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37B14" w14:textId="58528B95" w:rsidR="00DC1664" w:rsidRPr="005C048C" w:rsidRDefault="00633D5A" w:rsidP="000F5D4A">
      <w:pPr>
        <w:tabs>
          <w:tab w:val="left" w:pos="142"/>
          <w:tab w:val="left" w:pos="993"/>
          <w:tab w:val="left" w:pos="1560"/>
          <w:tab w:val="left" w:pos="1701"/>
        </w:tabs>
        <w:ind w:right="-2790"/>
        <w:rPr>
          <w:rFonts w:ascii="Footlight MT Light" w:hAnsi="Footlight MT Light"/>
          <w:noProof/>
          <w:color w:val="FF0000"/>
        </w:rPr>
      </w:pPr>
      <w:r>
        <w:rPr>
          <w:rFonts w:ascii="Footlight MT Light" w:hAnsi="Footlight MT Light"/>
          <w:noProof/>
          <w:color w:val="FF0000"/>
          <w:lang w:val="en-US"/>
        </w:rPr>
        <w:drawing>
          <wp:anchor distT="0" distB="0" distL="114300" distR="114300" simplePos="0" relativeHeight="251682816" behindDoc="0" locked="0" layoutInCell="1" allowOverlap="1" wp14:anchorId="5122C626" wp14:editId="0DDA47DF">
            <wp:simplePos x="0" y="0"/>
            <wp:positionH relativeFrom="column">
              <wp:posOffset>5016500</wp:posOffset>
            </wp:positionH>
            <wp:positionV relativeFrom="paragraph">
              <wp:posOffset>-228600</wp:posOffset>
            </wp:positionV>
            <wp:extent cx="1270000" cy="1714500"/>
            <wp:effectExtent l="0" t="0" r="0" b="12700"/>
            <wp:wrapThrough wrapText="bothSides">
              <wp:wrapPolygon edited="0">
                <wp:start x="0" y="0"/>
                <wp:lineTo x="0" y="21440"/>
                <wp:lineTo x="21168" y="21440"/>
                <wp:lineTo x="21168" y="0"/>
                <wp:lineTo x="0" y="0"/>
              </wp:wrapPolygon>
            </wp:wrapThrough>
            <wp:docPr id="14" name="Picture 46" descr="St Aus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6" descr="St Austin"/>
                    <pic:cNvPicPr>
                      <a:picLocks noChangeAspect="1"/>
                    </pic:cNvPicPr>
                  </pic:nvPicPr>
                  <pic:blipFill>
                    <a:blip r:embed="rId9" cstate="print"/>
                    <a:srcRect l="7198" r="11600"/>
                    <a:stretch>
                      <a:fillRect/>
                    </a:stretch>
                  </pic:blipFill>
                  <pic:spPr bwMode="auto">
                    <a:xfrm>
                      <a:off x="0" y="0"/>
                      <a:ext cx="1270000" cy="1714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Footlight MT Light" w:hAnsi="Footlight MT Light"/>
          <w:noProof/>
          <w:color w:val="FF0000"/>
          <w:lang w:val="en-US"/>
        </w:rPr>
        <w:drawing>
          <wp:anchor distT="0" distB="0" distL="114300" distR="114300" simplePos="0" relativeHeight="251680768" behindDoc="0" locked="0" layoutInCell="1" allowOverlap="1" wp14:anchorId="78590B61" wp14:editId="2153CD69">
            <wp:simplePos x="0" y="0"/>
            <wp:positionH relativeFrom="column">
              <wp:posOffset>-825500</wp:posOffset>
            </wp:positionH>
            <wp:positionV relativeFrom="paragraph">
              <wp:posOffset>-228600</wp:posOffset>
            </wp:positionV>
            <wp:extent cx="1331595" cy="1714500"/>
            <wp:effectExtent l="0" t="0" r="0" b="12700"/>
            <wp:wrapThrough wrapText="bothSides">
              <wp:wrapPolygon edited="0">
                <wp:start x="0" y="0"/>
                <wp:lineTo x="0" y="21440"/>
                <wp:lineTo x="21013" y="21440"/>
                <wp:lineTo x="21013" y="0"/>
                <wp:lineTo x="0" y="0"/>
              </wp:wrapPolygon>
            </wp:wrapThrough>
            <wp:docPr id="12" name="Picture 45" descr="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5" descr="Church"/>
                    <pic:cNvPicPr>
                      <a:picLocks noChangeAspect="1"/>
                    </pic:cNvPicPr>
                  </pic:nvPicPr>
                  <pic:blipFill>
                    <a:blip r:embed="rId10" cstate="print"/>
                    <a:srcRect l="6001" r="4456"/>
                    <a:stretch>
                      <a:fillRect/>
                    </a:stretch>
                  </pic:blipFill>
                  <pic:spPr bwMode="auto">
                    <a:xfrm>
                      <a:off x="0" y="0"/>
                      <a:ext cx="1331595" cy="1714500"/>
                    </a:xfrm>
                    <a:prstGeom prst="rect">
                      <a:avLst/>
                    </a:prstGeom>
                    <a:noFill/>
                    <a:ln w="9525">
                      <a:noFill/>
                      <a:miter lim="800000"/>
                      <a:headEnd/>
                      <a:tailEnd/>
                    </a:ln>
                  </pic:spPr>
                </pic:pic>
              </a:graphicData>
            </a:graphic>
            <wp14:sizeRelV relativeFrom="margin">
              <wp14:pctHeight>0</wp14:pctHeight>
            </wp14:sizeRelV>
          </wp:anchor>
        </w:drawing>
      </w:r>
      <w:r>
        <w:rPr>
          <w:rFonts w:ascii="Footlight MT Light" w:hAnsi="Footlight MT Light"/>
          <w:noProof/>
          <w:color w:val="FF0000"/>
          <w:lang w:val="en-US"/>
        </w:rPr>
        <mc:AlternateContent>
          <mc:Choice Requires="wps">
            <w:drawing>
              <wp:anchor distT="0" distB="0" distL="114300" distR="114300" simplePos="0" relativeHeight="251679744" behindDoc="0" locked="0" layoutInCell="1" allowOverlap="1" wp14:anchorId="34388AAB" wp14:editId="71C1AA58">
                <wp:simplePos x="0" y="0"/>
                <wp:positionH relativeFrom="column">
                  <wp:posOffset>698500</wp:posOffset>
                </wp:positionH>
                <wp:positionV relativeFrom="paragraph">
                  <wp:posOffset>-228600</wp:posOffset>
                </wp:positionV>
                <wp:extent cx="4254500" cy="1828800"/>
                <wp:effectExtent l="25400" t="25400" r="38100" b="25400"/>
                <wp:wrapThrough wrapText="bothSides">
                  <wp:wrapPolygon edited="0">
                    <wp:start x="-129" y="-300"/>
                    <wp:lineTo x="-129" y="21600"/>
                    <wp:lineTo x="21664" y="21600"/>
                    <wp:lineTo x="21664" y="-300"/>
                    <wp:lineTo x="-129" y="-300"/>
                  </wp:wrapPolygon>
                </wp:wrapThrough>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0" cy="1828800"/>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4534D03" w14:textId="67B52C07" w:rsidR="00C24050" w:rsidRPr="005D503A" w:rsidRDefault="00C24050"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1ABE47BB" w14:textId="77777777" w:rsidR="00C24050" w:rsidRPr="00385ED5" w:rsidRDefault="00C24050" w:rsidP="00385ED5">
                            <w:pPr>
                              <w:tabs>
                                <w:tab w:val="left" w:pos="0"/>
                                <w:tab w:val="left" w:pos="284"/>
                                <w:tab w:val="left" w:pos="426"/>
                              </w:tabs>
                              <w:ind w:firstLine="142"/>
                              <w:rPr>
                                <w:rFonts w:asciiTheme="minorHAnsi" w:hAnsiTheme="minorHAnsi"/>
                                <w:b/>
                                <w:sz w:val="2"/>
                                <w:szCs w:val="10"/>
                              </w:rPr>
                            </w:pPr>
                          </w:p>
                          <w:p w14:paraId="10D28A08" w14:textId="2C66F5B7" w:rsidR="00C24050" w:rsidRPr="005D503A" w:rsidRDefault="00C24050"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7CF43263" w14:textId="2D9D00B1" w:rsidR="00C24050" w:rsidRPr="005D503A" w:rsidRDefault="00C24050"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7806181D" w14:textId="3F3DE964" w:rsidR="00C24050" w:rsidRPr="005D503A" w:rsidRDefault="00C24050"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Email:</w:t>
                            </w:r>
                            <w:r w:rsidRPr="005D503A">
                              <w:rPr>
                                <w:rFonts w:asciiTheme="minorHAnsi" w:hAnsiTheme="minorHAnsi" w:cs="Arial"/>
                                <w:i/>
                                <w:szCs w:val="22"/>
                              </w:rPr>
                              <w:t xml:space="preserve"> </w:t>
                            </w:r>
                            <w:hyperlink r:id="rId11" w:history="1">
                              <w:r w:rsidRPr="005D503A">
                                <w:rPr>
                                  <w:rStyle w:val="Hyperlink"/>
                                  <w:rFonts w:asciiTheme="minorHAnsi" w:hAnsiTheme="minorHAnsi" w:cs="Arial"/>
                                  <w:color w:val="auto"/>
                                  <w:szCs w:val="22"/>
                                  <w:u w:val="none"/>
                                </w:rPr>
                                <w:t>staustins_rc@btinternet.com</w:t>
                              </w:r>
                            </w:hyperlink>
                          </w:p>
                          <w:p w14:paraId="1CD80E1E" w14:textId="734F60E0" w:rsidR="00C24050" w:rsidRPr="005D503A" w:rsidRDefault="00C24050"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12" w:history="1">
                              <w:r w:rsidRPr="005D503A">
                                <w:rPr>
                                  <w:rStyle w:val="Hyperlink"/>
                                  <w:rFonts w:asciiTheme="minorHAnsi" w:hAnsiTheme="minorHAnsi" w:cs="Arial"/>
                                  <w:color w:val="auto"/>
                                  <w:szCs w:val="22"/>
                                  <w:u w:val="none"/>
                                </w:rPr>
                                <w:t>www.saintaustins.org.uk</w:t>
                              </w:r>
                            </w:hyperlink>
                          </w:p>
                          <w:p w14:paraId="27A258DC" w14:textId="28D16069" w:rsidR="00C24050" w:rsidRPr="005D503A" w:rsidRDefault="00C24050"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1A37C019" w14:textId="074D14A1" w:rsidR="00C24050" w:rsidRPr="005D503A" w:rsidRDefault="00C24050"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67D14031" w14:textId="364024E3" w:rsidR="00C24050" w:rsidRPr="005D503A" w:rsidRDefault="00C24050"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0DA87E49" w14:textId="5B20AFCD" w:rsidR="00C24050" w:rsidRPr="005D503A" w:rsidRDefault="00C24050"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Fr. Joseph Narikuzhi</w:t>
                            </w:r>
                          </w:p>
                          <w:p w14:paraId="61989215" w14:textId="1B3D573A" w:rsidR="00C24050" w:rsidRDefault="00C24050" w:rsidP="00BA32A6">
                            <w:pPr>
                              <w:tabs>
                                <w:tab w:val="left" w:pos="0"/>
                                <w:tab w:val="left" w:pos="284"/>
                                <w:tab w:val="left" w:pos="426"/>
                                <w:tab w:val="left" w:pos="5670"/>
                              </w:tabs>
                              <w:ind w:firstLine="142"/>
                              <w:jc w:val="center"/>
                              <w:rPr>
                                <w:rFonts w:asciiTheme="minorHAnsi" w:hAnsiTheme="minorHAnsi"/>
                                <w:szCs w:val="22"/>
                              </w:rPr>
                            </w:pPr>
                            <w:r w:rsidRPr="005D503A">
                              <w:rPr>
                                <w:rFonts w:asciiTheme="minorHAnsi" w:hAnsiTheme="minorHAnsi"/>
                                <w:b/>
                                <w:sz w:val="18"/>
                                <w:szCs w:val="22"/>
                              </w:rPr>
                              <w:t>Deacons:</w:t>
                            </w:r>
                            <w:r w:rsidRPr="005D503A">
                              <w:rPr>
                                <w:rFonts w:asciiTheme="minorHAnsi" w:hAnsiTheme="minorHAnsi"/>
                                <w:sz w:val="18"/>
                                <w:szCs w:val="22"/>
                              </w:rPr>
                              <w:t xml:space="preserve"> Rev. Louis Livesey &amp; Rev. David McCarroll</w:t>
                            </w:r>
                          </w:p>
                          <w:p w14:paraId="3E863BCE" w14:textId="06F10A69" w:rsidR="00C24050" w:rsidRDefault="00C24050" w:rsidP="00BA32A6">
                            <w:pPr>
                              <w:tabs>
                                <w:tab w:val="left" w:pos="0"/>
                                <w:tab w:val="left" w:pos="284"/>
                                <w:tab w:val="left" w:pos="426"/>
                                <w:tab w:val="left" w:pos="5670"/>
                              </w:tabs>
                              <w:ind w:firstLine="142"/>
                              <w:jc w:val="center"/>
                              <w:rPr>
                                <w:rFonts w:asciiTheme="minorHAnsi" w:hAnsiTheme="minorHAnsi"/>
                                <w:szCs w:val="22"/>
                              </w:rPr>
                            </w:pPr>
                            <w:r w:rsidRPr="00A352BA">
                              <w:rPr>
                                <w:rFonts w:asciiTheme="minorHAnsi" w:hAnsiTheme="minorHAnsi"/>
                                <w:b/>
                                <w:szCs w:val="22"/>
                              </w:rPr>
                              <w:t>Parish Safeguarding Representative:</w:t>
                            </w:r>
                            <w:r>
                              <w:rPr>
                                <w:rFonts w:asciiTheme="minorHAnsi" w:hAnsiTheme="minorHAnsi"/>
                                <w:szCs w:val="22"/>
                              </w:rPr>
                              <w:t xml:space="preserve"> Mrs. Sue Kelly, 07875549906</w:t>
                            </w:r>
                          </w:p>
                          <w:p w14:paraId="3EB12966" w14:textId="77777777" w:rsidR="00C24050" w:rsidRPr="00513E1C" w:rsidRDefault="00C24050" w:rsidP="00BA32A6">
                            <w:pPr>
                              <w:tabs>
                                <w:tab w:val="left" w:pos="0"/>
                                <w:tab w:val="left" w:pos="284"/>
                                <w:tab w:val="left" w:pos="426"/>
                                <w:tab w:val="left" w:pos="5670"/>
                              </w:tabs>
                              <w:ind w:firstLine="142"/>
                              <w:jc w:val="center"/>
                              <w:rPr>
                                <w:rFonts w:asciiTheme="minorHAnsi" w:hAnsiTheme="minorHAnsi" w:cs="Arial"/>
                                <w:szCs w:val="22"/>
                              </w:rPr>
                            </w:pPr>
                          </w:p>
                          <w:p w14:paraId="35291A41" w14:textId="77777777" w:rsidR="00C24050" w:rsidRDefault="00C24050" w:rsidP="004961DF">
                            <w:pPr>
                              <w:tabs>
                                <w:tab w:val="left" w:pos="0"/>
                                <w:tab w:val="left" w:pos="284"/>
                                <w:tab w:val="left" w:pos="426"/>
                                <w:tab w:val="left" w:pos="5670"/>
                              </w:tabs>
                              <w:ind w:firstLine="142"/>
                              <w:rPr>
                                <w:rFonts w:ascii="Baskerville Old Face" w:hAnsi="Baskerville Old Face"/>
                                <w:sz w:val="22"/>
                                <w:szCs w:val="22"/>
                              </w:rPr>
                            </w:pPr>
                          </w:p>
                          <w:p w14:paraId="04E0F54D" w14:textId="77777777" w:rsidR="00C24050" w:rsidRDefault="00C24050"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452F3B9A" w14:textId="77777777" w:rsidR="00C24050" w:rsidRPr="00EE7FE3" w:rsidRDefault="00C24050"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Rev.  David McCarrol</w:t>
                            </w:r>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400E585D" w14:textId="77777777" w:rsidR="00C24050" w:rsidRPr="00EE7FE3" w:rsidRDefault="00C24050"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0160C453" w14:textId="77777777" w:rsidR="00C24050" w:rsidRPr="004F4093" w:rsidRDefault="00C24050"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78586423" w14:textId="77777777" w:rsidR="00C24050" w:rsidRDefault="00C24050" w:rsidP="004961DF">
                            <w:pPr>
                              <w:tabs>
                                <w:tab w:val="left" w:pos="0"/>
                                <w:tab w:val="left" w:pos="284"/>
                                <w:tab w:val="left" w:pos="426"/>
                              </w:tabs>
                              <w:ind w:firstLine="14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55pt;margin-top:-17.95pt;width:335pt;height:2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" strokeweight="3pt">
                <v:stroke linestyle="thinThin"/>
                <v:shadow color="#868686" opacity="1" mv:blur="0" offset="2pt,2pt"/>
                <v:textbox>
                  <w:txbxContent>
                    <w:p w14:paraId="54534D03" w14:textId="67B52C07" w:rsidR="00530A79" w:rsidRPr="005D503A" w:rsidRDefault="00530A79"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1ABE47BB" w14:textId="77777777" w:rsidR="00530A79" w:rsidRPr="00385ED5" w:rsidRDefault="00530A79" w:rsidP="00385ED5">
                      <w:pPr>
                        <w:tabs>
                          <w:tab w:val="left" w:pos="0"/>
                          <w:tab w:val="left" w:pos="284"/>
                          <w:tab w:val="left" w:pos="426"/>
                        </w:tabs>
                        <w:ind w:firstLine="142"/>
                        <w:rPr>
                          <w:rFonts w:asciiTheme="minorHAnsi" w:hAnsiTheme="minorHAnsi"/>
                          <w:b/>
                          <w:sz w:val="2"/>
                          <w:szCs w:val="10"/>
                        </w:rPr>
                      </w:pPr>
                    </w:p>
                    <w:p w14:paraId="10D28A08" w14:textId="2C66F5B7" w:rsidR="00530A79" w:rsidRPr="005D503A" w:rsidRDefault="00530A79"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7CF43263" w14:textId="2D9D00B1" w:rsidR="00530A79" w:rsidRPr="005D503A" w:rsidRDefault="00530A79"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7806181D" w14:textId="3F3DE964" w:rsidR="00530A79" w:rsidRPr="005D503A" w:rsidRDefault="00530A79"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Email:</w:t>
                      </w:r>
                      <w:r w:rsidRPr="005D503A">
                        <w:rPr>
                          <w:rFonts w:asciiTheme="minorHAnsi" w:hAnsiTheme="minorHAnsi" w:cs="Arial"/>
                          <w:i/>
                          <w:szCs w:val="22"/>
                        </w:rPr>
                        <w:t xml:space="preserve"> </w:t>
                      </w:r>
                      <w:hyperlink r:id="rId13" w:history="1">
                        <w:r w:rsidRPr="005D503A">
                          <w:rPr>
                            <w:rStyle w:val="Hyperlink"/>
                            <w:rFonts w:asciiTheme="minorHAnsi" w:hAnsiTheme="minorHAnsi" w:cs="Arial"/>
                            <w:color w:val="auto"/>
                            <w:szCs w:val="22"/>
                            <w:u w:val="none"/>
                          </w:rPr>
                          <w:t>staustins_rc@btinternet.com</w:t>
                        </w:r>
                      </w:hyperlink>
                    </w:p>
                    <w:p w14:paraId="1CD80E1E" w14:textId="734F60E0" w:rsidR="00530A79" w:rsidRPr="005D503A" w:rsidRDefault="00530A79"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14" w:history="1">
                        <w:r w:rsidRPr="005D503A">
                          <w:rPr>
                            <w:rStyle w:val="Hyperlink"/>
                            <w:rFonts w:asciiTheme="minorHAnsi" w:hAnsiTheme="minorHAnsi" w:cs="Arial"/>
                            <w:color w:val="auto"/>
                            <w:szCs w:val="22"/>
                            <w:u w:val="none"/>
                          </w:rPr>
                          <w:t>www.saintaustins.org.uk</w:t>
                        </w:r>
                      </w:hyperlink>
                    </w:p>
                    <w:p w14:paraId="27A258DC" w14:textId="28D16069" w:rsidR="00530A79" w:rsidRPr="005D503A" w:rsidRDefault="00530A79"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1A37C019" w14:textId="074D14A1" w:rsidR="00530A79" w:rsidRPr="005D503A" w:rsidRDefault="00530A79"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67D14031" w14:textId="364024E3" w:rsidR="00530A79" w:rsidRPr="005D503A" w:rsidRDefault="00530A79"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0DA87E49" w14:textId="5B20AFCD" w:rsidR="00530A79" w:rsidRPr="005D503A" w:rsidRDefault="00530A79"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 xml:space="preserve">Fr. Joseph </w:t>
                      </w:r>
                      <w:proofErr w:type="spellStart"/>
                      <w:r w:rsidRPr="005D503A">
                        <w:rPr>
                          <w:rFonts w:asciiTheme="minorHAnsi" w:hAnsiTheme="minorHAnsi"/>
                          <w:sz w:val="18"/>
                          <w:szCs w:val="22"/>
                        </w:rPr>
                        <w:t>Narikuzhi</w:t>
                      </w:r>
                      <w:proofErr w:type="spellEnd"/>
                    </w:p>
                    <w:p w14:paraId="61989215" w14:textId="1B3D573A" w:rsidR="00530A79" w:rsidRDefault="00530A79" w:rsidP="00BA32A6">
                      <w:pPr>
                        <w:tabs>
                          <w:tab w:val="left" w:pos="0"/>
                          <w:tab w:val="left" w:pos="284"/>
                          <w:tab w:val="left" w:pos="426"/>
                          <w:tab w:val="left" w:pos="5670"/>
                        </w:tabs>
                        <w:ind w:firstLine="142"/>
                        <w:jc w:val="center"/>
                        <w:rPr>
                          <w:rFonts w:asciiTheme="minorHAnsi" w:hAnsiTheme="minorHAnsi"/>
                          <w:szCs w:val="22"/>
                        </w:rPr>
                      </w:pPr>
                      <w:r w:rsidRPr="005D503A">
                        <w:rPr>
                          <w:rFonts w:asciiTheme="minorHAnsi" w:hAnsiTheme="minorHAnsi"/>
                          <w:b/>
                          <w:sz w:val="18"/>
                          <w:szCs w:val="22"/>
                        </w:rPr>
                        <w:t>Deacons:</w:t>
                      </w:r>
                      <w:r w:rsidRPr="005D503A">
                        <w:rPr>
                          <w:rFonts w:asciiTheme="minorHAnsi" w:hAnsiTheme="minorHAnsi"/>
                          <w:sz w:val="18"/>
                          <w:szCs w:val="22"/>
                        </w:rPr>
                        <w:t xml:space="preserve"> Rev. Louis </w:t>
                      </w:r>
                      <w:proofErr w:type="spellStart"/>
                      <w:r w:rsidRPr="005D503A">
                        <w:rPr>
                          <w:rFonts w:asciiTheme="minorHAnsi" w:hAnsiTheme="minorHAnsi"/>
                          <w:sz w:val="18"/>
                          <w:szCs w:val="22"/>
                        </w:rPr>
                        <w:t>Livesey</w:t>
                      </w:r>
                      <w:proofErr w:type="spellEnd"/>
                      <w:r w:rsidRPr="005D503A">
                        <w:rPr>
                          <w:rFonts w:asciiTheme="minorHAnsi" w:hAnsiTheme="minorHAnsi"/>
                          <w:sz w:val="18"/>
                          <w:szCs w:val="22"/>
                        </w:rPr>
                        <w:t xml:space="preserve"> &amp; Rev. David </w:t>
                      </w:r>
                      <w:proofErr w:type="spellStart"/>
                      <w:r w:rsidRPr="005D503A">
                        <w:rPr>
                          <w:rFonts w:asciiTheme="minorHAnsi" w:hAnsiTheme="minorHAnsi"/>
                          <w:sz w:val="18"/>
                          <w:szCs w:val="22"/>
                        </w:rPr>
                        <w:t>McCarroll</w:t>
                      </w:r>
                      <w:proofErr w:type="spellEnd"/>
                    </w:p>
                    <w:p w14:paraId="3E863BCE" w14:textId="06F10A69" w:rsidR="00530A79" w:rsidRDefault="00530A79" w:rsidP="00BA32A6">
                      <w:pPr>
                        <w:tabs>
                          <w:tab w:val="left" w:pos="0"/>
                          <w:tab w:val="left" w:pos="284"/>
                          <w:tab w:val="left" w:pos="426"/>
                          <w:tab w:val="left" w:pos="5670"/>
                        </w:tabs>
                        <w:ind w:firstLine="142"/>
                        <w:jc w:val="center"/>
                        <w:rPr>
                          <w:rFonts w:asciiTheme="minorHAnsi" w:hAnsiTheme="minorHAnsi"/>
                          <w:szCs w:val="22"/>
                        </w:rPr>
                      </w:pPr>
                      <w:r w:rsidRPr="00A352BA">
                        <w:rPr>
                          <w:rFonts w:asciiTheme="minorHAnsi" w:hAnsiTheme="minorHAnsi"/>
                          <w:b/>
                          <w:szCs w:val="22"/>
                        </w:rPr>
                        <w:t>Parish Safeguarding Representative:</w:t>
                      </w:r>
                      <w:r>
                        <w:rPr>
                          <w:rFonts w:asciiTheme="minorHAnsi" w:hAnsiTheme="minorHAnsi"/>
                          <w:szCs w:val="22"/>
                        </w:rPr>
                        <w:t xml:space="preserve"> </w:t>
                      </w:r>
                      <w:proofErr w:type="spellStart"/>
                      <w:r>
                        <w:rPr>
                          <w:rFonts w:asciiTheme="minorHAnsi" w:hAnsiTheme="minorHAnsi"/>
                          <w:szCs w:val="22"/>
                        </w:rPr>
                        <w:t>Mrs.</w:t>
                      </w:r>
                      <w:proofErr w:type="spellEnd"/>
                      <w:r>
                        <w:rPr>
                          <w:rFonts w:asciiTheme="minorHAnsi" w:hAnsiTheme="minorHAnsi"/>
                          <w:szCs w:val="22"/>
                        </w:rPr>
                        <w:t xml:space="preserve"> Sue Kelly, 07875549906</w:t>
                      </w:r>
                    </w:p>
                    <w:p w14:paraId="3EB12966" w14:textId="77777777" w:rsidR="00530A79" w:rsidRPr="00513E1C" w:rsidRDefault="00530A79" w:rsidP="00BA32A6">
                      <w:pPr>
                        <w:tabs>
                          <w:tab w:val="left" w:pos="0"/>
                          <w:tab w:val="left" w:pos="284"/>
                          <w:tab w:val="left" w:pos="426"/>
                          <w:tab w:val="left" w:pos="5670"/>
                        </w:tabs>
                        <w:ind w:firstLine="142"/>
                        <w:jc w:val="center"/>
                        <w:rPr>
                          <w:rFonts w:asciiTheme="minorHAnsi" w:hAnsiTheme="minorHAnsi" w:cs="Arial"/>
                          <w:szCs w:val="22"/>
                        </w:rPr>
                      </w:pPr>
                    </w:p>
                    <w:p w14:paraId="35291A41" w14:textId="77777777" w:rsidR="00530A79" w:rsidRDefault="00530A79" w:rsidP="004961DF">
                      <w:pPr>
                        <w:tabs>
                          <w:tab w:val="left" w:pos="0"/>
                          <w:tab w:val="left" w:pos="284"/>
                          <w:tab w:val="left" w:pos="426"/>
                          <w:tab w:val="left" w:pos="5670"/>
                        </w:tabs>
                        <w:ind w:firstLine="142"/>
                        <w:rPr>
                          <w:rFonts w:ascii="Baskerville Old Face" w:hAnsi="Baskerville Old Face"/>
                          <w:sz w:val="22"/>
                          <w:szCs w:val="22"/>
                        </w:rPr>
                      </w:pPr>
                    </w:p>
                    <w:p w14:paraId="04E0F54D" w14:textId="77777777" w:rsidR="00530A79" w:rsidRDefault="00530A79"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452F3B9A" w14:textId="77777777" w:rsidR="00530A79" w:rsidRPr="00EE7FE3" w:rsidRDefault="00530A79"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Rev</w:t>
                      </w:r>
                      <w:proofErr w:type="gramStart"/>
                      <w:r w:rsidRPr="0046692E">
                        <w:rPr>
                          <w:rFonts w:ascii="Bradley Hand ITC" w:hAnsi="Bradley Hand ITC"/>
                          <w:sz w:val="22"/>
                          <w:szCs w:val="22"/>
                        </w:rPr>
                        <w:t>.  David</w:t>
                      </w:r>
                      <w:proofErr w:type="gramEnd"/>
                      <w:r w:rsidRPr="0046692E">
                        <w:rPr>
                          <w:rFonts w:ascii="Bradley Hand ITC" w:hAnsi="Bradley Hand ITC"/>
                          <w:sz w:val="22"/>
                          <w:szCs w:val="22"/>
                        </w:rPr>
                        <w:t xml:space="preserve">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400E585D" w14:textId="77777777" w:rsidR="00530A79" w:rsidRPr="00EE7FE3" w:rsidRDefault="00530A79"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0160C453" w14:textId="77777777" w:rsidR="00530A79" w:rsidRPr="004F4093" w:rsidRDefault="00530A79"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78586423" w14:textId="77777777" w:rsidR="00530A79" w:rsidRDefault="00530A79" w:rsidP="004961DF">
                      <w:pPr>
                        <w:tabs>
                          <w:tab w:val="left" w:pos="0"/>
                          <w:tab w:val="left" w:pos="284"/>
                          <w:tab w:val="left" w:pos="426"/>
                        </w:tabs>
                        <w:ind w:firstLine="142"/>
                      </w:pPr>
                    </w:p>
                  </w:txbxContent>
                </v:textbox>
                <w10:wrap type="through"/>
              </v:shape>
            </w:pict>
          </mc:Fallback>
        </mc:AlternateContent>
      </w:r>
    </w:p>
    <w:p w14:paraId="675E39B3" w14:textId="2DFB238E" w:rsidR="008857CC" w:rsidRDefault="00B976A2" w:rsidP="007B2080">
      <w:pPr>
        <w:tabs>
          <w:tab w:val="left" w:pos="0"/>
          <w:tab w:val="left" w:pos="1276"/>
          <w:tab w:val="left" w:pos="1560"/>
          <w:tab w:val="left" w:pos="1701"/>
        </w:tabs>
        <w:ind w:right="-2790"/>
        <w:sectPr w:rsidR="008857CC" w:rsidSect="008857CC">
          <w:headerReference w:type="default" r:id="rId15"/>
          <w:footerReference w:type="default" r:id="rId16"/>
          <w:type w:val="continuous"/>
          <w:pgSz w:w="11909" w:h="16834" w:code="9"/>
          <w:pgMar w:top="896" w:right="1514" w:bottom="142" w:left="1701" w:header="720" w:footer="720" w:gutter="0"/>
          <w:cols w:space="494"/>
          <w:titlePg/>
          <w:docGrid w:linePitch="272"/>
        </w:sectPr>
      </w:pPr>
      <w:r>
        <w:rPr>
          <w:noProof/>
          <w:lang w:val="en-US"/>
        </w:rPr>
        <mc:AlternateContent>
          <mc:Choice Requires="wps">
            <w:drawing>
              <wp:anchor distT="0" distB="0" distL="114300" distR="114300" simplePos="0" relativeHeight="251698176" behindDoc="0" locked="0" layoutInCell="1" allowOverlap="1" wp14:anchorId="3F4C619E" wp14:editId="63EDC0F3">
                <wp:simplePos x="0" y="0"/>
                <wp:positionH relativeFrom="column">
                  <wp:posOffset>-762000</wp:posOffset>
                </wp:positionH>
                <wp:positionV relativeFrom="paragraph">
                  <wp:posOffset>4888230</wp:posOffset>
                </wp:positionV>
                <wp:extent cx="4127500" cy="2469515"/>
                <wp:effectExtent l="0" t="0" r="38100" b="19685"/>
                <wp:wrapSquare wrapText="bothSides"/>
                <wp:docPr id="23" name="Text Box 23"/>
                <wp:cNvGraphicFramePr/>
                <a:graphic xmlns:a="http://schemas.openxmlformats.org/drawingml/2006/main">
                  <a:graphicData uri="http://schemas.microsoft.com/office/word/2010/wordprocessingShape">
                    <wps:wsp>
                      <wps:cNvSpPr txBox="1"/>
                      <wps:spPr bwMode="auto">
                        <a:xfrm>
                          <a:off x="0" y="0"/>
                          <a:ext cx="4127500" cy="2469515"/>
                        </a:xfrm>
                        <a:prstGeom prst="rect">
                          <a:avLst/>
                        </a:prstGeom>
                        <a:ln>
                          <a:headEnd/>
                          <a:tailEnd/>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67DC381" w14:textId="3A961573" w:rsidR="00C24050" w:rsidRPr="00655AAA" w:rsidRDefault="00C24050" w:rsidP="00655AAA">
                            <w:pPr>
                              <w:pStyle w:val="NoSpacing"/>
                              <w:rPr>
                                <w:rFonts w:asciiTheme="majorHAnsi" w:hAnsiTheme="majorHAnsi"/>
                                <w:sz w:val="2"/>
                                <w:szCs w:val="20"/>
                                <w:lang w:val="en-US"/>
                              </w:rPr>
                            </w:pPr>
                            <w:r>
                              <w:rPr>
                                <w:rFonts w:asciiTheme="majorHAnsi" w:hAnsiTheme="majorHAnsi"/>
                                <w:sz w:val="2"/>
                                <w:szCs w:val="20"/>
                                <w:lang w:val="en-US"/>
                              </w:rPr>
                              <w:t>s</w:t>
                            </w:r>
                          </w:p>
                          <w:p w14:paraId="1D5B8561" w14:textId="6C168A45" w:rsidR="00C24050" w:rsidRDefault="00C24050" w:rsidP="00655AAA">
                            <w:pPr>
                              <w:pStyle w:val="NoSpacing"/>
                              <w:rPr>
                                <w:rFonts w:asciiTheme="majorHAnsi" w:hAnsiTheme="majorHAnsi"/>
                                <w:b/>
                                <w:sz w:val="16"/>
                                <w:szCs w:val="20"/>
                                <w:lang w:val="en-US"/>
                              </w:rPr>
                            </w:pPr>
                            <w:r w:rsidRPr="00A4344C">
                              <w:rPr>
                                <w:rFonts w:asciiTheme="majorHAnsi" w:hAnsiTheme="majorHAnsi"/>
                                <w:b/>
                                <w:sz w:val="16"/>
                                <w:szCs w:val="20"/>
                                <w:lang w:val="en-US"/>
                              </w:rPr>
                              <w:t>Quote from Pope Francis Apostolic Exhortation, “</w:t>
                            </w:r>
                            <w:r>
                              <w:rPr>
                                <w:rFonts w:asciiTheme="majorHAnsi" w:hAnsiTheme="majorHAnsi"/>
                                <w:b/>
                                <w:sz w:val="16"/>
                                <w:szCs w:val="20"/>
                                <w:lang w:val="en-US"/>
                              </w:rPr>
                              <w:t>Amoris Laetitia</w:t>
                            </w:r>
                            <w:r w:rsidRPr="00554574">
                              <w:rPr>
                                <w:rFonts w:asciiTheme="majorHAnsi" w:hAnsiTheme="majorHAnsi"/>
                                <w:b/>
                                <w:sz w:val="20"/>
                                <w:szCs w:val="20"/>
                                <w:lang w:val="en-US"/>
                              </w:rPr>
                              <w:t xml:space="preserve">” </w:t>
                            </w:r>
                            <w:r>
                              <w:rPr>
                                <w:rFonts w:asciiTheme="majorHAnsi" w:hAnsiTheme="majorHAnsi"/>
                                <w:b/>
                                <w:sz w:val="16"/>
                                <w:szCs w:val="20"/>
                                <w:lang w:val="en-US"/>
                              </w:rPr>
                              <w:t>(84</w:t>
                            </w:r>
                            <w:r w:rsidRPr="00687298">
                              <w:rPr>
                                <w:rFonts w:asciiTheme="majorHAnsi" w:hAnsiTheme="majorHAnsi"/>
                                <w:b/>
                                <w:sz w:val="16"/>
                                <w:szCs w:val="20"/>
                                <w:lang w:val="en-US"/>
                              </w:rPr>
                              <w:t>)</w:t>
                            </w:r>
                          </w:p>
                          <w:p w14:paraId="2781CBA3" w14:textId="77777777" w:rsidR="00C24050" w:rsidRPr="00705786" w:rsidRDefault="00C24050" w:rsidP="00162499">
                            <w:pPr>
                              <w:rPr>
                                <w:rFonts w:asciiTheme="minorHAnsi" w:hAnsiTheme="minorHAnsi"/>
                                <w:b/>
                                <w:i/>
                                <w:sz w:val="4"/>
                                <w:szCs w:val="22"/>
                                <w:u w:val="single"/>
                              </w:rPr>
                            </w:pPr>
                          </w:p>
                          <w:p w14:paraId="6AEA42BD" w14:textId="5B9E1CE5" w:rsidR="00C24050" w:rsidRDefault="00C24050" w:rsidP="00774D29">
                            <w:pPr>
                              <w:rPr>
                                <w:rFonts w:asciiTheme="minorHAnsi" w:hAnsiTheme="minorHAnsi"/>
                                <w:b/>
                                <w:i/>
                                <w:sz w:val="16"/>
                                <w:szCs w:val="22"/>
                                <w:u w:val="single"/>
                              </w:rPr>
                            </w:pPr>
                            <w:r w:rsidRPr="008C0D88">
                              <w:rPr>
                                <w:rFonts w:asciiTheme="minorHAnsi" w:hAnsiTheme="minorHAnsi"/>
                                <w:b/>
                                <w:i/>
                                <w:sz w:val="16"/>
                                <w:szCs w:val="22"/>
                                <w:u w:val="single"/>
                              </w:rPr>
                              <w:t>Chapter 3. Looking to Jesus: The Vocation of the Family.</w:t>
                            </w:r>
                            <w:r>
                              <w:rPr>
                                <w:rFonts w:asciiTheme="minorHAnsi" w:hAnsiTheme="minorHAnsi"/>
                                <w:b/>
                                <w:i/>
                                <w:sz w:val="16"/>
                                <w:szCs w:val="22"/>
                                <w:u w:val="single"/>
                              </w:rPr>
                              <w:t xml:space="preserve"> </w:t>
                            </w:r>
                            <w:r w:rsidRPr="00A4344C">
                              <w:rPr>
                                <w:rFonts w:asciiTheme="minorHAnsi" w:hAnsiTheme="minorHAnsi"/>
                                <w:b/>
                                <w:i/>
                                <w:sz w:val="16"/>
                                <w:szCs w:val="22"/>
                                <w:u w:val="single"/>
                              </w:rPr>
                              <w:t>Jesus restores and fulfils God’s Plan</w:t>
                            </w:r>
                          </w:p>
                          <w:p w14:paraId="4F514C89" w14:textId="2AECE6CD" w:rsidR="00C24050" w:rsidRPr="0021355F" w:rsidRDefault="00C24050" w:rsidP="00774D29">
                            <w:pPr>
                              <w:rPr>
                                <w:rFonts w:asciiTheme="minorHAnsi" w:hAnsiTheme="minorHAnsi"/>
                                <w:sz w:val="16"/>
                                <w:szCs w:val="22"/>
                              </w:rPr>
                            </w:pPr>
                            <w:r>
                              <w:rPr>
                                <w:rFonts w:asciiTheme="minorHAnsi" w:hAnsiTheme="minorHAnsi"/>
                                <w:sz w:val="16"/>
                                <w:szCs w:val="22"/>
                              </w:rPr>
                              <w:t xml:space="preserve">The Synod Fathers also wished to emphasise that “one of the fundamental challenges facing  families today is undoubtedly that of raising children, made all the more difficult and complex by today’s cultural reality and the powerful influence of the media”. At the same time I feel it important to reiterate that the overall education of children is a “most serious duty” and at the same time a “primary right” of parents. This is not just a task or a burdenbut an essential and inalienable right that parents are called to defend and of which no one may claim to deprive them. The State offers educational programmes in a subsidiary way, supporting the parents in their indeclinable role; parents themselves enjoy the right to choose freely the kind of education – accessible and of good quality – which they wish to give their children in accordance with their convictions. Schools do not replace parents but complement them. This is a basic principle: “all other participants in the process of education are only able to carry out their responsibilities in the name of the parents, with their consent and to a certain degree with their authorisation”. Still, “a rift has opened up between the family and society, between the family and the school; the educational pact today has been broken and thus the educational alliance between society and the family is in crisis”. </w:t>
                            </w:r>
                          </w:p>
                          <w:p w14:paraId="670A9C73" w14:textId="77777777" w:rsidR="00C24050" w:rsidRPr="00213F12" w:rsidRDefault="00C24050" w:rsidP="00774D29">
                            <w:pPr>
                              <w:rPr>
                                <w:rFonts w:asciiTheme="minorHAnsi" w:hAnsiTheme="minorHAnsi"/>
                                <w:sz w:val="6"/>
                                <w:szCs w:val="22"/>
                              </w:rPr>
                            </w:pPr>
                          </w:p>
                          <w:p w14:paraId="6DF1AB7D" w14:textId="15C8D31C" w:rsidR="00C24050" w:rsidRPr="0066317F" w:rsidRDefault="00C24050" w:rsidP="00162499">
                            <w:pPr>
                              <w:rPr>
                                <w:rFonts w:asciiTheme="minorHAnsi" w:hAnsiTheme="minorHAnsi"/>
                                <w:sz w:val="144"/>
                                <w:szCs w:val="22"/>
                              </w:rPr>
                            </w:pP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3" o:spid="_x0000_s1027" type="#_x0000_t202" style="position:absolute;margin-left:-59.95pt;margin-top:384.9pt;width:325pt;height:194.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" fillcolor="white [3201]" strokecolor="black [3200]" strokeweight="2pt">
                <v:textbox>
                  <w:txbxContent>
                    <w:p w14:paraId="767DC381" w14:textId="3A961573" w:rsidR="003C1932" w:rsidRPr="00655AAA" w:rsidRDefault="003C1932" w:rsidP="00655AAA">
                      <w:pPr>
                        <w:pStyle w:val="NoSpacing"/>
                        <w:rPr>
                          <w:rFonts w:asciiTheme="majorHAnsi" w:hAnsiTheme="majorHAnsi"/>
                          <w:sz w:val="2"/>
                          <w:szCs w:val="20"/>
                          <w:lang w:val="en-US"/>
                        </w:rPr>
                      </w:pPr>
                      <w:proofErr w:type="gramStart"/>
                      <w:r>
                        <w:rPr>
                          <w:rFonts w:asciiTheme="majorHAnsi" w:hAnsiTheme="majorHAnsi"/>
                          <w:sz w:val="2"/>
                          <w:szCs w:val="20"/>
                          <w:lang w:val="en-US"/>
                        </w:rPr>
                        <w:t>s</w:t>
                      </w:r>
                      <w:proofErr w:type="gramEnd"/>
                    </w:p>
                    <w:p w14:paraId="1D5B8561" w14:textId="6C168A45" w:rsidR="003C1932" w:rsidRDefault="003C1932" w:rsidP="00655AAA">
                      <w:pPr>
                        <w:pStyle w:val="NoSpacing"/>
                        <w:rPr>
                          <w:rFonts w:asciiTheme="majorHAnsi" w:hAnsiTheme="majorHAnsi"/>
                          <w:b/>
                          <w:sz w:val="16"/>
                          <w:szCs w:val="20"/>
                          <w:lang w:val="en-US"/>
                        </w:rPr>
                      </w:pPr>
                      <w:r w:rsidRPr="00A4344C">
                        <w:rPr>
                          <w:rFonts w:asciiTheme="majorHAnsi" w:hAnsiTheme="majorHAnsi"/>
                          <w:b/>
                          <w:sz w:val="16"/>
                          <w:szCs w:val="20"/>
                          <w:lang w:val="en-US"/>
                        </w:rPr>
                        <w:t>Quote from Pope Francis Apostolic Exhortation, “</w:t>
                      </w:r>
                      <w:proofErr w:type="spellStart"/>
                      <w:r>
                        <w:rPr>
                          <w:rFonts w:asciiTheme="majorHAnsi" w:hAnsiTheme="majorHAnsi"/>
                          <w:b/>
                          <w:sz w:val="16"/>
                          <w:szCs w:val="20"/>
                          <w:lang w:val="en-US"/>
                        </w:rPr>
                        <w:t>Amoris</w:t>
                      </w:r>
                      <w:proofErr w:type="spellEnd"/>
                      <w:r>
                        <w:rPr>
                          <w:rFonts w:asciiTheme="majorHAnsi" w:hAnsiTheme="majorHAnsi"/>
                          <w:b/>
                          <w:sz w:val="16"/>
                          <w:szCs w:val="20"/>
                          <w:lang w:val="en-US"/>
                        </w:rPr>
                        <w:t xml:space="preserve"> </w:t>
                      </w:r>
                      <w:proofErr w:type="spellStart"/>
                      <w:r>
                        <w:rPr>
                          <w:rFonts w:asciiTheme="majorHAnsi" w:hAnsiTheme="majorHAnsi"/>
                          <w:b/>
                          <w:sz w:val="16"/>
                          <w:szCs w:val="20"/>
                          <w:lang w:val="en-US"/>
                        </w:rPr>
                        <w:t>Laetitia</w:t>
                      </w:r>
                      <w:proofErr w:type="spellEnd"/>
                      <w:r w:rsidRPr="00554574">
                        <w:rPr>
                          <w:rFonts w:asciiTheme="majorHAnsi" w:hAnsiTheme="majorHAnsi"/>
                          <w:b/>
                          <w:sz w:val="20"/>
                          <w:szCs w:val="20"/>
                          <w:lang w:val="en-US"/>
                        </w:rPr>
                        <w:t xml:space="preserve">” </w:t>
                      </w:r>
                      <w:r>
                        <w:rPr>
                          <w:rFonts w:asciiTheme="majorHAnsi" w:hAnsiTheme="majorHAnsi"/>
                          <w:b/>
                          <w:sz w:val="16"/>
                          <w:szCs w:val="20"/>
                          <w:lang w:val="en-US"/>
                        </w:rPr>
                        <w:t>(84</w:t>
                      </w:r>
                      <w:r w:rsidRPr="00687298">
                        <w:rPr>
                          <w:rFonts w:asciiTheme="majorHAnsi" w:hAnsiTheme="majorHAnsi"/>
                          <w:b/>
                          <w:sz w:val="16"/>
                          <w:szCs w:val="20"/>
                          <w:lang w:val="en-US"/>
                        </w:rPr>
                        <w:t>)</w:t>
                      </w:r>
                    </w:p>
                    <w:p w14:paraId="2781CBA3" w14:textId="77777777" w:rsidR="003C1932" w:rsidRPr="00705786" w:rsidRDefault="003C1932" w:rsidP="00162499">
                      <w:pPr>
                        <w:rPr>
                          <w:rFonts w:asciiTheme="minorHAnsi" w:hAnsiTheme="minorHAnsi"/>
                          <w:b/>
                          <w:i/>
                          <w:sz w:val="4"/>
                          <w:szCs w:val="22"/>
                          <w:u w:val="single"/>
                        </w:rPr>
                      </w:pPr>
                    </w:p>
                    <w:p w14:paraId="6AEA42BD" w14:textId="5B9E1CE5" w:rsidR="003C1932" w:rsidRDefault="003C1932" w:rsidP="00774D29">
                      <w:pPr>
                        <w:rPr>
                          <w:rFonts w:asciiTheme="minorHAnsi" w:hAnsiTheme="minorHAnsi"/>
                          <w:b/>
                          <w:i/>
                          <w:sz w:val="16"/>
                          <w:szCs w:val="22"/>
                          <w:u w:val="single"/>
                        </w:rPr>
                      </w:pPr>
                      <w:r w:rsidRPr="008C0D88">
                        <w:rPr>
                          <w:rFonts w:asciiTheme="minorHAnsi" w:hAnsiTheme="minorHAnsi"/>
                          <w:b/>
                          <w:i/>
                          <w:sz w:val="16"/>
                          <w:szCs w:val="22"/>
                          <w:u w:val="single"/>
                        </w:rPr>
                        <w:t>Chapter 3. Looking to Jesus: The Vocation of the Family.</w:t>
                      </w:r>
                      <w:r>
                        <w:rPr>
                          <w:rFonts w:asciiTheme="minorHAnsi" w:hAnsiTheme="minorHAnsi"/>
                          <w:b/>
                          <w:i/>
                          <w:sz w:val="16"/>
                          <w:szCs w:val="22"/>
                          <w:u w:val="single"/>
                        </w:rPr>
                        <w:t xml:space="preserve"> </w:t>
                      </w:r>
                      <w:r w:rsidRPr="00A4344C">
                        <w:rPr>
                          <w:rFonts w:asciiTheme="minorHAnsi" w:hAnsiTheme="minorHAnsi"/>
                          <w:b/>
                          <w:i/>
                          <w:sz w:val="16"/>
                          <w:szCs w:val="22"/>
                          <w:u w:val="single"/>
                        </w:rPr>
                        <w:t>Jesus restores and fulfils God’s Plan</w:t>
                      </w:r>
                    </w:p>
                    <w:p w14:paraId="4F514C89" w14:textId="2AECE6CD" w:rsidR="003C1932" w:rsidRPr="0021355F" w:rsidRDefault="003C1932" w:rsidP="00774D29">
                      <w:pPr>
                        <w:rPr>
                          <w:rFonts w:asciiTheme="minorHAnsi" w:hAnsiTheme="minorHAnsi"/>
                          <w:sz w:val="16"/>
                          <w:szCs w:val="22"/>
                        </w:rPr>
                      </w:pPr>
                      <w:r>
                        <w:rPr>
                          <w:rFonts w:asciiTheme="minorHAnsi" w:hAnsiTheme="minorHAnsi"/>
                          <w:sz w:val="16"/>
                          <w:szCs w:val="22"/>
                        </w:rPr>
                        <w:t xml:space="preserve">The Synod Fathers also wished to emphasise that “one of the fundamental challenges </w:t>
                      </w:r>
                      <w:proofErr w:type="gramStart"/>
                      <w:r>
                        <w:rPr>
                          <w:rFonts w:asciiTheme="minorHAnsi" w:hAnsiTheme="minorHAnsi"/>
                          <w:sz w:val="16"/>
                          <w:szCs w:val="22"/>
                        </w:rPr>
                        <w:t>facing  families</w:t>
                      </w:r>
                      <w:proofErr w:type="gramEnd"/>
                      <w:r>
                        <w:rPr>
                          <w:rFonts w:asciiTheme="minorHAnsi" w:hAnsiTheme="minorHAnsi"/>
                          <w:sz w:val="16"/>
                          <w:szCs w:val="22"/>
                        </w:rPr>
                        <w:t xml:space="preserve"> today is undoubtedly that of raising children, made all the more difficult and complex by today’s cultural reality and the powerful influence of the media”. At the same time I feel it important to reiterate that the overall education of children is a “most serious duty” and at the same time a “primary right” of parents. This is not just a task or a </w:t>
                      </w:r>
                      <w:proofErr w:type="spellStart"/>
                      <w:r>
                        <w:rPr>
                          <w:rFonts w:asciiTheme="minorHAnsi" w:hAnsiTheme="minorHAnsi"/>
                          <w:sz w:val="16"/>
                          <w:szCs w:val="22"/>
                        </w:rPr>
                        <w:t>burdenbut</w:t>
                      </w:r>
                      <w:proofErr w:type="spellEnd"/>
                      <w:r>
                        <w:rPr>
                          <w:rFonts w:asciiTheme="minorHAnsi" w:hAnsiTheme="minorHAnsi"/>
                          <w:sz w:val="16"/>
                          <w:szCs w:val="22"/>
                        </w:rPr>
                        <w:t xml:space="preserve"> an essential and inalienable right that parents are called to defend and of which no one may claim to deprive them. The State offers educational programmes in a subsidiary way, supporting the parents in their indeclinable role; parents themselves enjoy the right to choose freely the kind of education – accessible and of good quality – which they wish to give their children in accordance with their convictions. Schools do not replace parents but complement them. This is a basic principle: “all other participants in the process of education are only able to carry out their responsibilities in the name of the parents, with their consent and to a certain degree with their authorisation”. Still, “a rift has opened up between the family and society, between the family and the school; the educational pact today has been broken and thus the educational alliance between society and the family is in crisis”. </w:t>
                      </w:r>
                    </w:p>
                    <w:p w14:paraId="670A9C73" w14:textId="77777777" w:rsidR="003C1932" w:rsidRPr="00213F12" w:rsidRDefault="003C1932" w:rsidP="00774D29">
                      <w:pPr>
                        <w:rPr>
                          <w:rFonts w:asciiTheme="minorHAnsi" w:hAnsiTheme="minorHAnsi"/>
                          <w:sz w:val="6"/>
                          <w:szCs w:val="22"/>
                        </w:rPr>
                      </w:pPr>
                    </w:p>
                    <w:p w14:paraId="6DF1AB7D" w14:textId="15C8D31C" w:rsidR="003C1932" w:rsidRPr="0066317F" w:rsidRDefault="003C1932" w:rsidP="00162499">
                      <w:pPr>
                        <w:rPr>
                          <w:rFonts w:asciiTheme="minorHAnsi" w:hAnsiTheme="minorHAnsi"/>
                          <w:sz w:val="144"/>
                          <w:szCs w:val="22"/>
                        </w:rPr>
                      </w:pPr>
                    </w:p>
                  </w:txbxContent>
                </v:textbox>
                <w10:wrap type="square"/>
              </v:shape>
            </w:pict>
          </mc:Fallback>
        </mc:AlternateContent>
      </w:r>
      <w:r w:rsidR="00720917">
        <w:rPr>
          <w:noProof/>
          <w:lang w:val="en-US"/>
        </w:rPr>
        <mc:AlternateContent>
          <mc:Choice Requires="wps">
            <w:drawing>
              <wp:anchor distT="0" distB="0" distL="114300" distR="114300" simplePos="0" relativeHeight="251697152" behindDoc="0" locked="0" layoutInCell="1" allowOverlap="1" wp14:anchorId="49D6ABBB" wp14:editId="4E3C6110">
                <wp:simplePos x="0" y="0"/>
                <wp:positionH relativeFrom="column">
                  <wp:posOffset>3504565</wp:posOffset>
                </wp:positionH>
                <wp:positionV relativeFrom="paragraph">
                  <wp:posOffset>42545</wp:posOffset>
                </wp:positionV>
                <wp:extent cx="2667000" cy="7200900"/>
                <wp:effectExtent l="0" t="0" r="0" b="12700"/>
                <wp:wrapSquare wrapText="bothSides"/>
                <wp:docPr id="18" name="Text Box 18"/>
                <wp:cNvGraphicFramePr/>
                <a:graphic xmlns:a="http://schemas.openxmlformats.org/drawingml/2006/main">
                  <a:graphicData uri="http://schemas.microsoft.com/office/word/2010/wordprocessingShape">
                    <wps:wsp>
                      <wps:cNvSpPr txBox="1"/>
                      <wps:spPr bwMode="auto">
                        <a:xfrm>
                          <a:off x="0" y="0"/>
                          <a:ext cx="2667000" cy="7200900"/>
                        </a:xfrm>
                        <a:prstGeom prst="rect">
                          <a:avLst/>
                        </a:prstGeom>
                        <a:noFill/>
                        <a:ln w="25400" cap="flat" cmpd="sng" algn="ctr">
                          <a:noFill/>
                          <a:prstDash val="solid"/>
                          <a:headEnd/>
                          <a:tailEnd/>
                        </a:ln>
                        <a:effectLst/>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DD82DB2" w14:textId="72E09C37" w:rsidR="00C24050" w:rsidRPr="006C0CA9" w:rsidRDefault="00C24050" w:rsidP="00632F2E">
                            <w:pPr>
                              <w:tabs>
                                <w:tab w:val="left" w:pos="4253"/>
                              </w:tabs>
                              <w:rPr>
                                <w:rFonts w:asciiTheme="minorHAnsi" w:hAnsiTheme="minorHAnsi"/>
                                <w:b/>
                                <w:szCs w:val="20"/>
                                <w:u w:val="single"/>
                              </w:rPr>
                            </w:pPr>
                            <w:r>
                              <w:rPr>
                                <w:rFonts w:asciiTheme="minorHAnsi" w:hAnsiTheme="minorHAnsi"/>
                                <w:b/>
                                <w:szCs w:val="20"/>
                                <w:u w:val="single"/>
                              </w:rPr>
                              <w:t>Weekly Events in the Parish</w:t>
                            </w:r>
                          </w:p>
                          <w:p w14:paraId="495DE798" w14:textId="76EBAF18" w:rsidR="00C24050" w:rsidRPr="006C0CA9" w:rsidRDefault="00C24050" w:rsidP="00DE3D36">
                            <w:pPr>
                              <w:rPr>
                                <w:rFonts w:asciiTheme="minorHAnsi" w:hAnsiTheme="minorHAnsi" w:cs="Arial"/>
                                <w:szCs w:val="20"/>
                              </w:rPr>
                            </w:pPr>
                            <w:r w:rsidRPr="006C0CA9">
                              <w:rPr>
                                <w:rFonts w:asciiTheme="minorHAnsi" w:hAnsiTheme="minorHAnsi" w:cs="Arial"/>
                                <w:b/>
                                <w:bCs/>
                                <w:szCs w:val="20"/>
                              </w:rPr>
                              <w:t>Monday - Convent Prayer Group:</w:t>
                            </w:r>
                            <w:r w:rsidRPr="006C0CA9">
                              <w:rPr>
                                <w:rFonts w:asciiTheme="minorHAnsi" w:hAnsiTheme="minorHAnsi" w:cs="Arial"/>
                                <w:szCs w:val="20"/>
                              </w:rPr>
                              <w:t xml:space="preserve">  </w:t>
                            </w:r>
                          </w:p>
                          <w:p w14:paraId="4B8DD725" w14:textId="4423DDF2" w:rsidR="00C24050" w:rsidRPr="006C0CA9" w:rsidRDefault="00C24050" w:rsidP="00DE3D36">
                            <w:pPr>
                              <w:rPr>
                                <w:rFonts w:asciiTheme="minorHAnsi" w:hAnsiTheme="minorHAnsi" w:cs="Arial"/>
                                <w:szCs w:val="20"/>
                              </w:rPr>
                            </w:pPr>
                            <w:r w:rsidRPr="006C0CA9">
                              <w:rPr>
                                <w:rFonts w:asciiTheme="minorHAnsi" w:hAnsiTheme="minorHAnsi" w:cs="Arial"/>
                                <w:szCs w:val="20"/>
                              </w:rPr>
                              <w:t>St Joseph</w:t>
                            </w:r>
                            <w:r>
                              <w:rPr>
                                <w:rFonts w:asciiTheme="minorHAnsi" w:hAnsiTheme="minorHAnsi" w:cs="Arial"/>
                                <w:szCs w:val="20"/>
                              </w:rPr>
                              <w:t>’</w:t>
                            </w:r>
                            <w:r w:rsidRPr="006C0CA9">
                              <w:rPr>
                                <w:rFonts w:asciiTheme="minorHAnsi" w:hAnsiTheme="minorHAnsi" w:cs="Arial"/>
                                <w:szCs w:val="20"/>
                              </w:rPr>
                              <w:t xml:space="preserve">s Nursing Home in the </w:t>
                            </w:r>
                          </w:p>
                          <w:p w14:paraId="328A9B92" w14:textId="1B837532" w:rsidR="00C24050" w:rsidRPr="006C0CA9" w:rsidRDefault="00C24050" w:rsidP="00DE3D36">
                            <w:pPr>
                              <w:rPr>
                                <w:rFonts w:asciiTheme="minorHAnsi" w:hAnsiTheme="minorHAnsi" w:cs="Arial"/>
                                <w:b/>
                                <w:szCs w:val="20"/>
                              </w:rPr>
                            </w:pPr>
                            <w:r w:rsidRPr="006C0CA9">
                              <w:rPr>
                                <w:rFonts w:asciiTheme="minorHAnsi" w:hAnsiTheme="minorHAnsi" w:cs="Arial"/>
                                <w:szCs w:val="20"/>
                              </w:rPr>
                              <w:t>Convent Chapel at 1.30 p.m.</w:t>
                            </w:r>
                            <w:r w:rsidRPr="006C0CA9">
                              <w:rPr>
                                <w:rFonts w:asciiTheme="minorHAnsi" w:hAnsiTheme="minorHAnsi" w:cs="Arial"/>
                                <w:b/>
                                <w:szCs w:val="20"/>
                              </w:rPr>
                              <w:t xml:space="preserve"> </w:t>
                            </w:r>
                          </w:p>
                          <w:p w14:paraId="183862FD" w14:textId="17E3C0A9" w:rsidR="00C24050" w:rsidRPr="006C0CA9" w:rsidRDefault="00C24050" w:rsidP="00DE3D36">
                            <w:pPr>
                              <w:rPr>
                                <w:rFonts w:asciiTheme="minorHAnsi" w:hAnsiTheme="minorHAnsi" w:cs="Arial"/>
                                <w:szCs w:val="20"/>
                              </w:rPr>
                            </w:pPr>
                            <w:r w:rsidRPr="006C0CA9">
                              <w:rPr>
                                <w:rFonts w:asciiTheme="minorHAnsi" w:hAnsiTheme="minorHAnsi" w:cs="Arial"/>
                                <w:b/>
                                <w:szCs w:val="20"/>
                              </w:rPr>
                              <w:t>Tuesday - Knit &amp; Natter Group:</w:t>
                            </w:r>
                          </w:p>
                          <w:p w14:paraId="5904F68C" w14:textId="61A71392" w:rsidR="00C24050" w:rsidRPr="006C0CA9" w:rsidRDefault="00C24050" w:rsidP="00DE3D36">
                            <w:pPr>
                              <w:rPr>
                                <w:rFonts w:asciiTheme="minorHAnsi" w:hAnsiTheme="minorHAnsi" w:cs="Arial"/>
                                <w:szCs w:val="20"/>
                              </w:rPr>
                            </w:pPr>
                            <w:r w:rsidRPr="006C0CA9">
                              <w:rPr>
                                <w:rFonts w:asciiTheme="minorHAnsi" w:hAnsiTheme="minorHAnsi" w:cs="Arial"/>
                                <w:szCs w:val="20"/>
                              </w:rPr>
                              <w:t>Meets in the Parish Room at 2</w:t>
                            </w:r>
                            <w:r>
                              <w:rPr>
                                <w:rFonts w:asciiTheme="minorHAnsi" w:hAnsiTheme="minorHAnsi" w:cs="Arial"/>
                                <w:szCs w:val="20"/>
                              </w:rPr>
                              <w:t>.00</w:t>
                            </w:r>
                            <w:r w:rsidRPr="006C0CA9">
                              <w:rPr>
                                <w:rFonts w:asciiTheme="minorHAnsi" w:hAnsiTheme="minorHAnsi" w:cs="Arial"/>
                                <w:szCs w:val="20"/>
                              </w:rPr>
                              <w:t xml:space="preserve"> p.m.</w:t>
                            </w:r>
                          </w:p>
                          <w:p w14:paraId="0A7EF25B" w14:textId="62CC3596" w:rsidR="00C24050" w:rsidRPr="006C0CA9" w:rsidRDefault="00C24050" w:rsidP="00DE3D36">
                            <w:pPr>
                              <w:rPr>
                                <w:rFonts w:asciiTheme="minorHAnsi" w:hAnsiTheme="minorHAnsi" w:cs="Arial"/>
                                <w:b/>
                                <w:szCs w:val="20"/>
                              </w:rPr>
                            </w:pPr>
                            <w:r w:rsidRPr="006C0CA9">
                              <w:rPr>
                                <w:rFonts w:asciiTheme="minorHAnsi" w:hAnsiTheme="minorHAnsi" w:cs="Arial"/>
                                <w:b/>
                                <w:szCs w:val="20"/>
                              </w:rPr>
                              <w:t xml:space="preserve">Thursday - Choir Practice: </w:t>
                            </w:r>
                          </w:p>
                          <w:p w14:paraId="43243705" w14:textId="77777777" w:rsidR="00C24050" w:rsidRPr="006C0CA9" w:rsidRDefault="00C24050" w:rsidP="00DE3D36">
                            <w:pPr>
                              <w:rPr>
                                <w:rFonts w:asciiTheme="minorHAnsi" w:hAnsiTheme="minorHAnsi" w:cs="Arial"/>
                                <w:szCs w:val="20"/>
                              </w:rPr>
                            </w:pPr>
                            <w:r w:rsidRPr="006C0CA9">
                              <w:rPr>
                                <w:rFonts w:asciiTheme="minorHAnsi" w:hAnsiTheme="minorHAnsi" w:cs="Arial"/>
                                <w:szCs w:val="20"/>
                              </w:rPr>
                              <w:t>Every Thursday</w:t>
                            </w:r>
                            <w:r w:rsidRPr="006C0CA9">
                              <w:rPr>
                                <w:rFonts w:asciiTheme="minorHAnsi" w:hAnsiTheme="minorHAnsi" w:cs="Arial"/>
                                <w:b/>
                                <w:szCs w:val="20"/>
                              </w:rPr>
                              <w:t xml:space="preserve"> </w:t>
                            </w:r>
                            <w:r w:rsidRPr="006C0CA9">
                              <w:rPr>
                                <w:rFonts w:asciiTheme="minorHAnsi" w:hAnsiTheme="minorHAnsi" w:cs="Arial"/>
                                <w:szCs w:val="20"/>
                              </w:rPr>
                              <w:t xml:space="preserve">evening at 7.30 p.m. </w:t>
                            </w:r>
                          </w:p>
                          <w:p w14:paraId="5F5F89DD" w14:textId="58AE5690" w:rsidR="00C24050" w:rsidRPr="006C0CA9" w:rsidRDefault="00C24050" w:rsidP="00DE3D36">
                            <w:pPr>
                              <w:tabs>
                                <w:tab w:val="left" w:pos="5245"/>
                              </w:tabs>
                              <w:ind w:right="88"/>
                              <w:rPr>
                                <w:rFonts w:asciiTheme="minorHAnsi" w:hAnsiTheme="minorHAnsi" w:cs="Arial"/>
                                <w:b/>
                                <w:szCs w:val="20"/>
                              </w:rPr>
                            </w:pPr>
                            <w:r w:rsidRPr="006C0CA9">
                              <w:rPr>
                                <w:rFonts w:asciiTheme="minorHAnsi" w:hAnsiTheme="minorHAnsi" w:cs="Arial"/>
                                <w:b/>
                                <w:szCs w:val="20"/>
                              </w:rPr>
                              <w:t xml:space="preserve">Staffordshire County Hospital: </w:t>
                            </w:r>
                          </w:p>
                          <w:p w14:paraId="6F38D553" w14:textId="17507EDF" w:rsidR="00C24050" w:rsidRPr="006C0CA9" w:rsidRDefault="00C24050" w:rsidP="00DE3D36">
                            <w:pPr>
                              <w:tabs>
                                <w:tab w:val="left" w:pos="5245"/>
                              </w:tabs>
                              <w:ind w:right="88"/>
                              <w:rPr>
                                <w:rFonts w:asciiTheme="minorHAnsi" w:hAnsiTheme="minorHAnsi" w:cs="Arial"/>
                                <w:szCs w:val="20"/>
                              </w:rPr>
                            </w:pPr>
                            <w:r w:rsidRPr="006C0CA9">
                              <w:rPr>
                                <w:rFonts w:asciiTheme="minorHAnsi" w:hAnsiTheme="minorHAnsi" w:cs="Arial"/>
                                <w:szCs w:val="20"/>
                              </w:rPr>
                              <w:t>11.00 a.m. - 12.00 Noon.</w:t>
                            </w:r>
                          </w:p>
                          <w:p w14:paraId="725CBC86" w14:textId="77777777" w:rsidR="00C24050" w:rsidRPr="006C0CA9" w:rsidRDefault="00C24050" w:rsidP="00DE3D36">
                            <w:pPr>
                              <w:tabs>
                                <w:tab w:val="left" w:pos="0"/>
                                <w:tab w:val="left" w:pos="1134"/>
                                <w:tab w:val="left" w:pos="1276"/>
                                <w:tab w:val="left" w:pos="1418"/>
                                <w:tab w:val="left" w:pos="2835"/>
                              </w:tabs>
                              <w:rPr>
                                <w:rFonts w:asciiTheme="minorHAnsi" w:hAnsiTheme="minorHAnsi" w:cs="Arial"/>
                                <w:b/>
                                <w:szCs w:val="20"/>
                              </w:rPr>
                            </w:pPr>
                            <w:r w:rsidRPr="006C0CA9">
                              <w:rPr>
                                <w:rFonts w:asciiTheme="minorHAnsi" w:hAnsiTheme="minorHAnsi" w:cs="Arial"/>
                                <w:b/>
                                <w:szCs w:val="20"/>
                              </w:rPr>
                              <w:t xml:space="preserve">Rosary: </w:t>
                            </w:r>
                          </w:p>
                          <w:p w14:paraId="70DE3D88" w14:textId="77777777" w:rsidR="00C24050" w:rsidRDefault="00C24050" w:rsidP="00DE3D36">
                            <w:pPr>
                              <w:rPr>
                                <w:rFonts w:asciiTheme="minorHAnsi" w:hAnsiTheme="minorHAnsi" w:cs="Arial"/>
                                <w:szCs w:val="20"/>
                              </w:rPr>
                            </w:pPr>
                            <w:r w:rsidRPr="006C0CA9">
                              <w:rPr>
                                <w:rFonts w:asciiTheme="minorHAnsi" w:hAnsiTheme="minorHAnsi" w:cs="Arial"/>
                                <w:szCs w:val="20"/>
                              </w:rPr>
                              <w:t xml:space="preserve">A Decade of the Rosary is said after each </w:t>
                            </w:r>
                          </w:p>
                          <w:p w14:paraId="7DC0EAB0" w14:textId="18EB7854" w:rsidR="00C24050" w:rsidRDefault="00C24050" w:rsidP="00DE3D36">
                            <w:pPr>
                              <w:rPr>
                                <w:rFonts w:asciiTheme="minorHAnsi" w:hAnsiTheme="minorHAnsi" w:cs="Arial"/>
                                <w:szCs w:val="20"/>
                              </w:rPr>
                            </w:pPr>
                            <w:r w:rsidRPr="006C0CA9">
                              <w:rPr>
                                <w:rFonts w:asciiTheme="minorHAnsi" w:hAnsiTheme="minorHAnsi" w:cs="Arial"/>
                                <w:szCs w:val="20"/>
                              </w:rPr>
                              <w:t>weekday Mass in Church.</w:t>
                            </w:r>
                          </w:p>
                          <w:p w14:paraId="6C8BF5AD" w14:textId="505CD3F9" w:rsidR="00C24050" w:rsidRPr="00632F2E" w:rsidRDefault="00C24050" w:rsidP="00DE3D36">
                            <w:pPr>
                              <w:rPr>
                                <w:rFonts w:asciiTheme="minorHAnsi" w:hAnsiTheme="minorHAnsi" w:cs="Arial"/>
                                <w:b/>
                                <w:szCs w:val="20"/>
                                <w:u w:val="single"/>
                              </w:rPr>
                            </w:pPr>
                            <w:r w:rsidRPr="00632F2E">
                              <w:rPr>
                                <w:rFonts w:asciiTheme="minorHAnsi" w:hAnsiTheme="minorHAnsi" w:cs="Arial"/>
                                <w:b/>
                                <w:szCs w:val="20"/>
                                <w:u w:val="single"/>
                              </w:rPr>
                              <w:t>Our Parish Schools</w:t>
                            </w:r>
                          </w:p>
                          <w:p w14:paraId="7723C973" w14:textId="77777777" w:rsidR="00C24050" w:rsidRPr="00D9163D" w:rsidRDefault="00C24050" w:rsidP="00632F2E">
                            <w:pPr>
                              <w:tabs>
                                <w:tab w:val="left" w:pos="4253"/>
                              </w:tabs>
                              <w:rPr>
                                <w:rFonts w:asciiTheme="minorHAnsi" w:hAnsiTheme="minorHAnsi" w:cs="Arial"/>
                                <w:b/>
                                <w:szCs w:val="20"/>
                              </w:rPr>
                            </w:pPr>
                            <w:r w:rsidRPr="00D9163D">
                              <w:rPr>
                                <w:rFonts w:asciiTheme="minorHAnsi" w:hAnsiTheme="minorHAnsi" w:cs="Arial"/>
                                <w:b/>
                                <w:szCs w:val="20"/>
                              </w:rPr>
                              <w:t>Blessed M</w:t>
                            </w:r>
                            <w:r>
                              <w:rPr>
                                <w:rFonts w:asciiTheme="minorHAnsi" w:hAnsiTheme="minorHAnsi" w:cs="Arial"/>
                                <w:b/>
                                <w:szCs w:val="20"/>
                              </w:rPr>
                              <w:t>other Teresa of Kolkata Primary</w:t>
                            </w:r>
                          </w:p>
                          <w:p w14:paraId="32F44028" w14:textId="77777777" w:rsidR="00C24050" w:rsidRPr="00D9163D" w:rsidRDefault="00C24050" w:rsidP="00632F2E">
                            <w:pPr>
                              <w:tabs>
                                <w:tab w:val="left" w:pos="4253"/>
                              </w:tabs>
                              <w:rPr>
                                <w:rFonts w:asciiTheme="minorHAnsi" w:hAnsiTheme="minorHAnsi" w:cs="Arial"/>
                                <w:szCs w:val="20"/>
                              </w:rPr>
                            </w:pPr>
                            <w:r w:rsidRPr="00D9163D">
                              <w:rPr>
                                <w:rFonts w:asciiTheme="minorHAnsi" w:hAnsiTheme="minorHAnsi" w:cs="Arial"/>
                                <w:szCs w:val="20"/>
                              </w:rPr>
                              <w:t>Address: Somerset Road, Stafford, ST 17 9UZ</w:t>
                            </w:r>
                          </w:p>
                          <w:p w14:paraId="5F4E1047" w14:textId="77777777" w:rsidR="00C24050" w:rsidRPr="00D9163D" w:rsidRDefault="00C24050" w:rsidP="00632F2E">
                            <w:pPr>
                              <w:tabs>
                                <w:tab w:val="left" w:pos="4253"/>
                              </w:tabs>
                              <w:rPr>
                                <w:rFonts w:asciiTheme="minorHAnsi" w:hAnsiTheme="minorHAnsi" w:cs="Arial"/>
                                <w:szCs w:val="20"/>
                              </w:rPr>
                            </w:pPr>
                            <w:r w:rsidRPr="00D9163D">
                              <w:rPr>
                                <w:rFonts w:asciiTheme="minorHAnsi" w:hAnsiTheme="minorHAnsi" w:cs="Arial"/>
                                <w:szCs w:val="20"/>
                              </w:rPr>
                              <w:t>Telephone: 01785 356405</w:t>
                            </w:r>
                          </w:p>
                          <w:p w14:paraId="50D35426" w14:textId="77777777" w:rsidR="00C24050" w:rsidRPr="00D9163D" w:rsidRDefault="00C24050" w:rsidP="00632F2E">
                            <w:pPr>
                              <w:tabs>
                                <w:tab w:val="left" w:pos="4253"/>
                              </w:tabs>
                              <w:rPr>
                                <w:rFonts w:asciiTheme="minorHAnsi" w:hAnsiTheme="minorHAnsi" w:cs="Arial"/>
                                <w:szCs w:val="20"/>
                              </w:rPr>
                            </w:pPr>
                            <w:r w:rsidRPr="00D9163D">
                              <w:rPr>
                                <w:rFonts w:asciiTheme="minorHAnsi" w:hAnsiTheme="minorHAnsi" w:cs="Arial"/>
                                <w:szCs w:val="20"/>
                              </w:rPr>
                              <w:t>Website: www.bmtschool.co.uk</w:t>
                            </w:r>
                            <w:r w:rsidRPr="00D9163D">
                              <w:rPr>
                                <w:szCs w:val="20"/>
                              </w:rPr>
                              <w:t xml:space="preserve"> </w:t>
                            </w:r>
                          </w:p>
                          <w:p w14:paraId="56502645" w14:textId="77777777" w:rsidR="00C24050" w:rsidRPr="00D9163D" w:rsidRDefault="00C24050" w:rsidP="00632F2E">
                            <w:pPr>
                              <w:tabs>
                                <w:tab w:val="left" w:pos="4253"/>
                              </w:tabs>
                              <w:rPr>
                                <w:rFonts w:asciiTheme="minorHAnsi" w:hAnsiTheme="minorHAnsi" w:cs="Arial"/>
                                <w:b/>
                                <w:szCs w:val="20"/>
                              </w:rPr>
                            </w:pPr>
                            <w:r>
                              <w:rPr>
                                <w:rFonts w:asciiTheme="minorHAnsi" w:hAnsiTheme="minorHAnsi" w:cs="Arial"/>
                                <w:b/>
                                <w:szCs w:val="20"/>
                              </w:rPr>
                              <w:t>St. Austin’s Primary</w:t>
                            </w:r>
                          </w:p>
                          <w:p w14:paraId="5BD9178E" w14:textId="77777777" w:rsidR="00C24050" w:rsidRPr="00D9163D" w:rsidRDefault="00C24050" w:rsidP="00632F2E">
                            <w:pPr>
                              <w:tabs>
                                <w:tab w:val="left" w:pos="4253"/>
                              </w:tabs>
                              <w:rPr>
                                <w:rFonts w:asciiTheme="minorHAnsi" w:hAnsiTheme="minorHAnsi" w:cs="Arial"/>
                                <w:szCs w:val="20"/>
                              </w:rPr>
                            </w:pPr>
                            <w:r w:rsidRPr="00D9163D">
                              <w:rPr>
                                <w:rFonts w:asciiTheme="minorHAnsi" w:hAnsiTheme="minorHAnsi" w:cs="Arial"/>
                                <w:szCs w:val="20"/>
                              </w:rPr>
                              <w:t>Address: Garden Street, Stafford, ST17 4BT</w:t>
                            </w:r>
                          </w:p>
                          <w:p w14:paraId="32699168" w14:textId="77777777" w:rsidR="00C24050" w:rsidRPr="00D9163D" w:rsidRDefault="00C24050" w:rsidP="00632F2E">
                            <w:pPr>
                              <w:tabs>
                                <w:tab w:val="left" w:pos="4253"/>
                              </w:tabs>
                              <w:rPr>
                                <w:rFonts w:asciiTheme="minorHAnsi" w:hAnsiTheme="minorHAnsi" w:cs="Arial"/>
                                <w:szCs w:val="20"/>
                              </w:rPr>
                            </w:pPr>
                            <w:r w:rsidRPr="00D9163D">
                              <w:rPr>
                                <w:rFonts w:asciiTheme="minorHAnsi" w:hAnsiTheme="minorHAnsi" w:cs="Arial"/>
                                <w:szCs w:val="20"/>
                              </w:rPr>
                              <w:t>Telephone: 01785 356765</w:t>
                            </w:r>
                          </w:p>
                          <w:p w14:paraId="16FC0F10" w14:textId="77777777" w:rsidR="00C24050" w:rsidRPr="00D9163D" w:rsidRDefault="00C24050" w:rsidP="00632F2E">
                            <w:pPr>
                              <w:tabs>
                                <w:tab w:val="left" w:pos="4253"/>
                              </w:tabs>
                              <w:rPr>
                                <w:rFonts w:asciiTheme="minorHAnsi" w:hAnsiTheme="minorHAnsi" w:cs="Arial"/>
                                <w:szCs w:val="20"/>
                              </w:rPr>
                            </w:pPr>
                            <w:r w:rsidRPr="00D9163D">
                              <w:rPr>
                                <w:rFonts w:asciiTheme="minorHAnsi" w:hAnsiTheme="minorHAnsi" w:cs="Arial"/>
                                <w:szCs w:val="20"/>
                              </w:rPr>
                              <w:t>Website: www.st-austins.org.uk</w:t>
                            </w:r>
                          </w:p>
                          <w:p w14:paraId="5EDA88D7" w14:textId="2597D528" w:rsidR="00C24050" w:rsidRPr="00D9163D" w:rsidRDefault="00C24050" w:rsidP="00632F2E">
                            <w:pPr>
                              <w:tabs>
                                <w:tab w:val="left" w:pos="4253"/>
                              </w:tabs>
                              <w:rPr>
                                <w:rFonts w:asciiTheme="minorHAnsi" w:hAnsiTheme="minorHAnsi" w:cs="Arial"/>
                                <w:b/>
                                <w:szCs w:val="20"/>
                              </w:rPr>
                            </w:pPr>
                            <w:r w:rsidRPr="00D9163D">
                              <w:rPr>
                                <w:rFonts w:asciiTheme="minorHAnsi" w:hAnsiTheme="minorHAnsi" w:cs="Arial"/>
                                <w:b/>
                                <w:szCs w:val="20"/>
                              </w:rPr>
                              <w:t>Bl</w:t>
                            </w:r>
                            <w:r>
                              <w:rPr>
                                <w:rFonts w:asciiTheme="minorHAnsi" w:hAnsiTheme="minorHAnsi" w:cs="Arial"/>
                                <w:b/>
                                <w:szCs w:val="20"/>
                              </w:rPr>
                              <w:t>essed William Howard Catholic High School</w:t>
                            </w:r>
                          </w:p>
                          <w:p w14:paraId="00C08A82" w14:textId="4CD91A46" w:rsidR="00C24050" w:rsidRPr="00D9163D" w:rsidRDefault="00C24050" w:rsidP="00632F2E">
                            <w:pPr>
                              <w:tabs>
                                <w:tab w:val="left" w:pos="4253"/>
                              </w:tabs>
                              <w:rPr>
                                <w:rFonts w:asciiTheme="minorHAnsi" w:hAnsiTheme="minorHAnsi" w:cs="Arial"/>
                                <w:szCs w:val="20"/>
                              </w:rPr>
                            </w:pPr>
                            <w:r>
                              <w:rPr>
                                <w:rFonts w:asciiTheme="minorHAnsi" w:hAnsiTheme="minorHAnsi" w:cs="Arial"/>
                                <w:szCs w:val="20"/>
                              </w:rPr>
                              <w:t xml:space="preserve">Address: </w:t>
                            </w:r>
                            <w:r w:rsidRPr="00D9163D">
                              <w:rPr>
                                <w:rFonts w:asciiTheme="minorHAnsi" w:hAnsiTheme="minorHAnsi" w:cs="Arial"/>
                                <w:szCs w:val="20"/>
                              </w:rPr>
                              <w:t>Rowley Avenue, Stafford, ST17 9AB</w:t>
                            </w:r>
                          </w:p>
                          <w:p w14:paraId="758E4E00" w14:textId="77777777" w:rsidR="00C24050" w:rsidRPr="00D9163D" w:rsidRDefault="00C24050" w:rsidP="00632F2E">
                            <w:pPr>
                              <w:tabs>
                                <w:tab w:val="left" w:pos="4253"/>
                              </w:tabs>
                              <w:rPr>
                                <w:rFonts w:asciiTheme="minorHAnsi" w:hAnsiTheme="minorHAnsi" w:cs="Arial"/>
                                <w:szCs w:val="20"/>
                              </w:rPr>
                            </w:pPr>
                            <w:r w:rsidRPr="00D9163D">
                              <w:rPr>
                                <w:rFonts w:asciiTheme="minorHAnsi" w:hAnsiTheme="minorHAnsi" w:cs="Arial"/>
                                <w:szCs w:val="20"/>
                              </w:rPr>
                              <w:t>Telephone: 01785 244236</w:t>
                            </w:r>
                          </w:p>
                          <w:p w14:paraId="64D915BC" w14:textId="6F535FB8" w:rsidR="00C24050" w:rsidRDefault="00C24050" w:rsidP="00632F2E">
                            <w:pPr>
                              <w:rPr>
                                <w:rFonts w:asciiTheme="minorHAnsi" w:hAnsiTheme="minorHAnsi" w:cs="Arial"/>
                                <w:szCs w:val="20"/>
                              </w:rPr>
                            </w:pPr>
                            <w:r w:rsidRPr="00D9163D">
                              <w:rPr>
                                <w:rFonts w:asciiTheme="minorHAnsi" w:hAnsiTheme="minorHAnsi" w:cs="Arial"/>
                                <w:szCs w:val="20"/>
                              </w:rPr>
                              <w:t>Website: www.bwh.staffs.sch.uk</w:t>
                            </w:r>
                          </w:p>
                          <w:p w14:paraId="5B59F983" w14:textId="5A356201" w:rsidR="00C24050" w:rsidRPr="009651B8" w:rsidRDefault="00C24050" w:rsidP="00632F2E">
                            <w:pPr>
                              <w:tabs>
                                <w:tab w:val="left" w:pos="4253"/>
                              </w:tabs>
                              <w:rPr>
                                <w:rFonts w:asciiTheme="minorHAnsi" w:hAnsiTheme="minorHAnsi"/>
                                <w:b/>
                                <w:szCs w:val="20"/>
                                <w:u w:val="single"/>
                              </w:rPr>
                            </w:pPr>
                            <w:r>
                              <w:rPr>
                                <w:rFonts w:asciiTheme="minorHAnsi" w:hAnsiTheme="minorHAnsi"/>
                                <w:b/>
                                <w:szCs w:val="20"/>
                                <w:u w:val="single"/>
                              </w:rPr>
                              <w:t xml:space="preserve">Other </w:t>
                            </w:r>
                            <w:r w:rsidRPr="009651B8">
                              <w:rPr>
                                <w:rFonts w:asciiTheme="minorHAnsi" w:hAnsiTheme="minorHAnsi"/>
                                <w:b/>
                                <w:szCs w:val="20"/>
                                <w:u w:val="single"/>
                              </w:rPr>
                              <w:t>Catholic Churches in Stafford</w:t>
                            </w:r>
                          </w:p>
                          <w:p w14:paraId="25C605A3" w14:textId="77777777" w:rsidR="00C24050" w:rsidRPr="009651B8" w:rsidRDefault="00C24050" w:rsidP="00632F2E">
                            <w:pPr>
                              <w:rPr>
                                <w:rFonts w:asciiTheme="minorHAnsi" w:hAnsiTheme="minorHAnsi" w:cs="Arial"/>
                                <w:b/>
                                <w:szCs w:val="20"/>
                              </w:rPr>
                            </w:pPr>
                            <w:r w:rsidRPr="009651B8">
                              <w:rPr>
                                <w:rFonts w:asciiTheme="minorHAnsi" w:hAnsiTheme="minorHAnsi" w:cs="Arial"/>
                                <w:b/>
                                <w:szCs w:val="20"/>
                              </w:rPr>
                              <w:t>St. Anne’s:</w:t>
                            </w:r>
                          </w:p>
                          <w:p w14:paraId="38D2F909" w14:textId="763966E2" w:rsidR="00C24050" w:rsidRPr="009651B8" w:rsidRDefault="00C24050" w:rsidP="00632F2E">
                            <w:pPr>
                              <w:rPr>
                                <w:rFonts w:asciiTheme="minorHAnsi" w:hAnsiTheme="minorHAnsi" w:cs="Arial"/>
                                <w:szCs w:val="20"/>
                              </w:rPr>
                            </w:pPr>
                            <w:r>
                              <w:rPr>
                                <w:rFonts w:asciiTheme="minorHAnsi" w:hAnsiTheme="minorHAnsi" w:cs="Arial"/>
                                <w:szCs w:val="20"/>
                              </w:rPr>
                              <w:t xml:space="preserve">Parish Priest: </w:t>
                            </w:r>
                          </w:p>
                          <w:p w14:paraId="10A8984D" w14:textId="77777777" w:rsidR="00C24050" w:rsidRPr="009651B8" w:rsidRDefault="00C24050" w:rsidP="00632F2E">
                            <w:pPr>
                              <w:rPr>
                                <w:rFonts w:asciiTheme="minorHAnsi" w:hAnsiTheme="minorHAnsi" w:cs="Arial"/>
                                <w:szCs w:val="20"/>
                              </w:rPr>
                            </w:pPr>
                            <w:r w:rsidRPr="009651B8">
                              <w:rPr>
                                <w:rFonts w:asciiTheme="minorHAnsi" w:hAnsiTheme="minorHAnsi" w:cs="Arial"/>
                                <w:szCs w:val="20"/>
                              </w:rPr>
                              <w:t>Address: Lynton Avenue, Stafford, ST17 0EA</w:t>
                            </w:r>
                          </w:p>
                          <w:p w14:paraId="2EE78722" w14:textId="77777777" w:rsidR="00C24050" w:rsidRPr="009651B8" w:rsidRDefault="00C24050" w:rsidP="00632F2E">
                            <w:pPr>
                              <w:rPr>
                                <w:rFonts w:asciiTheme="minorHAnsi" w:hAnsiTheme="minorHAnsi" w:cs="Arial"/>
                                <w:szCs w:val="20"/>
                              </w:rPr>
                            </w:pPr>
                            <w:r w:rsidRPr="009651B8">
                              <w:rPr>
                                <w:rFonts w:asciiTheme="minorHAnsi" w:hAnsiTheme="minorHAnsi" w:cs="Arial"/>
                                <w:szCs w:val="20"/>
                              </w:rPr>
                              <w:t xml:space="preserve">Telephone: 01785 661012 </w:t>
                            </w:r>
                          </w:p>
                          <w:p w14:paraId="0337EFEF" w14:textId="77777777" w:rsidR="00C24050" w:rsidRPr="009651B8" w:rsidRDefault="00C24050" w:rsidP="00632F2E">
                            <w:pPr>
                              <w:rPr>
                                <w:rFonts w:asciiTheme="minorHAnsi" w:hAnsiTheme="minorHAnsi" w:cs="Arial"/>
                                <w:szCs w:val="20"/>
                              </w:rPr>
                            </w:pPr>
                            <w:r w:rsidRPr="009651B8">
                              <w:rPr>
                                <w:rFonts w:asciiTheme="minorHAnsi" w:hAnsiTheme="minorHAnsi" w:cs="Arial"/>
                                <w:szCs w:val="20"/>
                              </w:rPr>
                              <w:t>Email: stannes.stafford@gmail.com</w:t>
                            </w:r>
                          </w:p>
                          <w:p w14:paraId="13FC495E" w14:textId="77777777" w:rsidR="00C24050" w:rsidRPr="009651B8" w:rsidRDefault="00C24050" w:rsidP="00632F2E">
                            <w:pPr>
                              <w:rPr>
                                <w:rFonts w:asciiTheme="minorHAnsi" w:hAnsiTheme="minorHAnsi" w:cs="Arial"/>
                                <w:szCs w:val="20"/>
                              </w:rPr>
                            </w:pPr>
                            <w:r w:rsidRPr="009651B8">
                              <w:rPr>
                                <w:rFonts w:asciiTheme="minorHAnsi" w:hAnsiTheme="minorHAnsi" w:cs="Arial"/>
                                <w:szCs w:val="20"/>
                              </w:rPr>
                              <w:t>Website: www.st-annes-st.org.uk</w:t>
                            </w:r>
                          </w:p>
                          <w:p w14:paraId="50974EB3" w14:textId="77777777" w:rsidR="00C24050" w:rsidRDefault="00C24050" w:rsidP="00632F2E">
                            <w:pPr>
                              <w:rPr>
                                <w:rFonts w:asciiTheme="minorHAnsi" w:hAnsiTheme="minorHAnsi" w:cs="Arial"/>
                                <w:szCs w:val="20"/>
                              </w:rPr>
                            </w:pPr>
                            <w:r>
                              <w:rPr>
                                <w:rFonts w:asciiTheme="minorHAnsi" w:hAnsiTheme="minorHAnsi" w:cs="Arial"/>
                                <w:szCs w:val="20"/>
                              </w:rPr>
                              <w:t>Sat: 5.30 pm. Confessions before 6 pm. Vigil Mass</w:t>
                            </w:r>
                          </w:p>
                          <w:p w14:paraId="57B318AB" w14:textId="61A6AA6B" w:rsidR="00C24050" w:rsidRPr="009651B8" w:rsidRDefault="00C24050" w:rsidP="00632F2E">
                            <w:pPr>
                              <w:rPr>
                                <w:rFonts w:asciiTheme="minorHAnsi" w:hAnsiTheme="minorHAnsi" w:cs="Arial"/>
                                <w:szCs w:val="20"/>
                              </w:rPr>
                            </w:pPr>
                            <w:r>
                              <w:rPr>
                                <w:rFonts w:asciiTheme="minorHAnsi" w:hAnsiTheme="minorHAnsi" w:cs="Arial"/>
                                <w:szCs w:val="20"/>
                              </w:rPr>
                              <w:t>Sun: 11.15 a.</w:t>
                            </w:r>
                            <w:r w:rsidRPr="009651B8">
                              <w:rPr>
                                <w:rFonts w:asciiTheme="minorHAnsi" w:hAnsiTheme="minorHAnsi" w:cs="Arial"/>
                                <w:szCs w:val="20"/>
                              </w:rPr>
                              <w:t>m.</w:t>
                            </w:r>
                            <w:r>
                              <w:rPr>
                                <w:rFonts w:asciiTheme="minorHAnsi" w:hAnsiTheme="minorHAnsi" w:cs="Arial"/>
                                <w:szCs w:val="20"/>
                              </w:rPr>
                              <w:t xml:space="preserve"> Mass</w:t>
                            </w:r>
                          </w:p>
                          <w:p w14:paraId="0CC64AB1" w14:textId="77777777" w:rsidR="00C24050" w:rsidRPr="00FF3542" w:rsidRDefault="00C24050" w:rsidP="00632F2E">
                            <w:pPr>
                              <w:rPr>
                                <w:rFonts w:asciiTheme="minorHAnsi" w:hAnsiTheme="minorHAnsi" w:cs="Arial"/>
                                <w:b/>
                                <w:szCs w:val="20"/>
                              </w:rPr>
                            </w:pPr>
                            <w:r w:rsidRPr="009651B8">
                              <w:rPr>
                                <w:rFonts w:asciiTheme="minorHAnsi" w:hAnsiTheme="minorHAnsi" w:cs="Arial"/>
                                <w:b/>
                                <w:szCs w:val="20"/>
                              </w:rPr>
                              <w:t>St. Patrick’s:</w:t>
                            </w:r>
                            <w:r>
                              <w:rPr>
                                <w:rFonts w:asciiTheme="minorHAnsi" w:hAnsiTheme="minorHAnsi" w:cs="Arial"/>
                                <w:b/>
                                <w:szCs w:val="20"/>
                              </w:rPr>
                              <w:t xml:space="preserve"> </w:t>
                            </w:r>
                            <w:r w:rsidRPr="009651B8">
                              <w:rPr>
                                <w:rFonts w:asciiTheme="minorHAnsi" w:hAnsiTheme="minorHAnsi" w:cs="Arial"/>
                                <w:i/>
                                <w:szCs w:val="20"/>
                              </w:rPr>
                              <w:t>Served from St Anne’s</w:t>
                            </w:r>
                          </w:p>
                          <w:p w14:paraId="2E2C115D" w14:textId="77777777" w:rsidR="00C24050" w:rsidRPr="009651B8" w:rsidRDefault="00C24050" w:rsidP="00632F2E">
                            <w:pPr>
                              <w:rPr>
                                <w:rFonts w:asciiTheme="minorHAnsi" w:hAnsiTheme="minorHAnsi" w:cs="Arial"/>
                                <w:szCs w:val="20"/>
                              </w:rPr>
                            </w:pPr>
                            <w:r w:rsidRPr="009651B8">
                              <w:rPr>
                                <w:rFonts w:asciiTheme="minorHAnsi" w:hAnsiTheme="minorHAnsi" w:cs="Arial"/>
                                <w:szCs w:val="20"/>
                              </w:rPr>
                              <w:t>Address: 48 Sandon Road, Stafford, ST16 3HF</w:t>
                            </w:r>
                          </w:p>
                          <w:p w14:paraId="164B4F3F" w14:textId="3F365FF9" w:rsidR="00C24050" w:rsidRDefault="00C24050" w:rsidP="00632F2E">
                            <w:pPr>
                              <w:rPr>
                                <w:rFonts w:asciiTheme="minorHAnsi" w:hAnsiTheme="minorHAnsi" w:cs="Arial"/>
                                <w:szCs w:val="20"/>
                              </w:rPr>
                            </w:pPr>
                            <w:r>
                              <w:rPr>
                                <w:rFonts w:asciiTheme="minorHAnsi" w:hAnsiTheme="minorHAnsi" w:cs="Arial"/>
                                <w:szCs w:val="20"/>
                              </w:rPr>
                              <w:t>Sun: 9.00 a.m. Confessions before 9.30 a.</w:t>
                            </w:r>
                            <w:r w:rsidRPr="009651B8">
                              <w:rPr>
                                <w:rFonts w:asciiTheme="minorHAnsi" w:hAnsiTheme="minorHAnsi" w:cs="Arial"/>
                                <w:szCs w:val="20"/>
                              </w:rPr>
                              <w:t>m.</w:t>
                            </w:r>
                            <w:r w:rsidRPr="00F67833">
                              <w:rPr>
                                <w:rFonts w:asciiTheme="minorHAnsi" w:hAnsiTheme="minorHAnsi" w:cs="Arial"/>
                                <w:szCs w:val="20"/>
                              </w:rPr>
                              <w:t xml:space="preserve"> </w:t>
                            </w:r>
                            <w:r>
                              <w:rPr>
                                <w:rFonts w:asciiTheme="minorHAnsi" w:hAnsiTheme="minorHAnsi" w:cs="Arial"/>
                                <w:szCs w:val="20"/>
                              </w:rPr>
                              <w:t>Mass</w:t>
                            </w:r>
                          </w:p>
                          <w:p w14:paraId="240CBBC2" w14:textId="77777777" w:rsidR="00C24050" w:rsidRPr="002267AF" w:rsidRDefault="00C24050" w:rsidP="00632F2E">
                            <w:pPr>
                              <w:rPr>
                                <w:rFonts w:asciiTheme="minorHAnsi" w:hAnsiTheme="minorHAnsi" w:cs="Arial"/>
                                <w:sz w:val="14"/>
                                <w:szCs w:val="20"/>
                              </w:rPr>
                            </w:pPr>
                          </w:p>
                          <w:tbl>
                            <w:tblPr>
                              <w:tblStyle w:val="TableGrid"/>
                              <w:tblW w:w="0" w:type="auto"/>
                              <w:tblLook w:val="04A0" w:firstRow="1" w:lastRow="0" w:firstColumn="1" w:lastColumn="0" w:noHBand="0" w:noVBand="1"/>
                            </w:tblPr>
                            <w:tblGrid>
                              <w:gridCol w:w="4087"/>
                            </w:tblGrid>
                            <w:tr w:rsidR="00C24050" w14:paraId="52BA3AA2" w14:textId="77777777" w:rsidTr="000C062D">
                              <w:trPr>
                                <w:trHeight w:val="1633"/>
                              </w:trPr>
                              <w:tc>
                                <w:tcPr>
                                  <w:tcW w:w="4087" w:type="dxa"/>
                                </w:tcPr>
                                <w:p w14:paraId="448E347E" w14:textId="24A4B16A" w:rsidR="00C24050" w:rsidRPr="001252FE" w:rsidRDefault="00C24050" w:rsidP="001252FE">
                                  <w:pPr>
                                    <w:rPr>
                                      <w:rFonts w:asciiTheme="minorHAnsi" w:hAnsiTheme="minorHAnsi"/>
                                      <w:b/>
                                      <w:color w:val="000000"/>
                                      <w:sz w:val="2"/>
                                      <w:szCs w:val="20"/>
                                      <w:u w:val="single"/>
                                    </w:rPr>
                                  </w:pPr>
                                </w:p>
                                <w:p w14:paraId="3653068B" w14:textId="3B163E61" w:rsidR="00C24050" w:rsidRPr="003C1932" w:rsidRDefault="00C24050" w:rsidP="002907BE">
                                  <w:pPr>
                                    <w:jc w:val="center"/>
                                    <w:rPr>
                                      <w:rFonts w:asciiTheme="minorHAnsi" w:hAnsiTheme="minorHAnsi"/>
                                      <w:color w:val="000000"/>
                                      <w:sz w:val="16"/>
                                      <w:szCs w:val="20"/>
                                    </w:rPr>
                                  </w:pPr>
                                  <w:r w:rsidRPr="003C1932">
                                    <w:rPr>
                                      <w:rFonts w:asciiTheme="minorHAnsi" w:hAnsiTheme="minorHAnsi"/>
                                      <w:b/>
                                      <w:color w:val="000000"/>
                                      <w:sz w:val="18"/>
                                      <w:szCs w:val="20"/>
                                      <w:u w:val="single"/>
                                    </w:rPr>
                                    <w:t>Thanks for your Offerings last week</w:t>
                                  </w:r>
                                  <w:r w:rsidRPr="003C1932">
                                    <w:rPr>
                                      <w:rFonts w:asciiTheme="minorHAnsi" w:hAnsiTheme="minorHAnsi"/>
                                      <w:color w:val="000000"/>
                                      <w:sz w:val="18"/>
                                      <w:szCs w:val="20"/>
                                    </w:rPr>
                                    <w:t xml:space="preserve">      </w:t>
                                  </w:r>
                                </w:p>
                                <w:p w14:paraId="5F63F24B" w14:textId="77777777" w:rsidR="00C24050" w:rsidRPr="003C1932" w:rsidRDefault="00C24050" w:rsidP="0055064B">
                                  <w:pPr>
                                    <w:jc w:val="center"/>
                                    <w:rPr>
                                      <w:rFonts w:asciiTheme="minorHAnsi" w:hAnsiTheme="minorHAnsi"/>
                                      <w:color w:val="000000"/>
                                      <w:sz w:val="10"/>
                                      <w:szCs w:val="20"/>
                                    </w:rPr>
                                  </w:pPr>
                                  <w:r w:rsidRPr="003C1932">
                                    <w:rPr>
                                      <w:rFonts w:asciiTheme="minorHAnsi" w:hAnsiTheme="minorHAnsi"/>
                                      <w:color w:val="000000"/>
                                      <w:sz w:val="10"/>
                                      <w:szCs w:val="20"/>
                                    </w:rPr>
                                    <w:t xml:space="preserve"> </w:t>
                                  </w:r>
                                </w:p>
                                <w:p w14:paraId="39B82647" w14:textId="3155B9E4" w:rsidR="00C24050" w:rsidRPr="003C1932" w:rsidRDefault="00C24050" w:rsidP="0055064B">
                                  <w:pPr>
                                    <w:jc w:val="center"/>
                                    <w:rPr>
                                      <w:rFonts w:asciiTheme="minorHAnsi" w:hAnsiTheme="minorHAnsi"/>
                                      <w:color w:val="000000"/>
                                      <w:sz w:val="16"/>
                                      <w:szCs w:val="20"/>
                                    </w:rPr>
                                  </w:pPr>
                                  <w:r w:rsidRPr="003C1932">
                                    <w:rPr>
                                      <w:rFonts w:asciiTheme="minorHAnsi" w:hAnsiTheme="minorHAnsi"/>
                                      <w:color w:val="000000"/>
                                      <w:sz w:val="12"/>
                                      <w:szCs w:val="20"/>
                                    </w:rPr>
                                    <w:t xml:space="preserve"> </w:t>
                                  </w:r>
                                  <w:r w:rsidRPr="003C1932">
                                    <w:rPr>
                                      <w:rFonts w:asciiTheme="minorHAnsi" w:hAnsiTheme="minorHAnsi"/>
                                      <w:color w:val="000000"/>
                                      <w:sz w:val="16"/>
                                      <w:szCs w:val="20"/>
                                    </w:rPr>
                                    <w:t>G</w:t>
                                  </w:r>
                                  <w:r>
                                    <w:rPr>
                                      <w:rFonts w:asciiTheme="minorHAnsi" w:hAnsiTheme="minorHAnsi"/>
                                      <w:color w:val="000000"/>
                                      <w:sz w:val="16"/>
                                      <w:szCs w:val="20"/>
                                    </w:rPr>
                                    <w:t>ift Aid Envelopes: £598.37</w:t>
                                  </w:r>
                                </w:p>
                                <w:p w14:paraId="1465A9BA" w14:textId="03A1DC31" w:rsidR="00C24050" w:rsidRDefault="00C24050" w:rsidP="000757E2">
                                  <w:pPr>
                                    <w:jc w:val="center"/>
                                    <w:rPr>
                                      <w:rFonts w:asciiTheme="minorHAnsi" w:hAnsiTheme="minorHAnsi"/>
                                      <w:color w:val="000000"/>
                                      <w:sz w:val="16"/>
                                      <w:szCs w:val="20"/>
                                    </w:rPr>
                                  </w:pPr>
                                  <w:r w:rsidRPr="003C1932">
                                    <w:rPr>
                                      <w:rFonts w:asciiTheme="minorHAnsi" w:hAnsiTheme="minorHAnsi"/>
                                      <w:color w:val="000000"/>
                                      <w:sz w:val="16"/>
                                      <w:szCs w:val="20"/>
                                    </w:rPr>
                                    <w:t xml:space="preserve">                       Loose: £</w:t>
                                  </w:r>
                                  <w:r>
                                    <w:rPr>
                                      <w:rFonts w:asciiTheme="minorHAnsi" w:hAnsiTheme="minorHAnsi"/>
                                      <w:color w:val="000000"/>
                                      <w:sz w:val="16"/>
                                      <w:szCs w:val="20"/>
                                    </w:rPr>
                                    <w:t>387.09</w:t>
                                  </w:r>
                                </w:p>
                                <w:p w14:paraId="5A4E0FA1" w14:textId="27C5DD7E" w:rsidR="00C24050" w:rsidRDefault="00C24050" w:rsidP="003C1932">
                                  <w:pPr>
                                    <w:rPr>
                                      <w:rFonts w:asciiTheme="minorHAnsi" w:hAnsiTheme="minorHAnsi"/>
                                      <w:color w:val="000000"/>
                                      <w:sz w:val="16"/>
                                      <w:szCs w:val="20"/>
                                    </w:rPr>
                                  </w:pPr>
                                  <w:r>
                                    <w:rPr>
                                      <w:rFonts w:asciiTheme="minorHAnsi" w:hAnsiTheme="minorHAnsi"/>
                                      <w:color w:val="000000"/>
                                      <w:sz w:val="16"/>
                                      <w:szCs w:val="20"/>
                                    </w:rPr>
                                    <w:t xml:space="preserve">   </w:t>
                                  </w:r>
                                  <w:r w:rsidR="003F17B4">
                                    <w:rPr>
                                      <w:rFonts w:asciiTheme="minorHAnsi" w:hAnsiTheme="minorHAnsi"/>
                                      <w:color w:val="000000"/>
                                      <w:sz w:val="16"/>
                                      <w:szCs w:val="20"/>
                                    </w:rPr>
                                    <w:t xml:space="preserve">  </w:t>
                                  </w:r>
                                  <w:bookmarkStart w:id="0" w:name="_GoBack"/>
                                  <w:bookmarkEnd w:id="0"/>
                                  <w:r w:rsidR="003F17B4">
                                    <w:rPr>
                                      <w:rFonts w:asciiTheme="minorHAnsi" w:hAnsiTheme="minorHAnsi"/>
                                      <w:color w:val="000000"/>
                                      <w:sz w:val="16"/>
                                      <w:szCs w:val="20"/>
                                    </w:rPr>
                                    <w:t xml:space="preserve"> Apostleship of the Sea</w:t>
                                  </w:r>
                                  <w:r>
                                    <w:rPr>
                                      <w:rFonts w:asciiTheme="minorHAnsi" w:hAnsiTheme="minorHAnsi"/>
                                      <w:color w:val="000000"/>
                                      <w:sz w:val="16"/>
                                      <w:szCs w:val="20"/>
                                    </w:rPr>
                                    <w:t>: Gift Aid: £282.00</w:t>
                                  </w:r>
                                </w:p>
                                <w:p w14:paraId="7388FE2B" w14:textId="226C6AEE" w:rsidR="00C24050" w:rsidRPr="003C1932" w:rsidRDefault="00C24050" w:rsidP="003C1932">
                                  <w:pPr>
                                    <w:rPr>
                                      <w:rFonts w:asciiTheme="minorHAnsi" w:hAnsiTheme="minorHAnsi"/>
                                      <w:color w:val="000000"/>
                                      <w:sz w:val="16"/>
                                      <w:szCs w:val="20"/>
                                    </w:rPr>
                                  </w:pPr>
                                  <w:r>
                                    <w:rPr>
                                      <w:rFonts w:asciiTheme="minorHAnsi" w:hAnsiTheme="minorHAnsi"/>
                                      <w:color w:val="000000"/>
                                      <w:sz w:val="16"/>
                                      <w:szCs w:val="20"/>
                                    </w:rPr>
                                    <w:t xml:space="preserve">                                                   Loose: £245.01</w:t>
                                  </w:r>
                                </w:p>
                                <w:p w14:paraId="63D2BA06" w14:textId="020B7949" w:rsidR="00C24050" w:rsidRPr="0085207C" w:rsidRDefault="00C24050" w:rsidP="0085207C">
                                  <w:pPr>
                                    <w:rPr>
                                      <w:rFonts w:asciiTheme="minorHAnsi" w:hAnsiTheme="minorHAnsi"/>
                                      <w:color w:val="000000"/>
                                      <w:szCs w:val="20"/>
                                    </w:rPr>
                                  </w:pPr>
                                  <w:r w:rsidRPr="0085207C">
                                    <w:rPr>
                                      <w:rFonts w:asciiTheme="minorHAnsi" w:hAnsiTheme="minorHAnsi"/>
                                      <w:color w:val="000000"/>
                                      <w:szCs w:val="20"/>
                                    </w:rPr>
                                    <w:t xml:space="preserve">                      </w:t>
                                  </w:r>
                                </w:p>
                                <w:p w14:paraId="6E01C326" w14:textId="76A0D3EE" w:rsidR="00C24050" w:rsidRPr="0078682D" w:rsidRDefault="00C24050" w:rsidP="0078682D">
                                  <w:pPr>
                                    <w:rPr>
                                      <w:rFonts w:asciiTheme="minorHAnsi" w:hAnsiTheme="minorHAnsi"/>
                                      <w:color w:val="000000"/>
                                      <w:sz w:val="16"/>
                                      <w:szCs w:val="20"/>
                                    </w:rPr>
                                  </w:pPr>
                                </w:p>
                                <w:p w14:paraId="118B3609" w14:textId="4ADA8F45" w:rsidR="00C24050" w:rsidRPr="002907BE" w:rsidRDefault="00C24050" w:rsidP="00032D78">
                                  <w:pPr>
                                    <w:rPr>
                                      <w:rFonts w:asciiTheme="minorHAnsi" w:hAnsiTheme="minorHAnsi"/>
                                      <w:color w:val="000000"/>
                                      <w:sz w:val="16"/>
                                      <w:szCs w:val="20"/>
                                    </w:rPr>
                                  </w:pPr>
                                  <w:r>
                                    <w:rPr>
                                      <w:rFonts w:asciiTheme="minorHAnsi" w:hAnsiTheme="minorHAnsi"/>
                                      <w:color w:val="000000"/>
                                      <w:sz w:val="16"/>
                                      <w:szCs w:val="20"/>
                                    </w:rPr>
                                    <w:t xml:space="preserve"> </w:t>
                                  </w:r>
                                </w:p>
                                <w:p w14:paraId="60A56EEE" w14:textId="564F2BE0" w:rsidR="00C24050" w:rsidRPr="00A8687B" w:rsidRDefault="00C24050" w:rsidP="007F23BB">
                                  <w:pPr>
                                    <w:rPr>
                                      <w:rFonts w:asciiTheme="minorHAnsi" w:hAnsiTheme="minorHAnsi"/>
                                      <w:color w:val="000000"/>
                                      <w:szCs w:val="20"/>
                                    </w:rPr>
                                  </w:pPr>
                                  <w:r>
                                    <w:rPr>
                                      <w:rFonts w:asciiTheme="minorHAnsi" w:hAnsiTheme="minorHAnsi"/>
                                      <w:color w:val="000000"/>
                                      <w:sz w:val="18"/>
                                      <w:szCs w:val="20"/>
                                    </w:rPr>
                                    <w:t xml:space="preserve">      </w:t>
                                  </w:r>
                                </w:p>
                                <w:p w14:paraId="4D000FA7" w14:textId="4D32C47A" w:rsidR="00C24050" w:rsidRPr="00A8687B" w:rsidRDefault="00C24050" w:rsidP="004077EC">
                                  <w:pPr>
                                    <w:rPr>
                                      <w:rFonts w:asciiTheme="minorHAnsi" w:hAnsiTheme="minorHAnsi"/>
                                      <w:color w:val="000000"/>
                                      <w:sz w:val="22"/>
                                      <w:szCs w:val="20"/>
                                    </w:rPr>
                                  </w:pPr>
                                  <w:r w:rsidRPr="00A8687B">
                                    <w:rPr>
                                      <w:rFonts w:asciiTheme="minorHAnsi" w:hAnsiTheme="minorHAnsi"/>
                                      <w:color w:val="000000"/>
                                      <w:sz w:val="22"/>
                                      <w:szCs w:val="20"/>
                                    </w:rPr>
                                    <w:t xml:space="preserve">                </w:t>
                                  </w:r>
                                </w:p>
                                <w:p w14:paraId="13F84FEA" w14:textId="46D2567C" w:rsidR="00C24050" w:rsidRPr="00984AA1" w:rsidRDefault="00C24050" w:rsidP="00984AA1">
                                  <w:pPr>
                                    <w:rPr>
                                      <w:rFonts w:asciiTheme="minorHAnsi" w:hAnsiTheme="minorHAnsi"/>
                                      <w:color w:val="000000"/>
                                      <w:sz w:val="22"/>
                                      <w:szCs w:val="20"/>
                                    </w:rPr>
                                  </w:pPr>
                                  <w:r w:rsidRPr="00984AA1">
                                    <w:rPr>
                                      <w:rFonts w:asciiTheme="minorHAnsi" w:hAnsiTheme="minorHAnsi"/>
                                      <w:color w:val="000000"/>
                                      <w:sz w:val="24"/>
                                      <w:szCs w:val="20"/>
                                    </w:rPr>
                                    <w:t xml:space="preserve">                      </w:t>
                                  </w:r>
                                </w:p>
                                <w:p w14:paraId="59478DBA" w14:textId="09A22126" w:rsidR="00C24050" w:rsidRPr="0041784C" w:rsidRDefault="00C24050" w:rsidP="00EC64FE">
                                  <w:pPr>
                                    <w:rPr>
                                      <w:rFonts w:asciiTheme="minorHAnsi" w:hAnsiTheme="minorHAnsi"/>
                                      <w:color w:val="000000"/>
                                      <w:sz w:val="10"/>
                                      <w:szCs w:val="20"/>
                                    </w:rPr>
                                  </w:pPr>
                                  <w:r>
                                    <w:rPr>
                                      <w:rFonts w:asciiTheme="minorHAnsi" w:hAnsiTheme="minorHAnsi"/>
                                      <w:color w:val="000000"/>
                                      <w:szCs w:val="20"/>
                                    </w:rPr>
                                    <w:t xml:space="preserve">                </w:t>
                                  </w:r>
                                </w:p>
                                <w:p w14:paraId="65305A67" w14:textId="58E85BF2" w:rsidR="00C24050" w:rsidRPr="0041784C" w:rsidRDefault="00C24050" w:rsidP="0088527F">
                                  <w:pPr>
                                    <w:rPr>
                                      <w:rFonts w:asciiTheme="minorHAnsi" w:hAnsiTheme="minorHAnsi"/>
                                      <w:color w:val="000000"/>
                                      <w:sz w:val="4"/>
                                      <w:szCs w:val="20"/>
                                    </w:rPr>
                                  </w:pPr>
                                  <w:r>
                                    <w:rPr>
                                      <w:rFonts w:asciiTheme="minorHAnsi" w:hAnsiTheme="minorHAnsi"/>
                                      <w:color w:val="000000"/>
                                      <w:sz w:val="18"/>
                                      <w:szCs w:val="20"/>
                                    </w:rPr>
                                    <w:t xml:space="preserve">               </w:t>
                                  </w:r>
                                </w:p>
                                <w:p w14:paraId="144CF795" w14:textId="11E8A7D2" w:rsidR="00C24050" w:rsidRPr="007A73DD" w:rsidRDefault="00C24050" w:rsidP="001F35DF">
                                  <w:pPr>
                                    <w:rPr>
                                      <w:rFonts w:asciiTheme="minorHAnsi" w:hAnsiTheme="minorHAnsi"/>
                                      <w:color w:val="000000"/>
                                      <w:sz w:val="2"/>
                                      <w:szCs w:val="20"/>
                                    </w:rPr>
                                  </w:pPr>
                                  <w:r>
                                    <w:rPr>
                                      <w:rFonts w:asciiTheme="minorHAnsi" w:hAnsiTheme="minorHAnsi"/>
                                      <w:color w:val="000000"/>
                                      <w:sz w:val="18"/>
                                      <w:szCs w:val="20"/>
                                    </w:rPr>
                                    <w:t xml:space="preserve"> </w:t>
                                  </w:r>
                                </w:p>
                                <w:p w14:paraId="575E2B91" w14:textId="6421C8B8" w:rsidR="00C24050" w:rsidRPr="00D55BCD" w:rsidRDefault="00C24050" w:rsidP="000C062D">
                                  <w:pPr>
                                    <w:rPr>
                                      <w:rFonts w:asciiTheme="minorHAnsi" w:hAnsiTheme="minorHAnsi"/>
                                      <w:color w:val="000000"/>
                                      <w:sz w:val="6"/>
                                      <w:szCs w:val="20"/>
                                    </w:rPr>
                                  </w:pPr>
                                  <w:r>
                                    <w:rPr>
                                      <w:rFonts w:asciiTheme="minorHAnsi" w:hAnsiTheme="minorHAnsi"/>
                                      <w:color w:val="000000"/>
                                      <w:sz w:val="18"/>
                                      <w:szCs w:val="20"/>
                                    </w:rPr>
                                    <w:t xml:space="preserve"> </w:t>
                                  </w:r>
                                </w:p>
                              </w:tc>
                            </w:tr>
                            <w:tr w:rsidR="00C24050" w14:paraId="0FBA2E86" w14:textId="77777777" w:rsidTr="000C062D">
                              <w:trPr>
                                <w:trHeight w:val="1219"/>
                              </w:trPr>
                              <w:tc>
                                <w:tcPr>
                                  <w:tcW w:w="4087" w:type="dxa"/>
                                </w:tcPr>
                                <w:p w14:paraId="79F6E4F3" w14:textId="77777777" w:rsidR="00C24050" w:rsidRPr="007F0223" w:rsidRDefault="00C24050" w:rsidP="00DD1E89">
                                  <w:pPr>
                                    <w:jc w:val="center"/>
                                    <w:rPr>
                                      <w:rFonts w:asciiTheme="minorHAnsi" w:hAnsiTheme="minorHAnsi"/>
                                      <w:b/>
                                      <w:color w:val="000000"/>
                                      <w:sz w:val="16"/>
                                      <w:szCs w:val="20"/>
                                      <w:u w:val="single"/>
                                    </w:rPr>
                                  </w:pPr>
                                </w:p>
                              </w:tc>
                            </w:tr>
                            <w:tr w:rsidR="00C24050" w14:paraId="6C011A61" w14:textId="77777777" w:rsidTr="000C062D">
                              <w:trPr>
                                <w:trHeight w:val="1219"/>
                              </w:trPr>
                              <w:tc>
                                <w:tcPr>
                                  <w:tcW w:w="4087" w:type="dxa"/>
                                </w:tcPr>
                                <w:p w14:paraId="2D352CB6" w14:textId="77777777" w:rsidR="00C24050" w:rsidRPr="007F0223" w:rsidRDefault="00C24050" w:rsidP="00DD1E89">
                                  <w:pPr>
                                    <w:jc w:val="center"/>
                                    <w:rPr>
                                      <w:rFonts w:asciiTheme="minorHAnsi" w:hAnsiTheme="minorHAnsi"/>
                                      <w:b/>
                                      <w:color w:val="000000"/>
                                      <w:sz w:val="16"/>
                                      <w:szCs w:val="20"/>
                                      <w:u w:val="single"/>
                                    </w:rPr>
                                  </w:pPr>
                                </w:p>
                              </w:tc>
                            </w:tr>
                          </w:tbl>
                          <w:p w14:paraId="2DD5CC4A" w14:textId="77777777" w:rsidR="00C24050" w:rsidRPr="006C0CA9" w:rsidRDefault="00C24050" w:rsidP="00DE3D36">
                            <w:pPr>
                              <w:rPr>
                                <w:rFonts w:asciiTheme="minorHAnsi" w:hAnsiTheme="minorHAnsi" w:cs="Arial"/>
                                <w:szCs w:val="20"/>
                              </w:rPr>
                            </w:pP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8" o:spid="_x0000_s1028" type="#_x0000_t202" style="position:absolute;margin-left:275.95pt;margin-top:3.35pt;width:210pt;height:56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" filled="f" stroked="f" strokeweight="2pt">
                <v:textbox>
                  <w:txbxContent>
                    <w:p w14:paraId="5DD82DB2" w14:textId="72E09C37" w:rsidR="00C24050" w:rsidRPr="006C0CA9" w:rsidRDefault="00C24050" w:rsidP="00632F2E">
                      <w:pPr>
                        <w:tabs>
                          <w:tab w:val="left" w:pos="4253"/>
                        </w:tabs>
                        <w:rPr>
                          <w:rFonts w:asciiTheme="minorHAnsi" w:hAnsiTheme="minorHAnsi"/>
                          <w:b/>
                          <w:szCs w:val="20"/>
                          <w:u w:val="single"/>
                        </w:rPr>
                      </w:pPr>
                      <w:r>
                        <w:rPr>
                          <w:rFonts w:asciiTheme="minorHAnsi" w:hAnsiTheme="minorHAnsi"/>
                          <w:b/>
                          <w:szCs w:val="20"/>
                          <w:u w:val="single"/>
                        </w:rPr>
                        <w:t>Weekly Events in the Parish</w:t>
                      </w:r>
                    </w:p>
                    <w:p w14:paraId="495DE798" w14:textId="76EBAF18" w:rsidR="00C24050" w:rsidRPr="006C0CA9" w:rsidRDefault="00C24050" w:rsidP="00DE3D36">
                      <w:pPr>
                        <w:rPr>
                          <w:rFonts w:asciiTheme="minorHAnsi" w:hAnsiTheme="minorHAnsi" w:cs="Arial"/>
                          <w:szCs w:val="20"/>
                        </w:rPr>
                      </w:pPr>
                      <w:r w:rsidRPr="006C0CA9">
                        <w:rPr>
                          <w:rFonts w:asciiTheme="minorHAnsi" w:hAnsiTheme="minorHAnsi" w:cs="Arial"/>
                          <w:b/>
                          <w:bCs/>
                          <w:szCs w:val="20"/>
                        </w:rPr>
                        <w:t>Monday - Convent Prayer Group:</w:t>
                      </w:r>
                      <w:r w:rsidRPr="006C0CA9">
                        <w:rPr>
                          <w:rFonts w:asciiTheme="minorHAnsi" w:hAnsiTheme="minorHAnsi" w:cs="Arial"/>
                          <w:szCs w:val="20"/>
                        </w:rPr>
                        <w:t xml:space="preserve">  </w:t>
                      </w:r>
                    </w:p>
                    <w:p w14:paraId="4B8DD725" w14:textId="4423DDF2" w:rsidR="00C24050" w:rsidRPr="006C0CA9" w:rsidRDefault="00C24050" w:rsidP="00DE3D36">
                      <w:pPr>
                        <w:rPr>
                          <w:rFonts w:asciiTheme="minorHAnsi" w:hAnsiTheme="minorHAnsi" w:cs="Arial"/>
                          <w:szCs w:val="20"/>
                        </w:rPr>
                      </w:pPr>
                      <w:r w:rsidRPr="006C0CA9">
                        <w:rPr>
                          <w:rFonts w:asciiTheme="minorHAnsi" w:hAnsiTheme="minorHAnsi" w:cs="Arial"/>
                          <w:szCs w:val="20"/>
                        </w:rPr>
                        <w:t>St Joseph</w:t>
                      </w:r>
                      <w:r>
                        <w:rPr>
                          <w:rFonts w:asciiTheme="minorHAnsi" w:hAnsiTheme="minorHAnsi" w:cs="Arial"/>
                          <w:szCs w:val="20"/>
                        </w:rPr>
                        <w:t>’</w:t>
                      </w:r>
                      <w:r w:rsidRPr="006C0CA9">
                        <w:rPr>
                          <w:rFonts w:asciiTheme="minorHAnsi" w:hAnsiTheme="minorHAnsi" w:cs="Arial"/>
                          <w:szCs w:val="20"/>
                        </w:rPr>
                        <w:t xml:space="preserve">s Nursing Home in the </w:t>
                      </w:r>
                    </w:p>
                    <w:p w14:paraId="328A9B92" w14:textId="1B837532" w:rsidR="00C24050" w:rsidRPr="006C0CA9" w:rsidRDefault="00C24050" w:rsidP="00DE3D36">
                      <w:pPr>
                        <w:rPr>
                          <w:rFonts w:asciiTheme="minorHAnsi" w:hAnsiTheme="minorHAnsi" w:cs="Arial"/>
                          <w:b/>
                          <w:szCs w:val="20"/>
                        </w:rPr>
                      </w:pPr>
                      <w:r w:rsidRPr="006C0CA9">
                        <w:rPr>
                          <w:rFonts w:asciiTheme="minorHAnsi" w:hAnsiTheme="minorHAnsi" w:cs="Arial"/>
                          <w:szCs w:val="20"/>
                        </w:rPr>
                        <w:t>Convent Chapel at 1.30 p.m.</w:t>
                      </w:r>
                      <w:r w:rsidRPr="006C0CA9">
                        <w:rPr>
                          <w:rFonts w:asciiTheme="minorHAnsi" w:hAnsiTheme="minorHAnsi" w:cs="Arial"/>
                          <w:b/>
                          <w:szCs w:val="20"/>
                        </w:rPr>
                        <w:t xml:space="preserve"> </w:t>
                      </w:r>
                    </w:p>
                    <w:p w14:paraId="183862FD" w14:textId="17E3C0A9" w:rsidR="00C24050" w:rsidRPr="006C0CA9" w:rsidRDefault="00C24050" w:rsidP="00DE3D36">
                      <w:pPr>
                        <w:rPr>
                          <w:rFonts w:asciiTheme="minorHAnsi" w:hAnsiTheme="minorHAnsi" w:cs="Arial"/>
                          <w:szCs w:val="20"/>
                        </w:rPr>
                      </w:pPr>
                      <w:r w:rsidRPr="006C0CA9">
                        <w:rPr>
                          <w:rFonts w:asciiTheme="minorHAnsi" w:hAnsiTheme="minorHAnsi" w:cs="Arial"/>
                          <w:b/>
                          <w:szCs w:val="20"/>
                        </w:rPr>
                        <w:t>Tuesday - Knit &amp; Natter Group:</w:t>
                      </w:r>
                    </w:p>
                    <w:p w14:paraId="5904F68C" w14:textId="61A71392" w:rsidR="00C24050" w:rsidRPr="006C0CA9" w:rsidRDefault="00C24050" w:rsidP="00DE3D36">
                      <w:pPr>
                        <w:rPr>
                          <w:rFonts w:asciiTheme="minorHAnsi" w:hAnsiTheme="minorHAnsi" w:cs="Arial"/>
                          <w:szCs w:val="20"/>
                        </w:rPr>
                      </w:pPr>
                      <w:r w:rsidRPr="006C0CA9">
                        <w:rPr>
                          <w:rFonts w:asciiTheme="minorHAnsi" w:hAnsiTheme="minorHAnsi" w:cs="Arial"/>
                          <w:szCs w:val="20"/>
                        </w:rPr>
                        <w:t>Meets in the Parish Room at 2</w:t>
                      </w:r>
                      <w:r>
                        <w:rPr>
                          <w:rFonts w:asciiTheme="minorHAnsi" w:hAnsiTheme="minorHAnsi" w:cs="Arial"/>
                          <w:szCs w:val="20"/>
                        </w:rPr>
                        <w:t>.00</w:t>
                      </w:r>
                      <w:r w:rsidRPr="006C0CA9">
                        <w:rPr>
                          <w:rFonts w:asciiTheme="minorHAnsi" w:hAnsiTheme="minorHAnsi" w:cs="Arial"/>
                          <w:szCs w:val="20"/>
                        </w:rPr>
                        <w:t xml:space="preserve"> p.m.</w:t>
                      </w:r>
                    </w:p>
                    <w:p w14:paraId="0A7EF25B" w14:textId="62CC3596" w:rsidR="00C24050" w:rsidRPr="006C0CA9" w:rsidRDefault="00C24050" w:rsidP="00DE3D36">
                      <w:pPr>
                        <w:rPr>
                          <w:rFonts w:asciiTheme="minorHAnsi" w:hAnsiTheme="minorHAnsi" w:cs="Arial"/>
                          <w:b/>
                          <w:szCs w:val="20"/>
                        </w:rPr>
                      </w:pPr>
                      <w:r w:rsidRPr="006C0CA9">
                        <w:rPr>
                          <w:rFonts w:asciiTheme="minorHAnsi" w:hAnsiTheme="minorHAnsi" w:cs="Arial"/>
                          <w:b/>
                          <w:szCs w:val="20"/>
                        </w:rPr>
                        <w:t xml:space="preserve">Thursday - Choir Practice: </w:t>
                      </w:r>
                    </w:p>
                    <w:p w14:paraId="43243705" w14:textId="77777777" w:rsidR="00C24050" w:rsidRPr="006C0CA9" w:rsidRDefault="00C24050" w:rsidP="00DE3D36">
                      <w:pPr>
                        <w:rPr>
                          <w:rFonts w:asciiTheme="minorHAnsi" w:hAnsiTheme="minorHAnsi" w:cs="Arial"/>
                          <w:szCs w:val="20"/>
                        </w:rPr>
                      </w:pPr>
                      <w:r w:rsidRPr="006C0CA9">
                        <w:rPr>
                          <w:rFonts w:asciiTheme="minorHAnsi" w:hAnsiTheme="minorHAnsi" w:cs="Arial"/>
                          <w:szCs w:val="20"/>
                        </w:rPr>
                        <w:t>Every Thursday</w:t>
                      </w:r>
                      <w:r w:rsidRPr="006C0CA9">
                        <w:rPr>
                          <w:rFonts w:asciiTheme="minorHAnsi" w:hAnsiTheme="minorHAnsi" w:cs="Arial"/>
                          <w:b/>
                          <w:szCs w:val="20"/>
                        </w:rPr>
                        <w:t xml:space="preserve"> </w:t>
                      </w:r>
                      <w:r w:rsidRPr="006C0CA9">
                        <w:rPr>
                          <w:rFonts w:asciiTheme="minorHAnsi" w:hAnsiTheme="minorHAnsi" w:cs="Arial"/>
                          <w:szCs w:val="20"/>
                        </w:rPr>
                        <w:t xml:space="preserve">evening at 7.30 p.m. </w:t>
                      </w:r>
                    </w:p>
                    <w:p w14:paraId="5F5F89DD" w14:textId="58AE5690" w:rsidR="00C24050" w:rsidRPr="006C0CA9" w:rsidRDefault="00C24050" w:rsidP="00DE3D36">
                      <w:pPr>
                        <w:tabs>
                          <w:tab w:val="left" w:pos="5245"/>
                        </w:tabs>
                        <w:ind w:right="88"/>
                        <w:rPr>
                          <w:rFonts w:asciiTheme="minorHAnsi" w:hAnsiTheme="minorHAnsi" w:cs="Arial"/>
                          <w:b/>
                          <w:szCs w:val="20"/>
                        </w:rPr>
                      </w:pPr>
                      <w:r w:rsidRPr="006C0CA9">
                        <w:rPr>
                          <w:rFonts w:asciiTheme="minorHAnsi" w:hAnsiTheme="minorHAnsi" w:cs="Arial"/>
                          <w:b/>
                          <w:szCs w:val="20"/>
                        </w:rPr>
                        <w:t xml:space="preserve">Staffordshire County Hospital: </w:t>
                      </w:r>
                    </w:p>
                    <w:p w14:paraId="6F38D553" w14:textId="17507EDF" w:rsidR="00C24050" w:rsidRPr="006C0CA9" w:rsidRDefault="00C24050" w:rsidP="00DE3D36">
                      <w:pPr>
                        <w:tabs>
                          <w:tab w:val="left" w:pos="5245"/>
                        </w:tabs>
                        <w:ind w:right="88"/>
                        <w:rPr>
                          <w:rFonts w:asciiTheme="minorHAnsi" w:hAnsiTheme="minorHAnsi" w:cs="Arial"/>
                          <w:szCs w:val="20"/>
                        </w:rPr>
                      </w:pPr>
                      <w:r w:rsidRPr="006C0CA9">
                        <w:rPr>
                          <w:rFonts w:asciiTheme="minorHAnsi" w:hAnsiTheme="minorHAnsi" w:cs="Arial"/>
                          <w:szCs w:val="20"/>
                        </w:rPr>
                        <w:t>11.00 a.m. - 12.00 Noon.</w:t>
                      </w:r>
                    </w:p>
                    <w:p w14:paraId="725CBC86" w14:textId="77777777" w:rsidR="00C24050" w:rsidRPr="006C0CA9" w:rsidRDefault="00C24050" w:rsidP="00DE3D36">
                      <w:pPr>
                        <w:tabs>
                          <w:tab w:val="left" w:pos="0"/>
                          <w:tab w:val="left" w:pos="1134"/>
                          <w:tab w:val="left" w:pos="1276"/>
                          <w:tab w:val="left" w:pos="1418"/>
                          <w:tab w:val="left" w:pos="2835"/>
                        </w:tabs>
                        <w:rPr>
                          <w:rFonts w:asciiTheme="minorHAnsi" w:hAnsiTheme="minorHAnsi" w:cs="Arial"/>
                          <w:b/>
                          <w:szCs w:val="20"/>
                        </w:rPr>
                      </w:pPr>
                      <w:r w:rsidRPr="006C0CA9">
                        <w:rPr>
                          <w:rFonts w:asciiTheme="minorHAnsi" w:hAnsiTheme="minorHAnsi" w:cs="Arial"/>
                          <w:b/>
                          <w:szCs w:val="20"/>
                        </w:rPr>
                        <w:t xml:space="preserve">Rosary: </w:t>
                      </w:r>
                    </w:p>
                    <w:p w14:paraId="70DE3D88" w14:textId="77777777" w:rsidR="00C24050" w:rsidRDefault="00C24050" w:rsidP="00DE3D36">
                      <w:pPr>
                        <w:rPr>
                          <w:rFonts w:asciiTheme="minorHAnsi" w:hAnsiTheme="minorHAnsi" w:cs="Arial"/>
                          <w:szCs w:val="20"/>
                        </w:rPr>
                      </w:pPr>
                      <w:r w:rsidRPr="006C0CA9">
                        <w:rPr>
                          <w:rFonts w:asciiTheme="minorHAnsi" w:hAnsiTheme="minorHAnsi" w:cs="Arial"/>
                          <w:szCs w:val="20"/>
                        </w:rPr>
                        <w:t xml:space="preserve">A Decade of the Rosary is said after each </w:t>
                      </w:r>
                    </w:p>
                    <w:p w14:paraId="7DC0EAB0" w14:textId="18EB7854" w:rsidR="00C24050" w:rsidRDefault="00C24050" w:rsidP="00DE3D36">
                      <w:pPr>
                        <w:rPr>
                          <w:rFonts w:asciiTheme="minorHAnsi" w:hAnsiTheme="minorHAnsi" w:cs="Arial"/>
                          <w:szCs w:val="20"/>
                        </w:rPr>
                      </w:pPr>
                      <w:r w:rsidRPr="006C0CA9">
                        <w:rPr>
                          <w:rFonts w:asciiTheme="minorHAnsi" w:hAnsiTheme="minorHAnsi" w:cs="Arial"/>
                          <w:szCs w:val="20"/>
                        </w:rPr>
                        <w:t>weekday Mass in Church.</w:t>
                      </w:r>
                    </w:p>
                    <w:p w14:paraId="6C8BF5AD" w14:textId="505CD3F9" w:rsidR="00C24050" w:rsidRPr="00632F2E" w:rsidRDefault="00C24050" w:rsidP="00DE3D36">
                      <w:pPr>
                        <w:rPr>
                          <w:rFonts w:asciiTheme="minorHAnsi" w:hAnsiTheme="minorHAnsi" w:cs="Arial"/>
                          <w:b/>
                          <w:szCs w:val="20"/>
                          <w:u w:val="single"/>
                        </w:rPr>
                      </w:pPr>
                      <w:r w:rsidRPr="00632F2E">
                        <w:rPr>
                          <w:rFonts w:asciiTheme="minorHAnsi" w:hAnsiTheme="minorHAnsi" w:cs="Arial"/>
                          <w:b/>
                          <w:szCs w:val="20"/>
                          <w:u w:val="single"/>
                        </w:rPr>
                        <w:t>Our Parish Schools</w:t>
                      </w:r>
                    </w:p>
                    <w:p w14:paraId="7723C973" w14:textId="77777777" w:rsidR="00C24050" w:rsidRPr="00D9163D" w:rsidRDefault="00C24050" w:rsidP="00632F2E">
                      <w:pPr>
                        <w:tabs>
                          <w:tab w:val="left" w:pos="4253"/>
                        </w:tabs>
                        <w:rPr>
                          <w:rFonts w:asciiTheme="minorHAnsi" w:hAnsiTheme="minorHAnsi" w:cs="Arial"/>
                          <w:b/>
                          <w:szCs w:val="20"/>
                        </w:rPr>
                      </w:pPr>
                      <w:r w:rsidRPr="00D9163D">
                        <w:rPr>
                          <w:rFonts w:asciiTheme="minorHAnsi" w:hAnsiTheme="minorHAnsi" w:cs="Arial"/>
                          <w:b/>
                          <w:szCs w:val="20"/>
                        </w:rPr>
                        <w:t>Blessed M</w:t>
                      </w:r>
                      <w:r>
                        <w:rPr>
                          <w:rFonts w:asciiTheme="minorHAnsi" w:hAnsiTheme="minorHAnsi" w:cs="Arial"/>
                          <w:b/>
                          <w:szCs w:val="20"/>
                        </w:rPr>
                        <w:t>other Teresa of Kolkata Primary</w:t>
                      </w:r>
                    </w:p>
                    <w:p w14:paraId="32F44028" w14:textId="77777777" w:rsidR="00C24050" w:rsidRPr="00D9163D" w:rsidRDefault="00C24050" w:rsidP="00632F2E">
                      <w:pPr>
                        <w:tabs>
                          <w:tab w:val="left" w:pos="4253"/>
                        </w:tabs>
                        <w:rPr>
                          <w:rFonts w:asciiTheme="minorHAnsi" w:hAnsiTheme="minorHAnsi" w:cs="Arial"/>
                          <w:szCs w:val="20"/>
                        </w:rPr>
                      </w:pPr>
                      <w:r w:rsidRPr="00D9163D">
                        <w:rPr>
                          <w:rFonts w:asciiTheme="minorHAnsi" w:hAnsiTheme="minorHAnsi" w:cs="Arial"/>
                          <w:szCs w:val="20"/>
                        </w:rPr>
                        <w:t>Address: Somerset Road, Stafford, ST 17 9UZ</w:t>
                      </w:r>
                    </w:p>
                    <w:p w14:paraId="5F4E1047" w14:textId="77777777" w:rsidR="00C24050" w:rsidRPr="00D9163D" w:rsidRDefault="00C24050" w:rsidP="00632F2E">
                      <w:pPr>
                        <w:tabs>
                          <w:tab w:val="left" w:pos="4253"/>
                        </w:tabs>
                        <w:rPr>
                          <w:rFonts w:asciiTheme="minorHAnsi" w:hAnsiTheme="minorHAnsi" w:cs="Arial"/>
                          <w:szCs w:val="20"/>
                        </w:rPr>
                      </w:pPr>
                      <w:r w:rsidRPr="00D9163D">
                        <w:rPr>
                          <w:rFonts w:asciiTheme="minorHAnsi" w:hAnsiTheme="minorHAnsi" w:cs="Arial"/>
                          <w:szCs w:val="20"/>
                        </w:rPr>
                        <w:t>Telephone: 01785 356405</w:t>
                      </w:r>
                    </w:p>
                    <w:p w14:paraId="50D35426" w14:textId="77777777" w:rsidR="00C24050" w:rsidRPr="00D9163D" w:rsidRDefault="00C24050" w:rsidP="00632F2E">
                      <w:pPr>
                        <w:tabs>
                          <w:tab w:val="left" w:pos="4253"/>
                        </w:tabs>
                        <w:rPr>
                          <w:rFonts w:asciiTheme="minorHAnsi" w:hAnsiTheme="minorHAnsi" w:cs="Arial"/>
                          <w:szCs w:val="20"/>
                        </w:rPr>
                      </w:pPr>
                      <w:r w:rsidRPr="00D9163D">
                        <w:rPr>
                          <w:rFonts w:asciiTheme="minorHAnsi" w:hAnsiTheme="minorHAnsi" w:cs="Arial"/>
                          <w:szCs w:val="20"/>
                        </w:rPr>
                        <w:t>Website: www.bmtschool.co.uk</w:t>
                      </w:r>
                      <w:r w:rsidRPr="00D9163D">
                        <w:rPr>
                          <w:szCs w:val="20"/>
                        </w:rPr>
                        <w:t xml:space="preserve"> </w:t>
                      </w:r>
                    </w:p>
                    <w:p w14:paraId="56502645" w14:textId="77777777" w:rsidR="00C24050" w:rsidRPr="00D9163D" w:rsidRDefault="00C24050" w:rsidP="00632F2E">
                      <w:pPr>
                        <w:tabs>
                          <w:tab w:val="left" w:pos="4253"/>
                        </w:tabs>
                        <w:rPr>
                          <w:rFonts w:asciiTheme="minorHAnsi" w:hAnsiTheme="minorHAnsi" w:cs="Arial"/>
                          <w:b/>
                          <w:szCs w:val="20"/>
                        </w:rPr>
                      </w:pPr>
                      <w:r>
                        <w:rPr>
                          <w:rFonts w:asciiTheme="minorHAnsi" w:hAnsiTheme="minorHAnsi" w:cs="Arial"/>
                          <w:b/>
                          <w:szCs w:val="20"/>
                        </w:rPr>
                        <w:t>St. Austin’s Primary</w:t>
                      </w:r>
                    </w:p>
                    <w:p w14:paraId="5BD9178E" w14:textId="77777777" w:rsidR="00C24050" w:rsidRPr="00D9163D" w:rsidRDefault="00C24050" w:rsidP="00632F2E">
                      <w:pPr>
                        <w:tabs>
                          <w:tab w:val="left" w:pos="4253"/>
                        </w:tabs>
                        <w:rPr>
                          <w:rFonts w:asciiTheme="minorHAnsi" w:hAnsiTheme="minorHAnsi" w:cs="Arial"/>
                          <w:szCs w:val="20"/>
                        </w:rPr>
                      </w:pPr>
                      <w:r w:rsidRPr="00D9163D">
                        <w:rPr>
                          <w:rFonts w:asciiTheme="minorHAnsi" w:hAnsiTheme="minorHAnsi" w:cs="Arial"/>
                          <w:szCs w:val="20"/>
                        </w:rPr>
                        <w:t>Address: Garden Street, Stafford, ST17 4BT</w:t>
                      </w:r>
                    </w:p>
                    <w:p w14:paraId="32699168" w14:textId="77777777" w:rsidR="00C24050" w:rsidRPr="00D9163D" w:rsidRDefault="00C24050" w:rsidP="00632F2E">
                      <w:pPr>
                        <w:tabs>
                          <w:tab w:val="left" w:pos="4253"/>
                        </w:tabs>
                        <w:rPr>
                          <w:rFonts w:asciiTheme="minorHAnsi" w:hAnsiTheme="minorHAnsi" w:cs="Arial"/>
                          <w:szCs w:val="20"/>
                        </w:rPr>
                      </w:pPr>
                      <w:r w:rsidRPr="00D9163D">
                        <w:rPr>
                          <w:rFonts w:asciiTheme="minorHAnsi" w:hAnsiTheme="minorHAnsi" w:cs="Arial"/>
                          <w:szCs w:val="20"/>
                        </w:rPr>
                        <w:t>Telephone: 01785 356765</w:t>
                      </w:r>
                    </w:p>
                    <w:p w14:paraId="16FC0F10" w14:textId="77777777" w:rsidR="00C24050" w:rsidRPr="00D9163D" w:rsidRDefault="00C24050" w:rsidP="00632F2E">
                      <w:pPr>
                        <w:tabs>
                          <w:tab w:val="left" w:pos="4253"/>
                        </w:tabs>
                        <w:rPr>
                          <w:rFonts w:asciiTheme="minorHAnsi" w:hAnsiTheme="minorHAnsi" w:cs="Arial"/>
                          <w:szCs w:val="20"/>
                        </w:rPr>
                      </w:pPr>
                      <w:r w:rsidRPr="00D9163D">
                        <w:rPr>
                          <w:rFonts w:asciiTheme="minorHAnsi" w:hAnsiTheme="minorHAnsi" w:cs="Arial"/>
                          <w:szCs w:val="20"/>
                        </w:rPr>
                        <w:t>Website: www.st-austins.org.uk</w:t>
                      </w:r>
                    </w:p>
                    <w:p w14:paraId="5EDA88D7" w14:textId="2597D528" w:rsidR="00C24050" w:rsidRPr="00D9163D" w:rsidRDefault="00C24050" w:rsidP="00632F2E">
                      <w:pPr>
                        <w:tabs>
                          <w:tab w:val="left" w:pos="4253"/>
                        </w:tabs>
                        <w:rPr>
                          <w:rFonts w:asciiTheme="minorHAnsi" w:hAnsiTheme="minorHAnsi" w:cs="Arial"/>
                          <w:b/>
                          <w:szCs w:val="20"/>
                        </w:rPr>
                      </w:pPr>
                      <w:r w:rsidRPr="00D9163D">
                        <w:rPr>
                          <w:rFonts w:asciiTheme="minorHAnsi" w:hAnsiTheme="minorHAnsi" w:cs="Arial"/>
                          <w:b/>
                          <w:szCs w:val="20"/>
                        </w:rPr>
                        <w:t>Bl</w:t>
                      </w:r>
                      <w:r>
                        <w:rPr>
                          <w:rFonts w:asciiTheme="minorHAnsi" w:hAnsiTheme="minorHAnsi" w:cs="Arial"/>
                          <w:b/>
                          <w:szCs w:val="20"/>
                        </w:rPr>
                        <w:t>essed William Howard Catholic High School</w:t>
                      </w:r>
                    </w:p>
                    <w:p w14:paraId="00C08A82" w14:textId="4CD91A46" w:rsidR="00C24050" w:rsidRPr="00D9163D" w:rsidRDefault="00C24050" w:rsidP="00632F2E">
                      <w:pPr>
                        <w:tabs>
                          <w:tab w:val="left" w:pos="4253"/>
                        </w:tabs>
                        <w:rPr>
                          <w:rFonts w:asciiTheme="minorHAnsi" w:hAnsiTheme="minorHAnsi" w:cs="Arial"/>
                          <w:szCs w:val="20"/>
                        </w:rPr>
                      </w:pPr>
                      <w:r>
                        <w:rPr>
                          <w:rFonts w:asciiTheme="minorHAnsi" w:hAnsiTheme="minorHAnsi" w:cs="Arial"/>
                          <w:szCs w:val="20"/>
                        </w:rPr>
                        <w:t xml:space="preserve">Address: </w:t>
                      </w:r>
                      <w:r w:rsidRPr="00D9163D">
                        <w:rPr>
                          <w:rFonts w:asciiTheme="minorHAnsi" w:hAnsiTheme="minorHAnsi" w:cs="Arial"/>
                          <w:szCs w:val="20"/>
                        </w:rPr>
                        <w:t>Rowley Avenue, Stafford, ST17 9AB</w:t>
                      </w:r>
                    </w:p>
                    <w:p w14:paraId="758E4E00" w14:textId="77777777" w:rsidR="00C24050" w:rsidRPr="00D9163D" w:rsidRDefault="00C24050" w:rsidP="00632F2E">
                      <w:pPr>
                        <w:tabs>
                          <w:tab w:val="left" w:pos="4253"/>
                        </w:tabs>
                        <w:rPr>
                          <w:rFonts w:asciiTheme="minorHAnsi" w:hAnsiTheme="minorHAnsi" w:cs="Arial"/>
                          <w:szCs w:val="20"/>
                        </w:rPr>
                      </w:pPr>
                      <w:r w:rsidRPr="00D9163D">
                        <w:rPr>
                          <w:rFonts w:asciiTheme="minorHAnsi" w:hAnsiTheme="minorHAnsi" w:cs="Arial"/>
                          <w:szCs w:val="20"/>
                        </w:rPr>
                        <w:t>Telephone: 01785 244236</w:t>
                      </w:r>
                    </w:p>
                    <w:p w14:paraId="64D915BC" w14:textId="6F535FB8" w:rsidR="00C24050" w:rsidRDefault="00C24050" w:rsidP="00632F2E">
                      <w:pPr>
                        <w:rPr>
                          <w:rFonts w:asciiTheme="minorHAnsi" w:hAnsiTheme="minorHAnsi" w:cs="Arial"/>
                          <w:szCs w:val="20"/>
                        </w:rPr>
                      </w:pPr>
                      <w:r w:rsidRPr="00D9163D">
                        <w:rPr>
                          <w:rFonts w:asciiTheme="minorHAnsi" w:hAnsiTheme="minorHAnsi" w:cs="Arial"/>
                          <w:szCs w:val="20"/>
                        </w:rPr>
                        <w:t>Website: www.bwh.staffs.sch.uk</w:t>
                      </w:r>
                    </w:p>
                    <w:p w14:paraId="5B59F983" w14:textId="5A356201" w:rsidR="00C24050" w:rsidRPr="009651B8" w:rsidRDefault="00C24050" w:rsidP="00632F2E">
                      <w:pPr>
                        <w:tabs>
                          <w:tab w:val="left" w:pos="4253"/>
                        </w:tabs>
                        <w:rPr>
                          <w:rFonts w:asciiTheme="minorHAnsi" w:hAnsiTheme="minorHAnsi"/>
                          <w:b/>
                          <w:szCs w:val="20"/>
                          <w:u w:val="single"/>
                        </w:rPr>
                      </w:pPr>
                      <w:r>
                        <w:rPr>
                          <w:rFonts w:asciiTheme="minorHAnsi" w:hAnsiTheme="minorHAnsi"/>
                          <w:b/>
                          <w:szCs w:val="20"/>
                          <w:u w:val="single"/>
                        </w:rPr>
                        <w:t xml:space="preserve">Other </w:t>
                      </w:r>
                      <w:r w:rsidRPr="009651B8">
                        <w:rPr>
                          <w:rFonts w:asciiTheme="minorHAnsi" w:hAnsiTheme="minorHAnsi"/>
                          <w:b/>
                          <w:szCs w:val="20"/>
                          <w:u w:val="single"/>
                        </w:rPr>
                        <w:t>Catholic Churches in Stafford</w:t>
                      </w:r>
                    </w:p>
                    <w:p w14:paraId="25C605A3" w14:textId="77777777" w:rsidR="00C24050" w:rsidRPr="009651B8" w:rsidRDefault="00C24050" w:rsidP="00632F2E">
                      <w:pPr>
                        <w:rPr>
                          <w:rFonts w:asciiTheme="minorHAnsi" w:hAnsiTheme="minorHAnsi" w:cs="Arial"/>
                          <w:b/>
                          <w:szCs w:val="20"/>
                        </w:rPr>
                      </w:pPr>
                      <w:r w:rsidRPr="009651B8">
                        <w:rPr>
                          <w:rFonts w:asciiTheme="minorHAnsi" w:hAnsiTheme="minorHAnsi" w:cs="Arial"/>
                          <w:b/>
                          <w:szCs w:val="20"/>
                        </w:rPr>
                        <w:t>St. Anne’s:</w:t>
                      </w:r>
                    </w:p>
                    <w:p w14:paraId="38D2F909" w14:textId="763966E2" w:rsidR="00C24050" w:rsidRPr="009651B8" w:rsidRDefault="00C24050" w:rsidP="00632F2E">
                      <w:pPr>
                        <w:rPr>
                          <w:rFonts w:asciiTheme="minorHAnsi" w:hAnsiTheme="minorHAnsi" w:cs="Arial"/>
                          <w:szCs w:val="20"/>
                        </w:rPr>
                      </w:pPr>
                      <w:r>
                        <w:rPr>
                          <w:rFonts w:asciiTheme="minorHAnsi" w:hAnsiTheme="minorHAnsi" w:cs="Arial"/>
                          <w:szCs w:val="20"/>
                        </w:rPr>
                        <w:t xml:space="preserve">Parish Priest: </w:t>
                      </w:r>
                    </w:p>
                    <w:p w14:paraId="10A8984D" w14:textId="77777777" w:rsidR="00C24050" w:rsidRPr="009651B8" w:rsidRDefault="00C24050" w:rsidP="00632F2E">
                      <w:pPr>
                        <w:rPr>
                          <w:rFonts w:asciiTheme="minorHAnsi" w:hAnsiTheme="minorHAnsi" w:cs="Arial"/>
                          <w:szCs w:val="20"/>
                        </w:rPr>
                      </w:pPr>
                      <w:r w:rsidRPr="009651B8">
                        <w:rPr>
                          <w:rFonts w:asciiTheme="minorHAnsi" w:hAnsiTheme="minorHAnsi" w:cs="Arial"/>
                          <w:szCs w:val="20"/>
                        </w:rPr>
                        <w:t>Address: Lynton Avenue, Stafford, ST17 0EA</w:t>
                      </w:r>
                    </w:p>
                    <w:p w14:paraId="2EE78722" w14:textId="77777777" w:rsidR="00C24050" w:rsidRPr="009651B8" w:rsidRDefault="00C24050" w:rsidP="00632F2E">
                      <w:pPr>
                        <w:rPr>
                          <w:rFonts w:asciiTheme="minorHAnsi" w:hAnsiTheme="minorHAnsi" w:cs="Arial"/>
                          <w:szCs w:val="20"/>
                        </w:rPr>
                      </w:pPr>
                      <w:r w:rsidRPr="009651B8">
                        <w:rPr>
                          <w:rFonts w:asciiTheme="minorHAnsi" w:hAnsiTheme="minorHAnsi" w:cs="Arial"/>
                          <w:szCs w:val="20"/>
                        </w:rPr>
                        <w:t xml:space="preserve">Telephone: 01785 661012 </w:t>
                      </w:r>
                    </w:p>
                    <w:p w14:paraId="0337EFEF" w14:textId="77777777" w:rsidR="00C24050" w:rsidRPr="009651B8" w:rsidRDefault="00C24050" w:rsidP="00632F2E">
                      <w:pPr>
                        <w:rPr>
                          <w:rFonts w:asciiTheme="minorHAnsi" w:hAnsiTheme="minorHAnsi" w:cs="Arial"/>
                          <w:szCs w:val="20"/>
                        </w:rPr>
                      </w:pPr>
                      <w:r w:rsidRPr="009651B8">
                        <w:rPr>
                          <w:rFonts w:asciiTheme="minorHAnsi" w:hAnsiTheme="minorHAnsi" w:cs="Arial"/>
                          <w:szCs w:val="20"/>
                        </w:rPr>
                        <w:t>Email: stannes.stafford@gmail.com</w:t>
                      </w:r>
                    </w:p>
                    <w:p w14:paraId="13FC495E" w14:textId="77777777" w:rsidR="00C24050" w:rsidRPr="009651B8" w:rsidRDefault="00C24050" w:rsidP="00632F2E">
                      <w:pPr>
                        <w:rPr>
                          <w:rFonts w:asciiTheme="minorHAnsi" w:hAnsiTheme="minorHAnsi" w:cs="Arial"/>
                          <w:szCs w:val="20"/>
                        </w:rPr>
                      </w:pPr>
                      <w:r w:rsidRPr="009651B8">
                        <w:rPr>
                          <w:rFonts w:asciiTheme="minorHAnsi" w:hAnsiTheme="minorHAnsi" w:cs="Arial"/>
                          <w:szCs w:val="20"/>
                        </w:rPr>
                        <w:t>Website: www.st-annes-st.org.uk</w:t>
                      </w:r>
                    </w:p>
                    <w:p w14:paraId="50974EB3" w14:textId="77777777" w:rsidR="00C24050" w:rsidRDefault="00C24050" w:rsidP="00632F2E">
                      <w:pPr>
                        <w:rPr>
                          <w:rFonts w:asciiTheme="minorHAnsi" w:hAnsiTheme="minorHAnsi" w:cs="Arial"/>
                          <w:szCs w:val="20"/>
                        </w:rPr>
                      </w:pPr>
                      <w:r>
                        <w:rPr>
                          <w:rFonts w:asciiTheme="minorHAnsi" w:hAnsiTheme="minorHAnsi" w:cs="Arial"/>
                          <w:szCs w:val="20"/>
                        </w:rPr>
                        <w:t>Sat: 5.30 pm. Confessions before 6 pm. Vigil Mass</w:t>
                      </w:r>
                    </w:p>
                    <w:p w14:paraId="57B318AB" w14:textId="61A6AA6B" w:rsidR="00C24050" w:rsidRPr="009651B8" w:rsidRDefault="00C24050" w:rsidP="00632F2E">
                      <w:pPr>
                        <w:rPr>
                          <w:rFonts w:asciiTheme="minorHAnsi" w:hAnsiTheme="minorHAnsi" w:cs="Arial"/>
                          <w:szCs w:val="20"/>
                        </w:rPr>
                      </w:pPr>
                      <w:r>
                        <w:rPr>
                          <w:rFonts w:asciiTheme="minorHAnsi" w:hAnsiTheme="minorHAnsi" w:cs="Arial"/>
                          <w:szCs w:val="20"/>
                        </w:rPr>
                        <w:t>Sun: 11.15 a.</w:t>
                      </w:r>
                      <w:r w:rsidRPr="009651B8">
                        <w:rPr>
                          <w:rFonts w:asciiTheme="minorHAnsi" w:hAnsiTheme="minorHAnsi" w:cs="Arial"/>
                          <w:szCs w:val="20"/>
                        </w:rPr>
                        <w:t>m.</w:t>
                      </w:r>
                      <w:r>
                        <w:rPr>
                          <w:rFonts w:asciiTheme="minorHAnsi" w:hAnsiTheme="minorHAnsi" w:cs="Arial"/>
                          <w:szCs w:val="20"/>
                        </w:rPr>
                        <w:t xml:space="preserve"> Mass</w:t>
                      </w:r>
                    </w:p>
                    <w:p w14:paraId="0CC64AB1" w14:textId="77777777" w:rsidR="00C24050" w:rsidRPr="00FF3542" w:rsidRDefault="00C24050" w:rsidP="00632F2E">
                      <w:pPr>
                        <w:rPr>
                          <w:rFonts w:asciiTheme="minorHAnsi" w:hAnsiTheme="minorHAnsi" w:cs="Arial"/>
                          <w:b/>
                          <w:szCs w:val="20"/>
                        </w:rPr>
                      </w:pPr>
                      <w:r w:rsidRPr="009651B8">
                        <w:rPr>
                          <w:rFonts w:asciiTheme="minorHAnsi" w:hAnsiTheme="minorHAnsi" w:cs="Arial"/>
                          <w:b/>
                          <w:szCs w:val="20"/>
                        </w:rPr>
                        <w:t>St. Patrick’s:</w:t>
                      </w:r>
                      <w:r>
                        <w:rPr>
                          <w:rFonts w:asciiTheme="minorHAnsi" w:hAnsiTheme="minorHAnsi" w:cs="Arial"/>
                          <w:b/>
                          <w:szCs w:val="20"/>
                        </w:rPr>
                        <w:t xml:space="preserve"> </w:t>
                      </w:r>
                      <w:r w:rsidRPr="009651B8">
                        <w:rPr>
                          <w:rFonts w:asciiTheme="minorHAnsi" w:hAnsiTheme="minorHAnsi" w:cs="Arial"/>
                          <w:i/>
                          <w:szCs w:val="20"/>
                        </w:rPr>
                        <w:t>Served from St Anne’s</w:t>
                      </w:r>
                    </w:p>
                    <w:p w14:paraId="2E2C115D" w14:textId="77777777" w:rsidR="00C24050" w:rsidRPr="009651B8" w:rsidRDefault="00C24050" w:rsidP="00632F2E">
                      <w:pPr>
                        <w:rPr>
                          <w:rFonts w:asciiTheme="minorHAnsi" w:hAnsiTheme="minorHAnsi" w:cs="Arial"/>
                          <w:szCs w:val="20"/>
                        </w:rPr>
                      </w:pPr>
                      <w:r w:rsidRPr="009651B8">
                        <w:rPr>
                          <w:rFonts w:asciiTheme="minorHAnsi" w:hAnsiTheme="minorHAnsi" w:cs="Arial"/>
                          <w:szCs w:val="20"/>
                        </w:rPr>
                        <w:t>Address: 48 Sandon Road, Stafford, ST16 3HF</w:t>
                      </w:r>
                    </w:p>
                    <w:p w14:paraId="164B4F3F" w14:textId="3F365FF9" w:rsidR="00C24050" w:rsidRDefault="00C24050" w:rsidP="00632F2E">
                      <w:pPr>
                        <w:rPr>
                          <w:rFonts w:asciiTheme="minorHAnsi" w:hAnsiTheme="minorHAnsi" w:cs="Arial"/>
                          <w:szCs w:val="20"/>
                        </w:rPr>
                      </w:pPr>
                      <w:r>
                        <w:rPr>
                          <w:rFonts w:asciiTheme="minorHAnsi" w:hAnsiTheme="minorHAnsi" w:cs="Arial"/>
                          <w:szCs w:val="20"/>
                        </w:rPr>
                        <w:t>Sun: 9.00 a.m. Confessions before 9.30 a.</w:t>
                      </w:r>
                      <w:r w:rsidRPr="009651B8">
                        <w:rPr>
                          <w:rFonts w:asciiTheme="minorHAnsi" w:hAnsiTheme="minorHAnsi" w:cs="Arial"/>
                          <w:szCs w:val="20"/>
                        </w:rPr>
                        <w:t>m.</w:t>
                      </w:r>
                      <w:r w:rsidRPr="00F67833">
                        <w:rPr>
                          <w:rFonts w:asciiTheme="minorHAnsi" w:hAnsiTheme="minorHAnsi" w:cs="Arial"/>
                          <w:szCs w:val="20"/>
                        </w:rPr>
                        <w:t xml:space="preserve"> </w:t>
                      </w:r>
                      <w:r>
                        <w:rPr>
                          <w:rFonts w:asciiTheme="minorHAnsi" w:hAnsiTheme="minorHAnsi" w:cs="Arial"/>
                          <w:szCs w:val="20"/>
                        </w:rPr>
                        <w:t>Mass</w:t>
                      </w:r>
                    </w:p>
                    <w:p w14:paraId="240CBBC2" w14:textId="77777777" w:rsidR="00C24050" w:rsidRPr="002267AF" w:rsidRDefault="00C24050" w:rsidP="00632F2E">
                      <w:pPr>
                        <w:rPr>
                          <w:rFonts w:asciiTheme="minorHAnsi" w:hAnsiTheme="minorHAnsi" w:cs="Arial"/>
                          <w:sz w:val="14"/>
                          <w:szCs w:val="20"/>
                        </w:rPr>
                      </w:pPr>
                    </w:p>
                    <w:tbl>
                      <w:tblPr>
                        <w:tblStyle w:val="TableGrid"/>
                        <w:tblW w:w="0" w:type="auto"/>
                        <w:tblLook w:val="04A0" w:firstRow="1" w:lastRow="0" w:firstColumn="1" w:lastColumn="0" w:noHBand="0" w:noVBand="1"/>
                      </w:tblPr>
                      <w:tblGrid>
                        <w:gridCol w:w="4087"/>
                      </w:tblGrid>
                      <w:tr w:rsidR="00C24050" w14:paraId="52BA3AA2" w14:textId="77777777" w:rsidTr="000C062D">
                        <w:trPr>
                          <w:trHeight w:val="1633"/>
                        </w:trPr>
                        <w:tc>
                          <w:tcPr>
                            <w:tcW w:w="4087" w:type="dxa"/>
                          </w:tcPr>
                          <w:p w14:paraId="448E347E" w14:textId="24A4B16A" w:rsidR="00C24050" w:rsidRPr="001252FE" w:rsidRDefault="00C24050" w:rsidP="001252FE">
                            <w:pPr>
                              <w:rPr>
                                <w:rFonts w:asciiTheme="minorHAnsi" w:hAnsiTheme="minorHAnsi"/>
                                <w:b/>
                                <w:color w:val="000000"/>
                                <w:sz w:val="2"/>
                                <w:szCs w:val="20"/>
                                <w:u w:val="single"/>
                              </w:rPr>
                            </w:pPr>
                          </w:p>
                          <w:p w14:paraId="3653068B" w14:textId="3B163E61" w:rsidR="00C24050" w:rsidRPr="003C1932" w:rsidRDefault="00C24050" w:rsidP="002907BE">
                            <w:pPr>
                              <w:jc w:val="center"/>
                              <w:rPr>
                                <w:rFonts w:asciiTheme="minorHAnsi" w:hAnsiTheme="minorHAnsi"/>
                                <w:color w:val="000000"/>
                                <w:sz w:val="16"/>
                                <w:szCs w:val="20"/>
                              </w:rPr>
                            </w:pPr>
                            <w:r w:rsidRPr="003C1932">
                              <w:rPr>
                                <w:rFonts w:asciiTheme="minorHAnsi" w:hAnsiTheme="minorHAnsi"/>
                                <w:b/>
                                <w:color w:val="000000"/>
                                <w:sz w:val="18"/>
                                <w:szCs w:val="20"/>
                                <w:u w:val="single"/>
                              </w:rPr>
                              <w:t>Thanks for your Offerings last week</w:t>
                            </w:r>
                            <w:r w:rsidRPr="003C1932">
                              <w:rPr>
                                <w:rFonts w:asciiTheme="minorHAnsi" w:hAnsiTheme="minorHAnsi"/>
                                <w:color w:val="000000"/>
                                <w:sz w:val="18"/>
                                <w:szCs w:val="20"/>
                              </w:rPr>
                              <w:t xml:space="preserve">      </w:t>
                            </w:r>
                          </w:p>
                          <w:p w14:paraId="5F63F24B" w14:textId="77777777" w:rsidR="00C24050" w:rsidRPr="003C1932" w:rsidRDefault="00C24050" w:rsidP="0055064B">
                            <w:pPr>
                              <w:jc w:val="center"/>
                              <w:rPr>
                                <w:rFonts w:asciiTheme="minorHAnsi" w:hAnsiTheme="minorHAnsi"/>
                                <w:color w:val="000000"/>
                                <w:sz w:val="10"/>
                                <w:szCs w:val="20"/>
                              </w:rPr>
                            </w:pPr>
                            <w:r w:rsidRPr="003C1932">
                              <w:rPr>
                                <w:rFonts w:asciiTheme="minorHAnsi" w:hAnsiTheme="minorHAnsi"/>
                                <w:color w:val="000000"/>
                                <w:sz w:val="10"/>
                                <w:szCs w:val="20"/>
                              </w:rPr>
                              <w:t xml:space="preserve"> </w:t>
                            </w:r>
                          </w:p>
                          <w:p w14:paraId="39B82647" w14:textId="3155B9E4" w:rsidR="00C24050" w:rsidRPr="003C1932" w:rsidRDefault="00C24050" w:rsidP="0055064B">
                            <w:pPr>
                              <w:jc w:val="center"/>
                              <w:rPr>
                                <w:rFonts w:asciiTheme="minorHAnsi" w:hAnsiTheme="minorHAnsi"/>
                                <w:color w:val="000000"/>
                                <w:sz w:val="16"/>
                                <w:szCs w:val="20"/>
                              </w:rPr>
                            </w:pPr>
                            <w:r w:rsidRPr="003C1932">
                              <w:rPr>
                                <w:rFonts w:asciiTheme="minorHAnsi" w:hAnsiTheme="minorHAnsi"/>
                                <w:color w:val="000000"/>
                                <w:sz w:val="12"/>
                                <w:szCs w:val="20"/>
                              </w:rPr>
                              <w:t xml:space="preserve"> </w:t>
                            </w:r>
                            <w:r w:rsidRPr="003C1932">
                              <w:rPr>
                                <w:rFonts w:asciiTheme="minorHAnsi" w:hAnsiTheme="minorHAnsi"/>
                                <w:color w:val="000000"/>
                                <w:sz w:val="16"/>
                                <w:szCs w:val="20"/>
                              </w:rPr>
                              <w:t>G</w:t>
                            </w:r>
                            <w:r>
                              <w:rPr>
                                <w:rFonts w:asciiTheme="minorHAnsi" w:hAnsiTheme="minorHAnsi"/>
                                <w:color w:val="000000"/>
                                <w:sz w:val="16"/>
                                <w:szCs w:val="20"/>
                              </w:rPr>
                              <w:t>ift Aid Envelopes: £598.37</w:t>
                            </w:r>
                          </w:p>
                          <w:p w14:paraId="1465A9BA" w14:textId="03A1DC31" w:rsidR="00C24050" w:rsidRDefault="00C24050" w:rsidP="000757E2">
                            <w:pPr>
                              <w:jc w:val="center"/>
                              <w:rPr>
                                <w:rFonts w:asciiTheme="minorHAnsi" w:hAnsiTheme="minorHAnsi"/>
                                <w:color w:val="000000"/>
                                <w:sz w:val="16"/>
                                <w:szCs w:val="20"/>
                              </w:rPr>
                            </w:pPr>
                            <w:r w:rsidRPr="003C1932">
                              <w:rPr>
                                <w:rFonts w:asciiTheme="minorHAnsi" w:hAnsiTheme="minorHAnsi"/>
                                <w:color w:val="000000"/>
                                <w:sz w:val="16"/>
                                <w:szCs w:val="20"/>
                              </w:rPr>
                              <w:t xml:space="preserve">                       Loose: £</w:t>
                            </w:r>
                            <w:r>
                              <w:rPr>
                                <w:rFonts w:asciiTheme="minorHAnsi" w:hAnsiTheme="minorHAnsi"/>
                                <w:color w:val="000000"/>
                                <w:sz w:val="16"/>
                                <w:szCs w:val="20"/>
                              </w:rPr>
                              <w:t>387.09</w:t>
                            </w:r>
                          </w:p>
                          <w:p w14:paraId="5A4E0FA1" w14:textId="27C5DD7E" w:rsidR="00C24050" w:rsidRDefault="00C24050" w:rsidP="003C1932">
                            <w:pPr>
                              <w:rPr>
                                <w:rFonts w:asciiTheme="minorHAnsi" w:hAnsiTheme="minorHAnsi"/>
                                <w:color w:val="000000"/>
                                <w:sz w:val="16"/>
                                <w:szCs w:val="20"/>
                              </w:rPr>
                            </w:pPr>
                            <w:r>
                              <w:rPr>
                                <w:rFonts w:asciiTheme="minorHAnsi" w:hAnsiTheme="minorHAnsi"/>
                                <w:color w:val="000000"/>
                                <w:sz w:val="16"/>
                                <w:szCs w:val="20"/>
                              </w:rPr>
                              <w:t xml:space="preserve">   </w:t>
                            </w:r>
                            <w:r w:rsidR="003F17B4">
                              <w:rPr>
                                <w:rFonts w:asciiTheme="minorHAnsi" w:hAnsiTheme="minorHAnsi"/>
                                <w:color w:val="000000"/>
                                <w:sz w:val="16"/>
                                <w:szCs w:val="20"/>
                              </w:rPr>
                              <w:t xml:space="preserve">  </w:t>
                            </w:r>
                            <w:bookmarkStart w:id="1" w:name="_GoBack"/>
                            <w:bookmarkEnd w:id="1"/>
                            <w:r w:rsidR="003F17B4">
                              <w:rPr>
                                <w:rFonts w:asciiTheme="minorHAnsi" w:hAnsiTheme="minorHAnsi"/>
                                <w:color w:val="000000"/>
                                <w:sz w:val="16"/>
                                <w:szCs w:val="20"/>
                              </w:rPr>
                              <w:t xml:space="preserve"> Apostleship of the Sea</w:t>
                            </w:r>
                            <w:r>
                              <w:rPr>
                                <w:rFonts w:asciiTheme="minorHAnsi" w:hAnsiTheme="minorHAnsi"/>
                                <w:color w:val="000000"/>
                                <w:sz w:val="16"/>
                                <w:szCs w:val="20"/>
                              </w:rPr>
                              <w:t>: Gift Aid: £282.00</w:t>
                            </w:r>
                          </w:p>
                          <w:p w14:paraId="7388FE2B" w14:textId="226C6AEE" w:rsidR="00C24050" w:rsidRPr="003C1932" w:rsidRDefault="00C24050" w:rsidP="003C1932">
                            <w:pPr>
                              <w:rPr>
                                <w:rFonts w:asciiTheme="minorHAnsi" w:hAnsiTheme="minorHAnsi"/>
                                <w:color w:val="000000"/>
                                <w:sz w:val="16"/>
                                <w:szCs w:val="20"/>
                              </w:rPr>
                            </w:pPr>
                            <w:r>
                              <w:rPr>
                                <w:rFonts w:asciiTheme="minorHAnsi" w:hAnsiTheme="minorHAnsi"/>
                                <w:color w:val="000000"/>
                                <w:sz w:val="16"/>
                                <w:szCs w:val="20"/>
                              </w:rPr>
                              <w:t xml:space="preserve">                                                   Loose: £245.01</w:t>
                            </w:r>
                          </w:p>
                          <w:p w14:paraId="63D2BA06" w14:textId="020B7949" w:rsidR="00C24050" w:rsidRPr="0085207C" w:rsidRDefault="00C24050" w:rsidP="0085207C">
                            <w:pPr>
                              <w:rPr>
                                <w:rFonts w:asciiTheme="minorHAnsi" w:hAnsiTheme="minorHAnsi"/>
                                <w:color w:val="000000"/>
                                <w:szCs w:val="20"/>
                              </w:rPr>
                            </w:pPr>
                            <w:r w:rsidRPr="0085207C">
                              <w:rPr>
                                <w:rFonts w:asciiTheme="minorHAnsi" w:hAnsiTheme="minorHAnsi"/>
                                <w:color w:val="000000"/>
                                <w:szCs w:val="20"/>
                              </w:rPr>
                              <w:t xml:space="preserve">                      </w:t>
                            </w:r>
                          </w:p>
                          <w:p w14:paraId="6E01C326" w14:textId="76A0D3EE" w:rsidR="00C24050" w:rsidRPr="0078682D" w:rsidRDefault="00C24050" w:rsidP="0078682D">
                            <w:pPr>
                              <w:rPr>
                                <w:rFonts w:asciiTheme="minorHAnsi" w:hAnsiTheme="minorHAnsi"/>
                                <w:color w:val="000000"/>
                                <w:sz w:val="16"/>
                                <w:szCs w:val="20"/>
                              </w:rPr>
                            </w:pPr>
                          </w:p>
                          <w:p w14:paraId="118B3609" w14:textId="4ADA8F45" w:rsidR="00C24050" w:rsidRPr="002907BE" w:rsidRDefault="00C24050" w:rsidP="00032D78">
                            <w:pPr>
                              <w:rPr>
                                <w:rFonts w:asciiTheme="minorHAnsi" w:hAnsiTheme="minorHAnsi"/>
                                <w:color w:val="000000"/>
                                <w:sz w:val="16"/>
                                <w:szCs w:val="20"/>
                              </w:rPr>
                            </w:pPr>
                            <w:r>
                              <w:rPr>
                                <w:rFonts w:asciiTheme="minorHAnsi" w:hAnsiTheme="minorHAnsi"/>
                                <w:color w:val="000000"/>
                                <w:sz w:val="16"/>
                                <w:szCs w:val="20"/>
                              </w:rPr>
                              <w:t xml:space="preserve"> </w:t>
                            </w:r>
                          </w:p>
                          <w:p w14:paraId="60A56EEE" w14:textId="564F2BE0" w:rsidR="00C24050" w:rsidRPr="00A8687B" w:rsidRDefault="00C24050" w:rsidP="007F23BB">
                            <w:pPr>
                              <w:rPr>
                                <w:rFonts w:asciiTheme="minorHAnsi" w:hAnsiTheme="minorHAnsi"/>
                                <w:color w:val="000000"/>
                                <w:szCs w:val="20"/>
                              </w:rPr>
                            </w:pPr>
                            <w:r>
                              <w:rPr>
                                <w:rFonts w:asciiTheme="minorHAnsi" w:hAnsiTheme="minorHAnsi"/>
                                <w:color w:val="000000"/>
                                <w:sz w:val="18"/>
                                <w:szCs w:val="20"/>
                              </w:rPr>
                              <w:t xml:space="preserve">      </w:t>
                            </w:r>
                          </w:p>
                          <w:p w14:paraId="4D000FA7" w14:textId="4D32C47A" w:rsidR="00C24050" w:rsidRPr="00A8687B" w:rsidRDefault="00C24050" w:rsidP="004077EC">
                            <w:pPr>
                              <w:rPr>
                                <w:rFonts w:asciiTheme="minorHAnsi" w:hAnsiTheme="minorHAnsi"/>
                                <w:color w:val="000000"/>
                                <w:sz w:val="22"/>
                                <w:szCs w:val="20"/>
                              </w:rPr>
                            </w:pPr>
                            <w:r w:rsidRPr="00A8687B">
                              <w:rPr>
                                <w:rFonts w:asciiTheme="minorHAnsi" w:hAnsiTheme="minorHAnsi"/>
                                <w:color w:val="000000"/>
                                <w:sz w:val="22"/>
                                <w:szCs w:val="20"/>
                              </w:rPr>
                              <w:t xml:space="preserve">                </w:t>
                            </w:r>
                          </w:p>
                          <w:p w14:paraId="13F84FEA" w14:textId="46D2567C" w:rsidR="00C24050" w:rsidRPr="00984AA1" w:rsidRDefault="00C24050" w:rsidP="00984AA1">
                            <w:pPr>
                              <w:rPr>
                                <w:rFonts w:asciiTheme="minorHAnsi" w:hAnsiTheme="minorHAnsi"/>
                                <w:color w:val="000000"/>
                                <w:sz w:val="22"/>
                                <w:szCs w:val="20"/>
                              </w:rPr>
                            </w:pPr>
                            <w:r w:rsidRPr="00984AA1">
                              <w:rPr>
                                <w:rFonts w:asciiTheme="minorHAnsi" w:hAnsiTheme="minorHAnsi"/>
                                <w:color w:val="000000"/>
                                <w:sz w:val="24"/>
                                <w:szCs w:val="20"/>
                              </w:rPr>
                              <w:t xml:space="preserve">                      </w:t>
                            </w:r>
                          </w:p>
                          <w:p w14:paraId="59478DBA" w14:textId="09A22126" w:rsidR="00C24050" w:rsidRPr="0041784C" w:rsidRDefault="00C24050" w:rsidP="00EC64FE">
                            <w:pPr>
                              <w:rPr>
                                <w:rFonts w:asciiTheme="minorHAnsi" w:hAnsiTheme="minorHAnsi"/>
                                <w:color w:val="000000"/>
                                <w:sz w:val="10"/>
                                <w:szCs w:val="20"/>
                              </w:rPr>
                            </w:pPr>
                            <w:r>
                              <w:rPr>
                                <w:rFonts w:asciiTheme="minorHAnsi" w:hAnsiTheme="minorHAnsi"/>
                                <w:color w:val="000000"/>
                                <w:szCs w:val="20"/>
                              </w:rPr>
                              <w:t xml:space="preserve">                </w:t>
                            </w:r>
                          </w:p>
                          <w:p w14:paraId="65305A67" w14:textId="58E85BF2" w:rsidR="00C24050" w:rsidRPr="0041784C" w:rsidRDefault="00C24050" w:rsidP="0088527F">
                            <w:pPr>
                              <w:rPr>
                                <w:rFonts w:asciiTheme="minorHAnsi" w:hAnsiTheme="minorHAnsi"/>
                                <w:color w:val="000000"/>
                                <w:sz w:val="4"/>
                                <w:szCs w:val="20"/>
                              </w:rPr>
                            </w:pPr>
                            <w:r>
                              <w:rPr>
                                <w:rFonts w:asciiTheme="minorHAnsi" w:hAnsiTheme="minorHAnsi"/>
                                <w:color w:val="000000"/>
                                <w:sz w:val="18"/>
                                <w:szCs w:val="20"/>
                              </w:rPr>
                              <w:t xml:space="preserve">               </w:t>
                            </w:r>
                          </w:p>
                          <w:p w14:paraId="144CF795" w14:textId="11E8A7D2" w:rsidR="00C24050" w:rsidRPr="007A73DD" w:rsidRDefault="00C24050" w:rsidP="001F35DF">
                            <w:pPr>
                              <w:rPr>
                                <w:rFonts w:asciiTheme="minorHAnsi" w:hAnsiTheme="minorHAnsi"/>
                                <w:color w:val="000000"/>
                                <w:sz w:val="2"/>
                                <w:szCs w:val="20"/>
                              </w:rPr>
                            </w:pPr>
                            <w:r>
                              <w:rPr>
                                <w:rFonts w:asciiTheme="minorHAnsi" w:hAnsiTheme="minorHAnsi"/>
                                <w:color w:val="000000"/>
                                <w:sz w:val="18"/>
                                <w:szCs w:val="20"/>
                              </w:rPr>
                              <w:t xml:space="preserve"> </w:t>
                            </w:r>
                          </w:p>
                          <w:p w14:paraId="575E2B91" w14:textId="6421C8B8" w:rsidR="00C24050" w:rsidRPr="00D55BCD" w:rsidRDefault="00C24050" w:rsidP="000C062D">
                            <w:pPr>
                              <w:rPr>
                                <w:rFonts w:asciiTheme="minorHAnsi" w:hAnsiTheme="minorHAnsi"/>
                                <w:color w:val="000000"/>
                                <w:sz w:val="6"/>
                                <w:szCs w:val="20"/>
                              </w:rPr>
                            </w:pPr>
                            <w:r>
                              <w:rPr>
                                <w:rFonts w:asciiTheme="minorHAnsi" w:hAnsiTheme="minorHAnsi"/>
                                <w:color w:val="000000"/>
                                <w:sz w:val="18"/>
                                <w:szCs w:val="20"/>
                              </w:rPr>
                              <w:t xml:space="preserve"> </w:t>
                            </w:r>
                          </w:p>
                        </w:tc>
                      </w:tr>
                      <w:tr w:rsidR="00C24050" w14:paraId="0FBA2E86" w14:textId="77777777" w:rsidTr="000C062D">
                        <w:trPr>
                          <w:trHeight w:val="1219"/>
                        </w:trPr>
                        <w:tc>
                          <w:tcPr>
                            <w:tcW w:w="4087" w:type="dxa"/>
                          </w:tcPr>
                          <w:p w14:paraId="79F6E4F3" w14:textId="77777777" w:rsidR="00C24050" w:rsidRPr="007F0223" w:rsidRDefault="00C24050" w:rsidP="00DD1E89">
                            <w:pPr>
                              <w:jc w:val="center"/>
                              <w:rPr>
                                <w:rFonts w:asciiTheme="minorHAnsi" w:hAnsiTheme="minorHAnsi"/>
                                <w:b/>
                                <w:color w:val="000000"/>
                                <w:sz w:val="16"/>
                                <w:szCs w:val="20"/>
                                <w:u w:val="single"/>
                              </w:rPr>
                            </w:pPr>
                          </w:p>
                        </w:tc>
                      </w:tr>
                      <w:tr w:rsidR="00C24050" w14:paraId="6C011A61" w14:textId="77777777" w:rsidTr="000C062D">
                        <w:trPr>
                          <w:trHeight w:val="1219"/>
                        </w:trPr>
                        <w:tc>
                          <w:tcPr>
                            <w:tcW w:w="4087" w:type="dxa"/>
                          </w:tcPr>
                          <w:p w14:paraId="2D352CB6" w14:textId="77777777" w:rsidR="00C24050" w:rsidRPr="007F0223" w:rsidRDefault="00C24050" w:rsidP="00DD1E89">
                            <w:pPr>
                              <w:jc w:val="center"/>
                              <w:rPr>
                                <w:rFonts w:asciiTheme="minorHAnsi" w:hAnsiTheme="minorHAnsi"/>
                                <w:b/>
                                <w:color w:val="000000"/>
                                <w:sz w:val="16"/>
                                <w:szCs w:val="20"/>
                                <w:u w:val="single"/>
                              </w:rPr>
                            </w:pPr>
                          </w:p>
                        </w:tc>
                      </w:tr>
                    </w:tbl>
                    <w:p w14:paraId="2DD5CC4A" w14:textId="77777777" w:rsidR="00C24050" w:rsidRPr="006C0CA9" w:rsidRDefault="00C24050" w:rsidP="00DE3D36">
                      <w:pPr>
                        <w:rPr>
                          <w:rFonts w:asciiTheme="minorHAnsi" w:hAnsiTheme="minorHAnsi" w:cs="Arial"/>
                          <w:szCs w:val="20"/>
                        </w:rPr>
                      </w:pPr>
                    </w:p>
                  </w:txbxContent>
                </v:textbox>
                <w10:wrap type="square"/>
              </v:shape>
            </w:pict>
          </mc:Fallback>
        </mc:AlternateContent>
      </w:r>
      <w:r w:rsidR="00117742">
        <w:rPr>
          <w:rFonts w:ascii="Footlight MT Light" w:hAnsi="Footlight MT Light"/>
          <w:noProof/>
          <w:color w:val="000000"/>
          <w:lang w:val="en-US"/>
        </w:rPr>
        <mc:AlternateContent>
          <mc:Choice Requires="wps">
            <w:drawing>
              <wp:anchor distT="0" distB="0" distL="114300" distR="114300" simplePos="0" relativeHeight="251688960" behindDoc="0" locked="0" layoutInCell="1" allowOverlap="1" wp14:anchorId="25E4C1F9" wp14:editId="168FCDDD">
                <wp:simplePos x="0" y="0"/>
                <wp:positionH relativeFrom="column">
                  <wp:posOffset>-876935</wp:posOffset>
                </wp:positionH>
                <wp:positionV relativeFrom="paragraph">
                  <wp:posOffset>7472045</wp:posOffset>
                </wp:positionV>
                <wp:extent cx="7112000" cy="914400"/>
                <wp:effectExtent l="0" t="0" r="0" b="0"/>
                <wp:wrapThrough wrapText="bothSides">
                  <wp:wrapPolygon edited="0">
                    <wp:start x="77" y="0"/>
                    <wp:lineTo x="77" y="21000"/>
                    <wp:lineTo x="21446" y="21000"/>
                    <wp:lineTo x="21446" y="0"/>
                    <wp:lineTo x="77" y="0"/>
                  </wp:wrapPolygon>
                </wp:wrapThrough>
                <wp:docPr id="4" name="Text Box 4"/>
                <wp:cNvGraphicFramePr/>
                <a:graphic xmlns:a="http://schemas.openxmlformats.org/drawingml/2006/main">
                  <a:graphicData uri="http://schemas.microsoft.com/office/word/2010/wordprocessingShape">
                    <wps:wsp>
                      <wps:cNvSpPr txBox="1"/>
                      <wps:spPr>
                        <a:xfrm>
                          <a:off x="0" y="0"/>
                          <a:ext cx="71120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DC2844" w14:textId="54C81DA0" w:rsidR="00C24050" w:rsidRPr="007756A0" w:rsidRDefault="00C24050" w:rsidP="00BF76AE">
                            <w:pPr>
                              <w:jc w:val="center"/>
                              <w:rPr>
                                <w:b/>
                                <w:sz w:val="18"/>
                              </w:rPr>
                            </w:pPr>
                            <w:r w:rsidRPr="007756A0">
                              <w:rPr>
                                <w:b/>
                                <w:sz w:val="18"/>
                              </w:rPr>
                              <w:t>Anniversaries</w:t>
                            </w:r>
                          </w:p>
                          <w:p w14:paraId="6D3F24B3" w14:textId="317C4EF7" w:rsidR="00C24050" w:rsidRPr="0050557B" w:rsidRDefault="00C24050" w:rsidP="002B31CA">
                            <w:pPr>
                              <w:rPr>
                                <w:sz w:val="18"/>
                              </w:rPr>
                            </w:pPr>
                            <w:r>
                              <w:rPr>
                                <w:sz w:val="18"/>
                              </w:rPr>
                              <w:t xml:space="preserve">John Doyle, Edward Rafferty, Rita Gornall, Stella Scahill, Veronica Leech, Jeannie Gallagher, Patricia Trainor, William Jones, Beryl Marsden, Lawrence McDonagh, James howard, Edward Kelly, Michael Gillen, Margaret Crook, Dorothy Shotton, Alan Read, Marion O’Sullivan, Alfred Couchman, Bernard Smith, Patrick daly, Jean Harries, Suzanne Lockley, John Neenan, Daniel Guilfoyle, Fr. Geoffrey Wamsley CO, Fr. Arthur Warburton, Fr. Philip Cleary, Fr. Liam O’Connor, Fr. Thomas Rock, Canon Lawrence Kelly, Fr. Albert Leo Kelly, Mgr. Peter Joseph Ryall.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69pt;margin-top:588.35pt;width:560pt;height:1in;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" filled="f" stroked="f">
                <v:textbox>
                  <w:txbxContent>
                    <w:p w14:paraId="7BDC2844" w14:textId="54C81DA0" w:rsidR="003C1932" w:rsidRPr="007756A0" w:rsidRDefault="003C1932" w:rsidP="00BF76AE">
                      <w:pPr>
                        <w:jc w:val="center"/>
                        <w:rPr>
                          <w:b/>
                          <w:sz w:val="18"/>
                        </w:rPr>
                      </w:pPr>
                      <w:r w:rsidRPr="007756A0">
                        <w:rPr>
                          <w:b/>
                          <w:sz w:val="18"/>
                        </w:rPr>
                        <w:t>Anniversaries</w:t>
                      </w:r>
                    </w:p>
                    <w:p w14:paraId="6D3F24B3" w14:textId="317C4EF7" w:rsidR="003C1932" w:rsidRPr="0050557B" w:rsidRDefault="003C1932" w:rsidP="002B31CA">
                      <w:pPr>
                        <w:rPr>
                          <w:sz w:val="18"/>
                        </w:rPr>
                      </w:pPr>
                      <w:r>
                        <w:rPr>
                          <w:sz w:val="18"/>
                        </w:rPr>
                        <w:t xml:space="preserve">John Doyle, Edward Rafferty, Rita </w:t>
                      </w:r>
                      <w:proofErr w:type="spellStart"/>
                      <w:r>
                        <w:rPr>
                          <w:sz w:val="18"/>
                        </w:rPr>
                        <w:t>Gornall</w:t>
                      </w:r>
                      <w:proofErr w:type="spellEnd"/>
                      <w:r>
                        <w:rPr>
                          <w:sz w:val="18"/>
                        </w:rPr>
                        <w:t xml:space="preserve">, Stella </w:t>
                      </w:r>
                      <w:proofErr w:type="spellStart"/>
                      <w:r>
                        <w:rPr>
                          <w:sz w:val="18"/>
                        </w:rPr>
                        <w:t>Scahill</w:t>
                      </w:r>
                      <w:proofErr w:type="spellEnd"/>
                      <w:r>
                        <w:rPr>
                          <w:sz w:val="18"/>
                        </w:rPr>
                        <w:t xml:space="preserve">, Veronica Leech, Jeannie Gallagher, Patricia </w:t>
                      </w:r>
                      <w:proofErr w:type="spellStart"/>
                      <w:r>
                        <w:rPr>
                          <w:sz w:val="18"/>
                        </w:rPr>
                        <w:t>Trainor</w:t>
                      </w:r>
                      <w:proofErr w:type="spellEnd"/>
                      <w:r>
                        <w:rPr>
                          <w:sz w:val="18"/>
                        </w:rPr>
                        <w:t xml:space="preserve">, William Jones, Beryl Marsden, Lawrence </w:t>
                      </w:r>
                      <w:proofErr w:type="spellStart"/>
                      <w:r>
                        <w:rPr>
                          <w:sz w:val="18"/>
                        </w:rPr>
                        <w:t>McDonagh</w:t>
                      </w:r>
                      <w:proofErr w:type="spellEnd"/>
                      <w:r>
                        <w:rPr>
                          <w:sz w:val="18"/>
                        </w:rPr>
                        <w:t xml:space="preserve">, James </w:t>
                      </w:r>
                      <w:proofErr w:type="spellStart"/>
                      <w:r>
                        <w:rPr>
                          <w:sz w:val="18"/>
                        </w:rPr>
                        <w:t>howard</w:t>
                      </w:r>
                      <w:proofErr w:type="spellEnd"/>
                      <w:r>
                        <w:rPr>
                          <w:sz w:val="18"/>
                        </w:rPr>
                        <w:t xml:space="preserve">, Edward Kelly, Michael Gillen, Margaret Crook, Dorothy </w:t>
                      </w:r>
                      <w:proofErr w:type="spellStart"/>
                      <w:r>
                        <w:rPr>
                          <w:sz w:val="18"/>
                        </w:rPr>
                        <w:t>Shotton</w:t>
                      </w:r>
                      <w:proofErr w:type="spellEnd"/>
                      <w:r>
                        <w:rPr>
                          <w:sz w:val="18"/>
                        </w:rPr>
                        <w:t xml:space="preserve">, Alan Read, Marion O’Sullivan, Alfred </w:t>
                      </w:r>
                      <w:proofErr w:type="spellStart"/>
                      <w:r>
                        <w:rPr>
                          <w:sz w:val="18"/>
                        </w:rPr>
                        <w:t>Couchman</w:t>
                      </w:r>
                      <w:proofErr w:type="spellEnd"/>
                      <w:r>
                        <w:rPr>
                          <w:sz w:val="18"/>
                        </w:rPr>
                        <w:t xml:space="preserve">, Bernard Smith, Patrick </w:t>
                      </w:r>
                      <w:proofErr w:type="spellStart"/>
                      <w:r>
                        <w:rPr>
                          <w:sz w:val="18"/>
                        </w:rPr>
                        <w:t>daly</w:t>
                      </w:r>
                      <w:proofErr w:type="spellEnd"/>
                      <w:r>
                        <w:rPr>
                          <w:sz w:val="18"/>
                        </w:rPr>
                        <w:t xml:space="preserve">, Jean Harries, Suzanne Lockley, John </w:t>
                      </w:r>
                      <w:proofErr w:type="spellStart"/>
                      <w:r>
                        <w:rPr>
                          <w:sz w:val="18"/>
                        </w:rPr>
                        <w:t>Neenan</w:t>
                      </w:r>
                      <w:proofErr w:type="spellEnd"/>
                      <w:r>
                        <w:rPr>
                          <w:sz w:val="18"/>
                        </w:rPr>
                        <w:t xml:space="preserve">, Daniel </w:t>
                      </w:r>
                      <w:proofErr w:type="spellStart"/>
                      <w:r>
                        <w:rPr>
                          <w:sz w:val="18"/>
                        </w:rPr>
                        <w:t>Guilfoyle</w:t>
                      </w:r>
                      <w:proofErr w:type="spellEnd"/>
                      <w:r>
                        <w:rPr>
                          <w:sz w:val="18"/>
                        </w:rPr>
                        <w:t xml:space="preserve">, Fr. Geoffrey </w:t>
                      </w:r>
                      <w:proofErr w:type="spellStart"/>
                      <w:r>
                        <w:rPr>
                          <w:sz w:val="18"/>
                        </w:rPr>
                        <w:t>Wamsley</w:t>
                      </w:r>
                      <w:proofErr w:type="spellEnd"/>
                      <w:r>
                        <w:rPr>
                          <w:sz w:val="18"/>
                        </w:rPr>
                        <w:t xml:space="preserve"> CO, Fr. Arthur Warburton, Fr. Philip Cleary, Fr. Liam O’Connor, Fr. Thomas Rock, Canon Lawrence Kelly, Fr. Albert Leo Kelly, Mgr. Peter Joseph </w:t>
                      </w:r>
                      <w:proofErr w:type="spellStart"/>
                      <w:r>
                        <w:rPr>
                          <w:sz w:val="18"/>
                        </w:rPr>
                        <w:t>Ryall</w:t>
                      </w:r>
                      <w:proofErr w:type="spellEnd"/>
                      <w:r>
                        <w:rPr>
                          <w:sz w:val="18"/>
                        </w:rPr>
                        <w:t xml:space="preserve">. </w:t>
                      </w:r>
                    </w:p>
                  </w:txbxContent>
                </v:textbox>
                <w10:wrap type="through"/>
              </v:shape>
            </w:pict>
          </mc:Fallback>
        </mc:AlternateContent>
      </w:r>
      <w:r w:rsidR="00DC1664">
        <w:rPr>
          <w:rFonts w:ascii="Footlight MT Light" w:hAnsi="Footlight MT Light"/>
          <w:noProof/>
          <w:color w:val="000000"/>
          <w:lang w:val="en-US"/>
        </w:rPr>
        <w:drawing>
          <wp:anchor distT="0" distB="0" distL="114300" distR="114300" simplePos="0" relativeHeight="251660288" behindDoc="0" locked="0" layoutInCell="1" allowOverlap="1" wp14:anchorId="25254600" wp14:editId="3A6BEAAA">
            <wp:simplePos x="0" y="0"/>
            <wp:positionH relativeFrom="column">
              <wp:posOffset>-2619375</wp:posOffset>
            </wp:positionH>
            <wp:positionV relativeFrom="paragraph">
              <wp:posOffset>8961120</wp:posOffset>
            </wp:positionV>
            <wp:extent cx="1403985" cy="71120"/>
            <wp:effectExtent l="19050" t="0" r="5715" b="0"/>
            <wp:wrapNone/>
            <wp:docPr id="11" name="Picture 43" descr="scan00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can001001"/>
                    <pic:cNvPicPr>
                      <a:picLocks noChangeAspect="1" noChangeArrowheads="1"/>
                    </pic:cNvPicPr>
                  </pic:nvPicPr>
                  <pic:blipFill>
                    <a:blip r:embed="rId17" cstate="print"/>
                    <a:srcRect/>
                    <a:stretch>
                      <a:fillRect/>
                    </a:stretch>
                  </pic:blipFill>
                  <pic:spPr bwMode="auto">
                    <a:xfrm>
                      <a:off x="0" y="0"/>
                      <a:ext cx="1403985" cy="71120"/>
                    </a:xfrm>
                    <a:prstGeom prst="rect">
                      <a:avLst/>
                    </a:prstGeom>
                    <a:noFill/>
                    <a:ln w="9525">
                      <a:noFill/>
                      <a:miter lim="800000"/>
                      <a:headEnd/>
                      <a:tailEnd/>
                    </a:ln>
                  </pic:spPr>
                </pic:pic>
              </a:graphicData>
            </a:graphic>
          </wp:anchor>
        </w:drawing>
      </w:r>
      <w:r w:rsidR="00275DF2">
        <w:rPr>
          <w:rFonts w:ascii="Footlight MT Light" w:hAnsi="Footlight MT Light"/>
          <w:noProof/>
          <w:color w:val="000000"/>
          <w:lang w:val="en-US"/>
        </w:rPr>
        <mc:AlternateContent>
          <mc:Choice Requires="wps">
            <w:drawing>
              <wp:anchor distT="0" distB="0" distL="114300" distR="114300" simplePos="0" relativeHeight="251658240" behindDoc="0" locked="0" layoutInCell="1" allowOverlap="1" wp14:anchorId="3F255E9B" wp14:editId="1374DD98">
                <wp:simplePos x="0" y="0"/>
                <wp:positionH relativeFrom="column">
                  <wp:posOffset>1885950</wp:posOffset>
                </wp:positionH>
                <wp:positionV relativeFrom="paragraph">
                  <wp:posOffset>10170160</wp:posOffset>
                </wp:positionV>
                <wp:extent cx="104775" cy="71120"/>
                <wp:effectExtent l="13335" t="5080" r="5715" b="952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2B0C20DC" w14:textId="77777777" w:rsidR="00C24050" w:rsidRPr="00854C23" w:rsidRDefault="00C24050" w:rsidP="00DC1664">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148.5pt;margin-top:800.8pt;width:8.25pt;height: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">
                <v:textbox>
                  <w:txbxContent>
                    <w:p w14:paraId="2B0C20DC" w14:textId="77777777" w:rsidR="009319DB" w:rsidRPr="00854C23" w:rsidRDefault="009319DB" w:rsidP="00DC1664">
                      <w:pPr>
                        <w:rPr>
                          <w:szCs w:val="20"/>
                        </w:rPr>
                      </w:pPr>
                    </w:p>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56192" behindDoc="0" locked="0" layoutInCell="1" allowOverlap="1" wp14:anchorId="1FC2CB64" wp14:editId="0565C905">
                <wp:simplePos x="0" y="0"/>
                <wp:positionH relativeFrom="column">
                  <wp:posOffset>1990725</wp:posOffset>
                </wp:positionH>
                <wp:positionV relativeFrom="paragraph">
                  <wp:posOffset>10170160</wp:posOffset>
                </wp:positionV>
                <wp:extent cx="104775" cy="71120"/>
                <wp:effectExtent l="13335" t="5080" r="5715" b="952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6775DD75" w14:textId="77777777" w:rsidR="00C24050" w:rsidRPr="00F53C45" w:rsidRDefault="00C24050"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156.75pt;margin-top:800.8pt;width:8.25pt;height: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">
                <v:textbox>
                  <w:txbxContent>
                    <w:p w14:paraId="6775DD75" w14:textId="77777777" w:rsidR="009319DB" w:rsidRPr="00F53C45" w:rsidRDefault="009319DB"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55168" behindDoc="0" locked="0" layoutInCell="1" allowOverlap="1" wp14:anchorId="48857E28" wp14:editId="3B92F254">
                <wp:simplePos x="0" y="0"/>
                <wp:positionH relativeFrom="column">
                  <wp:posOffset>3457575</wp:posOffset>
                </wp:positionH>
                <wp:positionV relativeFrom="paragraph">
                  <wp:posOffset>10241280</wp:posOffset>
                </wp:positionV>
                <wp:extent cx="104775" cy="71120"/>
                <wp:effectExtent l="13335" t="9525" r="5715" b="508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1FBB6315" w14:textId="77777777" w:rsidR="00C24050" w:rsidRDefault="00C24050"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272.25pt;margin-top:806.4pt;width:8.25pt;height:5.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">
                <v:textbox>
                  <w:txbxContent>
                    <w:p w14:paraId="1FBB6315" w14:textId="77777777" w:rsidR="009319DB" w:rsidRDefault="009319DB"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54144" behindDoc="0" locked="0" layoutInCell="1" allowOverlap="1" wp14:anchorId="409114E3" wp14:editId="458AFBDE">
                <wp:simplePos x="0" y="0"/>
                <wp:positionH relativeFrom="column">
                  <wp:posOffset>2619375</wp:posOffset>
                </wp:positionH>
                <wp:positionV relativeFrom="paragraph">
                  <wp:posOffset>10525760</wp:posOffset>
                </wp:positionV>
                <wp:extent cx="104775" cy="71120"/>
                <wp:effectExtent l="13335" t="8255" r="5715" b="635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6E2B74D5" w14:textId="77777777" w:rsidR="00C24050" w:rsidRDefault="00C24050"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206.25pt;margin-top:828.8pt;width:8.25pt;height:5.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">
                <v:textbox>
                  <w:txbxContent>
                    <w:p w14:paraId="6E2B74D5" w14:textId="77777777" w:rsidR="009319DB" w:rsidRDefault="009319DB" w:rsidP="00DC1664"/>
                  </w:txbxContent>
                </v:textbox>
              </v:shape>
            </w:pict>
          </mc:Fallback>
        </mc:AlternateContent>
      </w:r>
    </w:p>
    <w:p w14:paraId="70D621A9" w14:textId="273A6992" w:rsidR="002F6C2F" w:rsidRDefault="007521AA">
      <w:pPr>
        <w:sectPr w:rsidR="002F6C2F" w:rsidSect="008857CC">
          <w:type w:val="continuous"/>
          <w:pgSz w:w="11909" w:h="16834" w:code="9"/>
          <w:pgMar w:top="896" w:right="1514" w:bottom="142" w:left="1701" w:header="720" w:footer="720" w:gutter="0"/>
          <w:cols w:num="2" w:space="709" w:equalWidth="0">
            <w:col w:w="4042" w:space="494"/>
            <w:col w:w="4157"/>
          </w:cols>
          <w:titlePg/>
          <w:docGrid w:linePitch="272"/>
        </w:sectPr>
      </w:pPr>
      <w:r>
        <w:rPr>
          <w:noProof/>
          <w:lang w:val="en-US"/>
        </w:rPr>
        <w:lastRenderedPageBreak/>
        <mc:AlternateContent>
          <mc:Choice Requires="wps">
            <w:drawing>
              <wp:anchor distT="0" distB="0" distL="114300" distR="114300" simplePos="0" relativeHeight="251685888" behindDoc="0" locked="0" layoutInCell="1" allowOverlap="1" wp14:anchorId="353037AF" wp14:editId="67A42DEA">
                <wp:simplePos x="0" y="0"/>
                <wp:positionH relativeFrom="column">
                  <wp:posOffset>-825500</wp:posOffset>
                </wp:positionH>
                <wp:positionV relativeFrom="paragraph">
                  <wp:posOffset>87630</wp:posOffset>
                </wp:positionV>
                <wp:extent cx="7048500" cy="7315200"/>
                <wp:effectExtent l="0" t="0" r="38100" b="25400"/>
                <wp:wrapThrough wrapText="bothSides">
                  <wp:wrapPolygon edited="0">
                    <wp:start x="0" y="0"/>
                    <wp:lineTo x="0" y="21600"/>
                    <wp:lineTo x="21639" y="21600"/>
                    <wp:lineTo x="21639" y="0"/>
                    <wp:lineTo x="0" y="0"/>
                  </wp:wrapPolygon>
                </wp:wrapThrough>
                <wp:docPr id="21" name="Text Box 21"/>
                <wp:cNvGraphicFramePr/>
                <a:graphic xmlns:a="http://schemas.openxmlformats.org/drawingml/2006/main">
                  <a:graphicData uri="http://schemas.microsoft.com/office/word/2010/wordprocessingShape">
                    <wps:wsp>
                      <wps:cNvSpPr txBox="1"/>
                      <wps:spPr>
                        <a:xfrm>
                          <a:off x="0" y="0"/>
                          <a:ext cx="7048500" cy="73152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tbl>
                            <w:tblPr>
                              <w:tblStyle w:val="TableGrid"/>
                              <w:tblW w:w="12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557"/>
                              <w:gridCol w:w="1200"/>
                              <w:gridCol w:w="2346"/>
                              <w:gridCol w:w="576"/>
                              <w:gridCol w:w="3781"/>
                              <w:gridCol w:w="1065"/>
                            </w:tblGrid>
                            <w:tr w:rsidR="00C24050" w:rsidRPr="00FA0D79" w14:paraId="48515160" w14:textId="77777777" w:rsidTr="005A4789">
                              <w:trPr>
                                <w:gridAfter w:val="1"/>
                                <w:wAfter w:w="1065" w:type="dxa"/>
                              </w:trPr>
                              <w:tc>
                                <w:tcPr>
                                  <w:tcW w:w="6661" w:type="dxa"/>
                                  <w:gridSpan w:val="4"/>
                                  <w:tcBorders>
                                    <w:top w:val="single" w:sz="4" w:space="0" w:color="auto"/>
                                    <w:left w:val="single" w:sz="4" w:space="0" w:color="auto"/>
                                    <w:right w:val="single" w:sz="4" w:space="0" w:color="auto"/>
                                  </w:tcBorders>
                                </w:tcPr>
                                <w:p w14:paraId="4ED2F5FA" w14:textId="0EF719D6" w:rsidR="00C24050" w:rsidRPr="00751E05" w:rsidRDefault="00C24050" w:rsidP="00DB27C1">
                                  <w:pPr>
                                    <w:tabs>
                                      <w:tab w:val="left" w:pos="4253"/>
                                    </w:tabs>
                                    <w:jc w:val="center"/>
                                    <w:rPr>
                                      <w:rFonts w:asciiTheme="minorHAnsi" w:hAnsiTheme="minorHAnsi"/>
                                      <w:b/>
                                      <w:sz w:val="22"/>
                                      <w:szCs w:val="22"/>
                                    </w:rPr>
                                  </w:pPr>
                                  <w:r>
                                    <w:rPr>
                                      <w:rFonts w:asciiTheme="minorHAnsi" w:hAnsiTheme="minorHAnsi"/>
                                      <w:b/>
                                      <w:sz w:val="28"/>
                                      <w:szCs w:val="22"/>
                                    </w:rPr>
                                    <w:t>16</w:t>
                                  </w:r>
                                  <w:r w:rsidRPr="00A71C6A">
                                    <w:rPr>
                                      <w:rFonts w:asciiTheme="minorHAnsi" w:hAnsiTheme="minorHAnsi"/>
                                      <w:b/>
                                      <w:sz w:val="28"/>
                                      <w:szCs w:val="22"/>
                                      <w:vertAlign w:val="superscript"/>
                                    </w:rPr>
                                    <w:t>th</w:t>
                                  </w:r>
                                  <w:r>
                                    <w:rPr>
                                      <w:rFonts w:asciiTheme="minorHAnsi" w:hAnsiTheme="minorHAnsi"/>
                                      <w:b/>
                                      <w:sz w:val="28"/>
                                      <w:szCs w:val="22"/>
                                    </w:rPr>
                                    <w:t xml:space="preserve"> July </w:t>
                                  </w:r>
                                  <w:r w:rsidRPr="00751E05">
                                    <w:rPr>
                                      <w:rFonts w:asciiTheme="minorHAnsi" w:hAnsiTheme="minorHAnsi"/>
                                      <w:b/>
                                      <w:sz w:val="28"/>
                                      <w:szCs w:val="22"/>
                                    </w:rPr>
                                    <w:t>201</w:t>
                                  </w:r>
                                  <w:r>
                                    <w:rPr>
                                      <w:rFonts w:asciiTheme="minorHAnsi" w:hAnsiTheme="minorHAnsi"/>
                                      <w:b/>
                                      <w:sz w:val="28"/>
                                      <w:szCs w:val="22"/>
                                    </w:rPr>
                                    <w:t>7</w:t>
                                  </w:r>
                                </w:p>
                              </w:tc>
                              <w:tc>
                                <w:tcPr>
                                  <w:tcW w:w="576" w:type="dxa"/>
                                  <w:tcBorders>
                                    <w:left w:val="single" w:sz="4" w:space="0" w:color="auto"/>
                                  </w:tcBorders>
                                </w:tcPr>
                                <w:p w14:paraId="0E3353B0" w14:textId="77777777" w:rsidR="00C24050" w:rsidRPr="00FA0D79" w:rsidRDefault="00C24050" w:rsidP="00DD1A56">
                                  <w:pPr>
                                    <w:tabs>
                                      <w:tab w:val="left" w:pos="4253"/>
                                    </w:tabs>
                                    <w:jc w:val="center"/>
                                    <w:rPr>
                                      <w:rFonts w:asciiTheme="minorHAnsi" w:hAnsiTheme="minorHAnsi"/>
                                      <w:sz w:val="22"/>
                                      <w:szCs w:val="22"/>
                                    </w:rPr>
                                  </w:pPr>
                                </w:p>
                              </w:tc>
                              <w:tc>
                                <w:tcPr>
                                  <w:tcW w:w="3781" w:type="dxa"/>
                                  <w:vMerge w:val="restart"/>
                                </w:tcPr>
                                <w:p w14:paraId="00EA6ED4" w14:textId="77777777" w:rsidR="00C24050" w:rsidRDefault="00C24050" w:rsidP="00B27511">
                                  <w:pPr>
                                    <w:tabs>
                                      <w:tab w:val="left" w:pos="4253"/>
                                    </w:tabs>
                                    <w:rPr>
                                      <w:rFonts w:asciiTheme="minorHAnsi" w:hAnsiTheme="minorHAnsi"/>
                                      <w:b/>
                                      <w:sz w:val="22"/>
                                      <w:szCs w:val="22"/>
                                    </w:rPr>
                                  </w:pPr>
                                </w:p>
                                <w:p w14:paraId="5898FB21" w14:textId="77777777" w:rsidR="00C24050" w:rsidRDefault="00C24050" w:rsidP="00B27511">
                                  <w:pPr>
                                    <w:tabs>
                                      <w:tab w:val="left" w:pos="4253"/>
                                    </w:tabs>
                                    <w:rPr>
                                      <w:rFonts w:asciiTheme="minorHAnsi" w:hAnsiTheme="minorHAnsi"/>
                                      <w:b/>
                                      <w:sz w:val="22"/>
                                      <w:szCs w:val="22"/>
                                    </w:rPr>
                                  </w:pPr>
                                </w:p>
                                <w:p w14:paraId="3AED9A9D" w14:textId="59378FC2" w:rsidR="00C24050" w:rsidRPr="00042ED4" w:rsidRDefault="00C24050" w:rsidP="00042ED4">
                                  <w:pPr>
                                    <w:tabs>
                                      <w:tab w:val="left" w:pos="0"/>
                                      <w:tab w:val="left" w:pos="1134"/>
                                      <w:tab w:val="left" w:pos="1276"/>
                                      <w:tab w:val="left" w:pos="1418"/>
                                      <w:tab w:val="left" w:pos="2835"/>
                                    </w:tabs>
                                    <w:rPr>
                                      <w:rFonts w:asciiTheme="minorHAnsi" w:hAnsiTheme="minorHAnsi" w:cs="Arial"/>
                                      <w:sz w:val="22"/>
                                      <w:szCs w:val="22"/>
                                    </w:rPr>
                                  </w:pPr>
                                </w:p>
                              </w:tc>
                            </w:tr>
                            <w:tr w:rsidR="00C24050" w:rsidRPr="00FA0D79" w14:paraId="5821323F" w14:textId="77777777" w:rsidTr="005A4789">
                              <w:trPr>
                                <w:gridAfter w:val="1"/>
                                <w:wAfter w:w="1065" w:type="dxa"/>
                              </w:trPr>
                              <w:tc>
                                <w:tcPr>
                                  <w:tcW w:w="6661" w:type="dxa"/>
                                  <w:gridSpan w:val="4"/>
                                  <w:tcBorders>
                                    <w:left w:val="single" w:sz="4" w:space="0" w:color="auto"/>
                                    <w:right w:val="single" w:sz="4" w:space="0" w:color="auto"/>
                                  </w:tcBorders>
                                </w:tcPr>
                                <w:p w14:paraId="2A832411" w14:textId="3610F5BB" w:rsidR="00C24050" w:rsidRPr="00751E05" w:rsidRDefault="00C24050" w:rsidP="00DC0765">
                                  <w:pPr>
                                    <w:tabs>
                                      <w:tab w:val="left" w:pos="4253"/>
                                    </w:tabs>
                                    <w:jc w:val="center"/>
                                    <w:rPr>
                                      <w:rFonts w:asciiTheme="minorHAnsi" w:hAnsiTheme="minorHAnsi"/>
                                      <w:b/>
                                      <w:sz w:val="22"/>
                                      <w:szCs w:val="22"/>
                                    </w:rPr>
                                  </w:pPr>
                                  <w:r>
                                    <w:rPr>
                                      <w:rFonts w:asciiTheme="minorHAnsi" w:hAnsiTheme="minorHAnsi"/>
                                      <w:b/>
                                      <w:sz w:val="22"/>
                                      <w:szCs w:val="22"/>
                                    </w:rPr>
                                    <w:t>Fifteenth Sunday of the Year</w:t>
                                  </w:r>
                                </w:p>
                              </w:tc>
                              <w:tc>
                                <w:tcPr>
                                  <w:tcW w:w="576" w:type="dxa"/>
                                  <w:tcBorders>
                                    <w:left w:val="single" w:sz="4" w:space="0" w:color="auto"/>
                                  </w:tcBorders>
                                </w:tcPr>
                                <w:p w14:paraId="040B5E25" w14:textId="77777777" w:rsidR="00C24050" w:rsidRPr="00FA0D79" w:rsidRDefault="00C24050" w:rsidP="00DD1A56">
                                  <w:pPr>
                                    <w:tabs>
                                      <w:tab w:val="left" w:pos="4253"/>
                                    </w:tabs>
                                    <w:jc w:val="center"/>
                                    <w:rPr>
                                      <w:rFonts w:asciiTheme="minorHAnsi" w:hAnsiTheme="minorHAnsi"/>
                                      <w:sz w:val="22"/>
                                      <w:szCs w:val="22"/>
                                    </w:rPr>
                                  </w:pPr>
                                </w:p>
                              </w:tc>
                              <w:tc>
                                <w:tcPr>
                                  <w:tcW w:w="3781" w:type="dxa"/>
                                  <w:vMerge/>
                                </w:tcPr>
                                <w:p w14:paraId="5A966EB0" w14:textId="77777777" w:rsidR="00C24050" w:rsidRPr="00FA0D79" w:rsidRDefault="00C24050" w:rsidP="00DD1A56">
                                  <w:pPr>
                                    <w:tabs>
                                      <w:tab w:val="left" w:pos="4253"/>
                                    </w:tabs>
                                    <w:jc w:val="center"/>
                                    <w:rPr>
                                      <w:rFonts w:asciiTheme="minorHAnsi" w:hAnsiTheme="minorHAnsi"/>
                                      <w:sz w:val="22"/>
                                      <w:szCs w:val="22"/>
                                    </w:rPr>
                                  </w:pPr>
                                </w:p>
                              </w:tc>
                            </w:tr>
                            <w:tr w:rsidR="00C24050" w:rsidRPr="00FA0D79" w14:paraId="346257E9" w14:textId="77777777" w:rsidTr="005A4789">
                              <w:trPr>
                                <w:gridAfter w:val="1"/>
                                <w:wAfter w:w="1065" w:type="dxa"/>
                              </w:trPr>
                              <w:tc>
                                <w:tcPr>
                                  <w:tcW w:w="3115" w:type="dxa"/>
                                  <w:gridSpan w:val="2"/>
                                  <w:tcBorders>
                                    <w:left w:val="single" w:sz="4" w:space="0" w:color="auto"/>
                                  </w:tcBorders>
                                </w:tcPr>
                                <w:p w14:paraId="47B5A183" w14:textId="3B733F54" w:rsidR="00C24050" w:rsidRPr="002856CE" w:rsidRDefault="00C24050" w:rsidP="00A71C6A">
                                  <w:pPr>
                                    <w:tabs>
                                      <w:tab w:val="left" w:pos="4253"/>
                                    </w:tabs>
                                    <w:jc w:val="right"/>
                                    <w:rPr>
                                      <w:rFonts w:asciiTheme="minorHAnsi" w:hAnsiTheme="minorHAnsi"/>
                                      <w:sz w:val="22"/>
                                      <w:szCs w:val="22"/>
                                    </w:rPr>
                                  </w:pPr>
                                  <w:r>
                                    <w:rPr>
                                      <w:rFonts w:asciiTheme="minorHAnsi" w:hAnsiTheme="minorHAnsi"/>
                                      <w:szCs w:val="22"/>
                                    </w:rPr>
                                    <w:t>Mass Book: Page 102</w:t>
                                  </w:r>
                                </w:p>
                              </w:tc>
                              <w:tc>
                                <w:tcPr>
                                  <w:tcW w:w="3546" w:type="dxa"/>
                                  <w:gridSpan w:val="2"/>
                                  <w:tcBorders>
                                    <w:right w:val="single" w:sz="4" w:space="0" w:color="auto"/>
                                  </w:tcBorders>
                                </w:tcPr>
                                <w:p w14:paraId="4CC12457" w14:textId="4A48EB7B" w:rsidR="00C24050" w:rsidRPr="00FA0D79" w:rsidRDefault="00C24050" w:rsidP="00B6373E">
                                  <w:pPr>
                                    <w:tabs>
                                      <w:tab w:val="left" w:pos="4253"/>
                                    </w:tabs>
                                    <w:rPr>
                                      <w:rFonts w:asciiTheme="minorHAnsi" w:hAnsiTheme="minorHAnsi"/>
                                      <w:sz w:val="22"/>
                                      <w:szCs w:val="22"/>
                                    </w:rPr>
                                  </w:pPr>
                                  <w:r>
                                    <w:rPr>
                                      <w:rFonts w:asciiTheme="minorHAnsi" w:hAnsiTheme="minorHAnsi"/>
                                      <w:sz w:val="22"/>
                                      <w:szCs w:val="22"/>
                                    </w:rPr>
                                    <w:t xml:space="preserve"> Sunday Cycle: Year A</w:t>
                                  </w:r>
                                </w:p>
                              </w:tc>
                              <w:tc>
                                <w:tcPr>
                                  <w:tcW w:w="576" w:type="dxa"/>
                                  <w:tcBorders>
                                    <w:left w:val="single" w:sz="4" w:space="0" w:color="auto"/>
                                  </w:tcBorders>
                                </w:tcPr>
                                <w:p w14:paraId="289BF426" w14:textId="77777777" w:rsidR="00C24050" w:rsidRPr="00FA0D79" w:rsidRDefault="00C24050" w:rsidP="00DD1A56">
                                  <w:pPr>
                                    <w:tabs>
                                      <w:tab w:val="left" w:pos="4253"/>
                                    </w:tabs>
                                    <w:jc w:val="center"/>
                                    <w:rPr>
                                      <w:rFonts w:asciiTheme="minorHAnsi" w:hAnsiTheme="minorHAnsi"/>
                                      <w:sz w:val="22"/>
                                      <w:szCs w:val="22"/>
                                    </w:rPr>
                                  </w:pPr>
                                </w:p>
                              </w:tc>
                              <w:tc>
                                <w:tcPr>
                                  <w:tcW w:w="3781" w:type="dxa"/>
                                  <w:vMerge/>
                                </w:tcPr>
                                <w:p w14:paraId="41ECCC31" w14:textId="77777777" w:rsidR="00C24050" w:rsidRPr="00FA0D79" w:rsidRDefault="00C24050" w:rsidP="00DD1A56">
                                  <w:pPr>
                                    <w:tabs>
                                      <w:tab w:val="left" w:pos="4253"/>
                                    </w:tabs>
                                    <w:jc w:val="center"/>
                                    <w:rPr>
                                      <w:rFonts w:asciiTheme="minorHAnsi" w:hAnsiTheme="minorHAnsi"/>
                                      <w:sz w:val="22"/>
                                      <w:szCs w:val="22"/>
                                    </w:rPr>
                                  </w:pPr>
                                </w:p>
                              </w:tc>
                            </w:tr>
                            <w:tr w:rsidR="00C24050" w:rsidRPr="00FA0D79" w14:paraId="38E75243" w14:textId="77777777" w:rsidTr="005A4789">
                              <w:trPr>
                                <w:gridAfter w:val="1"/>
                                <w:wAfter w:w="1065" w:type="dxa"/>
                              </w:trPr>
                              <w:tc>
                                <w:tcPr>
                                  <w:tcW w:w="3115" w:type="dxa"/>
                                  <w:gridSpan w:val="2"/>
                                  <w:tcBorders>
                                    <w:left w:val="single" w:sz="4" w:space="0" w:color="auto"/>
                                    <w:bottom w:val="single" w:sz="4" w:space="0" w:color="auto"/>
                                  </w:tcBorders>
                                </w:tcPr>
                                <w:p w14:paraId="32D2B9F5" w14:textId="4CD0634B" w:rsidR="00C24050" w:rsidRPr="00FA0D79" w:rsidRDefault="00C24050" w:rsidP="00A71C6A">
                                  <w:pPr>
                                    <w:tabs>
                                      <w:tab w:val="left" w:pos="4253"/>
                                    </w:tabs>
                                    <w:jc w:val="center"/>
                                    <w:rPr>
                                      <w:rFonts w:asciiTheme="minorHAnsi" w:hAnsiTheme="minorHAnsi"/>
                                      <w:sz w:val="22"/>
                                      <w:szCs w:val="22"/>
                                    </w:rPr>
                                  </w:pPr>
                                  <w:r>
                                    <w:rPr>
                                      <w:rFonts w:asciiTheme="minorHAnsi" w:hAnsiTheme="minorHAnsi"/>
                                      <w:sz w:val="22"/>
                                      <w:szCs w:val="22"/>
                                    </w:rPr>
                                    <w:t xml:space="preserve">                      Psalter: Week 3</w:t>
                                  </w:r>
                                </w:p>
                              </w:tc>
                              <w:tc>
                                <w:tcPr>
                                  <w:tcW w:w="3546" w:type="dxa"/>
                                  <w:gridSpan w:val="2"/>
                                  <w:tcBorders>
                                    <w:bottom w:val="single" w:sz="4" w:space="0" w:color="auto"/>
                                    <w:right w:val="single" w:sz="4" w:space="0" w:color="auto"/>
                                  </w:tcBorders>
                                </w:tcPr>
                                <w:p w14:paraId="58EA1D64" w14:textId="15C2CA50" w:rsidR="00C24050" w:rsidRPr="00FA0D79" w:rsidRDefault="00C24050" w:rsidP="00B6373E">
                                  <w:pPr>
                                    <w:tabs>
                                      <w:tab w:val="left" w:pos="4253"/>
                                    </w:tabs>
                                    <w:rPr>
                                      <w:rFonts w:asciiTheme="minorHAnsi" w:hAnsiTheme="minorHAnsi"/>
                                      <w:sz w:val="22"/>
                                      <w:szCs w:val="22"/>
                                    </w:rPr>
                                  </w:pPr>
                                  <w:r>
                                    <w:rPr>
                                      <w:rFonts w:asciiTheme="minorHAnsi" w:hAnsiTheme="minorHAnsi"/>
                                      <w:sz w:val="22"/>
                                      <w:szCs w:val="22"/>
                                    </w:rPr>
                                    <w:t xml:space="preserve"> Weekday Cycle: Year 1</w:t>
                                  </w:r>
                                </w:p>
                              </w:tc>
                              <w:tc>
                                <w:tcPr>
                                  <w:tcW w:w="576" w:type="dxa"/>
                                  <w:tcBorders>
                                    <w:left w:val="single" w:sz="4" w:space="0" w:color="auto"/>
                                  </w:tcBorders>
                                </w:tcPr>
                                <w:p w14:paraId="28765A4C" w14:textId="77777777" w:rsidR="00C24050" w:rsidRPr="00FA0D79" w:rsidRDefault="00C24050" w:rsidP="00DD1A56">
                                  <w:pPr>
                                    <w:tabs>
                                      <w:tab w:val="left" w:pos="4253"/>
                                    </w:tabs>
                                    <w:jc w:val="center"/>
                                    <w:rPr>
                                      <w:rFonts w:asciiTheme="minorHAnsi" w:hAnsiTheme="minorHAnsi"/>
                                      <w:sz w:val="22"/>
                                      <w:szCs w:val="22"/>
                                    </w:rPr>
                                  </w:pPr>
                                </w:p>
                              </w:tc>
                              <w:tc>
                                <w:tcPr>
                                  <w:tcW w:w="3781" w:type="dxa"/>
                                  <w:vMerge/>
                                </w:tcPr>
                                <w:p w14:paraId="573C21BE" w14:textId="77777777" w:rsidR="00C24050" w:rsidRPr="00FA0D79" w:rsidRDefault="00C24050" w:rsidP="00DD1A56">
                                  <w:pPr>
                                    <w:tabs>
                                      <w:tab w:val="left" w:pos="4253"/>
                                    </w:tabs>
                                    <w:jc w:val="center"/>
                                    <w:rPr>
                                      <w:rFonts w:asciiTheme="minorHAnsi" w:hAnsiTheme="minorHAnsi"/>
                                      <w:sz w:val="22"/>
                                      <w:szCs w:val="22"/>
                                    </w:rPr>
                                  </w:pPr>
                                </w:p>
                              </w:tc>
                            </w:tr>
                            <w:tr w:rsidR="00C24050" w:rsidRPr="00FA0D79" w14:paraId="75582FF1" w14:textId="77777777" w:rsidTr="005A4789">
                              <w:trPr>
                                <w:gridAfter w:val="1"/>
                                <w:wAfter w:w="1065" w:type="dxa"/>
                              </w:trPr>
                              <w:tc>
                                <w:tcPr>
                                  <w:tcW w:w="6661" w:type="dxa"/>
                                  <w:gridSpan w:val="4"/>
                                  <w:tcBorders>
                                    <w:top w:val="single" w:sz="4" w:space="0" w:color="auto"/>
                                    <w:left w:val="single" w:sz="4" w:space="0" w:color="auto"/>
                                    <w:bottom w:val="single" w:sz="4" w:space="0" w:color="auto"/>
                                    <w:right w:val="single" w:sz="4" w:space="0" w:color="auto"/>
                                  </w:tcBorders>
                                </w:tcPr>
                                <w:p w14:paraId="1C8958EF" w14:textId="7CD033E2" w:rsidR="00C24050" w:rsidRPr="00751E05" w:rsidRDefault="00C24050" w:rsidP="00AA5DFB">
                                  <w:pPr>
                                    <w:tabs>
                                      <w:tab w:val="left" w:pos="4253"/>
                                    </w:tabs>
                                    <w:jc w:val="center"/>
                                    <w:rPr>
                                      <w:rFonts w:asciiTheme="minorHAnsi" w:hAnsiTheme="minorHAnsi"/>
                                      <w:b/>
                                      <w:sz w:val="28"/>
                                      <w:szCs w:val="22"/>
                                    </w:rPr>
                                  </w:pPr>
                                  <w:r>
                                    <w:rPr>
                                      <w:rFonts w:asciiTheme="minorHAnsi" w:hAnsiTheme="minorHAnsi"/>
                                      <w:b/>
                                      <w:sz w:val="24"/>
                                      <w:szCs w:val="22"/>
                                    </w:rPr>
                                    <w:t>Mass Times &amp;</w:t>
                                  </w:r>
                                  <w:r w:rsidRPr="000D7156">
                                    <w:rPr>
                                      <w:rFonts w:asciiTheme="minorHAnsi" w:hAnsiTheme="minorHAnsi"/>
                                      <w:b/>
                                      <w:sz w:val="24"/>
                                      <w:szCs w:val="22"/>
                                    </w:rPr>
                                    <w:t xml:space="preserve"> Intentions</w:t>
                                  </w:r>
                                  <w:r>
                                    <w:rPr>
                                      <w:rFonts w:asciiTheme="minorHAnsi" w:hAnsiTheme="minorHAnsi"/>
                                      <w:b/>
                                      <w:sz w:val="24"/>
                                      <w:szCs w:val="22"/>
                                    </w:rPr>
                                    <w:t xml:space="preserve"> </w:t>
                                  </w:r>
                                </w:p>
                              </w:tc>
                              <w:tc>
                                <w:tcPr>
                                  <w:tcW w:w="576" w:type="dxa"/>
                                  <w:tcBorders>
                                    <w:left w:val="single" w:sz="4" w:space="0" w:color="auto"/>
                                  </w:tcBorders>
                                </w:tcPr>
                                <w:p w14:paraId="5C258D9B" w14:textId="77777777" w:rsidR="00C24050" w:rsidRPr="00FA0D79" w:rsidRDefault="00C24050" w:rsidP="00DD1A56">
                                  <w:pPr>
                                    <w:tabs>
                                      <w:tab w:val="left" w:pos="4253"/>
                                    </w:tabs>
                                    <w:jc w:val="center"/>
                                    <w:rPr>
                                      <w:rFonts w:asciiTheme="minorHAnsi" w:hAnsiTheme="minorHAnsi"/>
                                      <w:sz w:val="22"/>
                                      <w:szCs w:val="22"/>
                                    </w:rPr>
                                  </w:pPr>
                                </w:p>
                              </w:tc>
                              <w:tc>
                                <w:tcPr>
                                  <w:tcW w:w="3781" w:type="dxa"/>
                                  <w:vMerge/>
                                </w:tcPr>
                                <w:p w14:paraId="1C048B14" w14:textId="77777777" w:rsidR="00C24050" w:rsidRPr="00FA0D79" w:rsidRDefault="00C24050" w:rsidP="00DD1A56">
                                  <w:pPr>
                                    <w:tabs>
                                      <w:tab w:val="left" w:pos="4253"/>
                                    </w:tabs>
                                    <w:jc w:val="center"/>
                                    <w:rPr>
                                      <w:rFonts w:asciiTheme="minorHAnsi" w:hAnsiTheme="minorHAnsi"/>
                                      <w:sz w:val="22"/>
                                      <w:szCs w:val="22"/>
                                    </w:rPr>
                                  </w:pPr>
                                </w:p>
                              </w:tc>
                            </w:tr>
                            <w:tr w:rsidR="00C24050" w:rsidRPr="00FA0D79" w14:paraId="1EFC5214" w14:textId="77777777" w:rsidTr="005A4789">
                              <w:trPr>
                                <w:gridAfter w:val="1"/>
                                <w:wAfter w:w="1065" w:type="dxa"/>
                              </w:trPr>
                              <w:tc>
                                <w:tcPr>
                                  <w:tcW w:w="1558" w:type="dxa"/>
                                  <w:tcBorders>
                                    <w:top w:val="single" w:sz="4" w:space="0" w:color="auto"/>
                                    <w:left w:val="single" w:sz="4" w:space="0" w:color="auto"/>
                                  </w:tcBorders>
                                </w:tcPr>
                                <w:p w14:paraId="53341ACC" w14:textId="41C67B25" w:rsidR="00C24050" w:rsidRPr="005B5D0B" w:rsidRDefault="00C24050" w:rsidP="006A1BA1">
                                  <w:pPr>
                                    <w:tabs>
                                      <w:tab w:val="left" w:pos="4253"/>
                                    </w:tabs>
                                    <w:rPr>
                                      <w:rFonts w:asciiTheme="minorHAnsi" w:hAnsiTheme="minorHAnsi"/>
                                      <w:b/>
                                      <w:sz w:val="22"/>
                                      <w:szCs w:val="22"/>
                                    </w:rPr>
                                  </w:pPr>
                                  <w:r w:rsidRPr="005B5D0B">
                                    <w:rPr>
                                      <w:rFonts w:asciiTheme="minorHAnsi" w:hAnsiTheme="minorHAnsi"/>
                                      <w:b/>
                                      <w:sz w:val="22"/>
                                      <w:szCs w:val="22"/>
                                    </w:rPr>
                                    <w:t>Saturday</w:t>
                                  </w:r>
                                </w:p>
                              </w:tc>
                              <w:tc>
                                <w:tcPr>
                                  <w:tcW w:w="1557" w:type="dxa"/>
                                  <w:tcBorders>
                                    <w:top w:val="single" w:sz="4" w:space="0" w:color="auto"/>
                                  </w:tcBorders>
                                </w:tcPr>
                                <w:p w14:paraId="10F4F3D5" w14:textId="26438CCC" w:rsidR="00C24050" w:rsidRPr="00FA0D79" w:rsidRDefault="00C24050" w:rsidP="006A1BA1">
                                  <w:pPr>
                                    <w:tabs>
                                      <w:tab w:val="left" w:pos="4253"/>
                                    </w:tabs>
                                    <w:rPr>
                                      <w:rFonts w:asciiTheme="minorHAnsi" w:hAnsiTheme="minorHAnsi"/>
                                      <w:sz w:val="22"/>
                                      <w:szCs w:val="22"/>
                                    </w:rPr>
                                  </w:pPr>
                                  <w:r>
                                    <w:rPr>
                                      <w:rFonts w:asciiTheme="minorHAnsi" w:hAnsiTheme="minorHAnsi"/>
                                      <w:sz w:val="22"/>
                                      <w:szCs w:val="22"/>
                                    </w:rPr>
                                    <w:t>Confessions</w:t>
                                  </w:r>
                                </w:p>
                              </w:tc>
                              <w:tc>
                                <w:tcPr>
                                  <w:tcW w:w="3546" w:type="dxa"/>
                                  <w:gridSpan w:val="2"/>
                                  <w:tcBorders>
                                    <w:top w:val="single" w:sz="4" w:space="0" w:color="auto"/>
                                    <w:right w:val="single" w:sz="4" w:space="0" w:color="auto"/>
                                  </w:tcBorders>
                                </w:tcPr>
                                <w:p w14:paraId="0D90FFBE" w14:textId="46D5230D" w:rsidR="00C24050" w:rsidRPr="00FA0D79" w:rsidRDefault="00C24050" w:rsidP="006A1BA1">
                                  <w:pPr>
                                    <w:tabs>
                                      <w:tab w:val="left" w:pos="4253"/>
                                    </w:tabs>
                                    <w:rPr>
                                      <w:rFonts w:asciiTheme="minorHAnsi" w:hAnsiTheme="minorHAnsi"/>
                                      <w:sz w:val="22"/>
                                      <w:szCs w:val="22"/>
                                    </w:rPr>
                                  </w:pPr>
                                  <w:r>
                                    <w:rPr>
                                      <w:rFonts w:asciiTheme="minorHAnsi" w:hAnsiTheme="minorHAnsi"/>
                                      <w:sz w:val="22"/>
                                      <w:szCs w:val="22"/>
                                    </w:rPr>
                                    <w:t xml:space="preserve">    3.45 p.m. – 4.15 p.m.</w:t>
                                  </w:r>
                                </w:p>
                              </w:tc>
                              <w:tc>
                                <w:tcPr>
                                  <w:tcW w:w="576" w:type="dxa"/>
                                  <w:tcBorders>
                                    <w:left w:val="single" w:sz="4" w:space="0" w:color="auto"/>
                                  </w:tcBorders>
                                </w:tcPr>
                                <w:p w14:paraId="0EAFE48F" w14:textId="77777777" w:rsidR="00C24050" w:rsidRPr="00FA0D79" w:rsidRDefault="00C24050" w:rsidP="00DD1A56">
                                  <w:pPr>
                                    <w:tabs>
                                      <w:tab w:val="left" w:pos="4253"/>
                                    </w:tabs>
                                    <w:jc w:val="center"/>
                                    <w:rPr>
                                      <w:rFonts w:asciiTheme="minorHAnsi" w:hAnsiTheme="minorHAnsi"/>
                                      <w:sz w:val="22"/>
                                      <w:szCs w:val="22"/>
                                    </w:rPr>
                                  </w:pPr>
                                </w:p>
                              </w:tc>
                              <w:tc>
                                <w:tcPr>
                                  <w:tcW w:w="3781" w:type="dxa"/>
                                  <w:vMerge/>
                                </w:tcPr>
                                <w:p w14:paraId="05DA33A7" w14:textId="77777777" w:rsidR="00C24050" w:rsidRPr="00FA0D79" w:rsidRDefault="00C24050" w:rsidP="00DD1A56">
                                  <w:pPr>
                                    <w:tabs>
                                      <w:tab w:val="left" w:pos="4253"/>
                                    </w:tabs>
                                    <w:jc w:val="center"/>
                                    <w:rPr>
                                      <w:rFonts w:asciiTheme="minorHAnsi" w:hAnsiTheme="minorHAnsi"/>
                                      <w:sz w:val="22"/>
                                      <w:szCs w:val="22"/>
                                    </w:rPr>
                                  </w:pPr>
                                </w:p>
                              </w:tc>
                            </w:tr>
                            <w:tr w:rsidR="00C24050" w:rsidRPr="00FA0D79" w14:paraId="6486D300" w14:textId="41C37182" w:rsidTr="00265FF3">
                              <w:trPr>
                                <w:trHeight w:val="368"/>
                              </w:trPr>
                              <w:tc>
                                <w:tcPr>
                                  <w:tcW w:w="1558" w:type="dxa"/>
                                  <w:tcBorders>
                                    <w:left w:val="single" w:sz="4" w:space="0" w:color="auto"/>
                                  </w:tcBorders>
                                </w:tcPr>
                                <w:p w14:paraId="50E59CE3" w14:textId="24273C48" w:rsidR="00C24050" w:rsidRPr="006A1BA1" w:rsidRDefault="00C24050" w:rsidP="006A1BA1">
                                  <w:pPr>
                                    <w:tabs>
                                      <w:tab w:val="left" w:pos="4253"/>
                                    </w:tabs>
                                    <w:rPr>
                                      <w:rFonts w:asciiTheme="minorHAnsi" w:hAnsiTheme="minorHAnsi"/>
                                      <w:b/>
                                      <w:sz w:val="22"/>
                                      <w:szCs w:val="22"/>
                                    </w:rPr>
                                  </w:pPr>
                                </w:p>
                              </w:tc>
                              <w:tc>
                                <w:tcPr>
                                  <w:tcW w:w="1557" w:type="dxa"/>
                                </w:tcPr>
                                <w:p w14:paraId="557865B5" w14:textId="77777777" w:rsidR="00C24050" w:rsidRPr="008170ED" w:rsidRDefault="00C24050" w:rsidP="006A1BA1">
                                  <w:pPr>
                                    <w:tabs>
                                      <w:tab w:val="left" w:pos="4253"/>
                                    </w:tabs>
                                    <w:rPr>
                                      <w:rFonts w:asciiTheme="minorHAnsi" w:hAnsiTheme="minorHAnsi"/>
                                      <w:sz w:val="6"/>
                                      <w:szCs w:val="22"/>
                                    </w:rPr>
                                  </w:pPr>
                                </w:p>
                                <w:p w14:paraId="001D13AB" w14:textId="77777777" w:rsidR="00C24050" w:rsidRPr="001977CD" w:rsidRDefault="00C24050" w:rsidP="006A1BA1">
                                  <w:pPr>
                                    <w:tabs>
                                      <w:tab w:val="left" w:pos="4253"/>
                                    </w:tabs>
                                    <w:rPr>
                                      <w:rFonts w:asciiTheme="minorHAnsi" w:hAnsiTheme="minorHAnsi"/>
                                      <w:sz w:val="22"/>
                                      <w:szCs w:val="22"/>
                                    </w:rPr>
                                  </w:pPr>
                                  <w:r w:rsidRPr="001977CD">
                                    <w:rPr>
                                      <w:rFonts w:asciiTheme="minorHAnsi" w:hAnsiTheme="minorHAnsi"/>
                                      <w:sz w:val="22"/>
                                      <w:szCs w:val="22"/>
                                    </w:rPr>
                                    <w:t>Vigil Mass</w:t>
                                  </w:r>
                                </w:p>
                                <w:p w14:paraId="13C07F38" w14:textId="3A4381AF" w:rsidR="00C24050" w:rsidRPr="001977CD" w:rsidRDefault="00C24050" w:rsidP="006A1BA1">
                                  <w:pPr>
                                    <w:tabs>
                                      <w:tab w:val="left" w:pos="4253"/>
                                    </w:tabs>
                                    <w:rPr>
                                      <w:rFonts w:asciiTheme="minorHAnsi" w:hAnsiTheme="minorHAnsi"/>
                                      <w:sz w:val="2"/>
                                      <w:szCs w:val="22"/>
                                    </w:rPr>
                                  </w:pPr>
                                </w:p>
                              </w:tc>
                              <w:tc>
                                <w:tcPr>
                                  <w:tcW w:w="1200" w:type="dxa"/>
                                </w:tcPr>
                                <w:p w14:paraId="725A90AD" w14:textId="77777777" w:rsidR="00C24050" w:rsidRPr="008170ED" w:rsidRDefault="00C24050" w:rsidP="008170ED">
                                  <w:pPr>
                                    <w:tabs>
                                      <w:tab w:val="left" w:pos="4253"/>
                                    </w:tabs>
                                    <w:rPr>
                                      <w:rFonts w:asciiTheme="minorHAnsi" w:hAnsiTheme="minorHAnsi"/>
                                      <w:sz w:val="6"/>
                                      <w:szCs w:val="22"/>
                                    </w:rPr>
                                  </w:pPr>
                                  <w:r>
                                    <w:rPr>
                                      <w:rFonts w:asciiTheme="minorHAnsi" w:hAnsiTheme="minorHAnsi"/>
                                      <w:sz w:val="22"/>
                                      <w:szCs w:val="22"/>
                                    </w:rPr>
                                    <w:t xml:space="preserve">   </w:t>
                                  </w:r>
                                </w:p>
                                <w:p w14:paraId="6481B9FE" w14:textId="77777777" w:rsidR="00C24050" w:rsidRPr="0064091B" w:rsidRDefault="00C24050" w:rsidP="008170ED">
                                  <w:pPr>
                                    <w:tabs>
                                      <w:tab w:val="left" w:pos="4253"/>
                                    </w:tabs>
                                    <w:rPr>
                                      <w:rFonts w:asciiTheme="minorHAnsi" w:hAnsiTheme="minorHAnsi"/>
                                      <w:sz w:val="2"/>
                                      <w:szCs w:val="22"/>
                                    </w:rPr>
                                  </w:pPr>
                                  <w:r>
                                    <w:rPr>
                                      <w:rFonts w:asciiTheme="minorHAnsi" w:hAnsiTheme="minorHAnsi"/>
                                      <w:szCs w:val="22"/>
                                    </w:rPr>
                                    <w:t xml:space="preserve">     </w:t>
                                  </w:r>
                                </w:p>
                                <w:p w14:paraId="5ADD3726" w14:textId="581BD1ED" w:rsidR="00C24050" w:rsidRPr="002856CE" w:rsidRDefault="00C24050" w:rsidP="002856CE">
                                  <w:pPr>
                                    <w:tabs>
                                      <w:tab w:val="left" w:pos="4253"/>
                                    </w:tabs>
                                    <w:jc w:val="center"/>
                                    <w:rPr>
                                      <w:rFonts w:asciiTheme="minorHAnsi" w:hAnsiTheme="minorHAnsi"/>
                                      <w:sz w:val="22"/>
                                      <w:szCs w:val="22"/>
                                    </w:rPr>
                                  </w:pPr>
                                  <w:r>
                                    <w:rPr>
                                      <w:rFonts w:asciiTheme="minorHAnsi" w:hAnsiTheme="minorHAnsi"/>
                                      <w:szCs w:val="22"/>
                                    </w:rPr>
                                    <w:t>4.30 p.m.</w:t>
                                  </w:r>
                                </w:p>
                              </w:tc>
                              <w:tc>
                                <w:tcPr>
                                  <w:tcW w:w="2346" w:type="dxa"/>
                                  <w:tcBorders>
                                    <w:right w:val="single" w:sz="4" w:space="0" w:color="auto"/>
                                  </w:tcBorders>
                                </w:tcPr>
                                <w:p w14:paraId="7F4C57F9" w14:textId="77777777" w:rsidR="00C24050" w:rsidRPr="00A86B1D" w:rsidRDefault="00C24050" w:rsidP="006712E1">
                                  <w:pPr>
                                    <w:tabs>
                                      <w:tab w:val="left" w:pos="4253"/>
                                    </w:tabs>
                                    <w:rPr>
                                      <w:rFonts w:asciiTheme="minorHAnsi" w:hAnsiTheme="minorHAnsi"/>
                                      <w:sz w:val="6"/>
                                      <w:szCs w:val="20"/>
                                    </w:rPr>
                                  </w:pPr>
                                </w:p>
                                <w:p w14:paraId="196C3AF0" w14:textId="77777777" w:rsidR="00C24050" w:rsidRPr="00005A9E" w:rsidRDefault="00C24050" w:rsidP="00DB3FB1">
                                  <w:pPr>
                                    <w:tabs>
                                      <w:tab w:val="left" w:pos="4253"/>
                                    </w:tabs>
                                    <w:jc w:val="center"/>
                                    <w:rPr>
                                      <w:rFonts w:asciiTheme="minorHAnsi" w:hAnsiTheme="minorHAnsi"/>
                                      <w:sz w:val="4"/>
                                      <w:szCs w:val="20"/>
                                    </w:rPr>
                                  </w:pPr>
                                </w:p>
                                <w:p w14:paraId="7399824C" w14:textId="2B7B6639" w:rsidR="00C24050" w:rsidRPr="00843F27" w:rsidRDefault="00C24050" w:rsidP="00DB3FB1">
                                  <w:pPr>
                                    <w:tabs>
                                      <w:tab w:val="left" w:pos="4253"/>
                                    </w:tabs>
                                    <w:jc w:val="center"/>
                                    <w:rPr>
                                      <w:rFonts w:asciiTheme="minorHAnsi" w:hAnsiTheme="minorHAnsi"/>
                                      <w:sz w:val="22"/>
                                      <w:szCs w:val="20"/>
                                    </w:rPr>
                                  </w:pPr>
                                  <w:r>
                                    <w:rPr>
                                      <w:rFonts w:asciiTheme="minorHAnsi" w:hAnsiTheme="minorHAnsi"/>
                                      <w:szCs w:val="20"/>
                                    </w:rPr>
                                    <w:t>Brian Unsworth</w:t>
                                  </w:r>
                                </w:p>
                              </w:tc>
                              <w:tc>
                                <w:tcPr>
                                  <w:tcW w:w="576" w:type="dxa"/>
                                  <w:tcBorders>
                                    <w:left w:val="single" w:sz="4" w:space="0" w:color="auto"/>
                                  </w:tcBorders>
                                  <w:vAlign w:val="center"/>
                                </w:tcPr>
                                <w:p w14:paraId="6328811D" w14:textId="66BDAD35" w:rsidR="00C24050" w:rsidRPr="00FA0D79" w:rsidRDefault="00C24050" w:rsidP="00DD1A56">
                                  <w:pPr>
                                    <w:tabs>
                                      <w:tab w:val="left" w:pos="4253"/>
                                    </w:tabs>
                                    <w:jc w:val="center"/>
                                    <w:rPr>
                                      <w:rFonts w:asciiTheme="minorHAnsi" w:hAnsiTheme="minorHAnsi"/>
                                      <w:sz w:val="22"/>
                                      <w:szCs w:val="22"/>
                                    </w:rPr>
                                  </w:pPr>
                                </w:p>
                              </w:tc>
                              <w:tc>
                                <w:tcPr>
                                  <w:tcW w:w="3781" w:type="dxa"/>
                                  <w:vMerge/>
                                  <w:vAlign w:val="center"/>
                                </w:tcPr>
                                <w:p w14:paraId="00129911" w14:textId="77777777" w:rsidR="00C24050" w:rsidRPr="00FA0D79" w:rsidRDefault="00C24050" w:rsidP="00DD1A56">
                                  <w:pPr>
                                    <w:tabs>
                                      <w:tab w:val="left" w:pos="4253"/>
                                    </w:tabs>
                                    <w:jc w:val="center"/>
                                    <w:rPr>
                                      <w:rFonts w:asciiTheme="minorHAnsi" w:hAnsiTheme="minorHAnsi"/>
                                      <w:sz w:val="22"/>
                                      <w:szCs w:val="22"/>
                                    </w:rPr>
                                  </w:pPr>
                                </w:p>
                              </w:tc>
                              <w:tc>
                                <w:tcPr>
                                  <w:tcW w:w="1065" w:type="dxa"/>
                                  <w:vAlign w:val="center"/>
                                </w:tcPr>
                                <w:p w14:paraId="01E65E40" w14:textId="175C512A" w:rsidR="00C24050" w:rsidRPr="00FA0D79" w:rsidRDefault="00C24050">
                                  <w:pPr>
                                    <w:spacing w:after="200" w:line="276" w:lineRule="auto"/>
                                  </w:pPr>
                                </w:p>
                              </w:tc>
                            </w:tr>
                            <w:tr w:rsidR="00C24050" w:rsidRPr="00FA0D79" w14:paraId="0345D4A9" w14:textId="77777777" w:rsidTr="005A4789">
                              <w:trPr>
                                <w:gridAfter w:val="1"/>
                                <w:wAfter w:w="1065" w:type="dxa"/>
                              </w:trPr>
                              <w:tc>
                                <w:tcPr>
                                  <w:tcW w:w="1558" w:type="dxa"/>
                                  <w:tcBorders>
                                    <w:left w:val="single" w:sz="4" w:space="0" w:color="auto"/>
                                  </w:tcBorders>
                                </w:tcPr>
                                <w:p w14:paraId="1E0DE959" w14:textId="3A83573F" w:rsidR="00C24050" w:rsidRPr="006A1BA1" w:rsidRDefault="00C24050" w:rsidP="006A1BA1">
                                  <w:pPr>
                                    <w:tabs>
                                      <w:tab w:val="left" w:pos="4253"/>
                                    </w:tabs>
                                    <w:rPr>
                                      <w:rFonts w:asciiTheme="minorHAnsi" w:hAnsiTheme="minorHAnsi"/>
                                      <w:b/>
                                      <w:sz w:val="22"/>
                                      <w:szCs w:val="22"/>
                                    </w:rPr>
                                  </w:pPr>
                                  <w:r w:rsidRPr="006A1BA1">
                                    <w:rPr>
                                      <w:rFonts w:asciiTheme="minorHAnsi" w:hAnsiTheme="minorHAnsi"/>
                                      <w:b/>
                                      <w:sz w:val="22"/>
                                      <w:szCs w:val="22"/>
                                    </w:rPr>
                                    <w:t>Sunday</w:t>
                                  </w:r>
                                </w:p>
                              </w:tc>
                              <w:tc>
                                <w:tcPr>
                                  <w:tcW w:w="1557" w:type="dxa"/>
                                </w:tcPr>
                                <w:p w14:paraId="445192EE" w14:textId="77777777" w:rsidR="00C24050" w:rsidRDefault="00C24050" w:rsidP="006A1BA1">
                                  <w:pPr>
                                    <w:tabs>
                                      <w:tab w:val="left" w:pos="4253"/>
                                    </w:tabs>
                                    <w:rPr>
                                      <w:rFonts w:asciiTheme="minorHAnsi" w:hAnsiTheme="minorHAnsi"/>
                                      <w:sz w:val="22"/>
                                      <w:szCs w:val="22"/>
                                    </w:rPr>
                                  </w:pPr>
                                  <w:r>
                                    <w:rPr>
                                      <w:rFonts w:asciiTheme="minorHAnsi" w:hAnsiTheme="minorHAnsi"/>
                                      <w:sz w:val="22"/>
                                      <w:szCs w:val="22"/>
                                    </w:rPr>
                                    <w:t>Mass</w:t>
                                  </w:r>
                                </w:p>
                                <w:p w14:paraId="16BDB3C2" w14:textId="1E8DCB4C" w:rsidR="00C24050" w:rsidRDefault="00C24050" w:rsidP="004F11A9">
                                  <w:pPr>
                                    <w:tabs>
                                      <w:tab w:val="left" w:pos="4253"/>
                                    </w:tabs>
                                    <w:rPr>
                                      <w:rFonts w:asciiTheme="minorHAnsi" w:hAnsiTheme="minorHAnsi"/>
                                      <w:sz w:val="22"/>
                                      <w:szCs w:val="22"/>
                                    </w:rPr>
                                  </w:pPr>
                                  <w:r>
                                    <w:rPr>
                                      <w:rFonts w:asciiTheme="minorHAnsi" w:hAnsiTheme="minorHAnsi"/>
                                      <w:sz w:val="22"/>
                                      <w:szCs w:val="22"/>
                                    </w:rPr>
                                    <w:t xml:space="preserve">Mass  </w:t>
                                  </w:r>
                                </w:p>
                              </w:tc>
                              <w:tc>
                                <w:tcPr>
                                  <w:tcW w:w="1200" w:type="dxa"/>
                                </w:tcPr>
                                <w:p w14:paraId="27C07158" w14:textId="0E0EF7F4" w:rsidR="00C24050" w:rsidRPr="005669B2" w:rsidRDefault="00C24050" w:rsidP="006A1BA1">
                                  <w:pPr>
                                    <w:tabs>
                                      <w:tab w:val="left" w:pos="4253"/>
                                    </w:tabs>
                                    <w:rPr>
                                      <w:rFonts w:asciiTheme="minorHAnsi" w:hAnsiTheme="minorHAnsi"/>
                                      <w:b/>
                                      <w:sz w:val="2"/>
                                      <w:szCs w:val="22"/>
                                    </w:rPr>
                                  </w:pPr>
                                  <w:r>
                                    <w:rPr>
                                      <w:rFonts w:asciiTheme="minorHAnsi" w:hAnsiTheme="minorHAnsi"/>
                                      <w:sz w:val="22"/>
                                      <w:szCs w:val="22"/>
                                    </w:rPr>
                                    <w:t xml:space="preserve"> </w:t>
                                  </w:r>
                                </w:p>
                                <w:p w14:paraId="07501B59" w14:textId="77777777" w:rsidR="00C24050" w:rsidRPr="005669B2" w:rsidRDefault="00C24050" w:rsidP="00D71114">
                                  <w:pPr>
                                    <w:tabs>
                                      <w:tab w:val="left" w:pos="4253"/>
                                    </w:tabs>
                                    <w:rPr>
                                      <w:rFonts w:asciiTheme="minorHAnsi" w:hAnsiTheme="minorHAnsi"/>
                                      <w:sz w:val="2"/>
                                      <w:szCs w:val="22"/>
                                    </w:rPr>
                                  </w:pPr>
                                  <w:r w:rsidRPr="00356D88">
                                    <w:rPr>
                                      <w:rFonts w:asciiTheme="minorHAnsi" w:hAnsiTheme="minorHAnsi"/>
                                      <w:szCs w:val="22"/>
                                    </w:rPr>
                                    <w:t xml:space="preserve">   </w:t>
                                  </w:r>
                                  <w:r>
                                    <w:rPr>
                                      <w:rFonts w:asciiTheme="minorHAnsi" w:hAnsiTheme="minorHAnsi"/>
                                      <w:szCs w:val="22"/>
                                    </w:rPr>
                                    <w:t xml:space="preserve"> </w:t>
                                  </w:r>
                                </w:p>
                                <w:p w14:paraId="6F4B1152" w14:textId="5123B92F" w:rsidR="00C24050" w:rsidRDefault="00C24050" w:rsidP="00D71114">
                                  <w:pPr>
                                    <w:tabs>
                                      <w:tab w:val="left" w:pos="4253"/>
                                    </w:tabs>
                                    <w:rPr>
                                      <w:rFonts w:asciiTheme="minorHAnsi" w:hAnsiTheme="minorHAnsi"/>
                                      <w:sz w:val="18"/>
                                      <w:szCs w:val="22"/>
                                    </w:rPr>
                                  </w:pPr>
                                  <w:r>
                                    <w:rPr>
                                      <w:rFonts w:asciiTheme="minorHAnsi" w:hAnsiTheme="minorHAnsi"/>
                                      <w:sz w:val="18"/>
                                      <w:szCs w:val="22"/>
                                    </w:rPr>
                                    <w:t xml:space="preserve">   </w:t>
                                  </w:r>
                                  <w:r w:rsidRPr="00813E10">
                                    <w:rPr>
                                      <w:rFonts w:asciiTheme="minorHAnsi" w:hAnsiTheme="minorHAnsi"/>
                                      <w:szCs w:val="22"/>
                                    </w:rPr>
                                    <w:t>10.30 a.m.</w:t>
                                  </w:r>
                                </w:p>
                                <w:p w14:paraId="06A5C457" w14:textId="0A931DED" w:rsidR="00C24050" w:rsidRPr="004F11A9" w:rsidRDefault="00C24050" w:rsidP="00D71114">
                                  <w:pPr>
                                    <w:tabs>
                                      <w:tab w:val="left" w:pos="4253"/>
                                    </w:tabs>
                                    <w:rPr>
                                      <w:rFonts w:asciiTheme="minorHAnsi" w:hAnsiTheme="minorHAnsi"/>
                                      <w:b/>
                                      <w:sz w:val="22"/>
                                      <w:szCs w:val="22"/>
                                    </w:rPr>
                                  </w:pPr>
                                  <w:r>
                                    <w:rPr>
                                      <w:rFonts w:asciiTheme="minorHAnsi" w:hAnsiTheme="minorHAnsi"/>
                                      <w:sz w:val="18"/>
                                      <w:szCs w:val="22"/>
                                    </w:rPr>
                                    <w:t xml:space="preserve">     </w:t>
                                  </w:r>
                                  <w:r>
                                    <w:rPr>
                                      <w:rFonts w:asciiTheme="minorHAnsi" w:hAnsiTheme="minorHAnsi"/>
                                      <w:szCs w:val="22"/>
                                    </w:rPr>
                                    <w:t>6.0</w:t>
                                  </w:r>
                                  <w:r w:rsidRPr="00813E10">
                                    <w:rPr>
                                      <w:rFonts w:asciiTheme="minorHAnsi" w:hAnsiTheme="minorHAnsi"/>
                                      <w:szCs w:val="22"/>
                                    </w:rPr>
                                    <w:t>0 p.m.</w:t>
                                  </w:r>
                                </w:p>
                              </w:tc>
                              <w:tc>
                                <w:tcPr>
                                  <w:tcW w:w="2346" w:type="dxa"/>
                                  <w:tcBorders>
                                    <w:right w:val="single" w:sz="4" w:space="0" w:color="auto"/>
                                  </w:tcBorders>
                                </w:tcPr>
                                <w:p w14:paraId="4626CE00" w14:textId="77777777" w:rsidR="00C24050" w:rsidRPr="0048691F" w:rsidRDefault="00C24050" w:rsidP="003E4A54">
                                  <w:pPr>
                                    <w:tabs>
                                      <w:tab w:val="left" w:pos="4253"/>
                                    </w:tabs>
                                    <w:rPr>
                                      <w:rFonts w:asciiTheme="minorHAnsi" w:hAnsiTheme="minorHAnsi"/>
                                      <w:sz w:val="4"/>
                                      <w:szCs w:val="20"/>
                                    </w:rPr>
                                  </w:pPr>
                                </w:p>
                                <w:p w14:paraId="380D72FF" w14:textId="2BAD1315" w:rsidR="00C24050" w:rsidRDefault="00C24050" w:rsidP="00A71C6A">
                                  <w:pPr>
                                    <w:tabs>
                                      <w:tab w:val="left" w:pos="4253"/>
                                    </w:tabs>
                                    <w:jc w:val="center"/>
                                    <w:rPr>
                                      <w:rFonts w:asciiTheme="minorHAnsi" w:hAnsiTheme="minorHAnsi"/>
                                      <w:szCs w:val="20"/>
                                    </w:rPr>
                                  </w:pPr>
                                  <w:r>
                                    <w:rPr>
                                      <w:rFonts w:asciiTheme="minorHAnsi" w:hAnsiTheme="minorHAnsi"/>
                                      <w:szCs w:val="20"/>
                                    </w:rPr>
                                    <w:t>Deceased Parishioners</w:t>
                                  </w:r>
                                </w:p>
                                <w:p w14:paraId="2069ED30" w14:textId="5989D733" w:rsidR="00C24050" w:rsidRPr="00A71C6A" w:rsidRDefault="00C24050" w:rsidP="00A71C6A">
                                  <w:pPr>
                                    <w:tabs>
                                      <w:tab w:val="left" w:pos="4253"/>
                                    </w:tabs>
                                    <w:jc w:val="center"/>
                                    <w:rPr>
                                      <w:rFonts w:asciiTheme="minorHAnsi" w:hAnsiTheme="minorHAnsi"/>
                                      <w:szCs w:val="20"/>
                                    </w:rPr>
                                  </w:pPr>
                                  <w:r w:rsidRPr="00F64661">
                                    <w:rPr>
                                      <w:rFonts w:asciiTheme="minorHAnsi" w:hAnsiTheme="minorHAnsi"/>
                                      <w:szCs w:val="20"/>
                                    </w:rPr>
                                    <w:t>People of the Parish</w:t>
                                  </w:r>
                                </w:p>
                              </w:tc>
                              <w:tc>
                                <w:tcPr>
                                  <w:tcW w:w="576" w:type="dxa"/>
                                  <w:tcBorders>
                                    <w:left w:val="single" w:sz="4" w:space="0" w:color="auto"/>
                                  </w:tcBorders>
                                </w:tcPr>
                                <w:p w14:paraId="1ABD0B07" w14:textId="77777777" w:rsidR="00C24050" w:rsidRPr="00FA0D79" w:rsidRDefault="00C24050" w:rsidP="00DD1A56">
                                  <w:pPr>
                                    <w:tabs>
                                      <w:tab w:val="left" w:pos="4253"/>
                                    </w:tabs>
                                    <w:jc w:val="center"/>
                                    <w:rPr>
                                      <w:rFonts w:asciiTheme="minorHAnsi" w:hAnsiTheme="minorHAnsi"/>
                                      <w:sz w:val="22"/>
                                      <w:szCs w:val="22"/>
                                    </w:rPr>
                                  </w:pPr>
                                </w:p>
                              </w:tc>
                              <w:tc>
                                <w:tcPr>
                                  <w:tcW w:w="3781" w:type="dxa"/>
                                  <w:vMerge/>
                                </w:tcPr>
                                <w:p w14:paraId="41660E77" w14:textId="77777777" w:rsidR="00C24050" w:rsidRPr="00FA0D79" w:rsidRDefault="00C24050" w:rsidP="00DD1A56">
                                  <w:pPr>
                                    <w:tabs>
                                      <w:tab w:val="left" w:pos="4253"/>
                                    </w:tabs>
                                    <w:jc w:val="center"/>
                                    <w:rPr>
                                      <w:rFonts w:asciiTheme="minorHAnsi" w:hAnsiTheme="minorHAnsi"/>
                                      <w:sz w:val="22"/>
                                      <w:szCs w:val="22"/>
                                    </w:rPr>
                                  </w:pPr>
                                </w:p>
                              </w:tc>
                            </w:tr>
                            <w:tr w:rsidR="00C24050" w:rsidRPr="00FA0D79" w14:paraId="52BE03BE" w14:textId="77777777" w:rsidTr="005A4789">
                              <w:trPr>
                                <w:gridAfter w:val="1"/>
                                <w:wAfter w:w="1065" w:type="dxa"/>
                              </w:trPr>
                              <w:tc>
                                <w:tcPr>
                                  <w:tcW w:w="1558" w:type="dxa"/>
                                  <w:tcBorders>
                                    <w:left w:val="single" w:sz="4" w:space="0" w:color="auto"/>
                                  </w:tcBorders>
                                  <w:shd w:val="clear" w:color="auto" w:fill="D9D9D9" w:themeFill="background1" w:themeFillShade="D9"/>
                                </w:tcPr>
                                <w:p w14:paraId="68062993" w14:textId="77CC3695" w:rsidR="00C24050" w:rsidRPr="00D31239" w:rsidRDefault="00C24050" w:rsidP="006A1BA1">
                                  <w:pPr>
                                    <w:tabs>
                                      <w:tab w:val="left" w:pos="4253"/>
                                    </w:tabs>
                                    <w:rPr>
                                      <w:rFonts w:asciiTheme="minorHAnsi" w:hAnsiTheme="minorHAnsi"/>
                                      <w:b/>
                                      <w:sz w:val="2"/>
                                      <w:szCs w:val="22"/>
                                    </w:rPr>
                                  </w:pPr>
                                </w:p>
                                <w:p w14:paraId="3FEAE4C3" w14:textId="77777777" w:rsidR="00C24050" w:rsidRDefault="00C24050" w:rsidP="001E717D">
                                  <w:pPr>
                                    <w:tabs>
                                      <w:tab w:val="left" w:pos="4253"/>
                                    </w:tabs>
                                    <w:rPr>
                                      <w:rFonts w:asciiTheme="minorHAnsi" w:hAnsiTheme="minorHAnsi"/>
                                      <w:b/>
                                      <w:sz w:val="22"/>
                                      <w:szCs w:val="22"/>
                                    </w:rPr>
                                  </w:pPr>
                                  <w:r w:rsidRPr="006A1BA1">
                                    <w:rPr>
                                      <w:rFonts w:asciiTheme="minorHAnsi" w:hAnsiTheme="minorHAnsi"/>
                                      <w:b/>
                                      <w:sz w:val="22"/>
                                      <w:szCs w:val="22"/>
                                    </w:rPr>
                                    <w:t>Monday</w:t>
                                  </w:r>
                                  <w:r>
                                    <w:rPr>
                                      <w:rFonts w:asciiTheme="minorHAnsi" w:hAnsiTheme="minorHAnsi"/>
                                      <w:b/>
                                      <w:sz w:val="22"/>
                                      <w:szCs w:val="22"/>
                                    </w:rPr>
                                    <w:t xml:space="preserve"> </w:t>
                                  </w:r>
                                </w:p>
                                <w:p w14:paraId="6FA8F31E" w14:textId="174C1074" w:rsidR="00C24050" w:rsidRPr="00F17670" w:rsidRDefault="00C24050" w:rsidP="001E717D">
                                  <w:pPr>
                                    <w:tabs>
                                      <w:tab w:val="left" w:pos="4253"/>
                                    </w:tabs>
                                    <w:rPr>
                                      <w:rFonts w:asciiTheme="minorHAnsi" w:hAnsiTheme="minorHAnsi"/>
                                      <w:i/>
                                      <w:sz w:val="22"/>
                                      <w:szCs w:val="22"/>
                                    </w:rPr>
                                  </w:pPr>
                                  <w:r>
                                    <w:rPr>
                                      <w:rFonts w:asciiTheme="minorHAnsi" w:hAnsiTheme="minorHAnsi"/>
                                      <w:i/>
                                      <w:sz w:val="14"/>
                                      <w:szCs w:val="22"/>
                                    </w:rPr>
                                    <w:t>Blessed John Sugar</w:t>
                                  </w:r>
                                </w:p>
                              </w:tc>
                              <w:tc>
                                <w:tcPr>
                                  <w:tcW w:w="1557" w:type="dxa"/>
                                  <w:shd w:val="clear" w:color="auto" w:fill="D9D9D9" w:themeFill="background1" w:themeFillShade="D9"/>
                                </w:tcPr>
                                <w:p w14:paraId="033D50F3" w14:textId="77777777" w:rsidR="00C24050" w:rsidRPr="0008543D" w:rsidRDefault="00C24050" w:rsidP="00B66BF3">
                                  <w:pPr>
                                    <w:tabs>
                                      <w:tab w:val="left" w:pos="4253"/>
                                    </w:tabs>
                                    <w:rPr>
                                      <w:rFonts w:asciiTheme="minorHAnsi" w:hAnsiTheme="minorHAnsi"/>
                                      <w:b/>
                                      <w:sz w:val="6"/>
                                      <w:szCs w:val="22"/>
                                    </w:rPr>
                                  </w:pPr>
                                </w:p>
                                <w:p w14:paraId="3F83C640" w14:textId="0A021EBC" w:rsidR="00C24050" w:rsidRPr="004E64EE" w:rsidRDefault="00C24050" w:rsidP="00727AF0">
                                  <w:pPr>
                                    <w:tabs>
                                      <w:tab w:val="left" w:pos="4253"/>
                                    </w:tabs>
                                    <w:rPr>
                                      <w:rFonts w:asciiTheme="minorHAnsi" w:hAnsiTheme="minorHAnsi"/>
                                      <w:szCs w:val="22"/>
                                    </w:rPr>
                                  </w:pPr>
                                  <w:r w:rsidRPr="004E64EE">
                                    <w:rPr>
                                      <w:rFonts w:asciiTheme="minorHAnsi" w:hAnsiTheme="minorHAnsi"/>
                                      <w:sz w:val="22"/>
                                      <w:szCs w:val="22"/>
                                    </w:rPr>
                                    <w:t xml:space="preserve">Mass </w:t>
                                  </w:r>
                                </w:p>
                              </w:tc>
                              <w:tc>
                                <w:tcPr>
                                  <w:tcW w:w="1200" w:type="dxa"/>
                                  <w:shd w:val="clear" w:color="auto" w:fill="D9D9D9" w:themeFill="background1" w:themeFillShade="D9"/>
                                </w:tcPr>
                                <w:p w14:paraId="625719AC" w14:textId="77777777" w:rsidR="00C24050" w:rsidRPr="002D2E67" w:rsidRDefault="00C24050" w:rsidP="00D71114">
                                  <w:pPr>
                                    <w:tabs>
                                      <w:tab w:val="left" w:pos="4253"/>
                                    </w:tabs>
                                    <w:rPr>
                                      <w:rFonts w:asciiTheme="minorHAnsi" w:hAnsiTheme="minorHAnsi"/>
                                      <w:sz w:val="10"/>
                                      <w:szCs w:val="22"/>
                                    </w:rPr>
                                  </w:pPr>
                                  <w:r>
                                    <w:rPr>
                                      <w:rFonts w:asciiTheme="minorHAnsi" w:hAnsiTheme="minorHAnsi"/>
                                      <w:szCs w:val="22"/>
                                    </w:rPr>
                                    <w:t xml:space="preserve">     </w:t>
                                  </w:r>
                                </w:p>
                                <w:p w14:paraId="3D5964EF" w14:textId="4A1812D9" w:rsidR="00C24050" w:rsidRPr="00774D29" w:rsidRDefault="00C24050" w:rsidP="00261FE9">
                                  <w:pPr>
                                    <w:tabs>
                                      <w:tab w:val="left" w:pos="4253"/>
                                    </w:tabs>
                                    <w:rPr>
                                      <w:rFonts w:asciiTheme="minorHAnsi" w:hAnsiTheme="minorHAnsi"/>
                                      <w:szCs w:val="22"/>
                                    </w:rPr>
                                  </w:pPr>
                                  <w:r w:rsidRPr="00DB27C6">
                                    <w:rPr>
                                      <w:rFonts w:asciiTheme="minorHAnsi" w:hAnsiTheme="minorHAnsi"/>
                                      <w:b/>
                                      <w:szCs w:val="22"/>
                                    </w:rPr>
                                    <w:t xml:space="preserve">  </w:t>
                                  </w:r>
                                  <w:r>
                                    <w:rPr>
                                      <w:rFonts w:asciiTheme="minorHAnsi" w:hAnsiTheme="minorHAnsi"/>
                                      <w:b/>
                                      <w:szCs w:val="22"/>
                                    </w:rPr>
                                    <w:t xml:space="preserve"> </w:t>
                                  </w:r>
                                  <w:r>
                                    <w:rPr>
                                      <w:rFonts w:asciiTheme="minorHAnsi" w:hAnsiTheme="minorHAnsi"/>
                                      <w:szCs w:val="22"/>
                                    </w:rPr>
                                    <w:t xml:space="preserve">9.15 </w:t>
                                  </w:r>
                                  <w:r w:rsidRPr="00774D29">
                                    <w:rPr>
                                      <w:rFonts w:asciiTheme="minorHAnsi" w:hAnsiTheme="minorHAnsi"/>
                                      <w:szCs w:val="22"/>
                                    </w:rPr>
                                    <w:t>a.m.</w:t>
                                  </w:r>
                                </w:p>
                              </w:tc>
                              <w:tc>
                                <w:tcPr>
                                  <w:tcW w:w="2346" w:type="dxa"/>
                                  <w:tcBorders>
                                    <w:right w:val="single" w:sz="4" w:space="0" w:color="auto"/>
                                  </w:tcBorders>
                                  <w:shd w:val="clear" w:color="auto" w:fill="D9D9D9" w:themeFill="background1" w:themeFillShade="D9"/>
                                </w:tcPr>
                                <w:p w14:paraId="14294AC8" w14:textId="77777777" w:rsidR="00C24050" w:rsidRPr="002D2E67" w:rsidRDefault="00C24050" w:rsidP="00DD5E5C">
                                  <w:pPr>
                                    <w:tabs>
                                      <w:tab w:val="left" w:pos="4253"/>
                                    </w:tabs>
                                    <w:rPr>
                                      <w:rFonts w:asciiTheme="minorHAnsi" w:hAnsiTheme="minorHAnsi"/>
                                      <w:sz w:val="2"/>
                                      <w:szCs w:val="22"/>
                                    </w:rPr>
                                  </w:pPr>
                                </w:p>
                                <w:p w14:paraId="6FDE9374" w14:textId="77777777" w:rsidR="00C24050" w:rsidRPr="00EF28CC" w:rsidRDefault="00C24050" w:rsidP="004C722F">
                                  <w:pPr>
                                    <w:tabs>
                                      <w:tab w:val="left" w:pos="4253"/>
                                    </w:tabs>
                                    <w:rPr>
                                      <w:rFonts w:asciiTheme="minorHAnsi" w:hAnsiTheme="minorHAnsi"/>
                                      <w:sz w:val="8"/>
                                      <w:szCs w:val="20"/>
                                    </w:rPr>
                                  </w:pPr>
                                </w:p>
                                <w:p w14:paraId="2981FCF1" w14:textId="1389AF1A" w:rsidR="00C24050" w:rsidRPr="0052634B" w:rsidRDefault="00C24050" w:rsidP="00137E61">
                                  <w:pPr>
                                    <w:tabs>
                                      <w:tab w:val="left" w:pos="4253"/>
                                    </w:tabs>
                                    <w:jc w:val="center"/>
                                    <w:rPr>
                                      <w:rFonts w:asciiTheme="minorHAnsi" w:hAnsiTheme="minorHAnsi"/>
                                      <w:szCs w:val="22"/>
                                    </w:rPr>
                                  </w:pPr>
                                  <w:r>
                                    <w:rPr>
                                      <w:rFonts w:asciiTheme="minorHAnsi" w:hAnsiTheme="minorHAnsi"/>
                                      <w:szCs w:val="22"/>
                                    </w:rPr>
                                    <w:t>Nicholas Wilston</w:t>
                                  </w:r>
                                </w:p>
                              </w:tc>
                              <w:tc>
                                <w:tcPr>
                                  <w:tcW w:w="576" w:type="dxa"/>
                                  <w:tcBorders>
                                    <w:left w:val="single" w:sz="4" w:space="0" w:color="auto"/>
                                  </w:tcBorders>
                                </w:tcPr>
                                <w:p w14:paraId="7AD17467" w14:textId="77777777" w:rsidR="00C24050" w:rsidRPr="00FA0D79" w:rsidRDefault="00C24050" w:rsidP="00DD1A56">
                                  <w:pPr>
                                    <w:tabs>
                                      <w:tab w:val="left" w:pos="4253"/>
                                    </w:tabs>
                                    <w:jc w:val="center"/>
                                    <w:rPr>
                                      <w:rFonts w:asciiTheme="minorHAnsi" w:hAnsiTheme="minorHAnsi"/>
                                      <w:sz w:val="22"/>
                                      <w:szCs w:val="22"/>
                                    </w:rPr>
                                  </w:pPr>
                                </w:p>
                              </w:tc>
                              <w:tc>
                                <w:tcPr>
                                  <w:tcW w:w="3781" w:type="dxa"/>
                                  <w:vMerge/>
                                </w:tcPr>
                                <w:p w14:paraId="46EED068" w14:textId="77777777" w:rsidR="00C24050" w:rsidRPr="00FA0D79" w:rsidRDefault="00C24050" w:rsidP="00DD1A56">
                                  <w:pPr>
                                    <w:tabs>
                                      <w:tab w:val="left" w:pos="4253"/>
                                    </w:tabs>
                                    <w:jc w:val="center"/>
                                    <w:rPr>
                                      <w:rFonts w:asciiTheme="minorHAnsi" w:hAnsiTheme="minorHAnsi"/>
                                      <w:sz w:val="22"/>
                                      <w:szCs w:val="22"/>
                                    </w:rPr>
                                  </w:pPr>
                                </w:p>
                              </w:tc>
                            </w:tr>
                            <w:tr w:rsidR="00C24050" w:rsidRPr="00FA0D79" w14:paraId="63CDC0DE" w14:textId="77777777" w:rsidTr="005A4789">
                              <w:trPr>
                                <w:gridAfter w:val="1"/>
                                <w:wAfter w:w="1065" w:type="dxa"/>
                              </w:trPr>
                              <w:tc>
                                <w:tcPr>
                                  <w:tcW w:w="1558" w:type="dxa"/>
                                  <w:tcBorders>
                                    <w:left w:val="single" w:sz="4" w:space="0" w:color="auto"/>
                                  </w:tcBorders>
                                </w:tcPr>
                                <w:p w14:paraId="7B5AA70C" w14:textId="77777777" w:rsidR="00C24050" w:rsidRDefault="00C24050" w:rsidP="00890F94">
                                  <w:pPr>
                                    <w:tabs>
                                      <w:tab w:val="left" w:pos="4253"/>
                                    </w:tabs>
                                    <w:rPr>
                                      <w:rFonts w:asciiTheme="minorHAnsi" w:hAnsiTheme="minorHAnsi"/>
                                      <w:b/>
                                      <w:sz w:val="22"/>
                                      <w:szCs w:val="22"/>
                                    </w:rPr>
                                  </w:pPr>
                                  <w:r w:rsidRPr="005B5D0B">
                                    <w:rPr>
                                      <w:rFonts w:asciiTheme="minorHAnsi" w:hAnsiTheme="minorHAnsi"/>
                                      <w:b/>
                                      <w:sz w:val="22"/>
                                      <w:szCs w:val="22"/>
                                    </w:rPr>
                                    <w:t>Tuesday</w:t>
                                  </w:r>
                                </w:p>
                                <w:p w14:paraId="7F8F8A34" w14:textId="4EC9EF4B" w:rsidR="00C24050" w:rsidRPr="00E34503" w:rsidRDefault="00C24050" w:rsidP="00B3338A">
                                  <w:pPr>
                                    <w:tabs>
                                      <w:tab w:val="left" w:pos="4253"/>
                                    </w:tabs>
                                    <w:rPr>
                                      <w:rFonts w:asciiTheme="minorHAnsi" w:hAnsiTheme="minorHAnsi"/>
                                      <w:b/>
                                      <w:sz w:val="22"/>
                                      <w:szCs w:val="22"/>
                                    </w:rPr>
                                  </w:pPr>
                                  <w:r>
                                    <w:rPr>
                                      <w:rFonts w:asciiTheme="minorHAnsi" w:hAnsiTheme="minorHAnsi"/>
                                      <w:i/>
                                      <w:sz w:val="12"/>
                                      <w:szCs w:val="16"/>
                                    </w:rPr>
                                    <w:t>Feria</w:t>
                                  </w:r>
                                </w:p>
                              </w:tc>
                              <w:tc>
                                <w:tcPr>
                                  <w:tcW w:w="1557" w:type="dxa"/>
                                </w:tcPr>
                                <w:p w14:paraId="7AB67978" w14:textId="77777777" w:rsidR="00C24050" w:rsidRPr="00B76B80" w:rsidRDefault="00C24050" w:rsidP="006A1BA1">
                                  <w:pPr>
                                    <w:tabs>
                                      <w:tab w:val="left" w:pos="4253"/>
                                    </w:tabs>
                                    <w:rPr>
                                      <w:rFonts w:asciiTheme="minorHAnsi" w:hAnsiTheme="minorHAnsi"/>
                                      <w:sz w:val="8"/>
                                      <w:szCs w:val="22"/>
                                    </w:rPr>
                                  </w:pPr>
                                </w:p>
                                <w:p w14:paraId="5065E4B1" w14:textId="1E34CB30" w:rsidR="00C24050" w:rsidRPr="00732380" w:rsidRDefault="00C24050" w:rsidP="006A1BA1">
                                  <w:pPr>
                                    <w:tabs>
                                      <w:tab w:val="left" w:pos="4253"/>
                                    </w:tabs>
                                    <w:rPr>
                                      <w:rFonts w:asciiTheme="minorHAnsi" w:hAnsiTheme="minorHAnsi"/>
                                      <w:b/>
                                      <w:sz w:val="16"/>
                                      <w:szCs w:val="22"/>
                                    </w:rPr>
                                  </w:pPr>
                                  <w:r w:rsidRPr="00C51619">
                                    <w:rPr>
                                      <w:rFonts w:asciiTheme="minorHAnsi" w:hAnsiTheme="minorHAnsi"/>
                                      <w:sz w:val="16"/>
                                      <w:szCs w:val="22"/>
                                    </w:rPr>
                                    <w:t xml:space="preserve">Mass </w:t>
                                  </w:r>
                                  <w:r>
                                    <w:rPr>
                                      <w:rFonts w:asciiTheme="minorHAnsi" w:hAnsiTheme="minorHAnsi"/>
                                      <w:sz w:val="16"/>
                                      <w:szCs w:val="22"/>
                                    </w:rPr>
                                    <w:t xml:space="preserve"> </w:t>
                                  </w:r>
                                  <w:r w:rsidRPr="00732380">
                                    <w:rPr>
                                      <w:rFonts w:asciiTheme="minorHAnsi" w:hAnsiTheme="minorHAnsi"/>
                                      <w:b/>
                                      <w:sz w:val="16"/>
                                      <w:szCs w:val="22"/>
                                    </w:rPr>
                                    <w:t>(STA)</w:t>
                                  </w:r>
                                </w:p>
                                <w:p w14:paraId="737D9DFD" w14:textId="77777777" w:rsidR="00C24050" w:rsidRPr="00634D4B" w:rsidRDefault="00C24050" w:rsidP="006A1BA1">
                                  <w:pPr>
                                    <w:tabs>
                                      <w:tab w:val="left" w:pos="4253"/>
                                    </w:tabs>
                                    <w:rPr>
                                      <w:rFonts w:asciiTheme="minorHAnsi" w:hAnsiTheme="minorHAnsi"/>
                                      <w:sz w:val="4"/>
                                      <w:szCs w:val="22"/>
                                    </w:rPr>
                                  </w:pPr>
                                </w:p>
                                <w:p w14:paraId="40B5DE55" w14:textId="580500C3" w:rsidR="00C24050" w:rsidRPr="00D31239" w:rsidRDefault="00C24050" w:rsidP="006A1BA1">
                                  <w:pPr>
                                    <w:tabs>
                                      <w:tab w:val="left" w:pos="4253"/>
                                    </w:tabs>
                                    <w:rPr>
                                      <w:rFonts w:asciiTheme="minorHAnsi" w:hAnsiTheme="minorHAnsi"/>
                                      <w:b/>
                                      <w:sz w:val="8"/>
                                      <w:szCs w:val="22"/>
                                    </w:rPr>
                                  </w:pPr>
                                </w:p>
                              </w:tc>
                              <w:tc>
                                <w:tcPr>
                                  <w:tcW w:w="1200" w:type="dxa"/>
                                </w:tcPr>
                                <w:p w14:paraId="62D69F2B" w14:textId="2E88107B" w:rsidR="00C24050" w:rsidRPr="00C51619" w:rsidRDefault="00C24050" w:rsidP="00C17778">
                                  <w:pPr>
                                    <w:tabs>
                                      <w:tab w:val="left" w:pos="4253"/>
                                    </w:tabs>
                                    <w:rPr>
                                      <w:rFonts w:asciiTheme="minorHAnsi" w:hAnsiTheme="minorHAnsi"/>
                                      <w:b/>
                                      <w:sz w:val="8"/>
                                      <w:szCs w:val="22"/>
                                    </w:rPr>
                                  </w:pPr>
                                  <w:r w:rsidRPr="00AD7A0F">
                                    <w:rPr>
                                      <w:rFonts w:asciiTheme="minorHAnsi" w:hAnsiTheme="minorHAnsi"/>
                                      <w:b/>
                                      <w:szCs w:val="22"/>
                                    </w:rPr>
                                    <w:t xml:space="preserve">  </w:t>
                                  </w:r>
                                </w:p>
                                <w:p w14:paraId="1C1F3D05" w14:textId="78E762A7" w:rsidR="00C24050" w:rsidRPr="008F7C1A" w:rsidRDefault="00C24050" w:rsidP="00774D29">
                                  <w:pPr>
                                    <w:tabs>
                                      <w:tab w:val="left" w:pos="4253"/>
                                    </w:tabs>
                                    <w:rPr>
                                      <w:rFonts w:asciiTheme="minorHAnsi" w:hAnsiTheme="minorHAnsi"/>
                                      <w:szCs w:val="22"/>
                                    </w:rPr>
                                  </w:pPr>
                                  <w:r>
                                    <w:rPr>
                                      <w:rFonts w:asciiTheme="minorHAnsi" w:hAnsiTheme="minorHAnsi"/>
                                      <w:szCs w:val="22"/>
                                    </w:rPr>
                                    <w:t xml:space="preserve">   </w:t>
                                  </w:r>
                                  <w:r w:rsidRPr="00052D1F">
                                    <w:rPr>
                                      <w:rFonts w:asciiTheme="minorHAnsi" w:hAnsiTheme="minorHAnsi"/>
                                      <w:szCs w:val="22"/>
                                    </w:rPr>
                                    <w:t>9.15 a.m.</w:t>
                                  </w:r>
                                </w:p>
                              </w:tc>
                              <w:tc>
                                <w:tcPr>
                                  <w:tcW w:w="2346" w:type="dxa"/>
                                  <w:tcBorders>
                                    <w:right w:val="single" w:sz="4" w:space="0" w:color="auto"/>
                                  </w:tcBorders>
                                </w:tcPr>
                                <w:p w14:paraId="2106F40B" w14:textId="77777777" w:rsidR="00C24050" w:rsidRPr="00B76B80" w:rsidRDefault="00C24050" w:rsidP="00EF4072">
                                  <w:pPr>
                                    <w:tabs>
                                      <w:tab w:val="left" w:pos="4253"/>
                                    </w:tabs>
                                    <w:rPr>
                                      <w:rFonts w:asciiTheme="minorHAnsi" w:hAnsiTheme="minorHAnsi"/>
                                      <w:b/>
                                      <w:sz w:val="6"/>
                                      <w:szCs w:val="22"/>
                                    </w:rPr>
                                  </w:pPr>
                                </w:p>
                                <w:p w14:paraId="4AD1AC58" w14:textId="77777777" w:rsidR="00C24050" w:rsidRPr="0064018E" w:rsidRDefault="00C24050" w:rsidP="001C75B5">
                                  <w:pPr>
                                    <w:tabs>
                                      <w:tab w:val="left" w:pos="4253"/>
                                    </w:tabs>
                                    <w:jc w:val="center"/>
                                    <w:rPr>
                                      <w:rFonts w:asciiTheme="minorHAnsi" w:hAnsiTheme="minorHAnsi"/>
                                      <w:sz w:val="4"/>
                                      <w:szCs w:val="20"/>
                                    </w:rPr>
                                  </w:pPr>
                                </w:p>
                                <w:p w14:paraId="7574AFFF" w14:textId="5314992C" w:rsidR="00C24050" w:rsidRPr="005A6E7E" w:rsidRDefault="00C24050" w:rsidP="00F64661">
                                  <w:pPr>
                                    <w:tabs>
                                      <w:tab w:val="left" w:pos="4253"/>
                                    </w:tabs>
                                    <w:jc w:val="center"/>
                                    <w:rPr>
                                      <w:rFonts w:asciiTheme="minorHAnsi" w:hAnsiTheme="minorHAnsi"/>
                                      <w:szCs w:val="20"/>
                                    </w:rPr>
                                  </w:pPr>
                                  <w:r>
                                    <w:rPr>
                                      <w:rFonts w:asciiTheme="minorHAnsi" w:hAnsiTheme="minorHAnsi"/>
                                      <w:szCs w:val="20"/>
                                    </w:rPr>
                                    <w:t>Private Intention</w:t>
                                  </w:r>
                                </w:p>
                              </w:tc>
                              <w:tc>
                                <w:tcPr>
                                  <w:tcW w:w="576" w:type="dxa"/>
                                  <w:tcBorders>
                                    <w:left w:val="single" w:sz="4" w:space="0" w:color="auto"/>
                                  </w:tcBorders>
                                </w:tcPr>
                                <w:p w14:paraId="1890B8E8" w14:textId="77777777" w:rsidR="00C24050" w:rsidRPr="00FA0D79" w:rsidRDefault="00C24050" w:rsidP="00DD1A56">
                                  <w:pPr>
                                    <w:tabs>
                                      <w:tab w:val="left" w:pos="4253"/>
                                    </w:tabs>
                                    <w:jc w:val="center"/>
                                    <w:rPr>
                                      <w:rFonts w:asciiTheme="minorHAnsi" w:hAnsiTheme="minorHAnsi"/>
                                      <w:sz w:val="22"/>
                                      <w:szCs w:val="22"/>
                                    </w:rPr>
                                  </w:pPr>
                                </w:p>
                              </w:tc>
                              <w:tc>
                                <w:tcPr>
                                  <w:tcW w:w="3781" w:type="dxa"/>
                                  <w:vMerge/>
                                </w:tcPr>
                                <w:p w14:paraId="74C92643" w14:textId="77777777" w:rsidR="00C24050" w:rsidRPr="00FA0D79" w:rsidRDefault="00C24050" w:rsidP="00DD1A56">
                                  <w:pPr>
                                    <w:tabs>
                                      <w:tab w:val="left" w:pos="4253"/>
                                    </w:tabs>
                                    <w:jc w:val="center"/>
                                    <w:rPr>
                                      <w:rFonts w:asciiTheme="minorHAnsi" w:hAnsiTheme="minorHAnsi"/>
                                      <w:sz w:val="22"/>
                                      <w:szCs w:val="22"/>
                                    </w:rPr>
                                  </w:pPr>
                                </w:p>
                              </w:tc>
                            </w:tr>
                            <w:tr w:rsidR="00C24050" w:rsidRPr="00FA0D79" w14:paraId="502D435B" w14:textId="77777777" w:rsidTr="00C36033">
                              <w:trPr>
                                <w:gridAfter w:val="1"/>
                                <w:wAfter w:w="1065" w:type="dxa"/>
                                <w:trHeight w:val="553"/>
                              </w:trPr>
                              <w:tc>
                                <w:tcPr>
                                  <w:tcW w:w="1558" w:type="dxa"/>
                                  <w:tcBorders>
                                    <w:left w:val="single" w:sz="4" w:space="0" w:color="auto"/>
                                  </w:tcBorders>
                                  <w:shd w:val="clear" w:color="auto" w:fill="D9D9D9" w:themeFill="background1" w:themeFillShade="D9"/>
                                </w:tcPr>
                                <w:p w14:paraId="37C6E8C0" w14:textId="77777777" w:rsidR="00C24050" w:rsidRDefault="00C24050" w:rsidP="00890F94">
                                  <w:pPr>
                                    <w:tabs>
                                      <w:tab w:val="left" w:pos="4253"/>
                                    </w:tabs>
                                    <w:rPr>
                                      <w:rFonts w:asciiTheme="minorHAnsi" w:hAnsiTheme="minorHAnsi"/>
                                      <w:b/>
                                      <w:sz w:val="22"/>
                                      <w:szCs w:val="22"/>
                                    </w:rPr>
                                  </w:pPr>
                                  <w:r w:rsidRPr="005B5D0B">
                                    <w:rPr>
                                      <w:rFonts w:asciiTheme="minorHAnsi" w:hAnsiTheme="minorHAnsi"/>
                                      <w:b/>
                                      <w:sz w:val="22"/>
                                      <w:szCs w:val="22"/>
                                    </w:rPr>
                                    <w:t>Wednesday</w:t>
                                  </w:r>
                                </w:p>
                                <w:p w14:paraId="74639101" w14:textId="6EF78A4A" w:rsidR="00C24050" w:rsidRPr="000E74DA" w:rsidRDefault="00C24050" w:rsidP="00890F94">
                                  <w:pPr>
                                    <w:tabs>
                                      <w:tab w:val="left" w:pos="4253"/>
                                    </w:tabs>
                                    <w:rPr>
                                      <w:rFonts w:asciiTheme="minorHAnsi" w:hAnsiTheme="minorHAnsi"/>
                                      <w:i/>
                                      <w:sz w:val="16"/>
                                      <w:szCs w:val="16"/>
                                    </w:rPr>
                                  </w:pPr>
                                  <w:r w:rsidRPr="000E74DA">
                                    <w:rPr>
                                      <w:rFonts w:asciiTheme="minorHAnsi" w:hAnsiTheme="minorHAnsi"/>
                                      <w:i/>
                                      <w:sz w:val="16"/>
                                      <w:szCs w:val="16"/>
                                    </w:rPr>
                                    <w:t>Feria</w:t>
                                  </w:r>
                                </w:p>
                              </w:tc>
                              <w:tc>
                                <w:tcPr>
                                  <w:tcW w:w="1557" w:type="dxa"/>
                                  <w:shd w:val="clear" w:color="auto" w:fill="D9D9D9" w:themeFill="background1" w:themeFillShade="D9"/>
                                </w:tcPr>
                                <w:p w14:paraId="5E9DB014" w14:textId="77777777" w:rsidR="00C24050" w:rsidRDefault="00C24050" w:rsidP="00B33E2B">
                                  <w:pPr>
                                    <w:tabs>
                                      <w:tab w:val="left" w:pos="4253"/>
                                    </w:tabs>
                                    <w:rPr>
                                      <w:rFonts w:asciiTheme="minorHAnsi" w:hAnsiTheme="minorHAnsi"/>
                                      <w:b/>
                                      <w:sz w:val="6"/>
                                      <w:szCs w:val="22"/>
                                    </w:rPr>
                                  </w:pPr>
                                </w:p>
                                <w:p w14:paraId="2FD608F8" w14:textId="3201D3FF" w:rsidR="00C24050" w:rsidRPr="00BA387C" w:rsidRDefault="00C24050" w:rsidP="00B33E2B">
                                  <w:pPr>
                                    <w:tabs>
                                      <w:tab w:val="left" w:pos="4253"/>
                                    </w:tabs>
                                    <w:rPr>
                                      <w:rFonts w:asciiTheme="minorHAnsi" w:hAnsiTheme="minorHAnsi"/>
                                      <w:sz w:val="16"/>
                                      <w:szCs w:val="22"/>
                                    </w:rPr>
                                  </w:pPr>
                                  <w:r w:rsidRPr="00BA387C">
                                    <w:rPr>
                                      <w:rFonts w:asciiTheme="minorHAnsi" w:hAnsiTheme="minorHAnsi"/>
                                      <w:szCs w:val="22"/>
                                    </w:rPr>
                                    <w:t>Mass</w:t>
                                  </w:r>
                                </w:p>
                                <w:p w14:paraId="2ABEC362" w14:textId="7A0DBA04" w:rsidR="00C24050" w:rsidRPr="008B3221" w:rsidRDefault="00C24050" w:rsidP="00BA387C">
                                  <w:pPr>
                                    <w:tabs>
                                      <w:tab w:val="left" w:pos="4253"/>
                                    </w:tabs>
                                    <w:rPr>
                                      <w:rFonts w:asciiTheme="minorHAnsi" w:hAnsiTheme="minorHAnsi"/>
                                      <w:b/>
                                      <w:sz w:val="6"/>
                                      <w:szCs w:val="22"/>
                                    </w:rPr>
                                  </w:pPr>
                                </w:p>
                              </w:tc>
                              <w:tc>
                                <w:tcPr>
                                  <w:tcW w:w="1200" w:type="dxa"/>
                                  <w:shd w:val="clear" w:color="auto" w:fill="D9D9D9" w:themeFill="background1" w:themeFillShade="D9"/>
                                </w:tcPr>
                                <w:p w14:paraId="247F3E3E" w14:textId="77B696D0" w:rsidR="00C24050" w:rsidRPr="00DA5EF4" w:rsidRDefault="00C24050" w:rsidP="00A85864">
                                  <w:pPr>
                                    <w:tabs>
                                      <w:tab w:val="left" w:pos="4253"/>
                                    </w:tabs>
                                    <w:rPr>
                                      <w:rFonts w:asciiTheme="minorHAnsi" w:hAnsiTheme="minorHAnsi"/>
                                      <w:b/>
                                      <w:sz w:val="4"/>
                                      <w:szCs w:val="22"/>
                                    </w:rPr>
                                  </w:pPr>
                                </w:p>
                                <w:p w14:paraId="212F0D87" w14:textId="77777777" w:rsidR="00C24050" w:rsidRPr="005A6E7E" w:rsidRDefault="00C24050" w:rsidP="00A85864">
                                  <w:pPr>
                                    <w:tabs>
                                      <w:tab w:val="left" w:pos="4253"/>
                                    </w:tabs>
                                    <w:rPr>
                                      <w:rFonts w:asciiTheme="minorHAnsi" w:hAnsiTheme="minorHAnsi"/>
                                      <w:b/>
                                      <w:sz w:val="4"/>
                                      <w:szCs w:val="22"/>
                                    </w:rPr>
                                  </w:pPr>
                                </w:p>
                                <w:p w14:paraId="735A4F5B" w14:textId="60D43362" w:rsidR="00C24050" w:rsidRPr="00117742" w:rsidRDefault="00C24050" w:rsidP="00117742">
                                  <w:pPr>
                                    <w:tabs>
                                      <w:tab w:val="left" w:pos="4253"/>
                                    </w:tabs>
                                    <w:rPr>
                                      <w:rFonts w:asciiTheme="minorHAnsi" w:hAnsiTheme="minorHAnsi"/>
                                      <w:sz w:val="16"/>
                                      <w:szCs w:val="22"/>
                                    </w:rPr>
                                  </w:pPr>
                                  <w:r>
                                    <w:rPr>
                                      <w:rFonts w:asciiTheme="minorHAnsi" w:hAnsiTheme="minorHAnsi"/>
                                      <w:b/>
                                      <w:sz w:val="16"/>
                                      <w:szCs w:val="22"/>
                                    </w:rPr>
                                    <w:t xml:space="preserve">    </w:t>
                                  </w:r>
                                  <w:r w:rsidRPr="00BD22D3">
                                    <w:rPr>
                                      <w:rFonts w:asciiTheme="minorHAnsi" w:hAnsiTheme="minorHAnsi"/>
                                      <w:szCs w:val="22"/>
                                    </w:rPr>
                                    <w:t>7.00 p.m</w:t>
                                  </w:r>
                                  <w:r>
                                    <w:rPr>
                                      <w:rFonts w:asciiTheme="minorHAnsi" w:hAnsiTheme="minorHAnsi"/>
                                      <w:sz w:val="18"/>
                                      <w:szCs w:val="22"/>
                                    </w:rPr>
                                    <w:t>.</w:t>
                                  </w:r>
                                </w:p>
                              </w:tc>
                              <w:tc>
                                <w:tcPr>
                                  <w:tcW w:w="2346" w:type="dxa"/>
                                  <w:tcBorders>
                                    <w:right w:val="single" w:sz="4" w:space="0" w:color="auto"/>
                                  </w:tcBorders>
                                  <w:shd w:val="clear" w:color="auto" w:fill="D9D9D9" w:themeFill="background1" w:themeFillShade="D9"/>
                                </w:tcPr>
                                <w:p w14:paraId="6A4B908F" w14:textId="77777777" w:rsidR="00C24050" w:rsidRPr="007E69A6" w:rsidRDefault="00C24050" w:rsidP="00370FEE">
                                  <w:pPr>
                                    <w:tabs>
                                      <w:tab w:val="left" w:pos="4253"/>
                                    </w:tabs>
                                    <w:rPr>
                                      <w:rFonts w:asciiTheme="minorHAnsi" w:hAnsiTheme="minorHAnsi"/>
                                      <w:sz w:val="2"/>
                                      <w:szCs w:val="22"/>
                                    </w:rPr>
                                  </w:pPr>
                                </w:p>
                                <w:p w14:paraId="07E097C0" w14:textId="77777777" w:rsidR="00C24050" w:rsidRPr="007E69A6" w:rsidRDefault="00C24050" w:rsidP="00370FEE">
                                  <w:pPr>
                                    <w:tabs>
                                      <w:tab w:val="left" w:pos="4253"/>
                                    </w:tabs>
                                    <w:rPr>
                                      <w:rFonts w:asciiTheme="minorHAnsi" w:hAnsiTheme="minorHAnsi"/>
                                      <w:sz w:val="4"/>
                                      <w:szCs w:val="22"/>
                                    </w:rPr>
                                  </w:pPr>
                                </w:p>
                                <w:p w14:paraId="6F2E9680" w14:textId="77777777" w:rsidR="00C24050" w:rsidRPr="00D736DC" w:rsidRDefault="00C24050" w:rsidP="00C17778">
                                  <w:pPr>
                                    <w:tabs>
                                      <w:tab w:val="left" w:pos="4253"/>
                                    </w:tabs>
                                    <w:jc w:val="center"/>
                                    <w:rPr>
                                      <w:rFonts w:asciiTheme="minorHAnsi" w:hAnsiTheme="minorHAnsi"/>
                                      <w:sz w:val="2"/>
                                      <w:szCs w:val="22"/>
                                    </w:rPr>
                                  </w:pPr>
                                </w:p>
                                <w:p w14:paraId="6AA33E35" w14:textId="4A7D90C7" w:rsidR="00C24050" w:rsidRPr="008B3221" w:rsidRDefault="00C24050" w:rsidP="00A71C6A">
                                  <w:pPr>
                                    <w:tabs>
                                      <w:tab w:val="left" w:pos="4253"/>
                                    </w:tabs>
                                    <w:jc w:val="center"/>
                                    <w:rPr>
                                      <w:rFonts w:asciiTheme="minorHAnsi" w:hAnsiTheme="minorHAnsi"/>
                                      <w:szCs w:val="22"/>
                                    </w:rPr>
                                  </w:pPr>
                                  <w:r>
                                    <w:rPr>
                                      <w:rFonts w:asciiTheme="minorHAnsi" w:hAnsiTheme="minorHAnsi"/>
                                      <w:szCs w:val="22"/>
                                    </w:rPr>
                                    <w:t>Jimmy Howard</w:t>
                                  </w:r>
                                </w:p>
                              </w:tc>
                              <w:tc>
                                <w:tcPr>
                                  <w:tcW w:w="576" w:type="dxa"/>
                                  <w:tcBorders>
                                    <w:left w:val="single" w:sz="4" w:space="0" w:color="auto"/>
                                  </w:tcBorders>
                                </w:tcPr>
                                <w:p w14:paraId="139663AE" w14:textId="77777777" w:rsidR="00C24050" w:rsidRPr="00FA0D79" w:rsidRDefault="00C24050" w:rsidP="00DD1A56">
                                  <w:pPr>
                                    <w:tabs>
                                      <w:tab w:val="left" w:pos="4253"/>
                                    </w:tabs>
                                    <w:jc w:val="center"/>
                                    <w:rPr>
                                      <w:rFonts w:asciiTheme="minorHAnsi" w:hAnsiTheme="minorHAnsi"/>
                                      <w:sz w:val="22"/>
                                      <w:szCs w:val="22"/>
                                    </w:rPr>
                                  </w:pPr>
                                </w:p>
                              </w:tc>
                              <w:tc>
                                <w:tcPr>
                                  <w:tcW w:w="3781" w:type="dxa"/>
                                  <w:vMerge/>
                                </w:tcPr>
                                <w:p w14:paraId="7DD78599" w14:textId="77777777" w:rsidR="00C24050" w:rsidRPr="00FA0D79" w:rsidRDefault="00C24050" w:rsidP="00DD1A56">
                                  <w:pPr>
                                    <w:tabs>
                                      <w:tab w:val="left" w:pos="4253"/>
                                    </w:tabs>
                                    <w:jc w:val="center"/>
                                    <w:rPr>
                                      <w:rFonts w:asciiTheme="minorHAnsi" w:hAnsiTheme="minorHAnsi"/>
                                      <w:sz w:val="22"/>
                                      <w:szCs w:val="22"/>
                                    </w:rPr>
                                  </w:pPr>
                                </w:p>
                              </w:tc>
                            </w:tr>
                            <w:tr w:rsidR="00C24050" w:rsidRPr="00FA0D79" w14:paraId="088AF3FE" w14:textId="77777777" w:rsidTr="005A4789">
                              <w:trPr>
                                <w:gridAfter w:val="1"/>
                                <w:wAfter w:w="1065" w:type="dxa"/>
                              </w:trPr>
                              <w:tc>
                                <w:tcPr>
                                  <w:tcW w:w="1558" w:type="dxa"/>
                                  <w:tcBorders>
                                    <w:left w:val="single" w:sz="4" w:space="0" w:color="auto"/>
                                  </w:tcBorders>
                                </w:tcPr>
                                <w:p w14:paraId="3A295488" w14:textId="170D5F83" w:rsidR="00C24050" w:rsidRDefault="00C24050" w:rsidP="00FB7BE5">
                                  <w:pPr>
                                    <w:tabs>
                                      <w:tab w:val="left" w:pos="4253"/>
                                    </w:tabs>
                                    <w:rPr>
                                      <w:rFonts w:asciiTheme="minorHAnsi" w:hAnsiTheme="minorHAnsi"/>
                                      <w:b/>
                                      <w:sz w:val="22"/>
                                      <w:szCs w:val="22"/>
                                    </w:rPr>
                                  </w:pPr>
                                  <w:r w:rsidRPr="0095635C">
                                    <w:rPr>
                                      <w:rFonts w:asciiTheme="minorHAnsi" w:hAnsiTheme="minorHAnsi"/>
                                      <w:b/>
                                      <w:sz w:val="22"/>
                                      <w:szCs w:val="22"/>
                                    </w:rPr>
                                    <w:t>Thursday</w:t>
                                  </w:r>
                                </w:p>
                                <w:p w14:paraId="515076B8" w14:textId="21F381A4" w:rsidR="00C24050" w:rsidRPr="00261FE9" w:rsidRDefault="00C24050" w:rsidP="00265F55">
                                  <w:pPr>
                                    <w:tabs>
                                      <w:tab w:val="left" w:pos="4253"/>
                                    </w:tabs>
                                    <w:rPr>
                                      <w:rFonts w:asciiTheme="minorHAnsi" w:hAnsiTheme="minorHAnsi"/>
                                      <w:i/>
                                      <w:szCs w:val="22"/>
                                    </w:rPr>
                                  </w:pPr>
                                  <w:r w:rsidRPr="00477AC6">
                                    <w:rPr>
                                      <w:rFonts w:asciiTheme="minorHAnsi" w:hAnsiTheme="minorHAnsi"/>
                                      <w:i/>
                                      <w:sz w:val="16"/>
                                      <w:szCs w:val="16"/>
                                    </w:rPr>
                                    <w:t>Feria</w:t>
                                  </w:r>
                                </w:p>
                              </w:tc>
                              <w:tc>
                                <w:tcPr>
                                  <w:tcW w:w="1557" w:type="dxa"/>
                                </w:tcPr>
                                <w:p w14:paraId="54E9D6A1" w14:textId="77777777" w:rsidR="00C24050" w:rsidRPr="00C07BED" w:rsidRDefault="00C24050" w:rsidP="00003C5E">
                                  <w:pPr>
                                    <w:tabs>
                                      <w:tab w:val="left" w:pos="4253"/>
                                    </w:tabs>
                                    <w:rPr>
                                      <w:rFonts w:asciiTheme="minorHAnsi" w:hAnsiTheme="minorHAnsi"/>
                                      <w:sz w:val="8"/>
                                      <w:szCs w:val="22"/>
                                    </w:rPr>
                                  </w:pPr>
                                </w:p>
                                <w:p w14:paraId="16E7624A" w14:textId="6A63AFE6" w:rsidR="00C24050" w:rsidRPr="00C07BED" w:rsidRDefault="00C24050" w:rsidP="0097543C">
                                  <w:pPr>
                                    <w:tabs>
                                      <w:tab w:val="left" w:pos="4253"/>
                                    </w:tabs>
                                    <w:rPr>
                                      <w:rFonts w:asciiTheme="minorHAnsi" w:hAnsiTheme="minorHAnsi"/>
                                      <w:sz w:val="28"/>
                                      <w:szCs w:val="22"/>
                                    </w:rPr>
                                  </w:pPr>
                                  <w:r w:rsidRPr="00C07BED">
                                    <w:rPr>
                                      <w:rFonts w:asciiTheme="minorHAnsi" w:hAnsiTheme="minorHAnsi"/>
                                      <w:szCs w:val="22"/>
                                    </w:rPr>
                                    <w:t>Mass</w:t>
                                  </w:r>
                                  <w:r>
                                    <w:rPr>
                                      <w:rFonts w:asciiTheme="minorHAnsi" w:hAnsiTheme="minorHAnsi"/>
                                      <w:szCs w:val="22"/>
                                    </w:rPr>
                                    <w:t xml:space="preserve"> </w:t>
                                  </w:r>
                                  <w:r w:rsidRPr="00AB63BD">
                                    <w:rPr>
                                      <w:rFonts w:asciiTheme="minorHAnsi" w:hAnsiTheme="minorHAnsi"/>
                                      <w:b/>
                                      <w:sz w:val="16"/>
                                      <w:szCs w:val="22"/>
                                    </w:rPr>
                                    <w:t>(BMT)</w:t>
                                  </w:r>
                                </w:p>
                              </w:tc>
                              <w:tc>
                                <w:tcPr>
                                  <w:tcW w:w="1200" w:type="dxa"/>
                                </w:tcPr>
                                <w:p w14:paraId="76C5BA19" w14:textId="3537E1D6" w:rsidR="00C24050" w:rsidRPr="00F17670" w:rsidRDefault="00C24050" w:rsidP="00B66BF3">
                                  <w:pPr>
                                    <w:tabs>
                                      <w:tab w:val="left" w:pos="3402"/>
                                      <w:tab w:val="left" w:pos="4253"/>
                                    </w:tabs>
                                    <w:rPr>
                                      <w:rFonts w:asciiTheme="minorHAnsi" w:hAnsiTheme="minorHAnsi"/>
                                      <w:sz w:val="8"/>
                                      <w:szCs w:val="22"/>
                                    </w:rPr>
                                  </w:pPr>
                                </w:p>
                                <w:p w14:paraId="45B26482" w14:textId="47C422F3" w:rsidR="00C24050" w:rsidRPr="00651EA8" w:rsidRDefault="00C24050" w:rsidP="00DB27C6">
                                  <w:pPr>
                                    <w:tabs>
                                      <w:tab w:val="left" w:pos="3402"/>
                                      <w:tab w:val="left" w:pos="4253"/>
                                    </w:tabs>
                                    <w:rPr>
                                      <w:rFonts w:asciiTheme="minorHAnsi" w:hAnsiTheme="minorHAnsi"/>
                                      <w:b/>
                                      <w:szCs w:val="22"/>
                                    </w:rPr>
                                  </w:pPr>
                                  <w:r>
                                    <w:rPr>
                                      <w:rFonts w:asciiTheme="minorHAnsi" w:hAnsiTheme="minorHAnsi"/>
                                      <w:szCs w:val="22"/>
                                    </w:rPr>
                                    <w:t xml:space="preserve">   9.15 a.m.</w:t>
                                  </w:r>
                                </w:p>
                              </w:tc>
                              <w:tc>
                                <w:tcPr>
                                  <w:tcW w:w="2346" w:type="dxa"/>
                                  <w:tcBorders>
                                    <w:right w:val="single" w:sz="4" w:space="0" w:color="auto"/>
                                  </w:tcBorders>
                                </w:tcPr>
                                <w:p w14:paraId="3FDD3B79" w14:textId="77777777" w:rsidR="00C24050" w:rsidRPr="002D2E67" w:rsidRDefault="00C24050" w:rsidP="00FB6B75">
                                  <w:pPr>
                                    <w:tabs>
                                      <w:tab w:val="left" w:pos="4253"/>
                                    </w:tabs>
                                    <w:rPr>
                                      <w:rFonts w:asciiTheme="minorHAnsi" w:hAnsiTheme="minorHAnsi"/>
                                      <w:sz w:val="4"/>
                                      <w:szCs w:val="22"/>
                                    </w:rPr>
                                  </w:pPr>
                                </w:p>
                                <w:p w14:paraId="0912516A" w14:textId="77777777" w:rsidR="00C24050" w:rsidRPr="00925CA9" w:rsidRDefault="00C24050" w:rsidP="00FB6B75">
                                  <w:pPr>
                                    <w:tabs>
                                      <w:tab w:val="left" w:pos="4253"/>
                                    </w:tabs>
                                    <w:rPr>
                                      <w:rFonts w:asciiTheme="minorHAnsi" w:hAnsiTheme="minorHAnsi"/>
                                      <w:sz w:val="6"/>
                                      <w:szCs w:val="22"/>
                                    </w:rPr>
                                  </w:pPr>
                                </w:p>
                                <w:p w14:paraId="67C6AED5" w14:textId="58451177" w:rsidR="00C24050" w:rsidRPr="008D64B9" w:rsidRDefault="00C24050" w:rsidP="00C51619">
                                  <w:pPr>
                                    <w:tabs>
                                      <w:tab w:val="left" w:pos="4253"/>
                                    </w:tabs>
                                    <w:jc w:val="center"/>
                                    <w:rPr>
                                      <w:rFonts w:asciiTheme="minorHAnsi" w:hAnsiTheme="minorHAnsi"/>
                                      <w:szCs w:val="22"/>
                                    </w:rPr>
                                  </w:pPr>
                                  <w:r>
                                    <w:rPr>
                                      <w:rFonts w:asciiTheme="minorHAnsi" w:hAnsiTheme="minorHAnsi"/>
                                      <w:szCs w:val="22"/>
                                    </w:rPr>
                                    <w:t>Private Intention</w:t>
                                  </w:r>
                                </w:p>
                              </w:tc>
                              <w:tc>
                                <w:tcPr>
                                  <w:tcW w:w="576" w:type="dxa"/>
                                  <w:tcBorders>
                                    <w:left w:val="single" w:sz="4" w:space="0" w:color="auto"/>
                                  </w:tcBorders>
                                </w:tcPr>
                                <w:p w14:paraId="4C2E18E4" w14:textId="77777777" w:rsidR="00C24050" w:rsidRPr="00FA0D79" w:rsidRDefault="00C24050" w:rsidP="00DD1A56">
                                  <w:pPr>
                                    <w:tabs>
                                      <w:tab w:val="left" w:pos="4253"/>
                                    </w:tabs>
                                    <w:jc w:val="center"/>
                                    <w:rPr>
                                      <w:rFonts w:asciiTheme="minorHAnsi" w:hAnsiTheme="minorHAnsi"/>
                                      <w:sz w:val="22"/>
                                      <w:szCs w:val="22"/>
                                    </w:rPr>
                                  </w:pPr>
                                </w:p>
                              </w:tc>
                              <w:tc>
                                <w:tcPr>
                                  <w:tcW w:w="3781" w:type="dxa"/>
                                  <w:vMerge/>
                                </w:tcPr>
                                <w:p w14:paraId="341AF08C" w14:textId="77777777" w:rsidR="00C24050" w:rsidRPr="00FA0D79" w:rsidRDefault="00C24050" w:rsidP="00DD1A56">
                                  <w:pPr>
                                    <w:tabs>
                                      <w:tab w:val="left" w:pos="4253"/>
                                    </w:tabs>
                                    <w:jc w:val="center"/>
                                    <w:rPr>
                                      <w:rFonts w:asciiTheme="minorHAnsi" w:hAnsiTheme="minorHAnsi"/>
                                      <w:sz w:val="22"/>
                                      <w:szCs w:val="22"/>
                                    </w:rPr>
                                  </w:pPr>
                                </w:p>
                              </w:tc>
                            </w:tr>
                            <w:tr w:rsidR="00C24050" w:rsidRPr="00FA0D79" w14:paraId="6459D2CB" w14:textId="77777777" w:rsidTr="005A4789">
                              <w:trPr>
                                <w:gridAfter w:val="1"/>
                                <w:wAfter w:w="1065" w:type="dxa"/>
                                <w:trHeight w:val="432"/>
                              </w:trPr>
                              <w:tc>
                                <w:tcPr>
                                  <w:tcW w:w="1558" w:type="dxa"/>
                                  <w:tcBorders>
                                    <w:left w:val="single" w:sz="4" w:space="0" w:color="auto"/>
                                  </w:tcBorders>
                                  <w:shd w:val="clear" w:color="auto" w:fill="D9D9D9" w:themeFill="background1" w:themeFillShade="D9"/>
                                </w:tcPr>
                                <w:p w14:paraId="747FA798" w14:textId="1DC38D6C" w:rsidR="00C24050" w:rsidRDefault="00C24050" w:rsidP="00915429">
                                  <w:pPr>
                                    <w:tabs>
                                      <w:tab w:val="left" w:pos="4253"/>
                                    </w:tabs>
                                    <w:rPr>
                                      <w:rFonts w:asciiTheme="minorHAnsi" w:hAnsiTheme="minorHAnsi"/>
                                      <w:b/>
                                      <w:sz w:val="22"/>
                                      <w:szCs w:val="22"/>
                                    </w:rPr>
                                  </w:pPr>
                                  <w:r w:rsidRPr="00DB3C09">
                                    <w:rPr>
                                      <w:rFonts w:asciiTheme="minorHAnsi" w:hAnsiTheme="minorHAnsi"/>
                                      <w:b/>
                                      <w:sz w:val="22"/>
                                      <w:szCs w:val="22"/>
                                    </w:rPr>
                                    <w:t>Friday</w:t>
                                  </w:r>
                                </w:p>
                                <w:p w14:paraId="797EC232" w14:textId="1209450F" w:rsidR="00C24050" w:rsidRPr="00D31239" w:rsidRDefault="00C24050" w:rsidP="00530A79">
                                  <w:pPr>
                                    <w:tabs>
                                      <w:tab w:val="left" w:pos="4253"/>
                                    </w:tabs>
                                    <w:rPr>
                                      <w:rFonts w:asciiTheme="minorHAnsi" w:hAnsiTheme="minorHAnsi"/>
                                      <w:i/>
                                      <w:sz w:val="14"/>
                                      <w:szCs w:val="22"/>
                                    </w:rPr>
                                  </w:pPr>
                                  <w:r>
                                    <w:rPr>
                                      <w:rFonts w:asciiTheme="minorHAnsi" w:hAnsiTheme="minorHAnsi"/>
                                      <w:i/>
                                      <w:sz w:val="14"/>
                                      <w:szCs w:val="16"/>
                                    </w:rPr>
                                    <w:t>Feria</w:t>
                                  </w:r>
                                </w:p>
                              </w:tc>
                              <w:tc>
                                <w:tcPr>
                                  <w:tcW w:w="1557" w:type="dxa"/>
                                  <w:shd w:val="clear" w:color="auto" w:fill="D9D9D9" w:themeFill="background1" w:themeFillShade="D9"/>
                                </w:tcPr>
                                <w:p w14:paraId="0EECF54C" w14:textId="3A4623BE" w:rsidR="00C24050" w:rsidRPr="00C51619" w:rsidRDefault="00C24050" w:rsidP="006A1BA1">
                                  <w:pPr>
                                    <w:tabs>
                                      <w:tab w:val="left" w:pos="4253"/>
                                    </w:tabs>
                                    <w:rPr>
                                      <w:rFonts w:asciiTheme="minorHAnsi" w:hAnsiTheme="minorHAnsi"/>
                                      <w:sz w:val="22"/>
                                      <w:szCs w:val="22"/>
                                    </w:rPr>
                                  </w:pPr>
                                  <w:r w:rsidRPr="00C51619">
                                    <w:rPr>
                                      <w:rFonts w:asciiTheme="minorHAnsi" w:hAnsiTheme="minorHAnsi"/>
                                      <w:sz w:val="22"/>
                                      <w:szCs w:val="22"/>
                                    </w:rPr>
                                    <w:t>Mass</w:t>
                                  </w:r>
                                </w:p>
                              </w:tc>
                              <w:tc>
                                <w:tcPr>
                                  <w:tcW w:w="1200" w:type="dxa"/>
                                  <w:shd w:val="clear" w:color="auto" w:fill="D9D9D9" w:themeFill="background1" w:themeFillShade="D9"/>
                                </w:tcPr>
                                <w:p w14:paraId="24A8D89D" w14:textId="77777777" w:rsidR="00C24050" w:rsidRPr="0094788A" w:rsidRDefault="00C24050" w:rsidP="000A4498">
                                  <w:pPr>
                                    <w:tabs>
                                      <w:tab w:val="left" w:pos="3261"/>
                                      <w:tab w:val="left" w:pos="4253"/>
                                    </w:tabs>
                                    <w:rPr>
                                      <w:rFonts w:asciiTheme="minorHAnsi" w:hAnsiTheme="minorHAnsi"/>
                                      <w:sz w:val="4"/>
                                      <w:szCs w:val="22"/>
                                    </w:rPr>
                                  </w:pPr>
                                  <w:r>
                                    <w:rPr>
                                      <w:rFonts w:asciiTheme="minorHAnsi" w:hAnsiTheme="minorHAnsi"/>
                                      <w:szCs w:val="22"/>
                                    </w:rPr>
                                    <w:t xml:space="preserve"> </w:t>
                                  </w:r>
                                </w:p>
                                <w:p w14:paraId="338B2546" w14:textId="615BD0EB" w:rsidR="00C24050" w:rsidRPr="00C51619" w:rsidRDefault="00C24050" w:rsidP="00003C5E">
                                  <w:pPr>
                                    <w:tabs>
                                      <w:tab w:val="left" w:pos="3261"/>
                                      <w:tab w:val="left" w:pos="4253"/>
                                    </w:tabs>
                                    <w:rPr>
                                      <w:rFonts w:asciiTheme="minorHAnsi" w:hAnsiTheme="minorHAnsi"/>
                                      <w:sz w:val="22"/>
                                      <w:szCs w:val="22"/>
                                    </w:rPr>
                                  </w:pPr>
                                  <w:r w:rsidRPr="00C51619">
                                    <w:rPr>
                                      <w:rFonts w:asciiTheme="minorHAnsi" w:hAnsiTheme="minorHAnsi"/>
                                      <w:szCs w:val="22"/>
                                    </w:rPr>
                                    <w:t>12.00 Noon</w:t>
                                  </w:r>
                                </w:p>
                              </w:tc>
                              <w:tc>
                                <w:tcPr>
                                  <w:tcW w:w="2346" w:type="dxa"/>
                                  <w:tcBorders>
                                    <w:right w:val="single" w:sz="4" w:space="0" w:color="auto"/>
                                  </w:tcBorders>
                                  <w:shd w:val="clear" w:color="auto" w:fill="D9D9D9" w:themeFill="background1" w:themeFillShade="D9"/>
                                </w:tcPr>
                                <w:p w14:paraId="73533634" w14:textId="77777777" w:rsidR="00C24050" w:rsidRPr="0094788A" w:rsidRDefault="00C24050" w:rsidP="007D3C10">
                                  <w:pPr>
                                    <w:tabs>
                                      <w:tab w:val="left" w:pos="4253"/>
                                    </w:tabs>
                                    <w:rPr>
                                      <w:rFonts w:asciiTheme="minorHAnsi" w:hAnsiTheme="minorHAnsi"/>
                                      <w:sz w:val="4"/>
                                      <w:szCs w:val="22"/>
                                    </w:rPr>
                                  </w:pPr>
                                </w:p>
                                <w:p w14:paraId="7C21BEE6" w14:textId="3A552ADC" w:rsidR="00C24050" w:rsidRPr="00462C7D" w:rsidRDefault="00C24050" w:rsidP="00E477A6">
                                  <w:pPr>
                                    <w:tabs>
                                      <w:tab w:val="left" w:pos="4253"/>
                                    </w:tabs>
                                    <w:jc w:val="center"/>
                                    <w:rPr>
                                      <w:rFonts w:asciiTheme="minorHAnsi" w:hAnsiTheme="minorHAnsi"/>
                                      <w:sz w:val="22"/>
                                      <w:szCs w:val="22"/>
                                    </w:rPr>
                                  </w:pPr>
                                  <w:r>
                                    <w:rPr>
                                      <w:rFonts w:asciiTheme="minorHAnsi" w:hAnsiTheme="minorHAnsi"/>
                                      <w:sz w:val="22"/>
                                      <w:szCs w:val="22"/>
                                    </w:rPr>
                                    <w:t>Beatrice Price</w:t>
                                  </w:r>
                                </w:p>
                              </w:tc>
                              <w:tc>
                                <w:tcPr>
                                  <w:tcW w:w="576" w:type="dxa"/>
                                  <w:tcBorders>
                                    <w:left w:val="single" w:sz="4" w:space="0" w:color="auto"/>
                                  </w:tcBorders>
                                </w:tcPr>
                                <w:p w14:paraId="35A580E8" w14:textId="77777777" w:rsidR="00C24050" w:rsidRPr="00FA0D79" w:rsidRDefault="00C24050" w:rsidP="00DD1A56">
                                  <w:pPr>
                                    <w:tabs>
                                      <w:tab w:val="left" w:pos="4253"/>
                                    </w:tabs>
                                    <w:jc w:val="center"/>
                                    <w:rPr>
                                      <w:rFonts w:asciiTheme="minorHAnsi" w:hAnsiTheme="minorHAnsi"/>
                                      <w:sz w:val="22"/>
                                      <w:szCs w:val="22"/>
                                    </w:rPr>
                                  </w:pPr>
                                </w:p>
                              </w:tc>
                              <w:tc>
                                <w:tcPr>
                                  <w:tcW w:w="3781" w:type="dxa"/>
                                  <w:vMerge/>
                                </w:tcPr>
                                <w:p w14:paraId="57EAC379" w14:textId="77777777" w:rsidR="00C24050" w:rsidRPr="00FA0D79" w:rsidRDefault="00C24050" w:rsidP="00DD1A56">
                                  <w:pPr>
                                    <w:tabs>
                                      <w:tab w:val="left" w:pos="4253"/>
                                    </w:tabs>
                                    <w:jc w:val="center"/>
                                    <w:rPr>
                                      <w:rFonts w:asciiTheme="minorHAnsi" w:hAnsiTheme="minorHAnsi"/>
                                      <w:sz w:val="22"/>
                                      <w:szCs w:val="22"/>
                                    </w:rPr>
                                  </w:pPr>
                                </w:p>
                              </w:tc>
                            </w:tr>
                            <w:tr w:rsidR="00C24050" w:rsidRPr="00FA0D79" w14:paraId="42676DF3" w14:textId="77777777" w:rsidTr="005A4789">
                              <w:trPr>
                                <w:gridAfter w:val="1"/>
                                <w:wAfter w:w="1065" w:type="dxa"/>
                              </w:trPr>
                              <w:tc>
                                <w:tcPr>
                                  <w:tcW w:w="1558" w:type="dxa"/>
                                  <w:vMerge w:val="restart"/>
                                  <w:tcBorders>
                                    <w:left w:val="single" w:sz="4" w:space="0" w:color="auto"/>
                                  </w:tcBorders>
                                </w:tcPr>
                                <w:p w14:paraId="62AFFEA5" w14:textId="3F4B857A" w:rsidR="00C24050" w:rsidRDefault="00C24050" w:rsidP="006A1BA1">
                                  <w:pPr>
                                    <w:tabs>
                                      <w:tab w:val="left" w:pos="4253"/>
                                    </w:tabs>
                                    <w:rPr>
                                      <w:rFonts w:asciiTheme="minorHAnsi" w:hAnsiTheme="minorHAnsi"/>
                                      <w:b/>
                                      <w:sz w:val="22"/>
                                      <w:szCs w:val="22"/>
                                    </w:rPr>
                                  </w:pPr>
                                  <w:r w:rsidRPr="0095635C">
                                    <w:rPr>
                                      <w:rFonts w:asciiTheme="minorHAnsi" w:hAnsiTheme="minorHAnsi"/>
                                      <w:b/>
                                      <w:sz w:val="22"/>
                                      <w:szCs w:val="22"/>
                                    </w:rPr>
                                    <w:t>Saturday</w:t>
                                  </w:r>
                                </w:p>
                                <w:p w14:paraId="1F1D0C26" w14:textId="4FF5BF73" w:rsidR="00C24050" w:rsidRPr="00ED11D8" w:rsidRDefault="00C24050" w:rsidP="000E74DA">
                                  <w:pPr>
                                    <w:tabs>
                                      <w:tab w:val="left" w:pos="4253"/>
                                    </w:tabs>
                                    <w:rPr>
                                      <w:rFonts w:asciiTheme="minorHAnsi" w:hAnsiTheme="minorHAnsi"/>
                                      <w:i/>
                                      <w:sz w:val="8"/>
                                      <w:szCs w:val="22"/>
                                    </w:rPr>
                                  </w:pPr>
                                  <w:r>
                                    <w:rPr>
                                      <w:rFonts w:asciiTheme="minorHAnsi" w:hAnsiTheme="minorHAnsi"/>
                                      <w:i/>
                                      <w:sz w:val="14"/>
                                      <w:szCs w:val="16"/>
                                    </w:rPr>
                                    <w:t>St. Mary Magdalene</w:t>
                                  </w:r>
                                </w:p>
                              </w:tc>
                              <w:tc>
                                <w:tcPr>
                                  <w:tcW w:w="1557" w:type="dxa"/>
                                </w:tcPr>
                                <w:p w14:paraId="3867DE48" w14:textId="29BD9658" w:rsidR="00C24050" w:rsidRPr="00AA5DFB" w:rsidRDefault="00C24050" w:rsidP="00C34C89">
                                  <w:pPr>
                                    <w:tabs>
                                      <w:tab w:val="left" w:pos="4253"/>
                                    </w:tabs>
                                    <w:rPr>
                                      <w:rFonts w:asciiTheme="minorHAnsi" w:hAnsiTheme="minorHAnsi"/>
                                      <w:sz w:val="22"/>
                                      <w:szCs w:val="22"/>
                                    </w:rPr>
                                  </w:pPr>
                                  <w:r w:rsidRPr="00AA5DFB">
                                    <w:rPr>
                                      <w:rFonts w:asciiTheme="minorHAnsi" w:hAnsiTheme="minorHAnsi"/>
                                      <w:sz w:val="22"/>
                                      <w:szCs w:val="22"/>
                                    </w:rPr>
                                    <w:t>Mass</w:t>
                                  </w:r>
                                </w:p>
                              </w:tc>
                              <w:tc>
                                <w:tcPr>
                                  <w:tcW w:w="1200" w:type="dxa"/>
                                </w:tcPr>
                                <w:p w14:paraId="03C73249" w14:textId="763CDCA3" w:rsidR="00C24050" w:rsidRPr="00C17778" w:rsidRDefault="00C24050" w:rsidP="007E3289">
                                  <w:pPr>
                                    <w:tabs>
                                      <w:tab w:val="left" w:pos="4253"/>
                                    </w:tabs>
                                    <w:jc w:val="center"/>
                                    <w:rPr>
                                      <w:rFonts w:asciiTheme="minorHAnsi" w:hAnsiTheme="minorHAnsi"/>
                                      <w:sz w:val="22"/>
                                      <w:szCs w:val="22"/>
                                    </w:rPr>
                                  </w:pPr>
                                  <w:r>
                                    <w:rPr>
                                      <w:rFonts w:asciiTheme="minorHAnsi" w:hAnsiTheme="minorHAnsi"/>
                                      <w:szCs w:val="22"/>
                                    </w:rPr>
                                    <w:t>10.0</w:t>
                                  </w:r>
                                  <w:r w:rsidRPr="00C17778">
                                    <w:rPr>
                                      <w:rFonts w:asciiTheme="minorHAnsi" w:hAnsiTheme="minorHAnsi"/>
                                      <w:szCs w:val="22"/>
                                    </w:rPr>
                                    <w:t>0 a.m.</w:t>
                                  </w:r>
                                </w:p>
                              </w:tc>
                              <w:tc>
                                <w:tcPr>
                                  <w:tcW w:w="2346" w:type="dxa"/>
                                  <w:tcBorders>
                                    <w:right w:val="single" w:sz="4" w:space="0" w:color="auto"/>
                                  </w:tcBorders>
                                </w:tcPr>
                                <w:p w14:paraId="0BE0C648" w14:textId="1752ABD8" w:rsidR="00C24050" w:rsidRPr="00CD2B17" w:rsidRDefault="00C24050" w:rsidP="007125A5">
                                  <w:pPr>
                                    <w:tabs>
                                      <w:tab w:val="left" w:pos="4253"/>
                                    </w:tabs>
                                    <w:jc w:val="center"/>
                                    <w:rPr>
                                      <w:rFonts w:asciiTheme="minorHAnsi" w:hAnsiTheme="minorHAnsi"/>
                                      <w:szCs w:val="22"/>
                                    </w:rPr>
                                  </w:pPr>
                                  <w:r>
                                    <w:rPr>
                                      <w:rFonts w:asciiTheme="minorHAnsi" w:hAnsiTheme="minorHAnsi"/>
                                      <w:szCs w:val="22"/>
                                    </w:rPr>
                                    <w:t>Bridie Courtney</w:t>
                                  </w:r>
                                </w:p>
                              </w:tc>
                              <w:tc>
                                <w:tcPr>
                                  <w:tcW w:w="576" w:type="dxa"/>
                                  <w:tcBorders>
                                    <w:left w:val="single" w:sz="4" w:space="0" w:color="auto"/>
                                  </w:tcBorders>
                                </w:tcPr>
                                <w:p w14:paraId="49236EA1" w14:textId="77777777" w:rsidR="00C24050" w:rsidRPr="00FA0D79" w:rsidRDefault="00C24050" w:rsidP="00DD1A56">
                                  <w:pPr>
                                    <w:tabs>
                                      <w:tab w:val="left" w:pos="4253"/>
                                    </w:tabs>
                                    <w:jc w:val="center"/>
                                    <w:rPr>
                                      <w:rFonts w:asciiTheme="minorHAnsi" w:hAnsiTheme="minorHAnsi"/>
                                      <w:sz w:val="22"/>
                                      <w:szCs w:val="22"/>
                                    </w:rPr>
                                  </w:pPr>
                                </w:p>
                              </w:tc>
                              <w:tc>
                                <w:tcPr>
                                  <w:tcW w:w="3781" w:type="dxa"/>
                                  <w:vMerge/>
                                </w:tcPr>
                                <w:p w14:paraId="1BF934B3" w14:textId="77777777" w:rsidR="00C24050" w:rsidRPr="00FA0D79" w:rsidRDefault="00C24050" w:rsidP="00DD1A56">
                                  <w:pPr>
                                    <w:tabs>
                                      <w:tab w:val="left" w:pos="4253"/>
                                    </w:tabs>
                                    <w:jc w:val="center"/>
                                    <w:rPr>
                                      <w:rFonts w:asciiTheme="minorHAnsi" w:hAnsiTheme="minorHAnsi"/>
                                      <w:sz w:val="22"/>
                                      <w:szCs w:val="22"/>
                                    </w:rPr>
                                  </w:pPr>
                                </w:p>
                              </w:tc>
                            </w:tr>
                            <w:tr w:rsidR="00C24050" w:rsidRPr="00FA0D79" w14:paraId="0D2079B3" w14:textId="77777777" w:rsidTr="005A4789">
                              <w:trPr>
                                <w:gridAfter w:val="1"/>
                                <w:wAfter w:w="1065" w:type="dxa"/>
                              </w:trPr>
                              <w:tc>
                                <w:tcPr>
                                  <w:tcW w:w="1558" w:type="dxa"/>
                                  <w:vMerge/>
                                  <w:tcBorders>
                                    <w:left w:val="single" w:sz="4" w:space="0" w:color="auto"/>
                                    <w:bottom w:val="single" w:sz="4" w:space="0" w:color="auto"/>
                                  </w:tcBorders>
                                </w:tcPr>
                                <w:p w14:paraId="2A91D6F9" w14:textId="77777777" w:rsidR="00C24050" w:rsidRDefault="00C24050" w:rsidP="006A1BA1">
                                  <w:pPr>
                                    <w:tabs>
                                      <w:tab w:val="left" w:pos="4253"/>
                                    </w:tabs>
                                    <w:rPr>
                                      <w:rFonts w:asciiTheme="minorHAnsi" w:hAnsiTheme="minorHAnsi"/>
                                      <w:sz w:val="22"/>
                                      <w:szCs w:val="22"/>
                                    </w:rPr>
                                  </w:pPr>
                                </w:p>
                              </w:tc>
                              <w:tc>
                                <w:tcPr>
                                  <w:tcW w:w="5103" w:type="dxa"/>
                                  <w:gridSpan w:val="3"/>
                                  <w:tcBorders>
                                    <w:bottom w:val="single" w:sz="4" w:space="0" w:color="auto"/>
                                    <w:right w:val="single" w:sz="4" w:space="0" w:color="auto"/>
                                  </w:tcBorders>
                                </w:tcPr>
                                <w:p w14:paraId="298A66FD" w14:textId="444FA631" w:rsidR="00C24050" w:rsidRPr="00935527" w:rsidRDefault="00C24050" w:rsidP="001D1F7A">
                                  <w:pPr>
                                    <w:tabs>
                                      <w:tab w:val="left" w:pos="4253"/>
                                    </w:tabs>
                                    <w:rPr>
                                      <w:rFonts w:asciiTheme="minorHAnsi" w:hAnsiTheme="minorHAnsi"/>
                                      <w:b/>
                                      <w:sz w:val="22"/>
                                      <w:szCs w:val="22"/>
                                    </w:rPr>
                                  </w:pPr>
                                  <w:r w:rsidRPr="00281A30">
                                    <w:rPr>
                                      <w:rFonts w:asciiTheme="minorHAnsi" w:hAnsiTheme="minorHAnsi"/>
                                      <w:b/>
                                      <w:sz w:val="22"/>
                                      <w:szCs w:val="22"/>
                                    </w:rPr>
                                    <w:t xml:space="preserve"> </w:t>
                                  </w:r>
                                  <w:r w:rsidRPr="00935527">
                                    <w:rPr>
                                      <w:rFonts w:asciiTheme="minorHAnsi" w:hAnsiTheme="minorHAnsi"/>
                                      <w:b/>
                                      <w:sz w:val="22"/>
                                      <w:szCs w:val="22"/>
                                    </w:rPr>
                                    <w:t>Exposition &amp; Con</w:t>
                                  </w:r>
                                  <w:r>
                                    <w:rPr>
                                      <w:rFonts w:asciiTheme="minorHAnsi" w:hAnsiTheme="minorHAnsi"/>
                                      <w:b/>
                                      <w:sz w:val="22"/>
                                      <w:szCs w:val="22"/>
                                    </w:rPr>
                                    <w:t>fessions 10.30 a.m. – 11.30 a.m.</w:t>
                                  </w:r>
                                </w:p>
                              </w:tc>
                              <w:tc>
                                <w:tcPr>
                                  <w:tcW w:w="576" w:type="dxa"/>
                                  <w:tcBorders>
                                    <w:left w:val="single" w:sz="4" w:space="0" w:color="auto"/>
                                  </w:tcBorders>
                                </w:tcPr>
                                <w:p w14:paraId="3D9DD3B3" w14:textId="77777777" w:rsidR="00C24050" w:rsidRPr="00FA0D79" w:rsidRDefault="00C24050" w:rsidP="00DD1A56">
                                  <w:pPr>
                                    <w:tabs>
                                      <w:tab w:val="left" w:pos="4253"/>
                                    </w:tabs>
                                    <w:jc w:val="center"/>
                                    <w:rPr>
                                      <w:rFonts w:asciiTheme="minorHAnsi" w:hAnsiTheme="minorHAnsi"/>
                                      <w:sz w:val="22"/>
                                      <w:szCs w:val="22"/>
                                    </w:rPr>
                                  </w:pPr>
                                </w:p>
                              </w:tc>
                              <w:tc>
                                <w:tcPr>
                                  <w:tcW w:w="3781" w:type="dxa"/>
                                  <w:vMerge/>
                                </w:tcPr>
                                <w:p w14:paraId="2BFFBDC8" w14:textId="77777777" w:rsidR="00C24050" w:rsidRPr="00FA0D79" w:rsidRDefault="00C24050" w:rsidP="00DD1A56">
                                  <w:pPr>
                                    <w:tabs>
                                      <w:tab w:val="left" w:pos="4253"/>
                                    </w:tabs>
                                    <w:jc w:val="center"/>
                                    <w:rPr>
                                      <w:rFonts w:asciiTheme="minorHAnsi" w:hAnsiTheme="minorHAnsi"/>
                                      <w:sz w:val="22"/>
                                      <w:szCs w:val="22"/>
                                    </w:rPr>
                                  </w:pPr>
                                </w:p>
                              </w:tc>
                            </w:tr>
                            <w:tr w:rsidR="00C24050" w:rsidRPr="00FA0D79" w14:paraId="7178C770" w14:textId="77777777" w:rsidTr="005A4789">
                              <w:trPr>
                                <w:gridAfter w:val="1"/>
                                <w:wAfter w:w="1065" w:type="dxa"/>
                              </w:trPr>
                              <w:tc>
                                <w:tcPr>
                                  <w:tcW w:w="6661" w:type="dxa"/>
                                  <w:gridSpan w:val="4"/>
                                  <w:tcBorders>
                                    <w:top w:val="single" w:sz="4" w:space="0" w:color="auto"/>
                                    <w:left w:val="single" w:sz="4" w:space="0" w:color="auto"/>
                                    <w:right w:val="single" w:sz="4" w:space="0" w:color="auto"/>
                                  </w:tcBorders>
                                </w:tcPr>
                                <w:p w14:paraId="153BA519" w14:textId="0A4B868D" w:rsidR="00C24050" w:rsidRPr="00471918" w:rsidRDefault="00C24050" w:rsidP="00877879">
                                  <w:pPr>
                                    <w:tabs>
                                      <w:tab w:val="left" w:pos="4253"/>
                                    </w:tabs>
                                    <w:jc w:val="center"/>
                                    <w:rPr>
                                      <w:rFonts w:asciiTheme="minorHAnsi" w:hAnsiTheme="minorHAnsi"/>
                                      <w:b/>
                                      <w:sz w:val="22"/>
                                      <w:szCs w:val="22"/>
                                    </w:rPr>
                                  </w:pPr>
                                  <w:r>
                                    <w:rPr>
                                      <w:rFonts w:asciiTheme="minorHAnsi" w:hAnsiTheme="minorHAnsi"/>
                                      <w:b/>
                                      <w:sz w:val="22"/>
                                      <w:szCs w:val="22"/>
                                    </w:rPr>
                                    <w:t>Sixteenth Sunday of the Year</w:t>
                                  </w:r>
                                </w:p>
                              </w:tc>
                              <w:tc>
                                <w:tcPr>
                                  <w:tcW w:w="576" w:type="dxa"/>
                                  <w:tcBorders>
                                    <w:left w:val="single" w:sz="4" w:space="0" w:color="auto"/>
                                  </w:tcBorders>
                                </w:tcPr>
                                <w:p w14:paraId="2C396A3A" w14:textId="77777777" w:rsidR="00C24050" w:rsidRPr="00FA0D79" w:rsidRDefault="00C24050" w:rsidP="00DD1A56">
                                  <w:pPr>
                                    <w:tabs>
                                      <w:tab w:val="left" w:pos="4253"/>
                                    </w:tabs>
                                    <w:jc w:val="center"/>
                                    <w:rPr>
                                      <w:rFonts w:asciiTheme="minorHAnsi" w:hAnsiTheme="minorHAnsi"/>
                                      <w:sz w:val="22"/>
                                      <w:szCs w:val="22"/>
                                    </w:rPr>
                                  </w:pPr>
                                </w:p>
                              </w:tc>
                              <w:tc>
                                <w:tcPr>
                                  <w:tcW w:w="3781" w:type="dxa"/>
                                  <w:vMerge/>
                                </w:tcPr>
                                <w:p w14:paraId="56901B6B" w14:textId="77777777" w:rsidR="00C24050" w:rsidRPr="00FA0D79" w:rsidRDefault="00C24050" w:rsidP="00DD1A56">
                                  <w:pPr>
                                    <w:tabs>
                                      <w:tab w:val="left" w:pos="4253"/>
                                    </w:tabs>
                                    <w:jc w:val="center"/>
                                    <w:rPr>
                                      <w:rFonts w:asciiTheme="minorHAnsi" w:hAnsiTheme="minorHAnsi"/>
                                      <w:sz w:val="22"/>
                                      <w:szCs w:val="22"/>
                                    </w:rPr>
                                  </w:pPr>
                                </w:p>
                              </w:tc>
                            </w:tr>
                            <w:tr w:rsidR="00C24050" w:rsidRPr="00FA0D79" w14:paraId="3923A136" w14:textId="77777777" w:rsidTr="005A4789">
                              <w:trPr>
                                <w:gridAfter w:val="1"/>
                                <w:wAfter w:w="1065" w:type="dxa"/>
                              </w:trPr>
                              <w:tc>
                                <w:tcPr>
                                  <w:tcW w:w="1558" w:type="dxa"/>
                                  <w:vMerge w:val="restart"/>
                                  <w:tcBorders>
                                    <w:left w:val="single" w:sz="4" w:space="0" w:color="auto"/>
                                  </w:tcBorders>
                                </w:tcPr>
                                <w:p w14:paraId="1F7822C5" w14:textId="77777777" w:rsidR="00C24050" w:rsidRDefault="00C24050" w:rsidP="006A1BA1">
                                  <w:pPr>
                                    <w:tabs>
                                      <w:tab w:val="left" w:pos="4253"/>
                                    </w:tabs>
                                    <w:rPr>
                                      <w:rFonts w:asciiTheme="minorHAnsi" w:hAnsiTheme="minorHAnsi"/>
                                      <w:b/>
                                      <w:sz w:val="22"/>
                                      <w:szCs w:val="22"/>
                                    </w:rPr>
                                  </w:pPr>
                                  <w:r w:rsidRPr="00806849">
                                    <w:rPr>
                                      <w:rFonts w:asciiTheme="minorHAnsi" w:hAnsiTheme="minorHAnsi"/>
                                      <w:b/>
                                      <w:sz w:val="22"/>
                                      <w:szCs w:val="22"/>
                                    </w:rPr>
                                    <w:t>Saturday</w:t>
                                  </w:r>
                                </w:p>
                                <w:p w14:paraId="586EE81C" w14:textId="4D5CE0AB" w:rsidR="00C24050" w:rsidRPr="00806849" w:rsidRDefault="00C24050" w:rsidP="006A1BA1">
                                  <w:pPr>
                                    <w:tabs>
                                      <w:tab w:val="left" w:pos="4253"/>
                                    </w:tabs>
                                    <w:rPr>
                                      <w:rFonts w:asciiTheme="minorHAnsi" w:hAnsiTheme="minorHAnsi"/>
                                      <w:i/>
                                      <w:szCs w:val="22"/>
                                    </w:rPr>
                                  </w:pPr>
                                </w:p>
                              </w:tc>
                              <w:tc>
                                <w:tcPr>
                                  <w:tcW w:w="1557" w:type="dxa"/>
                                </w:tcPr>
                                <w:p w14:paraId="31CB6D90" w14:textId="6C934E35" w:rsidR="00C24050" w:rsidRPr="001E46DF" w:rsidRDefault="00C24050" w:rsidP="006A1BA1">
                                  <w:pPr>
                                    <w:tabs>
                                      <w:tab w:val="left" w:pos="4253"/>
                                    </w:tabs>
                                    <w:rPr>
                                      <w:rFonts w:asciiTheme="minorHAnsi" w:hAnsiTheme="minorHAnsi"/>
                                      <w:szCs w:val="20"/>
                                    </w:rPr>
                                  </w:pPr>
                                  <w:r w:rsidRPr="001E46DF">
                                    <w:rPr>
                                      <w:rFonts w:asciiTheme="minorHAnsi" w:hAnsiTheme="minorHAnsi"/>
                                      <w:szCs w:val="20"/>
                                    </w:rPr>
                                    <w:t>Confessions</w:t>
                                  </w:r>
                                </w:p>
                              </w:tc>
                              <w:tc>
                                <w:tcPr>
                                  <w:tcW w:w="3546" w:type="dxa"/>
                                  <w:gridSpan w:val="2"/>
                                  <w:tcBorders>
                                    <w:right w:val="single" w:sz="4" w:space="0" w:color="auto"/>
                                  </w:tcBorders>
                                </w:tcPr>
                                <w:p w14:paraId="2C87C6F2" w14:textId="734FF0EF" w:rsidR="00C24050" w:rsidRPr="001E46DF" w:rsidRDefault="00C24050" w:rsidP="006A1BA1">
                                  <w:pPr>
                                    <w:tabs>
                                      <w:tab w:val="left" w:pos="4253"/>
                                    </w:tabs>
                                    <w:rPr>
                                      <w:rFonts w:asciiTheme="minorHAnsi" w:hAnsiTheme="minorHAnsi"/>
                                      <w:szCs w:val="20"/>
                                    </w:rPr>
                                  </w:pPr>
                                  <w:r w:rsidRPr="001E46DF">
                                    <w:rPr>
                                      <w:rFonts w:asciiTheme="minorHAnsi" w:hAnsiTheme="minorHAnsi"/>
                                      <w:szCs w:val="20"/>
                                    </w:rPr>
                                    <w:t>10.30 a.m. – 11.30 a.m.</w:t>
                                  </w:r>
                                </w:p>
                              </w:tc>
                              <w:tc>
                                <w:tcPr>
                                  <w:tcW w:w="576" w:type="dxa"/>
                                  <w:tcBorders>
                                    <w:left w:val="single" w:sz="4" w:space="0" w:color="auto"/>
                                  </w:tcBorders>
                                </w:tcPr>
                                <w:p w14:paraId="6FE80CCD" w14:textId="77777777" w:rsidR="00C24050" w:rsidRPr="00FA0D79" w:rsidRDefault="00C24050" w:rsidP="00DD1A56">
                                  <w:pPr>
                                    <w:tabs>
                                      <w:tab w:val="left" w:pos="4253"/>
                                    </w:tabs>
                                    <w:jc w:val="center"/>
                                    <w:rPr>
                                      <w:rFonts w:asciiTheme="minorHAnsi" w:hAnsiTheme="minorHAnsi"/>
                                      <w:sz w:val="22"/>
                                      <w:szCs w:val="22"/>
                                    </w:rPr>
                                  </w:pPr>
                                </w:p>
                              </w:tc>
                              <w:tc>
                                <w:tcPr>
                                  <w:tcW w:w="3781" w:type="dxa"/>
                                  <w:vMerge/>
                                </w:tcPr>
                                <w:p w14:paraId="158C0EE2" w14:textId="77777777" w:rsidR="00C24050" w:rsidRPr="00FA0D79" w:rsidRDefault="00C24050" w:rsidP="00DD1A56">
                                  <w:pPr>
                                    <w:tabs>
                                      <w:tab w:val="left" w:pos="4253"/>
                                    </w:tabs>
                                    <w:jc w:val="center"/>
                                    <w:rPr>
                                      <w:rFonts w:asciiTheme="minorHAnsi" w:hAnsiTheme="minorHAnsi"/>
                                      <w:sz w:val="22"/>
                                      <w:szCs w:val="22"/>
                                    </w:rPr>
                                  </w:pPr>
                                </w:p>
                              </w:tc>
                            </w:tr>
                            <w:tr w:rsidR="00C24050" w:rsidRPr="00FA0D79" w14:paraId="27F68A21" w14:textId="77777777" w:rsidTr="005A4789">
                              <w:trPr>
                                <w:gridAfter w:val="1"/>
                                <w:wAfter w:w="1065" w:type="dxa"/>
                              </w:trPr>
                              <w:tc>
                                <w:tcPr>
                                  <w:tcW w:w="1558" w:type="dxa"/>
                                  <w:vMerge/>
                                  <w:tcBorders>
                                    <w:left w:val="single" w:sz="4" w:space="0" w:color="auto"/>
                                  </w:tcBorders>
                                </w:tcPr>
                                <w:p w14:paraId="04F9E074" w14:textId="77777777" w:rsidR="00C24050" w:rsidRDefault="00C24050" w:rsidP="006A1BA1">
                                  <w:pPr>
                                    <w:tabs>
                                      <w:tab w:val="left" w:pos="4253"/>
                                    </w:tabs>
                                    <w:rPr>
                                      <w:rFonts w:asciiTheme="minorHAnsi" w:hAnsiTheme="minorHAnsi"/>
                                      <w:sz w:val="22"/>
                                      <w:szCs w:val="22"/>
                                    </w:rPr>
                                  </w:pPr>
                                </w:p>
                              </w:tc>
                              <w:tc>
                                <w:tcPr>
                                  <w:tcW w:w="1557" w:type="dxa"/>
                                </w:tcPr>
                                <w:p w14:paraId="01248821" w14:textId="1D7ECA8D" w:rsidR="00C24050" w:rsidRPr="001E46DF" w:rsidRDefault="00C24050" w:rsidP="00257387">
                                  <w:pPr>
                                    <w:tabs>
                                      <w:tab w:val="left" w:pos="4253"/>
                                    </w:tabs>
                                    <w:rPr>
                                      <w:rFonts w:asciiTheme="minorHAnsi" w:hAnsiTheme="minorHAnsi"/>
                                      <w:szCs w:val="20"/>
                                    </w:rPr>
                                  </w:pPr>
                                  <w:r w:rsidRPr="001E46DF">
                                    <w:rPr>
                                      <w:rFonts w:asciiTheme="minorHAnsi" w:hAnsiTheme="minorHAnsi"/>
                                      <w:szCs w:val="20"/>
                                    </w:rPr>
                                    <w:t xml:space="preserve">Vigil Mass </w:t>
                                  </w:r>
                                </w:p>
                              </w:tc>
                              <w:tc>
                                <w:tcPr>
                                  <w:tcW w:w="1200" w:type="dxa"/>
                                </w:tcPr>
                                <w:p w14:paraId="71870020" w14:textId="4BBCBDA5" w:rsidR="00C24050" w:rsidRPr="00D1712F" w:rsidRDefault="00C24050" w:rsidP="006A1BA1">
                                  <w:pPr>
                                    <w:tabs>
                                      <w:tab w:val="left" w:pos="4253"/>
                                    </w:tabs>
                                    <w:rPr>
                                      <w:rFonts w:asciiTheme="minorHAnsi" w:hAnsiTheme="minorHAnsi"/>
                                      <w:b/>
                                      <w:szCs w:val="20"/>
                                    </w:rPr>
                                  </w:pPr>
                                  <w:r>
                                    <w:rPr>
                                      <w:rFonts w:asciiTheme="minorHAnsi" w:hAnsiTheme="minorHAnsi"/>
                                      <w:szCs w:val="20"/>
                                    </w:rPr>
                                    <w:t>4.30 p.m</w:t>
                                  </w:r>
                                  <w:r w:rsidRPr="00DB6E11">
                                    <w:rPr>
                                      <w:rFonts w:asciiTheme="minorHAnsi" w:hAnsiTheme="minorHAnsi"/>
                                      <w:szCs w:val="20"/>
                                    </w:rPr>
                                    <w:t>.</w:t>
                                  </w:r>
                                </w:p>
                              </w:tc>
                              <w:tc>
                                <w:tcPr>
                                  <w:tcW w:w="2346" w:type="dxa"/>
                                  <w:tcBorders>
                                    <w:right w:val="single" w:sz="4" w:space="0" w:color="auto"/>
                                  </w:tcBorders>
                                </w:tcPr>
                                <w:p w14:paraId="631CB6EC" w14:textId="4E280D97" w:rsidR="00C24050" w:rsidRPr="001E46DF" w:rsidRDefault="00C24050" w:rsidP="005F6B5B">
                                  <w:pPr>
                                    <w:tabs>
                                      <w:tab w:val="left" w:pos="709"/>
                                      <w:tab w:val="left" w:pos="4253"/>
                                    </w:tabs>
                                    <w:jc w:val="center"/>
                                    <w:rPr>
                                      <w:rFonts w:asciiTheme="minorHAnsi" w:hAnsiTheme="minorHAnsi"/>
                                      <w:szCs w:val="20"/>
                                    </w:rPr>
                                  </w:pPr>
                                  <w:r>
                                    <w:rPr>
                                      <w:rFonts w:asciiTheme="minorHAnsi" w:hAnsiTheme="minorHAnsi"/>
                                      <w:szCs w:val="20"/>
                                    </w:rPr>
                                    <w:t>Paul McGrath</w:t>
                                  </w:r>
                                </w:p>
                              </w:tc>
                              <w:tc>
                                <w:tcPr>
                                  <w:tcW w:w="576" w:type="dxa"/>
                                  <w:tcBorders>
                                    <w:left w:val="single" w:sz="4" w:space="0" w:color="auto"/>
                                  </w:tcBorders>
                                </w:tcPr>
                                <w:p w14:paraId="5FA2654F" w14:textId="77777777" w:rsidR="00C24050" w:rsidRPr="00FA0D79" w:rsidRDefault="00C24050" w:rsidP="00DD1A56">
                                  <w:pPr>
                                    <w:tabs>
                                      <w:tab w:val="left" w:pos="4253"/>
                                    </w:tabs>
                                    <w:jc w:val="center"/>
                                    <w:rPr>
                                      <w:rFonts w:asciiTheme="minorHAnsi" w:hAnsiTheme="minorHAnsi"/>
                                      <w:sz w:val="22"/>
                                      <w:szCs w:val="22"/>
                                    </w:rPr>
                                  </w:pPr>
                                </w:p>
                              </w:tc>
                              <w:tc>
                                <w:tcPr>
                                  <w:tcW w:w="3781" w:type="dxa"/>
                                  <w:vMerge/>
                                </w:tcPr>
                                <w:p w14:paraId="72E72154" w14:textId="77777777" w:rsidR="00C24050" w:rsidRPr="00FA0D79" w:rsidRDefault="00C24050" w:rsidP="00DD1A56">
                                  <w:pPr>
                                    <w:tabs>
                                      <w:tab w:val="left" w:pos="4253"/>
                                    </w:tabs>
                                    <w:jc w:val="center"/>
                                    <w:rPr>
                                      <w:rFonts w:asciiTheme="minorHAnsi" w:hAnsiTheme="minorHAnsi"/>
                                      <w:sz w:val="22"/>
                                      <w:szCs w:val="22"/>
                                    </w:rPr>
                                  </w:pPr>
                                </w:p>
                              </w:tc>
                            </w:tr>
                            <w:tr w:rsidR="00C24050" w:rsidRPr="00FA0D79" w14:paraId="7F4BE265" w14:textId="77777777" w:rsidTr="003F2FCA">
                              <w:trPr>
                                <w:gridAfter w:val="1"/>
                                <w:wAfter w:w="1065" w:type="dxa"/>
                                <w:trHeight w:val="320"/>
                              </w:trPr>
                              <w:tc>
                                <w:tcPr>
                                  <w:tcW w:w="1558" w:type="dxa"/>
                                  <w:tcBorders>
                                    <w:left w:val="single" w:sz="4" w:space="0" w:color="auto"/>
                                  </w:tcBorders>
                                </w:tcPr>
                                <w:p w14:paraId="7F6D2A77" w14:textId="6C8E39BD" w:rsidR="00C24050" w:rsidRPr="00806849" w:rsidRDefault="00C24050" w:rsidP="006A1BA1">
                                  <w:pPr>
                                    <w:tabs>
                                      <w:tab w:val="left" w:pos="4253"/>
                                    </w:tabs>
                                    <w:rPr>
                                      <w:rFonts w:asciiTheme="minorHAnsi" w:hAnsiTheme="minorHAnsi"/>
                                      <w:b/>
                                      <w:sz w:val="22"/>
                                      <w:szCs w:val="22"/>
                                    </w:rPr>
                                  </w:pPr>
                                  <w:r w:rsidRPr="00806849">
                                    <w:rPr>
                                      <w:rFonts w:asciiTheme="minorHAnsi" w:hAnsiTheme="minorHAnsi"/>
                                      <w:b/>
                                      <w:sz w:val="22"/>
                                      <w:szCs w:val="22"/>
                                    </w:rPr>
                                    <w:t>Sunday</w:t>
                                  </w:r>
                                </w:p>
                              </w:tc>
                              <w:tc>
                                <w:tcPr>
                                  <w:tcW w:w="1557" w:type="dxa"/>
                                </w:tcPr>
                                <w:p w14:paraId="1A030228" w14:textId="392C7E84" w:rsidR="00C24050" w:rsidRPr="001E46DF" w:rsidRDefault="00C24050" w:rsidP="00551DEE">
                                  <w:pPr>
                                    <w:tabs>
                                      <w:tab w:val="left" w:pos="4253"/>
                                    </w:tabs>
                                    <w:rPr>
                                      <w:rFonts w:asciiTheme="minorHAnsi" w:hAnsiTheme="minorHAnsi"/>
                                      <w:szCs w:val="20"/>
                                    </w:rPr>
                                  </w:pPr>
                                  <w:r w:rsidRPr="001E46DF">
                                    <w:rPr>
                                      <w:rFonts w:asciiTheme="minorHAnsi" w:hAnsiTheme="minorHAnsi"/>
                                      <w:szCs w:val="20"/>
                                    </w:rPr>
                                    <w:t>Mass.</w:t>
                                  </w:r>
                                </w:p>
                              </w:tc>
                              <w:tc>
                                <w:tcPr>
                                  <w:tcW w:w="1200" w:type="dxa"/>
                                </w:tcPr>
                                <w:p w14:paraId="5035C45E" w14:textId="77777777" w:rsidR="00C24050" w:rsidRPr="00413808" w:rsidRDefault="00C24050" w:rsidP="006A1BA1">
                                  <w:pPr>
                                    <w:tabs>
                                      <w:tab w:val="left" w:pos="4253"/>
                                    </w:tabs>
                                    <w:rPr>
                                      <w:rFonts w:asciiTheme="minorHAnsi" w:hAnsiTheme="minorHAnsi"/>
                                      <w:b/>
                                      <w:sz w:val="4"/>
                                      <w:szCs w:val="20"/>
                                    </w:rPr>
                                  </w:pPr>
                                </w:p>
                                <w:p w14:paraId="007673CE" w14:textId="3883A277" w:rsidR="00C24050" w:rsidRPr="00D71114" w:rsidRDefault="00C24050" w:rsidP="00413808">
                                  <w:pPr>
                                    <w:tabs>
                                      <w:tab w:val="left" w:pos="4253"/>
                                    </w:tabs>
                                    <w:rPr>
                                      <w:rFonts w:asciiTheme="minorHAnsi" w:hAnsiTheme="minorHAnsi"/>
                                      <w:sz w:val="10"/>
                                      <w:szCs w:val="20"/>
                                    </w:rPr>
                                  </w:pPr>
                                  <w:r w:rsidRPr="00813E10">
                                    <w:rPr>
                                      <w:rFonts w:asciiTheme="minorHAnsi" w:hAnsiTheme="minorHAnsi"/>
                                      <w:szCs w:val="20"/>
                                    </w:rPr>
                                    <w:t>10.30 a.m.</w:t>
                                  </w:r>
                                </w:p>
                              </w:tc>
                              <w:tc>
                                <w:tcPr>
                                  <w:tcW w:w="2346" w:type="dxa"/>
                                  <w:tcBorders>
                                    <w:right w:val="single" w:sz="4" w:space="0" w:color="auto"/>
                                  </w:tcBorders>
                                </w:tcPr>
                                <w:p w14:paraId="352DB6D6" w14:textId="77777777" w:rsidR="00C24050" w:rsidRPr="00F059F0" w:rsidRDefault="00C24050" w:rsidP="006A1BA1">
                                  <w:pPr>
                                    <w:tabs>
                                      <w:tab w:val="left" w:pos="4253"/>
                                    </w:tabs>
                                    <w:rPr>
                                      <w:rFonts w:asciiTheme="minorHAnsi" w:hAnsiTheme="minorHAnsi"/>
                                      <w:sz w:val="4"/>
                                      <w:szCs w:val="20"/>
                                    </w:rPr>
                                  </w:pPr>
                                </w:p>
                                <w:p w14:paraId="5B454CF2" w14:textId="719E37E3" w:rsidR="00C24050" w:rsidRPr="001E46DF" w:rsidRDefault="00C24050" w:rsidP="005F6B5B">
                                  <w:pPr>
                                    <w:tabs>
                                      <w:tab w:val="left" w:pos="4253"/>
                                    </w:tabs>
                                    <w:jc w:val="center"/>
                                    <w:rPr>
                                      <w:rFonts w:asciiTheme="minorHAnsi" w:hAnsiTheme="minorHAnsi"/>
                                      <w:szCs w:val="20"/>
                                    </w:rPr>
                                  </w:pPr>
                                  <w:r>
                                    <w:rPr>
                                      <w:rFonts w:asciiTheme="minorHAnsi" w:hAnsiTheme="minorHAnsi"/>
                                      <w:szCs w:val="20"/>
                                    </w:rPr>
                                    <w:t>Sharon Sullivan</w:t>
                                  </w:r>
                                </w:p>
                              </w:tc>
                              <w:tc>
                                <w:tcPr>
                                  <w:tcW w:w="576" w:type="dxa"/>
                                  <w:tcBorders>
                                    <w:left w:val="single" w:sz="4" w:space="0" w:color="auto"/>
                                  </w:tcBorders>
                                </w:tcPr>
                                <w:p w14:paraId="0CA5D914" w14:textId="77777777" w:rsidR="00C24050" w:rsidRPr="00FA0D79" w:rsidRDefault="00C24050" w:rsidP="00DD1A56">
                                  <w:pPr>
                                    <w:tabs>
                                      <w:tab w:val="left" w:pos="4253"/>
                                    </w:tabs>
                                    <w:jc w:val="center"/>
                                    <w:rPr>
                                      <w:rFonts w:asciiTheme="minorHAnsi" w:hAnsiTheme="minorHAnsi"/>
                                      <w:sz w:val="22"/>
                                      <w:szCs w:val="22"/>
                                    </w:rPr>
                                  </w:pPr>
                                </w:p>
                              </w:tc>
                              <w:tc>
                                <w:tcPr>
                                  <w:tcW w:w="3781" w:type="dxa"/>
                                  <w:vMerge/>
                                </w:tcPr>
                                <w:p w14:paraId="0AC694EC" w14:textId="77777777" w:rsidR="00C24050" w:rsidRPr="00FA0D79" w:rsidRDefault="00C24050" w:rsidP="00DD1A56">
                                  <w:pPr>
                                    <w:tabs>
                                      <w:tab w:val="left" w:pos="4253"/>
                                    </w:tabs>
                                    <w:jc w:val="center"/>
                                    <w:rPr>
                                      <w:rFonts w:asciiTheme="minorHAnsi" w:hAnsiTheme="minorHAnsi"/>
                                      <w:sz w:val="22"/>
                                      <w:szCs w:val="22"/>
                                    </w:rPr>
                                  </w:pPr>
                                </w:p>
                              </w:tc>
                            </w:tr>
                            <w:tr w:rsidR="00C24050" w:rsidRPr="00FA0D79" w14:paraId="5F7C3FFB" w14:textId="77777777" w:rsidTr="005A4789">
                              <w:trPr>
                                <w:gridAfter w:val="1"/>
                                <w:wAfter w:w="1065" w:type="dxa"/>
                              </w:trPr>
                              <w:tc>
                                <w:tcPr>
                                  <w:tcW w:w="1558" w:type="dxa"/>
                                  <w:tcBorders>
                                    <w:left w:val="single" w:sz="4" w:space="0" w:color="auto"/>
                                    <w:bottom w:val="single" w:sz="4" w:space="0" w:color="auto"/>
                                  </w:tcBorders>
                                </w:tcPr>
                                <w:p w14:paraId="4795DF5F" w14:textId="77777777" w:rsidR="00C24050" w:rsidRDefault="00C24050" w:rsidP="006A1BA1">
                                  <w:pPr>
                                    <w:tabs>
                                      <w:tab w:val="left" w:pos="4253"/>
                                    </w:tabs>
                                    <w:rPr>
                                      <w:rFonts w:asciiTheme="minorHAnsi" w:hAnsiTheme="minorHAnsi"/>
                                      <w:sz w:val="22"/>
                                      <w:szCs w:val="22"/>
                                    </w:rPr>
                                  </w:pPr>
                                </w:p>
                              </w:tc>
                              <w:tc>
                                <w:tcPr>
                                  <w:tcW w:w="1557" w:type="dxa"/>
                                  <w:tcBorders>
                                    <w:bottom w:val="single" w:sz="4" w:space="0" w:color="auto"/>
                                  </w:tcBorders>
                                </w:tcPr>
                                <w:p w14:paraId="5BA70A71" w14:textId="63B01990" w:rsidR="00C24050" w:rsidRPr="001E46DF" w:rsidRDefault="00C24050" w:rsidP="006A1BA1">
                                  <w:pPr>
                                    <w:tabs>
                                      <w:tab w:val="left" w:pos="4253"/>
                                    </w:tabs>
                                    <w:rPr>
                                      <w:rFonts w:asciiTheme="minorHAnsi" w:hAnsiTheme="minorHAnsi"/>
                                      <w:szCs w:val="20"/>
                                    </w:rPr>
                                  </w:pPr>
                                  <w:r w:rsidRPr="001E46DF">
                                    <w:rPr>
                                      <w:rFonts w:asciiTheme="minorHAnsi" w:hAnsiTheme="minorHAnsi"/>
                                      <w:szCs w:val="20"/>
                                    </w:rPr>
                                    <w:t>Mass</w:t>
                                  </w:r>
                                </w:p>
                              </w:tc>
                              <w:tc>
                                <w:tcPr>
                                  <w:tcW w:w="1200" w:type="dxa"/>
                                  <w:tcBorders>
                                    <w:bottom w:val="single" w:sz="4" w:space="0" w:color="auto"/>
                                  </w:tcBorders>
                                </w:tcPr>
                                <w:p w14:paraId="32486891" w14:textId="18C08D91" w:rsidR="00C24050" w:rsidRPr="00D71114" w:rsidRDefault="00C24050" w:rsidP="006A1BA1">
                                  <w:pPr>
                                    <w:tabs>
                                      <w:tab w:val="left" w:pos="4253"/>
                                    </w:tabs>
                                    <w:rPr>
                                      <w:rFonts w:asciiTheme="minorHAnsi" w:hAnsiTheme="minorHAnsi"/>
                                      <w:szCs w:val="20"/>
                                    </w:rPr>
                                  </w:pPr>
                                  <w:r>
                                    <w:rPr>
                                      <w:rFonts w:asciiTheme="minorHAnsi" w:hAnsiTheme="minorHAnsi"/>
                                      <w:szCs w:val="20"/>
                                    </w:rPr>
                                    <w:t xml:space="preserve">  </w:t>
                                  </w:r>
                                  <w:r w:rsidRPr="00D71114">
                                    <w:rPr>
                                      <w:rFonts w:asciiTheme="minorHAnsi" w:hAnsiTheme="minorHAnsi"/>
                                      <w:szCs w:val="20"/>
                                    </w:rPr>
                                    <w:t>6.00 p.m.</w:t>
                                  </w:r>
                                </w:p>
                              </w:tc>
                              <w:tc>
                                <w:tcPr>
                                  <w:tcW w:w="2346" w:type="dxa"/>
                                  <w:tcBorders>
                                    <w:bottom w:val="single" w:sz="4" w:space="0" w:color="auto"/>
                                    <w:right w:val="single" w:sz="4" w:space="0" w:color="auto"/>
                                  </w:tcBorders>
                                </w:tcPr>
                                <w:p w14:paraId="1EE06283" w14:textId="026AB7AA" w:rsidR="00C24050" w:rsidRPr="0096355F" w:rsidRDefault="00C24050" w:rsidP="005F6B5B">
                                  <w:pPr>
                                    <w:tabs>
                                      <w:tab w:val="left" w:pos="4253"/>
                                    </w:tabs>
                                    <w:jc w:val="center"/>
                                    <w:rPr>
                                      <w:rFonts w:asciiTheme="minorHAnsi" w:hAnsiTheme="minorHAnsi"/>
                                      <w:b/>
                                      <w:szCs w:val="20"/>
                                    </w:rPr>
                                  </w:pPr>
                                  <w:r>
                                    <w:rPr>
                                      <w:rFonts w:asciiTheme="minorHAnsi" w:hAnsiTheme="minorHAnsi"/>
                                      <w:szCs w:val="20"/>
                                    </w:rPr>
                                    <w:t>Leo</w:t>
                                  </w:r>
                                </w:p>
                              </w:tc>
                              <w:tc>
                                <w:tcPr>
                                  <w:tcW w:w="576" w:type="dxa"/>
                                  <w:tcBorders>
                                    <w:left w:val="single" w:sz="4" w:space="0" w:color="auto"/>
                                  </w:tcBorders>
                                </w:tcPr>
                                <w:p w14:paraId="212FFB48" w14:textId="77777777" w:rsidR="00C24050" w:rsidRPr="00FA0D79" w:rsidRDefault="00C24050" w:rsidP="00DD1A56">
                                  <w:pPr>
                                    <w:tabs>
                                      <w:tab w:val="left" w:pos="4253"/>
                                    </w:tabs>
                                    <w:jc w:val="center"/>
                                    <w:rPr>
                                      <w:rFonts w:asciiTheme="minorHAnsi" w:hAnsiTheme="minorHAnsi"/>
                                      <w:sz w:val="22"/>
                                      <w:szCs w:val="22"/>
                                    </w:rPr>
                                  </w:pPr>
                                </w:p>
                              </w:tc>
                              <w:tc>
                                <w:tcPr>
                                  <w:tcW w:w="3781" w:type="dxa"/>
                                  <w:vMerge/>
                                </w:tcPr>
                                <w:p w14:paraId="317B3A67" w14:textId="77777777" w:rsidR="00C24050" w:rsidRPr="00FA0D79" w:rsidRDefault="00C24050" w:rsidP="00DD1A56">
                                  <w:pPr>
                                    <w:tabs>
                                      <w:tab w:val="left" w:pos="4253"/>
                                    </w:tabs>
                                    <w:jc w:val="center"/>
                                    <w:rPr>
                                      <w:rFonts w:asciiTheme="minorHAnsi" w:hAnsiTheme="minorHAnsi"/>
                                      <w:sz w:val="22"/>
                                      <w:szCs w:val="22"/>
                                    </w:rPr>
                                  </w:pPr>
                                </w:p>
                              </w:tc>
                            </w:tr>
                            <w:tr w:rsidR="00C24050" w:rsidRPr="00FA0D79" w14:paraId="50D260A5" w14:textId="77777777" w:rsidTr="005A4789">
                              <w:trPr>
                                <w:gridAfter w:val="1"/>
                                <w:wAfter w:w="1065" w:type="dxa"/>
                              </w:trPr>
                              <w:tc>
                                <w:tcPr>
                                  <w:tcW w:w="6661" w:type="dxa"/>
                                  <w:gridSpan w:val="4"/>
                                  <w:tcBorders>
                                    <w:top w:val="single" w:sz="4" w:space="0" w:color="auto"/>
                                    <w:left w:val="single" w:sz="4" w:space="0" w:color="auto"/>
                                    <w:bottom w:val="single" w:sz="4" w:space="0" w:color="auto"/>
                                    <w:right w:val="single" w:sz="4" w:space="0" w:color="auto"/>
                                  </w:tcBorders>
                                </w:tcPr>
                                <w:p w14:paraId="05D2AC8F" w14:textId="03EC2EB5" w:rsidR="00C24050" w:rsidRPr="00D961B6" w:rsidRDefault="00C24050" w:rsidP="00D961B6">
                                  <w:pPr>
                                    <w:tabs>
                                      <w:tab w:val="left" w:pos="4253"/>
                                    </w:tabs>
                                    <w:rPr>
                                      <w:rFonts w:asciiTheme="minorHAnsi" w:hAnsiTheme="minorHAnsi"/>
                                    </w:rPr>
                                  </w:pPr>
                                  <w:r w:rsidRPr="00D961B6">
                                    <w:rPr>
                                      <w:rFonts w:asciiTheme="minorHAnsi" w:hAnsiTheme="minorHAnsi"/>
                                      <w:b/>
                                      <w:i/>
                                      <w:szCs w:val="22"/>
                                    </w:rPr>
                                    <w:t>School Masses:</w:t>
                                  </w:r>
                                  <w:r>
                                    <w:rPr>
                                      <w:rFonts w:asciiTheme="minorHAnsi" w:hAnsiTheme="minorHAnsi"/>
                                    </w:rPr>
                                    <w:t xml:space="preserve"> (STA</w:t>
                                  </w:r>
                                  <w:r w:rsidRPr="00D961B6">
                                    <w:rPr>
                                      <w:rFonts w:asciiTheme="minorHAnsi" w:hAnsiTheme="minorHAnsi"/>
                                    </w:rPr>
                                    <w:t>) = St. Austin’s</w:t>
                                  </w:r>
                                  <w:r>
                                    <w:rPr>
                                      <w:rFonts w:asciiTheme="minorHAnsi" w:hAnsiTheme="minorHAnsi"/>
                                    </w:rPr>
                                    <w:t>,</w:t>
                                  </w:r>
                                  <w:r w:rsidRPr="00D961B6">
                                    <w:rPr>
                                      <w:rFonts w:asciiTheme="minorHAnsi" w:hAnsiTheme="minorHAnsi"/>
                                    </w:rPr>
                                    <w:t xml:space="preserve"> (BMT) = Blessed Mother Teresa’s</w:t>
                                  </w:r>
                                </w:p>
                              </w:tc>
                              <w:tc>
                                <w:tcPr>
                                  <w:tcW w:w="576" w:type="dxa"/>
                                  <w:tcBorders>
                                    <w:left w:val="single" w:sz="4" w:space="0" w:color="auto"/>
                                  </w:tcBorders>
                                </w:tcPr>
                                <w:p w14:paraId="7E329554" w14:textId="77777777" w:rsidR="00C24050" w:rsidRPr="00FA0D79" w:rsidRDefault="00C24050" w:rsidP="00DD1A56">
                                  <w:pPr>
                                    <w:tabs>
                                      <w:tab w:val="left" w:pos="4253"/>
                                    </w:tabs>
                                    <w:jc w:val="center"/>
                                    <w:rPr>
                                      <w:rFonts w:asciiTheme="minorHAnsi" w:hAnsiTheme="minorHAnsi"/>
                                      <w:sz w:val="22"/>
                                      <w:szCs w:val="22"/>
                                    </w:rPr>
                                  </w:pPr>
                                </w:p>
                              </w:tc>
                              <w:tc>
                                <w:tcPr>
                                  <w:tcW w:w="3781" w:type="dxa"/>
                                  <w:vMerge/>
                                </w:tcPr>
                                <w:p w14:paraId="5969F46A" w14:textId="77777777" w:rsidR="00C24050" w:rsidRPr="00FA0D79" w:rsidRDefault="00C24050" w:rsidP="00DD1A56">
                                  <w:pPr>
                                    <w:tabs>
                                      <w:tab w:val="left" w:pos="4253"/>
                                    </w:tabs>
                                    <w:jc w:val="center"/>
                                    <w:rPr>
                                      <w:rFonts w:asciiTheme="minorHAnsi" w:hAnsiTheme="minorHAnsi"/>
                                      <w:sz w:val="22"/>
                                      <w:szCs w:val="22"/>
                                    </w:rPr>
                                  </w:pPr>
                                </w:p>
                              </w:tc>
                            </w:tr>
                          </w:tbl>
                          <w:p w14:paraId="7B3595D3" w14:textId="7B16A6ED" w:rsidR="00C24050" w:rsidRPr="00CF0053" w:rsidRDefault="00C24050" w:rsidP="00E101C3">
                            <w:pPr>
                              <w:tabs>
                                <w:tab w:val="left" w:pos="4253"/>
                              </w:tabs>
                              <w:rPr>
                                <w:rFonts w:asciiTheme="minorHAnsi" w:hAnsiTheme="minorHAnsi" w:cs="Arial"/>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4" type="#_x0000_t202" style="position:absolute;margin-left:-64.95pt;margin-top:6.9pt;width:555pt;height:8in;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" fillcolor="white [3201]" strokecolor="black [3200]" strokeweight="2pt">
                <v:textbox>
                  <w:txbxContent>
                    <w:tbl>
                      <w:tblPr>
                        <w:tblStyle w:val="TableGrid"/>
                        <w:tblW w:w="12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557"/>
                        <w:gridCol w:w="1200"/>
                        <w:gridCol w:w="2346"/>
                        <w:gridCol w:w="576"/>
                        <w:gridCol w:w="3781"/>
                        <w:gridCol w:w="1065"/>
                      </w:tblGrid>
                      <w:tr w:rsidR="00C24050" w:rsidRPr="00FA0D79" w14:paraId="48515160" w14:textId="77777777" w:rsidTr="005A4789">
                        <w:trPr>
                          <w:gridAfter w:val="1"/>
                          <w:wAfter w:w="1065" w:type="dxa"/>
                        </w:trPr>
                        <w:tc>
                          <w:tcPr>
                            <w:tcW w:w="6661" w:type="dxa"/>
                            <w:gridSpan w:val="4"/>
                            <w:tcBorders>
                              <w:top w:val="single" w:sz="4" w:space="0" w:color="auto"/>
                              <w:left w:val="single" w:sz="4" w:space="0" w:color="auto"/>
                              <w:right w:val="single" w:sz="4" w:space="0" w:color="auto"/>
                            </w:tcBorders>
                          </w:tcPr>
                          <w:p w14:paraId="4ED2F5FA" w14:textId="0EF719D6" w:rsidR="00C24050" w:rsidRPr="00751E05" w:rsidRDefault="00C24050" w:rsidP="00DB27C1">
                            <w:pPr>
                              <w:tabs>
                                <w:tab w:val="left" w:pos="4253"/>
                              </w:tabs>
                              <w:jc w:val="center"/>
                              <w:rPr>
                                <w:rFonts w:asciiTheme="minorHAnsi" w:hAnsiTheme="minorHAnsi"/>
                                <w:b/>
                                <w:sz w:val="22"/>
                                <w:szCs w:val="22"/>
                              </w:rPr>
                            </w:pPr>
                            <w:r>
                              <w:rPr>
                                <w:rFonts w:asciiTheme="minorHAnsi" w:hAnsiTheme="minorHAnsi"/>
                                <w:b/>
                                <w:sz w:val="28"/>
                                <w:szCs w:val="22"/>
                              </w:rPr>
                              <w:t>16</w:t>
                            </w:r>
                            <w:r w:rsidRPr="00A71C6A">
                              <w:rPr>
                                <w:rFonts w:asciiTheme="minorHAnsi" w:hAnsiTheme="minorHAnsi"/>
                                <w:b/>
                                <w:sz w:val="28"/>
                                <w:szCs w:val="22"/>
                                <w:vertAlign w:val="superscript"/>
                              </w:rPr>
                              <w:t>th</w:t>
                            </w:r>
                            <w:r>
                              <w:rPr>
                                <w:rFonts w:asciiTheme="minorHAnsi" w:hAnsiTheme="minorHAnsi"/>
                                <w:b/>
                                <w:sz w:val="28"/>
                                <w:szCs w:val="22"/>
                              </w:rPr>
                              <w:t xml:space="preserve"> July </w:t>
                            </w:r>
                            <w:r w:rsidRPr="00751E05">
                              <w:rPr>
                                <w:rFonts w:asciiTheme="minorHAnsi" w:hAnsiTheme="minorHAnsi"/>
                                <w:b/>
                                <w:sz w:val="28"/>
                                <w:szCs w:val="22"/>
                              </w:rPr>
                              <w:t>201</w:t>
                            </w:r>
                            <w:r>
                              <w:rPr>
                                <w:rFonts w:asciiTheme="minorHAnsi" w:hAnsiTheme="minorHAnsi"/>
                                <w:b/>
                                <w:sz w:val="28"/>
                                <w:szCs w:val="22"/>
                              </w:rPr>
                              <w:t>7</w:t>
                            </w:r>
                          </w:p>
                        </w:tc>
                        <w:tc>
                          <w:tcPr>
                            <w:tcW w:w="576" w:type="dxa"/>
                            <w:tcBorders>
                              <w:left w:val="single" w:sz="4" w:space="0" w:color="auto"/>
                            </w:tcBorders>
                          </w:tcPr>
                          <w:p w14:paraId="0E3353B0" w14:textId="77777777" w:rsidR="00C24050" w:rsidRPr="00FA0D79" w:rsidRDefault="00C24050" w:rsidP="00DD1A56">
                            <w:pPr>
                              <w:tabs>
                                <w:tab w:val="left" w:pos="4253"/>
                              </w:tabs>
                              <w:jc w:val="center"/>
                              <w:rPr>
                                <w:rFonts w:asciiTheme="minorHAnsi" w:hAnsiTheme="minorHAnsi"/>
                                <w:sz w:val="22"/>
                                <w:szCs w:val="22"/>
                              </w:rPr>
                            </w:pPr>
                          </w:p>
                        </w:tc>
                        <w:tc>
                          <w:tcPr>
                            <w:tcW w:w="3781" w:type="dxa"/>
                            <w:vMerge w:val="restart"/>
                          </w:tcPr>
                          <w:p w14:paraId="00EA6ED4" w14:textId="77777777" w:rsidR="00C24050" w:rsidRDefault="00C24050" w:rsidP="00B27511">
                            <w:pPr>
                              <w:tabs>
                                <w:tab w:val="left" w:pos="4253"/>
                              </w:tabs>
                              <w:rPr>
                                <w:rFonts w:asciiTheme="minorHAnsi" w:hAnsiTheme="minorHAnsi"/>
                                <w:b/>
                                <w:sz w:val="22"/>
                                <w:szCs w:val="22"/>
                              </w:rPr>
                            </w:pPr>
                          </w:p>
                          <w:p w14:paraId="5898FB21" w14:textId="77777777" w:rsidR="00C24050" w:rsidRDefault="00C24050" w:rsidP="00B27511">
                            <w:pPr>
                              <w:tabs>
                                <w:tab w:val="left" w:pos="4253"/>
                              </w:tabs>
                              <w:rPr>
                                <w:rFonts w:asciiTheme="minorHAnsi" w:hAnsiTheme="minorHAnsi"/>
                                <w:b/>
                                <w:sz w:val="22"/>
                                <w:szCs w:val="22"/>
                              </w:rPr>
                            </w:pPr>
                          </w:p>
                          <w:p w14:paraId="3AED9A9D" w14:textId="59378FC2" w:rsidR="00C24050" w:rsidRPr="00042ED4" w:rsidRDefault="00C24050" w:rsidP="00042ED4">
                            <w:pPr>
                              <w:tabs>
                                <w:tab w:val="left" w:pos="0"/>
                                <w:tab w:val="left" w:pos="1134"/>
                                <w:tab w:val="left" w:pos="1276"/>
                                <w:tab w:val="left" w:pos="1418"/>
                                <w:tab w:val="left" w:pos="2835"/>
                              </w:tabs>
                              <w:rPr>
                                <w:rFonts w:asciiTheme="minorHAnsi" w:hAnsiTheme="minorHAnsi" w:cs="Arial"/>
                                <w:sz w:val="22"/>
                                <w:szCs w:val="22"/>
                              </w:rPr>
                            </w:pPr>
                          </w:p>
                        </w:tc>
                      </w:tr>
                      <w:tr w:rsidR="00C24050" w:rsidRPr="00FA0D79" w14:paraId="5821323F" w14:textId="77777777" w:rsidTr="005A4789">
                        <w:trPr>
                          <w:gridAfter w:val="1"/>
                          <w:wAfter w:w="1065" w:type="dxa"/>
                        </w:trPr>
                        <w:tc>
                          <w:tcPr>
                            <w:tcW w:w="6661" w:type="dxa"/>
                            <w:gridSpan w:val="4"/>
                            <w:tcBorders>
                              <w:left w:val="single" w:sz="4" w:space="0" w:color="auto"/>
                              <w:right w:val="single" w:sz="4" w:space="0" w:color="auto"/>
                            </w:tcBorders>
                          </w:tcPr>
                          <w:p w14:paraId="2A832411" w14:textId="3610F5BB" w:rsidR="00C24050" w:rsidRPr="00751E05" w:rsidRDefault="00C24050" w:rsidP="00DC0765">
                            <w:pPr>
                              <w:tabs>
                                <w:tab w:val="left" w:pos="4253"/>
                              </w:tabs>
                              <w:jc w:val="center"/>
                              <w:rPr>
                                <w:rFonts w:asciiTheme="minorHAnsi" w:hAnsiTheme="minorHAnsi"/>
                                <w:b/>
                                <w:sz w:val="22"/>
                                <w:szCs w:val="22"/>
                              </w:rPr>
                            </w:pPr>
                            <w:r>
                              <w:rPr>
                                <w:rFonts w:asciiTheme="minorHAnsi" w:hAnsiTheme="minorHAnsi"/>
                                <w:b/>
                                <w:sz w:val="22"/>
                                <w:szCs w:val="22"/>
                              </w:rPr>
                              <w:t>Fifteenth Sunday of the Year</w:t>
                            </w:r>
                          </w:p>
                        </w:tc>
                        <w:tc>
                          <w:tcPr>
                            <w:tcW w:w="576" w:type="dxa"/>
                            <w:tcBorders>
                              <w:left w:val="single" w:sz="4" w:space="0" w:color="auto"/>
                            </w:tcBorders>
                          </w:tcPr>
                          <w:p w14:paraId="040B5E25" w14:textId="77777777" w:rsidR="00C24050" w:rsidRPr="00FA0D79" w:rsidRDefault="00C24050" w:rsidP="00DD1A56">
                            <w:pPr>
                              <w:tabs>
                                <w:tab w:val="left" w:pos="4253"/>
                              </w:tabs>
                              <w:jc w:val="center"/>
                              <w:rPr>
                                <w:rFonts w:asciiTheme="minorHAnsi" w:hAnsiTheme="minorHAnsi"/>
                                <w:sz w:val="22"/>
                                <w:szCs w:val="22"/>
                              </w:rPr>
                            </w:pPr>
                          </w:p>
                        </w:tc>
                        <w:tc>
                          <w:tcPr>
                            <w:tcW w:w="3781" w:type="dxa"/>
                            <w:vMerge/>
                          </w:tcPr>
                          <w:p w14:paraId="5A966EB0" w14:textId="77777777" w:rsidR="00C24050" w:rsidRPr="00FA0D79" w:rsidRDefault="00C24050" w:rsidP="00DD1A56">
                            <w:pPr>
                              <w:tabs>
                                <w:tab w:val="left" w:pos="4253"/>
                              </w:tabs>
                              <w:jc w:val="center"/>
                              <w:rPr>
                                <w:rFonts w:asciiTheme="minorHAnsi" w:hAnsiTheme="minorHAnsi"/>
                                <w:sz w:val="22"/>
                                <w:szCs w:val="22"/>
                              </w:rPr>
                            </w:pPr>
                          </w:p>
                        </w:tc>
                      </w:tr>
                      <w:tr w:rsidR="00C24050" w:rsidRPr="00FA0D79" w14:paraId="346257E9" w14:textId="77777777" w:rsidTr="005A4789">
                        <w:trPr>
                          <w:gridAfter w:val="1"/>
                          <w:wAfter w:w="1065" w:type="dxa"/>
                        </w:trPr>
                        <w:tc>
                          <w:tcPr>
                            <w:tcW w:w="3115" w:type="dxa"/>
                            <w:gridSpan w:val="2"/>
                            <w:tcBorders>
                              <w:left w:val="single" w:sz="4" w:space="0" w:color="auto"/>
                            </w:tcBorders>
                          </w:tcPr>
                          <w:p w14:paraId="47B5A183" w14:textId="3B733F54" w:rsidR="00C24050" w:rsidRPr="002856CE" w:rsidRDefault="00C24050" w:rsidP="00A71C6A">
                            <w:pPr>
                              <w:tabs>
                                <w:tab w:val="left" w:pos="4253"/>
                              </w:tabs>
                              <w:jc w:val="right"/>
                              <w:rPr>
                                <w:rFonts w:asciiTheme="minorHAnsi" w:hAnsiTheme="minorHAnsi"/>
                                <w:sz w:val="22"/>
                                <w:szCs w:val="22"/>
                              </w:rPr>
                            </w:pPr>
                            <w:r>
                              <w:rPr>
                                <w:rFonts w:asciiTheme="minorHAnsi" w:hAnsiTheme="minorHAnsi"/>
                                <w:szCs w:val="22"/>
                              </w:rPr>
                              <w:t>Mass Book: Page 102</w:t>
                            </w:r>
                          </w:p>
                        </w:tc>
                        <w:tc>
                          <w:tcPr>
                            <w:tcW w:w="3546" w:type="dxa"/>
                            <w:gridSpan w:val="2"/>
                            <w:tcBorders>
                              <w:right w:val="single" w:sz="4" w:space="0" w:color="auto"/>
                            </w:tcBorders>
                          </w:tcPr>
                          <w:p w14:paraId="4CC12457" w14:textId="4A48EB7B" w:rsidR="00C24050" w:rsidRPr="00FA0D79" w:rsidRDefault="00C24050" w:rsidP="00B6373E">
                            <w:pPr>
                              <w:tabs>
                                <w:tab w:val="left" w:pos="4253"/>
                              </w:tabs>
                              <w:rPr>
                                <w:rFonts w:asciiTheme="minorHAnsi" w:hAnsiTheme="minorHAnsi"/>
                                <w:sz w:val="22"/>
                                <w:szCs w:val="22"/>
                              </w:rPr>
                            </w:pPr>
                            <w:r>
                              <w:rPr>
                                <w:rFonts w:asciiTheme="minorHAnsi" w:hAnsiTheme="minorHAnsi"/>
                                <w:sz w:val="22"/>
                                <w:szCs w:val="22"/>
                              </w:rPr>
                              <w:t xml:space="preserve"> Sunday Cycle: Year A</w:t>
                            </w:r>
                          </w:p>
                        </w:tc>
                        <w:tc>
                          <w:tcPr>
                            <w:tcW w:w="576" w:type="dxa"/>
                            <w:tcBorders>
                              <w:left w:val="single" w:sz="4" w:space="0" w:color="auto"/>
                            </w:tcBorders>
                          </w:tcPr>
                          <w:p w14:paraId="289BF426" w14:textId="77777777" w:rsidR="00C24050" w:rsidRPr="00FA0D79" w:rsidRDefault="00C24050" w:rsidP="00DD1A56">
                            <w:pPr>
                              <w:tabs>
                                <w:tab w:val="left" w:pos="4253"/>
                              </w:tabs>
                              <w:jc w:val="center"/>
                              <w:rPr>
                                <w:rFonts w:asciiTheme="minorHAnsi" w:hAnsiTheme="minorHAnsi"/>
                                <w:sz w:val="22"/>
                                <w:szCs w:val="22"/>
                              </w:rPr>
                            </w:pPr>
                          </w:p>
                        </w:tc>
                        <w:tc>
                          <w:tcPr>
                            <w:tcW w:w="3781" w:type="dxa"/>
                            <w:vMerge/>
                          </w:tcPr>
                          <w:p w14:paraId="41ECCC31" w14:textId="77777777" w:rsidR="00C24050" w:rsidRPr="00FA0D79" w:rsidRDefault="00C24050" w:rsidP="00DD1A56">
                            <w:pPr>
                              <w:tabs>
                                <w:tab w:val="left" w:pos="4253"/>
                              </w:tabs>
                              <w:jc w:val="center"/>
                              <w:rPr>
                                <w:rFonts w:asciiTheme="minorHAnsi" w:hAnsiTheme="minorHAnsi"/>
                                <w:sz w:val="22"/>
                                <w:szCs w:val="22"/>
                              </w:rPr>
                            </w:pPr>
                          </w:p>
                        </w:tc>
                      </w:tr>
                      <w:tr w:rsidR="00C24050" w:rsidRPr="00FA0D79" w14:paraId="38E75243" w14:textId="77777777" w:rsidTr="005A4789">
                        <w:trPr>
                          <w:gridAfter w:val="1"/>
                          <w:wAfter w:w="1065" w:type="dxa"/>
                        </w:trPr>
                        <w:tc>
                          <w:tcPr>
                            <w:tcW w:w="3115" w:type="dxa"/>
                            <w:gridSpan w:val="2"/>
                            <w:tcBorders>
                              <w:left w:val="single" w:sz="4" w:space="0" w:color="auto"/>
                              <w:bottom w:val="single" w:sz="4" w:space="0" w:color="auto"/>
                            </w:tcBorders>
                          </w:tcPr>
                          <w:p w14:paraId="32D2B9F5" w14:textId="4CD0634B" w:rsidR="00C24050" w:rsidRPr="00FA0D79" w:rsidRDefault="00C24050" w:rsidP="00A71C6A">
                            <w:pPr>
                              <w:tabs>
                                <w:tab w:val="left" w:pos="4253"/>
                              </w:tabs>
                              <w:jc w:val="center"/>
                              <w:rPr>
                                <w:rFonts w:asciiTheme="minorHAnsi" w:hAnsiTheme="minorHAnsi"/>
                                <w:sz w:val="22"/>
                                <w:szCs w:val="22"/>
                              </w:rPr>
                            </w:pPr>
                            <w:r>
                              <w:rPr>
                                <w:rFonts w:asciiTheme="minorHAnsi" w:hAnsiTheme="minorHAnsi"/>
                                <w:sz w:val="22"/>
                                <w:szCs w:val="22"/>
                              </w:rPr>
                              <w:t xml:space="preserve">                      Psalter: Week 3</w:t>
                            </w:r>
                          </w:p>
                        </w:tc>
                        <w:tc>
                          <w:tcPr>
                            <w:tcW w:w="3546" w:type="dxa"/>
                            <w:gridSpan w:val="2"/>
                            <w:tcBorders>
                              <w:bottom w:val="single" w:sz="4" w:space="0" w:color="auto"/>
                              <w:right w:val="single" w:sz="4" w:space="0" w:color="auto"/>
                            </w:tcBorders>
                          </w:tcPr>
                          <w:p w14:paraId="58EA1D64" w14:textId="15C2CA50" w:rsidR="00C24050" w:rsidRPr="00FA0D79" w:rsidRDefault="00C24050" w:rsidP="00B6373E">
                            <w:pPr>
                              <w:tabs>
                                <w:tab w:val="left" w:pos="4253"/>
                              </w:tabs>
                              <w:rPr>
                                <w:rFonts w:asciiTheme="minorHAnsi" w:hAnsiTheme="minorHAnsi"/>
                                <w:sz w:val="22"/>
                                <w:szCs w:val="22"/>
                              </w:rPr>
                            </w:pPr>
                            <w:r>
                              <w:rPr>
                                <w:rFonts w:asciiTheme="minorHAnsi" w:hAnsiTheme="minorHAnsi"/>
                                <w:sz w:val="22"/>
                                <w:szCs w:val="22"/>
                              </w:rPr>
                              <w:t xml:space="preserve"> Weekday Cycle: Year 1</w:t>
                            </w:r>
                          </w:p>
                        </w:tc>
                        <w:tc>
                          <w:tcPr>
                            <w:tcW w:w="576" w:type="dxa"/>
                            <w:tcBorders>
                              <w:left w:val="single" w:sz="4" w:space="0" w:color="auto"/>
                            </w:tcBorders>
                          </w:tcPr>
                          <w:p w14:paraId="28765A4C" w14:textId="77777777" w:rsidR="00C24050" w:rsidRPr="00FA0D79" w:rsidRDefault="00C24050" w:rsidP="00DD1A56">
                            <w:pPr>
                              <w:tabs>
                                <w:tab w:val="left" w:pos="4253"/>
                              </w:tabs>
                              <w:jc w:val="center"/>
                              <w:rPr>
                                <w:rFonts w:asciiTheme="minorHAnsi" w:hAnsiTheme="minorHAnsi"/>
                                <w:sz w:val="22"/>
                                <w:szCs w:val="22"/>
                              </w:rPr>
                            </w:pPr>
                          </w:p>
                        </w:tc>
                        <w:tc>
                          <w:tcPr>
                            <w:tcW w:w="3781" w:type="dxa"/>
                            <w:vMerge/>
                          </w:tcPr>
                          <w:p w14:paraId="573C21BE" w14:textId="77777777" w:rsidR="00C24050" w:rsidRPr="00FA0D79" w:rsidRDefault="00C24050" w:rsidP="00DD1A56">
                            <w:pPr>
                              <w:tabs>
                                <w:tab w:val="left" w:pos="4253"/>
                              </w:tabs>
                              <w:jc w:val="center"/>
                              <w:rPr>
                                <w:rFonts w:asciiTheme="minorHAnsi" w:hAnsiTheme="minorHAnsi"/>
                                <w:sz w:val="22"/>
                                <w:szCs w:val="22"/>
                              </w:rPr>
                            </w:pPr>
                          </w:p>
                        </w:tc>
                      </w:tr>
                      <w:tr w:rsidR="00C24050" w:rsidRPr="00FA0D79" w14:paraId="75582FF1" w14:textId="77777777" w:rsidTr="005A4789">
                        <w:trPr>
                          <w:gridAfter w:val="1"/>
                          <w:wAfter w:w="1065" w:type="dxa"/>
                        </w:trPr>
                        <w:tc>
                          <w:tcPr>
                            <w:tcW w:w="6661" w:type="dxa"/>
                            <w:gridSpan w:val="4"/>
                            <w:tcBorders>
                              <w:top w:val="single" w:sz="4" w:space="0" w:color="auto"/>
                              <w:left w:val="single" w:sz="4" w:space="0" w:color="auto"/>
                              <w:bottom w:val="single" w:sz="4" w:space="0" w:color="auto"/>
                              <w:right w:val="single" w:sz="4" w:space="0" w:color="auto"/>
                            </w:tcBorders>
                          </w:tcPr>
                          <w:p w14:paraId="1C8958EF" w14:textId="7CD033E2" w:rsidR="00C24050" w:rsidRPr="00751E05" w:rsidRDefault="00C24050" w:rsidP="00AA5DFB">
                            <w:pPr>
                              <w:tabs>
                                <w:tab w:val="left" w:pos="4253"/>
                              </w:tabs>
                              <w:jc w:val="center"/>
                              <w:rPr>
                                <w:rFonts w:asciiTheme="minorHAnsi" w:hAnsiTheme="minorHAnsi"/>
                                <w:b/>
                                <w:sz w:val="28"/>
                                <w:szCs w:val="22"/>
                              </w:rPr>
                            </w:pPr>
                            <w:r>
                              <w:rPr>
                                <w:rFonts w:asciiTheme="minorHAnsi" w:hAnsiTheme="minorHAnsi"/>
                                <w:b/>
                                <w:sz w:val="24"/>
                                <w:szCs w:val="22"/>
                              </w:rPr>
                              <w:t>Mass Times &amp;</w:t>
                            </w:r>
                            <w:r w:rsidRPr="000D7156">
                              <w:rPr>
                                <w:rFonts w:asciiTheme="minorHAnsi" w:hAnsiTheme="minorHAnsi"/>
                                <w:b/>
                                <w:sz w:val="24"/>
                                <w:szCs w:val="22"/>
                              </w:rPr>
                              <w:t xml:space="preserve"> Intentions</w:t>
                            </w:r>
                            <w:r>
                              <w:rPr>
                                <w:rFonts w:asciiTheme="minorHAnsi" w:hAnsiTheme="minorHAnsi"/>
                                <w:b/>
                                <w:sz w:val="24"/>
                                <w:szCs w:val="22"/>
                              </w:rPr>
                              <w:t xml:space="preserve"> </w:t>
                            </w:r>
                          </w:p>
                        </w:tc>
                        <w:tc>
                          <w:tcPr>
                            <w:tcW w:w="576" w:type="dxa"/>
                            <w:tcBorders>
                              <w:left w:val="single" w:sz="4" w:space="0" w:color="auto"/>
                            </w:tcBorders>
                          </w:tcPr>
                          <w:p w14:paraId="5C258D9B" w14:textId="77777777" w:rsidR="00C24050" w:rsidRPr="00FA0D79" w:rsidRDefault="00C24050" w:rsidP="00DD1A56">
                            <w:pPr>
                              <w:tabs>
                                <w:tab w:val="left" w:pos="4253"/>
                              </w:tabs>
                              <w:jc w:val="center"/>
                              <w:rPr>
                                <w:rFonts w:asciiTheme="minorHAnsi" w:hAnsiTheme="minorHAnsi"/>
                                <w:sz w:val="22"/>
                                <w:szCs w:val="22"/>
                              </w:rPr>
                            </w:pPr>
                          </w:p>
                        </w:tc>
                        <w:tc>
                          <w:tcPr>
                            <w:tcW w:w="3781" w:type="dxa"/>
                            <w:vMerge/>
                          </w:tcPr>
                          <w:p w14:paraId="1C048B14" w14:textId="77777777" w:rsidR="00C24050" w:rsidRPr="00FA0D79" w:rsidRDefault="00C24050" w:rsidP="00DD1A56">
                            <w:pPr>
                              <w:tabs>
                                <w:tab w:val="left" w:pos="4253"/>
                              </w:tabs>
                              <w:jc w:val="center"/>
                              <w:rPr>
                                <w:rFonts w:asciiTheme="minorHAnsi" w:hAnsiTheme="minorHAnsi"/>
                                <w:sz w:val="22"/>
                                <w:szCs w:val="22"/>
                              </w:rPr>
                            </w:pPr>
                          </w:p>
                        </w:tc>
                      </w:tr>
                      <w:tr w:rsidR="00C24050" w:rsidRPr="00FA0D79" w14:paraId="1EFC5214" w14:textId="77777777" w:rsidTr="005A4789">
                        <w:trPr>
                          <w:gridAfter w:val="1"/>
                          <w:wAfter w:w="1065" w:type="dxa"/>
                        </w:trPr>
                        <w:tc>
                          <w:tcPr>
                            <w:tcW w:w="1558" w:type="dxa"/>
                            <w:tcBorders>
                              <w:top w:val="single" w:sz="4" w:space="0" w:color="auto"/>
                              <w:left w:val="single" w:sz="4" w:space="0" w:color="auto"/>
                            </w:tcBorders>
                          </w:tcPr>
                          <w:p w14:paraId="53341ACC" w14:textId="41C67B25" w:rsidR="00C24050" w:rsidRPr="005B5D0B" w:rsidRDefault="00C24050" w:rsidP="006A1BA1">
                            <w:pPr>
                              <w:tabs>
                                <w:tab w:val="left" w:pos="4253"/>
                              </w:tabs>
                              <w:rPr>
                                <w:rFonts w:asciiTheme="minorHAnsi" w:hAnsiTheme="minorHAnsi"/>
                                <w:b/>
                                <w:sz w:val="22"/>
                                <w:szCs w:val="22"/>
                              </w:rPr>
                            </w:pPr>
                            <w:r w:rsidRPr="005B5D0B">
                              <w:rPr>
                                <w:rFonts w:asciiTheme="minorHAnsi" w:hAnsiTheme="minorHAnsi"/>
                                <w:b/>
                                <w:sz w:val="22"/>
                                <w:szCs w:val="22"/>
                              </w:rPr>
                              <w:t>Saturday</w:t>
                            </w:r>
                          </w:p>
                        </w:tc>
                        <w:tc>
                          <w:tcPr>
                            <w:tcW w:w="1557" w:type="dxa"/>
                            <w:tcBorders>
                              <w:top w:val="single" w:sz="4" w:space="0" w:color="auto"/>
                            </w:tcBorders>
                          </w:tcPr>
                          <w:p w14:paraId="10F4F3D5" w14:textId="26438CCC" w:rsidR="00C24050" w:rsidRPr="00FA0D79" w:rsidRDefault="00C24050" w:rsidP="006A1BA1">
                            <w:pPr>
                              <w:tabs>
                                <w:tab w:val="left" w:pos="4253"/>
                              </w:tabs>
                              <w:rPr>
                                <w:rFonts w:asciiTheme="minorHAnsi" w:hAnsiTheme="minorHAnsi"/>
                                <w:sz w:val="22"/>
                                <w:szCs w:val="22"/>
                              </w:rPr>
                            </w:pPr>
                            <w:r>
                              <w:rPr>
                                <w:rFonts w:asciiTheme="minorHAnsi" w:hAnsiTheme="minorHAnsi"/>
                                <w:sz w:val="22"/>
                                <w:szCs w:val="22"/>
                              </w:rPr>
                              <w:t>Confessions</w:t>
                            </w:r>
                          </w:p>
                        </w:tc>
                        <w:tc>
                          <w:tcPr>
                            <w:tcW w:w="3546" w:type="dxa"/>
                            <w:gridSpan w:val="2"/>
                            <w:tcBorders>
                              <w:top w:val="single" w:sz="4" w:space="0" w:color="auto"/>
                              <w:right w:val="single" w:sz="4" w:space="0" w:color="auto"/>
                            </w:tcBorders>
                          </w:tcPr>
                          <w:p w14:paraId="0D90FFBE" w14:textId="46D5230D" w:rsidR="00C24050" w:rsidRPr="00FA0D79" w:rsidRDefault="00C24050" w:rsidP="006A1BA1">
                            <w:pPr>
                              <w:tabs>
                                <w:tab w:val="left" w:pos="4253"/>
                              </w:tabs>
                              <w:rPr>
                                <w:rFonts w:asciiTheme="minorHAnsi" w:hAnsiTheme="minorHAnsi"/>
                                <w:sz w:val="22"/>
                                <w:szCs w:val="22"/>
                              </w:rPr>
                            </w:pPr>
                            <w:r>
                              <w:rPr>
                                <w:rFonts w:asciiTheme="minorHAnsi" w:hAnsiTheme="minorHAnsi"/>
                                <w:sz w:val="22"/>
                                <w:szCs w:val="22"/>
                              </w:rPr>
                              <w:t xml:space="preserve">    3.45 p.m. – 4.15 p.m.</w:t>
                            </w:r>
                          </w:p>
                        </w:tc>
                        <w:tc>
                          <w:tcPr>
                            <w:tcW w:w="576" w:type="dxa"/>
                            <w:tcBorders>
                              <w:left w:val="single" w:sz="4" w:space="0" w:color="auto"/>
                            </w:tcBorders>
                          </w:tcPr>
                          <w:p w14:paraId="0EAFE48F" w14:textId="77777777" w:rsidR="00C24050" w:rsidRPr="00FA0D79" w:rsidRDefault="00C24050" w:rsidP="00DD1A56">
                            <w:pPr>
                              <w:tabs>
                                <w:tab w:val="left" w:pos="4253"/>
                              </w:tabs>
                              <w:jc w:val="center"/>
                              <w:rPr>
                                <w:rFonts w:asciiTheme="minorHAnsi" w:hAnsiTheme="minorHAnsi"/>
                                <w:sz w:val="22"/>
                                <w:szCs w:val="22"/>
                              </w:rPr>
                            </w:pPr>
                          </w:p>
                        </w:tc>
                        <w:tc>
                          <w:tcPr>
                            <w:tcW w:w="3781" w:type="dxa"/>
                            <w:vMerge/>
                          </w:tcPr>
                          <w:p w14:paraId="05DA33A7" w14:textId="77777777" w:rsidR="00C24050" w:rsidRPr="00FA0D79" w:rsidRDefault="00C24050" w:rsidP="00DD1A56">
                            <w:pPr>
                              <w:tabs>
                                <w:tab w:val="left" w:pos="4253"/>
                              </w:tabs>
                              <w:jc w:val="center"/>
                              <w:rPr>
                                <w:rFonts w:asciiTheme="minorHAnsi" w:hAnsiTheme="minorHAnsi"/>
                                <w:sz w:val="22"/>
                                <w:szCs w:val="22"/>
                              </w:rPr>
                            </w:pPr>
                          </w:p>
                        </w:tc>
                      </w:tr>
                      <w:tr w:rsidR="00C24050" w:rsidRPr="00FA0D79" w14:paraId="6486D300" w14:textId="41C37182" w:rsidTr="00265FF3">
                        <w:trPr>
                          <w:trHeight w:val="368"/>
                        </w:trPr>
                        <w:tc>
                          <w:tcPr>
                            <w:tcW w:w="1558" w:type="dxa"/>
                            <w:tcBorders>
                              <w:left w:val="single" w:sz="4" w:space="0" w:color="auto"/>
                            </w:tcBorders>
                          </w:tcPr>
                          <w:p w14:paraId="50E59CE3" w14:textId="24273C48" w:rsidR="00C24050" w:rsidRPr="006A1BA1" w:rsidRDefault="00C24050" w:rsidP="006A1BA1">
                            <w:pPr>
                              <w:tabs>
                                <w:tab w:val="left" w:pos="4253"/>
                              </w:tabs>
                              <w:rPr>
                                <w:rFonts w:asciiTheme="minorHAnsi" w:hAnsiTheme="minorHAnsi"/>
                                <w:b/>
                                <w:sz w:val="22"/>
                                <w:szCs w:val="22"/>
                              </w:rPr>
                            </w:pPr>
                          </w:p>
                        </w:tc>
                        <w:tc>
                          <w:tcPr>
                            <w:tcW w:w="1557" w:type="dxa"/>
                          </w:tcPr>
                          <w:p w14:paraId="557865B5" w14:textId="77777777" w:rsidR="00C24050" w:rsidRPr="008170ED" w:rsidRDefault="00C24050" w:rsidP="006A1BA1">
                            <w:pPr>
                              <w:tabs>
                                <w:tab w:val="left" w:pos="4253"/>
                              </w:tabs>
                              <w:rPr>
                                <w:rFonts w:asciiTheme="minorHAnsi" w:hAnsiTheme="minorHAnsi"/>
                                <w:sz w:val="6"/>
                                <w:szCs w:val="22"/>
                              </w:rPr>
                            </w:pPr>
                          </w:p>
                          <w:p w14:paraId="001D13AB" w14:textId="77777777" w:rsidR="00C24050" w:rsidRPr="001977CD" w:rsidRDefault="00C24050" w:rsidP="006A1BA1">
                            <w:pPr>
                              <w:tabs>
                                <w:tab w:val="left" w:pos="4253"/>
                              </w:tabs>
                              <w:rPr>
                                <w:rFonts w:asciiTheme="minorHAnsi" w:hAnsiTheme="minorHAnsi"/>
                                <w:sz w:val="22"/>
                                <w:szCs w:val="22"/>
                              </w:rPr>
                            </w:pPr>
                            <w:r w:rsidRPr="001977CD">
                              <w:rPr>
                                <w:rFonts w:asciiTheme="minorHAnsi" w:hAnsiTheme="minorHAnsi"/>
                                <w:sz w:val="22"/>
                                <w:szCs w:val="22"/>
                              </w:rPr>
                              <w:t>Vigil Mass</w:t>
                            </w:r>
                          </w:p>
                          <w:p w14:paraId="13C07F38" w14:textId="3A4381AF" w:rsidR="00C24050" w:rsidRPr="001977CD" w:rsidRDefault="00C24050" w:rsidP="006A1BA1">
                            <w:pPr>
                              <w:tabs>
                                <w:tab w:val="left" w:pos="4253"/>
                              </w:tabs>
                              <w:rPr>
                                <w:rFonts w:asciiTheme="minorHAnsi" w:hAnsiTheme="minorHAnsi"/>
                                <w:sz w:val="2"/>
                                <w:szCs w:val="22"/>
                              </w:rPr>
                            </w:pPr>
                          </w:p>
                        </w:tc>
                        <w:tc>
                          <w:tcPr>
                            <w:tcW w:w="1200" w:type="dxa"/>
                          </w:tcPr>
                          <w:p w14:paraId="725A90AD" w14:textId="77777777" w:rsidR="00C24050" w:rsidRPr="008170ED" w:rsidRDefault="00C24050" w:rsidP="008170ED">
                            <w:pPr>
                              <w:tabs>
                                <w:tab w:val="left" w:pos="4253"/>
                              </w:tabs>
                              <w:rPr>
                                <w:rFonts w:asciiTheme="minorHAnsi" w:hAnsiTheme="minorHAnsi"/>
                                <w:sz w:val="6"/>
                                <w:szCs w:val="22"/>
                              </w:rPr>
                            </w:pPr>
                            <w:r>
                              <w:rPr>
                                <w:rFonts w:asciiTheme="minorHAnsi" w:hAnsiTheme="minorHAnsi"/>
                                <w:sz w:val="22"/>
                                <w:szCs w:val="22"/>
                              </w:rPr>
                              <w:t xml:space="preserve">   </w:t>
                            </w:r>
                          </w:p>
                          <w:p w14:paraId="6481B9FE" w14:textId="77777777" w:rsidR="00C24050" w:rsidRPr="0064091B" w:rsidRDefault="00C24050" w:rsidP="008170ED">
                            <w:pPr>
                              <w:tabs>
                                <w:tab w:val="left" w:pos="4253"/>
                              </w:tabs>
                              <w:rPr>
                                <w:rFonts w:asciiTheme="minorHAnsi" w:hAnsiTheme="minorHAnsi"/>
                                <w:sz w:val="2"/>
                                <w:szCs w:val="22"/>
                              </w:rPr>
                            </w:pPr>
                            <w:r>
                              <w:rPr>
                                <w:rFonts w:asciiTheme="minorHAnsi" w:hAnsiTheme="minorHAnsi"/>
                                <w:szCs w:val="22"/>
                              </w:rPr>
                              <w:t xml:space="preserve">     </w:t>
                            </w:r>
                          </w:p>
                          <w:p w14:paraId="5ADD3726" w14:textId="581BD1ED" w:rsidR="00C24050" w:rsidRPr="002856CE" w:rsidRDefault="00C24050" w:rsidP="002856CE">
                            <w:pPr>
                              <w:tabs>
                                <w:tab w:val="left" w:pos="4253"/>
                              </w:tabs>
                              <w:jc w:val="center"/>
                              <w:rPr>
                                <w:rFonts w:asciiTheme="minorHAnsi" w:hAnsiTheme="minorHAnsi"/>
                                <w:sz w:val="22"/>
                                <w:szCs w:val="22"/>
                              </w:rPr>
                            </w:pPr>
                            <w:r>
                              <w:rPr>
                                <w:rFonts w:asciiTheme="minorHAnsi" w:hAnsiTheme="minorHAnsi"/>
                                <w:szCs w:val="22"/>
                              </w:rPr>
                              <w:t>4.30 p.m.</w:t>
                            </w:r>
                          </w:p>
                        </w:tc>
                        <w:tc>
                          <w:tcPr>
                            <w:tcW w:w="2346" w:type="dxa"/>
                            <w:tcBorders>
                              <w:right w:val="single" w:sz="4" w:space="0" w:color="auto"/>
                            </w:tcBorders>
                          </w:tcPr>
                          <w:p w14:paraId="7F4C57F9" w14:textId="77777777" w:rsidR="00C24050" w:rsidRPr="00A86B1D" w:rsidRDefault="00C24050" w:rsidP="006712E1">
                            <w:pPr>
                              <w:tabs>
                                <w:tab w:val="left" w:pos="4253"/>
                              </w:tabs>
                              <w:rPr>
                                <w:rFonts w:asciiTheme="minorHAnsi" w:hAnsiTheme="minorHAnsi"/>
                                <w:sz w:val="6"/>
                                <w:szCs w:val="20"/>
                              </w:rPr>
                            </w:pPr>
                          </w:p>
                          <w:p w14:paraId="196C3AF0" w14:textId="77777777" w:rsidR="00C24050" w:rsidRPr="00005A9E" w:rsidRDefault="00C24050" w:rsidP="00DB3FB1">
                            <w:pPr>
                              <w:tabs>
                                <w:tab w:val="left" w:pos="4253"/>
                              </w:tabs>
                              <w:jc w:val="center"/>
                              <w:rPr>
                                <w:rFonts w:asciiTheme="minorHAnsi" w:hAnsiTheme="minorHAnsi"/>
                                <w:sz w:val="4"/>
                                <w:szCs w:val="20"/>
                              </w:rPr>
                            </w:pPr>
                          </w:p>
                          <w:p w14:paraId="7399824C" w14:textId="2B7B6639" w:rsidR="00C24050" w:rsidRPr="00843F27" w:rsidRDefault="00C24050" w:rsidP="00DB3FB1">
                            <w:pPr>
                              <w:tabs>
                                <w:tab w:val="left" w:pos="4253"/>
                              </w:tabs>
                              <w:jc w:val="center"/>
                              <w:rPr>
                                <w:rFonts w:asciiTheme="minorHAnsi" w:hAnsiTheme="minorHAnsi"/>
                                <w:sz w:val="22"/>
                                <w:szCs w:val="20"/>
                              </w:rPr>
                            </w:pPr>
                            <w:r>
                              <w:rPr>
                                <w:rFonts w:asciiTheme="minorHAnsi" w:hAnsiTheme="minorHAnsi"/>
                                <w:szCs w:val="20"/>
                              </w:rPr>
                              <w:t>Brian Unsworth</w:t>
                            </w:r>
                          </w:p>
                        </w:tc>
                        <w:tc>
                          <w:tcPr>
                            <w:tcW w:w="576" w:type="dxa"/>
                            <w:tcBorders>
                              <w:left w:val="single" w:sz="4" w:space="0" w:color="auto"/>
                            </w:tcBorders>
                            <w:vAlign w:val="center"/>
                          </w:tcPr>
                          <w:p w14:paraId="6328811D" w14:textId="66BDAD35" w:rsidR="00C24050" w:rsidRPr="00FA0D79" w:rsidRDefault="00C24050" w:rsidP="00DD1A56">
                            <w:pPr>
                              <w:tabs>
                                <w:tab w:val="left" w:pos="4253"/>
                              </w:tabs>
                              <w:jc w:val="center"/>
                              <w:rPr>
                                <w:rFonts w:asciiTheme="minorHAnsi" w:hAnsiTheme="minorHAnsi"/>
                                <w:sz w:val="22"/>
                                <w:szCs w:val="22"/>
                              </w:rPr>
                            </w:pPr>
                          </w:p>
                        </w:tc>
                        <w:tc>
                          <w:tcPr>
                            <w:tcW w:w="3781" w:type="dxa"/>
                            <w:vMerge/>
                            <w:vAlign w:val="center"/>
                          </w:tcPr>
                          <w:p w14:paraId="00129911" w14:textId="77777777" w:rsidR="00C24050" w:rsidRPr="00FA0D79" w:rsidRDefault="00C24050" w:rsidP="00DD1A56">
                            <w:pPr>
                              <w:tabs>
                                <w:tab w:val="left" w:pos="4253"/>
                              </w:tabs>
                              <w:jc w:val="center"/>
                              <w:rPr>
                                <w:rFonts w:asciiTheme="minorHAnsi" w:hAnsiTheme="minorHAnsi"/>
                                <w:sz w:val="22"/>
                                <w:szCs w:val="22"/>
                              </w:rPr>
                            </w:pPr>
                          </w:p>
                        </w:tc>
                        <w:tc>
                          <w:tcPr>
                            <w:tcW w:w="1065" w:type="dxa"/>
                            <w:vAlign w:val="center"/>
                          </w:tcPr>
                          <w:p w14:paraId="01E65E40" w14:textId="175C512A" w:rsidR="00C24050" w:rsidRPr="00FA0D79" w:rsidRDefault="00C24050">
                            <w:pPr>
                              <w:spacing w:after="200" w:line="276" w:lineRule="auto"/>
                            </w:pPr>
                          </w:p>
                        </w:tc>
                      </w:tr>
                      <w:tr w:rsidR="00C24050" w:rsidRPr="00FA0D79" w14:paraId="0345D4A9" w14:textId="77777777" w:rsidTr="005A4789">
                        <w:trPr>
                          <w:gridAfter w:val="1"/>
                          <w:wAfter w:w="1065" w:type="dxa"/>
                        </w:trPr>
                        <w:tc>
                          <w:tcPr>
                            <w:tcW w:w="1558" w:type="dxa"/>
                            <w:tcBorders>
                              <w:left w:val="single" w:sz="4" w:space="0" w:color="auto"/>
                            </w:tcBorders>
                          </w:tcPr>
                          <w:p w14:paraId="1E0DE959" w14:textId="3A83573F" w:rsidR="00C24050" w:rsidRPr="006A1BA1" w:rsidRDefault="00C24050" w:rsidP="006A1BA1">
                            <w:pPr>
                              <w:tabs>
                                <w:tab w:val="left" w:pos="4253"/>
                              </w:tabs>
                              <w:rPr>
                                <w:rFonts w:asciiTheme="minorHAnsi" w:hAnsiTheme="minorHAnsi"/>
                                <w:b/>
                                <w:sz w:val="22"/>
                                <w:szCs w:val="22"/>
                              </w:rPr>
                            </w:pPr>
                            <w:r w:rsidRPr="006A1BA1">
                              <w:rPr>
                                <w:rFonts w:asciiTheme="minorHAnsi" w:hAnsiTheme="minorHAnsi"/>
                                <w:b/>
                                <w:sz w:val="22"/>
                                <w:szCs w:val="22"/>
                              </w:rPr>
                              <w:t>Sunday</w:t>
                            </w:r>
                          </w:p>
                        </w:tc>
                        <w:tc>
                          <w:tcPr>
                            <w:tcW w:w="1557" w:type="dxa"/>
                          </w:tcPr>
                          <w:p w14:paraId="445192EE" w14:textId="77777777" w:rsidR="00C24050" w:rsidRDefault="00C24050" w:rsidP="006A1BA1">
                            <w:pPr>
                              <w:tabs>
                                <w:tab w:val="left" w:pos="4253"/>
                              </w:tabs>
                              <w:rPr>
                                <w:rFonts w:asciiTheme="minorHAnsi" w:hAnsiTheme="minorHAnsi"/>
                                <w:sz w:val="22"/>
                                <w:szCs w:val="22"/>
                              </w:rPr>
                            </w:pPr>
                            <w:r>
                              <w:rPr>
                                <w:rFonts w:asciiTheme="minorHAnsi" w:hAnsiTheme="minorHAnsi"/>
                                <w:sz w:val="22"/>
                                <w:szCs w:val="22"/>
                              </w:rPr>
                              <w:t>Mass</w:t>
                            </w:r>
                          </w:p>
                          <w:p w14:paraId="16BDB3C2" w14:textId="1E8DCB4C" w:rsidR="00C24050" w:rsidRDefault="00C24050" w:rsidP="004F11A9">
                            <w:pPr>
                              <w:tabs>
                                <w:tab w:val="left" w:pos="4253"/>
                              </w:tabs>
                              <w:rPr>
                                <w:rFonts w:asciiTheme="minorHAnsi" w:hAnsiTheme="minorHAnsi"/>
                                <w:sz w:val="22"/>
                                <w:szCs w:val="22"/>
                              </w:rPr>
                            </w:pPr>
                            <w:r>
                              <w:rPr>
                                <w:rFonts w:asciiTheme="minorHAnsi" w:hAnsiTheme="minorHAnsi"/>
                                <w:sz w:val="22"/>
                                <w:szCs w:val="22"/>
                              </w:rPr>
                              <w:t xml:space="preserve">Mass  </w:t>
                            </w:r>
                          </w:p>
                        </w:tc>
                        <w:tc>
                          <w:tcPr>
                            <w:tcW w:w="1200" w:type="dxa"/>
                          </w:tcPr>
                          <w:p w14:paraId="27C07158" w14:textId="0E0EF7F4" w:rsidR="00C24050" w:rsidRPr="005669B2" w:rsidRDefault="00C24050" w:rsidP="006A1BA1">
                            <w:pPr>
                              <w:tabs>
                                <w:tab w:val="left" w:pos="4253"/>
                              </w:tabs>
                              <w:rPr>
                                <w:rFonts w:asciiTheme="minorHAnsi" w:hAnsiTheme="minorHAnsi"/>
                                <w:b/>
                                <w:sz w:val="2"/>
                                <w:szCs w:val="22"/>
                              </w:rPr>
                            </w:pPr>
                            <w:r>
                              <w:rPr>
                                <w:rFonts w:asciiTheme="minorHAnsi" w:hAnsiTheme="minorHAnsi"/>
                                <w:sz w:val="22"/>
                                <w:szCs w:val="22"/>
                              </w:rPr>
                              <w:t xml:space="preserve"> </w:t>
                            </w:r>
                          </w:p>
                          <w:p w14:paraId="07501B59" w14:textId="77777777" w:rsidR="00C24050" w:rsidRPr="005669B2" w:rsidRDefault="00C24050" w:rsidP="00D71114">
                            <w:pPr>
                              <w:tabs>
                                <w:tab w:val="left" w:pos="4253"/>
                              </w:tabs>
                              <w:rPr>
                                <w:rFonts w:asciiTheme="minorHAnsi" w:hAnsiTheme="minorHAnsi"/>
                                <w:sz w:val="2"/>
                                <w:szCs w:val="22"/>
                              </w:rPr>
                            </w:pPr>
                            <w:r w:rsidRPr="00356D88">
                              <w:rPr>
                                <w:rFonts w:asciiTheme="minorHAnsi" w:hAnsiTheme="minorHAnsi"/>
                                <w:szCs w:val="22"/>
                              </w:rPr>
                              <w:t xml:space="preserve">   </w:t>
                            </w:r>
                            <w:r>
                              <w:rPr>
                                <w:rFonts w:asciiTheme="minorHAnsi" w:hAnsiTheme="minorHAnsi"/>
                                <w:szCs w:val="22"/>
                              </w:rPr>
                              <w:t xml:space="preserve"> </w:t>
                            </w:r>
                          </w:p>
                          <w:p w14:paraId="6F4B1152" w14:textId="5123B92F" w:rsidR="00C24050" w:rsidRDefault="00C24050" w:rsidP="00D71114">
                            <w:pPr>
                              <w:tabs>
                                <w:tab w:val="left" w:pos="4253"/>
                              </w:tabs>
                              <w:rPr>
                                <w:rFonts w:asciiTheme="minorHAnsi" w:hAnsiTheme="minorHAnsi"/>
                                <w:sz w:val="18"/>
                                <w:szCs w:val="22"/>
                              </w:rPr>
                            </w:pPr>
                            <w:r>
                              <w:rPr>
                                <w:rFonts w:asciiTheme="minorHAnsi" w:hAnsiTheme="minorHAnsi"/>
                                <w:sz w:val="18"/>
                                <w:szCs w:val="22"/>
                              </w:rPr>
                              <w:t xml:space="preserve">   </w:t>
                            </w:r>
                            <w:r w:rsidRPr="00813E10">
                              <w:rPr>
                                <w:rFonts w:asciiTheme="minorHAnsi" w:hAnsiTheme="minorHAnsi"/>
                                <w:szCs w:val="22"/>
                              </w:rPr>
                              <w:t>10.30 a.m.</w:t>
                            </w:r>
                          </w:p>
                          <w:p w14:paraId="06A5C457" w14:textId="0A931DED" w:rsidR="00C24050" w:rsidRPr="004F11A9" w:rsidRDefault="00C24050" w:rsidP="00D71114">
                            <w:pPr>
                              <w:tabs>
                                <w:tab w:val="left" w:pos="4253"/>
                              </w:tabs>
                              <w:rPr>
                                <w:rFonts w:asciiTheme="minorHAnsi" w:hAnsiTheme="minorHAnsi"/>
                                <w:b/>
                                <w:sz w:val="22"/>
                                <w:szCs w:val="22"/>
                              </w:rPr>
                            </w:pPr>
                            <w:r>
                              <w:rPr>
                                <w:rFonts w:asciiTheme="minorHAnsi" w:hAnsiTheme="minorHAnsi"/>
                                <w:sz w:val="18"/>
                                <w:szCs w:val="22"/>
                              </w:rPr>
                              <w:t xml:space="preserve">     </w:t>
                            </w:r>
                            <w:r>
                              <w:rPr>
                                <w:rFonts w:asciiTheme="minorHAnsi" w:hAnsiTheme="minorHAnsi"/>
                                <w:szCs w:val="22"/>
                              </w:rPr>
                              <w:t>6.0</w:t>
                            </w:r>
                            <w:r w:rsidRPr="00813E10">
                              <w:rPr>
                                <w:rFonts w:asciiTheme="minorHAnsi" w:hAnsiTheme="minorHAnsi"/>
                                <w:szCs w:val="22"/>
                              </w:rPr>
                              <w:t>0 p.m.</w:t>
                            </w:r>
                          </w:p>
                        </w:tc>
                        <w:tc>
                          <w:tcPr>
                            <w:tcW w:w="2346" w:type="dxa"/>
                            <w:tcBorders>
                              <w:right w:val="single" w:sz="4" w:space="0" w:color="auto"/>
                            </w:tcBorders>
                          </w:tcPr>
                          <w:p w14:paraId="4626CE00" w14:textId="77777777" w:rsidR="00C24050" w:rsidRPr="0048691F" w:rsidRDefault="00C24050" w:rsidP="003E4A54">
                            <w:pPr>
                              <w:tabs>
                                <w:tab w:val="left" w:pos="4253"/>
                              </w:tabs>
                              <w:rPr>
                                <w:rFonts w:asciiTheme="minorHAnsi" w:hAnsiTheme="minorHAnsi"/>
                                <w:sz w:val="4"/>
                                <w:szCs w:val="20"/>
                              </w:rPr>
                            </w:pPr>
                          </w:p>
                          <w:p w14:paraId="380D72FF" w14:textId="2BAD1315" w:rsidR="00C24050" w:rsidRDefault="00C24050" w:rsidP="00A71C6A">
                            <w:pPr>
                              <w:tabs>
                                <w:tab w:val="left" w:pos="4253"/>
                              </w:tabs>
                              <w:jc w:val="center"/>
                              <w:rPr>
                                <w:rFonts w:asciiTheme="minorHAnsi" w:hAnsiTheme="minorHAnsi"/>
                                <w:szCs w:val="20"/>
                              </w:rPr>
                            </w:pPr>
                            <w:r>
                              <w:rPr>
                                <w:rFonts w:asciiTheme="minorHAnsi" w:hAnsiTheme="minorHAnsi"/>
                                <w:szCs w:val="20"/>
                              </w:rPr>
                              <w:t>Deceased Parishioners</w:t>
                            </w:r>
                          </w:p>
                          <w:p w14:paraId="2069ED30" w14:textId="5989D733" w:rsidR="00C24050" w:rsidRPr="00A71C6A" w:rsidRDefault="00C24050" w:rsidP="00A71C6A">
                            <w:pPr>
                              <w:tabs>
                                <w:tab w:val="left" w:pos="4253"/>
                              </w:tabs>
                              <w:jc w:val="center"/>
                              <w:rPr>
                                <w:rFonts w:asciiTheme="minorHAnsi" w:hAnsiTheme="minorHAnsi"/>
                                <w:szCs w:val="20"/>
                              </w:rPr>
                            </w:pPr>
                            <w:r w:rsidRPr="00F64661">
                              <w:rPr>
                                <w:rFonts w:asciiTheme="minorHAnsi" w:hAnsiTheme="minorHAnsi"/>
                                <w:szCs w:val="20"/>
                              </w:rPr>
                              <w:t>People of the Parish</w:t>
                            </w:r>
                          </w:p>
                        </w:tc>
                        <w:tc>
                          <w:tcPr>
                            <w:tcW w:w="576" w:type="dxa"/>
                            <w:tcBorders>
                              <w:left w:val="single" w:sz="4" w:space="0" w:color="auto"/>
                            </w:tcBorders>
                          </w:tcPr>
                          <w:p w14:paraId="1ABD0B07" w14:textId="77777777" w:rsidR="00C24050" w:rsidRPr="00FA0D79" w:rsidRDefault="00C24050" w:rsidP="00DD1A56">
                            <w:pPr>
                              <w:tabs>
                                <w:tab w:val="left" w:pos="4253"/>
                              </w:tabs>
                              <w:jc w:val="center"/>
                              <w:rPr>
                                <w:rFonts w:asciiTheme="minorHAnsi" w:hAnsiTheme="minorHAnsi"/>
                                <w:sz w:val="22"/>
                                <w:szCs w:val="22"/>
                              </w:rPr>
                            </w:pPr>
                          </w:p>
                        </w:tc>
                        <w:tc>
                          <w:tcPr>
                            <w:tcW w:w="3781" w:type="dxa"/>
                            <w:vMerge/>
                          </w:tcPr>
                          <w:p w14:paraId="41660E77" w14:textId="77777777" w:rsidR="00C24050" w:rsidRPr="00FA0D79" w:rsidRDefault="00C24050" w:rsidP="00DD1A56">
                            <w:pPr>
                              <w:tabs>
                                <w:tab w:val="left" w:pos="4253"/>
                              </w:tabs>
                              <w:jc w:val="center"/>
                              <w:rPr>
                                <w:rFonts w:asciiTheme="minorHAnsi" w:hAnsiTheme="minorHAnsi"/>
                                <w:sz w:val="22"/>
                                <w:szCs w:val="22"/>
                              </w:rPr>
                            </w:pPr>
                          </w:p>
                        </w:tc>
                      </w:tr>
                      <w:tr w:rsidR="00C24050" w:rsidRPr="00FA0D79" w14:paraId="52BE03BE" w14:textId="77777777" w:rsidTr="005A4789">
                        <w:trPr>
                          <w:gridAfter w:val="1"/>
                          <w:wAfter w:w="1065" w:type="dxa"/>
                        </w:trPr>
                        <w:tc>
                          <w:tcPr>
                            <w:tcW w:w="1558" w:type="dxa"/>
                            <w:tcBorders>
                              <w:left w:val="single" w:sz="4" w:space="0" w:color="auto"/>
                            </w:tcBorders>
                            <w:shd w:val="clear" w:color="auto" w:fill="D9D9D9" w:themeFill="background1" w:themeFillShade="D9"/>
                          </w:tcPr>
                          <w:p w14:paraId="68062993" w14:textId="77CC3695" w:rsidR="00C24050" w:rsidRPr="00D31239" w:rsidRDefault="00C24050" w:rsidP="006A1BA1">
                            <w:pPr>
                              <w:tabs>
                                <w:tab w:val="left" w:pos="4253"/>
                              </w:tabs>
                              <w:rPr>
                                <w:rFonts w:asciiTheme="minorHAnsi" w:hAnsiTheme="minorHAnsi"/>
                                <w:b/>
                                <w:sz w:val="2"/>
                                <w:szCs w:val="22"/>
                              </w:rPr>
                            </w:pPr>
                          </w:p>
                          <w:p w14:paraId="3FEAE4C3" w14:textId="77777777" w:rsidR="00C24050" w:rsidRDefault="00C24050" w:rsidP="001E717D">
                            <w:pPr>
                              <w:tabs>
                                <w:tab w:val="left" w:pos="4253"/>
                              </w:tabs>
                              <w:rPr>
                                <w:rFonts w:asciiTheme="minorHAnsi" w:hAnsiTheme="minorHAnsi"/>
                                <w:b/>
                                <w:sz w:val="22"/>
                                <w:szCs w:val="22"/>
                              </w:rPr>
                            </w:pPr>
                            <w:r w:rsidRPr="006A1BA1">
                              <w:rPr>
                                <w:rFonts w:asciiTheme="minorHAnsi" w:hAnsiTheme="minorHAnsi"/>
                                <w:b/>
                                <w:sz w:val="22"/>
                                <w:szCs w:val="22"/>
                              </w:rPr>
                              <w:t>Monday</w:t>
                            </w:r>
                            <w:r>
                              <w:rPr>
                                <w:rFonts w:asciiTheme="minorHAnsi" w:hAnsiTheme="minorHAnsi"/>
                                <w:b/>
                                <w:sz w:val="22"/>
                                <w:szCs w:val="22"/>
                              </w:rPr>
                              <w:t xml:space="preserve"> </w:t>
                            </w:r>
                          </w:p>
                          <w:p w14:paraId="6FA8F31E" w14:textId="174C1074" w:rsidR="00C24050" w:rsidRPr="00F17670" w:rsidRDefault="00C24050" w:rsidP="001E717D">
                            <w:pPr>
                              <w:tabs>
                                <w:tab w:val="left" w:pos="4253"/>
                              </w:tabs>
                              <w:rPr>
                                <w:rFonts w:asciiTheme="minorHAnsi" w:hAnsiTheme="minorHAnsi"/>
                                <w:i/>
                                <w:sz w:val="22"/>
                                <w:szCs w:val="22"/>
                              </w:rPr>
                            </w:pPr>
                            <w:r>
                              <w:rPr>
                                <w:rFonts w:asciiTheme="minorHAnsi" w:hAnsiTheme="minorHAnsi"/>
                                <w:i/>
                                <w:sz w:val="14"/>
                                <w:szCs w:val="22"/>
                              </w:rPr>
                              <w:t>Blessed John Sugar</w:t>
                            </w:r>
                          </w:p>
                        </w:tc>
                        <w:tc>
                          <w:tcPr>
                            <w:tcW w:w="1557" w:type="dxa"/>
                            <w:shd w:val="clear" w:color="auto" w:fill="D9D9D9" w:themeFill="background1" w:themeFillShade="D9"/>
                          </w:tcPr>
                          <w:p w14:paraId="033D50F3" w14:textId="77777777" w:rsidR="00C24050" w:rsidRPr="0008543D" w:rsidRDefault="00C24050" w:rsidP="00B66BF3">
                            <w:pPr>
                              <w:tabs>
                                <w:tab w:val="left" w:pos="4253"/>
                              </w:tabs>
                              <w:rPr>
                                <w:rFonts w:asciiTheme="minorHAnsi" w:hAnsiTheme="minorHAnsi"/>
                                <w:b/>
                                <w:sz w:val="6"/>
                                <w:szCs w:val="22"/>
                              </w:rPr>
                            </w:pPr>
                          </w:p>
                          <w:p w14:paraId="3F83C640" w14:textId="0A021EBC" w:rsidR="00C24050" w:rsidRPr="004E64EE" w:rsidRDefault="00C24050" w:rsidP="00727AF0">
                            <w:pPr>
                              <w:tabs>
                                <w:tab w:val="left" w:pos="4253"/>
                              </w:tabs>
                              <w:rPr>
                                <w:rFonts w:asciiTheme="minorHAnsi" w:hAnsiTheme="minorHAnsi"/>
                                <w:szCs w:val="22"/>
                              </w:rPr>
                            </w:pPr>
                            <w:r w:rsidRPr="004E64EE">
                              <w:rPr>
                                <w:rFonts w:asciiTheme="minorHAnsi" w:hAnsiTheme="minorHAnsi"/>
                                <w:sz w:val="22"/>
                                <w:szCs w:val="22"/>
                              </w:rPr>
                              <w:t xml:space="preserve">Mass </w:t>
                            </w:r>
                          </w:p>
                        </w:tc>
                        <w:tc>
                          <w:tcPr>
                            <w:tcW w:w="1200" w:type="dxa"/>
                            <w:shd w:val="clear" w:color="auto" w:fill="D9D9D9" w:themeFill="background1" w:themeFillShade="D9"/>
                          </w:tcPr>
                          <w:p w14:paraId="625719AC" w14:textId="77777777" w:rsidR="00C24050" w:rsidRPr="002D2E67" w:rsidRDefault="00C24050" w:rsidP="00D71114">
                            <w:pPr>
                              <w:tabs>
                                <w:tab w:val="left" w:pos="4253"/>
                              </w:tabs>
                              <w:rPr>
                                <w:rFonts w:asciiTheme="minorHAnsi" w:hAnsiTheme="minorHAnsi"/>
                                <w:sz w:val="10"/>
                                <w:szCs w:val="22"/>
                              </w:rPr>
                            </w:pPr>
                            <w:r>
                              <w:rPr>
                                <w:rFonts w:asciiTheme="minorHAnsi" w:hAnsiTheme="minorHAnsi"/>
                                <w:szCs w:val="22"/>
                              </w:rPr>
                              <w:t xml:space="preserve">     </w:t>
                            </w:r>
                          </w:p>
                          <w:p w14:paraId="3D5964EF" w14:textId="4A1812D9" w:rsidR="00C24050" w:rsidRPr="00774D29" w:rsidRDefault="00C24050" w:rsidP="00261FE9">
                            <w:pPr>
                              <w:tabs>
                                <w:tab w:val="left" w:pos="4253"/>
                              </w:tabs>
                              <w:rPr>
                                <w:rFonts w:asciiTheme="minorHAnsi" w:hAnsiTheme="minorHAnsi"/>
                                <w:szCs w:val="22"/>
                              </w:rPr>
                            </w:pPr>
                            <w:r w:rsidRPr="00DB27C6">
                              <w:rPr>
                                <w:rFonts w:asciiTheme="minorHAnsi" w:hAnsiTheme="minorHAnsi"/>
                                <w:b/>
                                <w:szCs w:val="22"/>
                              </w:rPr>
                              <w:t xml:space="preserve">  </w:t>
                            </w:r>
                            <w:r>
                              <w:rPr>
                                <w:rFonts w:asciiTheme="minorHAnsi" w:hAnsiTheme="minorHAnsi"/>
                                <w:b/>
                                <w:szCs w:val="22"/>
                              </w:rPr>
                              <w:t xml:space="preserve"> </w:t>
                            </w:r>
                            <w:r>
                              <w:rPr>
                                <w:rFonts w:asciiTheme="minorHAnsi" w:hAnsiTheme="minorHAnsi"/>
                                <w:szCs w:val="22"/>
                              </w:rPr>
                              <w:t xml:space="preserve">9.15 </w:t>
                            </w:r>
                            <w:r w:rsidRPr="00774D29">
                              <w:rPr>
                                <w:rFonts w:asciiTheme="minorHAnsi" w:hAnsiTheme="minorHAnsi"/>
                                <w:szCs w:val="22"/>
                              </w:rPr>
                              <w:t>a.m.</w:t>
                            </w:r>
                          </w:p>
                        </w:tc>
                        <w:tc>
                          <w:tcPr>
                            <w:tcW w:w="2346" w:type="dxa"/>
                            <w:tcBorders>
                              <w:right w:val="single" w:sz="4" w:space="0" w:color="auto"/>
                            </w:tcBorders>
                            <w:shd w:val="clear" w:color="auto" w:fill="D9D9D9" w:themeFill="background1" w:themeFillShade="D9"/>
                          </w:tcPr>
                          <w:p w14:paraId="14294AC8" w14:textId="77777777" w:rsidR="00C24050" w:rsidRPr="002D2E67" w:rsidRDefault="00C24050" w:rsidP="00DD5E5C">
                            <w:pPr>
                              <w:tabs>
                                <w:tab w:val="left" w:pos="4253"/>
                              </w:tabs>
                              <w:rPr>
                                <w:rFonts w:asciiTheme="minorHAnsi" w:hAnsiTheme="minorHAnsi"/>
                                <w:sz w:val="2"/>
                                <w:szCs w:val="22"/>
                              </w:rPr>
                            </w:pPr>
                          </w:p>
                          <w:p w14:paraId="6FDE9374" w14:textId="77777777" w:rsidR="00C24050" w:rsidRPr="00EF28CC" w:rsidRDefault="00C24050" w:rsidP="004C722F">
                            <w:pPr>
                              <w:tabs>
                                <w:tab w:val="left" w:pos="4253"/>
                              </w:tabs>
                              <w:rPr>
                                <w:rFonts w:asciiTheme="minorHAnsi" w:hAnsiTheme="minorHAnsi"/>
                                <w:sz w:val="8"/>
                                <w:szCs w:val="20"/>
                              </w:rPr>
                            </w:pPr>
                          </w:p>
                          <w:p w14:paraId="2981FCF1" w14:textId="1389AF1A" w:rsidR="00C24050" w:rsidRPr="0052634B" w:rsidRDefault="00C24050" w:rsidP="00137E61">
                            <w:pPr>
                              <w:tabs>
                                <w:tab w:val="left" w:pos="4253"/>
                              </w:tabs>
                              <w:jc w:val="center"/>
                              <w:rPr>
                                <w:rFonts w:asciiTheme="minorHAnsi" w:hAnsiTheme="minorHAnsi"/>
                                <w:szCs w:val="22"/>
                              </w:rPr>
                            </w:pPr>
                            <w:r>
                              <w:rPr>
                                <w:rFonts w:asciiTheme="minorHAnsi" w:hAnsiTheme="minorHAnsi"/>
                                <w:szCs w:val="22"/>
                              </w:rPr>
                              <w:t>Nicholas Wilston</w:t>
                            </w:r>
                          </w:p>
                        </w:tc>
                        <w:tc>
                          <w:tcPr>
                            <w:tcW w:w="576" w:type="dxa"/>
                            <w:tcBorders>
                              <w:left w:val="single" w:sz="4" w:space="0" w:color="auto"/>
                            </w:tcBorders>
                          </w:tcPr>
                          <w:p w14:paraId="7AD17467" w14:textId="77777777" w:rsidR="00C24050" w:rsidRPr="00FA0D79" w:rsidRDefault="00C24050" w:rsidP="00DD1A56">
                            <w:pPr>
                              <w:tabs>
                                <w:tab w:val="left" w:pos="4253"/>
                              </w:tabs>
                              <w:jc w:val="center"/>
                              <w:rPr>
                                <w:rFonts w:asciiTheme="minorHAnsi" w:hAnsiTheme="minorHAnsi"/>
                                <w:sz w:val="22"/>
                                <w:szCs w:val="22"/>
                              </w:rPr>
                            </w:pPr>
                          </w:p>
                        </w:tc>
                        <w:tc>
                          <w:tcPr>
                            <w:tcW w:w="3781" w:type="dxa"/>
                            <w:vMerge/>
                          </w:tcPr>
                          <w:p w14:paraId="46EED068" w14:textId="77777777" w:rsidR="00C24050" w:rsidRPr="00FA0D79" w:rsidRDefault="00C24050" w:rsidP="00DD1A56">
                            <w:pPr>
                              <w:tabs>
                                <w:tab w:val="left" w:pos="4253"/>
                              </w:tabs>
                              <w:jc w:val="center"/>
                              <w:rPr>
                                <w:rFonts w:asciiTheme="minorHAnsi" w:hAnsiTheme="minorHAnsi"/>
                                <w:sz w:val="22"/>
                                <w:szCs w:val="22"/>
                              </w:rPr>
                            </w:pPr>
                          </w:p>
                        </w:tc>
                      </w:tr>
                      <w:tr w:rsidR="00C24050" w:rsidRPr="00FA0D79" w14:paraId="63CDC0DE" w14:textId="77777777" w:rsidTr="005A4789">
                        <w:trPr>
                          <w:gridAfter w:val="1"/>
                          <w:wAfter w:w="1065" w:type="dxa"/>
                        </w:trPr>
                        <w:tc>
                          <w:tcPr>
                            <w:tcW w:w="1558" w:type="dxa"/>
                            <w:tcBorders>
                              <w:left w:val="single" w:sz="4" w:space="0" w:color="auto"/>
                            </w:tcBorders>
                          </w:tcPr>
                          <w:p w14:paraId="7B5AA70C" w14:textId="77777777" w:rsidR="00C24050" w:rsidRDefault="00C24050" w:rsidP="00890F94">
                            <w:pPr>
                              <w:tabs>
                                <w:tab w:val="left" w:pos="4253"/>
                              </w:tabs>
                              <w:rPr>
                                <w:rFonts w:asciiTheme="minorHAnsi" w:hAnsiTheme="minorHAnsi"/>
                                <w:b/>
                                <w:sz w:val="22"/>
                                <w:szCs w:val="22"/>
                              </w:rPr>
                            </w:pPr>
                            <w:r w:rsidRPr="005B5D0B">
                              <w:rPr>
                                <w:rFonts w:asciiTheme="minorHAnsi" w:hAnsiTheme="minorHAnsi"/>
                                <w:b/>
                                <w:sz w:val="22"/>
                                <w:szCs w:val="22"/>
                              </w:rPr>
                              <w:t>Tuesday</w:t>
                            </w:r>
                          </w:p>
                          <w:p w14:paraId="7F8F8A34" w14:textId="4EC9EF4B" w:rsidR="00C24050" w:rsidRPr="00E34503" w:rsidRDefault="00C24050" w:rsidP="00B3338A">
                            <w:pPr>
                              <w:tabs>
                                <w:tab w:val="left" w:pos="4253"/>
                              </w:tabs>
                              <w:rPr>
                                <w:rFonts w:asciiTheme="minorHAnsi" w:hAnsiTheme="minorHAnsi"/>
                                <w:b/>
                                <w:sz w:val="22"/>
                                <w:szCs w:val="22"/>
                              </w:rPr>
                            </w:pPr>
                            <w:r>
                              <w:rPr>
                                <w:rFonts w:asciiTheme="minorHAnsi" w:hAnsiTheme="minorHAnsi"/>
                                <w:i/>
                                <w:sz w:val="12"/>
                                <w:szCs w:val="16"/>
                              </w:rPr>
                              <w:t>Feria</w:t>
                            </w:r>
                          </w:p>
                        </w:tc>
                        <w:tc>
                          <w:tcPr>
                            <w:tcW w:w="1557" w:type="dxa"/>
                          </w:tcPr>
                          <w:p w14:paraId="7AB67978" w14:textId="77777777" w:rsidR="00C24050" w:rsidRPr="00B76B80" w:rsidRDefault="00C24050" w:rsidP="006A1BA1">
                            <w:pPr>
                              <w:tabs>
                                <w:tab w:val="left" w:pos="4253"/>
                              </w:tabs>
                              <w:rPr>
                                <w:rFonts w:asciiTheme="minorHAnsi" w:hAnsiTheme="minorHAnsi"/>
                                <w:sz w:val="8"/>
                                <w:szCs w:val="22"/>
                              </w:rPr>
                            </w:pPr>
                          </w:p>
                          <w:p w14:paraId="5065E4B1" w14:textId="1E34CB30" w:rsidR="00C24050" w:rsidRPr="00732380" w:rsidRDefault="00C24050" w:rsidP="006A1BA1">
                            <w:pPr>
                              <w:tabs>
                                <w:tab w:val="left" w:pos="4253"/>
                              </w:tabs>
                              <w:rPr>
                                <w:rFonts w:asciiTheme="minorHAnsi" w:hAnsiTheme="minorHAnsi"/>
                                <w:b/>
                                <w:sz w:val="16"/>
                                <w:szCs w:val="22"/>
                              </w:rPr>
                            </w:pPr>
                            <w:r w:rsidRPr="00C51619">
                              <w:rPr>
                                <w:rFonts w:asciiTheme="minorHAnsi" w:hAnsiTheme="minorHAnsi"/>
                                <w:sz w:val="16"/>
                                <w:szCs w:val="22"/>
                              </w:rPr>
                              <w:t xml:space="preserve">Mass </w:t>
                            </w:r>
                            <w:r>
                              <w:rPr>
                                <w:rFonts w:asciiTheme="minorHAnsi" w:hAnsiTheme="minorHAnsi"/>
                                <w:sz w:val="16"/>
                                <w:szCs w:val="22"/>
                              </w:rPr>
                              <w:t xml:space="preserve"> </w:t>
                            </w:r>
                            <w:r w:rsidRPr="00732380">
                              <w:rPr>
                                <w:rFonts w:asciiTheme="minorHAnsi" w:hAnsiTheme="minorHAnsi"/>
                                <w:b/>
                                <w:sz w:val="16"/>
                                <w:szCs w:val="22"/>
                              </w:rPr>
                              <w:t>(STA)</w:t>
                            </w:r>
                          </w:p>
                          <w:p w14:paraId="737D9DFD" w14:textId="77777777" w:rsidR="00C24050" w:rsidRPr="00634D4B" w:rsidRDefault="00C24050" w:rsidP="006A1BA1">
                            <w:pPr>
                              <w:tabs>
                                <w:tab w:val="left" w:pos="4253"/>
                              </w:tabs>
                              <w:rPr>
                                <w:rFonts w:asciiTheme="minorHAnsi" w:hAnsiTheme="minorHAnsi"/>
                                <w:sz w:val="4"/>
                                <w:szCs w:val="22"/>
                              </w:rPr>
                            </w:pPr>
                          </w:p>
                          <w:p w14:paraId="40B5DE55" w14:textId="580500C3" w:rsidR="00C24050" w:rsidRPr="00D31239" w:rsidRDefault="00C24050" w:rsidP="006A1BA1">
                            <w:pPr>
                              <w:tabs>
                                <w:tab w:val="left" w:pos="4253"/>
                              </w:tabs>
                              <w:rPr>
                                <w:rFonts w:asciiTheme="minorHAnsi" w:hAnsiTheme="minorHAnsi"/>
                                <w:b/>
                                <w:sz w:val="8"/>
                                <w:szCs w:val="22"/>
                              </w:rPr>
                            </w:pPr>
                          </w:p>
                        </w:tc>
                        <w:tc>
                          <w:tcPr>
                            <w:tcW w:w="1200" w:type="dxa"/>
                          </w:tcPr>
                          <w:p w14:paraId="62D69F2B" w14:textId="2E88107B" w:rsidR="00C24050" w:rsidRPr="00C51619" w:rsidRDefault="00C24050" w:rsidP="00C17778">
                            <w:pPr>
                              <w:tabs>
                                <w:tab w:val="left" w:pos="4253"/>
                              </w:tabs>
                              <w:rPr>
                                <w:rFonts w:asciiTheme="minorHAnsi" w:hAnsiTheme="minorHAnsi"/>
                                <w:b/>
                                <w:sz w:val="8"/>
                                <w:szCs w:val="22"/>
                              </w:rPr>
                            </w:pPr>
                            <w:r w:rsidRPr="00AD7A0F">
                              <w:rPr>
                                <w:rFonts w:asciiTheme="minorHAnsi" w:hAnsiTheme="minorHAnsi"/>
                                <w:b/>
                                <w:szCs w:val="22"/>
                              </w:rPr>
                              <w:t xml:space="preserve">  </w:t>
                            </w:r>
                          </w:p>
                          <w:p w14:paraId="1C1F3D05" w14:textId="78E762A7" w:rsidR="00C24050" w:rsidRPr="008F7C1A" w:rsidRDefault="00C24050" w:rsidP="00774D29">
                            <w:pPr>
                              <w:tabs>
                                <w:tab w:val="left" w:pos="4253"/>
                              </w:tabs>
                              <w:rPr>
                                <w:rFonts w:asciiTheme="minorHAnsi" w:hAnsiTheme="minorHAnsi"/>
                                <w:szCs w:val="22"/>
                              </w:rPr>
                            </w:pPr>
                            <w:r>
                              <w:rPr>
                                <w:rFonts w:asciiTheme="minorHAnsi" w:hAnsiTheme="minorHAnsi"/>
                                <w:szCs w:val="22"/>
                              </w:rPr>
                              <w:t xml:space="preserve">   </w:t>
                            </w:r>
                            <w:r w:rsidRPr="00052D1F">
                              <w:rPr>
                                <w:rFonts w:asciiTheme="minorHAnsi" w:hAnsiTheme="minorHAnsi"/>
                                <w:szCs w:val="22"/>
                              </w:rPr>
                              <w:t>9.15 a.m.</w:t>
                            </w:r>
                          </w:p>
                        </w:tc>
                        <w:tc>
                          <w:tcPr>
                            <w:tcW w:w="2346" w:type="dxa"/>
                            <w:tcBorders>
                              <w:right w:val="single" w:sz="4" w:space="0" w:color="auto"/>
                            </w:tcBorders>
                          </w:tcPr>
                          <w:p w14:paraId="2106F40B" w14:textId="77777777" w:rsidR="00C24050" w:rsidRPr="00B76B80" w:rsidRDefault="00C24050" w:rsidP="00EF4072">
                            <w:pPr>
                              <w:tabs>
                                <w:tab w:val="left" w:pos="4253"/>
                              </w:tabs>
                              <w:rPr>
                                <w:rFonts w:asciiTheme="minorHAnsi" w:hAnsiTheme="minorHAnsi"/>
                                <w:b/>
                                <w:sz w:val="6"/>
                                <w:szCs w:val="22"/>
                              </w:rPr>
                            </w:pPr>
                          </w:p>
                          <w:p w14:paraId="4AD1AC58" w14:textId="77777777" w:rsidR="00C24050" w:rsidRPr="0064018E" w:rsidRDefault="00C24050" w:rsidP="001C75B5">
                            <w:pPr>
                              <w:tabs>
                                <w:tab w:val="left" w:pos="4253"/>
                              </w:tabs>
                              <w:jc w:val="center"/>
                              <w:rPr>
                                <w:rFonts w:asciiTheme="minorHAnsi" w:hAnsiTheme="minorHAnsi"/>
                                <w:sz w:val="4"/>
                                <w:szCs w:val="20"/>
                              </w:rPr>
                            </w:pPr>
                          </w:p>
                          <w:p w14:paraId="7574AFFF" w14:textId="5314992C" w:rsidR="00C24050" w:rsidRPr="005A6E7E" w:rsidRDefault="00C24050" w:rsidP="00F64661">
                            <w:pPr>
                              <w:tabs>
                                <w:tab w:val="left" w:pos="4253"/>
                              </w:tabs>
                              <w:jc w:val="center"/>
                              <w:rPr>
                                <w:rFonts w:asciiTheme="minorHAnsi" w:hAnsiTheme="minorHAnsi"/>
                                <w:szCs w:val="20"/>
                              </w:rPr>
                            </w:pPr>
                            <w:r>
                              <w:rPr>
                                <w:rFonts w:asciiTheme="minorHAnsi" w:hAnsiTheme="minorHAnsi"/>
                                <w:szCs w:val="20"/>
                              </w:rPr>
                              <w:t>Private Intention</w:t>
                            </w:r>
                          </w:p>
                        </w:tc>
                        <w:tc>
                          <w:tcPr>
                            <w:tcW w:w="576" w:type="dxa"/>
                            <w:tcBorders>
                              <w:left w:val="single" w:sz="4" w:space="0" w:color="auto"/>
                            </w:tcBorders>
                          </w:tcPr>
                          <w:p w14:paraId="1890B8E8" w14:textId="77777777" w:rsidR="00C24050" w:rsidRPr="00FA0D79" w:rsidRDefault="00C24050" w:rsidP="00DD1A56">
                            <w:pPr>
                              <w:tabs>
                                <w:tab w:val="left" w:pos="4253"/>
                              </w:tabs>
                              <w:jc w:val="center"/>
                              <w:rPr>
                                <w:rFonts w:asciiTheme="minorHAnsi" w:hAnsiTheme="minorHAnsi"/>
                                <w:sz w:val="22"/>
                                <w:szCs w:val="22"/>
                              </w:rPr>
                            </w:pPr>
                          </w:p>
                        </w:tc>
                        <w:tc>
                          <w:tcPr>
                            <w:tcW w:w="3781" w:type="dxa"/>
                            <w:vMerge/>
                          </w:tcPr>
                          <w:p w14:paraId="74C92643" w14:textId="77777777" w:rsidR="00C24050" w:rsidRPr="00FA0D79" w:rsidRDefault="00C24050" w:rsidP="00DD1A56">
                            <w:pPr>
                              <w:tabs>
                                <w:tab w:val="left" w:pos="4253"/>
                              </w:tabs>
                              <w:jc w:val="center"/>
                              <w:rPr>
                                <w:rFonts w:asciiTheme="minorHAnsi" w:hAnsiTheme="minorHAnsi"/>
                                <w:sz w:val="22"/>
                                <w:szCs w:val="22"/>
                              </w:rPr>
                            </w:pPr>
                          </w:p>
                        </w:tc>
                      </w:tr>
                      <w:tr w:rsidR="00C24050" w:rsidRPr="00FA0D79" w14:paraId="502D435B" w14:textId="77777777" w:rsidTr="00C36033">
                        <w:trPr>
                          <w:gridAfter w:val="1"/>
                          <w:wAfter w:w="1065" w:type="dxa"/>
                          <w:trHeight w:val="553"/>
                        </w:trPr>
                        <w:tc>
                          <w:tcPr>
                            <w:tcW w:w="1558" w:type="dxa"/>
                            <w:tcBorders>
                              <w:left w:val="single" w:sz="4" w:space="0" w:color="auto"/>
                            </w:tcBorders>
                            <w:shd w:val="clear" w:color="auto" w:fill="D9D9D9" w:themeFill="background1" w:themeFillShade="D9"/>
                          </w:tcPr>
                          <w:p w14:paraId="37C6E8C0" w14:textId="77777777" w:rsidR="00C24050" w:rsidRDefault="00C24050" w:rsidP="00890F94">
                            <w:pPr>
                              <w:tabs>
                                <w:tab w:val="left" w:pos="4253"/>
                              </w:tabs>
                              <w:rPr>
                                <w:rFonts w:asciiTheme="minorHAnsi" w:hAnsiTheme="minorHAnsi"/>
                                <w:b/>
                                <w:sz w:val="22"/>
                                <w:szCs w:val="22"/>
                              </w:rPr>
                            </w:pPr>
                            <w:r w:rsidRPr="005B5D0B">
                              <w:rPr>
                                <w:rFonts w:asciiTheme="minorHAnsi" w:hAnsiTheme="minorHAnsi"/>
                                <w:b/>
                                <w:sz w:val="22"/>
                                <w:szCs w:val="22"/>
                              </w:rPr>
                              <w:t>Wednesday</w:t>
                            </w:r>
                          </w:p>
                          <w:p w14:paraId="74639101" w14:textId="6EF78A4A" w:rsidR="00C24050" w:rsidRPr="000E74DA" w:rsidRDefault="00C24050" w:rsidP="00890F94">
                            <w:pPr>
                              <w:tabs>
                                <w:tab w:val="left" w:pos="4253"/>
                              </w:tabs>
                              <w:rPr>
                                <w:rFonts w:asciiTheme="minorHAnsi" w:hAnsiTheme="minorHAnsi"/>
                                <w:i/>
                                <w:sz w:val="16"/>
                                <w:szCs w:val="16"/>
                              </w:rPr>
                            </w:pPr>
                            <w:r w:rsidRPr="000E74DA">
                              <w:rPr>
                                <w:rFonts w:asciiTheme="minorHAnsi" w:hAnsiTheme="minorHAnsi"/>
                                <w:i/>
                                <w:sz w:val="16"/>
                                <w:szCs w:val="16"/>
                              </w:rPr>
                              <w:t>Feria</w:t>
                            </w:r>
                          </w:p>
                        </w:tc>
                        <w:tc>
                          <w:tcPr>
                            <w:tcW w:w="1557" w:type="dxa"/>
                            <w:shd w:val="clear" w:color="auto" w:fill="D9D9D9" w:themeFill="background1" w:themeFillShade="D9"/>
                          </w:tcPr>
                          <w:p w14:paraId="5E9DB014" w14:textId="77777777" w:rsidR="00C24050" w:rsidRDefault="00C24050" w:rsidP="00B33E2B">
                            <w:pPr>
                              <w:tabs>
                                <w:tab w:val="left" w:pos="4253"/>
                              </w:tabs>
                              <w:rPr>
                                <w:rFonts w:asciiTheme="minorHAnsi" w:hAnsiTheme="minorHAnsi"/>
                                <w:b/>
                                <w:sz w:val="6"/>
                                <w:szCs w:val="22"/>
                              </w:rPr>
                            </w:pPr>
                          </w:p>
                          <w:p w14:paraId="2FD608F8" w14:textId="3201D3FF" w:rsidR="00C24050" w:rsidRPr="00BA387C" w:rsidRDefault="00C24050" w:rsidP="00B33E2B">
                            <w:pPr>
                              <w:tabs>
                                <w:tab w:val="left" w:pos="4253"/>
                              </w:tabs>
                              <w:rPr>
                                <w:rFonts w:asciiTheme="minorHAnsi" w:hAnsiTheme="minorHAnsi"/>
                                <w:sz w:val="16"/>
                                <w:szCs w:val="22"/>
                              </w:rPr>
                            </w:pPr>
                            <w:r w:rsidRPr="00BA387C">
                              <w:rPr>
                                <w:rFonts w:asciiTheme="minorHAnsi" w:hAnsiTheme="minorHAnsi"/>
                                <w:szCs w:val="22"/>
                              </w:rPr>
                              <w:t>Mass</w:t>
                            </w:r>
                          </w:p>
                          <w:p w14:paraId="2ABEC362" w14:textId="7A0DBA04" w:rsidR="00C24050" w:rsidRPr="008B3221" w:rsidRDefault="00C24050" w:rsidP="00BA387C">
                            <w:pPr>
                              <w:tabs>
                                <w:tab w:val="left" w:pos="4253"/>
                              </w:tabs>
                              <w:rPr>
                                <w:rFonts w:asciiTheme="minorHAnsi" w:hAnsiTheme="minorHAnsi"/>
                                <w:b/>
                                <w:sz w:val="6"/>
                                <w:szCs w:val="22"/>
                              </w:rPr>
                            </w:pPr>
                          </w:p>
                        </w:tc>
                        <w:tc>
                          <w:tcPr>
                            <w:tcW w:w="1200" w:type="dxa"/>
                            <w:shd w:val="clear" w:color="auto" w:fill="D9D9D9" w:themeFill="background1" w:themeFillShade="D9"/>
                          </w:tcPr>
                          <w:p w14:paraId="247F3E3E" w14:textId="77B696D0" w:rsidR="00C24050" w:rsidRPr="00DA5EF4" w:rsidRDefault="00C24050" w:rsidP="00A85864">
                            <w:pPr>
                              <w:tabs>
                                <w:tab w:val="left" w:pos="4253"/>
                              </w:tabs>
                              <w:rPr>
                                <w:rFonts w:asciiTheme="minorHAnsi" w:hAnsiTheme="minorHAnsi"/>
                                <w:b/>
                                <w:sz w:val="4"/>
                                <w:szCs w:val="22"/>
                              </w:rPr>
                            </w:pPr>
                          </w:p>
                          <w:p w14:paraId="212F0D87" w14:textId="77777777" w:rsidR="00C24050" w:rsidRPr="005A6E7E" w:rsidRDefault="00C24050" w:rsidP="00A85864">
                            <w:pPr>
                              <w:tabs>
                                <w:tab w:val="left" w:pos="4253"/>
                              </w:tabs>
                              <w:rPr>
                                <w:rFonts w:asciiTheme="minorHAnsi" w:hAnsiTheme="minorHAnsi"/>
                                <w:b/>
                                <w:sz w:val="4"/>
                                <w:szCs w:val="22"/>
                              </w:rPr>
                            </w:pPr>
                          </w:p>
                          <w:p w14:paraId="735A4F5B" w14:textId="60D43362" w:rsidR="00C24050" w:rsidRPr="00117742" w:rsidRDefault="00C24050" w:rsidP="00117742">
                            <w:pPr>
                              <w:tabs>
                                <w:tab w:val="left" w:pos="4253"/>
                              </w:tabs>
                              <w:rPr>
                                <w:rFonts w:asciiTheme="minorHAnsi" w:hAnsiTheme="minorHAnsi"/>
                                <w:sz w:val="16"/>
                                <w:szCs w:val="22"/>
                              </w:rPr>
                            </w:pPr>
                            <w:r>
                              <w:rPr>
                                <w:rFonts w:asciiTheme="minorHAnsi" w:hAnsiTheme="minorHAnsi"/>
                                <w:b/>
                                <w:sz w:val="16"/>
                                <w:szCs w:val="22"/>
                              </w:rPr>
                              <w:t xml:space="preserve">    </w:t>
                            </w:r>
                            <w:r w:rsidRPr="00BD22D3">
                              <w:rPr>
                                <w:rFonts w:asciiTheme="minorHAnsi" w:hAnsiTheme="minorHAnsi"/>
                                <w:szCs w:val="22"/>
                              </w:rPr>
                              <w:t>7.00 p.m</w:t>
                            </w:r>
                            <w:r>
                              <w:rPr>
                                <w:rFonts w:asciiTheme="minorHAnsi" w:hAnsiTheme="minorHAnsi"/>
                                <w:sz w:val="18"/>
                                <w:szCs w:val="22"/>
                              </w:rPr>
                              <w:t>.</w:t>
                            </w:r>
                          </w:p>
                        </w:tc>
                        <w:tc>
                          <w:tcPr>
                            <w:tcW w:w="2346" w:type="dxa"/>
                            <w:tcBorders>
                              <w:right w:val="single" w:sz="4" w:space="0" w:color="auto"/>
                            </w:tcBorders>
                            <w:shd w:val="clear" w:color="auto" w:fill="D9D9D9" w:themeFill="background1" w:themeFillShade="D9"/>
                          </w:tcPr>
                          <w:p w14:paraId="6A4B908F" w14:textId="77777777" w:rsidR="00C24050" w:rsidRPr="007E69A6" w:rsidRDefault="00C24050" w:rsidP="00370FEE">
                            <w:pPr>
                              <w:tabs>
                                <w:tab w:val="left" w:pos="4253"/>
                              </w:tabs>
                              <w:rPr>
                                <w:rFonts w:asciiTheme="minorHAnsi" w:hAnsiTheme="minorHAnsi"/>
                                <w:sz w:val="2"/>
                                <w:szCs w:val="22"/>
                              </w:rPr>
                            </w:pPr>
                          </w:p>
                          <w:p w14:paraId="07E097C0" w14:textId="77777777" w:rsidR="00C24050" w:rsidRPr="007E69A6" w:rsidRDefault="00C24050" w:rsidP="00370FEE">
                            <w:pPr>
                              <w:tabs>
                                <w:tab w:val="left" w:pos="4253"/>
                              </w:tabs>
                              <w:rPr>
                                <w:rFonts w:asciiTheme="minorHAnsi" w:hAnsiTheme="minorHAnsi"/>
                                <w:sz w:val="4"/>
                                <w:szCs w:val="22"/>
                              </w:rPr>
                            </w:pPr>
                          </w:p>
                          <w:p w14:paraId="6F2E9680" w14:textId="77777777" w:rsidR="00C24050" w:rsidRPr="00D736DC" w:rsidRDefault="00C24050" w:rsidP="00C17778">
                            <w:pPr>
                              <w:tabs>
                                <w:tab w:val="left" w:pos="4253"/>
                              </w:tabs>
                              <w:jc w:val="center"/>
                              <w:rPr>
                                <w:rFonts w:asciiTheme="minorHAnsi" w:hAnsiTheme="minorHAnsi"/>
                                <w:sz w:val="2"/>
                                <w:szCs w:val="22"/>
                              </w:rPr>
                            </w:pPr>
                          </w:p>
                          <w:p w14:paraId="6AA33E35" w14:textId="4A7D90C7" w:rsidR="00C24050" w:rsidRPr="008B3221" w:rsidRDefault="00C24050" w:rsidP="00A71C6A">
                            <w:pPr>
                              <w:tabs>
                                <w:tab w:val="left" w:pos="4253"/>
                              </w:tabs>
                              <w:jc w:val="center"/>
                              <w:rPr>
                                <w:rFonts w:asciiTheme="minorHAnsi" w:hAnsiTheme="minorHAnsi"/>
                                <w:szCs w:val="22"/>
                              </w:rPr>
                            </w:pPr>
                            <w:r>
                              <w:rPr>
                                <w:rFonts w:asciiTheme="minorHAnsi" w:hAnsiTheme="minorHAnsi"/>
                                <w:szCs w:val="22"/>
                              </w:rPr>
                              <w:t>Jimmy Howard</w:t>
                            </w:r>
                          </w:p>
                        </w:tc>
                        <w:tc>
                          <w:tcPr>
                            <w:tcW w:w="576" w:type="dxa"/>
                            <w:tcBorders>
                              <w:left w:val="single" w:sz="4" w:space="0" w:color="auto"/>
                            </w:tcBorders>
                          </w:tcPr>
                          <w:p w14:paraId="139663AE" w14:textId="77777777" w:rsidR="00C24050" w:rsidRPr="00FA0D79" w:rsidRDefault="00C24050" w:rsidP="00DD1A56">
                            <w:pPr>
                              <w:tabs>
                                <w:tab w:val="left" w:pos="4253"/>
                              </w:tabs>
                              <w:jc w:val="center"/>
                              <w:rPr>
                                <w:rFonts w:asciiTheme="minorHAnsi" w:hAnsiTheme="minorHAnsi"/>
                                <w:sz w:val="22"/>
                                <w:szCs w:val="22"/>
                              </w:rPr>
                            </w:pPr>
                          </w:p>
                        </w:tc>
                        <w:tc>
                          <w:tcPr>
                            <w:tcW w:w="3781" w:type="dxa"/>
                            <w:vMerge/>
                          </w:tcPr>
                          <w:p w14:paraId="7DD78599" w14:textId="77777777" w:rsidR="00C24050" w:rsidRPr="00FA0D79" w:rsidRDefault="00C24050" w:rsidP="00DD1A56">
                            <w:pPr>
                              <w:tabs>
                                <w:tab w:val="left" w:pos="4253"/>
                              </w:tabs>
                              <w:jc w:val="center"/>
                              <w:rPr>
                                <w:rFonts w:asciiTheme="minorHAnsi" w:hAnsiTheme="minorHAnsi"/>
                                <w:sz w:val="22"/>
                                <w:szCs w:val="22"/>
                              </w:rPr>
                            </w:pPr>
                          </w:p>
                        </w:tc>
                      </w:tr>
                      <w:tr w:rsidR="00C24050" w:rsidRPr="00FA0D79" w14:paraId="088AF3FE" w14:textId="77777777" w:rsidTr="005A4789">
                        <w:trPr>
                          <w:gridAfter w:val="1"/>
                          <w:wAfter w:w="1065" w:type="dxa"/>
                        </w:trPr>
                        <w:tc>
                          <w:tcPr>
                            <w:tcW w:w="1558" w:type="dxa"/>
                            <w:tcBorders>
                              <w:left w:val="single" w:sz="4" w:space="0" w:color="auto"/>
                            </w:tcBorders>
                          </w:tcPr>
                          <w:p w14:paraId="3A295488" w14:textId="170D5F83" w:rsidR="00C24050" w:rsidRDefault="00C24050" w:rsidP="00FB7BE5">
                            <w:pPr>
                              <w:tabs>
                                <w:tab w:val="left" w:pos="4253"/>
                              </w:tabs>
                              <w:rPr>
                                <w:rFonts w:asciiTheme="minorHAnsi" w:hAnsiTheme="minorHAnsi"/>
                                <w:b/>
                                <w:sz w:val="22"/>
                                <w:szCs w:val="22"/>
                              </w:rPr>
                            </w:pPr>
                            <w:r w:rsidRPr="0095635C">
                              <w:rPr>
                                <w:rFonts w:asciiTheme="minorHAnsi" w:hAnsiTheme="minorHAnsi"/>
                                <w:b/>
                                <w:sz w:val="22"/>
                                <w:szCs w:val="22"/>
                              </w:rPr>
                              <w:t>Thursday</w:t>
                            </w:r>
                          </w:p>
                          <w:p w14:paraId="515076B8" w14:textId="21F381A4" w:rsidR="00C24050" w:rsidRPr="00261FE9" w:rsidRDefault="00C24050" w:rsidP="00265F55">
                            <w:pPr>
                              <w:tabs>
                                <w:tab w:val="left" w:pos="4253"/>
                              </w:tabs>
                              <w:rPr>
                                <w:rFonts w:asciiTheme="minorHAnsi" w:hAnsiTheme="minorHAnsi"/>
                                <w:i/>
                                <w:szCs w:val="22"/>
                              </w:rPr>
                            </w:pPr>
                            <w:r w:rsidRPr="00477AC6">
                              <w:rPr>
                                <w:rFonts w:asciiTheme="minorHAnsi" w:hAnsiTheme="minorHAnsi"/>
                                <w:i/>
                                <w:sz w:val="16"/>
                                <w:szCs w:val="16"/>
                              </w:rPr>
                              <w:t>Feria</w:t>
                            </w:r>
                          </w:p>
                        </w:tc>
                        <w:tc>
                          <w:tcPr>
                            <w:tcW w:w="1557" w:type="dxa"/>
                          </w:tcPr>
                          <w:p w14:paraId="54E9D6A1" w14:textId="77777777" w:rsidR="00C24050" w:rsidRPr="00C07BED" w:rsidRDefault="00C24050" w:rsidP="00003C5E">
                            <w:pPr>
                              <w:tabs>
                                <w:tab w:val="left" w:pos="4253"/>
                              </w:tabs>
                              <w:rPr>
                                <w:rFonts w:asciiTheme="minorHAnsi" w:hAnsiTheme="minorHAnsi"/>
                                <w:sz w:val="8"/>
                                <w:szCs w:val="22"/>
                              </w:rPr>
                            </w:pPr>
                          </w:p>
                          <w:p w14:paraId="16E7624A" w14:textId="6A63AFE6" w:rsidR="00C24050" w:rsidRPr="00C07BED" w:rsidRDefault="00C24050" w:rsidP="0097543C">
                            <w:pPr>
                              <w:tabs>
                                <w:tab w:val="left" w:pos="4253"/>
                              </w:tabs>
                              <w:rPr>
                                <w:rFonts w:asciiTheme="minorHAnsi" w:hAnsiTheme="minorHAnsi"/>
                                <w:sz w:val="28"/>
                                <w:szCs w:val="22"/>
                              </w:rPr>
                            </w:pPr>
                            <w:r w:rsidRPr="00C07BED">
                              <w:rPr>
                                <w:rFonts w:asciiTheme="minorHAnsi" w:hAnsiTheme="minorHAnsi"/>
                                <w:szCs w:val="22"/>
                              </w:rPr>
                              <w:t>Mass</w:t>
                            </w:r>
                            <w:r>
                              <w:rPr>
                                <w:rFonts w:asciiTheme="minorHAnsi" w:hAnsiTheme="minorHAnsi"/>
                                <w:szCs w:val="22"/>
                              </w:rPr>
                              <w:t xml:space="preserve"> </w:t>
                            </w:r>
                            <w:r w:rsidRPr="00AB63BD">
                              <w:rPr>
                                <w:rFonts w:asciiTheme="minorHAnsi" w:hAnsiTheme="minorHAnsi"/>
                                <w:b/>
                                <w:sz w:val="16"/>
                                <w:szCs w:val="22"/>
                              </w:rPr>
                              <w:t>(BMT)</w:t>
                            </w:r>
                          </w:p>
                        </w:tc>
                        <w:tc>
                          <w:tcPr>
                            <w:tcW w:w="1200" w:type="dxa"/>
                          </w:tcPr>
                          <w:p w14:paraId="76C5BA19" w14:textId="3537E1D6" w:rsidR="00C24050" w:rsidRPr="00F17670" w:rsidRDefault="00C24050" w:rsidP="00B66BF3">
                            <w:pPr>
                              <w:tabs>
                                <w:tab w:val="left" w:pos="3402"/>
                                <w:tab w:val="left" w:pos="4253"/>
                              </w:tabs>
                              <w:rPr>
                                <w:rFonts w:asciiTheme="minorHAnsi" w:hAnsiTheme="minorHAnsi"/>
                                <w:sz w:val="8"/>
                                <w:szCs w:val="22"/>
                              </w:rPr>
                            </w:pPr>
                          </w:p>
                          <w:p w14:paraId="45B26482" w14:textId="47C422F3" w:rsidR="00C24050" w:rsidRPr="00651EA8" w:rsidRDefault="00C24050" w:rsidP="00DB27C6">
                            <w:pPr>
                              <w:tabs>
                                <w:tab w:val="left" w:pos="3402"/>
                                <w:tab w:val="left" w:pos="4253"/>
                              </w:tabs>
                              <w:rPr>
                                <w:rFonts w:asciiTheme="minorHAnsi" w:hAnsiTheme="minorHAnsi"/>
                                <w:b/>
                                <w:szCs w:val="22"/>
                              </w:rPr>
                            </w:pPr>
                            <w:r>
                              <w:rPr>
                                <w:rFonts w:asciiTheme="minorHAnsi" w:hAnsiTheme="minorHAnsi"/>
                                <w:szCs w:val="22"/>
                              </w:rPr>
                              <w:t xml:space="preserve">   9.15 a.m.</w:t>
                            </w:r>
                          </w:p>
                        </w:tc>
                        <w:tc>
                          <w:tcPr>
                            <w:tcW w:w="2346" w:type="dxa"/>
                            <w:tcBorders>
                              <w:right w:val="single" w:sz="4" w:space="0" w:color="auto"/>
                            </w:tcBorders>
                          </w:tcPr>
                          <w:p w14:paraId="3FDD3B79" w14:textId="77777777" w:rsidR="00C24050" w:rsidRPr="002D2E67" w:rsidRDefault="00C24050" w:rsidP="00FB6B75">
                            <w:pPr>
                              <w:tabs>
                                <w:tab w:val="left" w:pos="4253"/>
                              </w:tabs>
                              <w:rPr>
                                <w:rFonts w:asciiTheme="minorHAnsi" w:hAnsiTheme="minorHAnsi"/>
                                <w:sz w:val="4"/>
                                <w:szCs w:val="22"/>
                              </w:rPr>
                            </w:pPr>
                          </w:p>
                          <w:p w14:paraId="0912516A" w14:textId="77777777" w:rsidR="00C24050" w:rsidRPr="00925CA9" w:rsidRDefault="00C24050" w:rsidP="00FB6B75">
                            <w:pPr>
                              <w:tabs>
                                <w:tab w:val="left" w:pos="4253"/>
                              </w:tabs>
                              <w:rPr>
                                <w:rFonts w:asciiTheme="minorHAnsi" w:hAnsiTheme="minorHAnsi"/>
                                <w:sz w:val="6"/>
                                <w:szCs w:val="22"/>
                              </w:rPr>
                            </w:pPr>
                          </w:p>
                          <w:p w14:paraId="67C6AED5" w14:textId="58451177" w:rsidR="00C24050" w:rsidRPr="008D64B9" w:rsidRDefault="00C24050" w:rsidP="00C51619">
                            <w:pPr>
                              <w:tabs>
                                <w:tab w:val="left" w:pos="4253"/>
                              </w:tabs>
                              <w:jc w:val="center"/>
                              <w:rPr>
                                <w:rFonts w:asciiTheme="minorHAnsi" w:hAnsiTheme="minorHAnsi"/>
                                <w:szCs w:val="22"/>
                              </w:rPr>
                            </w:pPr>
                            <w:r>
                              <w:rPr>
                                <w:rFonts w:asciiTheme="minorHAnsi" w:hAnsiTheme="minorHAnsi"/>
                                <w:szCs w:val="22"/>
                              </w:rPr>
                              <w:t>Private Intention</w:t>
                            </w:r>
                          </w:p>
                        </w:tc>
                        <w:tc>
                          <w:tcPr>
                            <w:tcW w:w="576" w:type="dxa"/>
                            <w:tcBorders>
                              <w:left w:val="single" w:sz="4" w:space="0" w:color="auto"/>
                            </w:tcBorders>
                          </w:tcPr>
                          <w:p w14:paraId="4C2E18E4" w14:textId="77777777" w:rsidR="00C24050" w:rsidRPr="00FA0D79" w:rsidRDefault="00C24050" w:rsidP="00DD1A56">
                            <w:pPr>
                              <w:tabs>
                                <w:tab w:val="left" w:pos="4253"/>
                              </w:tabs>
                              <w:jc w:val="center"/>
                              <w:rPr>
                                <w:rFonts w:asciiTheme="minorHAnsi" w:hAnsiTheme="minorHAnsi"/>
                                <w:sz w:val="22"/>
                                <w:szCs w:val="22"/>
                              </w:rPr>
                            </w:pPr>
                          </w:p>
                        </w:tc>
                        <w:tc>
                          <w:tcPr>
                            <w:tcW w:w="3781" w:type="dxa"/>
                            <w:vMerge/>
                          </w:tcPr>
                          <w:p w14:paraId="341AF08C" w14:textId="77777777" w:rsidR="00C24050" w:rsidRPr="00FA0D79" w:rsidRDefault="00C24050" w:rsidP="00DD1A56">
                            <w:pPr>
                              <w:tabs>
                                <w:tab w:val="left" w:pos="4253"/>
                              </w:tabs>
                              <w:jc w:val="center"/>
                              <w:rPr>
                                <w:rFonts w:asciiTheme="minorHAnsi" w:hAnsiTheme="minorHAnsi"/>
                                <w:sz w:val="22"/>
                                <w:szCs w:val="22"/>
                              </w:rPr>
                            </w:pPr>
                          </w:p>
                        </w:tc>
                      </w:tr>
                      <w:tr w:rsidR="00C24050" w:rsidRPr="00FA0D79" w14:paraId="6459D2CB" w14:textId="77777777" w:rsidTr="005A4789">
                        <w:trPr>
                          <w:gridAfter w:val="1"/>
                          <w:wAfter w:w="1065" w:type="dxa"/>
                          <w:trHeight w:val="432"/>
                        </w:trPr>
                        <w:tc>
                          <w:tcPr>
                            <w:tcW w:w="1558" w:type="dxa"/>
                            <w:tcBorders>
                              <w:left w:val="single" w:sz="4" w:space="0" w:color="auto"/>
                            </w:tcBorders>
                            <w:shd w:val="clear" w:color="auto" w:fill="D9D9D9" w:themeFill="background1" w:themeFillShade="D9"/>
                          </w:tcPr>
                          <w:p w14:paraId="747FA798" w14:textId="1DC38D6C" w:rsidR="00C24050" w:rsidRDefault="00C24050" w:rsidP="00915429">
                            <w:pPr>
                              <w:tabs>
                                <w:tab w:val="left" w:pos="4253"/>
                              </w:tabs>
                              <w:rPr>
                                <w:rFonts w:asciiTheme="minorHAnsi" w:hAnsiTheme="minorHAnsi"/>
                                <w:b/>
                                <w:sz w:val="22"/>
                                <w:szCs w:val="22"/>
                              </w:rPr>
                            </w:pPr>
                            <w:r w:rsidRPr="00DB3C09">
                              <w:rPr>
                                <w:rFonts w:asciiTheme="minorHAnsi" w:hAnsiTheme="minorHAnsi"/>
                                <w:b/>
                                <w:sz w:val="22"/>
                                <w:szCs w:val="22"/>
                              </w:rPr>
                              <w:t>Friday</w:t>
                            </w:r>
                          </w:p>
                          <w:p w14:paraId="797EC232" w14:textId="1209450F" w:rsidR="00C24050" w:rsidRPr="00D31239" w:rsidRDefault="00C24050" w:rsidP="00530A79">
                            <w:pPr>
                              <w:tabs>
                                <w:tab w:val="left" w:pos="4253"/>
                              </w:tabs>
                              <w:rPr>
                                <w:rFonts w:asciiTheme="minorHAnsi" w:hAnsiTheme="minorHAnsi"/>
                                <w:i/>
                                <w:sz w:val="14"/>
                                <w:szCs w:val="22"/>
                              </w:rPr>
                            </w:pPr>
                            <w:r>
                              <w:rPr>
                                <w:rFonts w:asciiTheme="minorHAnsi" w:hAnsiTheme="minorHAnsi"/>
                                <w:i/>
                                <w:sz w:val="14"/>
                                <w:szCs w:val="16"/>
                              </w:rPr>
                              <w:t>Feria</w:t>
                            </w:r>
                          </w:p>
                        </w:tc>
                        <w:tc>
                          <w:tcPr>
                            <w:tcW w:w="1557" w:type="dxa"/>
                            <w:shd w:val="clear" w:color="auto" w:fill="D9D9D9" w:themeFill="background1" w:themeFillShade="D9"/>
                          </w:tcPr>
                          <w:p w14:paraId="0EECF54C" w14:textId="3A4623BE" w:rsidR="00C24050" w:rsidRPr="00C51619" w:rsidRDefault="00C24050" w:rsidP="006A1BA1">
                            <w:pPr>
                              <w:tabs>
                                <w:tab w:val="left" w:pos="4253"/>
                              </w:tabs>
                              <w:rPr>
                                <w:rFonts w:asciiTheme="minorHAnsi" w:hAnsiTheme="minorHAnsi"/>
                                <w:sz w:val="22"/>
                                <w:szCs w:val="22"/>
                              </w:rPr>
                            </w:pPr>
                            <w:r w:rsidRPr="00C51619">
                              <w:rPr>
                                <w:rFonts w:asciiTheme="minorHAnsi" w:hAnsiTheme="minorHAnsi"/>
                                <w:sz w:val="22"/>
                                <w:szCs w:val="22"/>
                              </w:rPr>
                              <w:t>Mass</w:t>
                            </w:r>
                          </w:p>
                        </w:tc>
                        <w:tc>
                          <w:tcPr>
                            <w:tcW w:w="1200" w:type="dxa"/>
                            <w:shd w:val="clear" w:color="auto" w:fill="D9D9D9" w:themeFill="background1" w:themeFillShade="D9"/>
                          </w:tcPr>
                          <w:p w14:paraId="24A8D89D" w14:textId="77777777" w:rsidR="00C24050" w:rsidRPr="0094788A" w:rsidRDefault="00C24050" w:rsidP="000A4498">
                            <w:pPr>
                              <w:tabs>
                                <w:tab w:val="left" w:pos="3261"/>
                                <w:tab w:val="left" w:pos="4253"/>
                              </w:tabs>
                              <w:rPr>
                                <w:rFonts w:asciiTheme="minorHAnsi" w:hAnsiTheme="minorHAnsi"/>
                                <w:sz w:val="4"/>
                                <w:szCs w:val="22"/>
                              </w:rPr>
                            </w:pPr>
                            <w:r>
                              <w:rPr>
                                <w:rFonts w:asciiTheme="minorHAnsi" w:hAnsiTheme="minorHAnsi"/>
                                <w:szCs w:val="22"/>
                              </w:rPr>
                              <w:t xml:space="preserve"> </w:t>
                            </w:r>
                          </w:p>
                          <w:p w14:paraId="338B2546" w14:textId="615BD0EB" w:rsidR="00C24050" w:rsidRPr="00C51619" w:rsidRDefault="00C24050" w:rsidP="00003C5E">
                            <w:pPr>
                              <w:tabs>
                                <w:tab w:val="left" w:pos="3261"/>
                                <w:tab w:val="left" w:pos="4253"/>
                              </w:tabs>
                              <w:rPr>
                                <w:rFonts w:asciiTheme="minorHAnsi" w:hAnsiTheme="minorHAnsi"/>
                                <w:sz w:val="22"/>
                                <w:szCs w:val="22"/>
                              </w:rPr>
                            </w:pPr>
                            <w:r w:rsidRPr="00C51619">
                              <w:rPr>
                                <w:rFonts w:asciiTheme="minorHAnsi" w:hAnsiTheme="minorHAnsi"/>
                                <w:szCs w:val="22"/>
                              </w:rPr>
                              <w:t>12.00 Noon</w:t>
                            </w:r>
                          </w:p>
                        </w:tc>
                        <w:tc>
                          <w:tcPr>
                            <w:tcW w:w="2346" w:type="dxa"/>
                            <w:tcBorders>
                              <w:right w:val="single" w:sz="4" w:space="0" w:color="auto"/>
                            </w:tcBorders>
                            <w:shd w:val="clear" w:color="auto" w:fill="D9D9D9" w:themeFill="background1" w:themeFillShade="D9"/>
                          </w:tcPr>
                          <w:p w14:paraId="73533634" w14:textId="77777777" w:rsidR="00C24050" w:rsidRPr="0094788A" w:rsidRDefault="00C24050" w:rsidP="007D3C10">
                            <w:pPr>
                              <w:tabs>
                                <w:tab w:val="left" w:pos="4253"/>
                              </w:tabs>
                              <w:rPr>
                                <w:rFonts w:asciiTheme="minorHAnsi" w:hAnsiTheme="minorHAnsi"/>
                                <w:sz w:val="4"/>
                                <w:szCs w:val="22"/>
                              </w:rPr>
                            </w:pPr>
                          </w:p>
                          <w:p w14:paraId="7C21BEE6" w14:textId="3A552ADC" w:rsidR="00C24050" w:rsidRPr="00462C7D" w:rsidRDefault="00C24050" w:rsidP="00E477A6">
                            <w:pPr>
                              <w:tabs>
                                <w:tab w:val="left" w:pos="4253"/>
                              </w:tabs>
                              <w:jc w:val="center"/>
                              <w:rPr>
                                <w:rFonts w:asciiTheme="minorHAnsi" w:hAnsiTheme="minorHAnsi"/>
                                <w:sz w:val="22"/>
                                <w:szCs w:val="22"/>
                              </w:rPr>
                            </w:pPr>
                            <w:r>
                              <w:rPr>
                                <w:rFonts w:asciiTheme="minorHAnsi" w:hAnsiTheme="minorHAnsi"/>
                                <w:sz w:val="22"/>
                                <w:szCs w:val="22"/>
                              </w:rPr>
                              <w:t>Beatrice Price</w:t>
                            </w:r>
                          </w:p>
                        </w:tc>
                        <w:tc>
                          <w:tcPr>
                            <w:tcW w:w="576" w:type="dxa"/>
                            <w:tcBorders>
                              <w:left w:val="single" w:sz="4" w:space="0" w:color="auto"/>
                            </w:tcBorders>
                          </w:tcPr>
                          <w:p w14:paraId="35A580E8" w14:textId="77777777" w:rsidR="00C24050" w:rsidRPr="00FA0D79" w:rsidRDefault="00C24050" w:rsidP="00DD1A56">
                            <w:pPr>
                              <w:tabs>
                                <w:tab w:val="left" w:pos="4253"/>
                              </w:tabs>
                              <w:jc w:val="center"/>
                              <w:rPr>
                                <w:rFonts w:asciiTheme="minorHAnsi" w:hAnsiTheme="minorHAnsi"/>
                                <w:sz w:val="22"/>
                                <w:szCs w:val="22"/>
                              </w:rPr>
                            </w:pPr>
                          </w:p>
                        </w:tc>
                        <w:tc>
                          <w:tcPr>
                            <w:tcW w:w="3781" w:type="dxa"/>
                            <w:vMerge/>
                          </w:tcPr>
                          <w:p w14:paraId="57EAC379" w14:textId="77777777" w:rsidR="00C24050" w:rsidRPr="00FA0D79" w:rsidRDefault="00C24050" w:rsidP="00DD1A56">
                            <w:pPr>
                              <w:tabs>
                                <w:tab w:val="left" w:pos="4253"/>
                              </w:tabs>
                              <w:jc w:val="center"/>
                              <w:rPr>
                                <w:rFonts w:asciiTheme="minorHAnsi" w:hAnsiTheme="minorHAnsi"/>
                                <w:sz w:val="22"/>
                                <w:szCs w:val="22"/>
                              </w:rPr>
                            </w:pPr>
                          </w:p>
                        </w:tc>
                      </w:tr>
                      <w:tr w:rsidR="00C24050" w:rsidRPr="00FA0D79" w14:paraId="42676DF3" w14:textId="77777777" w:rsidTr="005A4789">
                        <w:trPr>
                          <w:gridAfter w:val="1"/>
                          <w:wAfter w:w="1065" w:type="dxa"/>
                        </w:trPr>
                        <w:tc>
                          <w:tcPr>
                            <w:tcW w:w="1558" w:type="dxa"/>
                            <w:vMerge w:val="restart"/>
                            <w:tcBorders>
                              <w:left w:val="single" w:sz="4" w:space="0" w:color="auto"/>
                            </w:tcBorders>
                          </w:tcPr>
                          <w:p w14:paraId="62AFFEA5" w14:textId="3F4B857A" w:rsidR="00C24050" w:rsidRDefault="00C24050" w:rsidP="006A1BA1">
                            <w:pPr>
                              <w:tabs>
                                <w:tab w:val="left" w:pos="4253"/>
                              </w:tabs>
                              <w:rPr>
                                <w:rFonts w:asciiTheme="minorHAnsi" w:hAnsiTheme="minorHAnsi"/>
                                <w:b/>
                                <w:sz w:val="22"/>
                                <w:szCs w:val="22"/>
                              </w:rPr>
                            </w:pPr>
                            <w:r w:rsidRPr="0095635C">
                              <w:rPr>
                                <w:rFonts w:asciiTheme="minorHAnsi" w:hAnsiTheme="minorHAnsi"/>
                                <w:b/>
                                <w:sz w:val="22"/>
                                <w:szCs w:val="22"/>
                              </w:rPr>
                              <w:t>Saturday</w:t>
                            </w:r>
                          </w:p>
                          <w:p w14:paraId="1F1D0C26" w14:textId="4FF5BF73" w:rsidR="00C24050" w:rsidRPr="00ED11D8" w:rsidRDefault="00C24050" w:rsidP="000E74DA">
                            <w:pPr>
                              <w:tabs>
                                <w:tab w:val="left" w:pos="4253"/>
                              </w:tabs>
                              <w:rPr>
                                <w:rFonts w:asciiTheme="minorHAnsi" w:hAnsiTheme="minorHAnsi"/>
                                <w:i/>
                                <w:sz w:val="8"/>
                                <w:szCs w:val="22"/>
                              </w:rPr>
                            </w:pPr>
                            <w:r>
                              <w:rPr>
                                <w:rFonts w:asciiTheme="minorHAnsi" w:hAnsiTheme="minorHAnsi"/>
                                <w:i/>
                                <w:sz w:val="14"/>
                                <w:szCs w:val="16"/>
                              </w:rPr>
                              <w:t>St. Mary Magdalene</w:t>
                            </w:r>
                          </w:p>
                        </w:tc>
                        <w:tc>
                          <w:tcPr>
                            <w:tcW w:w="1557" w:type="dxa"/>
                          </w:tcPr>
                          <w:p w14:paraId="3867DE48" w14:textId="29BD9658" w:rsidR="00C24050" w:rsidRPr="00AA5DFB" w:rsidRDefault="00C24050" w:rsidP="00C34C89">
                            <w:pPr>
                              <w:tabs>
                                <w:tab w:val="left" w:pos="4253"/>
                              </w:tabs>
                              <w:rPr>
                                <w:rFonts w:asciiTheme="minorHAnsi" w:hAnsiTheme="minorHAnsi"/>
                                <w:sz w:val="22"/>
                                <w:szCs w:val="22"/>
                              </w:rPr>
                            </w:pPr>
                            <w:r w:rsidRPr="00AA5DFB">
                              <w:rPr>
                                <w:rFonts w:asciiTheme="minorHAnsi" w:hAnsiTheme="minorHAnsi"/>
                                <w:sz w:val="22"/>
                                <w:szCs w:val="22"/>
                              </w:rPr>
                              <w:t>Mass</w:t>
                            </w:r>
                          </w:p>
                        </w:tc>
                        <w:tc>
                          <w:tcPr>
                            <w:tcW w:w="1200" w:type="dxa"/>
                          </w:tcPr>
                          <w:p w14:paraId="03C73249" w14:textId="763CDCA3" w:rsidR="00C24050" w:rsidRPr="00C17778" w:rsidRDefault="00C24050" w:rsidP="007E3289">
                            <w:pPr>
                              <w:tabs>
                                <w:tab w:val="left" w:pos="4253"/>
                              </w:tabs>
                              <w:jc w:val="center"/>
                              <w:rPr>
                                <w:rFonts w:asciiTheme="minorHAnsi" w:hAnsiTheme="minorHAnsi"/>
                                <w:sz w:val="22"/>
                                <w:szCs w:val="22"/>
                              </w:rPr>
                            </w:pPr>
                            <w:r>
                              <w:rPr>
                                <w:rFonts w:asciiTheme="minorHAnsi" w:hAnsiTheme="minorHAnsi"/>
                                <w:szCs w:val="22"/>
                              </w:rPr>
                              <w:t>10.0</w:t>
                            </w:r>
                            <w:r w:rsidRPr="00C17778">
                              <w:rPr>
                                <w:rFonts w:asciiTheme="minorHAnsi" w:hAnsiTheme="minorHAnsi"/>
                                <w:szCs w:val="22"/>
                              </w:rPr>
                              <w:t>0 a.m.</w:t>
                            </w:r>
                          </w:p>
                        </w:tc>
                        <w:tc>
                          <w:tcPr>
                            <w:tcW w:w="2346" w:type="dxa"/>
                            <w:tcBorders>
                              <w:right w:val="single" w:sz="4" w:space="0" w:color="auto"/>
                            </w:tcBorders>
                          </w:tcPr>
                          <w:p w14:paraId="0BE0C648" w14:textId="1752ABD8" w:rsidR="00C24050" w:rsidRPr="00CD2B17" w:rsidRDefault="00C24050" w:rsidP="007125A5">
                            <w:pPr>
                              <w:tabs>
                                <w:tab w:val="left" w:pos="4253"/>
                              </w:tabs>
                              <w:jc w:val="center"/>
                              <w:rPr>
                                <w:rFonts w:asciiTheme="minorHAnsi" w:hAnsiTheme="minorHAnsi"/>
                                <w:szCs w:val="22"/>
                              </w:rPr>
                            </w:pPr>
                            <w:r>
                              <w:rPr>
                                <w:rFonts w:asciiTheme="minorHAnsi" w:hAnsiTheme="minorHAnsi"/>
                                <w:szCs w:val="22"/>
                              </w:rPr>
                              <w:t>Bridie Courtney</w:t>
                            </w:r>
                          </w:p>
                        </w:tc>
                        <w:tc>
                          <w:tcPr>
                            <w:tcW w:w="576" w:type="dxa"/>
                            <w:tcBorders>
                              <w:left w:val="single" w:sz="4" w:space="0" w:color="auto"/>
                            </w:tcBorders>
                          </w:tcPr>
                          <w:p w14:paraId="49236EA1" w14:textId="77777777" w:rsidR="00C24050" w:rsidRPr="00FA0D79" w:rsidRDefault="00C24050" w:rsidP="00DD1A56">
                            <w:pPr>
                              <w:tabs>
                                <w:tab w:val="left" w:pos="4253"/>
                              </w:tabs>
                              <w:jc w:val="center"/>
                              <w:rPr>
                                <w:rFonts w:asciiTheme="minorHAnsi" w:hAnsiTheme="minorHAnsi"/>
                                <w:sz w:val="22"/>
                                <w:szCs w:val="22"/>
                              </w:rPr>
                            </w:pPr>
                          </w:p>
                        </w:tc>
                        <w:tc>
                          <w:tcPr>
                            <w:tcW w:w="3781" w:type="dxa"/>
                            <w:vMerge/>
                          </w:tcPr>
                          <w:p w14:paraId="1BF934B3" w14:textId="77777777" w:rsidR="00C24050" w:rsidRPr="00FA0D79" w:rsidRDefault="00C24050" w:rsidP="00DD1A56">
                            <w:pPr>
                              <w:tabs>
                                <w:tab w:val="left" w:pos="4253"/>
                              </w:tabs>
                              <w:jc w:val="center"/>
                              <w:rPr>
                                <w:rFonts w:asciiTheme="minorHAnsi" w:hAnsiTheme="minorHAnsi"/>
                                <w:sz w:val="22"/>
                                <w:szCs w:val="22"/>
                              </w:rPr>
                            </w:pPr>
                          </w:p>
                        </w:tc>
                      </w:tr>
                      <w:tr w:rsidR="00C24050" w:rsidRPr="00FA0D79" w14:paraId="0D2079B3" w14:textId="77777777" w:rsidTr="005A4789">
                        <w:trPr>
                          <w:gridAfter w:val="1"/>
                          <w:wAfter w:w="1065" w:type="dxa"/>
                        </w:trPr>
                        <w:tc>
                          <w:tcPr>
                            <w:tcW w:w="1558" w:type="dxa"/>
                            <w:vMerge/>
                            <w:tcBorders>
                              <w:left w:val="single" w:sz="4" w:space="0" w:color="auto"/>
                              <w:bottom w:val="single" w:sz="4" w:space="0" w:color="auto"/>
                            </w:tcBorders>
                          </w:tcPr>
                          <w:p w14:paraId="2A91D6F9" w14:textId="77777777" w:rsidR="00C24050" w:rsidRDefault="00C24050" w:rsidP="006A1BA1">
                            <w:pPr>
                              <w:tabs>
                                <w:tab w:val="left" w:pos="4253"/>
                              </w:tabs>
                              <w:rPr>
                                <w:rFonts w:asciiTheme="minorHAnsi" w:hAnsiTheme="minorHAnsi"/>
                                <w:sz w:val="22"/>
                                <w:szCs w:val="22"/>
                              </w:rPr>
                            </w:pPr>
                          </w:p>
                        </w:tc>
                        <w:tc>
                          <w:tcPr>
                            <w:tcW w:w="5103" w:type="dxa"/>
                            <w:gridSpan w:val="3"/>
                            <w:tcBorders>
                              <w:bottom w:val="single" w:sz="4" w:space="0" w:color="auto"/>
                              <w:right w:val="single" w:sz="4" w:space="0" w:color="auto"/>
                            </w:tcBorders>
                          </w:tcPr>
                          <w:p w14:paraId="298A66FD" w14:textId="444FA631" w:rsidR="00C24050" w:rsidRPr="00935527" w:rsidRDefault="00C24050" w:rsidP="001D1F7A">
                            <w:pPr>
                              <w:tabs>
                                <w:tab w:val="left" w:pos="4253"/>
                              </w:tabs>
                              <w:rPr>
                                <w:rFonts w:asciiTheme="minorHAnsi" w:hAnsiTheme="minorHAnsi"/>
                                <w:b/>
                                <w:sz w:val="22"/>
                                <w:szCs w:val="22"/>
                              </w:rPr>
                            </w:pPr>
                            <w:r w:rsidRPr="00281A30">
                              <w:rPr>
                                <w:rFonts w:asciiTheme="minorHAnsi" w:hAnsiTheme="minorHAnsi"/>
                                <w:b/>
                                <w:sz w:val="22"/>
                                <w:szCs w:val="22"/>
                              </w:rPr>
                              <w:t xml:space="preserve"> </w:t>
                            </w:r>
                            <w:r w:rsidRPr="00935527">
                              <w:rPr>
                                <w:rFonts w:asciiTheme="minorHAnsi" w:hAnsiTheme="minorHAnsi"/>
                                <w:b/>
                                <w:sz w:val="22"/>
                                <w:szCs w:val="22"/>
                              </w:rPr>
                              <w:t>Exposition &amp; Con</w:t>
                            </w:r>
                            <w:r>
                              <w:rPr>
                                <w:rFonts w:asciiTheme="minorHAnsi" w:hAnsiTheme="minorHAnsi"/>
                                <w:b/>
                                <w:sz w:val="22"/>
                                <w:szCs w:val="22"/>
                              </w:rPr>
                              <w:t>fessions 10.30 a.m. – 11.30 a.m.</w:t>
                            </w:r>
                          </w:p>
                        </w:tc>
                        <w:tc>
                          <w:tcPr>
                            <w:tcW w:w="576" w:type="dxa"/>
                            <w:tcBorders>
                              <w:left w:val="single" w:sz="4" w:space="0" w:color="auto"/>
                            </w:tcBorders>
                          </w:tcPr>
                          <w:p w14:paraId="3D9DD3B3" w14:textId="77777777" w:rsidR="00C24050" w:rsidRPr="00FA0D79" w:rsidRDefault="00C24050" w:rsidP="00DD1A56">
                            <w:pPr>
                              <w:tabs>
                                <w:tab w:val="left" w:pos="4253"/>
                              </w:tabs>
                              <w:jc w:val="center"/>
                              <w:rPr>
                                <w:rFonts w:asciiTheme="minorHAnsi" w:hAnsiTheme="minorHAnsi"/>
                                <w:sz w:val="22"/>
                                <w:szCs w:val="22"/>
                              </w:rPr>
                            </w:pPr>
                          </w:p>
                        </w:tc>
                        <w:tc>
                          <w:tcPr>
                            <w:tcW w:w="3781" w:type="dxa"/>
                            <w:vMerge/>
                          </w:tcPr>
                          <w:p w14:paraId="2BFFBDC8" w14:textId="77777777" w:rsidR="00C24050" w:rsidRPr="00FA0D79" w:rsidRDefault="00C24050" w:rsidP="00DD1A56">
                            <w:pPr>
                              <w:tabs>
                                <w:tab w:val="left" w:pos="4253"/>
                              </w:tabs>
                              <w:jc w:val="center"/>
                              <w:rPr>
                                <w:rFonts w:asciiTheme="minorHAnsi" w:hAnsiTheme="minorHAnsi"/>
                                <w:sz w:val="22"/>
                                <w:szCs w:val="22"/>
                              </w:rPr>
                            </w:pPr>
                          </w:p>
                        </w:tc>
                      </w:tr>
                      <w:tr w:rsidR="00C24050" w:rsidRPr="00FA0D79" w14:paraId="7178C770" w14:textId="77777777" w:rsidTr="005A4789">
                        <w:trPr>
                          <w:gridAfter w:val="1"/>
                          <w:wAfter w:w="1065" w:type="dxa"/>
                        </w:trPr>
                        <w:tc>
                          <w:tcPr>
                            <w:tcW w:w="6661" w:type="dxa"/>
                            <w:gridSpan w:val="4"/>
                            <w:tcBorders>
                              <w:top w:val="single" w:sz="4" w:space="0" w:color="auto"/>
                              <w:left w:val="single" w:sz="4" w:space="0" w:color="auto"/>
                              <w:right w:val="single" w:sz="4" w:space="0" w:color="auto"/>
                            </w:tcBorders>
                          </w:tcPr>
                          <w:p w14:paraId="153BA519" w14:textId="0A4B868D" w:rsidR="00C24050" w:rsidRPr="00471918" w:rsidRDefault="00C24050" w:rsidP="00877879">
                            <w:pPr>
                              <w:tabs>
                                <w:tab w:val="left" w:pos="4253"/>
                              </w:tabs>
                              <w:jc w:val="center"/>
                              <w:rPr>
                                <w:rFonts w:asciiTheme="minorHAnsi" w:hAnsiTheme="minorHAnsi"/>
                                <w:b/>
                                <w:sz w:val="22"/>
                                <w:szCs w:val="22"/>
                              </w:rPr>
                            </w:pPr>
                            <w:r>
                              <w:rPr>
                                <w:rFonts w:asciiTheme="minorHAnsi" w:hAnsiTheme="minorHAnsi"/>
                                <w:b/>
                                <w:sz w:val="22"/>
                                <w:szCs w:val="22"/>
                              </w:rPr>
                              <w:t>Sixteenth Sunday of the Year</w:t>
                            </w:r>
                          </w:p>
                        </w:tc>
                        <w:tc>
                          <w:tcPr>
                            <w:tcW w:w="576" w:type="dxa"/>
                            <w:tcBorders>
                              <w:left w:val="single" w:sz="4" w:space="0" w:color="auto"/>
                            </w:tcBorders>
                          </w:tcPr>
                          <w:p w14:paraId="2C396A3A" w14:textId="77777777" w:rsidR="00C24050" w:rsidRPr="00FA0D79" w:rsidRDefault="00C24050" w:rsidP="00DD1A56">
                            <w:pPr>
                              <w:tabs>
                                <w:tab w:val="left" w:pos="4253"/>
                              </w:tabs>
                              <w:jc w:val="center"/>
                              <w:rPr>
                                <w:rFonts w:asciiTheme="minorHAnsi" w:hAnsiTheme="minorHAnsi"/>
                                <w:sz w:val="22"/>
                                <w:szCs w:val="22"/>
                              </w:rPr>
                            </w:pPr>
                          </w:p>
                        </w:tc>
                        <w:tc>
                          <w:tcPr>
                            <w:tcW w:w="3781" w:type="dxa"/>
                            <w:vMerge/>
                          </w:tcPr>
                          <w:p w14:paraId="56901B6B" w14:textId="77777777" w:rsidR="00C24050" w:rsidRPr="00FA0D79" w:rsidRDefault="00C24050" w:rsidP="00DD1A56">
                            <w:pPr>
                              <w:tabs>
                                <w:tab w:val="left" w:pos="4253"/>
                              </w:tabs>
                              <w:jc w:val="center"/>
                              <w:rPr>
                                <w:rFonts w:asciiTheme="minorHAnsi" w:hAnsiTheme="minorHAnsi"/>
                                <w:sz w:val="22"/>
                                <w:szCs w:val="22"/>
                              </w:rPr>
                            </w:pPr>
                          </w:p>
                        </w:tc>
                      </w:tr>
                      <w:tr w:rsidR="00C24050" w:rsidRPr="00FA0D79" w14:paraId="3923A136" w14:textId="77777777" w:rsidTr="005A4789">
                        <w:trPr>
                          <w:gridAfter w:val="1"/>
                          <w:wAfter w:w="1065" w:type="dxa"/>
                        </w:trPr>
                        <w:tc>
                          <w:tcPr>
                            <w:tcW w:w="1558" w:type="dxa"/>
                            <w:vMerge w:val="restart"/>
                            <w:tcBorders>
                              <w:left w:val="single" w:sz="4" w:space="0" w:color="auto"/>
                            </w:tcBorders>
                          </w:tcPr>
                          <w:p w14:paraId="1F7822C5" w14:textId="77777777" w:rsidR="00C24050" w:rsidRDefault="00C24050" w:rsidP="006A1BA1">
                            <w:pPr>
                              <w:tabs>
                                <w:tab w:val="left" w:pos="4253"/>
                              </w:tabs>
                              <w:rPr>
                                <w:rFonts w:asciiTheme="minorHAnsi" w:hAnsiTheme="minorHAnsi"/>
                                <w:b/>
                                <w:sz w:val="22"/>
                                <w:szCs w:val="22"/>
                              </w:rPr>
                            </w:pPr>
                            <w:r w:rsidRPr="00806849">
                              <w:rPr>
                                <w:rFonts w:asciiTheme="minorHAnsi" w:hAnsiTheme="minorHAnsi"/>
                                <w:b/>
                                <w:sz w:val="22"/>
                                <w:szCs w:val="22"/>
                              </w:rPr>
                              <w:t>Saturday</w:t>
                            </w:r>
                          </w:p>
                          <w:p w14:paraId="586EE81C" w14:textId="4D5CE0AB" w:rsidR="00C24050" w:rsidRPr="00806849" w:rsidRDefault="00C24050" w:rsidP="006A1BA1">
                            <w:pPr>
                              <w:tabs>
                                <w:tab w:val="left" w:pos="4253"/>
                              </w:tabs>
                              <w:rPr>
                                <w:rFonts w:asciiTheme="minorHAnsi" w:hAnsiTheme="minorHAnsi"/>
                                <w:i/>
                                <w:szCs w:val="22"/>
                              </w:rPr>
                            </w:pPr>
                          </w:p>
                        </w:tc>
                        <w:tc>
                          <w:tcPr>
                            <w:tcW w:w="1557" w:type="dxa"/>
                          </w:tcPr>
                          <w:p w14:paraId="31CB6D90" w14:textId="6C934E35" w:rsidR="00C24050" w:rsidRPr="001E46DF" w:rsidRDefault="00C24050" w:rsidP="006A1BA1">
                            <w:pPr>
                              <w:tabs>
                                <w:tab w:val="left" w:pos="4253"/>
                              </w:tabs>
                              <w:rPr>
                                <w:rFonts w:asciiTheme="minorHAnsi" w:hAnsiTheme="minorHAnsi"/>
                                <w:szCs w:val="20"/>
                              </w:rPr>
                            </w:pPr>
                            <w:r w:rsidRPr="001E46DF">
                              <w:rPr>
                                <w:rFonts w:asciiTheme="minorHAnsi" w:hAnsiTheme="minorHAnsi"/>
                                <w:szCs w:val="20"/>
                              </w:rPr>
                              <w:t>Confessions</w:t>
                            </w:r>
                          </w:p>
                        </w:tc>
                        <w:tc>
                          <w:tcPr>
                            <w:tcW w:w="3546" w:type="dxa"/>
                            <w:gridSpan w:val="2"/>
                            <w:tcBorders>
                              <w:right w:val="single" w:sz="4" w:space="0" w:color="auto"/>
                            </w:tcBorders>
                          </w:tcPr>
                          <w:p w14:paraId="2C87C6F2" w14:textId="734FF0EF" w:rsidR="00C24050" w:rsidRPr="001E46DF" w:rsidRDefault="00C24050" w:rsidP="006A1BA1">
                            <w:pPr>
                              <w:tabs>
                                <w:tab w:val="left" w:pos="4253"/>
                              </w:tabs>
                              <w:rPr>
                                <w:rFonts w:asciiTheme="minorHAnsi" w:hAnsiTheme="minorHAnsi"/>
                                <w:szCs w:val="20"/>
                              </w:rPr>
                            </w:pPr>
                            <w:r w:rsidRPr="001E46DF">
                              <w:rPr>
                                <w:rFonts w:asciiTheme="minorHAnsi" w:hAnsiTheme="minorHAnsi"/>
                                <w:szCs w:val="20"/>
                              </w:rPr>
                              <w:t>10.30 a.m. – 11.30 a.m.</w:t>
                            </w:r>
                          </w:p>
                        </w:tc>
                        <w:tc>
                          <w:tcPr>
                            <w:tcW w:w="576" w:type="dxa"/>
                            <w:tcBorders>
                              <w:left w:val="single" w:sz="4" w:space="0" w:color="auto"/>
                            </w:tcBorders>
                          </w:tcPr>
                          <w:p w14:paraId="6FE80CCD" w14:textId="77777777" w:rsidR="00C24050" w:rsidRPr="00FA0D79" w:rsidRDefault="00C24050" w:rsidP="00DD1A56">
                            <w:pPr>
                              <w:tabs>
                                <w:tab w:val="left" w:pos="4253"/>
                              </w:tabs>
                              <w:jc w:val="center"/>
                              <w:rPr>
                                <w:rFonts w:asciiTheme="minorHAnsi" w:hAnsiTheme="minorHAnsi"/>
                                <w:sz w:val="22"/>
                                <w:szCs w:val="22"/>
                              </w:rPr>
                            </w:pPr>
                          </w:p>
                        </w:tc>
                        <w:tc>
                          <w:tcPr>
                            <w:tcW w:w="3781" w:type="dxa"/>
                            <w:vMerge/>
                          </w:tcPr>
                          <w:p w14:paraId="158C0EE2" w14:textId="77777777" w:rsidR="00C24050" w:rsidRPr="00FA0D79" w:rsidRDefault="00C24050" w:rsidP="00DD1A56">
                            <w:pPr>
                              <w:tabs>
                                <w:tab w:val="left" w:pos="4253"/>
                              </w:tabs>
                              <w:jc w:val="center"/>
                              <w:rPr>
                                <w:rFonts w:asciiTheme="minorHAnsi" w:hAnsiTheme="minorHAnsi"/>
                                <w:sz w:val="22"/>
                                <w:szCs w:val="22"/>
                              </w:rPr>
                            </w:pPr>
                          </w:p>
                        </w:tc>
                      </w:tr>
                      <w:tr w:rsidR="00C24050" w:rsidRPr="00FA0D79" w14:paraId="27F68A21" w14:textId="77777777" w:rsidTr="005A4789">
                        <w:trPr>
                          <w:gridAfter w:val="1"/>
                          <w:wAfter w:w="1065" w:type="dxa"/>
                        </w:trPr>
                        <w:tc>
                          <w:tcPr>
                            <w:tcW w:w="1558" w:type="dxa"/>
                            <w:vMerge/>
                            <w:tcBorders>
                              <w:left w:val="single" w:sz="4" w:space="0" w:color="auto"/>
                            </w:tcBorders>
                          </w:tcPr>
                          <w:p w14:paraId="04F9E074" w14:textId="77777777" w:rsidR="00C24050" w:rsidRDefault="00C24050" w:rsidP="006A1BA1">
                            <w:pPr>
                              <w:tabs>
                                <w:tab w:val="left" w:pos="4253"/>
                              </w:tabs>
                              <w:rPr>
                                <w:rFonts w:asciiTheme="minorHAnsi" w:hAnsiTheme="minorHAnsi"/>
                                <w:sz w:val="22"/>
                                <w:szCs w:val="22"/>
                              </w:rPr>
                            </w:pPr>
                          </w:p>
                        </w:tc>
                        <w:tc>
                          <w:tcPr>
                            <w:tcW w:w="1557" w:type="dxa"/>
                          </w:tcPr>
                          <w:p w14:paraId="01248821" w14:textId="1D7ECA8D" w:rsidR="00C24050" w:rsidRPr="001E46DF" w:rsidRDefault="00C24050" w:rsidP="00257387">
                            <w:pPr>
                              <w:tabs>
                                <w:tab w:val="left" w:pos="4253"/>
                              </w:tabs>
                              <w:rPr>
                                <w:rFonts w:asciiTheme="minorHAnsi" w:hAnsiTheme="minorHAnsi"/>
                                <w:szCs w:val="20"/>
                              </w:rPr>
                            </w:pPr>
                            <w:r w:rsidRPr="001E46DF">
                              <w:rPr>
                                <w:rFonts w:asciiTheme="minorHAnsi" w:hAnsiTheme="minorHAnsi"/>
                                <w:szCs w:val="20"/>
                              </w:rPr>
                              <w:t xml:space="preserve">Vigil Mass </w:t>
                            </w:r>
                          </w:p>
                        </w:tc>
                        <w:tc>
                          <w:tcPr>
                            <w:tcW w:w="1200" w:type="dxa"/>
                          </w:tcPr>
                          <w:p w14:paraId="71870020" w14:textId="4BBCBDA5" w:rsidR="00C24050" w:rsidRPr="00D1712F" w:rsidRDefault="00C24050" w:rsidP="006A1BA1">
                            <w:pPr>
                              <w:tabs>
                                <w:tab w:val="left" w:pos="4253"/>
                              </w:tabs>
                              <w:rPr>
                                <w:rFonts w:asciiTheme="minorHAnsi" w:hAnsiTheme="minorHAnsi"/>
                                <w:b/>
                                <w:szCs w:val="20"/>
                              </w:rPr>
                            </w:pPr>
                            <w:r>
                              <w:rPr>
                                <w:rFonts w:asciiTheme="minorHAnsi" w:hAnsiTheme="minorHAnsi"/>
                                <w:szCs w:val="20"/>
                              </w:rPr>
                              <w:t>4.30 p.m</w:t>
                            </w:r>
                            <w:r w:rsidRPr="00DB6E11">
                              <w:rPr>
                                <w:rFonts w:asciiTheme="minorHAnsi" w:hAnsiTheme="minorHAnsi"/>
                                <w:szCs w:val="20"/>
                              </w:rPr>
                              <w:t>.</w:t>
                            </w:r>
                          </w:p>
                        </w:tc>
                        <w:tc>
                          <w:tcPr>
                            <w:tcW w:w="2346" w:type="dxa"/>
                            <w:tcBorders>
                              <w:right w:val="single" w:sz="4" w:space="0" w:color="auto"/>
                            </w:tcBorders>
                          </w:tcPr>
                          <w:p w14:paraId="631CB6EC" w14:textId="4E280D97" w:rsidR="00C24050" w:rsidRPr="001E46DF" w:rsidRDefault="00C24050" w:rsidP="005F6B5B">
                            <w:pPr>
                              <w:tabs>
                                <w:tab w:val="left" w:pos="709"/>
                                <w:tab w:val="left" w:pos="4253"/>
                              </w:tabs>
                              <w:jc w:val="center"/>
                              <w:rPr>
                                <w:rFonts w:asciiTheme="minorHAnsi" w:hAnsiTheme="minorHAnsi"/>
                                <w:szCs w:val="20"/>
                              </w:rPr>
                            </w:pPr>
                            <w:r>
                              <w:rPr>
                                <w:rFonts w:asciiTheme="minorHAnsi" w:hAnsiTheme="minorHAnsi"/>
                                <w:szCs w:val="20"/>
                              </w:rPr>
                              <w:t>Paul McGrath</w:t>
                            </w:r>
                          </w:p>
                        </w:tc>
                        <w:tc>
                          <w:tcPr>
                            <w:tcW w:w="576" w:type="dxa"/>
                            <w:tcBorders>
                              <w:left w:val="single" w:sz="4" w:space="0" w:color="auto"/>
                            </w:tcBorders>
                          </w:tcPr>
                          <w:p w14:paraId="5FA2654F" w14:textId="77777777" w:rsidR="00C24050" w:rsidRPr="00FA0D79" w:rsidRDefault="00C24050" w:rsidP="00DD1A56">
                            <w:pPr>
                              <w:tabs>
                                <w:tab w:val="left" w:pos="4253"/>
                              </w:tabs>
                              <w:jc w:val="center"/>
                              <w:rPr>
                                <w:rFonts w:asciiTheme="minorHAnsi" w:hAnsiTheme="minorHAnsi"/>
                                <w:sz w:val="22"/>
                                <w:szCs w:val="22"/>
                              </w:rPr>
                            </w:pPr>
                          </w:p>
                        </w:tc>
                        <w:tc>
                          <w:tcPr>
                            <w:tcW w:w="3781" w:type="dxa"/>
                            <w:vMerge/>
                          </w:tcPr>
                          <w:p w14:paraId="72E72154" w14:textId="77777777" w:rsidR="00C24050" w:rsidRPr="00FA0D79" w:rsidRDefault="00C24050" w:rsidP="00DD1A56">
                            <w:pPr>
                              <w:tabs>
                                <w:tab w:val="left" w:pos="4253"/>
                              </w:tabs>
                              <w:jc w:val="center"/>
                              <w:rPr>
                                <w:rFonts w:asciiTheme="minorHAnsi" w:hAnsiTheme="minorHAnsi"/>
                                <w:sz w:val="22"/>
                                <w:szCs w:val="22"/>
                              </w:rPr>
                            </w:pPr>
                          </w:p>
                        </w:tc>
                      </w:tr>
                      <w:tr w:rsidR="00C24050" w:rsidRPr="00FA0D79" w14:paraId="7F4BE265" w14:textId="77777777" w:rsidTr="003F2FCA">
                        <w:trPr>
                          <w:gridAfter w:val="1"/>
                          <w:wAfter w:w="1065" w:type="dxa"/>
                          <w:trHeight w:val="320"/>
                        </w:trPr>
                        <w:tc>
                          <w:tcPr>
                            <w:tcW w:w="1558" w:type="dxa"/>
                            <w:tcBorders>
                              <w:left w:val="single" w:sz="4" w:space="0" w:color="auto"/>
                            </w:tcBorders>
                          </w:tcPr>
                          <w:p w14:paraId="7F6D2A77" w14:textId="6C8E39BD" w:rsidR="00C24050" w:rsidRPr="00806849" w:rsidRDefault="00C24050" w:rsidP="006A1BA1">
                            <w:pPr>
                              <w:tabs>
                                <w:tab w:val="left" w:pos="4253"/>
                              </w:tabs>
                              <w:rPr>
                                <w:rFonts w:asciiTheme="minorHAnsi" w:hAnsiTheme="minorHAnsi"/>
                                <w:b/>
                                <w:sz w:val="22"/>
                                <w:szCs w:val="22"/>
                              </w:rPr>
                            </w:pPr>
                            <w:r w:rsidRPr="00806849">
                              <w:rPr>
                                <w:rFonts w:asciiTheme="minorHAnsi" w:hAnsiTheme="minorHAnsi"/>
                                <w:b/>
                                <w:sz w:val="22"/>
                                <w:szCs w:val="22"/>
                              </w:rPr>
                              <w:t>Sunday</w:t>
                            </w:r>
                          </w:p>
                        </w:tc>
                        <w:tc>
                          <w:tcPr>
                            <w:tcW w:w="1557" w:type="dxa"/>
                          </w:tcPr>
                          <w:p w14:paraId="1A030228" w14:textId="392C7E84" w:rsidR="00C24050" w:rsidRPr="001E46DF" w:rsidRDefault="00C24050" w:rsidP="00551DEE">
                            <w:pPr>
                              <w:tabs>
                                <w:tab w:val="left" w:pos="4253"/>
                              </w:tabs>
                              <w:rPr>
                                <w:rFonts w:asciiTheme="minorHAnsi" w:hAnsiTheme="minorHAnsi"/>
                                <w:szCs w:val="20"/>
                              </w:rPr>
                            </w:pPr>
                            <w:r w:rsidRPr="001E46DF">
                              <w:rPr>
                                <w:rFonts w:asciiTheme="minorHAnsi" w:hAnsiTheme="minorHAnsi"/>
                                <w:szCs w:val="20"/>
                              </w:rPr>
                              <w:t>Mass.</w:t>
                            </w:r>
                          </w:p>
                        </w:tc>
                        <w:tc>
                          <w:tcPr>
                            <w:tcW w:w="1200" w:type="dxa"/>
                          </w:tcPr>
                          <w:p w14:paraId="5035C45E" w14:textId="77777777" w:rsidR="00C24050" w:rsidRPr="00413808" w:rsidRDefault="00C24050" w:rsidP="006A1BA1">
                            <w:pPr>
                              <w:tabs>
                                <w:tab w:val="left" w:pos="4253"/>
                              </w:tabs>
                              <w:rPr>
                                <w:rFonts w:asciiTheme="minorHAnsi" w:hAnsiTheme="minorHAnsi"/>
                                <w:b/>
                                <w:sz w:val="4"/>
                                <w:szCs w:val="20"/>
                              </w:rPr>
                            </w:pPr>
                          </w:p>
                          <w:p w14:paraId="007673CE" w14:textId="3883A277" w:rsidR="00C24050" w:rsidRPr="00D71114" w:rsidRDefault="00C24050" w:rsidP="00413808">
                            <w:pPr>
                              <w:tabs>
                                <w:tab w:val="left" w:pos="4253"/>
                              </w:tabs>
                              <w:rPr>
                                <w:rFonts w:asciiTheme="minorHAnsi" w:hAnsiTheme="minorHAnsi"/>
                                <w:sz w:val="10"/>
                                <w:szCs w:val="20"/>
                              </w:rPr>
                            </w:pPr>
                            <w:r w:rsidRPr="00813E10">
                              <w:rPr>
                                <w:rFonts w:asciiTheme="minorHAnsi" w:hAnsiTheme="minorHAnsi"/>
                                <w:szCs w:val="20"/>
                              </w:rPr>
                              <w:t>10.30 a.m.</w:t>
                            </w:r>
                          </w:p>
                        </w:tc>
                        <w:tc>
                          <w:tcPr>
                            <w:tcW w:w="2346" w:type="dxa"/>
                            <w:tcBorders>
                              <w:right w:val="single" w:sz="4" w:space="0" w:color="auto"/>
                            </w:tcBorders>
                          </w:tcPr>
                          <w:p w14:paraId="352DB6D6" w14:textId="77777777" w:rsidR="00C24050" w:rsidRPr="00F059F0" w:rsidRDefault="00C24050" w:rsidP="006A1BA1">
                            <w:pPr>
                              <w:tabs>
                                <w:tab w:val="left" w:pos="4253"/>
                              </w:tabs>
                              <w:rPr>
                                <w:rFonts w:asciiTheme="minorHAnsi" w:hAnsiTheme="minorHAnsi"/>
                                <w:sz w:val="4"/>
                                <w:szCs w:val="20"/>
                              </w:rPr>
                            </w:pPr>
                          </w:p>
                          <w:p w14:paraId="5B454CF2" w14:textId="719E37E3" w:rsidR="00C24050" w:rsidRPr="001E46DF" w:rsidRDefault="00C24050" w:rsidP="005F6B5B">
                            <w:pPr>
                              <w:tabs>
                                <w:tab w:val="left" w:pos="4253"/>
                              </w:tabs>
                              <w:jc w:val="center"/>
                              <w:rPr>
                                <w:rFonts w:asciiTheme="minorHAnsi" w:hAnsiTheme="minorHAnsi"/>
                                <w:szCs w:val="20"/>
                              </w:rPr>
                            </w:pPr>
                            <w:r>
                              <w:rPr>
                                <w:rFonts w:asciiTheme="minorHAnsi" w:hAnsiTheme="minorHAnsi"/>
                                <w:szCs w:val="20"/>
                              </w:rPr>
                              <w:t>Sharon Sullivan</w:t>
                            </w:r>
                          </w:p>
                        </w:tc>
                        <w:tc>
                          <w:tcPr>
                            <w:tcW w:w="576" w:type="dxa"/>
                            <w:tcBorders>
                              <w:left w:val="single" w:sz="4" w:space="0" w:color="auto"/>
                            </w:tcBorders>
                          </w:tcPr>
                          <w:p w14:paraId="0CA5D914" w14:textId="77777777" w:rsidR="00C24050" w:rsidRPr="00FA0D79" w:rsidRDefault="00C24050" w:rsidP="00DD1A56">
                            <w:pPr>
                              <w:tabs>
                                <w:tab w:val="left" w:pos="4253"/>
                              </w:tabs>
                              <w:jc w:val="center"/>
                              <w:rPr>
                                <w:rFonts w:asciiTheme="minorHAnsi" w:hAnsiTheme="minorHAnsi"/>
                                <w:sz w:val="22"/>
                                <w:szCs w:val="22"/>
                              </w:rPr>
                            </w:pPr>
                          </w:p>
                        </w:tc>
                        <w:tc>
                          <w:tcPr>
                            <w:tcW w:w="3781" w:type="dxa"/>
                            <w:vMerge/>
                          </w:tcPr>
                          <w:p w14:paraId="0AC694EC" w14:textId="77777777" w:rsidR="00C24050" w:rsidRPr="00FA0D79" w:rsidRDefault="00C24050" w:rsidP="00DD1A56">
                            <w:pPr>
                              <w:tabs>
                                <w:tab w:val="left" w:pos="4253"/>
                              </w:tabs>
                              <w:jc w:val="center"/>
                              <w:rPr>
                                <w:rFonts w:asciiTheme="minorHAnsi" w:hAnsiTheme="minorHAnsi"/>
                                <w:sz w:val="22"/>
                                <w:szCs w:val="22"/>
                              </w:rPr>
                            </w:pPr>
                          </w:p>
                        </w:tc>
                      </w:tr>
                      <w:tr w:rsidR="00C24050" w:rsidRPr="00FA0D79" w14:paraId="5F7C3FFB" w14:textId="77777777" w:rsidTr="005A4789">
                        <w:trPr>
                          <w:gridAfter w:val="1"/>
                          <w:wAfter w:w="1065" w:type="dxa"/>
                        </w:trPr>
                        <w:tc>
                          <w:tcPr>
                            <w:tcW w:w="1558" w:type="dxa"/>
                            <w:tcBorders>
                              <w:left w:val="single" w:sz="4" w:space="0" w:color="auto"/>
                              <w:bottom w:val="single" w:sz="4" w:space="0" w:color="auto"/>
                            </w:tcBorders>
                          </w:tcPr>
                          <w:p w14:paraId="4795DF5F" w14:textId="77777777" w:rsidR="00C24050" w:rsidRDefault="00C24050" w:rsidP="006A1BA1">
                            <w:pPr>
                              <w:tabs>
                                <w:tab w:val="left" w:pos="4253"/>
                              </w:tabs>
                              <w:rPr>
                                <w:rFonts w:asciiTheme="minorHAnsi" w:hAnsiTheme="minorHAnsi"/>
                                <w:sz w:val="22"/>
                                <w:szCs w:val="22"/>
                              </w:rPr>
                            </w:pPr>
                          </w:p>
                        </w:tc>
                        <w:tc>
                          <w:tcPr>
                            <w:tcW w:w="1557" w:type="dxa"/>
                            <w:tcBorders>
                              <w:bottom w:val="single" w:sz="4" w:space="0" w:color="auto"/>
                            </w:tcBorders>
                          </w:tcPr>
                          <w:p w14:paraId="5BA70A71" w14:textId="63B01990" w:rsidR="00C24050" w:rsidRPr="001E46DF" w:rsidRDefault="00C24050" w:rsidP="006A1BA1">
                            <w:pPr>
                              <w:tabs>
                                <w:tab w:val="left" w:pos="4253"/>
                              </w:tabs>
                              <w:rPr>
                                <w:rFonts w:asciiTheme="minorHAnsi" w:hAnsiTheme="minorHAnsi"/>
                                <w:szCs w:val="20"/>
                              </w:rPr>
                            </w:pPr>
                            <w:r w:rsidRPr="001E46DF">
                              <w:rPr>
                                <w:rFonts w:asciiTheme="minorHAnsi" w:hAnsiTheme="minorHAnsi"/>
                                <w:szCs w:val="20"/>
                              </w:rPr>
                              <w:t>Mass</w:t>
                            </w:r>
                          </w:p>
                        </w:tc>
                        <w:tc>
                          <w:tcPr>
                            <w:tcW w:w="1200" w:type="dxa"/>
                            <w:tcBorders>
                              <w:bottom w:val="single" w:sz="4" w:space="0" w:color="auto"/>
                            </w:tcBorders>
                          </w:tcPr>
                          <w:p w14:paraId="32486891" w14:textId="18C08D91" w:rsidR="00C24050" w:rsidRPr="00D71114" w:rsidRDefault="00C24050" w:rsidP="006A1BA1">
                            <w:pPr>
                              <w:tabs>
                                <w:tab w:val="left" w:pos="4253"/>
                              </w:tabs>
                              <w:rPr>
                                <w:rFonts w:asciiTheme="minorHAnsi" w:hAnsiTheme="minorHAnsi"/>
                                <w:szCs w:val="20"/>
                              </w:rPr>
                            </w:pPr>
                            <w:r>
                              <w:rPr>
                                <w:rFonts w:asciiTheme="minorHAnsi" w:hAnsiTheme="minorHAnsi"/>
                                <w:szCs w:val="20"/>
                              </w:rPr>
                              <w:t xml:space="preserve">  </w:t>
                            </w:r>
                            <w:r w:rsidRPr="00D71114">
                              <w:rPr>
                                <w:rFonts w:asciiTheme="minorHAnsi" w:hAnsiTheme="minorHAnsi"/>
                                <w:szCs w:val="20"/>
                              </w:rPr>
                              <w:t>6.00 p.m.</w:t>
                            </w:r>
                          </w:p>
                        </w:tc>
                        <w:tc>
                          <w:tcPr>
                            <w:tcW w:w="2346" w:type="dxa"/>
                            <w:tcBorders>
                              <w:bottom w:val="single" w:sz="4" w:space="0" w:color="auto"/>
                              <w:right w:val="single" w:sz="4" w:space="0" w:color="auto"/>
                            </w:tcBorders>
                          </w:tcPr>
                          <w:p w14:paraId="1EE06283" w14:textId="026AB7AA" w:rsidR="00C24050" w:rsidRPr="0096355F" w:rsidRDefault="00C24050" w:rsidP="005F6B5B">
                            <w:pPr>
                              <w:tabs>
                                <w:tab w:val="left" w:pos="4253"/>
                              </w:tabs>
                              <w:jc w:val="center"/>
                              <w:rPr>
                                <w:rFonts w:asciiTheme="minorHAnsi" w:hAnsiTheme="minorHAnsi"/>
                                <w:b/>
                                <w:szCs w:val="20"/>
                              </w:rPr>
                            </w:pPr>
                            <w:r>
                              <w:rPr>
                                <w:rFonts w:asciiTheme="minorHAnsi" w:hAnsiTheme="minorHAnsi"/>
                                <w:szCs w:val="20"/>
                              </w:rPr>
                              <w:t>Leo</w:t>
                            </w:r>
                          </w:p>
                        </w:tc>
                        <w:tc>
                          <w:tcPr>
                            <w:tcW w:w="576" w:type="dxa"/>
                            <w:tcBorders>
                              <w:left w:val="single" w:sz="4" w:space="0" w:color="auto"/>
                            </w:tcBorders>
                          </w:tcPr>
                          <w:p w14:paraId="212FFB48" w14:textId="77777777" w:rsidR="00C24050" w:rsidRPr="00FA0D79" w:rsidRDefault="00C24050" w:rsidP="00DD1A56">
                            <w:pPr>
                              <w:tabs>
                                <w:tab w:val="left" w:pos="4253"/>
                              </w:tabs>
                              <w:jc w:val="center"/>
                              <w:rPr>
                                <w:rFonts w:asciiTheme="minorHAnsi" w:hAnsiTheme="minorHAnsi"/>
                                <w:sz w:val="22"/>
                                <w:szCs w:val="22"/>
                              </w:rPr>
                            </w:pPr>
                          </w:p>
                        </w:tc>
                        <w:tc>
                          <w:tcPr>
                            <w:tcW w:w="3781" w:type="dxa"/>
                            <w:vMerge/>
                          </w:tcPr>
                          <w:p w14:paraId="317B3A67" w14:textId="77777777" w:rsidR="00C24050" w:rsidRPr="00FA0D79" w:rsidRDefault="00C24050" w:rsidP="00DD1A56">
                            <w:pPr>
                              <w:tabs>
                                <w:tab w:val="left" w:pos="4253"/>
                              </w:tabs>
                              <w:jc w:val="center"/>
                              <w:rPr>
                                <w:rFonts w:asciiTheme="minorHAnsi" w:hAnsiTheme="minorHAnsi"/>
                                <w:sz w:val="22"/>
                                <w:szCs w:val="22"/>
                              </w:rPr>
                            </w:pPr>
                          </w:p>
                        </w:tc>
                      </w:tr>
                      <w:tr w:rsidR="00C24050" w:rsidRPr="00FA0D79" w14:paraId="50D260A5" w14:textId="77777777" w:rsidTr="005A4789">
                        <w:trPr>
                          <w:gridAfter w:val="1"/>
                          <w:wAfter w:w="1065" w:type="dxa"/>
                        </w:trPr>
                        <w:tc>
                          <w:tcPr>
                            <w:tcW w:w="6661" w:type="dxa"/>
                            <w:gridSpan w:val="4"/>
                            <w:tcBorders>
                              <w:top w:val="single" w:sz="4" w:space="0" w:color="auto"/>
                              <w:left w:val="single" w:sz="4" w:space="0" w:color="auto"/>
                              <w:bottom w:val="single" w:sz="4" w:space="0" w:color="auto"/>
                              <w:right w:val="single" w:sz="4" w:space="0" w:color="auto"/>
                            </w:tcBorders>
                          </w:tcPr>
                          <w:p w14:paraId="05D2AC8F" w14:textId="03EC2EB5" w:rsidR="00C24050" w:rsidRPr="00D961B6" w:rsidRDefault="00C24050" w:rsidP="00D961B6">
                            <w:pPr>
                              <w:tabs>
                                <w:tab w:val="left" w:pos="4253"/>
                              </w:tabs>
                              <w:rPr>
                                <w:rFonts w:asciiTheme="minorHAnsi" w:hAnsiTheme="minorHAnsi"/>
                              </w:rPr>
                            </w:pPr>
                            <w:r w:rsidRPr="00D961B6">
                              <w:rPr>
                                <w:rFonts w:asciiTheme="minorHAnsi" w:hAnsiTheme="minorHAnsi"/>
                                <w:b/>
                                <w:i/>
                                <w:szCs w:val="22"/>
                              </w:rPr>
                              <w:t>School Masses:</w:t>
                            </w:r>
                            <w:r>
                              <w:rPr>
                                <w:rFonts w:asciiTheme="minorHAnsi" w:hAnsiTheme="minorHAnsi"/>
                              </w:rPr>
                              <w:t xml:space="preserve"> (STA</w:t>
                            </w:r>
                            <w:r w:rsidRPr="00D961B6">
                              <w:rPr>
                                <w:rFonts w:asciiTheme="minorHAnsi" w:hAnsiTheme="minorHAnsi"/>
                              </w:rPr>
                              <w:t>) = St. Austin’s</w:t>
                            </w:r>
                            <w:r>
                              <w:rPr>
                                <w:rFonts w:asciiTheme="minorHAnsi" w:hAnsiTheme="minorHAnsi"/>
                              </w:rPr>
                              <w:t>,</w:t>
                            </w:r>
                            <w:r w:rsidRPr="00D961B6">
                              <w:rPr>
                                <w:rFonts w:asciiTheme="minorHAnsi" w:hAnsiTheme="minorHAnsi"/>
                              </w:rPr>
                              <w:t xml:space="preserve"> (BMT) = Blessed Mother Teresa’s</w:t>
                            </w:r>
                          </w:p>
                        </w:tc>
                        <w:tc>
                          <w:tcPr>
                            <w:tcW w:w="576" w:type="dxa"/>
                            <w:tcBorders>
                              <w:left w:val="single" w:sz="4" w:space="0" w:color="auto"/>
                            </w:tcBorders>
                          </w:tcPr>
                          <w:p w14:paraId="7E329554" w14:textId="77777777" w:rsidR="00C24050" w:rsidRPr="00FA0D79" w:rsidRDefault="00C24050" w:rsidP="00DD1A56">
                            <w:pPr>
                              <w:tabs>
                                <w:tab w:val="left" w:pos="4253"/>
                              </w:tabs>
                              <w:jc w:val="center"/>
                              <w:rPr>
                                <w:rFonts w:asciiTheme="minorHAnsi" w:hAnsiTheme="minorHAnsi"/>
                                <w:sz w:val="22"/>
                                <w:szCs w:val="22"/>
                              </w:rPr>
                            </w:pPr>
                          </w:p>
                        </w:tc>
                        <w:tc>
                          <w:tcPr>
                            <w:tcW w:w="3781" w:type="dxa"/>
                            <w:vMerge/>
                          </w:tcPr>
                          <w:p w14:paraId="5969F46A" w14:textId="77777777" w:rsidR="00C24050" w:rsidRPr="00FA0D79" w:rsidRDefault="00C24050" w:rsidP="00DD1A56">
                            <w:pPr>
                              <w:tabs>
                                <w:tab w:val="left" w:pos="4253"/>
                              </w:tabs>
                              <w:jc w:val="center"/>
                              <w:rPr>
                                <w:rFonts w:asciiTheme="minorHAnsi" w:hAnsiTheme="minorHAnsi"/>
                                <w:sz w:val="22"/>
                                <w:szCs w:val="22"/>
                              </w:rPr>
                            </w:pPr>
                          </w:p>
                        </w:tc>
                      </w:tr>
                    </w:tbl>
                    <w:p w14:paraId="7B3595D3" w14:textId="7B16A6ED" w:rsidR="00C24050" w:rsidRPr="00CF0053" w:rsidRDefault="00C24050" w:rsidP="00E101C3">
                      <w:pPr>
                        <w:tabs>
                          <w:tab w:val="left" w:pos="4253"/>
                        </w:tabs>
                        <w:rPr>
                          <w:rFonts w:asciiTheme="minorHAnsi" w:hAnsiTheme="minorHAnsi" w:cs="Arial"/>
                          <w:szCs w:val="28"/>
                        </w:rPr>
                      </w:pPr>
                    </w:p>
                  </w:txbxContent>
                </v:textbox>
                <w10:wrap type="through"/>
              </v:shape>
            </w:pict>
          </mc:Fallback>
        </mc:AlternateContent>
      </w:r>
    </w:p>
    <w:p w14:paraId="61D646B4" w14:textId="5130835A" w:rsidR="00644690" w:rsidRPr="00C15D9B" w:rsidRDefault="00C413CA" w:rsidP="00644690">
      <w:pPr>
        <w:ind w:right="130"/>
        <w:jc w:val="both"/>
        <w:rPr>
          <w:rFonts w:ascii="Arial Narrow" w:hAnsi="Arial Narrow" w:cs="Arial"/>
          <w:sz w:val="22"/>
          <w:szCs w:val="18"/>
        </w:rPr>
      </w:pPr>
      <w:r w:rsidRPr="00C15D9B">
        <w:rPr>
          <w:noProof/>
          <w:lang w:val="en-US"/>
        </w:rPr>
        <w:lastRenderedPageBreak/>
        <mc:AlternateContent>
          <mc:Choice Requires="wps">
            <w:drawing>
              <wp:anchor distT="0" distB="0" distL="114300" distR="114300" simplePos="0" relativeHeight="251671552" behindDoc="1" locked="0" layoutInCell="1" allowOverlap="1" wp14:anchorId="197E9F44" wp14:editId="6C8668D8">
                <wp:simplePos x="0" y="0"/>
                <wp:positionH relativeFrom="column">
                  <wp:posOffset>-127000</wp:posOffset>
                </wp:positionH>
                <wp:positionV relativeFrom="paragraph">
                  <wp:posOffset>114300</wp:posOffset>
                </wp:positionV>
                <wp:extent cx="3302000" cy="9144000"/>
                <wp:effectExtent l="0" t="0" r="25400" b="25400"/>
                <wp:wrapSquare wrapText="bothSides"/>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0" cy="9144000"/>
                        </a:xfrm>
                        <a:prstGeom prst="rect">
                          <a:avLst/>
                        </a:prstGeom>
                        <a:ln>
                          <a:headEnd/>
                          <a:tailEnd/>
                        </a:ln>
                      </wps:spPr>
                      <wps:style>
                        <a:lnRef idx="2">
                          <a:schemeClr val="dk1"/>
                        </a:lnRef>
                        <a:fillRef idx="1">
                          <a:schemeClr val="lt1"/>
                        </a:fillRef>
                        <a:effectRef idx="0">
                          <a:schemeClr val="dk1"/>
                        </a:effectRef>
                        <a:fontRef idx="minor">
                          <a:schemeClr val="dk1"/>
                        </a:fontRef>
                      </wps:style>
                      <wps:txbx id="10">
                        <w:txbxContent>
                          <w:p w14:paraId="696708AD" w14:textId="4D1B27A6" w:rsidR="00C24050" w:rsidRPr="00AD459E" w:rsidRDefault="00C24050" w:rsidP="00024CF4">
                            <w:pPr>
                              <w:tabs>
                                <w:tab w:val="left" w:pos="1276"/>
                              </w:tabs>
                              <w:ind w:right="130"/>
                              <w:jc w:val="both"/>
                              <w:rPr>
                                <w:rFonts w:asciiTheme="minorHAnsi" w:hAnsiTheme="minorHAnsi" w:cs="Arial"/>
                                <w:sz w:val="22"/>
                                <w:szCs w:val="20"/>
                              </w:rPr>
                            </w:pPr>
                            <w:r w:rsidRPr="00AD459E">
                              <w:rPr>
                                <w:rFonts w:asciiTheme="minorHAnsi" w:hAnsiTheme="minorHAnsi" w:cs="Arial"/>
                                <w:b/>
                                <w:sz w:val="22"/>
                                <w:szCs w:val="20"/>
                              </w:rPr>
                              <w:t>Counters:</w:t>
                            </w:r>
                            <w:r>
                              <w:rPr>
                                <w:rFonts w:asciiTheme="minorHAnsi" w:hAnsiTheme="minorHAnsi" w:cs="Arial"/>
                                <w:sz w:val="22"/>
                                <w:szCs w:val="20"/>
                              </w:rPr>
                              <w:t xml:space="preserve"> Group 4 this week. Group 1</w:t>
                            </w:r>
                            <w:r w:rsidRPr="00AD459E">
                              <w:rPr>
                                <w:rFonts w:asciiTheme="minorHAnsi" w:hAnsiTheme="minorHAnsi" w:cs="Arial"/>
                                <w:sz w:val="22"/>
                                <w:szCs w:val="20"/>
                              </w:rPr>
                              <w:t xml:space="preserve"> is next week.</w:t>
                            </w:r>
                          </w:p>
                          <w:p w14:paraId="02E6C9FB" w14:textId="77777777" w:rsidR="00C24050" w:rsidRPr="00D35904" w:rsidRDefault="00C24050" w:rsidP="00AB6902">
                            <w:pPr>
                              <w:tabs>
                                <w:tab w:val="left" w:pos="1080"/>
                              </w:tabs>
                              <w:ind w:right="130"/>
                              <w:jc w:val="both"/>
                              <w:rPr>
                                <w:rFonts w:asciiTheme="minorHAnsi" w:hAnsiTheme="minorHAnsi" w:cs="Arial"/>
                                <w:b/>
                                <w:sz w:val="4"/>
                                <w:szCs w:val="20"/>
                              </w:rPr>
                            </w:pPr>
                          </w:p>
                          <w:p w14:paraId="1F5EBF8A" w14:textId="4803DA40" w:rsidR="00C24050" w:rsidRPr="00922267" w:rsidRDefault="00C24050" w:rsidP="00DE3824">
                            <w:pPr>
                              <w:tabs>
                                <w:tab w:val="left" w:pos="1080"/>
                              </w:tabs>
                              <w:ind w:right="130"/>
                              <w:jc w:val="both"/>
                              <w:rPr>
                                <w:rFonts w:asciiTheme="minorHAnsi" w:hAnsiTheme="minorHAnsi" w:cs="Arial"/>
                                <w:sz w:val="24"/>
                                <w:szCs w:val="20"/>
                              </w:rPr>
                            </w:pPr>
                            <w:r w:rsidRPr="00257387">
                              <w:rPr>
                                <w:rFonts w:asciiTheme="minorHAnsi" w:hAnsiTheme="minorHAnsi" w:cs="Arial"/>
                                <w:b/>
                                <w:sz w:val="24"/>
                                <w:szCs w:val="20"/>
                              </w:rPr>
                              <w:t xml:space="preserve">Refreshments: </w:t>
                            </w:r>
                            <w:r w:rsidRPr="00257387">
                              <w:rPr>
                                <w:rFonts w:asciiTheme="minorHAnsi" w:hAnsiTheme="minorHAnsi" w:cs="Arial"/>
                                <w:sz w:val="24"/>
                                <w:szCs w:val="20"/>
                              </w:rPr>
                              <w:t>Refreshments are served in the Parish Hall after the 10.30 a.m. Mass every Sunday</w:t>
                            </w:r>
                            <w:r w:rsidRPr="00257387">
                              <w:rPr>
                                <w:rFonts w:asciiTheme="minorHAnsi" w:hAnsiTheme="minorHAnsi" w:cs="Arial"/>
                                <w:b/>
                                <w:sz w:val="24"/>
                                <w:szCs w:val="20"/>
                              </w:rPr>
                              <w:t>.</w:t>
                            </w:r>
                            <w:r>
                              <w:rPr>
                                <w:rFonts w:asciiTheme="minorHAnsi" w:hAnsiTheme="minorHAnsi" w:cs="Arial"/>
                                <w:sz w:val="24"/>
                                <w:szCs w:val="20"/>
                              </w:rPr>
                              <w:t xml:space="preserve"> All are welcome.</w:t>
                            </w:r>
                          </w:p>
                          <w:p w14:paraId="1478CAFC" w14:textId="77777777" w:rsidR="00C24050" w:rsidRDefault="00C24050" w:rsidP="00DE3824">
                            <w:pPr>
                              <w:tabs>
                                <w:tab w:val="left" w:pos="1080"/>
                              </w:tabs>
                              <w:ind w:right="130"/>
                              <w:jc w:val="both"/>
                              <w:rPr>
                                <w:rFonts w:asciiTheme="minorHAnsi" w:hAnsiTheme="minorHAnsi" w:cs="Arial"/>
                                <w:sz w:val="2"/>
                                <w:szCs w:val="20"/>
                              </w:rPr>
                            </w:pPr>
                          </w:p>
                          <w:p w14:paraId="7085AFE1" w14:textId="77777777" w:rsidR="00C24050" w:rsidRDefault="00C24050" w:rsidP="00DE3824">
                            <w:pPr>
                              <w:tabs>
                                <w:tab w:val="left" w:pos="1080"/>
                              </w:tabs>
                              <w:ind w:right="130"/>
                              <w:jc w:val="both"/>
                              <w:rPr>
                                <w:rFonts w:asciiTheme="minorHAnsi" w:hAnsiTheme="minorHAnsi" w:cs="Arial"/>
                                <w:sz w:val="2"/>
                                <w:szCs w:val="20"/>
                              </w:rPr>
                            </w:pPr>
                          </w:p>
                          <w:p w14:paraId="53B92CE5" w14:textId="77777777" w:rsidR="00C24050" w:rsidRPr="00251D26" w:rsidRDefault="00C24050" w:rsidP="00DE3824">
                            <w:pPr>
                              <w:tabs>
                                <w:tab w:val="left" w:pos="1080"/>
                              </w:tabs>
                              <w:ind w:right="130"/>
                              <w:jc w:val="both"/>
                              <w:rPr>
                                <w:rFonts w:asciiTheme="minorHAnsi" w:hAnsiTheme="minorHAnsi" w:cs="Arial"/>
                                <w:sz w:val="2"/>
                                <w:szCs w:val="20"/>
                              </w:rPr>
                            </w:pPr>
                          </w:p>
                          <w:p w14:paraId="4DE83393" w14:textId="22DB6803" w:rsidR="00C24050" w:rsidRDefault="00C24050" w:rsidP="00C67788">
                            <w:pPr>
                              <w:tabs>
                                <w:tab w:val="left" w:pos="1080"/>
                              </w:tabs>
                              <w:ind w:right="130"/>
                              <w:jc w:val="both"/>
                              <w:rPr>
                                <w:rFonts w:asciiTheme="minorHAnsi" w:hAnsiTheme="minorHAnsi" w:cs="Arial"/>
                                <w:sz w:val="24"/>
                                <w:szCs w:val="20"/>
                              </w:rPr>
                            </w:pPr>
                            <w:r w:rsidRPr="00257387">
                              <w:rPr>
                                <w:rFonts w:asciiTheme="minorHAnsi" w:hAnsiTheme="minorHAnsi" w:cs="Arial"/>
                                <w:b/>
                                <w:sz w:val="24"/>
                                <w:szCs w:val="20"/>
                              </w:rPr>
                              <w:t>Piety Room:</w:t>
                            </w:r>
                            <w:r w:rsidRPr="00257387">
                              <w:rPr>
                                <w:rFonts w:asciiTheme="minorHAnsi" w:hAnsiTheme="minorHAnsi" w:cs="Arial"/>
                                <w:sz w:val="24"/>
                                <w:szCs w:val="20"/>
                              </w:rPr>
                              <w:t xml:space="preserve"> Thanks for your continuous support of the Piety Room. As well as weekly catholic papers, a variety of cards, ro</w:t>
                            </w:r>
                            <w:r>
                              <w:rPr>
                                <w:rFonts w:asciiTheme="minorHAnsi" w:hAnsiTheme="minorHAnsi" w:cs="Arial"/>
                                <w:sz w:val="24"/>
                                <w:szCs w:val="20"/>
                              </w:rPr>
                              <w:t>saries and statues are available on sale. The June edition of the Diocesan Newspaper “Catholic Today” is also available on sale at 50 pence.</w:t>
                            </w:r>
                          </w:p>
                          <w:p w14:paraId="13C36248" w14:textId="77777777" w:rsidR="00C24050" w:rsidRDefault="00C24050" w:rsidP="00C67788">
                            <w:pPr>
                              <w:tabs>
                                <w:tab w:val="left" w:pos="1080"/>
                              </w:tabs>
                              <w:ind w:right="130"/>
                              <w:jc w:val="both"/>
                              <w:rPr>
                                <w:rFonts w:asciiTheme="minorHAnsi" w:hAnsiTheme="minorHAnsi" w:cs="Arial"/>
                                <w:sz w:val="4"/>
                                <w:szCs w:val="20"/>
                              </w:rPr>
                            </w:pPr>
                          </w:p>
                          <w:p w14:paraId="34721839" w14:textId="77777777" w:rsidR="00C24050" w:rsidRDefault="00C24050" w:rsidP="00C67788">
                            <w:pPr>
                              <w:tabs>
                                <w:tab w:val="left" w:pos="1080"/>
                              </w:tabs>
                              <w:ind w:right="130"/>
                              <w:jc w:val="both"/>
                              <w:rPr>
                                <w:rFonts w:asciiTheme="minorHAnsi" w:hAnsiTheme="minorHAnsi" w:cs="Arial"/>
                                <w:sz w:val="4"/>
                                <w:szCs w:val="20"/>
                              </w:rPr>
                            </w:pPr>
                          </w:p>
                          <w:p w14:paraId="7B2ABCB4" w14:textId="77777777" w:rsidR="00C24050" w:rsidRDefault="00C24050" w:rsidP="008E0317">
                            <w:pPr>
                              <w:tabs>
                                <w:tab w:val="left" w:pos="1080"/>
                              </w:tabs>
                              <w:ind w:right="130"/>
                              <w:jc w:val="both"/>
                              <w:rPr>
                                <w:rFonts w:asciiTheme="minorHAnsi" w:hAnsiTheme="minorHAnsi" w:cs="Arial"/>
                                <w:sz w:val="24"/>
                                <w:szCs w:val="20"/>
                              </w:rPr>
                            </w:pPr>
                            <w:r w:rsidRPr="0072433C">
                              <w:rPr>
                                <w:rFonts w:asciiTheme="minorHAnsi" w:hAnsiTheme="minorHAnsi" w:cs="Arial"/>
                                <w:b/>
                                <w:sz w:val="24"/>
                                <w:szCs w:val="20"/>
                              </w:rPr>
                              <w:t>CAFOD’s Campaign, Power to Be:</w:t>
                            </w:r>
                            <w:r>
                              <w:rPr>
                                <w:rFonts w:asciiTheme="minorHAnsi" w:hAnsiTheme="minorHAnsi" w:cs="Arial"/>
                                <w:b/>
                                <w:sz w:val="24"/>
                                <w:szCs w:val="20"/>
                              </w:rPr>
                              <w:t xml:space="preserve"> </w:t>
                            </w:r>
                            <w:r>
                              <w:rPr>
                                <w:rFonts w:asciiTheme="minorHAnsi" w:hAnsiTheme="minorHAnsi" w:cs="Arial"/>
                                <w:sz w:val="24"/>
                                <w:szCs w:val="20"/>
                              </w:rPr>
                              <w:t>Every child has the power to achieve great things. But one in six live without electricity. This holds children back from reaching their full potential. By joining CAFOD’s Power to be campaign, you can speak up for local, renewable energy, and help families around the world to lift themselves out of poverty.</w:t>
                            </w:r>
                          </w:p>
                          <w:p w14:paraId="31964AC4" w14:textId="72C4BE32" w:rsidR="00C24050" w:rsidRDefault="00C24050" w:rsidP="008E0317">
                            <w:pPr>
                              <w:tabs>
                                <w:tab w:val="left" w:pos="1080"/>
                              </w:tabs>
                              <w:ind w:right="130"/>
                              <w:jc w:val="both"/>
                              <w:rPr>
                                <w:rFonts w:asciiTheme="minorHAnsi" w:hAnsiTheme="minorHAnsi" w:cs="Arial"/>
                                <w:sz w:val="24"/>
                                <w:szCs w:val="20"/>
                              </w:rPr>
                            </w:pPr>
                            <w:r>
                              <w:rPr>
                                <w:rFonts w:asciiTheme="minorHAnsi" w:hAnsiTheme="minorHAnsi" w:cs="Arial"/>
                                <w:sz w:val="24"/>
                                <w:szCs w:val="20"/>
                              </w:rPr>
                              <w:t>A letter about the campaign will be read at all Masses this Sunday. It will encourage us to sign an action card to send to the World Bank. Members of the Stafford Justice and Peace Group are available after Mass to distribute the cards and help with the signing.</w:t>
                            </w:r>
                          </w:p>
                          <w:p w14:paraId="18180CAA" w14:textId="77777777" w:rsidR="00C24050" w:rsidRPr="008C0264" w:rsidRDefault="00C24050" w:rsidP="00C67788">
                            <w:pPr>
                              <w:tabs>
                                <w:tab w:val="left" w:pos="1080"/>
                              </w:tabs>
                              <w:ind w:right="130"/>
                              <w:jc w:val="both"/>
                              <w:rPr>
                                <w:rFonts w:asciiTheme="minorHAnsi" w:hAnsiTheme="minorHAnsi" w:cs="Arial"/>
                                <w:sz w:val="12"/>
                                <w:szCs w:val="20"/>
                              </w:rPr>
                            </w:pPr>
                          </w:p>
                          <w:p w14:paraId="79D076A3" w14:textId="2C54875A" w:rsidR="00C24050" w:rsidRPr="00BE22FD" w:rsidRDefault="00C24050" w:rsidP="00C67788">
                            <w:pPr>
                              <w:tabs>
                                <w:tab w:val="left" w:pos="1080"/>
                              </w:tabs>
                              <w:ind w:right="130"/>
                              <w:jc w:val="both"/>
                              <w:rPr>
                                <w:rFonts w:asciiTheme="minorHAnsi" w:hAnsiTheme="minorHAnsi" w:cs="Arial"/>
                                <w:sz w:val="24"/>
                                <w:szCs w:val="20"/>
                              </w:rPr>
                            </w:pPr>
                            <w:r w:rsidRPr="00D860D6">
                              <w:rPr>
                                <w:rFonts w:asciiTheme="minorHAnsi" w:hAnsiTheme="minorHAnsi" w:cs="Arial"/>
                                <w:b/>
                                <w:sz w:val="24"/>
                                <w:szCs w:val="20"/>
                              </w:rPr>
                              <w:t>Cemetery Sunday:</w:t>
                            </w:r>
                            <w:r>
                              <w:rPr>
                                <w:rFonts w:asciiTheme="minorHAnsi" w:hAnsiTheme="minorHAnsi" w:cs="Arial"/>
                                <w:sz w:val="24"/>
                                <w:szCs w:val="20"/>
                              </w:rPr>
                              <w:t xml:space="preserve"> We have the Blessing of Graves on this Sunday, 16</w:t>
                            </w:r>
                            <w:r w:rsidRPr="00E65D1C">
                              <w:rPr>
                                <w:rFonts w:asciiTheme="minorHAnsi" w:hAnsiTheme="minorHAnsi" w:cs="Arial"/>
                                <w:sz w:val="24"/>
                                <w:szCs w:val="20"/>
                                <w:vertAlign w:val="superscript"/>
                              </w:rPr>
                              <w:t>th</w:t>
                            </w:r>
                            <w:r>
                              <w:rPr>
                                <w:rFonts w:asciiTheme="minorHAnsi" w:hAnsiTheme="minorHAnsi" w:cs="Arial"/>
                                <w:sz w:val="24"/>
                                <w:szCs w:val="20"/>
                              </w:rPr>
                              <w:t xml:space="preserve"> July. The Sunday morning Masses in all three Parishes will be offered for deceased parishioners.  The Blessing of Graves will begin with a short Prayer Service at 3.00 p.m. in the Crematorium Chapel at Tixall Road Cemetery and afterwards at Gnosall Cemetery at approximately 4.30 p.m.</w:t>
                            </w:r>
                          </w:p>
                          <w:p w14:paraId="42501330" w14:textId="77777777" w:rsidR="00C24050" w:rsidRDefault="00C24050" w:rsidP="00C67788">
                            <w:pPr>
                              <w:tabs>
                                <w:tab w:val="left" w:pos="1080"/>
                              </w:tabs>
                              <w:ind w:right="130"/>
                              <w:jc w:val="both"/>
                              <w:rPr>
                                <w:rFonts w:asciiTheme="minorHAnsi" w:hAnsiTheme="minorHAnsi" w:cs="Arial"/>
                                <w:sz w:val="4"/>
                                <w:szCs w:val="20"/>
                              </w:rPr>
                            </w:pPr>
                          </w:p>
                          <w:p w14:paraId="14FCEC23" w14:textId="77777777" w:rsidR="00C24050" w:rsidRPr="008477CC" w:rsidRDefault="00C24050" w:rsidP="00C67788">
                            <w:pPr>
                              <w:tabs>
                                <w:tab w:val="left" w:pos="1080"/>
                              </w:tabs>
                              <w:ind w:right="130"/>
                              <w:jc w:val="both"/>
                              <w:rPr>
                                <w:rFonts w:asciiTheme="minorHAnsi" w:hAnsiTheme="minorHAnsi" w:cs="Arial"/>
                                <w:sz w:val="4"/>
                                <w:szCs w:val="20"/>
                              </w:rPr>
                            </w:pPr>
                          </w:p>
                          <w:p w14:paraId="6FB933A6" w14:textId="77777777" w:rsidR="00C24050" w:rsidRPr="009B3890" w:rsidRDefault="00C24050" w:rsidP="00C67788">
                            <w:pPr>
                              <w:tabs>
                                <w:tab w:val="left" w:pos="1080"/>
                              </w:tabs>
                              <w:ind w:right="130"/>
                              <w:jc w:val="both"/>
                              <w:rPr>
                                <w:rFonts w:asciiTheme="minorHAnsi" w:hAnsiTheme="minorHAnsi" w:cs="Arial"/>
                                <w:sz w:val="4"/>
                                <w:szCs w:val="20"/>
                              </w:rPr>
                            </w:pPr>
                          </w:p>
                          <w:p w14:paraId="2EFF6C74" w14:textId="0D37B325" w:rsidR="00C24050" w:rsidRDefault="00C24050" w:rsidP="00C67788">
                            <w:pPr>
                              <w:tabs>
                                <w:tab w:val="left" w:pos="1080"/>
                              </w:tabs>
                              <w:ind w:right="130"/>
                              <w:jc w:val="both"/>
                              <w:rPr>
                                <w:rFonts w:asciiTheme="minorHAnsi" w:hAnsiTheme="minorHAnsi" w:cs="Arial"/>
                                <w:sz w:val="24"/>
                                <w:szCs w:val="20"/>
                              </w:rPr>
                            </w:pPr>
                            <w:r w:rsidRPr="009B3890">
                              <w:rPr>
                                <w:rFonts w:asciiTheme="minorHAnsi" w:hAnsiTheme="minorHAnsi" w:cs="Arial"/>
                                <w:b/>
                                <w:sz w:val="24"/>
                                <w:szCs w:val="20"/>
                              </w:rPr>
                              <w:t>Baptism:</w:t>
                            </w:r>
                            <w:r>
                              <w:rPr>
                                <w:rFonts w:asciiTheme="minorHAnsi" w:hAnsiTheme="minorHAnsi" w:cs="Arial"/>
                                <w:b/>
                                <w:sz w:val="24"/>
                                <w:szCs w:val="20"/>
                              </w:rPr>
                              <w:t xml:space="preserve"> </w:t>
                            </w:r>
                            <w:r>
                              <w:rPr>
                                <w:rFonts w:asciiTheme="minorHAnsi" w:hAnsiTheme="minorHAnsi" w:cs="Arial"/>
                                <w:sz w:val="24"/>
                                <w:szCs w:val="20"/>
                              </w:rPr>
                              <w:t>Congratulation to the Eld family whose daughter Elizabeth Josephine Maria will be baptised and welcomed into the Church this weekend.</w:t>
                            </w:r>
                          </w:p>
                          <w:p w14:paraId="13786FA8" w14:textId="77777777" w:rsidR="00C24050" w:rsidRDefault="00C24050" w:rsidP="00C67788">
                            <w:pPr>
                              <w:tabs>
                                <w:tab w:val="left" w:pos="1080"/>
                              </w:tabs>
                              <w:ind w:right="130"/>
                              <w:jc w:val="both"/>
                              <w:rPr>
                                <w:rFonts w:asciiTheme="minorHAnsi" w:hAnsiTheme="minorHAnsi" w:cs="Arial"/>
                                <w:sz w:val="8"/>
                                <w:szCs w:val="20"/>
                              </w:rPr>
                            </w:pPr>
                          </w:p>
                          <w:p w14:paraId="6CF238C0" w14:textId="77777777" w:rsidR="00C24050" w:rsidRPr="0059244D" w:rsidRDefault="00C24050" w:rsidP="00D66C9E">
                            <w:pPr>
                              <w:tabs>
                                <w:tab w:val="left" w:pos="1080"/>
                              </w:tabs>
                              <w:ind w:right="130"/>
                              <w:jc w:val="both"/>
                              <w:rPr>
                                <w:rFonts w:asciiTheme="minorHAnsi" w:hAnsiTheme="minorHAnsi" w:cs="Arial"/>
                                <w:sz w:val="24"/>
                                <w:szCs w:val="20"/>
                              </w:rPr>
                            </w:pPr>
                            <w:r w:rsidRPr="0059244D">
                              <w:rPr>
                                <w:rFonts w:asciiTheme="minorHAnsi" w:hAnsiTheme="minorHAnsi" w:cs="Arial"/>
                                <w:b/>
                                <w:sz w:val="24"/>
                                <w:szCs w:val="20"/>
                              </w:rPr>
                              <w:t>Padre Pio Prayer Group:</w:t>
                            </w:r>
                            <w:r>
                              <w:rPr>
                                <w:rFonts w:asciiTheme="minorHAnsi" w:hAnsiTheme="minorHAnsi" w:cs="Arial"/>
                                <w:b/>
                                <w:sz w:val="24"/>
                                <w:szCs w:val="20"/>
                              </w:rPr>
                              <w:t xml:space="preserve"> </w:t>
                            </w:r>
                            <w:r>
                              <w:rPr>
                                <w:rFonts w:asciiTheme="minorHAnsi" w:hAnsiTheme="minorHAnsi" w:cs="Arial"/>
                                <w:sz w:val="24"/>
                                <w:szCs w:val="20"/>
                              </w:rPr>
                              <w:t>The monthly meeting of the Prayer Group is on Friday next, 21</w:t>
                            </w:r>
                            <w:r w:rsidRPr="008E0317">
                              <w:rPr>
                                <w:rFonts w:asciiTheme="minorHAnsi" w:hAnsiTheme="minorHAnsi" w:cs="Arial"/>
                                <w:sz w:val="24"/>
                                <w:szCs w:val="20"/>
                                <w:vertAlign w:val="superscript"/>
                              </w:rPr>
                              <w:t>st</w:t>
                            </w:r>
                            <w:r>
                              <w:rPr>
                                <w:rFonts w:asciiTheme="minorHAnsi" w:hAnsiTheme="minorHAnsi" w:cs="Arial"/>
                                <w:sz w:val="24"/>
                                <w:szCs w:val="20"/>
                              </w:rPr>
                              <w:t xml:space="preserve"> July, at 10.30 a.m. in the Parish Room. All are most welcome.</w:t>
                            </w:r>
                          </w:p>
                          <w:p w14:paraId="55E27D6A" w14:textId="77777777" w:rsidR="00C24050" w:rsidRPr="009D18EE" w:rsidRDefault="00C24050" w:rsidP="00C67788">
                            <w:pPr>
                              <w:tabs>
                                <w:tab w:val="left" w:pos="1080"/>
                              </w:tabs>
                              <w:ind w:right="130"/>
                              <w:jc w:val="both"/>
                              <w:rPr>
                                <w:rFonts w:asciiTheme="minorHAnsi" w:hAnsiTheme="minorHAnsi" w:cs="Arial"/>
                                <w:sz w:val="8"/>
                                <w:szCs w:val="20"/>
                              </w:rPr>
                            </w:pPr>
                          </w:p>
                          <w:p w14:paraId="0E604A5D" w14:textId="5B7BC3AE" w:rsidR="00C24050" w:rsidRDefault="00C24050" w:rsidP="00C67788">
                            <w:pPr>
                              <w:tabs>
                                <w:tab w:val="left" w:pos="1080"/>
                              </w:tabs>
                              <w:ind w:right="130"/>
                              <w:jc w:val="both"/>
                              <w:rPr>
                                <w:rFonts w:asciiTheme="minorHAnsi" w:hAnsiTheme="minorHAnsi" w:cs="Arial"/>
                                <w:sz w:val="24"/>
                                <w:szCs w:val="20"/>
                              </w:rPr>
                            </w:pPr>
                            <w:r w:rsidRPr="009D18EE">
                              <w:rPr>
                                <w:rFonts w:asciiTheme="minorHAnsi" w:hAnsiTheme="minorHAnsi" w:cs="Arial"/>
                                <w:b/>
                                <w:sz w:val="24"/>
                                <w:szCs w:val="20"/>
                              </w:rPr>
                              <w:t>Recently Dead:</w:t>
                            </w:r>
                            <w:r>
                              <w:rPr>
                                <w:rFonts w:asciiTheme="minorHAnsi" w:hAnsiTheme="minorHAnsi" w:cs="Arial"/>
                                <w:b/>
                                <w:sz w:val="24"/>
                                <w:szCs w:val="20"/>
                              </w:rPr>
                              <w:t xml:space="preserve"> </w:t>
                            </w:r>
                            <w:r>
                              <w:rPr>
                                <w:rFonts w:asciiTheme="minorHAnsi" w:hAnsiTheme="minorHAnsi" w:cs="Arial"/>
                                <w:sz w:val="24"/>
                                <w:szCs w:val="20"/>
                              </w:rPr>
                              <w:t>Please remember in your prayers Charles (Chic) Morrice formerly of Willowmoor who has died. His Reception is on Sunday 30</w:t>
                            </w:r>
                            <w:r w:rsidRPr="006E3F6A">
                              <w:rPr>
                                <w:rFonts w:asciiTheme="minorHAnsi" w:hAnsiTheme="minorHAnsi" w:cs="Arial"/>
                                <w:sz w:val="24"/>
                                <w:szCs w:val="20"/>
                                <w:vertAlign w:val="superscript"/>
                              </w:rPr>
                              <w:t>th</w:t>
                            </w:r>
                            <w:r>
                              <w:rPr>
                                <w:rFonts w:asciiTheme="minorHAnsi" w:hAnsiTheme="minorHAnsi" w:cs="Arial"/>
                                <w:sz w:val="24"/>
                                <w:szCs w:val="20"/>
                              </w:rPr>
                              <w:t xml:space="preserve"> July at 5.30 p.m. and his Requiem Mass is on Monday 31</w:t>
                            </w:r>
                            <w:r w:rsidRPr="006E3F6A">
                              <w:rPr>
                                <w:rFonts w:asciiTheme="minorHAnsi" w:hAnsiTheme="minorHAnsi" w:cs="Arial"/>
                                <w:sz w:val="24"/>
                                <w:szCs w:val="20"/>
                                <w:vertAlign w:val="superscript"/>
                              </w:rPr>
                              <w:t>st</w:t>
                            </w:r>
                            <w:r>
                              <w:rPr>
                                <w:rFonts w:asciiTheme="minorHAnsi" w:hAnsiTheme="minorHAnsi" w:cs="Arial"/>
                                <w:sz w:val="24"/>
                                <w:szCs w:val="20"/>
                              </w:rPr>
                              <w:t xml:space="preserve"> July at 12.00 Noon.</w:t>
                            </w:r>
                          </w:p>
                          <w:p w14:paraId="38AA7B58" w14:textId="7F4AC325" w:rsidR="00C24050" w:rsidRDefault="00C24050" w:rsidP="00C67788">
                            <w:pPr>
                              <w:tabs>
                                <w:tab w:val="left" w:pos="1080"/>
                              </w:tabs>
                              <w:ind w:right="130"/>
                              <w:jc w:val="both"/>
                              <w:rPr>
                                <w:rFonts w:asciiTheme="minorHAnsi" w:hAnsiTheme="minorHAnsi" w:cs="Arial"/>
                                <w:sz w:val="24"/>
                                <w:szCs w:val="20"/>
                              </w:rPr>
                            </w:pPr>
                            <w:r>
                              <w:rPr>
                                <w:rFonts w:asciiTheme="minorHAnsi" w:hAnsiTheme="minorHAnsi" w:cs="Arial"/>
                                <w:sz w:val="24"/>
                                <w:szCs w:val="20"/>
                              </w:rPr>
                              <w:t>May God grant him eternal peace and rest.</w:t>
                            </w:r>
                          </w:p>
                          <w:p w14:paraId="2CE0429F" w14:textId="77777777" w:rsidR="00C24050" w:rsidRPr="008C0264" w:rsidRDefault="00C24050" w:rsidP="00D66C9E">
                            <w:pPr>
                              <w:tabs>
                                <w:tab w:val="left" w:pos="1080"/>
                              </w:tabs>
                              <w:ind w:right="130"/>
                              <w:jc w:val="both"/>
                              <w:rPr>
                                <w:rFonts w:asciiTheme="minorHAnsi" w:hAnsiTheme="minorHAnsi" w:cs="Arial"/>
                                <w:b/>
                                <w:sz w:val="2"/>
                                <w:szCs w:val="20"/>
                              </w:rPr>
                            </w:pPr>
                          </w:p>
                          <w:p w14:paraId="6EA882B9" w14:textId="77777777" w:rsidR="00C24050" w:rsidRDefault="00C24050" w:rsidP="00D66C9E">
                            <w:pPr>
                              <w:tabs>
                                <w:tab w:val="left" w:pos="1080"/>
                              </w:tabs>
                              <w:ind w:right="130"/>
                              <w:jc w:val="both"/>
                              <w:rPr>
                                <w:rFonts w:asciiTheme="minorHAnsi" w:hAnsiTheme="minorHAnsi" w:cs="Arial"/>
                                <w:sz w:val="24"/>
                                <w:szCs w:val="20"/>
                              </w:rPr>
                            </w:pPr>
                            <w:r w:rsidRPr="003E0E02">
                              <w:rPr>
                                <w:rFonts w:asciiTheme="minorHAnsi" w:hAnsiTheme="minorHAnsi" w:cs="Arial"/>
                                <w:b/>
                                <w:sz w:val="24"/>
                                <w:szCs w:val="20"/>
                              </w:rPr>
                              <w:t>Walsingham Pilgrimage:</w:t>
                            </w:r>
                            <w:r>
                              <w:rPr>
                                <w:rFonts w:asciiTheme="minorHAnsi" w:hAnsiTheme="minorHAnsi" w:cs="Arial"/>
                                <w:b/>
                                <w:sz w:val="24"/>
                                <w:szCs w:val="20"/>
                              </w:rPr>
                              <w:t xml:space="preserve"> </w:t>
                            </w:r>
                            <w:r w:rsidRPr="00DA44B2">
                              <w:rPr>
                                <w:rFonts w:asciiTheme="minorHAnsi" w:hAnsiTheme="minorHAnsi" w:cs="Arial"/>
                                <w:sz w:val="24"/>
                                <w:szCs w:val="20"/>
                              </w:rPr>
                              <w:t xml:space="preserve">There are still </w:t>
                            </w:r>
                            <w:r w:rsidRPr="0072433C">
                              <w:rPr>
                                <w:rFonts w:asciiTheme="minorHAnsi" w:hAnsiTheme="minorHAnsi" w:cs="Arial"/>
                                <w:b/>
                                <w:sz w:val="24"/>
                                <w:szCs w:val="20"/>
                              </w:rPr>
                              <w:t>three</w:t>
                            </w:r>
                            <w:r w:rsidRPr="00DA44B2">
                              <w:rPr>
                                <w:rFonts w:asciiTheme="minorHAnsi" w:hAnsiTheme="minorHAnsi" w:cs="Arial"/>
                                <w:sz w:val="24"/>
                                <w:szCs w:val="20"/>
                              </w:rPr>
                              <w:t xml:space="preserve"> places</w:t>
                            </w:r>
                            <w:r>
                              <w:rPr>
                                <w:rFonts w:asciiTheme="minorHAnsi" w:hAnsiTheme="minorHAnsi" w:cs="Arial"/>
                                <w:sz w:val="24"/>
                                <w:szCs w:val="20"/>
                              </w:rPr>
                              <w:t xml:space="preserve"> available on Stafford Pilgrimage to Walsingham from the 28</w:t>
                            </w:r>
                            <w:r w:rsidRPr="003E0E02">
                              <w:rPr>
                                <w:rFonts w:asciiTheme="minorHAnsi" w:hAnsiTheme="minorHAnsi" w:cs="Arial"/>
                                <w:sz w:val="24"/>
                                <w:szCs w:val="20"/>
                                <w:vertAlign w:val="superscript"/>
                              </w:rPr>
                              <w:t>th</w:t>
                            </w:r>
                            <w:r>
                              <w:rPr>
                                <w:rFonts w:asciiTheme="minorHAnsi" w:hAnsiTheme="minorHAnsi" w:cs="Arial"/>
                                <w:sz w:val="24"/>
                                <w:szCs w:val="20"/>
                              </w:rPr>
                              <w:t>- 30</w:t>
                            </w:r>
                            <w:r w:rsidRPr="003E0E02">
                              <w:rPr>
                                <w:rFonts w:asciiTheme="minorHAnsi" w:hAnsiTheme="minorHAnsi" w:cs="Arial"/>
                                <w:sz w:val="24"/>
                                <w:szCs w:val="20"/>
                                <w:vertAlign w:val="superscript"/>
                              </w:rPr>
                              <w:t>th</w:t>
                            </w:r>
                            <w:r>
                              <w:rPr>
                                <w:rFonts w:asciiTheme="minorHAnsi" w:hAnsiTheme="minorHAnsi" w:cs="Arial"/>
                                <w:sz w:val="24"/>
                                <w:szCs w:val="20"/>
                              </w:rPr>
                              <w:t xml:space="preserve"> July. Please contact Helen Perry on 07837519253 to book your place. Final payments of £135.00 should be paid as soon as possible. </w:t>
                            </w:r>
                          </w:p>
                          <w:p w14:paraId="0558AE71" w14:textId="6DB01D2E" w:rsidR="00C24050" w:rsidRPr="00D66C9E" w:rsidRDefault="00C24050" w:rsidP="00C67788">
                            <w:pPr>
                              <w:tabs>
                                <w:tab w:val="left" w:pos="1080"/>
                              </w:tabs>
                              <w:ind w:right="130"/>
                              <w:jc w:val="both"/>
                              <w:rPr>
                                <w:rFonts w:asciiTheme="minorHAnsi" w:hAnsiTheme="minorHAnsi" w:cs="Arial"/>
                                <w:sz w:val="24"/>
                                <w:szCs w:val="20"/>
                              </w:rPr>
                            </w:pPr>
                            <w:r>
                              <w:rPr>
                                <w:rFonts w:asciiTheme="minorHAnsi" w:hAnsiTheme="minorHAnsi" w:cs="Arial"/>
                                <w:sz w:val="24"/>
                                <w:szCs w:val="20"/>
                              </w:rPr>
                              <w:t>The Pilgrimage begins with Mass in church on Friday 28</w:t>
                            </w:r>
                            <w:r w:rsidRPr="008E17BC">
                              <w:rPr>
                                <w:rFonts w:asciiTheme="minorHAnsi" w:hAnsiTheme="minorHAnsi" w:cs="Arial"/>
                                <w:sz w:val="24"/>
                                <w:szCs w:val="20"/>
                                <w:vertAlign w:val="superscript"/>
                              </w:rPr>
                              <w:t>th</w:t>
                            </w:r>
                            <w:r>
                              <w:rPr>
                                <w:rFonts w:asciiTheme="minorHAnsi" w:hAnsiTheme="minorHAnsi" w:cs="Arial"/>
                                <w:sz w:val="24"/>
                                <w:szCs w:val="20"/>
                              </w:rPr>
                              <w:t xml:space="preserve"> July at 10.00 a.m.</w:t>
                            </w:r>
                          </w:p>
                          <w:p w14:paraId="58650F41" w14:textId="77777777" w:rsidR="00C24050" w:rsidRPr="00D860D6" w:rsidRDefault="00C24050" w:rsidP="00C00A13">
                            <w:pPr>
                              <w:tabs>
                                <w:tab w:val="left" w:pos="1080"/>
                              </w:tabs>
                              <w:ind w:right="130"/>
                              <w:jc w:val="both"/>
                              <w:rPr>
                                <w:rFonts w:asciiTheme="minorHAnsi" w:hAnsiTheme="minorHAnsi" w:cs="Arial"/>
                                <w:b/>
                                <w:sz w:val="2"/>
                                <w:szCs w:val="20"/>
                              </w:rPr>
                            </w:pPr>
                          </w:p>
                          <w:p w14:paraId="49080ED2" w14:textId="77777777" w:rsidR="00C24050" w:rsidRPr="00D860D6" w:rsidRDefault="00C24050" w:rsidP="00C00A13">
                            <w:pPr>
                              <w:tabs>
                                <w:tab w:val="left" w:pos="1080"/>
                              </w:tabs>
                              <w:ind w:right="130"/>
                              <w:jc w:val="both"/>
                              <w:rPr>
                                <w:rFonts w:asciiTheme="minorHAnsi" w:hAnsiTheme="minorHAnsi" w:cs="Arial"/>
                                <w:sz w:val="4"/>
                                <w:szCs w:val="20"/>
                              </w:rPr>
                            </w:pPr>
                          </w:p>
                          <w:p w14:paraId="77022314" w14:textId="77777777" w:rsidR="00C24050" w:rsidRPr="00F736AA" w:rsidRDefault="00C24050" w:rsidP="00C00A13">
                            <w:pPr>
                              <w:tabs>
                                <w:tab w:val="left" w:pos="1080"/>
                              </w:tabs>
                              <w:ind w:right="130"/>
                              <w:jc w:val="both"/>
                              <w:rPr>
                                <w:rFonts w:asciiTheme="minorHAnsi" w:hAnsiTheme="minorHAnsi" w:cs="Arial"/>
                                <w:sz w:val="8"/>
                                <w:szCs w:val="20"/>
                              </w:rPr>
                            </w:pPr>
                          </w:p>
                          <w:p w14:paraId="2808BCEA" w14:textId="6EDEF1E3" w:rsidR="00C24050" w:rsidRPr="00F736AA" w:rsidRDefault="00C24050" w:rsidP="00C00A13">
                            <w:pPr>
                              <w:tabs>
                                <w:tab w:val="left" w:pos="1080"/>
                              </w:tabs>
                              <w:ind w:right="130"/>
                              <w:jc w:val="both"/>
                              <w:rPr>
                                <w:rFonts w:asciiTheme="minorHAnsi" w:hAnsiTheme="minorHAnsi" w:cs="Arial"/>
                                <w:sz w:val="24"/>
                                <w:szCs w:val="20"/>
                              </w:rPr>
                            </w:pPr>
                            <w:r>
                              <w:rPr>
                                <w:rFonts w:asciiTheme="minorHAnsi" w:hAnsiTheme="minorHAnsi" w:cs="Arial"/>
                                <w:b/>
                                <w:sz w:val="24"/>
                                <w:szCs w:val="20"/>
                              </w:rPr>
                              <w:t>Vacancies</w:t>
                            </w:r>
                            <w:r w:rsidRPr="00F736AA">
                              <w:rPr>
                                <w:rFonts w:asciiTheme="minorHAnsi" w:hAnsiTheme="minorHAnsi" w:cs="Arial"/>
                                <w:b/>
                                <w:sz w:val="24"/>
                                <w:szCs w:val="20"/>
                              </w:rPr>
                              <w:t xml:space="preserve"> at B.W.H:</w:t>
                            </w:r>
                            <w:r>
                              <w:rPr>
                                <w:rFonts w:asciiTheme="minorHAnsi" w:hAnsiTheme="minorHAnsi" w:cs="Arial"/>
                                <w:b/>
                                <w:sz w:val="24"/>
                                <w:szCs w:val="20"/>
                              </w:rPr>
                              <w:t xml:space="preserve"> </w:t>
                            </w:r>
                            <w:r>
                              <w:rPr>
                                <w:rFonts w:asciiTheme="minorHAnsi" w:hAnsiTheme="minorHAnsi" w:cs="Arial"/>
                                <w:sz w:val="24"/>
                                <w:szCs w:val="20"/>
                              </w:rPr>
                              <w:t>There are details on the board in the porch of vacancies at Blessed William Howard Catholic High School for an Attendance Officer (First Aider) and a Receptionist (with First Aid duties) including Work Experience and general administration. Applicants can contact Mrs. Sam Marshall either on email: office @bwh.staffs.sch.uk</w:t>
                            </w:r>
                          </w:p>
                          <w:p w14:paraId="2563C0F7" w14:textId="6195C212" w:rsidR="00C24050" w:rsidRDefault="00C24050" w:rsidP="00C00A13">
                            <w:pPr>
                              <w:tabs>
                                <w:tab w:val="left" w:pos="1080"/>
                              </w:tabs>
                              <w:ind w:right="130"/>
                              <w:jc w:val="both"/>
                              <w:rPr>
                                <w:rFonts w:asciiTheme="minorHAnsi" w:hAnsiTheme="minorHAnsi" w:cs="Arial"/>
                                <w:sz w:val="24"/>
                                <w:szCs w:val="20"/>
                              </w:rPr>
                            </w:pPr>
                            <w:r>
                              <w:rPr>
                                <w:rFonts w:asciiTheme="minorHAnsi" w:hAnsiTheme="minorHAnsi" w:cs="Arial"/>
                                <w:sz w:val="24"/>
                                <w:szCs w:val="20"/>
                              </w:rPr>
                              <w:t xml:space="preserve">or 01785 24436. Application packs and forms can also be downloaded from the school website: </w:t>
                            </w:r>
                            <w:hyperlink r:id="rId18" w:history="1">
                              <w:r w:rsidRPr="00AE5479">
                                <w:rPr>
                                  <w:rStyle w:val="Hyperlink"/>
                                  <w:rFonts w:asciiTheme="minorHAnsi" w:hAnsiTheme="minorHAnsi" w:cs="Arial"/>
                                  <w:sz w:val="24"/>
                                  <w:szCs w:val="20"/>
                                </w:rPr>
                                <w:t>www.bwh.staffs.sch.uk</w:t>
                              </w:r>
                            </w:hyperlink>
                          </w:p>
                          <w:p w14:paraId="7021DF90" w14:textId="7EEE8B82" w:rsidR="00C24050" w:rsidRPr="001646D0" w:rsidRDefault="00C24050" w:rsidP="00C00A13">
                            <w:pPr>
                              <w:tabs>
                                <w:tab w:val="left" w:pos="1080"/>
                              </w:tabs>
                              <w:ind w:right="130"/>
                              <w:jc w:val="both"/>
                              <w:rPr>
                                <w:rFonts w:asciiTheme="minorHAnsi" w:hAnsiTheme="minorHAnsi" w:cs="Arial"/>
                                <w:sz w:val="16"/>
                                <w:szCs w:val="20"/>
                              </w:rPr>
                            </w:pPr>
                            <w:r>
                              <w:rPr>
                                <w:rFonts w:asciiTheme="minorHAnsi" w:hAnsiTheme="minorHAnsi" w:cs="Arial"/>
                                <w:sz w:val="24"/>
                                <w:szCs w:val="20"/>
                              </w:rPr>
                              <w:t xml:space="preserve"> </w:t>
                            </w:r>
                          </w:p>
                          <w:p w14:paraId="722D5D05" w14:textId="185C5497" w:rsidR="00C24050" w:rsidRPr="00D66C9E" w:rsidRDefault="00C24050" w:rsidP="00C00A13">
                            <w:pPr>
                              <w:tabs>
                                <w:tab w:val="left" w:pos="1080"/>
                              </w:tabs>
                              <w:ind w:right="130"/>
                              <w:jc w:val="both"/>
                              <w:rPr>
                                <w:rFonts w:asciiTheme="minorHAnsi" w:hAnsiTheme="minorHAnsi" w:cs="Arial"/>
                                <w:sz w:val="24"/>
                                <w:szCs w:val="20"/>
                              </w:rPr>
                            </w:pPr>
                            <w:r w:rsidRPr="00257387">
                              <w:rPr>
                                <w:rFonts w:asciiTheme="minorHAnsi" w:hAnsiTheme="minorHAnsi" w:cs="Arial"/>
                                <w:b/>
                                <w:sz w:val="24"/>
                                <w:szCs w:val="20"/>
                              </w:rPr>
                              <w:t xml:space="preserve">Christian Food Help: </w:t>
                            </w:r>
                            <w:r w:rsidRPr="00257387">
                              <w:rPr>
                                <w:rFonts w:asciiTheme="minorHAnsi" w:hAnsiTheme="minorHAnsi" w:cs="Arial"/>
                                <w:sz w:val="24"/>
                                <w:szCs w:val="20"/>
                              </w:rPr>
                              <w:t>Thanks to everyone for your constant and</w:t>
                            </w:r>
                            <w:r>
                              <w:rPr>
                                <w:rFonts w:asciiTheme="minorHAnsi" w:hAnsiTheme="minorHAnsi" w:cs="Arial"/>
                                <w:sz w:val="24"/>
                                <w:szCs w:val="20"/>
                              </w:rPr>
                              <w:t xml:space="preserve"> generous support of Christian F</w:t>
                            </w:r>
                            <w:r w:rsidRPr="00257387">
                              <w:rPr>
                                <w:rFonts w:asciiTheme="minorHAnsi" w:hAnsiTheme="minorHAnsi" w:cs="Arial"/>
                                <w:sz w:val="24"/>
                                <w:szCs w:val="20"/>
                              </w:rPr>
                              <w:t>ood Help that enabled</w:t>
                            </w:r>
                            <w:r w:rsidRPr="00277FA6">
                              <w:rPr>
                                <w:rFonts w:asciiTheme="minorHAnsi" w:hAnsiTheme="minorHAnsi" w:cs="Arial"/>
                                <w:sz w:val="24"/>
                                <w:szCs w:val="20"/>
                              </w:rPr>
                              <w:t xml:space="preserve"> </w:t>
                            </w:r>
                            <w:r>
                              <w:rPr>
                                <w:rFonts w:asciiTheme="minorHAnsi" w:hAnsiTheme="minorHAnsi" w:cs="Arial"/>
                                <w:b/>
                                <w:sz w:val="24"/>
                                <w:szCs w:val="20"/>
                              </w:rPr>
                              <w:t>1232</w:t>
                            </w:r>
                            <w:r w:rsidRPr="00257387">
                              <w:rPr>
                                <w:rFonts w:asciiTheme="minorHAnsi" w:hAnsiTheme="minorHAnsi" w:cs="Arial"/>
                                <w:sz w:val="24"/>
                                <w:szCs w:val="20"/>
                              </w:rPr>
                              <w:t xml:space="preserve"> meals t</w:t>
                            </w:r>
                            <w:r>
                              <w:rPr>
                                <w:rFonts w:asciiTheme="minorHAnsi" w:hAnsiTheme="minorHAnsi" w:cs="Arial"/>
                                <w:sz w:val="24"/>
                                <w:szCs w:val="20"/>
                              </w:rPr>
                              <w:t>o be distributed during June.</w:t>
                            </w:r>
                          </w:p>
                          <w:p w14:paraId="68D13D53" w14:textId="77777777" w:rsidR="00C24050" w:rsidRPr="00DE0903" w:rsidRDefault="00C24050" w:rsidP="00C00A13">
                            <w:pPr>
                              <w:tabs>
                                <w:tab w:val="left" w:pos="1080"/>
                              </w:tabs>
                              <w:ind w:right="130"/>
                              <w:jc w:val="both"/>
                              <w:rPr>
                                <w:rFonts w:asciiTheme="minorHAnsi" w:hAnsiTheme="minorHAnsi" w:cs="Arial"/>
                                <w:sz w:val="8"/>
                                <w:szCs w:val="20"/>
                              </w:rPr>
                            </w:pPr>
                          </w:p>
                          <w:p w14:paraId="120DDB8A" w14:textId="77777777" w:rsidR="00C24050" w:rsidRPr="00572F05" w:rsidRDefault="00C24050" w:rsidP="00C00A13">
                            <w:pPr>
                              <w:tabs>
                                <w:tab w:val="left" w:pos="1080"/>
                              </w:tabs>
                              <w:ind w:right="130"/>
                              <w:jc w:val="both"/>
                              <w:rPr>
                                <w:rFonts w:asciiTheme="minorHAnsi" w:hAnsiTheme="minorHAnsi" w:cs="Arial"/>
                                <w:sz w:val="2"/>
                                <w:szCs w:val="20"/>
                              </w:rPr>
                            </w:pPr>
                          </w:p>
                          <w:p w14:paraId="38AC07C3" w14:textId="652B0B4F" w:rsidR="00C24050" w:rsidRDefault="00C24050" w:rsidP="00C00A13">
                            <w:pPr>
                              <w:tabs>
                                <w:tab w:val="left" w:pos="1080"/>
                              </w:tabs>
                              <w:ind w:right="130"/>
                              <w:jc w:val="both"/>
                              <w:rPr>
                                <w:rFonts w:asciiTheme="minorHAnsi" w:hAnsiTheme="minorHAnsi" w:cs="Arial"/>
                                <w:sz w:val="24"/>
                                <w:szCs w:val="20"/>
                              </w:rPr>
                            </w:pPr>
                            <w:r w:rsidRPr="00336059">
                              <w:rPr>
                                <w:rFonts w:asciiTheme="minorHAnsi" w:hAnsiTheme="minorHAnsi" w:cs="Arial"/>
                                <w:b/>
                                <w:sz w:val="24"/>
                                <w:szCs w:val="20"/>
                              </w:rPr>
                              <w:t>Youth Ministry:</w:t>
                            </w:r>
                            <w:r>
                              <w:rPr>
                                <w:rFonts w:asciiTheme="minorHAnsi" w:hAnsiTheme="minorHAnsi" w:cs="Arial"/>
                                <w:sz w:val="24"/>
                                <w:szCs w:val="20"/>
                              </w:rPr>
                              <w:t xml:space="preserve"> With help from the Staff at Alton Castle and support of the Chaplaincy Team at Blessed William Howard Catholic High School we hope to establish a Ministry to Youth in the Stafford Parishes in September. The proposed Mass of Preparation at 6.00 p.m. and meeting in the Parish Hall on Sunday 16</w:t>
                            </w:r>
                            <w:r w:rsidRPr="00821E2E">
                              <w:rPr>
                                <w:rFonts w:asciiTheme="minorHAnsi" w:hAnsiTheme="minorHAnsi" w:cs="Arial"/>
                                <w:sz w:val="24"/>
                                <w:szCs w:val="20"/>
                                <w:vertAlign w:val="superscript"/>
                              </w:rPr>
                              <w:t>th</w:t>
                            </w:r>
                            <w:r>
                              <w:rPr>
                                <w:rFonts w:asciiTheme="minorHAnsi" w:hAnsiTheme="minorHAnsi" w:cs="Arial"/>
                                <w:sz w:val="24"/>
                                <w:szCs w:val="20"/>
                              </w:rPr>
                              <w:t xml:space="preserve"> July has now been postponed until September. Apologies for any inconvenience caused.</w:t>
                            </w:r>
                          </w:p>
                          <w:p w14:paraId="1EB326B5" w14:textId="77777777" w:rsidR="00C24050" w:rsidRPr="00C07582" w:rsidRDefault="00C24050" w:rsidP="00C00A13">
                            <w:pPr>
                              <w:tabs>
                                <w:tab w:val="left" w:pos="1080"/>
                              </w:tabs>
                              <w:ind w:right="130"/>
                              <w:jc w:val="both"/>
                              <w:rPr>
                                <w:rFonts w:asciiTheme="minorHAnsi" w:hAnsiTheme="minorHAnsi" w:cs="Arial"/>
                                <w:sz w:val="12"/>
                                <w:szCs w:val="20"/>
                              </w:rPr>
                            </w:pPr>
                          </w:p>
                          <w:p w14:paraId="59E0AE0B" w14:textId="4C3380C1" w:rsidR="00C24050" w:rsidRDefault="00C24050" w:rsidP="00C00A13">
                            <w:pPr>
                              <w:tabs>
                                <w:tab w:val="left" w:pos="1080"/>
                              </w:tabs>
                              <w:ind w:right="130"/>
                              <w:jc w:val="both"/>
                              <w:rPr>
                                <w:rFonts w:asciiTheme="minorHAnsi" w:hAnsiTheme="minorHAnsi" w:cs="Arial"/>
                                <w:sz w:val="24"/>
                                <w:szCs w:val="20"/>
                              </w:rPr>
                            </w:pPr>
                            <w:r w:rsidRPr="00C07582">
                              <w:rPr>
                                <w:rFonts w:asciiTheme="minorHAnsi" w:hAnsiTheme="minorHAnsi" w:cs="Arial"/>
                                <w:b/>
                                <w:sz w:val="24"/>
                                <w:szCs w:val="20"/>
                              </w:rPr>
                              <w:t>Church and Presbytery Repairs:</w:t>
                            </w:r>
                            <w:r>
                              <w:rPr>
                                <w:rFonts w:asciiTheme="minorHAnsi" w:hAnsiTheme="minorHAnsi" w:cs="Arial"/>
                                <w:b/>
                                <w:sz w:val="24"/>
                                <w:szCs w:val="20"/>
                              </w:rPr>
                              <w:t xml:space="preserve"> </w:t>
                            </w:r>
                            <w:r>
                              <w:rPr>
                                <w:rFonts w:asciiTheme="minorHAnsi" w:hAnsiTheme="minorHAnsi" w:cs="Arial"/>
                                <w:sz w:val="24"/>
                                <w:szCs w:val="20"/>
                              </w:rPr>
                              <w:t xml:space="preserve">Following the Quinquenniel Inspection of the Presbytery and the Church, a number of necessary repairs and maintenance issues have been identified. The firm of Architects, Wood Goldstraw Yorath, has been instructed get quotations for the work. This has been done. The recommendations have been sent to the Diocesan Historic Churches Committee for approval and to the Diocesan Treasurer’s Department. Part of the process involves displaying the application on the property and publishing it in the local press. You can see the application on the side door of the Church and it will be published in the Stafford Newsletter. I will keep you informed of developments. </w:t>
                            </w:r>
                          </w:p>
                          <w:p w14:paraId="5968A249" w14:textId="77777777" w:rsidR="00C24050" w:rsidRPr="00CC40EF" w:rsidRDefault="00C24050" w:rsidP="00C00A13">
                            <w:pPr>
                              <w:tabs>
                                <w:tab w:val="left" w:pos="1080"/>
                              </w:tabs>
                              <w:ind w:right="130"/>
                              <w:jc w:val="both"/>
                              <w:rPr>
                                <w:rFonts w:asciiTheme="minorHAnsi" w:hAnsiTheme="minorHAnsi" w:cs="Arial"/>
                                <w:sz w:val="12"/>
                                <w:szCs w:val="20"/>
                              </w:rPr>
                            </w:pPr>
                          </w:p>
                          <w:p w14:paraId="1E26ACFA" w14:textId="6F8890E1" w:rsidR="00C24050" w:rsidRPr="00CC40EF" w:rsidRDefault="00C24050" w:rsidP="00C00A13">
                            <w:pPr>
                              <w:tabs>
                                <w:tab w:val="left" w:pos="1080"/>
                              </w:tabs>
                              <w:ind w:right="130"/>
                              <w:jc w:val="both"/>
                              <w:rPr>
                                <w:rFonts w:asciiTheme="minorHAnsi" w:hAnsiTheme="minorHAnsi" w:cs="Arial"/>
                                <w:sz w:val="24"/>
                                <w:szCs w:val="20"/>
                              </w:rPr>
                            </w:pPr>
                            <w:r w:rsidRPr="00CC40EF">
                              <w:rPr>
                                <w:rFonts w:asciiTheme="minorHAnsi" w:hAnsiTheme="minorHAnsi" w:cs="Arial"/>
                                <w:b/>
                                <w:sz w:val="24"/>
                                <w:szCs w:val="20"/>
                              </w:rPr>
                              <w:t>Day Of Prayer:</w:t>
                            </w:r>
                            <w:r>
                              <w:rPr>
                                <w:rFonts w:asciiTheme="minorHAnsi" w:hAnsiTheme="minorHAnsi" w:cs="Arial"/>
                                <w:b/>
                                <w:sz w:val="24"/>
                                <w:szCs w:val="20"/>
                              </w:rPr>
                              <w:t xml:space="preserve"> </w:t>
                            </w:r>
                            <w:r>
                              <w:rPr>
                                <w:rFonts w:asciiTheme="minorHAnsi" w:hAnsiTheme="minorHAnsi" w:cs="Arial"/>
                                <w:sz w:val="24"/>
                                <w:szCs w:val="20"/>
                              </w:rPr>
                              <w:t>Next Sunday will be observed as a Day of prayer for Europe.</w:t>
                            </w:r>
                          </w:p>
                          <w:p w14:paraId="5A8B0CCD" w14:textId="77777777" w:rsidR="00C24050" w:rsidRPr="00736E9D" w:rsidRDefault="00C24050" w:rsidP="004877B0">
                            <w:pPr>
                              <w:tabs>
                                <w:tab w:val="left" w:pos="1080"/>
                              </w:tabs>
                              <w:ind w:right="130"/>
                              <w:jc w:val="both"/>
                              <w:rPr>
                                <w:rFonts w:asciiTheme="minorHAnsi" w:hAnsiTheme="minorHAnsi" w:cs="Arial"/>
                                <w:sz w:val="2"/>
                                <w:szCs w:val="20"/>
                              </w:rPr>
                            </w:pPr>
                          </w:p>
                          <w:p w14:paraId="60A10F52" w14:textId="77777777" w:rsidR="00C24050" w:rsidRPr="00265DA9" w:rsidRDefault="00C24050" w:rsidP="004877B0">
                            <w:pPr>
                              <w:tabs>
                                <w:tab w:val="left" w:pos="1080"/>
                              </w:tabs>
                              <w:ind w:right="130"/>
                              <w:jc w:val="both"/>
                              <w:rPr>
                                <w:rFonts w:asciiTheme="minorHAnsi" w:hAnsiTheme="minorHAnsi" w:cs="Arial"/>
                                <w:b/>
                                <w:sz w:val="2"/>
                                <w:szCs w:val="20"/>
                              </w:rPr>
                            </w:pPr>
                          </w:p>
                          <w:p w14:paraId="1DD5AC0F" w14:textId="77777777" w:rsidR="00C24050" w:rsidRPr="0049442C" w:rsidRDefault="00C24050" w:rsidP="004877B0">
                            <w:pPr>
                              <w:tabs>
                                <w:tab w:val="left" w:pos="1080"/>
                              </w:tabs>
                              <w:ind w:right="130"/>
                              <w:jc w:val="both"/>
                              <w:rPr>
                                <w:rFonts w:asciiTheme="minorHAnsi" w:hAnsiTheme="minorHAnsi" w:cs="Arial"/>
                                <w:b/>
                                <w:sz w:val="4"/>
                                <w:szCs w:val="20"/>
                              </w:rPr>
                            </w:pPr>
                          </w:p>
                          <w:p w14:paraId="09158FAD" w14:textId="7A096080" w:rsidR="00C24050" w:rsidRPr="00362C85" w:rsidRDefault="00C24050" w:rsidP="004877B0">
                            <w:pPr>
                              <w:tabs>
                                <w:tab w:val="left" w:pos="1080"/>
                              </w:tabs>
                              <w:ind w:right="130"/>
                              <w:jc w:val="both"/>
                              <w:rPr>
                                <w:rFonts w:asciiTheme="minorHAnsi" w:hAnsiTheme="minorHAnsi" w:cs="Arial"/>
                                <w:sz w:val="24"/>
                                <w:szCs w:val="20"/>
                              </w:rPr>
                            </w:pPr>
                          </w:p>
                          <w:p w14:paraId="7C926C5A" w14:textId="77777777" w:rsidR="00C24050" w:rsidRPr="00877126" w:rsidRDefault="00C24050" w:rsidP="004877B0">
                            <w:pPr>
                              <w:tabs>
                                <w:tab w:val="left" w:pos="1080"/>
                              </w:tabs>
                              <w:ind w:right="130"/>
                              <w:jc w:val="both"/>
                              <w:rPr>
                                <w:rFonts w:asciiTheme="minorHAnsi" w:hAnsiTheme="minorHAnsi" w:cs="Arial"/>
                                <w:sz w:val="24"/>
                                <w:szCs w:val="20"/>
                              </w:rPr>
                            </w:pPr>
                          </w:p>
                          <w:p w14:paraId="10745881" w14:textId="77777777" w:rsidR="00C24050" w:rsidRPr="00AC697D" w:rsidRDefault="00C24050" w:rsidP="00C00A13">
                            <w:pPr>
                              <w:tabs>
                                <w:tab w:val="left" w:pos="1080"/>
                              </w:tabs>
                              <w:ind w:right="130"/>
                              <w:jc w:val="both"/>
                              <w:rPr>
                                <w:rFonts w:asciiTheme="minorHAnsi" w:hAnsiTheme="minorHAnsi" w:cs="Arial"/>
                                <w:sz w:val="8"/>
                                <w:szCs w:val="20"/>
                              </w:rPr>
                            </w:pPr>
                          </w:p>
                          <w:p w14:paraId="21666D7D" w14:textId="77777777" w:rsidR="00C24050" w:rsidRPr="00163ABD" w:rsidRDefault="00C24050" w:rsidP="00C00A13">
                            <w:pPr>
                              <w:tabs>
                                <w:tab w:val="left" w:pos="1080"/>
                              </w:tabs>
                              <w:ind w:right="130"/>
                              <w:jc w:val="both"/>
                              <w:rPr>
                                <w:rFonts w:asciiTheme="minorHAnsi" w:hAnsiTheme="minorHAnsi" w:cs="Arial"/>
                                <w:sz w:val="4"/>
                                <w:szCs w:val="20"/>
                              </w:rPr>
                            </w:pPr>
                          </w:p>
                          <w:p w14:paraId="75FB9CA0" w14:textId="3230FF65" w:rsidR="00C24050" w:rsidRPr="002E7A31" w:rsidRDefault="00C24050" w:rsidP="00C00A13">
                            <w:pPr>
                              <w:tabs>
                                <w:tab w:val="left" w:pos="1080"/>
                              </w:tabs>
                              <w:ind w:right="130"/>
                              <w:jc w:val="both"/>
                              <w:rPr>
                                <w:rFonts w:asciiTheme="minorHAnsi" w:hAnsiTheme="minorHAnsi" w:cs="Arial"/>
                                <w:b/>
                                <w:i/>
                                <w:sz w:val="24"/>
                                <w:szCs w:val="20"/>
                                <w:u w:val="single"/>
                              </w:rPr>
                            </w:pPr>
                          </w:p>
                          <w:p w14:paraId="0B034592" w14:textId="77777777" w:rsidR="00C24050" w:rsidRPr="00B83EE7" w:rsidRDefault="00C24050" w:rsidP="00C00A13">
                            <w:pPr>
                              <w:tabs>
                                <w:tab w:val="left" w:pos="1080"/>
                              </w:tabs>
                              <w:ind w:right="130"/>
                              <w:jc w:val="both"/>
                              <w:rPr>
                                <w:rFonts w:asciiTheme="minorHAnsi" w:hAnsiTheme="minorHAnsi" w:cs="Arial"/>
                                <w:sz w:val="2"/>
                                <w:szCs w:val="20"/>
                              </w:rPr>
                            </w:pPr>
                          </w:p>
                          <w:p w14:paraId="15001D5D" w14:textId="77777777" w:rsidR="00C24050" w:rsidRPr="00B83EE7" w:rsidRDefault="00C24050" w:rsidP="00C00A13">
                            <w:pPr>
                              <w:tabs>
                                <w:tab w:val="left" w:pos="1080"/>
                              </w:tabs>
                              <w:ind w:right="130"/>
                              <w:jc w:val="both"/>
                              <w:rPr>
                                <w:rFonts w:asciiTheme="minorHAnsi" w:hAnsiTheme="minorHAnsi" w:cs="Arial"/>
                                <w:sz w:val="2"/>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9.95pt;margin-top:9pt;width:260pt;height:10in;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" fillcolor="white [3201]" strokecolor="black [3200]" strokeweight="2pt">
                <v:textbox style="mso-next-textbox:#Text Box 20">
                  <w:txbxContent>
                    <w:p w14:paraId="696708AD" w14:textId="4D1B27A6" w:rsidR="00C24050" w:rsidRPr="00AD459E" w:rsidRDefault="00C24050" w:rsidP="00024CF4">
                      <w:pPr>
                        <w:tabs>
                          <w:tab w:val="left" w:pos="1276"/>
                        </w:tabs>
                        <w:ind w:right="130"/>
                        <w:jc w:val="both"/>
                        <w:rPr>
                          <w:rFonts w:asciiTheme="minorHAnsi" w:hAnsiTheme="minorHAnsi" w:cs="Arial"/>
                          <w:sz w:val="22"/>
                          <w:szCs w:val="20"/>
                        </w:rPr>
                      </w:pPr>
                      <w:r w:rsidRPr="00AD459E">
                        <w:rPr>
                          <w:rFonts w:asciiTheme="minorHAnsi" w:hAnsiTheme="minorHAnsi" w:cs="Arial"/>
                          <w:b/>
                          <w:sz w:val="22"/>
                          <w:szCs w:val="20"/>
                        </w:rPr>
                        <w:t>Counters:</w:t>
                      </w:r>
                      <w:r>
                        <w:rPr>
                          <w:rFonts w:asciiTheme="minorHAnsi" w:hAnsiTheme="minorHAnsi" w:cs="Arial"/>
                          <w:sz w:val="22"/>
                          <w:szCs w:val="20"/>
                        </w:rPr>
                        <w:t xml:space="preserve"> Group 4 this week. Group 1</w:t>
                      </w:r>
                      <w:r w:rsidRPr="00AD459E">
                        <w:rPr>
                          <w:rFonts w:asciiTheme="minorHAnsi" w:hAnsiTheme="minorHAnsi" w:cs="Arial"/>
                          <w:sz w:val="22"/>
                          <w:szCs w:val="20"/>
                        </w:rPr>
                        <w:t xml:space="preserve"> is next week.</w:t>
                      </w:r>
                    </w:p>
                    <w:p w14:paraId="02E6C9FB" w14:textId="77777777" w:rsidR="00C24050" w:rsidRPr="00D35904" w:rsidRDefault="00C24050" w:rsidP="00AB6902">
                      <w:pPr>
                        <w:tabs>
                          <w:tab w:val="left" w:pos="1080"/>
                        </w:tabs>
                        <w:ind w:right="130"/>
                        <w:jc w:val="both"/>
                        <w:rPr>
                          <w:rFonts w:asciiTheme="minorHAnsi" w:hAnsiTheme="minorHAnsi" w:cs="Arial"/>
                          <w:b/>
                          <w:sz w:val="4"/>
                          <w:szCs w:val="20"/>
                        </w:rPr>
                      </w:pPr>
                    </w:p>
                    <w:p w14:paraId="1F5EBF8A" w14:textId="4803DA40" w:rsidR="00C24050" w:rsidRPr="00922267" w:rsidRDefault="00C24050" w:rsidP="00DE3824">
                      <w:pPr>
                        <w:tabs>
                          <w:tab w:val="left" w:pos="1080"/>
                        </w:tabs>
                        <w:ind w:right="130"/>
                        <w:jc w:val="both"/>
                        <w:rPr>
                          <w:rFonts w:asciiTheme="minorHAnsi" w:hAnsiTheme="minorHAnsi" w:cs="Arial"/>
                          <w:sz w:val="24"/>
                          <w:szCs w:val="20"/>
                        </w:rPr>
                      </w:pPr>
                      <w:r w:rsidRPr="00257387">
                        <w:rPr>
                          <w:rFonts w:asciiTheme="minorHAnsi" w:hAnsiTheme="minorHAnsi" w:cs="Arial"/>
                          <w:b/>
                          <w:sz w:val="24"/>
                          <w:szCs w:val="20"/>
                        </w:rPr>
                        <w:t xml:space="preserve">Refreshments: </w:t>
                      </w:r>
                      <w:r w:rsidRPr="00257387">
                        <w:rPr>
                          <w:rFonts w:asciiTheme="minorHAnsi" w:hAnsiTheme="minorHAnsi" w:cs="Arial"/>
                          <w:sz w:val="24"/>
                          <w:szCs w:val="20"/>
                        </w:rPr>
                        <w:t>Refreshments are served in the Parish Hall after the 10.30 a.m. Mass every Sunday</w:t>
                      </w:r>
                      <w:r w:rsidRPr="00257387">
                        <w:rPr>
                          <w:rFonts w:asciiTheme="minorHAnsi" w:hAnsiTheme="minorHAnsi" w:cs="Arial"/>
                          <w:b/>
                          <w:sz w:val="24"/>
                          <w:szCs w:val="20"/>
                        </w:rPr>
                        <w:t>.</w:t>
                      </w:r>
                      <w:r>
                        <w:rPr>
                          <w:rFonts w:asciiTheme="minorHAnsi" w:hAnsiTheme="minorHAnsi" w:cs="Arial"/>
                          <w:sz w:val="24"/>
                          <w:szCs w:val="20"/>
                        </w:rPr>
                        <w:t xml:space="preserve"> All are welcome.</w:t>
                      </w:r>
                    </w:p>
                    <w:p w14:paraId="1478CAFC" w14:textId="77777777" w:rsidR="00C24050" w:rsidRDefault="00C24050" w:rsidP="00DE3824">
                      <w:pPr>
                        <w:tabs>
                          <w:tab w:val="left" w:pos="1080"/>
                        </w:tabs>
                        <w:ind w:right="130"/>
                        <w:jc w:val="both"/>
                        <w:rPr>
                          <w:rFonts w:asciiTheme="minorHAnsi" w:hAnsiTheme="minorHAnsi" w:cs="Arial"/>
                          <w:sz w:val="2"/>
                          <w:szCs w:val="20"/>
                        </w:rPr>
                      </w:pPr>
                    </w:p>
                    <w:p w14:paraId="7085AFE1" w14:textId="77777777" w:rsidR="00C24050" w:rsidRDefault="00C24050" w:rsidP="00DE3824">
                      <w:pPr>
                        <w:tabs>
                          <w:tab w:val="left" w:pos="1080"/>
                        </w:tabs>
                        <w:ind w:right="130"/>
                        <w:jc w:val="both"/>
                        <w:rPr>
                          <w:rFonts w:asciiTheme="minorHAnsi" w:hAnsiTheme="minorHAnsi" w:cs="Arial"/>
                          <w:sz w:val="2"/>
                          <w:szCs w:val="20"/>
                        </w:rPr>
                      </w:pPr>
                    </w:p>
                    <w:p w14:paraId="53B92CE5" w14:textId="77777777" w:rsidR="00C24050" w:rsidRPr="00251D26" w:rsidRDefault="00C24050" w:rsidP="00DE3824">
                      <w:pPr>
                        <w:tabs>
                          <w:tab w:val="left" w:pos="1080"/>
                        </w:tabs>
                        <w:ind w:right="130"/>
                        <w:jc w:val="both"/>
                        <w:rPr>
                          <w:rFonts w:asciiTheme="minorHAnsi" w:hAnsiTheme="minorHAnsi" w:cs="Arial"/>
                          <w:sz w:val="2"/>
                          <w:szCs w:val="20"/>
                        </w:rPr>
                      </w:pPr>
                    </w:p>
                    <w:p w14:paraId="4DE83393" w14:textId="22DB6803" w:rsidR="00C24050" w:rsidRDefault="00C24050" w:rsidP="00C67788">
                      <w:pPr>
                        <w:tabs>
                          <w:tab w:val="left" w:pos="1080"/>
                        </w:tabs>
                        <w:ind w:right="130"/>
                        <w:jc w:val="both"/>
                        <w:rPr>
                          <w:rFonts w:asciiTheme="minorHAnsi" w:hAnsiTheme="minorHAnsi" w:cs="Arial"/>
                          <w:sz w:val="24"/>
                          <w:szCs w:val="20"/>
                        </w:rPr>
                      </w:pPr>
                      <w:r w:rsidRPr="00257387">
                        <w:rPr>
                          <w:rFonts w:asciiTheme="minorHAnsi" w:hAnsiTheme="minorHAnsi" w:cs="Arial"/>
                          <w:b/>
                          <w:sz w:val="24"/>
                          <w:szCs w:val="20"/>
                        </w:rPr>
                        <w:t>Piety Room:</w:t>
                      </w:r>
                      <w:r w:rsidRPr="00257387">
                        <w:rPr>
                          <w:rFonts w:asciiTheme="minorHAnsi" w:hAnsiTheme="minorHAnsi" w:cs="Arial"/>
                          <w:sz w:val="24"/>
                          <w:szCs w:val="20"/>
                        </w:rPr>
                        <w:t xml:space="preserve"> Thanks for your continuous support of the Piety Room. As well as weekly catholic papers, a variety of cards, ro</w:t>
                      </w:r>
                      <w:r>
                        <w:rPr>
                          <w:rFonts w:asciiTheme="minorHAnsi" w:hAnsiTheme="minorHAnsi" w:cs="Arial"/>
                          <w:sz w:val="24"/>
                          <w:szCs w:val="20"/>
                        </w:rPr>
                        <w:t>saries and statues are available on sale. The June edition of the Diocesan Newspaper “Catholic Today” is also available on sale at 50 pence.</w:t>
                      </w:r>
                    </w:p>
                    <w:p w14:paraId="13C36248" w14:textId="77777777" w:rsidR="00C24050" w:rsidRDefault="00C24050" w:rsidP="00C67788">
                      <w:pPr>
                        <w:tabs>
                          <w:tab w:val="left" w:pos="1080"/>
                        </w:tabs>
                        <w:ind w:right="130"/>
                        <w:jc w:val="both"/>
                        <w:rPr>
                          <w:rFonts w:asciiTheme="minorHAnsi" w:hAnsiTheme="minorHAnsi" w:cs="Arial"/>
                          <w:sz w:val="4"/>
                          <w:szCs w:val="20"/>
                        </w:rPr>
                      </w:pPr>
                    </w:p>
                    <w:p w14:paraId="34721839" w14:textId="77777777" w:rsidR="00C24050" w:rsidRDefault="00C24050" w:rsidP="00C67788">
                      <w:pPr>
                        <w:tabs>
                          <w:tab w:val="left" w:pos="1080"/>
                        </w:tabs>
                        <w:ind w:right="130"/>
                        <w:jc w:val="both"/>
                        <w:rPr>
                          <w:rFonts w:asciiTheme="minorHAnsi" w:hAnsiTheme="minorHAnsi" w:cs="Arial"/>
                          <w:sz w:val="4"/>
                          <w:szCs w:val="20"/>
                        </w:rPr>
                      </w:pPr>
                    </w:p>
                    <w:p w14:paraId="7B2ABCB4" w14:textId="77777777" w:rsidR="00C24050" w:rsidRDefault="00C24050" w:rsidP="008E0317">
                      <w:pPr>
                        <w:tabs>
                          <w:tab w:val="left" w:pos="1080"/>
                        </w:tabs>
                        <w:ind w:right="130"/>
                        <w:jc w:val="both"/>
                        <w:rPr>
                          <w:rFonts w:asciiTheme="minorHAnsi" w:hAnsiTheme="minorHAnsi" w:cs="Arial"/>
                          <w:sz w:val="24"/>
                          <w:szCs w:val="20"/>
                        </w:rPr>
                      </w:pPr>
                      <w:r w:rsidRPr="0072433C">
                        <w:rPr>
                          <w:rFonts w:asciiTheme="minorHAnsi" w:hAnsiTheme="minorHAnsi" w:cs="Arial"/>
                          <w:b/>
                          <w:sz w:val="24"/>
                          <w:szCs w:val="20"/>
                        </w:rPr>
                        <w:t>CAFOD’s Campaign, Power to Be:</w:t>
                      </w:r>
                      <w:r>
                        <w:rPr>
                          <w:rFonts w:asciiTheme="minorHAnsi" w:hAnsiTheme="minorHAnsi" w:cs="Arial"/>
                          <w:b/>
                          <w:sz w:val="24"/>
                          <w:szCs w:val="20"/>
                        </w:rPr>
                        <w:t xml:space="preserve"> </w:t>
                      </w:r>
                      <w:r>
                        <w:rPr>
                          <w:rFonts w:asciiTheme="minorHAnsi" w:hAnsiTheme="minorHAnsi" w:cs="Arial"/>
                          <w:sz w:val="24"/>
                          <w:szCs w:val="20"/>
                        </w:rPr>
                        <w:t>Every child has the power to achieve great things. But one in six live without electricity. This holds children back from reaching their full potential. By joining CAFOD’s Power to be campaign, you can speak up for local, renewable energy, and help families around the world to lift themselves out of poverty.</w:t>
                      </w:r>
                    </w:p>
                    <w:p w14:paraId="31964AC4" w14:textId="72C4BE32" w:rsidR="00C24050" w:rsidRDefault="00C24050" w:rsidP="008E0317">
                      <w:pPr>
                        <w:tabs>
                          <w:tab w:val="left" w:pos="1080"/>
                        </w:tabs>
                        <w:ind w:right="130"/>
                        <w:jc w:val="both"/>
                        <w:rPr>
                          <w:rFonts w:asciiTheme="minorHAnsi" w:hAnsiTheme="minorHAnsi" w:cs="Arial"/>
                          <w:sz w:val="24"/>
                          <w:szCs w:val="20"/>
                        </w:rPr>
                      </w:pPr>
                      <w:r>
                        <w:rPr>
                          <w:rFonts w:asciiTheme="minorHAnsi" w:hAnsiTheme="minorHAnsi" w:cs="Arial"/>
                          <w:sz w:val="24"/>
                          <w:szCs w:val="20"/>
                        </w:rPr>
                        <w:t>A letter about the campaign will be read at all Masses this Sunday. It will encourage us to sign an action card to send to the World Bank. Members of the Stafford Justice and Peace Group are available after Mass to distribute the cards and help with the signing.</w:t>
                      </w:r>
                    </w:p>
                    <w:p w14:paraId="18180CAA" w14:textId="77777777" w:rsidR="00C24050" w:rsidRPr="008C0264" w:rsidRDefault="00C24050" w:rsidP="00C67788">
                      <w:pPr>
                        <w:tabs>
                          <w:tab w:val="left" w:pos="1080"/>
                        </w:tabs>
                        <w:ind w:right="130"/>
                        <w:jc w:val="both"/>
                        <w:rPr>
                          <w:rFonts w:asciiTheme="minorHAnsi" w:hAnsiTheme="minorHAnsi" w:cs="Arial"/>
                          <w:sz w:val="12"/>
                          <w:szCs w:val="20"/>
                        </w:rPr>
                      </w:pPr>
                    </w:p>
                    <w:p w14:paraId="79D076A3" w14:textId="2C54875A" w:rsidR="00C24050" w:rsidRPr="00BE22FD" w:rsidRDefault="00C24050" w:rsidP="00C67788">
                      <w:pPr>
                        <w:tabs>
                          <w:tab w:val="left" w:pos="1080"/>
                        </w:tabs>
                        <w:ind w:right="130"/>
                        <w:jc w:val="both"/>
                        <w:rPr>
                          <w:rFonts w:asciiTheme="minorHAnsi" w:hAnsiTheme="minorHAnsi" w:cs="Arial"/>
                          <w:sz w:val="24"/>
                          <w:szCs w:val="20"/>
                        </w:rPr>
                      </w:pPr>
                      <w:r w:rsidRPr="00D860D6">
                        <w:rPr>
                          <w:rFonts w:asciiTheme="minorHAnsi" w:hAnsiTheme="minorHAnsi" w:cs="Arial"/>
                          <w:b/>
                          <w:sz w:val="24"/>
                          <w:szCs w:val="20"/>
                        </w:rPr>
                        <w:t>Cemetery Sunday:</w:t>
                      </w:r>
                      <w:r>
                        <w:rPr>
                          <w:rFonts w:asciiTheme="minorHAnsi" w:hAnsiTheme="minorHAnsi" w:cs="Arial"/>
                          <w:sz w:val="24"/>
                          <w:szCs w:val="20"/>
                        </w:rPr>
                        <w:t xml:space="preserve"> We have the Blessing of Graves on this Sunday, 16</w:t>
                      </w:r>
                      <w:r w:rsidRPr="00E65D1C">
                        <w:rPr>
                          <w:rFonts w:asciiTheme="minorHAnsi" w:hAnsiTheme="minorHAnsi" w:cs="Arial"/>
                          <w:sz w:val="24"/>
                          <w:szCs w:val="20"/>
                          <w:vertAlign w:val="superscript"/>
                        </w:rPr>
                        <w:t>th</w:t>
                      </w:r>
                      <w:r>
                        <w:rPr>
                          <w:rFonts w:asciiTheme="minorHAnsi" w:hAnsiTheme="minorHAnsi" w:cs="Arial"/>
                          <w:sz w:val="24"/>
                          <w:szCs w:val="20"/>
                        </w:rPr>
                        <w:t xml:space="preserve"> July. The Sunday morning Masses in all three Parishes will be offered for deceased parishioners.  The Blessing of Graves will begin with a short Prayer Service at 3.00 p.m. in the Crematorium Chapel at Tixall Road Cemetery and afterwards at Gnosall Cemetery at approximately 4.30 p.m.</w:t>
                      </w:r>
                    </w:p>
                    <w:p w14:paraId="42501330" w14:textId="77777777" w:rsidR="00C24050" w:rsidRDefault="00C24050" w:rsidP="00C67788">
                      <w:pPr>
                        <w:tabs>
                          <w:tab w:val="left" w:pos="1080"/>
                        </w:tabs>
                        <w:ind w:right="130"/>
                        <w:jc w:val="both"/>
                        <w:rPr>
                          <w:rFonts w:asciiTheme="minorHAnsi" w:hAnsiTheme="minorHAnsi" w:cs="Arial"/>
                          <w:sz w:val="4"/>
                          <w:szCs w:val="20"/>
                        </w:rPr>
                      </w:pPr>
                    </w:p>
                    <w:p w14:paraId="14FCEC23" w14:textId="77777777" w:rsidR="00C24050" w:rsidRPr="008477CC" w:rsidRDefault="00C24050" w:rsidP="00C67788">
                      <w:pPr>
                        <w:tabs>
                          <w:tab w:val="left" w:pos="1080"/>
                        </w:tabs>
                        <w:ind w:right="130"/>
                        <w:jc w:val="both"/>
                        <w:rPr>
                          <w:rFonts w:asciiTheme="minorHAnsi" w:hAnsiTheme="minorHAnsi" w:cs="Arial"/>
                          <w:sz w:val="4"/>
                          <w:szCs w:val="20"/>
                        </w:rPr>
                      </w:pPr>
                    </w:p>
                    <w:p w14:paraId="6FB933A6" w14:textId="77777777" w:rsidR="00C24050" w:rsidRPr="009B3890" w:rsidRDefault="00C24050" w:rsidP="00C67788">
                      <w:pPr>
                        <w:tabs>
                          <w:tab w:val="left" w:pos="1080"/>
                        </w:tabs>
                        <w:ind w:right="130"/>
                        <w:jc w:val="both"/>
                        <w:rPr>
                          <w:rFonts w:asciiTheme="minorHAnsi" w:hAnsiTheme="minorHAnsi" w:cs="Arial"/>
                          <w:sz w:val="4"/>
                          <w:szCs w:val="20"/>
                        </w:rPr>
                      </w:pPr>
                    </w:p>
                    <w:p w14:paraId="2EFF6C74" w14:textId="0D37B325" w:rsidR="00C24050" w:rsidRDefault="00C24050" w:rsidP="00C67788">
                      <w:pPr>
                        <w:tabs>
                          <w:tab w:val="left" w:pos="1080"/>
                        </w:tabs>
                        <w:ind w:right="130"/>
                        <w:jc w:val="both"/>
                        <w:rPr>
                          <w:rFonts w:asciiTheme="minorHAnsi" w:hAnsiTheme="minorHAnsi" w:cs="Arial"/>
                          <w:sz w:val="24"/>
                          <w:szCs w:val="20"/>
                        </w:rPr>
                      </w:pPr>
                      <w:r w:rsidRPr="009B3890">
                        <w:rPr>
                          <w:rFonts w:asciiTheme="minorHAnsi" w:hAnsiTheme="minorHAnsi" w:cs="Arial"/>
                          <w:b/>
                          <w:sz w:val="24"/>
                          <w:szCs w:val="20"/>
                        </w:rPr>
                        <w:t>Baptism:</w:t>
                      </w:r>
                      <w:r>
                        <w:rPr>
                          <w:rFonts w:asciiTheme="minorHAnsi" w:hAnsiTheme="minorHAnsi" w:cs="Arial"/>
                          <w:b/>
                          <w:sz w:val="24"/>
                          <w:szCs w:val="20"/>
                        </w:rPr>
                        <w:t xml:space="preserve"> </w:t>
                      </w:r>
                      <w:r>
                        <w:rPr>
                          <w:rFonts w:asciiTheme="minorHAnsi" w:hAnsiTheme="minorHAnsi" w:cs="Arial"/>
                          <w:sz w:val="24"/>
                          <w:szCs w:val="20"/>
                        </w:rPr>
                        <w:t>Congratulation to the Eld family whose daughter Elizabeth Josephine Maria will be baptised and welcomed into the Church this weekend.</w:t>
                      </w:r>
                    </w:p>
                    <w:p w14:paraId="13786FA8" w14:textId="77777777" w:rsidR="00C24050" w:rsidRDefault="00C24050" w:rsidP="00C67788">
                      <w:pPr>
                        <w:tabs>
                          <w:tab w:val="left" w:pos="1080"/>
                        </w:tabs>
                        <w:ind w:right="130"/>
                        <w:jc w:val="both"/>
                        <w:rPr>
                          <w:rFonts w:asciiTheme="minorHAnsi" w:hAnsiTheme="minorHAnsi" w:cs="Arial"/>
                          <w:sz w:val="8"/>
                          <w:szCs w:val="20"/>
                        </w:rPr>
                      </w:pPr>
                    </w:p>
                    <w:p w14:paraId="6CF238C0" w14:textId="77777777" w:rsidR="00C24050" w:rsidRPr="0059244D" w:rsidRDefault="00C24050" w:rsidP="00D66C9E">
                      <w:pPr>
                        <w:tabs>
                          <w:tab w:val="left" w:pos="1080"/>
                        </w:tabs>
                        <w:ind w:right="130"/>
                        <w:jc w:val="both"/>
                        <w:rPr>
                          <w:rFonts w:asciiTheme="minorHAnsi" w:hAnsiTheme="minorHAnsi" w:cs="Arial"/>
                          <w:sz w:val="24"/>
                          <w:szCs w:val="20"/>
                        </w:rPr>
                      </w:pPr>
                      <w:r w:rsidRPr="0059244D">
                        <w:rPr>
                          <w:rFonts w:asciiTheme="minorHAnsi" w:hAnsiTheme="minorHAnsi" w:cs="Arial"/>
                          <w:b/>
                          <w:sz w:val="24"/>
                          <w:szCs w:val="20"/>
                        </w:rPr>
                        <w:t>Padre Pio Prayer Group:</w:t>
                      </w:r>
                      <w:r>
                        <w:rPr>
                          <w:rFonts w:asciiTheme="minorHAnsi" w:hAnsiTheme="minorHAnsi" w:cs="Arial"/>
                          <w:b/>
                          <w:sz w:val="24"/>
                          <w:szCs w:val="20"/>
                        </w:rPr>
                        <w:t xml:space="preserve"> </w:t>
                      </w:r>
                      <w:r>
                        <w:rPr>
                          <w:rFonts w:asciiTheme="minorHAnsi" w:hAnsiTheme="minorHAnsi" w:cs="Arial"/>
                          <w:sz w:val="24"/>
                          <w:szCs w:val="20"/>
                        </w:rPr>
                        <w:t>The monthly meeting of the Prayer Group is on Friday next, 21</w:t>
                      </w:r>
                      <w:r w:rsidRPr="008E0317">
                        <w:rPr>
                          <w:rFonts w:asciiTheme="minorHAnsi" w:hAnsiTheme="minorHAnsi" w:cs="Arial"/>
                          <w:sz w:val="24"/>
                          <w:szCs w:val="20"/>
                          <w:vertAlign w:val="superscript"/>
                        </w:rPr>
                        <w:t>st</w:t>
                      </w:r>
                      <w:r>
                        <w:rPr>
                          <w:rFonts w:asciiTheme="minorHAnsi" w:hAnsiTheme="minorHAnsi" w:cs="Arial"/>
                          <w:sz w:val="24"/>
                          <w:szCs w:val="20"/>
                        </w:rPr>
                        <w:t xml:space="preserve"> July, at 10.30 a.m. in the Parish Room. All are most welcome.</w:t>
                      </w:r>
                    </w:p>
                    <w:p w14:paraId="55E27D6A" w14:textId="77777777" w:rsidR="00C24050" w:rsidRPr="009D18EE" w:rsidRDefault="00C24050" w:rsidP="00C67788">
                      <w:pPr>
                        <w:tabs>
                          <w:tab w:val="left" w:pos="1080"/>
                        </w:tabs>
                        <w:ind w:right="130"/>
                        <w:jc w:val="both"/>
                        <w:rPr>
                          <w:rFonts w:asciiTheme="minorHAnsi" w:hAnsiTheme="minorHAnsi" w:cs="Arial"/>
                          <w:sz w:val="8"/>
                          <w:szCs w:val="20"/>
                        </w:rPr>
                      </w:pPr>
                    </w:p>
                    <w:p w14:paraId="0E604A5D" w14:textId="5B7BC3AE" w:rsidR="00C24050" w:rsidRDefault="00C24050" w:rsidP="00C67788">
                      <w:pPr>
                        <w:tabs>
                          <w:tab w:val="left" w:pos="1080"/>
                        </w:tabs>
                        <w:ind w:right="130"/>
                        <w:jc w:val="both"/>
                        <w:rPr>
                          <w:rFonts w:asciiTheme="minorHAnsi" w:hAnsiTheme="minorHAnsi" w:cs="Arial"/>
                          <w:sz w:val="24"/>
                          <w:szCs w:val="20"/>
                        </w:rPr>
                      </w:pPr>
                      <w:r w:rsidRPr="009D18EE">
                        <w:rPr>
                          <w:rFonts w:asciiTheme="minorHAnsi" w:hAnsiTheme="minorHAnsi" w:cs="Arial"/>
                          <w:b/>
                          <w:sz w:val="24"/>
                          <w:szCs w:val="20"/>
                        </w:rPr>
                        <w:t>Recently Dead:</w:t>
                      </w:r>
                      <w:r>
                        <w:rPr>
                          <w:rFonts w:asciiTheme="minorHAnsi" w:hAnsiTheme="minorHAnsi" w:cs="Arial"/>
                          <w:b/>
                          <w:sz w:val="24"/>
                          <w:szCs w:val="20"/>
                        </w:rPr>
                        <w:t xml:space="preserve"> </w:t>
                      </w:r>
                      <w:r>
                        <w:rPr>
                          <w:rFonts w:asciiTheme="minorHAnsi" w:hAnsiTheme="minorHAnsi" w:cs="Arial"/>
                          <w:sz w:val="24"/>
                          <w:szCs w:val="20"/>
                        </w:rPr>
                        <w:t>Please remember in your prayers Charles (Chic) Morrice formerly of Willowmoor who has died. His Reception is on Sunday 30</w:t>
                      </w:r>
                      <w:r w:rsidRPr="006E3F6A">
                        <w:rPr>
                          <w:rFonts w:asciiTheme="minorHAnsi" w:hAnsiTheme="minorHAnsi" w:cs="Arial"/>
                          <w:sz w:val="24"/>
                          <w:szCs w:val="20"/>
                          <w:vertAlign w:val="superscript"/>
                        </w:rPr>
                        <w:t>th</w:t>
                      </w:r>
                      <w:r>
                        <w:rPr>
                          <w:rFonts w:asciiTheme="minorHAnsi" w:hAnsiTheme="minorHAnsi" w:cs="Arial"/>
                          <w:sz w:val="24"/>
                          <w:szCs w:val="20"/>
                        </w:rPr>
                        <w:t xml:space="preserve"> July at 5.30 p.m. and his Requiem Mass is on Monday 31</w:t>
                      </w:r>
                      <w:r w:rsidRPr="006E3F6A">
                        <w:rPr>
                          <w:rFonts w:asciiTheme="minorHAnsi" w:hAnsiTheme="minorHAnsi" w:cs="Arial"/>
                          <w:sz w:val="24"/>
                          <w:szCs w:val="20"/>
                          <w:vertAlign w:val="superscript"/>
                        </w:rPr>
                        <w:t>st</w:t>
                      </w:r>
                      <w:r>
                        <w:rPr>
                          <w:rFonts w:asciiTheme="minorHAnsi" w:hAnsiTheme="minorHAnsi" w:cs="Arial"/>
                          <w:sz w:val="24"/>
                          <w:szCs w:val="20"/>
                        </w:rPr>
                        <w:t xml:space="preserve"> July at 12.00 Noon.</w:t>
                      </w:r>
                    </w:p>
                    <w:p w14:paraId="38AA7B58" w14:textId="7F4AC325" w:rsidR="00C24050" w:rsidRDefault="00C24050" w:rsidP="00C67788">
                      <w:pPr>
                        <w:tabs>
                          <w:tab w:val="left" w:pos="1080"/>
                        </w:tabs>
                        <w:ind w:right="130"/>
                        <w:jc w:val="both"/>
                        <w:rPr>
                          <w:rFonts w:asciiTheme="minorHAnsi" w:hAnsiTheme="minorHAnsi" w:cs="Arial"/>
                          <w:sz w:val="24"/>
                          <w:szCs w:val="20"/>
                        </w:rPr>
                      </w:pPr>
                      <w:r>
                        <w:rPr>
                          <w:rFonts w:asciiTheme="minorHAnsi" w:hAnsiTheme="minorHAnsi" w:cs="Arial"/>
                          <w:sz w:val="24"/>
                          <w:szCs w:val="20"/>
                        </w:rPr>
                        <w:t>May God grant him eternal peace and rest.</w:t>
                      </w:r>
                    </w:p>
                    <w:p w14:paraId="2CE0429F" w14:textId="77777777" w:rsidR="00C24050" w:rsidRPr="008C0264" w:rsidRDefault="00C24050" w:rsidP="00D66C9E">
                      <w:pPr>
                        <w:tabs>
                          <w:tab w:val="left" w:pos="1080"/>
                        </w:tabs>
                        <w:ind w:right="130"/>
                        <w:jc w:val="both"/>
                        <w:rPr>
                          <w:rFonts w:asciiTheme="minorHAnsi" w:hAnsiTheme="minorHAnsi" w:cs="Arial"/>
                          <w:b/>
                          <w:sz w:val="2"/>
                          <w:szCs w:val="20"/>
                        </w:rPr>
                      </w:pPr>
                    </w:p>
                    <w:p w14:paraId="6EA882B9" w14:textId="77777777" w:rsidR="00C24050" w:rsidRDefault="00C24050" w:rsidP="00D66C9E">
                      <w:pPr>
                        <w:tabs>
                          <w:tab w:val="left" w:pos="1080"/>
                        </w:tabs>
                        <w:ind w:right="130"/>
                        <w:jc w:val="both"/>
                        <w:rPr>
                          <w:rFonts w:asciiTheme="minorHAnsi" w:hAnsiTheme="minorHAnsi" w:cs="Arial"/>
                          <w:sz w:val="24"/>
                          <w:szCs w:val="20"/>
                        </w:rPr>
                      </w:pPr>
                      <w:r w:rsidRPr="003E0E02">
                        <w:rPr>
                          <w:rFonts w:asciiTheme="minorHAnsi" w:hAnsiTheme="minorHAnsi" w:cs="Arial"/>
                          <w:b/>
                          <w:sz w:val="24"/>
                          <w:szCs w:val="20"/>
                        </w:rPr>
                        <w:t>Walsingham Pilgrimage:</w:t>
                      </w:r>
                      <w:r>
                        <w:rPr>
                          <w:rFonts w:asciiTheme="minorHAnsi" w:hAnsiTheme="minorHAnsi" w:cs="Arial"/>
                          <w:b/>
                          <w:sz w:val="24"/>
                          <w:szCs w:val="20"/>
                        </w:rPr>
                        <w:t xml:space="preserve"> </w:t>
                      </w:r>
                      <w:r w:rsidRPr="00DA44B2">
                        <w:rPr>
                          <w:rFonts w:asciiTheme="minorHAnsi" w:hAnsiTheme="minorHAnsi" w:cs="Arial"/>
                          <w:sz w:val="24"/>
                          <w:szCs w:val="20"/>
                        </w:rPr>
                        <w:t xml:space="preserve">There are still </w:t>
                      </w:r>
                      <w:r w:rsidRPr="0072433C">
                        <w:rPr>
                          <w:rFonts w:asciiTheme="minorHAnsi" w:hAnsiTheme="minorHAnsi" w:cs="Arial"/>
                          <w:b/>
                          <w:sz w:val="24"/>
                          <w:szCs w:val="20"/>
                        </w:rPr>
                        <w:t>three</w:t>
                      </w:r>
                      <w:r w:rsidRPr="00DA44B2">
                        <w:rPr>
                          <w:rFonts w:asciiTheme="minorHAnsi" w:hAnsiTheme="minorHAnsi" w:cs="Arial"/>
                          <w:sz w:val="24"/>
                          <w:szCs w:val="20"/>
                        </w:rPr>
                        <w:t xml:space="preserve"> places</w:t>
                      </w:r>
                      <w:r>
                        <w:rPr>
                          <w:rFonts w:asciiTheme="minorHAnsi" w:hAnsiTheme="minorHAnsi" w:cs="Arial"/>
                          <w:sz w:val="24"/>
                          <w:szCs w:val="20"/>
                        </w:rPr>
                        <w:t xml:space="preserve"> available on Stafford Pilgrimage to Walsingham from the 28</w:t>
                      </w:r>
                      <w:r w:rsidRPr="003E0E02">
                        <w:rPr>
                          <w:rFonts w:asciiTheme="minorHAnsi" w:hAnsiTheme="minorHAnsi" w:cs="Arial"/>
                          <w:sz w:val="24"/>
                          <w:szCs w:val="20"/>
                          <w:vertAlign w:val="superscript"/>
                        </w:rPr>
                        <w:t>th</w:t>
                      </w:r>
                      <w:r>
                        <w:rPr>
                          <w:rFonts w:asciiTheme="minorHAnsi" w:hAnsiTheme="minorHAnsi" w:cs="Arial"/>
                          <w:sz w:val="24"/>
                          <w:szCs w:val="20"/>
                        </w:rPr>
                        <w:t>- 30</w:t>
                      </w:r>
                      <w:r w:rsidRPr="003E0E02">
                        <w:rPr>
                          <w:rFonts w:asciiTheme="minorHAnsi" w:hAnsiTheme="minorHAnsi" w:cs="Arial"/>
                          <w:sz w:val="24"/>
                          <w:szCs w:val="20"/>
                          <w:vertAlign w:val="superscript"/>
                        </w:rPr>
                        <w:t>th</w:t>
                      </w:r>
                      <w:r>
                        <w:rPr>
                          <w:rFonts w:asciiTheme="minorHAnsi" w:hAnsiTheme="minorHAnsi" w:cs="Arial"/>
                          <w:sz w:val="24"/>
                          <w:szCs w:val="20"/>
                        </w:rPr>
                        <w:t xml:space="preserve"> July. Please contact Helen Perry on 07837519253 to book your place. Final payments of £135.00 should be paid as soon as possible. </w:t>
                      </w:r>
                    </w:p>
                    <w:p w14:paraId="0558AE71" w14:textId="6DB01D2E" w:rsidR="00C24050" w:rsidRPr="00D66C9E" w:rsidRDefault="00C24050" w:rsidP="00C67788">
                      <w:pPr>
                        <w:tabs>
                          <w:tab w:val="left" w:pos="1080"/>
                        </w:tabs>
                        <w:ind w:right="130"/>
                        <w:jc w:val="both"/>
                        <w:rPr>
                          <w:rFonts w:asciiTheme="minorHAnsi" w:hAnsiTheme="minorHAnsi" w:cs="Arial"/>
                          <w:sz w:val="24"/>
                          <w:szCs w:val="20"/>
                        </w:rPr>
                      </w:pPr>
                      <w:r>
                        <w:rPr>
                          <w:rFonts w:asciiTheme="minorHAnsi" w:hAnsiTheme="minorHAnsi" w:cs="Arial"/>
                          <w:sz w:val="24"/>
                          <w:szCs w:val="20"/>
                        </w:rPr>
                        <w:t>The Pilgrimage begins with Mass in church on Friday 28</w:t>
                      </w:r>
                      <w:r w:rsidRPr="008E17BC">
                        <w:rPr>
                          <w:rFonts w:asciiTheme="minorHAnsi" w:hAnsiTheme="minorHAnsi" w:cs="Arial"/>
                          <w:sz w:val="24"/>
                          <w:szCs w:val="20"/>
                          <w:vertAlign w:val="superscript"/>
                        </w:rPr>
                        <w:t>th</w:t>
                      </w:r>
                      <w:r>
                        <w:rPr>
                          <w:rFonts w:asciiTheme="minorHAnsi" w:hAnsiTheme="minorHAnsi" w:cs="Arial"/>
                          <w:sz w:val="24"/>
                          <w:szCs w:val="20"/>
                        </w:rPr>
                        <w:t xml:space="preserve"> July at 10.00 a.m.</w:t>
                      </w:r>
                    </w:p>
                    <w:p w14:paraId="58650F41" w14:textId="77777777" w:rsidR="00C24050" w:rsidRPr="00D860D6" w:rsidRDefault="00C24050" w:rsidP="00C00A13">
                      <w:pPr>
                        <w:tabs>
                          <w:tab w:val="left" w:pos="1080"/>
                        </w:tabs>
                        <w:ind w:right="130"/>
                        <w:jc w:val="both"/>
                        <w:rPr>
                          <w:rFonts w:asciiTheme="minorHAnsi" w:hAnsiTheme="minorHAnsi" w:cs="Arial"/>
                          <w:b/>
                          <w:sz w:val="2"/>
                          <w:szCs w:val="20"/>
                        </w:rPr>
                      </w:pPr>
                    </w:p>
                    <w:p w14:paraId="49080ED2" w14:textId="77777777" w:rsidR="00C24050" w:rsidRPr="00D860D6" w:rsidRDefault="00C24050" w:rsidP="00C00A13">
                      <w:pPr>
                        <w:tabs>
                          <w:tab w:val="left" w:pos="1080"/>
                        </w:tabs>
                        <w:ind w:right="130"/>
                        <w:jc w:val="both"/>
                        <w:rPr>
                          <w:rFonts w:asciiTheme="minorHAnsi" w:hAnsiTheme="minorHAnsi" w:cs="Arial"/>
                          <w:sz w:val="4"/>
                          <w:szCs w:val="20"/>
                        </w:rPr>
                      </w:pPr>
                    </w:p>
                    <w:p w14:paraId="77022314" w14:textId="77777777" w:rsidR="00C24050" w:rsidRPr="00F736AA" w:rsidRDefault="00C24050" w:rsidP="00C00A13">
                      <w:pPr>
                        <w:tabs>
                          <w:tab w:val="left" w:pos="1080"/>
                        </w:tabs>
                        <w:ind w:right="130"/>
                        <w:jc w:val="both"/>
                        <w:rPr>
                          <w:rFonts w:asciiTheme="minorHAnsi" w:hAnsiTheme="minorHAnsi" w:cs="Arial"/>
                          <w:sz w:val="8"/>
                          <w:szCs w:val="20"/>
                        </w:rPr>
                      </w:pPr>
                    </w:p>
                    <w:p w14:paraId="2808BCEA" w14:textId="6EDEF1E3" w:rsidR="00C24050" w:rsidRPr="00F736AA" w:rsidRDefault="00C24050" w:rsidP="00C00A13">
                      <w:pPr>
                        <w:tabs>
                          <w:tab w:val="left" w:pos="1080"/>
                        </w:tabs>
                        <w:ind w:right="130"/>
                        <w:jc w:val="both"/>
                        <w:rPr>
                          <w:rFonts w:asciiTheme="minorHAnsi" w:hAnsiTheme="minorHAnsi" w:cs="Arial"/>
                          <w:sz w:val="24"/>
                          <w:szCs w:val="20"/>
                        </w:rPr>
                      </w:pPr>
                      <w:r>
                        <w:rPr>
                          <w:rFonts w:asciiTheme="minorHAnsi" w:hAnsiTheme="minorHAnsi" w:cs="Arial"/>
                          <w:b/>
                          <w:sz w:val="24"/>
                          <w:szCs w:val="20"/>
                        </w:rPr>
                        <w:t>Vacancies</w:t>
                      </w:r>
                      <w:r w:rsidRPr="00F736AA">
                        <w:rPr>
                          <w:rFonts w:asciiTheme="minorHAnsi" w:hAnsiTheme="minorHAnsi" w:cs="Arial"/>
                          <w:b/>
                          <w:sz w:val="24"/>
                          <w:szCs w:val="20"/>
                        </w:rPr>
                        <w:t xml:space="preserve"> at B.W.H:</w:t>
                      </w:r>
                      <w:r>
                        <w:rPr>
                          <w:rFonts w:asciiTheme="minorHAnsi" w:hAnsiTheme="minorHAnsi" w:cs="Arial"/>
                          <w:b/>
                          <w:sz w:val="24"/>
                          <w:szCs w:val="20"/>
                        </w:rPr>
                        <w:t xml:space="preserve"> </w:t>
                      </w:r>
                      <w:r>
                        <w:rPr>
                          <w:rFonts w:asciiTheme="minorHAnsi" w:hAnsiTheme="minorHAnsi" w:cs="Arial"/>
                          <w:sz w:val="24"/>
                          <w:szCs w:val="20"/>
                        </w:rPr>
                        <w:t>There are details on the board in the porch of vacancies at Blessed William Howard Catholic High School for an Attendance Officer (First Aider) and a Receptionist (with First Aid duties) including Work Experience and general administration. Applicants can contact Mrs. Sam Marshall either on email: office @bwh.staffs.sch.uk</w:t>
                      </w:r>
                    </w:p>
                    <w:p w14:paraId="2563C0F7" w14:textId="6195C212" w:rsidR="00C24050" w:rsidRDefault="00C24050" w:rsidP="00C00A13">
                      <w:pPr>
                        <w:tabs>
                          <w:tab w:val="left" w:pos="1080"/>
                        </w:tabs>
                        <w:ind w:right="130"/>
                        <w:jc w:val="both"/>
                        <w:rPr>
                          <w:rFonts w:asciiTheme="minorHAnsi" w:hAnsiTheme="minorHAnsi" w:cs="Arial"/>
                          <w:sz w:val="24"/>
                          <w:szCs w:val="20"/>
                        </w:rPr>
                      </w:pPr>
                      <w:r>
                        <w:rPr>
                          <w:rFonts w:asciiTheme="minorHAnsi" w:hAnsiTheme="minorHAnsi" w:cs="Arial"/>
                          <w:sz w:val="24"/>
                          <w:szCs w:val="20"/>
                        </w:rPr>
                        <w:t xml:space="preserve">or 01785 24436. Application packs and forms can also be downloaded from the school website: </w:t>
                      </w:r>
                      <w:hyperlink r:id="rId19" w:history="1">
                        <w:r w:rsidRPr="00AE5479">
                          <w:rPr>
                            <w:rStyle w:val="Hyperlink"/>
                            <w:rFonts w:asciiTheme="minorHAnsi" w:hAnsiTheme="minorHAnsi" w:cs="Arial"/>
                            <w:sz w:val="24"/>
                            <w:szCs w:val="20"/>
                          </w:rPr>
                          <w:t>www.bwh.staffs.sch.uk</w:t>
                        </w:r>
                      </w:hyperlink>
                    </w:p>
                    <w:p w14:paraId="7021DF90" w14:textId="7EEE8B82" w:rsidR="00C24050" w:rsidRPr="001646D0" w:rsidRDefault="00C24050" w:rsidP="00C00A13">
                      <w:pPr>
                        <w:tabs>
                          <w:tab w:val="left" w:pos="1080"/>
                        </w:tabs>
                        <w:ind w:right="130"/>
                        <w:jc w:val="both"/>
                        <w:rPr>
                          <w:rFonts w:asciiTheme="minorHAnsi" w:hAnsiTheme="minorHAnsi" w:cs="Arial"/>
                          <w:sz w:val="16"/>
                          <w:szCs w:val="20"/>
                        </w:rPr>
                      </w:pPr>
                      <w:r>
                        <w:rPr>
                          <w:rFonts w:asciiTheme="minorHAnsi" w:hAnsiTheme="minorHAnsi" w:cs="Arial"/>
                          <w:sz w:val="24"/>
                          <w:szCs w:val="20"/>
                        </w:rPr>
                        <w:t xml:space="preserve"> </w:t>
                      </w:r>
                    </w:p>
                    <w:p w14:paraId="722D5D05" w14:textId="185C5497" w:rsidR="00C24050" w:rsidRPr="00D66C9E" w:rsidRDefault="00C24050" w:rsidP="00C00A13">
                      <w:pPr>
                        <w:tabs>
                          <w:tab w:val="left" w:pos="1080"/>
                        </w:tabs>
                        <w:ind w:right="130"/>
                        <w:jc w:val="both"/>
                        <w:rPr>
                          <w:rFonts w:asciiTheme="minorHAnsi" w:hAnsiTheme="minorHAnsi" w:cs="Arial"/>
                          <w:sz w:val="24"/>
                          <w:szCs w:val="20"/>
                        </w:rPr>
                      </w:pPr>
                      <w:r w:rsidRPr="00257387">
                        <w:rPr>
                          <w:rFonts w:asciiTheme="minorHAnsi" w:hAnsiTheme="minorHAnsi" w:cs="Arial"/>
                          <w:b/>
                          <w:sz w:val="24"/>
                          <w:szCs w:val="20"/>
                        </w:rPr>
                        <w:t xml:space="preserve">Christian Food Help: </w:t>
                      </w:r>
                      <w:r w:rsidRPr="00257387">
                        <w:rPr>
                          <w:rFonts w:asciiTheme="minorHAnsi" w:hAnsiTheme="minorHAnsi" w:cs="Arial"/>
                          <w:sz w:val="24"/>
                          <w:szCs w:val="20"/>
                        </w:rPr>
                        <w:t>Thanks to everyone for your constant and</w:t>
                      </w:r>
                      <w:r>
                        <w:rPr>
                          <w:rFonts w:asciiTheme="minorHAnsi" w:hAnsiTheme="minorHAnsi" w:cs="Arial"/>
                          <w:sz w:val="24"/>
                          <w:szCs w:val="20"/>
                        </w:rPr>
                        <w:t xml:space="preserve"> generous support of Christian F</w:t>
                      </w:r>
                      <w:r w:rsidRPr="00257387">
                        <w:rPr>
                          <w:rFonts w:asciiTheme="minorHAnsi" w:hAnsiTheme="minorHAnsi" w:cs="Arial"/>
                          <w:sz w:val="24"/>
                          <w:szCs w:val="20"/>
                        </w:rPr>
                        <w:t>ood Help that enabled</w:t>
                      </w:r>
                      <w:r w:rsidRPr="00277FA6">
                        <w:rPr>
                          <w:rFonts w:asciiTheme="minorHAnsi" w:hAnsiTheme="minorHAnsi" w:cs="Arial"/>
                          <w:sz w:val="24"/>
                          <w:szCs w:val="20"/>
                        </w:rPr>
                        <w:t xml:space="preserve"> </w:t>
                      </w:r>
                      <w:r>
                        <w:rPr>
                          <w:rFonts w:asciiTheme="minorHAnsi" w:hAnsiTheme="minorHAnsi" w:cs="Arial"/>
                          <w:b/>
                          <w:sz w:val="24"/>
                          <w:szCs w:val="20"/>
                        </w:rPr>
                        <w:t>1232</w:t>
                      </w:r>
                      <w:r w:rsidRPr="00257387">
                        <w:rPr>
                          <w:rFonts w:asciiTheme="minorHAnsi" w:hAnsiTheme="minorHAnsi" w:cs="Arial"/>
                          <w:sz w:val="24"/>
                          <w:szCs w:val="20"/>
                        </w:rPr>
                        <w:t xml:space="preserve"> meals t</w:t>
                      </w:r>
                      <w:r>
                        <w:rPr>
                          <w:rFonts w:asciiTheme="minorHAnsi" w:hAnsiTheme="minorHAnsi" w:cs="Arial"/>
                          <w:sz w:val="24"/>
                          <w:szCs w:val="20"/>
                        </w:rPr>
                        <w:t>o be distributed during June.</w:t>
                      </w:r>
                    </w:p>
                    <w:p w14:paraId="68D13D53" w14:textId="77777777" w:rsidR="00C24050" w:rsidRPr="00DE0903" w:rsidRDefault="00C24050" w:rsidP="00C00A13">
                      <w:pPr>
                        <w:tabs>
                          <w:tab w:val="left" w:pos="1080"/>
                        </w:tabs>
                        <w:ind w:right="130"/>
                        <w:jc w:val="both"/>
                        <w:rPr>
                          <w:rFonts w:asciiTheme="minorHAnsi" w:hAnsiTheme="minorHAnsi" w:cs="Arial"/>
                          <w:sz w:val="8"/>
                          <w:szCs w:val="20"/>
                        </w:rPr>
                      </w:pPr>
                    </w:p>
                    <w:p w14:paraId="120DDB8A" w14:textId="77777777" w:rsidR="00C24050" w:rsidRPr="00572F05" w:rsidRDefault="00C24050" w:rsidP="00C00A13">
                      <w:pPr>
                        <w:tabs>
                          <w:tab w:val="left" w:pos="1080"/>
                        </w:tabs>
                        <w:ind w:right="130"/>
                        <w:jc w:val="both"/>
                        <w:rPr>
                          <w:rFonts w:asciiTheme="minorHAnsi" w:hAnsiTheme="minorHAnsi" w:cs="Arial"/>
                          <w:sz w:val="2"/>
                          <w:szCs w:val="20"/>
                        </w:rPr>
                      </w:pPr>
                    </w:p>
                    <w:p w14:paraId="38AC07C3" w14:textId="652B0B4F" w:rsidR="00C24050" w:rsidRDefault="00C24050" w:rsidP="00C00A13">
                      <w:pPr>
                        <w:tabs>
                          <w:tab w:val="left" w:pos="1080"/>
                        </w:tabs>
                        <w:ind w:right="130"/>
                        <w:jc w:val="both"/>
                        <w:rPr>
                          <w:rFonts w:asciiTheme="minorHAnsi" w:hAnsiTheme="minorHAnsi" w:cs="Arial"/>
                          <w:sz w:val="24"/>
                          <w:szCs w:val="20"/>
                        </w:rPr>
                      </w:pPr>
                      <w:r w:rsidRPr="00336059">
                        <w:rPr>
                          <w:rFonts w:asciiTheme="minorHAnsi" w:hAnsiTheme="minorHAnsi" w:cs="Arial"/>
                          <w:b/>
                          <w:sz w:val="24"/>
                          <w:szCs w:val="20"/>
                        </w:rPr>
                        <w:t>Youth Ministry:</w:t>
                      </w:r>
                      <w:r>
                        <w:rPr>
                          <w:rFonts w:asciiTheme="minorHAnsi" w:hAnsiTheme="minorHAnsi" w:cs="Arial"/>
                          <w:sz w:val="24"/>
                          <w:szCs w:val="20"/>
                        </w:rPr>
                        <w:t xml:space="preserve"> With help from the Staff at Alton Castle and support of the Chaplaincy Team at Blessed William Howard Catholic High School we hope to establish a Ministry to Youth in the Stafford Parishes in September. The proposed Mass of Preparation at 6.00 p.m. and meeting in the Parish Hall on Sunday 16</w:t>
                      </w:r>
                      <w:r w:rsidRPr="00821E2E">
                        <w:rPr>
                          <w:rFonts w:asciiTheme="minorHAnsi" w:hAnsiTheme="minorHAnsi" w:cs="Arial"/>
                          <w:sz w:val="24"/>
                          <w:szCs w:val="20"/>
                          <w:vertAlign w:val="superscript"/>
                        </w:rPr>
                        <w:t>th</w:t>
                      </w:r>
                      <w:r>
                        <w:rPr>
                          <w:rFonts w:asciiTheme="minorHAnsi" w:hAnsiTheme="minorHAnsi" w:cs="Arial"/>
                          <w:sz w:val="24"/>
                          <w:szCs w:val="20"/>
                        </w:rPr>
                        <w:t xml:space="preserve"> July has now been postponed until September. Apologies for any inconvenience caused.</w:t>
                      </w:r>
                    </w:p>
                    <w:p w14:paraId="1EB326B5" w14:textId="77777777" w:rsidR="00C24050" w:rsidRPr="00C07582" w:rsidRDefault="00C24050" w:rsidP="00C00A13">
                      <w:pPr>
                        <w:tabs>
                          <w:tab w:val="left" w:pos="1080"/>
                        </w:tabs>
                        <w:ind w:right="130"/>
                        <w:jc w:val="both"/>
                        <w:rPr>
                          <w:rFonts w:asciiTheme="minorHAnsi" w:hAnsiTheme="minorHAnsi" w:cs="Arial"/>
                          <w:sz w:val="12"/>
                          <w:szCs w:val="20"/>
                        </w:rPr>
                      </w:pPr>
                    </w:p>
                    <w:p w14:paraId="59E0AE0B" w14:textId="4C3380C1" w:rsidR="00C24050" w:rsidRDefault="00C24050" w:rsidP="00C00A13">
                      <w:pPr>
                        <w:tabs>
                          <w:tab w:val="left" w:pos="1080"/>
                        </w:tabs>
                        <w:ind w:right="130"/>
                        <w:jc w:val="both"/>
                        <w:rPr>
                          <w:rFonts w:asciiTheme="minorHAnsi" w:hAnsiTheme="minorHAnsi" w:cs="Arial"/>
                          <w:sz w:val="24"/>
                          <w:szCs w:val="20"/>
                        </w:rPr>
                      </w:pPr>
                      <w:r w:rsidRPr="00C07582">
                        <w:rPr>
                          <w:rFonts w:asciiTheme="minorHAnsi" w:hAnsiTheme="minorHAnsi" w:cs="Arial"/>
                          <w:b/>
                          <w:sz w:val="24"/>
                          <w:szCs w:val="20"/>
                        </w:rPr>
                        <w:t>Church and Presbytery Repairs:</w:t>
                      </w:r>
                      <w:r>
                        <w:rPr>
                          <w:rFonts w:asciiTheme="minorHAnsi" w:hAnsiTheme="minorHAnsi" w:cs="Arial"/>
                          <w:b/>
                          <w:sz w:val="24"/>
                          <w:szCs w:val="20"/>
                        </w:rPr>
                        <w:t xml:space="preserve"> </w:t>
                      </w:r>
                      <w:r>
                        <w:rPr>
                          <w:rFonts w:asciiTheme="minorHAnsi" w:hAnsiTheme="minorHAnsi" w:cs="Arial"/>
                          <w:sz w:val="24"/>
                          <w:szCs w:val="20"/>
                        </w:rPr>
                        <w:t xml:space="preserve">Following the Quinquenniel Inspection of the Presbytery and the Church, a number of necessary repairs and maintenance issues have been identified. The firm of Architects, Wood Goldstraw Yorath, has been instructed get quotations for the work. This has been done. The recommendations have been sent to the Diocesan Historic Churches Committee for approval and to the Diocesan Treasurer’s Department. Part of the process involves displaying the application on the property and publishing it in the local press. You can see the application on the side door of the Church and it will be published in the Stafford Newsletter. I will keep you informed of developments. </w:t>
                      </w:r>
                    </w:p>
                    <w:p w14:paraId="5968A249" w14:textId="77777777" w:rsidR="00C24050" w:rsidRPr="00CC40EF" w:rsidRDefault="00C24050" w:rsidP="00C00A13">
                      <w:pPr>
                        <w:tabs>
                          <w:tab w:val="left" w:pos="1080"/>
                        </w:tabs>
                        <w:ind w:right="130"/>
                        <w:jc w:val="both"/>
                        <w:rPr>
                          <w:rFonts w:asciiTheme="minorHAnsi" w:hAnsiTheme="minorHAnsi" w:cs="Arial"/>
                          <w:sz w:val="12"/>
                          <w:szCs w:val="20"/>
                        </w:rPr>
                      </w:pPr>
                    </w:p>
                    <w:p w14:paraId="1E26ACFA" w14:textId="6F8890E1" w:rsidR="00C24050" w:rsidRPr="00CC40EF" w:rsidRDefault="00C24050" w:rsidP="00C00A13">
                      <w:pPr>
                        <w:tabs>
                          <w:tab w:val="left" w:pos="1080"/>
                        </w:tabs>
                        <w:ind w:right="130"/>
                        <w:jc w:val="both"/>
                        <w:rPr>
                          <w:rFonts w:asciiTheme="minorHAnsi" w:hAnsiTheme="minorHAnsi" w:cs="Arial"/>
                          <w:sz w:val="24"/>
                          <w:szCs w:val="20"/>
                        </w:rPr>
                      </w:pPr>
                      <w:r w:rsidRPr="00CC40EF">
                        <w:rPr>
                          <w:rFonts w:asciiTheme="minorHAnsi" w:hAnsiTheme="minorHAnsi" w:cs="Arial"/>
                          <w:b/>
                          <w:sz w:val="24"/>
                          <w:szCs w:val="20"/>
                        </w:rPr>
                        <w:t>Day Of Prayer:</w:t>
                      </w:r>
                      <w:r>
                        <w:rPr>
                          <w:rFonts w:asciiTheme="minorHAnsi" w:hAnsiTheme="minorHAnsi" w:cs="Arial"/>
                          <w:b/>
                          <w:sz w:val="24"/>
                          <w:szCs w:val="20"/>
                        </w:rPr>
                        <w:t xml:space="preserve"> </w:t>
                      </w:r>
                      <w:r>
                        <w:rPr>
                          <w:rFonts w:asciiTheme="minorHAnsi" w:hAnsiTheme="minorHAnsi" w:cs="Arial"/>
                          <w:sz w:val="24"/>
                          <w:szCs w:val="20"/>
                        </w:rPr>
                        <w:t>Next Sunday will be observed as a Day of prayer for Europe.</w:t>
                      </w:r>
                    </w:p>
                    <w:p w14:paraId="5A8B0CCD" w14:textId="77777777" w:rsidR="00C24050" w:rsidRPr="00736E9D" w:rsidRDefault="00C24050" w:rsidP="004877B0">
                      <w:pPr>
                        <w:tabs>
                          <w:tab w:val="left" w:pos="1080"/>
                        </w:tabs>
                        <w:ind w:right="130"/>
                        <w:jc w:val="both"/>
                        <w:rPr>
                          <w:rFonts w:asciiTheme="minorHAnsi" w:hAnsiTheme="minorHAnsi" w:cs="Arial"/>
                          <w:sz w:val="2"/>
                          <w:szCs w:val="20"/>
                        </w:rPr>
                      </w:pPr>
                    </w:p>
                    <w:p w14:paraId="60A10F52" w14:textId="77777777" w:rsidR="00C24050" w:rsidRPr="00265DA9" w:rsidRDefault="00C24050" w:rsidP="004877B0">
                      <w:pPr>
                        <w:tabs>
                          <w:tab w:val="left" w:pos="1080"/>
                        </w:tabs>
                        <w:ind w:right="130"/>
                        <w:jc w:val="both"/>
                        <w:rPr>
                          <w:rFonts w:asciiTheme="minorHAnsi" w:hAnsiTheme="minorHAnsi" w:cs="Arial"/>
                          <w:b/>
                          <w:sz w:val="2"/>
                          <w:szCs w:val="20"/>
                        </w:rPr>
                      </w:pPr>
                    </w:p>
                    <w:p w14:paraId="1DD5AC0F" w14:textId="77777777" w:rsidR="00C24050" w:rsidRPr="0049442C" w:rsidRDefault="00C24050" w:rsidP="004877B0">
                      <w:pPr>
                        <w:tabs>
                          <w:tab w:val="left" w:pos="1080"/>
                        </w:tabs>
                        <w:ind w:right="130"/>
                        <w:jc w:val="both"/>
                        <w:rPr>
                          <w:rFonts w:asciiTheme="minorHAnsi" w:hAnsiTheme="minorHAnsi" w:cs="Arial"/>
                          <w:b/>
                          <w:sz w:val="4"/>
                          <w:szCs w:val="20"/>
                        </w:rPr>
                      </w:pPr>
                    </w:p>
                    <w:p w14:paraId="09158FAD" w14:textId="7A096080" w:rsidR="00C24050" w:rsidRPr="00362C85" w:rsidRDefault="00C24050" w:rsidP="004877B0">
                      <w:pPr>
                        <w:tabs>
                          <w:tab w:val="left" w:pos="1080"/>
                        </w:tabs>
                        <w:ind w:right="130"/>
                        <w:jc w:val="both"/>
                        <w:rPr>
                          <w:rFonts w:asciiTheme="minorHAnsi" w:hAnsiTheme="minorHAnsi" w:cs="Arial"/>
                          <w:sz w:val="24"/>
                          <w:szCs w:val="20"/>
                        </w:rPr>
                      </w:pPr>
                    </w:p>
                    <w:p w14:paraId="7C926C5A" w14:textId="77777777" w:rsidR="00C24050" w:rsidRPr="00877126" w:rsidRDefault="00C24050" w:rsidP="004877B0">
                      <w:pPr>
                        <w:tabs>
                          <w:tab w:val="left" w:pos="1080"/>
                        </w:tabs>
                        <w:ind w:right="130"/>
                        <w:jc w:val="both"/>
                        <w:rPr>
                          <w:rFonts w:asciiTheme="minorHAnsi" w:hAnsiTheme="minorHAnsi" w:cs="Arial"/>
                          <w:sz w:val="24"/>
                          <w:szCs w:val="20"/>
                        </w:rPr>
                      </w:pPr>
                    </w:p>
                    <w:p w14:paraId="10745881" w14:textId="77777777" w:rsidR="00C24050" w:rsidRPr="00AC697D" w:rsidRDefault="00C24050" w:rsidP="00C00A13">
                      <w:pPr>
                        <w:tabs>
                          <w:tab w:val="left" w:pos="1080"/>
                        </w:tabs>
                        <w:ind w:right="130"/>
                        <w:jc w:val="both"/>
                        <w:rPr>
                          <w:rFonts w:asciiTheme="minorHAnsi" w:hAnsiTheme="minorHAnsi" w:cs="Arial"/>
                          <w:sz w:val="8"/>
                          <w:szCs w:val="20"/>
                        </w:rPr>
                      </w:pPr>
                    </w:p>
                    <w:p w14:paraId="21666D7D" w14:textId="77777777" w:rsidR="00C24050" w:rsidRPr="00163ABD" w:rsidRDefault="00C24050" w:rsidP="00C00A13">
                      <w:pPr>
                        <w:tabs>
                          <w:tab w:val="left" w:pos="1080"/>
                        </w:tabs>
                        <w:ind w:right="130"/>
                        <w:jc w:val="both"/>
                        <w:rPr>
                          <w:rFonts w:asciiTheme="minorHAnsi" w:hAnsiTheme="minorHAnsi" w:cs="Arial"/>
                          <w:sz w:val="4"/>
                          <w:szCs w:val="20"/>
                        </w:rPr>
                      </w:pPr>
                    </w:p>
                    <w:p w14:paraId="75FB9CA0" w14:textId="3230FF65" w:rsidR="00C24050" w:rsidRPr="002E7A31" w:rsidRDefault="00C24050" w:rsidP="00C00A13">
                      <w:pPr>
                        <w:tabs>
                          <w:tab w:val="left" w:pos="1080"/>
                        </w:tabs>
                        <w:ind w:right="130"/>
                        <w:jc w:val="both"/>
                        <w:rPr>
                          <w:rFonts w:asciiTheme="minorHAnsi" w:hAnsiTheme="minorHAnsi" w:cs="Arial"/>
                          <w:b/>
                          <w:i/>
                          <w:sz w:val="24"/>
                          <w:szCs w:val="20"/>
                          <w:u w:val="single"/>
                        </w:rPr>
                      </w:pPr>
                    </w:p>
                    <w:p w14:paraId="0B034592" w14:textId="77777777" w:rsidR="00C24050" w:rsidRPr="00B83EE7" w:rsidRDefault="00C24050" w:rsidP="00C00A13">
                      <w:pPr>
                        <w:tabs>
                          <w:tab w:val="left" w:pos="1080"/>
                        </w:tabs>
                        <w:ind w:right="130"/>
                        <w:jc w:val="both"/>
                        <w:rPr>
                          <w:rFonts w:asciiTheme="minorHAnsi" w:hAnsiTheme="minorHAnsi" w:cs="Arial"/>
                          <w:sz w:val="2"/>
                          <w:szCs w:val="20"/>
                        </w:rPr>
                      </w:pPr>
                    </w:p>
                    <w:p w14:paraId="15001D5D" w14:textId="77777777" w:rsidR="00C24050" w:rsidRPr="00B83EE7" w:rsidRDefault="00C24050" w:rsidP="00C00A13">
                      <w:pPr>
                        <w:tabs>
                          <w:tab w:val="left" w:pos="1080"/>
                        </w:tabs>
                        <w:ind w:right="130"/>
                        <w:jc w:val="both"/>
                        <w:rPr>
                          <w:rFonts w:asciiTheme="minorHAnsi" w:hAnsiTheme="minorHAnsi" w:cs="Arial"/>
                          <w:sz w:val="2"/>
                          <w:szCs w:val="20"/>
                        </w:rPr>
                      </w:pPr>
                    </w:p>
                  </w:txbxContent>
                </v:textbox>
                <w10:wrap type="square"/>
              </v:shape>
            </w:pict>
          </mc:Fallback>
        </mc:AlternateContent>
      </w:r>
      <w:r w:rsidR="00AF7B00" w:rsidRPr="00037F28">
        <w:rPr>
          <w:i/>
          <w:noProof/>
          <w:u w:val="single"/>
          <w:lang w:val="en-US"/>
        </w:rPr>
        <mc:AlternateContent>
          <mc:Choice Requires="wps">
            <w:drawing>
              <wp:anchor distT="0" distB="0" distL="114300" distR="114300" simplePos="0" relativeHeight="251691008" behindDoc="1" locked="0" layoutInCell="1" allowOverlap="1" wp14:anchorId="7F046D8B" wp14:editId="73103B76">
                <wp:simplePos x="0" y="0"/>
                <wp:positionH relativeFrom="margin">
                  <wp:posOffset>3238500</wp:posOffset>
                </wp:positionH>
                <wp:positionV relativeFrom="paragraph">
                  <wp:posOffset>114300</wp:posOffset>
                </wp:positionV>
                <wp:extent cx="3619500" cy="9144000"/>
                <wp:effectExtent l="0" t="0" r="38100" b="25400"/>
                <wp:wrapTight wrapText="bothSides">
                  <wp:wrapPolygon edited="0">
                    <wp:start x="0" y="0"/>
                    <wp:lineTo x="0" y="21600"/>
                    <wp:lineTo x="21676" y="21600"/>
                    <wp:lineTo x="21676" y="0"/>
                    <wp:lineTo x="0" y="0"/>
                  </wp:wrapPolygon>
                </wp:wrapTight>
                <wp:docPr id="20" name="Text Box 20"/>
                <wp:cNvGraphicFramePr/>
                <a:graphic xmlns:a="http://schemas.openxmlformats.org/drawingml/2006/main">
                  <a:graphicData uri="http://schemas.microsoft.com/office/word/2010/wordprocessingShape">
                    <wps:wsp>
                      <wps:cNvSpPr txBox="1"/>
                      <wps:spPr>
                        <a:xfrm>
                          <a:off x="0" y="0"/>
                          <a:ext cx="3619500" cy="9144000"/>
                        </a:xfrm>
                        <a:prstGeom prst="rect">
                          <a:avLst/>
                        </a:prstGeom>
                        <a:ln/>
                      </wps:spPr>
                      <wps:style>
                        <a:lnRef idx="2">
                          <a:schemeClr val="dk1"/>
                        </a:lnRef>
                        <a:fillRef idx="1">
                          <a:schemeClr val="lt1"/>
                        </a:fillRef>
                        <a:effectRef idx="0">
                          <a:schemeClr val="dk1"/>
                        </a:effectRef>
                        <a:fontRef idx="minor">
                          <a:schemeClr val="dk1"/>
                        </a:fontRef>
                      </wps:style>
                      <wps:linkedTxbx id="10"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6" type="#_x0000_t202" style="position:absolute;left:0;text-align:left;margin-left:255pt;margin-top:9pt;width:285pt;height:10in;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" fillcolor="white [3201]" strokecolor="black [3200]" strokeweight="2pt">
                <v:textbox>
                  <w:txbxContent/>
                </v:textbox>
                <w10:wrap type="tight" anchorx="margin"/>
              </v:shape>
            </w:pict>
          </mc:Fallback>
        </mc:AlternateContent>
      </w:r>
      <w:r w:rsidR="00114AD7" w:rsidRPr="00C15D9B">
        <w:rPr>
          <w:noProof/>
          <w:lang w:val="en-US"/>
        </w:rPr>
        <mc:AlternateContent>
          <mc:Choice Requires="wps">
            <w:drawing>
              <wp:anchor distT="0" distB="0" distL="114300" distR="114300" simplePos="0" relativeHeight="251673600" behindDoc="0" locked="0" layoutInCell="1" allowOverlap="1" wp14:anchorId="1F3EF039" wp14:editId="0FE8E777">
                <wp:simplePos x="0" y="0"/>
                <wp:positionH relativeFrom="column">
                  <wp:posOffset>3746500</wp:posOffset>
                </wp:positionH>
                <wp:positionV relativeFrom="paragraph">
                  <wp:posOffset>5943600</wp:posOffset>
                </wp:positionV>
                <wp:extent cx="83185" cy="685800"/>
                <wp:effectExtent l="25400" t="0" r="18415" b="0"/>
                <wp:wrapSquare wrapText="bothSides"/>
                <wp:docPr id="3" name="Text Box 3"/>
                <wp:cNvGraphicFramePr/>
                <a:graphic xmlns:a="http://schemas.openxmlformats.org/drawingml/2006/main">
                  <a:graphicData uri="http://schemas.microsoft.com/office/word/2010/wordprocessingShape">
                    <wps:wsp>
                      <wps:cNvSpPr txBox="1"/>
                      <wps:spPr>
                        <a:xfrm flipH="1">
                          <a:off x="0" y="0"/>
                          <a:ext cx="83185"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BC7CDB" w14:textId="77777777" w:rsidR="00C24050" w:rsidRDefault="00C240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7" type="#_x0000_t202" style="position:absolute;left:0;text-align:left;margin-left:295pt;margin-top:468pt;width:6.55pt;height:54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" filled="f" stroked="f">
                <v:textbox>
                  <w:txbxContent>
                    <w:p w14:paraId="1BBC7CDB" w14:textId="77777777" w:rsidR="005D6811" w:rsidRDefault="005D6811"/>
                  </w:txbxContent>
                </v:textbox>
                <w10:wrap type="square"/>
              </v:shape>
            </w:pict>
          </mc:Fallback>
        </mc:AlternateContent>
      </w:r>
    </w:p>
    <w:sectPr w:rsidR="00644690" w:rsidRPr="00C15D9B" w:rsidSect="00594E76">
      <w:headerReference w:type="first" r:id="rId20"/>
      <w:pgSz w:w="11909" w:h="16834" w:code="9"/>
      <w:pgMar w:top="1005" w:right="720" w:bottom="720" w:left="720" w:header="720" w:footer="897" w:gutter="0"/>
      <w:cols w:num="2" w:space="709" w:equalWidth="0">
        <w:col w:w="5023" w:space="494"/>
        <w:col w:w="4951"/>
      </w:cols>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31B17" w14:textId="77777777" w:rsidR="00C24050" w:rsidRDefault="00C24050" w:rsidP="002F6C2F">
      <w:r>
        <w:separator/>
      </w:r>
    </w:p>
  </w:endnote>
  <w:endnote w:type="continuationSeparator" w:id="0">
    <w:p w14:paraId="56FE59DD" w14:textId="77777777" w:rsidR="00C24050" w:rsidRDefault="00C24050" w:rsidP="002F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Eras Light ITC">
    <w:altName w:val="Helvetica Neue Bold Condensed"/>
    <w:charset w:val="00"/>
    <w:family w:val="swiss"/>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Footlight MT Light">
    <w:panose1 w:val="0204060206030A020304"/>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Bradley Hand ITC">
    <w:altName w:val="Zapfino"/>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71AB8" w14:textId="77777777" w:rsidR="00C24050" w:rsidRDefault="00C24050">
    <w:pPr>
      <w:rPr>
        <w:rFonts w:ascii="Eras Light ITC" w:hAnsi="Eras Light ITC"/>
        <w:sz w:val="22"/>
      </w:rPr>
    </w:pPr>
    <w:r>
      <w:rPr>
        <w:rFonts w:ascii="Arial" w:hAnsi="Arial" w:cs="Arial"/>
        <w:i/>
        <w:sz w:val="18"/>
        <w:szCs w:val="18"/>
      </w:rPr>
      <w:ptab w:relativeTo="margin" w:alignment="center" w:leader="none"/>
    </w:r>
    <w:r w:rsidRPr="008E0364">
      <w:rPr>
        <w:rFonts w:ascii="Arial" w:hAnsi="Arial" w:cs="Arial"/>
        <w:i/>
        <w:sz w:val="18"/>
        <w:szCs w:val="18"/>
      </w:rPr>
      <w:t xml:space="preserve"> </w:t>
    </w:r>
    <w:r>
      <w:rPr>
        <w:rFonts w:ascii="Arial" w:hAnsi="Arial" w:cs="Arial"/>
        <w:i/>
        <w:sz w:val="18"/>
        <w:szCs w:val="18"/>
      </w:rPr>
      <w:t>The Parish is part of t</w:t>
    </w:r>
    <w:r w:rsidRPr="007D51C4">
      <w:rPr>
        <w:rFonts w:ascii="Arial" w:hAnsi="Arial" w:cs="Arial"/>
        <w:i/>
        <w:sz w:val="18"/>
        <w:szCs w:val="18"/>
      </w:rPr>
      <w:t>h</w:t>
    </w:r>
    <w:r>
      <w:rPr>
        <w:rFonts w:ascii="Arial" w:hAnsi="Arial" w:cs="Arial"/>
        <w:i/>
        <w:sz w:val="18"/>
        <w:szCs w:val="18"/>
      </w:rPr>
      <w:t>e Arch</w:t>
    </w:r>
    <w:r w:rsidRPr="007D51C4">
      <w:rPr>
        <w:rFonts w:ascii="Arial" w:hAnsi="Arial" w:cs="Arial"/>
        <w:i/>
        <w:sz w:val="18"/>
        <w:szCs w:val="18"/>
      </w:rPr>
      <w:t>diocese of Birmingham: Registered Charity No. 234216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709B55" w14:textId="77777777" w:rsidR="00C24050" w:rsidRDefault="00C24050" w:rsidP="002F6C2F">
      <w:r>
        <w:separator/>
      </w:r>
    </w:p>
  </w:footnote>
  <w:footnote w:type="continuationSeparator" w:id="0">
    <w:p w14:paraId="5562150E" w14:textId="77777777" w:rsidR="00C24050" w:rsidRDefault="00C24050" w:rsidP="002F6C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45933" w14:textId="77777777" w:rsidR="00C24050" w:rsidRDefault="00C24050">
    <w:pPr>
      <w:pStyle w:val="Header"/>
    </w:pPr>
    <w:r>
      <w:rPr>
        <w:noProof/>
        <w:lang w:val="en-US"/>
      </w:rPr>
      <mc:AlternateContent>
        <mc:Choice Requires="wps">
          <w:drawing>
            <wp:anchor distT="0" distB="0" distL="114300" distR="114300" simplePos="0" relativeHeight="251658240" behindDoc="0" locked="0" layoutInCell="1" allowOverlap="1" wp14:anchorId="6932FE37" wp14:editId="4F4B5C82">
              <wp:simplePos x="0" y="0"/>
              <wp:positionH relativeFrom="margin">
                <wp:posOffset>-127000</wp:posOffset>
              </wp:positionH>
              <wp:positionV relativeFrom="paragraph">
                <wp:posOffset>-161925</wp:posOffset>
              </wp:positionV>
              <wp:extent cx="6982460" cy="368300"/>
              <wp:effectExtent l="0" t="0" r="27940" b="381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2460" cy="368300"/>
                      </a:xfrm>
                      <a:prstGeom prst="rect">
                        <a:avLst/>
                      </a:prstGeom>
                      <a:solidFill>
                        <a:srgbClr val="FFFFFF"/>
                      </a:solidFill>
                      <a:ln w="25400" cmpd="sng">
                        <a:solidFill>
                          <a:srgbClr val="000000"/>
                        </a:solidFill>
                        <a:miter lim="800000"/>
                        <a:headEnd/>
                        <a:tailEnd/>
                      </a:ln>
                    </wps:spPr>
                    <wps:txbx>
                      <w:txbxContent>
                        <w:p w14:paraId="43F31925" w14:textId="77777777" w:rsidR="00C24050" w:rsidRPr="00451B2A" w:rsidRDefault="00C24050"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38" type="#_x0000_t202" style="position:absolute;margin-left:-9.95pt;margin-top:-12.7pt;width:549.8pt;height:2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" strokeweight="2pt">
              <v:textbox>
                <w:txbxContent>
                  <w:p w14:paraId="43F31925" w14:textId="77777777" w:rsidR="00F300D6" w:rsidRPr="00451B2A" w:rsidRDefault="00F300D6"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v:textbox>
              <w10:wrap anchorx="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5F9C9" w14:textId="77777777" w:rsidR="00C24050" w:rsidRDefault="00C2405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2BE2AF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CD3204"/>
    <w:multiLevelType w:val="hybridMultilevel"/>
    <w:tmpl w:val="32381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1731B2"/>
    <w:multiLevelType w:val="hybridMultilevel"/>
    <w:tmpl w:val="761EED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0824D1"/>
    <w:multiLevelType w:val="hybridMultilevel"/>
    <w:tmpl w:val="E1F40F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9F1D42"/>
    <w:multiLevelType w:val="hybridMultilevel"/>
    <w:tmpl w:val="EF90137C"/>
    <w:lvl w:ilvl="0" w:tplc="DD2695F2">
      <w:start w:val="1"/>
      <w:numFmt w:val="decimal"/>
      <w:lvlText w:val="%1)"/>
      <w:lvlJc w:val="left"/>
      <w:pPr>
        <w:ind w:left="36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E43214"/>
    <w:multiLevelType w:val="hybridMultilevel"/>
    <w:tmpl w:val="4502F1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61357D"/>
    <w:multiLevelType w:val="hybridMultilevel"/>
    <w:tmpl w:val="3C80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BF2DBE"/>
    <w:multiLevelType w:val="hybridMultilevel"/>
    <w:tmpl w:val="3E022C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A06E2C"/>
    <w:multiLevelType w:val="hybridMultilevel"/>
    <w:tmpl w:val="1CF076A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A9B381C"/>
    <w:multiLevelType w:val="hybridMultilevel"/>
    <w:tmpl w:val="E9B43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8A5AED"/>
    <w:multiLevelType w:val="hybridMultilevel"/>
    <w:tmpl w:val="E752E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054D65"/>
    <w:multiLevelType w:val="hybridMultilevel"/>
    <w:tmpl w:val="7E2A94DC"/>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A005B21"/>
    <w:multiLevelType w:val="hybridMultilevel"/>
    <w:tmpl w:val="83389C5E"/>
    <w:lvl w:ilvl="0" w:tplc="3B0A55B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C7E79C9"/>
    <w:multiLevelType w:val="hybridMultilevel"/>
    <w:tmpl w:val="1C44C8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FE29A3"/>
    <w:multiLevelType w:val="hybridMultilevel"/>
    <w:tmpl w:val="36D88906"/>
    <w:lvl w:ilvl="0" w:tplc="04090005">
      <w:start w:val="1"/>
      <w:numFmt w:val="bullet"/>
      <w:lvlText w:val=""/>
      <w:lvlJc w:val="left"/>
      <w:pPr>
        <w:ind w:left="690" w:hanging="360"/>
      </w:pPr>
      <w:rPr>
        <w:rFonts w:ascii="Wingdings" w:hAnsi="Wingdings"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5">
    <w:nsid w:val="400F33EB"/>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75167F"/>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5A6F81"/>
    <w:multiLevelType w:val="hybridMultilevel"/>
    <w:tmpl w:val="12A6F29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6F09C5"/>
    <w:multiLevelType w:val="hybridMultilevel"/>
    <w:tmpl w:val="C9545A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0B1B85"/>
    <w:multiLevelType w:val="hybridMultilevel"/>
    <w:tmpl w:val="C27C8CC6"/>
    <w:lvl w:ilvl="0" w:tplc="04090001">
      <w:start w:val="1"/>
      <w:numFmt w:val="bullet"/>
      <w:lvlText w:val=""/>
      <w:lvlJc w:val="left"/>
      <w:pPr>
        <w:ind w:left="3549" w:hanging="360"/>
      </w:pPr>
      <w:rPr>
        <w:rFonts w:ascii="Symbol" w:hAnsi="Symbol" w:hint="default"/>
      </w:rPr>
    </w:lvl>
    <w:lvl w:ilvl="1" w:tplc="04090003" w:tentative="1">
      <w:start w:val="1"/>
      <w:numFmt w:val="bullet"/>
      <w:lvlText w:val="o"/>
      <w:lvlJc w:val="left"/>
      <w:pPr>
        <w:ind w:left="4269" w:hanging="360"/>
      </w:pPr>
      <w:rPr>
        <w:rFonts w:ascii="Courier New" w:hAnsi="Courier New" w:cs="Courier New" w:hint="default"/>
      </w:rPr>
    </w:lvl>
    <w:lvl w:ilvl="2" w:tplc="04090005" w:tentative="1">
      <w:start w:val="1"/>
      <w:numFmt w:val="bullet"/>
      <w:lvlText w:val=""/>
      <w:lvlJc w:val="left"/>
      <w:pPr>
        <w:ind w:left="4989" w:hanging="360"/>
      </w:pPr>
      <w:rPr>
        <w:rFonts w:ascii="Wingdings" w:hAnsi="Wingdings" w:hint="default"/>
      </w:rPr>
    </w:lvl>
    <w:lvl w:ilvl="3" w:tplc="04090001" w:tentative="1">
      <w:start w:val="1"/>
      <w:numFmt w:val="bullet"/>
      <w:lvlText w:val=""/>
      <w:lvlJc w:val="left"/>
      <w:pPr>
        <w:ind w:left="5709" w:hanging="360"/>
      </w:pPr>
      <w:rPr>
        <w:rFonts w:ascii="Symbol" w:hAnsi="Symbol" w:hint="default"/>
      </w:rPr>
    </w:lvl>
    <w:lvl w:ilvl="4" w:tplc="04090003" w:tentative="1">
      <w:start w:val="1"/>
      <w:numFmt w:val="bullet"/>
      <w:lvlText w:val="o"/>
      <w:lvlJc w:val="left"/>
      <w:pPr>
        <w:ind w:left="6429" w:hanging="360"/>
      </w:pPr>
      <w:rPr>
        <w:rFonts w:ascii="Courier New" w:hAnsi="Courier New" w:cs="Courier New" w:hint="default"/>
      </w:rPr>
    </w:lvl>
    <w:lvl w:ilvl="5" w:tplc="04090005" w:tentative="1">
      <w:start w:val="1"/>
      <w:numFmt w:val="bullet"/>
      <w:lvlText w:val=""/>
      <w:lvlJc w:val="left"/>
      <w:pPr>
        <w:ind w:left="7149" w:hanging="360"/>
      </w:pPr>
      <w:rPr>
        <w:rFonts w:ascii="Wingdings" w:hAnsi="Wingdings" w:hint="default"/>
      </w:rPr>
    </w:lvl>
    <w:lvl w:ilvl="6" w:tplc="04090001" w:tentative="1">
      <w:start w:val="1"/>
      <w:numFmt w:val="bullet"/>
      <w:lvlText w:val=""/>
      <w:lvlJc w:val="left"/>
      <w:pPr>
        <w:ind w:left="7869" w:hanging="360"/>
      </w:pPr>
      <w:rPr>
        <w:rFonts w:ascii="Symbol" w:hAnsi="Symbol" w:hint="default"/>
      </w:rPr>
    </w:lvl>
    <w:lvl w:ilvl="7" w:tplc="04090003" w:tentative="1">
      <w:start w:val="1"/>
      <w:numFmt w:val="bullet"/>
      <w:lvlText w:val="o"/>
      <w:lvlJc w:val="left"/>
      <w:pPr>
        <w:ind w:left="8589" w:hanging="360"/>
      </w:pPr>
      <w:rPr>
        <w:rFonts w:ascii="Courier New" w:hAnsi="Courier New" w:cs="Courier New" w:hint="default"/>
      </w:rPr>
    </w:lvl>
    <w:lvl w:ilvl="8" w:tplc="04090005" w:tentative="1">
      <w:start w:val="1"/>
      <w:numFmt w:val="bullet"/>
      <w:lvlText w:val=""/>
      <w:lvlJc w:val="left"/>
      <w:pPr>
        <w:ind w:left="9309" w:hanging="360"/>
      </w:pPr>
      <w:rPr>
        <w:rFonts w:ascii="Wingdings" w:hAnsi="Wingdings" w:hint="default"/>
      </w:rPr>
    </w:lvl>
  </w:abstractNum>
  <w:abstractNum w:abstractNumId="20">
    <w:nsid w:val="67590AE6"/>
    <w:multiLevelType w:val="hybridMultilevel"/>
    <w:tmpl w:val="C54EC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A8209D"/>
    <w:multiLevelType w:val="hybridMultilevel"/>
    <w:tmpl w:val="D6BA1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D21095"/>
    <w:multiLevelType w:val="hybridMultilevel"/>
    <w:tmpl w:val="D528008A"/>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789C3949"/>
    <w:multiLevelType w:val="hybridMultilevel"/>
    <w:tmpl w:val="6D02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F9321B"/>
    <w:multiLevelType w:val="hybridMultilevel"/>
    <w:tmpl w:val="EF680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F681659"/>
    <w:multiLevelType w:val="hybridMultilevel"/>
    <w:tmpl w:val="9C9468D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
  </w:num>
  <w:num w:numId="3">
    <w:abstractNumId w:val="8"/>
  </w:num>
  <w:num w:numId="4">
    <w:abstractNumId w:val="23"/>
  </w:num>
  <w:num w:numId="5">
    <w:abstractNumId w:val="10"/>
  </w:num>
  <w:num w:numId="6">
    <w:abstractNumId w:val="20"/>
  </w:num>
  <w:num w:numId="7">
    <w:abstractNumId w:val="1"/>
  </w:num>
  <w:num w:numId="8">
    <w:abstractNumId w:val="18"/>
  </w:num>
  <w:num w:numId="9">
    <w:abstractNumId w:val="9"/>
  </w:num>
  <w:num w:numId="10">
    <w:abstractNumId w:val="19"/>
  </w:num>
  <w:num w:numId="11">
    <w:abstractNumId w:val="22"/>
  </w:num>
  <w:num w:numId="12">
    <w:abstractNumId w:val="7"/>
  </w:num>
  <w:num w:numId="13">
    <w:abstractNumId w:val="17"/>
  </w:num>
  <w:num w:numId="14">
    <w:abstractNumId w:val="11"/>
  </w:num>
  <w:num w:numId="15">
    <w:abstractNumId w:val="3"/>
  </w:num>
  <w:num w:numId="16">
    <w:abstractNumId w:val="15"/>
  </w:num>
  <w:num w:numId="17">
    <w:abstractNumId w:val="16"/>
  </w:num>
  <w:num w:numId="18">
    <w:abstractNumId w:val="4"/>
  </w:num>
  <w:num w:numId="19">
    <w:abstractNumId w:val="5"/>
  </w:num>
  <w:num w:numId="20">
    <w:abstractNumId w:val="0"/>
  </w:num>
  <w:num w:numId="21">
    <w:abstractNumId w:val="12"/>
  </w:num>
  <w:num w:numId="22">
    <w:abstractNumId w:val="25"/>
  </w:num>
  <w:num w:numId="23">
    <w:abstractNumId w:val="24"/>
  </w:num>
  <w:num w:numId="24">
    <w:abstractNumId w:val="6"/>
  </w:num>
  <w:num w:numId="25">
    <w:abstractNumId w:val="1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84"/>
  <w:attachedTemplate r:id="rId1"/>
  <w:defaultTabStop w:val="720"/>
  <w:drawingGridHorizontalSpacing w:val="10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F54"/>
    <w:rsid w:val="000003B7"/>
    <w:rsid w:val="000003C9"/>
    <w:rsid w:val="000004D3"/>
    <w:rsid w:val="000005CC"/>
    <w:rsid w:val="00000606"/>
    <w:rsid w:val="00000903"/>
    <w:rsid w:val="00000A75"/>
    <w:rsid w:val="00000C6E"/>
    <w:rsid w:val="00000DA9"/>
    <w:rsid w:val="00000EEF"/>
    <w:rsid w:val="00000FAF"/>
    <w:rsid w:val="0000176A"/>
    <w:rsid w:val="00001785"/>
    <w:rsid w:val="00001818"/>
    <w:rsid w:val="00001E7F"/>
    <w:rsid w:val="0000215F"/>
    <w:rsid w:val="00002222"/>
    <w:rsid w:val="0000242A"/>
    <w:rsid w:val="00002455"/>
    <w:rsid w:val="00002E18"/>
    <w:rsid w:val="0000304D"/>
    <w:rsid w:val="000031A1"/>
    <w:rsid w:val="0000337B"/>
    <w:rsid w:val="00003979"/>
    <w:rsid w:val="00003C5E"/>
    <w:rsid w:val="00003F1F"/>
    <w:rsid w:val="00005296"/>
    <w:rsid w:val="00005A9E"/>
    <w:rsid w:val="00005D24"/>
    <w:rsid w:val="000060C5"/>
    <w:rsid w:val="00006212"/>
    <w:rsid w:val="000066C8"/>
    <w:rsid w:val="000068F0"/>
    <w:rsid w:val="00006932"/>
    <w:rsid w:val="00006CA5"/>
    <w:rsid w:val="000071E4"/>
    <w:rsid w:val="00007226"/>
    <w:rsid w:val="000072F6"/>
    <w:rsid w:val="00007DDD"/>
    <w:rsid w:val="00007F34"/>
    <w:rsid w:val="000100A4"/>
    <w:rsid w:val="000100D7"/>
    <w:rsid w:val="000101D4"/>
    <w:rsid w:val="00010334"/>
    <w:rsid w:val="00010351"/>
    <w:rsid w:val="000106EB"/>
    <w:rsid w:val="00010995"/>
    <w:rsid w:val="00010A4A"/>
    <w:rsid w:val="000111C5"/>
    <w:rsid w:val="00011381"/>
    <w:rsid w:val="000116AB"/>
    <w:rsid w:val="00011731"/>
    <w:rsid w:val="00011BC2"/>
    <w:rsid w:val="00011F15"/>
    <w:rsid w:val="00011FB1"/>
    <w:rsid w:val="00012036"/>
    <w:rsid w:val="00012209"/>
    <w:rsid w:val="0001233F"/>
    <w:rsid w:val="00012689"/>
    <w:rsid w:val="000129A2"/>
    <w:rsid w:val="00012A8D"/>
    <w:rsid w:val="00013F0F"/>
    <w:rsid w:val="000142F9"/>
    <w:rsid w:val="00014581"/>
    <w:rsid w:val="000146C2"/>
    <w:rsid w:val="000148B5"/>
    <w:rsid w:val="000148BF"/>
    <w:rsid w:val="00014A8B"/>
    <w:rsid w:val="00014BBC"/>
    <w:rsid w:val="00014BD9"/>
    <w:rsid w:val="00014D93"/>
    <w:rsid w:val="00014F65"/>
    <w:rsid w:val="000156C7"/>
    <w:rsid w:val="00016059"/>
    <w:rsid w:val="000162BA"/>
    <w:rsid w:val="00016E32"/>
    <w:rsid w:val="00016E5F"/>
    <w:rsid w:val="00016FF7"/>
    <w:rsid w:val="0001755B"/>
    <w:rsid w:val="000177B6"/>
    <w:rsid w:val="00017B18"/>
    <w:rsid w:val="00017B4F"/>
    <w:rsid w:val="00017C60"/>
    <w:rsid w:val="000202DB"/>
    <w:rsid w:val="000203B7"/>
    <w:rsid w:val="0002084E"/>
    <w:rsid w:val="00020CC8"/>
    <w:rsid w:val="00020EF7"/>
    <w:rsid w:val="00021313"/>
    <w:rsid w:val="000214E7"/>
    <w:rsid w:val="000215EE"/>
    <w:rsid w:val="0002166E"/>
    <w:rsid w:val="000216B9"/>
    <w:rsid w:val="000216E2"/>
    <w:rsid w:val="00021733"/>
    <w:rsid w:val="000217FC"/>
    <w:rsid w:val="00021A7D"/>
    <w:rsid w:val="00021D33"/>
    <w:rsid w:val="00022045"/>
    <w:rsid w:val="0002222B"/>
    <w:rsid w:val="0002223D"/>
    <w:rsid w:val="000225B7"/>
    <w:rsid w:val="00022AC7"/>
    <w:rsid w:val="00022AE7"/>
    <w:rsid w:val="00022DD2"/>
    <w:rsid w:val="00022E03"/>
    <w:rsid w:val="00022E56"/>
    <w:rsid w:val="0002300E"/>
    <w:rsid w:val="0002327F"/>
    <w:rsid w:val="0002373B"/>
    <w:rsid w:val="00023895"/>
    <w:rsid w:val="000239C8"/>
    <w:rsid w:val="00023A7F"/>
    <w:rsid w:val="00023AD0"/>
    <w:rsid w:val="00023F52"/>
    <w:rsid w:val="00023FDD"/>
    <w:rsid w:val="00024002"/>
    <w:rsid w:val="000240B2"/>
    <w:rsid w:val="000242CC"/>
    <w:rsid w:val="000247FA"/>
    <w:rsid w:val="00024A3D"/>
    <w:rsid w:val="00024A9C"/>
    <w:rsid w:val="00024AA0"/>
    <w:rsid w:val="00024AFC"/>
    <w:rsid w:val="00024C2D"/>
    <w:rsid w:val="00024CF4"/>
    <w:rsid w:val="00024E30"/>
    <w:rsid w:val="00024F27"/>
    <w:rsid w:val="0002510E"/>
    <w:rsid w:val="00025583"/>
    <w:rsid w:val="00025A4F"/>
    <w:rsid w:val="00025B2E"/>
    <w:rsid w:val="00025B59"/>
    <w:rsid w:val="00026150"/>
    <w:rsid w:val="00026289"/>
    <w:rsid w:val="00026650"/>
    <w:rsid w:val="00026726"/>
    <w:rsid w:val="00026E86"/>
    <w:rsid w:val="0002724F"/>
    <w:rsid w:val="00027555"/>
    <w:rsid w:val="000276AB"/>
    <w:rsid w:val="000277E1"/>
    <w:rsid w:val="00027A70"/>
    <w:rsid w:val="000301FA"/>
    <w:rsid w:val="00030D5C"/>
    <w:rsid w:val="000319CF"/>
    <w:rsid w:val="00031F9E"/>
    <w:rsid w:val="000327BE"/>
    <w:rsid w:val="000328B6"/>
    <w:rsid w:val="00032D78"/>
    <w:rsid w:val="000333B3"/>
    <w:rsid w:val="0003343E"/>
    <w:rsid w:val="00033622"/>
    <w:rsid w:val="00033942"/>
    <w:rsid w:val="00033AFD"/>
    <w:rsid w:val="00033BE0"/>
    <w:rsid w:val="0003421F"/>
    <w:rsid w:val="00034E4D"/>
    <w:rsid w:val="00034F28"/>
    <w:rsid w:val="00035477"/>
    <w:rsid w:val="00035682"/>
    <w:rsid w:val="000356C2"/>
    <w:rsid w:val="00035C2B"/>
    <w:rsid w:val="00035D02"/>
    <w:rsid w:val="00035F93"/>
    <w:rsid w:val="0003656A"/>
    <w:rsid w:val="00036846"/>
    <w:rsid w:val="0003686F"/>
    <w:rsid w:val="0003708E"/>
    <w:rsid w:val="000370B5"/>
    <w:rsid w:val="000370DB"/>
    <w:rsid w:val="000370F5"/>
    <w:rsid w:val="000374DB"/>
    <w:rsid w:val="00037642"/>
    <w:rsid w:val="000376E3"/>
    <w:rsid w:val="000379D3"/>
    <w:rsid w:val="00037A1E"/>
    <w:rsid w:val="00037A87"/>
    <w:rsid w:val="00037C69"/>
    <w:rsid w:val="00037D48"/>
    <w:rsid w:val="00037F07"/>
    <w:rsid w:val="00037F28"/>
    <w:rsid w:val="0004004D"/>
    <w:rsid w:val="000401F9"/>
    <w:rsid w:val="0004027F"/>
    <w:rsid w:val="000402B0"/>
    <w:rsid w:val="0004102F"/>
    <w:rsid w:val="00041653"/>
    <w:rsid w:val="0004171A"/>
    <w:rsid w:val="000417EC"/>
    <w:rsid w:val="00041B48"/>
    <w:rsid w:val="00041B6E"/>
    <w:rsid w:val="000420BD"/>
    <w:rsid w:val="0004226A"/>
    <w:rsid w:val="00042317"/>
    <w:rsid w:val="00042A29"/>
    <w:rsid w:val="00042D4D"/>
    <w:rsid w:val="00042ED4"/>
    <w:rsid w:val="00043397"/>
    <w:rsid w:val="0004354C"/>
    <w:rsid w:val="00043FAA"/>
    <w:rsid w:val="0004409C"/>
    <w:rsid w:val="0004412D"/>
    <w:rsid w:val="000446A7"/>
    <w:rsid w:val="000446CA"/>
    <w:rsid w:val="0004480F"/>
    <w:rsid w:val="000448EB"/>
    <w:rsid w:val="000449E0"/>
    <w:rsid w:val="00044A4B"/>
    <w:rsid w:val="00044AEE"/>
    <w:rsid w:val="00044CD6"/>
    <w:rsid w:val="00044D1E"/>
    <w:rsid w:val="00044E51"/>
    <w:rsid w:val="00044F76"/>
    <w:rsid w:val="0004530B"/>
    <w:rsid w:val="000453F1"/>
    <w:rsid w:val="000454EB"/>
    <w:rsid w:val="000454FC"/>
    <w:rsid w:val="0004582F"/>
    <w:rsid w:val="00045996"/>
    <w:rsid w:val="00045CAC"/>
    <w:rsid w:val="0004600F"/>
    <w:rsid w:val="000463ED"/>
    <w:rsid w:val="0004677C"/>
    <w:rsid w:val="00046F62"/>
    <w:rsid w:val="00046FEA"/>
    <w:rsid w:val="00047708"/>
    <w:rsid w:val="000477AB"/>
    <w:rsid w:val="000477D8"/>
    <w:rsid w:val="0004791E"/>
    <w:rsid w:val="00047983"/>
    <w:rsid w:val="00047AFD"/>
    <w:rsid w:val="00047C0D"/>
    <w:rsid w:val="00047CF4"/>
    <w:rsid w:val="00047D47"/>
    <w:rsid w:val="00047DD1"/>
    <w:rsid w:val="00047E6E"/>
    <w:rsid w:val="00047F9D"/>
    <w:rsid w:val="0005006E"/>
    <w:rsid w:val="000501A5"/>
    <w:rsid w:val="000501D8"/>
    <w:rsid w:val="00050368"/>
    <w:rsid w:val="000503F7"/>
    <w:rsid w:val="00050410"/>
    <w:rsid w:val="00050915"/>
    <w:rsid w:val="00050933"/>
    <w:rsid w:val="00050991"/>
    <w:rsid w:val="000510E2"/>
    <w:rsid w:val="00051152"/>
    <w:rsid w:val="000513A1"/>
    <w:rsid w:val="000513F3"/>
    <w:rsid w:val="0005197F"/>
    <w:rsid w:val="00051CC7"/>
    <w:rsid w:val="00051D76"/>
    <w:rsid w:val="00051E20"/>
    <w:rsid w:val="00051FF3"/>
    <w:rsid w:val="00052D1F"/>
    <w:rsid w:val="00052E32"/>
    <w:rsid w:val="00052F46"/>
    <w:rsid w:val="0005303A"/>
    <w:rsid w:val="000531D5"/>
    <w:rsid w:val="000534A1"/>
    <w:rsid w:val="000538D1"/>
    <w:rsid w:val="00053A34"/>
    <w:rsid w:val="000541EA"/>
    <w:rsid w:val="000543BD"/>
    <w:rsid w:val="000543D0"/>
    <w:rsid w:val="000547C9"/>
    <w:rsid w:val="00055328"/>
    <w:rsid w:val="000553AE"/>
    <w:rsid w:val="0005562E"/>
    <w:rsid w:val="0005571C"/>
    <w:rsid w:val="0005588B"/>
    <w:rsid w:val="000559B3"/>
    <w:rsid w:val="00055CD7"/>
    <w:rsid w:val="000565D0"/>
    <w:rsid w:val="00056621"/>
    <w:rsid w:val="00056A31"/>
    <w:rsid w:val="00056A74"/>
    <w:rsid w:val="0005732F"/>
    <w:rsid w:val="00057474"/>
    <w:rsid w:val="000574D6"/>
    <w:rsid w:val="00057596"/>
    <w:rsid w:val="000577C0"/>
    <w:rsid w:val="00057957"/>
    <w:rsid w:val="00057BBB"/>
    <w:rsid w:val="000604DE"/>
    <w:rsid w:val="00060A2B"/>
    <w:rsid w:val="00060C89"/>
    <w:rsid w:val="00060CC7"/>
    <w:rsid w:val="00060FAB"/>
    <w:rsid w:val="000612FB"/>
    <w:rsid w:val="0006195C"/>
    <w:rsid w:val="000619A7"/>
    <w:rsid w:val="00061DFE"/>
    <w:rsid w:val="00061E86"/>
    <w:rsid w:val="000621A9"/>
    <w:rsid w:val="00062466"/>
    <w:rsid w:val="00062521"/>
    <w:rsid w:val="00062BB8"/>
    <w:rsid w:val="00062C16"/>
    <w:rsid w:val="00062F6A"/>
    <w:rsid w:val="000630C3"/>
    <w:rsid w:val="0006321C"/>
    <w:rsid w:val="00063B4C"/>
    <w:rsid w:val="00063B69"/>
    <w:rsid w:val="00063C1C"/>
    <w:rsid w:val="00064315"/>
    <w:rsid w:val="00064A0F"/>
    <w:rsid w:val="00064C89"/>
    <w:rsid w:val="00064DF5"/>
    <w:rsid w:val="00064E7A"/>
    <w:rsid w:val="000652F3"/>
    <w:rsid w:val="000653C0"/>
    <w:rsid w:val="00065853"/>
    <w:rsid w:val="00065987"/>
    <w:rsid w:val="00065AA0"/>
    <w:rsid w:val="00065C87"/>
    <w:rsid w:val="00065D58"/>
    <w:rsid w:val="00065E58"/>
    <w:rsid w:val="00066180"/>
    <w:rsid w:val="00066462"/>
    <w:rsid w:val="00066804"/>
    <w:rsid w:val="00066A75"/>
    <w:rsid w:val="00066D9B"/>
    <w:rsid w:val="00066E63"/>
    <w:rsid w:val="00066ED4"/>
    <w:rsid w:val="000671FD"/>
    <w:rsid w:val="000672A2"/>
    <w:rsid w:val="000673E6"/>
    <w:rsid w:val="000675E3"/>
    <w:rsid w:val="0006762D"/>
    <w:rsid w:val="0006768C"/>
    <w:rsid w:val="000678C9"/>
    <w:rsid w:val="00067B6F"/>
    <w:rsid w:val="00067C18"/>
    <w:rsid w:val="00067D3A"/>
    <w:rsid w:val="00067FF1"/>
    <w:rsid w:val="00070035"/>
    <w:rsid w:val="00070305"/>
    <w:rsid w:val="0007047C"/>
    <w:rsid w:val="000707C8"/>
    <w:rsid w:val="00070E52"/>
    <w:rsid w:val="00070FAA"/>
    <w:rsid w:val="0007129B"/>
    <w:rsid w:val="000712DA"/>
    <w:rsid w:val="00071465"/>
    <w:rsid w:val="000714A8"/>
    <w:rsid w:val="00071501"/>
    <w:rsid w:val="000716AF"/>
    <w:rsid w:val="000716C2"/>
    <w:rsid w:val="00071A6C"/>
    <w:rsid w:val="00071AC2"/>
    <w:rsid w:val="00071E8F"/>
    <w:rsid w:val="00071FF5"/>
    <w:rsid w:val="000728CD"/>
    <w:rsid w:val="00072FB1"/>
    <w:rsid w:val="00072FE0"/>
    <w:rsid w:val="00073553"/>
    <w:rsid w:val="00073595"/>
    <w:rsid w:val="000735D5"/>
    <w:rsid w:val="000737D3"/>
    <w:rsid w:val="00073807"/>
    <w:rsid w:val="00073D8E"/>
    <w:rsid w:val="000743EA"/>
    <w:rsid w:val="00074520"/>
    <w:rsid w:val="000745EC"/>
    <w:rsid w:val="00074772"/>
    <w:rsid w:val="00074FC6"/>
    <w:rsid w:val="00075378"/>
    <w:rsid w:val="00075592"/>
    <w:rsid w:val="00075696"/>
    <w:rsid w:val="000757E2"/>
    <w:rsid w:val="0007591F"/>
    <w:rsid w:val="00075C76"/>
    <w:rsid w:val="000761E4"/>
    <w:rsid w:val="00076389"/>
    <w:rsid w:val="0007672B"/>
    <w:rsid w:val="00076FB0"/>
    <w:rsid w:val="00077156"/>
    <w:rsid w:val="000772EA"/>
    <w:rsid w:val="000773CB"/>
    <w:rsid w:val="0007743B"/>
    <w:rsid w:val="00077648"/>
    <w:rsid w:val="00077802"/>
    <w:rsid w:val="00077BC4"/>
    <w:rsid w:val="00077C0F"/>
    <w:rsid w:val="00077F10"/>
    <w:rsid w:val="00077F55"/>
    <w:rsid w:val="00080470"/>
    <w:rsid w:val="000809B5"/>
    <w:rsid w:val="00081064"/>
    <w:rsid w:val="0008131C"/>
    <w:rsid w:val="000818F0"/>
    <w:rsid w:val="00081DC4"/>
    <w:rsid w:val="00081FA2"/>
    <w:rsid w:val="00082168"/>
    <w:rsid w:val="0008282A"/>
    <w:rsid w:val="00082C4C"/>
    <w:rsid w:val="00082C6B"/>
    <w:rsid w:val="00082CA2"/>
    <w:rsid w:val="00082D56"/>
    <w:rsid w:val="00082DFE"/>
    <w:rsid w:val="00082F43"/>
    <w:rsid w:val="00083222"/>
    <w:rsid w:val="00083339"/>
    <w:rsid w:val="00083440"/>
    <w:rsid w:val="00083486"/>
    <w:rsid w:val="0008377C"/>
    <w:rsid w:val="00083C9C"/>
    <w:rsid w:val="00083D28"/>
    <w:rsid w:val="000840E8"/>
    <w:rsid w:val="000841C3"/>
    <w:rsid w:val="000843E5"/>
    <w:rsid w:val="00084CB4"/>
    <w:rsid w:val="00085017"/>
    <w:rsid w:val="00085109"/>
    <w:rsid w:val="0008543D"/>
    <w:rsid w:val="0008563F"/>
    <w:rsid w:val="000859CA"/>
    <w:rsid w:val="00085B3D"/>
    <w:rsid w:val="00085D8D"/>
    <w:rsid w:val="00085FB3"/>
    <w:rsid w:val="00086729"/>
    <w:rsid w:val="000868CF"/>
    <w:rsid w:val="00086912"/>
    <w:rsid w:val="00086AA5"/>
    <w:rsid w:val="00086EEF"/>
    <w:rsid w:val="00087133"/>
    <w:rsid w:val="00087583"/>
    <w:rsid w:val="00087688"/>
    <w:rsid w:val="000878C6"/>
    <w:rsid w:val="00087DDD"/>
    <w:rsid w:val="00090650"/>
    <w:rsid w:val="0009081E"/>
    <w:rsid w:val="00090901"/>
    <w:rsid w:val="00090FDC"/>
    <w:rsid w:val="00091089"/>
    <w:rsid w:val="0009139F"/>
    <w:rsid w:val="000915A3"/>
    <w:rsid w:val="00091668"/>
    <w:rsid w:val="00091822"/>
    <w:rsid w:val="00091D13"/>
    <w:rsid w:val="00091FB0"/>
    <w:rsid w:val="00092018"/>
    <w:rsid w:val="00092619"/>
    <w:rsid w:val="000927DF"/>
    <w:rsid w:val="00092B42"/>
    <w:rsid w:val="00092C89"/>
    <w:rsid w:val="00092C8E"/>
    <w:rsid w:val="00093318"/>
    <w:rsid w:val="000933C8"/>
    <w:rsid w:val="000935A3"/>
    <w:rsid w:val="00093C29"/>
    <w:rsid w:val="00093C81"/>
    <w:rsid w:val="00093F21"/>
    <w:rsid w:val="0009432F"/>
    <w:rsid w:val="00094496"/>
    <w:rsid w:val="000945DC"/>
    <w:rsid w:val="0009467F"/>
    <w:rsid w:val="000946F0"/>
    <w:rsid w:val="0009492A"/>
    <w:rsid w:val="00094CBA"/>
    <w:rsid w:val="000953DC"/>
    <w:rsid w:val="000958D0"/>
    <w:rsid w:val="000959E5"/>
    <w:rsid w:val="00095D5E"/>
    <w:rsid w:val="00095E03"/>
    <w:rsid w:val="00095E5E"/>
    <w:rsid w:val="00095F59"/>
    <w:rsid w:val="00095F72"/>
    <w:rsid w:val="0009622B"/>
    <w:rsid w:val="000963F7"/>
    <w:rsid w:val="00096993"/>
    <w:rsid w:val="00096BB4"/>
    <w:rsid w:val="00096BC5"/>
    <w:rsid w:val="00096C76"/>
    <w:rsid w:val="00096DA9"/>
    <w:rsid w:val="00097B2F"/>
    <w:rsid w:val="00097EF8"/>
    <w:rsid w:val="000A0091"/>
    <w:rsid w:val="000A02B5"/>
    <w:rsid w:val="000A038B"/>
    <w:rsid w:val="000A0460"/>
    <w:rsid w:val="000A0D82"/>
    <w:rsid w:val="000A0DDA"/>
    <w:rsid w:val="000A12B3"/>
    <w:rsid w:val="000A240F"/>
    <w:rsid w:val="000A24F1"/>
    <w:rsid w:val="000A2D9A"/>
    <w:rsid w:val="000A2ED9"/>
    <w:rsid w:val="000A3332"/>
    <w:rsid w:val="000A3D39"/>
    <w:rsid w:val="000A41F3"/>
    <w:rsid w:val="000A4498"/>
    <w:rsid w:val="000A454A"/>
    <w:rsid w:val="000A45A1"/>
    <w:rsid w:val="000A464D"/>
    <w:rsid w:val="000A4A27"/>
    <w:rsid w:val="000A5594"/>
    <w:rsid w:val="000A57B1"/>
    <w:rsid w:val="000A5EA6"/>
    <w:rsid w:val="000A6248"/>
    <w:rsid w:val="000A63C8"/>
    <w:rsid w:val="000A70CF"/>
    <w:rsid w:val="000A72A0"/>
    <w:rsid w:val="000A7376"/>
    <w:rsid w:val="000A73CF"/>
    <w:rsid w:val="000A7554"/>
    <w:rsid w:val="000A75B2"/>
    <w:rsid w:val="000A7B61"/>
    <w:rsid w:val="000A7B8C"/>
    <w:rsid w:val="000B031E"/>
    <w:rsid w:val="000B0933"/>
    <w:rsid w:val="000B0ED0"/>
    <w:rsid w:val="000B0F69"/>
    <w:rsid w:val="000B104D"/>
    <w:rsid w:val="000B10F0"/>
    <w:rsid w:val="000B1494"/>
    <w:rsid w:val="000B16BA"/>
    <w:rsid w:val="000B1758"/>
    <w:rsid w:val="000B1C33"/>
    <w:rsid w:val="000B2C26"/>
    <w:rsid w:val="000B3291"/>
    <w:rsid w:val="000B3AB1"/>
    <w:rsid w:val="000B3FA4"/>
    <w:rsid w:val="000B3FF1"/>
    <w:rsid w:val="000B4717"/>
    <w:rsid w:val="000B471F"/>
    <w:rsid w:val="000B4BE7"/>
    <w:rsid w:val="000B55D7"/>
    <w:rsid w:val="000B5861"/>
    <w:rsid w:val="000B589B"/>
    <w:rsid w:val="000B6192"/>
    <w:rsid w:val="000B683A"/>
    <w:rsid w:val="000B6B85"/>
    <w:rsid w:val="000B7130"/>
    <w:rsid w:val="000B714D"/>
    <w:rsid w:val="000B72A8"/>
    <w:rsid w:val="000B73C0"/>
    <w:rsid w:val="000B741C"/>
    <w:rsid w:val="000B7A9C"/>
    <w:rsid w:val="000B7D32"/>
    <w:rsid w:val="000C002D"/>
    <w:rsid w:val="000C0077"/>
    <w:rsid w:val="000C011A"/>
    <w:rsid w:val="000C0142"/>
    <w:rsid w:val="000C0518"/>
    <w:rsid w:val="000C055D"/>
    <w:rsid w:val="000C062D"/>
    <w:rsid w:val="000C146D"/>
    <w:rsid w:val="000C1C68"/>
    <w:rsid w:val="000C2578"/>
    <w:rsid w:val="000C287A"/>
    <w:rsid w:val="000C2B37"/>
    <w:rsid w:val="000C2C20"/>
    <w:rsid w:val="000C2EFF"/>
    <w:rsid w:val="000C2FCE"/>
    <w:rsid w:val="000C31AC"/>
    <w:rsid w:val="000C31D5"/>
    <w:rsid w:val="000C3516"/>
    <w:rsid w:val="000C36F5"/>
    <w:rsid w:val="000C3A2E"/>
    <w:rsid w:val="000C3A35"/>
    <w:rsid w:val="000C3AE3"/>
    <w:rsid w:val="000C3B88"/>
    <w:rsid w:val="000C3CF3"/>
    <w:rsid w:val="000C3DB9"/>
    <w:rsid w:val="000C3F64"/>
    <w:rsid w:val="000C4743"/>
    <w:rsid w:val="000C498C"/>
    <w:rsid w:val="000C4F1F"/>
    <w:rsid w:val="000C4F81"/>
    <w:rsid w:val="000C51F8"/>
    <w:rsid w:val="000C53B3"/>
    <w:rsid w:val="000C544F"/>
    <w:rsid w:val="000C5770"/>
    <w:rsid w:val="000C5778"/>
    <w:rsid w:val="000C5BFB"/>
    <w:rsid w:val="000C62A8"/>
    <w:rsid w:val="000C633A"/>
    <w:rsid w:val="000C63C3"/>
    <w:rsid w:val="000C6496"/>
    <w:rsid w:val="000C66B3"/>
    <w:rsid w:val="000C671E"/>
    <w:rsid w:val="000C6754"/>
    <w:rsid w:val="000C6873"/>
    <w:rsid w:val="000C6AB6"/>
    <w:rsid w:val="000C6BE0"/>
    <w:rsid w:val="000C6FD6"/>
    <w:rsid w:val="000C71CC"/>
    <w:rsid w:val="000C7547"/>
    <w:rsid w:val="000C7D24"/>
    <w:rsid w:val="000D0255"/>
    <w:rsid w:val="000D0297"/>
    <w:rsid w:val="000D042C"/>
    <w:rsid w:val="000D09AA"/>
    <w:rsid w:val="000D0A37"/>
    <w:rsid w:val="000D0E84"/>
    <w:rsid w:val="000D1037"/>
    <w:rsid w:val="000D1159"/>
    <w:rsid w:val="000D11A4"/>
    <w:rsid w:val="000D14A7"/>
    <w:rsid w:val="000D18A7"/>
    <w:rsid w:val="000D1FDD"/>
    <w:rsid w:val="000D236B"/>
    <w:rsid w:val="000D23A0"/>
    <w:rsid w:val="000D2477"/>
    <w:rsid w:val="000D2689"/>
    <w:rsid w:val="000D278F"/>
    <w:rsid w:val="000D27CE"/>
    <w:rsid w:val="000D2AC2"/>
    <w:rsid w:val="000D2AFE"/>
    <w:rsid w:val="000D2DA3"/>
    <w:rsid w:val="000D2E3F"/>
    <w:rsid w:val="000D311E"/>
    <w:rsid w:val="000D355B"/>
    <w:rsid w:val="000D3648"/>
    <w:rsid w:val="000D3822"/>
    <w:rsid w:val="000D3DAF"/>
    <w:rsid w:val="000D4207"/>
    <w:rsid w:val="000D445E"/>
    <w:rsid w:val="000D44A0"/>
    <w:rsid w:val="000D4DF2"/>
    <w:rsid w:val="000D4F23"/>
    <w:rsid w:val="000D5240"/>
    <w:rsid w:val="000D57F7"/>
    <w:rsid w:val="000D5862"/>
    <w:rsid w:val="000D5A1C"/>
    <w:rsid w:val="000D5CA9"/>
    <w:rsid w:val="000D5F3D"/>
    <w:rsid w:val="000D5F45"/>
    <w:rsid w:val="000D6149"/>
    <w:rsid w:val="000D650F"/>
    <w:rsid w:val="000D651E"/>
    <w:rsid w:val="000D652F"/>
    <w:rsid w:val="000D69FC"/>
    <w:rsid w:val="000D6B64"/>
    <w:rsid w:val="000D6C7D"/>
    <w:rsid w:val="000D6D2E"/>
    <w:rsid w:val="000D6D44"/>
    <w:rsid w:val="000D6F7D"/>
    <w:rsid w:val="000D7017"/>
    <w:rsid w:val="000D7156"/>
    <w:rsid w:val="000D72DA"/>
    <w:rsid w:val="000D72FD"/>
    <w:rsid w:val="000D7396"/>
    <w:rsid w:val="000D73C1"/>
    <w:rsid w:val="000D7653"/>
    <w:rsid w:val="000D7846"/>
    <w:rsid w:val="000D78DE"/>
    <w:rsid w:val="000D79A0"/>
    <w:rsid w:val="000E0222"/>
    <w:rsid w:val="000E0465"/>
    <w:rsid w:val="000E07DE"/>
    <w:rsid w:val="000E0AC2"/>
    <w:rsid w:val="000E0B87"/>
    <w:rsid w:val="000E0CE9"/>
    <w:rsid w:val="000E0EFD"/>
    <w:rsid w:val="000E105F"/>
    <w:rsid w:val="000E1079"/>
    <w:rsid w:val="000E11A0"/>
    <w:rsid w:val="000E1573"/>
    <w:rsid w:val="000E15A1"/>
    <w:rsid w:val="000E15F4"/>
    <w:rsid w:val="000E1616"/>
    <w:rsid w:val="000E163C"/>
    <w:rsid w:val="000E16E3"/>
    <w:rsid w:val="000E17A9"/>
    <w:rsid w:val="000E1F55"/>
    <w:rsid w:val="000E2209"/>
    <w:rsid w:val="000E2446"/>
    <w:rsid w:val="000E24CA"/>
    <w:rsid w:val="000E2761"/>
    <w:rsid w:val="000E289E"/>
    <w:rsid w:val="000E2ABA"/>
    <w:rsid w:val="000E2D1E"/>
    <w:rsid w:val="000E2FEF"/>
    <w:rsid w:val="000E3180"/>
    <w:rsid w:val="000E35BD"/>
    <w:rsid w:val="000E3BAB"/>
    <w:rsid w:val="000E3E6E"/>
    <w:rsid w:val="000E40E2"/>
    <w:rsid w:val="000E422D"/>
    <w:rsid w:val="000E4637"/>
    <w:rsid w:val="000E4698"/>
    <w:rsid w:val="000E4A8C"/>
    <w:rsid w:val="000E4DF2"/>
    <w:rsid w:val="000E4F0F"/>
    <w:rsid w:val="000E4FB7"/>
    <w:rsid w:val="000E4FCB"/>
    <w:rsid w:val="000E5090"/>
    <w:rsid w:val="000E52F6"/>
    <w:rsid w:val="000E5B2C"/>
    <w:rsid w:val="000E5C4B"/>
    <w:rsid w:val="000E622F"/>
    <w:rsid w:val="000E624A"/>
    <w:rsid w:val="000E6389"/>
    <w:rsid w:val="000E66B4"/>
    <w:rsid w:val="000E674B"/>
    <w:rsid w:val="000E67D7"/>
    <w:rsid w:val="000E692E"/>
    <w:rsid w:val="000E69A5"/>
    <w:rsid w:val="000E6A38"/>
    <w:rsid w:val="000E7281"/>
    <w:rsid w:val="000E7436"/>
    <w:rsid w:val="000E74DA"/>
    <w:rsid w:val="000E762F"/>
    <w:rsid w:val="000E770A"/>
    <w:rsid w:val="000E77CA"/>
    <w:rsid w:val="000E7951"/>
    <w:rsid w:val="000E79D7"/>
    <w:rsid w:val="000E7D7A"/>
    <w:rsid w:val="000E7F4E"/>
    <w:rsid w:val="000F0028"/>
    <w:rsid w:val="000F0237"/>
    <w:rsid w:val="000F0325"/>
    <w:rsid w:val="000F0830"/>
    <w:rsid w:val="000F0846"/>
    <w:rsid w:val="000F0AB4"/>
    <w:rsid w:val="000F0B7C"/>
    <w:rsid w:val="000F0EE1"/>
    <w:rsid w:val="000F11D0"/>
    <w:rsid w:val="000F23C0"/>
    <w:rsid w:val="000F2606"/>
    <w:rsid w:val="000F2C38"/>
    <w:rsid w:val="000F3460"/>
    <w:rsid w:val="000F38F7"/>
    <w:rsid w:val="000F39B4"/>
    <w:rsid w:val="000F39DF"/>
    <w:rsid w:val="000F3A1F"/>
    <w:rsid w:val="000F3BD0"/>
    <w:rsid w:val="000F407D"/>
    <w:rsid w:val="000F4216"/>
    <w:rsid w:val="000F43BA"/>
    <w:rsid w:val="000F4C37"/>
    <w:rsid w:val="000F5AE5"/>
    <w:rsid w:val="000F5B5A"/>
    <w:rsid w:val="000F5BF5"/>
    <w:rsid w:val="000F5C89"/>
    <w:rsid w:val="000F5D4A"/>
    <w:rsid w:val="000F5FF2"/>
    <w:rsid w:val="000F6299"/>
    <w:rsid w:val="000F632A"/>
    <w:rsid w:val="000F64B9"/>
    <w:rsid w:val="000F64F0"/>
    <w:rsid w:val="000F687A"/>
    <w:rsid w:val="000F6E96"/>
    <w:rsid w:val="000F7A70"/>
    <w:rsid w:val="000F7B97"/>
    <w:rsid w:val="0010040F"/>
    <w:rsid w:val="00100480"/>
    <w:rsid w:val="00100619"/>
    <w:rsid w:val="00100880"/>
    <w:rsid w:val="001010C7"/>
    <w:rsid w:val="00101209"/>
    <w:rsid w:val="001016C6"/>
    <w:rsid w:val="00101AF9"/>
    <w:rsid w:val="00101F03"/>
    <w:rsid w:val="0010261F"/>
    <w:rsid w:val="00102A44"/>
    <w:rsid w:val="00102D72"/>
    <w:rsid w:val="00102E5B"/>
    <w:rsid w:val="00102E74"/>
    <w:rsid w:val="00102EB9"/>
    <w:rsid w:val="0010349A"/>
    <w:rsid w:val="00103566"/>
    <w:rsid w:val="001036F9"/>
    <w:rsid w:val="00103A37"/>
    <w:rsid w:val="00104771"/>
    <w:rsid w:val="0010480F"/>
    <w:rsid w:val="001049C2"/>
    <w:rsid w:val="00104A24"/>
    <w:rsid w:val="00104C12"/>
    <w:rsid w:val="00104DC1"/>
    <w:rsid w:val="00104E0E"/>
    <w:rsid w:val="00105131"/>
    <w:rsid w:val="00105172"/>
    <w:rsid w:val="00105797"/>
    <w:rsid w:val="00105D03"/>
    <w:rsid w:val="00105D5D"/>
    <w:rsid w:val="00105DE0"/>
    <w:rsid w:val="00105DE4"/>
    <w:rsid w:val="00106098"/>
    <w:rsid w:val="001060A3"/>
    <w:rsid w:val="00106318"/>
    <w:rsid w:val="00106351"/>
    <w:rsid w:val="001065E6"/>
    <w:rsid w:val="00106992"/>
    <w:rsid w:val="00106A62"/>
    <w:rsid w:val="00106A97"/>
    <w:rsid w:val="00106DD3"/>
    <w:rsid w:val="00106E31"/>
    <w:rsid w:val="001076A0"/>
    <w:rsid w:val="00107F90"/>
    <w:rsid w:val="001101A4"/>
    <w:rsid w:val="00110524"/>
    <w:rsid w:val="00110896"/>
    <w:rsid w:val="00110C74"/>
    <w:rsid w:val="00110DBA"/>
    <w:rsid w:val="00111028"/>
    <w:rsid w:val="00111054"/>
    <w:rsid w:val="00111116"/>
    <w:rsid w:val="0011119C"/>
    <w:rsid w:val="00111463"/>
    <w:rsid w:val="00111471"/>
    <w:rsid w:val="001114AB"/>
    <w:rsid w:val="00111A8B"/>
    <w:rsid w:val="00111C20"/>
    <w:rsid w:val="00111CBA"/>
    <w:rsid w:val="00112370"/>
    <w:rsid w:val="00112663"/>
    <w:rsid w:val="00112D06"/>
    <w:rsid w:val="00112E86"/>
    <w:rsid w:val="00113440"/>
    <w:rsid w:val="0011399A"/>
    <w:rsid w:val="00113CF1"/>
    <w:rsid w:val="00113E4F"/>
    <w:rsid w:val="001140BE"/>
    <w:rsid w:val="001146E3"/>
    <w:rsid w:val="00114947"/>
    <w:rsid w:val="00114AD7"/>
    <w:rsid w:val="00114C85"/>
    <w:rsid w:val="00114D68"/>
    <w:rsid w:val="00115002"/>
    <w:rsid w:val="001158FA"/>
    <w:rsid w:val="00115953"/>
    <w:rsid w:val="00115B15"/>
    <w:rsid w:val="00115BDC"/>
    <w:rsid w:val="00115CFA"/>
    <w:rsid w:val="00115E61"/>
    <w:rsid w:val="00115E89"/>
    <w:rsid w:val="00115F63"/>
    <w:rsid w:val="001161B4"/>
    <w:rsid w:val="00116934"/>
    <w:rsid w:val="00116AB8"/>
    <w:rsid w:val="00116B09"/>
    <w:rsid w:val="00116B0F"/>
    <w:rsid w:val="00116E13"/>
    <w:rsid w:val="00116E96"/>
    <w:rsid w:val="001172A1"/>
    <w:rsid w:val="0011739D"/>
    <w:rsid w:val="00117573"/>
    <w:rsid w:val="001176D9"/>
    <w:rsid w:val="00117742"/>
    <w:rsid w:val="00117E48"/>
    <w:rsid w:val="00117E67"/>
    <w:rsid w:val="0012036D"/>
    <w:rsid w:val="001205EB"/>
    <w:rsid w:val="001205F3"/>
    <w:rsid w:val="00120640"/>
    <w:rsid w:val="0012090A"/>
    <w:rsid w:val="0012099D"/>
    <w:rsid w:val="00120A74"/>
    <w:rsid w:val="00120C5A"/>
    <w:rsid w:val="00120CB9"/>
    <w:rsid w:val="00120DF3"/>
    <w:rsid w:val="001212BF"/>
    <w:rsid w:val="001213DC"/>
    <w:rsid w:val="0012158F"/>
    <w:rsid w:val="0012190F"/>
    <w:rsid w:val="00121941"/>
    <w:rsid w:val="00121AB4"/>
    <w:rsid w:val="00121D67"/>
    <w:rsid w:val="00121F33"/>
    <w:rsid w:val="00121F84"/>
    <w:rsid w:val="001220B4"/>
    <w:rsid w:val="001223A2"/>
    <w:rsid w:val="00122863"/>
    <w:rsid w:val="00122B77"/>
    <w:rsid w:val="00122DEF"/>
    <w:rsid w:val="00122FB0"/>
    <w:rsid w:val="00123190"/>
    <w:rsid w:val="00123435"/>
    <w:rsid w:val="001235D8"/>
    <w:rsid w:val="00123616"/>
    <w:rsid w:val="001236E0"/>
    <w:rsid w:val="00123A11"/>
    <w:rsid w:val="00123F49"/>
    <w:rsid w:val="00124474"/>
    <w:rsid w:val="00124D29"/>
    <w:rsid w:val="00125027"/>
    <w:rsid w:val="001252FE"/>
    <w:rsid w:val="0012532C"/>
    <w:rsid w:val="0012586E"/>
    <w:rsid w:val="001258E0"/>
    <w:rsid w:val="00125ADD"/>
    <w:rsid w:val="00125AF1"/>
    <w:rsid w:val="00125CF1"/>
    <w:rsid w:val="00125EC6"/>
    <w:rsid w:val="0012606B"/>
    <w:rsid w:val="0012610C"/>
    <w:rsid w:val="00126313"/>
    <w:rsid w:val="001267D4"/>
    <w:rsid w:val="001268F9"/>
    <w:rsid w:val="00126B14"/>
    <w:rsid w:val="00126E09"/>
    <w:rsid w:val="00126FCC"/>
    <w:rsid w:val="0012701A"/>
    <w:rsid w:val="001277A7"/>
    <w:rsid w:val="001278D2"/>
    <w:rsid w:val="00130155"/>
    <w:rsid w:val="001303D9"/>
    <w:rsid w:val="00130EB6"/>
    <w:rsid w:val="00130EBC"/>
    <w:rsid w:val="00130ECD"/>
    <w:rsid w:val="00130F23"/>
    <w:rsid w:val="00131328"/>
    <w:rsid w:val="00131381"/>
    <w:rsid w:val="00131625"/>
    <w:rsid w:val="00131899"/>
    <w:rsid w:val="00131967"/>
    <w:rsid w:val="00131AE7"/>
    <w:rsid w:val="00131D45"/>
    <w:rsid w:val="00131D87"/>
    <w:rsid w:val="00131F69"/>
    <w:rsid w:val="00132478"/>
    <w:rsid w:val="0013261E"/>
    <w:rsid w:val="00132826"/>
    <w:rsid w:val="00132AC1"/>
    <w:rsid w:val="00132BF8"/>
    <w:rsid w:val="00132EE5"/>
    <w:rsid w:val="001330CF"/>
    <w:rsid w:val="00133441"/>
    <w:rsid w:val="001337F9"/>
    <w:rsid w:val="0013387A"/>
    <w:rsid w:val="001338ED"/>
    <w:rsid w:val="00133A97"/>
    <w:rsid w:val="00133B41"/>
    <w:rsid w:val="00133DDB"/>
    <w:rsid w:val="00133F49"/>
    <w:rsid w:val="00133F63"/>
    <w:rsid w:val="00134049"/>
    <w:rsid w:val="00134153"/>
    <w:rsid w:val="00134182"/>
    <w:rsid w:val="0013451E"/>
    <w:rsid w:val="00134606"/>
    <w:rsid w:val="00134641"/>
    <w:rsid w:val="00134794"/>
    <w:rsid w:val="00134A0D"/>
    <w:rsid w:val="00134C30"/>
    <w:rsid w:val="00134EB3"/>
    <w:rsid w:val="00134FF4"/>
    <w:rsid w:val="001352A1"/>
    <w:rsid w:val="00135862"/>
    <w:rsid w:val="00135E03"/>
    <w:rsid w:val="00135FD7"/>
    <w:rsid w:val="00135FF1"/>
    <w:rsid w:val="0013604E"/>
    <w:rsid w:val="00136097"/>
    <w:rsid w:val="00136B18"/>
    <w:rsid w:val="00136CF2"/>
    <w:rsid w:val="00136E7F"/>
    <w:rsid w:val="00136E99"/>
    <w:rsid w:val="001371AD"/>
    <w:rsid w:val="00137292"/>
    <w:rsid w:val="00137798"/>
    <w:rsid w:val="00137805"/>
    <w:rsid w:val="00137E61"/>
    <w:rsid w:val="0014010B"/>
    <w:rsid w:val="00140157"/>
    <w:rsid w:val="0014022D"/>
    <w:rsid w:val="0014085A"/>
    <w:rsid w:val="00140876"/>
    <w:rsid w:val="00140B17"/>
    <w:rsid w:val="00140ED9"/>
    <w:rsid w:val="0014173D"/>
    <w:rsid w:val="0014190C"/>
    <w:rsid w:val="00142433"/>
    <w:rsid w:val="00142868"/>
    <w:rsid w:val="001429E0"/>
    <w:rsid w:val="00142C48"/>
    <w:rsid w:val="00142EBC"/>
    <w:rsid w:val="001430E2"/>
    <w:rsid w:val="0014383E"/>
    <w:rsid w:val="0014387F"/>
    <w:rsid w:val="00143BE1"/>
    <w:rsid w:val="00143F03"/>
    <w:rsid w:val="001440C6"/>
    <w:rsid w:val="00144297"/>
    <w:rsid w:val="001448BC"/>
    <w:rsid w:val="00144BD0"/>
    <w:rsid w:val="00144C3C"/>
    <w:rsid w:val="00144DE0"/>
    <w:rsid w:val="00144E99"/>
    <w:rsid w:val="00144F43"/>
    <w:rsid w:val="001450F8"/>
    <w:rsid w:val="0014544D"/>
    <w:rsid w:val="001455FB"/>
    <w:rsid w:val="00145B90"/>
    <w:rsid w:val="00145E7C"/>
    <w:rsid w:val="00145F51"/>
    <w:rsid w:val="00145F83"/>
    <w:rsid w:val="0014658E"/>
    <w:rsid w:val="00146697"/>
    <w:rsid w:val="001470E5"/>
    <w:rsid w:val="0014790B"/>
    <w:rsid w:val="00147AD3"/>
    <w:rsid w:val="00147C17"/>
    <w:rsid w:val="00147EC6"/>
    <w:rsid w:val="001503F6"/>
    <w:rsid w:val="001506FA"/>
    <w:rsid w:val="00150725"/>
    <w:rsid w:val="001507DE"/>
    <w:rsid w:val="001512EE"/>
    <w:rsid w:val="00151488"/>
    <w:rsid w:val="00151BDB"/>
    <w:rsid w:val="00151DD1"/>
    <w:rsid w:val="00151E22"/>
    <w:rsid w:val="0015261E"/>
    <w:rsid w:val="00152772"/>
    <w:rsid w:val="001527A9"/>
    <w:rsid w:val="00152A24"/>
    <w:rsid w:val="00152C08"/>
    <w:rsid w:val="00152D1F"/>
    <w:rsid w:val="00152ED8"/>
    <w:rsid w:val="00152FA7"/>
    <w:rsid w:val="00153503"/>
    <w:rsid w:val="00153592"/>
    <w:rsid w:val="00153A77"/>
    <w:rsid w:val="00153AA7"/>
    <w:rsid w:val="00153BA2"/>
    <w:rsid w:val="0015444E"/>
    <w:rsid w:val="001547F9"/>
    <w:rsid w:val="0015481F"/>
    <w:rsid w:val="00154AB5"/>
    <w:rsid w:val="00154B45"/>
    <w:rsid w:val="00154B8B"/>
    <w:rsid w:val="00154B9E"/>
    <w:rsid w:val="0015569C"/>
    <w:rsid w:val="00155AE3"/>
    <w:rsid w:val="00155B14"/>
    <w:rsid w:val="00155C01"/>
    <w:rsid w:val="00155E90"/>
    <w:rsid w:val="0015602E"/>
    <w:rsid w:val="00156079"/>
    <w:rsid w:val="0015660F"/>
    <w:rsid w:val="0015673F"/>
    <w:rsid w:val="00156AD8"/>
    <w:rsid w:val="00156B23"/>
    <w:rsid w:val="00156B8B"/>
    <w:rsid w:val="00156BFE"/>
    <w:rsid w:val="00156CD8"/>
    <w:rsid w:val="00156DC4"/>
    <w:rsid w:val="00156F51"/>
    <w:rsid w:val="00157315"/>
    <w:rsid w:val="00157604"/>
    <w:rsid w:val="0015773C"/>
    <w:rsid w:val="001577AC"/>
    <w:rsid w:val="00157841"/>
    <w:rsid w:val="00157A50"/>
    <w:rsid w:val="00157F80"/>
    <w:rsid w:val="00157FA9"/>
    <w:rsid w:val="001602EC"/>
    <w:rsid w:val="00160B1F"/>
    <w:rsid w:val="00160C0D"/>
    <w:rsid w:val="001615FB"/>
    <w:rsid w:val="00161E15"/>
    <w:rsid w:val="00162176"/>
    <w:rsid w:val="001622B0"/>
    <w:rsid w:val="001622D3"/>
    <w:rsid w:val="00162435"/>
    <w:rsid w:val="00162499"/>
    <w:rsid w:val="001625D7"/>
    <w:rsid w:val="001629C3"/>
    <w:rsid w:val="0016314F"/>
    <w:rsid w:val="001633E1"/>
    <w:rsid w:val="001634FA"/>
    <w:rsid w:val="0016350D"/>
    <w:rsid w:val="00163539"/>
    <w:rsid w:val="00163869"/>
    <w:rsid w:val="00163ABD"/>
    <w:rsid w:val="00163ED1"/>
    <w:rsid w:val="00163EEF"/>
    <w:rsid w:val="00163F8A"/>
    <w:rsid w:val="00164661"/>
    <w:rsid w:val="001646D0"/>
    <w:rsid w:val="001647BF"/>
    <w:rsid w:val="00164843"/>
    <w:rsid w:val="001648FB"/>
    <w:rsid w:val="0016499B"/>
    <w:rsid w:val="00164EEB"/>
    <w:rsid w:val="00164FC7"/>
    <w:rsid w:val="0016505E"/>
    <w:rsid w:val="001650C4"/>
    <w:rsid w:val="00165498"/>
    <w:rsid w:val="00165733"/>
    <w:rsid w:val="00165853"/>
    <w:rsid w:val="00165EB0"/>
    <w:rsid w:val="00165EF2"/>
    <w:rsid w:val="00165EF9"/>
    <w:rsid w:val="00165FC1"/>
    <w:rsid w:val="00166147"/>
    <w:rsid w:val="00166165"/>
    <w:rsid w:val="00166770"/>
    <w:rsid w:val="001667AF"/>
    <w:rsid w:val="001674D2"/>
    <w:rsid w:val="00167C0E"/>
    <w:rsid w:val="00167C32"/>
    <w:rsid w:val="00167C98"/>
    <w:rsid w:val="001702DC"/>
    <w:rsid w:val="001708DE"/>
    <w:rsid w:val="00170B1E"/>
    <w:rsid w:val="00170F2F"/>
    <w:rsid w:val="00170FE3"/>
    <w:rsid w:val="001710D6"/>
    <w:rsid w:val="001713E0"/>
    <w:rsid w:val="0017173A"/>
    <w:rsid w:val="00171787"/>
    <w:rsid w:val="00171BAF"/>
    <w:rsid w:val="00171DB8"/>
    <w:rsid w:val="00171DD4"/>
    <w:rsid w:val="00172169"/>
    <w:rsid w:val="001721BF"/>
    <w:rsid w:val="00172538"/>
    <w:rsid w:val="001729F8"/>
    <w:rsid w:val="00172A8D"/>
    <w:rsid w:val="00173092"/>
    <w:rsid w:val="00173118"/>
    <w:rsid w:val="001733AC"/>
    <w:rsid w:val="00173406"/>
    <w:rsid w:val="001735F6"/>
    <w:rsid w:val="00173937"/>
    <w:rsid w:val="00173B09"/>
    <w:rsid w:val="00173FC7"/>
    <w:rsid w:val="0017478E"/>
    <w:rsid w:val="001747A8"/>
    <w:rsid w:val="00174DDD"/>
    <w:rsid w:val="00174E1B"/>
    <w:rsid w:val="00174F6D"/>
    <w:rsid w:val="001750B0"/>
    <w:rsid w:val="001750C4"/>
    <w:rsid w:val="001755B9"/>
    <w:rsid w:val="001755D0"/>
    <w:rsid w:val="00175774"/>
    <w:rsid w:val="00175A76"/>
    <w:rsid w:val="00175EC3"/>
    <w:rsid w:val="001769C6"/>
    <w:rsid w:val="00176D50"/>
    <w:rsid w:val="00176FDD"/>
    <w:rsid w:val="00177051"/>
    <w:rsid w:val="00177117"/>
    <w:rsid w:val="00177A0B"/>
    <w:rsid w:val="00177AEF"/>
    <w:rsid w:val="00177DDE"/>
    <w:rsid w:val="0018076D"/>
    <w:rsid w:val="001807E8"/>
    <w:rsid w:val="001809E2"/>
    <w:rsid w:val="00180ABB"/>
    <w:rsid w:val="00180C5C"/>
    <w:rsid w:val="00180CD9"/>
    <w:rsid w:val="0018138B"/>
    <w:rsid w:val="001813AF"/>
    <w:rsid w:val="0018168D"/>
    <w:rsid w:val="00181CB1"/>
    <w:rsid w:val="00181CC2"/>
    <w:rsid w:val="001821E1"/>
    <w:rsid w:val="001822B9"/>
    <w:rsid w:val="001824F2"/>
    <w:rsid w:val="001825AE"/>
    <w:rsid w:val="00182600"/>
    <w:rsid w:val="00182810"/>
    <w:rsid w:val="00182C17"/>
    <w:rsid w:val="00182E88"/>
    <w:rsid w:val="0018303A"/>
    <w:rsid w:val="00183186"/>
    <w:rsid w:val="00183793"/>
    <w:rsid w:val="00183A00"/>
    <w:rsid w:val="00183FA1"/>
    <w:rsid w:val="001845FC"/>
    <w:rsid w:val="0018505D"/>
    <w:rsid w:val="001851FF"/>
    <w:rsid w:val="00185669"/>
    <w:rsid w:val="001856A5"/>
    <w:rsid w:val="001856D9"/>
    <w:rsid w:val="00185BB6"/>
    <w:rsid w:val="00185DF7"/>
    <w:rsid w:val="001862E9"/>
    <w:rsid w:val="001864A6"/>
    <w:rsid w:val="00186DE6"/>
    <w:rsid w:val="00186F76"/>
    <w:rsid w:val="001871B5"/>
    <w:rsid w:val="001874A8"/>
    <w:rsid w:val="0018765F"/>
    <w:rsid w:val="00187813"/>
    <w:rsid w:val="00187D96"/>
    <w:rsid w:val="00187E29"/>
    <w:rsid w:val="00187EF2"/>
    <w:rsid w:val="0019028E"/>
    <w:rsid w:val="00190963"/>
    <w:rsid w:val="00190C17"/>
    <w:rsid w:val="00190E54"/>
    <w:rsid w:val="0019108B"/>
    <w:rsid w:val="00191468"/>
    <w:rsid w:val="00191502"/>
    <w:rsid w:val="001915D1"/>
    <w:rsid w:val="00191722"/>
    <w:rsid w:val="00191B85"/>
    <w:rsid w:val="00191E23"/>
    <w:rsid w:val="0019235C"/>
    <w:rsid w:val="00193235"/>
    <w:rsid w:val="001933E6"/>
    <w:rsid w:val="001935A9"/>
    <w:rsid w:val="001936A0"/>
    <w:rsid w:val="001938FA"/>
    <w:rsid w:val="00193942"/>
    <w:rsid w:val="00193F98"/>
    <w:rsid w:val="001948D9"/>
    <w:rsid w:val="00194C53"/>
    <w:rsid w:val="00194E6B"/>
    <w:rsid w:val="001950FC"/>
    <w:rsid w:val="0019538D"/>
    <w:rsid w:val="0019568E"/>
    <w:rsid w:val="001959DC"/>
    <w:rsid w:val="00195B6A"/>
    <w:rsid w:val="00195E1F"/>
    <w:rsid w:val="0019634C"/>
    <w:rsid w:val="0019640D"/>
    <w:rsid w:val="00196412"/>
    <w:rsid w:val="00196778"/>
    <w:rsid w:val="001967B7"/>
    <w:rsid w:val="00196E0A"/>
    <w:rsid w:val="00196FE3"/>
    <w:rsid w:val="00197093"/>
    <w:rsid w:val="001971BC"/>
    <w:rsid w:val="001974D3"/>
    <w:rsid w:val="001977CD"/>
    <w:rsid w:val="001977EC"/>
    <w:rsid w:val="001978E9"/>
    <w:rsid w:val="00197B2A"/>
    <w:rsid w:val="00197C31"/>
    <w:rsid w:val="001A003C"/>
    <w:rsid w:val="001A013E"/>
    <w:rsid w:val="001A060D"/>
    <w:rsid w:val="001A088B"/>
    <w:rsid w:val="001A0C56"/>
    <w:rsid w:val="001A130B"/>
    <w:rsid w:val="001A132D"/>
    <w:rsid w:val="001A1361"/>
    <w:rsid w:val="001A153E"/>
    <w:rsid w:val="001A19A2"/>
    <w:rsid w:val="001A1B1C"/>
    <w:rsid w:val="001A1C10"/>
    <w:rsid w:val="001A1C13"/>
    <w:rsid w:val="001A1DFB"/>
    <w:rsid w:val="001A23AE"/>
    <w:rsid w:val="001A24A4"/>
    <w:rsid w:val="001A27D7"/>
    <w:rsid w:val="001A2BAA"/>
    <w:rsid w:val="001A2CC5"/>
    <w:rsid w:val="001A3238"/>
    <w:rsid w:val="001A36AD"/>
    <w:rsid w:val="001A36F5"/>
    <w:rsid w:val="001A3735"/>
    <w:rsid w:val="001A373A"/>
    <w:rsid w:val="001A37C5"/>
    <w:rsid w:val="001A40DB"/>
    <w:rsid w:val="001A4108"/>
    <w:rsid w:val="001A438C"/>
    <w:rsid w:val="001A44FC"/>
    <w:rsid w:val="001A4979"/>
    <w:rsid w:val="001A50C0"/>
    <w:rsid w:val="001A51EE"/>
    <w:rsid w:val="001A5410"/>
    <w:rsid w:val="001A54F4"/>
    <w:rsid w:val="001A5A6B"/>
    <w:rsid w:val="001A5AFA"/>
    <w:rsid w:val="001A5E11"/>
    <w:rsid w:val="001A5ED3"/>
    <w:rsid w:val="001A5F51"/>
    <w:rsid w:val="001A614C"/>
    <w:rsid w:val="001A626A"/>
    <w:rsid w:val="001A6711"/>
    <w:rsid w:val="001A6CCD"/>
    <w:rsid w:val="001A6F26"/>
    <w:rsid w:val="001A6FC8"/>
    <w:rsid w:val="001A7072"/>
    <w:rsid w:val="001A70A8"/>
    <w:rsid w:val="001A73C9"/>
    <w:rsid w:val="001A73CC"/>
    <w:rsid w:val="001A73F0"/>
    <w:rsid w:val="001A73F8"/>
    <w:rsid w:val="001A745B"/>
    <w:rsid w:val="001A763D"/>
    <w:rsid w:val="001A78D3"/>
    <w:rsid w:val="001A79A5"/>
    <w:rsid w:val="001A7C52"/>
    <w:rsid w:val="001A7C7B"/>
    <w:rsid w:val="001A7C9F"/>
    <w:rsid w:val="001B0672"/>
    <w:rsid w:val="001B08C0"/>
    <w:rsid w:val="001B0C46"/>
    <w:rsid w:val="001B0C56"/>
    <w:rsid w:val="001B0F02"/>
    <w:rsid w:val="001B0F7C"/>
    <w:rsid w:val="001B1040"/>
    <w:rsid w:val="001B10B5"/>
    <w:rsid w:val="001B116B"/>
    <w:rsid w:val="001B1812"/>
    <w:rsid w:val="001B1897"/>
    <w:rsid w:val="001B1B85"/>
    <w:rsid w:val="001B1F7E"/>
    <w:rsid w:val="001B2217"/>
    <w:rsid w:val="001B23A6"/>
    <w:rsid w:val="001B24D7"/>
    <w:rsid w:val="001B26F7"/>
    <w:rsid w:val="001B27F8"/>
    <w:rsid w:val="001B2870"/>
    <w:rsid w:val="001B3003"/>
    <w:rsid w:val="001B3498"/>
    <w:rsid w:val="001B34B1"/>
    <w:rsid w:val="001B354A"/>
    <w:rsid w:val="001B3C21"/>
    <w:rsid w:val="001B3D5E"/>
    <w:rsid w:val="001B400F"/>
    <w:rsid w:val="001B426B"/>
    <w:rsid w:val="001B4298"/>
    <w:rsid w:val="001B4316"/>
    <w:rsid w:val="001B4550"/>
    <w:rsid w:val="001B465C"/>
    <w:rsid w:val="001B47A2"/>
    <w:rsid w:val="001B4915"/>
    <w:rsid w:val="001B4D17"/>
    <w:rsid w:val="001B4FE0"/>
    <w:rsid w:val="001B5233"/>
    <w:rsid w:val="001B52B2"/>
    <w:rsid w:val="001B5B90"/>
    <w:rsid w:val="001B5C67"/>
    <w:rsid w:val="001B6095"/>
    <w:rsid w:val="001B6B27"/>
    <w:rsid w:val="001B6B5A"/>
    <w:rsid w:val="001B6F45"/>
    <w:rsid w:val="001B7484"/>
    <w:rsid w:val="001B755F"/>
    <w:rsid w:val="001B780D"/>
    <w:rsid w:val="001B7B14"/>
    <w:rsid w:val="001B7CC2"/>
    <w:rsid w:val="001B7E09"/>
    <w:rsid w:val="001B7E8A"/>
    <w:rsid w:val="001C0946"/>
    <w:rsid w:val="001C0D89"/>
    <w:rsid w:val="001C0DB9"/>
    <w:rsid w:val="001C12BB"/>
    <w:rsid w:val="001C1473"/>
    <w:rsid w:val="001C1857"/>
    <w:rsid w:val="001C1A8C"/>
    <w:rsid w:val="001C2014"/>
    <w:rsid w:val="001C213E"/>
    <w:rsid w:val="001C2326"/>
    <w:rsid w:val="001C25DF"/>
    <w:rsid w:val="001C26E8"/>
    <w:rsid w:val="001C28F3"/>
    <w:rsid w:val="001C2A33"/>
    <w:rsid w:val="001C2C90"/>
    <w:rsid w:val="001C2E50"/>
    <w:rsid w:val="001C2F97"/>
    <w:rsid w:val="001C32C7"/>
    <w:rsid w:val="001C36C5"/>
    <w:rsid w:val="001C3849"/>
    <w:rsid w:val="001C3A87"/>
    <w:rsid w:val="001C3CC5"/>
    <w:rsid w:val="001C3F19"/>
    <w:rsid w:val="001C42BD"/>
    <w:rsid w:val="001C435F"/>
    <w:rsid w:val="001C44C3"/>
    <w:rsid w:val="001C46BD"/>
    <w:rsid w:val="001C4A6B"/>
    <w:rsid w:val="001C4C0F"/>
    <w:rsid w:val="001C505A"/>
    <w:rsid w:val="001C5079"/>
    <w:rsid w:val="001C521D"/>
    <w:rsid w:val="001C5601"/>
    <w:rsid w:val="001C573E"/>
    <w:rsid w:val="001C5765"/>
    <w:rsid w:val="001C5A75"/>
    <w:rsid w:val="001C5D7F"/>
    <w:rsid w:val="001C5DB9"/>
    <w:rsid w:val="001C5E8E"/>
    <w:rsid w:val="001C5F18"/>
    <w:rsid w:val="001C6337"/>
    <w:rsid w:val="001C64DC"/>
    <w:rsid w:val="001C6D9D"/>
    <w:rsid w:val="001C6E2C"/>
    <w:rsid w:val="001C6F37"/>
    <w:rsid w:val="001C709A"/>
    <w:rsid w:val="001C7274"/>
    <w:rsid w:val="001C75B5"/>
    <w:rsid w:val="001C760A"/>
    <w:rsid w:val="001C79E3"/>
    <w:rsid w:val="001C7BD1"/>
    <w:rsid w:val="001C7E6C"/>
    <w:rsid w:val="001C7F8E"/>
    <w:rsid w:val="001D0139"/>
    <w:rsid w:val="001D0254"/>
    <w:rsid w:val="001D028E"/>
    <w:rsid w:val="001D02A2"/>
    <w:rsid w:val="001D04F6"/>
    <w:rsid w:val="001D05AF"/>
    <w:rsid w:val="001D0761"/>
    <w:rsid w:val="001D0771"/>
    <w:rsid w:val="001D0B68"/>
    <w:rsid w:val="001D10D8"/>
    <w:rsid w:val="001D1D6D"/>
    <w:rsid w:val="001D1F3B"/>
    <w:rsid w:val="001D1F7A"/>
    <w:rsid w:val="001D20C8"/>
    <w:rsid w:val="001D25C9"/>
    <w:rsid w:val="001D26DF"/>
    <w:rsid w:val="001D27BC"/>
    <w:rsid w:val="001D2A11"/>
    <w:rsid w:val="001D2B52"/>
    <w:rsid w:val="001D2E2C"/>
    <w:rsid w:val="001D2FD6"/>
    <w:rsid w:val="001D31BE"/>
    <w:rsid w:val="001D322A"/>
    <w:rsid w:val="001D32E7"/>
    <w:rsid w:val="001D35FB"/>
    <w:rsid w:val="001D37FB"/>
    <w:rsid w:val="001D3B13"/>
    <w:rsid w:val="001D4088"/>
    <w:rsid w:val="001D420F"/>
    <w:rsid w:val="001D4377"/>
    <w:rsid w:val="001D44C8"/>
    <w:rsid w:val="001D44E6"/>
    <w:rsid w:val="001D4699"/>
    <w:rsid w:val="001D496F"/>
    <w:rsid w:val="001D4AB8"/>
    <w:rsid w:val="001D4C5D"/>
    <w:rsid w:val="001D4DA6"/>
    <w:rsid w:val="001D4EAF"/>
    <w:rsid w:val="001D4F9A"/>
    <w:rsid w:val="001D5319"/>
    <w:rsid w:val="001D5590"/>
    <w:rsid w:val="001D567E"/>
    <w:rsid w:val="001D5D74"/>
    <w:rsid w:val="001D5F31"/>
    <w:rsid w:val="001D5F93"/>
    <w:rsid w:val="001D66DD"/>
    <w:rsid w:val="001D67AD"/>
    <w:rsid w:val="001D6D39"/>
    <w:rsid w:val="001D6FA0"/>
    <w:rsid w:val="001D7082"/>
    <w:rsid w:val="001D7206"/>
    <w:rsid w:val="001D798E"/>
    <w:rsid w:val="001D7C03"/>
    <w:rsid w:val="001D7CA1"/>
    <w:rsid w:val="001D7D1B"/>
    <w:rsid w:val="001D7EE3"/>
    <w:rsid w:val="001E0134"/>
    <w:rsid w:val="001E0305"/>
    <w:rsid w:val="001E06CF"/>
    <w:rsid w:val="001E0AF2"/>
    <w:rsid w:val="001E0C49"/>
    <w:rsid w:val="001E18C3"/>
    <w:rsid w:val="001E1B31"/>
    <w:rsid w:val="001E1E38"/>
    <w:rsid w:val="001E25A6"/>
    <w:rsid w:val="001E27D6"/>
    <w:rsid w:val="001E2A35"/>
    <w:rsid w:val="001E2C69"/>
    <w:rsid w:val="001E2F5A"/>
    <w:rsid w:val="001E2FA3"/>
    <w:rsid w:val="001E377E"/>
    <w:rsid w:val="001E3950"/>
    <w:rsid w:val="001E3D44"/>
    <w:rsid w:val="001E4052"/>
    <w:rsid w:val="001E4309"/>
    <w:rsid w:val="001E43EA"/>
    <w:rsid w:val="001E4481"/>
    <w:rsid w:val="001E461B"/>
    <w:rsid w:val="001E46DF"/>
    <w:rsid w:val="001E4868"/>
    <w:rsid w:val="001E4C82"/>
    <w:rsid w:val="001E4EC3"/>
    <w:rsid w:val="001E5284"/>
    <w:rsid w:val="001E538C"/>
    <w:rsid w:val="001E577B"/>
    <w:rsid w:val="001E59AD"/>
    <w:rsid w:val="001E5C85"/>
    <w:rsid w:val="001E5E0B"/>
    <w:rsid w:val="001E6883"/>
    <w:rsid w:val="001E6893"/>
    <w:rsid w:val="001E6AFE"/>
    <w:rsid w:val="001E6CB4"/>
    <w:rsid w:val="001E6E0E"/>
    <w:rsid w:val="001E6F79"/>
    <w:rsid w:val="001E717D"/>
    <w:rsid w:val="001E71B7"/>
    <w:rsid w:val="001E73AA"/>
    <w:rsid w:val="001E794E"/>
    <w:rsid w:val="001E7A23"/>
    <w:rsid w:val="001E7E50"/>
    <w:rsid w:val="001E7F6A"/>
    <w:rsid w:val="001E7FD8"/>
    <w:rsid w:val="001F0071"/>
    <w:rsid w:val="001F0339"/>
    <w:rsid w:val="001F05C3"/>
    <w:rsid w:val="001F065D"/>
    <w:rsid w:val="001F0B6D"/>
    <w:rsid w:val="001F0BAC"/>
    <w:rsid w:val="001F0E45"/>
    <w:rsid w:val="001F10BF"/>
    <w:rsid w:val="001F10E4"/>
    <w:rsid w:val="001F1303"/>
    <w:rsid w:val="001F13DB"/>
    <w:rsid w:val="001F1406"/>
    <w:rsid w:val="001F142C"/>
    <w:rsid w:val="001F17E9"/>
    <w:rsid w:val="001F18AB"/>
    <w:rsid w:val="001F1BB7"/>
    <w:rsid w:val="001F1F3E"/>
    <w:rsid w:val="001F1FA4"/>
    <w:rsid w:val="001F2291"/>
    <w:rsid w:val="001F26F3"/>
    <w:rsid w:val="001F2C21"/>
    <w:rsid w:val="001F2E5B"/>
    <w:rsid w:val="001F2F5D"/>
    <w:rsid w:val="001F2F7B"/>
    <w:rsid w:val="001F358F"/>
    <w:rsid w:val="001F35DF"/>
    <w:rsid w:val="001F3989"/>
    <w:rsid w:val="001F39F1"/>
    <w:rsid w:val="001F3A74"/>
    <w:rsid w:val="001F3C52"/>
    <w:rsid w:val="001F3C9D"/>
    <w:rsid w:val="001F42D3"/>
    <w:rsid w:val="001F42F5"/>
    <w:rsid w:val="001F439F"/>
    <w:rsid w:val="001F43B4"/>
    <w:rsid w:val="001F4407"/>
    <w:rsid w:val="001F465D"/>
    <w:rsid w:val="001F49E7"/>
    <w:rsid w:val="001F4BD6"/>
    <w:rsid w:val="001F4E69"/>
    <w:rsid w:val="001F4EFC"/>
    <w:rsid w:val="001F5045"/>
    <w:rsid w:val="001F564F"/>
    <w:rsid w:val="001F5B67"/>
    <w:rsid w:val="001F5BA2"/>
    <w:rsid w:val="001F5C57"/>
    <w:rsid w:val="001F625C"/>
    <w:rsid w:val="001F6671"/>
    <w:rsid w:val="001F6738"/>
    <w:rsid w:val="001F6938"/>
    <w:rsid w:val="001F6996"/>
    <w:rsid w:val="001F6C34"/>
    <w:rsid w:val="001F6D23"/>
    <w:rsid w:val="001F6FA1"/>
    <w:rsid w:val="001F72AE"/>
    <w:rsid w:val="001F747A"/>
    <w:rsid w:val="001F74F3"/>
    <w:rsid w:val="001F74F7"/>
    <w:rsid w:val="001F750D"/>
    <w:rsid w:val="001F7641"/>
    <w:rsid w:val="001F78B3"/>
    <w:rsid w:val="001F7AA1"/>
    <w:rsid w:val="001F7AF0"/>
    <w:rsid w:val="001F7C06"/>
    <w:rsid w:val="001F7D6C"/>
    <w:rsid w:val="001F7FDA"/>
    <w:rsid w:val="00200348"/>
    <w:rsid w:val="00200C1F"/>
    <w:rsid w:val="00200DFF"/>
    <w:rsid w:val="00200E57"/>
    <w:rsid w:val="0020108A"/>
    <w:rsid w:val="002012B6"/>
    <w:rsid w:val="00201344"/>
    <w:rsid w:val="0020142F"/>
    <w:rsid w:val="002018C2"/>
    <w:rsid w:val="00201BAC"/>
    <w:rsid w:val="00201D7F"/>
    <w:rsid w:val="00201D8B"/>
    <w:rsid w:val="00201F0B"/>
    <w:rsid w:val="00201F60"/>
    <w:rsid w:val="0020206F"/>
    <w:rsid w:val="002021F1"/>
    <w:rsid w:val="00202311"/>
    <w:rsid w:val="002024B1"/>
    <w:rsid w:val="0020291D"/>
    <w:rsid w:val="00203056"/>
    <w:rsid w:val="00203163"/>
    <w:rsid w:val="002034FD"/>
    <w:rsid w:val="0020364D"/>
    <w:rsid w:val="002038CD"/>
    <w:rsid w:val="0020399C"/>
    <w:rsid w:val="00203A12"/>
    <w:rsid w:val="00203A1E"/>
    <w:rsid w:val="00203C36"/>
    <w:rsid w:val="00203E6A"/>
    <w:rsid w:val="00203F31"/>
    <w:rsid w:val="002042E9"/>
    <w:rsid w:val="00204587"/>
    <w:rsid w:val="002045B9"/>
    <w:rsid w:val="002047A1"/>
    <w:rsid w:val="002048B2"/>
    <w:rsid w:val="00204BC9"/>
    <w:rsid w:val="0020568F"/>
    <w:rsid w:val="00205A0A"/>
    <w:rsid w:val="00205C3F"/>
    <w:rsid w:val="00206376"/>
    <w:rsid w:val="00206554"/>
    <w:rsid w:val="00206643"/>
    <w:rsid w:val="00206B84"/>
    <w:rsid w:val="00206C3D"/>
    <w:rsid w:val="00206E8F"/>
    <w:rsid w:val="00206ECB"/>
    <w:rsid w:val="0020711B"/>
    <w:rsid w:val="00207325"/>
    <w:rsid w:val="002076CA"/>
    <w:rsid w:val="00207826"/>
    <w:rsid w:val="002078C0"/>
    <w:rsid w:val="00207C45"/>
    <w:rsid w:val="00207E9F"/>
    <w:rsid w:val="00207F4D"/>
    <w:rsid w:val="00210527"/>
    <w:rsid w:val="0021073F"/>
    <w:rsid w:val="002108D8"/>
    <w:rsid w:val="002109B6"/>
    <w:rsid w:val="00210E81"/>
    <w:rsid w:val="00211321"/>
    <w:rsid w:val="0021177E"/>
    <w:rsid w:val="00211803"/>
    <w:rsid w:val="00211B38"/>
    <w:rsid w:val="00211C01"/>
    <w:rsid w:val="00211FEF"/>
    <w:rsid w:val="002126A0"/>
    <w:rsid w:val="0021275C"/>
    <w:rsid w:val="002127F0"/>
    <w:rsid w:val="0021295C"/>
    <w:rsid w:val="00212CE2"/>
    <w:rsid w:val="00212D23"/>
    <w:rsid w:val="002131A5"/>
    <w:rsid w:val="002133BB"/>
    <w:rsid w:val="0021342A"/>
    <w:rsid w:val="0021355F"/>
    <w:rsid w:val="0021368C"/>
    <w:rsid w:val="00213937"/>
    <w:rsid w:val="00213BED"/>
    <w:rsid w:val="00213E73"/>
    <w:rsid w:val="00213F12"/>
    <w:rsid w:val="00214072"/>
    <w:rsid w:val="002142F4"/>
    <w:rsid w:val="002143DB"/>
    <w:rsid w:val="0021451A"/>
    <w:rsid w:val="00214A83"/>
    <w:rsid w:val="00215232"/>
    <w:rsid w:val="0021534F"/>
    <w:rsid w:val="00215430"/>
    <w:rsid w:val="002156F6"/>
    <w:rsid w:val="0021575C"/>
    <w:rsid w:val="00215C88"/>
    <w:rsid w:val="00215D06"/>
    <w:rsid w:val="002161CA"/>
    <w:rsid w:val="0021627D"/>
    <w:rsid w:val="00216722"/>
    <w:rsid w:val="00216CB6"/>
    <w:rsid w:val="00216E8A"/>
    <w:rsid w:val="002172B6"/>
    <w:rsid w:val="002173BF"/>
    <w:rsid w:val="002174B8"/>
    <w:rsid w:val="00217535"/>
    <w:rsid w:val="002176AE"/>
    <w:rsid w:val="0021790C"/>
    <w:rsid w:val="00217A02"/>
    <w:rsid w:val="00217A96"/>
    <w:rsid w:val="00217C0A"/>
    <w:rsid w:val="00217CF2"/>
    <w:rsid w:val="00217EA8"/>
    <w:rsid w:val="00220317"/>
    <w:rsid w:val="00220386"/>
    <w:rsid w:val="002203BB"/>
    <w:rsid w:val="0022052B"/>
    <w:rsid w:val="002209BE"/>
    <w:rsid w:val="00220BFE"/>
    <w:rsid w:val="00220DB6"/>
    <w:rsid w:val="00221192"/>
    <w:rsid w:val="00221305"/>
    <w:rsid w:val="0022167A"/>
    <w:rsid w:val="00221787"/>
    <w:rsid w:val="00221911"/>
    <w:rsid w:val="00221A05"/>
    <w:rsid w:val="00221A62"/>
    <w:rsid w:val="00221C23"/>
    <w:rsid w:val="00222091"/>
    <w:rsid w:val="00222532"/>
    <w:rsid w:val="00222605"/>
    <w:rsid w:val="00222736"/>
    <w:rsid w:val="00222902"/>
    <w:rsid w:val="00222DC8"/>
    <w:rsid w:val="00222EDD"/>
    <w:rsid w:val="002233CF"/>
    <w:rsid w:val="002236EC"/>
    <w:rsid w:val="002238A1"/>
    <w:rsid w:val="00223D12"/>
    <w:rsid w:val="00223D90"/>
    <w:rsid w:val="002242BC"/>
    <w:rsid w:val="00224ADF"/>
    <w:rsid w:val="00225051"/>
    <w:rsid w:val="002253F1"/>
    <w:rsid w:val="0022557D"/>
    <w:rsid w:val="00225727"/>
    <w:rsid w:val="00225A6C"/>
    <w:rsid w:val="00225AFE"/>
    <w:rsid w:val="00225FA6"/>
    <w:rsid w:val="00226205"/>
    <w:rsid w:val="0022648F"/>
    <w:rsid w:val="002265A8"/>
    <w:rsid w:val="00226675"/>
    <w:rsid w:val="002267AF"/>
    <w:rsid w:val="002267BE"/>
    <w:rsid w:val="00226972"/>
    <w:rsid w:val="00226D18"/>
    <w:rsid w:val="00226EEC"/>
    <w:rsid w:val="00226F18"/>
    <w:rsid w:val="002270EE"/>
    <w:rsid w:val="002271E8"/>
    <w:rsid w:val="0022727A"/>
    <w:rsid w:val="00227570"/>
    <w:rsid w:val="00227706"/>
    <w:rsid w:val="00227E7E"/>
    <w:rsid w:val="00227F3B"/>
    <w:rsid w:val="00230394"/>
    <w:rsid w:val="002307D5"/>
    <w:rsid w:val="0023085A"/>
    <w:rsid w:val="00230983"/>
    <w:rsid w:val="0023194D"/>
    <w:rsid w:val="00231BC2"/>
    <w:rsid w:val="00232245"/>
    <w:rsid w:val="0023238D"/>
    <w:rsid w:val="002323C5"/>
    <w:rsid w:val="002327FD"/>
    <w:rsid w:val="002328D5"/>
    <w:rsid w:val="00232986"/>
    <w:rsid w:val="0023312D"/>
    <w:rsid w:val="002331F7"/>
    <w:rsid w:val="00233340"/>
    <w:rsid w:val="00233510"/>
    <w:rsid w:val="0023352E"/>
    <w:rsid w:val="00233915"/>
    <w:rsid w:val="0023399C"/>
    <w:rsid w:val="00233BE5"/>
    <w:rsid w:val="00234007"/>
    <w:rsid w:val="00234159"/>
    <w:rsid w:val="00234363"/>
    <w:rsid w:val="00234599"/>
    <w:rsid w:val="00234A35"/>
    <w:rsid w:val="00234C06"/>
    <w:rsid w:val="00234D97"/>
    <w:rsid w:val="00234DC5"/>
    <w:rsid w:val="002350F4"/>
    <w:rsid w:val="0023549B"/>
    <w:rsid w:val="002354B1"/>
    <w:rsid w:val="00235708"/>
    <w:rsid w:val="00235CB8"/>
    <w:rsid w:val="00235D05"/>
    <w:rsid w:val="00235ECA"/>
    <w:rsid w:val="00235FF0"/>
    <w:rsid w:val="00236032"/>
    <w:rsid w:val="0023629A"/>
    <w:rsid w:val="00236666"/>
    <w:rsid w:val="0023677D"/>
    <w:rsid w:val="00236942"/>
    <w:rsid w:val="00236A7C"/>
    <w:rsid w:val="00236D05"/>
    <w:rsid w:val="00237559"/>
    <w:rsid w:val="002376DE"/>
    <w:rsid w:val="0023777A"/>
    <w:rsid w:val="0023789D"/>
    <w:rsid w:val="00237B87"/>
    <w:rsid w:val="0024011E"/>
    <w:rsid w:val="0024022F"/>
    <w:rsid w:val="00240287"/>
    <w:rsid w:val="0024067B"/>
    <w:rsid w:val="00240D2E"/>
    <w:rsid w:val="00240E24"/>
    <w:rsid w:val="00240F86"/>
    <w:rsid w:val="002413A2"/>
    <w:rsid w:val="00241A66"/>
    <w:rsid w:val="00241AF0"/>
    <w:rsid w:val="00241E7F"/>
    <w:rsid w:val="00241F40"/>
    <w:rsid w:val="002423ED"/>
    <w:rsid w:val="0024247F"/>
    <w:rsid w:val="00242B2F"/>
    <w:rsid w:val="00242E95"/>
    <w:rsid w:val="0024336D"/>
    <w:rsid w:val="00243397"/>
    <w:rsid w:val="00243761"/>
    <w:rsid w:val="00243A4C"/>
    <w:rsid w:val="00243E9C"/>
    <w:rsid w:val="00243F9B"/>
    <w:rsid w:val="0024419D"/>
    <w:rsid w:val="00244257"/>
    <w:rsid w:val="00244E2D"/>
    <w:rsid w:val="00244ED6"/>
    <w:rsid w:val="00244F74"/>
    <w:rsid w:val="0024507C"/>
    <w:rsid w:val="002454F4"/>
    <w:rsid w:val="002457DD"/>
    <w:rsid w:val="00245919"/>
    <w:rsid w:val="0024599B"/>
    <w:rsid w:val="00245CEA"/>
    <w:rsid w:val="00245FFF"/>
    <w:rsid w:val="00246029"/>
    <w:rsid w:val="00246031"/>
    <w:rsid w:val="002465D5"/>
    <w:rsid w:val="00246923"/>
    <w:rsid w:val="002469AD"/>
    <w:rsid w:val="00246CF6"/>
    <w:rsid w:val="00246F43"/>
    <w:rsid w:val="00247001"/>
    <w:rsid w:val="002475C0"/>
    <w:rsid w:val="002475DC"/>
    <w:rsid w:val="00247B47"/>
    <w:rsid w:val="00247CC9"/>
    <w:rsid w:val="00247CE1"/>
    <w:rsid w:val="002501EC"/>
    <w:rsid w:val="00250668"/>
    <w:rsid w:val="00250970"/>
    <w:rsid w:val="00250BAB"/>
    <w:rsid w:val="00250C15"/>
    <w:rsid w:val="00250CC4"/>
    <w:rsid w:val="0025141A"/>
    <w:rsid w:val="00251676"/>
    <w:rsid w:val="00251D26"/>
    <w:rsid w:val="00251F65"/>
    <w:rsid w:val="00251FDD"/>
    <w:rsid w:val="0025206F"/>
    <w:rsid w:val="00252DDE"/>
    <w:rsid w:val="00252E2D"/>
    <w:rsid w:val="00252EB8"/>
    <w:rsid w:val="00252FEA"/>
    <w:rsid w:val="00252FEC"/>
    <w:rsid w:val="0025344B"/>
    <w:rsid w:val="00253477"/>
    <w:rsid w:val="00253673"/>
    <w:rsid w:val="00253681"/>
    <w:rsid w:val="002538A1"/>
    <w:rsid w:val="00253E4F"/>
    <w:rsid w:val="00253F8B"/>
    <w:rsid w:val="00253FA4"/>
    <w:rsid w:val="00254209"/>
    <w:rsid w:val="0025459E"/>
    <w:rsid w:val="00254659"/>
    <w:rsid w:val="00254AE3"/>
    <w:rsid w:val="00254F4C"/>
    <w:rsid w:val="00254F72"/>
    <w:rsid w:val="00254FD9"/>
    <w:rsid w:val="0025564F"/>
    <w:rsid w:val="00255954"/>
    <w:rsid w:val="00255A25"/>
    <w:rsid w:val="00255BC3"/>
    <w:rsid w:val="0025652B"/>
    <w:rsid w:val="0025658F"/>
    <w:rsid w:val="0025665F"/>
    <w:rsid w:val="00256907"/>
    <w:rsid w:val="00256956"/>
    <w:rsid w:val="00256D8B"/>
    <w:rsid w:val="00256DCF"/>
    <w:rsid w:val="002571DE"/>
    <w:rsid w:val="00257281"/>
    <w:rsid w:val="00257387"/>
    <w:rsid w:val="00257831"/>
    <w:rsid w:val="00257A51"/>
    <w:rsid w:val="002604A2"/>
    <w:rsid w:val="00260705"/>
    <w:rsid w:val="002608D3"/>
    <w:rsid w:val="00260D9A"/>
    <w:rsid w:val="00260EC7"/>
    <w:rsid w:val="0026113D"/>
    <w:rsid w:val="002611EB"/>
    <w:rsid w:val="0026137A"/>
    <w:rsid w:val="002614E3"/>
    <w:rsid w:val="002616D7"/>
    <w:rsid w:val="00261DB0"/>
    <w:rsid w:val="00261FE9"/>
    <w:rsid w:val="002620C3"/>
    <w:rsid w:val="002621FE"/>
    <w:rsid w:val="0026231E"/>
    <w:rsid w:val="00262366"/>
    <w:rsid w:val="00262698"/>
    <w:rsid w:val="002631F0"/>
    <w:rsid w:val="00263268"/>
    <w:rsid w:val="00263E3D"/>
    <w:rsid w:val="00263EBA"/>
    <w:rsid w:val="00264287"/>
    <w:rsid w:val="002645B7"/>
    <w:rsid w:val="0026492E"/>
    <w:rsid w:val="00264931"/>
    <w:rsid w:val="00264B15"/>
    <w:rsid w:val="00264D65"/>
    <w:rsid w:val="00265155"/>
    <w:rsid w:val="002652A8"/>
    <w:rsid w:val="0026542E"/>
    <w:rsid w:val="0026552F"/>
    <w:rsid w:val="002655B3"/>
    <w:rsid w:val="00265636"/>
    <w:rsid w:val="002657C5"/>
    <w:rsid w:val="002659B5"/>
    <w:rsid w:val="00265AF1"/>
    <w:rsid w:val="00265B21"/>
    <w:rsid w:val="00265DA9"/>
    <w:rsid w:val="00265F55"/>
    <w:rsid w:val="00265FF3"/>
    <w:rsid w:val="00266066"/>
    <w:rsid w:val="0026623D"/>
    <w:rsid w:val="00266485"/>
    <w:rsid w:val="002666EC"/>
    <w:rsid w:val="00266927"/>
    <w:rsid w:val="00266DAC"/>
    <w:rsid w:val="0026744B"/>
    <w:rsid w:val="00267507"/>
    <w:rsid w:val="00267D84"/>
    <w:rsid w:val="00267EDF"/>
    <w:rsid w:val="002701C1"/>
    <w:rsid w:val="002705A1"/>
    <w:rsid w:val="002705B3"/>
    <w:rsid w:val="00270641"/>
    <w:rsid w:val="0027099F"/>
    <w:rsid w:val="00270A96"/>
    <w:rsid w:val="00270DF0"/>
    <w:rsid w:val="00271453"/>
    <w:rsid w:val="002718A7"/>
    <w:rsid w:val="00271A96"/>
    <w:rsid w:val="00271B18"/>
    <w:rsid w:val="00272413"/>
    <w:rsid w:val="002726A6"/>
    <w:rsid w:val="00272CEF"/>
    <w:rsid w:val="00272EB3"/>
    <w:rsid w:val="0027332A"/>
    <w:rsid w:val="0027339D"/>
    <w:rsid w:val="00273549"/>
    <w:rsid w:val="002736CA"/>
    <w:rsid w:val="00273792"/>
    <w:rsid w:val="00273878"/>
    <w:rsid w:val="00273C5C"/>
    <w:rsid w:val="00273EF3"/>
    <w:rsid w:val="00274250"/>
    <w:rsid w:val="00274736"/>
    <w:rsid w:val="00274F10"/>
    <w:rsid w:val="00274F58"/>
    <w:rsid w:val="0027512E"/>
    <w:rsid w:val="00275227"/>
    <w:rsid w:val="00275477"/>
    <w:rsid w:val="002754C8"/>
    <w:rsid w:val="002754DA"/>
    <w:rsid w:val="00275A8B"/>
    <w:rsid w:val="00275AFB"/>
    <w:rsid w:val="00275C3F"/>
    <w:rsid w:val="00275DF2"/>
    <w:rsid w:val="00275F53"/>
    <w:rsid w:val="002761AC"/>
    <w:rsid w:val="00276549"/>
    <w:rsid w:val="00276AB8"/>
    <w:rsid w:val="00276C18"/>
    <w:rsid w:val="00276F66"/>
    <w:rsid w:val="00277146"/>
    <w:rsid w:val="0027742E"/>
    <w:rsid w:val="00277547"/>
    <w:rsid w:val="0027768B"/>
    <w:rsid w:val="00277739"/>
    <w:rsid w:val="002777D3"/>
    <w:rsid w:val="00277A5B"/>
    <w:rsid w:val="00277ADF"/>
    <w:rsid w:val="00277FA6"/>
    <w:rsid w:val="0028005F"/>
    <w:rsid w:val="0028043E"/>
    <w:rsid w:val="0028087D"/>
    <w:rsid w:val="00280A90"/>
    <w:rsid w:val="00280B33"/>
    <w:rsid w:val="00280BDE"/>
    <w:rsid w:val="00280D5A"/>
    <w:rsid w:val="00281A30"/>
    <w:rsid w:val="00281C6C"/>
    <w:rsid w:val="00281E49"/>
    <w:rsid w:val="00281EEB"/>
    <w:rsid w:val="00281F2F"/>
    <w:rsid w:val="002827B2"/>
    <w:rsid w:val="002827F2"/>
    <w:rsid w:val="00282D23"/>
    <w:rsid w:val="00282FD7"/>
    <w:rsid w:val="00283158"/>
    <w:rsid w:val="0028337A"/>
    <w:rsid w:val="002834F2"/>
    <w:rsid w:val="00283792"/>
    <w:rsid w:val="00283BDA"/>
    <w:rsid w:val="002840EA"/>
    <w:rsid w:val="002841CF"/>
    <w:rsid w:val="0028423F"/>
    <w:rsid w:val="002845B0"/>
    <w:rsid w:val="00284C4D"/>
    <w:rsid w:val="00284CC8"/>
    <w:rsid w:val="00284D15"/>
    <w:rsid w:val="00285119"/>
    <w:rsid w:val="002853DF"/>
    <w:rsid w:val="002856CE"/>
    <w:rsid w:val="00285788"/>
    <w:rsid w:val="0028595F"/>
    <w:rsid w:val="0028599A"/>
    <w:rsid w:val="00285AC8"/>
    <w:rsid w:val="00285E58"/>
    <w:rsid w:val="00285E92"/>
    <w:rsid w:val="00285EEF"/>
    <w:rsid w:val="002860C3"/>
    <w:rsid w:val="002865AB"/>
    <w:rsid w:val="00286786"/>
    <w:rsid w:val="002869D6"/>
    <w:rsid w:val="00286DB7"/>
    <w:rsid w:val="0028717A"/>
    <w:rsid w:val="00287221"/>
    <w:rsid w:val="00287452"/>
    <w:rsid w:val="0028765A"/>
    <w:rsid w:val="00287961"/>
    <w:rsid w:val="00287987"/>
    <w:rsid w:val="002879E5"/>
    <w:rsid w:val="00287B41"/>
    <w:rsid w:val="00287D25"/>
    <w:rsid w:val="002904BA"/>
    <w:rsid w:val="002907BE"/>
    <w:rsid w:val="00290C1D"/>
    <w:rsid w:val="002912E2"/>
    <w:rsid w:val="00291495"/>
    <w:rsid w:val="002914A9"/>
    <w:rsid w:val="0029184D"/>
    <w:rsid w:val="002919D3"/>
    <w:rsid w:val="00291BDC"/>
    <w:rsid w:val="00291E06"/>
    <w:rsid w:val="00291E07"/>
    <w:rsid w:val="00292046"/>
    <w:rsid w:val="002921BE"/>
    <w:rsid w:val="002921E0"/>
    <w:rsid w:val="00292389"/>
    <w:rsid w:val="0029243D"/>
    <w:rsid w:val="002927D8"/>
    <w:rsid w:val="00292F4E"/>
    <w:rsid w:val="002933C1"/>
    <w:rsid w:val="0029379E"/>
    <w:rsid w:val="00293BB7"/>
    <w:rsid w:val="00293D13"/>
    <w:rsid w:val="00293E49"/>
    <w:rsid w:val="0029428D"/>
    <w:rsid w:val="00294776"/>
    <w:rsid w:val="002947F2"/>
    <w:rsid w:val="0029512A"/>
    <w:rsid w:val="002952C0"/>
    <w:rsid w:val="002954E6"/>
    <w:rsid w:val="00295516"/>
    <w:rsid w:val="00295D81"/>
    <w:rsid w:val="00295ED4"/>
    <w:rsid w:val="00296238"/>
    <w:rsid w:val="0029658C"/>
    <w:rsid w:val="0029661E"/>
    <w:rsid w:val="00296D93"/>
    <w:rsid w:val="0029748C"/>
    <w:rsid w:val="00297899"/>
    <w:rsid w:val="00297A2C"/>
    <w:rsid w:val="00297BCA"/>
    <w:rsid w:val="00297E1F"/>
    <w:rsid w:val="00297E92"/>
    <w:rsid w:val="002A0084"/>
    <w:rsid w:val="002A0292"/>
    <w:rsid w:val="002A04DF"/>
    <w:rsid w:val="002A05D4"/>
    <w:rsid w:val="002A065E"/>
    <w:rsid w:val="002A088C"/>
    <w:rsid w:val="002A1372"/>
    <w:rsid w:val="002A14A7"/>
    <w:rsid w:val="002A1A1D"/>
    <w:rsid w:val="002A1F21"/>
    <w:rsid w:val="002A2075"/>
    <w:rsid w:val="002A221A"/>
    <w:rsid w:val="002A2707"/>
    <w:rsid w:val="002A2C98"/>
    <w:rsid w:val="002A31E2"/>
    <w:rsid w:val="002A38F5"/>
    <w:rsid w:val="002A3D8A"/>
    <w:rsid w:val="002A3DEC"/>
    <w:rsid w:val="002A3F23"/>
    <w:rsid w:val="002A4254"/>
    <w:rsid w:val="002A4462"/>
    <w:rsid w:val="002A4686"/>
    <w:rsid w:val="002A47CF"/>
    <w:rsid w:val="002A4A4B"/>
    <w:rsid w:val="002A4E95"/>
    <w:rsid w:val="002A4F48"/>
    <w:rsid w:val="002A507E"/>
    <w:rsid w:val="002A509D"/>
    <w:rsid w:val="002A520D"/>
    <w:rsid w:val="002A56C6"/>
    <w:rsid w:val="002A5AA0"/>
    <w:rsid w:val="002A6147"/>
    <w:rsid w:val="002A6241"/>
    <w:rsid w:val="002A63E7"/>
    <w:rsid w:val="002A6514"/>
    <w:rsid w:val="002A677D"/>
    <w:rsid w:val="002A67BC"/>
    <w:rsid w:val="002A6854"/>
    <w:rsid w:val="002A69CD"/>
    <w:rsid w:val="002A6E23"/>
    <w:rsid w:val="002A72F2"/>
    <w:rsid w:val="002A73A8"/>
    <w:rsid w:val="002A74E3"/>
    <w:rsid w:val="002A7849"/>
    <w:rsid w:val="002A7978"/>
    <w:rsid w:val="002A7C2F"/>
    <w:rsid w:val="002A7C30"/>
    <w:rsid w:val="002A7E72"/>
    <w:rsid w:val="002B02F1"/>
    <w:rsid w:val="002B090C"/>
    <w:rsid w:val="002B094A"/>
    <w:rsid w:val="002B0CD5"/>
    <w:rsid w:val="002B0FE0"/>
    <w:rsid w:val="002B1429"/>
    <w:rsid w:val="002B1803"/>
    <w:rsid w:val="002B181F"/>
    <w:rsid w:val="002B1C08"/>
    <w:rsid w:val="002B1E9F"/>
    <w:rsid w:val="002B20DC"/>
    <w:rsid w:val="002B2356"/>
    <w:rsid w:val="002B239A"/>
    <w:rsid w:val="002B27B2"/>
    <w:rsid w:val="002B2AF7"/>
    <w:rsid w:val="002B2B27"/>
    <w:rsid w:val="002B2BB9"/>
    <w:rsid w:val="002B2C59"/>
    <w:rsid w:val="002B3108"/>
    <w:rsid w:val="002B31CA"/>
    <w:rsid w:val="002B334B"/>
    <w:rsid w:val="002B37D0"/>
    <w:rsid w:val="002B3835"/>
    <w:rsid w:val="002B3A27"/>
    <w:rsid w:val="002B4088"/>
    <w:rsid w:val="002B42B5"/>
    <w:rsid w:val="002B43C2"/>
    <w:rsid w:val="002B4420"/>
    <w:rsid w:val="002B46D1"/>
    <w:rsid w:val="002B476F"/>
    <w:rsid w:val="002B4E5E"/>
    <w:rsid w:val="002B4F0B"/>
    <w:rsid w:val="002B4FDE"/>
    <w:rsid w:val="002B50BB"/>
    <w:rsid w:val="002B5154"/>
    <w:rsid w:val="002B5743"/>
    <w:rsid w:val="002B57E6"/>
    <w:rsid w:val="002B5A49"/>
    <w:rsid w:val="002B5F8A"/>
    <w:rsid w:val="002B60B7"/>
    <w:rsid w:val="002B63E6"/>
    <w:rsid w:val="002B6480"/>
    <w:rsid w:val="002B66C6"/>
    <w:rsid w:val="002B69A0"/>
    <w:rsid w:val="002B6C2F"/>
    <w:rsid w:val="002B6E88"/>
    <w:rsid w:val="002B725E"/>
    <w:rsid w:val="002B770E"/>
    <w:rsid w:val="002B771E"/>
    <w:rsid w:val="002B78A4"/>
    <w:rsid w:val="002B7B1D"/>
    <w:rsid w:val="002B7B5D"/>
    <w:rsid w:val="002B7F35"/>
    <w:rsid w:val="002C0006"/>
    <w:rsid w:val="002C0230"/>
    <w:rsid w:val="002C0467"/>
    <w:rsid w:val="002C04B6"/>
    <w:rsid w:val="002C06DB"/>
    <w:rsid w:val="002C10DB"/>
    <w:rsid w:val="002C1175"/>
    <w:rsid w:val="002C13F6"/>
    <w:rsid w:val="002C17C4"/>
    <w:rsid w:val="002C190C"/>
    <w:rsid w:val="002C1F18"/>
    <w:rsid w:val="002C2170"/>
    <w:rsid w:val="002C23E3"/>
    <w:rsid w:val="002C245D"/>
    <w:rsid w:val="002C2BE3"/>
    <w:rsid w:val="002C2DE4"/>
    <w:rsid w:val="002C3027"/>
    <w:rsid w:val="002C33AC"/>
    <w:rsid w:val="002C3CDA"/>
    <w:rsid w:val="002C3D70"/>
    <w:rsid w:val="002C3E1E"/>
    <w:rsid w:val="002C3FB3"/>
    <w:rsid w:val="002C48B5"/>
    <w:rsid w:val="002C4900"/>
    <w:rsid w:val="002C4918"/>
    <w:rsid w:val="002C4AC7"/>
    <w:rsid w:val="002C4E10"/>
    <w:rsid w:val="002C520F"/>
    <w:rsid w:val="002C56A0"/>
    <w:rsid w:val="002C56B7"/>
    <w:rsid w:val="002C5CA5"/>
    <w:rsid w:val="002C5D3D"/>
    <w:rsid w:val="002C6017"/>
    <w:rsid w:val="002C621B"/>
    <w:rsid w:val="002C62F7"/>
    <w:rsid w:val="002C643C"/>
    <w:rsid w:val="002C6567"/>
    <w:rsid w:val="002C6B7A"/>
    <w:rsid w:val="002C6D1C"/>
    <w:rsid w:val="002C6D27"/>
    <w:rsid w:val="002C6DBB"/>
    <w:rsid w:val="002C6E43"/>
    <w:rsid w:val="002C6FB0"/>
    <w:rsid w:val="002C700E"/>
    <w:rsid w:val="002C7209"/>
    <w:rsid w:val="002C7592"/>
    <w:rsid w:val="002C7935"/>
    <w:rsid w:val="002C7DB0"/>
    <w:rsid w:val="002C7DE1"/>
    <w:rsid w:val="002C7E92"/>
    <w:rsid w:val="002C7EDA"/>
    <w:rsid w:val="002D0427"/>
    <w:rsid w:val="002D083B"/>
    <w:rsid w:val="002D09BC"/>
    <w:rsid w:val="002D0EA2"/>
    <w:rsid w:val="002D1343"/>
    <w:rsid w:val="002D1347"/>
    <w:rsid w:val="002D1592"/>
    <w:rsid w:val="002D1866"/>
    <w:rsid w:val="002D18D8"/>
    <w:rsid w:val="002D1C43"/>
    <w:rsid w:val="002D1DC9"/>
    <w:rsid w:val="002D24BF"/>
    <w:rsid w:val="002D2538"/>
    <w:rsid w:val="002D260A"/>
    <w:rsid w:val="002D27B2"/>
    <w:rsid w:val="002D29DA"/>
    <w:rsid w:val="002D2A31"/>
    <w:rsid w:val="002D2CEE"/>
    <w:rsid w:val="002D2E67"/>
    <w:rsid w:val="002D36A4"/>
    <w:rsid w:val="002D3751"/>
    <w:rsid w:val="002D375C"/>
    <w:rsid w:val="002D3CE6"/>
    <w:rsid w:val="002D3D63"/>
    <w:rsid w:val="002D3EBF"/>
    <w:rsid w:val="002D4230"/>
    <w:rsid w:val="002D46CD"/>
    <w:rsid w:val="002D4823"/>
    <w:rsid w:val="002D4D34"/>
    <w:rsid w:val="002D4E0A"/>
    <w:rsid w:val="002D4E93"/>
    <w:rsid w:val="002D4FA0"/>
    <w:rsid w:val="002D56D7"/>
    <w:rsid w:val="002D6012"/>
    <w:rsid w:val="002D6762"/>
    <w:rsid w:val="002D6CC8"/>
    <w:rsid w:val="002D731C"/>
    <w:rsid w:val="002D769B"/>
    <w:rsid w:val="002D7E59"/>
    <w:rsid w:val="002E0206"/>
    <w:rsid w:val="002E055E"/>
    <w:rsid w:val="002E0CBE"/>
    <w:rsid w:val="002E0D14"/>
    <w:rsid w:val="002E1002"/>
    <w:rsid w:val="002E12E0"/>
    <w:rsid w:val="002E1414"/>
    <w:rsid w:val="002E15DE"/>
    <w:rsid w:val="002E16F4"/>
    <w:rsid w:val="002E1924"/>
    <w:rsid w:val="002E19B3"/>
    <w:rsid w:val="002E1DC3"/>
    <w:rsid w:val="002E2A04"/>
    <w:rsid w:val="002E2DB4"/>
    <w:rsid w:val="002E2EF5"/>
    <w:rsid w:val="002E378D"/>
    <w:rsid w:val="002E3944"/>
    <w:rsid w:val="002E3BD9"/>
    <w:rsid w:val="002E3BE5"/>
    <w:rsid w:val="002E4004"/>
    <w:rsid w:val="002E47A2"/>
    <w:rsid w:val="002E4EC4"/>
    <w:rsid w:val="002E4FF0"/>
    <w:rsid w:val="002E5131"/>
    <w:rsid w:val="002E5470"/>
    <w:rsid w:val="002E5839"/>
    <w:rsid w:val="002E5C5C"/>
    <w:rsid w:val="002E5EF8"/>
    <w:rsid w:val="002E602E"/>
    <w:rsid w:val="002E62E3"/>
    <w:rsid w:val="002E63A2"/>
    <w:rsid w:val="002E64DB"/>
    <w:rsid w:val="002E64EC"/>
    <w:rsid w:val="002E69CD"/>
    <w:rsid w:val="002E6A1B"/>
    <w:rsid w:val="002E6FB3"/>
    <w:rsid w:val="002E72E8"/>
    <w:rsid w:val="002E7379"/>
    <w:rsid w:val="002E7491"/>
    <w:rsid w:val="002E7A31"/>
    <w:rsid w:val="002E7D26"/>
    <w:rsid w:val="002F03F7"/>
    <w:rsid w:val="002F0415"/>
    <w:rsid w:val="002F04D8"/>
    <w:rsid w:val="002F0A98"/>
    <w:rsid w:val="002F0BF3"/>
    <w:rsid w:val="002F0CC1"/>
    <w:rsid w:val="002F0D7A"/>
    <w:rsid w:val="002F124E"/>
    <w:rsid w:val="002F13E4"/>
    <w:rsid w:val="002F1503"/>
    <w:rsid w:val="002F18CA"/>
    <w:rsid w:val="002F1C75"/>
    <w:rsid w:val="002F1D37"/>
    <w:rsid w:val="002F1DDD"/>
    <w:rsid w:val="002F1DF9"/>
    <w:rsid w:val="002F20B8"/>
    <w:rsid w:val="002F252A"/>
    <w:rsid w:val="002F253B"/>
    <w:rsid w:val="002F27F4"/>
    <w:rsid w:val="002F2904"/>
    <w:rsid w:val="002F2C95"/>
    <w:rsid w:val="002F2D64"/>
    <w:rsid w:val="002F2DEE"/>
    <w:rsid w:val="002F3030"/>
    <w:rsid w:val="002F36A1"/>
    <w:rsid w:val="002F38E5"/>
    <w:rsid w:val="002F39A2"/>
    <w:rsid w:val="002F3A15"/>
    <w:rsid w:val="002F3A5F"/>
    <w:rsid w:val="002F3B53"/>
    <w:rsid w:val="002F3BF5"/>
    <w:rsid w:val="002F41D7"/>
    <w:rsid w:val="002F45AA"/>
    <w:rsid w:val="002F4948"/>
    <w:rsid w:val="002F4BEC"/>
    <w:rsid w:val="002F4C66"/>
    <w:rsid w:val="002F4E69"/>
    <w:rsid w:val="002F506D"/>
    <w:rsid w:val="002F51ED"/>
    <w:rsid w:val="002F5A84"/>
    <w:rsid w:val="002F5BA9"/>
    <w:rsid w:val="002F5C4E"/>
    <w:rsid w:val="002F5CF3"/>
    <w:rsid w:val="002F5D59"/>
    <w:rsid w:val="002F6402"/>
    <w:rsid w:val="002F68DD"/>
    <w:rsid w:val="002F6C11"/>
    <w:rsid w:val="002F6C2F"/>
    <w:rsid w:val="002F6F94"/>
    <w:rsid w:val="002F784D"/>
    <w:rsid w:val="002F7A6E"/>
    <w:rsid w:val="002F7B24"/>
    <w:rsid w:val="002F7DCA"/>
    <w:rsid w:val="002F7FB6"/>
    <w:rsid w:val="00300096"/>
    <w:rsid w:val="003004DB"/>
    <w:rsid w:val="0030063E"/>
    <w:rsid w:val="00300B57"/>
    <w:rsid w:val="00300B84"/>
    <w:rsid w:val="00300C19"/>
    <w:rsid w:val="003015AA"/>
    <w:rsid w:val="00301762"/>
    <w:rsid w:val="00301870"/>
    <w:rsid w:val="0030198A"/>
    <w:rsid w:val="00301E2B"/>
    <w:rsid w:val="003023DB"/>
    <w:rsid w:val="00302F0D"/>
    <w:rsid w:val="00302F22"/>
    <w:rsid w:val="00303080"/>
    <w:rsid w:val="003030F0"/>
    <w:rsid w:val="00303A12"/>
    <w:rsid w:val="00303F19"/>
    <w:rsid w:val="00304409"/>
    <w:rsid w:val="003044CB"/>
    <w:rsid w:val="003048E9"/>
    <w:rsid w:val="00304A32"/>
    <w:rsid w:val="00304CCF"/>
    <w:rsid w:val="00304CD5"/>
    <w:rsid w:val="00304F50"/>
    <w:rsid w:val="00305129"/>
    <w:rsid w:val="00305304"/>
    <w:rsid w:val="003053A2"/>
    <w:rsid w:val="003053D6"/>
    <w:rsid w:val="00305934"/>
    <w:rsid w:val="00305B21"/>
    <w:rsid w:val="00305B5A"/>
    <w:rsid w:val="00305E45"/>
    <w:rsid w:val="00305F3B"/>
    <w:rsid w:val="0030611B"/>
    <w:rsid w:val="00306131"/>
    <w:rsid w:val="00306193"/>
    <w:rsid w:val="0030622F"/>
    <w:rsid w:val="003064E6"/>
    <w:rsid w:val="003065D8"/>
    <w:rsid w:val="00306B6D"/>
    <w:rsid w:val="00306C84"/>
    <w:rsid w:val="00306F59"/>
    <w:rsid w:val="00307035"/>
    <w:rsid w:val="003071E4"/>
    <w:rsid w:val="00307408"/>
    <w:rsid w:val="0030766D"/>
    <w:rsid w:val="003077C9"/>
    <w:rsid w:val="00307825"/>
    <w:rsid w:val="00307DBC"/>
    <w:rsid w:val="0031087F"/>
    <w:rsid w:val="0031093F"/>
    <w:rsid w:val="00310954"/>
    <w:rsid w:val="00310A15"/>
    <w:rsid w:val="00310A1A"/>
    <w:rsid w:val="00310A5B"/>
    <w:rsid w:val="00310A9E"/>
    <w:rsid w:val="003116B7"/>
    <w:rsid w:val="00311E91"/>
    <w:rsid w:val="00312056"/>
    <w:rsid w:val="00312180"/>
    <w:rsid w:val="00312207"/>
    <w:rsid w:val="003125F0"/>
    <w:rsid w:val="00312DF0"/>
    <w:rsid w:val="00312E82"/>
    <w:rsid w:val="0031328F"/>
    <w:rsid w:val="00313290"/>
    <w:rsid w:val="003137E5"/>
    <w:rsid w:val="00313948"/>
    <w:rsid w:val="00313F7E"/>
    <w:rsid w:val="0031435D"/>
    <w:rsid w:val="003143D3"/>
    <w:rsid w:val="003148B5"/>
    <w:rsid w:val="00314B4C"/>
    <w:rsid w:val="00315299"/>
    <w:rsid w:val="003152B6"/>
    <w:rsid w:val="0031559C"/>
    <w:rsid w:val="0031564A"/>
    <w:rsid w:val="0031575C"/>
    <w:rsid w:val="00315933"/>
    <w:rsid w:val="00315AD6"/>
    <w:rsid w:val="00315D1E"/>
    <w:rsid w:val="00315D6E"/>
    <w:rsid w:val="00315FD3"/>
    <w:rsid w:val="0031635A"/>
    <w:rsid w:val="003164B4"/>
    <w:rsid w:val="003164D9"/>
    <w:rsid w:val="0031674F"/>
    <w:rsid w:val="0031678D"/>
    <w:rsid w:val="00316D8E"/>
    <w:rsid w:val="00316EC6"/>
    <w:rsid w:val="00317647"/>
    <w:rsid w:val="00317A29"/>
    <w:rsid w:val="00317A41"/>
    <w:rsid w:val="00317C22"/>
    <w:rsid w:val="00317DDD"/>
    <w:rsid w:val="0032016F"/>
    <w:rsid w:val="0032037C"/>
    <w:rsid w:val="003204C2"/>
    <w:rsid w:val="003205C6"/>
    <w:rsid w:val="0032074B"/>
    <w:rsid w:val="00320A79"/>
    <w:rsid w:val="00320FD9"/>
    <w:rsid w:val="00321088"/>
    <w:rsid w:val="003211CC"/>
    <w:rsid w:val="003217F1"/>
    <w:rsid w:val="003219D1"/>
    <w:rsid w:val="00321B74"/>
    <w:rsid w:val="00321EB9"/>
    <w:rsid w:val="0032214D"/>
    <w:rsid w:val="00322182"/>
    <w:rsid w:val="00322224"/>
    <w:rsid w:val="003222EB"/>
    <w:rsid w:val="00322684"/>
    <w:rsid w:val="003227DB"/>
    <w:rsid w:val="00322CA9"/>
    <w:rsid w:val="00322DB4"/>
    <w:rsid w:val="00322ECF"/>
    <w:rsid w:val="00322F80"/>
    <w:rsid w:val="003230AB"/>
    <w:rsid w:val="00323234"/>
    <w:rsid w:val="00323241"/>
    <w:rsid w:val="003232C9"/>
    <w:rsid w:val="00323E02"/>
    <w:rsid w:val="00324056"/>
    <w:rsid w:val="00324088"/>
    <w:rsid w:val="00324162"/>
    <w:rsid w:val="0032446D"/>
    <w:rsid w:val="0032461B"/>
    <w:rsid w:val="0032483B"/>
    <w:rsid w:val="00324975"/>
    <w:rsid w:val="00324B49"/>
    <w:rsid w:val="003250D0"/>
    <w:rsid w:val="0032515E"/>
    <w:rsid w:val="003252BB"/>
    <w:rsid w:val="00325522"/>
    <w:rsid w:val="0032587A"/>
    <w:rsid w:val="00325D6D"/>
    <w:rsid w:val="00325DDA"/>
    <w:rsid w:val="00326075"/>
    <w:rsid w:val="003263B5"/>
    <w:rsid w:val="00326992"/>
    <w:rsid w:val="003269C3"/>
    <w:rsid w:val="00326F61"/>
    <w:rsid w:val="00327304"/>
    <w:rsid w:val="0032761C"/>
    <w:rsid w:val="00327859"/>
    <w:rsid w:val="00327874"/>
    <w:rsid w:val="003279B2"/>
    <w:rsid w:val="00327A0B"/>
    <w:rsid w:val="00327C0D"/>
    <w:rsid w:val="00327DC2"/>
    <w:rsid w:val="00330065"/>
    <w:rsid w:val="00330804"/>
    <w:rsid w:val="00330B0D"/>
    <w:rsid w:val="00330BA8"/>
    <w:rsid w:val="00330D18"/>
    <w:rsid w:val="00330D49"/>
    <w:rsid w:val="00330F78"/>
    <w:rsid w:val="003311A8"/>
    <w:rsid w:val="00331215"/>
    <w:rsid w:val="003312D7"/>
    <w:rsid w:val="00331937"/>
    <w:rsid w:val="003319BF"/>
    <w:rsid w:val="00331FDF"/>
    <w:rsid w:val="0033222F"/>
    <w:rsid w:val="00332499"/>
    <w:rsid w:val="003325DF"/>
    <w:rsid w:val="00332620"/>
    <w:rsid w:val="00332621"/>
    <w:rsid w:val="00332762"/>
    <w:rsid w:val="003327A5"/>
    <w:rsid w:val="00332B69"/>
    <w:rsid w:val="00332EEB"/>
    <w:rsid w:val="003331F8"/>
    <w:rsid w:val="00333201"/>
    <w:rsid w:val="00333238"/>
    <w:rsid w:val="003333A7"/>
    <w:rsid w:val="003333BC"/>
    <w:rsid w:val="00333A21"/>
    <w:rsid w:val="00333E7A"/>
    <w:rsid w:val="00334072"/>
    <w:rsid w:val="003342A9"/>
    <w:rsid w:val="00334315"/>
    <w:rsid w:val="00334659"/>
    <w:rsid w:val="0033468D"/>
    <w:rsid w:val="0033486A"/>
    <w:rsid w:val="00335041"/>
    <w:rsid w:val="003350B9"/>
    <w:rsid w:val="003354D7"/>
    <w:rsid w:val="003355EE"/>
    <w:rsid w:val="00335648"/>
    <w:rsid w:val="00335819"/>
    <w:rsid w:val="0033595D"/>
    <w:rsid w:val="00335ED6"/>
    <w:rsid w:val="00336013"/>
    <w:rsid w:val="00336059"/>
    <w:rsid w:val="0033617B"/>
    <w:rsid w:val="003364E9"/>
    <w:rsid w:val="003367CB"/>
    <w:rsid w:val="003367F7"/>
    <w:rsid w:val="00336837"/>
    <w:rsid w:val="003368A2"/>
    <w:rsid w:val="003368BA"/>
    <w:rsid w:val="003368D9"/>
    <w:rsid w:val="003368F9"/>
    <w:rsid w:val="00336941"/>
    <w:rsid w:val="00336A0F"/>
    <w:rsid w:val="00336BA6"/>
    <w:rsid w:val="00336D6B"/>
    <w:rsid w:val="00337095"/>
    <w:rsid w:val="003378B0"/>
    <w:rsid w:val="00337FBC"/>
    <w:rsid w:val="0034007F"/>
    <w:rsid w:val="0034064A"/>
    <w:rsid w:val="0034076B"/>
    <w:rsid w:val="003408E8"/>
    <w:rsid w:val="003411DF"/>
    <w:rsid w:val="003415EE"/>
    <w:rsid w:val="003419CE"/>
    <w:rsid w:val="00341C1B"/>
    <w:rsid w:val="00341DF5"/>
    <w:rsid w:val="00341F97"/>
    <w:rsid w:val="003422ED"/>
    <w:rsid w:val="00342313"/>
    <w:rsid w:val="0034269E"/>
    <w:rsid w:val="00342770"/>
    <w:rsid w:val="00342DC5"/>
    <w:rsid w:val="0034316B"/>
    <w:rsid w:val="00343915"/>
    <w:rsid w:val="00343B95"/>
    <w:rsid w:val="00343F99"/>
    <w:rsid w:val="003440F9"/>
    <w:rsid w:val="003441E1"/>
    <w:rsid w:val="003444F6"/>
    <w:rsid w:val="003445C2"/>
    <w:rsid w:val="00344730"/>
    <w:rsid w:val="00344900"/>
    <w:rsid w:val="00344ABA"/>
    <w:rsid w:val="00344C5E"/>
    <w:rsid w:val="00344CE8"/>
    <w:rsid w:val="00344D8D"/>
    <w:rsid w:val="00345185"/>
    <w:rsid w:val="003452CB"/>
    <w:rsid w:val="003456BB"/>
    <w:rsid w:val="00345B29"/>
    <w:rsid w:val="00345CB8"/>
    <w:rsid w:val="00345D1D"/>
    <w:rsid w:val="00346092"/>
    <w:rsid w:val="00346446"/>
    <w:rsid w:val="00346585"/>
    <w:rsid w:val="003466C5"/>
    <w:rsid w:val="003466F2"/>
    <w:rsid w:val="003467AB"/>
    <w:rsid w:val="00346BC3"/>
    <w:rsid w:val="0034710F"/>
    <w:rsid w:val="0034727A"/>
    <w:rsid w:val="00347309"/>
    <w:rsid w:val="003476EB"/>
    <w:rsid w:val="00347754"/>
    <w:rsid w:val="00347A43"/>
    <w:rsid w:val="00347D5E"/>
    <w:rsid w:val="0035005F"/>
    <w:rsid w:val="003500CD"/>
    <w:rsid w:val="00350792"/>
    <w:rsid w:val="003507C2"/>
    <w:rsid w:val="003513F7"/>
    <w:rsid w:val="003515A1"/>
    <w:rsid w:val="00351903"/>
    <w:rsid w:val="0035190D"/>
    <w:rsid w:val="00351A8E"/>
    <w:rsid w:val="00351B03"/>
    <w:rsid w:val="00351B84"/>
    <w:rsid w:val="00351EFE"/>
    <w:rsid w:val="00351FE8"/>
    <w:rsid w:val="003521A5"/>
    <w:rsid w:val="003522D7"/>
    <w:rsid w:val="0035241B"/>
    <w:rsid w:val="00352537"/>
    <w:rsid w:val="00352626"/>
    <w:rsid w:val="00352642"/>
    <w:rsid w:val="003528D3"/>
    <w:rsid w:val="00352CAF"/>
    <w:rsid w:val="00352D39"/>
    <w:rsid w:val="00352D6C"/>
    <w:rsid w:val="00352EC7"/>
    <w:rsid w:val="0035303A"/>
    <w:rsid w:val="003530BF"/>
    <w:rsid w:val="003533D9"/>
    <w:rsid w:val="00353679"/>
    <w:rsid w:val="00353A45"/>
    <w:rsid w:val="00353BBF"/>
    <w:rsid w:val="00353CB9"/>
    <w:rsid w:val="00353FDB"/>
    <w:rsid w:val="003542F4"/>
    <w:rsid w:val="00354304"/>
    <w:rsid w:val="003544AA"/>
    <w:rsid w:val="003546C1"/>
    <w:rsid w:val="003549C0"/>
    <w:rsid w:val="00354BE3"/>
    <w:rsid w:val="00354EC0"/>
    <w:rsid w:val="00355133"/>
    <w:rsid w:val="003551A7"/>
    <w:rsid w:val="003556CF"/>
    <w:rsid w:val="00355865"/>
    <w:rsid w:val="00355936"/>
    <w:rsid w:val="003559D3"/>
    <w:rsid w:val="00355E18"/>
    <w:rsid w:val="00355E41"/>
    <w:rsid w:val="00355ED9"/>
    <w:rsid w:val="0035612C"/>
    <w:rsid w:val="0035612E"/>
    <w:rsid w:val="003561AE"/>
    <w:rsid w:val="0035698A"/>
    <w:rsid w:val="003569F3"/>
    <w:rsid w:val="00356A21"/>
    <w:rsid w:val="00356CB7"/>
    <w:rsid w:val="00356CF7"/>
    <w:rsid w:val="00356D88"/>
    <w:rsid w:val="00357537"/>
    <w:rsid w:val="00357869"/>
    <w:rsid w:val="0035791B"/>
    <w:rsid w:val="003602DA"/>
    <w:rsid w:val="003605A6"/>
    <w:rsid w:val="003605DE"/>
    <w:rsid w:val="00360A68"/>
    <w:rsid w:val="00360C16"/>
    <w:rsid w:val="00360EE1"/>
    <w:rsid w:val="003611DF"/>
    <w:rsid w:val="003613E5"/>
    <w:rsid w:val="0036141F"/>
    <w:rsid w:val="0036155A"/>
    <w:rsid w:val="003615BF"/>
    <w:rsid w:val="0036161C"/>
    <w:rsid w:val="00361C31"/>
    <w:rsid w:val="00361DE1"/>
    <w:rsid w:val="003620D3"/>
    <w:rsid w:val="00362131"/>
    <w:rsid w:val="003625D8"/>
    <w:rsid w:val="00362854"/>
    <w:rsid w:val="00362868"/>
    <w:rsid w:val="00362983"/>
    <w:rsid w:val="00362C54"/>
    <w:rsid w:val="00362C85"/>
    <w:rsid w:val="00362D66"/>
    <w:rsid w:val="00362FA1"/>
    <w:rsid w:val="003635F2"/>
    <w:rsid w:val="00363772"/>
    <w:rsid w:val="00363B9B"/>
    <w:rsid w:val="0036419E"/>
    <w:rsid w:val="003647EC"/>
    <w:rsid w:val="00364906"/>
    <w:rsid w:val="00364CEF"/>
    <w:rsid w:val="00364F18"/>
    <w:rsid w:val="00365423"/>
    <w:rsid w:val="00365441"/>
    <w:rsid w:val="00365708"/>
    <w:rsid w:val="00365831"/>
    <w:rsid w:val="00365A84"/>
    <w:rsid w:val="00365D3F"/>
    <w:rsid w:val="0036651D"/>
    <w:rsid w:val="00366D1F"/>
    <w:rsid w:val="00366F09"/>
    <w:rsid w:val="00367258"/>
    <w:rsid w:val="0036781E"/>
    <w:rsid w:val="0036796B"/>
    <w:rsid w:val="00367B3A"/>
    <w:rsid w:val="00367D9A"/>
    <w:rsid w:val="003701C5"/>
    <w:rsid w:val="003701C6"/>
    <w:rsid w:val="003704E9"/>
    <w:rsid w:val="003708E6"/>
    <w:rsid w:val="00370952"/>
    <w:rsid w:val="00370B44"/>
    <w:rsid w:val="00370FEE"/>
    <w:rsid w:val="00371005"/>
    <w:rsid w:val="003720FF"/>
    <w:rsid w:val="00372297"/>
    <w:rsid w:val="003722A0"/>
    <w:rsid w:val="00372A72"/>
    <w:rsid w:val="00372B4E"/>
    <w:rsid w:val="0037344A"/>
    <w:rsid w:val="00373580"/>
    <w:rsid w:val="00373664"/>
    <w:rsid w:val="00373A5B"/>
    <w:rsid w:val="00373D6C"/>
    <w:rsid w:val="00373F6F"/>
    <w:rsid w:val="00374089"/>
    <w:rsid w:val="003742FF"/>
    <w:rsid w:val="0037431C"/>
    <w:rsid w:val="00374405"/>
    <w:rsid w:val="0037496F"/>
    <w:rsid w:val="00374A07"/>
    <w:rsid w:val="00375131"/>
    <w:rsid w:val="00375178"/>
    <w:rsid w:val="0037533D"/>
    <w:rsid w:val="0037548C"/>
    <w:rsid w:val="00375582"/>
    <w:rsid w:val="00375B9F"/>
    <w:rsid w:val="00375F9C"/>
    <w:rsid w:val="00375FA0"/>
    <w:rsid w:val="0037671A"/>
    <w:rsid w:val="00376787"/>
    <w:rsid w:val="00376C60"/>
    <w:rsid w:val="00376F0B"/>
    <w:rsid w:val="0037728F"/>
    <w:rsid w:val="003774AA"/>
    <w:rsid w:val="003776A8"/>
    <w:rsid w:val="003776DC"/>
    <w:rsid w:val="003777AC"/>
    <w:rsid w:val="00377BF9"/>
    <w:rsid w:val="00377CF5"/>
    <w:rsid w:val="00377D35"/>
    <w:rsid w:val="003802E9"/>
    <w:rsid w:val="00380501"/>
    <w:rsid w:val="003805D1"/>
    <w:rsid w:val="0038072D"/>
    <w:rsid w:val="00380B4D"/>
    <w:rsid w:val="00380B67"/>
    <w:rsid w:val="0038139C"/>
    <w:rsid w:val="003816B1"/>
    <w:rsid w:val="00381751"/>
    <w:rsid w:val="003818A3"/>
    <w:rsid w:val="00381AD3"/>
    <w:rsid w:val="00381C73"/>
    <w:rsid w:val="00381E8E"/>
    <w:rsid w:val="00382386"/>
    <w:rsid w:val="00382751"/>
    <w:rsid w:val="00382E15"/>
    <w:rsid w:val="003830DF"/>
    <w:rsid w:val="00383612"/>
    <w:rsid w:val="0038389E"/>
    <w:rsid w:val="00383E15"/>
    <w:rsid w:val="00383FE7"/>
    <w:rsid w:val="00384040"/>
    <w:rsid w:val="00384C32"/>
    <w:rsid w:val="00384E25"/>
    <w:rsid w:val="00384E40"/>
    <w:rsid w:val="00384F06"/>
    <w:rsid w:val="00384F6A"/>
    <w:rsid w:val="00385825"/>
    <w:rsid w:val="00385DF9"/>
    <w:rsid w:val="00385ED5"/>
    <w:rsid w:val="00386159"/>
    <w:rsid w:val="00386308"/>
    <w:rsid w:val="0038645C"/>
    <w:rsid w:val="003865B3"/>
    <w:rsid w:val="00386AD4"/>
    <w:rsid w:val="00386E2B"/>
    <w:rsid w:val="00386F21"/>
    <w:rsid w:val="00386F54"/>
    <w:rsid w:val="003873BA"/>
    <w:rsid w:val="003874EB"/>
    <w:rsid w:val="003875C5"/>
    <w:rsid w:val="003877A9"/>
    <w:rsid w:val="00387814"/>
    <w:rsid w:val="003879F8"/>
    <w:rsid w:val="00390086"/>
    <w:rsid w:val="003907C8"/>
    <w:rsid w:val="00390B62"/>
    <w:rsid w:val="00390B69"/>
    <w:rsid w:val="00390C3E"/>
    <w:rsid w:val="00390C89"/>
    <w:rsid w:val="00390E99"/>
    <w:rsid w:val="00390F1F"/>
    <w:rsid w:val="00391072"/>
    <w:rsid w:val="0039165D"/>
    <w:rsid w:val="00391A8D"/>
    <w:rsid w:val="00391DF7"/>
    <w:rsid w:val="00392C2C"/>
    <w:rsid w:val="00392FA3"/>
    <w:rsid w:val="00393219"/>
    <w:rsid w:val="00393607"/>
    <w:rsid w:val="00393AB3"/>
    <w:rsid w:val="00393AE5"/>
    <w:rsid w:val="00393C1C"/>
    <w:rsid w:val="00393E49"/>
    <w:rsid w:val="00393EB2"/>
    <w:rsid w:val="00394123"/>
    <w:rsid w:val="0039460F"/>
    <w:rsid w:val="00394619"/>
    <w:rsid w:val="003946A3"/>
    <w:rsid w:val="003946EE"/>
    <w:rsid w:val="00394C3A"/>
    <w:rsid w:val="00395355"/>
    <w:rsid w:val="0039559B"/>
    <w:rsid w:val="00395B0D"/>
    <w:rsid w:val="00395C79"/>
    <w:rsid w:val="00395CC6"/>
    <w:rsid w:val="0039611D"/>
    <w:rsid w:val="00396176"/>
    <w:rsid w:val="003963B1"/>
    <w:rsid w:val="00396589"/>
    <w:rsid w:val="00396AC1"/>
    <w:rsid w:val="00396C48"/>
    <w:rsid w:val="00396CE4"/>
    <w:rsid w:val="00396D68"/>
    <w:rsid w:val="003971A5"/>
    <w:rsid w:val="003974CD"/>
    <w:rsid w:val="0039758F"/>
    <w:rsid w:val="003A0126"/>
    <w:rsid w:val="003A027E"/>
    <w:rsid w:val="003A03A3"/>
    <w:rsid w:val="003A0648"/>
    <w:rsid w:val="003A06C9"/>
    <w:rsid w:val="003A0767"/>
    <w:rsid w:val="003A0906"/>
    <w:rsid w:val="003A0958"/>
    <w:rsid w:val="003A115E"/>
    <w:rsid w:val="003A19A8"/>
    <w:rsid w:val="003A1A2D"/>
    <w:rsid w:val="003A1CCA"/>
    <w:rsid w:val="003A2214"/>
    <w:rsid w:val="003A223A"/>
    <w:rsid w:val="003A2556"/>
    <w:rsid w:val="003A2B9D"/>
    <w:rsid w:val="003A2C45"/>
    <w:rsid w:val="003A2C88"/>
    <w:rsid w:val="003A2EC2"/>
    <w:rsid w:val="003A2F88"/>
    <w:rsid w:val="003A312E"/>
    <w:rsid w:val="003A3608"/>
    <w:rsid w:val="003A363D"/>
    <w:rsid w:val="003A39B5"/>
    <w:rsid w:val="003A3A5B"/>
    <w:rsid w:val="003A3DB2"/>
    <w:rsid w:val="003A4355"/>
    <w:rsid w:val="003A469F"/>
    <w:rsid w:val="003A470E"/>
    <w:rsid w:val="003A4763"/>
    <w:rsid w:val="003A4873"/>
    <w:rsid w:val="003A489E"/>
    <w:rsid w:val="003A49C1"/>
    <w:rsid w:val="003A4CB7"/>
    <w:rsid w:val="003A4E39"/>
    <w:rsid w:val="003A5533"/>
    <w:rsid w:val="003A592A"/>
    <w:rsid w:val="003A5B80"/>
    <w:rsid w:val="003A5CEC"/>
    <w:rsid w:val="003A6483"/>
    <w:rsid w:val="003A64C2"/>
    <w:rsid w:val="003A65D1"/>
    <w:rsid w:val="003A6629"/>
    <w:rsid w:val="003A66A0"/>
    <w:rsid w:val="003A67E5"/>
    <w:rsid w:val="003A6811"/>
    <w:rsid w:val="003A6EFB"/>
    <w:rsid w:val="003A70C1"/>
    <w:rsid w:val="003A77BF"/>
    <w:rsid w:val="003A7C1C"/>
    <w:rsid w:val="003A7E19"/>
    <w:rsid w:val="003A7F78"/>
    <w:rsid w:val="003B06E9"/>
    <w:rsid w:val="003B0AF1"/>
    <w:rsid w:val="003B0BB2"/>
    <w:rsid w:val="003B0E62"/>
    <w:rsid w:val="003B0F35"/>
    <w:rsid w:val="003B1061"/>
    <w:rsid w:val="003B1235"/>
    <w:rsid w:val="003B1319"/>
    <w:rsid w:val="003B1690"/>
    <w:rsid w:val="003B1DA4"/>
    <w:rsid w:val="003B203B"/>
    <w:rsid w:val="003B2452"/>
    <w:rsid w:val="003B27D6"/>
    <w:rsid w:val="003B2D00"/>
    <w:rsid w:val="003B2D97"/>
    <w:rsid w:val="003B2DED"/>
    <w:rsid w:val="003B2E00"/>
    <w:rsid w:val="003B312D"/>
    <w:rsid w:val="003B3276"/>
    <w:rsid w:val="003B351F"/>
    <w:rsid w:val="003B3735"/>
    <w:rsid w:val="003B3972"/>
    <w:rsid w:val="003B3AF2"/>
    <w:rsid w:val="003B3B15"/>
    <w:rsid w:val="003B3D78"/>
    <w:rsid w:val="003B3E6A"/>
    <w:rsid w:val="003B43BF"/>
    <w:rsid w:val="003B49FB"/>
    <w:rsid w:val="003B51A5"/>
    <w:rsid w:val="003B52CA"/>
    <w:rsid w:val="003B56ED"/>
    <w:rsid w:val="003B583E"/>
    <w:rsid w:val="003B5A32"/>
    <w:rsid w:val="003B603D"/>
    <w:rsid w:val="003B6065"/>
    <w:rsid w:val="003B6201"/>
    <w:rsid w:val="003B626B"/>
    <w:rsid w:val="003B6284"/>
    <w:rsid w:val="003B6451"/>
    <w:rsid w:val="003B66DD"/>
    <w:rsid w:val="003B6DD4"/>
    <w:rsid w:val="003B7006"/>
    <w:rsid w:val="003B742E"/>
    <w:rsid w:val="003B7562"/>
    <w:rsid w:val="003B76A7"/>
    <w:rsid w:val="003B7938"/>
    <w:rsid w:val="003B7ABC"/>
    <w:rsid w:val="003B7D03"/>
    <w:rsid w:val="003B7F6B"/>
    <w:rsid w:val="003B7FE1"/>
    <w:rsid w:val="003C016A"/>
    <w:rsid w:val="003C019E"/>
    <w:rsid w:val="003C06DC"/>
    <w:rsid w:val="003C0874"/>
    <w:rsid w:val="003C0949"/>
    <w:rsid w:val="003C0A53"/>
    <w:rsid w:val="003C0ABB"/>
    <w:rsid w:val="003C0C09"/>
    <w:rsid w:val="003C0DCB"/>
    <w:rsid w:val="003C1085"/>
    <w:rsid w:val="003C115A"/>
    <w:rsid w:val="003C126A"/>
    <w:rsid w:val="003C12F0"/>
    <w:rsid w:val="003C13EA"/>
    <w:rsid w:val="003C145C"/>
    <w:rsid w:val="003C1619"/>
    <w:rsid w:val="003C1932"/>
    <w:rsid w:val="003C2070"/>
    <w:rsid w:val="003C20A6"/>
    <w:rsid w:val="003C2169"/>
    <w:rsid w:val="003C2F6C"/>
    <w:rsid w:val="003C3079"/>
    <w:rsid w:val="003C30BC"/>
    <w:rsid w:val="003C333A"/>
    <w:rsid w:val="003C35A2"/>
    <w:rsid w:val="003C378C"/>
    <w:rsid w:val="003C3AD2"/>
    <w:rsid w:val="003C3D97"/>
    <w:rsid w:val="003C3DE3"/>
    <w:rsid w:val="003C4018"/>
    <w:rsid w:val="003C41F3"/>
    <w:rsid w:val="003C4763"/>
    <w:rsid w:val="003C47B2"/>
    <w:rsid w:val="003C4EF5"/>
    <w:rsid w:val="003C50B5"/>
    <w:rsid w:val="003C542D"/>
    <w:rsid w:val="003C5595"/>
    <w:rsid w:val="003C570C"/>
    <w:rsid w:val="003C59F6"/>
    <w:rsid w:val="003C5E3A"/>
    <w:rsid w:val="003C5FE5"/>
    <w:rsid w:val="003C618C"/>
    <w:rsid w:val="003C62CD"/>
    <w:rsid w:val="003C639A"/>
    <w:rsid w:val="003C6540"/>
    <w:rsid w:val="003C6810"/>
    <w:rsid w:val="003C6A7E"/>
    <w:rsid w:val="003C6C1B"/>
    <w:rsid w:val="003C764F"/>
    <w:rsid w:val="003C7A57"/>
    <w:rsid w:val="003C7BFE"/>
    <w:rsid w:val="003C7C4A"/>
    <w:rsid w:val="003C7DCB"/>
    <w:rsid w:val="003C7E81"/>
    <w:rsid w:val="003D0059"/>
    <w:rsid w:val="003D0300"/>
    <w:rsid w:val="003D0652"/>
    <w:rsid w:val="003D077B"/>
    <w:rsid w:val="003D07BD"/>
    <w:rsid w:val="003D0967"/>
    <w:rsid w:val="003D0A24"/>
    <w:rsid w:val="003D1162"/>
    <w:rsid w:val="003D15C2"/>
    <w:rsid w:val="003D2365"/>
    <w:rsid w:val="003D2819"/>
    <w:rsid w:val="003D282A"/>
    <w:rsid w:val="003D28B8"/>
    <w:rsid w:val="003D2BAB"/>
    <w:rsid w:val="003D2F87"/>
    <w:rsid w:val="003D331C"/>
    <w:rsid w:val="003D38B2"/>
    <w:rsid w:val="003D3AC3"/>
    <w:rsid w:val="003D3B6E"/>
    <w:rsid w:val="003D3E67"/>
    <w:rsid w:val="003D41E1"/>
    <w:rsid w:val="003D42FE"/>
    <w:rsid w:val="003D443F"/>
    <w:rsid w:val="003D45D2"/>
    <w:rsid w:val="003D4C58"/>
    <w:rsid w:val="003D4E3B"/>
    <w:rsid w:val="003D4FFA"/>
    <w:rsid w:val="003D514D"/>
    <w:rsid w:val="003D57DE"/>
    <w:rsid w:val="003D597D"/>
    <w:rsid w:val="003D5C73"/>
    <w:rsid w:val="003D5C8D"/>
    <w:rsid w:val="003D6225"/>
    <w:rsid w:val="003D628C"/>
    <w:rsid w:val="003D64C7"/>
    <w:rsid w:val="003D6846"/>
    <w:rsid w:val="003D6AC4"/>
    <w:rsid w:val="003D6D2A"/>
    <w:rsid w:val="003D6E73"/>
    <w:rsid w:val="003D6F05"/>
    <w:rsid w:val="003D70EE"/>
    <w:rsid w:val="003D7605"/>
    <w:rsid w:val="003D7617"/>
    <w:rsid w:val="003D7A73"/>
    <w:rsid w:val="003D7B4D"/>
    <w:rsid w:val="003D7EC6"/>
    <w:rsid w:val="003E0598"/>
    <w:rsid w:val="003E09AA"/>
    <w:rsid w:val="003E09F5"/>
    <w:rsid w:val="003E0A09"/>
    <w:rsid w:val="003E0ABC"/>
    <w:rsid w:val="003E0B11"/>
    <w:rsid w:val="003E0E02"/>
    <w:rsid w:val="003E1014"/>
    <w:rsid w:val="003E10B7"/>
    <w:rsid w:val="003E123C"/>
    <w:rsid w:val="003E1332"/>
    <w:rsid w:val="003E13E3"/>
    <w:rsid w:val="003E17DC"/>
    <w:rsid w:val="003E19D7"/>
    <w:rsid w:val="003E1B55"/>
    <w:rsid w:val="003E1C6F"/>
    <w:rsid w:val="003E20A4"/>
    <w:rsid w:val="003E25FA"/>
    <w:rsid w:val="003E28B8"/>
    <w:rsid w:val="003E291A"/>
    <w:rsid w:val="003E2A38"/>
    <w:rsid w:val="003E2A98"/>
    <w:rsid w:val="003E2B29"/>
    <w:rsid w:val="003E2C66"/>
    <w:rsid w:val="003E2E73"/>
    <w:rsid w:val="003E3120"/>
    <w:rsid w:val="003E328B"/>
    <w:rsid w:val="003E39C6"/>
    <w:rsid w:val="003E3B12"/>
    <w:rsid w:val="003E3D71"/>
    <w:rsid w:val="003E3F44"/>
    <w:rsid w:val="003E3FD0"/>
    <w:rsid w:val="003E495D"/>
    <w:rsid w:val="003E4A54"/>
    <w:rsid w:val="003E4B52"/>
    <w:rsid w:val="003E4E80"/>
    <w:rsid w:val="003E50D0"/>
    <w:rsid w:val="003E530A"/>
    <w:rsid w:val="003E5439"/>
    <w:rsid w:val="003E572E"/>
    <w:rsid w:val="003E59EC"/>
    <w:rsid w:val="003E5CFF"/>
    <w:rsid w:val="003E5DF8"/>
    <w:rsid w:val="003E60A5"/>
    <w:rsid w:val="003E6595"/>
    <w:rsid w:val="003E663B"/>
    <w:rsid w:val="003E6970"/>
    <w:rsid w:val="003E6C64"/>
    <w:rsid w:val="003E6D74"/>
    <w:rsid w:val="003E6DA1"/>
    <w:rsid w:val="003E7022"/>
    <w:rsid w:val="003E73D3"/>
    <w:rsid w:val="003E77EA"/>
    <w:rsid w:val="003E783A"/>
    <w:rsid w:val="003E78B4"/>
    <w:rsid w:val="003E79F8"/>
    <w:rsid w:val="003E7AE3"/>
    <w:rsid w:val="003E7B04"/>
    <w:rsid w:val="003E7B83"/>
    <w:rsid w:val="003E7EB6"/>
    <w:rsid w:val="003F0065"/>
    <w:rsid w:val="003F014C"/>
    <w:rsid w:val="003F02DE"/>
    <w:rsid w:val="003F07C0"/>
    <w:rsid w:val="003F08DA"/>
    <w:rsid w:val="003F1075"/>
    <w:rsid w:val="003F17B4"/>
    <w:rsid w:val="003F1B5A"/>
    <w:rsid w:val="003F1F61"/>
    <w:rsid w:val="003F2733"/>
    <w:rsid w:val="003F2A2E"/>
    <w:rsid w:val="003F2B29"/>
    <w:rsid w:val="003F2BA5"/>
    <w:rsid w:val="003F2BF3"/>
    <w:rsid w:val="003F2DA0"/>
    <w:rsid w:val="003F2FCA"/>
    <w:rsid w:val="003F3013"/>
    <w:rsid w:val="003F30C0"/>
    <w:rsid w:val="003F38EB"/>
    <w:rsid w:val="003F39EA"/>
    <w:rsid w:val="003F3ABD"/>
    <w:rsid w:val="003F3BCC"/>
    <w:rsid w:val="003F3DC3"/>
    <w:rsid w:val="003F3F8D"/>
    <w:rsid w:val="003F4006"/>
    <w:rsid w:val="003F4671"/>
    <w:rsid w:val="003F4BCE"/>
    <w:rsid w:val="003F4D08"/>
    <w:rsid w:val="003F5049"/>
    <w:rsid w:val="003F5076"/>
    <w:rsid w:val="003F540C"/>
    <w:rsid w:val="003F561C"/>
    <w:rsid w:val="003F578E"/>
    <w:rsid w:val="003F5AD9"/>
    <w:rsid w:val="003F5D44"/>
    <w:rsid w:val="003F5DFF"/>
    <w:rsid w:val="003F5E1F"/>
    <w:rsid w:val="003F6040"/>
    <w:rsid w:val="003F6094"/>
    <w:rsid w:val="003F61B5"/>
    <w:rsid w:val="003F6390"/>
    <w:rsid w:val="003F672E"/>
    <w:rsid w:val="003F6918"/>
    <w:rsid w:val="003F6C25"/>
    <w:rsid w:val="003F7A9F"/>
    <w:rsid w:val="003F7B38"/>
    <w:rsid w:val="0040000E"/>
    <w:rsid w:val="004005B7"/>
    <w:rsid w:val="0040073C"/>
    <w:rsid w:val="00401196"/>
    <w:rsid w:val="0040122E"/>
    <w:rsid w:val="0040187F"/>
    <w:rsid w:val="00401895"/>
    <w:rsid w:val="00401B5D"/>
    <w:rsid w:val="00401D09"/>
    <w:rsid w:val="00401D7D"/>
    <w:rsid w:val="0040231B"/>
    <w:rsid w:val="00402845"/>
    <w:rsid w:val="00402942"/>
    <w:rsid w:val="00402E77"/>
    <w:rsid w:val="00403081"/>
    <w:rsid w:val="004031AA"/>
    <w:rsid w:val="0040332B"/>
    <w:rsid w:val="00403596"/>
    <w:rsid w:val="004035DA"/>
    <w:rsid w:val="004035EC"/>
    <w:rsid w:val="004039A3"/>
    <w:rsid w:val="004043FD"/>
    <w:rsid w:val="0040446E"/>
    <w:rsid w:val="004049EF"/>
    <w:rsid w:val="00404B09"/>
    <w:rsid w:val="00404B96"/>
    <w:rsid w:val="00404BEC"/>
    <w:rsid w:val="00404F7A"/>
    <w:rsid w:val="00405162"/>
    <w:rsid w:val="0040518A"/>
    <w:rsid w:val="004052D7"/>
    <w:rsid w:val="00405A55"/>
    <w:rsid w:val="00405A8A"/>
    <w:rsid w:val="00405B86"/>
    <w:rsid w:val="00405E5C"/>
    <w:rsid w:val="00405E93"/>
    <w:rsid w:val="00405EB6"/>
    <w:rsid w:val="00406107"/>
    <w:rsid w:val="00406138"/>
    <w:rsid w:val="00406366"/>
    <w:rsid w:val="0040644E"/>
    <w:rsid w:val="00406578"/>
    <w:rsid w:val="00406598"/>
    <w:rsid w:val="004065CA"/>
    <w:rsid w:val="004068BB"/>
    <w:rsid w:val="00407303"/>
    <w:rsid w:val="00407728"/>
    <w:rsid w:val="004077EC"/>
    <w:rsid w:val="00407850"/>
    <w:rsid w:val="00407AC8"/>
    <w:rsid w:val="00407B3C"/>
    <w:rsid w:val="00407D01"/>
    <w:rsid w:val="00407D61"/>
    <w:rsid w:val="00407FBF"/>
    <w:rsid w:val="0041000E"/>
    <w:rsid w:val="00410365"/>
    <w:rsid w:val="004103FF"/>
    <w:rsid w:val="00410410"/>
    <w:rsid w:val="00410471"/>
    <w:rsid w:val="0041144F"/>
    <w:rsid w:val="00411768"/>
    <w:rsid w:val="00411D5F"/>
    <w:rsid w:val="004125B2"/>
    <w:rsid w:val="004127B9"/>
    <w:rsid w:val="00412B2B"/>
    <w:rsid w:val="00412EC3"/>
    <w:rsid w:val="00412F5A"/>
    <w:rsid w:val="00412F9E"/>
    <w:rsid w:val="00413466"/>
    <w:rsid w:val="00413694"/>
    <w:rsid w:val="00413808"/>
    <w:rsid w:val="00413D73"/>
    <w:rsid w:val="0041400F"/>
    <w:rsid w:val="004140BD"/>
    <w:rsid w:val="00414200"/>
    <w:rsid w:val="0041441E"/>
    <w:rsid w:val="00414731"/>
    <w:rsid w:val="00414D24"/>
    <w:rsid w:val="0041524E"/>
    <w:rsid w:val="0041574E"/>
    <w:rsid w:val="00415C0C"/>
    <w:rsid w:val="00415EBF"/>
    <w:rsid w:val="00416050"/>
    <w:rsid w:val="004160FD"/>
    <w:rsid w:val="0041630A"/>
    <w:rsid w:val="004166B7"/>
    <w:rsid w:val="00416998"/>
    <w:rsid w:val="00416AAC"/>
    <w:rsid w:val="00416D01"/>
    <w:rsid w:val="004170A1"/>
    <w:rsid w:val="0041720A"/>
    <w:rsid w:val="00417235"/>
    <w:rsid w:val="00417498"/>
    <w:rsid w:val="0041784C"/>
    <w:rsid w:val="00417BE8"/>
    <w:rsid w:val="00417C8B"/>
    <w:rsid w:val="00417D23"/>
    <w:rsid w:val="004203E4"/>
    <w:rsid w:val="00420519"/>
    <w:rsid w:val="004206DB"/>
    <w:rsid w:val="0042094B"/>
    <w:rsid w:val="00420A53"/>
    <w:rsid w:val="00420CE6"/>
    <w:rsid w:val="00420D42"/>
    <w:rsid w:val="0042145D"/>
    <w:rsid w:val="004218C0"/>
    <w:rsid w:val="00421B9D"/>
    <w:rsid w:val="00421CF0"/>
    <w:rsid w:val="004224C4"/>
    <w:rsid w:val="00422981"/>
    <w:rsid w:val="00422B37"/>
    <w:rsid w:val="00422DEA"/>
    <w:rsid w:val="00422E7C"/>
    <w:rsid w:val="004232D9"/>
    <w:rsid w:val="004239E9"/>
    <w:rsid w:val="00423AF3"/>
    <w:rsid w:val="00423B93"/>
    <w:rsid w:val="00424067"/>
    <w:rsid w:val="004244D3"/>
    <w:rsid w:val="0042458A"/>
    <w:rsid w:val="004246F3"/>
    <w:rsid w:val="004247AF"/>
    <w:rsid w:val="00424981"/>
    <w:rsid w:val="00424AF8"/>
    <w:rsid w:val="00424F43"/>
    <w:rsid w:val="00424FA0"/>
    <w:rsid w:val="00425242"/>
    <w:rsid w:val="004253FE"/>
    <w:rsid w:val="00425A35"/>
    <w:rsid w:val="00425C34"/>
    <w:rsid w:val="00425D8B"/>
    <w:rsid w:val="0042608B"/>
    <w:rsid w:val="004269CB"/>
    <w:rsid w:val="00426A8E"/>
    <w:rsid w:val="00426D97"/>
    <w:rsid w:val="00426E85"/>
    <w:rsid w:val="004270B1"/>
    <w:rsid w:val="004270CC"/>
    <w:rsid w:val="0042718F"/>
    <w:rsid w:val="00427230"/>
    <w:rsid w:val="00427276"/>
    <w:rsid w:val="0042733B"/>
    <w:rsid w:val="0042745C"/>
    <w:rsid w:val="004274C7"/>
    <w:rsid w:val="00427748"/>
    <w:rsid w:val="00427AA6"/>
    <w:rsid w:val="00427AD3"/>
    <w:rsid w:val="00427B7A"/>
    <w:rsid w:val="00427F0C"/>
    <w:rsid w:val="004300B2"/>
    <w:rsid w:val="00430AF4"/>
    <w:rsid w:val="00431156"/>
    <w:rsid w:val="00431738"/>
    <w:rsid w:val="00431758"/>
    <w:rsid w:val="0043182C"/>
    <w:rsid w:val="00431A63"/>
    <w:rsid w:val="00432736"/>
    <w:rsid w:val="00432779"/>
    <w:rsid w:val="0043277A"/>
    <w:rsid w:val="004329E0"/>
    <w:rsid w:val="00432B67"/>
    <w:rsid w:val="00432CB6"/>
    <w:rsid w:val="00433A46"/>
    <w:rsid w:val="00433E2C"/>
    <w:rsid w:val="004342C9"/>
    <w:rsid w:val="00434443"/>
    <w:rsid w:val="00434576"/>
    <w:rsid w:val="00434A81"/>
    <w:rsid w:val="00434CDA"/>
    <w:rsid w:val="004351F2"/>
    <w:rsid w:val="00435EBE"/>
    <w:rsid w:val="00436186"/>
    <w:rsid w:val="004362BC"/>
    <w:rsid w:val="00436414"/>
    <w:rsid w:val="0043653E"/>
    <w:rsid w:val="00436579"/>
    <w:rsid w:val="004367FB"/>
    <w:rsid w:val="00436A18"/>
    <w:rsid w:val="00436D06"/>
    <w:rsid w:val="00436EA7"/>
    <w:rsid w:val="00437327"/>
    <w:rsid w:val="00437711"/>
    <w:rsid w:val="00437BE2"/>
    <w:rsid w:val="00437E4E"/>
    <w:rsid w:val="00437EFC"/>
    <w:rsid w:val="00437F77"/>
    <w:rsid w:val="00440281"/>
    <w:rsid w:val="0044052B"/>
    <w:rsid w:val="00440BDD"/>
    <w:rsid w:val="00440C58"/>
    <w:rsid w:val="00440C74"/>
    <w:rsid w:val="0044122C"/>
    <w:rsid w:val="0044140E"/>
    <w:rsid w:val="004416C8"/>
    <w:rsid w:val="00441B3D"/>
    <w:rsid w:val="00441B89"/>
    <w:rsid w:val="00441FF4"/>
    <w:rsid w:val="00441FF6"/>
    <w:rsid w:val="0044202A"/>
    <w:rsid w:val="00442173"/>
    <w:rsid w:val="004426B5"/>
    <w:rsid w:val="004427C0"/>
    <w:rsid w:val="0044283A"/>
    <w:rsid w:val="00442B89"/>
    <w:rsid w:val="00442C1C"/>
    <w:rsid w:val="0044301E"/>
    <w:rsid w:val="004432F9"/>
    <w:rsid w:val="00443636"/>
    <w:rsid w:val="00443802"/>
    <w:rsid w:val="004439F6"/>
    <w:rsid w:val="00443FCB"/>
    <w:rsid w:val="00444054"/>
    <w:rsid w:val="004441C2"/>
    <w:rsid w:val="0044432D"/>
    <w:rsid w:val="00444452"/>
    <w:rsid w:val="00444547"/>
    <w:rsid w:val="00444575"/>
    <w:rsid w:val="00444BBD"/>
    <w:rsid w:val="00444BF5"/>
    <w:rsid w:val="0044561A"/>
    <w:rsid w:val="00445A5C"/>
    <w:rsid w:val="00445B99"/>
    <w:rsid w:val="00445F0C"/>
    <w:rsid w:val="0044605B"/>
    <w:rsid w:val="004463E1"/>
    <w:rsid w:val="00446598"/>
    <w:rsid w:val="0044666C"/>
    <w:rsid w:val="00446894"/>
    <w:rsid w:val="00446AED"/>
    <w:rsid w:val="00446B39"/>
    <w:rsid w:val="00446B96"/>
    <w:rsid w:val="00446ED2"/>
    <w:rsid w:val="00446F1D"/>
    <w:rsid w:val="00446F8F"/>
    <w:rsid w:val="00446FBE"/>
    <w:rsid w:val="00447061"/>
    <w:rsid w:val="004471C2"/>
    <w:rsid w:val="00447360"/>
    <w:rsid w:val="004473C0"/>
    <w:rsid w:val="004473C7"/>
    <w:rsid w:val="00447D22"/>
    <w:rsid w:val="00447E00"/>
    <w:rsid w:val="004500CF"/>
    <w:rsid w:val="004500E6"/>
    <w:rsid w:val="004502D9"/>
    <w:rsid w:val="00450F6C"/>
    <w:rsid w:val="004510E5"/>
    <w:rsid w:val="00451242"/>
    <w:rsid w:val="00451519"/>
    <w:rsid w:val="004517E9"/>
    <w:rsid w:val="00451851"/>
    <w:rsid w:val="00451878"/>
    <w:rsid w:val="0045195E"/>
    <w:rsid w:val="00451B2A"/>
    <w:rsid w:val="00451DCE"/>
    <w:rsid w:val="0045200E"/>
    <w:rsid w:val="00452084"/>
    <w:rsid w:val="004525A7"/>
    <w:rsid w:val="0045278F"/>
    <w:rsid w:val="004527D3"/>
    <w:rsid w:val="00452811"/>
    <w:rsid w:val="004528BC"/>
    <w:rsid w:val="00453092"/>
    <w:rsid w:val="004533A4"/>
    <w:rsid w:val="004536D4"/>
    <w:rsid w:val="004539E3"/>
    <w:rsid w:val="00453C7B"/>
    <w:rsid w:val="00453F81"/>
    <w:rsid w:val="004540AC"/>
    <w:rsid w:val="0045419C"/>
    <w:rsid w:val="00454219"/>
    <w:rsid w:val="004544DD"/>
    <w:rsid w:val="0045487F"/>
    <w:rsid w:val="004551EF"/>
    <w:rsid w:val="004554AD"/>
    <w:rsid w:val="00455E26"/>
    <w:rsid w:val="00455FD8"/>
    <w:rsid w:val="00456072"/>
    <w:rsid w:val="00456191"/>
    <w:rsid w:val="004563C2"/>
    <w:rsid w:val="004567F5"/>
    <w:rsid w:val="00456936"/>
    <w:rsid w:val="00456A67"/>
    <w:rsid w:val="00456AB8"/>
    <w:rsid w:val="00456B37"/>
    <w:rsid w:val="00456BA5"/>
    <w:rsid w:val="00457755"/>
    <w:rsid w:val="00457A7F"/>
    <w:rsid w:val="00457B8C"/>
    <w:rsid w:val="00457D6C"/>
    <w:rsid w:val="00457E2A"/>
    <w:rsid w:val="00460070"/>
    <w:rsid w:val="0046027C"/>
    <w:rsid w:val="00460732"/>
    <w:rsid w:val="0046104B"/>
    <w:rsid w:val="0046128E"/>
    <w:rsid w:val="00461574"/>
    <w:rsid w:val="00461BD5"/>
    <w:rsid w:val="00461BDA"/>
    <w:rsid w:val="00461CAC"/>
    <w:rsid w:val="00461E83"/>
    <w:rsid w:val="00461EF9"/>
    <w:rsid w:val="00461EFB"/>
    <w:rsid w:val="00462038"/>
    <w:rsid w:val="00462143"/>
    <w:rsid w:val="004621CE"/>
    <w:rsid w:val="0046240B"/>
    <w:rsid w:val="00462788"/>
    <w:rsid w:val="00462C7D"/>
    <w:rsid w:val="00462F7D"/>
    <w:rsid w:val="0046311C"/>
    <w:rsid w:val="00463854"/>
    <w:rsid w:val="00463D9B"/>
    <w:rsid w:val="00464602"/>
    <w:rsid w:val="004646A0"/>
    <w:rsid w:val="00464A82"/>
    <w:rsid w:val="00465003"/>
    <w:rsid w:val="00465467"/>
    <w:rsid w:val="004654E1"/>
    <w:rsid w:val="004655BD"/>
    <w:rsid w:val="00465D03"/>
    <w:rsid w:val="00466191"/>
    <w:rsid w:val="0046624E"/>
    <w:rsid w:val="004663FD"/>
    <w:rsid w:val="00466609"/>
    <w:rsid w:val="0046703A"/>
    <w:rsid w:val="0046726E"/>
    <w:rsid w:val="0046742B"/>
    <w:rsid w:val="00467C9D"/>
    <w:rsid w:val="00467CDD"/>
    <w:rsid w:val="00467DCF"/>
    <w:rsid w:val="00470062"/>
    <w:rsid w:val="004703F6"/>
    <w:rsid w:val="004704B4"/>
    <w:rsid w:val="0047067E"/>
    <w:rsid w:val="0047087C"/>
    <w:rsid w:val="004708E2"/>
    <w:rsid w:val="00470AF1"/>
    <w:rsid w:val="00470E11"/>
    <w:rsid w:val="00470F1E"/>
    <w:rsid w:val="0047171F"/>
    <w:rsid w:val="00471918"/>
    <w:rsid w:val="004724D3"/>
    <w:rsid w:val="00472534"/>
    <w:rsid w:val="0047292C"/>
    <w:rsid w:val="0047299A"/>
    <w:rsid w:val="00472A4B"/>
    <w:rsid w:val="00472B3E"/>
    <w:rsid w:val="00472D77"/>
    <w:rsid w:val="0047326F"/>
    <w:rsid w:val="0047341C"/>
    <w:rsid w:val="004734C5"/>
    <w:rsid w:val="00473AB9"/>
    <w:rsid w:val="00473C0D"/>
    <w:rsid w:val="00473DA3"/>
    <w:rsid w:val="00473ECB"/>
    <w:rsid w:val="00473FF1"/>
    <w:rsid w:val="0047412B"/>
    <w:rsid w:val="004743DA"/>
    <w:rsid w:val="004744A8"/>
    <w:rsid w:val="00474AB2"/>
    <w:rsid w:val="00474B58"/>
    <w:rsid w:val="00474EC0"/>
    <w:rsid w:val="00475146"/>
    <w:rsid w:val="004754BD"/>
    <w:rsid w:val="00475749"/>
    <w:rsid w:val="00475893"/>
    <w:rsid w:val="004759F8"/>
    <w:rsid w:val="00475F27"/>
    <w:rsid w:val="00476113"/>
    <w:rsid w:val="0047653E"/>
    <w:rsid w:val="004765E2"/>
    <w:rsid w:val="00476D9D"/>
    <w:rsid w:val="00477366"/>
    <w:rsid w:val="004775BA"/>
    <w:rsid w:val="00477A27"/>
    <w:rsid w:val="00477AC6"/>
    <w:rsid w:val="00480435"/>
    <w:rsid w:val="004811A2"/>
    <w:rsid w:val="0048167B"/>
    <w:rsid w:val="00481865"/>
    <w:rsid w:val="00481FCF"/>
    <w:rsid w:val="004822A7"/>
    <w:rsid w:val="0048256C"/>
    <w:rsid w:val="00482790"/>
    <w:rsid w:val="00482D62"/>
    <w:rsid w:val="00482F7B"/>
    <w:rsid w:val="00483462"/>
    <w:rsid w:val="004836AD"/>
    <w:rsid w:val="0048398A"/>
    <w:rsid w:val="004839AF"/>
    <w:rsid w:val="0048416D"/>
    <w:rsid w:val="004841AA"/>
    <w:rsid w:val="004842E4"/>
    <w:rsid w:val="004845DE"/>
    <w:rsid w:val="00484B0F"/>
    <w:rsid w:val="00484F95"/>
    <w:rsid w:val="00484FA2"/>
    <w:rsid w:val="004852AF"/>
    <w:rsid w:val="00485303"/>
    <w:rsid w:val="0048538F"/>
    <w:rsid w:val="004853DA"/>
    <w:rsid w:val="00485980"/>
    <w:rsid w:val="00485E60"/>
    <w:rsid w:val="00486661"/>
    <w:rsid w:val="004866AE"/>
    <w:rsid w:val="004866F8"/>
    <w:rsid w:val="0048691F"/>
    <w:rsid w:val="00486B0B"/>
    <w:rsid w:val="00486BF7"/>
    <w:rsid w:val="00486E84"/>
    <w:rsid w:val="00486FCC"/>
    <w:rsid w:val="00487043"/>
    <w:rsid w:val="0048744E"/>
    <w:rsid w:val="00487480"/>
    <w:rsid w:val="004877B0"/>
    <w:rsid w:val="004879B7"/>
    <w:rsid w:val="00487A93"/>
    <w:rsid w:val="00490039"/>
    <w:rsid w:val="004904DD"/>
    <w:rsid w:val="0049058C"/>
    <w:rsid w:val="00490C18"/>
    <w:rsid w:val="00491196"/>
    <w:rsid w:val="0049161F"/>
    <w:rsid w:val="004917FD"/>
    <w:rsid w:val="004919AF"/>
    <w:rsid w:val="00491A39"/>
    <w:rsid w:val="00491B55"/>
    <w:rsid w:val="00491E2F"/>
    <w:rsid w:val="0049233F"/>
    <w:rsid w:val="0049255E"/>
    <w:rsid w:val="004927E8"/>
    <w:rsid w:val="0049296A"/>
    <w:rsid w:val="00492A50"/>
    <w:rsid w:val="00493118"/>
    <w:rsid w:val="004936C6"/>
    <w:rsid w:val="00493C5B"/>
    <w:rsid w:val="00493C9F"/>
    <w:rsid w:val="004942F7"/>
    <w:rsid w:val="0049442C"/>
    <w:rsid w:val="004944E8"/>
    <w:rsid w:val="004945A3"/>
    <w:rsid w:val="00494829"/>
    <w:rsid w:val="00494AAB"/>
    <w:rsid w:val="00494B2B"/>
    <w:rsid w:val="00494C5E"/>
    <w:rsid w:val="00494EF3"/>
    <w:rsid w:val="0049533A"/>
    <w:rsid w:val="004953EE"/>
    <w:rsid w:val="00495667"/>
    <w:rsid w:val="004957E9"/>
    <w:rsid w:val="00495ACC"/>
    <w:rsid w:val="00495B18"/>
    <w:rsid w:val="00495B78"/>
    <w:rsid w:val="00495BA9"/>
    <w:rsid w:val="00495FD2"/>
    <w:rsid w:val="004960FD"/>
    <w:rsid w:val="00496114"/>
    <w:rsid w:val="004961DF"/>
    <w:rsid w:val="00496217"/>
    <w:rsid w:val="00496B4C"/>
    <w:rsid w:val="00496C61"/>
    <w:rsid w:val="00497278"/>
    <w:rsid w:val="00497287"/>
    <w:rsid w:val="0049733B"/>
    <w:rsid w:val="0049735A"/>
    <w:rsid w:val="004976E7"/>
    <w:rsid w:val="00497B36"/>
    <w:rsid w:val="00497DC7"/>
    <w:rsid w:val="004A040B"/>
    <w:rsid w:val="004A05DC"/>
    <w:rsid w:val="004A0B07"/>
    <w:rsid w:val="004A0E55"/>
    <w:rsid w:val="004A10F3"/>
    <w:rsid w:val="004A11A4"/>
    <w:rsid w:val="004A180A"/>
    <w:rsid w:val="004A18E4"/>
    <w:rsid w:val="004A1B1F"/>
    <w:rsid w:val="004A1C31"/>
    <w:rsid w:val="004A1E5D"/>
    <w:rsid w:val="004A1EE2"/>
    <w:rsid w:val="004A1F8D"/>
    <w:rsid w:val="004A1FC6"/>
    <w:rsid w:val="004A24A1"/>
    <w:rsid w:val="004A25C2"/>
    <w:rsid w:val="004A26FB"/>
    <w:rsid w:val="004A2CBC"/>
    <w:rsid w:val="004A2D0C"/>
    <w:rsid w:val="004A2E84"/>
    <w:rsid w:val="004A302E"/>
    <w:rsid w:val="004A3211"/>
    <w:rsid w:val="004A3291"/>
    <w:rsid w:val="004A32CC"/>
    <w:rsid w:val="004A3354"/>
    <w:rsid w:val="004A34CB"/>
    <w:rsid w:val="004A34EF"/>
    <w:rsid w:val="004A39B1"/>
    <w:rsid w:val="004A3ABE"/>
    <w:rsid w:val="004A4228"/>
    <w:rsid w:val="004A4723"/>
    <w:rsid w:val="004A488A"/>
    <w:rsid w:val="004A4E33"/>
    <w:rsid w:val="004A4F52"/>
    <w:rsid w:val="004A52CA"/>
    <w:rsid w:val="004A5387"/>
    <w:rsid w:val="004A54C9"/>
    <w:rsid w:val="004A54F3"/>
    <w:rsid w:val="004A55DD"/>
    <w:rsid w:val="004A5A4E"/>
    <w:rsid w:val="004A5DF6"/>
    <w:rsid w:val="004A5F38"/>
    <w:rsid w:val="004A618A"/>
    <w:rsid w:val="004A630A"/>
    <w:rsid w:val="004A65AB"/>
    <w:rsid w:val="004A65B7"/>
    <w:rsid w:val="004A67BC"/>
    <w:rsid w:val="004A6911"/>
    <w:rsid w:val="004A6F97"/>
    <w:rsid w:val="004A72B5"/>
    <w:rsid w:val="004A743A"/>
    <w:rsid w:val="004A7BAF"/>
    <w:rsid w:val="004B00CE"/>
    <w:rsid w:val="004B023E"/>
    <w:rsid w:val="004B04EE"/>
    <w:rsid w:val="004B0781"/>
    <w:rsid w:val="004B07AF"/>
    <w:rsid w:val="004B09FF"/>
    <w:rsid w:val="004B0C8A"/>
    <w:rsid w:val="004B1081"/>
    <w:rsid w:val="004B1347"/>
    <w:rsid w:val="004B154F"/>
    <w:rsid w:val="004B1AE2"/>
    <w:rsid w:val="004B1B2C"/>
    <w:rsid w:val="004B1E19"/>
    <w:rsid w:val="004B235F"/>
    <w:rsid w:val="004B23FA"/>
    <w:rsid w:val="004B2A35"/>
    <w:rsid w:val="004B2DD5"/>
    <w:rsid w:val="004B351E"/>
    <w:rsid w:val="004B371C"/>
    <w:rsid w:val="004B3734"/>
    <w:rsid w:val="004B41F9"/>
    <w:rsid w:val="004B42C8"/>
    <w:rsid w:val="004B435B"/>
    <w:rsid w:val="004B45A1"/>
    <w:rsid w:val="004B4BE0"/>
    <w:rsid w:val="004B4BEF"/>
    <w:rsid w:val="004B519B"/>
    <w:rsid w:val="004B5515"/>
    <w:rsid w:val="004B5558"/>
    <w:rsid w:val="004B5B29"/>
    <w:rsid w:val="004B5DDE"/>
    <w:rsid w:val="004B6350"/>
    <w:rsid w:val="004B63FA"/>
    <w:rsid w:val="004B659B"/>
    <w:rsid w:val="004B687D"/>
    <w:rsid w:val="004B6BB1"/>
    <w:rsid w:val="004B6CE2"/>
    <w:rsid w:val="004B6D53"/>
    <w:rsid w:val="004B6D6D"/>
    <w:rsid w:val="004B6F3E"/>
    <w:rsid w:val="004B717C"/>
    <w:rsid w:val="004B7787"/>
    <w:rsid w:val="004B77E0"/>
    <w:rsid w:val="004B781E"/>
    <w:rsid w:val="004B7898"/>
    <w:rsid w:val="004B7E19"/>
    <w:rsid w:val="004B7FD2"/>
    <w:rsid w:val="004C01C5"/>
    <w:rsid w:val="004C01CA"/>
    <w:rsid w:val="004C031A"/>
    <w:rsid w:val="004C049B"/>
    <w:rsid w:val="004C04FF"/>
    <w:rsid w:val="004C05D8"/>
    <w:rsid w:val="004C0732"/>
    <w:rsid w:val="004C0C83"/>
    <w:rsid w:val="004C0FFD"/>
    <w:rsid w:val="004C1CDD"/>
    <w:rsid w:val="004C1EB8"/>
    <w:rsid w:val="004C2166"/>
    <w:rsid w:val="004C2195"/>
    <w:rsid w:val="004C230A"/>
    <w:rsid w:val="004C24CD"/>
    <w:rsid w:val="004C25F5"/>
    <w:rsid w:val="004C26CF"/>
    <w:rsid w:val="004C28DE"/>
    <w:rsid w:val="004C32D3"/>
    <w:rsid w:val="004C32FB"/>
    <w:rsid w:val="004C38D0"/>
    <w:rsid w:val="004C38D1"/>
    <w:rsid w:val="004C393B"/>
    <w:rsid w:val="004C3AAD"/>
    <w:rsid w:val="004C3DEC"/>
    <w:rsid w:val="004C3F06"/>
    <w:rsid w:val="004C4065"/>
    <w:rsid w:val="004C4068"/>
    <w:rsid w:val="004C40AB"/>
    <w:rsid w:val="004C4108"/>
    <w:rsid w:val="004C4349"/>
    <w:rsid w:val="004C4494"/>
    <w:rsid w:val="004C4817"/>
    <w:rsid w:val="004C492A"/>
    <w:rsid w:val="004C4A23"/>
    <w:rsid w:val="004C4B7C"/>
    <w:rsid w:val="004C4D25"/>
    <w:rsid w:val="004C4E93"/>
    <w:rsid w:val="004C51D6"/>
    <w:rsid w:val="004C5B39"/>
    <w:rsid w:val="004C63F8"/>
    <w:rsid w:val="004C65C1"/>
    <w:rsid w:val="004C68C1"/>
    <w:rsid w:val="004C699D"/>
    <w:rsid w:val="004C6CCE"/>
    <w:rsid w:val="004C6E71"/>
    <w:rsid w:val="004C722F"/>
    <w:rsid w:val="004C7866"/>
    <w:rsid w:val="004C78C6"/>
    <w:rsid w:val="004C79E2"/>
    <w:rsid w:val="004C7A1D"/>
    <w:rsid w:val="004C7BD7"/>
    <w:rsid w:val="004D05E9"/>
    <w:rsid w:val="004D0C3F"/>
    <w:rsid w:val="004D11E2"/>
    <w:rsid w:val="004D1232"/>
    <w:rsid w:val="004D19C5"/>
    <w:rsid w:val="004D1B3D"/>
    <w:rsid w:val="004D2361"/>
    <w:rsid w:val="004D23C1"/>
    <w:rsid w:val="004D26B2"/>
    <w:rsid w:val="004D286E"/>
    <w:rsid w:val="004D294B"/>
    <w:rsid w:val="004D2CD5"/>
    <w:rsid w:val="004D2FC4"/>
    <w:rsid w:val="004D328D"/>
    <w:rsid w:val="004D32B9"/>
    <w:rsid w:val="004D32E5"/>
    <w:rsid w:val="004D3553"/>
    <w:rsid w:val="004D35AD"/>
    <w:rsid w:val="004D35E4"/>
    <w:rsid w:val="004D371A"/>
    <w:rsid w:val="004D3870"/>
    <w:rsid w:val="004D403E"/>
    <w:rsid w:val="004D4196"/>
    <w:rsid w:val="004D419E"/>
    <w:rsid w:val="004D467C"/>
    <w:rsid w:val="004D4865"/>
    <w:rsid w:val="004D4C51"/>
    <w:rsid w:val="004D59C4"/>
    <w:rsid w:val="004D5B21"/>
    <w:rsid w:val="004D5C53"/>
    <w:rsid w:val="004D6120"/>
    <w:rsid w:val="004D6749"/>
    <w:rsid w:val="004D69A3"/>
    <w:rsid w:val="004D6EC3"/>
    <w:rsid w:val="004D781D"/>
    <w:rsid w:val="004D78E5"/>
    <w:rsid w:val="004D791F"/>
    <w:rsid w:val="004D799E"/>
    <w:rsid w:val="004D7A1D"/>
    <w:rsid w:val="004D7CBB"/>
    <w:rsid w:val="004D7CF5"/>
    <w:rsid w:val="004D7E1A"/>
    <w:rsid w:val="004E0391"/>
    <w:rsid w:val="004E03BD"/>
    <w:rsid w:val="004E082E"/>
    <w:rsid w:val="004E0867"/>
    <w:rsid w:val="004E0A4E"/>
    <w:rsid w:val="004E0B4C"/>
    <w:rsid w:val="004E0DDA"/>
    <w:rsid w:val="004E10BA"/>
    <w:rsid w:val="004E10BB"/>
    <w:rsid w:val="004E126B"/>
    <w:rsid w:val="004E1414"/>
    <w:rsid w:val="004E1484"/>
    <w:rsid w:val="004E1593"/>
    <w:rsid w:val="004E1783"/>
    <w:rsid w:val="004E1847"/>
    <w:rsid w:val="004E18E1"/>
    <w:rsid w:val="004E1DBC"/>
    <w:rsid w:val="004E1EC9"/>
    <w:rsid w:val="004E2177"/>
    <w:rsid w:val="004E278B"/>
    <w:rsid w:val="004E2995"/>
    <w:rsid w:val="004E2AEE"/>
    <w:rsid w:val="004E2DBE"/>
    <w:rsid w:val="004E2DF6"/>
    <w:rsid w:val="004E2FEE"/>
    <w:rsid w:val="004E32A6"/>
    <w:rsid w:val="004E3536"/>
    <w:rsid w:val="004E3A65"/>
    <w:rsid w:val="004E3EDE"/>
    <w:rsid w:val="004E3EFC"/>
    <w:rsid w:val="004E4460"/>
    <w:rsid w:val="004E4565"/>
    <w:rsid w:val="004E46AA"/>
    <w:rsid w:val="004E4717"/>
    <w:rsid w:val="004E4888"/>
    <w:rsid w:val="004E4BF1"/>
    <w:rsid w:val="004E4E2B"/>
    <w:rsid w:val="004E4F9F"/>
    <w:rsid w:val="004E56D2"/>
    <w:rsid w:val="004E5869"/>
    <w:rsid w:val="004E59B3"/>
    <w:rsid w:val="004E5AC0"/>
    <w:rsid w:val="004E5C70"/>
    <w:rsid w:val="004E5F3E"/>
    <w:rsid w:val="004E6342"/>
    <w:rsid w:val="004E636A"/>
    <w:rsid w:val="004E63DA"/>
    <w:rsid w:val="004E64EE"/>
    <w:rsid w:val="004E6AF8"/>
    <w:rsid w:val="004E72CC"/>
    <w:rsid w:val="004E7367"/>
    <w:rsid w:val="004E7A14"/>
    <w:rsid w:val="004E7A3A"/>
    <w:rsid w:val="004E7D82"/>
    <w:rsid w:val="004F00F6"/>
    <w:rsid w:val="004F02E1"/>
    <w:rsid w:val="004F038F"/>
    <w:rsid w:val="004F04C1"/>
    <w:rsid w:val="004F0BB3"/>
    <w:rsid w:val="004F0D80"/>
    <w:rsid w:val="004F11A9"/>
    <w:rsid w:val="004F1229"/>
    <w:rsid w:val="004F1A26"/>
    <w:rsid w:val="004F1FCE"/>
    <w:rsid w:val="004F2297"/>
    <w:rsid w:val="004F2627"/>
    <w:rsid w:val="004F26A0"/>
    <w:rsid w:val="004F2922"/>
    <w:rsid w:val="004F2A4D"/>
    <w:rsid w:val="004F2AC3"/>
    <w:rsid w:val="004F2AF7"/>
    <w:rsid w:val="004F2D7E"/>
    <w:rsid w:val="004F317A"/>
    <w:rsid w:val="004F3336"/>
    <w:rsid w:val="004F37B2"/>
    <w:rsid w:val="004F3D40"/>
    <w:rsid w:val="004F3EE1"/>
    <w:rsid w:val="004F42B3"/>
    <w:rsid w:val="004F432E"/>
    <w:rsid w:val="004F44DB"/>
    <w:rsid w:val="004F45E9"/>
    <w:rsid w:val="004F49B7"/>
    <w:rsid w:val="004F49E0"/>
    <w:rsid w:val="004F49E4"/>
    <w:rsid w:val="004F4A65"/>
    <w:rsid w:val="004F4AC1"/>
    <w:rsid w:val="004F4F5F"/>
    <w:rsid w:val="004F5152"/>
    <w:rsid w:val="004F526B"/>
    <w:rsid w:val="004F53EE"/>
    <w:rsid w:val="004F5C33"/>
    <w:rsid w:val="004F5D3D"/>
    <w:rsid w:val="004F60BC"/>
    <w:rsid w:val="004F627C"/>
    <w:rsid w:val="004F6464"/>
    <w:rsid w:val="004F64B9"/>
    <w:rsid w:val="004F6CC0"/>
    <w:rsid w:val="004F708C"/>
    <w:rsid w:val="004F70A7"/>
    <w:rsid w:val="004F72DF"/>
    <w:rsid w:val="004F732B"/>
    <w:rsid w:val="004F74DE"/>
    <w:rsid w:val="004F7C0F"/>
    <w:rsid w:val="004F7F23"/>
    <w:rsid w:val="005009C5"/>
    <w:rsid w:val="00500A46"/>
    <w:rsid w:val="00500C96"/>
    <w:rsid w:val="00500DA1"/>
    <w:rsid w:val="00500EE7"/>
    <w:rsid w:val="00500F7C"/>
    <w:rsid w:val="005012D7"/>
    <w:rsid w:val="00501312"/>
    <w:rsid w:val="00501327"/>
    <w:rsid w:val="00501442"/>
    <w:rsid w:val="005015EA"/>
    <w:rsid w:val="0050166B"/>
    <w:rsid w:val="00501889"/>
    <w:rsid w:val="0050240F"/>
    <w:rsid w:val="00502641"/>
    <w:rsid w:val="005026BC"/>
    <w:rsid w:val="00502E15"/>
    <w:rsid w:val="00502F09"/>
    <w:rsid w:val="00502F47"/>
    <w:rsid w:val="00503599"/>
    <w:rsid w:val="00503CD1"/>
    <w:rsid w:val="00503D0C"/>
    <w:rsid w:val="00503E0B"/>
    <w:rsid w:val="005041B3"/>
    <w:rsid w:val="00504224"/>
    <w:rsid w:val="0050436F"/>
    <w:rsid w:val="00504852"/>
    <w:rsid w:val="005048B0"/>
    <w:rsid w:val="005048C4"/>
    <w:rsid w:val="00504AB2"/>
    <w:rsid w:val="00504FE8"/>
    <w:rsid w:val="005051E9"/>
    <w:rsid w:val="0050557B"/>
    <w:rsid w:val="005056C0"/>
    <w:rsid w:val="00505706"/>
    <w:rsid w:val="00505860"/>
    <w:rsid w:val="00506501"/>
    <w:rsid w:val="00506606"/>
    <w:rsid w:val="00506DF8"/>
    <w:rsid w:val="00507589"/>
    <w:rsid w:val="005077EB"/>
    <w:rsid w:val="00507B45"/>
    <w:rsid w:val="005102E0"/>
    <w:rsid w:val="0051046F"/>
    <w:rsid w:val="00510537"/>
    <w:rsid w:val="0051088D"/>
    <w:rsid w:val="0051093F"/>
    <w:rsid w:val="0051094B"/>
    <w:rsid w:val="00510CDA"/>
    <w:rsid w:val="00510FA0"/>
    <w:rsid w:val="005110BC"/>
    <w:rsid w:val="00511418"/>
    <w:rsid w:val="00511588"/>
    <w:rsid w:val="005116E5"/>
    <w:rsid w:val="00511C61"/>
    <w:rsid w:val="00511D44"/>
    <w:rsid w:val="00511E61"/>
    <w:rsid w:val="005123D0"/>
    <w:rsid w:val="005125C2"/>
    <w:rsid w:val="005125ED"/>
    <w:rsid w:val="005128DF"/>
    <w:rsid w:val="005128EA"/>
    <w:rsid w:val="00512971"/>
    <w:rsid w:val="00512AB6"/>
    <w:rsid w:val="00512DAF"/>
    <w:rsid w:val="00512E81"/>
    <w:rsid w:val="005134B5"/>
    <w:rsid w:val="005134F3"/>
    <w:rsid w:val="00513A64"/>
    <w:rsid w:val="00513B4B"/>
    <w:rsid w:val="00513DA7"/>
    <w:rsid w:val="00513E1C"/>
    <w:rsid w:val="00513FE1"/>
    <w:rsid w:val="005140EF"/>
    <w:rsid w:val="00514288"/>
    <w:rsid w:val="005143D0"/>
    <w:rsid w:val="00514761"/>
    <w:rsid w:val="00514B17"/>
    <w:rsid w:val="00514BA7"/>
    <w:rsid w:val="00514C2B"/>
    <w:rsid w:val="00514F04"/>
    <w:rsid w:val="00514F30"/>
    <w:rsid w:val="005151D9"/>
    <w:rsid w:val="00515495"/>
    <w:rsid w:val="00515782"/>
    <w:rsid w:val="0051581E"/>
    <w:rsid w:val="00515B19"/>
    <w:rsid w:val="0051614E"/>
    <w:rsid w:val="0051653F"/>
    <w:rsid w:val="00516740"/>
    <w:rsid w:val="00516B72"/>
    <w:rsid w:val="0051734C"/>
    <w:rsid w:val="00517648"/>
    <w:rsid w:val="0051790F"/>
    <w:rsid w:val="00517921"/>
    <w:rsid w:val="00517A69"/>
    <w:rsid w:val="00520160"/>
    <w:rsid w:val="005204B3"/>
    <w:rsid w:val="00520616"/>
    <w:rsid w:val="005206DF"/>
    <w:rsid w:val="00520702"/>
    <w:rsid w:val="00520897"/>
    <w:rsid w:val="00520C89"/>
    <w:rsid w:val="00520F30"/>
    <w:rsid w:val="00521288"/>
    <w:rsid w:val="00521893"/>
    <w:rsid w:val="00521945"/>
    <w:rsid w:val="0052233F"/>
    <w:rsid w:val="00522382"/>
    <w:rsid w:val="00522397"/>
    <w:rsid w:val="0052257B"/>
    <w:rsid w:val="0052274A"/>
    <w:rsid w:val="00522A37"/>
    <w:rsid w:val="00522BAD"/>
    <w:rsid w:val="00523380"/>
    <w:rsid w:val="00523731"/>
    <w:rsid w:val="0052374F"/>
    <w:rsid w:val="00523785"/>
    <w:rsid w:val="005238AE"/>
    <w:rsid w:val="005244AF"/>
    <w:rsid w:val="005244B8"/>
    <w:rsid w:val="00524785"/>
    <w:rsid w:val="005248B0"/>
    <w:rsid w:val="00524B82"/>
    <w:rsid w:val="00524D92"/>
    <w:rsid w:val="00524DDC"/>
    <w:rsid w:val="00524EE0"/>
    <w:rsid w:val="0052509F"/>
    <w:rsid w:val="005253CC"/>
    <w:rsid w:val="0052549D"/>
    <w:rsid w:val="005254F6"/>
    <w:rsid w:val="00525B11"/>
    <w:rsid w:val="00525D71"/>
    <w:rsid w:val="00525FCE"/>
    <w:rsid w:val="00526334"/>
    <w:rsid w:val="0052634B"/>
    <w:rsid w:val="00527171"/>
    <w:rsid w:val="005278D0"/>
    <w:rsid w:val="00527A89"/>
    <w:rsid w:val="00527C68"/>
    <w:rsid w:val="00527DCC"/>
    <w:rsid w:val="005301D6"/>
    <w:rsid w:val="0053040C"/>
    <w:rsid w:val="005306F4"/>
    <w:rsid w:val="0053092B"/>
    <w:rsid w:val="00530A79"/>
    <w:rsid w:val="00530C56"/>
    <w:rsid w:val="00530C92"/>
    <w:rsid w:val="00530DC1"/>
    <w:rsid w:val="00530DFE"/>
    <w:rsid w:val="0053128C"/>
    <w:rsid w:val="00531354"/>
    <w:rsid w:val="0053162A"/>
    <w:rsid w:val="00531890"/>
    <w:rsid w:val="00531910"/>
    <w:rsid w:val="005319BB"/>
    <w:rsid w:val="0053209E"/>
    <w:rsid w:val="005320A7"/>
    <w:rsid w:val="0053290B"/>
    <w:rsid w:val="00532A7F"/>
    <w:rsid w:val="00532FFC"/>
    <w:rsid w:val="0053312A"/>
    <w:rsid w:val="00533326"/>
    <w:rsid w:val="0053387C"/>
    <w:rsid w:val="0053397E"/>
    <w:rsid w:val="005339C1"/>
    <w:rsid w:val="00533B3D"/>
    <w:rsid w:val="00533C79"/>
    <w:rsid w:val="00533E0C"/>
    <w:rsid w:val="0053404D"/>
    <w:rsid w:val="00534136"/>
    <w:rsid w:val="00534717"/>
    <w:rsid w:val="00534850"/>
    <w:rsid w:val="005348BA"/>
    <w:rsid w:val="00534BEB"/>
    <w:rsid w:val="00534D0B"/>
    <w:rsid w:val="00534DF2"/>
    <w:rsid w:val="00535577"/>
    <w:rsid w:val="005355D6"/>
    <w:rsid w:val="00535728"/>
    <w:rsid w:val="0053595D"/>
    <w:rsid w:val="00535CBF"/>
    <w:rsid w:val="00535D40"/>
    <w:rsid w:val="0053603A"/>
    <w:rsid w:val="005360BC"/>
    <w:rsid w:val="005366B7"/>
    <w:rsid w:val="00536BA3"/>
    <w:rsid w:val="00536BB8"/>
    <w:rsid w:val="00536BCE"/>
    <w:rsid w:val="00536FB2"/>
    <w:rsid w:val="0053735E"/>
    <w:rsid w:val="00537A32"/>
    <w:rsid w:val="00537F3A"/>
    <w:rsid w:val="00540123"/>
    <w:rsid w:val="00540161"/>
    <w:rsid w:val="005401C9"/>
    <w:rsid w:val="00540314"/>
    <w:rsid w:val="00540487"/>
    <w:rsid w:val="005404AC"/>
    <w:rsid w:val="005405F3"/>
    <w:rsid w:val="005408A4"/>
    <w:rsid w:val="00540A38"/>
    <w:rsid w:val="00540B72"/>
    <w:rsid w:val="00540E07"/>
    <w:rsid w:val="00540E09"/>
    <w:rsid w:val="00540EA9"/>
    <w:rsid w:val="00540F16"/>
    <w:rsid w:val="00541608"/>
    <w:rsid w:val="005417CB"/>
    <w:rsid w:val="005418B2"/>
    <w:rsid w:val="00541955"/>
    <w:rsid w:val="005422E8"/>
    <w:rsid w:val="00542B7E"/>
    <w:rsid w:val="00542BC8"/>
    <w:rsid w:val="00542E42"/>
    <w:rsid w:val="00542F3B"/>
    <w:rsid w:val="00542F50"/>
    <w:rsid w:val="005439C5"/>
    <w:rsid w:val="00543AE5"/>
    <w:rsid w:val="00543B05"/>
    <w:rsid w:val="00544181"/>
    <w:rsid w:val="005442CC"/>
    <w:rsid w:val="00544B72"/>
    <w:rsid w:val="00544BFA"/>
    <w:rsid w:val="00544CB9"/>
    <w:rsid w:val="00544F0A"/>
    <w:rsid w:val="00545064"/>
    <w:rsid w:val="0054554F"/>
    <w:rsid w:val="0054564D"/>
    <w:rsid w:val="00545658"/>
    <w:rsid w:val="00545C06"/>
    <w:rsid w:val="00545D78"/>
    <w:rsid w:val="0054691A"/>
    <w:rsid w:val="00546A34"/>
    <w:rsid w:val="00546B08"/>
    <w:rsid w:val="00546DED"/>
    <w:rsid w:val="00546EE2"/>
    <w:rsid w:val="00547347"/>
    <w:rsid w:val="00547398"/>
    <w:rsid w:val="005476F0"/>
    <w:rsid w:val="00547770"/>
    <w:rsid w:val="00547B14"/>
    <w:rsid w:val="00547B59"/>
    <w:rsid w:val="00547FA5"/>
    <w:rsid w:val="005501CE"/>
    <w:rsid w:val="005503F4"/>
    <w:rsid w:val="005504F7"/>
    <w:rsid w:val="0055064B"/>
    <w:rsid w:val="00550A37"/>
    <w:rsid w:val="00550BAB"/>
    <w:rsid w:val="00550D01"/>
    <w:rsid w:val="00550D1C"/>
    <w:rsid w:val="0055135C"/>
    <w:rsid w:val="00551811"/>
    <w:rsid w:val="00551821"/>
    <w:rsid w:val="00551B04"/>
    <w:rsid w:val="00551C6D"/>
    <w:rsid w:val="00551DEE"/>
    <w:rsid w:val="00551EE3"/>
    <w:rsid w:val="005522C9"/>
    <w:rsid w:val="005524A0"/>
    <w:rsid w:val="00552564"/>
    <w:rsid w:val="005529A5"/>
    <w:rsid w:val="00552D3F"/>
    <w:rsid w:val="00552ECD"/>
    <w:rsid w:val="005530A2"/>
    <w:rsid w:val="0055317E"/>
    <w:rsid w:val="005531F3"/>
    <w:rsid w:val="0055321A"/>
    <w:rsid w:val="0055352C"/>
    <w:rsid w:val="00553FA8"/>
    <w:rsid w:val="005543F1"/>
    <w:rsid w:val="0055452D"/>
    <w:rsid w:val="00554574"/>
    <w:rsid w:val="00554FE8"/>
    <w:rsid w:val="005556D4"/>
    <w:rsid w:val="005559AF"/>
    <w:rsid w:val="00555A8B"/>
    <w:rsid w:val="00555CE6"/>
    <w:rsid w:val="00555DD1"/>
    <w:rsid w:val="00555F01"/>
    <w:rsid w:val="00555FA0"/>
    <w:rsid w:val="0055613F"/>
    <w:rsid w:val="005561C0"/>
    <w:rsid w:val="00556305"/>
    <w:rsid w:val="00556580"/>
    <w:rsid w:val="00556637"/>
    <w:rsid w:val="0055664E"/>
    <w:rsid w:val="0055693E"/>
    <w:rsid w:val="00556B6F"/>
    <w:rsid w:val="00556C3A"/>
    <w:rsid w:val="0055713B"/>
    <w:rsid w:val="00557183"/>
    <w:rsid w:val="00557298"/>
    <w:rsid w:val="005577F4"/>
    <w:rsid w:val="005578C3"/>
    <w:rsid w:val="005578C4"/>
    <w:rsid w:val="00557A6A"/>
    <w:rsid w:val="00557B6E"/>
    <w:rsid w:val="005605D6"/>
    <w:rsid w:val="0056085B"/>
    <w:rsid w:val="005608B6"/>
    <w:rsid w:val="00560B97"/>
    <w:rsid w:val="00560DBE"/>
    <w:rsid w:val="0056105F"/>
    <w:rsid w:val="00561CAA"/>
    <w:rsid w:val="00561E03"/>
    <w:rsid w:val="00562017"/>
    <w:rsid w:val="005620DB"/>
    <w:rsid w:val="00562432"/>
    <w:rsid w:val="005625B5"/>
    <w:rsid w:val="00562C63"/>
    <w:rsid w:val="00562D10"/>
    <w:rsid w:val="00562EFC"/>
    <w:rsid w:val="00562FFD"/>
    <w:rsid w:val="005630D0"/>
    <w:rsid w:val="005634D1"/>
    <w:rsid w:val="005638C0"/>
    <w:rsid w:val="00563E49"/>
    <w:rsid w:val="00563FC9"/>
    <w:rsid w:val="00564393"/>
    <w:rsid w:val="005643A5"/>
    <w:rsid w:val="00564767"/>
    <w:rsid w:val="00564813"/>
    <w:rsid w:val="00564B6D"/>
    <w:rsid w:val="00564BED"/>
    <w:rsid w:val="00564CCC"/>
    <w:rsid w:val="00564F37"/>
    <w:rsid w:val="005654EF"/>
    <w:rsid w:val="00565754"/>
    <w:rsid w:val="00565915"/>
    <w:rsid w:val="00565E32"/>
    <w:rsid w:val="00565F24"/>
    <w:rsid w:val="005663A5"/>
    <w:rsid w:val="00566944"/>
    <w:rsid w:val="00566947"/>
    <w:rsid w:val="005669B2"/>
    <w:rsid w:val="00566C0A"/>
    <w:rsid w:val="00566CF7"/>
    <w:rsid w:val="00566F3B"/>
    <w:rsid w:val="00567261"/>
    <w:rsid w:val="005675B5"/>
    <w:rsid w:val="00567787"/>
    <w:rsid w:val="00567891"/>
    <w:rsid w:val="00567B15"/>
    <w:rsid w:val="00567B57"/>
    <w:rsid w:val="00567C13"/>
    <w:rsid w:val="00567D06"/>
    <w:rsid w:val="0057007A"/>
    <w:rsid w:val="005704ED"/>
    <w:rsid w:val="005707FC"/>
    <w:rsid w:val="005708E9"/>
    <w:rsid w:val="005709A0"/>
    <w:rsid w:val="005709EB"/>
    <w:rsid w:val="00570E35"/>
    <w:rsid w:val="005715E1"/>
    <w:rsid w:val="00571765"/>
    <w:rsid w:val="00571B7B"/>
    <w:rsid w:val="00571DA3"/>
    <w:rsid w:val="00571EF7"/>
    <w:rsid w:val="00572163"/>
    <w:rsid w:val="0057279E"/>
    <w:rsid w:val="00572816"/>
    <w:rsid w:val="00572928"/>
    <w:rsid w:val="00572EB5"/>
    <w:rsid w:val="00572F05"/>
    <w:rsid w:val="005730DE"/>
    <w:rsid w:val="00573292"/>
    <w:rsid w:val="005733D4"/>
    <w:rsid w:val="005733DC"/>
    <w:rsid w:val="0057347B"/>
    <w:rsid w:val="0057360C"/>
    <w:rsid w:val="005738E6"/>
    <w:rsid w:val="005739CA"/>
    <w:rsid w:val="00573E46"/>
    <w:rsid w:val="005745E9"/>
    <w:rsid w:val="005755A7"/>
    <w:rsid w:val="005756C4"/>
    <w:rsid w:val="00575825"/>
    <w:rsid w:val="005758DD"/>
    <w:rsid w:val="005759EA"/>
    <w:rsid w:val="00575E44"/>
    <w:rsid w:val="00575FD2"/>
    <w:rsid w:val="00576037"/>
    <w:rsid w:val="005763A8"/>
    <w:rsid w:val="005766F9"/>
    <w:rsid w:val="00576CC8"/>
    <w:rsid w:val="00576D76"/>
    <w:rsid w:val="00576DA4"/>
    <w:rsid w:val="00576F94"/>
    <w:rsid w:val="005774EF"/>
    <w:rsid w:val="00577680"/>
    <w:rsid w:val="00577843"/>
    <w:rsid w:val="005779EE"/>
    <w:rsid w:val="005779FC"/>
    <w:rsid w:val="00577A75"/>
    <w:rsid w:val="00577F36"/>
    <w:rsid w:val="00577FBE"/>
    <w:rsid w:val="00580443"/>
    <w:rsid w:val="00580715"/>
    <w:rsid w:val="0058083C"/>
    <w:rsid w:val="00580996"/>
    <w:rsid w:val="00580D38"/>
    <w:rsid w:val="00580FA3"/>
    <w:rsid w:val="005813CF"/>
    <w:rsid w:val="005814E8"/>
    <w:rsid w:val="0058178A"/>
    <w:rsid w:val="00581909"/>
    <w:rsid w:val="005819D8"/>
    <w:rsid w:val="00581EDA"/>
    <w:rsid w:val="00581EFB"/>
    <w:rsid w:val="00581FA3"/>
    <w:rsid w:val="00582516"/>
    <w:rsid w:val="005826CD"/>
    <w:rsid w:val="00583006"/>
    <w:rsid w:val="00583157"/>
    <w:rsid w:val="00583241"/>
    <w:rsid w:val="00583421"/>
    <w:rsid w:val="00583579"/>
    <w:rsid w:val="00583D74"/>
    <w:rsid w:val="00583DA0"/>
    <w:rsid w:val="00583FE6"/>
    <w:rsid w:val="005840C3"/>
    <w:rsid w:val="005842F9"/>
    <w:rsid w:val="00584703"/>
    <w:rsid w:val="00584C91"/>
    <w:rsid w:val="005851BC"/>
    <w:rsid w:val="005853CE"/>
    <w:rsid w:val="005854AC"/>
    <w:rsid w:val="005859DD"/>
    <w:rsid w:val="00585A8E"/>
    <w:rsid w:val="00585CB6"/>
    <w:rsid w:val="0058601D"/>
    <w:rsid w:val="00586086"/>
    <w:rsid w:val="0058645C"/>
    <w:rsid w:val="005865C5"/>
    <w:rsid w:val="00586E76"/>
    <w:rsid w:val="00586F08"/>
    <w:rsid w:val="00586F93"/>
    <w:rsid w:val="005870DA"/>
    <w:rsid w:val="00587260"/>
    <w:rsid w:val="00587B6B"/>
    <w:rsid w:val="00587B75"/>
    <w:rsid w:val="00587B95"/>
    <w:rsid w:val="00590170"/>
    <w:rsid w:val="005906A2"/>
    <w:rsid w:val="00590BE7"/>
    <w:rsid w:val="00590CF9"/>
    <w:rsid w:val="00591339"/>
    <w:rsid w:val="00591CCE"/>
    <w:rsid w:val="00591D65"/>
    <w:rsid w:val="0059203D"/>
    <w:rsid w:val="00592089"/>
    <w:rsid w:val="005922A3"/>
    <w:rsid w:val="0059244D"/>
    <w:rsid w:val="00592463"/>
    <w:rsid w:val="00592712"/>
    <w:rsid w:val="005928DA"/>
    <w:rsid w:val="00592F50"/>
    <w:rsid w:val="0059352C"/>
    <w:rsid w:val="00593A32"/>
    <w:rsid w:val="00593B0E"/>
    <w:rsid w:val="00593B41"/>
    <w:rsid w:val="00593C03"/>
    <w:rsid w:val="00593E1F"/>
    <w:rsid w:val="00593F42"/>
    <w:rsid w:val="00594026"/>
    <w:rsid w:val="0059414F"/>
    <w:rsid w:val="005941CF"/>
    <w:rsid w:val="00594337"/>
    <w:rsid w:val="0059446F"/>
    <w:rsid w:val="00594A8F"/>
    <w:rsid w:val="00594BEE"/>
    <w:rsid w:val="00594C37"/>
    <w:rsid w:val="00594CE9"/>
    <w:rsid w:val="00594E76"/>
    <w:rsid w:val="00594E90"/>
    <w:rsid w:val="0059506A"/>
    <w:rsid w:val="0059534E"/>
    <w:rsid w:val="00595616"/>
    <w:rsid w:val="00595634"/>
    <w:rsid w:val="00595834"/>
    <w:rsid w:val="00595C5D"/>
    <w:rsid w:val="00595EFC"/>
    <w:rsid w:val="005960A8"/>
    <w:rsid w:val="005962CD"/>
    <w:rsid w:val="00596558"/>
    <w:rsid w:val="0059658B"/>
    <w:rsid w:val="005965CF"/>
    <w:rsid w:val="005967A5"/>
    <w:rsid w:val="005969F6"/>
    <w:rsid w:val="00596A18"/>
    <w:rsid w:val="00596A64"/>
    <w:rsid w:val="00596D54"/>
    <w:rsid w:val="00596E47"/>
    <w:rsid w:val="00596E71"/>
    <w:rsid w:val="00597393"/>
    <w:rsid w:val="005973C5"/>
    <w:rsid w:val="0059742D"/>
    <w:rsid w:val="00597431"/>
    <w:rsid w:val="0059752C"/>
    <w:rsid w:val="005976D8"/>
    <w:rsid w:val="005978FA"/>
    <w:rsid w:val="0059796E"/>
    <w:rsid w:val="00597B89"/>
    <w:rsid w:val="005A018B"/>
    <w:rsid w:val="005A086E"/>
    <w:rsid w:val="005A089A"/>
    <w:rsid w:val="005A0921"/>
    <w:rsid w:val="005A0A2B"/>
    <w:rsid w:val="005A0A4B"/>
    <w:rsid w:val="005A0B5E"/>
    <w:rsid w:val="005A0BB4"/>
    <w:rsid w:val="005A0C27"/>
    <w:rsid w:val="005A0DF6"/>
    <w:rsid w:val="005A0F55"/>
    <w:rsid w:val="005A0FD7"/>
    <w:rsid w:val="005A1007"/>
    <w:rsid w:val="005A117C"/>
    <w:rsid w:val="005A1410"/>
    <w:rsid w:val="005A15B9"/>
    <w:rsid w:val="005A1A31"/>
    <w:rsid w:val="005A2505"/>
    <w:rsid w:val="005A25A7"/>
    <w:rsid w:val="005A289B"/>
    <w:rsid w:val="005A29B9"/>
    <w:rsid w:val="005A2A02"/>
    <w:rsid w:val="005A2A67"/>
    <w:rsid w:val="005A2C6C"/>
    <w:rsid w:val="005A2D11"/>
    <w:rsid w:val="005A3210"/>
    <w:rsid w:val="005A36E1"/>
    <w:rsid w:val="005A3722"/>
    <w:rsid w:val="005A3825"/>
    <w:rsid w:val="005A3C87"/>
    <w:rsid w:val="005A41E4"/>
    <w:rsid w:val="005A4789"/>
    <w:rsid w:val="005A4F72"/>
    <w:rsid w:val="005A4F8B"/>
    <w:rsid w:val="005A510A"/>
    <w:rsid w:val="005A517D"/>
    <w:rsid w:val="005A5365"/>
    <w:rsid w:val="005A53F8"/>
    <w:rsid w:val="005A5457"/>
    <w:rsid w:val="005A5D7C"/>
    <w:rsid w:val="005A5DC7"/>
    <w:rsid w:val="005A5DCF"/>
    <w:rsid w:val="005A683F"/>
    <w:rsid w:val="005A697A"/>
    <w:rsid w:val="005A6B2E"/>
    <w:rsid w:val="005A6C4B"/>
    <w:rsid w:val="005A6E7E"/>
    <w:rsid w:val="005A6F36"/>
    <w:rsid w:val="005A7179"/>
    <w:rsid w:val="005A71E9"/>
    <w:rsid w:val="005A7295"/>
    <w:rsid w:val="005A763C"/>
    <w:rsid w:val="005A766B"/>
    <w:rsid w:val="005A767D"/>
    <w:rsid w:val="005A76EC"/>
    <w:rsid w:val="005A7853"/>
    <w:rsid w:val="005A785A"/>
    <w:rsid w:val="005A7BFA"/>
    <w:rsid w:val="005A7D1E"/>
    <w:rsid w:val="005A7FD6"/>
    <w:rsid w:val="005B03CC"/>
    <w:rsid w:val="005B04BF"/>
    <w:rsid w:val="005B0793"/>
    <w:rsid w:val="005B07E8"/>
    <w:rsid w:val="005B0CFD"/>
    <w:rsid w:val="005B157E"/>
    <w:rsid w:val="005B1938"/>
    <w:rsid w:val="005B1A0A"/>
    <w:rsid w:val="005B1B3C"/>
    <w:rsid w:val="005B1CD0"/>
    <w:rsid w:val="005B1CF5"/>
    <w:rsid w:val="005B1DDE"/>
    <w:rsid w:val="005B1F9E"/>
    <w:rsid w:val="005B1FD5"/>
    <w:rsid w:val="005B23EB"/>
    <w:rsid w:val="005B2700"/>
    <w:rsid w:val="005B2736"/>
    <w:rsid w:val="005B2B61"/>
    <w:rsid w:val="005B2B78"/>
    <w:rsid w:val="005B2D1E"/>
    <w:rsid w:val="005B2FDD"/>
    <w:rsid w:val="005B31A6"/>
    <w:rsid w:val="005B3224"/>
    <w:rsid w:val="005B3295"/>
    <w:rsid w:val="005B34CA"/>
    <w:rsid w:val="005B3671"/>
    <w:rsid w:val="005B371A"/>
    <w:rsid w:val="005B3C29"/>
    <w:rsid w:val="005B3C68"/>
    <w:rsid w:val="005B3DB5"/>
    <w:rsid w:val="005B3FA3"/>
    <w:rsid w:val="005B45F9"/>
    <w:rsid w:val="005B470D"/>
    <w:rsid w:val="005B4863"/>
    <w:rsid w:val="005B491C"/>
    <w:rsid w:val="005B4C6B"/>
    <w:rsid w:val="005B4D72"/>
    <w:rsid w:val="005B4DB5"/>
    <w:rsid w:val="005B50ED"/>
    <w:rsid w:val="005B5327"/>
    <w:rsid w:val="005B554B"/>
    <w:rsid w:val="005B55B6"/>
    <w:rsid w:val="005B56C9"/>
    <w:rsid w:val="005B5709"/>
    <w:rsid w:val="005B5799"/>
    <w:rsid w:val="005B5B9D"/>
    <w:rsid w:val="005B5D0B"/>
    <w:rsid w:val="005B5D78"/>
    <w:rsid w:val="005B61E3"/>
    <w:rsid w:val="005B6A16"/>
    <w:rsid w:val="005B6D04"/>
    <w:rsid w:val="005B6DAD"/>
    <w:rsid w:val="005B7459"/>
    <w:rsid w:val="005B7A3A"/>
    <w:rsid w:val="005B7A49"/>
    <w:rsid w:val="005B7A97"/>
    <w:rsid w:val="005B7F1C"/>
    <w:rsid w:val="005C0012"/>
    <w:rsid w:val="005C0073"/>
    <w:rsid w:val="005C0532"/>
    <w:rsid w:val="005C0582"/>
    <w:rsid w:val="005C0670"/>
    <w:rsid w:val="005C06BC"/>
    <w:rsid w:val="005C07CD"/>
    <w:rsid w:val="005C09AF"/>
    <w:rsid w:val="005C0FD1"/>
    <w:rsid w:val="005C1105"/>
    <w:rsid w:val="005C11C4"/>
    <w:rsid w:val="005C11DC"/>
    <w:rsid w:val="005C1209"/>
    <w:rsid w:val="005C12D6"/>
    <w:rsid w:val="005C1331"/>
    <w:rsid w:val="005C1599"/>
    <w:rsid w:val="005C1674"/>
    <w:rsid w:val="005C1B06"/>
    <w:rsid w:val="005C1D55"/>
    <w:rsid w:val="005C1EB3"/>
    <w:rsid w:val="005C20DA"/>
    <w:rsid w:val="005C3805"/>
    <w:rsid w:val="005C3E74"/>
    <w:rsid w:val="005C3E9B"/>
    <w:rsid w:val="005C41CC"/>
    <w:rsid w:val="005C4354"/>
    <w:rsid w:val="005C44D7"/>
    <w:rsid w:val="005C506A"/>
    <w:rsid w:val="005C525E"/>
    <w:rsid w:val="005C5330"/>
    <w:rsid w:val="005C5372"/>
    <w:rsid w:val="005C5A2A"/>
    <w:rsid w:val="005C5A58"/>
    <w:rsid w:val="005C5BB8"/>
    <w:rsid w:val="005C60A3"/>
    <w:rsid w:val="005C611E"/>
    <w:rsid w:val="005C61D2"/>
    <w:rsid w:val="005C642C"/>
    <w:rsid w:val="005C644F"/>
    <w:rsid w:val="005C663B"/>
    <w:rsid w:val="005C670B"/>
    <w:rsid w:val="005C6736"/>
    <w:rsid w:val="005C68D7"/>
    <w:rsid w:val="005C6AA7"/>
    <w:rsid w:val="005C6ABC"/>
    <w:rsid w:val="005C6B08"/>
    <w:rsid w:val="005C6C31"/>
    <w:rsid w:val="005C6D48"/>
    <w:rsid w:val="005C6DA7"/>
    <w:rsid w:val="005C6EF9"/>
    <w:rsid w:val="005C73D4"/>
    <w:rsid w:val="005C7564"/>
    <w:rsid w:val="005C7807"/>
    <w:rsid w:val="005C7875"/>
    <w:rsid w:val="005C7A65"/>
    <w:rsid w:val="005C7E7C"/>
    <w:rsid w:val="005C7F67"/>
    <w:rsid w:val="005D0424"/>
    <w:rsid w:val="005D04D7"/>
    <w:rsid w:val="005D0D29"/>
    <w:rsid w:val="005D0E1F"/>
    <w:rsid w:val="005D164A"/>
    <w:rsid w:val="005D16CE"/>
    <w:rsid w:val="005D1915"/>
    <w:rsid w:val="005D1A5F"/>
    <w:rsid w:val="005D1BF4"/>
    <w:rsid w:val="005D1E1F"/>
    <w:rsid w:val="005D1F31"/>
    <w:rsid w:val="005D2142"/>
    <w:rsid w:val="005D21D3"/>
    <w:rsid w:val="005D22C5"/>
    <w:rsid w:val="005D276A"/>
    <w:rsid w:val="005D2DB6"/>
    <w:rsid w:val="005D2DF3"/>
    <w:rsid w:val="005D30E4"/>
    <w:rsid w:val="005D337A"/>
    <w:rsid w:val="005D3390"/>
    <w:rsid w:val="005D343C"/>
    <w:rsid w:val="005D355B"/>
    <w:rsid w:val="005D36D2"/>
    <w:rsid w:val="005D3789"/>
    <w:rsid w:val="005D3AB1"/>
    <w:rsid w:val="005D3CA9"/>
    <w:rsid w:val="005D4116"/>
    <w:rsid w:val="005D497E"/>
    <w:rsid w:val="005D4D69"/>
    <w:rsid w:val="005D4F0E"/>
    <w:rsid w:val="005D503A"/>
    <w:rsid w:val="005D5325"/>
    <w:rsid w:val="005D54F2"/>
    <w:rsid w:val="005D555C"/>
    <w:rsid w:val="005D56F9"/>
    <w:rsid w:val="005D59A5"/>
    <w:rsid w:val="005D5C06"/>
    <w:rsid w:val="005D5D13"/>
    <w:rsid w:val="005D5DC6"/>
    <w:rsid w:val="005D5EAF"/>
    <w:rsid w:val="005D5F92"/>
    <w:rsid w:val="005D6200"/>
    <w:rsid w:val="005D6283"/>
    <w:rsid w:val="005D6811"/>
    <w:rsid w:val="005D6BA0"/>
    <w:rsid w:val="005D6E37"/>
    <w:rsid w:val="005D72B2"/>
    <w:rsid w:val="005D7345"/>
    <w:rsid w:val="005D7508"/>
    <w:rsid w:val="005D7513"/>
    <w:rsid w:val="005D7975"/>
    <w:rsid w:val="005D7CE5"/>
    <w:rsid w:val="005D7F4A"/>
    <w:rsid w:val="005E0086"/>
    <w:rsid w:val="005E0119"/>
    <w:rsid w:val="005E0132"/>
    <w:rsid w:val="005E0180"/>
    <w:rsid w:val="005E021A"/>
    <w:rsid w:val="005E0449"/>
    <w:rsid w:val="005E0662"/>
    <w:rsid w:val="005E0B38"/>
    <w:rsid w:val="005E0DE1"/>
    <w:rsid w:val="005E10CC"/>
    <w:rsid w:val="005E1281"/>
    <w:rsid w:val="005E1785"/>
    <w:rsid w:val="005E1A33"/>
    <w:rsid w:val="005E1D74"/>
    <w:rsid w:val="005E2064"/>
    <w:rsid w:val="005E2336"/>
    <w:rsid w:val="005E23D1"/>
    <w:rsid w:val="005E2561"/>
    <w:rsid w:val="005E2731"/>
    <w:rsid w:val="005E288B"/>
    <w:rsid w:val="005E298F"/>
    <w:rsid w:val="005E32D9"/>
    <w:rsid w:val="005E3365"/>
    <w:rsid w:val="005E38A9"/>
    <w:rsid w:val="005E3AC2"/>
    <w:rsid w:val="005E3DED"/>
    <w:rsid w:val="005E4244"/>
    <w:rsid w:val="005E4404"/>
    <w:rsid w:val="005E448E"/>
    <w:rsid w:val="005E455E"/>
    <w:rsid w:val="005E467C"/>
    <w:rsid w:val="005E55CE"/>
    <w:rsid w:val="005E5C34"/>
    <w:rsid w:val="005E6143"/>
    <w:rsid w:val="005E635B"/>
    <w:rsid w:val="005E6932"/>
    <w:rsid w:val="005E6AA8"/>
    <w:rsid w:val="005E6AF5"/>
    <w:rsid w:val="005E6FB5"/>
    <w:rsid w:val="005E717B"/>
    <w:rsid w:val="005E7239"/>
    <w:rsid w:val="005E731B"/>
    <w:rsid w:val="005E7BF4"/>
    <w:rsid w:val="005F01D9"/>
    <w:rsid w:val="005F0214"/>
    <w:rsid w:val="005F070A"/>
    <w:rsid w:val="005F07C8"/>
    <w:rsid w:val="005F084A"/>
    <w:rsid w:val="005F095E"/>
    <w:rsid w:val="005F0966"/>
    <w:rsid w:val="005F0C91"/>
    <w:rsid w:val="005F0DD8"/>
    <w:rsid w:val="005F0F99"/>
    <w:rsid w:val="005F1103"/>
    <w:rsid w:val="005F136A"/>
    <w:rsid w:val="005F13F2"/>
    <w:rsid w:val="005F170E"/>
    <w:rsid w:val="005F171F"/>
    <w:rsid w:val="005F1B16"/>
    <w:rsid w:val="005F1F30"/>
    <w:rsid w:val="005F1FB2"/>
    <w:rsid w:val="005F20AE"/>
    <w:rsid w:val="005F234F"/>
    <w:rsid w:val="005F2462"/>
    <w:rsid w:val="005F253E"/>
    <w:rsid w:val="005F2CDF"/>
    <w:rsid w:val="005F3170"/>
    <w:rsid w:val="005F32D1"/>
    <w:rsid w:val="005F3803"/>
    <w:rsid w:val="005F3854"/>
    <w:rsid w:val="005F38F0"/>
    <w:rsid w:val="005F392A"/>
    <w:rsid w:val="005F39AA"/>
    <w:rsid w:val="005F3AD9"/>
    <w:rsid w:val="005F3E4A"/>
    <w:rsid w:val="005F4258"/>
    <w:rsid w:val="005F4273"/>
    <w:rsid w:val="005F4682"/>
    <w:rsid w:val="005F48C3"/>
    <w:rsid w:val="005F499F"/>
    <w:rsid w:val="005F4A73"/>
    <w:rsid w:val="005F4EC4"/>
    <w:rsid w:val="005F4F5C"/>
    <w:rsid w:val="005F5691"/>
    <w:rsid w:val="005F5715"/>
    <w:rsid w:val="005F57B9"/>
    <w:rsid w:val="005F5D88"/>
    <w:rsid w:val="005F61D3"/>
    <w:rsid w:val="005F6A78"/>
    <w:rsid w:val="005F6B5B"/>
    <w:rsid w:val="005F6F97"/>
    <w:rsid w:val="005F72D9"/>
    <w:rsid w:val="005F75F5"/>
    <w:rsid w:val="005F79BE"/>
    <w:rsid w:val="005F7B12"/>
    <w:rsid w:val="005F7D77"/>
    <w:rsid w:val="00600394"/>
    <w:rsid w:val="00600482"/>
    <w:rsid w:val="006008FA"/>
    <w:rsid w:val="0060095D"/>
    <w:rsid w:val="00601257"/>
    <w:rsid w:val="00601438"/>
    <w:rsid w:val="006015C7"/>
    <w:rsid w:val="006023D8"/>
    <w:rsid w:val="00602497"/>
    <w:rsid w:val="0060267A"/>
    <w:rsid w:val="0060300D"/>
    <w:rsid w:val="006034F1"/>
    <w:rsid w:val="00603745"/>
    <w:rsid w:val="00603A3B"/>
    <w:rsid w:val="00603BF0"/>
    <w:rsid w:val="0060467D"/>
    <w:rsid w:val="00604682"/>
    <w:rsid w:val="00604D50"/>
    <w:rsid w:val="00605649"/>
    <w:rsid w:val="00605BC3"/>
    <w:rsid w:val="006060C8"/>
    <w:rsid w:val="006061DB"/>
    <w:rsid w:val="00606249"/>
    <w:rsid w:val="006062C6"/>
    <w:rsid w:val="0060647F"/>
    <w:rsid w:val="006066A1"/>
    <w:rsid w:val="00606E61"/>
    <w:rsid w:val="00607007"/>
    <w:rsid w:val="00607044"/>
    <w:rsid w:val="00607103"/>
    <w:rsid w:val="006077C3"/>
    <w:rsid w:val="006077DC"/>
    <w:rsid w:val="00607AFB"/>
    <w:rsid w:val="00607E23"/>
    <w:rsid w:val="00607F6B"/>
    <w:rsid w:val="006103C3"/>
    <w:rsid w:val="00610405"/>
    <w:rsid w:val="0061054A"/>
    <w:rsid w:val="00610698"/>
    <w:rsid w:val="006107E1"/>
    <w:rsid w:val="00610905"/>
    <w:rsid w:val="00610E2A"/>
    <w:rsid w:val="006111D4"/>
    <w:rsid w:val="006113D1"/>
    <w:rsid w:val="006117E2"/>
    <w:rsid w:val="00611DC8"/>
    <w:rsid w:val="00611DE8"/>
    <w:rsid w:val="00611EA1"/>
    <w:rsid w:val="006121F1"/>
    <w:rsid w:val="00612F55"/>
    <w:rsid w:val="00613303"/>
    <w:rsid w:val="00613448"/>
    <w:rsid w:val="006139E5"/>
    <w:rsid w:val="00613B69"/>
    <w:rsid w:val="00613EA9"/>
    <w:rsid w:val="00613F3A"/>
    <w:rsid w:val="00614071"/>
    <w:rsid w:val="006141A3"/>
    <w:rsid w:val="0061429D"/>
    <w:rsid w:val="00614375"/>
    <w:rsid w:val="00614392"/>
    <w:rsid w:val="00614421"/>
    <w:rsid w:val="006146B7"/>
    <w:rsid w:val="00614B1F"/>
    <w:rsid w:val="00614D02"/>
    <w:rsid w:val="00614F7A"/>
    <w:rsid w:val="0061501C"/>
    <w:rsid w:val="0061518B"/>
    <w:rsid w:val="006151B1"/>
    <w:rsid w:val="006152E5"/>
    <w:rsid w:val="00615302"/>
    <w:rsid w:val="0061545B"/>
    <w:rsid w:val="00615697"/>
    <w:rsid w:val="006156A9"/>
    <w:rsid w:val="006158CE"/>
    <w:rsid w:val="00615A10"/>
    <w:rsid w:val="00615E99"/>
    <w:rsid w:val="006161F3"/>
    <w:rsid w:val="00616419"/>
    <w:rsid w:val="006165BC"/>
    <w:rsid w:val="006169CF"/>
    <w:rsid w:val="00616B30"/>
    <w:rsid w:val="00616DB8"/>
    <w:rsid w:val="00617100"/>
    <w:rsid w:val="006173CB"/>
    <w:rsid w:val="0061764A"/>
    <w:rsid w:val="00617F86"/>
    <w:rsid w:val="006201C4"/>
    <w:rsid w:val="006205B6"/>
    <w:rsid w:val="0062089E"/>
    <w:rsid w:val="00620AF3"/>
    <w:rsid w:val="00620B78"/>
    <w:rsid w:val="00620C21"/>
    <w:rsid w:val="006213EE"/>
    <w:rsid w:val="006215E1"/>
    <w:rsid w:val="0062187A"/>
    <w:rsid w:val="006219C1"/>
    <w:rsid w:val="0062221D"/>
    <w:rsid w:val="006225DC"/>
    <w:rsid w:val="00622AC0"/>
    <w:rsid w:val="00623043"/>
    <w:rsid w:val="00623320"/>
    <w:rsid w:val="00623333"/>
    <w:rsid w:val="00623AAD"/>
    <w:rsid w:val="00624120"/>
    <w:rsid w:val="00624177"/>
    <w:rsid w:val="00624613"/>
    <w:rsid w:val="00624855"/>
    <w:rsid w:val="006248BC"/>
    <w:rsid w:val="00624AF3"/>
    <w:rsid w:val="00624B59"/>
    <w:rsid w:val="006250D1"/>
    <w:rsid w:val="006252B1"/>
    <w:rsid w:val="00625373"/>
    <w:rsid w:val="00625451"/>
    <w:rsid w:val="00625A77"/>
    <w:rsid w:val="00625A9C"/>
    <w:rsid w:val="00625BAF"/>
    <w:rsid w:val="00625D6E"/>
    <w:rsid w:val="00625E61"/>
    <w:rsid w:val="00625F0B"/>
    <w:rsid w:val="0062679F"/>
    <w:rsid w:val="00626869"/>
    <w:rsid w:val="006268BC"/>
    <w:rsid w:val="00626B8D"/>
    <w:rsid w:val="00627218"/>
    <w:rsid w:val="0062721D"/>
    <w:rsid w:val="00627814"/>
    <w:rsid w:val="00627C8B"/>
    <w:rsid w:val="00627D09"/>
    <w:rsid w:val="00627F16"/>
    <w:rsid w:val="006303B7"/>
    <w:rsid w:val="0063048C"/>
    <w:rsid w:val="006305D7"/>
    <w:rsid w:val="00630B78"/>
    <w:rsid w:val="00630D73"/>
    <w:rsid w:val="00630F30"/>
    <w:rsid w:val="00631041"/>
    <w:rsid w:val="006317D5"/>
    <w:rsid w:val="0063198A"/>
    <w:rsid w:val="00631A28"/>
    <w:rsid w:val="00631B39"/>
    <w:rsid w:val="0063202C"/>
    <w:rsid w:val="006323B2"/>
    <w:rsid w:val="006326DF"/>
    <w:rsid w:val="006329CB"/>
    <w:rsid w:val="00632D62"/>
    <w:rsid w:val="00632D65"/>
    <w:rsid w:val="00632F2E"/>
    <w:rsid w:val="0063357E"/>
    <w:rsid w:val="0063376F"/>
    <w:rsid w:val="00633B2B"/>
    <w:rsid w:val="00633D5A"/>
    <w:rsid w:val="00633F13"/>
    <w:rsid w:val="00634088"/>
    <w:rsid w:val="00634402"/>
    <w:rsid w:val="0063450E"/>
    <w:rsid w:val="006346B1"/>
    <w:rsid w:val="006348D2"/>
    <w:rsid w:val="00634B5D"/>
    <w:rsid w:val="00634D4B"/>
    <w:rsid w:val="00634F4B"/>
    <w:rsid w:val="00635364"/>
    <w:rsid w:val="006353DF"/>
    <w:rsid w:val="0063564C"/>
    <w:rsid w:val="0063591B"/>
    <w:rsid w:val="00635EF1"/>
    <w:rsid w:val="0063625F"/>
    <w:rsid w:val="0063629F"/>
    <w:rsid w:val="00636361"/>
    <w:rsid w:val="006364B2"/>
    <w:rsid w:val="00636502"/>
    <w:rsid w:val="00636570"/>
    <w:rsid w:val="00636AED"/>
    <w:rsid w:val="00636F62"/>
    <w:rsid w:val="00637125"/>
    <w:rsid w:val="00637636"/>
    <w:rsid w:val="0063783A"/>
    <w:rsid w:val="00637E3F"/>
    <w:rsid w:val="00637EA3"/>
    <w:rsid w:val="0064018E"/>
    <w:rsid w:val="006401B8"/>
    <w:rsid w:val="0064056D"/>
    <w:rsid w:val="006405F9"/>
    <w:rsid w:val="00640877"/>
    <w:rsid w:val="00640897"/>
    <w:rsid w:val="006408B2"/>
    <w:rsid w:val="0064091B"/>
    <w:rsid w:val="00640967"/>
    <w:rsid w:val="006409E2"/>
    <w:rsid w:val="00640AA6"/>
    <w:rsid w:val="00640ACB"/>
    <w:rsid w:val="00640E98"/>
    <w:rsid w:val="00641103"/>
    <w:rsid w:val="006412F1"/>
    <w:rsid w:val="00641565"/>
    <w:rsid w:val="006415E5"/>
    <w:rsid w:val="0064176F"/>
    <w:rsid w:val="00641D88"/>
    <w:rsid w:val="006427A2"/>
    <w:rsid w:val="0064292F"/>
    <w:rsid w:val="00642D93"/>
    <w:rsid w:val="00642DB1"/>
    <w:rsid w:val="00642DDA"/>
    <w:rsid w:val="00642E5A"/>
    <w:rsid w:val="006431B2"/>
    <w:rsid w:val="00643259"/>
    <w:rsid w:val="006438C9"/>
    <w:rsid w:val="00643AEB"/>
    <w:rsid w:val="00643BE9"/>
    <w:rsid w:val="00643C70"/>
    <w:rsid w:val="00644039"/>
    <w:rsid w:val="00644095"/>
    <w:rsid w:val="00644690"/>
    <w:rsid w:val="006448AF"/>
    <w:rsid w:val="00644F0E"/>
    <w:rsid w:val="00645187"/>
    <w:rsid w:val="006451A9"/>
    <w:rsid w:val="0064523A"/>
    <w:rsid w:val="0064563F"/>
    <w:rsid w:val="00645876"/>
    <w:rsid w:val="00645C75"/>
    <w:rsid w:val="00645CC4"/>
    <w:rsid w:val="006461EF"/>
    <w:rsid w:val="00646262"/>
    <w:rsid w:val="006466BE"/>
    <w:rsid w:val="006467AB"/>
    <w:rsid w:val="006469AA"/>
    <w:rsid w:val="00646B13"/>
    <w:rsid w:val="00646D5D"/>
    <w:rsid w:val="00646EB5"/>
    <w:rsid w:val="00647239"/>
    <w:rsid w:val="0064743D"/>
    <w:rsid w:val="00647461"/>
    <w:rsid w:val="006474F1"/>
    <w:rsid w:val="006475A7"/>
    <w:rsid w:val="0064780A"/>
    <w:rsid w:val="00647BC9"/>
    <w:rsid w:val="00647CA2"/>
    <w:rsid w:val="00650281"/>
    <w:rsid w:val="00650467"/>
    <w:rsid w:val="00650490"/>
    <w:rsid w:val="00650FB8"/>
    <w:rsid w:val="006516A2"/>
    <w:rsid w:val="0065198A"/>
    <w:rsid w:val="00651AA6"/>
    <w:rsid w:val="00651AEF"/>
    <w:rsid w:val="00651D23"/>
    <w:rsid w:val="00651E55"/>
    <w:rsid w:val="00651EA8"/>
    <w:rsid w:val="0065213E"/>
    <w:rsid w:val="00653022"/>
    <w:rsid w:val="0065321F"/>
    <w:rsid w:val="0065327F"/>
    <w:rsid w:val="0065331E"/>
    <w:rsid w:val="006536A8"/>
    <w:rsid w:val="00653717"/>
    <w:rsid w:val="006538CC"/>
    <w:rsid w:val="0065392C"/>
    <w:rsid w:val="0065393B"/>
    <w:rsid w:val="006539AB"/>
    <w:rsid w:val="00653D56"/>
    <w:rsid w:val="00653DAE"/>
    <w:rsid w:val="00653DD5"/>
    <w:rsid w:val="00653E5A"/>
    <w:rsid w:val="00653E7E"/>
    <w:rsid w:val="00653E83"/>
    <w:rsid w:val="00653EEB"/>
    <w:rsid w:val="006540B1"/>
    <w:rsid w:val="006541A6"/>
    <w:rsid w:val="0065442F"/>
    <w:rsid w:val="006547A6"/>
    <w:rsid w:val="00654E44"/>
    <w:rsid w:val="00654F92"/>
    <w:rsid w:val="00655337"/>
    <w:rsid w:val="00655459"/>
    <w:rsid w:val="006555F3"/>
    <w:rsid w:val="006557F0"/>
    <w:rsid w:val="006557FA"/>
    <w:rsid w:val="00655AAA"/>
    <w:rsid w:val="00655C56"/>
    <w:rsid w:val="00655C7F"/>
    <w:rsid w:val="00655DE6"/>
    <w:rsid w:val="00656235"/>
    <w:rsid w:val="0065645E"/>
    <w:rsid w:val="00656EA4"/>
    <w:rsid w:val="00656F83"/>
    <w:rsid w:val="00657A01"/>
    <w:rsid w:val="00657AFE"/>
    <w:rsid w:val="00657D99"/>
    <w:rsid w:val="00657E18"/>
    <w:rsid w:val="00657F5E"/>
    <w:rsid w:val="00660338"/>
    <w:rsid w:val="00660460"/>
    <w:rsid w:val="0066069C"/>
    <w:rsid w:val="00660851"/>
    <w:rsid w:val="00660A16"/>
    <w:rsid w:val="00660D78"/>
    <w:rsid w:val="00660E48"/>
    <w:rsid w:val="00661225"/>
    <w:rsid w:val="00661824"/>
    <w:rsid w:val="00661BD3"/>
    <w:rsid w:val="00661C70"/>
    <w:rsid w:val="00661D7D"/>
    <w:rsid w:val="00661E27"/>
    <w:rsid w:val="00661F47"/>
    <w:rsid w:val="0066206D"/>
    <w:rsid w:val="006620B4"/>
    <w:rsid w:val="0066233F"/>
    <w:rsid w:val="0066239B"/>
    <w:rsid w:val="0066279A"/>
    <w:rsid w:val="00662807"/>
    <w:rsid w:val="00662C34"/>
    <w:rsid w:val="00662D3F"/>
    <w:rsid w:val="00662E43"/>
    <w:rsid w:val="00662E9A"/>
    <w:rsid w:val="0066317F"/>
    <w:rsid w:val="0066342A"/>
    <w:rsid w:val="00663D00"/>
    <w:rsid w:val="00663E3F"/>
    <w:rsid w:val="0066407C"/>
    <w:rsid w:val="0066410F"/>
    <w:rsid w:val="0066458A"/>
    <w:rsid w:val="00664614"/>
    <w:rsid w:val="0066462C"/>
    <w:rsid w:val="006647E6"/>
    <w:rsid w:val="00664809"/>
    <w:rsid w:val="00664A63"/>
    <w:rsid w:val="00664A9B"/>
    <w:rsid w:val="00664B66"/>
    <w:rsid w:val="00664EDC"/>
    <w:rsid w:val="0066521D"/>
    <w:rsid w:val="006652A6"/>
    <w:rsid w:val="00665490"/>
    <w:rsid w:val="00665761"/>
    <w:rsid w:val="00665969"/>
    <w:rsid w:val="00665B09"/>
    <w:rsid w:val="00665B0B"/>
    <w:rsid w:val="00665C86"/>
    <w:rsid w:val="00665E27"/>
    <w:rsid w:val="00665F6E"/>
    <w:rsid w:val="0066616F"/>
    <w:rsid w:val="00666178"/>
    <w:rsid w:val="006662C2"/>
    <w:rsid w:val="0066637D"/>
    <w:rsid w:val="00666660"/>
    <w:rsid w:val="00666834"/>
    <w:rsid w:val="00666859"/>
    <w:rsid w:val="00666C49"/>
    <w:rsid w:val="00666C51"/>
    <w:rsid w:val="00666F2F"/>
    <w:rsid w:val="00667140"/>
    <w:rsid w:val="006673C5"/>
    <w:rsid w:val="006674D0"/>
    <w:rsid w:val="0066755A"/>
    <w:rsid w:val="00667722"/>
    <w:rsid w:val="00667915"/>
    <w:rsid w:val="00667A6C"/>
    <w:rsid w:val="00667E76"/>
    <w:rsid w:val="0067027C"/>
    <w:rsid w:val="006702BD"/>
    <w:rsid w:val="006704F2"/>
    <w:rsid w:val="00670745"/>
    <w:rsid w:val="00670B10"/>
    <w:rsid w:val="00670B4C"/>
    <w:rsid w:val="00670B7C"/>
    <w:rsid w:val="00670C42"/>
    <w:rsid w:val="00670DF4"/>
    <w:rsid w:val="00670E0D"/>
    <w:rsid w:val="00670E29"/>
    <w:rsid w:val="006712C9"/>
    <w:rsid w:val="006712E1"/>
    <w:rsid w:val="00671808"/>
    <w:rsid w:val="00671A96"/>
    <w:rsid w:val="00671C91"/>
    <w:rsid w:val="00671CBF"/>
    <w:rsid w:val="006722D8"/>
    <w:rsid w:val="0067282F"/>
    <w:rsid w:val="006729E7"/>
    <w:rsid w:val="00672FB3"/>
    <w:rsid w:val="00673411"/>
    <w:rsid w:val="006738F3"/>
    <w:rsid w:val="006739A0"/>
    <w:rsid w:val="0067490C"/>
    <w:rsid w:val="00674EA0"/>
    <w:rsid w:val="00675C53"/>
    <w:rsid w:val="0067605B"/>
    <w:rsid w:val="00676A17"/>
    <w:rsid w:val="00677670"/>
    <w:rsid w:val="0067780D"/>
    <w:rsid w:val="00680059"/>
    <w:rsid w:val="00680241"/>
    <w:rsid w:val="00680270"/>
    <w:rsid w:val="00680A90"/>
    <w:rsid w:val="00680AD1"/>
    <w:rsid w:val="00680CE0"/>
    <w:rsid w:val="0068148A"/>
    <w:rsid w:val="00681C86"/>
    <w:rsid w:val="00681C99"/>
    <w:rsid w:val="0068267B"/>
    <w:rsid w:val="00682857"/>
    <w:rsid w:val="006828C5"/>
    <w:rsid w:val="00682A01"/>
    <w:rsid w:val="00682E38"/>
    <w:rsid w:val="006834BB"/>
    <w:rsid w:val="00683962"/>
    <w:rsid w:val="00683AC2"/>
    <w:rsid w:val="0068419A"/>
    <w:rsid w:val="0068484F"/>
    <w:rsid w:val="006849A2"/>
    <w:rsid w:val="006849B8"/>
    <w:rsid w:val="00684AE2"/>
    <w:rsid w:val="00684CD4"/>
    <w:rsid w:val="00684F84"/>
    <w:rsid w:val="00685409"/>
    <w:rsid w:val="00685556"/>
    <w:rsid w:val="0068586C"/>
    <w:rsid w:val="00685950"/>
    <w:rsid w:val="00685A6B"/>
    <w:rsid w:val="00685B3E"/>
    <w:rsid w:val="00685C26"/>
    <w:rsid w:val="0068640E"/>
    <w:rsid w:val="00686442"/>
    <w:rsid w:val="00686AD3"/>
    <w:rsid w:val="00686EE9"/>
    <w:rsid w:val="00686F3C"/>
    <w:rsid w:val="0068708A"/>
    <w:rsid w:val="006870D4"/>
    <w:rsid w:val="0068723B"/>
    <w:rsid w:val="00687298"/>
    <w:rsid w:val="006876D8"/>
    <w:rsid w:val="00687A48"/>
    <w:rsid w:val="00687D5C"/>
    <w:rsid w:val="00687E7F"/>
    <w:rsid w:val="00687EC2"/>
    <w:rsid w:val="00690091"/>
    <w:rsid w:val="00690751"/>
    <w:rsid w:val="006909B3"/>
    <w:rsid w:val="00690B56"/>
    <w:rsid w:val="006914C6"/>
    <w:rsid w:val="006916B0"/>
    <w:rsid w:val="0069186E"/>
    <w:rsid w:val="00691A9F"/>
    <w:rsid w:val="00691B25"/>
    <w:rsid w:val="00691D6D"/>
    <w:rsid w:val="00691D95"/>
    <w:rsid w:val="0069202A"/>
    <w:rsid w:val="00692293"/>
    <w:rsid w:val="00692441"/>
    <w:rsid w:val="00692477"/>
    <w:rsid w:val="006925D3"/>
    <w:rsid w:val="00692990"/>
    <w:rsid w:val="00692DB5"/>
    <w:rsid w:val="00692E27"/>
    <w:rsid w:val="00692F20"/>
    <w:rsid w:val="006935BD"/>
    <w:rsid w:val="00693878"/>
    <w:rsid w:val="00693A75"/>
    <w:rsid w:val="00693EEC"/>
    <w:rsid w:val="0069402B"/>
    <w:rsid w:val="00694193"/>
    <w:rsid w:val="00694286"/>
    <w:rsid w:val="0069458D"/>
    <w:rsid w:val="00694FD9"/>
    <w:rsid w:val="0069529F"/>
    <w:rsid w:val="0069534A"/>
    <w:rsid w:val="00695618"/>
    <w:rsid w:val="006958A1"/>
    <w:rsid w:val="006958D8"/>
    <w:rsid w:val="00695BF2"/>
    <w:rsid w:val="00696233"/>
    <w:rsid w:val="00696505"/>
    <w:rsid w:val="00696508"/>
    <w:rsid w:val="00696808"/>
    <w:rsid w:val="00696B01"/>
    <w:rsid w:val="00696D6A"/>
    <w:rsid w:val="00696DFC"/>
    <w:rsid w:val="00696E7E"/>
    <w:rsid w:val="00697EE7"/>
    <w:rsid w:val="00697F91"/>
    <w:rsid w:val="006A0056"/>
    <w:rsid w:val="006A037B"/>
    <w:rsid w:val="006A0395"/>
    <w:rsid w:val="006A06C2"/>
    <w:rsid w:val="006A0FDC"/>
    <w:rsid w:val="006A102C"/>
    <w:rsid w:val="006A10B6"/>
    <w:rsid w:val="006A1177"/>
    <w:rsid w:val="006A14FA"/>
    <w:rsid w:val="006A1885"/>
    <w:rsid w:val="006A1BA1"/>
    <w:rsid w:val="006A2227"/>
    <w:rsid w:val="006A258E"/>
    <w:rsid w:val="006A25E8"/>
    <w:rsid w:val="006A2B41"/>
    <w:rsid w:val="006A2E50"/>
    <w:rsid w:val="006A2F18"/>
    <w:rsid w:val="006A304C"/>
    <w:rsid w:val="006A342B"/>
    <w:rsid w:val="006A364D"/>
    <w:rsid w:val="006A3BF0"/>
    <w:rsid w:val="006A3D2A"/>
    <w:rsid w:val="006A3F29"/>
    <w:rsid w:val="006A4313"/>
    <w:rsid w:val="006A480D"/>
    <w:rsid w:val="006A4A3E"/>
    <w:rsid w:val="006A4E1C"/>
    <w:rsid w:val="006A50C3"/>
    <w:rsid w:val="006A5166"/>
    <w:rsid w:val="006A52BB"/>
    <w:rsid w:val="006A54C4"/>
    <w:rsid w:val="006A5705"/>
    <w:rsid w:val="006A57C4"/>
    <w:rsid w:val="006A5852"/>
    <w:rsid w:val="006A5A56"/>
    <w:rsid w:val="006A63A2"/>
    <w:rsid w:val="006A709E"/>
    <w:rsid w:val="006A71D5"/>
    <w:rsid w:val="006A740E"/>
    <w:rsid w:val="006A7425"/>
    <w:rsid w:val="006A767D"/>
    <w:rsid w:val="006A7901"/>
    <w:rsid w:val="006A7B1A"/>
    <w:rsid w:val="006A7B4F"/>
    <w:rsid w:val="006A7B9E"/>
    <w:rsid w:val="006A7D5F"/>
    <w:rsid w:val="006A7EE4"/>
    <w:rsid w:val="006A7F6C"/>
    <w:rsid w:val="006B0685"/>
    <w:rsid w:val="006B0817"/>
    <w:rsid w:val="006B090A"/>
    <w:rsid w:val="006B108A"/>
    <w:rsid w:val="006B1143"/>
    <w:rsid w:val="006B118C"/>
    <w:rsid w:val="006B1C4B"/>
    <w:rsid w:val="006B1C75"/>
    <w:rsid w:val="006B1EC0"/>
    <w:rsid w:val="006B1F16"/>
    <w:rsid w:val="006B2038"/>
    <w:rsid w:val="006B23B4"/>
    <w:rsid w:val="006B24E1"/>
    <w:rsid w:val="006B2573"/>
    <w:rsid w:val="006B26E3"/>
    <w:rsid w:val="006B2D23"/>
    <w:rsid w:val="006B2D87"/>
    <w:rsid w:val="006B2E78"/>
    <w:rsid w:val="006B2FA3"/>
    <w:rsid w:val="006B2FB0"/>
    <w:rsid w:val="006B37CA"/>
    <w:rsid w:val="006B3B9B"/>
    <w:rsid w:val="006B3DDF"/>
    <w:rsid w:val="006B4436"/>
    <w:rsid w:val="006B44F1"/>
    <w:rsid w:val="006B4776"/>
    <w:rsid w:val="006B4ABB"/>
    <w:rsid w:val="006B4CDF"/>
    <w:rsid w:val="006B4CF5"/>
    <w:rsid w:val="006B5615"/>
    <w:rsid w:val="006B5F33"/>
    <w:rsid w:val="006B66BA"/>
    <w:rsid w:val="006B68FA"/>
    <w:rsid w:val="006B6B8F"/>
    <w:rsid w:val="006B6F6E"/>
    <w:rsid w:val="006B7304"/>
    <w:rsid w:val="006B7313"/>
    <w:rsid w:val="006B79BB"/>
    <w:rsid w:val="006B7AFA"/>
    <w:rsid w:val="006B7BDF"/>
    <w:rsid w:val="006C008E"/>
    <w:rsid w:val="006C0444"/>
    <w:rsid w:val="006C05F1"/>
    <w:rsid w:val="006C06BD"/>
    <w:rsid w:val="006C07BC"/>
    <w:rsid w:val="006C08A6"/>
    <w:rsid w:val="006C0AFA"/>
    <w:rsid w:val="006C0B02"/>
    <w:rsid w:val="006C0B25"/>
    <w:rsid w:val="006C0CA9"/>
    <w:rsid w:val="006C110D"/>
    <w:rsid w:val="006C1193"/>
    <w:rsid w:val="006C1A63"/>
    <w:rsid w:val="006C1C53"/>
    <w:rsid w:val="006C1FBE"/>
    <w:rsid w:val="006C207B"/>
    <w:rsid w:val="006C20AE"/>
    <w:rsid w:val="006C2164"/>
    <w:rsid w:val="006C23AA"/>
    <w:rsid w:val="006C23C0"/>
    <w:rsid w:val="006C2A47"/>
    <w:rsid w:val="006C2DFA"/>
    <w:rsid w:val="006C2E14"/>
    <w:rsid w:val="006C2E83"/>
    <w:rsid w:val="006C2FD1"/>
    <w:rsid w:val="006C3227"/>
    <w:rsid w:val="006C34FA"/>
    <w:rsid w:val="006C388B"/>
    <w:rsid w:val="006C4319"/>
    <w:rsid w:val="006C4592"/>
    <w:rsid w:val="006C47AD"/>
    <w:rsid w:val="006C48B2"/>
    <w:rsid w:val="006C4D5C"/>
    <w:rsid w:val="006C53A7"/>
    <w:rsid w:val="006C54A3"/>
    <w:rsid w:val="006C5C3E"/>
    <w:rsid w:val="006C5D13"/>
    <w:rsid w:val="006C5E0A"/>
    <w:rsid w:val="006C5F8E"/>
    <w:rsid w:val="006C6287"/>
    <w:rsid w:val="006C62FE"/>
    <w:rsid w:val="006C646F"/>
    <w:rsid w:val="006C652D"/>
    <w:rsid w:val="006C6AFC"/>
    <w:rsid w:val="006C6E71"/>
    <w:rsid w:val="006C6FE4"/>
    <w:rsid w:val="006C7163"/>
    <w:rsid w:val="006C7229"/>
    <w:rsid w:val="006C727B"/>
    <w:rsid w:val="006C7581"/>
    <w:rsid w:val="006C7A35"/>
    <w:rsid w:val="006C7D3E"/>
    <w:rsid w:val="006D011B"/>
    <w:rsid w:val="006D050C"/>
    <w:rsid w:val="006D0836"/>
    <w:rsid w:val="006D084C"/>
    <w:rsid w:val="006D0C4D"/>
    <w:rsid w:val="006D128E"/>
    <w:rsid w:val="006D13F9"/>
    <w:rsid w:val="006D162A"/>
    <w:rsid w:val="006D1754"/>
    <w:rsid w:val="006D19D1"/>
    <w:rsid w:val="006D1AC9"/>
    <w:rsid w:val="006D1F91"/>
    <w:rsid w:val="006D2089"/>
    <w:rsid w:val="006D251E"/>
    <w:rsid w:val="006D255E"/>
    <w:rsid w:val="006D25D0"/>
    <w:rsid w:val="006D2739"/>
    <w:rsid w:val="006D2805"/>
    <w:rsid w:val="006D2B50"/>
    <w:rsid w:val="006D31F1"/>
    <w:rsid w:val="006D32CF"/>
    <w:rsid w:val="006D3640"/>
    <w:rsid w:val="006D37D4"/>
    <w:rsid w:val="006D3A00"/>
    <w:rsid w:val="006D3D4C"/>
    <w:rsid w:val="006D3E9D"/>
    <w:rsid w:val="006D3F27"/>
    <w:rsid w:val="006D40F4"/>
    <w:rsid w:val="006D41BB"/>
    <w:rsid w:val="006D4402"/>
    <w:rsid w:val="006D474D"/>
    <w:rsid w:val="006D4843"/>
    <w:rsid w:val="006D4864"/>
    <w:rsid w:val="006D4931"/>
    <w:rsid w:val="006D4C0F"/>
    <w:rsid w:val="006D50D8"/>
    <w:rsid w:val="006D566B"/>
    <w:rsid w:val="006D5DDC"/>
    <w:rsid w:val="006D6404"/>
    <w:rsid w:val="006D6979"/>
    <w:rsid w:val="006D69E3"/>
    <w:rsid w:val="006D71E2"/>
    <w:rsid w:val="006D735C"/>
    <w:rsid w:val="006D7779"/>
    <w:rsid w:val="006D7A31"/>
    <w:rsid w:val="006D7A51"/>
    <w:rsid w:val="006E0239"/>
    <w:rsid w:val="006E043C"/>
    <w:rsid w:val="006E067B"/>
    <w:rsid w:val="006E0929"/>
    <w:rsid w:val="006E0AA0"/>
    <w:rsid w:val="006E0DF4"/>
    <w:rsid w:val="006E0E47"/>
    <w:rsid w:val="006E0FA0"/>
    <w:rsid w:val="006E14E2"/>
    <w:rsid w:val="006E17B3"/>
    <w:rsid w:val="006E230C"/>
    <w:rsid w:val="006E2626"/>
    <w:rsid w:val="006E26A8"/>
    <w:rsid w:val="006E2734"/>
    <w:rsid w:val="006E2759"/>
    <w:rsid w:val="006E2761"/>
    <w:rsid w:val="006E2794"/>
    <w:rsid w:val="006E27A6"/>
    <w:rsid w:val="006E27A9"/>
    <w:rsid w:val="006E289F"/>
    <w:rsid w:val="006E2A06"/>
    <w:rsid w:val="006E2A72"/>
    <w:rsid w:val="006E2F2B"/>
    <w:rsid w:val="006E3663"/>
    <w:rsid w:val="006E39E0"/>
    <w:rsid w:val="006E3A55"/>
    <w:rsid w:val="006E3D90"/>
    <w:rsid w:val="006E3F6A"/>
    <w:rsid w:val="006E403D"/>
    <w:rsid w:val="006E416C"/>
    <w:rsid w:val="006E4490"/>
    <w:rsid w:val="006E44D8"/>
    <w:rsid w:val="006E45A9"/>
    <w:rsid w:val="006E45B6"/>
    <w:rsid w:val="006E46F4"/>
    <w:rsid w:val="006E48C2"/>
    <w:rsid w:val="006E4C05"/>
    <w:rsid w:val="006E4CFD"/>
    <w:rsid w:val="006E508B"/>
    <w:rsid w:val="006E5227"/>
    <w:rsid w:val="006E566A"/>
    <w:rsid w:val="006E58E6"/>
    <w:rsid w:val="006E5B09"/>
    <w:rsid w:val="006E5C5E"/>
    <w:rsid w:val="006E6333"/>
    <w:rsid w:val="006E636E"/>
    <w:rsid w:val="006E650B"/>
    <w:rsid w:val="006E6718"/>
    <w:rsid w:val="006E6903"/>
    <w:rsid w:val="006E69E8"/>
    <w:rsid w:val="006E6DF0"/>
    <w:rsid w:val="006E703C"/>
    <w:rsid w:val="006E71CE"/>
    <w:rsid w:val="006E722E"/>
    <w:rsid w:val="006E72BE"/>
    <w:rsid w:val="006E75B6"/>
    <w:rsid w:val="006E7707"/>
    <w:rsid w:val="006E773F"/>
    <w:rsid w:val="006E7910"/>
    <w:rsid w:val="006E7919"/>
    <w:rsid w:val="006E7935"/>
    <w:rsid w:val="006E796E"/>
    <w:rsid w:val="006F023A"/>
    <w:rsid w:val="006F03BD"/>
    <w:rsid w:val="006F047F"/>
    <w:rsid w:val="006F064F"/>
    <w:rsid w:val="006F08D1"/>
    <w:rsid w:val="006F0C81"/>
    <w:rsid w:val="006F0CBB"/>
    <w:rsid w:val="006F0D73"/>
    <w:rsid w:val="006F0F18"/>
    <w:rsid w:val="006F0FED"/>
    <w:rsid w:val="006F1236"/>
    <w:rsid w:val="006F1393"/>
    <w:rsid w:val="006F14CB"/>
    <w:rsid w:val="006F1B3D"/>
    <w:rsid w:val="006F1B53"/>
    <w:rsid w:val="006F1EFA"/>
    <w:rsid w:val="006F22BC"/>
    <w:rsid w:val="006F2A93"/>
    <w:rsid w:val="006F2B57"/>
    <w:rsid w:val="006F3059"/>
    <w:rsid w:val="006F3249"/>
    <w:rsid w:val="006F3347"/>
    <w:rsid w:val="006F33CC"/>
    <w:rsid w:val="006F35CD"/>
    <w:rsid w:val="006F3D11"/>
    <w:rsid w:val="006F3ED5"/>
    <w:rsid w:val="006F408E"/>
    <w:rsid w:val="006F47E3"/>
    <w:rsid w:val="006F48A6"/>
    <w:rsid w:val="006F4EDB"/>
    <w:rsid w:val="006F5369"/>
    <w:rsid w:val="006F54D8"/>
    <w:rsid w:val="006F5EB2"/>
    <w:rsid w:val="006F5F65"/>
    <w:rsid w:val="006F6156"/>
    <w:rsid w:val="006F69C7"/>
    <w:rsid w:val="006F6C48"/>
    <w:rsid w:val="006F6E52"/>
    <w:rsid w:val="006F6EBB"/>
    <w:rsid w:val="006F6F58"/>
    <w:rsid w:val="006F6F89"/>
    <w:rsid w:val="006F7056"/>
    <w:rsid w:val="006F71C2"/>
    <w:rsid w:val="006F7202"/>
    <w:rsid w:val="006F7407"/>
    <w:rsid w:val="006F749C"/>
    <w:rsid w:val="006F7849"/>
    <w:rsid w:val="006F7899"/>
    <w:rsid w:val="006F7919"/>
    <w:rsid w:val="006F7EB9"/>
    <w:rsid w:val="007002A6"/>
    <w:rsid w:val="00700628"/>
    <w:rsid w:val="00700A85"/>
    <w:rsid w:val="00700AEA"/>
    <w:rsid w:val="00700C4B"/>
    <w:rsid w:val="0070125E"/>
    <w:rsid w:val="00701272"/>
    <w:rsid w:val="00701281"/>
    <w:rsid w:val="007013F1"/>
    <w:rsid w:val="00701430"/>
    <w:rsid w:val="00701486"/>
    <w:rsid w:val="00701821"/>
    <w:rsid w:val="007018F8"/>
    <w:rsid w:val="0070191F"/>
    <w:rsid w:val="00701D7C"/>
    <w:rsid w:val="007020F9"/>
    <w:rsid w:val="00702272"/>
    <w:rsid w:val="0070340C"/>
    <w:rsid w:val="007035A6"/>
    <w:rsid w:val="00703C76"/>
    <w:rsid w:val="00703CDA"/>
    <w:rsid w:val="007040C3"/>
    <w:rsid w:val="007042CB"/>
    <w:rsid w:val="00704300"/>
    <w:rsid w:val="00704572"/>
    <w:rsid w:val="007046E0"/>
    <w:rsid w:val="007047B2"/>
    <w:rsid w:val="007049AE"/>
    <w:rsid w:val="00704B43"/>
    <w:rsid w:val="00704EBE"/>
    <w:rsid w:val="00705172"/>
    <w:rsid w:val="007052B7"/>
    <w:rsid w:val="0070533A"/>
    <w:rsid w:val="007054C1"/>
    <w:rsid w:val="007055A2"/>
    <w:rsid w:val="007055F9"/>
    <w:rsid w:val="00705786"/>
    <w:rsid w:val="00705AF8"/>
    <w:rsid w:val="00705B3A"/>
    <w:rsid w:val="00705B78"/>
    <w:rsid w:val="00705C7B"/>
    <w:rsid w:val="00705CB6"/>
    <w:rsid w:val="00705CCD"/>
    <w:rsid w:val="00705D7A"/>
    <w:rsid w:val="00705D92"/>
    <w:rsid w:val="0070606F"/>
    <w:rsid w:val="0070614F"/>
    <w:rsid w:val="007061EA"/>
    <w:rsid w:val="007063F2"/>
    <w:rsid w:val="00706646"/>
    <w:rsid w:val="0070682E"/>
    <w:rsid w:val="00706A35"/>
    <w:rsid w:val="00706C9E"/>
    <w:rsid w:val="00706D00"/>
    <w:rsid w:val="00706F61"/>
    <w:rsid w:val="00707051"/>
    <w:rsid w:val="007070A8"/>
    <w:rsid w:val="00707130"/>
    <w:rsid w:val="00707366"/>
    <w:rsid w:val="00707416"/>
    <w:rsid w:val="007076F4"/>
    <w:rsid w:val="00707786"/>
    <w:rsid w:val="00707B06"/>
    <w:rsid w:val="00707B27"/>
    <w:rsid w:val="00707BA1"/>
    <w:rsid w:val="00710033"/>
    <w:rsid w:val="007100AC"/>
    <w:rsid w:val="0071075F"/>
    <w:rsid w:val="00710F24"/>
    <w:rsid w:val="00711088"/>
    <w:rsid w:val="00711361"/>
    <w:rsid w:val="007113B2"/>
    <w:rsid w:val="00711646"/>
    <w:rsid w:val="0071165E"/>
    <w:rsid w:val="00711680"/>
    <w:rsid w:val="00711783"/>
    <w:rsid w:val="0071190D"/>
    <w:rsid w:val="00711B46"/>
    <w:rsid w:val="00711C33"/>
    <w:rsid w:val="0071259F"/>
    <w:rsid w:val="007125A5"/>
    <w:rsid w:val="00712A06"/>
    <w:rsid w:val="00712B3F"/>
    <w:rsid w:val="00712BD6"/>
    <w:rsid w:val="00712C07"/>
    <w:rsid w:val="00712C53"/>
    <w:rsid w:val="00712CA5"/>
    <w:rsid w:val="00712EC9"/>
    <w:rsid w:val="00713077"/>
    <w:rsid w:val="007130B2"/>
    <w:rsid w:val="007131AE"/>
    <w:rsid w:val="0071334F"/>
    <w:rsid w:val="00713590"/>
    <w:rsid w:val="00713656"/>
    <w:rsid w:val="007136C8"/>
    <w:rsid w:val="00713AC7"/>
    <w:rsid w:val="00713BEC"/>
    <w:rsid w:val="00713C88"/>
    <w:rsid w:val="00713D05"/>
    <w:rsid w:val="00713D0A"/>
    <w:rsid w:val="0071408E"/>
    <w:rsid w:val="0071440A"/>
    <w:rsid w:val="007146A3"/>
    <w:rsid w:val="007146C2"/>
    <w:rsid w:val="007147BF"/>
    <w:rsid w:val="00714864"/>
    <w:rsid w:val="00714B7C"/>
    <w:rsid w:val="00714BF9"/>
    <w:rsid w:val="0071508F"/>
    <w:rsid w:val="00715144"/>
    <w:rsid w:val="0071543D"/>
    <w:rsid w:val="00715687"/>
    <w:rsid w:val="00715C9F"/>
    <w:rsid w:val="007162AA"/>
    <w:rsid w:val="0071635C"/>
    <w:rsid w:val="0071641E"/>
    <w:rsid w:val="00716668"/>
    <w:rsid w:val="00716B8B"/>
    <w:rsid w:val="00716BB4"/>
    <w:rsid w:val="00716C0F"/>
    <w:rsid w:val="00717493"/>
    <w:rsid w:val="00717803"/>
    <w:rsid w:val="00717A35"/>
    <w:rsid w:val="00717D41"/>
    <w:rsid w:val="00720240"/>
    <w:rsid w:val="00720244"/>
    <w:rsid w:val="00720917"/>
    <w:rsid w:val="00720A23"/>
    <w:rsid w:val="00720C99"/>
    <w:rsid w:val="00720E56"/>
    <w:rsid w:val="0072112F"/>
    <w:rsid w:val="0072118C"/>
    <w:rsid w:val="00721CBC"/>
    <w:rsid w:val="00722486"/>
    <w:rsid w:val="0072268B"/>
    <w:rsid w:val="0072278D"/>
    <w:rsid w:val="00722B28"/>
    <w:rsid w:val="00722F4D"/>
    <w:rsid w:val="0072323E"/>
    <w:rsid w:val="00723244"/>
    <w:rsid w:val="00723A29"/>
    <w:rsid w:val="00723BDF"/>
    <w:rsid w:val="00723C42"/>
    <w:rsid w:val="0072412D"/>
    <w:rsid w:val="007241FA"/>
    <w:rsid w:val="0072427C"/>
    <w:rsid w:val="0072433C"/>
    <w:rsid w:val="00724515"/>
    <w:rsid w:val="007248E9"/>
    <w:rsid w:val="0072549D"/>
    <w:rsid w:val="007255D4"/>
    <w:rsid w:val="00725A09"/>
    <w:rsid w:val="00725A43"/>
    <w:rsid w:val="00725BBC"/>
    <w:rsid w:val="00725C48"/>
    <w:rsid w:val="007264C8"/>
    <w:rsid w:val="007268CE"/>
    <w:rsid w:val="00726B75"/>
    <w:rsid w:val="00726C1E"/>
    <w:rsid w:val="007273B4"/>
    <w:rsid w:val="007276B8"/>
    <w:rsid w:val="007279BB"/>
    <w:rsid w:val="00727AF0"/>
    <w:rsid w:val="0073012D"/>
    <w:rsid w:val="00730270"/>
    <w:rsid w:val="00730386"/>
    <w:rsid w:val="007304F7"/>
    <w:rsid w:val="0073058F"/>
    <w:rsid w:val="007306F2"/>
    <w:rsid w:val="00730768"/>
    <w:rsid w:val="00730A92"/>
    <w:rsid w:val="00730E07"/>
    <w:rsid w:val="00730EBF"/>
    <w:rsid w:val="0073102E"/>
    <w:rsid w:val="0073105C"/>
    <w:rsid w:val="00731C25"/>
    <w:rsid w:val="00731D8D"/>
    <w:rsid w:val="00731F26"/>
    <w:rsid w:val="00732380"/>
    <w:rsid w:val="007325F3"/>
    <w:rsid w:val="007333D0"/>
    <w:rsid w:val="00733442"/>
    <w:rsid w:val="00733BB8"/>
    <w:rsid w:val="00733C2E"/>
    <w:rsid w:val="00733EBE"/>
    <w:rsid w:val="00734207"/>
    <w:rsid w:val="0073430D"/>
    <w:rsid w:val="007343AA"/>
    <w:rsid w:val="0073470E"/>
    <w:rsid w:val="00734897"/>
    <w:rsid w:val="00734DC6"/>
    <w:rsid w:val="0073513D"/>
    <w:rsid w:val="00735148"/>
    <w:rsid w:val="0073528D"/>
    <w:rsid w:val="00735450"/>
    <w:rsid w:val="007358FD"/>
    <w:rsid w:val="00735B21"/>
    <w:rsid w:val="00735B26"/>
    <w:rsid w:val="00735B95"/>
    <w:rsid w:val="00736124"/>
    <w:rsid w:val="00736B7D"/>
    <w:rsid w:val="00736E9D"/>
    <w:rsid w:val="0073710D"/>
    <w:rsid w:val="0073754D"/>
    <w:rsid w:val="007375A1"/>
    <w:rsid w:val="007376BE"/>
    <w:rsid w:val="00737C33"/>
    <w:rsid w:val="00737FD8"/>
    <w:rsid w:val="0074006D"/>
    <w:rsid w:val="00740292"/>
    <w:rsid w:val="00740318"/>
    <w:rsid w:val="007405A3"/>
    <w:rsid w:val="00740A10"/>
    <w:rsid w:val="00740D28"/>
    <w:rsid w:val="00740ECA"/>
    <w:rsid w:val="007412B0"/>
    <w:rsid w:val="00741315"/>
    <w:rsid w:val="0074169B"/>
    <w:rsid w:val="007416E2"/>
    <w:rsid w:val="00741768"/>
    <w:rsid w:val="007417D4"/>
    <w:rsid w:val="007418A6"/>
    <w:rsid w:val="007418E8"/>
    <w:rsid w:val="00741D12"/>
    <w:rsid w:val="00741D18"/>
    <w:rsid w:val="00741DB0"/>
    <w:rsid w:val="00741DDA"/>
    <w:rsid w:val="00742463"/>
    <w:rsid w:val="00742576"/>
    <w:rsid w:val="00742583"/>
    <w:rsid w:val="00742612"/>
    <w:rsid w:val="007426AE"/>
    <w:rsid w:val="00742799"/>
    <w:rsid w:val="007429C0"/>
    <w:rsid w:val="00742A33"/>
    <w:rsid w:val="007431FD"/>
    <w:rsid w:val="00743403"/>
    <w:rsid w:val="0074343E"/>
    <w:rsid w:val="007437C5"/>
    <w:rsid w:val="007439A8"/>
    <w:rsid w:val="00743B40"/>
    <w:rsid w:val="00743BC1"/>
    <w:rsid w:val="00743DC0"/>
    <w:rsid w:val="00743FCB"/>
    <w:rsid w:val="0074419F"/>
    <w:rsid w:val="007441AA"/>
    <w:rsid w:val="0074420B"/>
    <w:rsid w:val="00744D89"/>
    <w:rsid w:val="007454E8"/>
    <w:rsid w:val="00745540"/>
    <w:rsid w:val="007455D3"/>
    <w:rsid w:val="007459C8"/>
    <w:rsid w:val="00745A47"/>
    <w:rsid w:val="00745B11"/>
    <w:rsid w:val="00745D7E"/>
    <w:rsid w:val="00746081"/>
    <w:rsid w:val="007467AD"/>
    <w:rsid w:val="007468B9"/>
    <w:rsid w:val="00746922"/>
    <w:rsid w:val="0074697A"/>
    <w:rsid w:val="00746AAD"/>
    <w:rsid w:val="00746B42"/>
    <w:rsid w:val="00746E18"/>
    <w:rsid w:val="00747173"/>
    <w:rsid w:val="00747293"/>
    <w:rsid w:val="00747833"/>
    <w:rsid w:val="007500F5"/>
    <w:rsid w:val="007503E9"/>
    <w:rsid w:val="007504FC"/>
    <w:rsid w:val="00750639"/>
    <w:rsid w:val="00750732"/>
    <w:rsid w:val="00750A9C"/>
    <w:rsid w:val="00750C59"/>
    <w:rsid w:val="007511F9"/>
    <w:rsid w:val="0075126D"/>
    <w:rsid w:val="007515A0"/>
    <w:rsid w:val="007515FB"/>
    <w:rsid w:val="0075180B"/>
    <w:rsid w:val="007518F6"/>
    <w:rsid w:val="007519CB"/>
    <w:rsid w:val="00751E05"/>
    <w:rsid w:val="00751E64"/>
    <w:rsid w:val="007521AA"/>
    <w:rsid w:val="00752757"/>
    <w:rsid w:val="00752BD1"/>
    <w:rsid w:val="00752C10"/>
    <w:rsid w:val="00752DC9"/>
    <w:rsid w:val="00752E4B"/>
    <w:rsid w:val="00752E50"/>
    <w:rsid w:val="007531D1"/>
    <w:rsid w:val="0075328C"/>
    <w:rsid w:val="007539C6"/>
    <w:rsid w:val="00753A59"/>
    <w:rsid w:val="00753D0C"/>
    <w:rsid w:val="00753E97"/>
    <w:rsid w:val="00754163"/>
    <w:rsid w:val="007543D6"/>
    <w:rsid w:val="00754613"/>
    <w:rsid w:val="00754AAD"/>
    <w:rsid w:val="00754CB4"/>
    <w:rsid w:val="007550A9"/>
    <w:rsid w:val="007551B6"/>
    <w:rsid w:val="0075537A"/>
    <w:rsid w:val="0075571A"/>
    <w:rsid w:val="00755A59"/>
    <w:rsid w:val="00755DCA"/>
    <w:rsid w:val="00755E06"/>
    <w:rsid w:val="00755F32"/>
    <w:rsid w:val="00756368"/>
    <w:rsid w:val="00756473"/>
    <w:rsid w:val="00756544"/>
    <w:rsid w:val="007568FE"/>
    <w:rsid w:val="00756CA6"/>
    <w:rsid w:val="00757452"/>
    <w:rsid w:val="0075749E"/>
    <w:rsid w:val="007575DB"/>
    <w:rsid w:val="0075788E"/>
    <w:rsid w:val="00757A2A"/>
    <w:rsid w:val="00757ACD"/>
    <w:rsid w:val="00757B47"/>
    <w:rsid w:val="00757C0A"/>
    <w:rsid w:val="00757DB3"/>
    <w:rsid w:val="00757DD1"/>
    <w:rsid w:val="00757F45"/>
    <w:rsid w:val="007601C2"/>
    <w:rsid w:val="00760610"/>
    <w:rsid w:val="0076073A"/>
    <w:rsid w:val="007607E1"/>
    <w:rsid w:val="007607F0"/>
    <w:rsid w:val="007608F2"/>
    <w:rsid w:val="00760981"/>
    <w:rsid w:val="00760CD7"/>
    <w:rsid w:val="00760E43"/>
    <w:rsid w:val="00760F93"/>
    <w:rsid w:val="0076122F"/>
    <w:rsid w:val="00761663"/>
    <w:rsid w:val="007617D1"/>
    <w:rsid w:val="00761801"/>
    <w:rsid w:val="007618F7"/>
    <w:rsid w:val="00761C33"/>
    <w:rsid w:val="00761C59"/>
    <w:rsid w:val="00761CB2"/>
    <w:rsid w:val="00761E15"/>
    <w:rsid w:val="00761FCF"/>
    <w:rsid w:val="0076219D"/>
    <w:rsid w:val="00762291"/>
    <w:rsid w:val="00762635"/>
    <w:rsid w:val="007629ED"/>
    <w:rsid w:val="00762B5F"/>
    <w:rsid w:val="00762D18"/>
    <w:rsid w:val="00762DE9"/>
    <w:rsid w:val="00762F8A"/>
    <w:rsid w:val="00763B65"/>
    <w:rsid w:val="00763F01"/>
    <w:rsid w:val="0076403E"/>
    <w:rsid w:val="007640FA"/>
    <w:rsid w:val="00764210"/>
    <w:rsid w:val="007643A0"/>
    <w:rsid w:val="00764447"/>
    <w:rsid w:val="00764639"/>
    <w:rsid w:val="007646A9"/>
    <w:rsid w:val="00764909"/>
    <w:rsid w:val="00764C29"/>
    <w:rsid w:val="00764F17"/>
    <w:rsid w:val="0076510D"/>
    <w:rsid w:val="00765248"/>
    <w:rsid w:val="007652D3"/>
    <w:rsid w:val="0076538C"/>
    <w:rsid w:val="007654DF"/>
    <w:rsid w:val="00765788"/>
    <w:rsid w:val="00765970"/>
    <w:rsid w:val="00765BD2"/>
    <w:rsid w:val="00765BFC"/>
    <w:rsid w:val="00765C0D"/>
    <w:rsid w:val="00765CA9"/>
    <w:rsid w:val="0076625B"/>
    <w:rsid w:val="007665B1"/>
    <w:rsid w:val="007665C3"/>
    <w:rsid w:val="007668EA"/>
    <w:rsid w:val="007668EF"/>
    <w:rsid w:val="00766999"/>
    <w:rsid w:val="00766FE2"/>
    <w:rsid w:val="007676B4"/>
    <w:rsid w:val="007676D8"/>
    <w:rsid w:val="00767A0F"/>
    <w:rsid w:val="00767CB6"/>
    <w:rsid w:val="00767E02"/>
    <w:rsid w:val="0077007D"/>
    <w:rsid w:val="00770164"/>
    <w:rsid w:val="00770186"/>
    <w:rsid w:val="00770234"/>
    <w:rsid w:val="00770350"/>
    <w:rsid w:val="00770475"/>
    <w:rsid w:val="0077054A"/>
    <w:rsid w:val="007707F5"/>
    <w:rsid w:val="00770D03"/>
    <w:rsid w:val="00771038"/>
    <w:rsid w:val="00771172"/>
    <w:rsid w:val="00771234"/>
    <w:rsid w:val="007712CA"/>
    <w:rsid w:val="007713A8"/>
    <w:rsid w:val="007716FC"/>
    <w:rsid w:val="00771A29"/>
    <w:rsid w:val="00771C47"/>
    <w:rsid w:val="00771DEE"/>
    <w:rsid w:val="0077228A"/>
    <w:rsid w:val="0077234A"/>
    <w:rsid w:val="00772EA9"/>
    <w:rsid w:val="00772F94"/>
    <w:rsid w:val="007730CD"/>
    <w:rsid w:val="007730DB"/>
    <w:rsid w:val="007731CE"/>
    <w:rsid w:val="00773427"/>
    <w:rsid w:val="00773FB1"/>
    <w:rsid w:val="007742D3"/>
    <w:rsid w:val="00774458"/>
    <w:rsid w:val="00774777"/>
    <w:rsid w:val="007749E1"/>
    <w:rsid w:val="00774C55"/>
    <w:rsid w:val="00774D29"/>
    <w:rsid w:val="00775017"/>
    <w:rsid w:val="007751AB"/>
    <w:rsid w:val="007751F6"/>
    <w:rsid w:val="007752F2"/>
    <w:rsid w:val="007756A0"/>
    <w:rsid w:val="00775791"/>
    <w:rsid w:val="00775859"/>
    <w:rsid w:val="00775BB4"/>
    <w:rsid w:val="00775E2B"/>
    <w:rsid w:val="00775EB3"/>
    <w:rsid w:val="0077601D"/>
    <w:rsid w:val="00776033"/>
    <w:rsid w:val="007760F2"/>
    <w:rsid w:val="00776593"/>
    <w:rsid w:val="00776A8C"/>
    <w:rsid w:val="00776C1F"/>
    <w:rsid w:val="00776DE3"/>
    <w:rsid w:val="00776EF2"/>
    <w:rsid w:val="0077763E"/>
    <w:rsid w:val="0077795B"/>
    <w:rsid w:val="00780039"/>
    <w:rsid w:val="007802C4"/>
    <w:rsid w:val="0078045A"/>
    <w:rsid w:val="00780735"/>
    <w:rsid w:val="00780994"/>
    <w:rsid w:val="00780B05"/>
    <w:rsid w:val="00780B69"/>
    <w:rsid w:val="00780C24"/>
    <w:rsid w:val="00780CDA"/>
    <w:rsid w:val="00780D2C"/>
    <w:rsid w:val="007813A9"/>
    <w:rsid w:val="0078158F"/>
    <w:rsid w:val="00781BF1"/>
    <w:rsid w:val="00781F19"/>
    <w:rsid w:val="00782284"/>
    <w:rsid w:val="0078264A"/>
    <w:rsid w:val="00782784"/>
    <w:rsid w:val="0078291D"/>
    <w:rsid w:val="00782B0B"/>
    <w:rsid w:val="00782D0D"/>
    <w:rsid w:val="00782E22"/>
    <w:rsid w:val="00782EFC"/>
    <w:rsid w:val="00782F5C"/>
    <w:rsid w:val="00783080"/>
    <w:rsid w:val="0078336F"/>
    <w:rsid w:val="0078350B"/>
    <w:rsid w:val="0078356C"/>
    <w:rsid w:val="007836DA"/>
    <w:rsid w:val="0078395C"/>
    <w:rsid w:val="00783E43"/>
    <w:rsid w:val="007840F4"/>
    <w:rsid w:val="00784180"/>
    <w:rsid w:val="00784394"/>
    <w:rsid w:val="007844FF"/>
    <w:rsid w:val="0078499D"/>
    <w:rsid w:val="0078501C"/>
    <w:rsid w:val="00785036"/>
    <w:rsid w:val="0078516C"/>
    <w:rsid w:val="00785235"/>
    <w:rsid w:val="00785686"/>
    <w:rsid w:val="0078574C"/>
    <w:rsid w:val="0078579C"/>
    <w:rsid w:val="007857C9"/>
    <w:rsid w:val="00785885"/>
    <w:rsid w:val="0078599A"/>
    <w:rsid w:val="007859EE"/>
    <w:rsid w:val="00785C03"/>
    <w:rsid w:val="00785F1A"/>
    <w:rsid w:val="00786095"/>
    <w:rsid w:val="00786400"/>
    <w:rsid w:val="0078654C"/>
    <w:rsid w:val="0078682D"/>
    <w:rsid w:val="00786CAC"/>
    <w:rsid w:val="00786D3D"/>
    <w:rsid w:val="0078721C"/>
    <w:rsid w:val="00787579"/>
    <w:rsid w:val="00787CC2"/>
    <w:rsid w:val="00791035"/>
    <w:rsid w:val="00791460"/>
    <w:rsid w:val="0079146B"/>
    <w:rsid w:val="0079178F"/>
    <w:rsid w:val="00791915"/>
    <w:rsid w:val="00791962"/>
    <w:rsid w:val="00791B1C"/>
    <w:rsid w:val="00791D68"/>
    <w:rsid w:val="00791DF9"/>
    <w:rsid w:val="00791FEF"/>
    <w:rsid w:val="007921D3"/>
    <w:rsid w:val="007921F0"/>
    <w:rsid w:val="0079322D"/>
    <w:rsid w:val="007933AD"/>
    <w:rsid w:val="00793491"/>
    <w:rsid w:val="00793E04"/>
    <w:rsid w:val="00793E34"/>
    <w:rsid w:val="00794058"/>
    <w:rsid w:val="007945BA"/>
    <w:rsid w:val="007948DA"/>
    <w:rsid w:val="007948DD"/>
    <w:rsid w:val="00794C08"/>
    <w:rsid w:val="00794D6D"/>
    <w:rsid w:val="00794F5B"/>
    <w:rsid w:val="00795227"/>
    <w:rsid w:val="007958B3"/>
    <w:rsid w:val="007958F6"/>
    <w:rsid w:val="00795D00"/>
    <w:rsid w:val="00795E1B"/>
    <w:rsid w:val="00795E40"/>
    <w:rsid w:val="007961AE"/>
    <w:rsid w:val="0079621F"/>
    <w:rsid w:val="007962E5"/>
    <w:rsid w:val="00796DD2"/>
    <w:rsid w:val="007974EC"/>
    <w:rsid w:val="0079761A"/>
    <w:rsid w:val="007976B4"/>
    <w:rsid w:val="00797743"/>
    <w:rsid w:val="00797B0F"/>
    <w:rsid w:val="00797B92"/>
    <w:rsid w:val="00797D79"/>
    <w:rsid w:val="007A008A"/>
    <w:rsid w:val="007A0469"/>
    <w:rsid w:val="007A09A8"/>
    <w:rsid w:val="007A0D2B"/>
    <w:rsid w:val="007A0F6A"/>
    <w:rsid w:val="007A136C"/>
    <w:rsid w:val="007A14EB"/>
    <w:rsid w:val="007A1946"/>
    <w:rsid w:val="007A1C6F"/>
    <w:rsid w:val="007A2281"/>
    <w:rsid w:val="007A2684"/>
    <w:rsid w:val="007A275A"/>
    <w:rsid w:val="007A27B7"/>
    <w:rsid w:val="007A2FC9"/>
    <w:rsid w:val="007A2FF9"/>
    <w:rsid w:val="007A304B"/>
    <w:rsid w:val="007A3060"/>
    <w:rsid w:val="007A319C"/>
    <w:rsid w:val="007A3CDF"/>
    <w:rsid w:val="007A420E"/>
    <w:rsid w:val="007A4365"/>
    <w:rsid w:val="007A440F"/>
    <w:rsid w:val="007A4741"/>
    <w:rsid w:val="007A4C59"/>
    <w:rsid w:val="007A4E68"/>
    <w:rsid w:val="007A5342"/>
    <w:rsid w:val="007A57ED"/>
    <w:rsid w:val="007A57FC"/>
    <w:rsid w:val="007A5BCA"/>
    <w:rsid w:val="007A5E72"/>
    <w:rsid w:val="007A5F4E"/>
    <w:rsid w:val="007A65A0"/>
    <w:rsid w:val="007A691E"/>
    <w:rsid w:val="007A6A8D"/>
    <w:rsid w:val="007A6D85"/>
    <w:rsid w:val="007A6DDF"/>
    <w:rsid w:val="007A6E08"/>
    <w:rsid w:val="007A7121"/>
    <w:rsid w:val="007A7133"/>
    <w:rsid w:val="007A7222"/>
    <w:rsid w:val="007A73DD"/>
    <w:rsid w:val="007A73F8"/>
    <w:rsid w:val="007A78DC"/>
    <w:rsid w:val="007A7926"/>
    <w:rsid w:val="007A7B46"/>
    <w:rsid w:val="007A7B97"/>
    <w:rsid w:val="007A7E2F"/>
    <w:rsid w:val="007A7E44"/>
    <w:rsid w:val="007B0045"/>
    <w:rsid w:val="007B03ED"/>
    <w:rsid w:val="007B0466"/>
    <w:rsid w:val="007B052C"/>
    <w:rsid w:val="007B06AA"/>
    <w:rsid w:val="007B0951"/>
    <w:rsid w:val="007B0BA4"/>
    <w:rsid w:val="007B0D02"/>
    <w:rsid w:val="007B0D1A"/>
    <w:rsid w:val="007B0D21"/>
    <w:rsid w:val="007B0FDE"/>
    <w:rsid w:val="007B109B"/>
    <w:rsid w:val="007B1119"/>
    <w:rsid w:val="007B1121"/>
    <w:rsid w:val="007B1506"/>
    <w:rsid w:val="007B1622"/>
    <w:rsid w:val="007B1624"/>
    <w:rsid w:val="007B170F"/>
    <w:rsid w:val="007B1C01"/>
    <w:rsid w:val="007B1C0E"/>
    <w:rsid w:val="007B1CC3"/>
    <w:rsid w:val="007B1F70"/>
    <w:rsid w:val="007B2080"/>
    <w:rsid w:val="007B239E"/>
    <w:rsid w:val="007B258D"/>
    <w:rsid w:val="007B25D1"/>
    <w:rsid w:val="007B284C"/>
    <w:rsid w:val="007B2A42"/>
    <w:rsid w:val="007B2AE8"/>
    <w:rsid w:val="007B2F23"/>
    <w:rsid w:val="007B3046"/>
    <w:rsid w:val="007B3128"/>
    <w:rsid w:val="007B313B"/>
    <w:rsid w:val="007B34F3"/>
    <w:rsid w:val="007B3704"/>
    <w:rsid w:val="007B3B07"/>
    <w:rsid w:val="007B3B2D"/>
    <w:rsid w:val="007B4399"/>
    <w:rsid w:val="007B46FA"/>
    <w:rsid w:val="007B4718"/>
    <w:rsid w:val="007B478F"/>
    <w:rsid w:val="007B53AA"/>
    <w:rsid w:val="007B54FB"/>
    <w:rsid w:val="007B5584"/>
    <w:rsid w:val="007B55F4"/>
    <w:rsid w:val="007B5AD1"/>
    <w:rsid w:val="007B60BE"/>
    <w:rsid w:val="007B610F"/>
    <w:rsid w:val="007B6112"/>
    <w:rsid w:val="007B6335"/>
    <w:rsid w:val="007B6D37"/>
    <w:rsid w:val="007B7669"/>
    <w:rsid w:val="007B7E30"/>
    <w:rsid w:val="007C02A6"/>
    <w:rsid w:val="007C066C"/>
    <w:rsid w:val="007C06E6"/>
    <w:rsid w:val="007C0C39"/>
    <w:rsid w:val="007C0F27"/>
    <w:rsid w:val="007C1289"/>
    <w:rsid w:val="007C176A"/>
    <w:rsid w:val="007C1A40"/>
    <w:rsid w:val="007C1ADE"/>
    <w:rsid w:val="007C1C60"/>
    <w:rsid w:val="007C1DFB"/>
    <w:rsid w:val="007C1ED7"/>
    <w:rsid w:val="007C201C"/>
    <w:rsid w:val="007C204E"/>
    <w:rsid w:val="007C23DF"/>
    <w:rsid w:val="007C267D"/>
    <w:rsid w:val="007C2E34"/>
    <w:rsid w:val="007C2F7C"/>
    <w:rsid w:val="007C2FA5"/>
    <w:rsid w:val="007C328C"/>
    <w:rsid w:val="007C354C"/>
    <w:rsid w:val="007C3603"/>
    <w:rsid w:val="007C37F1"/>
    <w:rsid w:val="007C3801"/>
    <w:rsid w:val="007C3A46"/>
    <w:rsid w:val="007C3D03"/>
    <w:rsid w:val="007C3FA6"/>
    <w:rsid w:val="007C425B"/>
    <w:rsid w:val="007C4356"/>
    <w:rsid w:val="007C4521"/>
    <w:rsid w:val="007C4981"/>
    <w:rsid w:val="007C4D49"/>
    <w:rsid w:val="007C4DBD"/>
    <w:rsid w:val="007C4FBE"/>
    <w:rsid w:val="007C5017"/>
    <w:rsid w:val="007C53E1"/>
    <w:rsid w:val="007C5B2F"/>
    <w:rsid w:val="007C5B55"/>
    <w:rsid w:val="007C61E5"/>
    <w:rsid w:val="007C6397"/>
    <w:rsid w:val="007C664D"/>
    <w:rsid w:val="007C66DF"/>
    <w:rsid w:val="007C6915"/>
    <w:rsid w:val="007C6ADC"/>
    <w:rsid w:val="007C6BB5"/>
    <w:rsid w:val="007C6E0B"/>
    <w:rsid w:val="007C6F38"/>
    <w:rsid w:val="007C71F5"/>
    <w:rsid w:val="007C7994"/>
    <w:rsid w:val="007C7A2B"/>
    <w:rsid w:val="007C7BCD"/>
    <w:rsid w:val="007D017A"/>
    <w:rsid w:val="007D02A5"/>
    <w:rsid w:val="007D034E"/>
    <w:rsid w:val="007D06C7"/>
    <w:rsid w:val="007D0E16"/>
    <w:rsid w:val="007D0EC1"/>
    <w:rsid w:val="007D1101"/>
    <w:rsid w:val="007D1310"/>
    <w:rsid w:val="007D1437"/>
    <w:rsid w:val="007D1544"/>
    <w:rsid w:val="007D162D"/>
    <w:rsid w:val="007D27AC"/>
    <w:rsid w:val="007D2D88"/>
    <w:rsid w:val="007D2F98"/>
    <w:rsid w:val="007D2FB6"/>
    <w:rsid w:val="007D30EB"/>
    <w:rsid w:val="007D3154"/>
    <w:rsid w:val="007D3269"/>
    <w:rsid w:val="007D3430"/>
    <w:rsid w:val="007D3992"/>
    <w:rsid w:val="007D3A10"/>
    <w:rsid w:val="007D3C10"/>
    <w:rsid w:val="007D468E"/>
    <w:rsid w:val="007D478A"/>
    <w:rsid w:val="007D48BA"/>
    <w:rsid w:val="007D493C"/>
    <w:rsid w:val="007D49B2"/>
    <w:rsid w:val="007D4FC4"/>
    <w:rsid w:val="007D50B9"/>
    <w:rsid w:val="007D5537"/>
    <w:rsid w:val="007D553C"/>
    <w:rsid w:val="007D5E1C"/>
    <w:rsid w:val="007D6646"/>
    <w:rsid w:val="007D664D"/>
    <w:rsid w:val="007D6A82"/>
    <w:rsid w:val="007D6B79"/>
    <w:rsid w:val="007D6EDC"/>
    <w:rsid w:val="007D711C"/>
    <w:rsid w:val="007D71D6"/>
    <w:rsid w:val="007D741C"/>
    <w:rsid w:val="007D7596"/>
    <w:rsid w:val="007D79A5"/>
    <w:rsid w:val="007D7A3A"/>
    <w:rsid w:val="007D7AAF"/>
    <w:rsid w:val="007D7C1B"/>
    <w:rsid w:val="007E0134"/>
    <w:rsid w:val="007E0542"/>
    <w:rsid w:val="007E06BB"/>
    <w:rsid w:val="007E07EA"/>
    <w:rsid w:val="007E091B"/>
    <w:rsid w:val="007E0A2B"/>
    <w:rsid w:val="007E0FEA"/>
    <w:rsid w:val="007E1035"/>
    <w:rsid w:val="007E1117"/>
    <w:rsid w:val="007E1797"/>
    <w:rsid w:val="007E17EE"/>
    <w:rsid w:val="007E187E"/>
    <w:rsid w:val="007E1909"/>
    <w:rsid w:val="007E196A"/>
    <w:rsid w:val="007E19CF"/>
    <w:rsid w:val="007E19E7"/>
    <w:rsid w:val="007E1B8D"/>
    <w:rsid w:val="007E1BAA"/>
    <w:rsid w:val="007E1C75"/>
    <w:rsid w:val="007E1FAF"/>
    <w:rsid w:val="007E2C4E"/>
    <w:rsid w:val="007E2D9D"/>
    <w:rsid w:val="007E31FB"/>
    <w:rsid w:val="007E3229"/>
    <w:rsid w:val="007E3247"/>
    <w:rsid w:val="007E3289"/>
    <w:rsid w:val="007E36EB"/>
    <w:rsid w:val="007E3B08"/>
    <w:rsid w:val="007E3C1D"/>
    <w:rsid w:val="007E3D7B"/>
    <w:rsid w:val="007E3DB8"/>
    <w:rsid w:val="007E3E66"/>
    <w:rsid w:val="007E3F0D"/>
    <w:rsid w:val="007E43D1"/>
    <w:rsid w:val="007E46B6"/>
    <w:rsid w:val="007E4D41"/>
    <w:rsid w:val="007E5488"/>
    <w:rsid w:val="007E5A8E"/>
    <w:rsid w:val="007E610C"/>
    <w:rsid w:val="007E62C4"/>
    <w:rsid w:val="007E641D"/>
    <w:rsid w:val="007E645D"/>
    <w:rsid w:val="007E6549"/>
    <w:rsid w:val="007E68AE"/>
    <w:rsid w:val="007E69A6"/>
    <w:rsid w:val="007E6A69"/>
    <w:rsid w:val="007E6D40"/>
    <w:rsid w:val="007E6DB4"/>
    <w:rsid w:val="007E6DCE"/>
    <w:rsid w:val="007E7293"/>
    <w:rsid w:val="007E7454"/>
    <w:rsid w:val="007E7637"/>
    <w:rsid w:val="007E7806"/>
    <w:rsid w:val="007E7D4A"/>
    <w:rsid w:val="007E7EDB"/>
    <w:rsid w:val="007F0223"/>
    <w:rsid w:val="007F0365"/>
    <w:rsid w:val="007F0446"/>
    <w:rsid w:val="007F06FD"/>
    <w:rsid w:val="007F0802"/>
    <w:rsid w:val="007F08FE"/>
    <w:rsid w:val="007F099D"/>
    <w:rsid w:val="007F0B68"/>
    <w:rsid w:val="007F0D99"/>
    <w:rsid w:val="007F0F3A"/>
    <w:rsid w:val="007F0F86"/>
    <w:rsid w:val="007F132E"/>
    <w:rsid w:val="007F1670"/>
    <w:rsid w:val="007F16AE"/>
    <w:rsid w:val="007F196B"/>
    <w:rsid w:val="007F1C0C"/>
    <w:rsid w:val="007F1FE5"/>
    <w:rsid w:val="007F2030"/>
    <w:rsid w:val="007F2114"/>
    <w:rsid w:val="007F21B3"/>
    <w:rsid w:val="007F23BB"/>
    <w:rsid w:val="007F2475"/>
    <w:rsid w:val="007F250A"/>
    <w:rsid w:val="007F27DB"/>
    <w:rsid w:val="007F284F"/>
    <w:rsid w:val="007F287E"/>
    <w:rsid w:val="007F2912"/>
    <w:rsid w:val="007F2AA9"/>
    <w:rsid w:val="007F2CA2"/>
    <w:rsid w:val="007F2DDC"/>
    <w:rsid w:val="007F2E88"/>
    <w:rsid w:val="007F336C"/>
    <w:rsid w:val="007F36CC"/>
    <w:rsid w:val="007F36EC"/>
    <w:rsid w:val="007F3D45"/>
    <w:rsid w:val="007F3D86"/>
    <w:rsid w:val="007F3EAC"/>
    <w:rsid w:val="007F4244"/>
    <w:rsid w:val="007F42FD"/>
    <w:rsid w:val="007F44E2"/>
    <w:rsid w:val="007F4937"/>
    <w:rsid w:val="007F4A2D"/>
    <w:rsid w:val="007F4BE3"/>
    <w:rsid w:val="007F4C54"/>
    <w:rsid w:val="007F4D01"/>
    <w:rsid w:val="007F4FDC"/>
    <w:rsid w:val="007F518B"/>
    <w:rsid w:val="007F52B5"/>
    <w:rsid w:val="007F58D1"/>
    <w:rsid w:val="007F5B52"/>
    <w:rsid w:val="007F5B5D"/>
    <w:rsid w:val="007F5B71"/>
    <w:rsid w:val="007F5FD1"/>
    <w:rsid w:val="007F6066"/>
    <w:rsid w:val="007F61BE"/>
    <w:rsid w:val="007F6714"/>
    <w:rsid w:val="007F67CC"/>
    <w:rsid w:val="007F697C"/>
    <w:rsid w:val="007F6A75"/>
    <w:rsid w:val="007F6A93"/>
    <w:rsid w:val="007F6AE7"/>
    <w:rsid w:val="007F6C39"/>
    <w:rsid w:val="007F6D21"/>
    <w:rsid w:val="007F72BB"/>
    <w:rsid w:val="007F7502"/>
    <w:rsid w:val="007F77B4"/>
    <w:rsid w:val="007F7816"/>
    <w:rsid w:val="007F7A18"/>
    <w:rsid w:val="007F7D97"/>
    <w:rsid w:val="0080003E"/>
    <w:rsid w:val="0080015B"/>
    <w:rsid w:val="008004A4"/>
    <w:rsid w:val="00800603"/>
    <w:rsid w:val="00800FFB"/>
    <w:rsid w:val="0080106E"/>
    <w:rsid w:val="008010C6"/>
    <w:rsid w:val="008011F4"/>
    <w:rsid w:val="0080130C"/>
    <w:rsid w:val="00801606"/>
    <w:rsid w:val="008019D9"/>
    <w:rsid w:val="00801A95"/>
    <w:rsid w:val="00801D30"/>
    <w:rsid w:val="00801FF9"/>
    <w:rsid w:val="008024AA"/>
    <w:rsid w:val="00802AF5"/>
    <w:rsid w:val="00802B0D"/>
    <w:rsid w:val="00802B85"/>
    <w:rsid w:val="00802B98"/>
    <w:rsid w:val="00802E9E"/>
    <w:rsid w:val="00803688"/>
    <w:rsid w:val="00803768"/>
    <w:rsid w:val="0080392E"/>
    <w:rsid w:val="00804380"/>
    <w:rsid w:val="00804383"/>
    <w:rsid w:val="00804DCF"/>
    <w:rsid w:val="008050AF"/>
    <w:rsid w:val="00805982"/>
    <w:rsid w:val="00805DEC"/>
    <w:rsid w:val="00805EAA"/>
    <w:rsid w:val="00805F87"/>
    <w:rsid w:val="00806205"/>
    <w:rsid w:val="008062E9"/>
    <w:rsid w:val="0080646D"/>
    <w:rsid w:val="00806849"/>
    <w:rsid w:val="00806A49"/>
    <w:rsid w:val="00806D24"/>
    <w:rsid w:val="00806EF1"/>
    <w:rsid w:val="0080721A"/>
    <w:rsid w:val="0080738D"/>
    <w:rsid w:val="008074EB"/>
    <w:rsid w:val="0080754D"/>
    <w:rsid w:val="008076C0"/>
    <w:rsid w:val="00807A5C"/>
    <w:rsid w:val="00807D01"/>
    <w:rsid w:val="00807DFD"/>
    <w:rsid w:val="00807FFE"/>
    <w:rsid w:val="00810079"/>
    <w:rsid w:val="00810286"/>
    <w:rsid w:val="00810557"/>
    <w:rsid w:val="008105AB"/>
    <w:rsid w:val="00810795"/>
    <w:rsid w:val="00810C1C"/>
    <w:rsid w:val="00810FC6"/>
    <w:rsid w:val="00810FD9"/>
    <w:rsid w:val="008117B5"/>
    <w:rsid w:val="00811B32"/>
    <w:rsid w:val="00812190"/>
    <w:rsid w:val="0081221A"/>
    <w:rsid w:val="0081229F"/>
    <w:rsid w:val="00812306"/>
    <w:rsid w:val="00812794"/>
    <w:rsid w:val="0081309E"/>
    <w:rsid w:val="0081352E"/>
    <w:rsid w:val="00813859"/>
    <w:rsid w:val="00813B20"/>
    <w:rsid w:val="00813E10"/>
    <w:rsid w:val="00813E1C"/>
    <w:rsid w:val="008146BE"/>
    <w:rsid w:val="0081480F"/>
    <w:rsid w:val="00814A36"/>
    <w:rsid w:val="00814AF9"/>
    <w:rsid w:val="00814D48"/>
    <w:rsid w:val="00815228"/>
    <w:rsid w:val="008154BD"/>
    <w:rsid w:val="008155C5"/>
    <w:rsid w:val="00815ADC"/>
    <w:rsid w:val="00815AEE"/>
    <w:rsid w:val="00815BCC"/>
    <w:rsid w:val="00815F66"/>
    <w:rsid w:val="00816805"/>
    <w:rsid w:val="00816BAD"/>
    <w:rsid w:val="00816C0D"/>
    <w:rsid w:val="00816D2A"/>
    <w:rsid w:val="008170ED"/>
    <w:rsid w:val="00817509"/>
    <w:rsid w:val="008176F4"/>
    <w:rsid w:val="008178B3"/>
    <w:rsid w:val="00817901"/>
    <w:rsid w:val="00817A80"/>
    <w:rsid w:val="00817BDE"/>
    <w:rsid w:val="00817D21"/>
    <w:rsid w:val="00820539"/>
    <w:rsid w:val="00820A01"/>
    <w:rsid w:val="00820D6A"/>
    <w:rsid w:val="00820EA8"/>
    <w:rsid w:val="00820FDD"/>
    <w:rsid w:val="008213BD"/>
    <w:rsid w:val="0082165C"/>
    <w:rsid w:val="008216D7"/>
    <w:rsid w:val="00821C63"/>
    <w:rsid w:val="00821E2E"/>
    <w:rsid w:val="00821EB7"/>
    <w:rsid w:val="008221AD"/>
    <w:rsid w:val="00822379"/>
    <w:rsid w:val="00822872"/>
    <w:rsid w:val="00822ACC"/>
    <w:rsid w:val="00822F56"/>
    <w:rsid w:val="00823171"/>
    <w:rsid w:val="00823382"/>
    <w:rsid w:val="00823393"/>
    <w:rsid w:val="0082339F"/>
    <w:rsid w:val="008234F1"/>
    <w:rsid w:val="0082354D"/>
    <w:rsid w:val="00823654"/>
    <w:rsid w:val="00823932"/>
    <w:rsid w:val="00823AE6"/>
    <w:rsid w:val="00823CE4"/>
    <w:rsid w:val="00823E19"/>
    <w:rsid w:val="0082426E"/>
    <w:rsid w:val="008242F9"/>
    <w:rsid w:val="00824529"/>
    <w:rsid w:val="00824A9F"/>
    <w:rsid w:val="00824E70"/>
    <w:rsid w:val="008250A7"/>
    <w:rsid w:val="0082553C"/>
    <w:rsid w:val="00825B3A"/>
    <w:rsid w:val="00825C27"/>
    <w:rsid w:val="00825F14"/>
    <w:rsid w:val="00826032"/>
    <w:rsid w:val="00826235"/>
    <w:rsid w:val="00826260"/>
    <w:rsid w:val="008263DF"/>
    <w:rsid w:val="0082643F"/>
    <w:rsid w:val="008264BF"/>
    <w:rsid w:val="008264C6"/>
    <w:rsid w:val="00826540"/>
    <w:rsid w:val="0082676E"/>
    <w:rsid w:val="00826BFC"/>
    <w:rsid w:val="00826DC4"/>
    <w:rsid w:val="00826FE5"/>
    <w:rsid w:val="00827185"/>
    <w:rsid w:val="00827396"/>
    <w:rsid w:val="008274B7"/>
    <w:rsid w:val="0082750D"/>
    <w:rsid w:val="008276DE"/>
    <w:rsid w:val="008278D7"/>
    <w:rsid w:val="00827BC7"/>
    <w:rsid w:val="008301D7"/>
    <w:rsid w:val="0083052C"/>
    <w:rsid w:val="0083060C"/>
    <w:rsid w:val="00830A97"/>
    <w:rsid w:val="00830D1D"/>
    <w:rsid w:val="00830E5C"/>
    <w:rsid w:val="00830E91"/>
    <w:rsid w:val="00831190"/>
    <w:rsid w:val="00831200"/>
    <w:rsid w:val="00831626"/>
    <w:rsid w:val="00831932"/>
    <w:rsid w:val="00831A06"/>
    <w:rsid w:val="00831DA9"/>
    <w:rsid w:val="00831F3A"/>
    <w:rsid w:val="00832032"/>
    <w:rsid w:val="008323F8"/>
    <w:rsid w:val="00832483"/>
    <w:rsid w:val="008325A4"/>
    <w:rsid w:val="00832B08"/>
    <w:rsid w:val="008332E9"/>
    <w:rsid w:val="00833396"/>
    <w:rsid w:val="0083396E"/>
    <w:rsid w:val="00833BEA"/>
    <w:rsid w:val="00834058"/>
    <w:rsid w:val="008342A4"/>
    <w:rsid w:val="00834405"/>
    <w:rsid w:val="008344E3"/>
    <w:rsid w:val="008345FB"/>
    <w:rsid w:val="00834C6E"/>
    <w:rsid w:val="00834E9B"/>
    <w:rsid w:val="00835624"/>
    <w:rsid w:val="00835841"/>
    <w:rsid w:val="00835980"/>
    <w:rsid w:val="00835A2C"/>
    <w:rsid w:val="00835DF3"/>
    <w:rsid w:val="0083612E"/>
    <w:rsid w:val="0083659C"/>
    <w:rsid w:val="00836728"/>
    <w:rsid w:val="00836768"/>
    <w:rsid w:val="008367F7"/>
    <w:rsid w:val="00836DB6"/>
    <w:rsid w:val="00836E05"/>
    <w:rsid w:val="00837201"/>
    <w:rsid w:val="0083752C"/>
    <w:rsid w:val="0083765B"/>
    <w:rsid w:val="00837DDB"/>
    <w:rsid w:val="008400AE"/>
    <w:rsid w:val="0084012D"/>
    <w:rsid w:val="008401BB"/>
    <w:rsid w:val="008405B0"/>
    <w:rsid w:val="0084075B"/>
    <w:rsid w:val="008409AB"/>
    <w:rsid w:val="00840BE7"/>
    <w:rsid w:val="00840DA6"/>
    <w:rsid w:val="00840F01"/>
    <w:rsid w:val="0084132A"/>
    <w:rsid w:val="00841734"/>
    <w:rsid w:val="00841BE7"/>
    <w:rsid w:val="00841C73"/>
    <w:rsid w:val="00841CED"/>
    <w:rsid w:val="00841EE7"/>
    <w:rsid w:val="008420F0"/>
    <w:rsid w:val="00842480"/>
    <w:rsid w:val="00842634"/>
    <w:rsid w:val="008429CE"/>
    <w:rsid w:val="00842E14"/>
    <w:rsid w:val="00843073"/>
    <w:rsid w:val="008434F9"/>
    <w:rsid w:val="0084355B"/>
    <w:rsid w:val="00843757"/>
    <w:rsid w:val="00843825"/>
    <w:rsid w:val="008438E2"/>
    <w:rsid w:val="00843A8F"/>
    <w:rsid w:val="00843CB5"/>
    <w:rsid w:val="00843F27"/>
    <w:rsid w:val="0084409A"/>
    <w:rsid w:val="0084463E"/>
    <w:rsid w:val="008447A1"/>
    <w:rsid w:val="00844873"/>
    <w:rsid w:val="00844BBF"/>
    <w:rsid w:val="00844E86"/>
    <w:rsid w:val="0084526C"/>
    <w:rsid w:val="00845D8E"/>
    <w:rsid w:val="00845E3F"/>
    <w:rsid w:val="008466CA"/>
    <w:rsid w:val="008468E9"/>
    <w:rsid w:val="00846931"/>
    <w:rsid w:val="00846E4B"/>
    <w:rsid w:val="00847002"/>
    <w:rsid w:val="00847267"/>
    <w:rsid w:val="008472A7"/>
    <w:rsid w:val="0084763F"/>
    <w:rsid w:val="008477CC"/>
    <w:rsid w:val="008477EC"/>
    <w:rsid w:val="008478B8"/>
    <w:rsid w:val="00847D9C"/>
    <w:rsid w:val="00850267"/>
    <w:rsid w:val="00850F4D"/>
    <w:rsid w:val="00850F8F"/>
    <w:rsid w:val="008518F8"/>
    <w:rsid w:val="00851AB6"/>
    <w:rsid w:val="00851B5C"/>
    <w:rsid w:val="0085207C"/>
    <w:rsid w:val="00852651"/>
    <w:rsid w:val="008526F2"/>
    <w:rsid w:val="008527D7"/>
    <w:rsid w:val="008528F8"/>
    <w:rsid w:val="008529F7"/>
    <w:rsid w:val="00852AE3"/>
    <w:rsid w:val="0085327E"/>
    <w:rsid w:val="008533B6"/>
    <w:rsid w:val="0085364E"/>
    <w:rsid w:val="00853984"/>
    <w:rsid w:val="00853E48"/>
    <w:rsid w:val="00854035"/>
    <w:rsid w:val="00854278"/>
    <w:rsid w:val="00854914"/>
    <w:rsid w:val="00854AF4"/>
    <w:rsid w:val="00854B8F"/>
    <w:rsid w:val="00854D51"/>
    <w:rsid w:val="0085517C"/>
    <w:rsid w:val="00855ACF"/>
    <w:rsid w:val="00855C51"/>
    <w:rsid w:val="00856294"/>
    <w:rsid w:val="008562E9"/>
    <w:rsid w:val="008564C3"/>
    <w:rsid w:val="0085672E"/>
    <w:rsid w:val="0085683C"/>
    <w:rsid w:val="00856B91"/>
    <w:rsid w:val="00857171"/>
    <w:rsid w:val="00857916"/>
    <w:rsid w:val="00857E5A"/>
    <w:rsid w:val="00857E75"/>
    <w:rsid w:val="0086004C"/>
    <w:rsid w:val="008601E2"/>
    <w:rsid w:val="00860291"/>
    <w:rsid w:val="008608A5"/>
    <w:rsid w:val="00860BD5"/>
    <w:rsid w:val="00860DF3"/>
    <w:rsid w:val="00860FC3"/>
    <w:rsid w:val="00861FD6"/>
    <w:rsid w:val="0086218D"/>
    <w:rsid w:val="00862956"/>
    <w:rsid w:val="00863156"/>
    <w:rsid w:val="00863740"/>
    <w:rsid w:val="00863ADD"/>
    <w:rsid w:val="00863C14"/>
    <w:rsid w:val="00863D90"/>
    <w:rsid w:val="00863FF3"/>
    <w:rsid w:val="008642AB"/>
    <w:rsid w:val="008642DD"/>
    <w:rsid w:val="0086498F"/>
    <w:rsid w:val="00864EEA"/>
    <w:rsid w:val="00865467"/>
    <w:rsid w:val="00865526"/>
    <w:rsid w:val="00865653"/>
    <w:rsid w:val="00865692"/>
    <w:rsid w:val="00865704"/>
    <w:rsid w:val="0086595B"/>
    <w:rsid w:val="00865F6A"/>
    <w:rsid w:val="00866B6D"/>
    <w:rsid w:val="00866E9B"/>
    <w:rsid w:val="00867021"/>
    <w:rsid w:val="00867191"/>
    <w:rsid w:val="008676DA"/>
    <w:rsid w:val="00867A9D"/>
    <w:rsid w:val="00867BF9"/>
    <w:rsid w:val="008701A5"/>
    <w:rsid w:val="00870240"/>
    <w:rsid w:val="00870684"/>
    <w:rsid w:val="0087084D"/>
    <w:rsid w:val="00870AED"/>
    <w:rsid w:val="00870B01"/>
    <w:rsid w:val="00870CFE"/>
    <w:rsid w:val="00870DEB"/>
    <w:rsid w:val="00870E96"/>
    <w:rsid w:val="00870EE6"/>
    <w:rsid w:val="00870EF8"/>
    <w:rsid w:val="0087103F"/>
    <w:rsid w:val="0087110D"/>
    <w:rsid w:val="00871976"/>
    <w:rsid w:val="00871FDE"/>
    <w:rsid w:val="0087238B"/>
    <w:rsid w:val="008723B1"/>
    <w:rsid w:val="00872512"/>
    <w:rsid w:val="00872D5A"/>
    <w:rsid w:val="00872FA9"/>
    <w:rsid w:val="008732C0"/>
    <w:rsid w:val="008737EC"/>
    <w:rsid w:val="0087393D"/>
    <w:rsid w:val="0087399C"/>
    <w:rsid w:val="00873CE4"/>
    <w:rsid w:val="00873ECA"/>
    <w:rsid w:val="008744FA"/>
    <w:rsid w:val="00874555"/>
    <w:rsid w:val="00874A64"/>
    <w:rsid w:val="00874D0D"/>
    <w:rsid w:val="00875124"/>
    <w:rsid w:val="00875288"/>
    <w:rsid w:val="00875396"/>
    <w:rsid w:val="008753E4"/>
    <w:rsid w:val="0087544B"/>
    <w:rsid w:val="008754CD"/>
    <w:rsid w:val="00875552"/>
    <w:rsid w:val="008757F6"/>
    <w:rsid w:val="00875F15"/>
    <w:rsid w:val="008760BA"/>
    <w:rsid w:val="008763A9"/>
    <w:rsid w:val="00876588"/>
    <w:rsid w:val="00876B4F"/>
    <w:rsid w:val="00876B6F"/>
    <w:rsid w:val="00876D32"/>
    <w:rsid w:val="00877126"/>
    <w:rsid w:val="008771AA"/>
    <w:rsid w:val="00877879"/>
    <w:rsid w:val="008778FA"/>
    <w:rsid w:val="00877C4C"/>
    <w:rsid w:val="00877EF6"/>
    <w:rsid w:val="00877F6D"/>
    <w:rsid w:val="0088006B"/>
    <w:rsid w:val="0088039A"/>
    <w:rsid w:val="00880689"/>
    <w:rsid w:val="00880D5C"/>
    <w:rsid w:val="00880F0E"/>
    <w:rsid w:val="00881108"/>
    <w:rsid w:val="00881123"/>
    <w:rsid w:val="0088121F"/>
    <w:rsid w:val="00881285"/>
    <w:rsid w:val="008814D7"/>
    <w:rsid w:val="0088171B"/>
    <w:rsid w:val="0088189A"/>
    <w:rsid w:val="00881987"/>
    <w:rsid w:val="00881CD6"/>
    <w:rsid w:val="00882536"/>
    <w:rsid w:val="008826EE"/>
    <w:rsid w:val="00882BC8"/>
    <w:rsid w:val="00882F33"/>
    <w:rsid w:val="008831B7"/>
    <w:rsid w:val="008833D5"/>
    <w:rsid w:val="00883468"/>
    <w:rsid w:val="008835BC"/>
    <w:rsid w:val="0088367B"/>
    <w:rsid w:val="00883921"/>
    <w:rsid w:val="00883C7E"/>
    <w:rsid w:val="00883D05"/>
    <w:rsid w:val="00884027"/>
    <w:rsid w:val="0088403A"/>
    <w:rsid w:val="008844DE"/>
    <w:rsid w:val="00884531"/>
    <w:rsid w:val="008845B7"/>
    <w:rsid w:val="00884754"/>
    <w:rsid w:val="00884F09"/>
    <w:rsid w:val="0088527F"/>
    <w:rsid w:val="008852CA"/>
    <w:rsid w:val="0088538F"/>
    <w:rsid w:val="00885617"/>
    <w:rsid w:val="008857CC"/>
    <w:rsid w:val="008857D8"/>
    <w:rsid w:val="00885827"/>
    <w:rsid w:val="00885862"/>
    <w:rsid w:val="00885AD9"/>
    <w:rsid w:val="00885CB6"/>
    <w:rsid w:val="00885D72"/>
    <w:rsid w:val="00886064"/>
    <w:rsid w:val="0088620F"/>
    <w:rsid w:val="008863D6"/>
    <w:rsid w:val="0088653B"/>
    <w:rsid w:val="008868F9"/>
    <w:rsid w:val="00886961"/>
    <w:rsid w:val="00886A41"/>
    <w:rsid w:val="00886ADE"/>
    <w:rsid w:val="00886E69"/>
    <w:rsid w:val="008877D6"/>
    <w:rsid w:val="008878A8"/>
    <w:rsid w:val="00887D5B"/>
    <w:rsid w:val="00887F26"/>
    <w:rsid w:val="00890A1A"/>
    <w:rsid w:val="00890C68"/>
    <w:rsid w:val="00890C97"/>
    <w:rsid w:val="00890F94"/>
    <w:rsid w:val="008910B4"/>
    <w:rsid w:val="00891586"/>
    <w:rsid w:val="00891783"/>
    <w:rsid w:val="008918D7"/>
    <w:rsid w:val="00892168"/>
    <w:rsid w:val="008923D9"/>
    <w:rsid w:val="00892A1D"/>
    <w:rsid w:val="00892B57"/>
    <w:rsid w:val="00893471"/>
    <w:rsid w:val="0089393E"/>
    <w:rsid w:val="008939CA"/>
    <w:rsid w:val="00893AC6"/>
    <w:rsid w:val="00893B75"/>
    <w:rsid w:val="00893DF7"/>
    <w:rsid w:val="00893EBF"/>
    <w:rsid w:val="008948E9"/>
    <w:rsid w:val="00894C1F"/>
    <w:rsid w:val="00894F35"/>
    <w:rsid w:val="008951F6"/>
    <w:rsid w:val="00895260"/>
    <w:rsid w:val="00895B38"/>
    <w:rsid w:val="00895B7D"/>
    <w:rsid w:val="00895C87"/>
    <w:rsid w:val="008960B7"/>
    <w:rsid w:val="008960D5"/>
    <w:rsid w:val="0089628A"/>
    <w:rsid w:val="008968ED"/>
    <w:rsid w:val="00896C48"/>
    <w:rsid w:val="00896F11"/>
    <w:rsid w:val="00896F8B"/>
    <w:rsid w:val="00897062"/>
    <w:rsid w:val="00897081"/>
    <w:rsid w:val="00897330"/>
    <w:rsid w:val="0089734E"/>
    <w:rsid w:val="008979B6"/>
    <w:rsid w:val="00897F95"/>
    <w:rsid w:val="008A0033"/>
    <w:rsid w:val="008A016D"/>
    <w:rsid w:val="008A0271"/>
    <w:rsid w:val="008A06DB"/>
    <w:rsid w:val="008A0B0D"/>
    <w:rsid w:val="008A0B54"/>
    <w:rsid w:val="008A0B63"/>
    <w:rsid w:val="008A1319"/>
    <w:rsid w:val="008A14FD"/>
    <w:rsid w:val="008A1925"/>
    <w:rsid w:val="008A1CDA"/>
    <w:rsid w:val="008A1E42"/>
    <w:rsid w:val="008A1F84"/>
    <w:rsid w:val="008A292B"/>
    <w:rsid w:val="008A2C53"/>
    <w:rsid w:val="008A2DAF"/>
    <w:rsid w:val="008A3183"/>
    <w:rsid w:val="008A32E7"/>
    <w:rsid w:val="008A32FE"/>
    <w:rsid w:val="008A33E9"/>
    <w:rsid w:val="008A3575"/>
    <w:rsid w:val="008A3708"/>
    <w:rsid w:val="008A3988"/>
    <w:rsid w:val="008A39DB"/>
    <w:rsid w:val="008A3CBC"/>
    <w:rsid w:val="008A3DDC"/>
    <w:rsid w:val="008A3E66"/>
    <w:rsid w:val="008A3FAC"/>
    <w:rsid w:val="008A4206"/>
    <w:rsid w:val="008A43FB"/>
    <w:rsid w:val="008A454C"/>
    <w:rsid w:val="008A5080"/>
    <w:rsid w:val="008A50D9"/>
    <w:rsid w:val="008A50FF"/>
    <w:rsid w:val="008A5257"/>
    <w:rsid w:val="008A5BD3"/>
    <w:rsid w:val="008A607A"/>
    <w:rsid w:val="008A614D"/>
    <w:rsid w:val="008A6597"/>
    <w:rsid w:val="008A65DB"/>
    <w:rsid w:val="008A6FD3"/>
    <w:rsid w:val="008A70AD"/>
    <w:rsid w:val="008A73CC"/>
    <w:rsid w:val="008A7AF7"/>
    <w:rsid w:val="008A7CAB"/>
    <w:rsid w:val="008A7CAF"/>
    <w:rsid w:val="008B0105"/>
    <w:rsid w:val="008B0C3E"/>
    <w:rsid w:val="008B13E7"/>
    <w:rsid w:val="008B14C3"/>
    <w:rsid w:val="008B1584"/>
    <w:rsid w:val="008B19F5"/>
    <w:rsid w:val="008B1A0D"/>
    <w:rsid w:val="008B1BFA"/>
    <w:rsid w:val="008B1CFE"/>
    <w:rsid w:val="008B1E57"/>
    <w:rsid w:val="008B1F2C"/>
    <w:rsid w:val="008B1FA5"/>
    <w:rsid w:val="008B2062"/>
    <w:rsid w:val="008B23F7"/>
    <w:rsid w:val="008B2728"/>
    <w:rsid w:val="008B283D"/>
    <w:rsid w:val="008B28D1"/>
    <w:rsid w:val="008B2A20"/>
    <w:rsid w:val="008B2DBD"/>
    <w:rsid w:val="008B3221"/>
    <w:rsid w:val="008B33A3"/>
    <w:rsid w:val="008B34B6"/>
    <w:rsid w:val="008B3603"/>
    <w:rsid w:val="008B3718"/>
    <w:rsid w:val="008B379D"/>
    <w:rsid w:val="008B37A0"/>
    <w:rsid w:val="008B388A"/>
    <w:rsid w:val="008B3C3F"/>
    <w:rsid w:val="008B3CD8"/>
    <w:rsid w:val="008B3E19"/>
    <w:rsid w:val="008B3F25"/>
    <w:rsid w:val="008B3F3F"/>
    <w:rsid w:val="008B43DC"/>
    <w:rsid w:val="008B46F2"/>
    <w:rsid w:val="008B4C0C"/>
    <w:rsid w:val="008B4EAA"/>
    <w:rsid w:val="008B51A3"/>
    <w:rsid w:val="008B550A"/>
    <w:rsid w:val="008B554A"/>
    <w:rsid w:val="008B5AFC"/>
    <w:rsid w:val="008B5DD0"/>
    <w:rsid w:val="008B6318"/>
    <w:rsid w:val="008B6446"/>
    <w:rsid w:val="008B6F1E"/>
    <w:rsid w:val="008B7293"/>
    <w:rsid w:val="008B72C6"/>
    <w:rsid w:val="008B731E"/>
    <w:rsid w:val="008B74BC"/>
    <w:rsid w:val="008B783F"/>
    <w:rsid w:val="008B7935"/>
    <w:rsid w:val="008B7B79"/>
    <w:rsid w:val="008B7C75"/>
    <w:rsid w:val="008B7F5C"/>
    <w:rsid w:val="008B7F85"/>
    <w:rsid w:val="008C0264"/>
    <w:rsid w:val="008C02CD"/>
    <w:rsid w:val="008C04EE"/>
    <w:rsid w:val="008C067F"/>
    <w:rsid w:val="008C0B49"/>
    <w:rsid w:val="008C0D88"/>
    <w:rsid w:val="008C0E54"/>
    <w:rsid w:val="008C0F42"/>
    <w:rsid w:val="008C16A5"/>
    <w:rsid w:val="008C190B"/>
    <w:rsid w:val="008C1E06"/>
    <w:rsid w:val="008C1E40"/>
    <w:rsid w:val="008C23CC"/>
    <w:rsid w:val="008C24C9"/>
    <w:rsid w:val="008C2755"/>
    <w:rsid w:val="008C2B02"/>
    <w:rsid w:val="008C2F2D"/>
    <w:rsid w:val="008C3117"/>
    <w:rsid w:val="008C33F1"/>
    <w:rsid w:val="008C3448"/>
    <w:rsid w:val="008C37A4"/>
    <w:rsid w:val="008C40CF"/>
    <w:rsid w:val="008C422F"/>
    <w:rsid w:val="008C43C2"/>
    <w:rsid w:val="008C454F"/>
    <w:rsid w:val="008C46AD"/>
    <w:rsid w:val="008C4AAB"/>
    <w:rsid w:val="008C4CD8"/>
    <w:rsid w:val="008C4D7D"/>
    <w:rsid w:val="008C4F7E"/>
    <w:rsid w:val="008C52D3"/>
    <w:rsid w:val="008C56C1"/>
    <w:rsid w:val="008C56C9"/>
    <w:rsid w:val="008C56CE"/>
    <w:rsid w:val="008C5924"/>
    <w:rsid w:val="008C6845"/>
    <w:rsid w:val="008C6DAC"/>
    <w:rsid w:val="008C7171"/>
    <w:rsid w:val="008C72DC"/>
    <w:rsid w:val="008C7314"/>
    <w:rsid w:val="008C755B"/>
    <w:rsid w:val="008C7710"/>
    <w:rsid w:val="008C7717"/>
    <w:rsid w:val="008C797B"/>
    <w:rsid w:val="008C7C70"/>
    <w:rsid w:val="008C7D66"/>
    <w:rsid w:val="008C7E3F"/>
    <w:rsid w:val="008D061C"/>
    <w:rsid w:val="008D08B8"/>
    <w:rsid w:val="008D1189"/>
    <w:rsid w:val="008D1460"/>
    <w:rsid w:val="008D18E0"/>
    <w:rsid w:val="008D1AEA"/>
    <w:rsid w:val="008D1F2A"/>
    <w:rsid w:val="008D2332"/>
    <w:rsid w:val="008D23C0"/>
    <w:rsid w:val="008D25B4"/>
    <w:rsid w:val="008D2866"/>
    <w:rsid w:val="008D2A85"/>
    <w:rsid w:val="008D2B67"/>
    <w:rsid w:val="008D3479"/>
    <w:rsid w:val="008D3494"/>
    <w:rsid w:val="008D3C32"/>
    <w:rsid w:val="008D3CB8"/>
    <w:rsid w:val="008D3CFE"/>
    <w:rsid w:val="008D3D1F"/>
    <w:rsid w:val="008D4578"/>
    <w:rsid w:val="008D4664"/>
    <w:rsid w:val="008D46EA"/>
    <w:rsid w:val="008D49B6"/>
    <w:rsid w:val="008D4ECA"/>
    <w:rsid w:val="008D4ED9"/>
    <w:rsid w:val="008D4EDA"/>
    <w:rsid w:val="008D51CC"/>
    <w:rsid w:val="008D5482"/>
    <w:rsid w:val="008D54AD"/>
    <w:rsid w:val="008D5830"/>
    <w:rsid w:val="008D59FE"/>
    <w:rsid w:val="008D5AE9"/>
    <w:rsid w:val="008D5F77"/>
    <w:rsid w:val="008D604D"/>
    <w:rsid w:val="008D60DB"/>
    <w:rsid w:val="008D64B9"/>
    <w:rsid w:val="008D6695"/>
    <w:rsid w:val="008D66EE"/>
    <w:rsid w:val="008D6708"/>
    <w:rsid w:val="008D6A87"/>
    <w:rsid w:val="008D6B0B"/>
    <w:rsid w:val="008D700B"/>
    <w:rsid w:val="008D70E7"/>
    <w:rsid w:val="008D7163"/>
    <w:rsid w:val="008D7511"/>
    <w:rsid w:val="008D75C0"/>
    <w:rsid w:val="008D796E"/>
    <w:rsid w:val="008D7989"/>
    <w:rsid w:val="008D7B77"/>
    <w:rsid w:val="008D7C0C"/>
    <w:rsid w:val="008E004D"/>
    <w:rsid w:val="008E0121"/>
    <w:rsid w:val="008E0317"/>
    <w:rsid w:val="008E0364"/>
    <w:rsid w:val="008E08F2"/>
    <w:rsid w:val="008E0B1A"/>
    <w:rsid w:val="008E0E09"/>
    <w:rsid w:val="008E0EDD"/>
    <w:rsid w:val="008E1104"/>
    <w:rsid w:val="008E1366"/>
    <w:rsid w:val="008E14D9"/>
    <w:rsid w:val="008E17BC"/>
    <w:rsid w:val="008E1B52"/>
    <w:rsid w:val="008E1CFC"/>
    <w:rsid w:val="008E1F03"/>
    <w:rsid w:val="008E1FBA"/>
    <w:rsid w:val="008E253E"/>
    <w:rsid w:val="008E2FFA"/>
    <w:rsid w:val="008E3A96"/>
    <w:rsid w:val="008E3B0C"/>
    <w:rsid w:val="008E40F4"/>
    <w:rsid w:val="008E45B4"/>
    <w:rsid w:val="008E461A"/>
    <w:rsid w:val="008E49AA"/>
    <w:rsid w:val="008E49EA"/>
    <w:rsid w:val="008E4B5B"/>
    <w:rsid w:val="008E5232"/>
    <w:rsid w:val="008E5712"/>
    <w:rsid w:val="008E571B"/>
    <w:rsid w:val="008E5898"/>
    <w:rsid w:val="008E5ABD"/>
    <w:rsid w:val="008E5B4B"/>
    <w:rsid w:val="008E5D61"/>
    <w:rsid w:val="008E6253"/>
    <w:rsid w:val="008E64F9"/>
    <w:rsid w:val="008E6985"/>
    <w:rsid w:val="008E6D5D"/>
    <w:rsid w:val="008E6DE2"/>
    <w:rsid w:val="008E6E46"/>
    <w:rsid w:val="008E7121"/>
    <w:rsid w:val="008E71DA"/>
    <w:rsid w:val="008E7264"/>
    <w:rsid w:val="008E7391"/>
    <w:rsid w:val="008E77F5"/>
    <w:rsid w:val="008E7F53"/>
    <w:rsid w:val="008F00E7"/>
    <w:rsid w:val="008F02E2"/>
    <w:rsid w:val="008F0326"/>
    <w:rsid w:val="008F03BD"/>
    <w:rsid w:val="008F04AA"/>
    <w:rsid w:val="008F074E"/>
    <w:rsid w:val="008F0766"/>
    <w:rsid w:val="008F0D78"/>
    <w:rsid w:val="008F0EB6"/>
    <w:rsid w:val="008F0F4C"/>
    <w:rsid w:val="008F0F52"/>
    <w:rsid w:val="008F1070"/>
    <w:rsid w:val="008F1177"/>
    <w:rsid w:val="008F13A3"/>
    <w:rsid w:val="008F16A0"/>
    <w:rsid w:val="008F20AB"/>
    <w:rsid w:val="008F213F"/>
    <w:rsid w:val="008F2953"/>
    <w:rsid w:val="008F2CE2"/>
    <w:rsid w:val="008F2E08"/>
    <w:rsid w:val="008F3165"/>
    <w:rsid w:val="008F3257"/>
    <w:rsid w:val="008F3354"/>
    <w:rsid w:val="008F3698"/>
    <w:rsid w:val="008F36CA"/>
    <w:rsid w:val="008F385F"/>
    <w:rsid w:val="008F3B79"/>
    <w:rsid w:val="008F3B7E"/>
    <w:rsid w:val="008F3E34"/>
    <w:rsid w:val="008F3EFF"/>
    <w:rsid w:val="008F3FC1"/>
    <w:rsid w:val="008F3FC6"/>
    <w:rsid w:val="008F4A7E"/>
    <w:rsid w:val="008F4BD5"/>
    <w:rsid w:val="008F4C96"/>
    <w:rsid w:val="008F5116"/>
    <w:rsid w:val="008F5458"/>
    <w:rsid w:val="008F56CD"/>
    <w:rsid w:val="008F57B7"/>
    <w:rsid w:val="008F5891"/>
    <w:rsid w:val="008F5897"/>
    <w:rsid w:val="008F58CD"/>
    <w:rsid w:val="008F59B7"/>
    <w:rsid w:val="008F5C0D"/>
    <w:rsid w:val="008F5CDB"/>
    <w:rsid w:val="008F5E51"/>
    <w:rsid w:val="008F5FC5"/>
    <w:rsid w:val="008F60D9"/>
    <w:rsid w:val="008F6428"/>
    <w:rsid w:val="008F7056"/>
    <w:rsid w:val="008F73F2"/>
    <w:rsid w:val="008F7995"/>
    <w:rsid w:val="008F7ABC"/>
    <w:rsid w:val="008F7AF3"/>
    <w:rsid w:val="008F7C1A"/>
    <w:rsid w:val="00900131"/>
    <w:rsid w:val="009007D0"/>
    <w:rsid w:val="00900830"/>
    <w:rsid w:val="00900935"/>
    <w:rsid w:val="00900999"/>
    <w:rsid w:val="00900A68"/>
    <w:rsid w:val="009010A9"/>
    <w:rsid w:val="009010B4"/>
    <w:rsid w:val="009015F1"/>
    <w:rsid w:val="00901DC1"/>
    <w:rsid w:val="00901E15"/>
    <w:rsid w:val="00902366"/>
    <w:rsid w:val="00902524"/>
    <w:rsid w:val="009025AF"/>
    <w:rsid w:val="0090286F"/>
    <w:rsid w:val="00902A67"/>
    <w:rsid w:val="00902F86"/>
    <w:rsid w:val="009031FA"/>
    <w:rsid w:val="0090336B"/>
    <w:rsid w:val="0090368E"/>
    <w:rsid w:val="00903AEB"/>
    <w:rsid w:val="00903D08"/>
    <w:rsid w:val="00903F2B"/>
    <w:rsid w:val="00904067"/>
    <w:rsid w:val="00904441"/>
    <w:rsid w:val="0090460A"/>
    <w:rsid w:val="0090537B"/>
    <w:rsid w:val="00905431"/>
    <w:rsid w:val="00905846"/>
    <w:rsid w:val="009058D8"/>
    <w:rsid w:val="00905D3A"/>
    <w:rsid w:val="00906392"/>
    <w:rsid w:val="0090641E"/>
    <w:rsid w:val="00906A42"/>
    <w:rsid w:val="00906B9A"/>
    <w:rsid w:val="00906BA8"/>
    <w:rsid w:val="00906BD6"/>
    <w:rsid w:val="00906D8A"/>
    <w:rsid w:val="00906E3D"/>
    <w:rsid w:val="00906F06"/>
    <w:rsid w:val="00907343"/>
    <w:rsid w:val="009079D7"/>
    <w:rsid w:val="00907A19"/>
    <w:rsid w:val="00907AAF"/>
    <w:rsid w:val="00907B8B"/>
    <w:rsid w:val="00907B9F"/>
    <w:rsid w:val="00907C74"/>
    <w:rsid w:val="00907DFB"/>
    <w:rsid w:val="00910093"/>
    <w:rsid w:val="009100BF"/>
    <w:rsid w:val="0091087F"/>
    <w:rsid w:val="00910BEE"/>
    <w:rsid w:val="00911078"/>
    <w:rsid w:val="0091126C"/>
    <w:rsid w:val="009118AA"/>
    <w:rsid w:val="009118C8"/>
    <w:rsid w:val="009118D3"/>
    <w:rsid w:val="00911B67"/>
    <w:rsid w:val="00911FE4"/>
    <w:rsid w:val="009128EA"/>
    <w:rsid w:val="00912EBB"/>
    <w:rsid w:val="009130BE"/>
    <w:rsid w:val="00913302"/>
    <w:rsid w:val="009133FD"/>
    <w:rsid w:val="009139EA"/>
    <w:rsid w:val="00913BD3"/>
    <w:rsid w:val="00913D52"/>
    <w:rsid w:val="009142CC"/>
    <w:rsid w:val="009144BE"/>
    <w:rsid w:val="00914579"/>
    <w:rsid w:val="00914820"/>
    <w:rsid w:val="009149BC"/>
    <w:rsid w:val="00914CB1"/>
    <w:rsid w:val="00914FC3"/>
    <w:rsid w:val="009152F7"/>
    <w:rsid w:val="0091540F"/>
    <w:rsid w:val="00915429"/>
    <w:rsid w:val="00915666"/>
    <w:rsid w:val="0091587B"/>
    <w:rsid w:val="00915979"/>
    <w:rsid w:val="00915A1C"/>
    <w:rsid w:val="00915CF7"/>
    <w:rsid w:val="00916457"/>
    <w:rsid w:val="0091673F"/>
    <w:rsid w:val="00916B28"/>
    <w:rsid w:val="00916D6E"/>
    <w:rsid w:val="00916E89"/>
    <w:rsid w:val="0091706D"/>
    <w:rsid w:val="0091720C"/>
    <w:rsid w:val="009172AD"/>
    <w:rsid w:val="009175A5"/>
    <w:rsid w:val="0091767C"/>
    <w:rsid w:val="00917A60"/>
    <w:rsid w:val="00917B3F"/>
    <w:rsid w:val="00917BA4"/>
    <w:rsid w:val="00917FC3"/>
    <w:rsid w:val="0092011C"/>
    <w:rsid w:val="0092028D"/>
    <w:rsid w:val="00920595"/>
    <w:rsid w:val="009205AB"/>
    <w:rsid w:val="00920BC4"/>
    <w:rsid w:val="00920CF4"/>
    <w:rsid w:val="00921819"/>
    <w:rsid w:val="00921B3F"/>
    <w:rsid w:val="00921E50"/>
    <w:rsid w:val="00921EBB"/>
    <w:rsid w:val="00921EF2"/>
    <w:rsid w:val="009220F0"/>
    <w:rsid w:val="00922267"/>
    <w:rsid w:val="0092285A"/>
    <w:rsid w:val="009228D9"/>
    <w:rsid w:val="009229A3"/>
    <w:rsid w:val="00922B42"/>
    <w:rsid w:val="00922ED1"/>
    <w:rsid w:val="00922FAF"/>
    <w:rsid w:val="00923931"/>
    <w:rsid w:val="00924330"/>
    <w:rsid w:val="00924391"/>
    <w:rsid w:val="009243DB"/>
    <w:rsid w:val="0092457F"/>
    <w:rsid w:val="00924637"/>
    <w:rsid w:val="00924791"/>
    <w:rsid w:val="00924C0E"/>
    <w:rsid w:val="00924D10"/>
    <w:rsid w:val="00924DA6"/>
    <w:rsid w:val="009250E9"/>
    <w:rsid w:val="00925238"/>
    <w:rsid w:val="009253BE"/>
    <w:rsid w:val="00925685"/>
    <w:rsid w:val="00925A68"/>
    <w:rsid w:val="00925CA9"/>
    <w:rsid w:val="00925CC0"/>
    <w:rsid w:val="009263BD"/>
    <w:rsid w:val="009264EA"/>
    <w:rsid w:val="0092654D"/>
    <w:rsid w:val="00926858"/>
    <w:rsid w:val="00926A50"/>
    <w:rsid w:val="00926B14"/>
    <w:rsid w:val="00926BB2"/>
    <w:rsid w:val="00926BD1"/>
    <w:rsid w:val="00927330"/>
    <w:rsid w:val="0092754F"/>
    <w:rsid w:val="00927598"/>
    <w:rsid w:val="009278B5"/>
    <w:rsid w:val="00927B83"/>
    <w:rsid w:val="00927FD9"/>
    <w:rsid w:val="00930424"/>
    <w:rsid w:val="0093048F"/>
    <w:rsid w:val="00930568"/>
    <w:rsid w:val="00930796"/>
    <w:rsid w:val="00930C77"/>
    <w:rsid w:val="00930FDE"/>
    <w:rsid w:val="00931369"/>
    <w:rsid w:val="009315CF"/>
    <w:rsid w:val="009316A1"/>
    <w:rsid w:val="009316F9"/>
    <w:rsid w:val="0093195F"/>
    <w:rsid w:val="009319DB"/>
    <w:rsid w:val="009321A7"/>
    <w:rsid w:val="0093221B"/>
    <w:rsid w:val="00932456"/>
    <w:rsid w:val="00932702"/>
    <w:rsid w:val="009327AA"/>
    <w:rsid w:val="00932AA9"/>
    <w:rsid w:val="00932ACD"/>
    <w:rsid w:val="00932C5F"/>
    <w:rsid w:val="00932D16"/>
    <w:rsid w:val="00932E3A"/>
    <w:rsid w:val="00933B40"/>
    <w:rsid w:val="00933D23"/>
    <w:rsid w:val="00934023"/>
    <w:rsid w:val="009343C4"/>
    <w:rsid w:val="0093453C"/>
    <w:rsid w:val="0093484C"/>
    <w:rsid w:val="0093486E"/>
    <w:rsid w:val="00934B6C"/>
    <w:rsid w:val="00934BE9"/>
    <w:rsid w:val="00934D22"/>
    <w:rsid w:val="00934DC8"/>
    <w:rsid w:val="00935527"/>
    <w:rsid w:val="009355B3"/>
    <w:rsid w:val="009355F8"/>
    <w:rsid w:val="009356DB"/>
    <w:rsid w:val="00935B39"/>
    <w:rsid w:val="00935B4E"/>
    <w:rsid w:val="00935FE1"/>
    <w:rsid w:val="0093619D"/>
    <w:rsid w:val="0093628E"/>
    <w:rsid w:val="00936461"/>
    <w:rsid w:val="0093669D"/>
    <w:rsid w:val="00936C23"/>
    <w:rsid w:val="00936F6E"/>
    <w:rsid w:val="00937013"/>
    <w:rsid w:val="0093740F"/>
    <w:rsid w:val="0093763C"/>
    <w:rsid w:val="00937C33"/>
    <w:rsid w:val="00937D87"/>
    <w:rsid w:val="0094045D"/>
    <w:rsid w:val="00940D09"/>
    <w:rsid w:val="00940EE4"/>
    <w:rsid w:val="00941226"/>
    <w:rsid w:val="00941364"/>
    <w:rsid w:val="00941B00"/>
    <w:rsid w:val="00941C96"/>
    <w:rsid w:val="00941F85"/>
    <w:rsid w:val="0094204E"/>
    <w:rsid w:val="009422ED"/>
    <w:rsid w:val="0094234A"/>
    <w:rsid w:val="00942B00"/>
    <w:rsid w:val="00943417"/>
    <w:rsid w:val="00943A32"/>
    <w:rsid w:val="00943C54"/>
    <w:rsid w:val="00943EE1"/>
    <w:rsid w:val="00944108"/>
    <w:rsid w:val="009441D8"/>
    <w:rsid w:val="0094431E"/>
    <w:rsid w:val="00944604"/>
    <w:rsid w:val="00944707"/>
    <w:rsid w:val="009449C5"/>
    <w:rsid w:val="009451B1"/>
    <w:rsid w:val="009451E3"/>
    <w:rsid w:val="0094547D"/>
    <w:rsid w:val="00945D4A"/>
    <w:rsid w:val="00945D65"/>
    <w:rsid w:val="009461C7"/>
    <w:rsid w:val="00946440"/>
    <w:rsid w:val="00946653"/>
    <w:rsid w:val="00946B8D"/>
    <w:rsid w:val="00947397"/>
    <w:rsid w:val="0094788A"/>
    <w:rsid w:val="009478F9"/>
    <w:rsid w:val="00947930"/>
    <w:rsid w:val="00947A74"/>
    <w:rsid w:val="00950048"/>
    <w:rsid w:val="0095004B"/>
    <w:rsid w:val="00950080"/>
    <w:rsid w:val="0095090E"/>
    <w:rsid w:val="00950FA2"/>
    <w:rsid w:val="00951400"/>
    <w:rsid w:val="009514FD"/>
    <w:rsid w:val="00951646"/>
    <w:rsid w:val="0095186F"/>
    <w:rsid w:val="0095195A"/>
    <w:rsid w:val="00951A74"/>
    <w:rsid w:val="00951BCF"/>
    <w:rsid w:val="00951F8F"/>
    <w:rsid w:val="00952002"/>
    <w:rsid w:val="00952129"/>
    <w:rsid w:val="009523A3"/>
    <w:rsid w:val="009526A4"/>
    <w:rsid w:val="00952864"/>
    <w:rsid w:val="00952E8C"/>
    <w:rsid w:val="00953815"/>
    <w:rsid w:val="00953A7E"/>
    <w:rsid w:val="00953B95"/>
    <w:rsid w:val="00953BE2"/>
    <w:rsid w:val="0095448F"/>
    <w:rsid w:val="0095469F"/>
    <w:rsid w:val="009547FB"/>
    <w:rsid w:val="00954A02"/>
    <w:rsid w:val="00954F92"/>
    <w:rsid w:val="0095545B"/>
    <w:rsid w:val="00955744"/>
    <w:rsid w:val="009557A5"/>
    <w:rsid w:val="00955827"/>
    <w:rsid w:val="00955843"/>
    <w:rsid w:val="00955C1A"/>
    <w:rsid w:val="00955EF4"/>
    <w:rsid w:val="0095635C"/>
    <w:rsid w:val="00956795"/>
    <w:rsid w:val="009567FE"/>
    <w:rsid w:val="009569CE"/>
    <w:rsid w:val="009569E5"/>
    <w:rsid w:val="00956D45"/>
    <w:rsid w:val="00957EB4"/>
    <w:rsid w:val="00957FAA"/>
    <w:rsid w:val="00960586"/>
    <w:rsid w:val="00960885"/>
    <w:rsid w:val="009609BB"/>
    <w:rsid w:val="009609BD"/>
    <w:rsid w:val="00960C61"/>
    <w:rsid w:val="00960E5D"/>
    <w:rsid w:val="00960F17"/>
    <w:rsid w:val="00960F34"/>
    <w:rsid w:val="0096111F"/>
    <w:rsid w:val="009611C5"/>
    <w:rsid w:val="00961B5F"/>
    <w:rsid w:val="00961B84"/>
    <w:rsid w:val="00961CBE"/>
    <w:rsid w:val="00961E4E"/>
    <w:rsid w:val="00962251"/>
    <w:rsid w:val="009623CA"/>
    <w:rsid w:val="009624E3"/>
    <w:rsid w:val="009624F6"/>
    <w:rsid w:val="0096277C"/>
    <w:rsid w:val="00962B6F"/>
    <w:rsid w:val="00962FD2"/>
    <w:rsid w:val="0096355F"/>
    <w:rsid w:val="0096376B"/>
    <w:rsid w:val="00963791"/>
    <w:rsid w:val="009637ED"/>
    <w:rsid w:val="00963856"/>
    <w:rsid w:val="009638E3"/>
    <w:rsid w:val="009639C8"/>
    <w:rsid w:val="00963C63"/>
    <w:rsid w:val="009640C5"/>
    <w:rsid w:val="00964182"/>
    <w:rsid w:val="00964554"/>
    <w:rsid w:val="0096457D"/>
    <w:rsid w:val="00964714"/>
    <w:rsid w:val="009648CE"/>
    <w:rsid w:val="00964AF9"/>
    <w:rsid w:val="00964BD3"/>
    <w:rsid w:val="009651B8"/>
    <w:rsid w:val="00965674"/>
    <w:rsid w:val="00965887"/>
    <w:rsid w:val="00965B12"/>
    <w:rsid w:val="00965C91"/>
    <w:rsid w:val="00965DE4"/>
    <w:rsid w:val="00965EF1"/>
    <w:rsid w:val="00966032"/>
    <w:rsid w:val="00966462"/>
    <w:rsid w:val="0096691E"/>
    <w:rsid w:val="00966BE6"/>
    <w:rsid w:val="00966E7C"/>
    <w:rsid w:val="00966FCB"/>
    <w:rsid w:val="0096744D"/>
    <w:rsid w:val="00967454"/>
    <w:rsid w:val="009679F9"/>
    <w:rsid w:val="00967A55"/>
    <w:rsid w:val="00970052"/>
    <w:rsid w:val="009701E0"/>
    <w:rsid w:val="009701E3"/>
    <w:rsid w:val="00970290"/>
    <w:rsid w:val="009705FA"/>
    <w:rsid w:val="00970C79"/>
    <w:rsid w:val="00970D81"/>
    <w:rsid w:val="00971757"/>
    <w:rsid w:val="009717B0"/>
    <w:rsid w:val="009717D1"/>
    <w:rsid w:val="00971AAE"/>
    <w:rsid w:val="00971B3C"/>
    <w:rsid w:val="00971E79"/>
    <w:rsid w:val="0097201D"/>
    <w:rsid w:val="009721DF"/>
    <w:rsid w:val="009725CC"/>
    <w:rsid w:val="00972834"/>
    <w:rsid w:val="00972A60"/>
    <w:rsid w:val="00972B43"/>
    <w:rsid w:val="00972B55"/>
    <w:rsid w:val="00972C0B"/>
    <w:rsid w:val="00972C37"/>
    <w:rsid w:val="00972CD4"/>
    <w:rsid w:val="00972D7B"/>
    <w:rsid w:val="00972F9A"/>
    <w:rsid w:val="009730F9"/>
    <w:rsid w:val="00973246"/>
    <w:rsid w:val="00973760"/>
    <w:rsid w:val="00973909"/>
    <w:rsid w:val="00973D5F"/>
    <w:rsid w:val="00974167"/>
    <w:rsid w:val="009748DA"/>
    <w:rsid w:val="0097496D"/>
    <w:rsid w:val="009749F3"/>
    <w:rsid w:val="00975396"/>
    <w:rsid w:val="0097543C"/>
    <w:rsid w:val="009757B9"/>
    <w:rsid w:val="009757F0"/>
    <w:rsid w:val="00975E9F"/>
    <w:rsid w:val="00975FB6"/>
    <w:rsid w:val="009760C2"/>
    <w:rsid w:val="009760E7"/>
    <w:rsid w:val="0097627E"/>
    <w:rsid w:val="00976410"/>
    <w:rsid w:val="00976DCE"/>
    <w:rsid w:val="009771A0"/>
    <w:rsid w:val="00977251"/>
    <w:rsid w:val="00980003"/>
    <w:rsid w:val="00980196"/>
    <w:rsid w:val="009803E2"/>
    <w:rsid w:val="009805C4"/>
    <w:rsid w:val="009805CD"/>
    <w:rsid w:val="00980872"/>
    <w:rsid w:val="00980B9E"/>
    <w:rsid w:val="00980E4B"/>
    <w:rsid w:val="00980E5E"/>
    <w:rsid w:val="0098159A"/>
    <w:rsid w:val="00981C2F"/>
    <w:rsid w:val="00981DE1"/>
    <w:rsid w:val="00981EA1"/>
    <w:rsid w:val="009820CB"/>
    <w:rsid w:val="00982156"/>
    <w:rsid w:val="0098246C"/>
    <w:rsid w:val="00982530"/>
    <w:rsid w:val="00982648"/>
    <w:rsid w:val="00982B5F"/>
    <w:rsid w:val="00982C0D"/>
    <w:rsid w:val="00982C8D"/>
    <w:rsid w:val="00982D0A"/>
    <w:rsid w:val="0098357B"/>
    <w:rsid w:val="00983A83"/>
    <w:rsid w:val="009841EB"/>
    <w:rsid w:val="00984443"/>
    <w:rsid w:val="00984850"/>
    <w:rsid w:val="009849D4"/>
    <w:rsid w:val="00984AA1"/>
    <w:rsid w:val="0098502D"/>
    <w:rsid w:val="00985297"/>
    <w:rsid w:val="00985534"/>
    <w:rsid w:val="009857B1"/>
    <w:rsid w:val="0098588A"/>
    <w:rsid w:val="009859E3"/>
    <w:rsid w:val="009859EB"/>
    <w:rsid w:val="00985AA7"/>
    <w:rsid w:val="00985CF4"/>
    <w:rsid w:val="00985E36"/>
    <w:rsid w:val="00985F27"/>
    <w:rsid w:val="0098601F"/>
    <w:rsid w:val="00986145"/>
    <w:rsid w:val="0098617F"/>
    <w:rsid w:val="00986470"/>
    <w:rsid w:val="0098652E"/>
    <w:rsid w:val="0098677C"/>
    <w:rsid w:val="00987158"/>
    <w:rsid w:val="0098752B"/>
    <w:rsid w:val="00987D1F"/>
    <w:rsid w:val="00987EFD"/>
    <w:rsid w:val="009900E2"/>
    <w:rsid w:val="0099021D"/>
    <w:rsid w:val="00990B50"/>
    <w:rsid w:val="00990C2C"/>
    <w:rsid w:val="00990DB2"/>
    <w:rsid w:val="00991147"/>
    <w:rsid w:val="0099119A"/>
    <w:rsid w:val="00991319"/>
    <w:rsid w:val="009913F6"/>
    <w:rsid w:val="009919C2"/>
    <w:rsid w:val="00991D63"/>
    <w:rsid w:val="00992637"/>
    <w:rsid w:val="00992869"/>
    <w:rsid w:val="00992D78"/>
    <w:rsid w:val="00993182"/>
    <w:rsid w:val="009932F8"/>
    <w:rsid w:val="00993344"/>
    <w:rsid w:val="009933F3"/>
    <w:rsid w:val="009936B4"/>
    <w:rsid w:val="009938D6"/>
    <w:rsid w:val="00994441"/>
    <w:rsid w:val="00994477"/>
    <w:rsid w:val="00994684"/>
    <w:rsid w:val="00994A29"/>
    <w:rsid w:val="00994B3F"/>
    <w:rsid w:val="00994C48"/>
    <w:rsid w:val="009953D4"/>
    <w:rsid w:val="00995522"/>
    <w:rsid w:val="00995536"/>
    <w:rsid w:val="00995745"/>
    <w:rsid w:val="00995BE8"/>
    <w:rsid w:val="009960CB"/>
    <w:rsid w:val="00996285"/>
    <w:rsid w:val="009963DA"/>
    <w:rsid w:val="00996698"/>
    <w:rsid w:val="009966CD"/>
    <w:rsid w:val="00996953"/>
    <w:rsid w:val="00996A56"/>
    <w:rsid w:val="00996AAD"/>
    <w:rsid w:val="00996F77"/>
    <w:rsid w:val="009971B0"/>
    <w:rsid w:val="0099721C"/>
    <w:rsid w:val="009974D8"/>
    <w:rsid w:val="00997736"/>
    <w:rsid w:val="0099787F"/>
    <w:rsid w:val="00997939"/>
    <w:rsid w:val="00997C78"/>
    <w:rsid w:val="00997DCD"/>
    <w:rsid w:val="009A00F3"/>
    <w:rsid w:val="009A0225"/>
    <w:rsid w:val="009A05C1"/>
    <w:rsid w:val="009A0711"/>
    <w:rsid w:val="009A0A2D"/>
    <w:rsid w:val="009A0F1D"/>
    <w:rsid w:val="009A1206"/>
    <w:rsid w:val="009A1CD2"/>
    <w:rsid w:val="009A1EFC"/>
    <w:rsid w:val="009A1F3C"/>
    <w:rsid w:val="009A206E"/>
    <w:rsid w:val="009A25F4"/>
    <w:rsid w:val="009A276B"/>
    <w:rsid w:val="009A28EC"/>
    <w:rsid w:val="009A2B99"/>
    <w:rsid w:val="009A3721"/>
    <w:rsid w:val="009A3786"/>
    <w:rsid w:val="009A37C7"/>
    <w:rsid w:val="009A38C9"/>
    <w:rsid w:val="009A3966"/>
    <w:rsid w:val="009A3BB5"/>
    <w:rsid w:val="009A3F85"/>
    <w:rsid w:val="009A4024"/>
    <w:rsid w:val="009A410F"/>
    <w:rsid w:val="009A42A1"/>
    <w:rsid w:val="009A4467"/>
    <w:rsid w:val="009A4785"/>
    <w:rsid w:val="009A4975"/>
    <w:rsid w:val="009A544E"/>
    <w:rsid w:val="009A5519"/>
    <w:rsid w:val="009A58D7"/>
    <w:rsid w:val="009A5A65"/>
    <w:rsid w:val="009A668A"/>
    <w:rsid w:val="009A6A4E"/>
    <w:rsid w:val="009A6B05"/>
    <w:rsid w:val="009A6C80"/>
    <w:rsid w:val="009A6C97"/>
    <w:rsid w:val="009A6D07"/>
    <w:rsid w:val="009A6E88"/>
    <w:rsid w:val="009A6EE4"/>
    <w:rsid w:val="009A7315"/>
    <w:rsid w:val="009A73F3"/>
    <w:rsid w:val="009A74C6"/>
    <w:rsid w:val="009A7BFB"/>
    <w:rsid w:val="009A7E00"/>
    <w:rsid w:val="009B012E"/>
    <w:rsid w:val="009B02FB"/>
    <w:rsid w:val="009B073D"/>
    <w:rsid w:val="009B0D91"/>
    <w:rsid w:val="009B0E3F"/>
    <w:rsid w:val="009B1521"/>
    <w:rsid w:val="009B15AD"/>
    <w:rsid w:val="009B1CAF"/>
    <w:rsid w:val="009B1D97"/>
    <w:rsid w:val="009B1DCA"/>
    <w:rsid w:val="009B2590"/>
    <w:rsid w:val="009B26DA"/>
    <w:rsid w:val="009B272D"/>
    <w:rsid w:val="009B299E"/>
    <w:rsid w:val="009B2AD6"/>
    <w:rsid w:val="009B2D19"/>
    <w:rsid w:val="009B3842"/>
    <w:rsid w:val="009B3866"/>
    <w:rsid w:val="009B3890"/>
    <w:rsid w:val="009B3AA3"/>
    <w:rsid w:val="009B3BA1"/>
    <w:rsid w:val="009B3C4A"/>
    <w:rsid w:val="009B402E"/>
    <w:rsid w:val="009B404D"/>
    <w:rsid w:val="009B423C"/>
    <w:rsid w:val="009B4827"/>
    <w:rsid w:val="009B49B7"/>
    <w:rsid w:val="009B4ED0"/>
    <w:rsid w:val="009B4ED5"/>
    <w:rsid w:val="009B50DA"/>
    <w:rsid w:val="009B5189"/>
    <w:rsid w:val="009B51C6"/>
    <w:rsid w:val="009B51E3"/>
    <w:rsid w:val="009B52A8"/>
    <w:rsid w:val="009B58BD"/>
    <w:rsid w:val="009B5A20"/>
    <w:rsid w:val="009B5D19"/>
    <w:rsid w:val="009B63ED"/>
    <w:rsid w:val="009B7643"/>
    <w:rsid w:val="009B768C"/>
    <w:rsid w:val="009C035A"/>
    <w:rsid w:val="009C066B"/>
    <w:rsid w:val="009C0867"/>
    <w:rsid w:val="009C0938"/>
    <w:rsid w:val="009C107E"/>
    <w:rsid w:val="009C14C6"/>
    <w:rsid w:val="009C19D1"/>
    <w:rsid w:val="009C1A4B"/>
    <w:rsid w:val="009C1EA0"/>
    <w:rsid w:val="009C2911"/>
    <w:rsid w:val="009C3059"/>
    <w:rsid w:val="009C31F2"/>
    <w:rsid w:val="009C353A"/>
    <w:rsid w:val="009C3800"/>
    <w:rsid w:val="009C38D7"/>
    <w:rsid w:val="009C3B1A"/>
    <w:rsid w:val="009C3BCB"/>
    <w:rsid w:val="009C3C93"/>
    <w:rsid w:val="009C3F3A"/>
    <w:rsid w:val="009C4172"/>
    <w:rsid w:val="009C41FC"/>
    <w:rsid w:val="009C42E3"/>
    <w:rsid w:val="009C4438"/>
    <w:rsid w:val="009C46AE"/>
    <w:rsid w:val="009C49F4"/>
    <w:rsid w:val="009C4AA7"/>
    <w:rsid w:val="009C4ECB"/>
    <w:rsid w:val="009C4F4E"/>
    <w:rsid w:val="009C50EF"/>
    <w:rsid w:val="009C514F"/>
    <w:rsid w:val="009C5270"/>
    <w:rsid w:val="009C5462"/>
    <w:rsid w:val="009C555B"/>
    <w:rsid w:val="009C5B22"/>
    <w:rsid w:val="009C5F0A"/>
    <w:rsid w:val="009C5F57"/>
    <w:rsid w:val="009C6120"/>
    <w:rsid w:val="009C615E"/>
    <w:rsid w:val="009C6189"/>
    <w:rsid w:val="009C6219"/>
    <w:rsid w:val="009C649B"/>
    <w:rsid w:val="009C6521"/>
    <w:rsid w:val="009C65EC"/>
    <w:rsid w:val="009C6BF6"/>
    <w:rsid w:val="009C6C43"/>
    <w:rsid w:val="009C7077"/>
    <w:rsid w:val="009C73FF"/>
    <w:rsid w:val="009C7A3A"/>
    <w:rsid w:val="009C7C97"/>
    <w:rsid w:val="009D006A"/>
    <w:rsid w:val="009D03E5"/>
    <w:rsid w:val="009D0779"/>
    <w:rsid w:val="009D0803"/>
    <w:rsid w:val="009D098C"/>
    <w:rsid w:val="009D0B4C"/>
    <w:rsid w:val="009D10D7"/>
    <w:rsid w:val="009D18EE"/>
    <w:rsid w:val="009D1A77"/>
    <w:rsid w:val="009D228D"/>
    <w:rsid w:val="009D241F"/>
    <w:rsid w:val="009D2817"/>
    <w:rsid w:val="009D2990"/>
    <w:rsid w:val="009D2AA6"/>
    <w:rsid w:val="009D2B92"/>
    <w:rsid w:val="009D2D28"/>
    <w:rsid w:val="009D2E04"/>
    <w:rsid w:val="009D304E"/>
    <w:rsid w:val="009D312C"/>
    <w:rsid w:val="009D31CA"/>
    <w:rsid w:val="009D362C"/>
    <w:rsid w:val="009D36F6"/>
    <w:rsid w:val="009D378E"/>
    <w:rsid w:val="009D3D7C"/>
    <w:rsid w:val="009D3F23"/>
    <w:rsid w:val="009D42F2"/>
    <w:rsid w:val="009D4381"/>
    <w:rsid w:val="009D4815"/>
    <w:rsid w:val="009D4F44"/>
    <w:rsid w:val="009D5294"/>
    <w:rsid w:val="009D5353"/>
    <w:rsid w:val="009D606B"/>
    <w:rsid w:val="009D6330"/>
    <w:rsid w:val="009D645F"/>
    <w:rsid w:val="009D68A8"/>
    <w:rsid w:val="009D68BF"/>
    <w:rsid w:val="009D6947"/>
    <w:rsid w:val="009D6AEE"/>
    <w:rsid w:val="009D6EC0"/>
    <w:rsid w:val="009D7AB5"/>
    <w:rsid w:val="009D7AC5"/>
    <w:rsid w:val="009D7D72"/>
    <w:rsid w:val="009E078A"/>
    <w:rsid w:val="009E0C65"/>
    <w:rsid w:val="009E13AC"/>
    <w:rsid w:val="009E13FD"/>
    <w:rsid w:val="009E1763"/>
    <w:rsid w:val="009E1E8B"/>
    <w:rsid w:val="009E2031"/>
    <w:rsid w:val="009E216A"/>
    <w:rsid w:val="009E274B"/>
    <w:rsid w:val="009E2805"/>
    <w:rsid w:val="009E28B5"/>
    <w:rsid w:val="009E2A85"/>
    <w:rsid w:val="009E2B28"/>
    <w:rsid w:val="009E33F2"/>
    <w:rsid w:val="009E3755"/>
    <w:rsid w:val="009E3803"/>
    <w:rsid w:val="009E38E5"/>
    <w:rsid w:val="009E39B5"/>
    <w:rsid w:val="009E482A"/>
    <w:rsid w:val="009E4D0B"/>
    <w:rsid w:val="009E4ECE"/>
    <w:rsid w:val="009E54E4"/>
    <w:rsid w:val="009E576D"/>
    <w:rsid w:val="009E5949"/>
    <w:rsid w:val="009E5959"/>
    <w:rsid w:val="009E59F1"/>
    <w:rsid w:val="009E5C3E"/>
    <w:rsid w:val="009E5F36"/>
    <w:rsid w:val="009E5F8E"/>
    <w:rsid w:val="009E6093"/>
    <w:rsid w:val="009E6549"/>
    <w:rsid w:val="009E6642"/>
    <w:rsid w:val="009E68AA"/>
    <w:rsid w:val="009E6BF8"/>
    <w:rsid w:val="009E70BD"/>
    <w:rsid w:val="009E75A5"/>
    <w:rsid w:val="009E7943"/>
    <w:rsid w:val="009E7A34"/>
    <w:rsid w:val="009E7EE8"/>
    <w:rsid w:val="009E7FED"/>
    <w:rsid w:val="009F0087"/>
    <w:rsid w:val="009F0103"/>
    <w:rsid w:val="009F0ACE"/>
    <w:rsid w:val="009F0D0A"/>
    <w:rsid w:val="009F0DEF"/>
    <w:rsid w:val="009F0E3A"/>
    <w:rsid w:val="009F129C"/>
    <w:rsid w:val="009F16CC"/>
    <w:rsid w:val="009F1823"/>
    <w:rsid w:val="009F197A"/>
    <w:rsid w:val="009F229E"/>
    <w:rsid w:val="009F22F9"/>
    <w:rsid w:val="009F2330"/>
    <w:rsid w:val="009F28BD"/>
    <w:rsid w:val="009F2B79"/>
    <w:rsid w:val="009F2EF5"/>
    <w:rsid w:val="009F2F00"/>
    <w:rsid w:val="009F33E8"/>
    <w:rsid w:val="009F34D1"/>
    <w:rsid w:val="009F372B"/>
    <w:rsid w:val="009F3824"/>
    <w:rsid w:val="009F39F5"/>
    <w:rsid w:val="009F3B14"/>
    <w:rsid w:val="009F3D1A"/>
    <w:rsid w:val="009F3F4B"/>
    <w:rsid w:val="009F4081"/>
    <w:rsid w:val="009F40EE"/>
    <w:rsid w:val="009F42F5"/>
    <w:rsid w:val="009F43C2"/>
    <w:rsid w:val="009F44CF"/>
    <w:rsid w:val="009F46E1"/>
    <w:rsid w:val="009F4F1C"/>
    <w:rsid w:val="009F4F57"/>
    <w:rsid w:val="009F519E"/>
    <w:rsid w:val="009F525C"/>
    <w:rsid w:val="009F537C"/>
    <w:rsid w:val="009F5408"/>
    <w:rsid w:val="009F69BA"/>
    <w:rsid w:val="009F6D6B"/>
    <w:rsid w:val="009F6DFA"/>
    <w:rsid w:val="009F723A"/>
    <w:rsid w:val="009F756F"/>
    <w:rsid w:val="009F7934"/>
    <w:rsid w:val="009F7AEF"/>
    <w:rsid w:val="009F7B3E"/>
    <w:rsid w:val="009F7BEB"/>
    <w:rsid w:val="009F7C44"/>
    <w:rsid w:val="009F7D4A"/>
    <w:rsid w:val="009F7DD2"/>
    <w:rsid w:val="009F7E2A"/>
    <w:rsid w:val="00A000B8"/>
    <w:rsid w:val="00A002A9"/>
    <w:rsid w:val="00A00944"/>
    <w:rsid w:val="00A00AF4"/>
    <w:rsid w:val="00A00EED"/>
    <w:rsid w:val="00A00F53"/>
    <w:rsid w:val="00A01006"/>
    <w:rsid w:val="00A01600"/>
    <w:rsid w:val="00A01726"/>
    <w:rsid w:val="00A017C3"/>
    <w:rsid w:val="00A018F7"/>
    <w:rsid w:val="00A0201C"/>
    <w:rsid w:val="00A02386"/>
    <w:rsid w:val="00A02837"/>
    <w:rsid w:val="00A029EB"/>
    <w:rsid w:val="00A02B98"/>
    <w:rsid w:val="00A02BCE"/>
    <w:rsid w:val="00A02C86"/>
    <w:rsid w:val="00A02DEF"/>
    <w:rsid w:val="00A02FF6"/>
    <w:rsid w:val="00A03208"/>
    <w:rsid w:val="00A0390D"/>
    <w:rsid w:val="00A04002"/>
    <w:rsid w:val="00A043E3"/>
    <w:rsid w:val="00A04461"/>
    <w:rsid w:val="00A04741"/>
    <w:rsid w:val="00A049A5"/>
    <w:rsid w:val="00A04B6A"/>
    <w:rsid w:val="00A04D97"/>
    <w:rsid w:val="00A04DE2"/>
    <w:rsid w:val="00A04F9F"/>
    <w:rsid w:val="00A05179"/>
    <w:rsid w:val="00A051E5"/>
    <w:rsid w:val="00A05340"/>
    <w:rsid w:val="00A058C3"/>
    <w:rsid w:val="00A05E3C"/>
    <w:rsid w:val="00A05FC1"/>
    <w:rsid w:val="00A06185"/>
    <w:rsid w:val="00A063B7"/>
    <w:rsid w:val="00A06765"/>
    <w:rsid w:val="00A06912"/>
    <w:rsid w:val="00A072A9"/>
    <w:rsid w:val="00A07664"/>
    <w:rsid w:val="00A07D03"/>
    <w:rsid w:val="00A07D05"/>
    <w:rsid w:val="00A07ED2"/>
    <w:rsid w:val="00A07ED9"/>
    <w:rsid w:val="00A1017A"/>
    <w:rsid w:val="00A10272"/>
    <w:rsid w:val="00A10467"/>
    <w:rsid w:val="00A107AB"/>
    <w:rsid w:val="00A108AE"/>
    <w:rsid w:val="00A10B51"/>
    <w:rsid w:val="00A10CA4"/>
    <w:rsid w:val="00A10CCC"/>
    <w:rsid w:val="00A115D1"/>
    <w:rsid w:val="00A11665"/>
    <w:rsid w:val="00A117BF"/>
    <w:rsid w:val="00A11ABA"/>
    <w:rsid w:val="00A11F81"/>
    <w:rsid w:val="00A123EF"/>
    <w:rsid w:val="00A12551"/>
    <w:rsid w:val="00A128AC"/>
    <w:rsid w:val="00A12E1E"/>
    <w:rsid w:val="00A13123"/>
    <w:rsid w:val="00A1333C"/>
    <w:rsid w:val="00A134C0"/>
    <w:rsid w:val="00A13826"/>
    <w:rsid w:val="00A13C08"/>
    <w:rsid w:val="00A13D56"/>
    <w:rsid w:val="00A13F06"/>
    <w:rsid w:val="00A140D5"/>
    <w:rsid w:val="00A140F8"/>
    <w:rsid w:val="00A14317"/>
    <w:rsid w:val="00A149AB"/>
    <w:rsid w:val="00A149C1"/>
    <w:rsid w:val="00A151FA"/>
    <w:rsid w:val="00A156B0"/>
    <w:rsid w:val="00A1579E"/>
    <w:rsid w:val="00A1588A"/>
    <w:rsid w:val="00A158F3"/>
    <w:rsid w:val="00A15B8A"/>
    <w:rsid w:val="00A15C29"/>
    <w:rsid w:val="00A15D57"/>
    <w:rsid w:val="00A15F67"/>
    <w:rsid w:val="00A16562"/>
    <w:rsid w:val="00A1675C"/>
    <w:rsid w:val="00A167D2"/>
    <w:rsid w:val="00A167FF"/>
    <w:rsid w:val="00A16B1C"/>
    <w:rsid w:val="00A16C38"/>
    <w:rsid w:val="00A16C54"/>
    <w:rsid w:val="00A16C61"/>
    <w:rsid w:val="00A16E93"/>
    <w:rsid w:val="00A16F20"/>
    <w:rsid w:val="00A16F28"/>
    <w:rsid w:val="00A1721D"/>
    <w:rsid w:val="00A174A8"/>
    <w:rsid w:val="00A177C7"/>
    <w:rsid w:val="00A179D3"/>
    <w:rsid w:val="00A17BE8"/>
    <w:rsid w:val="00A17E77"/>
    <w:rsid w:val="00A20295"/>
    <w:rsid w:val="00A2033B"/>
    <w:rsid w:val="00A206D2"/>
    <w:rsid w:val="00A209C8"/>
    <w:rsid w:val="00A210A6"/>
    <w:rsid w:val="00A212CB"/>
    <w:rsid w:val="00A21311"/>
    <w:rsid w:val="00A21463"/>
    <w:rsid w:val="00A2163F"/>
    <w:rsid w:val="00A216CF"/>
    <w:rsid w:val="00A21A92"/>
    <w:rsid w:val="00A21AC3"/>
    <w:rsid w:val="00A221F1"/>
    <w:rsid w:val="00A22846"/>
    <w:rsid w:val="00A228B4"/>
    <w:rsid w:val="00A229C5"/>
    <w:rsid w:val="00A22BDD"/>
    <w:rsid w:val="00A22EE3"/>
    <w:rsid w:val="00A24439"/>
    <w:rsid w:val="00A2479B"/>
    <w:rsid w:val="00A2487C"/>
    <w:rsid w:val="00A24903"/>
    <w:rsid w:val="00A24B63"/>
    <w:rsid w:val="00A24CE0"/>
    <w:rsid w:val="00A25160"/>
    <w:rsid w:val="00A2589F"/>
    <w:rsid w:val="00A2591D"/>
    <w:rsid w:val="00A25968"/>
    <w:rsid w:val="00A25D3D"/>
    <w:rsid w:val="00A25E4B"/>
    <w:rsid w:val="00A25EC4"/>
    <w:rsid w:val="00A25F0B"/>
    <w:rsid w:val="00A2600D"/>
    <w:rsid w:val="00A26392"/>
    <w:rsid w:val="00A263C7"/>
    <w:rsid w:val="00A268B6"/>
    <w:rsid w:val="00A269FD"/>
    <w:rsid w:val="00A26B24"/>
    <w:rsid w:val="00A27393"/>
    <w:rsid w:val="00A27618"/>
    <w:rsid w:val="00A27AA3"/>
    <w:rsid w:val="00A27CBF"/>
    <w:rsid w:val="00A27D01"/>
    <w:rsid w:val="00A27F85"/>
    <w:rsid w:val="00A3091C"/>
    <w:rsid w:val="00A311BB"/>
    <w:rsid w:val="00A315C6"/>
    <w:rsid w:val="00A315FB"/>
    <w:rsid w:val="00A3169A"/>
    <w:rsid w:val="00A31991"/>
    <w:rsid w:val="00A31B94"/>
    <w:rsid w:val="00A3215C"/>
    <w:rsid w:val="00A3254C"/>
    <w:rsid w:val="00A328CE"/>
    <w:rsid w:val="00A32C8C"/>
    <w:rsid w:val="00A33203"/>
    <w:rsid w:val="00A335F5"/>
    <w:rsid w:val="00A339BE"/>
    <w:rsid w:val="00A33D5E"/>
    <w:rsid w:val="00A34097"/>
    <w:rsid w:val="00A34232"/>
    <w:rsid w:val="00A342E5"/>
    <w:rsid w:val="00A34343"/>
    <w:rsid w:val="00A34645"/>
    <w:rsid w:val="00A347AC"/>
    <w:rsid w:val="00A34847"/>
    <w:rsid w:val="00A350EE"/>
    <w:rsid w:val="00A352BA"/>
    <w:rsid w:val="00A35650"/>
    <w:rsid w:val="00A356F2"/>
    <w:rsid w:val="00A35A95"/>
    <w:rsid w:val="00A35D04"/>
    <w:rsid w:val="00A360DE"/>
    <w:rsid w:val="00A36288"/>
    <w:rsid w:val="00A363E9"/>
    <w:rsid w:val="00A36757"/>
    <w:rsid w:val="00A36863"/>
    <w:rsid w:val="00A36986"/>
    <w:rsid w:val="00A369F7"/>
    <w:rsid w:val="00A36F4F"/>
    <w:rsid w:val="00A3713D"/>
    <w:rsid w:val="00A371AB"/>
    <w:rsid w:val="00A371F0"/>
    <w:rsid w:val="00A372FB"/>
    <w:rsid w:val="00A3768C"/>
    <w:rsid w:val="00A37884"/>
    <w:rsid w:val="00A37990"/>
    <w:rsid w:val="00A3799B"/>
    <w:rsid w:val="00A37A21"/>
    <w:rsid w:val="00A37A46"/>
    <w:rsid w:val="00A37B62"/>
    <w:rsid w:val="00A37CFD"/>
    <w:rsid w:val="00A37E44"/>
    <w:rsid w:val="00A37E9C"/>
    <w:rsid w:val="00A4004B"/>
    <w:rsid w:val="00A4070B"/>
    <w:rsid w:val="00A407FA"/>
    <w:rsid w:val="00A40867"/>
    <w:rsid w:val="00A40E36"/>
    <w:rsid w:val="00A41369"/>
    <w:rsid w:val="00A4142A"/>
    <w:rsid w:val="00A41BEF"/>
    <w:rsid w:val="00A41D37"/>
    <w:rsid w:val="00A41D98"/>
    <w:rsid w:val="00A41DD3"/>
    <w:rsid w:val="00A4211B"/>
    <w:rsid w:val="00A422AE"/>
    <w:rsid w:val="00A42B53"/>
    <w:rsid w:val="00A42B5C"/>
    <w:rsid w:val="00A42E88"/>
    <w:rsid w:val="00A431A2"/>
    <w:rsid w:val="00A431B1"/>
    <w:rsid w:val="00A433D0"/>
    <w:rsid w:val="00A4344C"/>
    <w:rsid w:val="00A435B9"/>
    <w:rsid w:val="00A4362D"/>
    <w:rsid w:val="00A43644"/>
    <w:rsid w:val="00A4391B"/>
    <w:rsid w:val="00A43961"/>
    <w:rsid w:val="00A440A8"/>
    <w:rsid w:val="00A44BDE"/>
    <w:rsid w:val="00A4562D"/>
    <w:rsid w:val="00A45781"/>
    <w:rsid w:val="00A45DD7"/>
    <w:rsid w:val="00A45E0A"/>
    <w:rsid w:val="00A45EC5"/>
    <w:rsid w:val="00A460C2"/>
    <w:rsid w:val="00A466E8"/>
    <w:rsid w:val="00A46F67"/>
    <w:rsid w:val="00A471BA"/>
    <w:rsid w:val="00A4777F"/>
    <w:rsid w:val="00A503DB"/>
    <w:rsid w:val="00A504FB"/>
    <w:rsid w:val="00A508FB"/>
    <w:rsid w:val="00A50C62"/>
    <w:rsid w:val="00A51E07"/>
    <w:rsid w:val="00A51E95"/>
    <w:rsid w:val="00A521CB"/>
    <w:rsid w:val="00A52590"/>
    <w:rsid w:val="00A526D8"/>
    <w:rsid w:val="00A52BF9"/>
    <w:rsid w:val="00A52BFB"/>
    <w:rsid w:val="00A52E14"/>
    <w:rsid w:val="00A53349"/>
    <w:rsid w:val="00A533D2"/>
    <w:rsid w:val="00A53793"/>
    <w:rsid w:val="00A54535"/>
    <w:rsid w:val="00A54569"/>
    <w:rsid w:val="00A5465B"/>
    <w:rsid w:val="00A547D2"/>
    <w:rsid w:val="00A54946"/>
    <w:rsid w:val="00A54C12"/>
    <w:rsid w:val="00A54CEC"/>
    <w:rsid w:val="00A54EE8"/>
    <w:rsid w:val="00A5502E"/>
    <w:rsid w:val="00A552AC"/>
    <w:rsid w:val="00A554CF"/>
    <w:rsid w:val="00A55923"/>
    <w:rsid w:val="00A55954"/>
    <w:rsid w:val="00A55A5E"/>
    <w:rsid w:val="00A55FC6"/>
    <w:rsid w:val="00A5622C"/>
    <w:rsid w:val="00A568B2"/>
    <w:rsid w:val="00A56B69"/>
    <w:rsid w:val="00A56B9D"/>
    <w:rsid w:val="00A56F6E"/>
    <w:rsid w:val="00A5730D"/>
    <w:rsid w:val="00A57347"/>
    <w:rsid w:val="00A5775B"/>
    <w:rsid w:val="00A57A39"/>
    <w:rsid w:val="00A57DB6"/>
    <w:rsid w:val="00A57EA8"/>
    <w:rsid w:val="00A6008F"/>
    <w:rsid w:val="00A60510"/>
    <w:rsid w:val="00A605EA"/>
    <w:rsid w:val="00A60825"/>
    <w:rsid w:val="00A60859"/>
    <w:rsid w:val="00A60E3E"/>
    <w:rsid w:val="00A60E85"/>
    <w:rsid w:val="00A6100B"/>
    <w:rsid w:val="00A610AC"/>
    <w:rsid w:val="00A610C4"/>
    <w:rsid w:val="00A61267"/>
    <w:rsid w:val="00A61557"/>
    <w:rsid w:val="00A618EC"/>
    <w:rsid w:val="00A619B2"/>
    <w:rsid w:val="00A619E1"/>
    <w:rsid w:val="00A61AE3"/>
    <w:rsid w:val="00A61BA1"/>
    <w:rsid w:val="00A61BCE"/>
    <w:rsid w:val="00A61C97"/>
    <w:rsid w:val="00A627FE"/>
    <w:rsid w:val="00A62B21"/>
    <w:rsid w:val="00A62C2D"/>
    <w:rsid w:val="00A63191"/>
    <w:rsid w:val="00A63325"/>
    <w:rsid w:val="00A63369"/>
    <w:rsid w:val="00A637F1"/>
    <w:rsid w:val="00A63B28"/>
    <w:rsid w:val="00A63D33"/>
    <w:rsid w:val="00A640F2"/>
    <w:rsid w:val="00A64523"/>
    <w:rsid w:val="00A647A1"/>
    <w:rsid w:val="00A64966"/>
    <w:rsid w:val="00A64AC3"/>
    <w:rsid w:val="00A64CBC"/>
    <w:rsid w:val="00A65009"/>
    <w:rsid w:val="00A65216"/>
    <w:rsid w:val="00A6522E"/>
    <w:rsid w:val="00A655C3"/>
    <w:rsid w:val="00A66080"/>
    <w:rsid w:val="00A665A5"/>
    <w:rsid w:val="00A66806"/>
    <w:rsid w:val="00A66897"/>
    <w:rsid w:val="00A66A49"/>
    <w:rsid w:val="00A66AB9"/>
    <w:rsid w:val="00A66AD2"/>
    <w:rsid w:val="00A66B57"/>
    <w:rsid w:val="00A66C3F"/>
    <w:rsid w:val="00A66C56"/>
    <w:rsid w:val="00A66D22"/>
    <w:rsid w:val="00A66DE4"/>
    <w:rsid w:val="00A66DF7"/>
    <w:rsid w:val="00A67059"/>
    <w:rsid w:val="00A670F5"/>
    <w:rsid w:val="00A67253"/>
    <w:rsid w:val="00A67361"/>
    <w:rsid w:val="00A67375"/>
    <w:rsid w:val="00A67453"/>
    <w:rsid w:val="00A6786E"/>
    <w:rsid w:val="00A678F6"/>
    <w:rsid w:val="00A6799D"/>
    <w:rsid w:val="00A67B70"/>
    <w:rsid w:val="00A70625"/>
    <w:rsid w:val="00A70772"/>
    <w:rsid w:val="00A7098A"/>
    <w:rsid w:val="00A709AD"/>
    <w:rsid w:val="00A70B16"/>
    <w:rsid w:val="00A70C6A"/>
    <w:rsid w:val="00A70E28"/>
    <w:rsid w:val="00A711DD"/>
    <w:rsid w:val="00A7168A"/>
    <w:rsid w:val="00A71B47"/>
    <w:rsid w:val="00A71C6A"/>
    <w:rsid w:val="00A72632"/>
    <w:rsid w:val="00A7263F"/>
    <w:rsid w:val="00A726A0"/>
    <w:rsid w:val="00A72938"/>
    <w:rsid w:val="00A72A19"/>
    <w:rsid w:val="00A72F87"/>
    <w:rsid w:val="00A73759"/>
    <w:rsid w:val="00A73C83"/>
    <w:rsid w:val="00A73FBC"/>
    <w:rsid w:val="00A740E9"/>
    <w:rsid w:val="00A74558"/>
    <w:rsid w:val="00A746D5"/>
    <w:rsid w:val="00A74811"/>
    <w:rsid w:val="00A74854"/>
    <w:rsid w:val="00A74926"/>
    <w:rsid w:val="00A74965"/>
    <w:rsid w:val="00A74997"/>
    <w:rsid w:val="00A749D3"/>
    <w:rsid w:val="00A75A68"/>
    <w:rsid w:val="00A760D7"/>
    <w:rsid w:val="00A76297"/>
    <w:rsid w:val="00A76312"/>
    <w:rsid w:val="00A76416"/>
    <w:rsid w:val="00A76439"/>
    <w:rsid w:val="00A7670A"/>
    <w:rsid w:val="00A768DA"/>
    <w:rsid w:val="00A76BEC"/>
    <w:rsid w:val="00A76E6B"/>
    <w:rsid w:val="00A7752D"/>
    <w:rsid w:val="00A7770A"/>
    <w:rsid w:val="00A7793F"/>
    <w:rsid w:val="00A80462"/>
    <w:rsid w:val="00A80505"/>
    <w:rsid w:val="00A805B0"/>
    <w:rsid w:val="00A80970"/>
    <w:rsid w:val="00A80FBA"/>
    <w:rsid w:val="00A812B8"/>
    <w:rsid w:val="00A812CB"/>
    <w:rsid w:val="00A81341"/>
    <w:rsid w:val="00A816DA"/>
    <w:rsid w:val="00A81912"/>
    <w:rsid w:val="00A819CC"/>
    <w:rsid w:val="00A81B01"/>
    <w:rsid w:val="00A81CB2"/>
    <w:rsid w:val="00A81ED4"/>
    <w:rsid w:val="00A81F7C"/>
    <w:rsid w:val="00A8212B"/>
    <w:rsid w:val="00A821C1"/>
    <w:rsid w:val="00A826B3"/>
    <w:rsid w:val="00A82722"/>
    <w:rsid w:val="00A82726"/>
    <w:rsid w:val="00A82999"/>
    <w:rsid w:val="00A829C9"/>
    <w:rsid w:val="00A82AE4"/>
    <w:rsid w:val="00A82B2A"/>
    <w:rsid w:val="00A83492"/>
    <w:rsid w:val="00A835F3"/>
    <w:rsid w:val="00A839BE"/>
    <w:rsid w:val="00A83BB2"/>
    <w:rsid w:val="00A84095"/>
    <w:rsid w:val="00A84388"/>
    <w:rsid w:val="00A84BC7"/>
    <w:rsid w:val="00A84C31"/>
    <w:rsid w:val="00A85864"/>
    <w:rsid w:val="00A861D0"/>
    <w:rsid w:val="00A863B1"/>
    <w:rsid w:val="00A86450"/>
    <w:rsid w:val="00A8687B"/>
    <w:rsid w:val="00A8698A"/>
    <w:rsid w:val="00A86AEB"/>
    <w:rsid w:val="00A86B1D"/>
    <w:rsid w:val="00A86BFD"/>
    <w:rsid w:val="00A86CAB"/>
    <w:rsid w:val="00A87281"/>
    <w:rsid w:val="00A8751E"/>
    <w:rsid w:val="00A879B5"/>
    <w:rsid w:val="00A87A20"/>
    <w:rsid w:val="00A90154"/>
    <w:rsid w:val="00A90341"/>
    <w:rsid w:val="00A904B8"/>
    <w:rsid w:val="00A908DB"/>
    <w:rsid w:val="00A90C01"/>
    <w:rsid w:val="00A90DDF"/>
    <w:rsid w:val="00A91359"/>
    <w:rsid w:val="00A91509"/>
    <w:rsid w:val="00A9162F"/>
    <w:rsid w:val="00A91758"/>
    <w:rsid w:val="00A91BEA"/>
    <w:rsid w:val="00A91C03"/>
    <w:rsid w:val="00A91C4C"/>
    <w:rsid w:val="00A92902"/>
    <w:rsid w:val="00A92930"/>
    <w:rsid w:val="00A9297E"/>
    <w:rsid w:val="00A92A35"/>
    <w:rsid w:val="00A92BB0"/>
    <w:rsid w:val="00A92EBC"/>
    <w:rsid w:val="00A933DB"/>
    <w:rsid w:val="00A935A1"/>
    <w:rsid w:val="00A93921"/>
    <w:rsid w:val="00A9395A"/>
    <w:rsid w:val="00A94014"/>
    <w:rsid w:val="00A9405A"/>
    <w:rsid w:val="00A942C3"/>
    <w:rsid w:val="00A9443B"/>
    <w:rsid w:val="00A94617"/>
    <w:rsid w:val="00A94669"/>
    <w:rsid w:val="00A949CD"/>
    <w:rsid w:val="00A94CD4"/>
    <w:rsid w:val="00A95026"/>
    <w:rsid w:val="00A9630C"/>
    <w:rsid w:val="00A96328"/>
    <w:rsid w:val="00A9648F"/>
    <w:rsid w:val="00A9651A"/>
    <w:rsid w:val="00A96811"/>
    <w:rsid w:val="00A96B51"/>
    <w:rsid w:val="00A96F22"/>
    <w:rsid w:val="00A96FE3"/>
    <w:rsid w:val="00A97631"/>
    <w:rsid w:val="00A979CB"/>
    <w:rsid w:val="00A97A22"/>
    <w:rsid w:val="00A97EE3"/>
    <w:rsid w:val="00AA0545"/>
    <w:rsid w:val="00AA0FDF"/>
    <w:rsid w:val="00AA109A"/>
    <w:rsid w:val="00AA116B"/>
    <w:rsid w:val="00AA15E7"/>
    <w:rsid w:val="00AA1E34"/>
    <w:rsid w:val="00AA231D"/>
    <w:rsid w:val="00AA235E"/>
    <w:rsid w:val="00AA25E9"/>
    <w:rsid w:val="00AA26E7"/>
    <w:rsid w:val="00AA3036"/>
    <w:rsid w:val="00AA35B0"/>
    <w:rsid w:val="00AA386F"/>
    <w:rsid w:val="00AA3A6A"/>
    <w:rsid w:val="00AA3D17"/>
    <w:rsid w:val="00AA417F"/>
    <w:rsid w:val="00AA4237"/>
    <w:rsid w:val="00AA4332"/>
    <w:rsid w:val="00AA4385"/>
    <w:rsid w:val="00AA4394"/>
    <w:rsid w:val="00AA45A0"/>
    <w:rsid w:val="00AA45AA"/>
    <w:rsid w:val="00AA468A"/>
    <w:rsid w:val="00AA49C8"/>
    <w:rsid w:val="00AA4A8D"/>
    <w:rsid w:val="00AA4B44"/>
    <w:rsid w:val="00AA4BD9"/>
    <w:rsid w:val="00AA54D6"/>
    <w:rsid w:val="00AA5629"/>
    <w:rsid w:val="00AA5BDB"/>
    <w:rsid w:val="00AA5D09"/>
    <w:rsid w:val="00AA5DFB"/>
    <w:rsid w:val="00AA5FD6"/>
    <w:rsid w:val="00AA600A"/>
    <w:rsid w:val="00AA643C"/>
    <w:rsid w:val="00AA6C2A"/>
    <w:rsid w:val="00AA6C69"/>
    <w:rsid w:val="00AA6CD7"/>
    <w:rsid w:val="00AA702D"/>
    <w:rsid w:val="00AA7256"/>
    <w:rsid w:val="00AA7266"/>
    <w:rsid w:val="00AA7681"/>
    <w:rsid w:val="00AA76F3"/>
    <w:rsid w:val="00AA77E9"/>
    <w:rsid w:val="00AA783D"/>
    <w:rsid w:val="00AA7970"/>
    <w:rsid w:val="00AA7AB4"/>
    <w:rsid w:val="00AA7F36"/>
    <w:rsid w:val="00AB0365"/>
    <w:rsid w:val="00AB08C4"/>
    <w:rsid w:val="00AB0BE3"/>
    <w:rsid w:val="00AB0CF7"/>
    <w:rsid w:val="00AB112D"/>
    <w:rsid w:val="00AB16A0"/>
    <w:rsid w:val="00AB1778"/>
    <w:rsid w:val="00AB17FA"/>
    <w:rsid w:val="00AB18E3"/>
    <w:rsid w:val="00AB19C8"/>
    <w:rsid w:val="00AB1A69"/>
    <w:rsid w:val="00AB1BA3"/>
    <w:rsid w:val="00AB1C3D"/>
    <w:rsid w:val="00AB2677"/>
    <w:rsid w:val="00AB27EB"/>
    <w:rsid w:val="00AB2AAA"/>
    <w:rsid w:val="00AB2AC9"/>
    <w:rsid w:val="00AB324F"/>
    <w:rsid w:val="00AB3389"/>
    <w:rsid w:val="00AB37DF"/>
    <w:rsid w:val="00AB3A58"/>
    <w:rsid w:val="00AB40F7"/>
    <w:rsid w:val="00AB4366"/>
    <w:rsid w:val="00AB4673"/>
    <w:rsid w:val="00AB4703"/>
    <w:rsid w:val="00AB47AF"/>
    <w:rsid w:val="00AB480A"/>
    <w:rsid w:val="00AB4E4E"/>
    <w:rsid w:val="00AB5048"/>
    <w:rsid w:val="00AB5296"/>
    <w:rsid w:val="00AB5310"/>
    <w:rsid w:val="00AB5487"/>
    <w:rsid w:val="00AB562B"/>
    <w:rsid w:val="00AB57D8"/>
    <w:rsid w:val="00AB595D"/>
    <w:rsid w:val="00AB5A79"/>
    <w:rsid w:val="00AB5A98"/>
    <w:rsid w:val="00AB5BC3"/>
    <w:rsid w:val="00AB63BD"/>
    <w:rsid w:val="00AB66CC"/>
    <w:rsid w:val="00AB66F5"/>
    <w:rsid w:val="00AB6902"/>
    <w:rsid w:val="00AB691A"/>
    <w:rsid w:val="00AB6AD7"/>
    <w:rsid w:val="00AB6ADD"/>
    <w:rsid w:val="00AB6DDF"/>
    <w:rsid w:val="00AB759C"/>
    <w:rsid w:val="00AB7931"/>
    <w:rsid w:val="00AB7C2E"/>
    <w:rsid w:val="00AB7C34"/>
    <w:rsid w:val="00AB7ED4"/>
    <w:rsid w:val="00AB7F02"/>
    <w:rsid w:val="00AC01B2"/>
    <w:rsid w:val="00AC025D"/>
    <w:rsid w:val="00AC05E2"/>
    <w:rsid w:val="00AC06CA"/>
    <w:rsid w:val="00AC0732"/>
    <w:rsid w:val="00AC0992"/>
    <w:rsid w:val="00AC0CB8"/>
    <w:rsid w:val="00AC10F8"/>
    <w:rsid w:val="00AC1361"/>
    <w:rsid w:val="00AC1370"/>
    <w:rsid w:val="00AC13F1"/>
    <w:rsid w:val="00AC13FF"/>
    <w:rsid w:val="00AC1670"/>
    <w:rsid w:val="00AC217D"/>
    <w:rsid w:val="00AC277B"/>
    <w:rsid w:val="00AC2C8B"/>
    <w:rsid w:val="00AC2E4E"/>
    <w:rsid w:val="00AC3421"/>
    <w:rsid w:val="00AC380F"/>
    <w:rsid w:val="00AC3CF0"/>
    <w:rsid w:val="00AC3D24"/>
    <w:rsid w:val="00AC4103"/>
    <w:rsid w:val="00AC4414"/>
    <w:rsid w:val="00AC4723"/>
    <w:rsid w:val="00AC473D"/>
    <w:rsid w:val="00AC4DF6"/>
    <w:rsid w:val="00AC4E63"/>
    <w:rsid w:val="00AC4F2C"/>
    <w:rsid w:val="00AC507D"/>
    <w:rsid w:val="00AC510B"/>
    <w:rsid w:val="00AC5362"/>
    <w:rsid w:val="00AC54A6"/>
    <w:rsid w:val="00AC563F"/>
    <w:rsid w:val="00AC56C2"/>
    <w:rsid w:val="00AC5788"/>
    <w:rsid w:val="00AC5A91"/>
    <w:rsid w:val="00AC5F4F"/>
    <w:rsid w:val="00AC5FB3"/>
    <w:rsid w:val="00AC62C9"/>
    <w:rsid w:val="00AC66B8"/>
    <w:rsid w:val="00AC6909"/>
    <w:rsid w:val="00AC697D"/>
    <w:rsid w:val="00AC6A13"/>
    <w:rsid w:val="00AC6A33"/>
    <w:rsid w:val="00AC6AD3"/>
    <w:rsid w:val="00AC6AD8"/>
    <w:rsid w:val="00AC6B95"/>
    <w:rsid w:val="00AC6BA6"/>
    <w:rsid w:val="00AC7022"/>
    <w:rsid w:val="00AC7232"/>
    <w:rsid w:val="00AC74C6"/>
    <w:rsid w:val="00AC750A"/>
    <w:rsid w:val="00AC7890"/>
    <w:rsid w:val="00AC7D8C"/>
    <w:rsid w:val="00AC7FA4"/>
    <w:rsid w:val="00AD02B7"/>
    <w:rsid w:val="00AD089F"/>
    <w:rsid w:val="00AD094B"/>
    <w:rsid w:val="00AD0D45"/>
    <w:rsid w:val="00AD1057"/>
    <w:rsid w:val="00AD11C4"/>
    <w:rsid w:val="00AD1224"/>
    <w:rsid w:val="00AD1493"/>
    <w:rsid w:val="00AD1917"/>
    <w:rsid w:val="00AD1941"/>
    <w:rsid w:val="00AD1963"/>
    <w:rsid w:val="00AD19E3"/>
    <w:rsid w:val="00AD1C84"/>
    <w:rsid w:val="00AD1D9D"/>
    <w:rsid w:val="00AD205C"/>
    <w:rsid w:val="00AD21EA"/>
    <w:rsid w:val="00AD263C"/>
    <w:rsid w:val="00AD2DC1"/>
    <w:rsid w:val="00AD2FDB"/>
    <w:rsid w:val="00AD3598"/>
    <w:rsid w:val="00AD359B"/>
    <w:rsid w:val="00AD36A5"/>
    <w:rsid w:val="00AD37CC"/>
    <w:rsid w:val="00AD4003"/>
    <w:rsid w:val="00AD4341"/>
    <w:rsid w:val="00AD459E"/>
    <w:rsid w:val="00AD46AB"/>
    <w:rsid w:val="00AD4705"/>
    <w:rsid w:val="00AD47A6"/>
    <w:rsid w:val="00AD53C8"/>
    <w:rsid w:val="00AD54CC"/>
    <w:rsid w:val="00AD5692"/>
    <w:rsid w:val="00AD570A"/>
    <w:rsid w:val="00AD5926"/>
    <w:rsid w:val="00AD5A43"/>
    <w:rsid w:val="00AD5CEE"/>
    <w:rsid w:val="00AD5E0C"/>
    <w:rsid w:val="00AD600C"/>
    <w:rsid w:val="00AD6370"/>
    <w:rsid w:val="00AD6660"/>
    <w:rsid w:val="00AD6ADC"/>
    <w:rsid w:val="00AD6DCC"/>
    <w:rsid w:val="00AD70A9"/>
    <w:rsid w:val="00AD73BC"/>
    <w:rsid w:val="00AD766E"/>
    <w:rsid w:val="00AD7728"/>
    <w:rsid w:val="00AD7950"/>
    <w:rsid w:val="00AD7A0F"/>
    <w:rsid w:val="00AD7AF3"/>
    <w:rsid w:val="00AD7ED4"/>
    <w:rsid w:val="00AE00F0"/>
    <w:rsid w:val="00AE07E7"/>
    <w:rsid w:val="00AE0A0B"/>
    <w:rsid w:val="00AE1040"/>
    <w:rsid w:val="00AE106F"/>
    <w:rsid w:val="00AE117A"/>
    <w:rsid w:val="00AE11B1"/>
    <w:rsid w:val="00AE1967"/>
    <w:rsid w:val="00AE1BB5"/>
    <w:rsid w:val="00AE2317"/>
    <w:rsid w:val="00AE2327"/>
    <w:rsid w:val="00AE260B"/>
    <w:rsid w:val="00AE263D"/>
    <w:rsid w:val="00AE272C"/>
    <w:rsid w:val="00AE2765"/>
    <w:rsid w:val="00AE2F68"/>
    <w:rsid w:val="00AE375B"/>
    <w:rsid w:val="00AE39E5"/>
    <w:rsid w:val="00AE3C19"/>
    <w:rsid w:val="00AE3CF8"/>
    <w:rsid w:val="00AE3FBF"/>
    <w:rsid w:val="00AE4108"/>
    <w:rsid w:val="00AE414B"/>
    <w:rsid w:val="00AE41EC"/>
    <w:rsid w:val="00AE4336"/>
    <w:rsid w:val="00AE4342"/>
    <w:rsid w:val="00AE4484"/>
    <w:rsid w:val="00AE450C"/>
    <w:rsid w:val="00AE498A"/>
    <w:rsid w:val="00AE4A92"/>
    <w:rsid w:val="00AE4CD5"/>
    <w:rsid w:val="00AE4CDB"/>
    <w:rsid w:val="00AE4D38"/>
    <w:rsid w:val="00AE5036"/>
    <w:rsid w:val="00AE52D8"/>
    <w:rsid w:val="00AE559C"/>
    <w:rsid w:val="00AE567C"/>
    <w:rsid w:val="00AE5864"/>
    <w:rsid w:val="00AE5A68"/>
    <w:rsid w:val="00AE5B94"/>
    <w:rsid w:val="00AE5DE6"/>
    <w:rsid w:val="00AE5E2E"/>
    <w:rsid w:val="00AE5E53"/>
    <w:rsid w:val="00AE5EE4"/>
    <w:rsid w:val="00AE61B4"/>
    <w:rsid w:val="00AE61DD"/>
    <w:rsid w:val="00AE657E"/>
    <w:rsid w:val="00AE679B"/>
    <w:rsid w:val="00AE68F8"/>
    <w:rsid w:val="00AE6E00"/>
    <w:rsid w:val="00AE71EE"/>
    <w:rsid w:val="00AE7230"/>
    <w:rsid w:val="00AE7336"/>
    <w:rsid w:val="00AE7354"/>
    <w:rsid w:val="00AE7366"/>
    <w:rsid w:val="00AE7435"/>
    <w:rsid w:val="00AE753C"/>
    <w:rsid w:val="00AE7A68"/>
    <w:rsid w:val="00AE7E77"/>
    <w:rsid w:val="00AE7F0F"/>
    <w:rsid w:val="00AF08B0"/>
    <w:rsid w:val="00AF13D5"/>
    <w:rsid w:val="00AF1509"/>
    <w:rsid w:val="00AF1581"/>
    <w:rsid w:val="00AF1669"/>
    <w:rsid w:val="00AF1737"/>
    <w:rsid w:val="00AF1B3A"/>
    <w:rsid w:val="00AF1D1B"/>
    <w:rsid w:val="00AF250F"/>
    <w:rsid w:val="00AF27CD"/>
    <w:rsid w:val="00AF2909"/>
    <w:rsid w:val="00AF2D0B"/>
    <w:rsid w:val="00AF2D95"/>
    <w:rsid w:val="00AF2DB0"/>
    <w:rsid w:val="00AF2FFA"/>
    <w:rsid w:val="00AF31AE"/>
    <w:rsid w:val="00AF3226"/>
    <w:rsid w:val="00AF332A"/>
    <w:rsid w:val="00AF34F9"/>
    <w:rsid w:val="00AF3950"/>
    <w:rsid w:val="00AF3960"/>
    <w:rsid w:val="00AF3975"/>
    <w:rsid w:val="00AF423B"/>
    <w:rsid w:val="00AF437A"/>
    <w:rsid w:val="00AF4503"/>
    <w:rsid w:val="00AF4E14"/>
    <w:rsid w:val="00AF504F"/>
    <w:rsid w:val="00AF56FC"/>
    <w:rsid w:val="00AF5CC6"/>
    <w:rsid w:val="00AF5F73"/>
    <w:rsid w:val="00AF6600"/>
    <w:rsid w:val="00AF6BD2"/>
    <w:rsid w:val="00AF6BEB"/>
    <w:rsid w:val="00AF6CDD"/>
    <w:rsid w:val="00AF709C"/>
    <w:rsid w:val="00AF7566"/>
    <w:rsid w:val="00AF75E4"/>
    <w:rsid w:val="00AF7970"/>
    <w:rsid w:val="00AF7B00"/>
    <w:rsid w:val="00AF7F8E"/>
    <w:rsid w:val="00B001EA"/>
    <w:rsid w:val="00B0027B"/>
    <w:rsid w:val="00B007BF"/>
    <w:rsid w:val="00B00870"/>
    <w:rsid w:val="00B00941"/>
    <w:rsid w:val="00B00968"/>
    <w:rsid w:val="00B00BAC"/>
    <w:rsid w:val="00B0119D"/>
    <w:rsid w:val="00B011D0"/>
    <w:rsid w:val="00B012F3"/>
    <w:rsid w:val="00B01499"/>
    <w:rsid w:val="00B01659"/>
    <w:rsid w:val="00B0167C"/>
    <w:rsid w:val="00B016B5"/>
    <w:rsid w:val="00B020BE"/>
    <w:rsid w:val="00B0215F"/>
    <w:rsid w:val="00B02180"/>
    <w:rsid w:val="00B023C6"/>
    <w:rsid w:val="00B024F3"/>
    <w:rsid w:val="00B02656"/>
    <w:rsid w:val="00B0265D"/>
    <w:rsid w:val="00B0269B"/>
    <w:rsid w:val="00B027AB"/>
    <w:rsid w:val="00B02C73"/>
    <w:rsid w:val="00B02DD7"/>
    <w:rsid w:val="00B02FA5"/>
    <w:rsid w:val="00B035C1"/>
    <w:rsid w:val="00B03990"/>
    <w:rsid w:val="00B03B1B"/>
    <w:rsid w:val="00B03C0A"/>
    <w:rsid w:val="00B03D24"/>
    <w:rsid w:val="00B040AA"/>
    <w:rsid w:val="00B04373"/>
    <w:rsid w:val="00B0468C"/>
    <w:rsid w:val="00B04BAD"/>
    <w:rsid w:val="00B04BCE"/>
    <w:rsid w:val="00B04F54"/>
    <w:rsid w:val="00B0509F"/>
    <w:rsid w:val="00B050EB"/>
    <w:rsid w:val="00B0512C"/>
    <w:rsid w:val="00B0582F"/>
    <w:rsid w:val="00B05A78"/>
    <w:rsid w:val="00B05CB5"/>
    <w:rsid w:val="00B05DE6"/>
    <w:rsid w:val="00B060B6"/>
    <w:rsid w:val="00B06453"/>
    <w:rsid w:val="00B06561"/>
    <w:rsid w:val="00B0659D"/>
    <w:rsid w:val="00B06897"/>
    <w:rsid w:val="00B06A17"/>
    <w:rsid w:val="00B06A1F"/>
    <w:rsid w:val="00B06D12"/>
    <w:rsid w:val="00B06E71"/>
    <w:rsid w:val="00B06EBC"/>
    <w:rsid w:val="00B06F4D"/>
    <w:rsid w:val="00B07618"/>
    <w:rsid w:val="00B07B69"/>
    <w:rsid w:val="00B07C56"/>
    <w:rsid w:val="00B07E6D"/>
    <w:rsid w:val="00B10080"/>
    <w:rsid w:val="00B1022D"/>
    <w:rsid w:val="00B10611"/>
    <w:rsid w:val="00B112CC"/>
    <w:rsid w:val="00B112E7"/>
    <w:rsid w:val="00B11308"/>
    <w:rsid w:val="00B117ED"/>
    <w:rsid w:val="00B1195A"/>
    <w:rsid w:val="00B11CF9"/>
    <w:rsid w:val="00B11D1B"/>
    <w:rsid w:val="00B1226F"/>
    <w:rsid w:val="00B122DF"/>
    <w:rsid w:val="00B127B6"/>
    <w:rsid w:val="00B12C57"/>
    <w:rsid w:val="00B12CB2"/>
    <w:rsid w:val="00B12DF0"/>
    <w:rsid w:val="00B133C8"/>
    <w:rsid w:val="00B13BD5"/>
    <w:rsid w:val="00B13F41"/>
    <w:rsid w:val="00B140FF"/>
    <w:rsid w:val="00B1439B"/>
    <w:rsid w:val="00B14BAF"/>
    <w:rsid w:val="00B15262"/>
    <w:rsid w:val="00B158EA"/>
    <w:rsid w:val="00B159B3"/>
    <w:rsid w:val="00B15B0F"/>
    <w:rsid w:val="00B15C1B"/>
    <w:rsid w:val="00B15D66"/>
    <w:rsid w:val="00B1654E"/>
    <w:rsid w:val="00B1666C"/>
    <w:rsid w:val="00B1682B"/>
    <w:rsid w:val="00B1684B"/>
    <w:rsid w:val="00B16B16"/>
    <w:rsid w:val="00B16BCD"/>
    <w:rsid w:val="00B16CA2"/>
    <w:rsid w:val="00B17189"/>
    <w:rsid w:val="00B1765F"/>
    <w:rsid w:val="00B176D2"/>
    <w:rsid w:val="00B17773"/>
    <w:rsid w:val="00B179F8"/>
    <w:rsid w:val="00B17D3E"/>
    <w:rsid w:val="00B17E4A"/>
    <w:rsid w:val="00B17FC6"/>
    <w:rsid w:val="00B2026B"/>
    <w:rsid w:val="00B205C5"/>
    <w:rsid w:val="00B20697"/>
    <w:rsid w:val="00B20915"/>
    <w:rsid w:val="00B2099D"/>
    <w:rsid w:val="00B20F17"/>
    <w:rsid w:val="00B212A9"/>
    <w:rsid w:val="00B21628"/>
    <w:rsid w:val="00B218C1"/>
    <w:rsid w:val="00B21ACE"/>
    <w:rsid w:val="00B21B92"/>
    <w:rsid w:val="00B2219C"/>
    <w:rsid w:val="00B221BF"/>
    <w:rsid w:val="00B221E1"/>
    <w:rsid w:val="00B222A2"/>
    <w:rsid w:val="00B22C11"/>
    <w:rsid w:val="00B22E56"/>
    <w:rsid w:val="00B22EEC"/>
    <w:rsid w:val="00B22F31"/>
    <w:rsid w:val="00B23154"/>
    <w:rsid w:val="00B232FC"/>
    <w:rsid w:val="00B2332F"/>
    <w:rsid w:val="00B23814"/>
    <w:rsid w:val="00B24771"/>
    <w:rsid w:val="00B24F51"/>
    <w:rsid w:val="00B24F89"/>
    <w:rsid w:val="00B25182"/>
    <w:rsid w:val="00B254A4"/>
    <w:rsid w:val="00B25762"/>
    <w:rsid w:val="00B25780"/>
    <w:rsid w:val="00B2598A"/>
    <w:rsid w:val="00B25B40"/>
    <w:rsid w:val="00B25D94"/>
    <w:rsid w:val="00B25DE7"/>
    <w:rsid w:val="00B25EFD"/>
    <w:rsid w:val="00B2609C"/>
    <w:rsid w:val="00B26431"/>
    <w:rsid w:val="00B26949"/>
    <w:rsid w:val="00B26BC9"/>
    <w:rsid w:val="00B26D47"/>
    <w:rsid w:val="00B26D4F"/>
    <w:rsid w:val="00B26E56"/>
    <w:rsid w:val="00B27146"/>
    <w:rsid w:val="00B27198"/>
    <w:rsid w:val="00B27511"/>
    <w:rsid w:val="00B27C63"/>
    <w:rsid w:val="00B27E09"/>
    <w:rsid w:val="00B3067B"/>
    <w:rsid w:val="00B306C2"/>
    <w:rsid w:val="00B30870"/>
    <w:rsid w:val="00B30A4D"/>
    <w:rsid w:val="00B30CBD"/>
    <w:rsid w:val="00B30EA2"/>
    <w:rsid w:val="00B310E9"/>
    <w:rsid w:val="00B312E1"/>
    <w:rsid w:val="00B3145F"/>
    <w:rsid w:val="00B314E6"/>
    <w:rsid w:val="00B316E6"/>
    <w:rsid w:val="00B31DFE"/>
    <w:rsid w:val="00B32043"/>
    <w:rsid w:val="00B3212C"/>
    <w:rsid w:val="00B3277E"/>
    <w:rsid w:val="00B3279B"/>
    <w:rsid w:val="00B3304F"/>
    <w:rsid w:val="00B331B0"/>
    <w:rsid w:val="00B33295"/>
    <w:rsid w:val="00B3338A"/>
    <w:rsid w:val="00B334C2"/>
    <w:rsid w:val="00B334FD"/>
    <w:rsid w:val="00B3357E"/>
    <w:rsid w:val="00B33646"/>
    <w:rsid w:val="00B339CE"/>
    <w:rsid w:val="00B33E2B"/>
    <w:rsid w:val="00B346DD"/>
    <w:rsid w:val="00B3499D"/>
    <w:rsid w:val="00B34A3F"/>
    <w:rsid w:val="00B34B86"/>
    <w:rsid w:val="00B34B95"/>
    <w:rsid w:val="00B34CF0"/>
    <w:rsid w:val="00B34F07"/>
    <w:rsid w:val="00B34F22"/>
    <w:rsid w:val="00B35038"/>
    <w:rsid w:val="00B351AC"/>
    <w:rsid w:val="00B35674"/>
    <w:rsid w:val="00B356AE"/>
    <w:rsid w:val="00B356F8"/>
    <w:rsid w:val="00B357CF"/>
    <w:rsid w:val="00B35989"/>
    <w:rsid w:val="00B35C15"/>
    <w:rsid w:val="00B35D34"/>
    <w:rsid w:val="00B364F2"/>
    <w:rsid w:val="00B3670B"/>
    <w:rsid w:val="00B3691A"/>
    <w:rsid w:val="00B3696D"/>
    <w:rsid w:val="00B36AFD"/>
    <w:rsid w:val="00B36D36"/>
    <w:rsid w:val="00B36EED"/>
    <w:rsid w:val="00B3729F"/>
    <w:rsid w:val="00B37D18"/>
    <w:rsid w:val="00B37F0D"/>
    <w:rsid w:val="00B40639"/>
    <w:rsid w:val="00B4068A"/>
    <w:rsid w:val="00B4098E"/>
    <w:rsid w:val="00B40B2F"/>
    <w:rsid w:val="00B41203"/>
    <w:rsid w:val="00B4134B"/>
    <w:rsid w:val="00B41D87"/>
    <w:rsid w:val="00B4220D"/>
    <w:rsid w:val="00B42459"/>
    <w:rsid w:val="00B424F6"/>
    <w:rsid w:val="00B428A7"/>
    <w:rsid w:val="00B42CE7"/>
    <w:rsid w:val="00B4329F"/>
    <w:rsid w:val="00B43493"/>
    <w:rsid w:val="00B435E1"/>
    <w:rsid w:val="00B43668"/>
    <w:rsid w:val="00B436A7"/>
    <w:rsid w:val="00B43B5C"/>
    <w:rsid w:val="00B43D24"/>
    <w:rsid w:val="00B43FB2"/>
    <w:rsid w:val="00B44221"/>
    <w:rsid w:val="00B448A7"/>
    <w:rsid w:val="00B449F3"/>
    <w:rsid w:val="00B44EE6"/>
    <w:rsid w:val="00B4516C"/>
    <w:rsid w:val="00B4567B"/>
    <w:rsid w:val="00B45A72"/>
    <w:rsid w:val="00B45B12"/>
    <w:rsid w:val="00B45D99"/>
    <w:rsid w:val="00B45FF7"/>
    <w:rsid w:val="00B462AF"/>
    <w:rsid w:val="00B462F3"/>
    <w:rsid w:val="00B4635F"/>
    <w:rsid w:val="00B466DF"/>
    <w:rsid w:val="00B467AD"/>
    <w:rsid w:val="00B469C3"/>
    <w:rsid w:val="00B469F8"/>
    <w:rsid w:val="00B46B8D"/>
    <w:rsid w:val="00B46C21"/>
    <w:rsid w:val="00B46F64"/>
    <w:rsid w:val="00B470A2"/>
    <w:rsid w:val="00B471BA"/>
    <w:rsid w:val="00B471EF"/>
    <w:rsid w:val="00B47279"/>
    <w:rsid w:val="00B47524"/>
    <w:rsid w:val="00B4790B"/>
    <w:rsid w:val="00B47AF9"/>
    <w:rsid w:val="00B47F46"/>
    <w:rsid w:val="00B500FF"/>
    <w:rsid w:val="00B50281"/>
    <w:rsid w:val="00B50282"/>
    <w:rsid w:val="00B50297"/>
    <w:rsid w:val="00B502C6"/>
    <w:rsid w:val="00B503CD"/>
    <w:rsid w:val="00B50407"/>
    <w:rsid w:val="00B504A5"/>
    <w:rsid w:val="00B5067B"/>
    <w:rsid w:val="00B50963"/>
    <w:rsid w:val="00B50AEE"/>
    <w:rsid w:val="00B50D86"/>
    <w:rsid w:val="00B50EC6"/>
    <w:rsid w:val="00B50FAC"/>
    <w:rsid w:val="00B510D9"/>
    <w:rsid w:val="00B51771"/>
    <w:rsid w:val="00B51A57"/>
    <w:rsid w:val="00B51AF7"/>
    <w:rsid w:val="00B51DB0"/>
    <w:rsid w:val="00B51E6D"/>
    <w:rsid w:val="00B52054"/>
    <w:rsid w:val="00B52145"/>
    <w:rsid w:val="00B5233F"/>
    <w:rsid w:val="00B52994"/>
    <w:rsid w:val="00B52A3A"/>
    <w:rsid w:val="00B52B2E"/>
    <w:rsid w:val="00B52E4D"/>
    <w:rsid w:val="00B53044"/>
    <w:rsid w:val="00B5318D"/>
    <w:rsid w:val="00B535BC"/>
    <w:rsid w:val="00B53C68"/>
    <w:rsid w:val="00B541CB"/>
    <w:rsid w:val="00B546F0"/>
    <w:rsid w:val="00B54710"/>
    <w:rsid w:val="00B54755"/>
    <w:rsid w:val="00B549E9"/>
    <w:rsid w:val="00B54AFD"/>
    <w:rsid w:val="00B54DF9"/>
    <w:rsid w:val="00B54EC2"/>
    <w:rsid w:val="00B54ED8"/>
    <w:rsid w:val="00B5503C"/>
    <w:rsid w:val="00B550B7"/>
    <w:rsid w:val="00B5522E"/>
    <w:rsid w:val="00B5523B"/>
    <w:rsid w:val="00B552D4"/>
    <w:rsid w:val="00B553F4"/>
    <w:rsid w:val="00B55662"/>
    <w:rsid w:val="00B5575B"/>
    <w:rsid w:val="00B55765"/>
    <w:rsid w:val="00B5588E"/>
    <w:rsid w:val="00B55E29"/>
    <w:rsid w:val="00B55F26"/>
    <w:rsid w:val="00B568C6"/>
    <w:rsid w:val="00B568E8"/>
    <w:rsid w:val="00B56B21"/>
    <w:rsid w:val="00B56BFD"/>
    <w:rsid w:val="00B56FDA"/>
    <w:rsid w:val="00B573CA"/>
    <w:rsid w:val="00B60294"/>
    <w:rsid w:val="00B60441"/>
    <w:rsid w:val="00B606A7"/>
    <w:rsid w:val="00B60E3A"/>
    <w:rsid w:val="00B60F19"/>
    <w:rsid w:val="00B6164C"/>
    <w:rsid w:val="00B616BB"/>
    <w:rsid w:val="00B61BCC"/>
    <w:rsid w:val="00B61D90"/>
    <w:rsid w:val="00B61F91"/>
    <w:rsid w:val="00B620CF"/>
    <w:rsid w:val="00B62887"/>
    <w:rsid w:val="00B628F0"/>
    <w:rsid w:val="00B6292B"/>
    <w:rsid w:val="00B62A0A"/>
    <w:rsid w:val="00B62A5A"/>
    <w:rsid w:val="00B62F65"/>
    <w:rsid w:val="00B63004"/>
    <w:rsid w:val="00B63087"/>
    <w:rsid w:val="00B632C3"/>
    <w:rsid w:val="00B6359B"/>
    <w:rsid w:val="00B63643"/>
    <w:rsid w:val="00B6373E"/>
    <w:rsid w:val="00B63B89"/>
    <w:rsid w:val="00B644F7"/>
    <w:rsid w:val="00B64609"/>
    <w:rsid w:val="00B6474A"/>
    <w:rsid w:val="00B64AA2"/>
    <w:rsid w:val="00B64B09"/>
    <w:rsid w:val="00B65005"/>
    <w:rsid w:val="00B65193"/>
    <w:rsid w:val="00B65223"/>
    <w:rsid w:val="00B654A3"/>
    <w:rsid w:val="00B655A1"/>
    <w:rsid w:val="00B65600"/>
    <w:rsid w:val="00B65E96"/>
    <w:rsid w:val="00B66299"/>
    <w:rsid w:val="00B66447"/>
    <w:rsid w:val="00B666E2"/>
    <w:rsid w:val="00B66A23"/>
    <w:rsid w:val="00B66B15"/>
    <w:rsid w:val="00B66BF3"/>
    <w:rsid w:val="00B66C5D"/>
    <w:rsid w:val="00B66D2B"/>
    <w:rsid w:val="00B66E93"/>
    <w:rsid w:val="00B67584"/>
    <w:rsid w:val="00B676D8"/>
    <w:rsid w:val="00B6789E"/>
    <w:rsid w:val="00B67994"/>
    <w:rsid w:val="00B67D13"/>
    <w:rsid w:val="00B67E6C"/>
    <w:rsid w:val="00B7015A"/>
    <w:rsid w:val="00B702AD"/>
    <w:rsid w:val="00B70466"/>
    <w:rsid w:val="00B70914"/>
    <w:rsid w:val="00B70A4E"/>
    <w:rsid w:val="00B71005"/>
    <w:rsid w:val="00B710BA"/>
    <w:rsid w:val="00B715A5"/>
    <w:rsid w:val="00B71753"/>
    <w:rsid w:val="00B71B3C"/>
    <w:rsid w:val="00B720A6"/>
    <w:rsid w:val="00B721BD"/>
    <w:rsid w:val="00B7239E"/>
    <w:rsid w:val="00B727C3"/>
    <w:rsid w:val="00B72BC7"/>
    <w:rsid w:val="00B72CA9"/>
    <w:rsid w:val="00B7313B"/>
    <w:rsid w:val="00B7321E"/>
    <w:rsid w:val="00B73350"/>
    <w:rsid w:val="00B73570"/>
    <w:rsid w:val="00B735D1"/>
    <w:rsid w:val="00B73D63"/>
    <w:rsid w:val="00B74239"/>
    <w:rsid w:val="00B742A1"/>
    <w:rsid w:val="00B743C5"/>
    <w:rsid w:val="00B743FD"/>
    <w:rsid w:val="00B744EB"/>
    <w:rsid w:val="00B749A2"/>
    <w:rsid w:val="00B74BAC"/>
    <w:rsid w:val="00B74E52"/>
    <w:rsid w:val="00B75370"/>
    <w:rsid w:val="00B758A4"/>
    <w:rsid w:val="00B75B01"/>
    <w:rsid w:val="00B75B3A"/>
    <w:rsid w:val="00B7605B"/>
    <w:rsid w:val="00B76996"/>
    <w:rsid w:val="00B76B80"/>
    <w:rsid w:val="00B7778C"/>
    <w:rsid w:val="00B77D8A"/>
    <w:rsid w:val="00B80784"/>
    <w:rsid w:val="00B8090B"/>
    <w:rsid w:val="00B80AC0"/>
    <w:rsid w:val="00B80D40"/>
    <w:rsid w:val="00B814E8"/>
    <w:rsid w:val="00B81BEC"/>
    <w:rsid w:val="00B81BF5"/>
    <w:rsid w:val="00B82496"/>
    <w:rsid w:val="00B82614"/>
    <w:rsid w:val="00B826A9"/>
    <w:rsid w:val="00B82D6C"/>
    <w:rsid w:val="00B83183"/>
    <w:rsid w:val="00B831B8"/>
    <w:rsid w:val="00B831CA"/>
    <w:rsid w:val="00B833AF"/>
    <w:rsid w:val="00B83598"/>
    <w:rsid w:val="00B83D7F"/>
    <w:rsid w:val="00B83EE7"/>
    <w:rsid w:val="00B83F9D"/>
    <w:rsid w:val="00B843DE"/>
    <w:rsid w:val="00B8447C"/>
    <w:rsid w:val="00B8494F"/>
    <w:rsid w:val="00B849B6"/>
    <w:rsid w:val="00B84A3D"/>
    <w:rsid w:val="00B84A66"/>
    <w:rsid w:val="00B8598C"/>
    <w:rsid w:val="00B85B64"/>
    <w:rsid w:val="00B85C5C"/>
    <w:rsid w:val="00B85F33"/>
    <w:rsid w:val="00B86066"/>
    <w:rsid w:val="00B8609E"/>
    <w:rsid w:val="00B860A9"/>
    <w:rsid w:val="00B86132"/>
    <w:rsid w:val="00B863A4"/>
    <w:rsid w:val="00B864E9"/>
    <w:rsid w:val="00B86667"/>
    <w:rsid w:val="00B86721"/>
    <w:rsid w:val="00B867E0"/>
    <w:rsid w:val="00B86EEF"/>
    <w:rsid w:val="00B86FFB"/>
    <w:rsid w:val="00B871FA"/>
    <w:rsid w:val="00B87814"/>
    <w:rsid w:val="00B8784E"/>
    <w:rsid w:val="00B87DD8"/>
    <w:rsid w:val="00B87E9E"/>
    <w:rsid w:val="00B87F5E"/>
    <w:rsid w:val="00B901D7"/>
    <w:rsid w:val="00B902F2"/>
    <w:rsid w:val="00B90478"/>
    <w:rsid w:val="00B90502"/>
    <w:rsid w:val="00B9055B"/>
    <w:rsid w:val="00B907A5"/>
    <w:rsid w:val="00B907D3"/>
    <w:rsid w:val="00B90888"/>
    <w:rsid w:val="00B90F6A"/>
    <w:rsid w:val="00B90FB9"/>
    <w:rsid w:val="00B916FC"/>
    <w:rsid w:val="00B91B86"/>
    <w:rsid w:val="00B91D7B"/>
    <w:rsid w:val="00B91E98"/>
    <w:rsid w:val="00B91F55"/>
    <w:rsid w:val="00B92026"/>
    <w:rsid w:val="00B9209C"/>
    <w:rsid w:val="00B92353"/>
    <w:rsid w:val="00B92369"/>
    <w:rsid w:val="00B926A3"/>
    <w:rsid w:val="00B92814"/>
    <w:rsid w:val="00B92854"/>
    <w:rsid w:val="00B92B20"/>
    <w:rsid w:val="00B92CB9"/>
    <w:rsid w:val="00B9318A"/>
    <w:rsid w:val="00B931C4"/>
    <w:rsid w:val="00B93432"/>
    <w:rsid w:val="00B93D6D"/>
    <w:rsid w:val="00B93E1C"/>
    <w:rsid w:val="00B93F04"/>
    <w:rsid w:val="00B941D3"/>
    <w:rsid w:val="00B94300"/>
    <w:rsid w:val="00B9495F"/>
    <w:rsid w:val="00B949FF"/>
    <w:rsid w:val="00B94A22"/>
    <w:rsid w:val="00B94D5C"/>
    <w:rsid w:val="00B9527A"/>
    <w:rsid w:val="00B9566A"/>
    <w:rsid w:val="00B9568B"/>
    <w:rsid w:val="00B959A5"/>
    <w:rsid w:val="00B95B98"/>
    <w:rsid w:val="00B963E0"/>
    <w:rsid w:val="00B967D8"/>
    <w:rsid w:val="00B968F4"/>
    <w:rsid w:val="00B96B37"/>
    <w:rsid w:val="00B96C3D"/>
    <w:rsid w:val="00B96C72"/>
    <w:rsid w:val="00B96DDA"/>
    <w:rsid w:val="00B97133"/>
    <w:rsid w:val="00B97181"/>
    <w:rsid w:val="00B976A2"/>
    <w:rsid w:val="00B97947"/>
    <w:rsid w:val="00B97F85"/>
    <w:rsid w:val="00BA001F"/>
    <w:rsid w:val="00BA02C8"/>
    <w:rsid w:val="00BA0421"/>
    <w:rsid w:val="00BA0556"/>
    <w:rsid w:val="00BA05C2"/>
    <w:rsid w:val="00BA06A1"/>
    <w:rsid w:val="00BA07E4"/>
    <w:rsid w:val="00BA0C61"/>
    <w:rsid w:val="00BA0F1D"/>
    <w:rsid w:val="00BA1376"/>
    <w:rsid w:val="00BA1390"/>
    <w:rsid w:val="00BA1489"/>
    <w:rsid w:val="00BA14E9"/>
    <w:rsid w:val="00BA152B"/>
    <w:rsid w:val="00BA1774"/>
    <w:rsid w:val="00BA1874"/>
    <w:rsid w:val="00BA1AB0"/>
    <w:rsid w:val="00BA1AEF"/>
    <w:rsid w:val="00BA1B7C"/>
    <w:rsid w:val="00BA20B6"/>
    <w:rsid w:val="00BA2137"/>
    <w:rsid w:val="00BA2595"/>
    <w:rsid w:val="00BA29EC"/>
    <w:rsid w:val="00BA32A6"/>
    <w:rsid w:val="00BA387C"/>
    <w:rsid w:val="00BA3984"/>
    <w:rsid w:val="00BA3BE0"/>
    <w:rsid w:val="00BA3EB6"/>
    <w:rsid w:val="00BA40E4"/>
    <w:rsid w:val="00BA427D"/>
    <w:rsid w:val="00BA442C"/>
    <w:rsid w:val="00BA466B"/>
    <w:rsid w:val="00BA478A"/>
    <w:rsid w:val="00BA4917"/>
    <w:rsid w:val="00BA4B1B"/>
    <w:rsid w:val="00BA4B4A"/>
    <w:rsid w:val="00BA4F06"/>
    <w:rsid w:val="00BA4F1C"/>
    <w:rsid w:val="00BA542C"/>
    <w:rsid w:val="00BA543E"/>
    <w:rsid w:val="00BA57DC"/>
    <w:rsid w:val="00BA591F"/>
    <w:rsid w:val="00BA5D15"/>
    <w:rsid w:val="00BA5E5A"/>
    <w:rsid w:val="00BA61EA"/>
    <w:rsid w:val="00BA6321"/>
    <w:rsid w:val="00BA64E8"/>
    <w:rsid w:val="00BA657C"/>
    <w:rsid w:val="00BA6713"/>
    <w:rsid w:val="00BA6821"/>
    <w:rsid w:val="00BA6BAF"/>
    <w:rsid w:val="00BA7172"/>
    <w:rsid w:val="00BA71DE"/>
    <w:rsid w:val="00BA760E"/>
    <w:rsid w:val="00BA77AF"/>
    <w:rsid w:val="00BA77C4"/>
    <w:rsid w:val="00BA77F4"/>
    <w:rsid w:val="00BA7971"/>
    <w:rsid w:val="00BA7D3E"/>
    <w:rsid w:val="00BA7E0F"/>
    <w:rsid w:val="00BB0273"/>
    <w:rsid w:val="00BB03DE"/>
    <w:rsid w:val="00BB045A"/>
    <w:rsid w:val="00BB0528"/>
    <w:rsid w:val="00BB095B"/>
    <w:rsid w:val="00BB0BB3"/>
    <w:rsid w:val="00BB0E06"/>
    <w:rsid w:val="00BB1C94"/>
    <w:rsid w:val="00BB1F16"/>
    <w:rsid w:val="00BB23B3"/>
    <w:rsid w:val="00BB2461"/>
    <w:rsid w:val="00BB2B09"/>
    <w:rsid w:val="00BB2C92"/>
    <w:rsid w:val="00BB2F80"/>
    <w:rsid w:val="00BB3270"/>
    <w:rsid w:val="00BB33E1"/>
    <w:rsid w:val="00BB3C59"/>
    <w:rsid w:val="00BB447B"/>
    <w:rsid w:val="00BB44ED"/>
    <w:rsid w:val="00BB44F3"/>
    <w:rsid w:val="00BB4827"/>
    <w:rsid w:val="00BB492C"/>
    <w:rsid w:val="00BB4E01"/>
    <w:rsid w:val="00BB4E3C"/>
    <w:rsid w:val="00BB4F16"/>
    <w:rsid w:val="00BB509B"/>
    <w:rsid w:val="00BB512C"/>
    <w:rsid w:val="00BB515C"/>
    <w:rsid w:val="00BB546E"/>
    <w:rsid w:val="00BB5A8E"/>
    <w:rsid w:val="00BB62C5"/>
    <w:rsid w:val="00BB6412"/>
    <w:rsid w:val="00BB653C"/>
    <w:rsid w:val="00BB6611"/>
    <w:rsid w:val="00BB6C4A"/>
    <w:rsid w:val="00BB70AC"/>
    <w:rsid w:val="00BB73B2"/>
    <w:rsid w:val="00BB74CB"/>
    <w:rsid w:val="00BB77DE"/>
    <w:rsid w:val="00BB7C72"/>
    <w:rsid w:val="00BB7DB0"/>
    <w:rsid w:val="00BB7EFD"/>
    <w:rsid w:val="00BB7F4C"/>
    <w:rsid w:val="00BC01F8"/>
    <w:rsid w:val="00BC0566"/>
    <w:rsid w:val="00BC07C4"/>
    <w:rsid w:val="00BC08D1"/>
    <w:rsid w:val="00BC0DDB"/>
    <w:rsid w:val="00BC1232"/>
    <w:rsid w:val="00BC13DE"/>
    <w:rsid w:val="00BC1496"/>
    <w:rsid w:val="00BC153A"/>
    <w:rsid w:val="00BC15C0"/>
    <w:rsid w:val="00BC1BC1"/>
    <w:rsid w:val="00BC1DB3"/>
    <w:rsid w:val="00BC2041"/>
    <w:rsid w:val="00BC2089"/>
    <w:rsid w:val="00BC2AED"/>
    <w:rsid w:val="00BC2D28"/>
    <w:rsid w:val="00BC2D38"/>
    <w:rsid w:val="00BC32A9"/>
    <w:rsid w:val="00BC32C5"/>
    <w:rsid w:val="00BC33E2"/>
    <w:rsid w:val="00BC3526"/>
    <w:rsid w:val="00BC3624"/>
    <w:rsid w:val="00BC36BD"/>
    <w:rsid w:val="00BC3F29"/>
    <w:rsid w:val="00BC40AE"/>
    <w:rsid w:val="00BC41B8"/>
    <w:rsid w:val="00BC4396"/>
    <w:rsid w:val="00BC4AC3"/>
    <w:rsid w:val="00BC4FB8"/>
    <w:rsid w:val="00BC504B"/>
    <w:rsid w:val="00BC504D"/>
    <w:rsid w:val="00BC5092"/>
    <w:rsid w:val="00BC5099"/>
    <w:rsid w:val="00BC521C"/>
    <w:rsid w:val="00BC548B"/>
    <w:rsid w:val="00BC54D7"/>
    <w:rsid w:val="00BC5FE5"/>
    <w:rsid w:val="00BC601D"/>
    <w:rsid w:val="00BC6020"/>
    <w:rsid w:val="00BC6135"/>
    <w:rsid w:val="00BC6A52"/>
    <w:rsid w:val="00BC6AE2"/>
    <w:rsid w:val="00BC6CD3"/>
    <w:rsid w:val="00BC6D9E"/>
    <w:rsid w:val="00BC6DA5"/>
    <w:rsid w:val="00BC7021"/>
    <w:rsid w:val="00BC729F"/>
    <w:rsid w:val="00BC742E"/>
    <w:rsid w:val="00BC76BC"/>
    <w:rsid w:val="00BC78A1"/>
    <w:rsid w:val="00BC7A47"/>
    <w:rsid w:val="00BC7CE6"/>
    <w:rsid w:val="00BC7D11"/>
    <w:rsid w:val="00BD0586"/>
    <w:rsid w:val="00BD05EE"/>
    <w:rsid w:val="00BD072D"/>
    <w:rsid w:val="00BD07D6"/>
    <w:rsid w:val="00BD0CDD"/>
    <w:rsid w:val="00BD0D92"/>
    <w:rsid w:val="00BD0FBD"/>
    <w:rsid w:val="00BD19DC"/>
    <w:rsid w:val="00BD1CD9"/>
    <w:rsid w:val="00BD1F66"/>
    <w:rsid w:val="00BD22D3"/>
    <w:rsid w:val="00BD22E0"/>
    <w:rsid w:val="00BD2709"/>
    <w:rsid w:val="00BD27FE"/>
    <w:rsid w:val="00BD2A20"/>
    <w:rsid w:val="00BD2EF2"/>
    <w:rsid w:val="00BD37C1"/>
    <w:rsid w:val="00BD3A16"/>
    <w:rsid w:val="00BD4087"/>
    <w:rsid w:val="00BD4A73"/>
    <w:rsid w:val="00BD4BD8"/>
    <w:rsid w:val="00BD4CEB"/>
    <w:rsid w:val="00BD53FF"/>
    <w:rsid w:val="00BD559D"/>
    <w:rsid w:val="00BD5A24"/>
    <w:rsid w:val="00BD634C"/>
    <w:rsid w:val="00BD6878"/>
    <w:rsid w:val="00BD6AC1"/>
    <w:rsid w:val="00BD6C80"/>
    <w:rsid w:val="00BD6F3C"/>
    <w:rsid w:val="00BD7927"/>
    <w:rsid w:val="00BD7BC1"/>
    <w:rsid w:val="00BE00B4"/>
    <w:rsid w:val="00BE07F4"/>
    <w:rsid w:val="00BE0B76"/>
    <w:rsid w:val="00BE15C6"/>
    <w:rsid w:val="00BE17A6"/>
    <w:rsid w:val="00BE17E5"/>
    <w:rsid w:val="00BE18F6"/>
    <w:rsid w:val="00BE1C62"/>
    <w:rsid w:val="00BE22FD"/>
    <w:rsid w:val="00BE2486"/>
    <w:rsid w:val="00BE2AA2"/>
    <w:rsid w:val="00BE2B7E"/>
    <w:rsid w:val="00BE2E49"/>
    <w:rsid w:val="00BE2E8C"/>
    <w:rsid w:val="00BE31FA"/>
    <w:rsid w:val="00BE32D4"/>
    <w:rsid w:val="00BE344A"/>
    <w:rsid w:val="00BE3720"/>
    <w:rsid w:val="00BE3A1E"/>
    <w:rsid w:val="00BE40FC"/>
    <w:rsid w:val="00BE42BE"/>
    <w:rsid w:val="00BE446A"/>
    <w:rsid w:val="00BE4BD7"/>
    <w:rsid w:val="00BE4D69"/>
    <w:rsid w:val="00BE4DF1"/>
    <w:rsid w:val="00BE536C"/>
    <w:rsid w:val="00BE5382"/>
    <w:rsid w:val="00BE5525"/>
    <w:rsid w:val="00BE5B52"/>
    <w:rsid w:val="00BE639D"/>
    <w:rsid w:val="00BE64AE"/>
    <w:rsid w:val="00BE64B6"/>
    <w:rsid w:val="00BE68A6"/>
    <w:rsid w:val="00BE69FF"/>
    <w:rsid w:val="00BE6E6E"/>
    <w:rsid w:val="00BE7171"/>
    <w:rsid w:val="00BE71A5"/>
    <w:rsid w:val="00BE7372"/>
    <w:rsid w:val="00BE7637"/>
    <w:rsid w:val="00BE777A"/>
    <w:rsid w:val="00BE77A3"/>
    <w:rsid w:val="00BE7A2F"/>
    <w:rsid w:val="00BE7E9F"/>
    <w:rsid w:val="00BF0002"/>
    <w:rsid w:val="00BF0088"/>
    <w:rsid w:val="00BF0696"/>
    <w:rsid w:val="00BF07D4"/>
    <w:rsid w:val="00BF0ADA"/>
    <w:rsid w:val="00BF10B5"/>
    <w:rsid w:val="00BF135C"/>
    <w:rsid w:val="00BF15DF"/>
    <w:rsid w:val="00BF1EDF"/>
    <w:rsid w:val="00BF214B"/>
    <w:rsid w:val="00BF2218"/>
    <w:rsid w:val="00BF2510"/>
    <w:rsid w:val="00BF286E"/>
    <w:rsid w:val="00BF294D"/>
    <w:rsid w:val="00BF2B17"/>
    <w:rsid w:val="00BF2F5A"/>
    <w:rsid w:val="00BF321B"/>
    <w:rsid w:val="00BF3328"/>
    <w:rsid w:val="00BF3B85"/>
    <w:rsid w:val="00BF3B96"/>
    <w:rsid w:val="00BF428F"/>
    <w:rsid w:val="00BF4325"/>
    <w:rsid w:val="00BF43AB"/>
    <w:rsid w:val="00BF4404"/>
    <w:rsid w:val="00BF44BA"/>
    <w:rsid w:val="00BF459E"/>
    <w:rsid w:val="00BF486A"/>
    <w:rsid w:val="00BF4A41"/>
    <w:rsid w:val="00BF517E"/>
    <w:rsid w:val="00BF57FA"/>
    <w:rsid w:val="00BF63DF"/>
    <w:rsid w:val="00BF66AE"/>
    <w:rsid w:val="00BF67DD"/>
    <w:rsid w:val="00BF6C34"/>
    <w:rsid w:val="00BF76AE"/>
    <w:rsid w:val="00BF76B9"/>
    <w:rsid w:val="00BF77FC"/>
    <w:rsid w:val="00C00060"/>
    <w:rsid w:val="00C003CD"/>
    <w:rsid w:val="00C00413"/>
    <w:rsid w:val="00C00747"/>
    <w:rsid w:val="00C00835"/>
    <w:rsid w:val="00C009DF"/>
    <w:rsid w:val="00C00A13"/>
    <w:rsid w:val="00C00B54"/>
    <w:rsid w:val="00C00BDC"/>
    <w:rsid w:val="00C00E10"/>
    <w:rsid w:val="00C010FA"/>
    <w:rsid w:val="00C0138F"/>
    <w:rsid w:val="00C0152C"/>
    <w:rsid w:val="00C016BF"/>
    <w:rsid w:val="00C01ACC"/>
    <w:rsid w:val="00C01B19"/>
    <w:rsid w:val="00C01D30"/>
    <w:rsid w:val="00C01ECF"/>
    <w:rsid w:val="00C023BD"/>
    <w:rsid w:val="00C0240B"/>
    <w:rsid w:val="00C024AB"/>
    <w:rsid w:val="00C0260A"/>
    <w:rsid w:val="00C02B1C"/>
    <w:rsid w:val="00C02DF8"/>
    <w:rsid w:val="00C03019"/>
    <w:rsid w:val="00C03082"/>
    <w:rsid w:val="00C035A8"/>
    <w:rsid w:val="00C03943"/>
    <w:rsid w:val="00C03A47"/>
    <w:rsid w:val="00C03E0F"/>
    <w:rsid w:val="00C043D5"/>
    <w:rsid w:val="00C04408"/>
    <w:rsid w:val="00C04693"/>
    <w:rsid w:val="00C04B9F"/>
    <w:rsid w:val="00C04D0D"/>
    <w:rsid w:val="00C050AC"/>
    <w:rsid w:val="00C05A08"/>
    <w:rsid w:val="00C05B00"/>
    <w:rsid w:val="00C05B29"/>
    <w:rsid w:val="00C05B5D"/>
    <w:rsid w:val="00C0607D"/>
    <w:rsid w:val="00C063A3"/>
    <w:rsid w:val="00C06645"/>
    <w:rsid w:val="00C06773"/>
    <w:rsid w:val="00C06CEE"/>
    <w:rsid w:val="00C06D51"/>
    <w:rsid w:val="00C06EF1"/>
    <w:rsid w:val="00C0741A"/>
    <w:rsid w:val="00C0750F"/>
    <w:rsid w:val="00C07582"/>
    <w:rsid w:val="00C077A2"/>
    <w:rsid w:val="00C07BED"/>
    <w:rsid w:val="00C07C35"/>
    <w:rsid w:val="00C07E3E"/>
    <w:rsid w:val="00C07ED4"/>
    <w:rsid w:val="00C07F29"/>
    <w:rsid w:val="00C10100"/>
    <w:rsid w:val="00C102D6"/>
    <w:rsid w:val="00C1047D"/>
    <w:rsid w:val="00C10600"/>
    <w:rsid w:val="00C10928"/>
    <w:rsid w:val="00C10B65"/>
    <w:rsid w:val="00C111D3"/>
    <w:rsid w:val="00C112AA"/>
    <w:rsid w:val="00C112ED"/>
    <w:rsid w:val="00C1208E"/>
    <w:rsid w:val="00C12801"/>
    <w:rsid w:val="00C12AF7"/>
    <w:rsid w:val="00C12F1B"/>
    <w:rsid w:val="00C13683"/>
    <w:rsid w:val="00C136B2"/>
    <w:rsid w:val="00C13A7C"/>
    <w:rsid w:val="00C13C5D"/>
    <w:rsid w:val="00C13D71"/>
    <w:rsid w:val="00C14042"/>
    <w:rsid w:val="00C1435A"/>
    <w:rsid w:val="00C1454E"/>
    <w:rsid w:val="00C14576"/>
    <w:rsid w:val="00C148FC"/>
    <w:rsid w:val="00C14ABE"/>
    <w:rsid w:val="00C14DC0"/>
    <w:rsid w:val="00C15255"/>
    <w:rsid w:val="00C15454"/>
    <w:rsid w:val="00C155BE"/>
    <w:rsid w:val="00C159CF"/>
    <w:rsid w:val="00C15C9B"/>
    <w:rsid w:val="00C15D9B"/>
    <w:rsid w:val="00C15EE3"/>
    <w:rsid w:val="00C161F6"/>
    <w:rsid w:val="00C16A7B"/>
    <w:rsid w:val="00C16BF0"/>
    <w:rsid w:val="00C16C3C"/>
    <w:rsid w:val="00C16D39"/>
    <w:rsid w:val="00C16E75"/>
    <w:rsid w:val="00C170D8"/>
    <w:rsid w:val="00C175CA"/>
    <w:rsid w:val="00C17654"/>
    <w:rsid w:val="00C17778"/>
    <w:rsid w:val="00C17853"/>
    <w:rsid w:val="00C17DFE"/>
    <w:rsid w:val="00C17FC1"/>
    <w:rsid w:val="00C203B2"/>
    <w:rsid w:val="00C205A7"/>
    <w:rsid w:val="00C20626"/>
    <w:rsid w:val="00C206EE"/>
    <w:rsid w:val="00C20713"/>
    <w:rsid w:val="00C209E5"/>
    <w:rsid w:val="00C20B06"/>
    <w:rsid w:val="00C213BA"/>
    <w:rsid w:val="00C214D5"/>
    <w:rsid w:val="00C2157B"/>
    <w:rsid w:val="00C217AB"/>
    <w:rsid w:val="00C21B77"/>
    <w:rsid w:val="00C2216F"/>
    <w:rsid w:val="00C2220C"/>
    <w:rsid w:val="00C222FD"/>
    <w:rsid w:val="00C225E9"/>
    <w:rsid w:val="00C22756"/>
    <w:rsid w:val="00C2283A"/>
    <w:rsid w:val="00C22C9B"/>
    <w:rsid w:val="00C22EF8"/>
    <w:rsid w:val="00C22FC2"/>
    <w:rsid w:val="00C22FD0"/>
    <w:rsid w:val="00C23011"/>
    <w:rsid w:val="00C23114"/>
    <w:rsid w:val="00C23618"/>
    <w:rsid w:val="00C23884"/>
    <w:rsid w:val="00C24050"/>
    <w:rsid w:val="00C242B8"/>
    <w:rsid w:val="00C24419"/>
    <w:rsid w:val="00C24598"/>
    <w:rsid w:val="00C245E4"/>
    <w:rsid w:val="00C249E8"/>
    <w:rsid w:val="00C25253"/>
    <w:rsid w:val="00C256D0"/>
    <w:rsid w:val="00C25A0F"/>
    <w:rsid w:val="00C25A53"/>
    <w:rsid w:val="00C25EA2"/>
    <w:rsid w:val="00C260CF"/>
    <w:rsid w:val="00C260D9"/>
    <w:rsid w:val="00C263FC"/>
    <w:rsid w:val="00C26520"/>
    <w:rsid w:val="00C26554"/>
    <w:rsid w:val="00C26561"/>
    <w:rsid w:val="00C2671A"/>
    <w:rsid w:val="00C26936"/>
    <w:rsid w:val="00C26A06"/>
    <w:rsid w:val="00C26AA3"/>
    <w:rsid w:val="00C26E31"/>
    <w:rsid w:val="00C26FCC"/>
    <w:rsid w:val="00C27006"/>
    <w:rsid w:val="00C2746F"/>
    <w:rsid w:val="00C2764F"/>
    <w:rsid w:val="00C27915"/>
    <w:rsid w:val="00C27984"/>
    <w:rsid w:val="00C27D4B"/>
    <w:rsid w:val="00C27FE4"/>
    <w:rsid w:val="00C30106"/>
    <w:rsid w:val="00C308B5"/>
    <w:rsid w:val="00C308CA"/>
    <w:rsid w:val="00C30BD6"/>
    <w:rsid w:val="00C31036"/>
    <w:rsid w:val="00C312E5"/>
    <w:rsid w:val="00C3180A"/>
    <w:rsid w:val="00C328D8"/>
    <w:rsid w:val="00C32A63"/>
    <w:rsid w:val="00C32B09"/>
    <w:rsid w:val="00C32C63"/>
    <w:rsid w:val="00C33492"/>
    <w:rsid w:val="00C33725"/>
    <w:rsid w:val="00C33BD6"/>
    <w:rsid w:val="00C3452C"/>
    <w:rsid w:val="00C34620"/>
    <w:rsid w:val="00C34982"/>
    <w:rsid w:val="00C34B09"/>
    <w:rsid w:val="00C34B67"/>
    <w:rsid w:val="00C34C79"/>
    <w:rsid w:val="00C34C89"/>
    <w:rsid w:val="00C34FE7"/>
    <w:rsid w:val="00C35095"/>
    <w:rsid w:val="00C351A3"/>
    <w:rsid w:val="00C351B3"/>
    <w:rsid w:val="00C3579E"/>
    <w:rsid w:val="00C35852"/>
    <w:rsid w:val="00C3591A"/>
    <w:rsid w:val="00C35974"/>
    <w:rsid w:val="00C36033"/>
    <w:rsid w:val="00C36218"/>
    <w:rsid w:val="00C36489"/>
    <w:rsid w:val="00C366D0"/>
    <w:rsid w:val="00C36A06"/>
    <w:rsid w:val="00C36D46"/>
    <w:rsid w:val="00C36D4E"/>
    <w:rsid w:val="00C3718C"/>
    <w:rsid w:val="00C371F9"/>
    <w:rsid w:val="00C37852"/>
    <w:rsid w:val="00C37CE9"/>
    <w:rsid w:val="00C40118"/>
    <w:rsid w:val="00C4012C"/>
    <w:rsid w:val="00C4023C"/>
    <w:rsid w:val="00C404B2"/>
    <w:rsid w:val="00C40608"/>
    <w:rsid w:val="00C40961"/>
    <w:rsid w:val="00C40A12"/>
    <w:rsid w:val="00C40AD6"/>
    <w:rsid w:val="00C40DE5"/>
    <w:rsid w:val="00C40F99"/>
    <w:rsid w:val="00C41009"/>
    <w:rsid w:val="00C41029"/>
    <w:rsid w:val="00C411FC"/>
    <w:rsid w:val="00C413CA"/>
    <w:rsid w:val="00C41655"/>
    <w:rsid w:val="00C4170A"/>
    <w:rsid w:val="00C419DF"/>
    <w:rsid w:val="00C41E29"/>
    <w:rsid w:val="00C41FBC"/>
    <w:rsid w:val="00C422F2"/>
    <w:rsid w:val="00C42342"/>
    <w:rsid w:val="00C423FF"/>
    <w:rsid w:val="00C4286E"/>
    <w:rsid w:val="00C42924"/>
    <w:rsid w:val="00C42B8A"/>
    <w:rsid w:val="00C42E25"/>
    <w:rsid w:val="00C4313B"/>
    <w:rsid w:val="00C43196"/>
    <w:rsid w:val="00C4380A"/>
    <w:rsid w:val="00C43A37"/>
    <w:rsid w:val="00C43DF2"/>
    <w:rsid w:val="00C44456"/>
    <w:rsid w:val="00C4455C"/>
    <w:rsid w:val="00C44688"/>
    <w:rsid w:val="00C44AEB"/>
    <w:rsid w:val="00C44CCE"/>
    <w:rsid w:val="00C44CD3"/>
    <w:rsid w:val="00C44EE8"/>
    <w:rsid w:val="00C44FE8"/>
    <w:rsid w:val="00C45171"/>
    <w:rsid w:val="00C4556F"/>
    <w:rsid w:val="00C4559A"/>
    <w:rsid w:val="00C455CE"/>
    <w:rsid w:val="00C455E6"/>
    <w:rsid w:val="00C4588D"/>
    <w:rsid w:val="00C459F4"/>
    <w:rsid w:val="00C45BCE"/>
    <w:rsid w:val="00C45C73"/>
    <w:rsid w:val="00C4601E"/>
    <w:rsid w:val="00C46464"/>
    <w:rsid w:val="00C46B56"/>
    <w:rsid w:val="00C46DBC"/>
    <w:rsid w:val="00C46EE6"/>
    <w:rsid w:val="00C47080"/>
    <w:rsid w:val="00C473F6"/>
    <w:rsid w:val="00C4779E"/>
    <w:rsid w:val="00C47871"/>
    <w:rsid w:val="00C47995"/>
    <w:rsid w:val="00C47EDA"/>
    <w:rsid w:val="00C47F38"/>
    <w:rsid w:val="00C506C0"/>
    <w:rsid w:val="00C507E4"/>
    <w:rsid w:val="00C50A13"/>
    <w:rsid w:val="00C50E2F"/>
    <w:rsid w:val="00C5149D"/>
    <w:rsid w:val="00C51518"/>
    <w:rsid w:val="00C515E2"/>
    <w:rsid w:val="00C515E5"/>
    <w:rsid w:val="00C51619"/>
    <w:rsid w:val="00C519BF"/>
    <w:rsid w:val="00C519DF"/>
    <w:rsid w:val="00C51CF8"/>
    <w:rsid w:val="00C51DC6"/>
    <w:rsid w:val="00C51EEB"/>
    <w:rsid w:val="00C51FA2"/>
    <w:rsid w:val="00C520A4"/>
    <w:rsid w:val="00C52398"/>
    <w:rsid w:val="00C53070"/>
    <w:rsid w:val="00C533D2"/>
    <w:rsid w:val="00C5356B"/>
    <w:rsid w:val="00C5382F"/>
    <w:rsid w:val="00C53DAF"/>
    <w:rsid w:val="00C53FF8"/>
    <w:rsid w:val="00C54741"/>
    <w:rsid w:val="00C54F89"/>
    <w:rsid w:val="00C551EF"/>
    <w:rsid w:val="00C553C3"/>
    <w:rsid w:val="00C55674"/>
    <w:rsid w:val="00C5579E"/>
    <w:rsid w:val="00C55A7C"/>
    <w:rsid w:val="00C55C7A"/>
    <w:rsid w:val="00C55EEC"/>
    <w:rsid w:val="00C560B6"/>
    <w:rsid w:val="00C56185"/>
    <w:rsid w:val="00C56630"/>
    <w:rsid w:val="00C567D5"/>
    <w:rsid w:val="00C568E9"/>
    <w:rsid w:val="00C56CBF"/>
    <w:rsid w:val="00C56F3B"/>
    <w:rsid w:val="00C570FA"/>
    <w:rsid w:val="00C57100"/>
    <w:rsid w:val="00C574EF"/>
    <w:rsid w:val="00C575B2"/>
    <w:rsid w:val="00C57F5D"/>
    <w:rsid w:val="00C57F5E"/>
    <w:rsid w:val="00C604A0"/>
    <w:rsid w:val="00C60611"/>
    <w:rsid w:val="00C6075E"/>
    <w:rsid w:val="00C60805"/>
    <w:rsid w:val="00C608E8"/>
    <w:rsid w:val="00C60D52"/>
    <w:rsid w:val="00C61051"/>
    <w:rsid w:val="00C61377"/>
    <w:rsid w:val="00C61720"/>
    <w:rsid w:val="00C61ADF"/>
    <w:rsid w:val="00C61F75"/>
    <w:rsid w:val="00C61F9B"/>
    <w:rsid w:val="00C6201B"/>
    <w:rsid w:val="00C6279E"/>
    <w:rsid w:val="00C627EE"/>
    <w:rsid w:val="00C62947"/>
    <w:rsid w:val="00C62B8E"/>
    <w:rsid w:val="00C62F98"/>
    <w:rsid w:val="00C63023"/>
    <w:rsid w:val="00C633D2"/>
    <w:rsid w:val="00C63807"/>
    <w:rsid w:val="00C638EE"/>
    <w:rsid w:val="00C63974"/>
    <w:rsid w:val="00C63B3B"/>
    <w:rsid w:val="00C63BFA"/>
    <w:rsid w:val="00C63C38"/>
    <w:rsid w:val="00C6406A"/>
    <w:rsid w:val="00C64197"/>
    <w:rsid w:val="00C641FE"/>
    <w:rsid w:val="00C64A80"/>
    <w:rsid w:val="00C64BBA"/>
    <w:rsid w:val="00C64C52"/>
    <w:rsid w:val="00C64F20"/>
    <w:rsid w:val="00C65493"/>
    <w:rsid w:val="00C65858"/>
    <w:rsid w:val="00C65EDF"/>
    <w:rsid w:val="00C65F0D"/>
    <w:rsid w:val="00C66197"/>
    <w:rsid w:val="00C6627B"/>
    <w:rsid w:val="00C66337"/>
    <w:rsid w:val="00C666E2"/>
    <w:rsid w:val="00C667ED"/>
    <w:rsid w:val="00C668A0"/>
    <w:rsid w:val="00C66AE6"/>
    <w:rsid w:val="00C66AEA"/>
    <w:rsid w:val="00C66D13"/>
    <w:rsid w:val="00C66D3D"/>
    <w:rsid w:val="00C6701C"/>
    <w:rsid w:val="00C67148"/>
    <w:rsid w:val="00C67344"/>
    <w:rsid w:val="00C6734B"/>
    <w:rsid w:val="00C673A6"/>
    <w:rsid w:val="00C67626"/>
    <w:rsid w:val="00C6770C"/>
    <w:rsid w:val="00C67788"/>
    <w:rsid w:val="00C67A19"/>
    <w:rsid w:val="00C67F59"/>
    <w:rsid w:val="00C67FD4"/>
    <w:rsid w:val="00C70718"/>
    <w:rsid w:val="00C7087B"/>
    <w:rsid w:val="00C70CCE"/>
    <w:rsid w:val="00C70E93"/>
    <w:rsid w:val="00C71084"/>
    <w:rsid w:val="00C712D1"/>
    <w:rsid w:val="00C71310"/>
    <w:rsid w:val="00C71491"/>
    <w:rsid w:val="00C71633"/>
    <w:rsid w:val="00C7178A"/>
    <w:rsid w:val="00C7191D"/>
    <w:rsid w:val="00C719B7"/>
    <w:rsid w:val="00C71B5F"/>
    <w:rsid w:val="00C71BDC"/>
    <w:rsid w:val="00C71C1D"/>
    <w:rsid w:val="00C71CAC"/>
    <w:rsid w:val="00C71E62"/>
    <w:rsid w:val="00C721D7"/>
    <w:rsid w:val="00C72471"/>
    <w:rsid w:val="00C72815"/>
    <w:rsid w:val="00C7282B"/>
    <w:rsid w:val="00C7308D"/>
    <w:rsid w:val="00C73145"/>
    <w:rsid w:val="00C7331C"/>
    <w:rsid w:val="00C7386E"/>
    <w:rsid w:val="00C73A74"/>
    <w:rsid w:val="00C73BB7"/>
    <w:rsid w:val="00C73C20"/>
    <w:rsid w:val="00C73E52"/>
    <w:rsid w:val="00C746E9"/>
    <w:rsid w:val="00C74A90"/>
    <w:rsid w:val="00C74AC6"/>
    <w:rsid w:val="00C74C49"/>
    <w:rsid w:val="00C74CCA"/>
    <w:rsid w:val="00C74F09"/>
    <w:rsid w:val="00C74FF9"/>
    <w:rsid w:val="00C751DE"/>
    <w:rsid w:val="00C752C5"/>
    <w:rsid w:val="00C757B0"/>
    <w:rsid w:val="00C75AC8"/>
    <w:rsid w:val="00C75B55"/>
    <w:rsid w:val="00C75C22"/>
    <w:rsid w:val="00C761A8"/>
    <w:rsid w:val="00C765CD"/>
    <w:rsid w:val="00C76894"/>
    <w:rsid w:val="00C76B8D"/>
    <w:rsid w:val="00C7754F"/>
    <w:rsid w:val="00C7770F"/>
    <w:rsid w:val="00C77F22"/>
    <w:rsid w:val="00C8002C"/>
    <w:rsid w:val="00C80103"/>
    <w:rsid w:val="00C80424"/>
    <w:rsid w:val="00C80C16"/>
    <w:rsid w:val="00C80F8D"/>
    <w:rsid w:val="00C814EE"/>
    <w:rsid w:val="00C8171D"/>
    <w:rsid w:val="00C81764"/>
    <w:rsid w:val="00C819CD"/>
    <w:rsid w:val="00C81AC0"/>
    <w:rsid w:val="00C82508"/>
    <w:rsid w:val="00C82968"/>
    <w:rsid w:val="00C82B98"/>
    <w:rsid w:val="00C82C0C"/>
    <w:rsid w:val="00C82D40"/>
    <w:rsid w:val="00C82DB1"/>
    <w:rsid w:val="00C8301A"/>
    <w:rsid w:val="00C831F2"/>
    <w:rsid w:val="00C833BB"/>
    <w:rsid w:val="00C833E0"/>
    <w:rsid w:val="00C83470"/>
    <w:rsid w:val="00C83970"/>
    <w:rsid w:val="00C83ADD"/>
    <w:rsid w:val="00C83F72"/>
    <w:rsid w:val="00C84222"/>
    <w:rsid w:val="00C846B6"/>
    <w:rsid w:val="00C84777"/>
    <w:rsid w:val="00C84FB0"/>
    <w:rsid w:val="00C857B8"/>
    <w:rsid w:val="00C8596A"/>
    <w:rsid w:val="00C85A19"/>
    <w:rsid w:val="00C85A76"/>
    <w:rsid w:val="00C85E25"/>
    <w:rsid w:val="00C85FFC"/>
    <w:rsid w:val="00C8609B"/>
    <w:rsid w:val="00C8634A"/>
    <w:rsid w:val="00C8676A"/>
    <w:rsid w:val="00C869FE"/>
    <w:rsid w:val="00C86BB1"/>
    <w:rsid w:val="00C86C21"/>
    <w:rsid w:val="00C86E6C"/>
    <w:rsid w:val="00C86F88"/>
    <w:rsid w:val="00C87103"/>
    <w:rsid w:val="00C873EE"/>
    <w:rsid w:val="00C8749A"/>
    <w:rsid w:val="00C875E8"/>
    <w:rsid w:val="00C87B41"/>
    <w:rsid w:val="00C87E46"/>
    <w:rsid w:val="00C87EFC"/>
    <w:rsid w:val="00C9019D"/>
    <w:rsid w:val="00C9023A"/>
    <w:rsid w:val="00C90900"/>
    <w:rsid w:val="00C90A5B"/>
    <w:rsid w:val="00C90AF1"/>
    <w:rsid w:val="00C90CD9"/>
    <w:rsid w:val="00C90D1B"/>
    <w:rsid w:val="00C915CC"/>
    <w:rsid w:val="00C9172D"/>
    <w:rsid w:val="00C918F2"/>
    <w:rsid w:val="00C91E76"/>
    <w:rsid w:val="00C92273"/>
    <w:rsid w:val="00C9263E"/>
    <w:rsid w:val="00C927FC"/>
    <w:rsid w:val="00C929DE"/>
    <w:rsid w:val="00C92D74"/>
    <w:rsid w:val="00C92DA4"/>
    <w:rsid w:val="00C93536"/>
    <w:rsid w:val="00C935D8"/>
    <w:rsid w:val="00C93681"/>
    <w:rsid w:val="00C9395D"/>
    <w:rsid w:val="00C93D49"/>
    <w:rsid w:val="00C941F6"/>
    <w:rsid w:val="00C9426B"/>
    <w:rsid w:val="00C942C3"/>
    <w:rsid w:val="00C948CF"/>
    <w:rsid w:val="00C94925"/>
    <w:rsid w:val="00C94C13"/>
    <w:rsid w:val="00C94E48"/>
    <w:rsid w:val="00C95173"/>
    <w:rsid w:val="00C95262"/>
    <w:rsid w:val="00C952DB"/>
    <w:rsid w:val="00C954E9"/>
    <w:rsid w:val="00C95BE1"/>
    <w:rsid w:val="00C95ED5"/>
    <w:rsid w:val="00C96413"/>
    <w:rsid w:val="00C965D0"/>
    <w:rsid w:val="00C969A1"/>
    <w:rsid w:val="00C96A64"/>
    <w:rsid w:val="00C96A7E"/>
    <w:rsid w:val="00C96C04"/>
    <w:rsid w:val="00C97004"/>
    <w:rsid w:val="00C972A7"/>
    <w:rsid w:val="00C976AB"/>
    <w:rsid w:val="00C97767"/>
    <w:rsid w:val="00C977A8"/>
    <w:rsid w:val="00C97D4E"/>
    <w:rsid w:val="00C97F23"/>
    <w:rsid w:val="00CA0327"/>
    <w:rsid w:val="00CA03D1"/>
    <w:rsid w:val="00CA03FE"/>
    <w:rsid w:val="00CA0910"/>
    <w:rsid w:val="00CA0B3C"/>
    <w:rsid w:val="00CA0D74"/>
    <w:rsid w:val="00CA0EDB"/>
    <w:rsid w:val="00CA1116"/>
    <w:rsid w:val="00CA1379"/>
    <w:rsid w:val="00CA13AA"/>
    <w:rsid w:val="00CA175A"/>
    <w:rsid w:val="00CA17DA"/>
    <w:rsid w:val="00CA187E"/>
    <w:rsid w:val="00CA1A2F"/>
    <w:rsid w:val="00CA1A60"/>
    <w:rsid w:val="00CA1B5D"/>
    <w:rsid w:val="00CA2316"/>
    <w:rsid w:val="00CA25D6"/>
    <w:rsid w:val="00CA28DA"/>
    <w:rsid w:val="00CA326D"/>
    <w:rsid w:val="00CA349D"/>
    <w:rsid w:val="00CA3947"/>
    <w:rsid w:val="00CA3A76"/>
    <w:rsid w:val="00CA3AFB"/>
    <w:rsid w:val="00CA4152"/>
    <w:rsid w:val="00CA4266"/>
    <w:rsid w:val="00CA44CF"/>
    <w:rsid w:val="00CA4ADF"/>
    <w:rsid w:val="00CA4C4A"/>
    <w:rsid w:val="00CA4C84"/>
    <w:rsid w:val="00CA5316"/>
    <w:rsid w:val="00CA56BA"/>
    <w:rsid w:val="00CA5761"/>
    <w:rsid w:val="00CA5834"/>
    <w:rsid w:val="00CA5883"/>
    <w:rsid w:val="00CA6008"/>
    <w:rsid w:val="00CA6599"/>
    <w:rsid w:val="00CA65DA"/>
    <w:rsid w:val="00CA67A1"/>
    <w:rsid w:val="00CA6A78"/>
    <w:rsid w:val="00CA6B0F"/>
    <w:rsid w:val="00CA6C23"/>
    <w:rsid w:val="00CA6C8A"/>
    <w:rsid w:val="00CA6CD5"/>
    <w:rsid w:val="00CA6F7C"/>
    <w:rsid w:val="00CA6F8C"/>
    <w:rsid w:val="00CA717C"/>
    <w:rsid w:val="00CA7227"/>
    <w:rsid w:val="00CA770F"/>
    <w:rsid w:val="00CA79CD"/>
    <w:rsid w:val="00CA7BE8"/>
    <w:rsid w:val="00CA7DC3"/>
    <w:rsid w:val="00CA7DCB"/>
    <w:rsid w:val="00CB02A6"/>
    <w:rsid w:val="00CB0481"/>
    <w:rsid w:val="00CB082E"/>
    <w:rsid w:val="00CB0F69"/>
    <w:rsid w:val="00CB113D"/>
    <w:rsid w:val="00CB15CA"/>
    <w:rsid w:val="00CB162B"/>
    <w:rsid w:val="00CB1DC1"/>
    <w:rsid w:val="00CB211B"/>
    <w:rsid w:val="00CB263F"/>
    <w:rsid w:val="00CB2894"/>
    <w:rsid w:val="00CB2C05"/>
    <w:rsid w:val="00CB2D07"/>
    <w:rsid w:val="00CB2D3B"/>
    <w:rsid w:val="00CB2E4A"/>
    <w:rsid w:val="00CB34CD"/>
    <w:rsid w:val="00CB350B"/>
    <w:rsid w:val="00CB3973"/>
    <w:rsid w:val="00CB3CDC"/>
    <w:rsid w:val="00CB40AB"/>
    <w:rsid w:val="00CB4106"/>
    <w:rsid w:val="00CB45FD"/>
    <w:rsid w:val="00CB4961"/>
    <w:rsid w:val="00CB4B98"/>
    <w:rsid w:val="00CB4F8A"/>
    <w:rsid w:val="00CB50BA"/>
    <w:rsid w:val="00CB5103"/>
    <w:rsid w:val="00CB5213"/>
    <w:rsid w:val="00CB53A6"/>
    <w:rsid w:val="00CB5481"/>
    <w:rsid w:val="00CB5580"/>
    <w:rsid w:val="00CB5A3C"/>
    <w:rsid w:val="00CB5C91"/>
    <w:rsid w:val="00CB5FF5"/>
    <w:rsid w:val="00CB61E2"/>
    <w:rsid w:val="00CB6248"/>
    <w:rsid w:val="00CB6264"/>
    <w:rsid w:val="00CB6489"/>
    <w:rsid w:val="00CB66A5"/>
    <w:rsid w:val="00CB6A13"/>
    <w:rsid w:val="00CB6AAF"/>
    <w:rsid w:val="00CB6B3C"/>
    <w:rsid w:val="00CB6B6F"/>
    <w:rsid w:val="00CB6D4D"/>
    <w:rsid w:val="00CB6F2D"/>
    <w:rsid w:val="00CB71BE"/>
    <w:rsid w:val="00CB79CB"/>
    <w:rsid w:val="00CB7B6F"/>
    <w:rsid w:val="00CB7FFE"/>
    <w:rsid w:val="00CC00BD"/>
    <w:rsid w:val="00CC0319"/>
    <w:rsid w:val="00CC0326"/>
    <w:rsid w:val="00CC04DB"/>
    <w:rsid w:val="00CC0779"/>
    <w:rsid w:val="00CC07BF"/>
    <w:rsid w:val="00CC0854"/>
    <w:rsid w:val="00CC133A"/>
    <w:rsid w:val="00CC1E0F"/>
    <w:rsid w:val="00CC21AF"/>
    <w:rsid w:val="00CC2460"/>
    <w:rsid w:val="00CC2728"/>
    <w:rsid w:val="00CC2F7A"/>
    <w:rsid w:val="00CC313F"/>
    <w:rsid w:val="00CC324F"/>
    <w:rsid w:val="00CC3570"/>
    <w:rsid w:val="00CC37E6"/>
    <w:rsid w:val="00CC3AE4"/>
    <w:rsid w:val="00CC3C33"/>
    <w:rsid w:val="00CC3D9C"/>
    <w:rsid w:val="00CC40EF"/>
    <w:rsid w:val="00CC452D"/>
    <w:rsid w:val="00CC46E2"/>
    <w:rsid w:val="00CC4730"/>
    <w:rsid w:val="00CC47A1"/>
    <w:rsid w:val="00CC49E3"/>
    <w:rsid w:val="00CC50E4"/>
    <w:rsid w:val="00CC52A9"/>
    <w:rsid w:val="00CC56CF"/>
    <w:rsid w:val="00CC63E9"/>
    <w:rsid w:val="00CC63EE"/>
    <w:rsid w:val="00CC6444"/>
    <w:rsid w:val="00CC6644"/>
    <w:rsid w:val="00CC689A"/>
    <w:rsid w:val="00CC69F4"/>
    <w:rsid w:val="00CC6B04"/>
    <w:rsid w:val="00CC6BB6"/>
    <w:rsid w:val="00CC6C44"/>
    <w:rsid w:val="00CC70D4"/>
    <w:rsid w:val="00CC7248"/>
    <w:rsid w:val="00CC7681"/>
    <w:rsid w:val="00CC7689"/>
    <w:rsid w:val="00CC7A32"/>
    <w:rsid w:val="00CD0179"/>
    <w:rsid w:val="00CD0530"/>
    <w:rsid w:val="00CD08AE"/>
    <w:rsid w:val="00CD0952"/>
    <w:rsid w:val="00CD0B6D"/>
    <w:rsid w:val="00CD0E96"/>
    <w:rsid w:val="00CD0FAA"/>
    <w:rsid w:val="00CD12D0"/>
    <w:rsid w:val="00CD13BD"/>
    <w:rsid w:val="00CD14B2"/>
    <w:rsid w:val="00CD1984"/>
    <w:rsid w:val="00CD1F89"/>
    <w:rsid w:val="00CD1FAA"/>
    <w:rsid w:val="00CD1FB5"/>
    <w:rsid w:val="00CD25BA"/>
    <w:rsid w:val="00CD27AD"/>
    <w:rsid w:val="00CD2A41"/>
    <w:rsid w:val="00CD2B17"/>
    <w:rsid w:val="00CD2FAD"/>
    <w:rsid w:val="00CD31B2"/>
    <w:rsid w:val="00CD35C7"/>
    <w:rsid w:val="00CD3FEE"/>
    <w:rsid w:val="00CD402C"/>
    <w:rsid w:val="00CD454C"/>
    <w:rsid w:val="00CD476C"/>
    <w:rsid w:val="00CD4B82"/>
    <w:rsid w:val="00CD4C35"/>
    <w:rsid w:val="00CD4CCB"/>
    <w:rsid w:val="00CD4FE0"/>
    <w:rsid w:val="00CD5379"/>
    <w:rsid w:val="00CD5477"/>
    <w:rsid w:val="00CD577E"/>
    <w:rsid w:val="00CD5843"/>
    <w:rsid w:val="00CD5958"/>
    <w:rsid w:val="00CD596A"/>
    <w:rsid w:val="00CD5E4C"/>
    <w:rsid w:val="00CD5F7D"/>
    <w:rsid w:val="00CD6595"/>
    <w:rsid w:val="00CD66DA"/>
    <w:rsid w:val="00CD683D"/>
    <w:rsid w:val="00CD68F1"/>
    <w:rsid w:val="00CD6AA7"/>
    <w:rsid w:val="00CD705A"/>
    <w:rsid w:val="00CD74CA"/>
    <w:rsid w:val="00CD75BE"/>
    <w:rsid w:val="00CD769E"/>
    <w:rsid w:val="00CD7956"/>
    <w:rsid w:val="00CD7998"/>
    <w:rsid w:val="00CD7D09"/>
    <w:rsid w:val="00CE0154"/>
    <w:rsid w:val="00CE07AC"/>
    <w:rsid w:val="00CE0F64"/>
    <w:rsid w:val="00CE1683"/>
    <w:rsid w:val="00CE19E6"/>
    <w:rsid w:val="00CE2373"/>
    <w:rsid w:val="00CE2767"/>
    <w:rsid w:val="00CE277D"/>
    <w:rsid w:val="00CE2780"/>
    <w:rsid w:val="00CE2870"/>
    <w:rsid w:val="00CE2896"/>
    <w:rsid w:val="00CE2ACF"/>
    <w:rsid w:val="00CE3268"/>
    <w:rsid w:val="00CE3470"/>
    <w:rsid w:val="00CE3C33"/>
    <w:rsid w:val="00CE3C3E"/>
    <w:rsid w:val="00CE3CAA"/>
    <w:rsid w:val="00CE4112"/>
    <w:rsid w:val="00CE41DE"/>
    <w:rsid w:val="00CE4515"/>
    <w:rsid w:val="00CE4631"/>
    <w:rsid w:val="00CE46D3"/>
    <w:rsid w:val="00CE4BAD"/>
    <w:rsid w:val="00CE4D1F"/>
    <w:rsid w:val="00CE4E38"/>
    <w:rsid w:val="00CE4FA8"/>
    <w:rsid w:val="00CE51BB"/>
    <w:rsid w:val="00CE5288"/>
    <w:rsid w:val="00CE5498"/>
    <w:rsid w:val="00CE566C"/>
    <w:rsid w:val="00CE59ED"/>
    <w:rsid w:val="00CE5BB2"/>
    <w:rsid w:val="00CE5D72"/>
    <w:rsid w:val="00CE5E83"/>
    <w:rsid w:val="00CE61AD"/>
    <w:rsid w:val="00CE620F"/>
    <w:rsid w:val="00CE66E6"/>
    <w:rsid w:val="00CE6AFF"/>
    <w:rsid w:val="00CE6C34"/>
    <w:rsid w:val="00CE6CF8"/>
    <w:rsid w:val="00CE71B4"/>
    <w:rsid w:val="00CE726F"/>
    <w:rsid w:val="00CE740B"/>
    <w:rsid w:val="00CE7740"/>
    <w:rsid w:val="00CE7C32"/>
    <w:rsid w:val="00CF0053"/>
    <w:rsid w:val="00CF0098"/>
    <w:rsid w:val="00CF071F"/>
    <w:rsid w:val="00CF08F3"/>
    <w:rsid w:val="00CF0A3D"/>
    <w:rsid w:val="00CF0A55"/>
    <w:rsid w:val="00CF0D3E"/>
    <w:rsid w:val="00CF111B"/>
    <w:rsid w:val="00CF1531"/>
    <w:rsid w:val="00CF1657"/>
    <w:rsid w:val="00CF1BFF"/>
    <w:rsid w:val="00CF1E4C"/>
    <w:rsid w:val="00CF1E51"/>
    <w:rsid w:val="00CF2AF5"/>
    <w:rsid w:val="00CF2CFA"/>
    <w:rsid w:val="00CF336D"/>
    <w:rsid w:val="00CF33C5"/>
    <w:rsid w:val="00CF38BB"/>
    <w:rsid w:val="00CF395D"/>
    <w:rsid w:val="00CF3C60"/>
    <w:rsid w:val="00CF41C8"/>
    <w:rsid w:val="00CF4381"/>
    <w:rsid w:val="00CF443B"/>
    <w:rsid w:val="00CF45D2"/>
    <w:rsid w:val="00CF4C0E"/>
    <w:rsid w:val="00CF4CB4"/>
    <w:rsid w:val="00CF4E0A"/>
    <w:rsid w:val="00CF5147"/>
    <w:rsid w:val="00CF51E3"/>
    <w:rsid w:val="00CF5633"/>
    <w:rsid w:val="00CF579D"/>
    <w:rsid w:val="00CF59AB"/>
    <w:rsid w:val="00CF6200"/>
    <w:rsid w:val="00CF646F"/>
    <w:rsid w:val="00CF653F"/>
    <w:rsid w:val="00CF6BBA"/>
    <w:rsid w:val="00CF70CF"/>
    <w:rsid w:val="00CF748F"/>
    <w:rsid w:val="00CF7718"/>
    <w:rsid w:val="00CF78A0"/>
    <w:rsid w:val="00CF79B7"/>
    <w:rsid w:val="00CF7B8F"/>
    <w:rsid w:val="00CF7BBD"/>
    <w:rsid w:val="00CF7BCD"/>
    <w:rsid w:val="00CF7BE7"/>
    <w:rsid w:val="00CF7CFE"/>
    <w:rsid w:val="00D00385"/>
    <w:rsid w:val="00D003B2"/>
    <w:rsid w:val="00D00992"/>
    <w:rsid w:val="00D00A3B"/>
    <w:rsid w:val="00D0125B"/>
    <w:rsid w:val="00D01C7F"/>
    <w:rsid w:val="00D02219"/>
    <w:rsid w:val="00D02548"/>
    <w:rsid w:val="00D025F7"/>
    <w:rsid w:val="00D02E2E"/>
    <w:rsid w:val="00D0308E"/>
    <w:rsid w:val="00D03130"/>
    <w:rsid w:val="00D03361"/>
    <w:rsid w:val="00D03537"/>
    <w:rsid w:val="00D03540"/>
    <w:rsid w:val="00D03A6E"/>
    <w:rsid w:val="00D03C93"/>
    <w:rsid w:val="00D03F78"/>
    <w:rsid w:val="00D04318"/>
    <w:rsid w:val="00D04610"/>
    <w:rsid w:val="00D04AFF"/>
    <w:rsid w:val="00D04D4E"/>
    <w:rsid w:val="00D04D97"/>
    <w:rsid w:val="00D05300"/>
    <w:rsid w:val="00D055FD"/>
    <w:rsid w:val="00D05651"/>
    <w:rsid w:val="00D05725"/>
    <w:rsid w:val="00D05AB8"/>
    <w:rsid w:val="00D05C8E"/>
    <w:rsid w:val="00D06201"/>
    <w:rsid w:val="00D0633A"/>
    <w:rsid w:val="00D06873"/>
    <w:rsid w:val="00D068EC"/>
    <w:rsid w:val="00D072BE"/>
    <w:rsid w:val="00D074ED"/>
    <w:rsid w:val="00D0781A"/>
    <w:rsid w:val="00D07D48"/>
    <w:rsid w:val="00D07DC6"/>
    <w:rsid w:val="00D07F0E"/>
    <w:rsid w:val="00D10385"/>
    <w:rsid w:val="00D104EA"/>
    <w:rsid w:val="00D106DA"/>
    <w:rsid w:val="00D10BF2"/>
    <w:rsid w:val="00D10C03"/>
    <w:rsid w:val="00D11126"/>
    <w:rsid w:val="00D11720"/>
    <w:rsid w:val="00D1182A"/>
    <w:rsid w:val="00D11B61"/>
    <w:rsid w:val="00D11D7F"/>
    <w:rsid w:val="00D120CE"/>
    <w:rsid w:val="00D123FE"/>
    <w:rsid w:val="00D1241C"/>
    <w:rsid w:val="00D125D6"/>
    <w:rsid w:val="00D12603"/>
    <w:rsid w:val="00D126AA"/>
    <w:rsid w:val="00D127B5"/>
    <w:rsid w:val="00D12810"/>
    <w:rsid w:val="00D12816"/>
    <w:rsid w:val="00D12B27"/>
    <w:rsid w:val="00D12C91"/>
    <w:rsid w:val="00D13150"/>
    <w:rsid w:val="00D134DE"/>
    <w:rsid w:val="00D139AF"/>
    <w:rsid w:val="00D139B4"/>
    <w:rsid w:val="00D13A45"/>
    <w:rsid w:val="00D13F3D"/>
    <w:rsid w:val="00D143A4"/>
    <w:rsid w:val="00D143C3"/>
    <w:rsid w:val="00D14589"/>
    <w:rsid w:val="00D14610"/>
    <w:rsid w:val="00D14826"/>
    <w:rsid w:val="00D14892"/>
    <w:rsid w:val="00D14F83"/>
    <w:rsid w:val="00D15472"/>
    <w:rsid w:val="00D157B4"/>
    <w:rsid w:val="00D158F4"/>
    <w:rsid w:val="00D15922"/>
    <w:rsid w:val="00D15E08"/>
    <w:rsid w:val="00D16010"/>
    <w:rsid w:val="00D1611F"/>
    <w:rsid w:val="00D16309"/>
    <w:rsid w:val="00D16451"/>
    <w:rsid w:val="00D167F8"/>
    <w:rsid w:val="00D16968"/>
    <w:rsid w:val="00D16A95"/>
    <w:rsid w:val="00D16C5A"/>
    <w:rsid w:val="00D17061"/>
    <w:rsid w:val="00D1712F"/>
    <w:rsid w:val="00D173D9"/>
    <w:rsid w:val="00D17686"/>
    <w:rsid w:val="00D176E4"/>
    <w:rsid w:val="00D176E8"/>
    <w:rsid w:val="00D17E49"/>
    <w:rsid w:val="00D2018F"/>
    <w:rsid w:val="00D20419"/>
    <w:rsid w:val="00D2045C"/>
    <w:rsid w:val="00D20691"/>
    <w:rsid w:val="00D2078C"/>
    <w:rsid w:val="00D207F1"/>
    <w:rsid w:val="00D20BA9"/>
    <w:rsid w:val="00D2136A"/>
    <w:rsid w:val="00D214E0"/>
    <w:rsid w:val="00D21991"/>
    <w:rsid w:val="00D21AD3"/>
    <w:rsid w:val="00D22E18"/>
    <w:rsid w:val="00D23066"/>
    <w:rsid w:val="00D235E9"/>
    <w:rsid w:val="00D23796"/>
    <w:rsid w:val="00D23E59"/>
    <w:rsid w:val="00D2446B"/>
    <w:rsid w:val="00D244FD"/>
    <w:rsid w:val="00D24914"/>
    <w:rsid w:val="00D24A43"/>
    <w:rsid w:val="00D24AEE"/>
    <w:rsid w:val="00D24D87"/>
    <w:rsid w:val="00D2515A"/>
    <w:rsid w:val="00D251B2"/>
    <w:rsid w:val="00D25655"/>
    <w:rsid w:val="00D2579B"/>
    <w:rsid w:val="00D25B24"/>
    <w:rsid w:val="00D25D9C"/>
    <w:rsid w:val="00D25DE2"/>
    <w:rsid w:val="00D2612E"/>
    <w:rsid w:val="00D267D1"/>
    <w:rsid w:val="00D26877"/>
    <w:rsid w:val="00D26882"/>
    <w:rsid w:val="00D26951"/>
    <w:rsid w:val="00D26B1B"/>
    <w:rsid w:val="00D26B2C"/>
    <w:rsid w:val="00D26E0B"/>
    <w:rsid w:val="00D26EB8"/>
    <w:rsid w:val="00D2737F"/>
    <w:rsid w:val="00D273C9"/>
    <w:rsid w:val="00D27501"/>
    <w:rsid w:val="00D279EE"/>
    <w:rsid w:val="00D27BC0"/>
    <w:rsid w:val="00D27BF6"/>
    <w:rsid w:val="00D27EAE"/>
    <w:rsid w:val="00D303D6"/>
    <w:rsid w:val="00D30AEE"/>
    <w:rsid w:val="00D30B7E"/>
    <w:rsid w:val="00D30DB4"/>
    <w:rsid w:val="00D30DE2"/>
    <w:rsid w:val="00D31239"/>
    <w:rsid w:val="00D31732"/>
    <w:rsid w:val="00D31B7D"/>
    <w:rsid w:val="00D31F13"/>
    <w:rsid w:val="00D3265A"/>
    <w:rsid w:val="00D3288A"/>
    <w:rsid w:val="00D32F0C"/>
    <w:rsid w:val="00D32F50"/>
    <w:rsid w:val="00D3325E"/>
    <w:rsid w:val="00D3339F"/>
    <w:rsid w:val="00D33516"/>
    <w:rsid w:val="00D335E0"/>
    <w:rsid w:val="00D33B1A"/>
    <w:rsid w:val="00D33D95"/>
    <w:rsid w:val="00D33DB2"/>
    <w:rsid w:val="00D340D5"/>
    <w:rsid w:val="00D34126"/>
    <w:rsid w:val="00D341BA"/>
    <w:rsid w:val="00D3430C"/>
    <w:rsid w:val="00D34395"/>
    <w:rsid w:val="00D34405"/>
    <w:rsid w:val="00D345B4"/>
    <w:rsid w:val="00D34687"/>
    <w:rsid w:val="00D34B4A"/>
    <w:rsid w:val="00D34B6E"/>
    <w:rsid w:val="00D34C93"/>
    <w:rsid w:val="00D34DD5"/>
    <w:rsid w:val="00D34DFB"/>
    <w:rsid w:val="00D34F97"/>
    <w:rsid w:val="00D35120"/>
    <w:rsid w:val="00D35388"/>
    <w:rsid w:val="00D3550E"/>
    <w:rsid w:val="00D35904"/>
    <w:rsid w:val="00D35993"/>
    <w:rsid w:val="00D35E21"/>
    <w:rsid w:val="00D35EF5"/>
    <w:rsid w:val="00D35F43"/>
    <w:rsid w:val="00D36265"/>
    <w:rsid w:val="00D3628F"/>
    <w:rsid w:val="00D36387"/>
    <w:rsid w:val="00D363CB"/>
    <w:rsid w:val="00D36498"/>
    <w:rsid w:val="00D36684"/>
    <w:rsid w:val="00D36764"/>
    <w:rsid w:val="00D36F48"/>
    <w:rsid w:val="00D36FC0"/>
    <w:rsid w:val="00D37751"/>
    <w:rsid w:val="00D403D2"/>
    <w:rsid w:val="00D40526"/>
    <w:rsid w:val="00D40770"/>
    <w:rsid w:val="00D40777"/>
    <w:rsid w:val="00D408E6"/>
    <w:rsid w:val="00D40B50"/>
    <w:rsid w:val="00D4114F"/>
    <w:rsid w:val="00D41400"/>
    <w:rsid w:val="00D41B1A"/>
    <w:rsid w:val="00D41CD8"/>
    <w:rsid w:val="00D41D06"/>
    <w:rsid w:val="00D4200A"/>
    <w:rsid w:val="00D42012"/>
    <w:rsid w:val="00D42243"/>
    <w:rsid w:val="00D425AB"/>
    <w:rsid w:val="00D4263A"/>
    <w:rsid w:val="00D428AC"/>
    <w:rsid w:val="00D42D20"/>
    <w:rsid w:val="00D42DBF"/>
    <w:rsid w:val="00D42E48"/>
    <w:rsid w:val="00D4337B"/>
    <w:rsid w:val="00D435CE"/>
    <w:rsid w:val="00D43CB0"/>
    <w:rsid w:val="00D43E8C"/>
    <w:rsid w:val="00D4411F"/>
    <w:rsid w:val="00D4412D"/>
    <w:rsid w:val="00D44285"/>
    <w:rsid w:val="00D44430"/>
    <w:rsid w:val="00D45082"/>
    <w:rsid w:val="00D4533D"/>
    <w:rsid w:val="00D45840"/>
    <w:rsid w:val="00D45BBC"/>
    <w:rsid w:val="00D4666D"/>
    <w:rsid w:val="00D46858"/>
    <w:rsid w:val="00D46B87"/>
    <w:rsid w:val="00D46E70"/>
    <w:rsid w:val="00D46EED"/>
    <w:rsid w:val="00D46F8B"/>
    <w:rsid w:val="00D47049"/>
    <w:rsid w:val="00D47747"/>
    <w:rsid w:val="00D47AA6"/>
    <w:rsid w:val="00D50457"/>
    <w:rsid w:val="00D5089A"/>
    <w:rsid w:val="00D50E6C"/>
    <w:rsid w:val="00D50F4B"/>
    <w:rsid w:val="00D50F62"/>
    <w:rsid w:val="00D5115E"/>
    <w:rsid w:val="00D51E4D"/>
    <w:rsid w:val="00D51E56"/>
    <w:rsid w:val="00D5207A"/>
    <w:rsid w:val="00D520F1"/>
    <w:rsid w:val="00D5219F"/>
    <w:rsid w:val="00D52584"/>
    <w:rsid w:val="00D5311F"/>
    <w:rsid w:val="00D53440"/>
    <w:rsid w:val="00D5361A"/>
    <w:rsid w:val="00D537AB"/>
    <w:rsid w:val="00D53834"/>
    <w:rsid w:val="00D5387D"/>
    <w:rsid w:val="00D538AE"/>
    <w:rsid w:val="00D53BA6"/>
    <w:rsid w:val="00D53BDB"/>
    <w:rsid w:val="00D53C12"/>
    <w:rsid w:val="00D53D28"/>
    <w:rsid w:val="00D542E8"/>
    <w:rsid w:val="00D54335"/>
    <w:rsid w:val="00D54524"/>
    <w:rsid w:val="00D54580"/>
    <w:rsid w:val="00D54881"/>
    <w:rsid w:val="00D54A12"/>
    <w:rsid w:val="00D54A6E"/>
    <w:rsid w:val="00D5502C"/>
    <w:rsid w:val="00D5521D"/>
    <w:rsid w:val="00D553BE"/>
    <w:rsid w:val="00D55504"/>
    <w:rsid w:val="00D55BCD"/>
    <w:rsid w:val="00D55CFB"/>
    <w:rsid w:val="00D55D95"/>
    <w:rsid w:val="00D55F30"/>
    <w:rsid w:val="00D56532"/>
    <w:rsid w:val="00D566A2"/>
    <w:rsid w:val="00D566B1"/>
    <w:rsid w:val="00D56F7B"/>
    <w:rsid w:val="00D57302"/>
    <w:rsid w:val="00D573EF"/>
    <w:rsid w:val="00D57503"/>
    <w:rsid w:val="00D57546"/>
    <w:rsid w:val="00D57914"/>
    <w:rsid w:val="00D57AB2"/>
    <w:rsid w:val="00D57C27"/>
    <w:rsid w:val="00D57C53"/>
    <w:rsid w:val="00D57F6B"/>
    <w:rsid w:val="00D60391"/>
    <w:rsid w:val="00D6043C"/>
    <w:rsid w:val="00D607C1"/>
    <w:rsid w:val="00D60866"/>
    <w:rsid w:val="00D60C8C"/>
    <w:rsid w:val="00D60C95"/>
    <w:rsid w:val="00D60DA1"/>
    <w:rsid w:val="00D60EAB"/>
    <w:rsid w:val="00D60F6B"/>
    <w:rsid w:val="00D615E0"/>
    <w:rsid w:val="00D61B4E"/>
    <w:rsid w:val="00D61DC4"/>
    <w:rsid w:val="00D61F33"/>
    <w:rsid w:val="00D6222E"/>
    <w:rsid w:val="00D62533"/>
    <w:rsid w:val="00D62836"/>
    <w:rsid w:val="00D628D5"/>
    <w:rsid w:val="00D62D47"/>
    <w:rsid w:val="00D62DC1"/>
    <w:rsid w:val="00D62F69"/>
    <w:rsid w:val="00D631CD"/>
    <w:rsid w:val="00D6369A"/>
    <w:rsid w:val="00D63A1D"/>
    <w:rsid w:val="00D63D0A"/>
    <w:rsid w:val="00D63DFA"/>
    <w:rsid w:val="00D64360"/>
    <w:rsid w:val="00D646C9"/>
    <w:rsid w:val="00D646F7"/>
    <w:rsid w:val="00D64BE1"/>
    <w:rsid w:val="00D64BF1"/>
    <w:rsid w:val="00D64D20"/>
    <w:rsid w:val="00D64DCA"/>
    <w:rsid w:val="00D65804"/>
    <w:rsid w:val="00D65935"/>
    <w:rsid w:val="00D65A71"/>
    <w:rsid w:val="00D66311"/>
    <w:rsid w:val="00D66484"/>
    <w:rsid w:val="00D66AF2"/>
    <w:rsid w:val="00D66C68"/>
    <w:rsid w:val="00D66C9E"/>
    <w:rsid w:val="00D66FCC"/>
    <w:rsid w:val="00D6709D"/>
    <w:rsid w:val="00D674F8"/>
    <w:rsid w:val="00D67573"/>
    <w:rsid w:val="00D6764B"/>
    <w:rsid w:val="00D67936"/>
    <w:rsid w:val="00D67B9D"/>
    <w:rsid w:val="00D67D26"/>
    <w:rsid w:val="00D67ECD"/>
    <w:rsid w:val="00D67FD7"/>
    <w:rsid w:val="00D70189"/>
    <w:rsid w:val="00D71114"/>
    <w:rsid w:val="00D712D6"/>
    <w:rsid w:val="00D7131F"/>
    <w:rsid w:val="00D72169"/>
    <w:rsid w:val="00D72302"/>
    <w:rsid w:val="00D7262A"/>
    <w:rsid w:val="00D726D3"/>
    <w:rsid w:val="00D7283A"/>
    <w:rsid w:val="00D728A4"/>
    <w:rsid w:val="00D72E49"/>
    <w:rsid w:val="00D73122"/>
    <w:rsid w:val="00D7319A"/>
    <w:rsid w:val="00D73283"/>
    <w:rsid w:val="00D734C8"/>
    <w:rsid w:val="00D736DC"/>
    <w:rsid w:val="00D737C5"/>
    <w:rsid w:val="00D73926"/>
    <w:rsid w:val="00D739E0"/>
    <w:rsid w:val="00D73A30"/>
    <w:rsid w:val="00D740DA"/>
    <w:rsid w:val="00D74129"/>
    <w:rsid w:val="00D747C6"/>
    <w:rsid w:val="00D74875"/>
    <w:rsid w:val="00D749B0"/>
    <w:rsid w:val="00D749F2"/>
    <w:rsid w:val="00D74BED"/>
    <w:rsid w:val="00D753AB"/>
    <w:rsid w:val="00D75425"/>
    <w:rsid w:val="00D75534"/>
    <w:rsid w:val="00D7579C"/>
    <w:rsid w:val="00D758B4"/>
    <w:rsid w:val="00D759A8"/>
    <w:rsid w:val="00D760B1"/>
    <w:rsid w:val="00D766B3"/>
    <w:rsid w:val="00D7683D"/>
    <w:rsid w:val="00D768F1"/>
    <w:rsid w:val="00D76C22"/>
    <w:rsid w:val="00D76DC9"/>
    <w:rsid w:val="00D76F72"/>
    <w:rsid w:val="00D7712F"/>
    <w:rsid w:val="00D7719C"/>
    <w:rsid w:val="00D771C5"/>
    <w:rsid w:val="00D774F3"/>
    <w:rsid w:val="00D775A2"/>
    <w:rsid w:val="00D775D7"/>
    <w:rsid w:val="00D7761D"/>
    <w:rsid w:val="00D77694"/>
    <w:rsid w:val="00D7770B"/>
    <w:rsid w:val="00D77713"/>
    <w:rsid w:val="00D80E54"/>
    <w:rsid w:val="00D80EE3"/>
    <w:rsid w:val="00D81012"/>
    <w:rsid w:val="00D810AE"/>
    <w:rsid w:val="00D81260"/>
    <w:rsid w:val="00D815C3"/>
    <w:rsid w:val="00D81668"/>
    <w:rsid w:val="00D818E6"/>
    <w:rsid w:val="00D81AF4"/>
    <w:rsid w:val="00D81EA7"/>
    <w:rsid w:val="00D821D3"/>
    <w:rsid w:val="00D82292"/>
    <w:rsid w:val="00D82482"/>
    <w:rsid w:val="00D8262C"/>
    <w:rsid w:val="00D827FE"/>
    <w:rsid w:val="00D82A41"/>
    <w:rsid w:val="00D82CBE"/>
    <w:rsid w:val="00D82F9C"/>
    <w:rsid w:val="00D8314A"/>
    <w:rsid w:val="00D83167"/>
    <w:rsid w:val="00D83615"/>
    <w:rsid w:val="00D836E9"/>
    <w:rsid w:val="00D837C1"/>
    <w:rsid w:val="00D83830"/>
    <w:rsid w:val="00D838B7"/>
    <w:rsid w:val="00D83A80"/>
    <w:rsid w:val="00D83AD6"/>
    <w:rsid w:val="00D83C1C"/>
    <w:rsid w:val="00D8422B"/>
    <w:rsid w:val="00D84720"/>
    <w:rsid w:val="00D84B8C"/>
    <w:rsid w:val="00D84CD3"/>
    <w:rsid w:val="00D84D87"/>
    <w:rsid w:val="00D84F0E"/>
    <w:rsid w:val="00D84F78"/>
    <w:rsid w:val="00D851D3"/>
    <w:rsid w:val="00D85605"/>
    <w:rsid w:val="00D85778"/>
    <w:rsid w:val="00D85941"/>
    <w:rsid w:val="00D85A70"/>
    <w:rsid w:val="00D85B54"/>
    <w:rsid w:val="00D85CE1"/>
    <w:rsid w:val="00D8608C"/>
    <w:rsid w:val="00D860D6"/>
    <w:rsid w:val="00D86189"/>
    <w:rsid w:val="00D862E7"/>
    <w:rsid w:val="00D863E5"/>
    <w:rsid w:val="00D864AD"/>
    <w:rsid w:val="00D86A55"/>
    <w:rsid w:val="00D86D6F"/>
    <w:rsid w:val="00D8700A"/>
    <w:rsid w:val="00D8717E"/>
    <w:rsid w:val="00D871B2"/>
    <w:rsid w:val="00D87452"/>
    <w:rsid w:val="00D87466"/>
    <w:rsid w:val="00D8759D"/>
    <w:rsid w:val="00D875DF"/>
    <w:rsid w:val="00D87BBE"/>
    <w:rsid w:val="00D87C49"/>
    <w:rsid w:val="00D9040E"/>
    <w:rsid w:val="00D90485"/>
    <w:rsid w:val="00D9051F"/>
    <w:rsid w:val="00D905C2"/>
    <w:rsid w:val="00D90B3D"/>
    <w:rsid w:val="00D90C3E"/>
    <w:rsid w:val="00D90D73"/>
    <w:rsid w:val="00D90E6F"/>
    <w:rsid w:val="00D90FBF"/>
    <w:rsid w:val="00D910E9"/>
    <w:rsid w:val="00D91192"/>
    <w:rsid w:val="00D912D8"/>
    <w:rsid w:val="00D9140F"/>
    <w:rsid w:val="00D9163D"/>
    <w:rsid w:val="00D91D71"/>
    <w:rsid w:val="00D91DC2"/>
    <w:rsid w:val="00D924EE"/>
    <w:rsid w:val="00D9271B"/>
    <w:rsid w:val="00D9271F"/>
    <w:rsid w:val="00D92DF2"/>
    <w:rsid w:val="00D93055"/>
    <w:rsid w:val="00D942F4"/>
    <w:rsid w:val="00D94A48"/>
    <w:rsid w:val="00D94AD3"/>
    <w:rsid w:val="00D94C07"/>
    <w:rsid w:val="00D94C7C"/>
    <w:rsid w:val="00D94C88"/>
    <w:rsid w:val="00D94ECE"/>
    <w:rsid w:val="00D9571F"/>
    <w:rsid w:val="00D95874"/>
    <w:rsid w:val="00D95915"/>
    <w:rsid w:val="00D95CC0"/>
    <w:rsid w:val="00D95E50"/>
    <w:rsid w:val="00D95FDB"/>
    <w:rsid w:val="00D961B6"/>
    <w:rsid w:val="00D96263"/>
    <w:rsid w:val="00D96536"/>
    <w:rsid w:val="00D9684F"/>
    <w:rsid w:val="00D9695C"/>
    <w:rsid w:val="00D9706C"/>
    <w:rsid w:val="00D9711E"/>
    <w:rsid w:val="00D97135"/>
    <w:rsid w:val="00D971AD"/>
    <w:rsid w:val="00D9725C"/>
    <w:rsid w:val="00D977C2"/>
    <w:rsid w:val="00D977E9"/>
    <w:rsid w:val="00D97997"/>
    <w:rsid w:val="00D97C66"/>
    <w:rsid w:val="00D97C8C"/>
    <w:rsid w:val="00DA00C6"/>
    <w:rsid w:val="00DA0127"/>
    <w:rsid w:val="00DA0212"/>
    <w:rsid w:val="00DA0237"/>
    <w:rsid w:val="00DA0260"/>
    <w:rsid w:val="00DA02BC"/>
    <w:rsid w:val="00DA030C"/>
    <w:rsid w:val="00DA03BC"/>
    <w:rsid w:val="00DA05BC"/>
    <w:rsid w:val="00DA05ED"/>
    <w:rsid w:val="00DA0AFD"/>
    <w:rsid w:val="00DA0DB7"/>
    <w:rsid w:val="00DA0E93"/>
    <w:rsid w:val="00DA0EE4"/>
    <w:rsid w:val="00DA12E1"/>
    <w:rsid w:val="00DA1706"/>
    <w:rsid w:val="00DA1B20"/>
    <w:rsid w:val="00DA1C8E"/>
    <w:rsid w:val="00DA1CA7"/>
    <w:rsid w:val="00DA2063"/>
    <w:rsid w:val="00DA24EB"/>
    <w:rsid w:val="00DA25C8"/>
    <w:rsid w:val="00DA2626"/>
    <w:rsid w:val="00DA264D"/>
    <w:rsid w:val="00DA2735"/>
    <w:rsid w:val="00DA35AD"/>
    <w:rsid w:val="00DA3DD6"/>
    <w:rsid w:val="00DA3FE4"/>
    <w:rsid w:val="00DA42A0"/>
    <w:rsid w:val="00DA44B2"/>
    <w:rsid w:val="00DA4506"/>
    <w:rsid w:val="00DA4D04"/>
    <w:rsid w:val="00DA4D07"/>
    <w:rsid w:val="00DA4E91"/>
    <w:rsid w:val="00DA52DD"/>
    <w:rsid w:val="00DA532F"/>
    <w:rsid w:val="00DA546F"/>
    <w:rsid w:val="00DA5DF0"/>
    <w:rsid w:val="00DA5EF4"/>
    <w:rsid w:val="00DA5F60"/>
    <w:rsid w:val="00DA5F71"/>
    <w:rsid w:val="00DA61C1"/>
    <w:rsid w:val="00DA64B8"/>
    <w:rsid w:val="00DA664F"/>
    <w:rsid w:val="00DA6BBB"/>
    <w:rsid w:val="00DA6C7A"/>
    <w:rsid w:val="00DA6E3E"/>
    <w:rsid w:val="00DA7094"/>
    <w:rsid w:val="00DA72CF"/>
    <w:rsid w:val="00DA73C9"/>
    <w:rsid w:val="00DA73EF"/>
    <w:rsid w:val="00DA76F7"/>
    <w:rsid w:val="00DA79DB"/>
    <w:rsid w:val="00DA7FCE"/>
    <w:rsid w:val="00DB0097"/>
    <w:rsid w:val="00DB01A3"/>
    <w:rsid w:val="00DB0230"/>
    <w:rsid w:val="00DB0233"/>
    <w:rsid w:val="00DB0638"/>
    <w:rsid w:val="00DB06E7"/>
    <w:rsid w:val="00DB086D"/>
    <w:rsid w:val="00DB0BC2"/>
    <w:rsid w:val="00DB0D22"/>
    <w:rsid w:val="00DB0D80"/>
    <w:rsid w:val="00DB128C"/>
    <w:rsid w:val="00DB144E"/>
    <w:rsid w:val="00DB148D"/>
    <w:rsid w:val="00DB1639"/>
    <w:rsid w:val="00DB1858"/>
    <w:rsid w:val="00DB19DF"/>
    <w:rsid w:val="00DB1E22"/>
    <w:rsid w:val="00DB2145"/>
    <w:rsid w:val="00DB241A"/>
    <w:rsid w:val="00DB27C1"/>
    <w:rsid w:val="00DB27C6"/>
    <w:rsid w:val="00DB2B05"/>
    <w:rsid w:val="00DB2BB8"/>
    <w:rsid w:val="00DB2F99"/>
    <w:rsid w:val="00DB30C7"/>
    <w:rsid w:val="00DB317C"/>
    <w:rsid w:val="00DB322E"/>
    <w:rsid w:val="00DB33C9"/>
    <w:rsid w:val="00DB3796"/>
    <w:rsid w:val="00DB38FA"/>
    <w:rsid w:val="00DB3C09"/>
    <w:rsid w:val="00DB3DF6"/>
    <w:rsid w:val="00DB3EA6"/>
    <w:rsid w:val="00DB3FAC"/>
    <w:rsid w:val="00DB3FB1"/>
    <w:rsid w:val="00DB4798"/>
    <w:rsid w:val="00DB489D"/>
    <w:rsid w:val="00DB4917"/>
    <w:rsid w:val="00DB4A46"/>
    <w:rsid w:val="00DB4AB3"/>
    <w:rsid w:val="00DB54D4"/>
    <w:rsid w:val="00DB5877"/>
    <w:rsid w:val="00DB5E50"/>
    <w:rsid w:val="00DB5ED8"/>
    <w:rsid w:val="00DB600B"/>
    <w:rsid w:val="00DB6204"/>
    <w:rsid w:val="00DB623B"/>
    <w:rsid w:val="00DB62DB"/>
    <w:rsid w:val="00DB641D"/>
    <w:rsid w:val="00DB68A2"/>
    <w:rsid w:val="00DB695D"/>
    <w:rsid w:val="00DB6AC3"/>
    <w:rsid w:val="00DB6DB7"/>
    <w:rsid w:val="00DB6E11"/>
    <w:rsid w:val="00DB75B4"/>
    <w:rsid w:val="00DB7D10"/>
    <w:rsid w:val="00DB7FAB"/>
    <w:rsid w:val="00DC06AB"/>
    <w:rsid w:val="00DC073A"/>
    <w:rsid w:val="00DC0765"/>
    <w:rsid w:val="00DC0882"/>
    <w:rsid w:val="00DC0DA7"/>
    <w:rsid w:val="00DC143E"/>
    <w:rsid w:val="00DC1664"/>
    <w:rsid w:val="00DC1791"/>
    <w:rsid w:val="00DC1852"/>
    <w:rsid w:val="00DC18D8"/>
    <w:rsid w:val="00DC1ED4"/>
    <w:rsid w:val="00DC2113"/>
    <w:rsid w:val="00DC21E0"/>
    <w:rsid w:val="00DC2333"/>
    <w:rsid w:val="00DC255E"/>
    <w:rsid w:val="00DC2680"/>
    <w:rsid w:val="00DC27E3"/>
    <w:rsid w:val="00DC2CB8"/>
    <w:rsid w:val="00DC2D29"/>
    <w:rsid w:val="00DC2DA6"/>
    <w:rsid w:val="00DC2E80"/>
    <w:rsid w:val="00DC2EB0"/>
    <w:rsid w:val="00DC3145"/>
    <w:rsid w:val="00DC3630"/>
    <w:rsid w:val="00DC36C4"/>
    <w:rsid w:val="00DC37F1"/>
    <w:rsid w:val="00DC3823"/>
    <w:rsid w:val="00DC3901"/>
    <w:rsid w:val="00DC3C27"/>
    <w:rsid w:val="00DC4141"/>
    <w:rsid w:val="00DC4228"/>
    <w:rsid w:val="00DC453E"/>
    <w:rsid w:val="00DC4717"/>
    <w:rsid w:val="00DC48AA"/>
    <w:rsid w:val="00DC4F35"/>
    <w:rsid w:val="00DC5416"/>
    <w:rsid w:val="00DC5E0E"/>
    <w:rsid w:val="00DC5EB3"/>
    <w:rsid w:val="00DC61E5"/>
    <w:rsid w:val="00DC63A4"/>
    <w:rsid w:val="00DC6479"/>
    <w:rsid w:val="00DC64A4"/>
    <w:rsid w:val="00DC6B2C"/>
    <w:rsid w:val="00DC6C01"/>
    <w:rsid w:val="00DC6CE9"/>
    <w:rsid w:val="00DC6E3E"/>
    <w:rsid w:val="00DC72EA"/>
    <w:rsid w:val="00DC7345"/>
    <w:rsid w:val="00DC73AD"/>
    <w:rsid w:val="00DC7431"/>
    <w:rsid w:val="00DC7557"/>
    <w:rsid w:val="00DC7796"/>
    <w:rsid w:val="00DC78A8"/>
    <w:rsid w:val="00DC7B0F"/>
    <w:rsid w:val="00DC7C3D"/>
    <w:rsid w:val="00DC7D7B"/>
    <w:rsid w:val="00DD05A6"/>
    <w:rsid w:val="00DD177F"/>
    <w:rsid w:val="00DD1A3E"/>
    <w:rsid w:val="00DD1A56"/>
    <w:rsid w:val="00DD1A8D"/>
    <w:rsid w:val="00DD1ADC"/>
    <w:rsid w:val="00DD1E89"/>
    <w:rsid w:val="00DD26F2"/>
    <w:rsid w:val="00DD29F5"/>
    <w:rsid w:val="00DD2C33"/>
    <w:rsid w:val="00DD37D2"/>
    <w:rsid w:val="00DD37E3"/>
    <w:rsid w:val="00DD39A1"/>
    <w:rsid w:val="00DD3A64"/>
    <w:rsid w:val="00DD3ADB"/>
    <w:rsid w:val="00DD3C02"/>
    <w:rsid w:val="00DD3D4B"/>
    <w:rsid w:val="00DD3D81"/>
    <w:rsid w:val="00DD4169"/>
    <w:rsid w:val="00DD41ED"/>
    <w:rsid w:val="00DD4742"/>
    <w:rsid w:val="00DD47DB"/>
    <w:rsid w:val="00DD489A"/>
    <w:rsid w:val="00DD4DB5"/>
    <w:rsid w:val="00DD4E84"/>
    <w:rsid w:val="00DD4FFB"/>
    <w:rsid w:val="00DD5334"/>
    <w:rsid w:val="00DD53F4"/>
    <w:rsid w:val="00DD586A"/>
    <w:rsid w:val="00DD5E5C"/>
    <w:rsid w:val="00DD5F2C"/>
    <w:rsid w:val="00DD60F3"/>
    <w:rsid w:val="00DD6355"/>
    <w:rsid w:val="00DD640E"/>
    <w:rsid w:val="00DD659E"/>
    <w:rsid w:val="00DD65EA"/>
    <w:rsid w:val="00DD674F"/>
    <w:rsid w:val="00DD6A36"/>
    <w:rsid w:val="00DD7456"/>
    <w:rsid w:val="00DD757D"/>
    <w:rsid w:val="00DD7C79"/>
    <w:rsid w:val="00DD7D0A"/>
    <w:rsid w:val="00DE0003"/>
    <w:rsid w:val="00DE0204"/>
    <w:rsid w:val="00DE0424"/>
    <w:rsid w:val="00DE0903"/>
    <w:rsid w:val="00DE0926"/>
    <w:rsid w:val="00DE0D67"/>
    <w:rsid w:val="00DE1360"/>
    <w:rsid w:val="00DE16C6"/>
    <w:rsid w:val="00DE17AA"/>
    <w:rsid w:val="00DE1936"/>
    <w:rsid w:val="00DE22DB"/>
    <w:rsid w:val="00DE259E"/>
    <w:rsid w:val="00DE2687"/>
    <w:rsid w:val="00DE2815"/>
    <w:rsid w:val="00DE2BD8"/>
    <w:rsid w:val="00DE2BE3"/>
    <w:rsid w:val="00DE2E08"/>
    <w:rsid w:val="00DE327B"/>
    <w:rsid w:val="00DE352B"/>
    <w:rsid w:val="00DE3824"/>
    <w:rsid w:val="00DE3A96"/>
    <w:rsid w:val="00DE3D36"/>
    <w:rsid w:val="00DE406C"/>
    <w:rsid w:val="00DE4498"/>
    <w:rsid w:val="00DE4F82"/>
    <w:rsid w:val="00DE547E"/>
    <w:rsid w:val="00DE55FE"/>
    <w:rsid w:val="00DE581D"/>
    <w:rsid w:val="00DE5D5A"/>
    <w:rsid w:val="00DE5F1E"/>
    <w:rsid w:val="00DE6233"/>
    <w:rsid w:val="00DE6315"/>
    <w:rsid w:val="00DE6567"/>
    <w:rsid w:val="00DE67D6"/>
    <w:rsid w:val="00DE68A4"/>
    <w:rsid w:val="00DE68FF"/>
    <w:rsid w:val="00DE6B49"/>
    <w:rsid w:val="00DE6B6A"/>
    <w:rsid w:val="00DE6B6E"/>
    <w:rsid w:val="00DE71C2"/>
    <w:rsid w:val="00DE7301"/>
    <w:rsid w:val="00DE74A4"/>
    <w:rsid w:val="00DE74DB"/>
    <w:rsid w:val="00DE7C31"/>
    <w:rsid w:val="00DF0258"/>
    <w:rsid w:val="00DF0412"/>
    <w:rsid w:val="00DF04E9"/>
    <w:rsid w:val="00DF06EC"/>
    <w:rsid w:val="00DF11A3"/>
    <w:rsid w:val="00DF1444"/>
    <w:rsid w:val="00DF1552"/>
    <w:rsid w:val="00DF1594"/>
    <w:rsid w:val="00DF15DB"/>
    <w:rsid w:val="00DF16B0"/>
    <w:rsid w:val="00DF16E5"/>
    <w:rsid w:val="00DF17EC"/>
    <w:rsid w:val="00DF1AEF"/>
    <w:rsid w:val="00DF2022"/>
    <w:rsid w:val="00DF2137"/>
    <w:rsid w:val="00DF23DF"/>
    <w:rsid w:val="00DF25B0"/>
    <w:rsid w:val="00DF28A2"/>
    <w:rsid w:val="00DF2913"/>
    <w:rsid w:val="00DF2B54"/>
    <w:rsid w:val="00DF2C4A"/>
    <w:rsid w:val="00DF2EA9"/>
    <w:rsid w:val="00DF2F17"/>
    <w:rsid w:val="00DF2F5F"/>
    <w:rsid w:val="00DF3051"/>
    <w:rsid w:val="00DF3065"/>
    <w:rsid w:val="00DF31F0"/>
    <w:rsid w:val="00DF3386"/>
    <w:rsid w:val="00DF353C"/>
    <w:rsid w:val="00DF385A"/>
    <w:rsid w:val="00DF39D3"/>
    <w:rsid w:val="00DF3BF2"/>
    <w:rsid w:val="00DF3C4F"/>
    <w:rsid w:val="00DF3EEE"/>
    <w:rsid w:val="00DF4023"/>
    <w:rsid w:val="00DF4195"/>
    <w:rsid w:val="00DF4448"/>
    <w:rsid w:val="00DF44AC"/>
    <w:rsid w:val="00DF4536"/>
    <w:rsid w:val="00DF4735"/>
    <w:rsid w:val="00DF47D0"/>
    <w:rsid w:val="00DF4C31"/>
    <w:rsid w:val="00DF4D22"/>
    <w:rsid w:val="00DF4EDF"/>
    <w:rsid w:val="00DF4EF7"/>
    <w:rsid w:val="00DF4EFC"/>
    <w:rsid w:val="00DF50CC"/>
    <w:rsid w:val="00DF5420"/>
    <w:rsid w:val="00DF56EA"/>
    <w:rsid w:val="00DF584F"/>
    <w:rsid w:val="00DF5ACB"/>
    <w:rsid w:val="00DF5B23"/>
    <w:rsid w:val="00DF5BE9"/>
    <w:rsid w:val="00DF5D71"/>
    <w:rsid w:val="00DF5DFF"/>
    <w:rsid w:val="00DF5F3C"/>
    <w:rsid w:val="00DF6012"/>
    <w:rsid w:val="00DF625B"/>
    <w:rsid w:val="00DF656E"/>
    <w:rsid w:val="00DF69DB"/>
    <w:rsid w:val="00DF6ABE"/>
    <w:rsid w:val="00DF6BCC"/>
    <w:rsid w:val="00DF6DCA"/>
    <w:rsid w:val="00DF72A4"/>
    <w:rsid w:val="00DF778D"/>
    <w:rsid w:val="00DF7824"/>
    <w:rsid w:val="00DF7B47"/>
    <w:rsid w:val="00DF7C51"/>
    <w:rsid w:val="00DF7DD3"/>
    <w:rsid w:val="00E00041"/>
    <w:rsid w:val="00E007E5"/>
    <w:rsid w:val="00E00914"/>
    <w:rsid w:val="00E010A4"/>
    <w:rsid w:val="00E0131D"/>
    <w:rsid w:val="00E018B7"/>
    <w:rsid w:val="00E01935"/>
    <w:rsid w:val="00E01AB8"/>
    <w:rsid w:val="00E01B70"/>
    <w:rsid w:val="00E01F8F"/>
    <w:rsid w:val="00E02173"/>
    <w:rsid w:val="00E0261C"/>
    <w:rsid w:val="00E028C5"/>
    <w:rsid w:val="00E02DD8"/>
    <w:rsid w:val="00E0323F"/>
    <w:rsid w:val="00E03290"/>
    <w:rsid w:val="00E0363C"/>
    <w:rsid w:val="00E03B1F"/>
    <w:rsid w:val="00E03D5D"/>
    <w:rsid w:val="00E03DC2"/>
    <w:rsid w:val="00E04287"/>
    <w:rsid w:val="00E0454A"/>
    <w:rsid w:val="00E04688"/>
    <w:rsid w:val="00E047CA"/>
    <w:rsid w:val="00E047ED"/>
    <w:rsid w:val="00E04C90"/>
    <w:rsid w:val="00E04DBB"/>
    <w:rsid w:val="00E05298"/>
    <w:rsid w:val="00E05722"/>
    <w:rsid w:val="00E05984"/>
    <w:rsid w:val="00E05988"/>
    <w:rsid w:val="00E060A5"/>
    <w:rsid w:val="00E060C4"/>
    <w:rsid w:val="00E060F6"/>
    <w:rsid w:val="00E06A34"/>
    <w:rsid w:val="00E06A82"/>
    <w:rsid w:val="00E06DC1"/>
    <w:rsid w:val="00E06F44"/>
    <w:rsid w:val="00E07310"/>
    <w:rsid w:val="00E0732E"/>
    <w:rsid w:val="00E073F3"/>
    <w:rsid w:val="00E07668"/>
    <w:rsid w:val="00E07724"/>
    <w:rsid w:val="00E07B15"/>
    <w:rsid w:val="00E07C21"/>
    <w:rsid w:val="00E101C3"/>
    <w:rsid w:val="00E1022B"/>
    <w:rsid w:val="00E103D3"/>
    <w:rsid w:val="00E1072F"/>
    <w:rsid w:val="00E107FB"/>
    <w:rsid w:val="00E10BD8"/>
    <w:rsid w:val="00E11127"/>
    <w:rsid w:val="00E11169"/>
    <w:rsid w:val="00E11298"/>
    <w:rsid w:val="00E112E0"/>
    <w:rsid w:val="00E1167A"/>
    <w:rsid w:val="00E1176C"/>
    <w:rsid w:val="00E11778"/>
    <w:rsid w:val="00E11956"/>
    <w:rsid w:val="00E11ADA"/>
    <w:rsid w:val="00E11AE5"/>
    <w:rsid w:val="00E11B61"/>
    <w:rsid w:val="00E12394"/>
    <w:rsid w:val="00E1243E"/>
    <w:rsid w:val="00E12978"/>
    <w:rsid w:val="00E12B80"/>
    <w:rsid w:val="00E12DB7"/>
    <w:rsid w:val="00E12F27"/>
    <w:rsid w:val="00E130E1"/>
    <w:rsid w:val="00E130F1"/>
    <w:rsid w:val="00E1317F"/>
    <w:rsid w:val="00E13247"/>
    <w:rsid w:val="00E133D0"/>
    <w:rsid w:val="00E13588"/>
    <w:rsid w:val="00E13644"/>
    <w:rsid w:val="00E137C2"/>
    <w:rsid w:val="00E1391C"/>
    <w:rsid w:val="00E13A9C"/>
    <w:rsid w:val="00E13AEC"/>
    <w:rsid w:val="00E14170"/>
    <w:rsid w:val="00E1489B"/>
    <w:rsid w:val="00E149A0"/>
    <w:rsid w:val="00E14FB4"/>
    <w:rsid w:val="00E14FED"/>
    <w:rsid w:val="00E15284"/>
    <w:rsid w:val="00E1562D"/>
    <w:rsid w:val="00E15A93"/>
    <w:rsid w:val="00E15CF4"/>
    <w:rsid w:val="00E16722"/>
    <w:rsid w:val="00E1698D"/>
    <w:rsid w:val="00E16AD2"/>
    <w:rsid w:val="00E16B8F"/>
    <w:rsid w:val="00E16ED0"/>
    <w:rsid w:val="00E16EF9"/>
    <w:rsid w:val="00E1714E"/>
    <w:rsid w:val="00E172B4"/>
    <w:rsid w:val="00E172BF"/>
    <w:rsid w:val="00E174C7"/>
    <w:rsid w:val="00E177E0"/>
    <w:rsid w:val="00E178EC"/>
    <w:rsid w:val="00E1799E"/>
    <w:rsid w:val="00E17C2A"/>
    <w:rsid w:val="00E17D74"/>
    <w:rsid w:val="00E20028"/>
    <w:rsid w:val="00E20600"/>
    <w:rsid w:val="00E20790"/>
    <w:rsid w:val="00E20889"/>
    <w:rsid w:val="00E20AFE"/>
    <w:rsid w:val="00E20B54"/>
    <w:rsid w:val="00E20D6C"/>
    <w:rsid w:val="00E20EA8"/>
    <w:rsid w:val="00E21685"/>
    <w:rsid w:val="00E219CB"/>
    <w:rsid w:val="00E21E43"/>
    <w:rsid w:val="00E22031"/>
    <w:rsid w:val="00E220EF"/>
    <w:rsid w:val="00E2227B"/>
    <w:rsid w:val="00E224FF"/>
    <w:rsid w:val="00E227C5"/>
    <w:rsid w:val="00E22B6C"/>
    <w:rsid w:val="00E22D87"/>
    <w:rsid w:val="00E23128"/>
    <w:rsid w:val="00E231CB"/>
    <w:rsid w:val="00E233B6"/>
    <w:rsid w:val="00E23F2D"/>
    <w:rsid w:val="00E23F86"/>
    <w:rsid w:val="00E23FED"/>
    <w:rsid w:val="00E242A6"/>
    <w:rsid w:val="00E242EE"/>
    <w:rsid w:val="00E24682"/>
    <w:rsid w:val="00E24A8C"/>
    <w:rsid w:val="00E25453"/>
    <w:rsid w:val="00E25D04"/>
    <w:rsid w:val="00E2600F"/>
    <w:rsid w:val="00E260BF"/>
    <w:rsid w:val="00E26357"/>
    <w:rsid w:val="00E26433"/>
    <w:rsid w:val="00E26DEC"/>
    <w:rsid w:val="00E27376"/>
    <w:rsid w:val="00E274AE"/>
    <w:rsid w:val="00E27842"/>
    <w:rsid w:val="00E278AE"/>
    <w:rsid w:val="00E279D9"/>
    <w:rsid w:val="00E27A9E"/>
    <w:rsid w:val="00E27F4E"/>
    <w:rsid w:val="00E30409"/>
    <w:rsid w:val="00E30AA1"/>
    <w:rsid w:val="00E31183"/>
    <w:rsid w:val="00E311A2"/>
    <w:rsid w:val="00E315A2"/>
    <w:rsid w:val="00E31956"/>
    <w:rsid w:val="00E31E78"/>
    <w:rsid w:val="00E3203D"/>
    <w:rsid w:val="00E3228A"/>
    <w:rsid w:val="00E3247D"/>
    <w:rsid w:val="00E3260F"/>
    <w:rsid w:val="00E3271D"/>
    <w:rsid w:val="00E32851"/>
    <w:rsid w:val="00E32B4A"/>
    <w:rsid w:val="00E32C57"/>
    <w:rsid w:val="00E32DF0"/>
    <w:rsid w:val="00E32EAB"/>
    <w:rsid w:val="00E330DC"/>
    <w:rsid w:val="00E33112"/>
    <w:rsid w:val="00E332BE"/>
    <w:rsid w:val="00E332CC"/>
    <w:rsid w:val="00E33669"/>
    <w:rsid w:val="00E33827"/>
    <w:rsid w:val="00E33B39"/>
    <w:rsid w:val="00E33FA4"/>
    <w:rsid w:val="00E34095"/>
    <w:rsid w:val="00E3435C"/>
    <w:rsid w:val="00E34503"/>
    <w:rsid w:val="00E345BF"/>
    <w:rsid w:val="00E3481F"/>
    <w:rsid w:val="00E34A2E"/>
    <w:rsid w:val="00E34E30"/>
    <w:rsid w:val="00E34EC8"/>
    <w:rsid w:val="00E34FD1"/>
    <w:rsid w:val="00E35224"/>
    <w:rsid w:val="00E352AC"/>
    <w:rsid w:val="00E358ED"/>
    <w:rsid w:val="00E35B1C"/>
    <w:rsid w:val="00E35B5F"/>
    <w:rsid w:val="00E35BFB"/>
    <w:rsid w:val="00E35C52"/>
    <w:rsid w:val="00E35E0B"/>
    <w:rsid w:val="00E36975"/>
    <w:rsid w:val="00E36D97"/>
    <w:rsid w:val="00E37027"/>
    <w:rsid w:val="00E370A4"/>
    <w:rsid w:val="00E370D9"/>
    <w:rsid w:val="00E371BD"/>
    <w:rsid w:val="00E37201"/>
    <w:rsid w:val="00E37E94"/>
    <w:rsid w:val="00E37F3F"/>
    <w:rsid w:val="00E4022F"/>
    <w:rsid w:val="00E4050F"/>
    <w:rsid w:val="00E4055B"/>
    <w:rsid w:val="00E405A1"/>
    <w:rsid w:val="00E40938"/>
    <w:rsid w:val="00E40C83"/>
    <w:rsid w:val="00E410BD"/>
    <w:rsid w:val="00E41314"/>
    <w:rsid w:val="00E41488"/>
    <w:rsid w:val="00E41573"/>
    <w:rsid w:val="00E41864"/>
    <w:rsid w:val="00E41DFD"/>
    <w:rsid w:val="00E41FA8"/>
    <w:rsid w:val="00E423AC"/>
    <w:rsid w:val="00E428C8"/>
    <w:rsid w:val="00E42B33"/>
    <w:rsid w:val="00E43096"/>
    <w:rsid w:val="00E4373D"/>
    <w:rsid w:val="00E43827"/>
    <w:rsid w:val="00E43BC9"/>
    <w:rsid w:val="00E43CA8"/>
    <w:rsid w:val="00E43F10"/>
    <w:rsid w:val="00E43F4F"/>
    <w:rsid w:val="00E44835"/>
    <w:rsid w:val="00E44FD0"/>
    <w:rsid w:val="00E45849"/>
    <w:rsid w:val="00E45AD8"/>
    <w:rsid w:val="00E45BF3"/>
    <w:rsid w:val="00E462B0"/>
    <w:rsid w:val="00E464EF"/>
    <w:rsid w:val="00E46642"/>
    <w:rsid w:val="00E46BEE"/>
    <w:rsid w:val="00E46DEC"/>
    <w:rsid w:val="00E46FE7"/>
    <w:rsid w:val="00E47077"/>
    <w:rsid w:val="00E4721F"/>
    <w:rsid w:val="00E474EE"/>
    <w:rsid w:val="00E477A6"/>
    <w:rsid w:val="00E47DB5"/>
    <w:rsid w:val="00E47DFA"/>
    <w:rsid w:val="00E50160"/>
    <w:rsid w:val="00E50ED8"/>
    <w:rsid w:val="00E513F7"/>
    <w:rsid w:val="00E514F5"/>
    <w:rsid w:val="00E51641"/>
    <w:rsid w:val="00E51BCE"/>
    <w:rsid w:val="00E51CA4"/>
    <w:rsid w:val="00E51E39"/>
    <w:rsid w:val="00E51F41"/>
    <w:rsid w:val="00E51F6B"/>
    <w:rsid w:val="00E51FB4"/>
    <w:rsid w:val="00E5236D"/>
    <w:rsid w:val="00E52391"/>
    <w:rsid w:val="00E52506"/>
    <w:rsid w:val="00E52618"/>
    <w:rsid w:val="00E528C0"/>
    <w:rsid w:val="00E529E1"/>
    <w:rsid w:val="00E52A4E"/>
    <w:rsid w:val="00E52DEC"/>
    <w:rsid w:val="00E52E42"/>
    <w:rsid w:val="00E5343E"/>
    <w:rsid w:val="00E535C9"/>
    <w:rsid w:val="00E53710"/>
    <w:rsid w:val="00E537B3"/>
    <w:rsid w:val="00E53874"/>
    <w:rsid w:val="00E53B23"/>
    <w:rsid w:val="00E54095"/>
    <w:rsid w:val="00E540DA"/>
    <w:rsid w:val="00E5456E"/>
    <w:rsid w:val="00E545B6"/>
    <w:rsid w:val="00E546D7"/>
    <w:rsid w:val="00E54713"/>
    <w:rsid w:val="00E547EC"/>
    <w:rsid w:val="00E54F94"/>
    <w:rsid w:val="00E552D8"/>
    <w:rsid w:val="00E5536A"/>
    <w:rsid w:val="00E55586"/>
    <w:rsid w:val="00E55893"/>
    <w:rsid w:val="00E55931"/>
    <w:rsid w:val="00E55AEC"/>
    <w:rsid w:val="00E55E75"/>
    <w:rsid w:val="00E5675E"/>
    <w:rsid w:val="00E56F7E"/>
    <w:rsid w:val="00E57258"/>
    <w:rsid w:val="00E572D4"/>
    <w:rsid w:val="00E57356"/>
    <w:rsid w:val="00E5745A"/>
    <w:rsid w:val="00E575D6"/>
    <w:rsid w:val="00E577FE"/>
    <w:rsid w:val="00E57AD0"/>
    <w:rsid w:val="00E57C08"/>
    <w:rsid w:val="00E57C6A"/>
    <w:rsid w:val="00E6087D"/>
    <w:rsid w:val="00E60B23"/>
    <w:rsid w:val="00E60B80"/>
    <w:rsid w:val="00E60DF4"/>
    <w:rsid w:val="00E6127C"/>
    <w:rsid w:val="00E61601"/>
    <w:rsid w:val="00E616F5"/>
    <w:rsid w:val="00E61AB8"/>
    <w:rsid w:val="00E62146"/>
    <w:rsid w:val="00E622CB"/>
    <w:rsid w:val="00E62BB8"/>
    <w:rsid w:val="00E62DAA"/>
    <w:rsid w:val="00E630A0"/>
    <w:rsid w:val="00E63214"/>
    <w:rsid w:val="00E63416"/>
    <w:rsid w:val="00E63858"/>
    <w:rsid w:val="00E63B96"/>
    <w:rsid w:val="00E63BEC"/>
    <w:rsid w:val="00E63C8C"/>
    <w:rsid w:val="00E63EEA"/>
    <w:rsid w:val="00E643B7"/>
    <w:rsid w:val="00E64488"/>
    <w:rsid w:val="00E649DA"/>
    <w:rsid w:val="00E64B8F"/>
    <w:rsid w:val="00E6512F"/>
    <w:rsid w:val="00E65203"/>
    <w:rsid w:val="00E657FD"/>
    <w:rsid w:val="00E658A9"/>
    <w:rsid w:val="00E6593C"/>
    <w:rsid w:val="00E65D0C"/>
    <w:rsid w:val="00E65D1C"/>
    <w:rsid w:val="00E65F17"/>
    <w:rsid w:val="00E65F7F"/>
    <w:rsid w:val="00E662BD"/>
    <w:rsid w:val="00E662E1"/>
    <w:rsid w:val="00E6657E"/>
    <w:rsid w:val="00E6685F"/>
    <w:rsid w:val="00E66D56"/>
    <w:rsid w:val="00E67114"/>
    <w:rsid w:val="00E67248"/>
    <w:rsid w:val="00E673A8"/>
    <w:rsid w:val="00E673D4"/>
    <w:rsid w:val="00E674FD"/>
    <w:rsid w:val="00E67620"/>
    <w:rsid w:val="00E677BF"/>
    <w:rsid w:val="00E67994"/>
    <w:rsid w:val="00E67DA5"/>
    <w:rsid w:val="00E67F83"/>
    <w:rsid w:val="00E700C4"/>
    <w:rsid w:val="00E70240"/>
    <w:rsid w:val="00E70615"/>
    <w:rsid w:val="00E706AF"/>
    <w:rsid w:val="00E70AA2"/>
    <w:rsid w:val="00E7119B"/>
    <w:rsid w:val="00E713BB"/>
    <w:rsid w:val="00E7166C"/>
    <w:rsid w:val="00E718B4"/>
    <w:rsid w:val="00E71BC7"/>
    <w:rsid w:val="00E71FF2"/>
    <w:rsid w:val="00E720D0"/>
    <w:rsid w:val="00E7210A"/>
    <w:rsid w:val="00E72623"/>
    <w:rsid w:val="00E728EA"/>
    <w:rsid w:val="00E72BB4"/>
    <w:rsid w:val="00E72FA7"/>
    <w:rsid w:val="00E73304"/>
    <w:rsid w:val="00E7370B"/>
    <w:rsid w:val="00E73A32"/>
    <w:rsid w:val="00E73AC6"/>
    <w:rsid w:val="00E73D7C"/>
    <w:rsid w:val="00E73F21"/>
    <w:rsid w:val="00E7451A"/>
    <w:rsid w:val="00E74820"/>
    <w:rsid w:val="00E74841"/>
    <w:rsid w:val="00E75595"/>
    <w:rsid w:val="00E756D7"/>
    <w:rsid w:val="00E75CD1"/>
    <w:rsid w:val="00E75F72"/>
    <w:rsid w:val="00E7621B"/>
    <w:rsid w:val="00E76322"/>
    <w:rsid w:val="00E7632C"/>
    <w:rsid w:val="00E764E5"/>
    <w:rsid w:val="00E7671B"/>
    <w:rsid w:val="00E7678C"/>
    <w:rsid w:val="00E76B73"/>
    <w:rsid w:val="00E76C13"/>
    <w:rsid w:val="00E76E1E"/>
    <w:rsid w:val="00E775B7"/>
    <w:rsid w:val="00E77938"/>
    <w:rsid w:val="00E77BBA"/>
    <w:rsid w:val="00E77C8E"/>
    <w:rsid w:val="00E8038D"/>
    <w:rsid w:val="00E8060E"/>
    <w:rsid w:val="00E806BA"/>
    <w:rsid w:val="00E809E0"/>
    <w:rsid w:val="00E8106A"/>
    <w:rsid w:val="00E813CA"/>
    <w:rsid w:val="00E8144B"/>
    <w:rsid w:val="00E817BF"/>
    <w:rsid w:val="00E81822"/>
    <w:rsid w:val="00E81A75"/>
    <w:rsid w:val="00E81BBC"/>
    <w:rsid w:val="00E82269"/>
    <w:rsid w:val="00E822A8"/>
    <w:rsid w:val="00E827ED"/>
    <w:rsid w:val="00E829BD"/>
    <w:rsid w:val="00E82C30"/>
    <w:rsid w:val="00E82CAF"/>
    <w:rsid w:val="00E833E6"/>
    <w:rsid w:val="00E8343C"/>
    <w:rsid w:val="00E839F2"/>
    <w:rsid w:val="00E83D63"/>
    <w:rsid w:val="00E843F3"/>
    <w:rsid w:val="00E845D4"/>
    <w:rsid w:val="00E846DC"/>
    <w:rsid w:val="00E84973"/>
    <w:rsid w:val="00E849A4"/>
    <w:rsid w:val="00E84A48"/>
    <w:rsid w:val="00E84C7F"/>
    <w:rsid w:val="00E84F18"/>
    <w:rsid w:val="00E84FAB"/>
    <w:rsid w:val="00E85174"/>
    <w:rsid w:val="00E855BE"/>
    <w:rsid w:val="00E85B9A"/>
    <w:rsid w:val="00E85CDD"/>
    <w:rsid w:val="00E85EED"/>
    <w:rsid w:val="00E85F76"/>
    <w:rsid w:val="00E860CC"/>
    <w:rsid w:val="00E8614C"/>
    <w:rsid w:val="00E86264"/>
    <w:rsid w:val="00E862FC"/>
    <w:rsid w:val="00E8649D"/>
    <w:rsid w:val="00E8650C"/>
    <w:rsid w:val="00E86539"/>
    <w:rsid w:val="00E865C2"/>
    <w:rsid w:val="00E869FD"/>
    <w:rsid w:val="00E87353"/>
    <w:rsid w:val="00E87650"/>
    <w:rsid w:val="00E878C6"/>
    <w:rsid w:val="00E8793C"/>
    <w:rsid w:val="00E87D26"/>
    <w:rsid w:val="00E87E8E"/>
    <w:rsid w:val="00E87EE1"/>
    <w:rsid w:val="00E904A6"/>
    <w:rsid w:val="00E9052A"/>
    <w:rsid w:val="00E90539"/>
    <w:rsid w:val="00E90B42"/>
    <w:rsid w:val="00E90C2A"/>
    <w:rsid w:val="00E90C7B"/>
    <w:rsid w:val="00E90FA0"/>
    <w:rsid w:val="00E91121"/>
    <w:rsid w:val="00E91175"/>
    <w:rsid w:val="00E914DA"/>
    <w:rsid w:val="00E91577"/>
    <w:rsid w:val="00E9159D"/>
    <w:rsid w:val="00E9159F"/>
    <w:rsid w:val="00E91822"/>
    <w:rsid w:val="00E91E77"/>
    <w:rsid w:val="00E9202B"/>
    <w:rsid w:val="00E9232D"/>
    <w:rsid w:val="00E9256C"/>
    <w:rsid w:val="00E92611"/>
    <w:rsid w:val="00E928CA"/>
    <w:rsid w:val="00E92EDD"/>
    <w:rsid w:val="00E93001"/>
    <w:rsid w:val="00E93411"/>
    <w:rsid w:val="00E93497"/>
    <w:rsid w:val="00E9383A"/>
    <w:rsid w:val="00E93D16"/>
    <w:rsid w:val="00E93D2B"/>
    <w:rsid w:val="00E93E2F"/>
    <w:rsid w:val="00E93E86"/>
    <w:rsid w:val="00E93F78"/>
    <w:rsid w:val="00E94220"/>
    <w:rsid w:val="00E945E7"/>
    <w:rsid w:val="00E946C1"/>
    <w:rsid w:val="00E947B3"/>
    <w:rsid w:val="00E94816"/>
    <w:rsid w:val="00E94AB7"/>
    <w:rsid w:val="00E94C24"/>
    <w:rsid w:val="00E9541B"/>
    <w:rsid w:val="00E95425"/>
    <w:rsid w:val="00E958B0"/>
    <w:rsid w:val="00E95B0C"/>
    <w:rsid w:val="00E95D1F"/>
    <w:rsid w:val="00E9636B"/>
    <w:rsid w:val="00E966F8"/>
    <w:rsid w:val="00E9681E"/>
    <w:rsid w:val="00E96989"/>
    <w:rsid w:val="00E970A1"/>
    <w:rsid w:val="00E976B9"/>
    <w:rsid w:val="00E97CC4"/>
    <w:rsid w:val="00E97CF2"/>
    <w:rsid w:val="00E97D9A"/>
    <w:rsid w:val="00EA00BA"/>
    <w:rsid w:val="00EA01DF"/>
    <w:rsid w:val="00EA094C"/>
    <w:rsid w:val="00EA0AE3"/>
    <w:rsid w:val="00EA0D55"/>
    <w:rsid w:val="00EA0DE6"/>
    <w:rsid w:val="00EA0F2D"/>
    <w:rsid w:val="00EA120A"/>
    <w:rsid w:val="00EA12ED"/>
    <w:rsid w:val="00EA1448"/>
    <w:rsid w:val="00EA17E1"/>
    <w:rsid w:val="00EA1912"/>
    <w:rsid w:val="00EA1A69"/>
    <w:rsid w:val="00EA1A8D"/>
    <w:rsid w:val="00EA1BD9"/>
    <w:rsid w:val="00EA1BFE"/>
    <w:rsid w:val="00EA1C85"/>
    <w:rsid w:val="00EA2533"/>
    <w:rsid w:val="00EA2FAB"/>
    <w:rsid w:val="00EA3083"/>
    <w:rsid w:val="00EA318D"/>
    <w:rsid w:val="00EA3413"/>
    <w:rsid w:val="00EA3882"/>
    <w:rsid w:val="00EA38D9"/>
    <w:rsid w:val="00EA3B50"/>
    <w:rsid w:val="00EA3E3F"/>
    <w:rsid w:val="00EA40F8"/>
    <w:rsid w:val="00EA4537"/>
    <w:rsid w:val="00EA461F"/>
    <w:rsid w:val="00EA4AB9"/>
    <w:rsid w:val="00EA4C01"/>
    <w:rsid w:val="00EA4E53"/>
    <w:rsid w:val="00EA51F2"/>
    <w:rsid w:val="00EA538F"/>
    <w:rsid w:val="00EA5B1C"/>
    <w:rsid w:val="00EA5ECC"/>
    <w:rsid w:val="00EA5F48"/>
    <w:rsid w:val="00EA5F84"/>
    <w:rsid w:val="00EA624D"/>
    <w:rsid w:val="00EA63E2"/>
    <w:rsid w:val="00EA65F5"/>
    <w:rsid w:val="00EA6648"/>
    <w:rsid w:val="00EA66BD"/>
    <w:rsid w:val="00EA6746"/>
    <w:rsid w:val="00EA6939"/>
    <w:rsid w:val="00EA698D"/>
    <w:rsid w:val="00EA6ACB"/>
    <w:rsid w:val="00EA6FB1"/>
    <w:rsid w:val="00EA77A6"/>
    <w:rsid w:val="00EA7CFA"/>
    <w:rsid w:val="00EB027F"/>
    <w:rsid w:val="00EB0835"/>
    <w:rsid w:val="00EB1237"/>
    <w:rsid w:val="00EB125F"/>
    <w:rsid w:val="00EB126C"/>
    <w:rsid w:val="00EB1B09"/>
    <w:rsid w:val="00EB1C72"/>
    <w:rsid w:val="00EB208F"/>
    <w:rsid w:val="00EB272A"/>
    <w:rsid w:val="00EB2C56"/>
    <w:rsid w:val="00EB307B"/>
    <w:rsid w:val="00EB3166"/>
    <w:rsid w:val="00EB34A5"/>
    <w:rsid w:val="00EB3A2C"/>
    <w:rsid w:val="00EB3AC6"/>
    <w:rsid w:val="00EB3CA4"/>
    <w:rsid w:val="00EB3FA4"/>
    <w:rsid w:val="00EB4008"/>
    <w:rsid w:val="00EB40FA"/>
    <w:rsid w:val="00EB452C"/>
    <w:rsid w:val="00EB4557"/>
    <w:rsid w:val="00EB465F"/>
    <w:rsid w:val="00EB4A4B"/>
    <w:rsid w:val="00EB4AD5"/>
    <w:rsid w:val="00EB4BA2"/>
    <w:rsid w:val="00EB52EB"/>
    <w:rsid w:val="00EB5869"/>
    <w:rsid w:val="00EB599D"/>
    <w:rsid w:val="00EB5B32"/>
    <w:rsid w:val="00EB5D65"/>
    <w:rsid w:val="00EB5D70"/>
    <w:rsid w:val="00EB5DDC"/>
    <w:rsid w:val="00EB607D"/>
    <w:rsid w:val="00EB6128"/>
    <w:rsid w:val="00EB6163"/>
    <w:rsid w:val="00EB632A"/>
    <w:rsid w:val="00EB635D"/>
    <w:rsid w:val="00EB6512"/>
    <w:rsid w:val="00EB6861"/>
    <w:rsid w:val="00EB68AC"/>
    <w:rsid w:val="00EB6A29"/>
    <w:rsid w:val="00EB6B0A"/>
    <w:rsid w:val="00EB6C25"/>
    <w:rsid w:val="00EB71CE"/>
    <w:rsid w:val="00EB7479"/>
    <w:rsid w:val="00EB74F0"/>
    <w:rsid w:val="00EB784C"/>
    <w:rsid w:val="00EB78FE"/>
    <w:rsid w:val="00EB7F4A"/>
    <w:rsid w:val="00EC00B9"/>
    <w:rsid w:val="00EC02A5"/>
    <w:rsid w:val="00EC05BD"/>
    <w:rsid w:val="00EC0755"/>
    <w:rsid w:val="00EC0AFE"/>
    <w:rsid w:val="00EC123C"/>
    <w:rsid w:val="00EC13D8"/>
    <w:rsid w:val="00EC1A40"/>
    <w:rsid w:val="00EC1BC2"/>
    <w:rsid w:val="00EC2379"/>
    <w:rsid w:val="00EC2FF1"/>
    <w:rsid w:val="00EC3272"/>
    <w:rsid w:val="00EC3585"/>
    <w:rsid w:val="00EC36FF"/>
    <w:rsid w:val="00EC3725"/>
    <w:rsid w:val="00EC3B01"/>
    <w:rsid w:val="00EC3BCC"/>
    <w:rsid w:val="00EC3D89"/>
    <w:rsid w:val="00EC3F10"/>
    <w:rsid w:val="00EC428B"/>
    <w:rsid w:val="00EC4415"/>
    <w:rsid w:val="00EC48AD"/>
    <w:rsid w:val="00EC490A"/>
    <w:rsid w:val="00EC4A38"/>
    <w:rsid w:val="00EC4BF3"/>
    <w:rsid w:val="00EC52CA"/>
    <w:rsid w:val="00EC53F7"/>
    <w:rsid w:val="00EC58A3"/>
    <w:rsid w:val="00EC5AA7"/>
    <w:rsid w:val="00EC5B9B"/>
    <w:rsid w:val="00EC5E2F"/>
    <w:rsid w:val="00EC5E36"/>
    <w:rsid w:val="00EC5EA2"/>
    <w:rsid w:val="00EC63C2"/>
    <w:rsid w:val="00EC6447"/>
    <w:rsid w:val="00EC64FE"/>
    <w:rsid w:val="00EC69D8"/>
    <w:rsid w:val="00EC6FB2"/>
    <w:rsid w:val="00EC70B2"/>
    <w:rsid w:val="00EC7267"/>
    <w:rsid w:val="00EC7458"/>
    <w:rsid w:val="00EC7916"/>
    <w:rsid w:val="00EC7A00"/>
    <w:rsid w:val="00EC7DE8"/>
    <w:rsid w:val="00EC7E3B"/>
    <w:rsid w:val="00EC7EDC"/>
    <w:rsid w:val="00ED0371"/>
    <w:rsid w:val="00ED05DB"/>
    <w:rsid w:val="00ED0609"/>
    <w:rsid w:val="00ED0678"/>
    <w:rsid w:val="00ED08C3"/>
    <w:rsid w:val="00ED0AE3"/>
    <w:rsid w:val="00ED0B3D"/>
    <w:rsid w:val="00ED0B5E"/>
    <w:rsid w:val="00ED0B82"/>
    <w:rsid w:val="00ED111E"/>
    <w:rsid w:val="00ED11D8"/>
    <w:rsid w:val="00ED139F"/>
    <w:rsid w:val="00ED144C"/>
    <w:rsid w:val="00ED19DB"/>
    <w:rsid w:val="00ED1CDF"/>
    <w:rsid w:val="00ED20C3"/>
    <w:rsid w:val="00ED22A6"/>
    <w:rsid w:val="00ED25B1"/>
    <w:rsid w:val="00ED269A"/>
    <w:rsid w:val="00ED27DE"/>
    <w:rsid w:val="00ED2A8A"/>
    <w:rsid w:val="00ED2F66"/>
    <w:rsid w:val="00ED3386"/>
    <w:rsid w:val="00ED3752"/>
    <w:rsid w:val="00ED37C4"/>
    <w:rsid w:val="00ED389A"/>
    <w:rsid w:val="00ED3FC6"/>
    <w:rsid w:val="00ED4594"/>
    <w:rsid w:val="00ED4790"/>
    <w:rsid w:val="00ED4CE8"/>
    <w:rsid w:val="00ED527C"/>
    <w:rsid w:val="00ED5356"/>
    <w:rsid w:val="00ED5391"/>
    <w:rsid w:val="00ED5716"/>
    <w:rsid w:val="00ED5860"/>
    <w:rsid w:val="00ED5FB7"/>
    <w:rsid w:val="00ED6411"/>
    <w:rsid w:val="00ED6452"/>
    <w:rsid w:val="00ED64EC"/>
    <w:rsid w:val="00ED6594"/>
    <w:rsid w:val="00ED6702"/>
    <w:rsid w:val="00ED6732"/>
    <w:rsid w:val="00ED6B0D"/>
    <w:rsid w:val="00ED6E80"/>
    <w:rsid w:val="00ED732D"/>
    <w:rsid w:val="00ED7735"/>
    <w:rsid w:val="00ED79C0"/>
    <w:rsid w:val="00ED7B3A"/>
    <w:rsid w:val="00ED7E61"/>
    <w:rsid w:val="00EE00FC"/>
    <w:rsid w:val="00EE0222"/>
    <w:rsid w:val="00EE075F"/>
    <w:rsid w:val="00EE0764"/>
    <w:rsid w:val="00EE0928"/>
    <w:rsid w:val="00EE11B5"/>
    <w:rsid w:val="00EE15AA"/>
    <w:rsid w:val="00EE167C"/>
    <w:rsid w:val="00EE2749"/>
    <w:rsid w:val="00EE2A02"/>
    <w:rsid w:val="00EE2EC2"/>
    <w:rsid w:val="00EE3043"/>
    <w:rsid w:val="00EE3309"/>
    <w:rsid w:val="00EE3C80"/>
    <w:rsid w:val="00EE3D32"/>
    <w:rsid w:val="00EE3D89"/>
    <w:rsid w:val="00EE3F98"/>
    <w:rsid w:val="00EE43A9"/>
    <w:rsid w:val="00EE442D"/>
    <w:rsid w:val="00EE4BD1"/>
    <w:rsid w:val="00EE4E94"/>
    <w:rsid w:val="00EE4EA5"/>
    <w:rsid w:val="00EE4F0C"/>
    <w:rsid w:val="00EE5025"/>
    <w:rsid w:val="00EE5245"/>
    <w:rsid w:val="00EE56D6"/>
    <w:rsid w:val="00EE5826"/>
    <w:rsid w:val="00EE5880"/>
    <w:rsid w:val="00EE58A2"/>
    <w:rsid w:val="00EE5A32"/>
    <w:rsid w:val="00EE5FD3"/>
    <w:rsid w:val="00EE6233"/>
    <w:rsid w:val="00EE6728"/>
    <w:rsid w:val="00EE6882"/>
    <w:rsid w:val="00EE6C34"/>
    <w:rsid w:val="00EE6F18"/>
    <w:rsid w:val="00EE7366"/>
    <w:rsid w:val="00EE784A"/>
    <w:rsid w:val="00EE789A"/>
    <w:rsid w:val="00EE7B12"/>
    <w:rsid w:val="00EE7D0A"/>
    <w:rsid w:val="00EE7D56"/>
    <w:rsid w:val="00EF0035"/>
    <w:rsid w:val="00EF011A"/>
    <w:rsid w:val="00EF01B3"/>
    <w:rsid w:val="00EF03FE"/>
    <w:rsid w:val="00EF0846"/>
    <w:rsid w:val="00EF0E57"/>
    <w:rsid w:val="00EF10C2"/>
    <w:rsid w:val="00EF1224"/>
    <w:rsid w:val="00EF12DA"/>
    <w:rsid w:val="00EF1359"/>
    <w:rsid w:val="00EF1747"/>
    <w:rsid w:val="00EF1C99"/>
    <w:rsid w:val="00EF1CE6"/>
    <w:rsid w:val="00EF2400"/>
    <w:rsid w:val="00EF2880"/>
    <w:rsid w:val="00EF28CC"/>
    <w:rsid w:val="00EF325A"/>
    <w:rsid w:val="00EF3341"/>
    <w:rsid w:val="00EF3A7D"/>
    <w:rsid w:val="00EF4027"/>
    <w:rsid w:val="00EF4072"/>
    <w:rsid w:val="00EF41C4"/>
    <w:rsid w:val="00EF42D6"/>
    <w:rsid w:val="00EF43B1"/>
    <w:rsid w:val="00EF4552"/>
    <w:rsid w:val="00EF46EF"/>
    <w:rsid w:val="00EF471E"/>
    <w:rsid w:val="00EF481B"/>
    <w:rsid w:val="00EF48D2"/>
    <w:rsid w:val="00EF4CA6"/>
    <w:rsid w:val="00EF4F75"/>
    <w:rsid w:val="00EF554C"/>
    <w:rsid w:val="00EF571D"/>
    <w:rsid w:val="00EF583F"/>
    <w:rsid w:val="00EF5C1D"/>
    <w:rsid w:val="00EF5F6A"/>
    <w:rsid w:val="00EF5FF0"/>
    <w:rsid w:val="00EF61F1"/>
    <w:rsid w:val="00EF6405"/>
    <w:rsid w:val="00EF6670"/>
    <w:rsid w:val="00EF695F"/>
    <w:rsid w:val="00EF6BF3"/>
    <w:rsid w:val="00EF6C63"/>
    <w:rsid w:val="00EF6CEE"/>
    <w:rsid w:val="00EF6FDC"/>
    <w:rsid w:val="00EF6FEF"/>
    <w:rsid w:val="00EF7067"/>
    <w:rsid w:val="00EF768A"/>
    <w:rsid w:val="00EF76E1"/>
    <w:rsid w:val="00EF7888"/>
    <w:rsid w:val="00EF7987"/>
    <w:rsid w:val="00EF7AB9"/>
    <w:rsid w:val="00EF7B42"/>
    <w:rsid w:val="00EF7D36"/>
    <w:rsid w:val="00F0040D"/>
    <w:rsid w:val="00F004D1"/>
    <w:rsid w:val="00F0060B"/>
    <w:rsid w:val="00F00E91"/>
    <w:rsid w:val="00F0114F"/>
    <w:rsid w:val="00F01244"/>
    <w:rsid w:val="00F01387"/>
    <w:rsid w:val="00F013C2"/>
    <w:rsid w:val="00F0186E"/>
    <w:rsid w:val="00F01CD4"/>
    <w:rsid w:val="00F01DC7"/>
    <w:rsid w:val="00F01DC9"/>
    <w:rsid w:val="00F01E01"/>
    <w:rsid w:val="00F01FC7"/>
    <w:rsid w:val="00F02033"/>
    <w:rsid w:val="00F020ED"/>
    <w:rsid w:val="00F021A5"/>
    <w:rsid w:val="00F023FE"/>
    <w:rsid w:val="00F02C65"/>
    <w:rsid w:val="00F02CC9"/>
    <w:rsid w:val="00F02FE5"/>
    <w:rsid w:val="00F030C5"/>
    <w:rsid w:val="00F03103"/>
    <w:rsid w:val="00F03716"/>
    <w:rsid w:val="00F038DE"/>
    <w:rsid w:val="00F0396C"/>
    <w:rsid w:val="00F03B62"/>
    <w:rsid w:val="00F03D74"/>
    <w:rsid w:val="00F03FB0"/>
    <w:rsid w:val="00F0402D"/>
    <w:rsid w:val="00F04287"/>
    <w:rsid w:val="00F044AB"/>
    <w:rsid w:val="00F04913"/>
    <w:rsid w:val="00F04A39"/>
    <w:rsid w:val="00F04B2D"/>
    <w:rsid w:val="00F04ECC"/>
    <w:rsid w:val="00F050BE"/>
    <w:rsid w:val="00F052E2"/>
    <w:rsid w:val="00F05329"/>
    <w:rsid w:val="00F05404"/>
    <w:rsid w:val="00F057D2"/>
    <w:rsid w:val="00F0589C"/>
    <w:rsid w:val="00F059F0"/>
    <w:rsid w:val="00F05C2B"/>
    <w:rsid w:val="00F05EFD"/>
    <w:rsid w:val="00F061D5"/>
    <w:rsid w:val="00F065C7"/>
    <w:rsid w:val="00F06641"/>
    <w:rsid w:val="00F066B3"/>
    <w:rsid w:val="00F068B7"/>
    <w:rsid w:val="00F06AE2"/>
    <w:rsid w:val="00F06D41"/>
    <w:rsid w:val="00F06FB2"/>
    <w:rsid w:val="00F071B4"/>
    <w:rsid w:val="00F075E1"/>
    <w:rsid w:val="00F07F1B"/>
    <w:rsid w:val="00F100AC"/>
    <w:rsid w:val="00F10870"/>
    <w:rsid w:val="00F10B6E"/>
    <w:rsid w:val="00F10CF9"/>
    <w:rsid w:val="00F1117C"/>
    <w:rsid w:val="00F113AA"/>
    <w:rsid w:val="00F1164D"/>
    <w:rsid w:val="00F11674"/>
    <w:rsid w:val="00F11B86"/>
    <w:rsid w:val="00F11BEC"/>
    <w:rsid w:val="00F11DAD"/>
    <w:rsid w:val="00F12020"/>
    <w:rsid w:val="00F122E8"/>
    <w:rsid w:val="00F1295C"/>
    <w:rsid w:val="00F129B0"/>
    <w:rsid w:val="00F12A9E"/>
    <w:rsid w:val="00F12B54"/>
    <w:rsid w:val="00F12FEE"/>
    <w:rsid w:val="00F13184"/>
    <w:rsid w:val="00F134EF"/>
    <w:rsid w:val="00F13D92"/>
    <w:rsid w:val="00F13F4A"/>
    <w:rsid w:val="00F14152"/>
    <w:rsid w:val="00F14219"/>
    <w:rsid w:val="00F144BF"/>
    <w:rsid w:val="00F146EC"/>
    <w:rsid w:val="00F14F9C"/>
    <w:rsid w:val="00F150F2"/>
    <w:rsid w:val="00F152CA"/>
    <w:rsid w:val="00F154B5"/>
    <w:rsid w:val="00F155CF"/>
    <w:rsid w:val="00F15721"/>
    <w:rsid w:val="00F15918"/>
    <w:rsid w:val="00F159BD"/>
    <w:rsid w:val="00F16072"/>
    <w:rsid w:val="00F160D2"/>
    <w:rsid w:val="00F1669F"/>
    <w:rsid w:val="00F16AEC"/>
    <w:rsid w:val="00F16FE8"/>
    <w:rsid w:val="00F17366"/>
    <w:rsid w:val="00F1743B"/>
    <w:rsid w:val="00F17531"/>
    <w:rsid w:val="00F17670"/>
    <w:rsid w:val="00F178E8"/>
    <w:rsid w:val="00F17AC2"/>
    <w:rsid w:val="00F17F07"/>
    <w:rsid w:val="00F203DA"/>
    <w:rsid w:val="00F20B80"/>
    <w:rsid w:val="00F20BCA"/>
    <w:rsid w:val="00F20D39"/>
    <w:rsid w:val="00F20E24"/>
    <w:rsid w:val="00F2118A"/>
    <w:rsid w:val="00F21243"/>
    <w:rsid w:val="00F21673"/>
    <w:rsid w:val="00F21ADD"/>
    <w:rsid w:val="00F22424"/>
    <w:rsid w:val="00F2257D"/>
    <w:rsid w:val="00F22609"/>
    <w:rsid w:val="00F2279C"/>
    <w:rsid w:val="00F2294B"/>
    <w:rsid w:val="00F22AA0"/>
    <w:rsid w:val="00F22ABF"/>
    <w:rsid w:val="00F22C80"/>
    <w:rsid w:val="00F23204"/>
    <w:rsid w:val="00F233D6"/>
    <w:rsid w:val="00F23905"/>
    <w:rsid w:val="00F23966"/>
    <w:rsid w:val="00F239E2"/>
    <w:rsid w:val="00F23CD8"/>
    <w:rsid w:val="00F240AC"/>
    <w:rsid w:val="00F24814"/>
    <w:rsid w:val="00F24BCE"/>
    <w:rsid w:val="00F24C61"/>
    <w:rsid w:val="00F2579B"/>
    <w:rsid w:val="00F25C0F"/>
    <w:rsid w:val="00F25EFF"/>
    <w:rsid w:val="00F2658B"/>
    <w:rsid w:val="00F265EB"/>
    <w:rsid w:val="00F26B6A"/>
    <w:rsid w:val="00F26D61"/>
    <w:rsid w:val="00F27162"/>
    <w:rsid w:val="00F2766F"/>
    <w:rsid w:val="00F2767B"/>
    <w:rsid w:val="00F27931"/>
    <w:rsid w:val="00F2793C"/>
    <w:rsid w:val="00F27AA9"/>
    <w:rsid w:val="00F27C1E"/>
    <w:rsid w:val="00F27CBA"/>
    <w:rsid w:val="00F27CEB"/>
    <w:rsid w:val="00F300D6"/>
    <w:rsid w:val="00F300F3"/>
    <w:rsid w:val="00F30111"/>
    <w:rsid w:val="00F30290"/>
    <w:rsid w:val="00F302B8"/>
    <w:rsid w:val="00F30401"/>
    <w:rsid w:val="00F3080B"/>
    <w:rsid w:val="00F309AC"/>
    <w:rsid w:val="00F30B73"/>
    <w:rsid w:val="00F30DA9"/>
    <w:rsid w:val="00F30E49"/>
    <w:rsid w:val="00F31048"/>
    <w:rsid w:val="00F3146B"/>
    <w:rsid w:val="00F314A2"/>
    <w:rsid w:val="00F31AA1"/>
    <w:rsid w:val="00F31F7B"/>
    <w:rsid w:val="00F32397"/>
    <w:rsid w:val="00F3247E"/>
    <w:rsid w:val="00F3253C"/>
    <w:rsid w:val="00F3267B"/>
    <w:rsid w:val="00F32707"/>
    <w:rsid w:val="00F32861"/>
    <w:rsid w:val="00F32989"/>
    <w:rsid w:val="00F32BBC"/>
    <w:rsid w:val="00F32E3B"/>
    <w:rsid w:val="00F32E93"/>
    <w:rsid w:val="00F33103"/>
    <w:rsid w:val="00F332E6"/>
    <w:rsid w:val="00F33512"/>
    <w:rsid w:val="00F3355D"/>
    <w:rsid w:val="00F33707"/>
    <w:rsid w:val="00F33AA7"/>
    <w:rsid w:val="00F33B4E"/>
    <w:rsid w:val="00F33C4D"/>
    <w:rsid w:val="00F34576"/>
    <w:rsid w:val="00F345E1"/>
    <w:rsid w:val="00F349C6"/>
    <w:rsid w:val="00F34FB9"/>
    <w:rsid w:val="00F351BB"/>
    <w:rsid w:val="00F35449"/>
    <w:rsid w:val="00F359D1"/>
    <w:rsid w:val="00F3617D"/>
    <w:rsid w:val="00F3620C"/>
    <w:rsid w:val="00F362DC"/>
    <w:rsid w:val="00F36329"/>
    <w:rsid w:val="00F3676D"/>
    <w:rsid w:val="00F36B86"/>
    <w:rsid w:val="00F36F81"/>
    <w:rsid w:val="00F36FB8"/>
    <w:rsid w:val="00F375A4"/>
    <w:rsid w:val="00F37782"/>
    <w:rsid w:val="00F377F4"/>
    <w:rsid w:val="00F37B52"/>
    <w:rsid w:val="00F37C50"/>
    <w:rsid w:val="00F37D1F"/>
    <w:rsid w:val="00F37D47"/>
    <w:rsid w:val="00F401C2"/>
    <w:rsid w:val="00F40957"/>
    <w:rsid w:val="00F40A1C"/>
    <w:rsid w:val="00F40CFD"/>
    <w:rsid w:val="00F40DD4"/>
    <w:rsid w:val="00F41478"/>
    <w:rsid w:val="00F414D7"/>
    <w:rsid w:val="00F415AB"/>
    <w:rsid w:val="00F41785"/>
    <w:rsid w:val="00F418EA"/>
    <w:rsid w:val="00F42102"/>
    <w:rsid w:val="00F42256"/>
    <w:rsid w:val="00F422B9"/>
    <w:rsid w:val="00F42771"/>
    <w:rsid w:val="00F42B5E"/>
    <w:rsid w:val="00F42C80"/>
    <w:rsid w:val="00F42D3C"/>
    <w:rsid w:val="00F42D95"/>
    <w:rsid w:val="00F42EB7"/>
    <w:rsid w:val="00F42F7D"/>
    <w:rsid w:val="00F431DA"/>
    <w:rsid w:val="00F43874"/>
    <w:rsid w:val="00F43936"/>
    <w:rsid w:val="00F43A73"/>
    <w:rsid w:val="00F43D87"/>
    <w:rsid w:val="00F4478A"/>
    <w:rsid w:val="00F4485C"/>
    <w:rsid w:val="00F44DF7"/>
    <w:rsid w:val="00F44E0E"/>
    <w:rsid w:val="00F44FA7"/>
    <w:rsid w:val="00F451F4"/>
    <w:rsid w:val="00F45440"/>
    <w:rsid w:val="00F4544D"/>
    <w:rsid w:val="00F45B47"/>
    <w:rsid w:val="00F45B9A"/>
    <w:rsid w:val="00F46084"/>
    <w:rsid w:val="00F464C2"/>
    <w:rsid w:val="00F46508"/>
    <w:rsid w:val="00F46641"/>
    <w:rsid w:val="00F4677F"/>
    <w:rsid w:val="00F4699C"/>
    <w:rsid w:val="00F46FB3"/>
    <w:rsid w:val="00F471D4"/>
    <w:rsid w:val="00F47335"/>
    <w:rsid w:val="00F473A8"/>
    <w:rsid w:val="00F47A4D"/>
    <w:rsid w:val="00F47C5F"/>
    <w:rsid w:val="00F47DBF"/>
    <w:rsid w:val="00F47FC4"/>
    <w:rsid w:val="00F501D5"/>
    <w:rsid w:val="00F50338"/>
    <w:rsid w:val="00F50361"/>
    <w:rsid w:val="00F505EA"/>
    <w:rsid w:val="00F5090A"/>
    <w:rsid w:val="00F50EAE"/>
    <w:rsid w:val="00F50EBC"/>
    <w:rsid w:val="00F50F0E"/>
    <w:rsid w:val="00F50F23"/>
    <w:rsid w:val="00F513AA"/>
    <w:rsid w:val="00F51601"/>
    <w:rsid w:val="00F5187C"/>
    <w:rsid w:val="00F518E1"/>
    <w:rsid w:val="00F5200B"/>
    <w:rsid w:val="00F5230B"/>
    <w:rsid w:val="00F528A2"/>
    <w:rsid w:val="00F52A89"/>
    <w:rsid w:val="00F52B56"/>
    <w:rsid w:val="00F5323E"/>
    <w:rsid w:val="00F5361D"/>
    <w:rsid w:val="00F537B7"/>
    <w:rsid w:val="00F538E5"/>
    <w:rsid w:val="00F53A94"/>
    <w:rsid w:val="00F53AE1"/>
    <w:rsid w:val="00F54025"/>
    <w:rsid w:val="00F54133"/>
    <w:rsid w:val="00F5447C"/>
    <w:rsid w:val="00F544A5"/>
    <w:rsid w:val="00F544A7"/>
    <w:rsid w:val="00F54777"/>
    <w:rsid w:val="00F547CD"/>
    <w:rsid w:val="00F54A30"/>
    <w:rsid w:val="00F553FE"/>
    <w:rsid w:val="00F55425"/>
    <w:rsid w:val="00F555A7"/>
    <w:rsid w:val="00F5593C"/>
    <w:rsid w:val="00F55AB7"/>
    <w:rsid w:val="00F55C0B"/>
    <w:rsid w:val="00F55D42"/>
    <w:rsid w:val="00F55EFD"/>
    <w:rsid w:val="00F55FA0"/>
    <w:rsid w:val="00F5639E"/>
    <w:rsid w:val="00F56587"/>
    <w:rsid w:val="00F56655"/>
    <w:rsid w:val="00F56ABF"/>
    <w:rsid w:val="00F56AF0"/>
    <w:rsid w:val="00F56CBB"/>
    <w:rsid w:val="00F572F8"/>
    <w:rsid w:val="00F57499"/>
    <w:rsid w:val="00F576A4"/>
    <w:rsid w:val="00F5774B"/>
    <w:rsid w:val="00F57931"/>
    <w:rsid w:val="00F57A02"/>
    <w:rsid w:val="00F57A64"/>
    <w:rsid w:val="00F57BCE"/>
    <w:rsid w:val="00F57C58"/>
    <w:rsid w:val="00F57C72"/>
    <w:rsid w:val="00F57C94"/>
    <w:rsid w:val="00F60364"/>
    <w:rsid w:val="00F60425"/>
    <w:rsid w:val="00F605A1"/>
    <w:rsid w:val="00F605DE"/>
    <w:rsid w:val="00F60883"/>
    <w:rsid w:val="00F6099B"/>
    <w:rsid w:val="00F61280"/>
    <w:rsid w:val="00F61369"/>
    <w:rsid w:val="00F6166A"/>
    <w:rsid w:val="00F619AB"/>
    <w:rsid w:val="00F62088"/>
    <w:rsid w:val="00F62AAD"/>
    <w:rsid w:val="00F62E04"/>
    <w:rsid w:val="00F630A4"/>
    <w:rsid w:val="00F633D1"/>
    <w:rsid w:val="00F63671"/>
    <w:rsid w:val="00F638AE"/>
    <w:rsid w:val="00F638ED"/>
    <w:rsid w:val="00F63ABB"/>
    <w:rsid w:val="00F63CAA"/>
    <w:rsid w:val="00F64191"/>
    <w:rsid w:val="00F64661"/>
    <w:rsid w:val="00F64846"/>
    <w:rsid w:val="00F64B4A"/>
    <w:rsid w:val="00F64EDA"/>
    <w:rsid w:val="00F64F90"/>
    <w:rsid w:val="00F65385"/>
    <w:rsid w:val="00F6561B"/>
    <w:rsid w:val="00F65E2F"/>
    <w:rsid w:val="00F6659E"/>
    <w:rsid w:val="00F66867"/>
    <w:rsid w:val="00F66BA2"/>
    <w:rsid w:val="00F66C8C"/>
    <w:rsid w:val="00F67027"/>
    <w:rsid w:val="00F670F7"/>
    <w:rsid w:val="00F672A6"/>
    <w:rsid w:val="00F6743E"/>
    <w:rsid w:val="00F67833"/>
    <w:rsid w:val="00F67BF5"/>
    <w:rsid w:val="00F67C6E"/>
    <w:rsid w:val="00F70668"/>
    <w:rsid w:val="00F70990"/>
    <w:rsid w:val="00F70F54"/>
    <w:rsid w:val="00F71BE7"/>
    <w:rsid w:val="00F71D1A"/>
    <w:rsid w:val="00F71D59"/>
    <w:rsid w:val="00F71E94"/>
    <w:rsid w:val="00F71F9A"/>
    <w:rsid w:val="00F720D3"/>
    <w:rsid w:val="00F7217A"/>
    <w:rsid w:val="00F722CF"/>
    <w:rsid w:val="00F7234F"/>
    <w:rsid w:val="00F725DC"/>
    <w:rsid w:val="00F7270B"/>
    <w:rsid w:val="00F727D4"/>
    <w:rsid w:val="00F72920"/>
    <w:rsid w:val="00F729DC"/>
    <w:rsid w:val="00F72BD3"/>
    <w:rsid w:val="00F72C83"/>
    <w:rsid w:val="00F72DD7"/>
    <w:rsid w:val="00F72EB2"/>
    <w:rsid w:val="00F73278"/>
    <w:rsid w:val="00F73556"/>
    <w:rsid w:val="00F735A3"/>
    <w:rsid w:val="00F736AA"/>
    <w:rsid w:val="00F73890"/>
    <w:rsid w:val="00F738A3"/>
    <w:rsid w:val="00F739C9"/>
    <w:rsid w:val="00F739D5"/>
    <w:rsid w:val="00F74089"/>
    <w:rsid w:val="00F7425D"/>
    <w:rsid w:val="00F746FF"/>
    <w:rsid w:val="00F7486A"/>
    <w:rsid w:val="00F748DA"/>
    <w:rsid w:val="00F74931"/>
    <w:rsid w:val="00F74C79"/>
    <w:rsid w:val="00F74E69"/>
    <w:rsid w:val="00F75233"/>
    <w:rsid w:val="00F754E9"/>
    <w:rsid w:val="00F7581E"/>
    <w:rsid w:val="00F758E1"/>
    <w:rsid w:val="00F75C5C"/>
    <w:rsid w:val="00F75D03"/>
    <w:rsid w:val="00F75E0F"/>
    <w:rsid w:val="00F76324"/>
    <w:rsid w:val="00F769F3"/>
    <w:rsid w:val="00F76CEA"/>
    <w:rsid w:val="00F77841"/>
    <w:rsid w:val="00F77987"/>
    <w:rsid w:val="00F77BC9"/>
    <w:rsid w:val="00F77BF1"/>
    <w:rsid w:val="00F77C99"/>
    <w:rsid w:val="00F77D1D"/>
    <w:rsid w:val="00F77F05"/>
    <w:rsid w:val="00F80184"/>
    <w:rsid w:val="00F8020B"/>
    <w:rsid w:val="00F80320"/>
    <w:rsid w:val="00F80435"/>
    <w:rsid w:val="00F805FD"/>
    <w:rsid w:val="00F808F3"/>
    <w:rsid w:val="00F8090D"/>
    <w:rsid w:val="00F8094D"/>
    <w:rsid w:val="00F80B4F"/>
    <w:rsid w:val="00F8103E"/>
    <w:rsid w:val="00F81335"/>
    <w:rsid w:val="00F81931"/>
    <w:rsid w:val="00F81A4C"/>
    <w:rsid w:val="00F81B38"/>
    <w:rsid w:val="00F81BA9"/>
    <w:rsid w:val="00F81E23"/>
    <w:rsid w:val="00F82642"/>
    <w:rsid w:val="00F82775"/>
    <w:rsid w:val="00F82A28"/>
    <w:rsid w:val="00F83064"/>
    <w:rsid w:val="00F830E1"/>
    <w:rsid w:val="00F8372B"/>
    <w:rsid w:val="00F83773"/>
    <w:rsid w:val="00F837D8"/>
    <w:rsid w:val="00F83B9F"/>
    <w:rsid w:val="00F83F72"/>
    <w:rsid w:val="00F8403D"/>
    <w:rsid w:val="00F848E8"/>
    <w:rsid w:val="00F84A02"/>
    <w:rsid w:val="00F84F80"/>
    <w:rsid w:val="00F853FC"/>
    <w:rsid w:val="00F85447"/>
    <w:rsid w:val="00F856F0"/>
    <w:rsid w:val="00F857FA"/>
    <w:rsid w:val="00F8580E"/>
    <w:rsid w:val="00F858BD"/>
    <w:rsid w:val="00F85DBD"/>
    <w:rsid w:val="00F85E65"/>
    <w:rsid w:val="00F86400"/>
    <w:rsid w:val="00F864CA"/>
    <w:rsid w:val="00F866FD"/>
    <w:rsid w:val="00F867A9"/>
    <w:rsid w:val="00F86F60"/>
    <w:rsid w:val="00F87516"/>
    <w:rsid w:val="00F876F8"/>
    <w:rsid w:val="00F87A31"/>
    <w:rsid w:val="00F87A67"/>
    <w:rsid w:val="00F9032E"/>
    <w:rsid w:val="00F904F1"/>
    <w:rsid w:val="00F905F1"/>
    <w:rsid w:val="00F90605"/>
    <w:rsid w:val="00F906EA"/>
    <w:rsid w:val="00F90E08"/>
    <w:rsid w:val="00F9127D"/>
    <w:rsid w:val="00F914C2"/>
    <w:rsid w:val="00F91E11"/>
    <w:rsid w:val="00F92071"/>
    <w:rsid w:val="00F925E8"/>
    <w:rsid w:val="00F92604"/>
    <w:rsid w:val="00F92C77"/>
    <w:rsid w:val="00F93059"/>
    <w:rsid w:val="00F9305A"/>
    <w:rsid w:val="00F9311A"/>
    <w:rsid w:val="00F9352E"/>
    <w:rsid w:val="00F935BE"/>
    <w:rsid w:val="00F93B16"/>
    <w:rsid w:val="00F94321"/>
    <w:rsid w:val="00F949EB"/>
    <w:rsid w:val="00F94A74"/>
    <w:rsid w:val="00F94CB5"/>
    <w:rsid w:val="00F94D44"/>
    <w:rsid w:val="00F94E6D"/>
    <w:rsid w:val="00F950A1"/>
    <w:rsid w:val="00F95608"/>
    <w:rsid w:val="00F9573A"/>
    <w:rsid w:val="00F957B3"/>
    <w:rsid w:val="00F9587C"/>
    <w:rsid w:val="00F95AF7"/>
    <w:rsid w:val="00F95B64"/>
    <w:rsid w:val="00F95E88"/>
    <w:rsid w:val="00F95FD6"/>
    <w:rsid w:val="00F96409"/>
    <w:rsid w:val="00F9640C"/>
    <w:rsid w:val="00F96552"/>
    <w:rsid w:val="00F965B5"/>
    <w:rsid w:val="00F968E9"/>
    <w:rsid w:val="00F969BE"/>
    <w:rsid w:val="00F96BA1"/>
    <w:rsid w:val="00F96CA1"/>
    <w:rsid w:val="00F96DCD"/>
    <w:rsid w:val="00F9776F"/>
    <w:rsid w:val="00F97B09"/>
    <w:rsid w:val="00F97B65"/>
    <w:rsid w:val="00F97BAB"/>
    <w:rsid w:val="00F97DB5"/>
    <w:rsid w:val="00F97EE6"/>
    <w:rsid w:val="00FA00DC"/>
    <w:rsid w:val="00FA0512"/>
    <w:rsid w:val="00FA0702"/>
    <w:rsid w:val="00FA0D79"/>
    <w:rsid w:val="00FA100C"/>
    <w:rsid w:val="00FA103C"/>
    <w:rsid w:val="00FA128F"/>
    <w:rsid w:val="00FA1336"/>
    <w:rsid w:val="00FA13E5"/>
    <w:rsid w:val="00FA1651"/>
    <w:rsid w:val="00FA1A80"/>
    <w:rsid w:val="00FA1D39"/>
    <w:rsid w:val="00FA20CB"/>
    <w:rsid w:val="00FA24FA"/>
    <w:rsid w:val="00FA2A68"/>
    <w:rsid w:val="00FA2E17"/>
    <w:rsid w:val="00FA2EC2"/>
    <w:rsid w:val="00FA2FF6"/>
    <w:rsid w:val="00FA3100"/>
    <w:rsid w:val="00FA3909"/>
    <w:rsid w:val="00FA3E4B"/>
    <w:rsid w:val="00FA40B4"/>
    <w:rsid w:val="00FA4100"/>
    <w:rsid w:val="00FA41A9"/>
    <w:rsid w:val="00FA4308"/>
    <w:rsid w:val="00FA45DA"/>
    <w:rsid w:val="00FA48D3"/>
    <w:rsid w:val="00FA4B96"/>
    <w:rsid w:val="00FA4CAE"/>
    <w:rsid w:val="00FA4E62"/>
    <w:rsid w:val="00FA4F63"/>
    <w:rsid w:val="00FA5327"/>
    <w:rsid w:val="00FA545D"/>
    <w:rsid w:val="00FA5A59"/>
    <w:rsid w:val="00FA6001"/>
    <w:rsid w:val="00FA6137"/>
    <w:rsid w:val="00FA650E"/>
    <w:rsid w:val="00FA6622"/>
    <w:rsid w:val="00FA683D"/>
    <w:rsid w:val="00FA6CA3"/>
    <w:rsid w:val="00FA6DB5"/>
    <w:rsid w:val="00FA6E1E"/>
    <w:rsid w:val="00FA7441"/>
    <w:rsid w:val="00FA74B7"/>
    <w:rsid w:val="00FA76A0"/>
    <w:rsid w:val="00FA7C54"/>
    <w:rsid w:val="00FA7CDE"/>
    <w:rsid w:val="00FA7DB4"/>
    <w:rsid w:val="00FB0066"/>
    <w:rsid w:val="00FB00BF"/>
    <w:rsid w:val="00FB018D"/>
    <w:rsid w:val="00FB02FB"/>
    <w:rsid w:val="00FB07E5"/>
    <w:rsid w:val="00FB0864"/>
    <w:rsid w:val="00FB10F8"/>
    <w:rsid w:val="00FB12FD"/>
    <w:rsid w:val="00FB19E8"/>
    <w:rsid w:val="00FB1A48"/>
    <w:rsid w:val="00FB2079"/>
    <w:rsid w:val="00FB2200"/>
    <w:rsid w:val="00FB244B"/>
    <w:rsid w:val="00FB24F3"/>
    <w:rsid w:val="00FB255B"/>
    <w:rsid w:val="00FB26C9"/>
    <w:rsid w:val="00FB2E48"/>
    <w:rsid w:val="00FB30C0"/>
    <w:rsid w:val="00FB34A0"/>
    <w:rsid w:val="00FB3531"/>
    <w:rsid w:val="00FB3820"/>
    <w:rsid w:val="00FB3920"/>
    <w:rsid w:val="00FB3BD3"/>
    <w:rsid w:val="00FB4379"/>
    <w:rsid w:val="00FB477F"/>
    <w:rsid w:val="00FB49E2"/>
    <w:rsid w:val="00FB4BBD"/>
    <w:rsid w:val="00FB4D78"/>
    <w:rsid w:val="00FB4EFB"/>
    <w:rsid w:val="00FB5015"/>
    <w:rsid w:val="00FB5054"/>
    <w:rsid w:val="00FB54DF"/>
    <w:rsid w:val="00FB55E2"/>
    <w:rsid w:val="00FB59EF"/>
    <w:rsid w:val="00FB5A24"/>
    <w:rsid w:val="00FB5F93"/>
    <w:rsid w:val="00FB62D0"/>
    <w:rsid w:val="00FB6B75"/>
    <w:rsid w:val="00FB71B9"/>
    <w:rsid w:val="00FB763D"/>
    <w:rsid w:val="00FB7BE5"/>
    <w:rsid w:val="00FC0579"/>
    <w:rsid w:val="00FC0746"/>
    <w:rsid w:val="00FC0EC9"/>
    <w:rsid w:val="00FC120C"/>
    <w:rsid w:val="00FC1317"/>
    <w:rsid w:val="00FC13FE"/>
    <w:rsid w:val="00FC17D4"/>
    <w:rsid w:val="00FC1DED"/>
    <w:rsid w:val="00FC1E6C"/>
    <w:rsid w:val="00FC229D"/>
    <w:rsid w:val="00FC271C"/>
    <w:rsid w:val="00FC27CE"/>
    <w:rsid w:val="00FC2A9B"/>
    <w:rsid w:val="00FC2AAA"/>
    <w:rsid w:val="00FC2EB2"/>
    <w:rsid w:val="00FC36F6"/>
    <w:rsid w:val="00FC3704"/>
    <w:rsid w:val="00FC3875"/>
    <w:rsid w:val="00FC3903"/>
    <w:rsid w:val="00FC3C3A"/>
    <w:rsid w:val="00FC3E07"/>
    <w:rsid w:val="00FC406C"/>
    <w:rsid w:val="00FC407C"/>
    <w:rsid w:val="00FC40D7"/>
    <w:rsid w:val="00FC45CE"/>
    <w:rsid w:val="00FC468B"/>
    <w:rsid w:val="00FC46D6"/>
    <w:rsid w:val="00FC47CD"/>
    <w:rsid w:val="00FC4AF9"/>
    <w:rsid w:val="00FC4BE1"/>
    <w:rsid w:val="00FC4CFF"/>
    <w:rsid w:val="00FC4F01"/>
    <w:rsid w:val="00FC51D6"/>
    <w:rsid w:val="00FC5490"/>
    <w:rsid w:val="00FC5801"/>
    <w:rsid w:val="00FC5818"/>
    <w:rsid w:val="00FC5F73"/>
    <w:rsid w:val="00FC5FBE"/>
    <w:rsid w:val="00FC616E"/>
    <w:rsid w:val="00FC6ABC"/>
    <w:rsid w:val="00FC6CA3"/>
    <w:rsid w:val="00FC7015"/>
    <w:rsid w:val="00FC7161"/>
    <w:rsid w:val="00FC7438"/>
    <w:rsid w:val="00FC7494"/>
    <w:rsid w:val="00FC7514"/>
    <w:rsid w:val="00FC7564"/>
    <w:rsid w:val="00FC7927"/>
    <w:rsid w:val="00FC7CC5"/>
    <w:rsid w:val="00FD016C"/>
    <w:rsid w:val="00FD072F"/>
    <w:rsid w:val="00FD0CAD"/>
    <w:rsid w:val="00FD0F66"/>
    <w:rsid w:val="00FD131A"/>
    <w:rsid w:val="00FD1359"/>
    <w:rsid w:val="00FD159B"/>
    <w:rsid w:val="00FD17BA"/>
    <w:rsid w:val="00FD1996"/>
    <w:rsid w:val="00FD1B08"/>
    <w:rsid w:val="00FD1EE3"/>
    <w:rsid w:val="00FD1FF3"/>
    <w:rsid w:val="00FD24EB"/>
    <w:rsid w:val="00FD2641"/>
    <w:rsid w:val="00FD289F"/>
    <w:rsid w:val="00FD2E9A"/>
    <w:rsid w:val="00FD33C0"/>
    <w:rsid w:val="00FD34C8"/>
    <w:rsid w:val="00FD37FC"/>
    <w:rsid w:val="00FD3875"/>
    <w:rsid w:val="00FD3A54"/>
    <w:rsid w:val="00FD3A55"/>
    <w:rsid w:val="00FD3B73"/>
    <w:rsid w:val="00FD3CF9"/>
    <w:rsid w:val="00FD3D80"/>
    <w:rsid w:val="00FD4534"/>
    <w:rsid w:val="00FD46C8"/>
    <w:rsid w:val="00FD577A"/>
    <w:rsid w:val="00FD58BC"/>
    <w:rsid w:val="00FD5AB1"/>
    <w:rsid w:val="00FD5B22"/>
    <w:rsid w:val="00FD6062"/>
    <w:rsid w:val="00FD64D4"/>
    <w:rsid w:val="00FD6848"/>
    <w:rsid w:val="00FD6C36"/>
    <w:rsid w:val="00FD79ED"/>
    <w:rsid w:val="00FD7C31"/>
    <w:rsid w:val="00FD7C4B"/>
    <w:rsid w:val="00FD7DB8"/>
    <w:rsid w:val="00FD7DCB"/>
    <w:rsid w:val="00FE039B"/>
    <w:rsid w:val="00FE0486"/>
    <w:rsid w:val="00FE04D4"/>
    <w:rsid w:val="00FE085C"/>
    <w:rsid w:val="00FE0B37"/>
    <w:rsid w:val="00FE0F23"/>
    <w:rsid w:val="00FE0FE7"/>
    <w:rsid w:val="00FE147B"/>
    <w:rsid w:val="00FE1744"/>
    <w:rsid w:val="00FE1D2B"/>
    <w:rsid w:val="00FE1E24"/>
    <w:rsid w:val="00FE228A"/>
    <w:rsid w:val="00FE2400"/>
    <w:rsid w:val="00FE259D"/>
    <w:rsid w:val="00FE275F"/>
    <w:rsid w:val="00FE28C6"/>
    <w:rsid w:val="00FE29A9"/>
    <w:rsid w:val="00FE2D01"/>
    <w:rsid w:val="00FE2DF1"/>
    <w:rsid w:val="00FE2FD3"/>
    <w:rsid w:val="00FE3477"/>
    <w:rsid w:val="00FE3E46"/>
    <w:rsid w:val="00FE43A3"/>
    <w:rsid w:val="00FE4473"/>
    <w:rsid w:val="00FE4608"/>
    <w:rsid w:val="00FE4C67"/>
    <w:rsid w:val="00FE4C68"/>
    <w:rsid w:val="00FE4D05"/>
    <w:rsid w:val="00FE4DB8"/>
    <w:rsid w:val="00FE4F95"/>
    <w:rsid w:val="00FE51C2"/>
    <w:rsid w:val="00FE51D6"/>
    <w:rsid w:val="00FE5312"/>
    <w:rsid w:val="00FE5377"/>
    <w:rsid w:val="00FE5611"/>
    <w:rsid w:val="00FE5805"/>
    <w:rsid w:val="00FE5862"/>
    <w:rsid w:val="00FE5CF7"/>
    <w:rsid w:val="00FE5EAF"/>
    <w:rsid w:val="00FE626B"/>
    <w:rsid w:val="00FE65DF"/>
    <w:rsid w:val="00FE6AB2"/>
    <w:rsid w:val="00FE6EF1"/>
    <w:rsid w:val="00FE6FBD"/>
    <w:rsid w:val="00FE709C"/>
    <w:rsid w:val="00FE74FE"/>
    <w:rsid w:val="00FE7562"/>
    <w:rsid w:val="00FE77FD"/>
    <w:rsid w:val="00FE790C"/>
    <w:rsid w:val="00FE7AB8"/>
    <w:rsid w:val="00FF001C"/>
    <w:rsid w:val="00FF002C"/>
    <w:rsid w:val="00FF015D"/>
    <w:rsid w:val="00FF01CB"/>
    <w:rsid w:val="00FF047F"/>
    <w:rsid w:val="00FF058C"/>
    <w:rsid w:val="00FF091E"/>
    <w:rsid w:val="00FF0AB3"/>
    <w:rsid w:val="00FF0E6C"/>
    <w:rsid w:val="00FF1097"/>
    <w:rsid w:val="00FF1233"/>
    <w:rsid w:val="00FF1687"/>
    <w:rsid w:val="00FF1A75"/>
    <w:rsid w:val="00FF1C68"/>
    <w:rsid w:val="00FF1D0D"/>
    <w:rsid w:val="00FF1DBE"/>
    <w:rsid w:val="00FF2189"/>
    <w:rsid w:val="00FF2243"/>
    <w:rsid w:val="00FF236D"/>
    <w:rsid w:val="00FF24E5"/>
    <w:rsid w:val="00FF24EB"/>
    <w:rsid w:val="00FF24F9"/>
    <w:rsid w:val="00FF26D4"/>
    <w:rsid w:val="00FF2894"/>
    <w:rsid w:val="00FF2A0B"/>
    <w:rsid w:val="00FF3542"/>
    <w:rsid w:val="00FF3728"/>
    <w:rsid w:val="00FF39A9"/>
    <w:rsid w:val="00FF3C34"/>
    <w:rsid w:val="00FF3CDE"/>
    <w:rsid w:val="00FF3EC2"/>
    <w:rsid w:val="00FF40E4"/>
    <w:rsid w:val="00FF41DD"/>
    <w:rsid w:val="00FF4DC9"/>
    <w:rsid w:val="00FF4F06"/>
    <w:rsid w:val="00FF51E6"/>
    <w:rsid w:val="00FF531B"/>
    <w:rsid w:val="00FF5806"/>
    <w:rsid w:val="00FF5826"/>
    <w:rsid w:val="00FF5A2D"/>
    <w:rsid w:val="00FF5ACF"/>
    <w:rsid w:val="00FF5B58"/>
    <w:rsid w:val="00FF5B89"/>
    <w:rsid w:val="00FF5E41"/>
    <w:rsid w:val="00FF62A5"/>
    <w:rsid w:val="00FF65A1"/>
    <w:rsid w:val="00FF6763"/>
    <w:rsid w:val="00FF6BB0"/>
    <w:rsid w:val="00FF6DB1"/>
    <w:rsid w:val="00FF75EF"/>
    <w:rsid w:val="00FF78FB"/>
    <w:rsid w:val="00FF7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6AA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605"/>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670D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0D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C1664"/>
    <w:pPr>
      <w:keepNext/>
      <w:outlineLvl w:val="3"/>
    </w:pPr>
    <w:rPr>
      <w:rFonts w:ascii="Eras Light ITC" w:hAnsi="Eras Light ITC"/>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C1664"/>
    <w:rPr>
      <w:rFonts w:ascii="Eras Light ITC" w:eastAsia="Times New Roman" w:hAnsi="Eras Light ITC" w:cs="Times New Roman"/>
      <w:sz w:val="36"/>
      <w:szCs w:val="24"/>
      <w:lang w:val="en-US"/>
    </w:rPr>
  </w:style>
  <w:style w:type="character" w:styleId="Hyperlink">
    <w:name w:val="Hyperlink"/>
    <w:basedOn w:val="DefaultParagraphFont"/>
    <w:uiPriority w:val="99"/>
    <w:rsid w:val="00DC1664"/>
    <w:rPr>
      <w:color w:val="0000FF"/>
      <w:u w:val="single"/>
    </w:rPr>
  </w:style>
  <w:style w:type="paragraph" w:styleId="ListParagraph">
    <w:name w:val="List Paragraph"/>
    <w:basedOn w:val="Normal"/>
    <w:uiPriority w:val="34"/>
    <w:qFormat/>
    <w:rsid w:val="00DC1664"/>
    <w:pPr>
      <w:ind w:left="720"/>
      <w:contextualSpacing/>
    </w:pPr>
  </w:style>
  <w:style w:type="paragraph" w:styleId="Header">
    <w:name w:val="header"/>
    <w:basedOn w:val="Normal"/>
    <w:link w:val="HeaderChar"/>
    <w:uiPriority w:val="99"/>
    <w:unhideWhenUsed/>
    <w:rsid w:val="002F6C2F"/>
    <w:pPr>
      <w:tabs>
        <w:tab w:val="center" w:pos="4513"/>
        <w:tab w:val="right" w:pos="9026"/>
      </w:tabs>
    </w:pPr>
  </w:style>
  <w:style w:type="character" w:customStyle="1" w:styleId="HeaderChar">
    <w:name w:val="Header Char"/>
    <w:basedOn w:val="DefaultParagraphFont"/>
    <w:link w:val="Header"/>
    <w:uiPriority w:val="99"/>
    <w:rsid w:val="002F6C2F"/>
    <w:rPr>
      <w:rFonts w:ascii="Times New Roman" w:eastAsia="Times New Roman" w:hAnsi="Times New Roman" w:cs="Times New Roman"/>
      <w:sz w:val="20"/>
      <w:szCs w:val="24"/>
      <w:lang w:val="en-US"/>
    </w:rPr>
  </w:style>
  <w:style w:type="paragraph" w:styleId="Footer">
    <w:name w:val="footer"/>
    <w:basedOn w:val="Normal"/>
    <w:link w:val="FooterChar"/>
    <w:uiPriority w:val="99"/>
    <w:unhideWhenUsed/>
    <w:rsid w:val="002F6C2F"/>
    <w:pPr>
      <w:tabs>
        <w:tab w:val="center" w:pos="4513"/>
        <w:tab w:val="right" w:pos="9026"/>
      </w:tabs>
    </w:pPr>
  </w:style>
  <w:style w:type="character" w:customStyle="1" w:styleId="FooterChar">
    <w:name w:val="Footer Char"/>
    <w:basedOn w:val="DefaultParagraphFont"/>
    <w:link w:val="Footer"/>
    <w:uiPriority w:val="99"/>
    <w:rsid w:val="002F6C2F"/>
    <w:rPr>
      <w:rFonts w:ascii="Times New Roman" w:eastAsia="Times New Roman" w:hAnsi="Times New Roman" w:cs="Times New Roman"/>
      <w:sz w:val="20"/>
      <w:szCs w:val="24"/>
      <w:lang w:val="en-US"/>
    </w:rPr>
  </w:style>
  <w:style w:type="character" w:styleId="Emphasis">
    <w:name w:val="Emphasis"/>
    <w:basedOn w:val="DefaultParagraphFont"/>
    <w:uiPriority w:val="20"/>
    <w:qFormat/>
    <w:rsid w:val="00D871B2"/>
    <w:rPr>
      <w:i/>
      <w:iCs/>
    </w:rPr>
  </w:style>
  <w:style w:type="character" w:styleId="Strong">
    <w:name w:val="Strong"/>
    <w:basedOn w:val="DefaultParagraphFont"/>
    <w:uiPriority w:val="22"/>
    <w:qFormat/>
    <w:rsid w:val="00D871B2"/>
    <w:rPr>
      <w:b/>
      <w:bCs/>
    </w:rPr>
  </w:style>
  <w:style w:type="paragraph" w:styleId="BalloonText">
    <w:name w:val="Balloon Text"/>
    <w:basedOn w:val="Normal"/>
    <w:link w:val="BalloonTextChar"/>
    <w:uiPriority w:val="99"/>
    <w:semiHidden/>
    <w:unhideWhenUsed/>
    <w:rsid w:val="00BA64E8"/>
    <w:rPr>
      <w:rFonts w:ascii="Tahoma" w:hAnsi="Tahoma" w:cs="Tahoma"/>
      <w:sz w:val="16"/>
      <w:szCs w:val="16"/>
    </w:rPr>
  </w:style>
  <w:style w:type="character" w:customStyle="1" w:styleId="BalloonTextChar">
    <w:name w:val="Balloon Text Char"/>
    <w:basedOn w:val="DefaultParagraphFont"/>
    <w:link w:val="BalloonText"/>
    <w:uiPriority w:val="99"/>
    <w:semiHidden/>
    <w:rsid w:val="00BA64E8"/>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670D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0DF4"/>
    <w:rPr>
      <w:rFonts w:asciiTheme="majorHAnsi" w:eastAsiaTheme="majorEastAsia" w:hAnsiTheme="majorHAnsi" w:cstheme="majorBidi"/>
      <w:b/>
      <w:bCs/>
      <w:color w:val="4F81BD" w:themeColor="accent1"/>
      <w:sz w:val="26"/>
      <w:szCs w:val="26"/>
    </w:rPr>
  </w:style>
  <w:style w:type="paragraph" w:customStyle="1" w:styleId="undayofLent">
    <w:name w:val="unday of Lent"/>
    <w:basedOn w:val="Normal"/>
    <w:qFormat/>
    <w:rsid w:val="0073710D"/>
    <w:pPr>
      <w:tabs>
        <w:tab w:val="left" w:pos="1560"/>
        <w:tab w:val="left" w:pos="2835"/>
      </w:tabs>
      <w:jc w:val="center"/>
    </w:pPr>
    <w:rPr>
      <w:rFonts w:ascii="Arial Narrow" w:hAnsi="Arial Narrow" w:cs="Arial"/>
      <w:b/>
      <w:sz w:val="28"/>
      <w:szCs w:val="20"/>
    </w:rPr>
  </w:style>
  <w:style w:type="paragraph" w:customStyle="1" w:styleId="Default">
    <w:name w:val="Default"/>
    <w:rsid w:val="00D542E8"/>
    <w:pPr>
      <w:autoSpaceDE w:val="0"/>
      <w:autoSpaceDN w:val="0"/>
      <w:adjustRightInd w:val="0"/>
      <w:spacing w:after="0" w:line="240" w:lineRule="auto"/>
    </w:pPr>
    <w:rPr>
      <w:rFonts w:ascii="Arial" w:hAnsi="Arial" w:cs="Arial"/>
      <w:color w:val="000000"/>
      <w:sz w:val="24"/>
      <w:szCs w:val="24"/>
      <w:lang w:val="en-US"/>
    </w:rPr>
  </w:style>
  <w:style w:type="paragraph" w:styleId="ListBullet">
    <w:name w:val="List Bullet"/>
    <w:basedOn w:val="Normal"/>
    <w:uiPriority w:val="99"/>
    <w:unhideWhenUsed/>
    <w:rsid w:val="007E2C4E"/>
    <w:pPr>
      <w:numPr>
        <w:numId w:val="20"/>
      </w:numPr>
      <w:contextualSpacing/>
    </w:pPr>
  </w:style>
  <w:style w:type="character" w:styleId="IntenseEmphasis">
    <w:name w:val="Intense Emphasis"/>
    <w:basedOn w:val="DefaultParagraphFont"/>
    <w:uiPriority w:val="21"/>
    <w:qFormat/>
    <w:rsid w:val="00103566"/>
    <w:rPr>
      <w:i/>
      <w:iCs/>
      <w:color w:val="4F81BD" w:themeColor="accent1"/>
    </w:rPr>
  </w:style>
  <w:style w:type="table" w:styleId="TableGrid">
    <w:name w:val="Table Grid"/>
    <w:basedOn w:val="TableNormal"/>
    <w:uiPriority w:val="59"/>
    <w:rsid w:val="00885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D5B21"/>
    <w:rPr>
      <w:color w:val="800080" w:themeColor="followedHyperlink"/>
      <w:u w:val="single"/>
    </w:rPr>
  </w:style>
  <w:style w:type="paragraph" w:styleId="NoSpacing">
    <w:name w:val="No Spacing"/>
    <w:uiPriority w:val="1"/>
    <w:qFormat/>
    <w:rsid w:val="00DC1ED4"/>
    <w:pPr>
      <w:spacing w:after="0" w:line="240" w:lineRule="auto"/>
    </w:pPr>
    <w:rPr>
      <w:rFonts w:eastAsiaTheme="minorEastAs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605"/>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670D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0D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C1664"/>
    <w:pPr>
      <w:keepNext/>
      <w:outlineLvl w:val="3"/>
    </w:pPr>
    <w:rPr>
      <w:rFonts w:ascii="Eras Light ITC" w:hAnsi="Eras Light ITC"/>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C1664"/>
    <w:rPr>
      <w:rFonts w:ascii="Eras Light ITC" w:eastAsia="Times New Roman" w:hAnsi="Eras Light ITC" w:cs="Times New Roman"/>
      <w:sz w:val="36"/>
      <w:szCs w:val="24"/>
      <w:lang w:val="en-US"/>
    </w:rPr>
  </w:style>
  <w:style w:type="character" w:styleId="Hyperlink">
    <w:name w:val="Hyperlink"/>
    <w:basedOn w:val="DefaultParagraphFont"/>
    <w:uiPriority w:val="99"/>
    <w:rsid w:val="00DC1664"/>
    <w:rPr>
      <w:color w:val="0000FF"/>
      <w:u w:val="single"/>
    </w:rPr>
  </w:style>
  <w:style w:type="paragraph" w:styleId="ListParagraph">
    <w:name w:val="List Paragraph"/>
    <w:basedOn w:val="Normal"/>
    <w:uiPriority w:val="34"/>
    <w:qFormat/>
    <w:rsid w:val="00DC1664"/>
    <w:pPr>
      <w:ind w:left="720"/>
      <w:contextualSpacing/>
    </w:pPr>
  </w:style>
  <w:style w:type="paragraph" w:styleId="Header">
    <w:name w:val="header"/>
    <w:basedOn w:val="Normal"/>
    <w:link w:val="HeaderChar"/>
    <w:uiPriority w:val="99"/>
    <w:unhideWhenUsed/>
    <w:rsid w:val="002F6C2F"/>
    <w:pPr>
      <w:tabs>
        <w:tab w:val="center" w:pos="4513"/>
        <w:tab w:val="right" w:pos="9026"/>
      </w:tabs>
    </w:pPr>
  </w:style>
  <w:style w:type="character" w:customStyle="1" w:styleId="HeaderChar">
    <w:name w:val="Header Char"/>
    <w:basedOn w:val="DefaultParagraphFont"/>
    <w:link w:val="Header"/>
    <w:uiPriority w:val="99"/>
    <w:rsid w:val="002F6C2F"/>
    <w:rPr>
      <w:rFonts w:ascii="Times New Roman" w:eastAsia="Times New Roman" w:hAnsi="Times New Roman" w:cs="Times New Roman"/>
      <w:sz w:val="20"/>
      <w:szCs w:val="24"/>
      <w:lang w:val="en-US"/>
    </w:rPr>
  </w:style>
  <w:style w:type="paragraph" w:styleId="Footer">
    <w:name w:val="footer"/>
    <w:basedOn w:val="Normal"/>
    <w:link w:val="FooterChar"/>
    <w:uiPriority w:val="99"/>
    <w:unhideWhenUsed/>
    <w:rsid w:val="002F6C2F"/>
    <w:pPr>
      <w:tabs>
        <w:tab w:val="center" w:pos="4513"/>
        <w:tab w:val="right" w:pos="9026"/>
      </w:tabs>
    </w:pPr>
  </w:style>
  <w:style w:type="character" w:customStyle="1" w:styleId="FooterChar">
    <w:name w:val="Footer Char"/>
    <w:basedOn w:val="DefaultParagraphFont"/>
    <w:link w:val="Footer"/>
    <w:uiPriority w:val="99"/>
    <w:rsid w:val="002F6C2F"/>
    <w:rPr>
      <w:rFonts w:ascii="Times New Roman" w:eastAsia="Times New Roman" w:hAnsi="Times New Roman" w:cs="Times New Roman"/>
      <w:sz w:val="20"/>
      <w:szCs w:val="24"/>
      <w:lang w:val="en-US"/>
    </w:rPr>
  </w:style>
  <w:style w:type="character" w:styleId="Emphasis">
    <w:name w:val="Emphasis"/>
    <w:basedOn w:val="DefaultParagraphFont"/>
    <w:uiPriority w:val="20"/>
    <w:qFormat/>
    <w:rsid w:val="00D871B2"/>
    <w:rPr>
      <w:i/>
      <w:iCs/>
    </w:rPr>
  </w:style>
  <w:style w:type="character" w:styleId="Strong">
    <w:name w:val="Strong"/>
    <w:basedOn w:val="DefaultParagraphFont"/>
    <w:uiPriority w:val="22"/>
    <w:qFormat/>
    <w:rsid w:val="00D871B2"/>
    <w:rPr>
      <w:b/>
      <w:bCs/>
    </w:rPr>
  </w:style>
  <w:style w:type="paragraph" w:styleId="BalloonText">
    <w:name w:val="Balloon Text"/>
    <w:basedOn w:val="Normal"/>
    <w:link w:val="BalloonTextChar"/>
    <w:uiPriority w:val="99"/>
    <w:semiHidden/>
    <w:unhideWhenUsed/>
    <w:rsid w:val="00BA64E8"/>
    <w:rPr>
      <w:rFonts w:ascii="Tahoma" w:hAnsi="Tahoma" w:cs="Tahoma"/>
      <w:sz w:val="16"/>
      <w:szCs w:val="16"/>
    </w:rPr>
  </w:style>
  <w:style w:type="character" w:customStyle="1" w:styleId="BalloonTextChar">
    <w:name w:val="Balloon Text Char"/>
    <w:basedOn w:val="DefaultParagraphFont"/>
    <w:link w:val="BalloonText"/>
    <w:uiPriority w:val="99"/>
    <w:semiHidden/>
    <w:rsid w:val="00BA64E8"/>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670D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0DF4"/>
    <w:rPr>
      <w:rFonts w:asciiTheme="majorHAnsi" w:eastAsiaTheme="majorEastAsia" w:hAnsiTheme="majorHAnsi" w:cstheme="majorBidi"/>
      <w:b/>
      <w:bCs/>
      <w:color w:val="4F81BD" w:themeColor="accent1"/>
      <w:sz w:val="26"/>
      <w:szCs w:val="26"/>
    </w:rPr>
  </w:style>
  <w:style w:type="paragraph" w:customStyle="1" w:styleId="undayofLent">
    <w:name w:val="unday of Lent"/>
    <w:basedOn w:val="Normal"/>
    <w:qFormat/>
    <w:rsid w:val="0073710D"/>
    <w:pPr>
      <w:tabs>
        <w:tab w:val="left" w:pos="1560"/>
        <w:tab w:val="left" w:pos="2835"/>
      </w:tabs>
      <w:jc w:val="center"/>
    </w:pPr>
    <w:rPr>
      <w:rFonts w:ascii="Arial Narrow" w:hAnsi="Arial Narrow" w:cs="Arial"/>
      <w:b/>
      <w:sz w:val="28"/>
      <w:szCs w:val="20"/>
    </w:rPr>
  </w:style>
  <w:style w:type="paragraph" w:customStyle="1" w:styleId="Default">
    <w:name w:val="Default"/>
    <w:rsid w:val="00D542E8"/>
    <w:pPr>
      <w:autoSpaceDE w:val="0"/>
      <w:autoSpaceDN w:val="0"/>
      <w:adjustRightInd w:val="0"/>
      <w:spacing w:after="0" w:line="240" w:lineRule="auto"/>
    </w:pPr>
    <w:rPr>
      <w:rFonts w:ascii="Arial" w:hAnsi="Arial" w:cs="Arial"/>
      <w:color w:val="000000"/>
      <w:sz w:val="24"/>
      <w:szCs w:val="24"/>
      <w:lang w:val="en-US"/>
    </w:rPr>
  </w:style>
  <w:style w:type="paragraph" w:styleId="ListBullet">
    <w:name w:val="List Bullet"/>
    <w:basedOn w:val="Normal"/>
    <w:uiPriority w:val="99"/>
    <w:unhideWhenUsed/>
    <w:rsid w:val="007E2C4E"/>
    <w:pPr>
      <w:numPr>
        <w:numId w:val="20"/>
      </w:numPr>
      <w:contextualSpacing/>
    </w:pPr>
  </w:style>
  <w:style w:type="character" w:styleId="IntenseEmphasis">
    <w:name w:val="Intense Emphasis"/>
    <w:basedOn w:val="DefaultParagraphFont"/>
    <w:uiPriority w:val="21"/>
    <w:qFormat/>
    <w:rsid w:val="00103566"/>
    <w:rPr>
      <w:i/>
      <w:iCs/>
      <w:color w:val="4F81BD" w:themeColor="accent1"/>
    </w:rPr>
  </w:style>
  <w:style w:type="table" w:styleId="TableGrid">
    <w:name w:val="Table Grid"/>
    <w:basedOn w:val="TableNormal"/>
    <w:uiPriority w:val="59"/>
    <w:rsid w:val="00885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D5B21"/>
    <w:rPr>
      <w:color w:val="800080" w:themeColor="followedHyperlink"/>
      <w:u w:val="single"/>
    </w:rPr>
  </w:style>
  <w:style w:type="paragraph" w:styleId="NoSpacing">
    <w:name w:val="No Spacing"/>
    <w:uiPriority w:val="1"/>
    <w:qFormat/>
    <w:rsid w:val="00DC1ED4"/>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07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eader" Target="head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mailto:staustins_rc@btinternet.com" TargetMode="External"/><Relationship Id="rId12" Type="http://schemas.openxmlformats.org/officeDocument/2006/relationships/hyperlink" Target="http://www.saintaustins.org.uk" TargetMode="External"/><Relationship Id="rId13" Type="http://schemas.openxmlformats.org/officeDocument/2006/relationships/hyperlink" Target="mailto:staustins_rc@btinternet.com" TargetMode="External"/><Relationship Id="rId14" Type="http://schemas.openxmlformats.org/officeDocument/2006/relationships/hyperlink" Target="http://www.saintaustins.org.uk"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image" Target="media/image3.png"/><Relationship Id="rId18" Type="http://schemas.openxmlformats.org/officeDocument/2006/relationships/hyperlink" Target="http://www.bwh.staffs.sch.uk" TargetMode="External"/><Relationship Id="rId19" Type="http://schemas.openxmlformats.org/officeDocument/2006/relationships/hyperlink" Target="http://www.bwh.staffs.sch.uk"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20Neylon\My%20Documents\Newsletter%202014%20Yr.A\Newsletter2004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ln>
          <a:headEnd/>
          <a:tailEnd/>
        </a:ln>
      </a:spPr>
      <a:bodyPr rot="0" vert="horz" wrap="square" lIns="91440" tIns="45720" rIns="91440" bIns="45720" anchor="t" anchorCtr="0" upright="1">
        <a:noAutofit/>
      </a:bodyPr>
      <a:lstStyle/>
      <a:style>
        <a:lnRef idx="2">
          <a:schemeClr val="dk1"/>
        </a:lnRef>
        <a:fillRef idx="1">
          <a:schemeClr val="lt1"/>
        </a:fillRef>
        <a:effectRef idx="0">
          <a:schemeClr val="dk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E67F2-182D-724E-9421-526B9F54A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Settings\Fr Neylon\My Documents\Newsletter 2014 Yr.A\Newsletter200414.dotm</Template>
  <TotalTime>111</TotalTime>
  <Pages>2</Pages>
  <Words>2</Words>
  <Characters>17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Links>
    <vt:vector size="12" baseType="variant">
      <vt:variant>
        <vt:i4>3342378</vt:i4>
      </vt:variant>
      <vt:variant>
        <vt:i4>3</vt:i4>
      </vt:variant>
      <vt:variant>
        <vt:i4>0</vt:i4>
      </vt:variant>
      <vt:variant>
        <vt:i4>5</vt:i4>
      </vt:variant>
      <vt:variant>
        <vt:lpwstr>http://www.saintaustins.org.uk/</vt:lpwstr>
      </vt:variant>
      <vt:variant>
        <vt:lpwstr/>
      </vt:variant>
      <vt:variant>
        <vt:i4>4194372</vt:i4>
      </vt:variant>
      <vt:variant>
        <vt:i4>0</vt:i4>
      </vt:variant>
      <vt:variant>
        <vt:i4>0</vt:i4>
      </vt:variant>
      <vt:variant>
        <vt:i4>5</vt:i4>
      </vt:variant>
      <vt:variant>
        <vt:lpwstr>mailto:staustins_rc@btinternet.com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Austins RC Church Stafford</dc:creator>
  <cp:keywords/>
  <dc:description/>
  <cp:lastModifiedBy>Mick Neylon</cp:lastModifiedBy>
  <cp:revision>7</cp:revision>
  <cp:lastPrinted>2017-07-15T14:37:00Z</cp:lastPrinted>
  <dcterms:created xsi:type="dcterms:W3CDTF">2017-07-09T01:18:00Z</dcterms:created>
  <dcterms:modified xsi:type="dcterms:W3CDTF">2017-07-15T14:57:00Z</dcterms:modified>
</cp:coreProperties>
</file>