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7B14" w14:textId="58528B95"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5122C626" wp14:editId="0DDA47DF">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78590B61" wp14:editId="2153CD69">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34388AAB" wp14:editId="71C1AA58">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534D03" w14:textId="67B52C07" w:rsidR="004E2E3F" w:rsidRPr="005D503A" w:rsidRDefault="004E2E3F"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4E2E3F" w:rsidRPr="00385ED5" w:rsidRDefault="004E2E3F" w:rsidP="00385ED5">
                            <w:pPr>
                              <w:tabs>
                                <w:tab w:val="left" w:pos="0"/>
                                <w:tab w:val="left" w:pos="284"/>
                                <w:tab w:val="left" w:pos="426"/>
                              </w:tabs>
                              <w:ind w:firstLine="142"/>
                              <w:rPr>
                                <w:rFonts w:asciiTheme="minorHAnsi" w:hAnsiTheme="minorHAnsi"/>
                                <w:b/>
                                <w:sz w:val="2"/>
                                <w:szCs w:val="10"/>
                              </w:rPr>
                            </w:pPr>
                          </w:p>
                          <w:p w14:paraId="10D28A08" w14:textId="2C66F5B7" w:rsidR="004E2E3F" w:rsidRPr="005D503A" w:rsidRDefault="004E2E3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4E2E3F" w:rsidRPr="005D503A" w:rsidRDefault="004E2E3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4E2E3F" w:rsidRPr="005D503A" w:rsidRDefault="004E2E3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CD80E1E" w14:textId="734F60E0" w:rsidR="004E2E3F" w:rsidRPr="005D503A" w:rsidRDefault="004E2E3F"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7A258DC" w14:textId="28D16069" w:rsidR="004E2E3F" w:rsidRPr="005D503A" w:rsidRDefault="004E2E3F"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4E2E3F" w:rsidRPr="005D503A" w:rsidRDefault="004E2E3F"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4E2E3F" w:rsidRPr="005D503A" w:rsidRDefault="004E2E3F"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4E2E3F" w:rsidRPr="005D503A" w:rsidRDefault="004E2E3F"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4E2E3F" w:rsidRDefault="004E2E3F"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4E2E3F" w:rsidRDefault="004E2E3F"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4E2E3F" w:rsidRPr="00513E1C" w:rsidRDefault="004E2E3F"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4E2E3F" w:rsidRDefault="004E2E3F"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4E2E3F" w:rsidRDefault="004E2E3F"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4E2E3F" w:rsidRPr="00EE7FE3" w:rsidRDefault="004E2E3F"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4E2E3F" w:rsidRPr="00EE7FE3" w:rsidRDefault="004E2E3F"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4E2E3F" w:rsidRPr="004F4093" w:rsidRDefault="004E2E3F"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4E2E3F" w:rsidRDefault="004E2E3F"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54534D03" w14:textId="67B52C07" w:rsidR="00530A79" w:rsidRPr="005D503A" w:rsidRDefault="00530A79"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530A79" w:rsidRPr="00385ED5" w:rsidRDefault="00530A79" w:rsidP="00385ED5">
                      <w:pPr>
                        <w:tabs>
                          <w:tab w:val="left" w:pos="0"/>
                          <w:tab w:val="left" w:pos="284"/>
                          <w:tab w:val="left" w:pos="426"/>
                        </w:tabs>
                        <w:ind w:firstLine="142"/>
                        <w:rPr>
                          <w:rFonts w:asciiTheme="minorHAnsi" w:hAnsiTheme="minorHAnsi"/>
                          <w:b/>
                          <w:sz w:val="2"/>
                          <w:szCs w:val="10"/>
                        </w:rPr>
                      </w:pPr>
                    </w:p>
                    <w:p w14:paraId="10D28A08" w14:textId="2C66F5B7"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1CD80E1E" w14:textId="734F60E0" w:rsidR="00530A79" w:rsidRPr="005D503A" w:rsidRDefault="00530A79"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7A258DC" w14:textId="28D16069" w:rsidR="00530A79" w:rsidRPr="005D503A" w:rsidRDefault="00530A79"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530A79" w:rsidRPr="005D503A" w:rsidRDefault="00530A79"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530A79" w:rsidRPr="00513E1C" w:rsidRDefault="00530A79"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530A79" w:rsidRPr="00EE7FE3" w:rsidRDefault="00530A79"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530A79" w:rsidRPr="00EE7FE3" w:rsidRDefault="00530A79"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530A79" w:rsidRPr="004F4093" w:rsidRDefault="00530A79"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530A79" w:rsidRDefault="00530A79" w:rsidP="004961DF">
                      <w:pPr>
                        <w:tabs>
                          <w:tab w:val="left" w:pos="0"/>
                          <w:tab w:val="left" w:pos="284"/>
                          <w:tab w:val="left" w:pos="426"/>
                        </w:tabs>
                        <w:ind w:firstLine="142"/>
                      </w:pPr>
                    </w:p>
                  </w:txbxContent>
                </v:textbox>
                <w10:wrap type="through"/>
              </v:shape>
            </w:pict>
          </mc:Fallback>
        </mc:AlternateContent>
      </w:r>
    </w:p>
    <w:p w14:paraId="675E39B3" w14:textId="2DFB238E" w:rsidR="008857CC" w:rsidRDefault="00B976A2"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8176" behindDoc="0" locked="0" layoutInCell="1" allowOverlap="1" wp14:anchorId="3F4C619E" wp14:editId="41C3B8F9">
                <wp:simplePos x="0" y="0"/>
                <wp:positionH relativeFrom="column">
                  <wp:posOffset>-762000</wp:posOffset>
                </wp:positionH>
                <wp:positionV relativeFrom="paragraph">
                  <wp:posOffset>5002530</wp:posOffset>
                </wp:positionV>
                <wp:extent cx="4127500" cy="2355215"/>
                <wp:effectExtent l="0" t="0" r="38100" b="32385"/>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27500" cy="2355215"/>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7DC381" w14:textId="3A961573" w:rsidR="004E2E3F" w:rsidRPr="00655AAA" w:rsidRDefault="004E2E3F"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086BD04B" w:rsidR="004E2E3F" w:rsidRDefault="004E2E3F"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Pr>
                                <w:rFonts w:asciiTheme="majorHAnsi" w:hAnsiTheme="majorHAnsi"/>
                                <w:b/>
                                <w:sz w:val="16"/>
                                <w:szCs w:val="20"/>
                                <w:lang w:val="en-US"/>
                              </w:rPr>
                              <w:t>(85</w:t>
                            </w:r>
                            <w:r w:rsidRPr="00687298">
                              <w:rPr>
                                <w:rFonts w:asciiTheme="majorHAnsi" w:hAnsiTheme="majorHAnsi"/>
                                <w:b/>
                                <w:sz w:val="16"/>
                                <w:szCs w:val="20"/>
                                <w:lang w:val="en-US"/>
                              </w:rPr>
                              <w:t>)</w:t>
                            </w:r>
                          </w:p>
                          <w:p w14:paraId="2781CBA3" w14:textId="77777777" w:rsidR="004E2E3F" w:rsidRPr="00705786" w:rsidRDefault="004E2E3F" w:rsidP="00162499">
                            <w:pPr>
                              <w:rPr>
                                <w:rFonts w:asciiTheme="minorHAnsi" w:hAnsiTheme="minorHAnsi"/>
                                <w:b/>
                                <w:i/>
                                <w:sz w:val="4"/>
                                <w:szCs w:val="22"/>
                                <w:u w:val="single"/>
                              </w:rPr>
                            </w:pPr>
                          </w:p>
                          <w:p w14:paraId="6AEA42BD" w14:textId="5B9E1CE5" w:rsidR="004E2E3F" w:rsidRDefault="004E2E3F" w:rsidP="00774D29">
                            <w:pPr>
                              <w:rPr>
                                <w:rFonts w:asciiTheme="minorHAnsi" w:hAnsiTheme="minorHAnsi"/>
                                <w:b/>
                                <w:i/>
                                <w:sz w:val="16"/>
                                <w:szCs w:val="22"/>
                              </w:rPr>
                            </w:pPr>
                            <w:r w:rsidRPr="003D1C8A">
                              <w:rPr>
                                <w:rFonts w:asciiTheme="minorHAnsi" w:hAnsiTheme="minorHAnsi"/>
                                <w:b/>
                                <w:i/>
                                <w:sz w:val="16"/>
                                <w:szCs w:val="22"/>
                              </w:rPr>
                              <w:t>Chapter 3. Looking to Jesus: The Vocation of the Family. Jesus restores and fulfils God’s Plan</w:t>
                            </w:r>
                          </w:p>
                          <w:p w14:paraId="6DAEF1B2" w14:textId="18A86AA1" w:rsidR="004E2E3F" w:rsidRPr="002C17C6" w:rsidRDefault="004E2E3F" w:rsidP="00774D29">
                            <w:pPr>
                              <w:rPr>
                                <w:rFonts w:asciiTheme="minorHAnsi" w:hAnsiTheme="minorHAnsi"/>
                                <w:sz w:val="22"/>
                                <w:szCs w:val="22"/>
                              </w:rPr>
                            </w:pPr>
                            <w:r w:rsidRPr="002C17C6">
                              <w:rPr>
                                <w:rFonts w:asciiTheme="minorHAnsi" w:hAnsiTheme="minorHAnsi"/>
                                <w:sz w:val="22"/>
                                <w:szCs w:val="22"/>
                              </w:rPr>
                              <w:t xml:space="preserve">With inner joy and deep comfort, the Church looks to the families who remain faithful to the teachings of the Gospel, encouraging them and thanking them for the testimony they offer. For they bear </w:t>
                            </w:r>
                            <w:proofErr w:type="gramStart"/>
                            <w:r w:rsidRPr="002C17C6">
                              <w:rPr>
                                <w:rFonts w:asciiTheme="minorHAnsi" w:hAnsiTheme="minorHAnsi"/>
                                <w:sz w:val="22"/>
                                <w:szCs w:val="22"/>
                              </w:rPr>
                              <w:t>witness ,</w:t>
                            </w:r>
                            <w:proofErr w:type="gramEnd"/>
                            <w:r w:rsidRPr="002C17C6">
                              <w:rPr>
                                <w:rFonts w:asciiTheme="minorHAnsi" w:hAnsiTheme="minorHAnsi"/>
                                <w:sz w:val="22"/>
                                <w:szCs w:val="22"/>
                              </w:rPr>
                              <w:t xml:space="preserve"> in a credible way, to the beauty of marriage as indissoluble and perpetually faithful. Within the family “which could be called a domestic church (</w:t>
                            </w:r>
                            <w:r w:rsidRPr="002C17C6">
                              <w:rPr>
                                <w:rFonts w:asciiTheme="minorHAnsi" w:hAnsiTheme="minorHAnsi"/>
                                <w:i/>
                                <w:sz w:val="22"/>
                                <w:szCs w:val="22"/>
                              </w:rPr>
                              <w:t xml:space="preserve">Lumen </w:t>
                            </w:r>
                            <w:proofErr w:type="spellStart"/>
                            <w:r w:rsidRPr="002C17C6">
                              <w:rPr>
                                <w:rFonts w:asciiTheme="minorHAnsi" w:hAnsiTheme="minorHAnsi"/>
                                <w:i/>
                                <w:sz w:val="22"/>
                                <w:szCs w:val="22"/>
                              </w:rPr>
                              <w:t>Gentium</w:t>
                            </w:r>
                            <w:proofErr w:type="spellEnd"/>
                            <w:r w:rsidRPr="002C17C6">
                              <w:rPr>
                                <w:rFonts w:asciiTheme="minorHAnsi" w:hAnsiTheme="minorHAnsi"/>
                                <w:sz w:val="22"/>
                                <w:szCs w:val="22"/>
                              </w:rPr>
                              <w:t xml:space="preserve"> 11), individuals enter upon an ecclesial presence of communion among persons, which reflects, through grace, the mystery of the Holy Trinity. “Here one learns the joy of work, fraternal love, generous – even repeated – forgiveness, and above all divine worship in prayer and the offering of one’s life”. </w:t>
                            </w:r>
                            <w:proofErr w:type="gramStart"/>
                            <w:r w:rsidRPr="002C17C6">
                              <w:rPr>
                                <w:rFonts w:asciiTheme="minorHAnsi" w:hAnsiTheme="minorHAnsi"/>
                                <w:sz w:val="22"/>
                                <w:szCs w:val="22"/>
                              </w:rPr>
                              <w:t>(Catechism of the Catholic Church, 1657).</w:t>
                            </w:r>
                            <w:proofErr w:type="gramEnd"/>
                          </w:p>
                          <w:p w14:paraId="2B227D0D" w14:textId="77777777" w:rsidR="004E2E3F" w:rsidRPr="002C17C6" w:rsidRDefault="004E2E3F" w:rsidP="00774D29">
                            <w:pPr>
                              <w:rPr>
                                <w:rFonts w:asciiTheme="minorHAnsi" w:hAnsiTheme="minorHAnsi"/>
                                <w:sz w:val="12"/>
                                <w:szCs w:val="22"/>
                              </w:rPr>
                            </w:pPr>
                          </w:p>
                          <w:p w14:paraId="6DF1AB7D" w14:textId="15C8D31C" w:rsidR="004E2E3F" w:rsidRPr="00E22105" w:rsidRDefault="004E2E3F" w:rsidP="00162499">
                            <w:pPr>
                              <w:rPr>
                                <w:rFonts w:asciiTheme="minorHAnsi" w:hAnsiTheme="minorHAnsi"/>
                                <w:sz w:val="240"/>
                                <w:szCs w:val="2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59.95pt;margin-top:393.9pt;width:325pt;height:18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" fillcolor="white [3201]" strokecolor="black [3200]" strokeweight="2pt">
                <v:textbox>
                  <w:txbxContent>
                    <w:p w14:paraId="767DC381" w14:textId="3A961573" w:rsidR="009069EE" w:rsidRPr="00655AAA" w:rsidRDefault="009069EE"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086BD04B" w:rsidR="009069EE" w:rsidRDefault="009069EE"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Pr>
                          <w:rFonts w:asciiTheme="majorHAnsi" w:hAnsiTheme="majorHAnsi"/>
                          <w:b/>
                          <w:sz w:val="16"/>
                          <w:szCs w:val="20"/>
                          <w:lang w:val="en-US"/>
                        </w:rPr>
                        <w:t>(85</w:t>
                      </w:r>
                      <w:r w:rsidRPr="00687298">
                        <w:rPr>
                          <w:rFonts w:asciiTheme="majorHAnsi" w:hAnsiTheme="majorHAnsi"/>
                          <w:b/>
                          <w:sz w:val="16"/>
                          <w:szCs w:val="20"/>
                          <w:lang w:val="en-US"/>
                        </w:rPr>
                        <w:t>)</w:t>
                      </w:r>
                    </w:p>
                    <w:p w14:paraId="2781CBA3" w14:textId="77777777" w:rsidR="009069EE" w:rsidRPr="00705786" w:rsidRDefault="009069EE" w:rsidP="00162499">
                      <w:pPr>
                        <w:rPr>
                          <w:rFonts w:asciiTheme="minorHAnsi" w:hAnsiTheme="minorHAnsi"/>
                          <w:b/>
                          <w:i/>
                          <w:sz w:val="4"/>
                          <w:szCs w:val="22"/>
                          <w:u w:val="single"/>
                        </w:rPr>
                      </w:pPr>
                    </w:p>
                    <w:p w14:paraId="6AEA42BD" w14:textId="5B9E1CE5" w:rsidR="009069EE" w:rsidRDefault="009069EE" w:rsidP="00774D29">
                      <w:pPr>
                        <w:rPr>
                          <w:rFonts w:asciiTheme="minorHAnsi" w:hAnsiTheme="minorHAnsi"/>
                          <w:b/>
                          <w:i/>
                          <w:sz w:val="16"/>
                          <w:szCs w:val="22"/>
                        </w:rPr>
                      </w:pPr>
                      <w:r w:rsidRPr="003D1C8A">
                        <w:rPr>
                          <w:rFonts w:asciiTheme="minorHAnsi" w:hAnsiTheme="minorHAnsi"/>
                          <w:b/>
                          <w:i/>
                          <w:sz w:val="16"/>
                          <w:szCs w:val="22"/>
                        </w:rPr>
                        <w:t>Chapter 3. Looking to Jesus: The Vocation of the Family. Jesus restores and fulfils God’s Plan</w:t>
                      </w:r>
                    </w:p>
                    <w:p w14:paraId="6DAEF1B2" w14:textId="18A86AA1" w:rsidR="009069EE" w:rsidRPr="002C17C6" w:rsidRDefault="009069EE" w:rsidP="00774D29">
                      <w:pPr>
                        <w:rPr>
                          <w:rFonts w:asciiTheme="minorHAnsi" w:hAnsiTheme="minorHAnsi"/>
                          <w:sz w:val="22"/>
                          <w:szCs w:val="22"/>
                        </w:rPr>
                      </w:pPr>
                      <w:r w:rsidRPr="002C17C6">
                        <w:rPr>
                          <w:rFonts w:asciiTheme="minorHAnsi" w:hAnsiTheme="minorHAnsi"/>
                          <w:sz w:val="22"/>
                          <w:szCs w:val="22"/>
                        </w:rPr>
                        <w:t xml:space="preserve">With inner joy and deep comfort, the Church looks to the families who remain faithful to the teachings of the Gospel, encouraging them and thanking them for the testimony they offer. For they bear </w:t>
                      </w:r>
                      <w:proofErr w:type="gramStart"/>
                      <w:r w:rsidRPr="002C17C6">
                        <w:rPr>
                          <w:rFonts w:asciiTheme="minorHAnsi" w:hAnsiTheme="minorHAnsi"/>
                          <w:sz w:val="22"/>
                          <w:szCs w:val="22"/>
                        </w:rPr>
                        <w:t>witness ,</w:t>
                      </w:r>
                      <w:proofErr w:type="gramEnd"/>
                      <w:r w:rsidRPr="002C17C6">
                        <w:rPr>
                          <w:rFonts w:asciiTheme="minorHAnsi" w:hAnsiTheme="minorHAnsi"/>
                          <w:sz w:val="22"/>
                          <w:szCs w:val="22"/>
                        </w:rPr>
                        <w:t xml:space="preserve"> in a credible way, to the beauty of marriage as indissoluble and perpetually faithful. Within the family “which could be called a domestic church (</w:t>
                      </w:r>
                      <w:r w:rsidRPr="002C17C6">
                        <w:rPr>
                          <w:rFonts w:asciiTheme="minorHAnsi" w:hAnsiTheme="minorHAnsi"/>
                          <w:i/>
                          <w:sz w:val="22"/>
                          <w:szCs w:val="22"/>
                        </w:rPr>
                        <w:t xml:space="preserve">Lumen </w:t>
                      </w:r>
                      <w:proofErr w:type="spellStart"/>
                      <w:r w:rsidRPr="002C17C6">
                        <w:rPr>
                          <w:rFonts w:asciiTheme="minorHAnsi" w:hAnsiTheme="minorHAnsi"/>
                          <w:i/>
                          <w:sz w:val="22"/>
                          <w:szCs w:val="22"/>
                        </w:rPr>
                        <w:t>Gentium</w:t>
                      </w:r>
                      <w:proofErr w:type="spellEnd"/>
                      <w:r w:rsidRPr="002C17C6">
                        <w:rPr>
                          <w:rFonts w:asciiTheme="minorHAnsi" w:hAnsiTheme="minorHAnsi"/>
                          <w:sz w:val="22"/>
                          <w:szCs w:val="22"/>
                        </w:rPr>
                        <w:t xml:space="preserve"> 11), individuals enter upon an ecclesial presence of communion among persons, which reflects, through grace, the mystery of the Holy Trinity. “Here one learns the joy of work, fraternal love, generous – even repeated – forgiveness, and above all divine worship in prayer and the offering of one’s life”. </w:t>
                      </w:r>
                      <w:proofErr w:type="gramStart"/>
                      <w:r w:rsidRPr="002C17C6">
                        <w:rPr>
                          <w:rFonts w:asciiTheme="minorHAnsi" w:hAnsiTheme="minorHAnsi"/>
                          <w:sz w:val="22"/>
                          <w:szCs w:val="22"/>
                        </w:rPr>
                        <w:t>(Catechism of the Catholic Church, 1657).</w:t>
                      </w:r>
                      <w:proofErr w:type="gramEnd"/>
                    </w:p>
                    <w:p w14:paraId="2B227D0D" w14:textId="77777777" w:rsidR="009069EE" w:rsidRPr="002C17C6" w:rsidRDefault="009069EE" w:rsidP="00774D29">
                      <w:pPr>
                        <w:rPr>
                          <w:rFonts w:asciiTheme="minorHAnsi" w:hAnsiTheme="minorHAnsi"/>
                          <w:sz w:val="12"/>
                          <w:szCs w:val="22"/>
                        </w:rPr>
                      </w:pPr>
                    </w:p>
                    <w:p w14:paraId="6DF1AB7D" w14:textId="15C8D31C" w:rsidR="009069EE" w:rsidRPr="00E22105" w:rsidRDefault="009069EE" w:rsidP="00162499">
                      <w:pPr>
                        <w:rPr>
                          <w:rFonts w:asciiTheme="minorHAnsi" w:hAnsiTheme="minorHAnsi"/>
                          <w:sz w:val="240"/>
                          <w:szCs w:val="22"/>
                        </w:rPr>
                      </w:pPr>
                    </w:p>
                  </w:txbxContent>
                </v:textbox>
                <w10:wrap type="square"/>
              </v:shape>
            </w:pict>
          </mc:Fallback>
        </mc:AlternateContent>
      </w:r>
      <w:r w:rsidR="00720917">
        <w:rPr>
          <w:noProof/>
          <w:lang w:val="en-US"/>
        </w:rPr>
        <mc:AlternateContent>
          <mc:Choice Requires="wps">
            <w:drawing>
              <wp:anchor distT="0" distB="0" distL="114300" distR="114300" simplePos="0" relativeHeight="251697152" behindDoc="0" locked="0" layoutInCell="1" allowOverlap="1" wp14:anchorId="49D6ABBB" wp14:editId="4E3C6110">
                <wp:simplePos x="0" y="0"/>
                <wp:positionH relativeFrom="column">
                  <wp:posOffset>3504565</wp:posOffset>
                </wp:positionH>
                <wp:positionV relativeFrom="paragraph">
                  <wp:posOffset>42545</wp:posOffset>
                </wp:positionV>
                <wp:extent cx="2667000" cy="7200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67000" cy="72009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D82DB2" w14:textId="72E09C37" w:rsidR="004E2E3F" w:rsidRPr="006C0CA9" w:rsidRDefault="004E2E3F"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4E2E3F" w:rsidRPr="006C0CA9" w:rsidRDefault="004E2E3F"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4E2E3F" w:rsidRPr="006C0CA9" w:rsidRDefault="004E2E3F"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4E2E3F" w:rsidRPr="006C0CA9" w:rsidRDefault="004E2E3F"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4E2E3F" w:rsidRPr="006C0CA9" w:rsidRDefault="004E2E3F"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4E2E3F" w:rsidRPr="006C0CA9" w:rsidRDefault="004E2E3F"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4E2E3F" w:rsidRPr="006C0CA9" w:rsidRDefault="004E2E3F"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4E2E3F" w:rsidRPr="006C0CA9" w:rsidRDefault="004E2E3F"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4E2E3F" w:rsidRPr="006C0CA9" w:rsidRDefault="004E2E3F"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4E2E3F" w:rsidRPr="006C0CA9" w:rsidRDefault="004E2E3F"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4E2E3F" w:rsidRPr="006C0CA9" w:rsidRDefault="004E2E3F"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4E2E3F" w:rsidRDefault="004E2E3F"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4E2E3F" w:rsidRDefault="004E2E3F"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4E2E3F" w:rsidRPr="00632F2E" w:rsidRDefault="004E2E3F"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4E2E3F" w:rsidRPr="00D9163D" w:rsidRDefault="004E2E3F"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4E2E3F" w:rsidRPr="00D9163D" w:rsidRDefault="004E2E3F"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4E2E3F" w:rsidRPr="00D9163D" w:rsidRDefault="004E2E3F"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4E2E3F" w:rsidRPr="00D9163D" w:rsidRDefault="004E2E3F"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4E2E3F" w:rsidRDefault="004E2E3F"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4E2E3F" w:rsidRPr="009651B8" w:rsidRDefault="004E2E3F"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4E2E3F" w:rsidRPr="009651B8" w:rsidRDefault="004E2E3F"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4E2E3F" w:rsidRPr="009651B8" w:rsidRDefault="004E2E3F"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4E2E3F" w:rsidRDefault="004E2E3F"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4E2E3F" w:rsidRPr="009651B8" w:rsidRDefault="004E2E3F"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4E2E3F" w:rsidRPr="00FF3542" w:rsidRDefault="004E2E3F"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4E2E3F" w:rsidRDefault="004E2E3F"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4E2E3F" w:rsidRPr="002267AF" w:rsidRDefault="004E2E3F"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4E2E3F" w14:paraId="52BA3AA2" w14:textId="77777777" w:rsidTr="000C062D">
                              <w:trPr>
                                <w:trHeight w:val="1633"/>
                              </w:trPr>
                              <w:tc>
                                <w:tcPr>
                                  <w:tcW w:w="4087" w:type="dxa"/>
                                </w:tcPr>
                                <w:p w14:paraId="448E347E" w14:textId="24A4B16A" w:rsidR="004E2E3F" w:rsidRPr="001252FE" w:rsidRDefault="004E2E3F" w:rsidP="001252FE">
                                  <w:pPr>
                                    <w:rPr>
                                      <w:rFonts w:asciiTheme="minorHAnsi" w:hAnsiTheme="minorHAnsi"/>
                                      <w:b/>
                                      <w:color w:val="000000"/>
                                      <w:sz w:val="2"/>
                                      <w:szCs w:val="20"/>
                                      <w:u w:val="single"/>
                                    </w:rPr>
                                  </w:pPr>
                                </w:p>
                                <w:p w14:paraId="3653068B" w14:textId="3B163E61" w:rsidR="004E2E3F" w:rsidRPr="002C1E81" w:rsidRDefault="004E2E3F" w:rsidP="002907BE">
                                  <w:pPr>
                                    <w:jc w:val="center"/>
                                    <w:rPr>
                                      <w:rFonts w:asciiTheme="minorHAnsi" w:hAnsiTheme="minorHAnsi"/>
                                      <w:color w:val="000000"/>
                                      <w:szCs w:val="20"/>
                                    </w:rPr>
                                  </w:pPr>
                                  <w:r w:rsidRPr="002C1E81">
                                    <w:rPr>
                                      <w:rFonts w:asciiTheme="minorHAnsi" w:hAnsiTheme="minorHAnsi"/>
                                      <w:b/>
                                      <w:color w:val="000000"/>
                                      <w:sz w:val="22"/>
                                      <w:szCs w:val="20"/>
                                      <w:u w:val="single"/>
                                    </w:rPr>
                                    <w:t>Thanks for your Offerings last week</w:t>
                                  </w:r>
                                  <w:r w:rsidRPr="002C1E81">
                                    <w:rPr>
                                      <w:rFonts w:asciiTheme="minorHAnsi" w:hAnsiTheme="minorHAnsi"/>
                                      <w:color w:val="000000"/>
                                      <w:sz w:val="22"/>
                                      <w:szCs w:val="20"/>
                                    </w:rPr>
                                    <w:t xml:space="preserve">      </w:t>
                                  </w:r>
                                </w:p>
                                <w:p w14:paraId="5F63F24B" w14:textId="77777777" w:rsidR="004E2E3F" w:rsidRPr="003C1932" w:rsidRDefault="004E2E3F" w:rsidP="0055064B">
                                  <w:pPr>
                                    <w:jc w:val="center"/>
                                    <w:rPr>
                                      <w:rFonts w:asciiTheme="minorHAnsi" w:hAnsiTheme="minorHAnsi"/>
                                      <w:color w:val="000000"/>
                                      <w:sz w:val="10"/>
                                      <w:szCs w:val="20"/>
                                    </w:rPr>
                                  </w:pPr>
                                  <w:r w:rsidRPr="003C1932">
                                    <w:rPr>
                                      <w:rFonts w:asciiTheme="minorHAnsi" w:hAnsiTheme="minorHAnsi"/>
                                      <w:color w:val="000000"/>
                                      <w:sz w:val="10"/>
                                      <w:szCs w:val="20"/>
                                    </w:rPr>
                                    <w:t xml:space="preserve"> </w:t>
                                  </w:r>
                                </w:p>
                                <w:p w14:paraId="29F8A5E7" w14:textId="77777777" w:rsidR="004E2E3F" w:rsidRDefault="004E2E3F" w:rsidP="0055064B">
                                  <w:pPr>
                                    <w:jc w:val="center"/>
                                    <w:rPr>
                                      <w:rFonts w:asciiTheme="minorHAnsi" w:hAnsiTheme="minorHAnsi"/>
                                      <w:color w:val="000000"/>
                                      <w:sz w:val="12"/>
                                      <w:szCs w:val="20"/>
                                    </w:rPr>
                                  </w:pPr>
                                </w:p>
                                <w:p w14:paraId="39B82647" w14:textId="557E19EA" w:rsidR="004E2E3F" w:rsidRPr="0014762C" w:rsidRDefault="004E2E3F" w:rsidP="0055064B">
                                  <w:pPr>
                                    <w:jc w:val="center"/>
                                    <w:rPr>
                                      <w:rFonts w:asciiTheme="minorHAnsi" w:hAnsiTheme="minorHAnsi"/>
                                      <w:color w:val="000000"/>
                                      <w:sz w:val="22"/>
                                      <w:szCs w:val="20"/>
                                    </w:rPr>
                                  </w:pPr>
                                  <w:r w:rsidRPr="003C1932">
                                    <w:rPr>
                                      <w:rFonts w:asciiTheme="minorHAnsi" w:hAnsiTheme="minorHAnsi"/>
                                      <w:color w:val="000000"/>
                                      <w:sz w:val="12"/>
                                      <w:szCs w:val="20"/>
                                    </w:rPr>
                                    <w:t xml:space="preserve"> </w:t>
                                  </w:r>
                                  <w:r w:rsidRPr="0014762C">
                                    <w:rPr>
                                      <w:rFonts w:asciiTheme="minorHAnsi" w:hAnsiTheme="minorHAnsi"/>
                                      <w:color w:val="000000"/>
                                      <w:sz w:val="22"/>
                                      <w:szCs w:val="20"/>
                                    </w:rPr>
                                    <w:t>Gift Aid Envelopes: £535.41</w:t>
                                  </w:r>
                                </w:p>
                                <w:p w14:paraId="1465A9BA" w14:textId="79CA825A" w:rsidR="004E2E3F" w:rsidRPr="0014762C" w:rsidRDefault="004E2E3F" w:rsidP="000757E2">
                                  <w:pPr>
                                    <w:jc w:val="center"/>
                                    <w:rPr>
                                      <w:rFonts w:asciiTheme="minorHAnsi" w:hAnsiTheme="minorHAnsi"/>
                                      <w:color w:val="000000"/>
                                      <w:sz w:val="22"/>
                                      <w:szCs w:val="20"/>
                                    </w:rPr>
                                  </w:pPr>
                                  <w:r w:rsidRPr="0014762C">
                                    <w:rPr>
                                      <w:rFonts w:asciiTheme="minorHAnsi" w:hAnsiTheme="minorHAnsi"/>
                                      <w:color w:val="000000"/>
                                      <w:sz w:val="22"/>
                                      <w:szCs w:val="20"/>
                                    </w:rPr>
                                    <w:t xml:space="preserve">                       Loose: £409.64</w:t>
                                  </w:r>
                                </w:p>
                                <w:p w14:paraId="7388FE2B" w14:textId="3A213E13" w:rsidR="004E2E3F" w:rsidRPr="007C77F5" w:rsidRDefault="004E2E3F" w:rsidP="00013069">
                                  <w:pPr>
                                    <w:rPr>
                                      <w:rFonts w:asciiTheme="minorHAnsi" w:hAnsiTheme="minorHAnsi"/>
                                      <w:color w:val="000000"/>
                                      <w:szCs w:val="20"/>
                                    </w:rPr>
                                  </w:pPr>
                                  <w:r w:rsidRPr="007C77F5">
                                    <w:rPr>
                                      <w:rFonts w:asciiTheme="minorHAnsi" w:hAnsiTheme="minorHAnsi"/>
                                      <w:color w:val="000000"/>
                                      <w:szCs w:val="20"/>
                                    </w:rPr>
                                    <w:t xml:space="preserve">      </w:t>
                                  </w:r>
                                </w:p>
                                <w:p w14:paraId="63D2BA06" w14:textId="020B7949" w:rsidR="004E2E3F" w:rsidRPr="0085207C" w:rsidRDefault="004E2E3F"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4E2E3F" w:rsidRPr="0078682D" w:rsidRDefault="004E2E3F" w:rsidP="0078682D">
                                  <w:pPr>
                                    <w:rPr>
                                      <w:rFonts w:asciiTheme="minorHAnsi" w:hAnsiTheme="minorHAnsi"/>
                                      <w:color w:val="000000"/>
                                      <w:sz w:val="16"/>
                                      <w:szCs w:val="20"/>
                                    </w:rPr>
                                  </w:pPr>
                                </w:p>
                                <w:p w14:paraId="118B3609" w14:textId="4ADA8F45" w:rsidR="004E2E3F" w:rsidRPr="002907BE" w:rsidRDefault="004E2E3F"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4E2E3F" w:rsidRPr="00A8687B" w:rsidRDefault="004E2E3F"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4E2E3F" w:rsidRPr="00A8687B" w:rsidRDefault="004E2E3F"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4E2E3F" w:rsidRPr="00984AA1" w:rsidRDefault="004E2E3F"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4E2E3F" w:rsidRPr="0041784C" w:rsidRDefault="004E2E3F"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4E2E3F" w:rsidRPr="0041784C" w:rsidRDefault="004E2E3F"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4E2E3F" w:rsidRPr="007A73DD" w:rsidRDefault="004E2E3F"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4E2E3F" w:rsidRPr="00D55BCD" w:rsidRDefault="004E2E3F"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4E2E3F" w14:paraId="0FBA2E86" w14:textId="77777777" w:rsidTr="000C062D">
                              <w:trPr>
                                <w:trHeight w:val="1219"/>
                              </w:trPr>
                              <w:tc>
                                <w:tcPr>
                                  <w:tcW w:w="4087" w:type="dxa"/>
                                </w:tcPr>
                                <w:p w14:paraId="79F6E4F3" w14:textId="77777777" w:rsidR="004E2E3F" w:rsidRPr="007F0223" w:rsidRDefault="004E2E3F" w:rsidP="00DD1E89">
                                  <w:pPr>
                                    <w:jc w:val="center"/>
                                    <w:rPr>
                                      <w:rFonts w:asciiTheme="minorHAnsi" w:hAnsiTheme="minorHAnsi"/>
                                      <w:b/>
                                      <w:color w:val="000000"/>
                                      <w:sz w:val="16"/>
                                      <w:szCs w:val="20"/>
                                      <w:u w:val="single"/>
                                    </w:rPr>
                                  </w:pPr>
                                </w:p>
                              </w:tc>
                            </w:tr>
                            <w:tr w:rsidR="004E2E3F" w14:paraId="6C011A61" w14:textId="77777777" w:rsidTr="000C062D">
                              <w:trPr>
                                <w:trHeight w:val="1219"/>
                              </w:trPr>
                              <w:tc>
                                <w:tcPr>
                                  <w:tcW w:w="4087" w:type="dxa"/>
                                </w:tcPr>
                                <w:p w14:paraId="2D352CB6" w14:textId="77777777" w:rsidR="004E2E3F" w:rsidRPr="007F0223" w:rsidRDefault="004E2E3F" w:rsidP="00DD1E89">
                                  <w:pPr>
                                    <w:jc w:val="center"/>
                                    <w:rPr>
                                      <w:rFonts w:asciiTheme="minorHAnsi" w:hAnsiTheme="minorHAnsi"/>
                                      <w:b/>
                                      <w:color w:val="000000"/>
                                      <w:sz w:val="16"/>
                                      <w:szCs w:val="20"/>
                                      <w:u w:val="single"/>
                                    </w:rPr>
                                  </w:pPr>
                                </w:p>
                              </w:tc>
                            </w:tr>
                          </w:tbl>
                          <w:p w14:paraId="2DD5CC4A" w14:textId="77777777" w:rsidR="004E2E3F" w:rsidRPr="006C0CA9" w:rsidRDefault="004E2E3F"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275.95pt;margin-top:3.35pt;width:210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" filled="f" stroked="f" strokeweight="2pt">
                <v:textbox>
                  <w:txbxContent>
                    <w:p w14:paraId="5DD82DB2" w14:textId="72E09C37" w:rsidR="004E2E3F" w:rsidRPr="006C0CA9" w:rsidRDefault="004E2E3F"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4E2E3F" w:rsidRPr="006C0CA9" w:rsidRDefault="004E2E3F"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4E2E3F" w:rsidRPr="006C0CA9" w:rsidRDefault="004E2E3F"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4E2E3F" w:rsidRPr="006C0CA9" w:rsidRDefault="004E2E3F"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4E2E3F" w:rsidRPr="006C0CA9" w:rsidRDefault="004E2E3F"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4E2E3F" w:rsidRPr="006C0CA9" w:rsidRDefault="004E2E3F"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4E2E3F" w:rsidRPr="006C0CA9" w:rsidRDefault="004E2E3F"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4E2E3F" w:rsidRPr="006C0CA9" w:rsidRDefault="004E2E3F"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4E2E3F" w:rsidRPr="006C0CA9" w:rsidRDefault="004E2E3F"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4E2E3F" w:rsidRPr="006C0CA9" w:rsidRDefault="004E2E3F"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4E2E3F" w:rsidRPr="006C0CA9" w:rsidRDefault="004E2E3F"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4E2E3F" w:rsidRDefault="004E2E3F"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4E2E3F" w:rsidRDefault="004E2E3F"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4E2E3F" w:rsidRPr="00632F2E" w:rsidRDefault="004E2E3F"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4E2E3F" w:rsidRPr="00D9163D" w:rsidRDefault="004E2E3F"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4E2E3F" w:rsidRPr="00D9163D" w:rsidRDefault="004E2E3F"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4E2E3F" w:rsidRPr="00D9163D" w:rsidRDefault="004E2E3F"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4E2E3F" w:rsidRPr="00D9163D" w:rsidRDefault="004E2E3F"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4E2E3F" w:rsidRPr="00D9163D" w:rsidRDefault="004E2E3F"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4E2E3F" w:rsidRDefault="004E2E3F"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4E2E3F" w:rsidRPr="009651B8" w:rsidRDefault="004E2E3F"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4E2E3F" w:rsidRPr="009651B8" w:rsidRDefault="004E2E3F"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4E2E3F" w:rsidRPr="009651B8" w:rsidRDefault="004E2E3F"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4E2E3F" w:rsidRDefault="004E2E3F"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4E2E3F" w:rsidRPr="009651B8" w:rsidRDefault="004E2E3F"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4E2E3F" w:rsidRPr="00FF3542" w:rsidRDefault="004E2E3F"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4E2E3F" w:rsidRPr="009651B8" w:rsidRDefault="004E2E3F"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4E2E3F" w:rsidRDefault="004E2E3F"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4E2E3F" w:rsidRPr="002267AF" w:rsidRDefault="004E2E3F"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4E2E3F" w14:paraId="52BA3AA2" w14:textId="77777777" w:rsidTr="000C062D">
                        <w:trPr>
                          <w:trHeight w:val="1633"/>
                        </w:trPr>
                        <w:tc>
                          <w:tcPr>
                            <w:tcW w:w="4087" w:type="dxa"/>
                          </w:tcPr>
                          <w:p w14:paraId="448E347E" w14:textId="24A4B16A" w:rsidR="004E2E3F" w:rsidRPr="001252FE" w:rsidRDefault="004E2E3F" w:rsidP="001252FE">
                            <w:pPr>
                              <w:rPr>
                                <w:rFonts w:asciiTheme="minorHAnsi" w:hAnsiTheme="minorHAnsi"/>
                                <w:b/>
                                <w:color w:val="000000"/>
                                <w:sz w:val="2"/>
                                <w:szCs w:val="20"/>
                                <w:u w:val="single"/>
                              </w:rPr>
                            </w:pPr>
                          </w:p>
                          <w:p w14:paraId="3653068B" w14:textId="3B163E61" w:rsidR="004E2E3F" w:rsidRPr="002C1E81" w:rsidRDefault="004E2E3F" w:rsidP="002907BE">
                            <w:pPr>
                              <w:jc w:val="center"/>
                              <w:rPr>
                                <w:rFonts w:asciiTheme="minorHAnsi" w:hAnsiTheme="minorHAnsi"/>
                                <w:color w:val="000000"/>
                                <w:szCs w:val="20"/>
                              </w:rPr>
                            </w:pPr>
                            <w:r w:rsidRPr="002C1E81">
                              <w:rPr>
                                <w:rFonts w:asciiTheme="minorHAnsi" w:hAnsiTheme="minorHAnsi"/>
                                <w:b/>
                                <w:color w:val="000000"/>
                                <w:sz w:val="22"/>
                                <w:szCs w:val="20"/>
                                <w:u w:val="single"/>
                              </w:rPr>
                              <w:t>Thanks for your Offerings last week</w:t>
                            </w:r>
                            <w:r w:rsidRPr="002C1E81">
                              <w:rPr>
                                <w:rFonts w:asciiTheme="minorHAnsi" w:hAnsiTheme="minorHAnsi"/>
                                <w:color w:val="000000"/>
                                <w:sz w:val="22"/>
                                <w:szCs w:val="20"/>
                              </w:rPr>
                              <w:t xml:space="preserve">      </w:t>
                            </w:r>
                          </w:p>
                          <w:p w14:paraId="5F63F24B" w14:textId="77777777" w:rsidR="004E2E3F" w:rsidRPr="003C1932" w:rsidRDefault="004E2E3F" w:rsidP="0055064B">
                            <w:pPr>
                              <w:jc w:val="center"/>
                              <w:rPr>
                                <w:rFonts w:asciiTheme="minorHAnsi" w:hAnsiTheme="minorHAnsi"/>
                                <w:color w:val="000000"/>
                                <w:sz w:val="10"/>
                                <w:szCs w:val="20"/>
                              </w:rPr>
                            </w:pPr>
                            <w:r w:rsidRPr="003C1932">
                              <w:rPr>
                                <w:rFonts w:asciiTheme="minorHAnsi" w:hAnsiTheme="minorHAnsi"/>
                                <w:color w:val="000000"/>
                                <w:sz w:val="10"/>
                                <w:szCs w:val="20"/>
                              </w:rPr>
                              <w:t xml:space="preserve"> </w:t>
                            </w:r>
                          </w:p>
                          <w:p w14:paraId="29F8A5E7" w14:textId="77777777" w:rsidR="004E2E3F" w:rsidRDefault="004E2E3F" w:rsidP="0055064B">
                            <w:pPr>
                              <w:jc w:val="center"/>
                              <w:rPr>
                                <w:rFonts w:asciiTheme="minorHAnsi" w:hAnsiTheme="minorHAnsi"/>
                                <w:color w:val="000000"/>
                                <w:sz w:val="12"/>
                                <w:szCs w:val="20"/>
                              </w:rPr>
                            </w:pPr>
                          </w:p>
                          <w:p w14:paraId="39B82647" w14:textId="557E19EA" w:rsidR="004E2E3F" w:rsidRPr="0014762C" w:rsidRDefault="004E2E3F" w:rsidP="0055064B">
                            <w:pPr>
                              <w:jc w:val="center"/>
                              <w:rPr>
                                <w:rFonts w:asciiTheme="minorHAnsi" w:hAnsiTheme="minorHAnsi"/>
                                <w:color w:val="000000"/>
                                <w:sz w:val="22"/>
                                <w:szCs w:val="20"/>
                              </w:rPr>
                            </w:pPr>
                            <w:r w:rsidRPr="003C1932">
                              <w:rPr>
                                <w:rFonts w:asciiTheme="minorHAnsi" w:hAnsiTheme="minorHAnsi"/>
                                <w:color w:val="000000"/>
                                <w:sz w:val="12"/>
                                <w:szCs w:val="20"/>
                              </w:rPr>
                              <w:t xml:space="preserve"> </w:t>
                            </w:r>
                            <w:r w:rsidRPr="0014762C">
                              <w:rPr>
                                <w:rFonts w:asciiTheme="minorHAnsi" w:hAnsiTheme="minorHAnsi"/>
                                <w:color w:val="000000"/>
                                <w:sz w:val="22"/>
                                <w:szCs w:val="20"/>
                              </w:rPr>
                              <w:t>Gift Aid Envelopes: £535.41</w:t>
                            </w:r>
                          </w:p>
                          <w:p w14:paraId="1465A9BA" w14:textId="79CA825A" w:rsidR="004E2E3F" w:rsidRPr="0014762C" w:rsidRDefault="004E2E3F" w:rsidP="000757E2">
                            <w:pPr>
                              <w:jc w:val="center"/>
                              <w:rPr>
                                <w:rFonts w:asciiTheme="minorHAnsi" w:hAnsiTheme="minorHAnsi"/>
                                <w:color w:val="000000"/>
                                <w:sz w:val="22"/>
                                <w:szCs w:val="20"/>
                              </w:rPr>
                            </w:pPr>
                            <w:r w:rsidRPr="0014762C">
                              <w:rPr>
                                <w:rFonts w:asciiTheme="minorHAnsi" w:hAnsiTheme="minorHAnsi"/>
                                <w:color w:val="000000"/>
                                <w:sz w:val="22"/>
                                <w:szCs w:val="20"/>
                              </w:rPr>
                              <w:t xml:space="preserve">                       Loose: £409.64</w:t>
                            </w:r>
                          </w:p>
                          <w:p w14:paraId="7388FE2B" w14:textId="3A213E13" w:rsidR="004E2E3F" w:rsidRPr="007C77F5" w:rsidRDefault="004E2E3F" w:rsidP="00013069">
                            <w:pPr>
                              <w:rPr>
                                <w:rFonts w:asciiTheme="minorHAnsi" w:hAnsiTheme="minorHAnsi"/>
                                <w:color w:val="000000"/>
                                <w:szCs w:val="20"/>
                              </w:rPr>
                            </w:pPr>
                            <w:r w:rsidRPr="007C77F5">
                              <w:rPr>
                                <w:rFonts w:asciiTheme="minorHAnsi" w:hAnsiTheme="minorHAnsi"/>
                                <w:color w:val="000000"/>
                                <w:szCs w:val="20"/>
                              </w:rPr>
                              <w:t xml:space="preserve">      </w:t>
                            </w:r>
                          </w:p>
                          <w:p w14:paraId="63D2BA06" w14:textId="020B7949" w:rsidR="004E2E3F" w:rsidRPr="0085207C" w:rsidRDefault="004E2E3F"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4E2E3F" w:rsidRPr="0078682D" w:rsidRDefault="004E2E3F" w:rsidP="0078682D">
                            <w:pPr>
                              <w:rPr>
                                <w:rFonts w:asciiTheme="minorHAnsi" w:hAnsiTheme="minorHAnsi"/>
                                <w:color w:val="000000"/>
                                <w:sz w:val="16"/>
                                <w:szCs w:val="20"/>
                              </w:rPr>
                            </w:pPr>
                          </w:p>
                          <w:p w14:paraId="118B3609" w14:textId="4ADA8F45" w:rsidR="004E2E3F" w:rsidRPr="002907BE" w:rsidRDefault="004E2E3F"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4E2E3F" w:rsidRPr="00A8687B" w:rsidRDefault="004E2E3F"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4E2E3F" w:rsidRPr="00A8687B" w:rsidRDefault="004E2E3F"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4E2E3F" w:rsidRPr="00984AA1" w:rsidRDefault="004E2E3F"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4E2E3F" w:rsidRPr="0041784C" w:rsidRDefault="004E2E3F"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4E2E3F" w:rsidRPr="0041784C" w:rsidRDefault="004E2E3F"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4E2E3F" w:rsidRPr="007A73DD" w:rsidRDefault="004E2E3F"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4E2E3F" w:rsidRPr="00D55BCD" w:rsidRDefault="004E2E3F"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4E2E3F" w14:paraId="0FBA2E86" w14:textId="77777777" w:rsidTr="000C062D">
                        <w:trPr>
                          <w:trHeight w:val="1219"/>
                        </w:trPr>
                        <w:tc>
                          <w:tcPr>
                            <w:tcW w:w="4087" w:type="dxa"/>
                          </w:tcPr>
                          <w:p w14:paraId="79F6E4F3" w14:textId="77777777" w:rsidR="004E2E3F" w:rsidRPr="007F0223" w:rsidRDefault="004E2E3F" w:rsidP="00DD1E89">
                            <w:pPr>
                              <w:jc w:val="center"/>
                              <w:rPr>
                                <w:rFonts w:asciiTheme="minorHAnsi" w:hAnsiTheme="minorHAnsi"/>
                                <w:b/>
                                <w:color w:val="000000"/>
                                <w:sz w:val="16"/>
                                <w:szCs w:val="20"/>
                                <w:u w:val="single"/>
                              </w:rPr>
                            </w:pPr>
                          </w:p>
                        </w:tc>
                      </w:tr>
                      <w:tr w:rsidR="004E2E3F" w14:paraId="6C011A61" w14:textId="77777777" w:rsidTr="000C062D">
                        <w:trPr>
                          <w:trHeight w:val="1219"/>
                        </w:trPr>
                        <w:tc>
                          <w:tcPr>
                            <w:tcW w:w="4087" w:type="dxa"/>
                          </w:tcPr>
                          <w:p w14:paraId="2D352CB6" w14:textId="77777777" w:rsidR="004E2E3F" w:rsidRPr="007F0223" w:rsidRDefault="004E2E3F" w:rsidP="00DD1E89">
                            <w:pPr>
                              <w:jc w:val="center"/>
                              <w:rPr>
                                <w:rFonts w:asciiTheme="minorHAnsi" w:hAnsiTheme="minorHAnsi"/>
                                <w:b/>
                                <w:color w:val="000000"/>
                                <w:sz w:val="16"/>
                                <w:szCs w:val="20"/>
                                <w:u w:val="single"/>
                              </w:rPr>
                            </w:pPr>
                          </w:p>
                        </w:tc>
                      </w:tr>
                    </w:tbl>
                    <w:p w14:paraId="2DD5CC4A" w14:textId="77777777" w:rsidR="004E2E3F" w:rsidRPr="006C0CA9" w:rsidRDefault="004E2E3F" w:rsidP="00DE3D36">
                      <w:pPr>
                        <w:rPr>
                          <w:rFonts w:asciiTheme="minorHAnsi" w:hAnsiTheme="minorHAnsi" w:cs="Arial"/>
                          <w:szCs w:val="20"/>
                        </w:rPr>
                      </w:pPr>
                    </w:p>
                  </w:txbxContent>
                </v:textbox>
                <w10:wrap type="square"/>
              </v:shape>
            </w:pict>
          </mc:Fallback>
        </mc:AlternateContent>
      </w:r>
      <w:r w:rsidR="00117742">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25E4C1F9" wp14:editId="168FCDDD">
                <wp:simplePos x="0" y="0"/>
                <wp:positionH relativeFrom="column">
                  <wp:posOffset>-876935</wp:posOffset>
                </wp:positionH>
                <wp:positionV relativeFrom="paragraph">
                  <wp:posOffset>7472045</wp:posOffset>
                </wp:positionV>
                <wp:extent cx="7112000" cy="914400"/>
                <wp:effectExtent l="0" t="0" r="0" b="0"/>
                <wp:wrapThrough wrapText="bothSides">
                  <wp:wrapPolygon edited="0">
                    <wp:start x="77" y="0"/>
                    <wp:lineTo x="77" y="21000"/>
                    <wp:lineTo x="21446" y="21000"/>
                    <wp:lineTo x="21446" y="0"/>
                    <wp:lineTo x="77" y="0"/>
                  </wp:wrapPolygon>
                </wp:wrapThrough>
                <wp:docPr id="4" name="Text Box 4"/>
                <wp:cNvGraphicFramePr/>
                <a:graphic xmlns:a="http://schemas.openxmlformats.org/drawingml/2006/main">
                  <a:graphicData uri="http://schemas.microsoft.com/office/word/2010/wordprocessingShape">
                    <wps:wsp>
                      <wps:cNvSpPr txBox="1"/>
                      <wps:spPr>
                        <a:xfrm>
                          <a:off x="0" y="0"/>
                          <a:ext cx="711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C2844" w14:textId="54C81DA0" w:rsidR="004E2E3F" w:rsidRPr="0014762C" w:rsidRDefault="004E2E3F" w:rsidP="00BF76AE">
                            <w:pPr>
                              <w:jc w:val="center"/>
                              <w:rPr>
                                <w:b/>
                              </w:rPr>
                            </w:pPr>
                            <w:r w:rsidRPr="0014762C">
                              <w:rPr>
                                <w:b/>
                              </w:rPr>
                              <w:t>Anniversaries</w:t>
                            </w:r>
                          </w:p>
                          <w:p w14:paraId="6D3F24B3" w14:textId="4622392F" w:rsidR="004E2E3F" w:rsidRPr="00B95877" w:rsidRDefault="004E2E3F" w:rsidP="002B31CA">
                            <w:r>
                              <w:t xml:space="preserve">Kate </w:t>
                            </w:r>
                            <w:proofErr w:type="spellStart"/>
                            <w:r>
                              <w:t>Lawley</w:t>
                            </w:r>
                            <w:proofErr w:type="spellEnd"/>
                            <w:r>
                              <w:t xml:space="preserve">, Agnes Peach, Stephen </w:t>
                            </w:r>
                            <w:proofErr w:type="spellStart"/>
                            <w:r>
                              <w:t>Dawkes</w:t>
                            </w:r>
                            <w:proofErr w:type="spellEnd"/>
                            <w:r>
                              <w:t xml:space="preserve">, Emma Lake, William McLaughlin, John Ward, Mary </w:t>
                            </w:r>
                            <w:proofErr w:type="spellStart"/>
                            <w:r>
                              <w:t>Holford</w:t>
                            </w:r>
                            <w:proofErr w:type="spellEnd"/>
                            <w:r>
                              <w:t xml:space="preserve">, Albert </w:t>
                            </w:r>
                            <w:proofErr w:type="spellStart"/>
                            <w:r>
                              <w:t>Finlow</w:t>
                            </w:r>
                            <w:proofErr w:type="spellEnd"/>
                            <w:r>
                              <w:t xml:space="preserve">, Charlotte </w:t>
                            </w:r>
                            <w:proofErr w:type="spellStart"/>
                            <w:r>
                              <w:t>Sterrico</w:t>
                            </w:r>
                            <w:proofErr w:type="spellEnd"/>
                            <w:r>
                              <w:t xml:space="preserve">, Denise </w:t>
                            </w:r>
                            <w:proofErr w:type="spellStart"/>
                            <w:r>
                              <w:t>Treanor</w:t>
                            </w:r>
                            <w:proofErr w:type="spellEnd"/>
                            <w:r>
                              <w:t xml:space="preserve">, Irene </w:t>
                            </w:r>
                            <w:proofErr w:type="spellStart"/>
                            <w:r>
                              <w:t>Nadal</w:t>
                            </w:r>
                            <w:proofErr w:type="spellEnd"/>
                            <w:r>
                              <w:t xml:space="preserve">, Sam Gibbs, </w:t>
                            </w:r>
                            <w:proofErr w:type="spellStart"/>
                            <w:r>
                              <w:t>Glennis</w:t>
                            </w:r>
                            <w:proofErr w:type="spellEnd"/>
                            <w:r>
                              <w:t xml:space="preserve"> Bishop, Cecilia Stubbs, Denis </w:t>
                            </w:r>
                            <w:proofErr w:type="spellStart"/>
                            <w:r>
                              <w:t>Desbrulais</w:t>
                            </w:r>
                            <w:proofErr w:type="spellEnd"/>
                            <w:r>
                              <w:t xml:space="preserve">, Agnes Bromley, Phyllis Tingle, James Morrissey, John Rattigan, George McQueen, </w:t>
                            </w:r>
                            <w:proofErr w:type="spellStart"/>
                            <w:r>
                              <w:t>Janina</w:t>
                            </w:r>
                            <w:proofErr w:type="spellEnd"/>
                            <w:r>
                              <w:t xml:space="preserve"> </w:t>
                            </w:r>
                            <w:proofErr w:type="spellStart"/>
                            <w:r>
                              <w:t>Pomykala</w:t>
                            </w:r>
                            <w:proofErr w:type="spellEnd"/>
                            <w:r>
                              <w:t>, Margaret Corley, Sharon Beatty, Stephan Coughlan, Peter Staines, Canon Arthur Diamond, Fr. Richard Lynch CO, Fr. Cuthbert Brown, Deacon John Lynch.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9pt;margin-top:588.35pt;width:560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hh84CAAAV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" filled="f" stroked="f">
                <v:textbox>
                  <w:txbxContent>
                    <w:p w14:paraId="7BDC2844" w14:textId="54C81DA0" w:rsidR="0000273F" w:rsidRPr="0014762C" w:rsidRDefault="0000273F" w:rsidP="00BF76AE">
                      <w:pPr>
                        <w:jc w:val="center"/>
                        <w:rPr>
                          <w:b/>
                        </w:rPr>
                      </w:pPr>
                      <w:r w:rsidRPr="0014762C">
                        <w:rPr>
                          <w:b/>
                        </w:rPr>
                        <w:t>Anniversaries</w:t>
                      </w:r>
                    </w:p>
                    <w:p w14:paraId="6D3F24B3" w14:textId="4622392F" w:rsidR="0000273F" w:rsidRPr="00B95877" w:rsidRDefault="0000273F" w:rsidP="002B31CA">
                      <w:r>
                        <w:t xml:space="preserve">Kate </w:t>
                      </w:r>
                      <w:proofErr w:type="spellStart"/>
                      <w:r>
                        <w:t>Lawley</w:t>
                      </w:r>
                      <w:proofErr w:type="spellEnd"/>
                      <w:r>
                        <w:t xml:space="preserve">, Agnes Peach, Stephen </w:t>
                      </w:r>
                      <w:proofErr w:type="spellStart"/>
                      <w:r>
                        <w:t>Dawkes</w:t>
                      </w:r>
                      <w:proofErr w:type="spellEnd"/>
                      <w:r>
                        <w:t xml:space="preserve">, Emma Lake, William McLaughlin, John Ward, Mary </w:t>
                      </w:r>
                      <w:proofErr w:type="spellStart"/>
                      <w:r>
                        <w:t>Holford</w:t>
                      </w:r>
                      <w:proofErr w:type="spellEnd"/>
                      <w:r>
                        <w:t xml:space="preserve">, Albert </w:t>
                      </w:r>
                      <w:proofErr w:type="spellStart"/>
                      <w:r>
                        <w:t>Finlow</w:t>
                      </w:r>
                      <w:proofErr w:type="spellEnd"/>
                      <w:r>
                        <w:t xml:space="preserve">, Charlotte </w:t>
                      </w:r>
                      <w:proofErr w:type="spellStart"/>
                      <w:r>
                        <w:t>Sterrico</w:t>
                      </w:r>
                      <w:proofErr w:type="spellEnd"/>
                      <w:r>
                        <w:t xml:space="preserve">, Denise </w:t>
                      </w:r>
                      <w:proofErr w:type="spellStart"/>
                      <w:r>
                        <w:t>Treanor</w:t>
                      </w:r>
                      <w:proofErr w:type="spellEnd"/>
                      <w:r>
                        <w:t xml:space="preserve">, Irene </w:t>
                      </w:r>
                      <w:proofErr w:type="spellStart"/>
                      <w:r>
                        <w:t>Nadal</w:t>
                      </w:r>
                      <w:proofErr w:type="spellEnd"/>
                      <w:r>
                        <w:t xml:space="preserve">, Sam Gibbs, </w:t>
                      </w:r>
                      <w:proofErr w:type="spellStart"/>
                      <w:r>
                        <w:t>Glennis</w:t>
                      </w:r>
                      <w:proofErr w:type="spellEnd"/>
                      <w:r>
                        <w:t xml:space="preserve"> Bishop, Cecilia Stubbs, Denis </w:t>
                      </w:r>
                      <w:proofErr w:type="spellStart"/>
                      <w:r>
                        <w:t>Desbrulais</w:t>
                      </w:r>
                      <w:proofErr w:type="spellEnd"/>
                      <w:r>
                        <w:t xml:space="preserve">, Agnes Bromley, Phyllis Tingle, James Morrissey, John Rattigan, George McQueen, </w:t>
                      </w:r>
                      <w:proofErr w:type="spellStart"/>
                      <w:r>
                        <w:t>Janina</w:t>
                      </w:r>
                      <w:proofErr w:type="spellEnd"/>
                      <w:r>
                        <w:t xml:space="preserve"> </w:t>
                      </w:r>
                      <w:proofErr w:type="spellStart"/>
                      <w:r>
                        <w:t>Pomykala</w:t>
                      </w:r>
                      <w:proofErr w:type="spellEnd"/>
                      <w:r>
                        <w:t>, Margaret Corley, Sharon Beatty, Stephan Coughlan, Peter Staines, Canon Arthur Diamond, Fr. Richard Lynch CO, Fr. Cuthbert Brown, Deacon John Lynch.</w:t>
                      </w: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25254600" wp14:editId="3A6BEA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3F255E9B" wp14:editId="1374DD98">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B0C20DC" w14:textId="77777777" w:rsidR="004E2E3F" w:rsidRPr="00854C23" w:rsidRDefault="004E2E3F"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iKy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e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IRoisrAgAAVgQAAA4AAAAAAAAAAAAAAAAALAIAAGRy&#10;cy9lMm9Eb2MueG1sUEsBAi0AFAAGAAgAAAAhADWk37XiAAAADQEAAA8AAAAAAAAAAAAAAAAAgwQA&#10;AGRycy9kb3ducmV2LnhtbFBLBQYAAAAABAAEAPMAAACSBQAAAAA=&#10;">
                <v:textbox>
                  <w:txbxContent>
                    <w:p w14:paraId="2B0C20DC" w14:textId="77777777" w:rsidR="009319DB" w:rsidRPr="00854C23" w:rsidRDefault="009319DB"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1FC2CB64" wp14:editId="0565C905">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775DD75" w14:textId="77777777" w:rsidR="004E2E3F" w:rsidRPr="00F53C45" w:rsidRDefault="004E2E3F"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sZt3XKgIAAFYEAAAOAAAAAAAAAAAAAAAAACwCAABkcnMv&#10;ZTJvRG9jLnhtbFBLAQItABQABgAIAAAAIQDEK81z4QAAAA0BAAAPAAAAAAAAAAAAAAAAAIIEAABk&#10;cnMvZG93bnJldi54bWxQSwUGAAAAAAQABADzAAAAkAUAAAAA&#10;">
                <v:textbox>
                  <w:txbxContent>
                    <w:p w14:paraId="6775DD75" w14:textId="77777777" w:rsidR="009319DB" w:rsidRPr="00F53C45"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48857E28" wp14:editId="3B92F254">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FBB6315" w14:textId="77777777" w:rsidR="004E2E3F" w:rsidRDefault="004E2E3F"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9Si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z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MkqfUosAgAAVgQAAA4AAAAAAAAAAAAAAAAALAIAAGRy&#10;cy9lMm9Eb2MueG1sUEsBAi0AFAAGAAgAAAAhAJV0cafhAAAADQEAAA8AAAAAAAAAAAAAAAAAhAQA&#10;AGRycy9kb3ducmV2LnhtbFBLBQYAAAAABAAEAPMAAACSBQAAAAA=&#10;">
                <v:textbox>
                  <w:txbxContent>
                    <w:p w14:paraId="1FBB6315" w14:textId="77777777" w:rsidR="009319DB"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409114E3" wp14:editId="458AFBDE">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E2B74D5" w14:textId="77777777" w:rsidR="004E2E3F" w:rsidRDefault="004E2E3F"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">
                <v:textbox>
                  <w:txbxContent>
                    <w:p w14:paraId="6E2B74D5" w14:textId="77777777" w:rsidR="009319DB" w:rsidRDefault="009319DB" w:rsidP="00DC1664"/>
                  </w:txbxContent>
                </v:textbox>
              </v:shape>
            </w:pict>
          </mc:Fallback>
        </mc:AlternateContent>
      </w:r>
    </w:p>
    <w:p w14:paraId="70D621A9" w14:textId="273A6992" w:rsidR="002F6C2F" w:rsidRDefault="007521AA">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353037AF" wp14:editId="70D358CE">
                <wp:simplePos x="0" y="0"/>
                <wp:positionH relativeFrom="column">
                  <wp:posOffset>-762000</wp:posOffset>
                </wp:positionH>
                <wp:positionV relativeFrom="paragraph">
                  <wp:posOffset>87630</wp:posOffset>
                </wp:positionV>
                <wp:extent cx="7048500" cy="7315200"/>
                <wp:effectExtent l="0" t="0" r="38100" b="25400"/>
                <wp:wrapThrough wrapText="bothSides">
                  <wp:wrapPolygon edited="0">
                    <wp:start x="0" y="0"/>
                    <wp:lineTo x="0" y="21600"/>
                    <wp:lineTo x="21639" y="21600"/>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315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4E2E3F"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119B8FCD" w:rsidR="004E2E3F" w:rsidRPr="00751E05" w:rsidRDefault="004E2E3F" w:rsidP="00DB27C1">
                                  <w:pPr>
                                    <w:tabs>
                                      <w:tab w:val="left" w:pos="4253"/>
                                    </w:tabs>
                                    <w:jc w:val="center"/>
                                    <w:rPr>
                                      <w:rFonts w:asciiTheme="minorHAnsi" w:hAnsiTheme="minorHAnsi"/>
                                      <w:b/>
                                      <w:sz w:val="22"/>
                                      <w:szCs w:val="22"/>
                                    </w:rPr>
                                  </w:pPr>
                                  <w:r>
                                    <w:rPr>
                                      <w:rFonts w:asciiTheme="minorHAnsi" w:hAnsiTheme="minorHAnsi"/>
                                      <w:b/>
                                      <w:sz w:val="28"/>
                                      <w:szCs w:val="22"/>
                                    </w:rPr>
                                    <w:t>30</w:t>
                                  </w:r>
                                  <w:r w:rsidRPr="00B967B6">
                                    <w:rPr>
                                      <w:rFonts w:asciiTheme="minorHAnsi" w:hAnsiTheme="minorHAnsi"/>
                                      <w:b/>
                                      <w:sz w:val="28"/>
                                      <w:szCs w:val="22"/>
                                      <w:vertAlign w:val="superscript"/>
                                    </w:rPr>
                                    <w:t>th</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val="restart"/>
                                </w:tcPr>
                                <w:p w14:paraId="00EA6ED4" w14:textId="77777777" w:rsidR="004E2E3F" w:rsidRDefault="004E2E3F" w:rsidP="00B27511">
                                  <w:pPr>
                                    <w:tabs>
                                      <w:tab w:val="left" w:pos="4253"/>
                                    </w:tabs>
                                    <w:rPr>
                                      <w:rFonts w:asciiTheme="minorHAnsi" w:hAnsiTheme="minorHAnsi"/>
                                      <w:b/>
                                      <w:sz w:val="22"/>
                                      <w:szCs w:val="22"/>
                                    </w:rPr>
                                  </w:pPr>
                                </w:p>
                                <w:p w14:paraId="5898FB21" w14:textId="77777777" w:rsidR="004E2E3F" w:rsidRDefault="004E2E3F" w:rsidP="00B27511">
                                  <w:pPr>
                                    <w:tabs>
                                      <w:tab w:val="left" w:pos="4253"/>
                                    </w:tabs>
                                    <w:rPr>
                                      <w:rFonts w:asciiTheme="minorHAnsi" w:hAnsiTheme="minorHAnsi"/>
                                      <w:b/>
                                      <w:sz w:val="22"/>
                                      <w:szCs w:val="22"/>
                                    </w:rPr>
                                  </w:pPr>
                                </w:p>
                                <w:p w14:paraId="3AED9A9D" w14:textId="59378FC2" w:rsidR="004E2E3F" w:rsidRPr="00042ED4" w:rsidRDefault="004E2E3F" w:rsidP="00042ED4">
                                  <w:pPr>
                                    <w:tabs>
                                      <w:tab w:val="left" w:pos="0"/>
                                      <w:tab w:val="left" w:pos="1134"/>
                                      <w:tab w:val="left" w:pos="1276"/>
                                      <w:tab w:val="left" w:pos="1418"/>
                                      <w:tab w:val="left" w:pos="2835"/>
                                    </w:tabs>
                                    <w:rPr>
                                      <w:rFonts w:asciiTheme="minorHAnsi" w:hAnsiTheme="minorHAnsi" w:cs="Arial"/>
                                      <w:sz w:val="22"/>
                                      <w:szCs w:val="22"/>
                                    </w:rPr>
                                  </w:pPr>
                                </w:p>
                              </w:tc>
                            </w:tr>
                            <w:tr w:rsidR="004E2E3F"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46FCF40E" w:rsidR="004E2E3F" w:rsidRPr="00751E05" w:rsidRDefault="004E2E3F" w:rsidP="00DC0765">
                                  <w:pPr>
                                    <w:tabs>
                                      <w:tab w:val="left" w:pos="4253"/>
                                    </w:tabs>
                                    <w:jc w:val="center"/>
                                    <w:rPr>
                                      <w:rFonts w:asciiTheme="minorHAnsi" w:hAnsiTheme="minorHAnsi"/>
                                      <w:b/>
                                      <w:sz w:val="22"/>
                                      <w:szCs w:val="22"/>
                                    </w:rPr>
                                  </w:pPr>
                                  <w:r>
                                    <w:rPr>
                                      <w:rFonts w:asciiTheme="minorHAnsi" w:hAnsiTheme="minorHAnsi"/>
                                      <w:b/>
                                      <w:sz w:val="22"/>
                                      <w:szCs w:val="22"/>
                                    </w:rPr>
                                    <w:t>Seventeenth Sunday of the Year</w:t>
                                  </w:r>
                                </w:p>
                              </w:tc>
                              <w:tc>
                                <w:tcPr>
                                  <w:tcW w:w="576" w:type="dxa"/>
                                  <w:tcBorders>
                                    <w:left w:val="single" w:sz="4" w:space="0" w:color="auto"/>
                                  </w:tcBorders>
                                </w:tcPr>
                                <w:p w14:paraId="040B5E25"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A966EB0"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346257E9" w14:textId="77777777" w:rsidTr="005A4789">
                              <w:trPr>
                                <w:gridAfter w:val="1"/>
                                <w:wAfter w:w="1065" w:type="dxa"/>
                              </w:trPr>
                              <w:tc>
                                <w:tcPr>
                                  <w:tcW w:w="3115" w:type="dxa"/>
                                  <w:gridSpan w:val="2"/>
                                  <w:tcBorders>
                                    <w:left w:val="single" w:sz="4" w:space="0" w:color="auto"/>
                                  </w:tcBorders>
                                </w:tcPr>
                                <w:p w14:paraId="47B5A183" w14:textId="307211F6" w:rsidR="004E2E3F" w:rsidRPr="002856CE" w:rsidRDefault="004E2E3F" w:rsidP="00A71C6A">
                                  <w:pPr>
                                    <w:tabs>
                                      <w:tab w:val="left" w:pos="4253"/>
                                    </w:tabs>
                                    <w:jc w:val="right"/>
                                    <w:rPr>
                                      <w:rFonts w:asciiTheme="minorHAnsi" w:hAnsiTheme="minorHAnsi"/>
                                      <w:sz w:val="22"/>
                                      <w:szCs w:val="22"/>
                                    </w:rPr>
                                  </w:pPr>
                                  <w:r>
                                    <w:rPr>
                                      <w:rFonts w:asciiTheme="minorHAnsi" w:hAnsiTheme="minorHAnsi"/>
                                      <w:szCs w:val="22"/>
                                    </w:rPr>
                                    <w:t>Mass Book: Page 108</w:t>
                                  </w:r>
                                </w:p>
                              </w:tc>
                              <w:tc>
                                <w:tcPr>
                                  <w:tcW w:w="3546" w:type="dxa"/>
                                  <w:gridSpan w:val="2"/>
                                  <w:tcBorders>
                                    <w:right w:val="single" w:sz="4" w:space="0" w:color="auto"/>
                                  </w:tcBorders>
                                </w:tcPr>
                                <w:p w14:paraId="4CC12457" w14:textId="4A48EB7B" w:rsidR="004E2E3F" w:rsidRPr="00FA0D79" w:rsidRDefault="004E2E3F"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41ECCC31"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4973B911" w:rsidR="004E2E3F" w:rsidRPr="00FA0D79" w:rsidRDefault="004E2E3F"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58EA1D64" w14:textId="15C2CA50" w:rsidR="004E2E3F" w:rsidRPr="00FA0D79" w:rsidRDefault="004E2E3F"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73C21BE"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4E2E3F" w:rsidRPr="00751E05" w:rsidRDefault="004E2E3F"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1C048B14"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4E2E3F" w:rsidRPr="005B5D0B" w:rsidRDefault="004E2E3F"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4E2E3F" w:rsidRPr="00FA0D79" w:rsidRDefault="004E2E3F"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4E2E3F" w:rsidRPr="00FA0D79" w:rsidRDefault="004E2E3F"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05DA33A7"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6486D300" w14:textId="41C37182" w:rsidTr="00265FF3">
                              <w:trPr>
                                <w:trHeight w:val="368"/>
                              </w:trPr>
                              <w:tc>
                                <w:tcPr>
                                  <w:tcW w:w="1558" w:type="dxa"/>
                                  <w:tcBorders>
                                    <w:left w:val="single" w:sz="4" w:space="0" w:color="auto"/>
                                  </w:tcBorders>
                                </w:tcPr>
                                <w:p w14:paraId="50E59CE3" w14:textId="24273C48" w:rsidR="004E2E3F" w:rsidRPr="006A1BA1" w:rsidRDefault="004E2E3F" w:rsidP="006A1BA1">
                                  <w:pPr>
                                    <w:tabs>
                                      <w:tab w:val="left" w:pos="4253"/>
                                    </w:tabs>
                                    <w:rPr>
                                      <w:rFonts w:asciiTheme="minorHAnsi" w:hAnsiTheme="minorHAnsi"/>
                                      <w:b/>
                                      <w:sz w:val="22"/>
                                      <w:szCs w:val="22"/>
                                    </w:rPr>
                                  </w:pPr>
                                </w:p>
                              </w:tc>
                              <w:tc>
                                <w:tcPr>
                                  <w:tcW w:w="1557" w:type="dxa"/>
                                </w:tcPr>
                                <w:p w14:paraId="557865B5" w14:textId="77777777" w:rsidR="004E2E3F" w:rsidRPr="008170ED" w:rsidRDefault="004E2E3F" w:rsidP="006A1BA1">
                                  <w:pPr>
                                    <w:tabs>
                                      <w:tab w:val="left" w:pos="4253"/>
                                    </w:tabs>
                                    <w:rPr>
                                      <w:rFonts w:asciiTheme="minorHAnsi" w:hAnsiTheme="minorHAnsi"/>
                                      <w:sz w:val="6"/>
                                      <w:szCs w:val="22"/>
                                    </w:rPr>
                                  </w:pPr>
                                </w:p>
                                <w:p w14:paraId="001D13AB" w14:textId="77777777" w:rsidR="004E2E3F" w:rsidRPr="001977CD" w:rsidRDefault="004E2E3F"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4E2E3F" w:rsidRPr="001977CD" w:rsidRDefault="004E2E3F" w:rsidP="006A1BA1">
                                  <w:pPr>
                                    <w:tabs>
                                      <w:tab w:val="left" w:pos="4253"/>
                                    </w:tabs>
                                    <w:rPr>
                                      <w:rFonts w:asciiTheme="minorHAnsi" w:hAnsiTheme="minorHAnsi"/>
                                      <w:sz w:val="2"/>
                                      <w:szCs w:val="22"/>
                                    </w:rPr>
                                  </w:pPr>
                                </w:p>
                              </w:tc>
                              <w:tc>
                                <w:tcPr>
                                  <w:tcW w:w="1200" w:type="dxa"/>
                                </w:tcPr>
                                <w:p w14:paraId="725A90AD" w14:textId="77777777" w:rsidR="004E2E3F" w:rsidRPr="008170ED" w:rsidRDefault="004E2E3F"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4E2E3F" w:rsidRPr="0064091B" w:rsidRDefault="004E2E3F"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4E2E3F" w:rsidRPr="002856CE" w:rsidRDefault="004E2E3F"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4E2E3F" w:rsidRPr="00A86B1D" w:rsidRDefault="004E2E3F" w:rsidP="006712E1">
                                  <w:pPr>
                                    <w:tabs>
                                      <w:tab w:val="left" w:pos="4253"/>
                                    </w:tabs>
                                    <w:rPr>
                                      <w:rFonts w:asciiTheme="minorHAnsi" w:hAnsiTheme="minorHAnsi"/>
                                      <w:sz w:val="6"/>
                                      <w:szCs w:val="20"/>
                                    </w:rPr>
                                  </w:pPr>
                                </w:p>
                                <w:p w14:paraId="196C3AF0" w14:textId="77777777" w:rsidR="004E2E3F" w:rsidRPr="00005A9E" w:rsidRDefault="004E2E3F" w:rsidP="00DB3FB1">
                                  <w:pPr>
                                    <w:tabs>
                                      <w:tab w:val="left" w:pos="4253"/>
                                    </w:tabs>
                                    <w:jc w:val="center"/>
                                    <w:rPr>
                                      <w:rFonts w:asciiTheme="minorHAnsi" w:hAnsiTheme="minorHAnsi"/>
                                      <w:sz w:val="4"/>
                                      <w:szCs w:val="20"/>
                                    </w:rPr>
                                  </w:pPr>
                                </w:p>
                                <w:p w14:paraId="7399824C" w14:textId="1A13B882" w:rsidR="004E2E3F" w:rsidRPr="00843F27" w:rsidRDefault="004E2E3F" w:rsidP="00DB3FB1">
                                  <w:pPr>
                                    <w:tabs>
                                      <w:tab w:val="left" w:pos="4253"/>
                                    </w:tabs>
                                    <w:jc w:val="center"/>
                                    <w:rPr>
                                      <w:rFonts w:asciiTheme="minorHAnsi" w:hAnsiTheme="minorHAnsi"/>
                                      <w:sz w:val="22"/>
                                      <w:szCs w:val="20"/>
                                    </w:rPr>
                                  </w:pPr>
                                  <w:r>
                                    <w:rPr>
                                      <w:rFonts w:asciiTheme="minorHAnsi" w:hAnsiTheme="minorHAnsi"/>
                                      <w:szCs w:val="20"/>
                                    </w:rPr>
                                    <w:t>Michael Fitch</w:t>
                                  </w:r>
                                </w:p>
                              </w:tc>
                              <w:tc>
                                <w:tcPr>
                                  <w:tcW w:w="576" w:type="dxa"/>
                                  <w:tcBorders>
                                    <w:left w:val="single" w:sz="4" w:space="0" w:color="auto"/>
                                  </w:tcBorders>
                                  <w:vAlign w:val="center"/>
                                </w:tcPr>
                                <w:p w14:paraId="6328811D" w14:textId="66BDAD35" w:rsidR="004E2E3F" w:rsidRPr="00FA0D79" w:rsidRDefault="004E2E3F"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4E2E3F" w:rsidRPr="00FA0D79" w:rsidRDefault="004E2E3F" w:rsidP="00DD1A56">
                                  <w:pPr>
                                    <w:tabs>
                                      <w:tab w:val="left" w:pos="4253"/>
                                    </w:tabs>
                                    <w:jc w:val="center"/>
                                    <w:rPr>
                                      <w:rFonts w:asciiTheme="minorHAnsi" w:hAnsiTheme="minorHAnsi"/>
                                      <w:sz w:val="22"/>
                                      <w:szCs w:val="22"/>
                                    </w:rPr>
                                  </w:pPr>
                                </w:p>
                              </w:tc>
                              <w:tc>
                                <w:tcPr>
                                  <w:tcW w:w="1065" w:type="dxa"/>
                                  <w:vAlign w:val="center"/>
                                </w:tcPr>
                                <w:p w14:paraId="01E65E40" w14:textId="175C512A" w:rsidR="004E2E3F" w:rsidRPr="00FA0D79" w:rsidRDefault="004E2E3F">
                                  <w:pPr>
                                    <w:spacing w:after="200" w:line="276" w:lineRule="auto"/>
                                  </w:pPr>
                                </w:p>
                              </w:tc>
                            </w:tr>
                            <w:tr w:rsidR="004E2E3F" w:rsidRPr="00FA0D79" w14:paraId="0345D4A9" w14:textId="77777777" w:rsidTr="005A4789">
                              <w:trPr>
                                <w:gridAfter w:val="1"/>
                                <w:wAfter w:w="1065" w:type="dxa"/>
                              </w:trPr>
                              <w:tc>
                                <w:tcPr>
                                  <w:tcW w:w="1558" w:type="dxa"/>
                                  <w:tcBorders>
                                    <w:left w:val="single" w:sz="4" w:space="0" w:color="auto"/>
                                  </w:tcBorders>
                                </w:tcPr>
                                <w:p w14:paraId="1E0DE959" w14:textId="3A83573F" w:rsidR="004E2E3F" w:rsidRPr="006A1BA1" w:rsidRDefault="004E2E3F"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4E2E3F" w:rsidRDefault="004E2E3F"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4E2E3F" w:rsidRDefault="004E2E3F"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4E2E3F" w:rsidRPr="005669B2" w:rsidRDefault="004E2E3F"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4E2E3F" w:rsidRPr="005669B2" w:rsidRDefault="004E2E3F"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4E2E3F" w:rsidRDefault="004E2E3F"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4E2E3F" w:rsidRPr="004F11A9" w:rsidRDefault="004E2E3F"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4E2E3F" w:rsidRPr="0048691F" w:rsidRDefault="004E2E3F" w:rsidP="003E4A54">
                                  <w:pPr>
                                    <w:tabs>
                                      <w:tab w:val="left" w:pos="4253"/>
                                    </w:tabs>
                                    <w:rPr>
                                      <w:rFonts w:asciiTheme="minorHAnsi" w:hAnsiTheme="minorHAnsi"/>
                                      <w:sz w:val="4"/>
                                      <w:szCs w:val="20"/>
                                    </w:rPr>
                                  </w:pPr>
                                </w:p>
                                <w:p w14:paraId="29532C60" w14:textId="77777777" w:rsidR="004E2E3F" w:rsidRDefault="004E2E3F" w:rsidP="00A71C6A">
                                  <w:pPr>
                                    <w:tabs>
                                      <w:tab w:val="left" w:pos="4253"/>
                                    </w:tabs>
                                    <w:jc w:val="center"/>
                                    <w:rPr>
                                      <w:rFonts w:asciiTheme="minorHAnsi" w:hAnsiTheme="minorHAnsi"/>
                                      <w:szCs w:val="20"/>
                                    </w:rPr>
                                  </w:pPr>
                                  <w:r>
                                    <w:rPr>
                                      <w:rFonts w:asciiTheme="minorHAnsi" w:hAnsiTheme="minorHAnsi"/>
                                      <w:szCs w:val="20"/>
                                    </w:rPr>
                                    <w:t>Mary Heffernan</w:t>
                                  </w:r>
                                </w:p>
                                <w:p w14:paraId="2069ED30" w14:textId="557DA59E" w:rsidR="004E2E3F" w:rsidRPr="00A71C6A" w:rsidRDefault="004E2E3F" w:rsidP="00A71C6A">
                                  <w:pPr>
                                    <w:tabs>
                                      <w:tab w:val="left" w:pos="4253"/>
                                    </w:tabs>
                                    <w:jc w:val="center"/>
                                    <w:rPr>
                                      <w:rFonts w:asciiTheme="minorHAnsi" w:hAnsiTheme="minorHAnsi"/>
                                      <w:szCs w:val="20"/>
                                    </w:rPr>
                                  </w:pPr>
                                  <w:r>
                                    <w:rPr>
                                      <w:rFonts w:asciiTheme="minorHAnsi" w:hAnsiTheme="minorHAnsi"/>
                                      <w:szCs w:val="20"/>
                                    </w:rPr>
                                    <w:t>Keith Price</w:t>
                                  </w:r>
                                </w:p>
                              </w:tc>
                              <w:tc>
                                <w:tcPr>
                                  <w:tcW w:w="576" w:type="dxa"/>
                                  <w:tcBorders>
                                    <w:left w:val="single" w:sz="4" w:space="0" w:color="auto"/>
                                  </w:tcBorders>
                                </w:tcPr>
                                <w:p w14:paraId="1ABD0B07"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41660E77"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4E2E3F" w:rsidRPr="00D31239" w:rsidRDefault="004E2E3F" w:rsidP="006A1BA1">
                                  <w:pPr>
                                    <w:tabs>
                                      <w:tab w:val="left" w:pos="4253"/>
                                    </w:tabs>
                                    <w:rPr>
                                      <w:rFonts w:asciiTheme="minorHAnsi" w:hAnsiTheme="minorHAnsi"/>
                                      <w:b/>
                                      <w:sz w:val="2"/>
                                      <w:szCs w:val="22"/>
                                    </w:rPr>
                                  </w:pPr>
                                </w:p>
                                <w:p w14:paraId="3FEAE4C3" w14:textId="77777777" w:rsidR="004E2E3F" w:rsidRDefault="004E2E3F"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1C0DF2F5" w:rsidR="004E2E3F" w:rsidRPr="00F17670" w:rsidRDefault="004E2E3F" w:rsidP="001E717D">
                                  <w:pPr>
                                    <w:tabs>
                                      <w:tab w:val="left" w:pos="4253"/>
                                    </w:tabs>
                                    <w:rPr>
                                      <w:rFonts w:asciiTheme="minorHAnsi" w:hAnsiTheme="minorHAnsi"/>
                                      <w:i/>
                                      <w:sz w:val="22"/>
                                      <w:szCs w:val="22"/>
                                    </w:rPr>
                                  </w:pPr>
                                  <w:r>
                                    <w:rPr>
                                      <w:rFonts w:asciiTheme="minorHAnsi" w:hAnsiTheme="minorHAnsi"/>
                                      <w:i/>
                                      <w:sz w:val="14"/>
                                      <w:szCs w:val="22"/>
                                    </w:rPr>
                                    <w:t xml:space="preserve">St. Ignatius </w:t>
                                  </w:r>
                                  <w:proofErr w:type="spellStart"/>
                                  <w:r>
                                    <w:rPr>
                                      <w:rFonts w:asciiTheme="minorHAnsi" w:hAnsiTheme="minorHAnsi"/>
                                      <w:i/>
                                      <w:sz w:val="14"/>
                                      <w:szCs w:val="22"/>
                                    </w:rPr>
                                    <w:t>loyola</w:t>
                                  </w:r>
                                  <w:proofErr w:type="spellEnd"/>
                                </w:p>
                              </w:tc>
                              <w:tc>
                                <w:tcPr>
                                  <w:tcW w:w="1557" w:type="dxa"/>
                                  <w:shd w:val="clear" w:color="auto" w:fill="D9D9D9" w:themeFill="background1" w:themeFillShade="D9"/>
                                </w:tcPr>
                                <w:p w14:paraId="033D50F3" w14:textId="77777777" w:rsidR="004E2E3F" w:rsidRPr="0008543D" w:rsidRDefault="004E2E3F" w:rsidP="00B66BF3">
                                  <w:pPr>
                                    <w:tabs>
                                      <w:tab w:val="left" w:pos="4253"/>
                                    </w:tabs>
                                    <w:rPr>
                                      <w:rFonts w:asciiTheme="minorHAnsi" w:hAnsiTheme="minorHAnsi"/>
                                      <w:b/>
                                      <w:sz w:val="6"/>
                                      <w:szCs w:val="22"/>
                                    </w:rPr>
                                  </w:pPr>
                                </w:p>
                                <w:p w14:paraId="3F83C640" w14:textId="43E4DF21" w:rsidR="004E2E3F" w:rsidRPr="00E31A87" w:rsidRDefault="004E2E3F" w:rsidP="00727AF0">
                                  <w:pPr>
                                    <w:tabs>
                                      <w:tab w:val="left" w:pos="4253"/>
                                    </w:tabs>
                                    <w:rPr>
                                      <w:rFonts w:asciiTheme="minorHAnsi" w:hAnsiTheme="minorHAnsi"/>
                                      <w:b/>
                                      <w:szCs w:val="22"/>
                                    </w:rPr>
                                  </w:pPr>
                                  <w:r>
                                    <w:rPr>
                                      <w:rFonts w:asciiTheme="minorHAnsi" w:hAnsiTheme="minorHAnsi"/>
                                      <w:b/>
                                      <w:sz w:val="22"/>
                                      <w:szCs w:val="22"/>
                                    </w:rPr>
                                    <w:t>Requiem</w:t>
                                  </w:r>
                                  <w:r w:rsidRPr="00E31A87">
                                    <w:rPr>
                                      <w:rFonts w:asciiTheme="minorHAnsi" w:hAnsiTheme="minorHAnsi"/>
                                      <w:b/>
                                      <w:sz w:val="22"/>
                                      <w:szCs w:val="22"/>
                                    </w:rPr>
                                    <w:t xml:space="preserve"> Mass </w:t>
                                  </w:r>
                                </w:p>
                              </w:tc>
                              <w:tc>
                                <w:tcPr>
                                  <w:tcW w:w="1200" w:type="dxa"/>
                                  <w:shd w:val="clear" w:color="auto" w:fill="D9D9D9" w:themeFill="background1" w:themeFillShade="D9"/>
                                </w:tcPr>
                                <w:p w14:paraId="625719AC" w14:textId="77777777" w:rsidR="004E2E3F" w:rsidRPr="002D2E67" w:rsidRDefault="004E2E3F"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6CB35FBE" w:rsidR="004E2E3F" w:rsidRPr="00E31A87" w:rsidRDefault="004E2E3F" w:rsidP="00E31A87">
                                  <w:pPr>
                                    <w:tabs>
                                      <w:tab w:val="left" w:pos="4253"/>
                                    </w:tabs>
                                    <w:rPr>
                                      <w:rFonts w:asciiTheme="minorHAnsi" w:hAnsiTheme="minorHAnsi"/>
                                      <w:b/>
                                      <w:szCs w:val="22"/>
                                    </w:rPr>
                                  </w:pPr>
                                  <w:r>
                                    <w:rPr>
                                      <w:rFonts w:asciiTheme="minorHAnsi" w:hAnsiTheme="minorHAnsi"/>
                                      <w:b/>
                                      <w:sz w:val="18"/>
                                      <w:szCs w:val="22"/>
                                    </w:rPr>
                                    <w:t xml:space="preserve">  </w:t>
                                  </w:r>
                                  <w:r w:rsidRPr="009F7242">
                                    <w:rPr>
                                      <w:rFonts w:asciiTheme="minorHAnsi" w:hAnsiTheme="minorHAnsi"/>
                                      <w:b/>
                                      <w:sz w:val="18"/>
                                      <w:szCs w:val="22"/>
                                    </w:rPr>
                                    <w:t>12.00 Noon</w:t>
                                  </w:r>
                                </w:p>
                              </w:tc>
                              <w:tc>
                                <w:tcPr>
                                  <w:tcW w:w="2346" w:type="dxa"/>
                                  <w:tcBorders>
                                    <w:right w:val="single" w:sz="4" w:space="0" w:color="auto"/>
                                  </w:tcBorders>
                                  <w:shd w:val="clear" w:color="auto" w:fill="D9D9D9" w:themeFill="background1" w:themeFillShade="D9"/>
                                </w:tcPr>
                                <w:p w14:paraId="14294AC8" w14:textId="77777777" w:rsidR="004E2E3F" w:rsidRPr="002D2E67" w:rsidRDefault="004E2E3F" w:rsidP="00DD5E5C">
                                  <w:pPr>
                                    <w:tabs>
                                      <w:tab w:val="left" w:pos="4253"/>
                                    </w:tabs>
                                    <w:rPr>
                                      <w:rFonts w:asciiTheme="minorHAnsi" w:hAnsiTheme="minorHAnsi"/>
                                      <w:sz w:val="2"/>
                                      <w:szCs w:val="22"/>
                                    </w:rPr>
                                  </w:pPr>
                                </w:p>
                                <w:p w14:paraId="6FDE9374" w14:textId="77777777" w:rsidR="004E2E3F" w:rsidRPr="00EF28CC" w:rsidRDefault="004E2E3F" w:rsidP="004C722F">
                                  <w:pPr>
                                    <w:tabs>
                                      <w:tab w:val="left" w:pos="4253"/>
                                    </w:tabs>
                                    <w:rPr>
                                      <w:rFonts w:asciiTheme="minorHAnsi" w:hAnsiTheme="minorHAnsi"/>
                                      <w:sz w:val="8"/>
                                      <w:szCs w:val="20"/>
                                    </w:rPr>
                                  </w:pPr>
                                </w:p>
                                <w:p w14:paraId="2981FCF1" w14:textId="6866A6D4" w:rsidR="004E2E3F" w:rsidRPr="007A04ED" w:rsidRDefault="004E2E3F" w:rsidP="00137E61">
                                  <w:pPr>
                                    <w:tabs>
                                      <w:tab w:val="left" w:pos="4253"/>
                                    </w:tabs>
                                    <w:jc w:val="center"/>
                                    <w:rPr>
                                      <w:rFonts w:asciiTheme="minorHAnsi" w:hAnsiTheme="minorHAnsi"/>
                                      <w:b/>
                                      <w:szCs w:val="22"/>
                                    </w:rPr>
                                  </w:pPr>
                                  <w:r w:rsidRPr="007A04ED">
                                    <w:rPr>
                                      <w:rFonts w:asciiTheme="minorHAnsi" w:hAnsiTheme="minorHAnsi"/>
                                      <w:b/>
                                      <w:szCs w:val="22"/>
                                    </w:rPr>
                                    <w:t xml:space="preserve">Charles </w:t>
                                  </w:r>
                                  <w:proofErr w:type="spellStart"/>
                                  <w:r w:rsidRPr="007A04ED">
                                    <w:rPr>
                                      <w:rFonts w:asciiTheme="minorHAnsi" w:hAnsiTheme="minorHAnsi"/>
                                      <w:b/>
                                      <w:szCs w:val="22"/>
                                    </w:rPr>
                                    <w:t>Morrice</w:t>
                                  </w:r>
                                  <w:proofErr w:type="spellEnd"/>
                                </w:p>
                              </w:tc>
                              <w:tc>
                                <w:tcPr>
                                  <w:tcW w:w="576" w:type="dxa"/>
                                  <w:tcBorders>
                                    <w:left w:val="single" w:sz="4" w:space="0" w:color="auto"/>
                                  </w:tcBorders>
                                </w:tcPr>
                                <w:p w14:paraId="7AD17467"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46EED068"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63CDC0DE" w14:textId="77777777" w:rsidTr="005A4789">
                              <w:trPr>
                                <w:gridAfter w:val="1"/>
                                <w:wAfter w:w="1065" w:type="dxa"/>
                              </w:trPr>
                              <w:tc>
                                <w:tcPr>
                                  <w:tcW w:w="1558" w:type="dxa"/>
                                  <w:tcBorders>
                                    <w:left w:val="single" w:sz="4" w:space="0" w:color="auto"/>
                                  </w:tcBorders>
                                </w:tcPr>
                                <w:p w14:paraId="7B5AA70C" w14:textId="77777777" w:rsidR="004E2E3F" w:rsidRDefault="004E2E3F"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3651377B" w:rsidR="004E2E3F" w:rsidRPr="00E34503" w:rsidRDefault="004E2E3F" w:rsidP="007A04ED">
                                  <w:pPr>
                                    <w:tabs>
                                      <w:tab w:val="left" w:pos="4253"/>
                                    </w:tabs>
                                    <w:rPr>
                                      <w:rFonts w:asciiTheme="minorHAnsi" w:hAnsiTheme="minorHAnsi"/>
                                      <w:b/>
                                      <w:sz w:val="22"/>
                                      <w:szCs w:val="22"/>
                                    </w:rPr>
                                  </w:pPr>
                                  <w:r>
                                    <w:rPr>
                                      <w:rFonts w:asciiTheme="minorHAnsi" w:hAnsiTheme="minorHAnsi"/>
                                      <w:i/>
                                      <w:sz w:val="12"/>
                                      <w:szCs w:val="16"/>
                                    </w:rPr>
                                    <w:t xml:space="preserve">St. </w:t>
                                  </w:r>
                                  <w:proofErr w:type="spellStart"/>
                                  <w:r>
                                    <w:rPr>
                                      <w:rFonts w:asciiTheme="minorHAnsi" w:hAnsiTheme="minorHAnsi"/>
                                      <w:i/>
                                      <w:sz w:val="12"/>
                                      <w:szCs w:val="16"/>
                                    </w:rPr>
                                    <w:t>Alphonsus</w:t>
                                  </w:r>
                                  <w:proofErr w:type="spellEnd"/>
                                  <w:r>
                                    <w:rPr>
                                      <w:rFonts w:asciiTheme="minorHAnsi" w:hAnsiTheme="minorHAnsi"/>
                                      <w:i/>
                                      <w:sz w:val="12"/>
                                      <w:szCs w:val="16"/>
                                    </w:rPr>
                                    <w:t xml:space="preserve"> </w:t>
                                  </w:r>
                                  <w:proofErr w:type="spellStart"/>
                                  <w:r>
                                    <w:rPr>
                                      <w:rFonts w:asciiTheme="minorHAnsi" w:hAnsiTheme="minorHAnsi"/>
                                      <w:i/>
                                      <w:sz w:val="12"/>
                                      <w:szCs w:val="16"/>
                                    </w:rPr>
                                    <w:t>Ligouri</w:t>
                                  </w:r>
                                  <w:proofErr w:type="spellEnd"/>
                                </w:p>
                              </w:tc>
                              <w:tc>
                                <w:tcPr>
                                  <w:tcW w:w="1557" w:type="dxa"/>
                                </w:tcPr>
                                <w:p w14:paraId="7AB67978" w14:textId="77777777" w:rsidR="004E2E3F" w:rsidRPr="00B76B80" w:rsidRDefault="004E2E3F" w:rsidP="006A1BA1">
                                  <w:pPr>
                                    <w:tabs>
                                      <w:tab w:val="left" w:pos="4253"/>
                                    </w:tabs>
                                    <w:rPr>
                                      <w:rFonts w:asciiTheme="minorHAnsi" w:hAnsiTheme="minorHAnsi"/>
                                      <w:sz w:val="8"/>
                                      <w:szCs w:val="22"/>
                                    </w:rPr>
                                  </w:pPr>
                                </w:p>
                                <w:p w14:paraId="5065E4B1" w14:textId="7D4863D1" w:rsidR="004E2E3F" w:rsidRPr="009F7242" w:rsidRDefault="004E2E3F" w:rsidP="006A1BA1">
                                  <w:pPr>
                                    <w:tabs>
                                      <w:tab w:val="left" w:pos="4253"/>
                                    </w:tabs>
                                    <w:rPr>
                                      <w:rFonts w:asciiTheme="minorHAnsi" w:hAnsiTheme="minorHAnsi"/>
                                      <w:b/>
                                      <w:sz w:val="22"/>
                                      <w:szCs w:val="22"/>
                                    </w:rPr>
                                  </w:pPr>
                                  <w:r w:rsidRPr="009F7242">
                                    <w:rPr>
                                      <w:rFonts w:asciiTheme="minorHAnsi" w:hAnsiTheme="minorHAnsi"/>
                                      <w:b/>
                                      <w:sz w:val="22"/>
                                      <w:szCs w:val="22"/>
                                    </w:rPr>
                                    <w:t xml:space="preserve">Requiem Mass  </w:t>
                                  </w:r>
                                </w:p>
                                <w:p w14:paraId="737D9DFD" w14:textId="77777777" w:rsidR="004E2E3F" w:rsidRPr="00634D4B" w:rsidRDefault="004E2E3F" w:rsidP="006A1BA1">
                                  <w:pPr>
                                    <w:tabs>
                                      <w:tab w:val="left" w:pos="4253"/>
                                    </w:tabs>
                                    <w:rPr>
                                      <w:rFonts w:asciiTheme="minorHAnsi" w:hAnsiTheme="minorHAnsi"/>
                                      <w:sz w:val="4"/>
                                      <w:szCs w:val="22"/>
                                    </w:rPr>
                                  </w:pPr>
                                </w:p>
                                <w:p w14:paraId="40B5DE55" w14:textId="580500C3" w:rsidR="004E2E3F" w:rsidRPr="00D31239" w:rsidRDefault="004E2E3F" w:rsidP="006A1BA1">
                                  <w:pPr>
                                    <w:tabs>
                                      <w:tab w:val="left" w:pos="4253"/>
                                    </w:tabs>
                                    <w:rPr>
                                      <w:rFonts w:asciiTheme="minorHAnsi" w:hAnsiTheme="minorHAnsi"/>
                                      <w:b/>
                                      <w:sz w:val="8"/>
                                      <w:szCs w:val="22"/>
                                    </w:rPr>
                                  </w:pPr>
                                </w:p>
                              </w:tc>
                              <w:tc>
                                <w:tcPr>
                                  <w:tcW w:w="1200" w:type="dxa"/>
                                </w:tcPr>
                                <w:p w14:paraId="62D69F2B" w14:textId="2E88107B" w:rsidR="004E2E3F" w:rsidRPr="00C51619" w:rsidRDefault="004E2E3F"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6DC74018" w:rsidR="004E2E3F" w:rsidRPr="00336C48" w:rsidRDefault="004E2E3F" w:rsidP="00774D29">
                                  <w:pPr>
                                    <w:tabs>
                                      <w:tab w:val="left" w:pos="4253"/>
                                    </w:tabs>
                                    <w:rPr>
                                      <w:rFonts w:asciiTheme="minorHAnsi" w:hAnsiTheme="minorHAnsi"/>
                                      <w:b/>
                                      <w:szCs w:val="22"/>
                                    </w:rPr>
                                  </w:pPr>
                                  <w:r>
                                    <w:rPr>
                                      <w:rFonts w:asciiTheme="minorHAnsi" w:hAnsiTheme="minorHAnsi"/>
                                      <w:szCs w:val="22"/>
                                    </w:rPr>
                                    <w:t xml:space="preserve">  </w:t>
                                  </w:r>
                                  <w:r>
                                    <w:rPr>
                                      <w:rFonts w:asciiTheme="minorHAnsi" w:hAnsiTheme="minorHAnsi"/>
                                      <w:b/>
                                      <w:szCs w:val="22"/>
                                    </w:rPr>
                                    <w:t>10.3</w:t>
                                  </w:r>
                                  <w:r w:rsidRPr="00336C48">
                                    <w:rPr>
                                      <w:rFonts w:asciiTheme="minorHAnsi" w:hAnsiTheme="minorHAnsi"/>
                                      <w:b/>
                                      <w:szCs w:val="22"/>
                                    </w:rPr>
                                    <w:t>0 a.m.</w:t>
                                  </w:r>
                                </w:p>
                              </w:tc>
                              <w:tc>
                                <w:tcPr>
                                  <w:tcW w:w="2346" w:type="dxa"/>
                                  <w:tcBorders>
                                    <w:right w:val="single" w:sz="4" w:space="0" w:color="auto"/>
                                  </w:tcBorders>
                                </w:tcPr>
                                <w:p w14:paraId="2106F40B" w14:textId="77777777" w:rsidR="004E2E3F" w:rsidRPr="00B76B80" w:rsidRDefault="004E2E3F" w:rsidP="00EF4072">
                                  <w:pPr>
                                    <w:tabs>
                                      <w:tab w:val="left" w:pos="4253"/>
                                    </w:tabs>
                                    <w:rPr>
                                      <w:rFonts w:asciiTheme="minorHAnsi" w:hAnsiTheme="minorHAnsi"/>
                                      <w:b/>
                                      <w:sz w:val="6"/>
                                      <w:szCs w:val="22"/>
                                    </w:rPr>
                                  </w:pPr>
                                </w:p>
                                <w:p w14:paraId="4AD1AC58" w14:textId="77777777" w:rsidR="004E2E3F" w:rsidRPr="0064018E" w:rsidRDefault="004E2E3F" w:rsidP="001C75B5">
                                  <w:pPr>
                                    <w:tabs>
                                      <w:tab w:val="left" w:pos="4253"/>
                                    </w:tabs>
                                    <w:jc w:val="center"/>
                                    <w:rPr>
                                      <w:rFonts w:asciiTheme="minorHAnsi" w:hAnsiTheme="minorHAnsi"/>
                                      <w:sz w:val="4"/>
                                      <w:szCs w:val="20"/>
                                    </w:rPr>
                                  </w:pPr>
                                </w:p>
                                <w:p w14:paraId="7574AFFF" w14:textId="451B0368" w:rsidR="004E2E3F" w:rsidRPr="007A04ED" w:rsidRDefault="004E2E3F" w:rsidP="00F64661">
                                  <w:pPr>
                                    <w:tabs>
                                      <w:tab w:val="left" w:pos="4253"/>
                                    </w:tabs>
                                    <w:jc w:val="center"/>
                                    <w:rPr>
                                      <w:rFonts w:asciiTheme="minorHAnsi" w:hAnsiTheme="minorHAnsi"/>
                                      <w:b/>
                                      <w:szCs w:val="20"/>
                                    </w:rPr>
                                  </w:pPr>
                                  <w:r w:rsidRPr="007A04ED">
                                    <w:rPr>
                                      <w:rFonts w:asciiTheme="minorHAnsi" w:hAnsiTheme="minorHAnsi"/>
                                      <w:b/>
                                      <w:szCs w:val="20"/>
                                    </w:rPr>
                                    <w:t xml:space="preserve">John </w:t>
                                  </w:r>
                                  <w:proofErr w:type="spellStart"/>
                                  <w:r w:rsidRPr="007A04ED">
                                    <w:rPr>
                                      <w:rFonts w:asciiTheme="minorHAnsi" w:hAnsiTheme="minorHAnsi"/>
                                      <w:b/>
                                      <w:szCs w:val="20"/>
                                    </w:rPr>
                                    <w:t>Cottrill</w:t>
                                  </w:r>
                                  <w:proofErr w:type="spellEnd"/>
                                </w:p>
                              </w:tc>
                              <w:tc>
                                <w:tcPr>
                                  <w:tcW w:w="576" w:type="dxa"/>
                                  <w:tcBorders>
                                    <w:left w:val="single" w:sz="4" w:space="0" w:color="auto"/>
                                  </w:tcBorders>
                                </w:tcPr>
                                <w:p w14:paraId="1890B8E8"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74C92643"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4E2E3F" w:rsidRDefault="004E2E3F"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3CE6B05D" w:rsidR="004E2E3F" w:rsidRPr="000E74DA" w:rsidRDefault="004E2E3F" w:rsidP="00890F94">
                                  <w:pPr>
                                    <w:tabs>
                                      <w:tab w:val="left" w:pos="4253"/>
                                    </w:tabs>
                                    <w:rPr>
                                      <w:rFonts w:asciiTheme="minorHAnsi" w:hAnsiTheme="minorHAnsi"/>
                                      <w:i/>
                                      <w:sz w:val="16"/>
                                      <w:szCs w:val="16"/>
                                    </w:rPr>
                                  </w:pPr>
                                  <w:r>
                                    <w:rPr>
                                      <w:rFonts w:asciiTheme="minorHAnsi" w:hAnsiTheme="minorHAnsi"/>
                                      <w:i/>
                                      <w:sz w:val="14"/>
                                      <w:szCs w:val="16"/>
                                    </w:rPr>
                                    <w:t>Feria</w:t>
                                  </w:r>
                                </w:p>
                              </w:tc>
                              <w:tc>
                                <w:tcPr>
                                  <w:tcW w:w="1557" w:type="dxa"/>
                                  <w:shd w:val="clear" w:color="auto" w:fill="D9D9D9" w:themeFill="background1" w:themeFillShade="D9"/>
                                </w:tcPr>
                                <w:p w14:paraId="5E9DB014" w14:textId="77777777" w:rsidR="004E2E3F" w:rsidRDefault="004E2E3F" w:rsidP="00B33E2B">
                                  <w:pPr>
                                    <w:tabs>
                                      <w:tab w:val="left" w:pos="4253"/>
                                    </w:tabs>
                                    <w:rPr>
                                      <w:rFonts w:asciiTheme="minorHAnsi" w:hAnsiTheme="minorHAnsi"/>
                                      <w:b/>
                                      <w:sz w:val="6"/>
                                      <w:szCs w:val="22"/>
                                    </w:rPr>
                                  </w:pPr>
                                </w:p>
                                <w:p w14:paraId="2FD608F8" w14:textId="3201D3FF" w:rsidR="004E2E3F" w:rsidRPr="00BA387C" w:rsidRDefault="004E2E3F" w:rsidP="00B33E2B">
                                  <w:pPr>
                                    <w:tabs>
                                      <w:tab w:val="left" w:pos="4253"/>
                                    </w:tabs>
                                    <w:rPr>
                                      <w:rFonts w:asciiTheme="minorHAnsi" w:hAnsiTheme="minorHAnsi"/>
                                      <w:sz w:val="16"/>
                                      <w:szCs w:val="22"/>
                                    </w:rPr>
                                  </w:pPr>
                                  <w:r w:rsidRPr="00BA387C">
                                    <w:rPr>
                                      <w:rFonts w:asciiTheme="minorHAnsi" w:hAnsiTheme="minorHAnsi"/>
                                      <w:szCs w:val="22"/>
                                    </w:rPr>
                                    <w:t>Mass</w:t>
                                  </w:r>
                                </w:p>
                                <w:p w14:paraId="2ABEC362" w14:textId="7A0DBA04" w:rsidR="004E2E3F" w:rsidRPr="008B3221" w:rsidRDefault="004E2E3F"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4E2E3F" w:rsidRPr="00DA5EF4" w:rsidRDefault="004E2E3F" w:rsidP="00A85864">
                                  <w:pPr>
                                    <w:tabs>
                                      <w:tab w:val="left" w:pos="4253"/>
                                    </w:tabs>
                                    <w:rPr>
                                      <w:rFonts w:asciiTheme="minorHAnsi" w:hAnsiTheme="minorHAnsi"/>
                                      <w:b/>
                                      <w:sz w:val="4"/>
                                      <w:szCs w:val="22"/>
                                    </w:rPr>
                                  </w:pPr>
                                </w:p>
                                <w:p w14:paraId="212F0D87" w14:textId="77777777" w:rsidR="004E2E3F" w:rsidRPr="005A6E7E" w:rsidRDefault="004E2E3F" w:rsidP="00A85864">
                                  <w:pPr>
                                    <w:tabs>
                                      <w:tab w:val="left" w:pos="4253"/>
                                    </w:tabs>
                                    <w:rPr>
                                      <w:rFonts w:asciiTheme="minorHAnsi" w:hAnsiTheme="minorHAnsi"/>
                                      <w:b/>
                                      <w:sz w:val="4"/>
                                      <w:szCs w:val="22"/>
                                    </w:rPr>
                                  </w:pPr>
                                </w:p>
                                <w:p w14:paraId="735A4F5B" w14:textId="60D43362" w:rsidR="004E2E3F" w:rsidRPr="00117742" w:rsidRDefault="004E2E3F" w:rsidP="00117742">
                                  <w:pPr>
                                    <w:tabs>
                                      <w:tab w:val="left" w:pos="4253"/>
                                    </w:tabs>
                                    <w:rPr>
                                      <w:rFonts w:asciiTheme="minorHAnsi" w:hAnsiTheme="minorHAnsi"/>
                                      <w:sz w:val="16"/>
                                      <w:szCs w:val="22"/>
                                    </w:rPr>
                                  </w:pPr>
                                  <w:r>
                                    <w:rPr>
                                      <w:rFonts w:asciiTheme="minorHAnsi" w:hAnsiTheme="minorHAnsi"/>
                                      <w:b/>
                                      <w:sz w:val="16"/>
                                      <w:szCs w:val="22"/>
                                    </w:rPr>
                                    <w:t xml:space="preserve">    </w:t>
                                  </w:r>
                                  <w:r w:rsidRPr="00BD22D3">
                                    <w:rPr>
                                      <w:rFonts w:asciiTheme="minorHAnsi" w:hAnsiTheme="minorHAnsi"/>
                                      <w:szCs w:val="22"/>
                                    </w:rPr>
                                    <w:t>7.00 p.m</w:t>
                                  </w:r>
                                  <w:r>
                                    <w:rPr>
                                      <w:rFonts w:asciiTheme="minorHAnsi" w:hAnsiTheme="minorHAnsi"/>
                                      <w:sz w:val="18"/>
                                      <w:szCs w:val="22"/>
                                    </w:rPr>
                                    <w:t>.</w:t>
                                  </w:r>
                                </w:p>
                              </w:tc>
                              <w:tc>
                                <w:tcPr>
                                  <w:tcW w:w="2346" w:type="dxa"/>
                                  <w:tcBorders>
                                    <w:right w:val="single" w:sz="4" w:space="0" w:color="auto"/>
                                  </w:tcBorders>
                                  <w:shd w:val="clear" w:color="auto" w:fill="D9D9D9" w:themeFill="background1" w:themeFillShade="D9"/>
                                </w:tcPr>
                                <w:p w14:paraId="6A4B908F" w14:textId="77777777" w:rsidR="004E2E3F" w:rsidRPr="007E69A6" w:rsidRDefault="004E2E3F" w:rsidP="00370FEE">
                                  <w:pPr>
                                    <w:tabs>
                                      <w:tab w:val="left" w:pos="4253"/>
                                    </w:tabs>
                                    <w:rPr>
                                      <w:rFonts w:asciiTheme="minorHAnsi" w:hAnsiTheme="minorHAnsi"/>
                                      <w:sz w:val="2"/>
                                      <w:szCs w:val="22"/>
                                    </w:rPr>
                                  </w:pPr>
                                </w:p>
                                <w:p w14:paraId="07E097C0" w14:textId="77777777" w:rsidR="004E2E3F" w:rsidRPr="007E69A6" w:rsidRDefault="004E2E3F" w:rsidP="00370FEE">
                                  <w:pPr>
                                    <w:tabs>
                                      <w:tab w:val="left" w:pos="4253"/>
                                    </w:tabs>
                                    <w:rPr>
                                      <w:rFonts w:asciiTheme="minorHAnsi" w:hAnsiTheme="minorHAnsi"/>
                                      <w:sz w:val="4"/>
                                      <w:szCs w:val="22"/>
                                    </w:rPr>
                                  </w:pPr>
                                </w:p>
                                <w:p w14:paraId="6F2E9680" w14:textId="77777777" w:rsidR="004E2E3F" w:rsidRPr="00D736DC" w:rsidRDefault="004E2E3F" w:rsidP="00C17778">
                                  <w:pPr>
                                    <w:tabs>
                                      <w:tab w:val="left" w:pos="4253"/>
                                    </w:tabs>
                                    <w:jc w:val="center"/>
                                    <w:rPr>
                                      <w:rFonts w:asciiTheme="minorHAnsi" w:hAnsiTheme="minorHAnsi"/>
                                      <w:sz w:val="2"/>
                                      <w:szCs w:val="22"/>
                                    </w:rPr>
                                  </w:pPr>
                                </w:p>
                                <w:p w14:paraId="6AA33E35" w14:textId="15130820" w:rsidR="004E2E3F" w:rsidRPr="008B3221" w:rsidRDefault="004E2E3F" w:rsidP="00A71C6A">
                                  <w:pPr>
                                    <w:tabs>
                                      <w:tab w:val="left" w:pos="4253"/>
                                    </w:tabs>
                                    <w:jc w:val="center"/>
                                    <w:rPr>
                                      <w:rFonts w:asciiTheme="minorHAnsi" w:hAnsiTheme="minorHAnsi"/>
                                      <w:szCs w:val="22"/>
                                    </w:rPr>
                                  </w:pPr>
                                  <w:r>
                                    <w:rPr>
                                      <w:rFonts w:asciiTheme="minorHAnsi" w:hAnsiTheme="minorHAnsi"/>
                                      <w:szCs w:val="22"/>
                                    </w:rPr>
                                    <w:t>Kathleen O’Leary</w:t>
                                  </w:r>
                                </w:p>
                              </w:tc>
                              <w:tc>
                                <w:tcPr>
                                  <w:tcW w:w="576" w:type="dxa"/>
                                  <w:tcBorders>
                                    <w:left w:val="single" w:sz="4" w:space="0" w:color="auto"/>
                                  </w:tcBorders>
                                </w:tcPr>
                                <w:p w14:paraId="139663AE"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7DD78599"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088AF3FE" w14:textId="77777777" w:rsidTr="005A4789">
                              <w:trPr>
                                <w:gridAfter w:val="1"/>
                                <w:wAfter w:w="1065" w:type="dxa"/>
                              </w:trPr>
                              <w:tc>
                                <w:tcPr>
                                  <w:tcW w:w="1558" w:type="dxa"/>
                                  <w:tcBorders>
                                    <w:left w:val="single" w:sz="4" w:space="0" w:color="auto"/>
                                  </w:tcBorders>
                                </w:tcPr>
                                <w:p w14:paraId="59D0C199" w14:textId="38A00072" w:rsidR="004E2E3F" w:rsidRDefault="00D94B42" w:rsidP="00265F55">
                                  <w:pPr>
                                    <w:tabs>
                                      <w:tab w:val="left" w:pos="4253"/>
                                    </w:tabs>
                                    <w:rPr>
                                      <w:rFonts w:asciiTheme="minorHAnsi" w:hAnsiTheme="minorHAnsi"/>
                                      <w:b/>
                                      <w:sz w:val="22"/>
                                      <w:szCs w:val="22"/>
                                    </w:rPr>
                                  </w:pPr>
                                  <w:r>
                                    <w:rPr>
                                      <w:rFonts w:asciiTheme="minorHAnsi" w:hAnsiTheme="minorHAnsi"/>
                                      <w:b/>
                                      <w:sz w:val="22"/>
                                      <w:szCs w:val="22"/>
                                    </w:rPr>
                                    <w:t>Thursday</w:t>
                                  </w:r>
                                </w:p>
                                <w:p w14:paraId="515076B8" w14:textId="6D3DE489" w:rsidR="00D94B42" w:rsidRPr="00D94B42" w:rsidRDefault="00D94B42" w:rsidP="00265F55">
                                  <w:pPr>
                                    <w:tabs>
                                      <w:tab w:val="left" w:pos="4253"/>
                                    </w:tabs>
                                    <w:rPr>
                                      <w:rFonts w:asciiTheme="minorHAnsi" w:hAnsiTheme="minorHAnsi"/>
                                      <w:i/>
                                      <w:szCs w:val="22"/>
                                    </w:rPr>
                                  </w:pPr>
                                  <w:r w:rsidRPr="00D94B42">
                                    <w:rPr>
                                      <w:rFonts w:asciiTheme="minorHAnsi" w:hAnsiTheme="minorHAnsi"/>
                                      <w:i/>
                                      <w:sz w:val="18"/>
                                      <w:szCs w:val="22"/>
                                    </w:rPr>
                                    <w:t>Feria</w:t>
                                  </w:r>
                                </w:p>
                              </w:tc>
                              <w:tc>
                                <w:tcPr>
                                  <w:tcW w:w="1557" w:type="dxa"/>
                                </w:tcPr>
                                <w:p w14:paraId="54E9D6A1" w14:textId="77777777" w:rsidR="004E2E3F" w:rsidRPr="00C07BED" w:rsidRDefault="004E2E3F" w:rsidP="00003C5E">
                                  <w:pPr>
                                    <w:tabs>
                                      <w:tab w:val="left" w:pos="4253"/>
                                    </w:tabs>
                                    <w:rPr>
                                      <w:rFonts w:asciiTheme="minorHAnsi" w:hAnsiTheme="minorHAnsi"/>
                                      <w:sz w:val="8"/>
                                      <w:szCs w:val="22"/>
                                    </w:rPr>
                                  </w:pPr>
                                </w:p>
                                <w:p w14:paraId="756D3977" w14:textId="15E0BD6A" w:rsidR="004E2E3F" w:rsidRPr="001D320E" w:rsidRDefault="004E2E3F" w:rsidP="005653EC">
                                  <w:pPr>
                                    <w:tabs>
                                      <w:tab w:val="left" w:pos="4253"/>
                                    </w:tabs>
                                    <w:rPr>
                                      <w:rFonts w:asciiTheme="minorHAnsi" w:hAnsiTheme="minorHAnsi"/>
                                      <w:b/>
                                      <w:sz w:val="16"/>
                                      <w:szCs w:val="22"/>
                                    </w:rPr>
                                  </w:pPr>
                                  <w:r w:rsidRPr="001D320E">
                                    <w:rPr>
                                      <w:rFonts w:asciiTheme="minorHAnsi" w:hAnsiTheme="minorHAnsi"/>
                                      <w:b/>
                                      <w:sz w:val="16"/>
                                      <w:szCs w:val="22"/>
                                    </w:rPr>
                                    <w:t>Mass (St. Joseph’s)</w:t>
                                  </w:r>
                                </w:p>
                                <w:p w14:paraId="16E7624A" w14:textId="1A9B460D" w:rsidR="004E2E3F" w:rsidRPr="001D320E" w:rsidRDefault="004E2E3F" w:rsidP="005653EC">
                                  <w:pPr>
                                    <w:tabs>
                                      <w:tab w:val="left" w:pos="4253"/>
                                    </w:tabs>
                                    <w:rPr>
                                      <w:rFonts w:asciiTheme="minorHAnsi" w:hAnsiTheme="minorHAnsi"/>
                                      <w:b/>
                                      <w:sz w:val="28"/>
                                      <w:szCs w:val="22"/>
                                    </w:rPr>
                                  </w:pPr>
                                  <w:r>
                                    <w:rPr>
                                      <w:rFonts w:asciiTheme="minorHAnsi" w:hAnsiTheme="minorHAnsi"/>
                                      <w:b/>
                                      <w:szCs w:val="22"/>
                                    </w:rPr>
                                    <w:t>Requiem</w:t>
                                  </w:r>
                                  <w:r w:rsidRPr="001D320E">
                                    <w:rPr>
                                      <w:rFonts w:asciiTheme="minorHAnsi" w:hAnsiTheme="minorHAnsi"/>
                                      <w:b/>
                                      <w:szCs w:val="22"/>
                                    </w:rPr>
                                    <w:t xml:space="preserve"> Mass</w:t>
                                  </w:r>
                                </w:p>
                              </w:tc>
                              <w:tc>
                                <w:tcPr>
                                  <w:tcW w:w="1200" w:type="dxa"/>
                                </w:tcPr>
                                <w:p w14:paraId="76C5BA19" w14:textId="3537E1D6" w:rsidR="004E2E3F" w:rsidRPr="00F17670" w:rsidRDefault="004E2E3F" w:rsidP="00B66BF3">
                                  <w:pPr>
                                    <w:tabs>
                                      <w:tab w:val="left" w:pos="3402"/>
                                      <w:tab w:val="left" w:pos="4253"/>
                                    </w:tabs>
                                    <w:rPr>
                                      <w:rFonts w:asciiTheme="minorHAnsi" w:hAnsiTheme="minorHAnsi"/>
                                      <w:sz w:val="8"/>
                                      <w:szCs w:val="22"/>
                                    </w:rPr>
                                  </w:pPr>
                                </w:p>
                                <w:p w14:paraId="1894D476" w14:textId="77777777" w:rsidR="004E2E3F" w:rsidRDefault="004E2E3F" w:rsidP="00DB27C6">
                                  <w:pPr>
                                    <w:tabs>
                                      <w:tab w:val="left" w:pos="3402"/>
                                      <w:tab w:val="left" w:pos="4253"/>
                                    </w:tabs>
                                    <w:rPr>
                                      <w:rFonts w:asciiTheme="minorHAnsi" w:hAnsiTheme="minorHAnsi"/>
                                      <w:b/>
                                      <w:szCs w:val="22"/>
                                    </w:rPr>
                                  </w:pPr>
                                  <w:r>
                                    <w:rPr>
                                      <w:rFonts w:asciiTheme="minorHAnsi" w:hAnsiTheme="minorHAnsi"/>
                                      <w:b/>
                                      <w:szCs w:val="22"/>
                                    </w:rPr>
                                    <w:t>11</w:t>
                                  </w:r>
                                  <w:r w:rsidRPr="00336C48">
                                    <w:rPr>
                                      <w:rFonts w:asciiTheme="minorHAnsi" w:hAnsiTheme="minorHAnsi"/>
                                      <w:b/>
                                      <w:szCs w:val="22"/>
                                    </w:rPr>
                                    <w:t>.00 a.m.</w:t>
                                  </w:r>
                                </w:p>
                                <w:p w14:paraId="45B26482" w14:textId="559FFB01" w:rsidR="004E2E3F" w:rsidRPr="00336C48" w:rsidRDefault="004E2E3F" w:rsidP="00DB27C6">
                                  <w:pPr>
                                    <w:tabs>
                                      <w:tab w:val="left" w:pos="3402"/>
                                      <w:tab w:val="left" w:pos="4253"/>
                                    </w:tabs>
                                    <w:rPr>
                                      <w:rFonts w:asciiTheme="minorHAnsi" w:hAnsiTheme="minorHAnsi"/>
                                      <w:b/>
                                      <w:szCs w:val="22"/>
                                    </w:rPr>
                                  </w:pPr>
                                  <w:r>
                                    <w:rPr>
                                      <w:rFonts w:asciiTheme="minorHAnsi" w:hAnsiTheme="minorHAnsi"/>
                                      <w:b/>
                                      <w:szCs w:val="22"/>
                                    </w:rPr>
                                    <w:t xml:space="preserve">  2.00 p.m.</w:t>
                                  </w:r>
                                </w:p>
                              </w:tc>
                              <w:tc>
                                <w:tcPr>
                                  <w:tcW w:w="2346" w:type="dxa"/>
                                  <w:tcBorders>
                                    <w:right w:val="single" w:sz="4" w:space="0" w:color="auto"/>
                                  </w:tcBorders>
                                </w:tcPr>
                                <w:p w14:paraId="3FDD3B79" w14:textId="77777777" w:rsidR="004E2E3F" w:rsidRPr="002D2E67" w:rsidRDefault="004E2E3F" w:rsidP="00FB6B75">
                                  <w:pPr>
                                    <w:tabs>
                                      <w:tab w:val="left" w:pos="4253"/>
                                    </w:tabs>
                                    <w:rPr>
                                      <w:rFonts w:asciiTheme="minorHAnsi" w:hAnsiTheme="minorHAnsi"/>
                                      <w:sz w:val="4"/>
                                      <w:szCs w:val="22"/>
                                    </w:rPr>
                                  </w:pPr>
                                </w:p>
                                <w:p w14:paraId="0912516A" w14:textId="77777777" w:rsidR="004E2E3F" w:rsidRPr="00925CA9" w:rsidRDefault="004E2E3F" w:rsidP="00FB6B75">
                                  <w:pPr>
                                    <w:tabs>
                                      <w:tab w:val="left" w:pos="4253"/>
                                    </w:tabs>
                                    <w:rPr>
                                      <w:rFonts w:asciiTheme="minorHAnsi" w:hAnsiTheme="minorHAnsi"/>
                                      <w:sz w:val="6"/>
                                      <w:szCs w:val="22"/>
                                    </w:rPr>
                                  </w:pPr>
                                </w:p>
                                <w:p w14:paraId="69CF517D" w14:textId="77777777" w:rsidR="004E2E3F" w:rsidRDefault="004E2E3F" w:rsidP="00C51619">
                                  <w:pPr>
                                    <w:tabs>
                                      <w:tab w:val="left" w:pos="4253"/>
                                    </w:tabs>
                                    <w:jc w:val="center"/>
                                    <w:rPr>
                                      <w:rFonts w:asciiTheme="minorHAnsi" w:hAnsiTheme="minorHAnsi"/>
                                      <w:szCs w:val="22"/>
                                    </w:rPr>
                                  </w:pPr>
                                  <w:proofErr w:type="spellStart"/>
                                  <w:r>
                                    <w:rPr>
                                      <w:rFonts w:asciiTheme="minorHAnsi" w:hAnsiTheme="minorHAnsi"/>
                                      <w:szCs w:val="22"/>
                                    </w:rPr>
                                    <w:t>Cath</w:t>
                                  </w:r>
                                  <w:proofErr w:type="spellEnd"/>
                                  <w:r>
                                    <w:rPr>
                                      <w:rFonts w:asciiTheme="minorHAnsi" w:hAnsiTheme="minorHAnsi"/>
                                      <w:szCs w:val="22"/>
                                    </w:rPr>
                                    <w:t xml:space="preserve"> Hammond</w:t>
                                  </w:r>
                                </w:p>
                                <w:p w14:paraId="67C6AED5" w14:textId="38C3B89B" w:rsidR="004E2E3F" w:rsidRPr="001D320E" w:rsidRDefault="004E2E3F" w:rsidP="00C51619">
                                  <w:pPr>
                                    <w:tabs>
                                      <w:tab w:val="left" w:pos="4253"/>
                                    </w:tabs>
                                    <w:jc w:val="center"/>
                                    <w:rPr>
                                      <w:rFonts w:asciiTheme="minorHAnsi" w:hAnsiTheme="minorHAnsi"/>
                                      <w:b/>
                                      <w:szCs w:val="22"/>
                                    </w:rPr>
                                  </w:pPr>
                                  <w:r w:rsidRPr="001D320E">
                                    <w:rPr>
                                      <w:rFonts w:asciiTheme="minorHAnsi" w:hAnsiTheme="minorHAnsi"/>
                                      <w:b/>
                                      <w:szCs w:val="22"/>
                                    </w:rPr>
                                    <w:t>Alan Dale</w:t>
                                  </w:r>
                                </w:p>
                              </w:tc>
                              <w:tc>
                                <w:tcPr>
                                  <w:tcW w:w="576" w:type="dxa"/>
                                  <w:tcBorders>
                                    <w:left w:val="single" w:sz="4" w:space="0" w:color="auto"/>
                                  </w:tcBorders>
                                </w:tcPr>
                                <w:p w14:paraId="4C2E18E4"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341AF08C"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4E2E3F" w:rsidRDefault="004E2E3F"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2BAA15E8" w:rsidR="004E2E3F" w:rsidRPr="00D31239" w:rsidRDefault="004E2E3F" w:rsidP="00530A79">
                                  <w:pPr>
                                    <w:tabs>
                                      <w:tab w:val="left" w:pos="4253"/>
                                    </w:tabs>
                                    <w:rPr>
                                      <w:rFonts w:asciiTheme="minorHAnsi" w:hAnsiTheme="minorHAnsi"/>
                                      <w:i/>
                                      <w:sz w:val="14"/>
                                      <w:szCs w:val="22"/>
                                    </w:rPr>
                                  </w:pPr>
                                  <w:r>
                                    <w:rPr>
                                      <w:rFonts w:asciiTheme="minorHAnsi" w:hAnsiTheme="minorHAnsi"/>
                                      <w:i/>
                                      <w:sz w:val="14"/>
                                      <w:szCs w:val="16"/>
                                    </w:rPr>
                                    <w:t xml:space="preserve">St. John Mary </w:t>
                                  </w:r>
                                  <w:proofErr w:type="spellStart"/>
                                  <w:r>
                                    <w:rPr>
                                      <w:rFonts w:asciiTheme="minorHAnsi" w:hAnsiTheme="minorHAnsi"/>
                                      <w:i/>
                                      <w:sz w:val="14"/>
                                      <w:szCs w:val="16"/>
                                    </w:rPr>
                                    <w:t>Vianney</w:t>
                                  </w:r>
                                  <w:proofErr w:type="spellEnd"/>
                                </w:p>
                              </w:tc>
                              <w:tc>
                                <w:tcPr>
                                  <w:tcW w:w="1557" w:type="dxa"/>
                                  <w:shd w:val="clear" w:color="auto" w:fill="D9D9D9" w:themeFill="background1" w:themeFillShade="D9"/>
                                </w:tcPr>
                                <w:p w14:paraId="0EECF54C" w14:textId="3A4623BE" w:rsidR="004E2E3F" w:rsidRPr="00C51619" w:rsidRDefault="004E2E3F"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4E2E3F" w:rsidRPr="0094788A" w:rsidRDefault="004E2E3F"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2ACB5098" w:rsidR="004E2E3F" w:rsidRPr="00C51619" w:rsidRDefault="004E2E3F" w:rsidP="00003C5E">
                                  <w:pPr>
                                    <w:tabs>
                                      <w:tab w:val="left" w:pos="3261"/>
                                      <w:tab w:val="left" w:pos="4253"/>
                                    </w:tabs>
                                    <w:rPr>
                                      <w:rFonts w:asciiTheme="minorHAnsi" w:hAnsiTheme="minorHAnsi"/>
                                      <w:sz w:val="22"/>
                                      <w:szCs w:val="22"/>
                                    </w:rPr>
                                  </w:pPr>
                                  <w:r>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4E2E3F" w:rsidRPr="0094788A" w:rsidRDefault="004E2E3F" w:rsidP="007D3C10">
                                  <w:pPr>
                                    <w:tabs>
                                      <w:tab w:val="left" w:pos="4253"/>
                                    </w:tabs>
                                    <w:rPr>
                                      <w:rFonts w:asciiTheme="minorHAnsi" w:hAnsiTheme="minorHAnsi"/>
                                      <w:sz w:val="4"/>
                                      <w:szCs w:val="22"/>
                                    </w:rPr>
                                  </w:pPr>
                                </w:p>
                                <w:p w14:paraId="7C21BEE6" w14:textId="1E2FB34E" w:rsidR="004E2E3F" w:rsidRPr="00462C7D" w:rsidRDefault="004E2E3F" w:rsidP="00E477A6">
                                  <w:pPr>
                                    <w:tabs>
                                      <w:tab w:val="left" w:pos="4253"/>
                                    </w:tabs>
                                    <w:jc w:val="center"/>
                                    <w:rPr>
                                      <w:rFonts w:asciiTheme="minorHAnsi" w:hAnsiTheme="minorHAnsi"/>
                                      <w:sz w:val="22"/>
                                      <w:szCs w:val="22"/>
                                    </w:rPr>
                                  </w:pPr>
                                  <w:proofErr w:type="spellStart"/>
                                  <w:r w:rsidRPr="005E2005">
                                    <w:rPr>
                                      <w:rFonts w:asciiTheme="minorHAnsi" w:hAnsiTheme="minorHAnsi"/>
                                      <w:szCs w:val="22"/>
                                    </w:rPr>
                                    <w:t>Srs</w:t>
                                  </w:r>
                                  <w:proofErr w:type="spellEnd"/>
                                  <w:r w:rsidRPr="005E2005">
                                    <w:rPr>
                                      <w:rFonts w:asciiTheme="minorHAnsi" w:hAnsiTheme="minorHAnsi"/>
                                      <w:szCs w:val="22"/>
                                    </w:rPr>
                                    <w:t>. Teresa &amp; Philomena</w:t>
                                  </w:r>
                                </w:p>
                              </w:tc>
                              <w:tc>
                                <w:tcPr>
                                  <w:tcW w:w="576" w:type="dxa"/>
                                  <w:tcBorders>
                                    <w:left w:val="single" w:sz="4" w:space="0" w:color="auto"/>
                                  </w:tcBorders>
                                </w:tcPr>
                                <w:p w14:paraId="35A580E8"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7EAC379"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4E2E3F" w:rsidRDefault="004E2E3F"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0F7075DF" w:rsidR="004E2E3F" w:rsidRPr="00ED11D8" w:rsidRDefault="004E2E3F" w:rsidP="00575D8F">
                                  <w:pPr>
                                    <w:tabs>
                                      <w:tab w:val="left" w:pos="4253"/>
                                    </w:tabs>
                                    <w:rPr>
                                      <w:rFonts w:asciiTheme="minorHAnsi" w:hAnsiTheme="minorHAnsi"/>
                                      <w:i/>
                                      <w:sz w:val="8"/>
                                      <w:szCs w:val="22"/>
                                    </w:rPr>
                                  </w:pPr>
                                  <w:r>
                                    <w:rPr>
                                      <w:rFonts w:asciiTheme="minorHAnsi" w:hAnsiTheme="minorHAnsi"/>
                                      <w:i/>
                                      <w:sz w:val="14"/>
                                      <w:szCs w:val="16"/>
                                    </w:rPr>
                                    <w:t>Feria</w:t>
                                  </w:r>
                                </w:p>
                              </w:tc>
                              <w:tc>
                                <w:tcPr>
                                  <w:tcW w:w="1557" w:type="dxa"/>
                                </w:tcPr>
                                <w:p w14:paraId="3867DE48" w14:textId="29BD9658" w:rsidR="004E2E3F" w:rsidRPr="00AA5DFB" w:rsidRDefault="004E2E3F"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4E2E3F" w:rsidRPr="00C17778" w:rsidRDefault="004E2E3F"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7CA11927" w:rsidR="004E2E3F" w:rsidRPr="00CD2B17" w:rsidRDefault="004E2E3F" w:rsidP="00F30F13">
                                  <w:pPr>
                                    <w:tabs>
                                      <w:tab w:val="left" w:pos="4253"/>
                                    </w:tabs>
                                    <w:jc w:val="center"/>
                                    <w:rPr>
                                      <w:rFonts w:asciiTheme="minorHAnsi" w:hAnsiTheme="minorHAnsi"/>
                                      <w:szCs w:val="22"/>
                                    </w:rPr>
                                  </w:pPr>
                                  <w:r>
                                    <w:rPr>
                                      <w:rFonts w:asciiTheme="minorHAnsi" w:hAnsiTheme="minorHAnsi"/>
                                      <w:szCs w:val="22"/>
                                    </w:rPr>
                                    <w:t xml:space="preserve"> Angela &amp; Jimmy Gavin</w:t>
                                  </w:r>
                                </w:p>
                              </w:tc>
                              <w:tc>
                                <w:tcPr>
                                  <w:tcW w:w="576" w:type="dxa"/>
                                  <w:tcBorders>
                                    <w:left w:val="single" w:sz="4" w:space="0" w:color="auto"/>
                                  </w:tcBorders>
                                </w:tcPr>
                                <w:p w14:paraId="49236EA1"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1BF934B3"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4E2E3F" w:rsidRDefault="004E2E3F"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4E2E3F" w:rsidRPr="00935527" w:rsidRDefault="004E2E3F"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2BFFBDC8"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0ED17F61" w:rsidR="004E2E3F" w:rsidRPr="00471918" w:rsidRDefault="00D94B42" w:rsidP="00877879">
                                  <w:pPr>
                                    <w:tabs>
                                      <w:tab w:val="left" w:pos="4253"/>
                                    </w:tabs>
                                    <w:jc w:val="center"/>
                                    <w:rPr>
                                      <w:rFonts w:asciiTheme="minorHAnsi" w:hAnsiTheme="minorHAnsi"/>
                                      <w:b/>
                                      <w:sz w:val="22"/>
                                      <w:szCs w:val="22"/>
                                    </w:rPr>
                                  </w:pPr>
                                  <w:r>
                                    <w:rPr>
                                      <w:rFonts w:asciiTheme="minorHAnsi" w:hAnsiTheme="minorHAnsi"/>
                                      <w:b/>
                                      <w:sz w:val="22"/>
                                      <w:szCs w:val="22"/>
                                    </w:rPr>
                                    <w:t>Transfiguration of the L</w:t>
                                  </w:r>
                                  <w:bookmarkStart w:id="0" w:name="_GoBack"/>
                                  <w:bookmarkEnd w:id="0"/>
                                  <w:r>
                                    <w:rPr>
                                      <w:rFonts w:asciiTheme="minorHAnsi" w:hAnsiTheme="minorHAnsi"/>
                                      <w:b/>
                                      <w:sz w:val="22"/>
                                      <w:szCs w:val="22"/>
                                    </w:rPr>
                                    <w:t>ord</w:t>
                                  </w:r>
                                </w:p>
                              </w:tc>
                              <w:tc>
                                <w:tcPr>
                                  <w:tcW w:w="576" w:type="dxa"/>
                                  <w:tcBorders>
                                    <w:left w:val="single" w:sz="4" w:space="0" w:color="auto"/>
                                  </w:tcBorders>
                                </w:tcPr>
                                <w:p w14:paraId="2C396A3A"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6901B6B"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4E2E3F" w:rsidRDefault="004E2E3F"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4E2E3F" w:rsidRPr="00806849" w:rsidRDefault="004E2E3F" w:rsidP="006A1BA1">
                                  <w:pPr>
                                    <w:tabs>
                                      <w:tab w:val="left" w:pos="4253"/>
                                    </w:tabs>
                                    <w:rPr>
                                      <w:rFonts w:asciiTheme="minorHAnsi" w:hAnsiTheme="minorHAnsi"/>
                                      <w:i/>
                                      <w:szCs w:val="22"/>
                                    </w:rPr>
                                  </w:pPr>
                                </w:p>
                              </w:tc>
                              <w:tc>
                                <w:tcPr>
                                  <w:tcW w:w="1557" w:type="dxa"/>
                                </w:tcPr>
                                <w:p w14:paraId="31CB6D90" w14:textId="6C934E35" w:rsidR="004E2E3F" w:rsidRPr="001E46DF" w:rsidRDefault="004E2E3F"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4E2E3F" w:rsidRPr="001E46DF" w:rsidRDefault="004E2E3F"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158C0EE2"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27F68A21" w14:textId="77777777" w:rsidTr="005A4789">
                              <w:trPr>
                                <w:gridAfter w:val="1"/>
                                <w:wAfter w:w="1065" w:type="dxa"/>
                              </w:trPr>
                              <w:tc>
                                <w:tcPr>
                                  <w:tcW w:w="1558" w:type="dxa"/>
                                  <w:vMerge/>
                                  <w:tcBorders>
                                    <w:left w:val="single" w:sz="4" w:space="0" w:color="auto"/>
                                  </w:tcBorders>
                                </w:tcPr>
                                <w:p w14:paraId="04F9E074" w14:textId="77777777" w:rsidR="004E2E3F" w:rsidRDefault="004E2E3F" w:rsidP="006A1BA1">
                                  <w:pPr>
                                    <w:tabs>
                                      <w:tab w:val="left" w:pos="4253"/>
                                    </w:tabs>
                                    <w:rPr>
                                      <w:rFonts w:asciiTheme="minorHAnsi" w:hAnsiTheme="minorHAnsi"/>
                                      <w:sz w:val="22"/>
                                      <w:szCs w:val="22"/>
                                    </w:rPr>
                                  </w:pPr>
                                </w:p>
                              </w:tc>
                              <w:tc>
                                <w:tcPr>
                                  <w:tcW w:w="1557" w:type="dxa"/>
                                </w:tcPr>
                                <w:p w14:paraId="01248821" w14:textId="1D7ECA8D" w:rsidR="004E2E3F" w:rsidRPr="001E46DF" w:rsidRDefault="004E2E3F"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4E2E3F" w:rsidRPr="00D1712F" w:rsidRDefault="004E2E3F"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26FE6EB6" w:rsidR="004E2E3F" w:rsidRPr="001E46DF" w:rsidRDefault="004E2E3F" w:rsidP="005F6B5B">
                                  <w:pPr>
                                    <w:tabs>
                                      <w:tab w:val="left" w:pos="709"/>
                                      <w:tab w:val="left" w:pos="4253"/>
                                    </w:tabs>
                                    <w:jc w:val="center"/>
                                    <w:rPr>
                                      <w:rFonts w:asciiTheme="minorHAnsi" w:hAnsiTheme="minorHAnsi"/>
                                      <w:szCs w:val="20"/>
                                    </w:rPr>
                                  </w:pPr>
                                  <w:r>
                                    <w:rPr>
                                      <w:rFonts w:asciiTheme="minorHAnsi" w:hAnsiTheme="minorHAnsi"/>
                                      <w:szCs w:val="20"/>
                                    </w:rPr>
                                    <w:t>Robert Meredith</w:t>
                                  </w:r>
                                </w:p>
                              </w:tc>
                              <w:tc>
                                <w:tcPr>
                                  <w:tcW w:w="576" w:type="dxa"/>
                                  <w:tcBorders>
                                    <w:left w:val="single" w:sz="4" w:space="0" w:color="auto"/>
                                  </w:tcBorders>
                                </w:tcPr>
                                <w:p w14:paraId="5FA2654F"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72E72154"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4E2E3F" w:rsidRPr="00806849" w:rsidRDefault="004E2E3F"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4E2E3F" w:rsidRPr="001E46DF" w:rsidRDefault="004E2E3F"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4E2E3F" w:rsidRPr="00413808" w:rsidRDefault="004E2E3F" w:rsidP="006A1BA1">
                                  <w:pPr>
                                    <w:tabs>
                                      <w:tab w:val="left" w:pos="4253"/>
                                    </w:tabs>
                                    <w:rPr>
                                      <w:rFonts w:asciiTheme="minorHAnsi" w:hAnsiTheme="minorHAnsi"/>
                                      <w:b/>
                                      <w:sz w:val="4"/>
                                      <w:szCs w:val="20"/>
                                    </w:rPr>
                                  </w:pPr>
                                </w:p>
                                <w:p w14:paraId="007673CE" w14:textId="3883A277" w:rsidR="004E2E3F" w:rsidRPr="00D71114" w:rsidRDefault="004E2E3F"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4E2E3F" w:rsidRPr="00F059F0" w:rsidRDefault="004E2E3F" w:rsidP="006A1BA1">
                                  <w:pPr>
                                    <w:tabs>
                                      <w:tab w:val="left" w:pos="4253"/>
                                    </w:tabs>
                                    <w:rPr>
                                      <w:rFonts w:asciiTheme="minorHAnsi" w:hAnsiTheme="minorHAnsi"/>
                                      <w:sz w:val="4"/>
                                      <w:szCs w:val="20"/>
                                    </w:rPr>
                                  </w:pPr>
                                </w:p>
                                <w:p w14:paraId="5B454CF2" w14:textId="51DB1B77" w:rsidR="004E2E3F" w:rsidRPr="001E46DF" w:rsidRDefault="004E2E3F" w:rsidP="005F6B5B">
                                  <w:pPr>
                                    <w:tabs>
                                      <w:tab w:val="left" w:pos="4253"/>
                                    </w:tabs>
                                    <w:jc w:val="center"/>
                                    <w:rPr>
                                      <w:rFonts w:asciiTheme="minorHAnsi" w:hAnsiTheme="minorHAnsi"/>
                                      <w:szCs w:val="20"/>
                                    </w:rPr>
                                  </w:pPr>
                                  <w:r>
                                    <w:rPr>
                                      <w:rFonts w:asciiTheme="minorHAnsi" w:hAnsiTheme="minorHAnsi"/>
                                      <w:szCs w:val="20"/>
                                    </w:rPr>
                                    <w:t>M. &amp; F. Toner</w:t>
                                  </w:r>
                                </w:p>
                              </w:tc>
                              <w:tc>
                                <w:tcPr>
                                  <w:tcW w:w="576" w:type="dxa"/>
                                  <w:tcBorders>
                                    <w:left w:val="single" w:sz="4" w:space="0" w:color="auto"/>
                                  </w:tcBorders>
                                </w:tcPr>
                                <w:p w14:paraId="0CA5D914"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0AC694EC"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4E2E3F" w:rsidRDefault="004E2E3F"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4E2E3F" w:rsidRPr="001E46DF" w:rsidRDefault="004E2E3F"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4E2E3F" w:rsidRPr="00D71114" w:rsidRDefault="004E2E3F"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62551CE3" w:rsidR="004E2E3F" w:rsidRPr="00BA275B" w:rsidRDefault="004E2E3F" w:rsidP="005F6B5B">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212FFB48"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317B3A67"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4E2E3F" w:rsidRPr="00D961B6" w:rsidRDefault="004E2E3F"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969F46A" w14:textId="77777777" w:rsidR="004E2E3F" w:rsidRPr="00FA0D79" w:rsidRDefault="004E2E3F" w:rsidP="00DD1A56">
                                  <w:pPr>
                                    <w:tabs>
                                      <w:tab w:val="left" w:pos="4253"/>
                                    </w:tabs>
                                    <w:jc w:val="center"/>
                                    <w:rPr>
                                      <w:rFonts w:asciiTheme="minorHAnsi" w:hAnsiTheme="minorHAnsi"/>
                                      <w:sz w:val="22"/>
                                      <w:szCs w:val="22"/>
                                    </w:rPr>
                                  </w:pPr>
                                </w:p>
                              </w:tc>
                            </w:tr>
                          </w:tbl>
                          <w:p w14:paraId="7B3595D3" w14:textId="7B16A6ED" w:rsidR="004E2E3F" w:rsidRPr="00CF0053" w:rsidRDefault="004E2E3F"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59.95pt;margin-top:6.9pt;width:555pt;height:8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4E2E3F"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119B8FCD" w:rsidR="004E2E3F" w:rsidRPr="00751E05" w:rsidRDefault="004E2E3F" w:rsidP="00DB27C1">
                            <w:pPr>
                              <w:tabs>
                                <w:tab w:val="left" w:pos="4253"/>
                              </w:tabs>
                              <w:jc w:val="center"/>
                              <w:rPr>
                                <w:rFonts w:asciiTheme="minorHAnsi" w:hAnsiTheme="minorHAnsi"/>
                                <w:b/>
                                <w:sz w:val="22"/>
                                <w:szCs w:val="22"/>
                              </w:rPr>
                            </w:pPr>
                            <w:r>
                              <w:rPr>
                                <w:rFonts w:asciiTheme="minorHAnsi" w:hAnsiTheme="minorHAnsi"/>
                                <w:b/>
                                <w:sz w:val="28"/>
                                <w:szCs w:val="22"/>
                              </w:rPr>
                              <w:t>30</w:t>
                            </w:r>
                            <w:r w:rsidRPr="00B967B6">
                              <w:rPr>
                                <w:rFonts w:asciiTheme="minorHAnsi" w:hAnsiTheme="minorHAnsi"/>
                                <w:b/>
                                <w:sz w:val="28"/>
                                <w:szCs w:val="22"/>
                                <w:vertAlign w:val="superscript"/>
                              </w:rPr>
                              <w:t>th</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val="restart"/>
                          </w:tcPr>
                          <w:p w14:paraId="00EA6ED4" w14:textId="77777777" w:rsidR="004E2E3F" w:rsidRDefault="004E2E3F" w:rsidP="00B27511">
                            <w:pPr>
                              <w:tabs>
                                <w:tab w:val="left" w:pos="4253"/>
                              </w:tabs>
                              <w:rPr>
                                <w:rFonts w:asciiTheme="minorHAnsi" w:hAnsiTheme="minorHAnsi"/>
                                <w:b/>
                                <w:sz w:val="22"/>
                                <w:szCs w:val="22"/>
                              </w:rPr>
                            </w:pPr>
                          </w:p>
                          <w:p w14:paraId="5898FB21" w14:textId="77777777" w:rsidR="004E2E3F" w:rsidRDefault="004E2E3F" w:rsidP="00B27511">
                            <w:pPr>
                              <w:tabs>
                                <w:tab w:val="left" w:pos="4253"/>
                              </w:tabs>
                              <w:rPr>
                                <w:rFonts w:asciiTheme="minorHAnsi" w:hAnsiTheme="minorHAnsi"/>
                                <w:b/>
                                <w:sz w:val="22"/>
                                <w:szCs w:val="22"/>
                              </w:rPr>
                            </w:pPr>
                          </w:p>
                          <w:p w14:paraId="3AED9A9D" w14:textId="59378FC2" w:rsidR="004E2E3F" w:rsidRPr="00042ED4" w:rsidRDefault="004E2E3F" w:rsidP="00042ED4">
                            <w:pPr>
                              <w:tabs>
                                <w:tab w:val="left" w:pos="0"/>
                                <w:tab w:val="left" w:pos="1134"/>
                                <w:tab w:val="left" w:pos="1276"/>
                                <w:tab w:val="left" w:pos="1418"/>
                                <w:tab w:val="left" w:pos="2835"/>
                              </w:tabs>
                              <w:rPr>
                                <w:rFonts w:asciiTheme="minorHAnsi" w:hAnsiTheme="minorHAnsi" w:cs="Arial"/>
                                <w:sz w:val="22"/>
                                <w:szCs w:val="22"/>
                              </w:rPr>
                            </w:pPr>
                          </w:p>
                        </w:tc>
                      </w:tr>
                      <w:tr w:rsidR="004E2E3F"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46FCF40E" w:rsidR="004E2E3F" w:rsidRPr="00751E05" w:rsidRDefault="004E2E3F" w:rsidP="00DC0765">
                            <w:pPr>
                              <w:tabs>
                                <w:tab w:val="left" w:pos="4253"/>
                              </w:tabs>
                              <w:jc w:val="center"/>
                              <w:rPr>
                                <w:rFonts w:asciiTheme="minorHAnsi" w:hAnsiTheme="minorHAnsi"/>
                                <w:b/>
                                <w:sz w:val="22"/>
                                <w:szCs w:val="22"/>
                              </w:rPr>
                            </w:pPr>
                            <w:r>
                              <w:rPr>
                                <w:rFonts w:asciiTheme="minorHAnsi" w:hAnsiTheme="minorHAnsi"/>
                                <w:b/>
                                <w:sz w:val="22"/>
                                <w:szCs w:val="22"/>
                              </w:rPr>
                              <w:t>Seventeenth Sunday of the Year</w:t>
                            </w:r>
                          </w:p>
                        </w:tc>
                        <w:tc>
                          <w:tcPr>
                            <w:tcW w:w="576" w:type="dxa"/>
                            <w:tcBorders>
                              <w:left w:val="single" w:sz="4" w:space="0" w:color="auto"/>
                            </w:tcBorders>
                          </w:tcPr>
                          <w:p w14:paraId="040B5E25"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A966EB0"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346257E9" w14:textId="77777777" w:rsidTr="005A4789">
                        <w:trPr>
                          <w:gridAfter w:val="1"/>
                          <w:wAfter w:w="1065" w:type="dxa"/>
                        </w:trPr>
                        <w:tc>
                          <w:tcPr>
                            <w:tcW w:w="3115" w:type="dxa"/>
                            <w:gridSpan w:val="2"/>
                            <w:tcBorders>
                              <w:left w:val="single" w:sz="4" w:space="0" w:color="auto"/>
                            </w:tcBorders>
                          </w:tcPr>
                          <w:p w14:paraId="47B5A183" w14:textId="307211F6" w:rsidR="004E2E3F" w:rsidRPr="002856CE" w:rsidRDefault="004E2E3F" w:rsidP="00A71C6A">
                            <w:pPr>
                              <w:tabs>
                                <w:tab w:val="left" w:pos="4253"/>
                              </w:tabs>
                              <w:jc w:val="right"/>
                              <w:rPr>
                                <w:rFonts w:asciiTheme="minorHAnsi" w:hAnsiTheme="minorHAnsi"/>
                                <w:sz w:val="22"/>
                                <w:szCs w:val="22"/>
                              </w:rPr>
                            </w:pPr>
                            <w:r>
                              <w:rPr>
                                <w:rFonts w:asciiTheme="minorHAnsi" w:hAnsiTheme="minorHAnsi"/>
                                <w:szCs w:val="22"/>
                              </w:rPr>
                              <w:t>Mass Book: Page 108</w:t>
                            </w:r>
                          </w:p>
                        </w:tc>
                        <w:tc>
                          <w:tcPr>
                            <w:tcW w:w="3546" w:type="dxa"/>
                            <w:gridSpan w:val="2"/>
                            <w:tcBorders>
                              <w:right w:val="single" w:sz="4" w:space="0" w:color="auto"/>
                            </w:tcBorders>
                          </w:tcPr>
                          <w:p w14:paraId="4CC12457" w14:textId="4A48EB7B" w:rsidR="004E2E3F" w:rsidRPr="00FA0D79" w:rsidRDefault="004E2E3F"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41ECCC31"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4973B911" w:rsidR="004E2E3F" w:rsidRPr="00FA0D79" w:rsidRDefault="004E2E3F"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58EA1D64" w14:textId="15C2CA50" w:rsidR="004E2E3F" w:rsidRPr="00FA0D79" w:rsidRDefault="004E2E3F"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73C21BE"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4E2E3F" w:rsidRPr="00751E05" w:rsidRDefault="004E2E3F"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1C048B14"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4E2E3F" w:rsidRPr="005B5D0B" w:rsidRDefault="004E2E3F"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4E2E3F" w:rsidRPr="00FA0D79" w:rsidRDefault="004E2E3F"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4E2E3F" w:rsidRPr="00FA0D79" w:rsidRDefault="004E2E3F"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05DA33A7"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6486D300" w14:textId="41C37182" w:rsidTr="00265FF3">
                        <w:trPr>
                          <w:trHeight w:val="368"/>
                        </w:trPr>
                        <w:tc>
                          <w:tcPr>
                            <w:tcW w:w="1558" w:type="dxa"/>
                            <w:tcBorders>
                              <w:left w:val="single" w:sz="4" w:space="0" w:color="auto"/>
                            </w:tcBorders>
                          </w:tcPr>
                          <w:p w14:paraId="50E59CE3" w14:textId="24273C48" w:rsidR="004E2E3F" w:rsidRPr="006A1BA1" w:rsidRDefault="004E2E3F" w:rsidP="006A1BA1">
                            <w:pPr>
                              <w:tabs>
                                <w:tab w:val="left" w:pos="4253"/>
                              </w:tabs>
                              <w:rPr>
                                <w:rFonts w:asciiTheme="minorHAnsi" w:hAnsiTheme="minorHAnsi"/>
                                <w:b/>
                                <w:sz w:val="22"/>
                                <w:szCs w:val="22"/>
                              </w:rPr>
                            </w:pPr>
                          </w:p>
                        </w:tc>
                        <w:tc>
                          <w:tcPr>
                            <w:tcW w:w="1557" w:type="dxa"/>
                          </w:tcPr>
                          <w:p w14:paraId="557865B5" w14:textId="77777777" w:rsidR="004E2E3F" w:rsidRPr="008170ED" w:rsidRDefault="004E2E3F" w:rsidP="006A1BA1">
                            <w:pPr>
                              <w:tabs>
                                <w:tab w:val="left" w:pos="4253"/>
                              </w:tabs>
                              <w:rPr>
                                <w:rFonts w:asciiTheme="minorHAnsi" w:hAnsiTheme="minorHAnsi"/>
                                <w:sz w:val="6"/>
                                <w:szCs w:val="22"/>
                              </w:rPr>
                            </w:pPr>
                          </w:p>
                          <w:p w14:paraId="001D13AB" w14:textId="77777777" w:rsidR="004E2E3F" w:rsidRPr="001977CD" w:rsidRDefault="004E2E3F"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4E2E3F" w:rsidRPr="001977CD" w:rsidRDefault="004E2E3F" w:rsidP="006A1BA1">
                            <w:pPr>
                              <w:tabs>
                                <w:tab w:val="left" w:pos="4253"/>
                              </w:tabs>
                              <w:rPr>
                                <w:rFonts w:asciiTheme="minorHAnsi" w:hAnsiTheme="minorHAnsi"/>
                                <w:sz w:val="2"/>
                                <w:szCs w:val="22"/>
                              </w:rPr>
                            </w:pPr>
                          </w:p>
                        </w:tc>
                        <w:tc>
                          <w:tcPr>
                            <w:tcW w:w="1200" w:type="dxa"/>
                          </w:tcPr>
                          <w:p w14:paraId="725A90AD" w14:textId="77777777" w:rsidR="004E2E3F" w:rsidRPr="008170ED" w:rsidRDefault="004E2E3F"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4E2E3F" w:rsidRPr="0064091B" w:rsidRDefault="004E2E3F"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4E2E3F" w:rsidRPr="002856CE" w:rsidRDefault="004E2E3F"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4E2E3F" w:rsidRPr="00A86B1D" w:rsidRDefault="004E2E3F" w:rsidP="006712E1">
                            <w:pPr>
                              <w:tabs>
                                <w:tab w:val="left" w:pos="4253"/>
                              </w:tabs>
                              <w:rPr>
                                <w:rFonts w:asciiTheme="minorHAnsi" w:hAnsiTheme="minorHAnsi"/>
                                <w:sz w:val="6"/>
                                <w:szCs w:val="20"/>
                              </w:rPr>
                            </w:pPr>
                          </w:p>
                          <w:p w14:paraId="196C3AF0" w14:textId="77777777" w:rsidR="004E2E3F" w:rsidRPr="00005A9E" w:rsidRDefault="004E2E3F" w:rsidP="00DB3FB1">
                            <w:pPr>
                              <w:tabs>
                                <w:tab w:val="left" w:pos="4253"/>
                              </w:tabs>
                              <w:jc w:val="center"/>
                              <w:rPr>
                                <w:rFonts w:asciiTheme="minorHAnsi" w:hAnsiTheme="minorHAnsi"/>
                                <w:sz w:val="4"/>
                                <w:szCs w:val="20"/>
                              </w:rPr>
                            </w:pPr>
                          </w:p>
                          <w:p w14:paraId="7399824C" w14:textId="1A13B882" w:rsidR="004E2E3F" w:rsidRPr="00843F27" w:rsidRDefault="004E2E3F" w:rsidP="00DB3FB1">
                            <w:pPr>
                              <w:tabs>
                                <w:tab w:val="left" w:pos="4253"/>
                              </w:tabs>
                              <w:jc w:val="center"/>
                              <w:rPr>
                                <w:rFonts w:asciiTheme="minorHAnsi" w:hAnsiTheme="minorHAnsi"/>
                                <w:sz w:val="22"/>
                                <w:szCs w:val="20"/>
                              </w:rPr>
                            </w:pPr>
                            <w:r>
                              <w:rPr>
                                <w:rFonts w:asciiTheme="minorHAnsi" w:hAnsiTheme="minorHAnsi"/>
                                <w:szCs w:val="20"/>
                              </w:rPr>
                              <w:t>Michael Fitch</w:t>
                            </w:r>
                          </w:p>
                        </w:tc>
                        <w:tc>
                          <w:tcPr>
                            <w:tcW w:w="576" w:type="dxa"/>
                            <w:tcBorders>
                              <w:left w:val="single" w:sz="4" w:space="0" w:color="auto"/>
                            </w:tcBorders>
                            <w:vAlign w:val="center"/>
                          </w:tcPr>
                          <w:p w14:paraId="6328811D" w14:textId="66BDAD35" w:rsidR="004E2E3F" w:rsidRPr="00FA0D79" w:rsidRDefault="004E2E3F"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4E2E3F" w:rsidRPr="00FA0D79" w:rsidRDefault="004E2E3F" w:rsidP="00DD1A56">
                            <w:pPr>
                              <w:tabs>
                                <w:tab w:val="left" w:pos="4253"/>
                              </w:tabs>
                              <w:jc w:val="center"/>
                              <w:rPr>
                                <w:rFonts w:asciiTheme="minorHAnsi" w:hAnsiTheme="minorHAnsi"/>
                                <w:sz w:val="22"/>
                                <w:szCs w:val="22"/>
                              </w:rPr>
                            </w:pPr>
                          </w:p>
                        </w:tc>
                        <w:tc>
                          <w:tcPr>
                            <w:tcW w:w="1065" w:type="dxa"/>
                            <w:vAlign w:val="center"/>
                          </w:tcPr>
                          <w:p w14:paraId="01E65E40" w14:textId="175C512A" w:rsidR="004E2E3F" w:rsidRPr="00FA0D79" w:rsidRDefault="004E2E3F">
                            <w:pPr>
                              <w:spacing w:after="200" w:line="276" w:lineRule="auto"/>
                            </w:pPr>
                          </w:p>
                        </w:tc>
                      </w:tr>
                      <w:tr w:rsidR="004E2E3F" w:rsidRPr="00FA0D79" w14:paraId="0345D4A9" w14:textId="77777777" w:rsidTr="005A4789">
                        <w:trPr>
                          <w:gridAfter w:val="1"/>
                          <w:wAfter w:w="1065" w:type="dxa"/>
                        </w:trPr>
                        <w:tc>
                          <w:tcPr>
                            <w:tcW w:w="1558" w:type="dxa"/>
                            <w:tcBorders>
                              <w:left w:val="single" w:sz="4" w:space="0" w:color="auto"/>
                            </w:tcBorders>
                          </w:tcPr>
                          <w:p w14:paraId="1E0DE959" w14:textId="3A83573F" w:rsidR="004E2E3F" w:rsidRPr="006A1BA1" w:rsidRDefault="004E2E3F"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4E2E3F" w:rsidRDefault="004E2E3F"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4E2E3F" w:rsidRDefault="004E2E3F"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4E2E3F" w:rsidRPr="005669B2" w:rsidRDefault="004E2E3F"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4E2E3F" w:rsidRPr="005669B2" w:rsidRDefault="004E2E3F"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4E2E3F" w:rsidRDefault="004E2E3F"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4E2E3F" w:rsidRPr="004F11A9" w:rsidRDefault="004E2E3F"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4E2E3F" w:rsidRPr="0048691F" w:rsidRDefault="004E2E3F" w:rsidP="003E4A54">
                            <w:pPr>
                              <w:tabs>
                                <w:tab w:val="left" w:pos="4253"/>
                              </w:tabs>
                              <w:rPr>
                                <w:rFonts w:asciiTheme="minorHAnsi" w:hAnsiTheme="minorHAnsi"/>
                                <w:sz w:val="4"/>
                                <w:szCs w:val="20"/>
                              </w:rPr>
                            </w:pPr>
                          </w:p>
                          <w:p w14:paraId="29532C60" w14:textId="77777777" w:rsidR="004E2E3F" w:rsidRDefault="004E2E3F" w:rsidP="00A71C6A">
                            <w:pPr>
                              <w:tabs>
                                <w:tab w:val="left" w:pos="4253"/>
                              </w:tabs>
                              <w:jc w:val="center"/>
                              <w:rPr>
                                <w:rFonts w:asciiTheme="minorHAnsi" w:hAnsiTheme="minorHAnsi"/>
                                <w:szCs w:val="20"/>
                              </w:rPr>
                            </w:pPr>
                            <w:r>
                              <w:rPr>
                                <w:rFonts w:asciiTheme="minorHAnsi" w:hAnsiTheme="minorHAnsi"/>
                                <w:szCs w:val="20"/>
                              </w:rPr>
                              <w:t>Mary Heffernan</w:t>
                            </w:r>
                          </w:p>
                          <w:p w14:paraId="2069ED30" w14:textId="557DA59E" w:rsidR="004E2E3F" w:rsidRPr="00A71C6A" w:rsidRDefault="004E2E3F" w:rsidP="00A71C6A">
                            <w:pPr>
                              <w:tabs>
                                <w:tab w:val="left" w:pos="4253"/>
                              </w:tabs>
                              <w:jc w:val="center"/>
                              <w:rPr>
                                <w:rFonts w:asciiTheme="minorHAnsi" w:hAnsiTheme="minorHAnsi"/>
                                <w:szCs w:val="20"/>
                              </w:rPr>
                            </w:pPr>
                            <w:r>
                              <w:rPr>
                                <w:rFonts w:asciiTheme="minorHAnsi" w:hAnsiTheme="minorHAnsi"/>
                                <w:szCs w:val="20"/>
                              </w:rPr>
                              <w:t>Keith Price</w:t>
                            </w:r>
                          </w:p>
                        </w:tc>
                        <w:tc>
                          <w:tcPr>
                            <w:tcW w:w="576" w:type="dxa"/>
                            <w:tcBorders>
                              <w:left w:val="single" w:sz="4" w:space="0" w:color="auto"/>
                            </w:tcBorders>
                          </w:tcPr>
                          <w:p w14:paraId="1ABD0B07"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41660E77"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4E2E3F" w:rsidRPr="00D31239" w:rsidRDefault="004E2E3F" w:rsidP="006A1BA1">
                            <w:pPr>
                              <w:tabs>
                                <w:tab w:val="left" w:pos="4253"/>
                              </w:tabs>
                              <w:rPr>
                                <w:rFonts w:asciiTheme="minorHAnsi" w:hAnsiTheme="minorHAnsi"/>
                                <w:b/>
                                <w:sz w:val="2"/>
                                <w:szCs w:val="22"/>
                              </w:rPr>
                            </w:pPr>
                          </w:p>
                          <w:p w14:paraId="3FEAE4C3" w14:textId="77777777" w:rsidR="004E2E3F" w:rsidRDefault="004E2E3F"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1C0DF2F5" w:rsidR="004E2E3F" w:rsidRPr="00F17670" w:rsidRDefault="004E2E3F" w:rsidP="001E717D">
                            <w:pPr>
                              <w:tabs>
                                <w:tab w:val="left" w:pos="4253"/>
                              </w:tabs>
                              <w:rPr>
                                <w:rFonts w:asciiTheme="minorHAnsi" w:hAnsiTheme="minorHAnsi"/>
                                <w:i/>
                                <w:sz w:val="22"/>
                                <w:szCs w:val="22"/>
                              </w:rPr>
                            </w:pPr>
                            <w:r>
                              <w:rPr>
                                <w:rFonts w:asciiTheme="minorHAnsi" w:hAnsiTheme="minorHAnsi"/>
                                <w:i/>
                                <w:sz w:val="14"/>
                                <w:szCs w:val="22"/>
                              </w:rPr>
                              <w:t xml:space="preserve">St. Ignatius </w:t>
                            </w:r>
                            <w:proofErr w:type="spellStart"/>
                            <w:r>
                              <w:rPr>
                                <w:rFonts w:asciiTheme="minorHAnsi" w:hAnsiTheme="minorHAnsi"/>
                                <w:i/>
                                <w:sz w:val="14"/>
                                <w:szCs w:val="22"/>
                              </w:rPr>
                              <w:t>loyola</w:t>
                            </w:r>
                            <w:proofErr w:type="spellEnd"/>
                          </w:p>
                        </w:tc>
                        <w:tc>
                          <w:tcPr>
                            <w:tcW w:w="1557" w:type="dxa"/>
                            <w:shd w:val="clear" w:color="auto" w:fill="D9D9D9" w:themeFill="background1" w:themeFillShade="D9"/>
                          </w:tcPr>
                          <w:p w14:paraId="033D50F3" w14:textId="77777777" w:rsidR="004E2E3F" w:rsidRPr="0008543D" w:rsidRDefault="004E2E3F" w:rsidP="00B66BF3">
                            <w:pPr>
                              <w:tabs>
                                <w:tab w:val="left" w:pos="4253"/>
                              </w:tabs>
                              <w:rPr>
                                <w:rFonts w:asciiTheme="minorHAnsi" w:hAnsiTheme="minorHAnsi"/>
                                <w:b/>
                                <w:sz w:val="6"/>
                                <w:szCs w:val="22"/>
                              </w:rPr>
                            </w:pPr>
                          </w:p>
                          <w:p w14:paraId="3F83C640" w14:textId="43E4DF21" w:rsidR="004E2E3F" w:rsidRPr="00E31A87" w:rsidRDefault="004E2E3F" w:rsidP="00727AF0">
                            <w:pPr>
                              <w:tabs>
                                <w:tab w:val="left" w:pos="4253"/>
                              </w:tabs>
                              <w:rPr>
                                <w:rFonts w:asciiTheme="minorHAnsi" w:hAnsiTheme="minorHAnsi"/>
                                <w:b/>
                                <w:szCs w:val="22"/>
                              </w:rPr>
                            </w:pPr>
                            <w:r>
                              <w:rPr>
                                <w:rFonts w:asciiTheme="minorHAnsi" w:hAnsiTheme="minorHAnsi"/>
                                <w:b/>
                                <w:sz w:val="22"/>
                                <w:szCs w:val="22"/>
                              </w:rPr>
                              <w:t>Requiem</w:t>
                            </w:r>
                            <w:r w:rsidRPr="00E31A87">
                              <w:rPr>
                                <w:rFonts w:asciiTheme="minorHAnsi" w:hAnsiTheme="minorHAnsi"/>
                                <w:b/>
                                <w:sz w:val="22"/>
                                <w:szCs w:val="22"/>
                              </w:rPr>
                              <w:t xml:space="preserve"> Mass </w:t>
                            </w:r>
                          </w:p>
                        </w:tc>
                        <w:tc>
                          <w:tcPr>
                            <w:tcW w:w="1200" w:type="dxa"/>
                            <w:shd w:val="clear" w:color="auto" w:fill="D9D9D9" w:themeFill="background1" w:themeFillShade="D9"/>
                          </w:tcPr>
                          <w:p w14:paraId="625719AC" w14:textId="77777777" w:rsidR="004E2E3F" w:rsidRPr="002D2E67" w:rsidRDefault="004E2E3F"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6CB35FBE" w:rsidR="004E2E3F" w:rsidRPr="00E31A87" w:rsidRDefault="004E2E3F" w:rsidP="00E31A87">
                            <w:pPr>
                              <w:tabs>
                                <w:tab w:val="left" w:pos="4253"/>
                              </w:tabs>
                              <w:rPr>
                                <w:rFonts w:asciiTheme="minorHAnsi" w:hAnsiTheme="minorHAnsi"/>
                                <w:b/>
                                <w:szCs w:val="22"/>
                              </w:rPr>
                            </w:pPr>
                            <w:r>
                              <w:rPr>
                                <w:rFonts w:asciiTheme="minorHAnsi" w:hAnsiTheme="minorHAnsi"/>
                                <w:b/>
                                <w:sz w:val="18"/>
                                <w:szCs w:val="22"/>
                              </w:rPr>
                              <w:t xml:space="preserve">  </w:t>
                            </w:r>
                            <w:r w:rsidRPr="009F7242">
                              <w:rPr>
                                <w:rFonts w:asciiTheme="minorHAnsi" w:hAnsiTheme="minorHAnsi"/>
                                <w:b/>
                                <w:sz w:val="18"/>
                                <w:szCs w:val="22"/>
                              </w:rPr>
                              <w:t>12.00 Noon</w:t>
                            </w:r>
                          </w:p>
                        </w:tc>
                        <w:tc>
                          <w:tcPr>
                            <w:tcW w:w="2346" w:type="dxa"/>
                            <w:tcBorders>
                              <w:right w:val="single" w:sz="4" w:space="0" w:color="auto"/>
                            </w:tcBorders>
                            <w:shd w:val="clear" w:color="auto" w:fill="D9D9D9" w:themeFill="background1" w:themeFillShade="D9"/>
                          </w:tcPr>
                          <w:p w14:paraId="14294AC8" w14:textId="77777777" w:rsidR="004E2E3F" w:rsidRPr="002D2E67" w:rsidRDefault="004E2E3F" w:rsidP="00DD5E5C">
                            <w:pPr>
                              <w:tabs>
                                <w:tab w:val="left" w:pos="4253"/>
                              </w:tabs>
                              <w:rPr>
                                <w:rFonts w:asciiTheme="minorHAnsi" w:hAnsiTheme="minorHAnsi"/>
                                <w:sz w:val="2"/>
                                <w:szCs w:val="22"/>
                              </w:rPr>
                            </w:pPr>
                          </w:p>
                          <w:p w14:paraId="6FDE9374" w14:textId="77777777" w:rsidR="004E2E3F" w:rsidRPr="00EF28CC" w:rsidRDefault="004E2E3F" w:rsidP="004C722F">
                            <w:pPr>
                              <w:tabs>
                                <w:tab w:val="left" w:pos="4253"/>
                              </w:tabs>
                              <w:rPr>
                                <w:rFonts w:asciiTheme="minorHAnsi" w:hAnsiTheme="minorHAnsi"/>
                                <w:sz w:val="8"/>
                                <w:szCs w:val="20"/>
                              </w:rPr>
                            </w:pPr>
                          </w:p>
                          <w:p w14:paraId="2981FCF1" w14:textId="6866A6D4" w:rsidR="004E2E3F" w:rsidRPr="007A04ED" w:rsidRDefault="004E2E3F" w:rsidP="00137E61">
                            <w:pPr>
                              <w:tabs>
                                <w:tab w:val="left" w:pos="4253"/>
                              </w:tabs>
                              <w:jc w:val="center"/>
                              <w:rPr>
                                <w:rFonts w:asciiTheme="minorHAnsi" w:hAnsiTheme="minorHAnsi"/>
                                <w:b/>
                                <w:szCs w:val="22"/>
                              </w:rPr>
                            </w:pPr>
                            <w:r w:rsidRPr="007A04ED">
                              <w:rPr>
                                <w:rFonts w:asciiTheme="minorHAnsi" w:hAnsiTheme="minorHAnsi"/>
                                <w:b/>
                                <w:szCs w:val="22"/>
                              </w:rPr>
                              <w:t xml:space="preserve">Charles </w:t>
                            </w:r>
                            <w:proofErr w:type="spellStart"/>
                            <w:r w:rsidRPr="007A04ED">
                              <w:rPr>
                                <w:rFonts w:asciiTheme="minorHAnsi" w:hAnsiTheme="minorHAnsi"/>
                                <w:b/>
                                <w:szCs w:val="22"/>
                              </w:rPr>
                              <w:t>Morrice</w:t>
                            </w:r>
                            <w:proofErr w:type="spellEnd"/>
                          </w:p>
                        </w:tc>
                        <w:tc>
                          <w:tcPr>
                            <w:tcW w:w="576" w:type="dxa"/>
                            <w:tcBorders>
                              <w:left w:val="single" w:sz="4" w:space="0" w:color="auto"/>
                            </w:tcBorders>
                          </w:tcPr>
                          <w:p w14:paraId="7AD17467"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46EED068"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63CDC0DE" w14:textId="77777777" w:rsidTr="005A4789">
                        <w:trPr>
                          <w:gridAfter w:val="1"/>
                          <w:wAfter w:w="1065" w:type="dxa"/>
                        </w:trPr>
                        <w:tc>
                          <w:tcPr>
                            <w:tcW w:w="1558" w:type="dxa"/>
                            <w:tcBorders>
                              <w:left w:val="single" w:sz="4" w:space="0" w:color="auto"/>
                            </w:tcBorders>
                          </w:tcPr>
                          <w:p w14:paraId="7B5AA70C" w14:textId="77777777" w:rsidR="004E2E3F" w:rsidRDefault="004E2E3F"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3651377B" w:rsidR="004E2E3F" w:rsidRPr="00E34503" w:rsidRDefault="004E2E3F" w:rsidP="007A04ED">
                            <w:pPr>
                              <w:tabs>
                                <w:tab w:val="left" w:pos="4253"/>
                              </w:tabs>
                              <w:rPr>
                                <w:rFonts w:asciiTheme="minorHAnsi" w:hAnsiTheme="minorHAnsi"/>
                                <w:b/>
                                <w:sz w:val="22"/>
                                <w:szCs w:val="22"/>
                              </w:rPr>
                            </w:pPr>
                            <w:r>
                              <w:rPr>
                                <w:rFonts w:asciiTheme="minorHAnsi" w:hAnsiTheme="minorHAnsi"/>
                                <w:i/>
                                <w:sz w:val="12"/>
                                <w:szCs w:val="16"/>
                              </w:rPr>
                              <w:t xml:space="preserve">St. </w:t>
                            </w:r>
                            <w:proofErr w:type="spellStart"/>
                            <w:r>
                              <w:rPr>
                                <w:rFonts w:asciiTheme="minorHAnsi" w:hAnsiTheme="minorHAnsi"/>
                                <w:i/>
                                <w:sz w:val="12"/>
                                <w:szCs w:val="16"/>
                              </w:rPr>
                              <w:t>Alphonsus</w:t>
                            </w:r>
                            <w:proofErr w:type="spellEnd"/>
                            <w:r>
                              <w:rPr>
                                <w:rFonts w:asciiTheme="minorHAnsi" w:hAnsiTheme="minorHAnsi"/>
                                <w:i/>
                                <w:sz w:val="12"/>
                                <w:szCs w:val="16"/>
                              </w:rPr>
                              <w:t xml:space="preserve"> </w:t>
                            </w:r>
                            <w:proofErr w:type="spellStart"/>
                            <w:r>
                              <w:rPr>
                                <w:rFonts w:asciiTheme="minorHAnsi" w:hAnsiTheme="minorHAnsi"/>
                                <w:i/>
                                <w:sz w:val="12"/>
                                <w:szCs w:val="16"/>
                              </w:rPr>
                              <w:t>Ligouri</w:t>
                            </w:r>
                            <w:proofErr w:type="spellEnd"/>
                          </w:p>
                        </w:tc>
                        <w:tc>
                          <w:tcPr>
                            <w:tcW w:w="1557" w:type="dxa"/>
                          </w:tcPr>
                          <w:p w14:paraId="7AB67978" w14:textId="77777777" w:rsidR="004E2E3F" w:rsidRPr="00B76B80" w:rsidRDefault="004E2E3F" w:rsidP="006A1BA1">
                            <w:pPr>
                              <w:tabs>
                                <w:tab w:val="left" w:pos="4253"/>
                              </w:tabs>
                              <w:rPr>
                                <w:rFonts w:asciiTheme="minorHAnsi" w:hAnsiTheme="minorHAnsi"/>
                                <w:sz w:val="8"/>
                                <w:szCs w:val="22"/>
                              </w:rPr>
                            </w:pPr>
                          </w:p>
                          <w:p w14:paraId="5065E4B1" w14:textId="7D4863D1" w:rsidR="004E2E3F" w:rsidRPr="009F7242" w:rsidRDefault="004E2E3F" w:rsidP="006A1BA1">
                            <w:pPr>
                              <w:tabs>
                                <w:tab w:val="left" w:pos="4253"/>
                              </w:tabs>
                              <w:rPr>
                                <w:rFonts w:asciiTheme="minorHAnsi" w:hAnsiTheme="minorHAnsi"/>
                                <w:b/>
                                <w:sz w:val="22"/>
                                <w:szCs w:val="22"/>
                              </w:rPr>
                            </w:pPr>
                            <w:r w:rsidRPr="009F7242">
                              <w:rPr>
                                <w:rFonts w:asciiTheme="minorHAnsi" w:hAnsiTheme="minorHAnsi"/>
                                <w:b/>
                                <w:sz w:val="22"/>
                                <w:szCs w:val="22"/>
                              </w:rPr>
                              <w:t xml:space="preserve">Requiem Mass  </w:t>
                            </w:r>
                          </w:p>
                          <w:p w14:paraId="737D9DFD" w14:textId="77777777" w:rsidR="004E2E3F" w:rsidRPr="00634D4B" w:rsidRDefault="004E2E3F" w:rsidP="006A1BA1">
                            <w:pPr>
                              <w:tabs>
                                <w:tab w:val="left" w:pos="4253"/>
                              </w:tabs>
                              <w:rPr>
                                <w:rFonts w:asciiTheme="minorHAnsi" w:hAnsiTheme="minorHAnsi"/>
                                <w:sz w:val="4"/>
                                <w:szCs w:val="22"/>
                              </w:rPr>
                            </w:pPr>
                          </w:p>
                          <w:p w14:paraId="40B5DE55" w14:textId="580500C3" w:rsidR="004E2E3F" w:rsidRPr="00D31239" w:rsidRDefault="004E2E3F" w:rsidP="006A1BA1">
                            <w:pPr>
                              <w:tabs>
                                <w:tab w:val="left" w:pos="4253"/>
                              </w:tabs>
                              <w:rPr>
                                <w:rFonts w:asciiTheme="minorHAnsi" w:hAnsiTheme="minorHAnsi"/>
                                <w:b/>
                                <w:sz w:val="8"/>
                                <w:szCs w:val="22"/>
                              </w:rPr>
                            </w:pPr>
                          </w:p>
                        </w:tc>
                        <w:tc>
                          <w:tcPr>
                            <w:tcW w:w="1200" w:type="dxa"/>
                          </w:tcPr>
                          <w:p w14:paraId="62D69F2B" w14:textId="2E88107B" w:rsidR="004E2E3F" w:rsidRPr="00C51619" w:rsidRDefault="004E2E3F"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6DC74018" w:rsidR="004E2E3F" w:rsidRPr="00336C48" w:rsidRDefault="004E2E3F" w:rsidP="00774D29">
                            <w:pPr>
                              <w:tabs>
                                <w:tab w:val="left" w:pos="4253"/>
                              </w:tabs>
                              <w:rPr>
                                <w:rFonts w:asciiTheme="minorHAnsi" w:hAnsiTheme="minorHAnsi"/>
                                <w:b/>
                                <w:szCs w:val="22"/>
                              </w:rPr>
                            </w:pPr>
                            <w:r>
                              <w:rPr>
                                <w:rFonts w:asciiTheme="minorHAnsi" w:hAnsiTheme="minorHAnsi"/>
                                <w:szCs w:val="22"/>
                              </w:rPr>
                              <w:t xml:space="preserve">  </w:t>
                            </w:r>
                            <w:r>
                              <w:rPr>
                                <w:rFonts w:asciiTheme="minorHAnsi" w:hAnsiTheme="minorHAnsi"/>
                                <w:b/>
                                <w:szCs w:val="22"/>
                              </w:rPr>
                              <w:t>10.3</w:t>
                            </w:r>
                            <w:r w:rsidRPr="00336C48">
                              <w:rPr>
                                <w:rFonts w:asciiTheme="minorHAnsi" w:hAnsiTheme="minorHAnsi"/>
                                <w:b/>
                                <w:szCs w:val="22"/>
                              </w:rPr>
                              <w:t>0 a.m.</w:t>
                            </w:r>
                          </w:p>
                        </w:tc>
                        <w:tc>
                          <w:tcPr>
                            <w:tcW w:w="2346" w:type="dxa"/>
                            <w:tcBorders>
                              <w:right w:val="single" w:sz="4" w:space="0" w:color="auto"/>
                            </w:tcBorders>
                          </w:tcPr>
                          <w:p w14:paraId="2106F40B" w14:textId="77777777" w:rsidR="004E2E3F" w:rsidRPr="00B76B80" w:rsidRDefault="004E2E3F" w:rsidP="00EF4072">
                            <w:pPr>
                              <w:tabs>
                                <w:tab w:val="left" w:pos="4253"/>
                              </w:tabs>
                              <w:rPr>
                                <w:rFonts w:asciiTheme="minorHAnsi" w:hAnsiTheme="minorHAnsi"/>
                                <w:b/>
                                <w:sz w:val="6"/>
                                <w:szCs w:val="22"/>
                              </w:rPr>
                            </w:pPr>
                          </w:p>
                          <w:p w14:paraId="4AD1AC58" w14:textId="77777777" w:rsidR="004E2E3F" w:rsidRPr="0064018E" w:rsidRDefault="004E2E3F" w:rsidP="001C75B5">
                            <w:pPr>
                              <w:tabs>
                                <w:tab w:val="left" w:pos="4253"/>
                              </w:tabs>
                              <w:jc w:val="center"/>
                              <w:rPr>
                                <w:rFonts w:asciiTheme="minorHAnsi" w:hAnsiTheme="minorHAnsi"/>
                                <w:sz w:val="4"/>
                                <w:szCs w:val="20"/>
                              </w:rPr>
                            </w:pPr>
                          </w:p>
                          <w:p w14:paraId="7574AFFF" w14:textId="451B0368" w:rsidR="004E2E3F" w:rsidRPr="007A04ED" w:rsidRDefault="004E2E3F" w:rsidP="00F64661">
                            <w:pPr>
                              <w:tabs>
                                <w:tab w:val="left" w:pos="4253"/>
                              </w:tabs>
                              <w:jc w:val="center"/>
                              <w:rPr>
                                <w:rFonts w:asciiTheme="minorHAnsi" w:hAnsiTheme="minorHAnsi"/>
                                <w:b/>
                                <w:szCs w:val="20"/>
                              </w:rPr>
                            </w:pPr>
                            <w:r w:rsidRPr="007A04ED">
                              <w:rPr>
                                <w:rFonts w:asciiTheme="minorHAnsi" w:hAnsiTheme="minorHAnsi"/>
                                <w:b/>
                                <w:szCs w:val="20"/>
                              </w:rPr>
                              <w:t xml:space="preserve">John </w:t>
                            </w:r>
                            <w:proofErr w:type="spellStart"/>
                            <w:r w:rsidRPr="007A04ED">
                              <w:rPr>
                                <w:rFonts w:asciiTheme="minorHAnsi" w:hAnsiTheme="minorHAnsi"/>
                                <w:b/>
                                <w:szCs w:val="20"/>
                              </w:rPr>
                              <w:t>Cottrill</w:t>
                            </w:r>
                            <w:proofErr w:type="spellEnd"/>
                          </w:p>
                        </w:tc>
                        <w:tc>
                          <w:tcPr>
                            <w:tcW w:w="576" w:type="dxa"/>
                            <w:tcBorders>
                              <w:left w:val="single" w:sz="4" w:space="0" w:color="auto"/>
                            </w:tcBorders>
                          </w:tcPr>
                          <w:p w14:paraId="1890B8E8"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74C92643"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4E2E3F" w:rsidRDefault="004E2E3F"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3CE6B05D" w:rsidR="004E2E3F" w:rsidRPr="000E74DA" w:rsidRDefault="004E2E3F" w:rsidP="00890F94">
                            <w:pPr>
                              <w:tabs>
                                <w:tab w:val="left" w:pos="4253"/>
                              </w:tabs>
                              <w:rPr>
                                <w:rFonts w:asciiTheme="minorHAnsi" w:hAnsiTheme="minorHAnsi"/>
                                <w:i/>
                                <w:sz w:val="16"/>
                                <w:szCs w:val="16"/>
                              </w:rPr>
                            </w:pPr>
                            <w:r>
                              <w:rPr>
                                <w:rFonts w:asciiTheme="minorHAnsi" w:hAnsiTheme="minorHAnsi"/>
                                <w:i/>
                                <w:sz w:val="14"/>
                                <w:szCs w:val="16"/>
                              </w:rPr>
                              <w:t>Feria</w:t>
                            </w:r>
                          </w:p>
                        </w:tc>
                        <w:tc>
                          <w:tcPr>
                            <w:tcW w:w="1557" w:type="dxa"/>
                            <w:shd w:val="clear" w:color="auto" w:fill="D9D9D9" w:themeFill="background1" w:themeFillShade="D9"/>
                          </w:tcPr>
                          <w:p w14:paraId="5E9DB014" w14:textId="77777777" w:rsidR="004E2E3F" w:rsidRDefault="004E2E3F" w:rsidP="00B33E2B">
                            <w:pPr>
                              <w:tabs>
                                <w:tab w:val="left" w:pos="4253"/>
                              </w:tabs>
                              <w:rPr>
                                <w:rFonts w:asciiTheme="minorHAnsi" w:hAnsiTheme="minorHAnsi"/>
                                <w:b/>
                                <w:sz w:val="6"/>
                                <w:szCs w:val="22"/>
                              </w:rPr>
                            </w:pPr>
                          </w:p>
                          <w:p w14:paraId="2FD608F8" w14:textId="3201D3FF" w:rsidR="004E2E3F" w:rsidRPr="00BA387C" w:rsidRDefault="004E2E3F" w:rsidP="00B33E2B">
                            <w:pPr>
                              <w:tabs>
                                <w:tab w:val="left" w:pos="4253"/>
                              </w:tabs>
                              <w:rPr>
                                <w:rFonts w:asciiTheme="minorHAnsi" w:hAnsiTheme="minorHAnsi"/>
                                <w:sz w:val="16"/>
                                <w:szCs w:val="22"/>
                              </w:rPr>
                            </w:pPr>
                            <w:r w:rsidRPr="00BA387C">
                              <w:rPr>
                                <w:rFonts w:asciiTheme="minorHAnsi" w:hAnsiTheme="minorHAnsi"/>
                                <w:szCs w:val="22"/>
                              </w:rPr>
                              <w:t>Mass</w:t>
                            </w:r>
                          </w:p>
                          <w:p w14:paraId="2ABEC362" w14:textId="7A0DBA04" w:rsidR="004E2E3F" w:rsidRPr="008B3221" w:rsidRDefault="004E2E3F"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4E2E3F" w:rsidRPr="00DA5EF4" w:rsidRDefault="004E2E3F" w:rsidP="00A85864">
                            <w:pPr>
                              <w:tabs>
                                <w:tab w:val="left" w:pos="4253"/>
                              </w:tabs>
                              <w:rPr>
                                <w:rFonts w:asciiTheme="minorHAnsi" w:hAnsiTheme="minorHAnsi"/>
                                <w:b/>
                                <w:sz w:val="4"/>
                                <w:szCs w:val="22"/>
                              </w:rPr>
                            </w:pPr>
                          </w:p>
                          <w:p w14:paraId="212F0D87" w14:textId="77777777" w:rsidR="004E2E3F" w:rsidRPr="005A6E7E" w:rsidRDefault="004E2E3F" w:rsidP="00A85864">
                            <w:pPr>
                              <w:tabs>
                                <w:tab w:val="left" w:pos="4253"/>
                              </w:tabs>
                              <w:rPr>
                                <w:rFonts w:asciiTheme="minorHAnsi" w:hAnsiTheme="minorHAnsi"/>
                                <w:b/>
                                <w:sz w:val="4"/>
                                <w:szCs w:val="22"/>
                              </w:rPr>
                            </w:pPr>
                          </w:p>
                          <w:p w14:paraId="735A4F5B" w14:textId="60D43362" w:rsidR="004E2E3F" w:rsidRPr="00117742" w:rsidRDefault="004E2E3F" w:rsidP="00117742">
                            <w:pPr>
                              <w:tabs>
                                <w:tab w:val="left" w:pos="4253"/>
                              </w:tabs>
                              <w:rPr>
                                <w:rFonts w:asciiTheme="minorHAnsi" w:hAnsiTheme="minorHAnsi"/>
                                <w:sz w:val="16"/>
                                <w:szCs w:val="22"/>
                              </w:rPr>
                            </w:pPr>
                            <w:r>
                              <w:rPr>
                                <w:rFonts w:asciiTheme="minorHAnsi" w:hAnsiTheme="minorHAnsi"/>
                                <w:b/>
                                <w:sz w:val="16"/>
                                <w:szCs w:val="22"/>
                              </w:rPr>
                              <w:t xml:space="preserve">    </w:t>
                            </w:r>
                            <w:r w:rsidRPr="00BD22D3">
                              <w:rPr>
                                <w:rFonts w:asciiTheme="minorHAnsi" w:hAnsiTheme="minorHAnsi"/>
                                <w:szCs w:val="22"/>
                              </w:rPr>
                              <w:t>7.00 p.m</w:t>
                            </w:r>
                            <w:r>
                              <w:rPr>
                                <w:rFonts w:asciiTheme="minorHAnsi" w:hAnsiTheme="minorHAnsi"/>
                                <w:sz w:val="18"/>
                                <w:szCs w:val="22"/>
                              </w:rPr>
                              <w:t>.</w:t>
                            </w:r>
                          </w:p>
                        </w:tc>
                        <w:tc>
                          <w:tcPr>
                            <w:tcW w:w="2346" w:type="dxa"/>
                            <w:tcBorders>
                              <w:right w:val="single" w:sz="4" w:space="0" w:color="auto"/>
                            </w:tcBorders>
                            <w:shd w:val="clear" w:color="auto" w:fill="D9D9D9" w:themeFill="background1" w:themeFillShade="D9"/>
                          </w:tcPr>
                          <w:p w14:paraId="6A4B908F" w14:textId="77777777" w:rsidR="004E2E3F" w:rsidRPr="007E69A6" w:rsidRDefault="004E2E3F" w:rsidP="00370FEE">
                            <w:pPr>
                              <w:tabs>
                                <w:tab w:val="left" w:pos="4253"/>
                              </w:tabs>
                              <w:rPr>
                                <w:rFonts w:asciiTheme="minorHAnsi" w:hAnsiTheme="minorHAnsi"/>
                                <w:sz w:val="2"/>
                                <w:szCs w:val="22"/>
                              </w:rPr>
                            </w:pPr>
                          </w:p>
                          <w:p w14:paraId="07E097C0" w14:textId="77777777" w:rsidR="004E2E3F" w:rsidRPr="007E69A6" w:rsidRDefault="004E2E3F" w:rsidP="00370FEE">
                            <w:pPr>
                              <w:tabs>
                                <w:tab w:val="left" w:pos="4253"/>
                              </w:tabs>
                              <w:rPr>
                                <w:rFonts w:asciiTheme="minorHAnsi" w:hAnsiTheme="minorHAnsi"/>
                                <w:sz w:val="4"/>
                                <w:szCs w:val="22"/>
                              </w:rPr>
                            </w:pPr>
                          </w:p>
                          <w:p w14:paraId="6F2E9680" w14:textId="77777777" w:rsidR="004E2E3F" w:rsidRPr="00D736DC" w:rsidRDefault="004E2E3F" w:rsidP="00C17778">
                            <w:pPr>
                              <w:tabs>
                                <w:tab w:val="left" w:pos="4253"/>
                              </w:tabs>
                              <w:jc w:val="center"/>
                              <w:rPr>
                                <w:rFonts w:asciiTheme="minorHAnsi" w:hAnsiTheme="minorHAnsi"/>
                                <w:sz w:val="2"/>
                                <w:szCs w:val="22"/>
                              </w:rPr>
                            </w:pPr>
                          </w:p>
                          <w:p w14:paraId="6AA33E35" w14:textId="15130820" w:rsidR="004E2E3F" w:rsidRPr="008B3221" w:rsidRDefault="004E2E3F" w:rsidP="00A71C6A">
                            <w:pPr>
                              <w:tabs>
                                <w:tab w:val="left" w:pos="4253"/>
                              </w:tabs>
                              <w:jc w:val="center"/>
                              <w:rPr>
                                <w:rFonts w:asciiTheme="minorHAnsi" w:hAnsiTheme="minorHAnsi"/>
                                <w:szCs w:val="22"/>
                              </w:rPr>
                            </w:pPr>
                            <w:r>
                              <w:rPr>
                                <w:rFonts w:asciiTheme="minorHAnsi" w:hAnsiTheme="minorHAnsi"/>
                                <w:szCs w:val="22"/>
                              </w:rPr>
                              <w:t>Kathleen O’Leary</w:t>
                            </w:r>
                          </w:p>
                        </w:tc>
                        <w:tc>
                          <w:tcPr>
                            <w:tcW w:w="576" w:type="dxa"/>
                            <w:tcBorders>
                              <w:left w:val="single" w:sz="4" w:space="0" w:color="auto"/>
                            </w:tcBorders>
                          </w:tcPr>
                          <w:p w14:paraId="139663AE"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7DD78599"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088AF3FE" w14:textId="77777777" w:rsidTr="005A4789">
                        <w:trPr>
                          <w:gridAfter w:val="1"/>
                          <w:wAfter w:w="1065" w:type="dxa"/>
                        </w:trPr>
                        <w:tc>
                          <w:tcPr>
                            <w:tcW w:w="1558" w:type="dxa"/>
                            <w:tcBorders>
                              <w:left w:val="single" w:sz="4" w:space="0" w:color="auto"/>
                            </w:tcBorders>
                          </w:tcPr>
                          <w:p w14:paraId="59D0C199" w14:textId="38A00072" w:rsidR="004E2E3F" w:rsidRDefault="00D94B42" w:rsidP="00265F55">
                            <w:pPr>
                              <w:tabs>
                                <w:tab w:val="left" w:pos="4253"/>
                              </w:tabs>
                              <w:rPr>
                                <w:rFonts w:asciiTheme="minorHAnsi" w:hAnsiTheme="minorHAnsi"/>
                                <w:b/>
                                <w:sz w:val="22"/>
                                <w:szCs w:val="22"/>
                              </w:rPr>
                            </w:pPr>
                            <w:r>
                              <w:rPr>
                                <w:rFonts w:asciiTheme="minorHAnsi" w:hAnsiTheme="minorHAnsi"/>
                                <w:b/>
                                <w:sz w:val="22"/>
                                <w:szCs w:val="22"/>
                              </w:rPr>
                              <w:t>Thursday</w:t>
                            </w:r>
                          </w:p>
                          <w:p w14:paraId="515076B8" w14:textId="6D3DE489" w:rsidR="00D94B42" w:rsidRPr="00D94B42" w:rsidRDefault="00D94B42" w:rsidP="00265F55">
                            <w:pPr>
                              <w:tabs>
                                <w:tab w:val="left" w:pos="4253"/>
                              </w:tabs>
                              <w:rPr>
                                <w:rFonts w:asciiTheme="minorHAnsi" w:hAnsiTheme="minorHAnsi"/>
                                <w:i/>
                                <w:szCs w:val="22"/>
                              </w:rPr>
                            </w:pPr>
                            <w:r w:rsidRPr="00D94B42">
                              <w:rPr>
                                <w:rFonts w:asciiTheme="minorHAnsi" w:hAnsiTheme="minorHAnsi"/>
                                <w:i/>
                                <w:sz w:val="18"/>
                                <w:szCs w:val="22"/>
                              </w:rPr>
                              <w:t>Feria</w:t>
                            </w:r>
                          </w:p>
                        </w:tc>
                        <w:tc>
                          <w:tcPr>
                            <w:tcW w:w="1557" w:type="dxa"/>
                          </w:tcPr>
                          <w:p w14:paraId="54E9D6A1" w14:textId="77777777" w:rsidR="004E2E3F" w:rsidRPr="00C07BED" w:rsidRDefault="004E2E3F" w:rsidP="00003C5E">
                            <w:pPr>
                              <w:tabs>
                                <w:tab w:val="left" w:pos="4253"/>
                              </w:tabs>
                              <w:rPr>
                                <w:rFonts w:asciiTheme="minorHAnsi" w:hAnsiTheme="minorHAnsi"/>
                                <w:sz w:val="8"/>
                                <w:szCs w:val="22"/>
                              </w:rPr>
                            </w:pPr>
                          </w:p>
                          <w:p w14:paraId="756D3977" w14:textId="15E0BD6A" w:rsidR="004E2E3F" w:rsidRPr="001D320E" w:rsidRDefault="004E2E3F" w:rsidP="005653EC">
                            <w:pPr>
                              <w:tabs>
                                <w:tab w:val="left" w:pos="4253"/>
                              </w:tabs>
                              <w:rPr>
                                <w:rFonts w:asciiTheme="minorHAnsi" w:hAnsiTheme="minorHAnsi"/>
                                <w:b/>
                                <w:sz w:val="16"/>
                                <w:szCs w:val="22"/>
                              </w:rPr>
                            </w:pPr>
                            <w:r w:rsidRPr="001D320E">
                              <w:rPr>
                                <w:rFonts w:asciiTheme="minorHAnsi" w:hAnsiTheme="minorHAnsi"/>
                                <w:b/>
                                <w:sz w:val="16"/>
                                <w:szCs w:val="22"/>
                              </w:rPr>
                              <w:t>Mass (St. Joseph’s)</w:t>
                            </w:r>
                          </w:p>
                          <w:p w14:paraId="16E7624A" w14:textId="1A9B460D" w:rsidR="004E2E3F" w:rsidRPr="001D320E" w:rsidRDefault="004E2E3F" w:rsidP="005653EC">
                            <w:pPr>
                              <w:tabs>
                                <w:tab w:val="left" w:pos="4253"/>
                              </w:tabs>
                              <w:rPr>
                                <w:rFonts w:asciiTheme="minorHAnsi" w:hAnsiTheme="minorHAnsi"/>
                                <w:b/>
                                <w:sz w:val="28"/>
                                <w:szCs w:val="22"/>
                              </w:rPr>
                            </w:pPr>
                            <w:r>
                              <w:rPr>
                                <w:rFonts w:asciiTheme="minorHAnsi" w:hAnsiTheme="minorHAnsi"/>
                                <w:b/>
                                <w:szCs w:val="22"/>
                              </w:rPr>
                              <w:t>Requiem</w:t>
                            </w:r>
                            <w:r w:rsidRPr="001D320E">
                              <w:rPr>
                                <w:rFonts w:asciiTheme="minorHAnsi" w:hAnsiTheme="minorHAnsi"/>
                                <w:b/>
                                <w:szCs w:val="22"/>
                              </w:rPr>
                              <w:t xml:space="preserve"> Mass</w:t>
                            </w:r>
                          </w:p>
                        </w:tc>
                        <w:tc>
                          <w:tcPr>
                            <w:tcW w:w="1200" w:type="dxa"/>
                          </w:tcPr>
                          <w:p w14:paraId="76C5BA19" w14:textId="3537E1D6" w:rsidR="004E2E3F" w:rsidRPr="00F17670" w:rsidRDefault="004E2E3F" w:rsidP="00B66BF3">
                            <w:pPr>
                              <w:tabs>
                                <w:tab w:val="left" w:pos="3402"/>
                                <w:tab w:val="left" w:pos="4253"/>
                              </w:tabs>
                              <w:rPr>
                                <w:rFonts w:asciiTheme="minorHAnsi" w:hAnsiTheme="minorHAnsi"/>
                                <w:sz w:val="8"/>
                                <w:szCs w:val="22"/>
                              </w:rPr>
                            </w:pPr>
                          </w:p>
                          <w:p w14:paraId="1894D476" w14:textId="77777777" w:rsidR="004E2E3F" w:rsidRDefault="004E2E3F" w:rsidP="00DB27C6">
                            <w:pPr>
                              <w:tabs>
                                <w:tab w:val="left" w:pos="3402"/>
                                <w:tab w:val="left" w:pos="4253"/>
                              </w:tabs>
                              <w:rPr>
                                <w:rFonts w:asciiTheme="minorHAnsi" w:hAnsiTheme="minorHAnsi"/>
                                <w:b/>
                                <w:szCs w:val="22"/>
                              </w:rPr>
                            </w:pPr>
                            <w:r>
                              <w:rPr>
                                <w:rFonts w:asciiTheme="minorHAnsi" w:hAnsiTheme="minorHAnsi"/>
                                <w:b/>
                                <w:szCs w:val="22"/>
                              </w:rPr>
                              <w:t>11</w:t>
                            </w:r>
                            <w:r w:rsidRPr="00336C48">
                              <w:rPr>
                                <w:rFonts w:asciiTheme="minorHAnsi" w:hAnsiTheme="minorHAnsi"/>
                                <w:b/>
                                <w:szCs w:val="22"/>
                              </w:rPr>
                              <w:t>.00 a.m.</w:t>
                            </w:r>
                          </w:p>
                          <w:p w14:paraId="45B26482" w14:textId="559FFB01" w:rsidR="004E2E3F" w:rsidRPr="00336C48" w:rsidRDefault="004E2E3F" w:rsidP="00DB27C6">
                            <w:pPr>
                              <w:tabs>
                                <w:tab w:val="left" w:pos="3402"/>
                                <w:tab w:val="left" w:pos="4253"/>
                              </w:tabs>
                              <w:rPr>
                                <w:rFonts w:asciiTheme="minorHAnsi" w:hAnsiTheme="minorHAnsi"/>
                                <w:b/>
                                <w:szCs w:val="22"/>
                              </w:rPr>
                            </w:pPr>
                            <w:r>
                              <w:rPr>
                                <w:rFonts w:asciiTheme="minorHAnsi" w:hAnsiTheme="minorHAnsi"/>
                                <w:b/>
                                <w:szCs w:val="22"/>
                              </w:rPr>
                              <w:t xml:space="preserve">  2.00 p.m.</w:t>
                            </w:r>
                          </w:p>
                        </w:tc>
                        <w:tc>
                          <w:tcPr>
                            <w:tcW w:w="2346" w:type="dxa"/>
                            <w:tcBorders>
                              <w:right w:val="single" w:sz="4" w:space="0" w:color="auto"/>
                            </w:tcBorders>
                          </w:tcPr>
                          <w:p w14:paraId="3FDD3B79" w14:textId="77777777" w:rsidR="004E2E3F" w:rsidRPr="002D2E67" w:rsidRDefault="004E2E3F" w:rsidP="00FB6B75">
                            <w:pPr>
                              <w:tabs>
                                <w:tab w:val="left" w:pos="4253"/>
                              </w:tabs>
                              <w:rPr>
                                <w:rFonts w:asciiTheme="minorHAnsi" w:hAnsiTheme="minorHAnsi"/>
                                <w:sz w:val="4"/>
                                <w:szCs w:val="22"/>
                              </w:rPr>
                            </w:pPr>
                          </w:p>
                          <w:p w14:paraId="0912516A" w14:textId="77777777" w:rsidR="004E2E3F" w:rsidRPr="00925CA9" w:rsidRDefault="004E2E3F" w:rsidP="00FB6B75">
                            <w:pPr>
                              <w:tabs>
                                <w:tab w:val="left" w:pos="4253"/>
                              </w:tabs>
                              <w:rPr>
                                <w:rFonts w:asciiTheme="minorHAnsi" w:hAnsiTheme="minorHAnsi"/>
                                <w:sz w:val="6"/>
                                <w:szCs w:val="22"/>
                              </w:rPr>
                            </w:pPr>
                          </w:p>
                          <w:p w14:paraId="69CF517D" w14:textId="77777777" w:rsidR="004E2E3F" w:rsidRDefault="004E2E3F" w:rsidP="00C51619">
                            <w:pPr>
                              <w:tabs>
                                <w:tab w:val="left" w:pos="4253"/>
                              </w:tabs>
                              <w:jc w:val="center"/>
                              <w:rPr>
                                <w:rFonts w:asciiTheme="minorHAnsi" w:hAnsiTheme="minorHAnsi"/>
                                <w:szCs w:val="22"/>
                              </w:rPr>
                            </w:pPr>
                            <w:proofErr w:type="spellStart"/>
                            <w:r>
                              <w:rPr>
                                <w:rFonts w:asciiTheme="minorHAnsi" w:hAnsiTheme="minorHAnsi"/>
                                <w:szCs w:val="22"/>
                              </w:rPr>
                              <w:t>Cath</w:t>
                            </w:r>
                            <w:proofErr w:type="spellEnd"/>
                            <w:r>
                              <w:rPr>
                                <w:rFonts w:asciiTheme="minorHAnsi" w:hAnsiTheme="minorHAnsi"/>
                                <w:szCs w:val="22"/>
                              </w:rPr>
                              <w:t xml:space="preserve"> Hammond</w:t>
                            </w:r>
                          </w:p>
                          <w:p w14:paraId="67C6AED5" w14:textId="38C3B89B" w:rsidR="004E2E3F" w:rsidRPr="001D320E" w:rsidRDefault="004E2E3F" w:rsidP="00C51619">
                            <w:pPr>
                              <w:tabs>
                                <w:tab w:val="left" w:pos="4253"/>
                              </w:tabs>
                              <w:jc w:val="center"/>
                              <w:rPr>
                                <w:rFonts w:asciiTheme="minorHAnsi" w:hAnsiTheme="minorHAnsi"/>
                                <w:b/>
                                <w:szCs w:val="22"/>
                              </w:rPr>
                            </w:pPr>
                            <w:r w:rsidRPr="001D320E">
                              <w:rPr>
                                <w:rFonts w:asciiTheme="minorHAnsi" w:hAnsiTheme="minorHAnsi"/>
                                <w:b/>
                                <w:szCs w:val="22"/>
                              </w:rPr>
                              <w:t>Alan Dale</w:t>
                            </w:r>
                          </w:p>
                        </w:tc>
                        <w:tc>
                          <w:tcPr>
                            <w:tcW w:w="576" w:type="dxa"/>
                            <w:tcBorders>
                              <w:left w:val="single" w:sz="4" w:space="0" w:color="auto"/>
                            </w:tcBorders>
                          </w:tcPr>
                          <w:p w14:paraId="4C2E18E4"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341AF08C"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4E2E3F" w:rsidRDefault="004E2E3F"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2BAA15E8" w:rsidR="004E2E3F" w:rsidRPr="00D31239" w:rsidRDefault="004E2E3F" w:rsidP="00530A79">
                            <w:pPr>
                              <w:tabs>
                                <w:tab w:val="left" w:pos="4253"/>
                              </w:tabs>
                              <w:rPr>
                                <w:rFonts w:asciiTheme="minorHAnsi" w:hAnsiTheme="minorHAnsi"/>
                                <w:i/>
                                <w:sz w:val="14"/>
                                <w:szCs w:val="22"/>
                              </w:rPr>
                            </w:pPr>
                            <w:r>
                              <w:rPr>
                                <w:rFonts w:asciiTheme="minorHAnsi" w:hAnsiTheme="minorHAnsi"/>
                                <w:i/>
                                <w:sz w:val="14"/>
                                <w:szCs w:val="16"/>
                              </w:rPr>
                              <w:t xml:space="preserve">St. John Mary </w:t>
                            </w:r>
                            <w:proofErr w:type="spellStart"/>
                            <w:r>
                              <w:rPr>
                                <w:rFonts w:asciiTheme="minorHAnsi" w:hAnsiTheme="minorHAnsi"/>
                                <w:i/>
                                <w:sz w:val="14"/>
                                <w:szCs w:val="16"/>
                              </w:rPr>
                              <w:t>Vianney</w:t>
                            </w:r>
                            <w:proofErr w:type="spellEnd"/>
                          </w:p>
                        </w:tc>
                        <w:tc>
                          <w:tcPr>
                            <w:tcW w:w="1557" w:type="dxa"/>
                            <w:shd w:val="clear" w:color="auto" w:fill="D9D9D9" w:themeFill="background1" w:themeFillShade="D9"/>
                          </w:tcPr>
                          <w:p w14:paraId="0EECF54C" w14:textId="3A4623BE" w:rsidR="004E2E3F" w:rsidRPr="00C51619" w:rsidRDefault="004E2E3F"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4E2E3F" w:rsidRPr="0094788A" w:rsidRDefault="004E2E3F"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2ACB5098" w:rsidR="004E2E3F" w:rsidRPr="00C51619" w:rsidRDefault="004E2E3F" w:rsidP="00003C5E">
                            <w:pPr>
                              <w:tabs>
                                <w:tab w:val="left" w:pos="3261"/>
                                <w:tab w:val="left" w:pos="4253"/>
                              </w:tabs>
                              <w:rPr>
                                <w:rFonts w:asciiTheme="minorHAnsi" w:hAnsiTheme="minorHAnsi"/>
                                <w:sz w:val="22"/>
                                <w:szCs w:val="22"/>
                              </w:rPr>
                            </w:pPr>
                            <w:r>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4E2E3F" w:rsidRPr="0094788A" w:rsidRDefault="004E2E3F" w:rsidP="007D3C10">
                            <w:pPr>
                              <w:tabs>
                                <w:tab w:val="left" w:pos="4253"/>
                              </w:tabs>
                              <w:rPr>
                                <w:rFonts w:asciiTheme="minorHAnsi" w:hAnsiTheme="minorHAnsi"/>
                                <w:sz w:val="4"/>
                                <w:szCs w:val="22"/>
                              </w:rPr>
                            </w:pPr>
                          </w:p>
                          <w:p w14:paraId="7C21BEE6" w14:textId="1E2FB34E" w:rsidR="004E2E3F" w:rsidRPr="00462C7D" w:rsidRDefault="004E2E3F" w:rsidP="00E477A6">
                            <w:pPr>
                              <w:tabs>
                                <w:tab w:val="left" w:pos="4253"/>
                              </w:tabs>
                              <w:jc w:val="center"/>
                              <w:rPr>
                                <w:rFonts w:asciiTheme="minorHAnsi" w:hAnsiTheme="minorHAnsi"/>
                                <w:sz w:val="22"/>
                                <w:szCs w:val="22"/>
                              </w:rPr>
                            </w:pPr>
                            <w:proofErr w:type="spellStart"/>
                            <w:r w:rsidRPr="005E2005">
                              <w:rPr>
                                <w:rFonts w:asciiTheme="minorHAnsi" w:hAnsiTheme="minorHAnsi"/>
                                <w:szCs w:val="22"/>
                              </w:rPr>
                              <w:t>Srs</w:t>
                            </w:r>
                            <w:proofErr w:type="spellEnd"/>
                            <w:r w:rsidRPr="005E2005">
                              <w:rPr>
                                <w:rFonts w:asciiTheme="minorHAnsi" w:hAnsiTheme="minorHAnsi"/>
                                <w:szCs w:val="22"/>
                              </w:rPr>
                              <w:t>. Teresa &amp; Philomena</w:t>
                            </w:r>
                          </w:p>
                        </w:tc>
                        <w:tc>
                          <w:tcPr>
                            <w:tcW w:w="576" w:type="dxa"/>
                            <w:tcBorders>
                              <w:left w:val="single" w:sz="4" w:space="0" w:color="auto"/>
                            </w:tcBorders>
                          </w:tcPr>
                          <w:p w14:paraId="35A580E8"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7EAC379"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4E2E3F" w:rsidRDefault="004E2E3F"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0F7075DF" w:rsidR="004E2E3F" w:rsidRPr="00ED11D8" w:rsidRDefault="004E2E3F" w:rsidP="00575D8F">
                            <w:pPr>
                              <w:tabs>
                                <w:tab w:val="left" w:pos="4253"/>
                              </w:tabs>
                              <w:rPr>
                                <w:rFonts w:asciiTheme="minorHAnsi" w:hAnsiTheme="minorHAnsi"/>
                                <w:i/>
                                <w:sz w:val="8"/>
                                <w:szCs w:val="22"/>
                              </w:rPr>
                            </w:pPr>
                            <w:r>
                              <w:rPr>
                                <w:rFonts w:asciiTheme="minorHAnsi" w:hAnsiTheme="minorHAnsi"/>
                                <w:i/>
                                <w:sz w:val="14"/>
                                <w:szCs w:val="16"/>
                              </w:rPr>
                              <w:t>Feria</w:t>
                            </w:r>
                          </w:p>
                        </w:tc>
                        <w:tc>
                          <w:tcPr>
                            <w:tcW w:w="1557" w:type="dxa"/>
                          </w:tcPr>
                          <w:p w14:paraId="3867DE48" w14:textId="29BD9658" w:rsidR="004E2E3F" w:rsidRPr="00AA5DFB" w:rsidRDefault="004E2E3F"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4E2E3F" w:rsidRPr="00C17778" w:rsidRDefault="004E2E3F"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7CA11927" w:rsidR="004E2E3F" w:rsidRPr="00CD2B17" w:rsidRDefault="004E2E3F" w:rsidP="00F30F13">
                            <w:pPr>
                              <w:tabs>
                                <w:tab w:val="left" w:pos="4253"/>
                              </w:tabs>
                              <w:jc w:val="center"/>
                              <w:rPr>
                                <w:rFonts w:asciiTheme="minorHAnsi" w:hAnsiTheme="minorHAnsi"/>
                                <w:szCs w:val="22"/>
                              </w:rPr>
                            </w:pPr>
                            <w:r>
                              <w:rPr>
                                <w:rFonts w:asciiTheme="minorHAnsi" w:hAnsiTheme="minorHAnsi"/>
                                <w:szCs w:val="22"/>
                              </w:rPr>
                              <w:t xml:space="preserve"> Angela &amp; Jimmy Gavin</w:t>
                            </w:r>
                          </w:p>
                        </w:tc>
                        <w:tc>
                          <w:tcPr>
                            <w:tcW w:w="576" w:type="dxa"/>
                            <w:tcBorders>
                              <w:left w:val="single" w:sz="4" w:space="0" w:color="auto"/>
                            </w:tcBorders>
                          </w:tcPr>
                          <w:p w14:paraId="49236EA1"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1BF934B3"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4E2E3F" w:rsidRDefault="004E2E3F"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4E2E3F" w:rsidRPr="00935527" w:rsidRDefault="004E2E3F"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2BFFBDC8"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0ED17F61" w:rsidR="004E2E3F" w:rsidRPr="00471918" w:rsidRDefault="00D94B42" w:rsidP="00877879">
                            <w:pPr>
                              <w:tabs>
                                <w:tab w:val="left" w:pos="4253"/>
                              </w:tabs>
                              <w:jc w:val="center"/>
                              <w:rPr>
                                <w:rFonts w:asciiTheme="minorHAnsi" w:hAnsiTheme="minorHAnsi"/>
                                <w:b/>
                                <w:sz w:val="22"/>
                                <w:szCs w:val="22"/>
                              </w:rPr>
                            </w:pPr>
                            <w:r>
                              <w:rPr>
                                <w:rFonts w:asciiTheme="minorHAnsi" w:hAnsiTheme="minorHAnsi"/>
                                <w:b/>
                                <w:sz w:val="22"/>
                                <w:szCs w:val="22"/>
                              </w:rPr>
                              <w:t>Transfiguration of the L</w:t>
                            </w:r>
                            <w:bookmarkStart w:id="1" w:name="_GoBack"/>
                            <w:bookmarkEnd w:id="1"/>
                            <w:r>
                              <w:rPr>
                                <w:rFonts w:asciiTheme="minorHAnsi" w:hAnsiTheme="minorHAnsi"/>
                                <w:b/>
                                <w:sz w:val="22"/>
                                <w:szCs w:val="22"/>
                              </w:rPr>
                              <w:t>ord</w:t>
                            </w:r>
                          </w:p>
                        </w:tc>
                        <w:tc>
                          <w:tcPr>
                            <w:tcW w:w="576" w:type="dxa"/>
                            <w:tcBorders>
                              <w:left w:val="single" w:sz="4" w:space="0" w:color="auto"/>
                            </w:tcBorders>
                          </w:tcPr>
                          <w:p w14:paraId="2C396A3A"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6901B6B"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4E2E3F" w:rsidRDefault="004E2E3F"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4E2E3F" w:rsidRPr="00806849" w:rsidRDefault="004E2E3F" w:rsidP="006A1BA1">
                            <w:pPr>
                              <w:tabs>
                                <w:tab w:val="left" w:pos="4253"/>
                              </w:tabs>
                              <w:rPr>
                                <w:rFonts w:asciiTheme="minorHAnsi" w:hAnsiTheme="minorHAnsi"/>
                                <w:i/>
                                <w:szCs w:val="22"/>
                              </w:rPr>
                            </w:pPr>
                          </w:p>
                        </w:tc>
                        <w:tc>
                          <w:tcPr>
                            <w:tcW w:w="1557" w:type="dxa"/>
                          </w:tcPr>
                          <w:p w14:paraId="31CB6D90" w14:textId="6C934E35" w:rsidR="004E2E3F" w:rsidRPr="001E46DF" w:rsidRDefault="004E2E3F"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4E2E3F" w:rsidRPr="001E46DF" w:rsidRDefault="004E2E3F"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158C0EE2"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27F68A21" w14:textId="77777777" w:rsidTr="005A4789">
                        <w:trPr>
                          <w:gridAfter w:val="1"/>
                          <w:wAfter w:w="1065" w:type="dxa"/>
                        </w:trPr>
                        <w:tc>
                          <w:tcPr>
                            <w:tcW w:w="1558" w:type="dxa"/>
                            <w:vMerge/>
                            <w:tcBorders>
                              <w:left w:val="single" w:sz="4" w:space="0" w:color="auto"/>
                            </w:tcBorders>
                          </w:tcPr>
                          <w:p w14:paraId="04F9E074" w14:textId="77777777" w:rsidR="004E2E3F" w:rsidRDefault="004E2E3F" w:rsidP="006A1BA1">
                            <w:pPr>
                              <w:tabs>
                                <w:tab w:val="left" w:pos="4253"/>
                              </w:tabs>
                              <w:rPr>
                                <w:rFonts w:asciiTheme="minorHAnsi" w:hAnsiTheme="minorHAnsi"/>
                                <w:sz w:val="22"/>
                                <w:szCs w:val="22"/>
                              </w:rPr>
                            </w:pPr>
                          </w:p>
                        </w:tc>
                        <w:tc>
                          <w:tcPr>
                            <w:tcW w:w="1557" w:type="dxa"/>
                          </w:tcPr>
                          <w:p w14:paraId="01248821" w14:textId="1D7ECA8D" w:rsidR="004E2E3F" w:rsidRPr="001E46DF" w:rsidRDefault="004E2E3F"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4E2E3F" w:rsidRPr="00D1712F" w:rsidRDefault="004E2E3F"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26FE6EB6" w:rsidR="004E2E3F" w:rsidRPr="001E46DF" w:rsidRDefault="004E2E3F" w:rsidP="005F6B5B">
                            <w:pPr>
                              <w:tabs>
                                <w:tab w:val="left" w:pos="709"/>
                                <w:tab w:val="left" w:pos="4253"/>
                              </w:tabs>
                              <w:jc w:val="center"/>
                              <w:rPr>
                                <w:rFonts w:asciiTheme="minorHAnsi" w:hAnsiTheme="minorHAnsi"/>
                                <w:szCs w:val="20"/>
                              </w:rPr>
                            </w:pPr>
                            <w:r>
                              <w:rPr>
                                <w:rFonts w:asciiTheme="minorHAnsi" w:hAnsiTheme="minorHAnsi"/>
                                <w:szCs w:val="20"/>
                              </w:rPr>
                              <w:t>Robert Meredith</w:t>
                            </w:r>
                          </w:p>
                        </w:tc>
                        <w:tc>
                          <w:tcPr>
                            <w:tcW w:w="576" w:type="dxa"/>
                            <w:tcBorders>
                              <w:left w:val="single" w:sz="4" w:space="0" w:color="auto"/>
                            </w:tcBorders>
                          </w:tcPr>
                          <w:p w14:paraId="5FA2654F"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72E72154"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4E2E3F" w:rsidRPr="00806849" w:rsidRDefault="004E2E3F"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4E2E3F" w:rsidRPr="001E46DF" w:rsidRDefault="004E2E3F"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4E2E3F" w:rsidRPr="00413808" w:rsidRDefault="004E2E3F" w:rsidP="006A1BA1">
                            <w:pPr>
                              <w:tabs>
                                <w:tab w:val="left" w:pos="4253"/>
                              </w:tabs>
                              <w:rPr>
                                <w:rFonts w:asciiTheme="minorHAnsi" w:hAnsiTheme="minorHAnsi"/>
                                <w:b/>
                                <w:sz w:val="4"/>
                                <w:szCs w:val="20"/>
                              </w:rPr>
                            </w:pPr>
                          </w:p>
                          <w:p w14:paraId="007673CE" w14:textId="3883A277" w:rsidR="004E2E3F" w:rsidRPr="00D71114" w:rsidRDefault="004E2E3F"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4E2E3F" w:rsidRPr="00F059F0" w:rsidRDefault="004E2E3F" w:rsidP="006A1BA1">
                            <w:pPr>
                              <w:tabs>
                                <w:tab w:val="left" w:pos="4253"/>
                              </w:tabs>
                              <w:rPr>
                                <w:rFonts w:asciiTheme="minorHAnsi" w:hAnsiTheme="minorHAnsi"/>
                                <w:sz w:val="4"/>
                                <w:szCs w:val="20"/>
                              </w:rPr>
                            </w:pPr>
                          </w:p>
                          <w:p w14:paraId="5B454CF2" w14:textId="51DB1B77" w:rsidR="004E2E3F" w:rsidRPr="001E46DF" w:rsidRDefault="004E2E3F" w:rsidP="005F6B5B">
                            <w:pPr>
                              <w:tabs>
                                <w:tab w:val="left" w:pos="4253"/>
                              </w:tabs>
                              <w:jc w:val="center"/>
                              <w:rPr>
                                <w:rFonts w:asciiTheme="minorHAnsi" w:hAnsiTheme="minorHAnsi"/>
                                <w:szCs w:val="20"/>
                              </w:rPr>
                            </w:pPr>
                            <w:r>
                              <w:rPr>
                                <w:rFonts w:asciiTheme="minorHAnsi" w:hAnsiTheme="minorHAnsi"/>
                                <w:szCs w:val="20"/>
                              </w:rPr>
                              <w:t>M. &amp; F. Toner</w:t>
                            </w:r>
                          </w:p>
                        </w:tc>
                        <w:tc>
                          <w:tcPr>
                            <w:tcW w:w="576" w:type="dxa"/>
                            <w:tcBorders>
                              <w:left w:val="single" w:sz="4" w:space="0" w:color="auto"/>
                            </w:tcBorders>
                          </w:tcPr>
                          <w:p w14:paraId="0CA5D914"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0AC694EC"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4E2E3F" w:rsidRDefault="004E2E3F"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4E2E3F" w:rsidRPr="001E46DF" w:rsidRDefault="004E2E3F"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4E2E3F" w:rsidRPr="00D71114" w:rsidRDefault="004E2E3F"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62551CE3" w:rsidR="004E2E3F" w:rsidRPr="00BA275B" w:rsidRDefault="004E2E3F" w:rsidP="005F6B5B">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212FFB48"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317B3A67" w14:textId="77777777" w:rsidR="004E2E3F" w:rsidRPr="00FA0D79" w:rsidRDefault="004E2E3F" w:rsidP="00DD1A56">
                            <w:pPr>
                              <w:tabs>
                                <w:tab w:val="left" w:pos="4253"/>
                              </w:tabs>
                              <w:jc w:val="center"/>
                              <w:rPr>
                                <w:rFonts w:asciiTheme="minorHAnsi" w:hAnsiTheme="minorHAnsi"/>
                                <w:sz w:val="22"/>
                                <w:szCs w:val="22"/>
                              </w:rPr>
                            </w:pPr>
                          </w:p>
                        </w:tc>
                      </w:tr>
                      <w:tr w:rsidR="004E2E3F"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4E2E3F" w:rsidRPr="00D961B6" w:rsidRDefault="004E2E3F"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4E2E3F" w:rsidRPr="00FA0D79" w:rsidRDefault="004E2E3F" w:rsidP="00DD1A56">
                            <w:pPr>
                              <w:tabs>
                                <w:tab w:val="left" w:pos="4253"/>
                              </w:tabs>
                              <w:jc w:val="center"/>
                              <w:rPr>
                                <w:rFonts w:asciiTheme="minorHAnsi" w:hAnsiTheme="minorHAnsi"/>
                                <w:sz w:val="22"/>
                                <w:szCs w:val="22"/>
                              </w:rPr>
                            </w:pPr>
                          </w:p>
                        </w:tc>
                        <w:tc>
                          <w:tcPr>
                            <w:tcW w:w="3781" w:type="dxa"/>
                            <w:vMerge/>
                          </w:tcPr>
                          <w:p w14:paraId="5969F46A" w14:textId="77777777" w:rsidR="004E2E3F" w:rsidRPr="00FA0D79" w:rsidRDefault="004E2E3F" w:rsidP="00DD1A56">
                            <w:pPr>
                              <w:tabs>
                                <w:tab w:val="left" w:pos="4253"/>
                              </w:tabs>
                              <w:jc w:val="center"/>
                              <w:rPr>
                                <w:rFonts w:asciiTheme="minorHAnsi" w:hAnsiTheme="minorHAnsi"/>
                                <w:sz w:val="22"/>
                                <w:szCs w:val="22"/>
                              </w:rPr>
                            </w:pPr>
                          </w:p>
                        </w:tc>
                      </w:tr>
                    </w:tbl>
                    <w:p w14:paraId="7B3595D3" w14:textId="7B16A6ED" w:rsidR="004E2E3F" w:rsidRPr="00CF0053" w:rsidRDefault="004E2E3F" w:rsidP="00E101C3">
                      <w:pPr>
                        <w:tabs>
                          <w:tab w:val="left" w:pos="4253"/>
                        </w:tabs>
                        <w:rPr>
                          <w:rFonts w:asciiTheme="minorHAnsi" w:hAnsiTheme="minorHAnsi" w:cs="Arial"/>
                          <w:szCs w:val="28"/>
                        </w:rPr>
                      </w:pPr>
                    </w:p>
                  </w:txbxContent>
                </v:textbox>
                <w10:wrap type="through"/>
              </v:shape>
            </w:pict>
          </mc:Fallback>
        </mc:AlternateContent>
      </w:r>
    </w:p>
    <w:p w14:paraId="61D646B4" w14:textId="5130835A" w:rsidR="00644690" w:rsidRPr="00C15D9B" w:rsidRDefault="00C413C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197E9F44" wp14:editId="5CF5D724">
                <wp:simplePos x="0" y="0"/>
                <wp:positionH relativeFrom="column">
                  <wp:posOffset>-127000</wp:posOffset>
                </wp:positionH>
                <wp:positionV relativeFrom="paragraph">
                  <wp:posOffset>114300</wp:posOffset>
                </wp:positionV>
                <wp:extent cx="3302000" cy="9144000"/>
                <wp:effectExtent l="0" t="0" r="2540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08AD" w14:textId="0421EC22" w:rsidR="004E2E3F" w:rsidRPr="00AD459E" w:rsidRDefault="004E2E3F"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02E6C9FB" w14:textId="77777777" w:rsidR="004E2E3F" w:rsidRPr="00D35904" w:rsidRDefault="004E2E3F" w:rsidP="00AB6902">
                            <w:pPr>
                              <w:tabs>
                                <w:tab w:val="left" w:pos="1080"/>
                              </w:tabs>
                              <w:ind w:right="130"/>
                              <w:jc w:val="both"/>
                              <w:rPr>
                                <w:rFonts w:asciiTheme="minorHAnsi" w:hAnsiTheme="minorHAnsi" w:cs="Arial"/>
                                <w:b/>
                                <w:sz w:val="4"/>
                                <w:szCs w:val="20"/>
                              </w:rPr>
                            </w:pPr>
                          </w:p>
                          <w:p w14:paraId="1F5EBF8A" w14:textId="4803DA40" w:rsidR="004E2E3F" w:rsidRPr="00922267" w:rsidRDefault="004E2E3F"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4E2E3F" w:rsidRDefault="004E2E3F" w:rsidP="00DE3824">
                            <w:pPr>
                              <w:tabs>
                                <w:tab w:val="left" w:pos="1080"/>
                              </w:tabs>
                              <w:ind w:right="130"/>
                              <w:jc w:val="both"/>
                              <w:rPr>
                                <w:rFonts w:asciiTheme="minorHAnsi" w:hAnsiTheme="minorHAnsi" w:cs="Arial"/>
                                <w:sz w:val="2"/>
                                <w:szCs w:val="20"/>
                              </w:rPr>
                            </w:pPr>
                          </w:p>
                          <w:p w14:paraId="7085AFE1" w14:textId="77777777" w:rsidR="004E2E3F" w:rsidRDefault="004E2E3F" w:rsidP="00DE3824">
                            <w:pPr>
                              <w:tabs>
                                <w:tab w:val="left" w:pos="1080"/>
                              </w:tabs>
                              <w:ind w:right="130"/>
                              <w:jc w:val="both"/>
                              <w:rPr>
                                <w:rFonts w:asciiTheme="minorHAnsi" w:hAnsiTheme="minorHAnsi" w:cs="Arial"/>
                                <w:sz w:val="2"/>
                                <w:szCs w:val="20"/>
                              </w:rPr>
                            </w:pPr>
                          </w:p>
                          <w:p w14:paraId="53B92CE5" w14:textId="77777777" w:rsidR="004E2E3F" w:rsidRPr="00251D26" w:rsidRDefault="004E2E3F" w:rsidP="00DE3824">
                            <w:pPr>
                              <w:tabs>
                                <w:tab w:val="left" w:pos="1080"/>
                              </w:tabs>
                              <w:ind w:right="130"/>
                              <w:jc w:val="both"/>
                              <w:rPr>
                                <w:rFonts w:asciiTheme="minorHAnsi" w:hAnsiTheme="minorHAnsi" w:cs="Arial"/>
                                <w:sz w:val="2"/>
                                <w:szCs w:val="20"/>
                              </w:rPr>
                            </w:pPr>
                          </w:p>
                          <w:p w14:paraId="4DE83393" w14:textId="10165FD5" w:rsidR="004E2E3F" w:rsidRDefault="004E2E3F"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 The July (Summer) edition of the Diocesan Newspaper “Catholic Today” is also available on sale at 50 pence.</w:t>
                            </w:r>
                          </w:p>
                          <w:p w14:paraId="714FB5C1" w14:textId="77777777" w:rsidR="004E2E3F" w:rsidRPr="00A47095" w:rsidRDefault="004E2E3F" w:rsidP="00C67788">
                            <w:pPr>
                              <w:tabs>
                                <w:tab w:val="left" w:pos="1080"/>
                              </w:tabs>
                              <w:ind w:right="130"/>
                              <w:jc w:val="both"/>
                              <w:rPr>
                                <w:rFonts w:asciiTheme="minorHAnsi" w:hAnsiTheme="minorHAnsi" w:cs="Arial"/>
                                <w:sz w:val="4"/>
                                <w:szCs w:val="20"/>
                              </w:rPr>
                            </w:pPr>
                          </w:p>
                          <w:p w14:paraId="34721839" w14:textId="77777777" w:rsidR="004E2E3F" w:rsidRDefault="004E2E3F" w:rsidP="00C67788">
                            <w:pPr>
                              <w:tabs>
                                <w:tab w:val="left" w:pos="1080"/>
                              </w:tabs>
                              <w:ind w:right="130"/>
                              <w:jc w:val="both"/>
                              <w:rPr>
                                <w:rFonts w:asciiTheme="minorHAnsi" w:hAnsiTheme="minorHAnsi" w:cs="Arial"/>
                                <w:sz w:val="4"/>
                                <w:szCs w:val="20"/>
                              </w:rPr>
                            </w:pPr>
                          </w:p>
                          <w:p w14:paraId="4019895F" w14:textId="77777777" w:rsidR="004E2E3F" w:rsidRDefault="004E2E3F" w:rsidP="00857EF9">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 xml:space="preserve">We pray God’s blessing and a safe journey to and from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on the Annual Stafford Pilgrimage that began with Mass in Church on Friday at </w:t>
                            </w:r>
                            <w:r w:rsidRPr="008B7FD9">
                              <w:rPr>
                                <w:rFonts w:asciiTheme="minorHAnsi" w:hAnsiTheme="minorHAnsi" w:cs="Arial"/>
                                <w:sz w:val="24"/>
                                <w:szCs w:val="20"/>
                              </w:rPr>
                              <w:t>10.00 a.m</w:t>
                            </w:r>
                            <w:r>
                              <w:rPr>
                                <w:rFonts w:asciiTheme="minorHAnsi" w:hAnsiTheme="minorHAnsi" w:cs="Arial"/>
                                <w:sz w:val="24"/>
                                <w:szCs w:val="20"/>
                              </w:rPr>
                              <w:t>.</w:t>
                            </w:r>
                          </w:p>
                          <w:p w14:paraId="5EE557AD" w14:textId="77777777" w:rsidR="004E2E3F" w:rsidRPr="009726A9" w:rsidRDefault="004E2E3F" w:rsidP="00857EF9">
                            <w:pPr>
                              <w:tabs>
                                <w:tab w:val="left" w:pos="1080"/>
                              </w:tabs>
                              <w:ind w:right="130"/>
                              <w:jc w:val="both"/>
                              <w:rPr>
                                <w:rFonts w:asciiTheme="minorHAnsi" w:hAnsiTheme="minorHAnsi" w:cs="Arial"/>
                                <w:sz w:val="6"/>
                                <w:szCs w:val="20"/>
                              </w:rPr>
                            </w:pPr>
                          </w:p>
                          <w:p w14:paraId="0C9BFCA7" w14:textId="057CF233" w:rsidR="004E2E3F" w:rsidRDefault="004E2E3F" w:rsidP="00857EF9">
                            <w:pPr>
                              <w:tabs>
                                <w:tab w:val="left" w:pos="1080"/>
                              </w:tabs>
                              <w:ind w:right="130"/>
                              <w:jc w:val="both"/>
                              <w:rPr>
                                <w:rFonts w:asciiTheme="minorHAnsi" w:hAnsiTheme="minorHAnsi" w:cs="Arial"/>
                                <w:sz w:val="24"/>
                                <w:szCs w:val="20"/>
                              </w:rPr>
                            </w:pPr>
                            <w:r w:rsidRPr="009726A9">
                              <w:rPr>
                                <w:rFonts w:asciiTheme="minorHAnsi" w:hAnsiTheme="minorHAnsi" w:cs="Arial"/>
                                <w:b/>
                                <w:sz w:val="24"/>
                                <w:szCs w:val="20"/>
                              </w:rPr>
                              <w:t xml:space="preserve">Centenarian Celebrations: </w:t>
                            </w:r>
                            <w:r>
                              <w:rPr>
                                <w:rFonts w:asciiTheme="minorHAnsi" w:hAnsiTheme="minorHAnsi" w:cs="Arial"/>
                                <w:sz w:val="24"/>
                                <w:szCs w:val="20"/>
                              </w:rPr>
                              <w:t>Congratulations to Cath. Hammond who celebrates her 100</w:t>
                            </w:r>
                            <w:r w:rsidRPr="009726A9">
                              <w:rPr>
                                <w:rFonts w:asciiTheme="minorHAnsi" w:hAnsiTheme="minorHAnsi" w:cs="Arial"/>
                                <w:sz w:val="24"/>
                                <w:szCs w:val="20"/>
                                <w:vertAlign w:val="superscript"/>
                              </w:rPr>
                              <w:t>th</w:t>
                            </w:r>
                            <w:r>
                              <w:rPr>
                                <w:rFonts w:asciiTheme="minorHAnsi" w:hAnsiTheme="minorHAnsi" w:cs="Arial"/>
                                <w:sz w:val="24"/>
                                <w:szCs w:val="20"/>
                              </w:rPr>
                              <w:t xml:space="preserve"> Birthday on Thursday next. </w:t>
                            </w:r>
                            <w:proofErr w:type="spellStart"/>
                            <w:r>
                              <w:rPr>
                                <w:rFonts w:asciiTheme="minorHAnsi" w:hAnsiTheme="minorHAnsi" w:cs="Arial"/>
                                <w:sz w:val="24"/>
                                <w:szCs w:val="20"/>
                              </w:rPr>
                              <w:t>Cath</w:t>
                            </w:r>
                            <w:proofErr w:type="spellEnd"/>
                            <w:r>
                              <w:rPr>
                                <w:rFonts w:asciiTheme="minorHAnsi" w:hAnsiTheme="minorHAnsi" w:cs="Arial"/>
                                <w:sz w:val="24"/>
                                <w:szCs w:val="20"/>
                              </w:rPr>
                              <w:t xml:space="preserve"> has a long association with St. Joseph’s Convent Nursing Home having worked there for many years and been resident in recent years. We look forward to celebrating a Mass of Thanksgiving with her in the Chapel at 11.00 a.m. on Thursday.</w:t>
                            </w:r>
                          </w:p>
                          <w:p w14:paraId="233D65F3" w14:textId="77777777" w:rsidR="004E2E3F" w:rsidRPr="0029347E" w:rsidRDefault="004E2E3F" w:rsidP="00857EF9">
                            <w:pPr>
                              <w:tabs>
                                <w:tab w:val="left" w:pos="1080"/>
                              </w:tabs>
                              <w:ind w:right="130"/>
                              <w:jc w:val="both"/>
                              <w:rPr>
                                <w:rFonts w:asciiTheme="minorHAnsi" w:hAnsiTheme="minorHAnsi" w:cs="Arial"/>
                                <w:sz w:val="6"/>
                                <w:szCs w:val="20"/>
                              </w:rPr>
                            </w:pPr>
                          </w:p>
                          <w:p w14:paraId="2564369E" w14:textId="1D35D4B8" w:rsidR="004E2E3F" w:rsidRPr="0029347E" w:rsidRDefault="004E2E3F" w:rsidP="00857EF9">
                            <w:pPr>
                              <w:tabs>
                                <w:tab w:val="left" w:pos="1080"/>
                              </w:tabs>
                              <w:ind w:right="130"/>
                              <w:jc w:val="both"/>
                              <w:rPr>
                                <w:rFonts w:asciiTheme="minorHAnsi" w:hAnsiTheme="minorHAnsi" w:cs="Arial"/>
                                <w:sz w:val="24"/>
                                <w:szCs w:val="20"/>
                              </w:rPr>
                            </w:pPr>
                            <w:r w:rsidRPr="0029347E">
                              <w:rPr>
                                <w:rFonts w:asciiTheme="minorHAnsi" w:hAnsiTheme="minorHAnsi" w:cs="Arial"/>
                                <w:b/>
                                <w:sz w:val="24"/>
                                <w:szCs w:val="20"/>
                              </w:rPr>
                              <w:t>Wedding Anniversary:</w:t>
                            </w:r>
                            <w:r>
                              <w:rPr>
                                <w:rFonts w:asciiTheme="minorHAnsi" w:hAnsiTheme="minorHAnsi" w:cs="Arial"/>
                                <w:b/>
                                <w:sz w:val="24"/>
                                <w:szCs w:val="20"/>
                              </w:rPr>
                              <w:t xml:space="preserve"> </w:t>
                            </w:r>
                            <w:r>
                              <w:rPr>
                                <w:rFonts w:asciiTheme="minorHAnsi" w:hAnsiTheme="minorHAnsi" w:cs="Arial"/>
                                <w:sz w:val="24"/>
                                <w:szCs w:val="20"/>
                              </w:rPr>
                              <w:t xml:space="preserve">Congratulations to June and John Norton who celebrated their </w:t>
                            </w:r>
                            <w:r w:rsidRPr="00817D63">
                              <w:rPr>
                                <w:rFonts w:asciiTheme="minorHAnsi" w:hAnsiTheme="minorHAnsi" w:cs="Arial"/>
                                <w:b/>
                                <w:sz w:val="24"/>
                                <w:szCs w:val="20"/>
                              </w:rPr>
                              <w:t>64</w:t>
                            </w:r>
                            <w:r w:rsidRPr="00817D63">
                              <w:rPr>
                                <w:rFonts w:asciiTheme="minorHAnsi" w:hAnsiTheme="minorHAnsi" w:cs="Arial"/>
                                <w:b/>
                                <w:sz w:val="24"/>
                                <w:szCs w:val="20"/>
                                <w:vertAlign w:val="superscript"/>
                              </w:rPr>
                              <w:t>th</w:t>
                            </w:r>
                            <w:r w:rsidRPr="00817D63">
                              <w:rPr>
                                <w:rFonts w:asciiTheme="minorHAnsi" w:hAnsiTheme="minorHAnsi" w:cs="Arial"/>
                                <w:b/>
                                <w:sz w:val="24"/>
                                <w:szCs w:val="20"/>
                              </w:rPr>
                              <w:t xml:space="preserve"> </w:t>
                            </w:r>
                            <w:r>
                              <w:rPr>
                                <w:rFonts w:asciiTheme="minorHAnsi" w:hAnsiTheme="minorHAnsi" w:cs="Arial"/>
                                <w:sz w:val="24"/>
                                <w:szCs w:val="20"/>
                              </w:rPr>
                              <w:t>Wedding Anniversary on Monday last.</w:t>
                            </w:r>
                          </w:p>
                          <w:p w14:paraId="6748A2BC" w14:textId="77777777" w:rsidR="004E2E3F" w:rsidRPr="009B4C98" w:rsidRDefault="004E2E3F" w:rsidP="00857EF9">
                            <w:pPr>
                              <w:tabs>
                                <w:tab w:val="left" w:pos="1080"/>
                              </w:tabs>
                              <w:ind w:right="130"/>
                              <w:jc w:val="both"/>
                              <w:rPr>
                                <w:rFonts w:asciiTheme="minorHAnsi" w:hAnsiTheme="minorHAnsi" w:cs="Arial"/>
                                <w:sz w:val="12"/>
                                <w:szCs w:val="20"/>
                              </w:rPr>
                            </w:pPr>
                          </w:p>
                          <w:p w14:paraId="019E9A9A" w14:textId="77777777" w:rsidR="004E2E3F" w:rsidRPr="00A47095" w:rsidRDefault="004E2E3F" w:rsidP="00857EF9">
                            <w:pPr>
                              <w:tabs>
                                <w:tab w:val="left" w:pos="1080"/>
                              </w:tabs>
                              <w:ind w:right="130"/>
                              <w:jc w:val="both"/>
                              <w:rPr>
                                <w:rFonts w:asciiTheme="minorHAnsi" w:hAnsiTheme="minorHAnsi" w:cs="Arial"/>
                                <w:sz w:val="4"/>
                                <w:szCs w:val="20"/>
                              </w:rPr>
                            </w:pPr>
                          </w:p>
                          <w:p w14:paraId="3C9DC2B6" w14:textId="6181C5C0" w:rsidR="004E2E3F" w:rsidRPr="00B61D39" w:rsidRDefault="004E2E3F" w:rsidP="00857EF9">
                            <w:pPr>
                              <w:tabs>
                                <w:tab w:val="left" w:pos="1080"/>
                              </w:tabs>
                              <w:ind w:right="130"/>
                              <w:jc w:val="both"/>
                              <w:rPr>
                                <w:rFonts w:asciiTheme="minorHAnsi" w:hAnsiTheme="minorHAnsi" w:cs="Arial"/>
                                <w:sz w:val="24"/>
                                <w:szCs w:val="20"/>
                              </w:rPr>
                            </w:pPr>
                            <w:r w:rsidRPr="00B61D39">
                              <w:rPr>
                                <w:rFonts w:asciiTheme="minorHAnsi" w:hAnsiTheme="minorHAnsi" w:cs="Arial"/>
                                <w:b/>
                                <w:sz w:val="24"/>
                                <w:szCs w:val="20"/>
                              </w:rPr>
                              <w:t xml:space="preserve">Wedding Bells: </w:t>
                            </w:r>
                            <w:r w:rsidRPr="00B61D39">
                              <w:rPr>
                                <w:rFonts w:asciiTheme="minorHAnsi" w:hAnsiTheme="minorHAnsi" w:cs="Arial"/>
                                <w:sz w:val="24"/>
                                <w:szCs w:val="20"/>
                              </w:rPr>
                              <w:t xml:space="preserve">Congratulations to Laura Marie </w:t>
                            </w:r>
                            <w:proofErr w:type="spellStart"/>
                            <w:r w:rsidRPr="00B61D39">
                              <w:rPr>
                                <w:rFonts w:asciiTheme="minorHAnsi" w:hAnsiTheme="minorHAnsi" w:cs="Arial"/>
                                <w:sz w:val="24"/>
                                <w:szCs w:val="20"/>
                              </w:rPr>
                              <w:t>Downes</w:t>
                            </w:r>
                            <w:proofErr w:type="spellEnd"/>
                            <w:r w:rsidRPr="00B61D39">
                              <w:rPr>
                                <w:rFonts w:asciiTheme="minorHAnsi" w:hAnsiTheme="minorHAnsi" w:cs="Arial"/>
                                <w:sz w:val="24"/>
                                <w:szCs w:val="20"/>
                              </w:rPr>
                              <w:t xml:space="preserve"> and Andrew Jonathan</w:t>
                            </w:r>
                            <w:r>
                              <w:rPr>
                                <w:rFonts w:asciiTheme="minorHAnsi" w:hAnsiTheme="minorHAnsi" w:cs="Arial"/>
                                <w:sz w:val="24"/>
                                <w:szCs w:val="20"/>
                              </w:rPr>
                              <w:t xml:space="preserve"> Martin who were married here last</w:t>
                            </w:r>
                            <w:r w:rsidRPr="00B61D39">
                              <w:rPr>
                                <w:rFonts w:asciiTheme="minorHAnsi" w:hAnsiTheme="minorHAnsi" w:cs="Arial"/>
                                <w:sz w:val="24"/>
                                <w:szCs w:val="20"/>
                              </w:rPr>
                              <w:t xml:space="preserve"> Saturday. We wish them every blessing and happiness in their married life.</w:t>
                            </w:r>
                          </w:p>
                          <w:p w14:paraId="57383FEC" w14:textId="77777777" w:rsidR="004E2E3F" w:rsidRPr="00D860D6" w:rsidRDefault="004E2E3F" w:rsidP="00857EF9">
                            <w:pPr>
                              <w:tabs>
                                <w:tab w:val="left" w:pos="1080"/>
                              </w:tabs>
                              <w:ind w:right="130"/>
                              <w:jc w:val="both"/>
                              <w:rPr>
                                <w:rFonts w:asciiTheme="minorHAnsi" w:hAnsiTheme="minorHAnsi" w:cs="Arial"/>
                                <w:b/>
                                <w:sz w:val="2"/>
                                <w:szCs w:val="20"/>
                              </w:rPr>
                            </w:pPr>
                          </w:p>
                          <w:p w14:paraId="23F935D9" w14:textId="77777777" w:rsidR="004E2E3F" w:rsidRPr="00D860D6" w:rsidRDefault="004E2E3F" w:rsidP="00857EF9">
                            <w:pPr>
                              <w:tabs>
                                <w:tab w:val="left" w:pos="1080"/>
                              </w:tabs>
                              <w:ind w:right="130"/>
                              <w:jc w:val="both"/>
                              <w:rPr>
                                <w:rFonts w:asciiTheme="minorHAnsi" w:hAnsiTheme="minorHAnsi" w:cs="Arial"/>
                                <w:sz w:val="4"/>
                                <w:szCs w:val="20"/>
                              </w:rPr>
                            </w:pPr>
                          </w:p>
                          <w:p w14:paraId="0AAF9B44" w14:textId="352E45C0" w:rsidR="004E2E3F" w:rsidRDefault="004E2E3F" w:rsidP="0022150C">
                            <w:pPr>
                              <w:tabs>
                                <w:tab w:val="left" w:pos="1080"/>
                              </w:tabs>
                              <w:ind w:right="130"/>
                              <w:jc w:val="both"/>
                              <w:rPr>
                                <w:rFonts w:asciiTheme="minorHAnsi" w:hAnsiTheme="minorHAnsi" w:cs="Arial"/>
                                <w:sz w:val="24"/>
                                <w:szCs w:val="20"/>
                              </w:rPr>
                            </w:pPr>
                            <w:r w:rsidRPr="009D18EE">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the following people who died recently:</w:t>
                            </w:r>
                          </w:p>
                          <w:p w14:paraId="302950E8" w14:textId="4F4EC95E" w:rsidR="004E2E3F" w:rsidRDefault="004E2E3F" w:rsidP="0022150C">
                            <w:pPr>
                              <w:tabs>
                                <w:tab w:val="left" w:pos="1080"/>
                              </w:tabs>
                              <w:ind w:right="130"/>
                              <w:jc w:val="both"/>
                              <w:rPr>
                                <w:rFonts w:asciiTheme="minorHAnsi" w:hAnsiTheme="minorHAnsi" w:cs="Arial"/>
                                <w:sz w:val="24"/>
                                <w:szCs w:val="20"/>
                              </w:rPr>
                            </w:pPr>
                            <w:r w:rsidRPr="0022150C">
                              <w:rPr>
                                <w:rFonts w:asciiTheme="minorHAnsi" w:hAnsiTheme="minorHAnsi" w:cs="Arial"/>
                                <w:b/>
                                <w:sz w:val="24"/>
                                <w:szCs w:val="20"/>
                              </w:rPr>
                              <w:t xml:space="preserve">Charles (Chic) </w:t>
                            </w:r>
                            <w:proofErr w:type="spellStart"/>
                            <w:r w:rsidRPr="0022150C">
                              <w:rPr>
                                <w:rFonts w:asciiTheme="minorHAnsi" w:hAnsiTheme="minorHAnsi" w:cs="Arial"/>
                                <w:b/>
                                <w:sz w:val="24"/>
                                <w:szCs w:val="20"/>
                              </w:rPr>
                              <w:t>Morrice</w:t>
                            </w:r>
                            <w:proofErr w:type="spellEnd"/>
                            <w:r>
                              <w:rPr>
                                <w:rFonts w:asciiTheme="minorHAnsi" w:hAnsiTheme="minorHAnsi" w:cs="Arial"/>
                                <w:sz w:val="24"/>
                                <w:szCs w:val="20"/>
                              </w:rPr>
                              <w:t xml:space="preserve"> formerly of </w:t>
                            </w:r>
                            <w:proofErr w:type="spellStart"/>
                            <w:r>
                              <w:rPr>
                                <w:rFonts w:asciiTheme="minorHAnsi" w:hAnsiTheme="minorHAnsi" w:cs="Arial"/>
                                <w:sz w:val="24"/>
                                <w:szCs w:val="20"/>
                              </w:rPr>
                              <w:t>Willowmoor</w:t>
                            </w:r>
                            <w:proofErr w:type="spellEnd"/>
                            <w:r>
                              <w:rPr>
                                <w:rFonts w:asciiTheme="minorHAnsi" w:hAnsiTheme="minorHAnsi" w:cs="Arial"/>
                                <w:sz w:val="24"/>
                                <w:szCs w:val="20"/>
                              </w:rPr>
                              <w:t>. His Reception is on Sunday 30</w:t>
                            </w:r>
                            <w:r w:rsidRPr="006E3F6A">
                              <w:rPr>
                                <w:rFonts w:asciiTheme="minorHAnsi" w:hAnsiTheme="minorHAnsi" w:cs="Arial"/>
                                <w:sz w:val="24"/>
                                <w:szCs w:val="20"/>
                                <w:vertAlign w:val="superscript"/>
                              </w:rPr>
                              <w:t>th</w:t>
                            </w:r>
                            <w:r>
                              <w:rPr>
                                <w:rFonts w:asciiTheme="minorHAnsi" w:hAnsiTheme="minorHAnsi" w:cs="Arial"/>
                                <w:sz w:val="24"/>
                                <w:szCs w:val="20"/>
                              </w:rPr>
                              <w:t xml:space="preserve"> July at 5.30 p.m. and his Requiem Mass is on Monday 31</w:t>
                            </w:r>
                            <w:r w:rsidRPr="006E3F6A">
                              <w:rPr>
                                <w:rFonts w:asciiTheme="minorHAnsi" w:hAnsiTheme="minorHAnsi" w:cs="Arial"/>
                                <w:sz w:val="24"/>
                                <w:szCs w:val="20"/>
                                <w:vertAlign w:val="superscript"/>
                              </w:rPr>
                              <w:t>st</w:t>
                            </w:r>
                            <w:r>
                              <w:rPr>
                                <w:rFonts w:asciiTheme="minorHAnsi" w:hAnsiTheme="minorHAnsi" w:cs="Arial"/>
                                <w:sz w:val="24"/>
                                <w:szCs w:val="20"/>
                              </w:rPr>
                              <w:t xml:space="preserve"> July at 12.00 Noon.</w:t>
                            </w:r>
                          </w:p>
                          <w:p w14:paraId="1C8FFF08" w14:textId="2D2909A1" w:rsidR="004E2E3F" w:rsidRDefault="004E2E3F" w:rsidP="0022150C">
                            <w:pPr>
                              <w:tabs>
                                <w:tab w:val="left" w:pos="1080"/>
                              </w:tabs>
                              <w:ind w:right="130"/>
                              <w:jc w:val="both"/>
                              <w:rPr>
                                <w:rFonts w:asciiTheme="minorHAnsi" w:hAnsiTheme="minorHAnsi" w:cs="Arial"/>
                                <w:sz w:val="24"/>
                                <w:szCs w:val="20"/>
                              </w:rPr>
                            </w:pPr>
                            <w:r w:rsidRPr="0022150C">
                              <w:rPr>
                                <w:rFonts w:asciiTheme="minorHAnsi" w:hAnsiTheme="minorHAnsi" w:cs="Arial"/>
                                <w:b/>
                                <w:sz w:val="24"/>
                                <w:szCs w:val="20"/>
                              </w:rPr>
                              <w:t xml:space="preserve">John </w:t>
                            </w:r>
                            <w:proofErr w:type="spellStart"/>
                            <w:r w:rsidRPr="0022150C">
                              <w:rPr>
                                <w:rFonts w:asciiTheme="minorHAnsi" w:hAnsiTheme="minorHAnsi" w:cs="Arial"/>
                                <w:b/>
                                <w:sz w:val="24"/>
                                <w:szCs w:val="20"/>
                              </w:rPr>
                              <w:t>Cottrill</w:t>
                            </w:r>
                            <w:proofErr w:type="spellEnd"/>
                            <w:r>
                              <w:rPr>
                                <w:rFonts w:asciiTheme="minorHAnsi" w:hAnsiTheme="minorHAnsi" w:cs="Arial"/>
                                <w:b/>
                                <w:sz w:val="24"/>
                                <w:szCs w:val="20"/>
                              </w:rPr>
                              <w:t xml:space="preserve">: </w:t>
                            </w:r>
                            <w:r>
                              <w:rPr>
                                <w:rFonts w:asciiTheme="minorHAnsi" w:hAnsiTheme="minorHAnsi" w:cs="Arial"/>
                                <w:sz w:val="24"/>
                                <w:szCs w:val="20"/>
                              </w:rPr>
                              <w:t>His Reception and Requiem Mass is on Tuesday 1</w:t>
                            </w:r>
                            <w:r w:rsidRPr="00A5781F">
                              <w:rPr>
                                <w:rFonts w:asciiTheme="minorHAnsi" w:hAnsiTheme="minorHAnsi" w:cs="Arial"/>
                                <w:sz w:val="24"/>
                                <w:szCs w:val="20"/>
                                <w:vertAlign w:val="superscript"/>
                              </w:rPr>
                              <w:t>st</w:t>
                            </w:r>
                            <w:r>
                              <w:rPr>
                                <w:rFonts w:asciiTheme="minorHAnsi" w:hAnsiTheme="minorHAnsi" w:cs="Arial"/>
                                <w:sz w:val="24"/>
                                <w:szCs w:val="20"/>
                              </w:rPr>
                              <w:t xml:space="preserve"> August at 10.30 a.m.</w:t>
                            </w:r>
                          </w:p>
                          <w:p w14:paraId="1A6320D6" w14:textId="77777777" w:rsidR="004E2E3F" w:rsidRPr="009B4C98" w:rsidRDefault="004E2E3F" w:rsidP="0022150C">
                            <w:pPr>
                              <w:tabs>
                                <w:tab w:val="left" w:pos="1080"/>
                              </w:tabs>
                              <w:ind w:right="130"/>
                              <w:jc w:val="both"/>
                              <w:rPr>
                                <w:rFonts w:asciiTheme="minorHAnsi" w:hAnsiTheme="minorHAnsi" w:cs="Arial"/>
                                <w:sz w:val="12"/>
                                <w:szCs w:val="20"/>
                              </w:rPr>
                            </w:pPr>
                          </w:p>
                          <w:p w14:paraId="43D72D9D" w14:textId="7F46A2B5" w:rsidR="004E2E3F" w:rsidRPr="0000273F" w:rsidRDefault="004E2E3F" w:rsidP="0022150C">
                            <w:pPr>
                              <w:tabs>
                                <w:tab w:val="left" w:pos="1080"/>
                              </w:tabs>
                              <w:ind w:right="130"/>
                              <w:jc w:val="both"/>
                              <w:rPr>
                                <w:rFonts w:asciiTheme="minorHAnsi" w:hAnsiTheme="minorHAnsi" w:cs="Arial"/>
                                <w:sz w:val="24"/>
                                <w:szCs w:val="20"/>
                              </w:rPr>
                            </w:pPr>
                            <w:r w:rsidRPr="0000273F">
                              <w:rPr>
                                <w:rFonts w:asciiTheme="minorHAnsi" w:hAnsiTheme="minorHAnsi" w:cs="Arial"/>
                                <w:b/>
                                <w:sz w:val="24"/>
                                <w:szCs w:val="20"/>
                              </w:rPr>
                              <w:t>Alan Dale</w:t>
                            </w:r>
                            <w:r>
                              <w:rPr>
                                <w:rFonts w:asciiTheme="minorHAnsi" w:hAnsiTheme="minorHAnsi" w:cs="Arial"/>
                                <w:b/>
                                <w:sz w:val="24"/>
                                <w:szCs w:val="20"/>
                              </w:rPr>
                              <w:t xml:space="preserve">: </w:t>
                            </w:r>
                            <w:r>
                              <w:rPr>
                                <w:rFonts w:asciiTheme="minorHAnsi" w:hAnsiTheme="minorHAnsi" w:cs="Arial"/>
                                <w:sz w:val="24"/>
                                <w:szCs w:val="20"/>
                              </w:rPr>
                              <w:t>His Reception and Funeral Mass is on Thursday 3</w:t>
                            </w:r>
                            <w:r w:rsidRPr="0000273F">
                              <w:rPr>
                                <w:rFonts w:asciiTheme="minorHAnsi" w:hAnsiTheme="minorHAnsi" w:cs="Arial"/>
                                <w:sz w:val="24"/>
                                <w:szCs w:val="20"/>
                                <w:vertAlign w:val="superscript"/>
                              </w:rPr>
                              <w:t>rd</w:t>
                            </w:r>
                            <w:r>
                              <w:rPr>
                                <w:rFonts w:asciiTheme="minorHAnsi" w:hAnsiTheme="minorHAnsi" w:cs="Arial"/>
                                <w:sz w:val="24"/>
                                <w:szCs w:val="20"/>
                              </w:rPr>
                              <w:t xml:space="preserve"> August at 2.00 p.m.</w:t>
                            </w:r>
                          </w:p>
                          <w:p w14:paraId="5D354377" w14:textId="6FFCAD64" w:rsidR="004E2E3F" w:rsidRDefault="004E2E3F" w:rsidP="005653EC">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them eternal peace and rest.</w:t>
                            </w:r>
                          </w:p>
                          <w:p w14:paraId="210C283C" w14:textId="77777777" w:rsidR="004E2E3F" w:rsidRPr="002079A8" w:rsidRDefault="004E2E3F" w:rsidP="005653EC">
                            <w:pPr>
                              <w:tabs>
                                <w:tab w:val="left" w:pos="1080"/>
                              </w:tabs>
                              <w:ind w:right="130"/>
                              <w:jc w:val="both"/>
                              <w:rPr>
                                <w:rFonts w:asciiTheme="minorHAnsi" w:hAnsiTheme="minorHAnsi" w:cs="Arial"/>
                                <w:sz w:val="10"/>
                                <w:szCs w:val="20"/>
                              </w:rPr>
                            </w:pPr>
                          </w:p>
                          <w:p w14:paraId="7D4E6EF3" w14:textId="477F95B7" w:rsidR="004E2E3F" w:rsidRDefault="004E2E3F" w:rsidP="00C67788">
                            <w:pPr>
                              <w:tabs>
                                <w:tab w:val="left" w:pos="1080"/>
                              </w:tabs>
                              <w:ind w:right="130"/>
                              <w:jc w:val="both"/>
                              <w:rPr>
                                <w:rFonts w:asciiTheme="minorHAnsi" w:hAnsiTheme="minorHAnsi" w:cs="Arial"/>
                                <w:sz w:val="24"/>
                                <w:szCs w:val="20"/>
                              </w:rPr>
                            </w:pPr>
                            <w:r w:rsidRPr="002079A8">
                              <w:rPr>
                                <w:rFonts w:asciiTheme="minorHAnsi" w:hAnsiTheme="minorHAnsi" w:cs="Arial"/>
                                <w:b/>
                                <w:sz w:val="24"/>
                                <w:szCs w:val="20"/>
                              </w:rPr>
                              <w:t>Welcome back Fr. Bob:</w:t>
                            </w:r>
                            <w:r>
                              <w:rPr>
                                <w:rFonts w:asciiTheme="minorHAnsi" w:hAnsiTheme="minorHAnsi" w:cs="Arial"/>
                                <w:b/>
                                <w:sz w:val="24"/>
                                <w:szCs w:val="20"/>
                              </w:rPr>
                              <w:t xml:space="preserve"> </w:t>
                            </w:r>
                            <w:r>
                              <w:rPr>
                                <w:rFonts w:asciiTheme="minorHAnsi" w:hAnsiTheme="minorHAnsi" w:cs="Arial"/>
                                <w:sz w:val="24"/>
                                <w:szCs w:val="20"/>
                              </w:rPr>
                              <w:t xml:space="preserve">It is to hear the news that Fr. Robert (Bob) </w:t>
                            </w:r>
                            <w:proofErr w:type="spellStart"/>
                            <w:r>
                              <w:rPr>
                                <w:rFonts w:asciiTheme="minorHAnsi" w:hAnsiTheme="minorHAnsi" w:cs="Arial"/>
                                <w:sz w:val="24"/>
                                <w:szCs w:val="20"/>
                              </w:rPr>
                              <w:t>Devaney</w:t>
                            </w:r>
                            <w:proofErr w:type="spellEnd"/>
                            <w:r>
                              <w:rPr>
                                <w:rFonts w:asciiTheme="minorHAnsi" w:hAnsiTheme="minorHAnsi" w:cs="Arial"/>
                                <w:sz w:val="24"/>
                                <w:szCs w:val="20"/>
                              </w:rPr>
                              <w:t xml:space="preserve"> has been appointed Parish Priest of St. Anne and St. Patrick’s Parishes. We have happy memories of him coming to St. Austin’s after his Ordination to the Priesthood in 2008 and his ministry among us for two years. Since he left us in 2010 he has since ministered in </w:t>
                            </w:r>
                            <w:proofErr w:type="spellStart"/>
                            <w:r>
                              <w:rPr>
                                <w:rFonts w:asciiTheme="minorHAnsi" w:hAnsiTheme="minorHAnsi" w:cs="Arial"/>
                                <w:sz w:val="24"/>
                                <w:szCs w:val="20"/>
                              </w:rPr>
                              <w:t>Soning</w:t>
                            </w:r>
                            <w:proofErr w:type="spellEnd"/>
                            <w:r>
                              <w:rPr>
                                <w:rFonts w:asciiTheme="minorHAnsi" w:hAnsiTheme="minorHAnsi" w:cs="Arial"/>
                                <w:sz w:val="24"/>
                                <w:szCs w:val="20"/>
                              </w:rPr>
                              <w:t xml:space="preserve"> Common outside Reading, Warwick and </w:t>
                            </w:r>
                            <w:proofErr w:type="spellStart"/>
                            <w:r>
                              <w:rPr>
                                <w:rFonts w:asciiTheme="minorHAnsi" w:hAnsiTheme="minorHAnsi" w:cs="Arial"/>
                                <w:sz w:val="24"/>
                                <w:szCs w:val="20"/>
                              </w:rPr>
                              <w:t>Whitnash</w:t>
                            </w:r>
                            <w:proofErr w:type="spellEnd"/>
                            <w:r>
                              <w:rPr>
                                <w:rFonts w:asciiTheme="minorHAnsi" w:hAnsiTheme="minorHAnsi" w:cs="Arial"/>
                                <w:sz w:val="24"/>
                                <w:szCs w:val="20"/>
                              </w:rPr>
                              <w:t xml:space="preserve"> outside Leamington Spa. We look forward to him taking up his post in mid September. </w:t>
                            </w:r>
                          </w:p>
                          <w:p w14:paraId="2B5A3A4C" w14:textId="77777777" w:rsidR="004E2E3F" w:rsidRPr="00A47095" w:rsidRDefault="004E2E3F" w:rsidP="00C67788">
                            <w:pPr>
                              <w:tabs>
                                <w:tab w:val="left" w:pos="1080"/>
                              </w:tabs>
                              <w:ind w:right="130"/>
                              <w:jc w:val="both"/>
                              <w:rPr>
                                <w:rFonts w:asciiTheme="minorHAnsi" w:hAnsiTheme="minorHAnsi" w:cs="Arial"/>
                                <w:sz w:val="6"/>
                                <w:szCs w:val="20"/>
                              </w:rPr>
                            </w:pPr>
                          </w:p>
                          <w:p w14:paraId="18180CAA" w14:textId="61951821" w:rsidR="004E2E3F" w:rsidRDefault="004E2E3F" w:rsidP="00C67788">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Thanks to all who signed up to supporting the campaign. There are still plenty cards available at the back of the church. Please bring signed cards to church and we will send then all together to CAFOD.</w:t>
                            </w:r>
                          </w:p>
                          <w:p w14:paraId="35DD4C37" w14:textId="77777777" w:rsidR="004E2E3F" w:rsidRPr="00C170FF" w:rsidRDefault="004E2E3F" w:rsidP="00C67788">
                            <w:pPr>
                              <w:tabs>
                                <w:tab w:val="left" w:pos="1080"/>
                              </w:tabs>
                              <w:ind w:right="130"/>
                              <w:jc w:val="both"/>
                              <w:rPr>
                                <w:rFonts w:asciiTheme="minorHAnsi" w:hAnsiTheme="minorHAnsi" w:cs="Arial"/>
                                <w:sz w:val="6"/>
                                <w:szCs w:val="20"/>
                              </w:rPr>
                            </w:pPr>
                          </w:p>
                          <w:p w14:paraId="55E27D6A" w14:textId="77777777" w:rsidR="004E2E3F" w:rsidRPr="00C170FF" w:rsidRDefault="004E2E3F" w:rsidP="00C67788">
                            <w:pPr>
                              <w:tabs>
                                <w:tab w:val="left" w:pos="1080"/>
                              </w:tabs>
                              <w:ind w:right="130"/>
                              <w:jc w:val="both"/>
                              <w:rPr>
                                <w:rFonts w:asciiTheme="minorHAnsi" w:hAnsiTheme="minorHAnsi" w:cs="Arial"/>
                                <w:sz w:val="2"/>
                                <w:szCs w:val="20"/>
                              </w:rPr>
                            </w:pPr>
                          </w:p>
                          <w:p w14:paraId="2CE0429F" w14:textId="77777777" w:rsidR="004E2E3F" w:rsidRPr="008C0264" w:rsidRDefault="004E2E3F" w:rsidP="00D66C9E">
                            <w:pPr>
                              <w:tabs>
                                <w:tab w:val="left" w:pos="1080"/>
                              </w:tabs>
                              <w:ind w:right="130"/>
                              <w:jc w:val="both"/>
                              <w:rPr>
                                <w:rFonts w:asciiTheme="minorHAnsi" w:hAnsiTheme="minorHAnsi" w:cs="Arial"/>
                                <w:b/>
                                <w:sz w:val="2"/>
                                <w:szCs w:val="20"/>
                              </w:rPr>
                            </w:pPr>
                          </w:p>
                          <w:p w14:paraId="77022314" w14:textId="77777777" w:rsidR="004E2E3F" w:rsidRPr="00CF36CC" w:rsidRDefault="004E2E3F" w:rsidP="00C00A13">
                            <w:pPr>
                              <w:tabs>
                                <w:tab w:val="left" w:pos="1080"/>
                              </w:tabs>
                              <w:ind w:right="130"/>
                              <w:jc w:val="both"/>
                              <w:rPr>
                                <w:rFonts w:asciiTheme="minorHAnsi" w:hAnsiTheme="minorHAnsi" w:cs="Arial"/>
                                <w:sz w:val="4"/>
                                <w:szCs w:val="20"/>
                              </w:rPr>
                            </w:pPr>
                          </w:p>
                          <w:p w14:paraId="2563C0F7" w14:textId="61A3AACA" w:rsidR="004E2E3F" w:rsidRDefault="004E2E3F" w:rsidP="00C00A13">
                            <w:pPr>
                              <w:tabs>
                                <w:tab w:val="left" w:pos="1080"/>
                              </w:tabs>
                              <w:ind w:right="130"/>
                              <w:jc w:val="both"/>
                              <w:rPr>
                                <w:rStyle w:val="Hyperlink"/>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w:t>
                            </w:r>
                            <w:r>
                              <w:rPr>
                                <w:rFonts w:asciiTheme="minorHAnsi" w:hAnsiTheme="minorHAnsi" w:cs="Arial"/>
                                <w:b/>
                                <w:sz w:val="24"/>
                                <w:szCs w:val="20"/>
                              </w:rPr>
                              <w:t>Holy Trinity Academy</w:t>
                            </w:r>
                            <w:r w:rsidRPr="00F736AA">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 xml:space="preserve">There are details on the board in the porch of a vacancy at Blessed William Howard Catholic High School for an Attendance Officer (First Aider) Applicants can contact </w:t>
                            </w:r>
                            <w:proofErr w:type="spellStart"/>
                            <w:r>
                              <w:rPr>
                                <w:rFonts w:asciiTheme="minorHAnsi" w:hAnsiTheme="minorHAnsi" w:cs="Arial"/>
                                <w:sz w:val="24"/>
                                <w:szCs w:val="20"/>
                              </w:rPr>
                              <w:t>Mrs.</w:t>
                            </w:r>
                            <w:proofErr w:type="spellEnd"/>
                            <w:r>
                              <w:rPr>
                                <w:rFonts w:asciiTheme="minorHAnsi" w:hAnsiTheme="minorHAnsi" w:cs="Arial"/>
                                <w:sz w:val="24"/>
                                <w:szCs w:val="20"/>
                              </w:rPr>
                              <w:t xml:space="preserve"> Sam Marshall either on email: office @bwh.staffs.sch.uk or 01785 24436. Application packs and forms can also be downloaded from the school website: </w:t>
                            </w:r>
                            <w:hyperlink r:id="rId18" w:history="1">
                              <w:r w:rsidRPr="00AE5479">
                                <w:rPr>
                                  <w:rStyle w:val="Hyperlink"/>
                                  <w:rFonts w:asciiTheme="minorHAnsi" w:hAnsiTheme="minorHAnsi" w:cs="Arial"/>
                                  <w:sz w:val="24"/>
                                  <w:szCs w:val="20"/>
                                </w:rPr>
                                <w:t>www.bwh.staffs.sch.uk</w:t>
                              </w:r>
                            </w:hyperlink>
                          </w:p>
                          <w:p w14:paraId="27F97FAA" w14:textId="77777777" w:rsidR="004E2E3F" w:rsidRPr="00DB397D" w:rsidRDefault="004E2E3F" w:rsidP="00C00A13">
                            <w:pPr>
                              <w:tabs>
                                <w:tab w:val="left" w:pos="1080"/>
                              </w:tabs>
                              <w:ind w:right="130"/>
                              <w:jc w:val="both"/>
                              <w:rPr>
                                <w:rStyle w:val="Hyperlink"/>
                                <w:rFonts w:asciiTheme="minorHAnsi" w:hAnsiTheme="minorHAnsi" w:cs="Arial"/>
                                <w:sz w:val="6"/>
                                <w:szCs w:val="20"/>
                              </w:rPr>
                            </w:pPr>
                          </w:p>
                          <w:p w14:paraId="29A35661" w14:textId="1777C9FD" w:rsidR="004E2E3F" w:rsidRDefault="004E2E3F" w:rsidP="00C00A13">
                            <w:pPr>
                              <w:tabs>
                                <w:tab w:val="left" w:pos="1080"/>
                              </w:tabs>
                              <w:ind w:right="130"/>
                              <w:jc w:val="both"/>
                              <w:rPr>
                                <w:rStyle w:val="Hyperlink"/>
                                <w:rFonts w:asciiTheme="minorHAnsi" w:hAnsiTheme="minorHAnsi" w:cs="Arial"/>
                                <w:color w:val="404040" w:themeColor="text1" w:themeTint="BF"/>
                                <w:sz w:val="24"/>
                                <w:szCs w:val="20"/>
                                <w:u w:val="none"/>
                              </w:rPr>
                            </w:pPr>
                            <w:r w:rsidRPr="00DB397D">
                              <w:rPr>
                                <w:rStyle w:val="Hyperlink"/>
                                <w:rFonts w:asciiTheme="minorHAnsi" w:hAnsiTheme="minorHAnsi" w:cs="Arial"/>
                                <w:color w:val="404040" w:themeColor="text1" w:themeTint="BF"/>
                                <w:sz w:val="24"/>
                                <w:szCs w:val="20"/>
                                <w:u w:val="none"/>
                              </w:rPr>
                              <w:t xml:space="preserve">There are also details </w:t>
                            </w:r>
                            <w:r>
                              <w:rPr>
                                <w:rStyle w:val="Hyperlink"/>
                                <w:rFonts w:asciiTheme="minorHAnsi" w:hAnsiTheme="minorHAnsi" w:cs="Arial"/>
                                <w:color w:val="404040" w:themeColor="text1" w:themeTint="BF"/>
                                <w:sz w:val="24"/>
                                <w:szCs w:val="20"/>
                                <w:u w:val="none"/>
                              </w:rPr>
                              <w:t>of a vacancy at St. John’s Catholic Primary School for a Teaching Assistant – General- Level 2 for a fixed term until March 2018.</w:t>
                            </w:r>
                          </w:p>
                          <w:p w14:paraId="6077D300" w14:textId="236D7B55" w:rsidR="004E2E3F" w:rsidRPr="00DB397D" w:rsidRDefault="004E2E3F" w:rsidP="00C00A13">
                            <w:pPr>
                              <w:tabs>
                                <w:tab w:val="left" w:pos="1080"/>
                              </w:tabs>
                              <w:ind w:right="130"/>
                              <w:jc w:val="both"/>
                              <w:rPr>
                                <w:rFonts w:asciiTheme="minorHAnsi" w:hAnsiTheme="minorHAnsi" w:cs="Arial"/>
                                <w:color w:val="404040" w:themeColor="text1" w:themeTint="BF"/>
                                <w:sz w:val="24"/>
                                <w:szCs w:val="20"/>
                              </w:rPr>
                            </w:pPr>
                            <w:r>
                              <w:rPr>
                                <w:rStyle w:val="Hyperlink"/>
                                <w:rFonts w:asciiTheme="minorHAnsi" w:hAnsiTheme="minorHAnsi" w:cs="Arial"/>
                                <w:color w:val="404040" w:themeColor="text1" w:themeTint="BF"/>
                                <w:sz w:val="24"/>
                                <w:szCs w:val="20"/>
                                <w:u w:val="none"/>
                              </w:rPr>
                              <w:t xml:space="preserve">For details more contact the </w:t>
                            </w:r>
                            <w:proofErr w:type="spellStart"/>
                            <w:r>
                              <w:rPr>
                                <w:rStyle w:val="Hyperlink"/>
                                <w:rFonts w:asciiTheme="minorHAnsi" w:hAnsiTheme="minorHAnsi" w:cs="Arial"/>
                                <w:color w:val="404040" w:themeColor="text1" w:themeTint="BF"/>
                                <w:sz w:val="24"/>
                                <w:szCs w:val="20"/>
                                <w:u w:val="none"/>
                              </w:rPr>
                              <w:t>Headteacher</w:t>
                            </w:r>
                            <w:proofErr w:type="spellEnd"/>
                            <w:r>
                              <w:rPr>
                                <w:rStyle w:val="Hyperlink"/>
                                <w:rFonts w:asciiTheme="minorHAnsi" w:hAnsiTheme="minorHAnsi" w:cs="Arial"/>
                                <w:color w:val="404040" w:themeColor="text1" w:themeTint="BF"/>
                                <w:sz w:val="24"/>
                                <w:szCs w:val="20"/>
                                <w:u w:val="none"/>
                              </w:rPr>
                              <w:t xml:space="preserve">, </w:t>
                            </w:r>
                            <w:proofErr w:type="spellStart"/>
                            <w:r>
                              <w:rPr>
                                <w:rStyle w:val="Hyperlink"/>
                                <w:rFonts w:asciiTheme="minorHAnsi" w:hAnsiTheme="minorHAnsi" w:cs="Arial"/>
                                <w:color w:val="404040" w:themeColor="text1" w:themeTint="BF"/>
                                <w:sz w:val="24"/>
                                <w:szCs w:val="20"/>
                                <w:u w:val="none"/>
                              </w:rPr>
                              <w:t>Mr.</w:t>
                            </w:r>
                            <w:proofErr w:type="spellEnd"/>
                            <w:r>
                              <w:rPr>
                                <w:rStyle w:val="Hyperlink"/>
                                <w:rFonts w:asciiTheme="minorHAnsi" w:hAnsiTheme="minorHAnsi" w:cs="Arial"/>
                                <w:color w:val="404040" w:themeColor="text1" w:themeTint="BF"/>
                                <w:sz w:val="24"/>
                                <w:szCs w:val="20"/>
                                <w:u w:val="none"/>
                              </w:rPr>
                              <w:t xml:space="preserve"> J. </w:t>
                            </w:r>
                            <w:proofErr w:type="spellStart"/>
                            <w:r>
                              <w:rPr>
                                <w:rStyle w:val="Hyperlink"/>
                                <w:rFonts w:asciiTheme="minorHAnsi" w:hAnsiTheme="minorHAnsi" w:cs="Arial"/>
                                <w:color w:val="404040" w:themeColor="text1" w:themeTint="BF"/>
                                <w:sz w:val="24"/>
                                <w:szCs w:val="20"/>
                                <w:u w:val="none"/>
                              </w:rPr>
                              <w:t>Shingler</w:t>
                            </w:r>
                            <w:proofErr w:type="spellEnd"/>
                            <w:r>
                              <w:rPr>
                                <w:rStyle w:val="Hyperlink"/>
                                <w:rFonts w:asciiTheme="minorHAnsi" w:hAnsiTheme="minorHAnsi" w:cs="Arial"/>
                                <w:color w:val="404040" w:themeColor="text1" w:themeTint="BF"/>
                                <w:sz w:val="24"/>
                                <w:szCs w:val="20"/>
                                <w:u w:val="none"/>
                              </w:rPr>
                              <w:t>, at http://www.holytrinitycmac.co.uk</w:t>
                            </w:r>
                          </w:p>
                          <w:p w14:paraId="7021DF90" w14:textId="7EEE8B82" w:rsidR="004E2E3F" w:rsidRPr="00A47095" w:rsidRDefault="004E2E3F" w:rsidP="00C00A13">
                            <w:pPr>
                              <w:tabs>
                                <w:tab w:val="left" w:pos="1080"/>
                              </w:tabs>
                              <w:ind w:right="130"/>
                              <w:jc w:val="both"/>
                              <w:rPr>
                                <w:rFonts w:asciiTheme="minorHAnsi" w:hAnsiTheme="minorHAnsi" w:cs="Arial"/>
                                <w:sz w:val="8"/>
                                <w:szCs w:val="20"/>
                              </w:rPr>
                            </w:pPr>
                            <w:r>
                              <w:rPr>
                                <w:rFonts w:asciiTheme="minorHAnsi" w:hAnsiTheme="minorHAnsi" w:cs="Arial"/>
                                <w:sz w:val="24"/>
                                <w:szCs w:val="20"/>
                              </w:rPr>
                              <w:t xml:space="preserve"> </w:t>
                            </w:r>
                          </w:p>
                          <w:p w14:paraId="722D5D05" w14:textId="185C5497" w:rsidR="004E2E3F" w:rsidRPr="00D66C9E" w:rsidRDefault="004E2E3F"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1232</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June.</w:t>
                            </w:r>
                          </w:p>
                          <w:p w14:paraId="68D13D53" w14:textId="77777777" w:rsidR="004E2E3F" w:rsidRPr="00A47095" w:rsidRDefault="004E2E3F" w:rsidP="00C00A13">
                            <w:pPr>
                              <w:tabs>
                                <w:tab w:val="left" w:pos="1080"/>
                              </w:tabs>
                              <w:ind w:right="130"/>
                              <w:jc w:val="both"/>
                              <w:rPr>
                                <w:rFonts w:asciiTheme="minorHAnsi" w:hAnsiTheme="minorHAnsi" w:cs="Arial"/>
                                <w:sz w:val="2"/>
                                <w:szCs w:val="20"/>
                              </w:rPr>
                            </w:pPr>
                          </w:p>
                          <w:p w14:paraId="1EB326B5" w14:textId="77777777" w:rsidR="004E2E3F" w:rsidRPr="00A47095" w:rsidRDefault="004E2E3F" w:rsidP="00C00A13">
                            <w:pPr>
                              <w:tabs>
                                <w:tab w:val="left" w:pos="1080"/>
                              </w:tabs>
                              <w:ind w:right="130"/>
                              <w:jc w:val="both"/>
                              <w:rPr>
                                <w:rFonts w:asciiTheme="minorHAnsi" w:hAnsiTheme="minorHAnsi" w:cs="Arial"/>
                                <w:sz w:val="2"/>
                                <w:szCs w:val="20"/>
                              </w:rPr>
                            </w:pPr>
                          </w:p>
                          <w:p w14:paraId="59E0AE0B" w14:textId="698CA6A8" w:rsidR="004E2E3F" w:rsidRDefault="004E2E3F" w:rsidP="00C00A13">
                            <w:pPr>
                              <w:tabs>
                                <w:tab w:val="left" w:pos="1080"/>
                              </w:tabs>
                              <w:ind w:right="130"/>
                              <w:jc w:val="both"/>
                              <w:rPr>
                                <w:rFonts w:asciiTheme="minorHAnsi" w:hAnsiTheme="minorHAnsi" w:cs="Arial"/>
                                <w:sz w:val="24"/>
                                <w:szCs w:val="20"/>
                              </w:rPr>
                            </w:pPr>
                            <w:r w:rsidRPr="00C07582">
                              <w:rPr>
                                <w:rFonts w:asciiTheme="minorHAnsi" w:hAnsiTheme="minorHAnsi" w:cs="Arial"/>
                                <w:b/>
                                <w:sz w:val="24"/>
                                <w:szCs w:val="20"/>
                              </w:rPr>
                              <w:t>Church and Presbytery Repairs</w:t>
                            </w:r>
                            <w:r>
                              <w:rPr>
                                <w:rFonts w:asciiTheme="minorHAnsi" w:hAnsiTheme="minorHAnsi" w:cs="Arial"/>
                                <w:b/>
                                <w:sz w:val="24"/>
                                <w:szCs w:val="20"/>
                              </w:rPr>
                              <w:t xml:space="preserve"> Update</w:t>
                            </w:r>
                            <w:r w:rsidRPr="00C07582">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 xml:space="preserve">Following the </w:t>
                            </w:r>
                            <w:proofErr w:type="spellStart"/>
                            <w:r>
                              <w:rPr>
                                <w:rFonts w:asciiTheme="minorHAnsi" w:hAnsiTheme="minorHAnsi" w:cs="Arial"/>
                                <w:sz w:val="24"/>
                                <w:szCs w:val="20"/>
                              </w:rPr>
                              <w:t>Quinquenniel</w:t>
                            </w:r>
                            <w:proofErr w:type="spellEnd"/>
                            <w:r>
                              <w:rPr>
                                <w:rFonts w:asciiTheme="minorHAnsi" w:hAnsiTheme="minorHAnsi" w:cs="Arial"/>
                                <w:sz w:val="24"/>
                                <w:szCs w:val="20"/>
                              </w:rPr>
                              <w:t xml:space="preserve"> Inspection of the Presbytery and the Church, a number of necessary repairs and maintenance issues have been identified. The recommendations have been sent to the Diocesan Historic Churches Committee for approval and to the Diocesan Treasurer’s Department. These have been arranged by the firm of Architects Wood, </w:t>
                            </w:r>
                            <w:proofErr w:type="spellStart"/>
                            <w:r>
                              <w:rPr>
                                <w:rFonts w:asciiTheme="minorHAnsi" w:hAnsiTheme="minorHAnsi" w:cs="Arial"/>
                                <w:sz w:val="24"/>
                                <w:szCs w:val="20"/>
                              </w:rPr>
                              <w:t>Goldstraw</w:t>
                            </w:r>
                            <w:proofErr w:type="spellEnd"/>
                            <w:r>
                              <w:rPr>
                                <w:rFonts w:asciiTheme="minorHAnsi" w:hAnsiTheme="minorHAnsi" w:cs="Arial"/>
                                <w:sz w:val="24"/>
                                <w:szCs w:val="20"/>
                              </w:rPr>
                              <w:t xml:space="preserve">, </w:t>
                            </w:r>
                            <w:proofErr w:type="spellStart"/>
                            <w:proofErr w:type="gramStart"/>
                            <w:r>
                              <w:rPr>
                                <w:rFonts w:asciiTheme="minorHAnsi" w:hAnsiTheme="minorHAnsi" w:cs="Arial"/>
                                <w:sz w:val="24"/>
                                <w:szCs w:val="20"/>
                              </w:rPr>
                              <w:t>Yorath</w:t>
                            </w:r>
                            <w:proofErr w:type="spellEnd"/>
                            <w:proofErr w:type="gramEnd"/>
                            <w:r>
                              <w:rPr>
                                <w:rFonts w:asciiTheme="minorHAnsi" w:hAnsiTheme="minorHAnsi" w:cs="Arial"/>
                                <w:sz w:val="24"/>
                                <w:szCs w:val="20"/>
                              </w:rPr>
                              <w:t>. Part of the process involves displaying the application on the property and publishing it in the local press. All these tasks have been done.</w:t>
                            </w:r>
                          </w:p>
                          <w:p w14:paraId="76A6F756" w14:textId="205D7B73" w:rsidR="004E2E3F" w:rsidRPr="00CB2FD1" w:rsidRDefault="004E2E3F" w:rsidP="00C00A13">
                            <w:pPr>
                              <w:tabs>
                                <w:tab w:val="left" w:pos="1080"/>
                              </w:tabs>
                              <w:ind w:right="130"/>
                              <w:jc w:val="both"/>
                              <w:rPr>
                                <w:rFonts w:asciiTheme="minorHAnsi" w:hAnsiTheme="minorHAnsi" w:cs="Arial"/>
                                <w:i/>
                                <w:sz w:val="24"/>
                                <w:szCs w:val="20"/>
                                <w:u w:val="single"/>
                              </w:rPr>
                            </w:pPr>
                            <w:r w:rsidRPr="008B69BA">
                              <w:rPr>
                                <w:rFonts w:asciiTheme="minorHAnsi" w:hAnsiTheme="minorHAnsi" w:cs="Arial"/>
                                <w:i/>
                                <w:sz w:val="24"/>
                                <w:szCs w:val="20"/>
                                <w:u w:val="single"/>
                              </w:rPr>
                              <w:t xml:space="preserve">Copies of the </w:t>
                            </w:r>
                            <w:proofErr w:type="spellStart"/>
                            <w:r w:rsidRPr="008B69BA">
                              <w:rPr>
                                <w:rFonts w:asciiTheme="minorHAnsi" w:hAnsiTheme="minorHAnsi" w:cs="Arial"/>
                                <w:i/>
                                <w:sz w:val="24"/>
                                <w:szCs w:val="20"/>
                                <w:u w:val="single"/>
                              </w:rPr>
                              <w:t>Quinquenniel</w:t>
                            </w:r>
                            <w:proofErr w:type="spellEnd"/>
                            <w:r w:rsidRPr="008B69BA">
                              <w:rPr>
                                <w:rFonts w:asciiTheme="minorHAnsi" w:hAnsiTheme="minorHAnsi" w:cs="Arial"/>
                                <w:i/>
                                <w:sz w:val="24"/>
                                <w:szCs w:val="20"/>
                                <w:u w:val="single"/>
                              </w:rPr>
                              <w:t xml:space="preserve"> Reports can be read in the Church Porch. </w:t>
                            </w:r>
                            <w:r w:rsidRPr="008B69BA">
                              <w:rPr>
                                <w:rFonts w:asciiTheme="minorHAnsi" w:hAnsiTheme="minorHAnsi" w:cs="Arial"/>
                                <w:b/>
                                <w:i/>
                                <w:sz w:val="24"/>
                                <w:szCs w:val="20"/>
                                <w:u w:val="single"/>
                              </w:rPr>
                              <w:t>Please do not remove them</w:t>
                            </w:r>
                            <w:r w:rsidRPr="008B69BA">
                              <w:rPr>
                                <w:rFonts w:asciiTheme="minorHAnsi" w:hAnsiTheme="minorHAnsi" w:cs="Arial"/>
                                <w:i/>
                                <w:sz w:val="24"/>
                                <w:szCs w:val="20"/>
                                <w:u w:val="single"/>
                              </w:rPr>
                              <w:t>. The Historic Churches Committee met on the 20</w:t>
                            </w:r>
                            <w:r w:rsidRPr="008B69BA">
                              <w:rPr>
                                <w:rFonts w:asciiTheme="minorHAnsi" w:hAnsiTheme="minorHAnsi" w:cs="Arial"/>
                                <w:i/>
                                <w:sz w:val="24"/>
                                <w:szCs w:val="20"/>
                                <w:u w:val="single"/>
                                <w:vertAlign w:val="superscript"/>
                              </w:rPr>
                              <w:t>th</w:t>
                            </w:r>
                            <w:r w:rsidRPr="008B69BA">
                              <w:rPr>
                                <w:rFonts w:asciiTheme="minorHAnsi" w:hAnsiTheme="minorHAnsi" w:cs="Arial"/>
                                <w:i/>
                                <w:sz w:val="24"/>
                                <w:szCs w:val="20"/>
                                <w:u w:val="single"/>
                              </w:rPr>
                              <w:t xml:space="preserve"> July and was minded to approve the scheme subject to there being no objections made during the consultation period. Once the statutory notice has expired the faculty can be issued</w:t>
                            </w:r>
                            <w:r>
                              <w:rPr>
                                <w:rFonts w:asciiTheme="minorHAnsi" w:hAnsiTheme="minorHAnsi" w:cs="Arial"/>
                                <w:sz w:val="24"/>
                                <w:szCs w:val="20"/>
                              </w:rPr>
                              <w:t xml:space="preserve">. </w:t>
                            </w:r>
                          </w:p>
                          <w:p w14:paraId="5968A249" w14:textId="77777777" w:rsidR="004E2E3F" w:rsidRPr="00950B20" w:rsidRDefault="004E2E3F" w:rsidP="00C00A13">
                            <w:pPr>
                              <w:tabs>
                                <w:tab w:val="left" w:pos="1080"/>
                              </w:tabs>
                              <w:ind w:right="130"/>
                              <w:jc w:val="both"/>
                              <w:rPr>
                                <w:rFonts w:asciiTheme="minorHAnsi" w:hAnsiTheme="minorHAnsi" w:cs="Arial"/>
                                <w:i/>
                                <w:sz w:val="12"/>
                                <w:szCs w:val="20"/>
                              </w:rPr>
                            </w:pPr>
                          </w:p>
                          <w:p w14:paraId="5A8B0CCD" w14:textId="77777777" w:rsidR="004E2E3F" w:rsidRPr="00736E9D" w:rsidRDefault="004E2E3F" w:rsidP="004877B0">
                            <w:pPr>
                              <w:tabs>
                                <w:tab w:val="left" w:pos="1080"/>
                              </w:tabs>
                              <w:ind w:right="130"/>
                              <w:jc w:val="both"/>
                              <w:rPr>
                                <w:rFonts w:asciiTheme="minorHAnsi" w:hAnsiTheme="minorHAnsi" w:cs="Arial"/>
                                <w:sz w:val="2"/>
                                <w:szCs w:val="20"/>
                              </w:rPr>
                            </w:pPr>
                          </w:p>
                          <w:p w14:paraId="60A10F52" w14:textId="77777777" w:rsidR="004E2E3F" w:rsidRPr="00265DA9" w:rsidRDefault="004E2E3F" w:rsidP="004877B0">
                            <w:pPr>
                              <w:tabs>
                                <w:tab w:val="left" w:pos="1080"/>
                              </w:tabs>
                              <w:ind w:right="130"/>
                              <w:jc w:val="both"/>
                              <w:rPr>
                                <w:rFonts w:asciiTheme="minorHAnsi" w:hAnsiTheme="minorHAnsi" w:cs="Arial"/>
                                <w:b/>
                                <w:sz w:val="2"/>
                                <w:szCs w:val="20"/>
                              </w:rPr>
                            </w:pPr>
                          </w:p>
                          <w:p w14:paraId="1DD5AC0F" w14:textId="77777777" w:rsidR="004E2E3F" w:rsidRPr="0049442C" w:rsidRDefault="004E2E3F" w:rsidP="004877B0">
                            <w:pPr>
                              <w:tabs>
                                <w:tab w:val="left" w:pos="1080"/>
                              </w:tabs>
                              <w:ind w:right="130"/>
                              <w:jc w:val="both"/>
                              <w:rPr>
                                <w:rFonts w:asciiTheme="minorHAnsi" w:hAnsiTheme="minorHAnsi" w:cs="Arial"/>
                                <w:b/>
                                <w:sz w:val="4"/>
                                <w:szCs w:val="20"/>
                              </w:rPr>
                            </w:pPr>
                          </w:p>
                          <w:p w14:paraId="09158FAD" w14:textId="7A096080" w:rsidR="004E2E3F" w:rsidRPr="00362C85" w:rsidRDefault="004E2E3F" w:rsidP="004877B0">
                            <w:pPr>
                              <w:tabs>
                                <w:tab w:val="left" w:pos="1080"/>
                              </w:tabs>
                              <w:ind w:right="130"/>
                              <w:jc w:val="both"/>
                              <w:rPr>
                                <w:rFonts w:asciiTheme="minorHAnsi" w:hAnsiTheme="minorHAnsi" w:cs="Arial"/>
                                <w:sz w:val="24"/>
                                <w:szCs w:val="20"/>
                              </w:rPr>
                            </w:pPr>
                          </w:p>
                          <w:p w14:paraId="7C926C5A" w14:textId="77777777" w:rsidR="004E2E3F" w:rsidRPr="00877126" w:rsidRDefault="004E2E3F" w:rsidP="004877B0">
                            <w:pPr>
                              <w:tabs>
                                <w:tab w:val="left" w:pos="1080"/>
                              </w:tabs>
                              <w:ind w:right="130"/>
                              <w:jc w:val="both"/>
                              <w:rPr>
                                <w:rFonts w:asciiTheme="minorHAnsi" w:hAnsiTheme="minorHAnsi" w:cs="Arial"/>
                                <w:sz w:val="24"/>
                                <w:szCs w:val="20"/>
                              </w:rPr>
                            </w:pPr>
                          </w:p>
                          <w:p w14:paraId="10745881" w14:textId="77777777" w:rsidR="004E2E3F" w:rsidRPr="00AC697D" w:rsidRDefault="004E2E3F" w:rsidP="00C00A13">
                            <w:pPr>
                              <w:tabs>
                                <w:tab w:val="left" w:pos="1080"/>
                              </w:tabs>
                              <w:ind w:right="130"/>
                              <w:jc w:val="both"/>
                              <w:rPr>
                                <w:rFonts w:asciiTheme="minorHAnsi" w:hAnsiTheme="minorHAnsi" w:cs="Arial"/>
                                <w:sz w:val="8"/>
                                <w:szCs w:val="20"/>
                              </w:rPr>
                            </w:pPr>
                          </w:p>
                          <w:p w14:paraId="21666D7D" w14:textId="77777777" w:rsidR="004E2E3F" w:rsidRPr="00163ABD" w:rsidRDefault="004E2E3F" w:rsidP="00C00A13">
                            <w:pPr>
                              <w:tabs>
                                <w:tab w:val="left" w:pos="1080"/>
                              </w:tabs>
                              <w:ind w:right="130"/>
                              <w:jc w:val="both"/>
                              <w:rPr>
                                <w:rFonts w:asciiTheme="minorHAnsi" w:hAnsiTheme="minorHAnsi" w:cs="Arial"/>
                                <w:sz w:val="4"/>
                                <w:szCs w:val="20"/>
                              </w:rPr>
                            </w:pPr>
                          </w:p>
                          <w:p w14:paraId="75FB9CA0" w14:textId="3230FF65" w:rsidR="004E2E3F" w:rsidRPr="002E7A31" w:rsidRDefault="004E2E3F" w:rsidP="00C00A13">
                            <w:pPr>
                              <w:tabs>
                                <w:tab w:val="left" w:pos="1080"/>
                              </w:tabs>
                              <w:ind w:right="130"/>
                              <w:jc w:val="both"/>
                              <w:rPr>
                                <w:rFonts w:asciiTheme="minorHAnsi" w:hAnsiTheme="minorHAnsi" w:cs="Arial"/>
                                <w:b/>
                                <w:i/>
                                <w:sz w:val="24"/>
                                <w:szCs w:val="20"/>
                                <w:u w:val="single"/>
                              </w:rPr>
                            </w:pPr>
                          </w:p>
                          <w:p w14:paraId="0B034592" w14:textId="77777777" w:rsidR="004E2E3F" w:rsidRPr="00B83EE7" w:rsidRDefault="004E2E3F" w:rsidP="00C00A13">
                            <w:pPr>
                              <w:tabs>
                                <w:tab w:val="left" w:pos="1080"/>
                              </w:tabs>
                              <w:ind w:right="130"/>
                              <w:jc w:val="both"/>
                              <w:rPr>
                                <w:rFonts w:asciiTheme="minorHAnsi" w:hAnsiTheme="minorHAnsi" w:cs="Arial"/>
                                <w:sz w:val="2"/>
                                <w:szCs w:val="20"/>
                              </w:rPr>
                            </w:pPr>
                          </w:p>
                          <w:p w14:paraId="15001D5D" w14:textId="77777777" w:rsidR="004E2E3F" w:rsidRPr="00B83EE7" w:rsidRDefault="004E2E3F" w:rsidP="00C00A13">
                            <w:pPr>
                              <w:tabs>
                                <w:tab w:val="left" w:pos="1080"/>
                              </w:tabs>
                              <w:ind w:right="130"/>
                              <w:jc w:val="both"/>
                              <w:rPr>
                                <w:rFonts w:asciiTheme="minorHAnsi" w:hAnsiTheme="minorHAnsi" w:cs="Arial"/>
                                <w:sz w:val="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95pt;margin-top:9pt;width:260pt;height:10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" fillcolor="white [3201]" strokecolor="black [3200]" strokeweight="2pt">
                <v:textbox style="mso-next-textbox:#Text Box 20">
                  <w:txbxContent>
                    <w:p w14:paraId="696708AD" w14:textId="0421EC22" w:rsidR="004E2E3F" w:rsidRPr="00AD459E" w:rsidRDefault="004E2E3F"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02E6C9FB" w14:textId="77777777" w:rsidR="004E2E3F" w:rsidRPr="00D35904" w:rsidRDefault="004E2E3F" w:rsidP="00AB6902">
                      <w:pPr>
                        <w:tabs>
                          <w:tab w:val="left" w:pos="1080"/>
                        </w:tabs>
                        <w:ind w:right="130"/>
                        <w:jc w:val="both"/>
                        <w:rPr>
                          <w:rFonts w:asciiTheme="minorHAnsi" w:hAnsiTheme="minorHAnsi" w:cs="Arial"/>
                          <w:b/>
                          <w:sz w:val="4"/>
                          <w:szCs w:val="20"/>
                        </w:rPr>
                      </w:pPr>
                    </w:p>
                    <w:p w14:paraId="1F5EBF8A" w14:textId="4803DA40" w:rsidR="004E2E3F" w:rsidRPr="00922267" w:rsidRDefault="004E2E3F"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4E2E3F" w:rsidRDefault="004E2E3F" w:rsidP="00DE3824">
                      <w:pPr>
                        <w:tabs>
                          <w:tab w:val="left" w:pos="1080"/>
                        </w:tabs>
                        <w:ind w:right="130"/>
                        <w:jc w:val="both"/>
                        <w:rPr>
                          <w:rFonts w:asciiTheme="minorHAnsi" w:hAnsiTheme="minorHAnsi" w:cs="Arial"/>
                          <w:sz w:val="2"/>
                          <w:szCs w:val="20"/>
                        </w:rPr>
                      </w:pPr>
                    </w:p>
                    <w:p w14:paraId="7085AFE1" w14:textId="77777777" w:rsidR="004E2E3F" w:rsidRDefault="004E2E3F" w:rsidP="00DE3824">
                      <w:pPr>
                        <w:tabs>
                          <w:tab w:val="left" w:pos="1080"/>
                        </w:tabs>
                        <w:ind w:right="130"/>
                        <w:jc w:val="both"/>
                        <w:rPr>
                          <w:rFonts w:asciiTheme="minorHAnsi" w:hAnsiTheme="minorHAnsi" w:cs="Arial"/>
                          <w:sz w:val="2"/>
                          <w:szCs w:val="20"/>
                        </w:rPr>
                      </w:pPr>
                    </w:p>
                    <w:p w14:paraId="53B92CE5" w14:textId="77777777" w:rsidR="004E2E3F" w:rsidRPr="00251D26" w:rsidRDefault="004E2E3F" w:rsidP="00DE3824">
                      <w:pPr>
                        <w:tabs>
                          <w:tab w:val="left" w:pos="1080"/>
                        </w:tabs>
                        <w:ind w:right="130"/>
                        <w:jc w:val="both"/>
                        <w:rPr>
                          <w:rFonts w:asciiTheme="minorHAnsi" w:hAnsiTheme="minorHAnsi" w:cs="Arial"/>
                          <w:sz w:val="2"/>
                          <w:szCs w:val="20"/>
                        </w:rPr>
                      </w:pPr>
                    </w:p>
                    <w:p w14:paraId="4DE83393" w14:textId="10165FD5" w:rsidR="004E2E3F" w:rsidRDefault="004E2E3F"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 The July (Summer) edition of the Diocesan Newspaper “Catholic Today” is also available on sale at 50 pence.</w:t>
                      </w:r>
                    </w:p>
                    <w:p w14:paraId="714FB5C1" w14:textId="77777777" w:rsidR="004E2E3F" w:rsidRPr="00A47095" w:rsidRDefault="004E2E3F" w:rsidP="00C67788">
                      <w:pPr>
                        <w:tabs>
                          <w:tab w:val="left" w:pos="1080"/>
                        </w:tabs>
                        <w:ind w:right="130"/>
                        <w:jc w:val="both"/>
                        <w:rPr>
                          <w:rFonts w:asciiTheme="minorHAnsi" w:hAnsiTheme="minorHAnsi" w:cs="Arial"/>
                          <w:sz w:val="4"/>
                          <w:szCs w:val="20"/>
                        </w:rPr>
                      </w:pPr>
                    </w:p>
                    <w:p w14:paraId="34721839" w14:textId="77777777" w:rsidR="004E2E3F" w:rsidRDefault="004E2E3F" w:rsidP="00C67788">
                      <w:pPr>
                        <w:tabs>
                          <w:tab w:val="left" w:pos="1080"/>
                        </w:tabs>
                        <w:ind w:right="130"/>
                        <w:jc w:val="both"/>
                        <w:rPr>
                          <w:rFonts w:asciiTheme="minorHAnsi" w:hAnsiTheme="minorHAnsi" w:cs="Arial"/>
                          <w:sz w:val="4"/>
                          <w:szCs w:val="20"/>
                        </w:rPr>
                      </w:pPr>
                    </w:p>
                    <w:p w14:paraId="4019895F" w14:textId="77777777" w:rsidR="004E2E3F" w:rsidRDefault="004E2E3F" w:rsidP="00857EF9">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 xml:space="preserve">We pray God’s blessing and a safe journey to and from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on the Annual Stafford Pilgrimage that began with Mass in Church on Friday at </w:t>
                      </w:r>
                      <w:r w:rsidRPr="008B7FD9">
                        <w:rPr>
                          <w:rFonts w:asciiTheme="minorHAnsi" w:hAnsiTheme="minorHAnsi" w:cs="Arial"/>
                          <w:sz w:val="24"/>
                          <w:szCs w:val="20"/>
                        </w:rPr>
                        <w:t>10.00 a.m</w:t>
                      </w:r>
                      <w:r>
                        <w:rPr>
                          <w:rFonts w:asciiTheme="minorHAnsi" w:hAnsiTheme="minorHAnsi" w:cs="Arial"/>
                          <w:sz w:val="24"/>
                          <w:szCs w:val="20"/>
                        </w:rPr>
                        <w:t>.</w:t>
                      </w:r>
                    </w:p>
                    <w:p w14:paraId="5EE557AD" w14:textId="77777777" w:rsidR="004E2E3F" w:rsidRPr="009726A9" w:rsidRDefault="004E2E3F" w:rsidP="00857EF9">
                      <w:pPr>
                        <w:tabs>
                          <w:tab w:val="left" w:pos="1080"/>
                        </w:tabs>
                        <w:ind w:right="130"/>
                        <w:jc w:val="both"/>
                        <w:rPr>
                          <w:rFonts w:asciiTheme="minorHAnsi" w:hAnsiTheme="minorHAnsi" w:cs="Arial"/>
                          <w:sz w:val="6"/>
                          <w:szCs w:val="20"/>
                        </w:rPr>
                      </w:pPr>
                    </w:p>
                    <w:p w14:paraId="0C9BFCA7" w14:textId="057CF233" w:rsidR="004E2E3F" w:rsidRDefault="004E2E3F" w:rsidP="00857EF9">
                      <w:pPr>
                        <w:tabs>
                          <w:tab w:val="left" w:pos="1080"/>
                        </w:tabs>
                        <w:ind w:right="130"/>
                        <w:jc w:val="both"/>
                        <w:rPr>
                          <w:rFonts w:asciiTheme="minorHAnsi" w:hAnsiTheme="minorHAnsi" w:cs="Arial"/>
                          <w:sz w:val="24"/>
                          <w:szCs w:val="20"/>
                        </w:rPr>
                      </w:pPr>
                      <w:r w:rsidRPr="009726A9">
                        <w:rPr>
                          <w:rFonts w:asciiTheme="minorHAnsi" w:hAnsiTheme="minorHAnsi" w:cs="Arial"/>
                          <w:b/>
                          <w:sz w:val="24"/>
                          <w:szCs w:val="20"/>
                        </w:rPr>
                        <w:t xml:space="preserve">Centenarian Celebrations: </w:t>
                      </w:r>
                      <w:r>
                        <w:rPr>
                          <w:rFonts w:asciiTheme="minorHAnsi" w:hAnsiTheme="minorHAnsi" w:cs="Arial"/>
                          <w:sz w:val="24"/>
                          <w:szCs w:val="20"/>
                        </w:rPr>
                        <w:t>Congratulations to Cath. Hammond who celebrates her 100</w:t>
                      </w:r>
                      <w:r w:rsidRPr="009726A9">
                        <w:rPr>
                          <w:rFonts w:asciiTheme="minorHAnsi" w:hAnsiTheme="minorHAnsi" w:cs="Arial"/>
                          <w:sz w:val="24"/>
                          <w:szCs w:val="20"/>
                          <w:vertAlign w:val="superscript"/>
                        </w:rPr>
                        <w:t>th</w:t>
                      </w:r>
                      <w:r>
                        <w:rPr>
                          <w:rFonts w:asciiTheme="minorHAnsi" w:hAnsiTheme="minorHAnsi" w:cs="Arial"/>
                          <w:sz w:val="24"/>
                          <w:szCs w:val="20"/>
                        </w:rPr>
                        <w:t xml:space="preserve"> Birthday on Thursday next. </w:t>
                      </w:r>
                      <w:proofErr w:type="spellStart"/>
                      <w:r>
                        <w:rPr>
                          <w:rFonts w:asciiTheme="minorHAnsi" w:hAnsiTheme="minorHAnsi" w:cs="Arial"/>
                          <w:sz w:val="24"/>
                          <w:szCs w:val="20"/>
                        </w:rPr>
                        <w:t>Cath</w:t>
                      </w:r>
                      <w:proofErr w:type="spellEnd"/>
                      <w:r>
                        <w:rPr>
                          <w:rFonts w:asciiTheme="minorHAnsi" w:hAnsiTheme="minorHAnsi" w:cs="Arial"/>
                          <w:sz w:val="24"/>
                          <w:szCs w:val="20"/>
                        </w:rPr>
                        <w:t xml:space="preserve"> has a long association with St. Joseph’s Convent Nursing Home having worked there for many years and been resident in recent years. We look forward to celebrating a Mass of Thanksgiving with her in the Chapel at 11.00 a.m. on Thursday.</w:t>
                      </w:r>
                    </w:p>
                    <w:p w14:paraId="233D65F3" w14:textId="77777777" w:rsidR="004E2E3F" w:rsidRPr="0029347E" w:rsidRDefault="004E2E3F" w:rsidP="00857EF9">
                      <w:pPr>
                        <w:tabs>
                          <w:tab w:val="left" w:pos="1080"/>
                        </w:tabs>
                        <w:ind w:right="130"/>
                        <w:jc w:val="both"/>
                        <w:rPr>
                          <w:rFonts w:asciiTheme="minorHAnsi" w:hAnsiTheme="minorHAnsi" w:cs="Arial"/>
                          <w:sz w:val="6"/>
                          <w:szCs w:val="20"/>
                        </w:rPr>
                      </w:pPr>
                    </w:p>
                    <w:p w14:paraId="2564369E" w14:textId="1D35D4B8" w:rsidR="004E2E3F" w:rsidRPr="0029347E" w:rsidRDefault="004E2E3F" w:rsidP="00857EF9">
                      <w:pPr>
                        <w:tabs>
                          <w:tab w:val="left" w:pos="1080"/>
                        </w:tabs>
                        <w:ind w:right="130"/>
                        <w:jc w:val="both"/>
                        <w:rPr>
                          <w:rFonts w:asciiTheme="minorHAnsi" w:hAnsiTheme="minorHAnsi" w:cs="Arial"/>
                          <w:sz w:val="24"/>
                          <w:szCs w:val="20"/>
                        </w:rPr>
                      </w:pPr>
                      <w:r w:rsidRPr="0029347E">
                        <w:rPr>
                          <w:rFonts w:asciiTheme="minorHAnsi" w:hAnsiTheme="minorHAnsi" w:cs="Arial"/>
                          <w:b/>
                          <w:sz w:val="24"/>
                          <w:szCs w:val="20"/>
                        </w:rPr>
                        <w:t>Wedding Anniversary:</w:t>
                      </w:r>
                      <w:r>
                        <w:rPr>
                          <w:rFonts w:asciiTheme="minorHAnsi" w:hAnsiTheme="minorHAnsi" w:cs="Arial"/>
                          <w:b/>
                          <w:sz w:val="24"/>
                          <w:szCs w:val="20"/>
                        </w:rPr>
                        <w:t xml:space="preserve"> </w:t>
                      </w:r>
                      <w:r>
                        <w:rPr>
                          <w:rFonts w:asciiTheme="minorHAnsi" w:hAnsiTheme="minorHAnsi" w:cs="Arial"/>
                          <w:sz w:val="24"/>
                          <w:szCs w:val="20"/>
                        </w:rPr>
                        <w:t xml:space="preserve">Congratulations to June and John Norton who celebrated their </w:t>
                      </w:r>
                      <w:r w:rsidRPr="00817D63">
                        <w:rPr>
                          <w:rFonts w:asciiTheme="minorHAnsi" w:hAnsiTheme="minorHAnsi" w:cs="Arial"/>
                          <w:b/>
                          <w:sz w:val="24"/>
                          <w:szCs w:val="20"/>
                        </w:rPr>
                        <w:t>64</w:t>
                      </w:r>
                      <w:r w:rsidRPr="00817D63">
                        <w:rPr>
                          <w:rFonts w:asciiTheme="minorHAnsi" w:hAnsiTheme="minorHAnsi" w:cs="Arial"/>
                          <w:b/>
                          <w:sz w:val="24"/>
                          <w:szCs w:val="20"/>
                          <w:vertAlign w:val="superscript"/>
                        </w:rPr>
                        <w:t>th</w:t>
                      </w:r>
                      <w:r w:rsidRPr="00817D63">
                        <w:rPr>
                          <w:rFonts w:asciiTheme="minorHAnsi" w:hAnsiTheme="minorHAnsi" w:cs="Arial"/>
                          <w:b/>
                          <w:sz w:val="24"/>
                          <w:szCs w:val="20"/>
                        </w:rPr>
                        <w:t xml:space="preserve"> </w:t>
                      </w:r>
                      <w:r>
                        <w:rPr>
                          <w:rFonts w:asciiTheme="minorHAnsi" w:hAnsiTheme="minorHAnsi" w:cs="Arial"/>
                          <w:sz w:val="24"/>
                          <w:szCs w:val="20"/>
                        </w:rPr>
                        <w:t>Wedding Anniversary on Monday last.</w:t>
                      </w:r>
                    </w:p>
                    <w:p w14:paraId="6748A2BC" w14:textId="77777777" w:rsidR="004E2E3F" w:rsidRPr="009B4C98" w:rsidRDefault="004E2E3F" w:rsidP="00857EF9">
                      <w:pPr>
                        <w:tabs>
                          <w:tab w:val="left" w:pos="1080"/>
                        </w:tabs>
                        <w:ind w:right="130"/>
                        <w:jc w:val="both"/>
                        <w:rPr>
                          <w:rFonts w:asciiTheme="minorHAnsi" w:hAnsiTheme="minorHAnsi" w:cs="Arial"/>
                          <w:sz w:val="12"/>
                          <w:szCs w:val="20"/>
                        </w:rPr>
                      </w:pPr>
                    </w:p>
                    <w:p w14:paraId="019E9A9A" w14:textId="77777777" w:rsidR="004E2E3F" w:rsidRPr="00A47095" w:rsidRDefault="004E2E3F" w:rsidP="00857EF9">
                      <w:pPr>
                        <w:tabs>
                          <w:tab w:val="left" w:pos="1080"/>
                        </w:tabs>
                        <w:ind w:right="130"/>
                        <w:jc w:val="both"/>
                        <w:rPr>
                          <w:rFonts w:asciiTheme="minorHAnsi" w:hAnsiTheme="minorHAnsi" w:cs="Arial"/>
                          <w:sz w:val="4"/>
                          <w:szCs w:val="20"/>
                        </w:rPr>
                      </w:pPr>
                    </w:p>
                    <w:p w14:paraId="3C9DC2B6" w14:textId="6181C5C0" w:rsidR="004E2E3F" w:rsidRPr="00B61D39" w:rsidRDefault="004E2E3F" w:rsidP="00857EF9">
                      <w:pPr>
                        <w:tabs>
                          <w:tab w:val="left" w:pos="1080"/>
                        </w:tabs>
                        <w:ind w:right="130"/>
                        <w:jc w:val="both"/>
                        <w:rPr>
                          <w:rFonts w:asciiTheme="minorHAnsi" w:hAnsiTheme="minorHAnsi" w:cs="Arial"/>
                          <w:sz w:val="24"/>
                          <w:szCs w:val="20"/>
                        </w:rPr>
                      </w:pPr>
                      <w:r w:rsidRPr="00B61D39">
                        <w:rPr>
                          <w:rFonts w:asciiTheme="minorHAnsi" w:hAnsiTheme="minorHAnsi" w:cs="Arial"/>
                          <w:b/>
                          <w:sz w:val="24"/>
                          <w:szCs w:val="20"/>
                        </w:rPr>
                        <w:t xml:space="preserve">Wedding Bells: </w:t>
                      </w:r>
                      <w:r w:rsidRPr="00B61D39">
                        <w:rPr>
                          <w:rFonts w:asciiTheme="minorHAnsi" w:hAnsiTheme="minorHAnsi" w:cs="Arial"/>
                          <w:sz w:val="24"/>
                          <w:szCs w:val="20"/>
                        </w:rPr>
                        <w:t xml:space="preserve">Congratulations to Laura Marie </w:t>
                      </w:r>
                      <w:proofErr w:type="spellStart"/>
                      <w:r w:rsidRPr="00B61D39">
                        <w:rPr>
                          <w:rFonts w:asciiTheme="minorHAnsi" w:hAnsiTheme="minorHAnsi" w:cs="Arial"/>
                          <w:sz w:val="24"/>
                          <w:szCs w:val="20"/>
                        </w:rPr>
                        <w:t>Downes</w:t>
                      </w:r>
                      <w:proofErr w:type="spellEnd"/>
                      <w:r w:rsidRPr="00B61D39">
                        <w:rPr>
                          <w:rFonts w:asciiTheme="minorHAnsi" w:hAnsiTheme="minorHAnsi" w:cs="Arial"/>
                          <w:sz w:val="24"/>
                          <w:szCs w:val="20"/>
                        </w:rPr>
                        <w:t xml:space="preserve"> and Andrew Jonathan</w:t>
                      </w:r>
                      <w:r>
                        <w:rPr>
                          <w:rFonts w:asciiTheme="minorHAnsi" w:hAnsiTheme="minorHAnsi" w:cs="Arial"/>
                          <w:sz w:val="24"/>
                          <w:szCs w:val="20"/>
                        </w:rPr>
                        <w:t xml:space="preserve"> Martin who were married here last</w:t>
                      </w:r>
                      <w:r w:rsidRPr="00B61D39">
                        <w:rPr>
                          <w:rFonts w:asciiTheme="minorHAnsi" w:hAnsiTheme="minorHAnsi" w:cs="Arial"/>
                          <w:sz w:val="24"/>
                          <w:szCs w:val="20"/>
                        </w:rPr>
                        <w:t xml:space="preserve"> Saturday. We wish them every blessing and happiness in their married life.</w:t>
                      </w:r>
                    </w:p>
                    <w:p w14:paraId="57383FEC" w14:textId="77777777" w:rsidR="004E2E3F" w:rsidRPr="00D860D6" w:rsidRDefault="004E2E3F" w:rsidP="00857EF9">
                      <w:pPr>
                        <w:tabs>
                          <w:tab w:val="left" w:pos="1080"/>
                        </w:tabs>
                        <w:ind w:right="130"/>
                        <w:jc w:val="both"/>
                        <w:rPr>
                          <w:rFonts w:asciiTheme="minorHAnsi" w:hAnsiTheme="minorHAnsi" w:cs="Arial"/>
                          <w:b/>
                          <w:sz w:val="2"/>
                          <w:szCs w:val="20"/>
                        </w:rPr>
                      </w:pPr>
                    </w:p>
                    <w:p w14:paraId="23F935D9" w14:textId="77777777" w:rsidR="004E2E3F" w:rsidRPr="00D860D6" w:rsidRDefault="004E2E3F" w:rsidP="00857EF9">
                      <w:pPr>
                        <w:tabs>
                          <w:tab w:val="left" w:pos="1080"/>
                        </w:tabs>
                        <w:ind w:right="130"/>
                        <w:jc w:val="both"/>
                        <w:rPr>
                          <w:rFonts w:asciiTheme="minorHAnsi" w:hAnsiTheme="minorHAnsi" w:cs="Arial"/>
                          <w:sz w:val="4"/>
                          <w:szCs w:val="20"/>
                        </w:rPr>
                      </w:pPr>
                    </w:p>
                    <w:p w14:paraId="0AAF9B44" w14:textId="352E45C0" w:rsidR="004E2E3F" w:rsidRDefault="004E2E3F" w:rsidP="0022150C">
                      <w:pPr>
                        <w:tabs>
                          <w:tab w:val="left" w:pos="1080"/>
                        </w:tabs>
                        <w:ind w:right="130"/>
                        <w:jc w:val="both"/>
                        <w:rPr>
                          <w:rFonts w:asciiTheme="minorHAnsi" w:hAnsiTheme="minorHAnsi" w:cs="Arial"/>
                          <w:sz w:val="24"/>
                          <w:szCs w:val="20"/>
                        </w:rPr>
                      </w:pPr>
                      <w:r w:rsidRPr="009D18EE">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the following people who died recently:</w:t>
                      </w:r>
                    </w:p>
                    <w:p w14:paraId="302950E8" w14:textId="4F4EC95E" w:rsidR="004E2E3F" w:rsidRDefault="004E2E3F" w:rsidP="0022150C">
                      <w:pPr>
                        <w:tabs>
                          <w:tab w:val="left" w:pos="1080"/>
                        </w:tabs>
                        <w:ind w:right="130"/>
                        <w:jc w:val="both"/>
                        <w:rPr>
                          <w:rFonts w:asciiTheme="minorHAnsi" w:hAnsiTheme="minorHAnsi" w:cs="Arial"/>
                          <w:sz w:val="24"/>
                          <w:szCs w:val="20"/>
                        </w:rPr>
                      </w:pPr>
                      <w:r w:rsidRPr="0022150C">
                        <w:rPr>
                          <w:rFonts w:asciiTheme="minorHAnsi" w:hAnsiTheme="minorHAnsi" w:cs="Arial"/>
                          <w:b/>
                          <w:sz w:val="24"/>
                          <w:szCs w:val="20"/>
                        </w:rPr>
                        <w:t xml:space="preserve">Charles (Chic) </w:t>
                      </w:r>
                      <w:proofErr w:type="spellStart"/>
                      <w:r w:rsidRPr="0022150C">
                        <w:rPr>
                          <w:rFonts w:asciiTheme="minorHAnsi" w:hAnsiTheme="minorHAnsi" w:cs="Arial"/>
                          <w:b/>
                          <w:sz w:val="24"/>
                          <w:szCs w:val="20"/>
                        </w:rPr>
                        <w:t>Morrice</w:t>
                      </w:r>
                      <w:proofErr w:type="spellEnd"/>
                      <w:r>
                        <w:rPr>
                          <w:rFonts w:asciiTheme="minorHAnsi" w:hAnsiTheme="minorHAnsi" w:cs="Arial"/>
                          <w:sz w:val="24"/>
                          <w:szCs w:val="20"/>
                        </w:rPr>
                        <w:t xml:space="preserve"> formerly of </w:t>
                      </w:r>
                      <w:proofErr w:type="spellStart"/>
                      <w:r>
                        <w:rPr>
                          <w:rFonts w:asciiTheme="minorHAnsi" w:hAnsiTheme="minorHAnsi" w:cs="Arial"/>
                          <w:sz w:val="24"/>
                          <w:szCs w:val="20"/>
                        </w:rPr>
                        <w:t>Willowmoor</w:t>
                      </w:r>
                      <w:proofErr w:type="spellEnd"/>
                      <w:r>
                        <w:rPr>
                          <w:rFonts w:asciiTheme="minorHAnsi" w:hAnsiTheme="minorHAnsi" w:cs="Arial"/>
                          <w:sz w:val="24"/>
                          <w:szCs w:val="20"/>
                        </w:rPr>
                        <w:t>. His Reception is on Sunday 30</w:t>
                      </w:r>
                      <w:r w:rsidRPr="006E3F6A">
                        <w:rPr>
                          <w:rFonts w:asciiTheme="minorHAnsi" w:hAnsiTheme="minorHAnsi" w:cs="Arial"/>
                          <w:sz w:val="24"/>
                          <w:szCs w:val="20"/>
                          <w:vertAlign w:val="superscript"/>
                        </w:rPr>
                        <w:t>th</w:t>
                      </w:r>
                      <w:r>
                        <w:rPr>
                          <w:rFonts w:asciiTheme="minorHAnsi" w:hAnsiTheme="minorHAnsi" w:cs="Arial"/>
                          <w:sz w:val="24"/>
                          <w:szCs w:val="20"/>
                        </w:rPr>
                        <w:t xml:space="preserve"> July at 5.30 p.m. and his Requiem Mass is on Monday 31</w:t>
                      </w:r>
                      <w:r w:rsidRPr="006E3F6A">
                        <w:rPr>
                          <w:rFonts w:asciiTheme="minorHAnsi" w:hAnsiTheme="minorHAnsi" w:cs="Arial"/>
                          <w:sz w:val="24"/>
                          <w:szCs w:val="20"/>
                          <w:vertAlign w:val="superscript"/>
                        </w:rPr>
                        <w:t>st</w:t>
                      </w:r>
                      <w:r>
                        <w:rPr>
                          <w:rFonts w:asciiTheme="minorHAnsi" w:hAnsiTheme="minorHAnsi" w:cs="Arial"/>
                          <w:sz w:val="24"/>
                          <w:szCs w:val="20"/>
                        </w:rPr>
                        <w:t xml:space="preserve"> July at 12.00 Noon.</w:t>
                      </w:r>
                    </w:p>
                    <w:p w14:paraId="1C8FFF08" w14:textId="2D2909A1" w:rsidR="004E2E3F" w:rsidRDefault="004E2E3F" w:rsidP="0022150C">
                      <w:pPr>
                        <w:tabs>
                          <w:tab w:val="left" w:pos="1080"/>
                        </w:tabs>
                        <w:ind w:right="130"/>
                        <w:jc w:val="both"/>
                        <w:rPr>
                          <w:rFonts w:asciiTheme="minorHAnsi" w:hAnsiTheme="minorHAnsi" w:cs="Arial"/>
                          <w:sz w:val="24"/>
                          <w:szCs w:val="20"/>
                        </w:rPr>
                      </w:pPr>
                      <w:r w:rsidRPr="0022150C">
                        <w:rPr>
                          <w:rFonts w:asciiTheme="minorHAnsi" w:hAnsiTheme="minorHAnsi" w:cs="Arial"/>
                          <w:b/>
                          <w:sz w:val="24"/>
                          <w:szCs w:val="20"/>
                        </w:rPr>
                        <w:t xml:space="preserve">John </w:t>
                      </w:r>
                      <w:proofErr w:type="spellStart"/>
                      <w:r w:rsidRPr="0022150C">
                        <w:rPr>
                          <w:rFonts w:asciiTheme="minorHAnsi" w:hAnsiTheme="minorHAnsi" w:cs="Arial"/>
                          <w:b/>
                          <w:sz w:val="24"/>
                          <w:szCs w:val="20"/>
                        </w:rPr>
                        <w:t>Cottrill</w:t>
                      </w:r>
                      <w:proofErr w:type="spellEnd"/>
                      <w:r>
                        <w:rPr>
                          <w:rFonts w:asciiTheme="minorHAnsi" w:hAnsiTheme="minorHAnsi" w:cs="Arial"/>
                          <w:b/>
                          <w:sz w:val="24"/>
                          <w:szCs w:val="20"/>
                        </w:rPr>
                        <w:t xml:space="preserve">: </w:t>
                      </w:r>
                      <w:r>
                        <w:rPr>
                          <w:rFonts w:asciiTheme="minorHAnsi" w:hAnsiTheme="minorHAnsi" w:cs="Arial"/>
                          <w:sz w:val="24"/>
                          <w:szCs w:val="20"/>
                        </w:rPr>
                        <w:t>His Reception and Requiem Mass is on Tuesday 1</w:t>
                      </w:r>
                      <w:r w:rsidRPr="00A5781F">
                        <w:rPr>
                          <w:rFonts w:asciiTheme="minorHAnsi" w:hAnsiTheme="minorHAnsi" w:cs="Arial"/>
                          <w:sz w:val="24"/>
                          <w:szCs w:val="20"/>
                          <w:vertAlign w:val="superscript"/>
                        </w:rPr>
                        <w:t>st</w:t>
                      </w:r>
                      <w:r>
                        <w:rPr>
                          <w:rFonts w:asciiTheme="minorHAnsi" w:hAnsiTheme="minorHAnsi" w:cs="Arial"/>
                          <w:sz w:val="24"/>
                          <w:szCs w:val="20"/>
                        </w:rPr>
                        <w:t xml:space="preserve"> August at 10.30 a.m.</w:t>
                      </w:r>
                    </w:p>
                    <w:p w14:paraId="1A6320D6" w14:textId="77777777" w:rsidR="004E2E3F" w:rsidRPr="009B4C98" w:rsidRDefault="004E2E3F" w:rsidP="0022150C">
                      <w:pPr>
                        <w:tabs>
                          <w:tab w:val="left" w:pos="1080"/>
                        </w:tabs>
                        <w:ind w:right="130"/>
                        <w:jc w:val="both"/>
                        <w:rPr>
                          <w:rFonts w:asciiTheme="minorHAnsi" w:hAnsiTheme="minorHAnsi" w:cs="Arial"/>
                          <w:sz w:val="12"/>
                          <w:szCs w:val="20"/>
                        </w:rPr>
                      </w:pPr>
                    </w:p>
                    <w:p w14:paraId="43D72D9D" w14:textId="7F46A2B5" w:rsidR="004E2E3F" w:rsidRPr="0000273F" w:rsidRDefault="004E2E3F" w:rsidP="0022150C">
                      <w:pPr>
                        <w:tabs>
                          <w:tab w:val="left" w:pos="1080"/>
                        </w:tabs>
                        <w:ind w:right="130"/>
                        <w:jc w:val="both"/>
                        <w:rPr>
                          <w:rFonts w:asciiTheme="minorHAnsi" w:hAnsiTheme="minorHAnsi" w:cs="Arial"/>
                          <w:sz w:val="24"/>
                          <w:szCs w:val="20"/>
                        </w:rPr>
                      </w:pPr>
                      <w:r w:rsidRPr="0000273F">
                        <w:rPr>
                          <w:rFonts w:asciiTheme="minorHAnsi" w:hAnsiTheme="minorHAnsi" w:cs="Arial"/>
                          <w:b/>
                          <w:sz w:val="24"/>
                          <w:szCs w:val="20"/>
                        </w:rPr>
                        <w:t>Alan Dale</w:t>
                      </w:r>
                      <w:r>
                        <w:rPr>
                          <w:rFonts w:asciiTheme="minorHAnsi" w:hAnsiTheme="minorHAnsi" w:cs="Arial"/>
                          <w:b/>
                          <w:sz w:val="24"/>
                          <w:szCs w:val="20"/>
                        </w:rPr>
                        <w:t xml:space="preserve">: </w:t>
                      </w:r>
                      <w:r>
                        <w:rPr>
                          <w:rFonts w:asciiTheme="minorHAnsi" w:hAnsiTheme="minorHAnsi" w:cs="Arial"/>
                          <w:sz w:val="24"/>
                          <w:szCs w:val="20"/>
                        </w:rPr>
                        <w:t>His Reception and Funeral Mass is on Thursday 3</w:t>
                      </w:r>
                      <w:r w:rsidRPr="0000273F">
                        <w:rPr>
                          <w:rFonts w:asciiTheme="minorHAnsi" w:hAnsiTheme="minorHAnsi" w:cs="Arial"/>
                          <w:sz w:val="24"/>
                          <w:szCs w:val="20"/>
                          <w:vertAlign w:val="superscript"/>
                        </w:rPr>
                        <w:t>rd</w:t>
                      </w:r>
                      <w:r>
                        <w:rPr>
                          <w:rFonts w:asciiTheme="minorHAnsi" w:hAnsiTheme="minorHAnsi" w:cs="Arial"/>
                          <w:sz w:val="24"/>
                          <w:szCs w:val="20"/>
                        </w:rPr>
                        <w:t xml:space="preserve"> August at 2.00 p.m.</w:t>
                      </w:r>
                    </w:p>
                    <w:p w14:paraId="5D354377" w14:textId="6FFCAD64" w:rsidR="004E2E3F" w:rsidRDefault="004E2E3F" w:rsidP="005653EC">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them eternal peace and rest.</w:t>
                      </w:r>
                    </w:p>
                    <w:p w14:paraId="210C283C" w14:textId="77777777" w:rsidR="004E2E3F" w:rsidRPr="002079A8" w:rsidRDefault="004E2E3F" w:rsidP="005653EC">
                      <w:pPr>
                        <w:tabs>
                          <w:tab w:val="left" w:pos="1080"/>
                        </w:tabs>
                        <w:ind w:right="130"/>
                        <w:jc w:val="both"/>
                        <w:rPr>
                          <w:rFonts w:asciiTheme="minorHAnsi" w:hAnsiTheme="minorHAnsi" w:cs="Arial"/>
                          <w:sz w:val="10"/>
                          <w:szCs w:val="20"/>
                        </w:rPr>
                      </w:pPr>
                    </w:p>
                    <w:p w14:paraId="7D4E6EF3" w14:textId="477F95B7" w:rsidR="004E2E3F" w:rsidRDefault="004E2E3F" w:rsidP="00C67788">
                      <w:pPr>
                        <w:tabs>
                          <w:tab w:val="left" w:pos="1080"/>
                        </w:tabs>
                        <w:ind w:right="130"/>
                        <w:jc w:val="both"/>
                        <w:rPr>
                          <w:rFonts w:asciiTheme="minorHAnsi" w:hAnsiTheme="minorHAnsi" w:cs="Arial"/>
                          <w:sz w:val="24"/>
                          <w:szCs w:val="20"/>
                        </w:rPr>
                      </w:pPr>
                      <w:r w:rsidRPr="002079A8">
                        <w:rPr>
                          <w:rFonts w:asciiTheme="minorHAnsi" w:hAnsiTheme="minorHAnsi" w:cs="Arial"/>
                          <w:b/>
                          <w:sz w:val="24"/>
                          <w:szCs w:val="20"/>
                        </w:rPr>
                        <w:t>Welcome back Fr. Bob:</w:t>
                      </w:r>
                      <w:r>
                        <w:rPr>
                          <w:rFonts w:asciiTheme="minorHAnsi" w:hAnsiTheme="minorHAnsi" w:cs="Arial"/>
                          <w:b/>
                          <w:sz w:val="24"/>
                          <w:szCs w:val="20"/>
                        </w:rPr>
                        <w:t xml:space="preserve"> </w:t>
                      </w:r>
                      <w:r>
                        <w:rPr>
                          <w:rFonts w:asciiTheme="minorHAnsi" w:hAnsiTheme="minorHAnsi" w:cs="Arial"/>
                          <w:sz w:val="24"/>
                          <w:szCs w:val="20"/>
                        </w:rPr>
                        <w:t xml:space="preserve">It is to hear the news that Fr. Robert (Bob) </w:t>
                      </w:r>
                      <w:proofErr w:type="spellStart"/>
                      <w:r>
                        <w:rPr>
                          <w:rFonts w:asciiTheme="minorHAnsi" w:hAnsiTheme="minorHAnsi" w:cs="Arial"/>
                          <w:sz w:val="24"/>
                          <w:szCs w:val="20"/>
                        </w:rPr>
                        <w:t>Devaney</w:t>
                      </w:r>
                      <w:proofErr w:type="spellEnd"/>
                      <w:r>
                        <w:rPr>
                          <w:rFonts w:asciiTheme="minorHAnsi" w:hAnsiTheme="minorHAnsi" w:cs="Arial"/>
                          <w:sz w:val="24"/>
                          <w:szCs w:val="20"/>
                        </w:rPr>
                        <w:t xml:space="preserve"> has been appointed Parish Priest of St. Anne and St. Patrick’s Parishes. We have happy memories of him coming to St. Austin’s after his Ordination to the Priesthood in 2008 and his ministry among us for two years. Since he left us in 2010 he has since ministered in </w:t>
                      </w:r>
                      <w:proofErr w:type="spellStart"/>
                      <w:r>
                        <w:rPr>
                          <w:rFonts w:asciiTheme="minorHAnsi" w:hAnsiTheme="minorHAnsi" w:cs="Arial"/>
                          <w:sz w:val="24"/>
                          <w:szCs w:val="20"/>
                        </w:rPr>
                        <w:t>Soning</w:t>
                      </w:r>
                      <w:proofErr w:type="spellEnd"/>
                      <w:r>
                        <w:rPr>
                          <w:rFonts w:asciiTheme="minorHAnsi" w:hAnsiTheme="minorHAnsi" w:cs="Arial"/>
                          <w:sz w:val="24"/>
                          <w:szCs w:val="20"/>
                        </w:rPr>
                        <w:t xml:space="preserve"> Common outside Reading, Warwick and </w:t>
                      </w:r>
                      <w:proofErr w:type="spellStart"/>
                      <w:r>
                        <w:rPr>
                          <w:rFonts w:asciiTheme="minorHAnsi" w:hAnsiTheme="minorHAnsi" w:cs="Arial"/>
                          <w:sz w:val="24"/>
                          <w:szCs w:val="20"/>
                        </w:rPr>
                        <w:t>Whitnash</w:t>
                      </w:r>
                      <w:proofErr w:type="spellEnd"/>
                      <w:r>
                        <w:rPr>
                          <w:rFonts w:asciiTheme="minorHAnsi" w:hAnsiTheme="minorHAnsi" w:cs="Arial"/>
                          <w:sz w:val="24"/>
                          <w:szCs w:val="20"/>
                        </w:rPr>
                        <w:t xml:space="preserve"> outside Leamington Spa. We look forward to him taking up his post in mid September. </w:t>
                      </w:r>
                    </w:p>
                    <w:p w14:paraId="2B5A3A4C" w14:textId="77777777" w:rsidR="004E2E3F" w:rsidRPr="00A47095" w:rsidRDefault="004E2E3F" w:rsidP="00C67788">
                      <w:pPr>
                        <w:tabs>
                          <w:tab w:val="left" w:pos="1080"/>
                        </w:tabs>
                        <w:ind w:right="130"/>
                        <w:jc w:val="both"/>
                        <w:rPr>
                          <w:rFonts w:asciiTheme="minorHAnsi" w:hAnsiTheme="minorHAnsi" w:cs="Arial"/>
                          <w:sz w:val="6"/>
                          <w:szCs w:val="20"/>
                        </w:rPr>
                      </w:pPr>
                    </w:p>
                    <w:p w14:paraId="18180CAA" w14:textId="61951821" w:rsidR="004E2E3F" w:rsidRDefault="004E2E3F" w:rsidP="00C67788">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Thanks to all who signed up to supporting the campaign. There are still plenty cards available at the back of the church. Please bring signed cards to church and we will send then all together to CAFOD.</w:t>
                      </w:r>
                    </w:p>
                    <w:p w14:paraId="35DD4C37" w14:textId="77777777" w:rsidR="004E2E3F" w:rsidRPr="00C170FF" w:rsidRDefault="004E2E3F" w:rsidP="00C67788">
                      <w:pPr>
                        <w:tabs>
                          <w:tab w:val="left" w:pos="1080"/>
                        </w:tabs>
                        <w:ind w:right="130"/>
                        <w:jc w:val="both"/>
                        <w:rPr>
                          <w:rFonts w:asciiTheme="minorHAnsi" w:hAnsiTheme="minorHAnsi" w:cs="Arial"/>
                          <w:sz w:val="6"/>
                          <w:szCs w:val="20"/>
                        </w:rPr>
                      </w:pPr>
                    </w:p>
                    <w:p w14:paraId="55E27D6A" w14:textId="77777777" w:rsidR="004E2E3F" w:rsidRPr="00C170FF" w:rsidRDefault="004E2E3F" w:rsidP="00C67788">
                      <w:pPr>
                        <w:tabs>
                          <w:tab w:val="left" w:pos="1080"/>
                        </w:tabs>
                        <w:ind w:right="130"/>
                        <w:jc w:val="both"/>
                        <w:rPr>
                          <w:rFonts w:asciiTheme="minorHAnsi" w:hAnsiTheme="minorHAnsi" w:cs="Arial"/>
                          <w:sz w:val="2"/>
                          <w:szCs w:val="20"/>
                        </w:rPr>
                      </w:pPr>
                    </w:p>
                    <w:p w14:paraId="2CE0429F" w14:textId="77777777" w:rsidR="004E2E3F" w:rsidRPr="008C0264" w:rsidRDefault="004E2E3F" w:rsidP="00D66C9E">
                      <w:pPr>
                        <w:tabs>
                          <w:tab w:val="left" w:pos="1080"/>
                        </w:tabs>
                        <w:ind w:right="130"/>
                        <w:jc w:val="both"/>
                        <w:rPr>
                          <w:rFonts w:asciiTheme="minorHAnsi" w:hAnsiTheme="minorHAnsi" w:cs="Arial"/>
                          <w:b/>
                          <w:sz w:val="2"/>
                          <w:szCs w:val="20"/>
                        </w:rPr>
                      </w:pPr>
                    </w:p>
                    <w:p w14:paraId="77022314" w14:textId="77777777" w:rsidR="004E2E3F" w:rsidRPr="00CF36CC" w:rsidRDefault="004E2E3F" w:rsidP="00C00A13">
                      <w:pPr>
                        <w:tabs>
                          <w:tab w:val="left" w:pos="1080"/>
                        </w:tabs>
                        <w:ind w:right="130"/>
                        <w:jc w:val="both"/>
                        <w:rPr>
                          <w:rFonts w:asciiTheme="minorHAnsi" w:hAnsiTheme="minorHAnsi" w:cs="Arial"/>
                          <w:sz w:val="4"/>
                          <w:szCs w:val="20"/>
                        </w:rPr>
                      </w:pPr>
                    </w:p>
                    <w:p w14:paraId="2563C0F7" w14:textId="61A3AACA" w:rsidR="004E2E3F" w:rsidRDefault="004E2E3F" w:rsidP="00C00A13">
                      <w:pPr>
                        <w:tabs>
                          <w:tab w:val="left" w:pos="1080"/>
                        </w:tabs>
                        <w:ind w:right="130"/>
                        <w:jc w:val="both"/>
                        <w:rPr>
                          <w:rStyle w:val="Hyperlink"/>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w:t>
                      </w:r>
                      <w:r>
                        <w:rPr>
                          <w:rFonts w:asciiTheme="minorHAnsi" w:hAnsiTheme="minorHAnsi" w:cs="Arial"/>
                          <w:b/>
                          <w:sz w:val="24"/>
                          <w:szCs w:val="20"/>
                        </w:rPr>
                        <w:t>Holy Trinity Academy</w:t>
                      </w:r>
                      <w:r w:rsidRPr="00F736AA">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 xml:space="preserve">There are details on the board in the porch of a vacancy at Blessed William Howard Catholic High School for an Attendance Officer (First Aider) Applicants can contact </w:t>
                      </w:r>
                      <w:proofErr w:type="spellStart"/>
                      <w:r>
                        <w:rPr>
                          <w:rFonts w:asciiTheme="minorHAnsi" w:hAnsiTheme="minorHAnsi" w:cs="Arial"/>
                          <w:sz w:val="24"/>
                          <w:szCs w:val="20"/>
                        </w:rPr>
                        <w:t>Mrs.</w:t>
                      </w:r>
                      <w:proofErr w:type="spellEnd"/>
                      <w:r>
                        <w:rPr>
                          <w:rFonts w:asciiTheme="minorHAnsi" w:hAnsiTheme="minorHAnsi" w:cs="Arial"/>
                          <w:sz w:val="24"/>
                          <w:szCs w:val="20"/>
                        </w:rPr>
                        <w:t xml:space="preserve"> Sam Marshall either on email: office @bwh.staffs.sch.uk or 01785 24436. Application packs and forms can also be downloaded from the school website: </w:t>
                      </w:r>
                      <w:hyperlink r:id="rId19" w:history="1">
                        <w:r w:rsidRPr="00AE5479">
                          <w:rPr>
                            <w:rStyle w:val="Hyperlink"/>
                            <w:rFonts w:asciiTheme="minorHAnsi" w:hAnsiTheme="minorHAnsi" w:cs="Arial"/>
                            <w:sz w:val="24"/>
                            <w:szCs w:val="20"/>
                          </w:rPr>
                          <w:t>www.bwh.staffs.sch.uk</w:t>
                        </w:r>
                      </w:hyperlink>
                    </w:p>
                    <w:p w14:paraId="27F97FAA" w14:textId="77777777" w:rsidR="004E2E3F" w:rsidRPr="00DB397D" w:rsidRDefault="004E2E3F" w:rsidP="00C00A13">
                      <w:pPr>
                        <w:tabs>
                          <w:tab w:val="left" w:pos="1080"/>
                        </w:tabs>
                        <w:ind w:right="130"/>
                        <w:jc w:val="both"/>
                        <w:rPr>
                          <w:rStyle w:val="Hyperlink"/>
                          <w:rFonts w:asciiTheme="minorHAnsi" w:hAnsiTheme="minorHAnsi" w:cs="Arial"/>
                          <w:sz w:val="6"/>
                          <w:szCs w:val="20"/>
                        </w:rPr>
                      </w:pPr>
                    </w:p>
                    <w:p w14:paraId="29A35661" w14:textId="1777C9FD" w:rsidR="004E2E3F" w:rsidRDefault="004E2E3F" w:rsidP="00C00A13">
                      <w:pPr>
                        <w:tabs>
                          <w:tab w:val="left" w:pos="1080"/>
                        </w:tabs>
                        <w:ind w:right="130"/>
                        <w:jc w:val="both"/>
                        <w:rPr>
                          <w:rStyle w:val="Hyperlink"/>
                          <w:rFonts w:asciiTheme="minorHAnsi" w:hAnsiTheme="minorHAnsi" w:cs="Arial"/>
                          <w:color w:val="404040" w:themeColor="text1" w:themeTint="BF"/>
                          <w:sz w:val="24"/>
                          <w:szCs w:val="20"/>
                          <w:u w:val="none"/>
                        </w:rPr>
                      </w:pPr>
                      <w:r w:rsidRPr="00DB397D">
                        <w:rPr>
                          <w:rStyle w:val="Hyperlink"/>
                          <w:rFonts w:asciiTheme="minorHAnsi" w:hAnsiTheme="minorHAnsi" w:cs="Arial"/>
                          <w:color w:val="404040" w:themeColor="text1" w:themeTint="BF"/>
                          <w:sz w:val="24"/>
                          <w:szCs w:val="20"/>
                          <w:u w:val="none"/>
                        </w:rPr>
                        <w:t xml:space="preserve">There are also details </w:t>
                      </w:r>
                      <w:r>
                        <w:rPr>
                          <w:rStyle w:val="Hyperlink"/>
                          <w:rFonts w:asciiTheme="minorHAnsi" w:hAnsiTheme="minorHAnsi" w:cs="Arial"/>
                          <w:color w:val="404040" w:themeColor="text1" w:themeTint="BF"/>
                          <w:sz w:val="24"/>
                          <w:szCs w:val="20"/>
                          <w:u w:val="none"/>
                        </w:rPr>
                        <w:t>of a vacancy at St. John’s Catholic Primary School for a Teaching Assistant – General- Level 2 for a fixed term until March 2018.</w:t>
                      </w:r>
                    </w:p>
                    <w:p w14:paraId="6077D300" w14:textId="236D7B55" w:rsidR="004E2E3F" w:rsidRPr="00DB397D" w:rsidRDefault="004E2E3F" w:rsidP="00C00A13">
                      <w:pPr>
                        <w:tabs>
                          <w:tab w:val="left" w:pos="1080"/>
                        </w:tabs>
                        <w:ind w:right="130"/>
                        <w:jc w:val="both"/>
                        <w:rPr>
                          <w:rFonts w:asciiTheme="minorHAnsi" w:hAnsiTheme="minorHAnsi" w:cs="Arial"/>
                          <w:color w:val="404040" w:themeColor="text1" w:themeTint="BF"/>
                          <w:sz w:val="24"/>
                          <w:szCs w:val="20"/>
                        </w:rPr>
                      </w:pPr>
                      <w:r>
                        <w:rPr>
                          <w:rStyle w:val="Hyperlink"/>
                          <w:rFonts w:asciiTheme="minorHAnsi" w:hAnsiTheme="minorHAnsi" w:cs="Arial"/>
                          <w:color w:val="404040" w:themeColor="text1" w:themeTint="BF"/>
                          <w:sz w:val="24"/>
                          <w:szCs w:val="20"/>
                          <w:u w:val="none"/>
                        </w:rPr>
                        <w:t xml:space="preserve">For details more contact the </w:t>
                      </w:r>
                      <w:proofErr w:type="spellStart"/>
                      <w:r>
                        <w:rPr>
                          <w:rStyle w:val="Hyperlink"/>
                          <w:rFonts w:asciiTheme="minorHAnsi" w:hAnsiTheme="minorHAnsi" w:cs="Arial"/>
                          <w:color w:val="404040" w:themeColor="text1" w:themeTint="BF"/>
                          <w:sz w:val="24"/>
                          <w:szCs w:val="20"/>
                          <w:u w:val="none"/>
                        </w:rPr>
                        <w:t>Headteacher</w:t>
                      </w:r>
                      <w:proofErr w:type="spellEnd"/>
                      <w:r>
                        <w:rPr>
                          <w:rStyle w:val="Hyperlink"/>
                          <w:rFonts w:asciiTheme="minorHAnsi" w:hAnsiTheme="minorHAnsi" w:cs="Arial"/>
                          <w:color w:val="404040" w:themeColor="text1" w:themeTint="BF"/>
                          <w:sz w:val="24"/>
                          <w:szCs w:val="20"/>
                          <w:u w:val="none"/>
                        </w:rPr>
                        <w:t xml:space="preserve">, </w:t>
                      </w:r>
                      <w:proofErr w:type="spellStart"/>
                      <w:r>
                        <w:rPr>
                          <w:rStyle w:val="Hyperlink"/>
                          <w:rFonts w:asciiTheme="minorHAnsi" w:hAnsiTheme="minorHAnsi" w:cs="Arial"/>
                          <w:color w:val="404040" w:themeColor="text1" w:themeTint="BF"/>
                          <w:sz w:val="24"/>
                          <w:szCs w:val="20"/>
                          <w:u w:val="none"/>
                        </w:rPr>
                        <w:t>Mr.</w:t>
                      </w:r>
                      <w:proofErr w:type="spellEnd"/>
                      <w:r>
                        <w:rPr>
                          <w:rStyle w:val="Hyperlink"/>
                          <w:rFonts w:asciiTheme="minorHAnsi" w:hAnsiTheme="minorHAnsi" w:cs="Arial"/>
                          <w:color w:val="404040" w:themeColor="text1" w:themeTint="BF"/>
                          <w:sz w:val="24"/>
                          <w:szCs w:val="20"/>
                          <w:u w:val="none"/>
                        </w:rPr>
                        <w:t xml:space="preserve"> J. </w:t>
                      </w:r>
                      <w:proofErr w:type="spellStart"/>
                      <w:r>
                        <w:rPr>
                          <w:rStyle w:val="Hyperlink"/>
                          <w:rFonts w:asciiTheme="minorHAnsi" w:hAnsiTheme="minorHAnsi" w:cs="Arial"/>
                          <w:color w:val="404040" w:themeColor="text1" w:themeTint="BF"/>
                          <w:sz w:val="24"/>
                          <w:szCs w:val="20"/>
                          <w:u w:val="none"/>
                        </w:rPr>
                        <w:t>Shingler</w:t>
                      </w:r>
                      <w:proofErr w:type="spellEnd"/>
                      <w:r>
                        <w:rPr>
                          <w:rStyle w:val="Hyperlink"/>
                          <w:rFonts w:asciiTheme="minorHAnsi" w:hAnsiTheme="minorHAnsi" w:cs="Arial"/>
                          <w:color w:val="404040" w:themeColor="text1" w:themeTint="BF"/>
                          <w:sz w:val="24"/>
                          <w:szCs w:val="20"/>
                          <w:u w:val="none"/>
                        </w:rPr>
                        <w:t>, at http://www.holytrinitycmac.co.uk</w:t>
                      </w:r>
                    </w:p>
                    <w:p w14:paraId="7021DF90" w14:textId="7EEE8B82" w:rsidR="004E2E3F" w:rsidRPr="00A47095" w:rsidRDefault="004E2E3F" w:rsidP="00C00A13">
                      <w:pPr>
                        <w:tabs>
                          <w:tab w:val="left" w:pos="1080"/>
                        </w:tabs>
                        <w:ind w:right="130"/>
                        <w:jc w:val="both"/>
                        <w:rPr>
                          <w:rFonts w:asciiTheme="minorHAnsi" w:hAnsiTheme="minorHAnsi" w:cs="Arial"/>
                          <w:sz w:val="8"/>
                          <w:szCs w:val="20"/>
                        </w:rPr>
                      </w:pPr>
                      <w:r>
                        <w:rPr>
                          <w:rFonts w:asciiTheme="minorHAnsi" w:hAnsiTheme="minorHAnsi" w:cs="Arial"/>
                          <w:sz w:val="24"/>
                          <w:szCs w:val="20"/>
                        </w:rPr>
                        <w:t xml:space="preserve"> </w:t>
                      </w:r>
                    </w:p>
                    <w:p w14:paraId="722D5D05" w14:textId="185C5497" w:rsidR="004E2E3F" w:rsidRPr="00D66C9E" w:rsidRDefault="004E2E3F"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1232</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June.</w:t>
                      </w:r>
                    </w:p>
                    <w:p w14:paraId="68D13D53" w14:textId="77777777" w:rsidR="004E2E3F" w:rsidRPr="00A47095" w:rsidRDefault="004E2E3F" w:rsidP="00C00A13">
                      <w:pPr>
                        <w:tabs>
                          <w:tab w:val="left" w:pos="1080"/>
                        </w:tabs>
                        <w:ind w:right="130"/>
                        <w:jc w:val="both"/>
                        <w:rPr>
                          <w:rFonts w:asciiTheme="minorHAnsi" w:hAnsiTheme="minorHAnsi" w:cs="Arial"/>
                          <w:sz w:val="2"/>
                          <w:szCs w:val="20"/>
                        </w:rPr>
                      </w:pPr>
                    </w:p>
                    <w:p w14:paraId="1EB326B5" w14:textId="77777777" w:rsidR="004E2E3F" w:rsidRPr="00A47095" w:rsidRDefault="004E2E3F" w:rsidP="00C00A13">
                      <w:pPr>
                        <w:tabs>
                          <w:tab w:val="left" w:pos="1080"/>
                        </w:tabs>
                        <w:ind w:right="130"/>
                        <w:jc w:val="both"/>
                        <w:rPr>
                          <w:rFonts w:asciiTheme="minorHAnsi" w:hAnsiTheme="minorHAnsi" w:cs="Arial"/>
                          <w:sz w:val="2"/>
                          <w:szCs w:val="20"/>
                        </w:rPr>
                      </w:pPr>
                    </w:p>
                    <w:p w14:paraId="59E0AE0B" w14:textId="698CA6A8" w:rsidR="004E2E3F" w:rsidRDefault="004E2E3F" w:rsidP="00C00A13">
                      <w:pPr>
                        <w:tabs>
                          <w:tab w:val="left" w:pos="1080"/>
                        </w:tabs>
                        <w:ind w:right="130"/>
                        <w:jc w:val="both"/>
                        <w:rPr>
                          <w:rFonts w:asciiTheme="minorHAnsi" w:hAnsiTheme="minorHAnsi" w:cs="Arial"/>
                          <w:sz w:val="24"/>
                          <w:szCs w:val="20"/>
                        </w:rPr>
                      </w:pPr>
                      <w:r w:rsidRPr="00C07582">
                        <w:rPr>
                          <w:rFonts w:asciiTheme="minorHAnsi" w:hAnsiTheme="minorHAnsi" w:cs="Arial"/>
                          <w:b/>
                          <w:sz w:val="24"/>
                          <w:szCs w:val="20"/>
                        </w:rPr>
                        <w:t>Church and Presbytery Repairs</w:t>
                      </w:r>
                      <w:r>
                        <w:rPr>
                          <w:rFonts w:asciiTheme="minorHAnsi" w:hAnsiTheme="minorHAnsi" w:cs="Arial"/>
                          <w:b/>
                          <w:sz w:val="24"/>
                          <w:szCs w:val="20"/>
                        </w:rPr>
                        <w:t xml:space="preserve"> Update</w:t>
                      </w:r>
                      <w:r w:rsidRPr="00C07582">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 xml:space="preserve">Following the </w:t>
                      </w:r>
                      <w:proofErr w:type="spellStart"/>
                      <w:r>
                        <w:rPr>
                          <w:rFonts w:asciiTheme="minorHAnsi" w:hAnsiTheme="minorHAnsi" w:cs="Arial"/>
                          <w:sz w:val="24"/>
                          <w:szCs w:val="20"/>
                        </w:rPr>
                        <w:t>Quinquenniel</w:t>
                      </w:r>
                      <w:proofErr w:type="spellEnd"/>
                      <w:r>
                        <w:rPr>
                          <w:rFonts w:asciiTheme="minorHAnsi" w:hAnsiTheme="minorHAnsi" w:cs="Arial"/>
                          <w:sz w:val="24"/>
                          <w:szCs w:val="20"/>
                        </w:rPr>
                        <w:t xml:space="preserve"> Inspection of the Presbytery and the Church, a number of necessary repairs and maintenance issues have been identified. The recommendations have been sent to the Diocesan Historic Churches Committee for approval and to the Diocesan Treasurer’s Department. These have been arranged by the firm of Architects Wood, </w:t>
                      </w:r>
                      <w:proofErr w:type="spellStart"/>
                      <w:r>
                        <w:rPr>
                          <w:rFonts w:asciiTheme="minorHAnsi" w:hAnsiTheme="minorHAnsi" w:cs="Arial"/>
                          <w:sz w:val="24"/>
                          <w:szCs w:val="20"/>
                        </w:rPr>
                        <w:t>Goldstraw</w:t>
                      </w:r>
                      <w:proofErr w:type="spellEnd"/>
                      <w:r>
                        <w:rPr>
                          <w:rFonts w:asciiTheme="minorHAnsi" w:hAnsiTheme="minorHAnsi" w:cs="Arial"/>
                          <w:sz w:val="24"/>
                          <w:szCs w:val="20"/>
                        </w:rPr>
                        <w:t xml:space="preserve">, </w:t>
                      </w:r>
                      <w:proofErr w:type="spellStart"/>
                      <w:proofErr w:type="gramStart"/>
                      <w:r>
                        <w:rPr>
                          <w:rFonts w:asciiTheme="minorHAnsi" w:hAnsiTheme="minorHAnsi" w:cs="Arial"/>
                          <w:sz w:val="24"/>
                          <w:szCs w:val="20"/>
                        </w:rPr>
                        <w:t>Yorath</w:t>
                      </w:r>
                      <w:proofErr w:type="spellEnd"/>
                      <w:proofErr w:type="gramEnd"/>
                      <w:r>
                        <w:rPr>
                          <w:rFonts w:asciiTheme="minorHAnsi" w:hAnsiTheme="minorHAnsi" w:cs="Arial"/>
                          <w:sz w:val="24"/>
                          <w:szCs w:val="20"/>
                        </w:rPr>
                        <w:t>. Part of the process involves displaying the application on the property and publishing it in the local press. All these tasks have been done.</w:t>
                      </w:r>
                    </w:p>
                    <w:p w14:paraId="76A6F756" w14:textId="205D7B73" w:rsidR="004E2E3F" w:rsidRPr="00CB2FD1" w:rsidRDefault="004E2E3F" w:rsidP="00C00A13">
                      <w:pPr>
                        <w:tabs>
                          <w:tab w:val="left" w:pos="1080"/>
                        </w:tabs>
                        <w:ind w:right="130"/>
                        <w:jc w:val="both"/>
                        <w:rPr>
                          <w:rFonts w:asciiTheme="minorHAnsi" w:hAnsiTheme="minorHAnsi" w:cs="Arial"/>
                          <w:i/>
                          <w:sz w:val="24"/>
                          <w:szCs w:val="20"/>
                          <w:u w:val="single"/>
                        </w:rPr>
                      </w:pPr>
                      <w:r w:rsidRPr="008B69BA">
                        <w:rPr>
                          <w:rFonts w:asciiTheme="minorHAnsi" w:hAnsiTheme="minorHAnsi" w:cs="Arial"/>
                          <w:i/>
                          <w:sz w:val="24"/>
                          <w:szCs w:val="20"/>
                          <w:u w:val="single"/>
                        </w:rPr>
                        <w:t xml:space="preserve">Copies of the </w:t>
                      </w:r>
                      <w:proofErr w:type="spellStart"/>
                      <w:r w:rsidRPr="008B69BA">
                        <w:rPr>
                          <w:rFonts w:asciiTheme="minorHAnsi" w:hAnsiTheme="minorHAnsi" w:cs="Arial"/>
                          <w:i/>
                          <w:sz w:val="24"/>
                          <w:szCs w:val="20"/>
                          <w:u w:val="single"/>
                        </w:rPr>
                        <w:t>Quinquenniel</w:t>
                      </w:r>
                      <w:proofErr w:type="spellEnd"/>
                      <w:r w:rsidRPr="008B69BA">
                        <w:rPr>
                          <w:rFonts w:asciiTheme="minorHAnsi" w:hAnsiTheme="minorHAnsi" w:cs="Arial"/>
                          <w:i/>
                          <w:sz w:val="24"/>
                          <w:szCs w:val="20"/>
                          <w:u w:val="single"/>
                        </w:rPr>
                        <w:t xml:space="preserve"> Reports can be read in the Church Porch. </w:t>
                      </w:r>
                      <w:r w:rsidRPr="008B69BA">
                        <w:rPr>
                          <w:rFonts w:asciiTheme="minorHAnsi" w:hAnsiTheme="minorHAnsi" w:cs="Arial"/>
                          <w:b/>
                          <w:i/>
                          <w:sz w:val="24"/>
                          <w:szCs w:val="20"/>
                          <w:u w:val="single"/>
                        </w:rPr>
                        <w:t>Please do not remove them</w:t>
                      </w:r>
                      <w:r w:rsidRPr="008B69BA">
                        <w:rPr>
                          <w:rFonts w:asciiTheme="minorHAnsi" w:hAnsiTheme="minorHAnsi" w:cs="Arial"/>
                          <w:i/>
                          <w:sz w:val="24"/>
                          <w:szCs w:val="20"/>
                          <w:u w:val="single"/>
                        </w:rPr>
                        <w:t>. The Historic Churches Committee met on the 20</w:t>
                      </w:r>
                      <w:r w:rsidRPr="008B69BA">
                        <w:rPr>
                          <w:rFonts w:asciiTheme="minorHAnsi" w:hAnsiTheme="minorHAnsi" w:cs="Arial"/>
                          <w:i/>
                          <w:sz w:val="24"/>
                          <w:szCs w:val="20"/>
                          <w:u w:val="single"/>
                          <w:vertAlign w:val="superscript"/>
                        </w:rPr>
                        <w:t>th</w:t>
                      </w:r>
                      <w:r w:rsidRPr="008B69BA">
                        <w:rPr>
                          <w:rFonts w:asciiTheme="minorHAnsi" w:hAnsiTheme="minorHAnsi" w:cs="Arial"/>
                          <w:i/>
                          <w:sz w:val="24"/>
                          <w:szCs w:val="20"/>
                          <w:u w:val="single"/>
                        </w:rPr>
                        <w:t xml:space="preserve"> July and was minded to approve the scheme subject to there being no objections made during the consultation period. Once the statutory notice has expired the faculty can be issued</w:t>
                      </w:r>
                      <w:r>
                        <w:rPr>
                          <w:rFonts w:asciiTheme="minorHAnsi" w:hAnsiTheme="minorHAnsi" w:cs="Arial"/>
                          <w:sz w:val="24"/>
                          <w:szCs w:val="20"/>
                        </w:rPr>
                        <w:t xml:space="preserve">. </w:t>
                      </w:r>
                    </w:p>
                    <w:p w14:paraId="5968A249" w14:textId="77777777" w:rsidR="004E2E3F" w:rsidRPr="00950B20" w:rsidRDefault="004E2E3F" w:rsidP="00C00A13">
                      <w:pPr>
                        <w:tabs>
                          <w:tab w:val="left" w:pos="1080"/>
                        </w:tabs>
                        <w:ind w:right="130"/>
                        <w:jc w:val="both"/>
                        <w:rPr>
                          <w:rFonts w:asciiTheme="minorHAnsi" w:hAnsiTheme="minorHAnsi" w:cs="Arial"/>
                          <w:i/>
                          <w:sz w:val="12"/>
                          <w:szCs w:val="20"/>
                        </w:rPr>
                      </w:pPr>
                    </w:p>
                    <w:p w14:paraId="5A8B0CCD" w14:textId="77777777" w:rsidR="004E2E3F" w:rsidRPr="00736E9D" w:rsidRDefault="004E2E3F" w:rsidP="004877B0">
                      <w:pPr>
                        <w:tabs>
                          <w:tab w:val="left" w:pos="1080"/>
                        </w:tabs>
                        <w:ind w:right="130"/>
                        <w:jc w:val="both"/>
                        <w:rPr>
                          <w:rFonts w:asciiTheme="minorHAnsi" w:hAnsiTheme="minorHAnsi" w:cs="Arial"/>
                          <w:sz w:val="2"/>
                          <w:szCs w:val="20"/>
                        </w:rPr>
                      </w:pPr>
                    </w:p>
                    <w:p w14:paraId="60A10F52" w14:textId="77777777" w:rsidR="004E2E3F" w:rsidRPr="00265DA9" w:rsidRDefault="004E2E3F" w:rsidP="004877B0">
                      <w:pPr>
                        <w:tabs>
                          <w:tab w:val="left" w:pos="1080"/>
                        </w:tabs>
                        <w:ind w:right="130"/>
                        <w:jc w:val="both"/>
                        <w:rPr>
                          <w:rFonts w:asciiTheme="minorHAnsi" w:hAnsiTheme="minorHAnsi" w:cs="Arial"/>
                          <w:b/>
                          <w:sz w:val="2"/>
                          <w:szCs w:val="20"/>
                        </w:rPr>
                      </w:pPr>
                    </w:p>
                    <w:p w14:paraId="1DD5AC0F" w14:textId="77777777" w:rsidR="004E2E3F" w:rsidRPr="0049442C" w:rsidRDefault="004E2E3F" w:rsidP="004877B0">
                      <w:pPr>
                        <w:tabs>
                          <w:tab w:val="left" w:pos="1080"/>
                        </w:tabs>
                        <w:ind w:right="130"/>
                        <w:jc w:val="both"/>
                        <w:rPr>
                          <w:rFonts w:asciiTheme="minorHAnsi" w:hAnsiTheme="minorHAnsi" w:cs="Arial"/>
                          <w:b/>
                          <w:sz w:val="4"/>
                          <w:szCs w:val="20"/>
                        </w:rPr>
                      </w:pPr>
                    </w:p>
                    <w:p w14:paraId="09158FAD" w14:textId="7A096080" w:rsidR="004E2E3F" w:rsidRPr="00362C85" w:rsidRDefault="004E2E3F" w:rsidP="004877B0">
                      <w:pPr>
                        <w:tabs>
                          <w:tab w:val="left" w:pos="1080"/>
                        </w:tabs>
                        <w:ind w:right="130"/>
                        <w:jc w:val="both"/>
                        <w:rPr>
                          <w:rFonts w:asciiTheme="minorHAnsi" w:hAnsiTheme="minorHAnsi" w:cs="Arial"/>
                          <w:sz w:val="24"/>
                          <w:szCs w:val="20"/>
                        </w:rPr>
                      </w:pPr>
                    </w:p>
                    <w:p w14:paraId="7C926C5A" w14:textId="77777777" w:rsidR="004E2E3F" w:rsidRPr="00877126" w:rsidRDefault="004E2E3F" w:rsidP="004877B0">
                      <w:pPr>
                        <w:tabs>
                          <w:tab w:val="left" w:pos="1080"/>
                        </w:tabs>
                        <w:ind w:right="130"/>
                        <w:jc w:val="both"/>
                        <w:rPr>
                          <w:rFonts w:asciiTheme="minorHAnsi" w:hAnsiTheme="minorHAnsi" w:cs="Arial"/>
                          <w:sz w:val="24"/>
                          <w:szCs w:val="20"/>
                        </w:rPr>
                      </w:pPr>
                    </w:p>
                    <w:p w14:paraId="10745881" w14:textId="77777777" w:rsidR="004E2E3F" w:rsidRPr="00AC697D" w:rsidRDefault="004E2E3F" w:rsidP="00C00A13">
                      <w:pPr>
                        <w:tabs>
                          <w:tab w:val="left" w:pos="1080"/>
                        </w:tabs>
                        <w:ind w:right="130"/>
                        <w:jc w:val="both"/>
                        <w:rPr>
                          <w:rFonts w:asciiTheme="minorHAnsi" w:hAnsiTheme="minorHAnsi" w:cs="Arial"/>
                          <w:sz w:val="8"/>
                          <w:szCs w:val="20"/>
                        </w:rPr>
                      </w:pPr>
                    </w:p>
                    <w:p w14:paraId="21666D7D" w14:textId="77777777" w:rsidR="004E2E3F" w:rsidRPr="00163ABD" w:rsidRDefault="004E2E3F" w:rsidP="00C00A13">
                      <w:pPr>
                        <w:tabs>
                          <w:tab w:val="left" w:pos="1080"/>
                        </w:tabs>
                        <w:ind w:right="130"/>
                        <w:jc w:val="both"/>
                        <w:rPr>
                          <w:rFonts w:asciiTheme="minorHAnsi" w:hAnsiTheme="minorHAnsi" w:cs="Arial"/>
                          <w:sz w:val="4"/>
                          <w:szCs w:val="20"/>
                        </w:rPr>
                      </w:pPr>
                    </w:p>
                    <w:p w14:paraId="75FB9CA0" w14:textId="3230FF65" w:rsidR="004E2E3F" w:rsidRPr="002E7A31" w:rsidRDefault="004E2E3F" w:rsidP="00C00A13">
                      <w:pPr>
                        <w:tabs>
                          <w:tab w:val="left" w:pos="1080"/>
                        </w:tabs>
                        <w:ind w:right="130"/>
                        <w:jc w:val="both"/>
                        <w:rPr>
                          <w:rFonts w:asciiTheme="minorHAnsi" w:hAnsiTheme="minorHAnsi" w:cs="Arial"/>
                          <w:b/>
                          <w:i/>
                          <w:sz w:val="24"/>
                          <w:szCs w:val="20"/>
                          <w:u w:val="single"/>
                        </w:rPr>
                      </w:pPr>
                    </w:p>
                    <w:p w14:paraId="0B034592" w14:textId="77777777" w:rsidR="004E2E3F" w:rsidRPr="00B83EE7" w:rsidRDefault="004E2E3F" w:rsidP="00C00A13">
                      <w:pPr>
                        <w:tabs>
                          <w:tab w:val="left" w:pos="1080"/>
                        </w:tabs>
                        <w:ind w:right="130"/>
                        <w:jc w:val="both"/>
                        <w:rPr>
                          <w:rFonts w:asciiTheme="minorHAnsi" w:hAnsiTheme="minorHAnsi" w:cs="Arial"/>
                          <w:sz w:val="2"/>
                          <w:szCs w:val="20"/>
                        </w:rPr>
                      </w:pPr>
                    </w:p>
                    <w:p w14:paraId="15001D5D" w14:textId="77777777" w:rsidR="004E2E3F" w:rsidRPr="00B83EE7" w:rsidRDefault="004E2E3F" w:rsidP="00C00A13">
                      <w:pPr>
                        <w:tabs>
                          <w:tab w:val="left" w:pos="1080"/>
                        </w:tabs>
                        <w:ind w:right="130"/>
                        <w:jc w:val="both"/>
                        <w:rPr>
                          <w:rFonts w:asciiTheme="minorHAnsi" w:hAnsiTheme="minorHAnsi" w:cs="Arial"/>
                          <w:sz w:val="2"/>
                          <w:szCs w:val="20"/>
                        </w:rPr>
                      </w:pPr>
                    </w:p>
                  </w:txbxContent>
                </v:textbox>
                <w10:wrap type="square"/>
              </v:shape>
            </w:pict>
          </mc:Fallback>
        </mc:AlternateContent>
      </w:r>
      <w:r w:rsidR="00AF7B00" w:rsidRPr="00037F28">
        <w:rPr>
          <w:i/>
          <w:noProof/>
          <w:u w:val="single"/>
          <w:lang w:val="en-US"/>
        </w:rPr>
        <mc:AlternateContent>
          <mc:Choice Requires="wps">
            <w:drawing>
              <wp:anchor distT="0" distB="0" distL="114300" distR="114300" simplePos="0" relativeHeight="251691008" behindDoc="1" locked="0" layoutInCell="1" allowOverlap="1" wp14:anchorId="7F046D8B" wp14:editId="73103B76">
                <wp:simplePos x="0" y="0"/>
                <wp:positionH relativeFrom="margin">
                  <wp:posOffset>3238500</wp:posOffset>
                </wp:positionH>
                <wp:positionV relativeFrom="paragraph">
                  <wp:posOffset>114300</wp:posOffset>
                </wp:positionV>
                <wp:extent cx="3619500" cy="9144000"/>
                <wp:effectExtent l="0" t="0" r="38100" b="25400"/>
                <wp:wrapTight wrapText="bothSides">
                  <wp:wrapPolygon edited="0">
                    <wp:start x="0" y="0"/>
                    <wp:lineTo x="0" y="21600"/>
                    <wp:lineTo x="21676" y="2160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5pt;height:10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1F3EF039" wp14:editId="0FE8E777">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C7CDB" w14:textId="77777777" w:rsidR="004E2E3F" w:rsidRDefault="004E2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1BBC7CDB" w14:textId="77777777" w:rsidR="005D6811" w:rsidRDefault="005D6811"/>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1B17" w14:textId="77777777" w:rsidR="004E2E3F" w:rsidRDefault="004E2E3F" w:rsidP="002F6C2F">
      <w:r>
        <w:separator/>
      </w:r>
    </w:p>
  </w:endnote>
  <w:endnote w:type="continuationSeparator" w:id="0">
    <w:p w14:paraId="56FE59DD" w14:textId="77777777" w:rsidR="004E2E3F" w:rsidRDefault="004E2E3F"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1AB8" w14:textId="77777777" w:rsidR="004E2E3F" w:rsidRDefault="004E2E3F">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09B55" w14:textId="77777777" w:rsidR="004E2E3F" w:rsidRDefault="004E2E3F" w:rsidP="002F6C2F">
      <w:r>
        <w:separator/>
      </w:r>
    </w:p>
  </w:footnote>
  <w:footnote w:type="continuationSeparator" w:id="0">
    <w:p w14:paraId="5562150E" w14:textId="77777777" w:rsidR="004E2E3F" w:rsidRDefault="004E2E3F"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5933" w14:textId="77777777" w:rsidR="004E2E3F" w:rsidRDefault="004E2E3F">
    <w:pPr>
      <w:pStyle w:val="Header"/>
    </w:pPr>
    <w:r>
      <w:rPr>
        <w:noProof/>
        <w:lang w:val="en-US"/>
      </w:rPr>
      <mc:AlternateContent>
        <mc:Choice Requires="wps">
          <w:drawing>
            <wp:anchor distT="0" distB="0" distL="114300" distR="114300" simplePos="0" relativeHeight="251658240" behindDoc="0" locked="0" layoutInCell="1" allowOverlap="1" wp14:anchorId="6932FE37" wp14:editId="4F4B5C82">
              <wp:simplePos x="0" y="0"/>
              <wp:positionH relativeFrom="margin">
                <wp:posOffset>-127000</wp:posOffset>
              </wp:positionH>
              <wp:positionV relativeFrom="paragraph">
                <wp:posOffset>-161925</wp:posOffset>
              </wp:positionV>
              <wp:extent cx="6982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368300"/>
                      </a:xfrm>
                      <a:prstGeom prst="rect">
                        <a:avLst/>
                      </a:prstGeom>
                      <a:solidFill>
                        <a:srgbClr val="FFFFFF"/>
                      </a:solidFill>
                      <a:ln w="25400" cmpd="sng">
                        <a:solidFill>
                          <a:srgbClr val="000000"/>
                        </a:solidFill>
                        <a:miter lim="800000"/>
                        <a:headEnd/>
                        <a:tailEnd/>
                      </a:ln>
                    </wps:spPr>
                    <wps:txbx>
                      <w:txbxContent>
                        <w:p w14:paraId="43F31925" w14:textId="77777777" w:rsidR="004E2E3F" w:rsidRPr="00451B2A" w:rsidRDefault="004E2E3F"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9.95pt;margin-top:-12.7pt;width:54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" strokeweight="2pt">
              <v:textbox>
                <w:txbxContent>
                  <w:p w14:paraId="43F31925" w14:textId="77777777" w:rsidR="00F300D6" w:rsidRPr="00451B2A" w:rsidRDefault="00F300D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F9C9" w14:textId="77777777" w:rsidR="004E2E3F" w:rsidRDefault="004E2E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23"/>
  </w:num>
  <w:num w:numId="5">
    <w:abstractNumId w:val="10"/>
  </w:num>
  <w:num w:numId="6">
    <w:abstractNumId w:val="20"/>
  </w:num>
  <w:num w:numId="7">
    <w:abstractNumId w:val="1"/>
  </w:num>
  <w:num w:numId="8">
    <w:abstractNumId w:val="18"/>
  </w:num>
  <w:num w:numId="9">
    <w:abstractNumId w:val="9"/>
  </w:num>
  <w:num w:numId="10">
    <w:abstractNumId w:val="19"/>
  </w:num>
  <w:num w:numId="11">
    <w:abstractNumId w:val="22"/>
  </w:num>
  <w:num w:numId="12">
    <w:abstractNumId w:val="7"/>
  </w:num>
  <w:num w:numId="13">
    <w:abstractNumId w:val="17"/>
  </w:num>
  <w:num w:numId="14">
    <w:abstractNumId w:val="11"/>
  </w:num>
  <w:num w:numId="15">
    <w:abstractNumId w:val="3"/>
  </w:num>
  <w:num w:numId="16">
    <w:abstractNumId w:val="15"/>
  </w:num>
  <w:num w:numId="17">
    <w:abstractNumId w:val="16"/>
  </w:num>
  <w:num w:numId="18">
    <w:abstractNumId w:val="4"/>
  </w:num>
  <w:num w:numId="19">
    <w:abstractNumId w:val="5"/>
  </w:num>
  <w:num w:numId="20">
    <w:abstractNumId w:val="0"/>
  </w:num>
  <w:num w:numId="21">
    <w:abstractNumId w:val="12"/>
  </w:num>
  <w:num w:numId="22">
    <w:abstractNumId w:val="25"/>
  </w:num>
  <w:num w:numId="23">
    <w:abstractNumId w:val="24"/>
  </w:num>
  <w:num w:numId="24">
    <w:abstractNumId w:val="6"/>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903"/>
    <w:rsid w:val="00000A75"/>
    <w:rsid w:val="00000C6E"/>
    <w:rsid w:val="00000DA9"/>
    <w:rsid w:val="00000EEF"/>
    <w:rsid w:val="00000FAF"/>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6059"/>
    <w:rsid w:val="000162BA"/>
    <w:rsid w:val="00016E32"/>
    <w:rsid w:val="00016E5F"/>
    <w:rsid w:val="00016FF7"/>
    <w:rsid w:val="0001755B"/>
    <w:rsid w:val="000177B6"/>
    <w:rsid w:val="00017B18"/>
    <w:rsid w:val="00017B4F"/>
    <w:rsid w:val="00017C60"/>
    <w:rsid w:val="000202DB"/>
    <w:rsid w:val="000203B7"/>
    <w:rsid w:val="0002084E"/>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D78"/>
    <w:rsid w:val="000333B3"/>
    <w:rsid w:val="0003343E"/>
    <w:rsid w:val="00033622"/>
    <w:rsid w:val="00033942"/>
    <w:rsid w:val="00033AFD"/>
    <w:rsid w:val="00033BE0"/>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A29"/>
    <w:rsid w:val="00042D4D"/>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CAC"/>
    <w:rsid w:val="0004600F"/>
    <w:rsid w:val="000463ED"/>
    <w:rsid w:val="0004677C"/>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D5"/>
    <w:rsid w:val="000534A1"/>
    <w:rsid w:val="0005358F"/>
    <w:rsid w:val="000538D1"/>
    <w:rsid w:val="00053A34"/>
    <w:rsid w:val="000541EA"/>
    <w:rsid w:val="000543BD"/>
    <w:rsid w:val="000543D0"/>
    <w:rsid w:val="000547C9"/>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4315"/>
    <w:rsid w:val="00064A0F"/>
    <w:rsid w:val="00064C89"/>
    <w:rsid w:val="00064DF5"/>
    <w:rsid w:val="00064E7A"/>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5"/>
    <w:rsid w:val="000728CD"/>
    <w:rsid w:val="00072FB1"/>
    <w:rsid w:val="00072FE0"/>
    <w:rsid w:val="00073553"/>
    <w:rsid w:val="00073595"/>
    <w:rsid w:val="000735D5"/>
    <w:rsid w:val="000737D3"/>
    <w:rsid w:val="00073807"/>
    <w:rsid w:val="00073D8E"/>
    <w:rsid w:val="000743EA"/>
    <w:rsid w:val="00074520"/>
    <w:rsid w:val="000745EC"/>
    <w:rsid w:val="00074772"/>
    <w:rsid w:val="00074FC6"/>
    <w:rsid w:val="00075378"/>
    <w:rsid w:val="00075592"/>
    <w:rsid w:val="00075696"/>
    <w:rsid w:val="000757E2"/>
    <w:rsid w:val="0007591F"/>
    <w:rsid w:val="00075C76"/>
    <w:rsid w:val="000761E4"/>
    <w:rsid w:val="00076389"/>
    <w:rsid w:val="0007672B"/>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168"/>
    <w:rsid w:val="0008282A"/>
    <w:rsid w:val="00082C4C"/>
    <w:rsid w:val="00082C6B"/>
    <w:rsid w:val="00082CA2"/>
    <w:rsid w:val="00082D56"/>
    <w:rsid w:val="00082DFE"/>
    <w:rsid w:val="00082F43"/>
    <w:rsid w:val="00083222"/>
    <w:rsid w:val="00083339"/>
    <w:rsid w:val="00083440"/>
    <w:rsid w:val="00083486"/>
    <w:rsid w:val="0008377C"/>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D9"/>
    <w:rsid w:val="000A3332"/>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281"/>
    <w:rsid w:val="000E7436"/>
    <w:rsid w:val="000E74DA"/>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EE1"/>
    <w:rsid w:val="000F11D0"/>
    <w:rsid w:val="000F23C0"/>
    <w:rsid w:val="000F2606"/>
    <w:rsid w:val="000F2C38"/>
    <w:rsid w:val="000F3460"/>
    <w:rsid w:val="000F38F7"/>
    <w:rsid w:val="000F39B4"/>
    <w:rsid w:val="000F39DF"/>
    <w:rsid w:val="000F3A1F"/>
    <w:rsid w:val="000F3BD0"/>
    <w:rsid w:val="000F407D"/>
    <w:rsid w:val="000F4216"/>
    <w:rsid w:val="000F43BA"/>
    <w:rsid w:val="000F4C37"/>
    <w:rsid w:val="000F5AE5"/>
    <w:rsid w:val="000F5B5A"/>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10C7"/>
    <w:rsid w:val="00101209"/>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101A4"/>
    <w:rsid w:val="00110524"/>
    <w:rsid w:val="00110896"/>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D06"/>
    <w:rsid w:val="00112E86"/>
    <w:rsid w:val="00113440"/>
    <w:rsid w:val="0011399A"/>
    <w:rsid w:val="00113CF1"/>
    <w:rsid w:val="00113E4F"/>
    <w:rsid w:val="001140BE"/>
    <w:rsid w:val="001146E3"/>
    <w:rsid w:val="00114947"/>
    <w:rsid w:val="00114AD7"/>
    <w:rsid w:val="00114C85"/>
    <w:rsid w:val="00114D68"/>
    <w:rsid w:val="00115002"/>
    <w:rsid w:val="001158FA"/>
    <w:rsid w:val="00115953"/>
    <w:rsid w:val="00115B15"/>
    <w:rsid w:val="00115BDC"/>
    <w:rsid w:val="00115CFA"/>
    <w:rsid w:val="00115E61"/>
    <w:rsid w:val="00115E89"/>
    <w:rsid w:val="00115F63"/>
    <w:rsid w:val="001161B4"/>
    <w:rsid w:val="00116934"/>
    <w:rsid w:val="00116AB8"/>
    <w:rsid w:val="00116B09"/>
    <w:rsid w:val="00116B0F"/>
    <w:rsid w:val="00116E13"/>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B4"/>
    <w:rsid w:val="001223A2"/>
    <w:rsid w:val="00122863"/>
    <w:rsid w:val="00122B77"/>
    <w:rsid w:val="00122DEF"/>
    <w:rsid w:val="00122FB0"/>
    <w:rsid w:val="00123190"/>
    <w:rsid w:val="00123435"/>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4010B"/>
    <w:rsid w:val="00140157"/>
    <w:rsid w:val="0014022D"/>
    <w:rsid w:val="0014085A"/>
    <w:rsid w:val="00140876"/>
    <w:rsid w:val="00140B17"/>
    <w:rsid w:val="00140ED9"/>
    <w:rsid w:val="0014173D"/>
    <w:rsid w:val="0014190C"/>
    <w:rsid w:val="00142433"/>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58E"/>
    <w:rsid w:val="00146697"/>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61E"/>
    <w:rsid w:val="00152772"/>
    <w:rsid w:val="001527A9"/>
    <w:rsid w:val="00152A24"/>
    <w:rsid w:val="00152C08"/>
    <w:rsid w:val="00152D1F"/>
    <w:rsid w:val="00152ED8"/>
    <w:rsid w:val="00152FA7"/>
    <w:rsid w:val="00153503"/>
    <w:rsid w:val="00153592"/>
    <w:rsid w:val="00153A77"/>
    <w:rsid w:val="00153AA7"/>
    <w:rsid w:val="00153BA2"/>
    <w:rsid w:val="0015444E"/>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9C6"/>
    <w:rsid w:val="00176D50"/>
    <w:rsid w:val="00176FDD"/>
    <w:rsid w:val="00177051"/>
    <w:rsid w:val="00177117"/>
    <w:rsid w:val="00177A0B"/>
    <w:rsid w:val="00177AEF"/>
    <w:rsid w:val="00177DDE"/>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505D"/>
    <w:rsid w:val="001851FF"/>
    <w:rsid w:val="00185669"/>
    <w:rsid w:val="001856A5"/>
    <w:rsid w:val="001856D9"/>
    <w:rsid w:val="00185BB6"/>
    <w:rsid w:val="00185DF7"/>
    <w:rsid w:val="001862E9"/>
    <w:rsid w:val="001864A6"/>
    <w:rsid w:val="00186DE6"/>
    <w:rsid w:val="00186F76"/>
    <w:rsid w:val="001871B5"/>
    <w:rsid w:val="001874A8"/>
    <w:rsid w:val="0018765F"/>
    <w:rsid w:val="00187813"/>
    <w:rsid w:val="00187D96"/>
    <w:rsid w:val="00187E29"/>
    <w:rsid w:val="00187EF2"/>
    <w:rsid w:val="0019028E"/>
    <w:rsid w:val="00190963"/>
    <w:rsid w:val="00190C17"/>
    <w:rsid w:val="00190E54"/>
    <w:rsid w:val="0019108B"/>
    <w:rsid w:val="00191468"/>
    <w:rsid w:val="00191502"/>
    <w:rsid w:val="001915D1"/>
    <w:rsid w:val="00191722"/>
    <w:rsid w:val="00191B85"/>
    <w:rsid w:val="00191E23"/>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13E"/>
    <w:rsid w:val="001A060D"/>
    <w:rsid w:val="001A088B"/>
    <w:rsid w:val="001A0C56"/>
    <w:rsid w:val="001A130B"/>
    <w:rsid w:val="001A132D"/>
    <w:rsid w:val="001A1361"/>
    <w:rsid w:val="001A153E"/>
    <w:rsid w:val="001A19A2"/>
    <w:rsid w:val="001A1B1C"/>
    <w:rsid w:val="001A1C10"/>
    <w:rsid w:val="001A1C13"/>
    <w:rsid w:val="001A1DFB"/>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3C9"/>
    <w:rsid w:val="001A73CC"/>
    <w:rsid w:val="001A73F0"/>
    <w:rsid w:val="001A73F8"/>
    <w:rsid w:val="001A745B"/>
    <w:rsid w:val="001A763D"/>
    <w:rsid w:val="001A78D3"/>
    <w:rsid w:val="001A79A5"/>
    <w:rsid w:val="001A7C52"/>
    <w:rsid w:val="001A7C7B"/>
    <w:rsid w:val="001A7C9F"/>
    <w:rsid w:val="001B0672"/>
    <w:rsid w:val="001B08C0"/>
    <w:rsid w:val="001B0C46"/>
    <w:rsid w:val="001B0C56"/>
    <w:rsid w:val="001B0F02"/>
    <w:rsid w:val="001B0F7C"/>
    <w:rsid w:val="001B1040"/>
    <w:rsid w:val="001B10B5"/>
    <w:rsid w:val="001B116B"/>
    <w:rsid w:val="001B1812"/>
    <w:rsid w:val="001B1897"/>
    <w:rsid w:val="001B1B85"/>
    <w:rsid w:val="001B1F7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B27"/>
    <w:rsid w:val="001B6B5A"/>
    <w:rsid w:val="001B6F45"/>
    <w:rsid w:val="001B7484"/>
    <w:rsid w:val="001B755F"/>
    <w:rsid w:val="001B780D"/>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87"/>
    <w:rsid w:val="001C3CC5"/>
    <w:rsid w:val="001C3F19"/>
    <w:rsid w:val="001C42BD"/>
    <w:rsid w:val="001C435F"/>
    <w:rsid w:val="001C44C3"/>
    <w:rsid w:val="001C46BD"/>
    <w:rsid w:val="001C4A6B"/>
    <w:rsid w:val="001C4C0F"/>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6DD"/>
    <w:rsid w:val="001D67AD"/>
    <w:rsid w:val="001D6D39"/>
    <w:rsid w:val="001D6FA0"/>
    <w:rsid w:val="001D7082"/>
    <w:rsid w:val="001D7206"/>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C82"/>
    <w:rsid w:val="001E4EC3"/>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68F"/>
    <w:rsid w:val="00205A0A"/>
    <w:rsid w:val="00205C3F"/>
    <w:rsid w:val="00206376"/>
    <w:rsid w:val="00206554"/>
    <w:rsid w:val="00206643"/>
    <w:rsid w:val="00206B84"/>
    <w:rsid w:val="00206C3D"/>
    <w:rsid w:val="00206E8F"/>
    <w:rsid w:val="00206ECB"/>
    <w:rsid w:val="0020711B"/>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7E"/>
    <w:rsid w:val="00211803"/>
    <w:rsid w:val="00211B38"/>
    <w:rsid w:val="00211C01"/>
    <w:rsid w:val="00211FEF"/>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736"/>
    <w:rsid w:val="00222902"/>
    <w:rsid w:val="00222DC8"/>
    <w:rsid w:val="00222EDD"/>
    <w:rsid w:val="002233CF"/>
    <w:rsid w:val="002236EC"/>
    <w:rsid w:val="002238A1"/>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983"/>
    <w:rsid w:val="0023194D"/>
    <w:rsid w:val="00231BC2"/>
    <w:rsid w:val="00232245"/>
    <w:rsid w:val="0023238D"/>
    <w:rsid w:val="002323C5"/>
    <w:rsid w:val="002327FD"/>
    <w:rsid w:val="002328D5"/>
    <w:rsid w:val="00232986"/>
    <w:rsid w:val="0023312D"/>
    <w:rsid w:val="002331F7"/>
    <w:rsid w:val="00233340"/>
    <w:rsid w:val="00233510"/>
    <w:rsid w:val="0023352E"/>
    <w:rsid w:val="00233915"/>
    <w:rsid w:val="0023399C"/>
    <w:rsid w:val="00233BE5"/>
    <w:rsid w:val="00234007"/>
    <w:rsid w:val="00234159"/>
    <w:rsid w:val="00234363"/>
    <w:rsid w:val="00234599"/>
    <w:rsid w:val="00234A35"/>
    <w:rsid w:val="00234C06"/>
    <w:rsid w:val="00234D97"/>
    <w:rsid w:val="00234DC5"/>
    <w:rsid w:val="002350F4"/>
    <w:rsid w:val="0023549B"/>
    <w:rsid w:val="002354B1"/>
    <w:rsid w:val="00235708"/>
    <w:rsid w:val="00235CB8"/>
    <w:rsid w:val="00235D05"/>
    <w:rsid w:val="00235ECA"/>
    <w:rsid w:val="00235FF0"/>
    <w:rsid w:val="00236032"/>
    <w:rsid w:val="0023629A"/>
    <w:rsid w:val="00236666"/>
    <w:rsid w:val="0023677D"/>
    <w:rsid w:val="00236942"/>
    <w:rsid w:val="00236A7C"/>
    <w:rsid w:val="00236D05"/>
    <w:rsid w:val="00237559"/>
    <w:rsid w:val="002376DE"/>
    <w:rsid w:val="0023777A"/>
    <w:rsid w:val="0023789D"/>
    <w:rsid w:val="00237B87"/>
    <w:rsid w:val="0024011E"/>
    <w:rsid w:val="0024022F"/>
    <w:rsid w:val="00240287"/>
    <w:rsid w:val="0024067B"/>
    <w:rsid w:val="00240D2E"/>
    <w:rsid w:val="00240E24"/>
    <w:rsid w:val="00240F86"/>
    <w:rsid w:val="002413A2"/>
    <w:rsid w:val="00241A66"/>
    <w:rsid w:val="00241AF0"/>
    <w:rsid w:val="00241E7F"/>
    <w:rsid w:val="00241F40"/>
    <w:rsid w:val="002423ED"/>
    <w:rsid w:val="0024247F"/>
    <w:rsid w:val="00242B2F"/>
    <w:rsid w:val="00242E95"/>
    <w:rsid w:val="0024336D"/>
    <w:rsid w:val="00243397"/>
    <w:rsid w:val="00243761"/>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52B"/>
    <w:rsid w:val="0025658F"/>
    <w:rsid w:val="0025665F"/>
    <w:rsid w:val="00256907"/>
    <w:rsid w:val="00256956"/>
    <w:rsid w:val="00256D8B"/>
    <w:rsid w:val="00256DCF"/>
    <w:rsid w:val="002571DE"/>
    <w:rsid w:val="00257281"/>
    <w:rsid w:val="00257387"/>
    <w:rsid w:val="00257831"/>
    <w:rsid w:val="00257A51"/>
    <w:rsid w:val="002604A2"/>
    <w:rsid w:val="00260705"/>
    <w:rsid w:val="002608D3"/>
    <w:rsid w:val="00260D9A"/>
    <w:rsid w:val="00260EC7"/>
    <w:rsid w:val="0026113D"/>
    <w:rsid w:val="002611EB"/>
    <w:rsid w:val="0026137A"/>
    <w:rsid w:val="002614E3"/>
    <w:rsid w:val="002616D7"/>
    <w:rsid w:val="00261DB0"/>
    <w:rsid w:val="00261FE9"/>
    <w:rsid w:val="002620C3"/>
    <w:rsid w:val="002621FE"/>
    <w:rsid w:val="0026231E"/>
    <w:rsid w:val="00262366"/>
    <w:rsid w:val="00262698"/>
    <w:rsid w:val="002631F0"/>
    <w:rsid w:val="00263268"/>
    <w:rsid w:val="00263E3D"/>
    <w:rsid w:val="00263EBA"/>
    <w:rsid w:val="00264287"/>
    <w:rsid w:val="002645B7"/>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EF3"/>
    <w:rsid w:val="00274250"/>
    <w:rsid w:val="00274736"/>
    <w:rsid w:val="00274F10"/>
    <w:rsid w:val="00274F58"/>
    <w:rsid w:val="0027512E"/>
    <w:rsid w:val="00275227"/>
    <w:rsid w:val="00275477"/>
    <w:rsid w:val="002754C8"/>
    <w:rsid w:val="002754DA"/>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BDA"/>
    <w:rsid w:val="002840EA"/>
    <w:rsid w:val="002841CF"/>
    <w:rsid w:val="0028423F"/>
    <w:rsid w:val="002845B0"/>
    <w:rsid w:val="00284C4D"/>
    <w:rsid w:val="00284CC8"/>
    <w:rsid w:val="00284D15"/>
    <w:rsid w:val="00285119"/>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961"/>
    <w:rsid w:val="00287987"/>
    <w:rsid w:val="002879E5"/>
    <w:rsid w:val="00287B41"/>
    <w:rsid w:val="00287D25"/>
    <w:rsid w:val="002904BA"/>
    <w:rsid w:val="002907BE"/>
    <w:rsid w:val="00290C1D"/>
    <w:rsid w:val="002912E2"/>
    <w:rsid w:val="00291495"/>
    <w:rsid w:val="002914A9"/>
    <w:rsid w:val="0029184D"/>
    <w:rsid w:val="002919D3"/>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58C"/>
    <w:rsid w:val="0029661E"/>
    <w:rsid w:val="00296D93"/>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DB0"/>
    <w:rsid w:val="002C7DE1"/>
    <w:rsid w:val="002C7E92"/>
    <w:rsid w:val="002C7EDA"/>
    <w:rsid w:val="002D0427"/>
    <w:rsid w:val="002D083B"/>
    <w:rsid w:val="002D09BC"/>
    <w:rsid w:val="002D0EA2"/>
    <w:rsid w:val="002D1343"/>
    <w:rsid w:val="002D1347"/>
    <w:rsid w:val="002D1592"/>
    <w:rsid w:val="002D1866"/>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731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A98"/>
    <w:rsid w:val="002F0BF3"/>
    <w:rsid w:val="002F0CC1"/>
    <w:rsid w:val="002F0D7A"/>
    <w:rsid w:val="002F124E"/>
    <w:rsid w:val="002F13E4"/>
    <w:rsid w:val="002F1503"/>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DC5"/>
    <w:rsid w:val="0034316B"/>
    <w:rsid w:val="00343915"/>
    <w:rsid w:val="00343B95"/>
    <w:rsid w:val="00343F99"/>
    <w:rsid w:val="003440F9"/>
    <w:rsid w:val="003441E1"/>
    <w:rsid w:val="003444F6"/>
    <w:rsid w:val="003445C2"/>
    <w:rsid w:val="00344730"/>
    <w:rsid w:val="00344900"/>
    <w:rsid w:val="00344ABA"/>
    <w:rsid w:val="00344C5E"/>
    <w:rsid w:val="00344CE8"/>
    <w:rsid w:val="00344D8D"/>
    <w:rsid w:val="00345185"/>
    <w:rsid w:val="003452CB"/>
    <w:rsid w:val="003456BB"/>
    <w:rsid w:val="00345B29"/>
    <w:rsid w:val="00345CB8"/>
    <w:rsid w:val="00345D1D"/>
    <w:rsid w:val="00346092"/>
    <w:rsid w:val="00346446"/>
    <w:rsid w:val="00346585"/>
    <w:rsid w:val="003466C5"/>
    <w:rsid w:val="003466F2"/>
    <w:rsid w:val="003467AB"/>
    <w:rsid w:val="00346BC3"/>
    <w:rsid w:val="0034710F"/>
    <w:rsid w:val="0034727A"/>
    <w:rsid w:val="00347309"/>
    <w:rsid w:val="003476EB"/>
    <w:rsid w:val="00347754"/>
    <w:rsid w:val="00347A43"/>
    <w:rsid w:val="00347D5E"/>
    <w:rsid w:val="0035005F"/>
    <w:rsid w:val="003500CD"/>
    <w:rsid w:val="00350792"/>
    <w:rsid w:val="003507C2"/>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537"/>
    <w:rsid w:val="00357869"/>
    <w:rsid w:val="0035791B"/>
    <w:rsid w:val="003602DA"/>
    <w:rsid w:val="003605A6"/>
    <w:rsid w:val="003605DE"/>
    <w:rsid w:val="00360A68"/>
    <w:rsid w:val="00360C16"/>
    <w:rsid w:val="00360EE1"/>
    <w:rsid w:val="003611DF"/>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35F2"/>
    <w:rsid w:val="00363772"/>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751"/>
    <w:rsid w:val="00382E15"/>
    <w:rsid w:val="003830DF"/>
    <w:rsid w:val="00383612"/>
    <w:rsid w:val="0038389E"/>
    <w:rsid w:val="00383E15"/>
    <w:rsid w:val="00383FE7"/>
    <w:rsid w:val="00384040"/>
    <w:rsid w:val="00384C32"/>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A8D"/>
    <w:rsid w:val="00391DF7"/>
    <w:rsid w:val="00392C2C"/>
    <w:rsid w:val="00392FA3"/>
    <w:rsid w:val="00393219"/>
    <w:rsid w:val="00393607"/>
    <w:rsid w:val="00393AB3"/>
    <w:rsid w:val="00393AE5"/>
    <w:rsid w:val="00393C1C"/>
    <w:rsid w:val="00393E49"/>
    <w:rsid w:val="00393EB2"/>
    <w:rsid w:val="00394123"/>
    <w:rsid w:val="0039460F"/>
    <w:rsid w:val="00394619"/>
    <w:rsid w:val="003946A3"/>
    <w:rsid w:val="003946EE"/>
    <w:rsid w:val="00394C3A"/>
    <w:rsid w:val="00395355"/>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A0126"/>
    <w:rsid w:val="003A027E"/>
    <w:rsid w:val="003A03A3"/>
    <w:rsid w:val="003A0648"/>
    <w:rsid w:val="003A06C9"/>
    <w:rsid w:val="003A0767"/>
    <w:rsid w:val="003A0906"/>
    <w:rsid w:val="003A0958"/>
    <w:rsid w:val="003A115E"/>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B5"/>
    <w:rsid w:val="003A3A5B"/>
    <w:rsid w:val="003A3DB2"/>
    <w:rsid w:val="003A4355"/>
    <w:rsid w:val="003A469F"/>
    <w:rsid w:val="003A470E"/>
    <w:rsid w:val="003A4763"/>
    <w:rsid w:val="003A4873"/>
    <w:rsid w:val="003A489E"/>
    <w:rsid w:val="003A49C1"/>
    <w:rsid w:val="003A4CB7"/>
    <w:rsid w:val="003A4E39"/>
    <w:rsid w:val="003A5533"/>
    <w:rsid w:val="003A592A"/>
    <w:rsid w:val="003A5B80"/>
    <w:rsid w:val="003A5CEC"/>
    <w:rsid w:val="003A6483"/>
    <w:rsid w:val="003A64C2"/>
    <w:rsid w:val="003A65D1"/>
    <w:rsid w:val="003A6629"/>
    <w:rsid w:val="003A66A0"/>
    <w:rsid w:val="003A67E5"/>
    <w:rsid w:val="003A6811"/>
    <w:rsid w:val="003A6EFB"/>
    <w:rsid w:val="003A70C1"/>
    <w:rsid w:val="003A77BF"/>
    <w:rsid w:val="003A7C1C"/>
    <w:rsid w:val="003A7E19"/>
    <w:rsid w:val="003A7F78"/>
    <w:rsid w:val="003B06E9"/>
    <w:rsid w:val="003B0AF1"/>
    <w:rsid w:val="003B0BB2"/>
    <w:rsid w:val="003B0E62"/>
    <w:rsid w:val="003B0F35"/>
    <w:rsid w:val="003B1061"/>
    <w:rsid w:val="003B1235"/>
    <w:rsid w:val="003B1319"/>
    <w:rsid w:val="003B1690"/>
    <w:rsid w:val="003B1DA4"/>
    <w:rsid w:val="003B203B"/>
    <w:rsid w:val="003B2452"/>
    <w:rsid w:val="003B27D6"/>
    <w:rsid w:val="003B2D00"/>
    <w:rsid w:val="003B2D97"/>
    <w:rsid w:val="003B2DED"/>
    <w:rsid w:val="003B2E00"/>
    <w:rsid w:val="003B312D"/>
    <w:rsid w:val="003B3276"/>
    <w:rsid w:val="003B351F"/>
    <w:rsid w:val="003B3735"/>
    <w:rsid w:val="003B3972"/>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F6B"/>
    <w:rsid w:val="003B7FE1"/>
    <w:rsid w:val="003C016A"/>
    <w:rsid w:val="003C019E"/>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70C"/>
    <w:rsid w:val="003C59F6"/>
    <w:rsid w:val="003C5E3A"/>
    <w:rsid w:val="003C5FE5"/>
    <w:rsid w:val="003C618C"/>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E67"/>
    <w:rsid w:val="003D41E1"/>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AC4"/>
    <w:rsid w:val="003D6D2A"/>
    <w:rsid w:val="003D6E73"/>
    <w:rsid w:val="003D6F05"/>
    <w:rsid w:val="003D70EE"/>
    <w:rsid w:val="003D7605"/>
    <w:rsid w:val="003D7617"/>
    <w:rsid w:val="003D7A73"/>
    <w:rsid w:val="003D7B4D"/>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30A"/>
    <w:rsid w:val="003E5439"/>
    <w:rsid w:val="003E572E"/>
    <w:rsid w:val="003E59EC"/>
    <w:rsid w:val="003E5CFF"/>
    <w:rsid w:val="003E5DF8"/>
    <w:rsid w:val="003E60A5"/>
    <w:rsid w:val="003E6595"/>
    <w:rsid w:val="003E663B"/>
    <w:rsid w:val="003E6970"/>
    <w:rsid w:val="003E6C64"/>
    <w:rsid w:val="003E6D74"/>
    <w:rsid w:val="003E6DA1"/>
    <w:rsid w:val="003E7022"/>
    <w:rsid w:val="003E73D3"/>
    <w:rsid w:val="003E77EA"/>
    <w:rsid w:val="003E783A"/>
    <w:rsid w:val="003E78B4"/>
    <w:rsid w:val="003E79F8"/>
    <w:rsid w:val="003E7AE3"/>
    <w:rsid w:val="003E7B04"/>
    <w:rsid w:val="003E7B83"/>
    <w:rsid w:val="003E7EB6"/>
    <w:rsid w:val="003F0065"/>
    <w:rsid w:val="003F014C"/>
    <w:rsid w:val="003F02DE"/>
    <w:rsid w:val="003F07C0"/>
    <w:rsid w:val="003F08DA"/>
    <w:rsid w:val="003F1075"/>
    <w:rsid w:val="003F17B4"/>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845"/>
    <w:rsid w:val="00402942"/>
    <w:rsid w:val="00402E77"/>
    <w:rsid w:val="00403081"/>
    <w:rsid w:val="004031AA"/>
    <w:rsid w:val="0040332B"/>
    <w:rsid w:val="00403596"/>
    <w:rsid w:val="004035DA"/>
    <w:rsid w:val="004035EC"/>
    <w:rsid w:val="004039A3"/>
    <w:rsid w:val="004043FD"/>
    <w:rsid w:val="0040446E"/>
    <w:rsid w:val="004049EF"/>
    <w:rsid w:val="00404B09"/>
    <w:rsid w:val="00404B96"/>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DEA"/>
    <w:rsid w:val="00422E7C"/>
    <w:rsid w:val="004232D9"/>
    <w:rsid w:val="004239E9"/>
    <w:rsid w:val="00423AF3"/>
    <w:rsid w:val="00423B93"/>
    <w:rsid w:val="00424067"/>
    <w:rsid w:val="004244D3"/>
    <w:rsid w:val="0042458A"/>
    <w:rsid w:val="004246F3"/>
    <w:rsid w:val="004247AF"/>
    <w:rsid w:val="00424981"/>
    <w:rsid w:val="00424AF8"/>
    <w:rsid w:val="00424F43"/>
    <w:rsid w:val="00424FA0"/>
    <w:rsid w:val="00425242"/>
    <w:rsid w:val="004253FE"/>
    <w:rsid w:val="00425A35"/>
    <w:rsid w:val="00425C34"/>
    <w:rsid w:val="00425D8B"/>
    <w:rsid w:val="0042608B"/>
    <w:rsid w:val="004269CB"/>
    <w:rsid w:val="00426A8E"/>
    <w:rsid w:val="00426D97"/>
    <w:rsid w:val="00426E85"/>
    <w:rsid w:val="004270B1"/>
    <w:rsid w:val="004270CC"/>
    <w:rsid w:val="0042718F"/>
    <w:rsid w:val="00427230"/>
    <w:rsid w:val="0042727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E4E"/>
    <w:rsid w:val="00437EFC"/>
    <w:rsid w:val="00437F77"/>
    <w:rsid w:val="00440281"/>
    <w:rsid w:val="0044052B"/>
    <w:rsid w:val="00440BDD"/>
    <w:rsid w:val="00440C58"/>
    <w:rsid w:val="00440C74"/>
    <w:rsid w:val="00440D23"/>
    <w:rsid w:val="0044122C"/>
    <w:rsid w:val="0044140E"/>
    <w:rsid w:val="004416C8"/>
    <w:rsid w:val="00441B3D"/>
    <w:rsid w:val="00441B89"/>
    <w:rsid w:val="00441FF4"/>
    <w:rsid w:val="00441FF6"/>
    <w:rsid w:val="0044202A"/>
    <w:rsid w:val="00442173"/>
    <w:rsid w:val="004426B5"/>
    <w:rsid w:val="004427C0"/>
    <w:rsid w:val="0044283A"/>
    <w:rsid w:val="00442B89"/>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6D4"/>
    <w:rsid w:val="004539E3"/>
    <w:rsid w:val="00453C7B"/>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60070"/>
    <w:rsid w:val="0046027C"/>
    <w:rsid w:val="00460732"/>
    <w:rsid w:val="0046104B"/>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893"/>
    <w:rsid w:val="004759F8"/>
    <w:rsid w:val="00475F27"/>
    <w:rsid w:val="00476113"/>
    <w:rsid w:val="0047653E"/>
    <w:rsid w:val="004765E2"/>
    <w:rsid w:val="00476D9D"/>
    <w:rsid w:val="00477366"/>
    <w:rsid w:val="004775BA"/>
    <w:rsid w:val="00477A27"/>
    <w:rsid w:val="00477AC6"/>
    <w:rsid w:val="00480435"/>
    <w:rsid w:val="004811A2"/>
    <w:rsid w:val="0048167B"/>
    <w:rsid w:val="00481865"/>
    <w:rsid w:val="00481FCF"/>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E60"/>
    <w:rsid w:val="00486661"/>
    <w:rsid w:val="004866AE"/>
    <w:rsid w:val="004866F8"/>
    <w:rsid w:val="0048691F"/>
    <w:rsid w:val="00486B0B"/>
    <w:rsid w:val="00486BF7"/>
    <w:rsid w:val="00486E84"/>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96A"/>
    <w:rsid w:val="00492A50"/>
    <w:rsid w:val="00493118"/>
    <w:rsid w:val="004936C6"/>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7"/>
    <w:rsid w:val="00496B4C"/>
    <w:rsid w:val="00496C61"/>
    <w:rsid w:val="00497278"/>
    <w:rsid w:val="00497287"/>
    <w:rsid w:val="0049733B"/>
    <w:rsid w:val="0049735A"/>
    <w:rsid w:val="004976E7"/>
    <w:rsid w:val="00497B36"/>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911"/>
    <w:rsid w:val="004A6F97"/>
    <w:rsid w:val="004A72B5"/>
    <w:rsid w:val="004A743A"/>
    <w:rsid w:val="004A7BAF"/>
    <w:rsid w:val="004B00CE"/>
    <w:rsid w:val="004B023E"/>
    <w:rsid w:val="004B04EE"/>
    <w:rsid w:val="004B0781"/>
    <w:rsid w:val="004B07AF"/>
    <w:rsid w:val="004B09FF"/>
    <w:rsid w:val="004B0C8A"/>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C83"/>
    <w:rsid w:val="004C0FFD"/>
    <w:rsid w:val="004C1CDD"/>
    <w:rsid w:val="004C1EB8"/>
    <w:rsid w:val="004C2166"/>
    <w:rsid w:val="004C2195"/>
    <w:rsid w:val="004C230A"/>
    <w:rsid w:val="004C24CD"/>
    <w:rsid w:val="004C25F5"/>
    <w:rsid w:val="004C26CF"/>
    <w:rsid w:val="004C28DE"/>
    <w:rsid w:val="004C32D3"/>
    <w:rsid w:val="004C32F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5C1"/>
    <w:rsid w:val="004C68C1"/>
    <w:rsid w:val="004C699D"/>
    <w:rsid w:val="004C6CCE"/>
    <w:rsid w:val="004C6E71"/>
    <w:rsid w:val="004C722F"/>
    <w:rsid w:val="004C7866"/>
    <w:rsid w:val="004C78C6"/>
    <w:rsid w:val="004C79E2"/>
    <w:rsid w:val="004C7A1D"/>
    <w:rsid w:val="004C7BD7"/>
    <w:rsid w:val="004D05E9"/>
    <w:rsid w:val="004D0C3F"/>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6120"/>
    <w:rsid w:val="004D6749"/>
    <w:rsid w:val="004D69A3"/>
    <w:rsid w:val="004D6EC3"/>
    <w:rsid w:val="004D781D"/>
    <w:rsid w:val="004D78E5"/>
    <w:rsid w:val="004D791F"/>
    <w:rsid w:val="004D799E"/>
    <w:rsid w:val="004D7A1D"/>
    <w:rsid w:val="004D7CBB"/>
    <w:rsid w:val="004D7CF5"/>
    <w:rsid w:val="004D7E1A"/>
    <w:rsid w:val="004E0391"/>
    <w:rsid w:val="004E03BD"/>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F6"/>
    <w:rsid w:val="004E2E3F"/>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B3"/>
    <w:rsid w:val="004F0D80"/>
    <w:rsid w:val="004F11A9"/>
    <w:rsid w:val="004F1229"/>
    <w:rsid w:val="004F1A26"/>
    <w:rsid w:val="004F1FCE"/>
    <w:rsid w:val="004F2297"/>
    <w:rsid w:val="004F2627"/>
    <w:rsid w:val="004F26A0"/>
    <w:rsid w:val="004F2922"/>
    <w:rsid w:val="004F2A4D"/>
    <w:rsid w:val="004F2AC3"/>
    <w:rsid w:val="004F2AF7"/>
    <w:rsid w:val="004F2D7E"/>
    <w:rsid w:val="004F317A"/>
    <w:rsid w:val="004F3336"/>
    <w:rsid w:val="004F37B2"/>
    <w:rsid w:val="004F3D40"/>
    <w:rsid w:val="004F3EE1"/>
    <w:rsid w:val="004F42B3"/>
    <w:rsid w:val="004F432E"/>
    <w:rsid w:val="004F44DB"/>
    <w:rsid w:val="004F45E9"/>
    <w:rsid w:val="004F49B7"/>
    <w:rsid w:val="004F49E0"/>
    <w:rsid w:val="004F49E4"/>
    <w:rsid w:val="004F4A65"/>
    <w:rsid w:val="004F4AC1"/>
    <w:rsid w:val="004F4F5F"/>
    <w:rsid w:val="004F5152"/>
    <w:rsid w:val="004F526B"/>
    <w:rsid w:val="004F53EE"/>
    <w:rsid w:val="004F5C33"/>
    <w:rsid w:val="004F5D3D"/>
    <w:rsid w:val="004F60BC"/>
    <w:rsid w:val="004F627C"/>
    <w:rsid w:val="004F6464"/>
    <w:rsid w:val="004F64B9"/>
    <w:rsid w:val="004F6CC0"/>
    <w:rsid w:val="004F708C"/>
    <w:rsid w:val="004F70A7"/>
    <w:rsid w:val="004F72DF"/>
    <w:rsid w:val="004F732B"/>
    <w:rsid w:val="004F74DE"/>
    <w:rsid w:val="004F7C0F"/>
    <w:rsid w:val="004F7F23"/>
    <w:rsid w:val="005009C5"/>
    <w:rsid w:val="00500A07"/>
    <w:rsid w:val="00500A46"/>
    <w:rsid w:val="00500C96"/>
    <w:rsid w:val="00500DA1"/>
    <w:rsid w:val="00500EE7"/>
    <w:rsid w:val="00500F7C"/>
    <w:rsid w:val="005012D7"/>
    <w:rsid w:val="00501312"/>
    <w:rsid w:val="00501327"/>
    <w:rsid w:val="00501442"/>
    <w:rsid w:val="005015EA"/>
    <w:rsid w:val="0050166B"/>
    <w:rsid w:val="00501889"/>
    <w:rsid w:val="0050240F"/>
    <w:rsid w:val="00502641"/>
    <w:rsid w:val="005026BC"/>
    <w:rsid w:val="005029CE"/>
    <w:rsid w:val="00502E15"/>
    <w:rsid w:val="00502F09"/>
    <w:rsid w:val="00502F47"/>
    <w:rsid w:val="00503599"/>
    <w:rsid w:val="00503CD1"/>
    <w:rsid w:val="00503D0C"/>
    <w:rsid w:val="00503E0B"/>
    <w:rsid w:val="005041B3"/>
    <w:rsid w:val="00504224"/>
    <w:rsid w:val="0050436F"/>
    <w:rsid w:val="00504852"/>
    <w:rsid w:val="005048B0"/>
    <w:rsid w:val="005048C4"/>
    <w:rsid w:val="00504AB2"/>
    <w:rsid w:val="00504FE8"/>
    <w:rsid w:val="005051E9"/>
    <w:rsid w:val="0050557B"/>
    <w:rsid w:val="005056C0"/>
    <w:rsid w:val="00505706"/>
    <w:rsid w:val="00505860"/>
    <w:rsid w:val="00506501"/>
    <w:rsid w:val="00506606"/>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61"/>
    <w:rsid w:val="00514B17"/>
    <w:rsid w:val="00514BA7"/>
    <w:rsid w:val="00514C2B"/>
    <w:rsid w:val="00514F04"/>
    <w:rsid w:val="00514F30"/>
    <w:rsid w:val="005151D9"/>
    <w:rsid w:val="00515495"/>
    <w:rsid w:val="00515782"/>
    <w:rsid w:val="0051581E"/>
    <w:rsid w:val="00515B19"/>
    <w:rsid w:val="0051614E"/>
    <w:rsid w:val="0051653F"/>
    <w:rsid w:val="00516740"/>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2E8"/>
    <w:rsid w:val="00542B7E"/>
    <w:rsid w:val="00542BC8"/>
    <w:rsid w:val="00542E42"/>
    <w:rsid w:val="00542F3B"/>
    <w:rsid w:val="00542F50"/>
    <w:rsid w:val="005439C5"/>
    <w:rsid w:val="00543AE5"/>
    <w:rsid w:val="00543B05"/>
    <w:rsid w:val="00544181"/>
    <w:rsid w:val="005442CC"/>
    <w:rsid w:val="00544B72"/>
    <w:rsid w:val="00544BFA"/>
    <w:rsid w:val="00544CB9"/>
    <w:rsid w:val="00544F0A"/>
    <w:rsid w:val="00545064"/>
    <w:rsid w:val="0054554F"/>
    <w:rsid w:val="0054564D"/>
    <w:rsid w:val="00545658"/>
    <w:rsid w:val="00545C06"/>
    <w:rsid w:val="00545D78"/>
    <w:rsid w:val="0054691A"/>
    <w:rsid w:val="00546A34"/>
    <w:rsid w:val="00546B08"/>
    <w:rsid w:val="00546DED"/>
    <w:rsid w:val="00546EE2"/>
    <w:rsid w:val="00547347"/>
    <w:rsid w:val="00547398"/>
    <w:rsid w:val="005476F0"/>
    <w:rsid w:val="00547770"/>
    <w:rsid w:val="00547B14"/>
    <w:rsid w:val="00547B59"/>
    <w:rsid w:val="00547FA5"/>
    <w:rsid w:val="005501CE"/>
    <w:rsid w:val="005503F4"/>
    <w:rsid w:val="005504F7"/>
    <w:rsid w:val="0055064B"/>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D3F"/>
    <w:rsid w:val="00552ECD"/>
    <w:rsid w:val="005530A2"/>
    <w:rsid w:val="0055317E"/>
    <w:rsid w:val="005531F3"/>
    <w:rsid w:val="0055321A"/>
    <w:rsid w:val="0055352C"/>
    <w:rsid w:val="00553FA8"/>
    <w:rsid w:val="005543F1"/>
    <w:rsid w:val="0055452D"/>
    <w:rsid w:val="00554574"/>
    <w:rsid w:val="00554FE8"/>
    <w:rsid w:val="005556D4"/>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944"/>
    <w:rsid w:val="00566947"/>
    <w:rsid w:val="005669B2"/>
    <w:rsid w:val="00566C0A"/>
    <w:rsid w:val="00566CF7"/>
    <w:rsid w:val="00566F3B"/>
    <w:rsid w:val="00567261"/>
    <w:rsid w:val="005675B5"/>
    <w:rsid w:val="00567787"/>
    <w:rsid w:val="00567891"/>
    <w:rsid w:val="00567B15"/>
    <w:rsid w:val="00567B57"/>
    <w:rsid w:val="00567C13"/>
    <w:rsid w:val="00567D06"/>
    <w:rsid w:val="0057007A"/>
    <w:rsid w:val="005704ED"/>
    <w:rsid w:val="005707FC"/>
    <w:rsid w:val="005708E9"/>
    <w:rsid w:val="005709A0"/>
    <w:rsid w:val="005709EB"/>
    <w:rsid w:val="00570E35"/>
    <w:rsid w:val="005715E1"/>
    <w:rsid w:val="00571765"/>
    <w:rsid w:val="00571B7B"/>
    <w:rsid w:val="00571DA3"/>
    <w:rsid w:val="00571EF7"/>
    <w:rsid w:val="00572163"/>
    <w:rsid w:val="0057279E"/>
    <w:rsid w:val="00572816"/>
    <w:rsid w:val="00572928"/>
    <w:rsid w:val="00572EB5"/>
    <w:rsid w:val="00572F05"/>
    <w:rsid w:val="005730DE"/>
    <w:rsid w:val="00573292"/>
    <w:rsid w:val="005733D4"/>
    <w:rsid w:val="005733DC"/>
    <w:rsid w:val="0057347B"/>
    <w:rsid w:val="0057360C"/>
    <w:rsid w:val="005738E6"/>
    <w:rsid w:val="005739CA"/>
    <w:rsid w:val="00573E46"/>
    <w:rsid w:val="005745E9"/>
    <w:rsid w:val="005755A7"/>
    <w:rsid w:val="005756C4"/>
    <w:rsid w:val="00575825"/>
    <w:rsid w:val="005758DD"/>
    <w:rsid w:val="005759EA"/>
    <w:rsid w:val="00575D8F"/>
    <w:rsid w:val="00575E44"/>
    <w:rsid w:val="00575FD2"/>
    <w:rsid w:val="00576037"/>
    <w:rsid w:val="005763A8"/>
    <w:rsid w:val="005766F9"/>
    <w:rsid w:val="00576CC8"/>
    <w:rsid w:val="00576D76"/>
    <w:rsid w:val="00576DA4"/>
    <w:rsid w:val="00576F94"/>
    <w:rsid w:val="005774EF"/>
    <w:rsid w:val="00577680"/>
    <w:rsid w:val="00577843"/>
    <w:rsid w:val="005779EE"/>
    <w:rsid w:val="005779FC"/>
    <w:rsid w:val="00577A75"/>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D74"/>
    <w:rsid w:val="00583DA0"/>
    <w:rsid w:val="00583FE6"/>
    <w:rsid w:val="005840C3"/>
    <w:rsid w:val="005842F9"/>
    <w:rsid w:val="00584703"/>
    <w:rsid w:val="00584C91"/>
    <w:rsid w:val="005851BC"/>
    <w:rsid w:val="005853CE"/>
    <w:rsid w:val="005854AC"/>
    <w:rsid w:val="005859DD"/>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352C"/>
    <w:rsid w:val="00593A32"/>
    <w:rsid w:val="00593B0E"/>
    <w:rsid w:val="00593B41"/>
    <w:rsid w:val="00593C03"/>
    <w:rsid w:val="00593E1F"/>
    <w:rsid w:val="00593F42"/>
    <w:rsid w:val="00594026"/>
    <w:rsid w:val="0059414F"/>
    <w:rsid w:val="005941CF"/>
    <w:rsid w:val="00594337"/>
    <w:rsid w:val="0059446F"/>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6D8"/>
    <w:rsid w:val="005978FA"/>
    <w:rsid w:val="0059796E"/>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1E3"/>
    <w:rsid w:val="005B6A16"/>
    <w:rsid w:val="005B6D04"/>
    <w:rsid w:val="005B6DAD"/>
    <w:rsid w:val="005B7459"/>
    <w:rsid w:val="005B7A3A"/>
    <w:rsid w:val="005B7A49"/>
    <w:rsid w:val="005B7A97"/>
    <w:rsid w:val="005B7F1C"/>
    <w:rsid w:val="005C0012"/>
    <w:rsid w:val="005C0073"/>
    <w:rsid w:val="005C0532"/>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B06"/>
    <w:rsid w:val="005C1D55"/>
    <w:rsid w:val="005C1EB3"/>
    <w:rsid w:val="005C20DA"/>
    <w:rsid w:val="005C3805"/>
    <w:rsid w:val="005C3E74"/>
    <w:rsid w:val="005C3E9B"/>
    <w:rsid w:val="005C41CC"/>
    <w:rsid w:val="005C4354"/>
    <w:rsid w:val="005C44D7"/>
    <w:rsid w:val="005C506A"/>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97E"/>
    <w:rsid w:val="005D4D69"/>
    <w:rsid w:val="005D4F0E"/>
    <w:rsid w:val="005D503A"/>
    <w:rsid w:val="005D5325"/>
    <w:rsid w:val="005D54F2"/>
    <w:rsid w:val="005D555C"/>
    <w:rsid w:val="005D56F9"/>
    <w:rsid w:val="005D59A5"/>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731"/>
    <w:rsid w:val="005E288B"/>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34F"/>
    <w:rsid w:val="005F2462"/>
    <w:rsid w:val="005F253E"/>
    <w:rsid w:val="005F2CDF"/>
    <w:rsid w:val="005F3170"/>
    <w:rsid w:val="005F32D1"/>
    <w:rsid w:val="005F3803"/>
    <w:rsid w:val="005F3854"/>
    <w:rsid w:val="005F38F0"/>
    <w:rsid w:val="005F392A"/>
    <w:rsid w:val="005F39AA"/>
    <w:rsid w:val="005F3AD9"/>
    <w:rsid w:val="005F3E4A"/>
    <w:rsid w:val="005F4258"/>
    <w:rsid w:val="005F4273"/>
    <w:rsid w:val="005F4682"/>
    <w:rsid w:val="005F48C3"/>
    <w:rsid w:val="005F499F"/>
    <w:rsid w:val="005F4A73"/>
    <w:rsid w:val="005F4EC4"/>
    <w:rsid w:val="005F4F5C"/>
    <w:rsid w:val="005F5691"/>
    <w:rsid w:val="005F5715"/>
    <w:rsid w:val="005F57B9"/>
    <w:rsid w:val="005F5D88"/>
    <w:rsid w:val="005F61D3"/>
    <w:rsid w:val="005F6A78"/>
    <w:rsid w:val="005F6B5B"/>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300D"/>
    <w:rsid w:val="006034F1"/>
    <w:rsid w:val="00603745"/>
    <w:rsid w:val="00603A3B"/>
    <w:rsid w:val="00603BF0"/>
    <w:rsid w:val="0060467D"/>
    <w:rsid w:val="00604682"/>
    <w:rsid w:val="00604D50"/>
    <w:rsid w:val="00605649"/>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D02"/>
    <w:rsid w:val="00614F7A"/>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5DC"/>
    <w:rsid w:val="00622AC0"/>
    <w:rsid w:val="00623043"/>
    <w:rsid w:val="00623320"/>
    <w:rsid w:val="00623333"/>
    <w:rsid w:val="00623AAD"/>
    <w:rsid w:val="00624120"/>
    <w:rsid w:val="00624177"/>
    <w:rsid w:val="00624613"/>
    <w:rsid w:val="00624855"/>
    <w:rsid w:val="006248BC"/>
    <w:rsid w:val="00624AF3"/>
    <w:rsid w:val="00624B59"/>
    <w:rsid w:val="006250D1"/>
    <w:rsid w:val="006252B1"/>
    <w:rsid w:val="00625373"/>
    <w:rsid w:val="00625451"/>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5A5"/>
    <w:rsid w:val="0064563F"/>
    <w:rsid w:val="00645876"/>
    <w:rsid w:val="00645C75"/>
    <w:rsid w:val="00645CC4"/>
    <w:rsid w:val="006461EF"/>
    <w:rsid w:val="00646262"/>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56"/>
    <w:rsid w:val="00655C7F"/>
    <w:rsid w:val="00655DE6"/>
    <w:rsid w:val="00656235"/>
    <w:rsid w:val="0065645E"/>
    <w:rsid w:val="00656EA4"/>
    <w:rsid w:val="00656F83"/>
    <w:rsid w:val="00657A01"/>
    <w:rsid w:val="00657AFE"/>
    <w:rsid w:val="00657D99"/>
    <w:rsid w:val="00657E18"/>
    <w:rsid w:val="00657F5E"/>
    <w:rsid w:val="00660338"/>
    <w:rsid w:val="00660460"/>
    <w:rsid w:val="0066069C"/>
    <w:rsid w:val="00660851"/>
    <w:rsid w:val="00660A16"/>
    <w:rsid w:val="00660D78"/>
    <w:rsid w:val="00660E48"/>
    <w:rsid w:val="00661225"/>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17F"/>
    <w:rsid w:val="0066342A"/>
    <w:rsid w:val="00663D00"/>
    <w:rsid w:val="00663E3F"/>
    <w:rsid w:val="0066407C"/>
    <w:rsid w:val="0066410F"/>
    <w:rsid w:val="0066458A"/>
    <w:rsid w:val="00664614"/>
    <w:rsid w:val="0066462C"/>
    <w:rsid w:val="006647E6"/>
    <w:rsid w:val="00664809"/>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90C"/>
    <w:rsid w:val="00674EA0"/>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7F"/>
    <w:rsid w:val="00687EC2"/>
    <w:rsid w:val="00690091"/>
    <w:rsid w:val="00690751"/>
    <w:rsid w:val="006909B3"/>
    <w:rsid w:val="00690B56"/>
    <w:rsid w:val="006914C6"/>
    <w:rsid w:val="006916B0"/>
    <w:rsid w:val="0069186E"/>
    <w:rsid w:val="00691A9F"/>
    <w:rsid w:val="00691B25"/>
    <w:rsid w:val="00691D6D"/>
    <w:rsid w:val="00691D95"/>
    <w:rsid w:val="0069202A"/>
    <w:rsid w:val="00692293"/>
    <w:rsid w:val="00692441"/>
    <w:rsid w:val="00692477"/>
    <w:rsid w:val="006925D3"/>
    <w:rsid w:val="00692990"/>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B01"/>
    <w:rsid w:val="00696D6A"/>
    <w:rsid w:val="00696DFC"/>
    <w:rsid w:val="00696E7E"/>
    <w:rsid w:val="00697EE7"/>
    <w:rsid w:val="00697F91"/>
    <w:rsid w:val="006A0056"/>
    <w:rsid w:val="006A037B"/>
    <w:rsid w:val="006A0395"/>
    <w:rsid w:val="006A06C2"/>
    <w:rsid w:val="006A0FDC"/>
    <w:rsid w:val="006A102C"/>
    <w:rsid w:val="006A10B6"/>
    <w:rsid w:val="006A1177"/>
    <w:rsid w:val="006A14FA"/>
    <w:rsid w:val="006A1885"/>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128E"/>
    <w:rsid w:val="006D13F9"/>
    <w:rsid w:val="006D162A"/>
    <w:rsid w:val="006D1754"/>
    <w:rsid w:val="006D19D1"/>
    <w:rsid w:val="006D1AC9"/>
    <w:rsid w:val="006D1F91"/>
    <w:rsid w:val="006D2089"/>
    <w:rsid w:val="006D251E"/>
    <w:rsid w:val="006D255E"/>
    <w:rsid w:val="006D25D0"/>
    <w:rsid w:val="006D2739"/>
    <w:rsid w:val="006D2805"/>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C0F"/>
    <w:rsid w:val="006D50D8"/>
    <w:rsid w:val="006D566B"/>
    <w:rsid w:val="006D5DDC"/>
    <w:rsid w:val="006D6404"/>
    <w:rsid w:val="006D6979"/>
    <w:rsid w:val="006D69E3"/>
    <w:rsid w:val="006D71E2"/>
    <w:rsid w:val="006D735C"/>
    <w:rsid w:val="006D7779"/>
    <w:rsid w:val="006D7A31"/>
    <w:rsid w:val="006D7A51"/>
    <w:rsid w:val="006E0239"/>
    <w:rsid w:val="006E043C"/>
    <w:rsid w:val="006E067B"/>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3663"/>
    <w:rsid w:val="006E39E0"/>
    <w:rsid w:val="006E3A55"/>
    <w:rsid w:val="006E3D90"/>
    <w:rsid w:val="006E3F6A"/>
    <w:rsid w:val="006E403D"/>
    <w:rsid w:val="006E416C"/>
    <w:rsid w:val="006E4490"/>
    <w:rsid w:val="006E44D8"/>
    <w:rsid w:val="006E45A9"/>
    <w:rsid w:val="006E45B6"/>
    <w:rsid w:val="006E46F4"/>
    <w:rsid w:val="006E48C2"/>
    <w:rsid w:val="006E4C05"/>
    <w:rsid w:val="006E4CFD"/>
    <w:rsid w:val="006E508B"/>
    <w:rsid w:val="006E5227"/>
    <w:rsid w:val="006E566A"/>
    <w:rsid w:val="006E58E6"/>
    <w:rsid w:val="006E5B09"/>
    <w:rsid w:val="006E5C5E"/>
    <w:rsid w:val="006E6333"/>
    <w:rsid w:val="006E636E"/>
    <w:rsid w:val="006E650B"/>
    <w:rsid w:val="006E6718"/>
    <w:rsid w:val="006E6903"/>
    <w:rsid w:val="006E69E8"/>
    <w:rsid w:val="006E6DF0"/>
    <w:rsid w:val="006E703C"/>
    <w:rsid w:val="006E71CE"/>
    <w:rsid w:val="006E722E"/>
    <w:rsid w:val="006E72BE"/>
    <w:rsid w:val="006E75B6"/>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33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270"/>
    <w:rsid w:val="00730386"/>
    <w:rsid w:val="007304F7"/>
    <w:rsid w:val="0073058F"/>
    <w:rsid w:val="007306F2"/>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ECA"/>
    <w:rsid w:val="007412B0"/>
    <w:rsid w:val="00741315"/>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833"/>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8FE"/>
    <w:rsid w:val="00756CA6"/>
    <w:rsid w:val="00757452"/>
    <w:rsid w:val="0075749E"/>
    <w:rsid w:val="007575DB"/>
    <w:rsid w:val="0075788E"/>
    <w:rsid w:val="00757A2A"/>
    <w:rsid w:val="00757ACD"/>
    <w:rsid w:val="00757B47"/>
    <w:rsid w:val="00757C0A"/>
    <w:rsid w:val="00757DB3"/>
    <w:rsid w:val="00757DD1"/>
    <w:rsid w:val="00757F45"/>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E15"/>
    <w:rsid w:val="00761FCF"/>
    <w:rsid w:val="0076219D"/>
    <w:rsid w:val="00762291"/>
    <w:rsid w:val="00762635"/>
    <w:rsid w:val="007629ED"/>
    <w:rsid w:val="00762B5F"/>
    <w:rsid w:val="00762D18"/>
    <w:rsid w:val="00762DE9"/>
    <w:rsid w:val="00762F8A"/>
    <w:rsid w:val="00763B65"/>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25B"/>
    <w:rsid w:val="007665B1"/>
    <w:rsid w:val="007665C3"/>
    <w:rsid w:val="007668EA"/>
    <w:rsid w:val="007668EF"/>
    <w:rsid w:val="00766999"/>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D03"/>
    <w:rsid w:val="00771038"/>
    <w:rsid w:val="00771172"/>
    <w:rsid w:val="00771234"/>
    <w:rsid w:val="007712CA"/>
    <w:rsid w:val="007713A8"/>
    <w:rsid w:val="007716FC"/>
    <w:rsid w:val="00771A29"/>
    <w:rsid w:val="00771C47"/>
    <w:rsid w:val="00771DEE"/>
    <w:rsid w:val="0077228A"/>
    <w:rsid w:val="0077234A"/>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80039"/>
    <w:rsid w:val="007802C4"/>
    <w:rsid w:val="0078045A"/>
    <w:rsid w:val="00780735"/>
    <w:rsid w:val="00780994"/>
    <w:rsid w:val="00780B05"/>
    <w:rsid w:val="00780B69"/>
    <w:rsid w:val="00780C24"/>
    <w:rsid w:val="00780CDA"/>
    <w:rsid w:val="00780D2C"/>
    <w:rsid w:val="007813A9"/>
    <w:rsid w:val="0078158F"/>
    <w:rsid w:val="00781BF1"/>
    <w:rsid w:val="00781F19"/>
    <w:rsid w:val="00782284"/>
    <w:rsid w:val="0078264A"/>
    <w:rsid w:val="00782784"/>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16C"/>
    <w:rsid w:val="00785235"/>
    <w:rsid w:val="00785686"/>
    <w:rsid w:val="0078574C"/>
    <w:rsid w:val="0078579C"/>
    <w:rsid w:val="007857C9"/>
    <w:rsid w:val="00785885"/>
    <w:rsid w:val="0078599A"/>
    <w:rsid w:val="007859EE"/>
    <w:rsid w:val="00785C03"/>
    <w:rsid w:val="00785F1A"/>
    <w:rsid w:val="00786095"/>
    <w:rsid w:val="00786400"/>
    <w:rsid w:val="0078654C"/>
    <w:rsid w:val="0078682D"/>
    <w:rsid w:val="00786CAC"/>
    <w:rsid w:val="00786D3D"/>
    <w:rsid w:val="0078721C"/>
    <w:rsid w:val="00787579"/>
    <w:rsid w:val="00787CC2"/>
    <w:rsid w:val="00791035"/>
    <w:rsid w:val="00791460"/>
    <w:rsid w:val="0079146B"/>
    <w:rsid w:val="0079178F"/>
    <w:rsid w:val="00791915"/>
    <w:rsid w:val="00791962"/>
    <w:rsid w:val="00791B1C"/>
    <w:rsid w:val="00791D68"/>
    <w:rsid w:val="00791DF9"/>
    <w:rsid w:val="00791FEF"/>
    <w:rsid w:val="007921D3"/>
    <w:rsid w:val="007921F0"/>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61AE"/>
    <w:rsid w:val="0079621F"/>
    <w:rsid w:val="007962E5"/>
    <w:rsid w:val="00796DD2"/>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A5"/>
    <w:rsid w:val="007D034E"/>
    <w:rsid w:val="007D06C7"/>
    <w:rsid w:val="007D0E16"/>
    <w:rsid w:val="007D0EC1"/>
    <w:rsid w:val="007D1101"/>
    <w:rsid w:val="007D1310"/>
    <w:rsid w:val="007D1437"/>
    <w:rsid w:val="007D1544"/>
    <w:rsid w:val="007D162D"/>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A82"/>
    <w:rsid w:val="007D6B79"/>
    <w:rsid w:val="007D6EDC"/>
    <w:rsid w:val="007D711C"/>
    <w:rsid w:val="007D71D6"/>
    <w:rsid w:val="007D741C"/>
    <w:rsid w:val="007D7596"/>
    <w:rsid w:val="007D79A5"/>
    <w:rsid w:val="007D7A3A"/>
    <w:rsid w:val="007D7AAF"/>
    <w:rsid w:val="007D7C1B"/>
    <w:rsid w:val="007E0134"/>
    <w:rsid w:val="007E0542"/>
    <w:rsid w:val="007E06BB"/>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D45"/>
    <w:rsid w:val="007F3D86"/>
    <w:rsid w:val="007F3EAC"/>
    <w:rsid w:val="007F4244"/>
    <w:rsid w:val="007F42FD"/>
    <w:rsid w:val="007F44E2"/>
    <w:rsid w:val="007F4937"/>
    <w:rsid w:val="007F4A2D"/>
    <w:rsid w:val="007F4BE3"/>
    <w:rsid w:val="007F4C54"/>
    <w:rsid w:val="007F4D01"/>
    <w:rsid w:val="007F4FDC"/>
    <w:rsid w:val="007F518B"/>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C39"/>
    <w:rsid w:val="007F6D21"/>
    <w:rsid w:val="007F72BB"/>
    <w:rsid w:val="007F7502"/>
    <w:rsid w:val="007F77B4"/>
    <w:rsid w:val="007F7816"/>
    <w:rsid w:val="007F7A18"/>
    <w:rsid w:val="007F7D97"/>
    <w:rsid w:val="0080003E"/>
    <w:rsid w:val="0080015B"/>
    <w:rsid w:val="008004A4"/>
    <w:rsid w:val="00800603"/>
    <w:rsid w:val="00800FFB"/>
    <w:rsid w:val="0080106E"/>
    <w:rsid w:val="008010C6"/>
    <w:rsid w:val="008011F4"/>
    <w:rsid w:val="0080130C"/>
    <w:rsid w:val="00801606"/>
    <w:rsid w:val="008019D9"/>
    <w:rsid w:val="00801A95"/>
    <w:rsid w:val="00801D30"/>
    <w:rsid w:val="00801FF9"/>
    <w:rsid w:val="008024AA"/>
    <w:rsid w:val="00802AF5"/>
    <w:rsid w:val="00802B0D"/>
    <w:rsid w:val="00802B85"/>
    <w:rsid w:val="00802B98"/>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B32"/>
    <w:rsid w:val="00812190"/>
    <w:rsid w:val="0081221A"/>
    <w:rsid w:val="0081229F"/>
    <w:rsid w:val="00812306"/>
    <w:rsid w:val="00812794"/>
    <w:rsid w:val="0081309E"/>
    <w:rsid w:val="0081352E"/>
    <w:rsid w:val="00813859"/>
    <w:rsid w:val="00813B20"/>
    <w:rsid w:val="00813E10"/>
    <w:rsid w:val="00813E1C"/>
    <w:rsid w:val="008146BE"/>
    <w:rsid w:val="0081480F"/>
    <w:rsid w:val="00814A36"/>
    <w:rsid w:val="00814AF9"/>
    <w:rsid w:val="00814D48"/>
    <w:rsid w:val="00815228"/>
    <w:rsid w:val="008154BD"/>
    <w:rsid w:val="008155C5"/>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20539"/>
    <w:rsid w:val="00820A01"/>
    <w:rsid w:val="00820D6A"/>
    <w:rsid w:val="00820EA8"/>
    <w:rsid w:val="00820FDD"/>
    <w:rsid w:val="008213BD"/>
    <w:rsid w:val="0082165C"/>
    <w:rsid w:val="008216D7"/>
    <w:rsid w:val="00821C63"/>
    <w:rsid w:val="00821E2E"/>
    <w:rsid w:val="00821EB7"/>
    <w:rsid w:val="008221AD"/>
    <w:rsid w:val="00822379"/>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301D7"/>
    <w:rsid w:val="0083052C"/>
    <w:rsid w:val="0083060C"/>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63E"/>
    <w:rsid w:val="008447A1"/>
    <w:rsid w:val="00844873"/>
    <w:rsid w:val="00844BBF"/>
    <w:rsid w:val="00844E86"/>
    <w:rsid w:val="0084526C"/>
    <w:rsid w:val="00845D8E"/>
    <w:rsid w:val="00845E3F"/>
    <w:rsid w:val="008466CA"/>
    <w:rsid w:val="008468E9"/>
    <w:rsid w:val="00846931"/>
    <w:rsid w:val="00846E4B"/>
    <w:rsid w:val="00847002"/>
    <w:rsid w:val="00847267"/>
    <w:rsid w:val="008472A7"/>
    <w:rsid w:val="0084763F"/>
    <w:rsid w:val="008477CC"/>
    <w:rsid w:val="008477EC"/>
    <w:rsid w:val="008478B8"/>
    <w:rsid w:val="00847D9C"/>
    <w:rsid w:val="00850267"/>
    <w:rsid w:val="00850F4D"/>
    <w:rsid w:val="00850F8F"/>
    <w:rsid w:val="008518F8"/>
    <w:rsid w:val="00851AB6"/>
    <w:rsid w:val="00851B5C"/>
    <w:rsid w:val="0085207C"/>
    <w:rsid w:val="00852651"/>
    <w:rsid w:val="008526F2"/>
    <w:rsid w:val="008527D7"/>
    <w:rsid w:val="008528F8"/>
    <w:rsid w:val="008529F7"/>
    <w:rsid w:val="00852AE3"/>
    <w:rsid w:val="0085327E"/>
    <w:rsid w:val="008533B6"/>
    <w:rsid w:val="0085364E"/>
    <w:rsid w:val="00853984"/>
    <w:rsid w:val="00853E48"/>
    <w:rsid w:val="00854035"/>
    <w:rsid w:val="00854278"/>
    <w:rsid w:val="00854914"/>
    <w:rsid w:val="00854AF4"/>
    <w:rsid w:val="00854B8F"/>
    <w:rsid w:val="00854D51"/>
    <w:rsid w:val="0085517C"/>
    <w:rsid w:val="00855ACF"/>
    <w:rsid w:val="00855C51"/>
    <w:rsid w:val="00856294"/>
    <w:rsid w:val="008562E9"/>
    <w:rsid w:val="008564C3"/>
    <w:rsid w:val="0085672E"/>
    <w:rsid w:val="0085683C"/>
    <w:rsid w:val="00856B91"/>
    <w:rsid w:val="00857171"/>
    <w:rsid w:val="00857916"/>
    <w:rsid w:val="00857E5A"/>
    <w:rsid w:val="00857E75"/>
    <w:rsid w:val="00857EF9"/>
    <w:rsid w:val="0086004C"/>
    <w:rsid w:val="008601E2"/>
    <w:rsid w:val="00860291"/>
    <w:rsid w:val="008608A5"/>
    <w:rsid w:val="00860BD5"/>
    <w:rsid w:val="00860DF3"/>
    <w:rsid w:val="00860FC3"/>
    <w:rsid w:val="00861FD6"/>
    <w:rsid w:val="0086218D"/>
    <w:rsid w:val="00862956"/>
    <w:rsid w:val="00863156"/>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B6D"/>
    <w:rsid w:val="00866E9B"/>
    <w:rsid w:val="00867021"/>
    <w:rsid w:val="00867191"/>
    <w:rsid w:val="008676DA"/>
    <w:rsid w:val="00867A9D"/>
    <w:rsid w:val="00867BF9"/>
    <w:rsid w:val="008701A5"/>
    <w:rsid w:val="00870240"/>
    <w:rsid w:val="00870684"/>
    <w:rsid w:val="0087084D"/>
    <w:rsid w:val="00870AED"/>
    <w:rsid w:val="00870B01"/>
    <w:rsid w:val="00870CFE"/>
    <w:rsid w:val="00870DEB"/>
    <w:rsid w:val="00870E96"/>
    <w:rsid w:val="00870EE6"/>
    <w:rsid w:val="00870EF8"/>
    <w:rsid w:val="0087103F"/>
    <w:rsid w:val="0087110D"/>
    <w:rsid w:val="00871976"/>
    <w:rsid w:val="00871FDE"/>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89"/>
    <w:rsid w:val="00880D5C"/>
    <w:rsid w:val="00880F0E"/>
    <w:rsid w:val="00881108"/>
    <w:rsid w:val="00881123"/>
    <w:rsid w:val="0088121F"/>
    <w:rsid w:val="00881285"/>
    <w:rsid w:val="008814D7"/>
    <w:rsid w:val="0088171B"/>
    <w:rsid w:val="0088189A"/>
    <w:rsid w:val="00881987"/>
    <w:rsid w:val="00881CD6"/>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1319"/>
    <w:rsid w:val="008A14FD"/>
    <w:rsid w:val="008A1925"/>
    <w:rsid w:val="008A1CDA"/>
    <w:rsid w:val="008A1E42"/>
    <w:rsid w:val="008A1F84"/>
    <w:rsid w:val="008A292B"/>
    <w:rsid w:val="008A2C53"/>
    <w:rsid w:val="008A2DAF"/>
    <w:rsid w:val="008A3183"/>
    <w:rsid w:val="008A32E7"/>
    <w:rsid w:val="008A32FE"/>
    <w:rsid w:val="008A33E9"/>
    <w:rsid w:val="008A3575"/>
    <w:rsid w:val="008A3708"/>
    <w:rsid w:val="008A3988"/>
    <w:rsid w:val="008A39DB"/>
    <w:rsid w:val="008A3CBC"/>
    <w:rsid w:val="008A3DDC"/>
    <w:rsid w:val="008A3E66"/>
    <w:rsid w:val="008A3FAC"/>
    <w:rsid w:val="008A4206"/>
    <w:rsid w:val="008A43FB"/>
    <w:rsid w:val="008A454C"/>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C3"/>
    <w:rsid w:val="008B1584"/>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AAB"/>
    <w:rsid w:val="008C4CD8"/>
    <w:rsid w:val="008C4D7D"/>
    <w:rsid w:val="008C4F7E"/>
    <w:rsid w:val="008C52D3"/>
    <w:rsid w:val="008C56C1"/>
    <w:rsid w:val="008C56C9"/>
    <w:rsid w:val="008C56CE"/>
    <w:rsid w:val="008C5924"/>
    <w:rsid w:val="008C6845"/>
    <w:rsid w:val="008C6DAC"/>
    <w:rsid w:val="008C7171"/>
    <w:rsid w:val="008C72DC"/>
    <w:rsid w:val="008C7314"/>
    <w:rsid w:val="008C755B"/>
    <w:rsid w:val="008C7710"/>
    <w:rsid w:val="008C7717"/>
    <w:rsid w:val="008C797B"/>
    <w:rsid w:val="008C7C70"/>
    <w:rsid w:val="008C7D66"/>
    <w:rsid w:val="008C7E3F"/>
    <w:rsid w:val="008D061C"/>
    <w:rsid w:val="008D08B8"/>
    <w:rsid w:val="008D1189"/>
    <w:rsid w:val="008D1460"/>
    <w:rsid w:val="008D18E0"/>
    <w:rsid w:val="008D1AEA"/>
    <w:rsid w:val="008D1F2A"/>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7056"/>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EBB"/>
    <w:rsid w:val="009130BE"/>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AF"/>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C23"/>
    <w:rsid w:val="00936F6E"/>
    <w:rsid w:val="00937013"/>
    <w:rsid w:val="0093740F"/>
    <w:rsid w:val="0093763C"/>
    <w:rsid w:val="00937C33"/>
    <w:rsid w:val="00937D87"/>
    <w:rsid w:val="0094045D"/>
    <w:rsid w:val="00940D09"/>
    <w:rsid w:val="00940EE4"/>
    <w:rsid w:val="00941226"/>
    <w:rsid w:val="00941364"/>
    <w:rsid w:val="00941B00"/>
    <w:rsid w:val="00941C96"/>
    <w:rsid w:val="00941F85"/>
    <w:rsid w:val="0094204E"/>
    <w:rsid w:val="009422ED"/>
    <w:rsid w:val="0094234A"/>
    <w:rsid w:val="00942B00"/>
    <w:rsid w:val="00943417"/>
    <w:rsid w:val="00943A32"/>
    <w:rsid w:val="00943C54"/>
    <w:rsid w:val="00943EE1"/>
    <w:rsid w:val="00944108"/>
    <w:rsid w:val="009441D8"/>
    <w:rsid w:val="0094431E"/>
    <w:rsid w:val="00944604"/>
    <w:rsid w:val="00944707"/>
    <w:rsid w:val="009449C5"/>
    <w:rsid w:val="009451B1"/>
    <w:rsid w:val="009451E3"/>
    <w:rsid w:val="0094547D"/>
    <w:rsid w:val="00945D4A"/>
    <w:rsid w:val="00945D65"/>
    <w:rsid w:val="009461C7"/>
    <w:rsid w:val="00946440"/>
    <w:rsid w:val="00946653"/>
    <w:rsid w:val="00946B8D"/>
    <w:rsid w:val="00947397"/>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F9"/>
    <w:rsid w:val="00973246"/>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72"/>
    <w:rsid w:val="00980B9E"/>
    <w:rsid w:val="00980E4B"/>
    <w:rsid w:val="00980E5E"/>
    <w:rsid w:val="0098159A"/>
    <w:rsid w:val="00981C2F"/>
    <w:rsid w:val="00981DE1"/>
    <w:rsid w:val="00981EA1"/>
    <w:rsid w:val="009820CB"/>
    <w:rsid w:val="00982156"/>
    <w:rsid w:val="0098246C"/>
    <w:rsid w:val="00982530"/>
    <w:rsid w:val="00982648"/>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158"/>
    <w:rsid w:val="0098752B"/>
    <w:rsid w:val="00987D1F"/>
    <w:rsid w:val="00987EFD"/>
    <w:rsid w:val="009900E2"/>
    <w:rsid w:val="0099021D"/>
    <w:rsid w:val="00990B50"/>
    <w:rsid w:val="00990C2C"/>
    <w:rsid w:val="00990DB2"/>
    <w:rsid w:val="00991147"/>
    <w:rsid w:val="0099119A"/>
    <w:rsid w:val="00991319"/>
    <w:rsid w:val="009913F6"/>
    <w:rsid w:val="009919C2"/>
    <w:rsid w:val="00991D63"/>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8D7"/>
    <w:rsid w:val="009A5A65"/>
    <w:rsid w:val="009A668A"/>
    <w:rsid w:val="009A6A4E"/>
    <w:rsid w:val="009A6B05"/>
    <w:rsid w:val="009A6C80"/>
    <w:rsid w:val="009A6C97"/>
    <w:rsid w:val="009A6D07"/>
    <w:rsid w:val="009A6E88"/>
    <w:rsid w:val="009A6EE4"/>
    <w:rsid w:val="009A7315"/>
    <w:rsid w:val="009A73F3"/>
    <w:rsid w:val="009A74C6"/>
    <w:rsid w:val="009A7BFB"/>
    <w:rsid w:val="009A7E00"/>
    <w:rsid w:val="009B012E"/>
    <w:rsid w:val="009B02FB"/>
    <w:rsid w:val="009B073D"/>
    <w:rsid w:val="009B0D91"/>
    <w:rsid w:val="009B0E3F"/>
    <w:rsid w:val="009B1521"/>
    <w:rsid w:val="009B15AD"/>
    <w:rsid w:val="009B1CAF"/>
    <w:rsid w:val="009B1D97"/>
    <w:rsid w:val="009B1DCA"/>
    <w:rsid w:val="009B2590"/>
    <w:rsid w:val="009B26DA"/>
    <w:rsid w:val="009B272D"/>
    <w:rsid w:val="009B299E"/>
    <w:rsid w:val="009B2AD6"/>
    <w:rsid w:val="009B2D19"/>
    <w:rsid w:val="009B3842"/>
    <w:rsid w:val="009B3866"/>
    <w:rsid w:val="009B3890"/>
    <w:rsid w:val="009B3AA3"/>
    <w:rsid w:val="009B3BA1"/>
    <w:rsid w:val="009B3C4A"/>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E8B"/>
    <w:rsid w:val="009E2031"/>
    <w:rsid w:val="009E216A"/>
    <w:rsid w:val="009E274B"/>
    <w:rsid w:val="009E2805"/>
    <w:rsid w:val="009E28B5"/>
    <w:rsid w:val="009E2A85"/>
    <w:rsid w:val="009E2B2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69BA"/>
    <w:rsid w:val="009F6D6B"/>
    <w:rsid w:val="009F6DFA"/>
    <w:rsid w:val="009F723A"/>
    <w:rsid w:val="009F7242"/>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B98"/>
    <w:rsid w:val="00A02BCE"/>
    <w:rsid w:val="00A02C86"/>
    <w:rsid w:val="00A02DEF"/>
    <w:rsid w:val="00A02FF6"/>
    <w:rsid w:val="00A03208"/>
    <w:rsid w:val="00A0390D"/>
    <w:rsid w:val="00A04002"/>
    <w:rsid w:val="00A043E3"/>
    <w:rsid w:val="00A04461"/>
    <w:rsid w:val="00A04741"/>
    <w:rsid w:val="00A049A5"/>
    <w:rsid w:val="00A04B6A"/>
    <w:rsid w:val="00A04D97"/>
    <w:rsid w:val="00A04DE2"/>
    <w:rsid w:val="00A04F9F"/>
    <w:rsid w:val="00A05179"/>
    <w:rsid w:val="00A051E5"/>
    <w:rsid w:val="00A05340"/>
    <w:rsid w:val="00A058C3"/>
    <w:rsid w:val="00A05E3C"/>
    <w:rsid w:val="00A05FC1"/>
    <w:rsid w:val="00A06185"/>
    <w:rsid w:val="00A063B7"/>
    <w:rsid w:val="00A06765"/>
    <w:rsid w:val="00A06912"/>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554"/>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6D2"/>
    <w:rsid w:val="00A209C8"/>
    <w:rsid w:val="00A210A6"/>
    <w:rsid w:val="00A212CB"/>
    <w:rsid w:val="00A21311"/>
    <w:rsid w:val="00A21463"/>
    <w:rsid w:val="00A2163F"/>
    <w:rsid w:val="00A216CF"/>
    <w:rsid w:val="00A21A92"/>
    <w:rsid w:val="00A21AC3"/>
    <w:rsid w:val="00A221F1"/>
    <w:rsid w:val="00A22846"/>
    <w:rsid w:val="00A228B4"/>
    <w:rsid w:val="00A229C5"/>
    <w:rsid w:val="00A22BDD"/>
    <w:rsid w:val="00A22EE3"/>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AA3"/>
    <w:rsid w:val="00A27CBF"/>
    <w:rsid w:val="00A27D01"/>
    <w:rsid w:val="00A27F85"/>
    <w:rsid w:val="00A3091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D04"/>
    <w:rsid w:val="00A360DE"/>
    <w:rsid w:val="00A36288"/>
    <w:rsid w:val="00A363E9"/>
    <w:rsid w:val="00A36757"/>
    <w:rsid w:val="00A36863"/>
    <w:rsid w:val="00A36986"/>
    <w:rsid w:val="00A369F7"/>
    <w:rsid w:val="00A36F4F"/>
    <w:rsid w:val="00A3713D"/>
    <w:rsid w:val="00A371AB"/>
    <w:rsid w:val="00A371F0"/>
    <w:rsid w:val="00A372FB"/>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DD7"/>
    <w:rsid w:val="00A45E0A"/>
    <w:rsid w:val="00A45EC5"/>
    <w:rsid w:val="00A460C2"/>
    <w:rsid w:val="00A466E8"/>
    <w:rsid w:val="00A46F67"/>
    <w:rsid w:val="00A47095"/>
    <w:rsid w:val="00A471BA"/>
    <w:rsid w:val="00A4777F"/>
    <w:rsid w:val="00A503DB"/>
    <w:rsid w:val="00A504FB"/>
    <w:rsid w:val="00A508FB"/>
    <w:rsid w:val="00A50C62"/>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E3E"/>
    <w:rsid w:val="00A60E85"/>
    <w:rsid w:val="00A6100B"/>
    <w:rsid w:val="00A610AC"/>
    <w:rsid w:val="00A610C4"/>
    <w:rsid w:val="00A61267"/>
    <w:rsid w:val="00A61557"/>
    <w:rsid w:val="00A618EC"/>
    <w:rsid w:val="00A619B2"/>
    <w:rsid w:val="00A619E1"/>
    <w:rsid w:val="00A61AE3"/>
    <w:rsid w:val="00A61BA1"/>
    <w:rsid w:val="00A61BCE"/>
    <w:rsid w:val="00A61C97"/>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5A68"/>
    <w:rsid w:val="00A760D7"/>
    <w:rsid w:val="00A76297"/>
    <w:rsid w:val="00A76312"/>
    <w:rsid w:val="00A76416"/>
    <w:rsid w:val="00A76439"/>
    <w:rsid w:val="00A7670A"/>
    <w:rsid w:val="00A768DA"/>
    <w:rsid w:val="00A76BEC"/>
    <w:rsid w:val="00A76E6B"/>
    <w:rsid w:val="00A7752D"/>
    <w:rsid w:val="00A7770A"/>
    <w:rsid w:val="00A7793F"/>
    <w:rsid w:val="00A80462"/>
    <w:rsid w:val="00A80505"/>
    <w:rsid w:val="00A805B0"/>
    <w:rsid w:val="00A80970"/>
    <w:rsid w:val="00A80FBA"/>
    <w:rsid w:val="00A812B8"/>
    <w:rsid w:val="00A812CB"/>
    <w:rsid w:val="00A81341"/>
    <w:rsid w:val="00A816DA"/>
    <w:rsid w:val="00A81912"/>
    <w:rsid w:val="00A819CC"/>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9BE"/>
    <w:rsid w:val="00A83BB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902"/>
    <w:rsid w:val="00A92930"/>
    <w:rsid w:val="00A9297E"/>
    <w:rsid w:val="00A92A35"/>
    <w:rsid w:val="00A92BB0"/>
    <w:rsid w:val="00A92EBC"/>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E7"/>
    <w:rsid w:val="00AA1E34"/>
    <w:rsid w:val="00AA231D"/>
    <w:rsid w:val="00AA235E"/>
    <w:rsid w:val="00AA25E9"/>
    <w:rsid w:val="00AA26E7"/>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C2A"/>
    <w:rsid w:val="00AA6C69"/>
    <w:rsid w:val="00AA6CD7"/>
    <w:rsid w:val="00AA702D"/>
    <w:rsid w:val="00AA7256"/>
    <w:rsid w:val="00AA7266"/>
    <w:rsid w:val="00AA7681"/>
    <w:rsid w:val="00AA76F3"/>
    <w:rsid w:val="00AA77E9"/>
    <w:rsid w:val="00AA783D"/>
    <w:rsid w:val="00AA7970"/>
    <w:rsid w:val="00AA7AB4"/>
    <w:rsid w:val="00AA7F36"/>
    <w:rsid w:val="00AB0365"/>
    <w:rsid w:val="00AB08C4"/>
    <w:rsid w:val="00AB0BE3"/>
    <w:rsid w:val="00AB0CF7"/>
    <w:rsid w:val="00AB112D"/>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931"/>
    <w:rsid w:val="00AB7C2E"/>
    <w:rsid w:val="00AB7C34"/>
    <w:rsid w:val="00AB7ED4"/>
    <w:rsid w:val="00AB7F02"/>
    <w:rsid w:val="00AC01B2"/>
    <w:rsid w:val="00AC025D"/>
    <w:rsid w:val="00AC05E2"/>
    <w:rsid w:val="00AC06CA"/>
    <w:rsid w:val="00AC0732"/>
    <w:rsid w:val="00AC0992"/>
    <w:rsid w:val="00AC0CB8"/>
    <w:rsid w:val="00AC10F8"/>
    <w:rsid w:val="00AC1361"/>
    <w:rsid w:val="00AC1370"/>
    <w:rsid w:val="00AC13F1"/>
    <w:rsid w:val="00AC13FF"/>
    <w:rsid w:val="00AC1670"/>
    <w:rsid w:val="00AC217D"/>
    <w:rsid w:val="00AC277B"/>
    <w:rsid w:val="00AC2C8B"/>
    <w:rsid w:val="00AC2E4E"/>
    <w:rsid w:val="00AC3421"/>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A0B"/>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2E"/>
    <w:rsid w:val="00AE5E53"/>
    <w:rsid w:val="00AE5EE4"/>
    <w:rsid w:val="00AE61B4"/>
    <w:rsid w:val="00AE61DD"/>
    <w:rsid w:val="00AE657E"/>
    <w:rsid w:val="00AE679B"/>
    <w:rsid w:val="00AE68F8"/>
    <w:rsid w:val="00AE6E00"/>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F73"/>
    <w:rsid w:val="00AF6600"/>
    <w:rsid w:val="00AF6BD2"/>
    <w:rsid w:val="00AF6BEB"/>
    <w:rsid w:val="00AF6CDD"/>
    <w:rsid w:val="00AF709C"/>
    <w:rsid w:val="00AF7566"/>
    <w:rsid w:val="00AF75E4"/>
    <w:rsid w:val="00AF7970"/>
    <w:rsid w:val="00AF7B00"/>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DE6"/>
    <w:rsid w:val="00B060B6"/>
    <w:rsid w:val="00B06453"/>
    <w:rsid w:val="00B06561"/>
    <w:rsid w:val="00B0659D"/>
    <w:rsid w:val="00B06897"/>
    <w:rsid w:val="00B06A17"/>
    <w:rsid w:val="00B06A1F"/>
    <w:rsid w:val="00B06D12"/>
    <w:rsid w:val="00B06E71"/>
    <w:rsid w:val="00B06EBC"/>
    <w:rsid w:val="00B06F4D"/>
    <w:rsid w:val="00B07618"/>
    <w:rsid w:val="00B07B69"/>
    <w:rsid w:val="00B07C56"/>
    <w:rsid w:val="00B07E6D"/>
    <w:rsid w:val="00B10080"/>
    <w:rsid w:val="00B1022D"/>
    <w:rsid w:val="00B10611"/>
    <w:rsid w:val="00B112CC"/>
    <w:rsid w:val="00B112E7"/>
    <w:rsid w:val="00B11308"/>
    <w:rsid w:val="00B117ED"/>
    <w:rsid w:val="00B1195A"/>
    <w:rsid w:val="00B11CF9"/>
    <w:rsid w:val="00B11D1B"/>
    <w:rsid w:val="00B1226F"/>
    <w:rsid w:val="00B122DF"/>
    <w:rsid w:val="00B127B6"/>
    <w:rsid w:val="00B12C57"/>
    <w:rsid w:val="00B12CB2"/>
    <w:rsid w:val="00B12DF0"/>
    <w:rsid w:val="00B133C8"/>
    <w:rsid w:val="00B13BD5"/>
    <w:rsid w:val="00B13F41"/>
    <w:rsid w:val="00B140FF"/>
    <w:rsid w:val="00B1439B"/>
    <w:rsid w:val="00B14BAF"/>
    <w:rsid w:val="00B15262"/>
    <w:rsid w:val="00B158EA"/>
    <w:rsid w:val="00B159B3"/>
    <w:rsid w:val="00B15B0F"/>
    <w:rsid w:val="00B15C1B"/>
    <w:rsid w:val="00B15D66"/>
    <w:rsid w:val="00B1654E"/>
    <w:rsid w:val="00B1666C"/>
    <w:rsid w:val="00B1682B"/>
    <w:rsid w:val="00B1684B"/>
    <w:rsid w:val="00B16B16"/>
    <w:rsid w:val="00B16BCD"/>
    <w:rsid w:val="00B16CA2"/>
    <w:rsid w:val="00B17189"/>
    <w:rsid w:val="00B1765F"/>
    <w:rsid w:val="00B176D2"/>
    <w:rsid w:val="00B17773"/>
    <w:rsid w:val="00B179F8"/>
    <w:rsid w:val="00B17D3E"/>
    <w:rsid w:val="00B17E4A"/>
    <w:rsid w:val="00B17FC6"/>
    <w:rsid w:val="00B2026B"/>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780"/>
    <w:rsid w:val="00B2598A"/>
    <w:rsid w:val="00B25B40"/>
    <w:rsid w:val="00B25D94"/>
    <w:rsid w:val="00B25DE7"/>
    <w:rsid w:val="00B25EFD"/>
    <w:rsid w:val="00B2609C"/>
    <w:rsid w:val="00B26431"/>
    <w:rsid w:val="00B26949"/>
    <w:rsid w:val="00B26BC9"/>
    <w:rsid w:val="00B26D47"/>
    <w:rsid w:val="00B26D4F"/>
    <w:rsid w:val="00B26E56"/>
    <w:rsid w:val="00B27146"/>
    <w:rsid w:val="00B27198"/>
    <w:rsid w:val="00B27511"/>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C15"/>
    <w:rsid w:val="00B35D34"/>
    <w:rsid w:val="00B364F2"/>
    <w:rsid w:val="00B3670B"/>
    <w:rsid w:val="00B3691A"/>
    <w:rsid w:val="00B3696D"/>
    <w:rsid w:val="00B36AFD"/>
    <w:rsid w:val="00B36D36"/>
    <w:rsid w:val="00B36EED"/>
    <w:rsid w:val="00B3729F"/>
    <w:rsid w:val="00B37D18"/>
    <w:rsid w:val="00B37F0D"/>
    <w:rsid w:val="00B40639"/>
    <w:rsid w:val="00B4068A"/>
    <w:rsid w:val="00B4098E"/>
    <w:rsid w:val="00B40B2F"/>
    <w:rsid w:val="00B41203"/>
    <w:rsid w:val="00B4134B"/>
    <w:rsid w:val="00B41D87"/>
    <w:rsid w:val="00B4220D"/>
    <w:rsid w:val="00B42459"/>
    <w:rsid w:val="00B424F6"/>
    <w:rsid w:val="00B428A7"/>
    <w:rsid w:val="00B42CE7"/>
    <w:rsid w:val="00B4329F"/>
    <w:rsid w:val="00B43493"/>
    <w:rsid w:val="00B435E1"/>
    <w:rsid w:val="00B43668"/>
    <w:rsid w:val="00B436A7"/>
    <w:rsid w:val="00B43B5C"/>
    <w:rsid w:val="00B43D24"/>
    <w:rsid w:val="00B43FB2"/>
    <w:rsid w:val="00B44221"/>
    <w:rsid w:val="00B448A7"/>
    <w:rsid w:val="00B449F3"/>
    <w:rsid w:val="00B44EE6"/>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90B"/>
    <w:rsid w:val="00B47AF9"/>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60294"/>
    <w:rsid w:val="00B60441"/>
    <w:rsid w:val="00B606A7"/>
    <w:rsid w:val="00B60E3A"/>
    <w:rsid w:val="00B60F19"/>
    <w:rsid w:val="00B6164C"/>
    <w:rsid w:val="00B616BB"/>
    <w:rsid w:val="00B61BCC"/>
    <w:rsid w:val="00B61D39"/>
    <w:rsid w:val="00B61D90"/>
    <w:rsid w:val="00B61F91"/>
    <w:rsid w:val="00B620CF"/>
    <w:rsid w:val="00B62887"/>
    <w:rsid w:val="00B628F0"/>
    <w:rsid w:val="00B6292B"/>
    <w:rsid w:val="00B62A0A"/>
    <w:rsid w:val="00B62A5A"/>
    <w:rsid w:val="00B62F65"/>
    <w:rsid w:val="00B63004"/>
    <w:rsid w:val="00B63087"/>
    <w:rsid w:val="00B632C3"/>
    <w:rsid w:val="00B6359B"/>
    <w:rsid w:val="00B63643"/>
    <w:rsid w:val="00B6373E"/>
    <w:rsid w:val="00B63B89"/>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D13"/>
    <w:rsid w:val="00B67E6C"/>
    <w:rsid w:val="00B7015A"/>
    <w:rsid w:val="00B702AD"/>
    <w:rsid w:val="00B70466"/>
    <w:rsid w:val="00B70914"/>
    <w:rsid w:val="00B70A4E"/>
    <w:rsid w:val="00B71005"/>
    <w:rsid w:val="00B710BA"/>
    <w:rsid w:val="00B715A5"/>
    <w:rsid w:val="00B71753"/>
    <w:rsid w:val="00B71B3C"/>
    <w:rsid w:val="00B720A6"/>
    <w:rsid w:val="00B721BD"/>
    <w:rsid w:val="00B7239E"/>
    <w:rsid w:val="00B727C3"/>
    <w:rsid w:val="00B72BC7"/>
    <w:rsid w:val="00B72CA9"/>
    <w:rsid w:val="00B7313B"/>
    <w:rsid w:val="00B7321E"/>
    <w:rsid w:val="00B73350"/>
    <w:rsid w:val="00B73570"/>
    <w:rsid w:val="00B735D1"/>
    <w:rsid w:val="00B73D63"/>
    <w:rsid w:val="00B74239"/>
    <w:rsid w:val="00B742A1"/>
    <w:rsid w:val="00B743C5"/>
    <w:rsid w:val="00B743FD"/>
    <w:rsid w:val="00B744EB"/>
    <w:rsid w:val="00B749A2"/>
    <w:rsid w:val="00B74BAC"/>
    <w:rsid w:val="00B74E52"/>
    <w:rsid w:val="00B75370"/>
    <w:rsid w:val="00B758A4"/>
    <w:rsid w:val="00B75B01"/>
    <w:rsid w:val="00B75B3A"/>
    <w:rsid w:val="00B7605B"/>
    <w:rsid w:val="00B76996"/>
    <w:rsid w:val="00B76B80"/>
    <w:rsid w:val="00B7778C"/>
    <w:rsid w:val="00B77D8A"/>
    <w:rsid w:val="00B80784"/>
    <w:rsid w:val="00B8090B"/>
    <w:rsid w:val="00B80AC0"/>
    <w:rsid w:val="00B80D40"/>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774"/>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8A"/>
    <w:rsid w:val="00BA4917"/>
    <w:rsid w:val="00BA4B1B"/>
    <w:rsid w:val="00BA4B4A"/>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62C5"/>
    <w:rsid w:val="00BB6412"/>
    <w:rsid w:val="00BB653C"/>
    <w:rsid w:val="00BB6611"/>
    <w:rsid w:val="00BB6C4A"/>
    <w:rsid w:val="00BB70AC"/>
    <w:rsid w:val="00BB73B2"/>
    <w:rsid w:val="00BB74CB"/>
    <w:rsid w:val="00BB77DE"/>
    <w:rsid w:val="00BB7C72"/>
    <w:rsid w:val="00BB7DB0"/>
    <w:rsid w:val="00BB7EFD"/>
    <w:rsid w:val="00BB7F4C"/>
    <w:rsid w:val="00BC01F8"/>
    <w:rsid w:val="00BC0566"/>
    <w:rsid w:val="00BC07C4"/>
    <w:rsid w:val="00BC08D1"/>
    <w:rsid w:val="00BC0DDB"/>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3FF"/>
    <w:rsid w:val="00BD559D"/>
    <w:rsid w:val="00BD5A24"/>
    <w:rsid w:val="00BD634C"/>
    <w:rsid w:val="00BD6878"/>
    <w:rsid w:val="00BD6AC1"/>
    <w:rsid w:val="00BD6C80"/>
    <w:rsid w:val="00BD6F3C"/>
    <w:rsid w:val="00BD7927"/>
    <w:rsid w:val="00BD7BC1"/>
    <w:rsid w:val="00BE00B4"/>
    <w:rsid w:val="00BE07F4"/>
    <w:rsid w:val="00BE0B76"/>
    <w:rsid w:val="00BE15C6"/>
    <w:rsid w:val="00BE17A6"/>
    <w:rsid w:val="00BE17E5"/>
    <w:rsid w:val="00BE18F6"/>
    <w:rsid w:val="00BE1C62"/>
    <w:rsid w:val="00BE22FD"/>
    <w:rsid w:val="00BE2486"/>
    <w:rsid w:val="00BE2AA2"/>
    <w:rsid w:val="00BE2B7E"/>
    <w:rsid w:val="00BE2E49"/>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E9F"/>
    <w:rsid w:val="00BF0002"/>
    <w:rsid w:val="00BF0088"/>
    <w:rsid w:val="00BF0696"/>
    <w:rsid w:val="00BF07D4"/>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17E"/>
    <w:rsid w:val="00BF57FA"/>
    <w:rsid w:val="00BF63DF"/>
    <w:rsid w:val="00BF66AE"/>
    <w:rsid w:val="00BF67DD"/>
    <w:rsid w:val="00BF6C34"/>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208E"/>
    <w:rsid w:val="00C12801"/>
    <w:rsid w:val="00C12AF7"/>
    <w:rsid w:val="00C12EB5"/>
    <w:rsid w:val="00C12F1B"/>
    <w:rsid w:val="00C13683"/>
    <w:rsid w:val="00C136B2"/>
    <w:rsid w:val="00C13A7C"/>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B8"/>
    <w:rsid w:val="00C24419"/>
    <w:rsid w:val="00C24598"/>
    <w:rsid w:val="00C245E4"/>
    <w:rsid w:val="00C249E8"/>
    <w:rsid w:val="00C25253"/>
    <w:rsid w:val="00C256D0"/>
    <w:rsid w:val="00C25A0F"/>
    <w:rsid w:val="00C25A53"/>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D4B"/>
    <w:rsid w:val="00C27FE4"/>
    <w:rsid w:val="00C30106"/>
    <w:rsid w:val="00C308B5"/>
    <w:rsid w:val="00C308CA"/>
    <w:rsid w:val="00C30BD6"/>
    <w:rsid w:val="00C31036"/>
    <w:rsid w:val="00C312E5"/>
    <w:rsid w:val="00C3180A"/>
    <w:rsid w:val="00C328D8"/>
    <w:rsid w:val="00C32A63"/>
    <w:rsid w:val="00C32B09"/>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222"/>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E6C"/>
    <w:rsid w:val="00C86F88"/>
    <w:rsid w:val="00C87103"/>
    <w:rsid w:val="00C873EE"/>
    <w:rsid w:val="00C8749A"/>
    <w:rsid w:val="00C875E8"/>
    <w:rsid w:val="00C87B41"/>
    <w:rsid w:val="00C87E46"/>
    <w:rsid w:val="00C87EFC"/>
    <w:rsid w:val="00C9019D"/>
    <w:rsid w:val="00C9023A"/>
    <w:rsid w:val="00C90900"/>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910"/>
    <w:rsid w:val="00CA0B3C"/>
    <w:rsid w:val="00CA0D74"/>
    <w:rsid w:val="00CA0EDB"/>
    <w:rsid w:val="00CA1116"/>
    <w:rsid w:val="00CA1379"/>
    <w:rsid w:val="00CA13AA"/>
    <w:rsid w:val="00CA175A"/>
    <w:rsid w:val="00CA17DA"/>
    <w:rsid w:val="00CA187E"/>
    <w:rsid w:val="00CA1A2F"/>
    <w:rsid w:val="00CA1A60"/>
    <w:rsid w:val="00CA1B5D"/>
    <w:rsid w:val="00CA2316"/>
    <w:rsid w:val="00CA25D6"/>
    <w:rsid w:val="00CA28DA"/>
    <w:rsid w:val="00CA326D"/>
    <w:rsid w:val="00CA349D"/>
    <w:rsid w:val="00CA3947"/>
    <w:rsid w:val="00CA3A76"/>
    <w:rsid w:val="00CA3AFB"/>
    <w:rsid w:val="00CA4152"/>
    <w:rsid w:val="00CA4266"/>
    <w:rsid w:val="00CA44CF"/>
    <w:rsid w:val="00CA4ADF"/>
    <w:rsid w:val="00CA4C4A"/>
    <w:rsid w:val="00CA4C84"/>
    <w:rsid w:val="00CA4D9D"/>
    <w:rsid w:val="00CA5316"/>
    <w:rsid w:val="00CA56BA"/>
    <w:rsid w:val="00CA5761"/>
    <w:rsid w:val="00CA5834"/>
    <w:rsid w:val="00CA5883"/>
    <w:rsid w:val="00CA6008"/>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4CD"/>
    <w:rsid w:val="00CB350B"/>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FAD"/>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705A"/>
    <w:rsid w:val="00CD74CA"/>
    <w:rsid w:val="00CD75BE"/>
    <w:rsid w:val="00CD769E"/>
    <w:rsid w:val="00CD7956"/>
    <w:rsid w:val="00CD7998"/>
    <w:rsid w:val="00CD7D09"/>
    <w:rsid w:val="00CE0154"/>
    <w:rsid w:val="00CE07AC"/>
    <w:rsid w:val="00CE0F64"/>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6C"/>
    <w:rsid w:val="00CE59ED"/>
    <w:rsid w:val="00CE5BB2"/>
    <w:rsid w:val="00CE5D72"/>
    <w:rsid w:val="00CE5E83"/>
    <w:rsid w:val="00CE61AD"/>
    <w:rsid w:val="00CE620F"/>
    <w:rsid w:val="00CE66E6"/>
    <w:rsid w:val="00CE6AFF"/>
    <w:rsid w:val="00CE6C34"/>
    <w:rsid w:val="00CE6CF8"/>
    <w:rsid w:val="00CE71B4"/>
    <w:rsid w:val="00CE726F"/>
    <w:rsid w:val="00CE740B"/>
    <w:rsid w:val="00CE7740"/>
    <w:rsid w:val="00CE7C32"/>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FF"/>
    <w:rsid w:val="00D04D4E"/>
    <w:rsid w:val="00D04D97"/>
    <w:rsid w:val="00D05300"/>
    <w:rsid w:val="00D055FD"/>
    <w:rsid w:val="00D05651"/>
    <w:rsid w:val="00D05725"/>
    <w:rsid w:val="00D05AB8"/>
    <w:rsid w:val="00D05C8E"/>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A4"/>
    <w:rsid w:val="00D143C3"/>
    <w:rsid w:val="00D14589"/>
    <w:rsid w:val="00D14610"/>
    <w:rsid w:val="00D14826"/>
    <w:rsid w:val="00D14892"/>
    <w:rsid w:val="00D14F83"/>
    <w:rsid w:val="00D15472"/>
    <w:rsid w:val="00D157B4"/>
    <w:rsid w:val="00D158F4"/>
    <w:rsid w:val="00D1592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E18"/>
    <w:rsid w:val="00D23066"/>
    <w:rsid w:val="00D235E9"/>
    <w:rsid w:val="00D23796"/>
    <w:rsid w:val="00D23E59"/>
    <w:rsid w:val="00D2446B"/>
    <w:rsid w:val="00D244FD"/>
    <w:rsid w:val="00D24914"/>
    <w:rsid w:val="00D24A43"/>
    <w:rsid w:val="00D24AEE"/>
    <w:rsid w:val="00D24D8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AB"/>
    <w:rsid w:val="00D53834"/>
    <w:rsid w:val="00D5387D"/>
    <w:rsid w:val="00D538AE"/>
    <w:rsid w:val="00D53BA6"/>
    <w:rsid w:val="00D53BDB"/>
    <w:rsid w:val="00D53C12"/>
    <w:rsid w:val="00D53D28"/>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6311"/>
    <w:rsid w:val="00D66484"/>
    <w:rsid w:val="00D66AF2"/>
    <w:rsid w:val="00D66C68"/>
    <w:rsid w:val="00D66C9E"/>
    <w:rsid w:val="00D66FCC"/>
    <w:rsid w:val="00D6709D"/>
    <w:rsid w:val="00D674F8"/>
    <w:rsid w:val="00D67573"/>
    <w:rsid w:val="00D6764B"/>
    <w:rsid w:val="00D67936"/>
    <w:rsid w:val="00D67B9D"/>
    <w:rsid w:val="00D67D26"/>
    <w:rsid w:val="00D67ECD"/>
    <w:rsid w:val="00D67FD7"/>
    <w:rsid w:val="00D70189"/>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A55"/>
    <w:rsid w:val="00D86D6F"/>
    <w:rsid w:val="00D8700A"/>
    <w:rsid w:val="00D8717E"/>
    <w:rsid w:val="00D871B2"/>
    <w:rsid w:val="00D87452"/>
    <w:rsid w:val="00D87466"/>
    <w:rsid w:val="00D8759D"/>
    <w:rsid w:val="00D875DF"/>
    <w:rsid w:val="00D87BBE"/>
    <w:rsid w:val="00D87C49"/>
    <w:rsid w:val="00D9040E"/>
    <w:rsid w:val="00D90485"/>
    <w:rsid w:val="00D9051F"/>
    <w:rsid w:val="00D905C2"/>
    <w:rsid w:val="00D90B3D"/>
    <w:rsid w:val="00D90C3E"/>
    <w:rsid w:val="00D90D73"/>
    <w:rsid w:val="00D90E6F"/>
    <w:rsid w:val="00D90FBF"/>
    <w:rsid w:val="00D910E9"/>
    <w:rsid w:val="00D91192"/>
    <w:rsid w:val="00D912D8"/>
    <w:rsid w:val="00D9140F"/>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D"/>
    <w:rsid w:val="00DA2735"/>
    <w:rsid w:val="00DA35AD"/>
    <w:rsid w:val="00DA3DD6"/>
    <w:rsid w:val="00DA3FE4"/>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28C"/>
    <w:rsid w:val="00DB144E"/>
    <w:rsid w:val="00DB148D"/>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D10"/>
    <w:rsid w:val="00DB7FAB"/>
    <w:rsid w:val="00DC06AB"/>
    <w:rsid w:val="00DC073A"/>
    <w:rsid w:val="00DC0765"/>
    <w:rsid w:val="00DC0882"/>
    <w:rsid w:val="00DC0DA7"/>
    <w:rsid w:val="00DC143E"/>
    <w:rsid w:val="00DC1664"/>
    <w:rsid w:val="00DC1791"/>
    <w:rsid w:val="00DC1852"/>
    <w:rsid w:val="00DC18D8"/>
    <w:rsid w:val="00DC1ED4"/>
    <w:rsid w:val="00DC2113"/>
    <w:rsid w:val="00DC21E0"/>
    <w:rsid w:val="00DC2333"/>
    <w:rsid w:val="00DC255E"/>
    <w:rsid w:val="00DC2680"/>
    <w:rsid w:val="00DC27E3"/>
    <w:rsid w:val="00DC2CB8"/>
    <w:rsid w:val="00DC2D29"/>
    <w:rsid w:val="00DC2DA6"/>
    <w:rsid w:val="00DC2E80"/>
    <w:rsid w:val="00DC2EB0"/>
    <w:rsid w:val="00DC3145"/>
    <w:rsid w:val="00DC3630"/>
    <w:rsid w:val="00DC36C4"/>
    <w:rsid w:val="00DC37F1"/>
    <w:rsid w:val="00DC3823"/>
    <w:rsid w:val="00DC3901"/>
    <w:rsid w:val="00DC3C27"/>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6A"/>
    <w:rsid w:val="00DD5E5C"/>
    <w:rsid w:val="00DD5F2C"/>
    <w:rsid w:val="00DD60F3"/>
    <w:rsid w:val="00DD6355"/>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406C"/>
    <w:rsid w:val="00DE4498"/>
    <w:rsid w:val="00DE4F82"/>
    <w:rsid w:val="00DE547E"/>
    <w:rsid w:val="00DE55FE"/>
    <w:rsid w:val="00DE581D"/>
    <w:rsid w:val="00DE5D5A"/>
    <w:rsid w:val="00DE5F1E"/>
    <w:rsid w:val="00DE6233"/>
    <w:rsid w:val="00DE6315"/>
    <w:rsid w:val="00DE6567"/>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9DB"/>
    <w:rsid w:val="00DF6ABE"/>
    <w:rsid w:val="00DF6BCC"/>
    <w:rsid w:val="00DF6DCA"/>
    <w:rsid w:val="00DF72A4"/>
    <w:rsid w:val="00DF778D"/>
    <w:rsid w:val="00DF7824"/>
    <w:rsid w:val="00DF7B47"/>
    <w:rsid w:val="00DF7C51"/>
    <w:rsid w:val="00DF7DD3"/>
    <w:rsid w:val="00E00041"/>
    <w:rsid w:val="00E007E5"/>
    <w:rsid w:val="00E00914"/>
    <w:rsid w:val="00E010A4"/>
    <w:rsid w:val="00E0131D"/>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C90"/>
    <w:rsid w:val="00E04DBB"/>
    <w:rsid w:val="00E05298"/>
    <w:rsid w:val="00E05722"/>
    <w:rsid w:val="00E05984"/>
    <w:rsid w:val="00E05988"/>
    <w:rsid w:val="00E060A5"/>
    <w:rsid w:val="00E060C4"/>
    <w:rsid w:val="00E060F6"/>
    <w:rsid w:val="00E06A34"/>
    <w:rsid w:val="00E06A82"/>
    <w:rsid w:val="00E06DC1"/>
    <w:rsid w:val="00E06F44"/>
    <w:rsid w:val="00E07310"/>
    <w:rsid w:val="00E0732E"/>
    <w:rsid w:val="00E073F3"/>
    <w:rsid w:val="00E07668"/>
    <w:rsid w:val="00E07724"/>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B6C"/>
    <w:rsid w:val="00E22D87"/>
    <w:rsid w:val="00E23128"/>
    <w:rsid w:val="00E231CB"/>
    <w:rsid w:val="00E233B6"/>
    <w:rsid w:val="00E23F2D"/>
    <w:rsid w:val="00E23F86"/>
    <w:rsid w:val="00E23FED"/>
    <w:rsid w:val="00E242A6"/>
    <w:rsid w:val="00E242EE"/>
    <w:rsid w:val="00E24682"/>
    <w:rsid w:val="00E24A8C"/>
    <w:rsid w:val="00E25453"/>
    <w:rsid w:val="00E25D04"/>
    <w:rsid w:val="00E2600F"/>
    <w:rsid w:val="00E260BF"/>
    <w:rsid w:val="00E26357"/>
    <w:rsid w:val="00E26433"/>
    <w:rsid w:val="00E26DEC"/>
    <w:rsid w:val="00E27376"/>
    <w:rsid w:val="00E274AE"/>
    <w:rsid w:val="00E27842"/>
    <w:rsid w:val="00E278AE"/>
    <w:rsid w:val="00E279D9"/>
    <w:rsid w:val="00E27A9E"/>
    <w:rsid w:val="00E27F4E"/>
    <w:rsid w:val="00E30409"/>
    <w:rsid w:val="00E30AA1"/>
    <w:rsid w:val="00E31183"/>
    <w:rsid w:val="00E311A2"/>
    <w:rsid w:val="00E315A2"/>
    <w:rsid w:val="00E31956"/>
    <w:rsid w:val="00E31A87"/>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C"/>
    <w:rsid w:val="00E33669"/>
    <w:rsid w:val="00E33827"/>
    <w:rsid w:val="00E33B39"/>
    <w:rsid w:val="00E33FA4"/>
    <w:rsid w:val="00E34095"/>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50F"/>
    <w:rsid w:val="00E4055B"/>
    <w:rsid w:val="00E405A1"/>
    <w:rsid w:val="00E40938"/>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58"/>
    <w:rsid w:val="00E572D4"/>
    <w:rsid w:val="00E57356"/>
    <w:rsid w:val="00E5745A"/>
    <w:rsid w:val="00E575D6"/>
    <w:rsid w:val="00E577FE"/>
    <w:rsid w:val="00E57AD0"/>
    <w:rsid w:val="00E57C08"/>
    <w:rsid w:val="00E57C6A"/>
    <w:rsid w:val="00E6087D"/>
    <w:rsid w:val="00E60B23"/>
    <w:rsid w:val="00E60B80"/>
    <w:rsid w:val="00E60DF4"/>
    <w:rsid w:val="00E6127C"/>
    <w:rsid w:val="00E61601"/>
    <w:rsid w:val="00E616F5"/>
    <w:rsid w:val="00E61AB8"/>
    <w:rsid w:val="00E62146"/>
    <w:rsid w:val="00E622CB"/>
    <w:rsid w:val="00E62BB8"/>
    <w:rsid w:val="00E62DAA"/>
    <w:rsid w:val="00E630A0"/>
    <w:rsid w:val="00E63214"/>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D56"/>
    <w:rsid w:val="00E67114"/>
    <w:rsid w:val="00E67248"/>
    <w:rsid w:val="00E673A8"/>
    <w:rsid w:val="00E673D4"/>
    <w:rsid w:val="00E674FD"/>
    <w:rsid w:val="00E67620"/>
    <w:rsid w:val="00E677BF"/>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38"/>
    <w:rsid w:val="00E77BBA"/>
    <w:rsid w:val="00E77C8E"/>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81E"/>
    <w:rsid w:val="00E96989"/>
    <w:rsid w:val="00E970A1"/>
    <w:rsid w:val="00E976B9"/>
    <w:rsid w:val="00E97CC4"/>
    <w:rsid w:val="00E97CF2"/>
    <w:rsid w:val="00E97D9A"/>
    <w:rsid w:val="00EA00BA"/>
    <w:rsid w:val="00EA01DF"/>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882"/>
    <w:rsid w:val="00EA38D9"/>
    <w:rsid w:val="00EA3B50"/>
    <w:rsid w:val="00EA3E3F"/>
    <w:rsid w:val="00EA40F8"/>
    <w:rsid w:val="00EA4537"/>
    <w:rsid w:val="00EA461F"/>
    <w:rsid w:val="00EA4AB9"/>
    <w:rsid w:val="00EA4C01"/>
    <w:rsid w:val="00EA4E53"/>
    <w:rsid w:val="00EA51F2"/>
    <w:rsid w:val="00EA538F"/>
    <w:rsid w:val="00EA5B1C"/>
    <w:rsid w:val="00EA5ECC"/>
    <w:rsid w:val="00EA5F48"/>
    <w:rsid w:val="00EA5F84"/>
    <w:rsid w:val="00EA624D"/>
    <w:rsid w:val="00EA63E2"/>
    <w:rsid w:val="00EA65F5"/>
    <w:rsid w:val="00EA6648"/>
    <w:rsid w:val="00EA66BD"/>
    <w:rsid w:val="00EA6746"/>
    <w:rsid w:val="00EA6939"/>
    <w:rsid w:val="00EA698D"/>
    <w:rsid w:val="00EA6ACB"/>
    <w:rsid w:val="00EA6FB1"/>
    <w:rsid w:val="00EA77A6"/>
    <w:rsid w:val="00EA7CFA"/>
    <w:rsid w:val="00EB027F"/>
    <w:rsid w:val="00EB0835"/>
    <w:rsid w:val="00EB1237"/>
    <w:rsid w:val="00EB125F"/>
    <w:rsid w:val="00EB126C"/>
    <w:rsid w:val="00EB1B09"/>
    <w:rsid w:val="00EB1C72"/>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B9"/>
    <w:rsid w:val="00EC02A5"/>
    <w:rsid w:val="00EC05BD"/>
    <w:rsid w:val="00EC0755"/>
    <w:rsid w:val="00EC0AFE"/>
    <w:rsid w:val="00EC123C"/>
    <w:rsid w:val="00EC13D8"/>
    <w:rsid w:val="00EC1A40"/>
    <w:rsid w:val="00EC1BC2"/>
    <w:rsid w:val="00EC2379"/>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CA"/>
    <w:rsid w:val="00EC53F7"/>
    <w:rsid w:val="00EC58A3"/>
    <w:rsid w:val="00EC5AA7"/>
    <w:rsid w:val="00EC5B9B"/>
    <w:rsid w:val="00EC5E2F"/>
    <w:rsid w:val="00EC5E36"/>
    <w:rsid w:val="00EC5EA2"/>
    <w:rsid w:val="00EC63C2"/>
    <w:rsid w:val="00EC6447"/>
    <w:rsid w:val="00EC64FE"/>
    <w:rsid w:val="00EC69D8"/>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20C3"/>
    <w:rsid w:val="00ED22A6"/>
    <w:rsid w:val="00ED25B1"/>
    <w:rsid w:val="00ED269A"/>
    <w:rsid w:val="00ED27DE"/>
    <w:rsid w:val="00ED2A8A"/>
    <w:rsid w:val="00ED2F66"/>
    <w:rsid w:val="00ED3386"/>
    <w:rsid w:val="00ED3752"/>
    <w:rsid w:val="00ED37C4"/>
    <w:rsid w:val="00ED389A"/>
    <w:rsid w:val="00ED3FC6"/>
    <w:rsid w:val="00ED4594"/>
    <w:rsid w:val="00ED4790"/>
    <w:rsid w:val="00ED4CE8"/>
    <w:rsid w:val="00ED527C"/>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A9"/>
    <w:rsid w:val="00EE43B7"/>
    <w:rsid w:val="00EE442D"/>
    <w:rsid w:val="00EE4BD1"/>
    <w:rsid w:val="00EE4E94"/>
    <w:rsid w:val="00EE4EA5"/>
    <w:rsid w:val="00EE4F0C"/>
    <w:rsid w:val="00EE5025"/>
    <w:rsid w:val="00EE5187"/>
    <w:rsid w:val="00EE5245"/>
    <w:rsid w:val="00EE56D6"/>
    <w:rsid w:val="00EE5826"/>
    <w:rsid w:val="00EE5880"/>
    <w:rsid w:val="00EE58A2"/>
    <w:rsid w:val="00EE5A32"/>
    <w:rsid w:val="00EE5FD3"/>
    <w:rsid w:val="00EE6233"/>
    <w:rsid w:val="00EE6728"/>
    <w:rsid w:val="00EE6882"/>
    <w:rsid w:val="00EE6C34"/>
    <w:rsid w:val="00EE6F18"/>
    <w:rsid w:val="00EE7366"/>
    <w:rsid w:val="00EE784A"/>
    <w:rsid w:val="00EE789A"/>
    <w:rsid w:val="00EE7B12"/>
    <w:rsid w:val="00EE7D0A"/>
    <w:rsid w:val="00EE7D56"/>
    <w:rsid w:val="00EF0035"/>
    <w:rsid w:val="00EF011A"/>
    <w:rsid w:val="00EF01B3"/>
    <w:rsid w:val="00EF03FE"/>
    <w:rsid w:val="00EF0846"/>
    <w:rsid w:val="00EF0E57"/>
    <w:rsid w:val="00EF10C2"/>
    <w:rsid w:val="00EF1224"/>
    <w:rsid w:val="00EF12DA"/>
    <w:rsid w:val="00EF1359"/>
    <w:rsid w:val="00EF1747"/>
    <w:rsid w:val="00EF1C99"/>
    <w:rsid w:val="00EF1CE6"/>
    <w:rsid w:val="00EF2400"/>
    <w:rsid w:val="00EF2880"/>
    <w:rsid w:val="00EF28CC"/>
    <w:rsid w:val="00EF325A"/>
    <w:rsid w:val="00EF3341"/>
    <w:rsid w:val="00EF3A7D"/>
    <w:rsid w:val="00EF4027"/>
    <w:rsid w:val="00EF4072"/>
    <w:rsid w:val="00EF41C4"/>
    <w:rsid w:val="00EF42D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F0040D"/>
    <w:rsid w:val="00F004D1"/>
    <w:rsid w:val="00F0060B"/>
    <w:rsid w:val="00F00E91"/>
    <w:rsid w:val="00F0114F"/>
    <w:rsid w:val="00F01244"/>
    <w:rsid w:val="00F01387"/>
    <w:rsid w:val="00F013C2"/>
    <w:rsid w:val="00F0186E"/>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5E1"/>
    <w:rsid w:val="00F07F1B"/>
    <w:rsid w:val="00F100AC"/>
    <w:rsid w:val="00F10870"/>
    <w:rsid w:val="00F10B6E"/>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ADD"/>
    <w:rsid w:val="00F22424"/>
    <w:rsid w:val="00F2257D"/>
    <w:rsid w:val="00F22609"/>
    <w:rsid w:val="00F2279C"/>
    <w:rsid w:val="00F2294B"/>
    <w:rsid w:val="00F22AA0"/>
    <w:rsid w:val="00F22ABF"/>
    <w:rsid w:val="00F22C80"/>
    <w:rsid w:val="00F23204"/>
    <w:rsid w:val="00F233D6"/>
    <w:rsid w:val="00F23905"/>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397"/>
    <w:rsid w:val="00F3247E"/>
    <w:rsid w:val="00F3253C"/>
    <w:rsid w:val="00F3267B"/>
    <w:rsid w:val="00F32707"/>
    <w:rsid w:val="00F32861"/>
    <w:rsid w:val="00F32989"/>
    <w:rsid w:val="00F32BBC"/>
    <w:rsid w:val="00F32E3B"/>
    <w:rsid w:val="00F32E93"/>
    <w:rsid w:val="00F33103"/>
    <w:rsid w:val="00F332E6"/>
    <w:rsid w:val="00F33512"/>
    <w:rsid w:val="00F3355D"/>
    <w:rsid w:val="00F33707"/>
    <w:rsid w:val="00F33AA7"/>
    <w:rsid w:val="00F33B4E"/>
    <w:rsid w:val="00F33C4D"/>
    <w:rsid w:val="00F34576"/>
    <w:rsid w:val="00F345E1"/>
    <w:rsid w:val="00F349C6"/>
    <w:rsid w:val="00F34FB9"/>
    <w:rsid w:val="00F351BB"/>
    <w:rsid w:val="00F35449"/>
    <w:rsid w:val="00F359D1"/>
    <w:rsid w:val="00F3617D"/>
    <w:rsid w:val="00F3620C"/>
    <w:rsid w:val="00F362DC"/>
    <w:rsid w:val="00F36329"/>
    <w:rsid w:val="00F3676D"/>
    <w:rsid w:val="00F36B86"/>
    <w:rsid w:val="00F36F81"/>
    <w:rsid w:val="00F36FB8"/>
    <w:rsid w:val="00F375A4"/>
    <w:rsid w:val="00F37782"/>
    <w:rsid w:val="00F377F4"/>
    <w:rsid w:val="00F37B52"/>
    <w:rsid w:val="00F37C50"/>
    <w:rsid w:val="00F37D1F"/>
    <w:rsid w:val="00F37D47"/>
    <w:rsid w:val="00F401C2"/>
    <w:rsid w:val="00F40957"/>
    <w:rsid w:val="00F40A1C"/>
    <w:rsid w:val="00F40CFD"/>
    <w:rsid w:val="00F40DD4"/>
    <w:rsid w:val="00F4113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53FE"/>
    <w:rsid w:val="00F55425"/>
    <w:rsid w:val="00F555A7"/>
    <w:rsid w:val="00F5593C"/>
    <w:rsid w:val="00F55AB7"/>
    <w:rsid w:val="00F55C0B"/>
    <w:rsid w:val="00F55D42"/>
    <w:rsid w:val="00F55EFD"/>
    <w:rsid w:val="00F55FA0"/>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66A"/>
    <w:rsid w:val="00F619AB"/>
    <w:rsid w:val="00F62088"/>
    <w:rsid w:val="00F62AAD"/>
    <w:rsid w:val="00F62E04"/>
    <w:rsid w:val="00F630A4"/>
    <w:rsid w:val="00F633D1"/>
    <w:rsid w:val="00F63671"/>
    <w:rsid w:val="00F638AE"/>
    <w:rsid w:val="00F638ED"/>
    <w:rsid w:val="00F63ABB"/>
    <w:rsid w:val="00F63CAA"/>
    <w:rsid w:val="00F64191"/>
    <w:rsid w:val="00F64661"/>
    <w:rsid w:val="00F64846"/>
    <w:rsid w:val="00F64B4A"/>
    <w:rsid w:val="00F64EDA"/>
    <w:rsid w:val="00F64F90"/>
    <w:rsid w:val="00F65385"/>
    <w:rsid w:val="00F6561B"/>
    <w:rsid w:val="00F65E2F"/>
    <w:rsid w:val="00F6659E"/>
    <w:rsid w:val="00F66867"/>
    <w:rsid w:val="00F66BA2"/>
    <w:rsid w:val="00F66C8C"/>
    <w:rsid w:val="00F67027"/>
    <w:rsid w:val="00F670F7"/>
    <w:rsid w:val="00F672A6"/>
    <w:rsid w:val="00F6743E"/>
    <w:rsid w:val="00F67833"/>
    <w:rsid w:val="00F67BF5"/>
    <w:rsid w:val="00F67C6E"/>
    <w:rsid w:val="00F70668"/>
    <w:rsid w:val="00F70990"/>
    <w:rsid w:val="00F70F5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5233"/>
    <w:rsid w:val="00F754E9"/>
    <w:rsid w:val="00F7581E"/>
    <w:rsid w:val="00F758E1"/>
    <w:rsid w:val="00F75C5C"/>
    <w:rsid w:val="00F75D03"/>
    <w:rsid w:val="00F75E0F"/>
    <w:rsid w:val="00F76324"/>
    <w:rsid w:val="00F769F3"/>
    <w:rsid w:val="00F76CEA"/>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909"/>
    <w:rsid w:val="00FA3E4B"/>
    <w:rsid w:val="00FA40B4"/>
    <w:rsid w:val="00FA4100"/>
    <w:rsid w:val="00FA41A9"/>
    <w:rsid w:val="00FA4308"/>
    <w:rsid w:val="00FA45DA"/>
    <w:rsid w:val="00FA48D3"/>
    <w:rsid w:val="00FA4B96"/>
    <w:rsid w:val="00FA4CAE"/>
    <w:rsid w:val="00FA4E62"/>
    <w:rsid w:val="00FA4F63"/>
    <w:rsid w:val="00FA5327"/>
    <w:rsid w:val="00FA545D"/>
    <w:rsid w:val="00FA5A59"/>
    <w:rsid w:val="00FA6001"/>
    <w:rsid w:val="00FA6137"/>
    <w:rsid w:val="00FA650E"/>
    <w:rsid w:val="00FA6622"/>
    <w:rsid w:val="00FA683D"/>
    <w:rsid w:val="00FA69D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D4"/>
    <w:rsid w:val="00FC1DED"/>
    <w:rsid w:val="00FC1E6C"/>
    <w:rsid w:val="00FC229D"/>
    <w:rsid w:val="00FC271C"/>
    <w:rsid w:val="00FC27CE"/>
    <w:rsid w:val="00FC2A9B"/>
    <w:rsid w:val="00FC2AAA"/>
    <w:rsid w:val="00FC2EB2"/>
    <w:rsid w:val="00FC36F6"/>
    <w:rsid w:val="00FC3704"/>
    <w:rsid w:val="00FC3875"/>
    <w:rsid w:val="00FC3903"/>
    <w:rsid w:val="00FC3C3A"/>
    <w:rsid w:val="00FC3E07"/>
    <w:rsid w:val="00FC406C"/>
    <w:rsid w:val="00FC407C"/>
    <w:rsid w:val="00FC40D7"/>
    <w:rsid w:val="00FC45CE"/>
    <w:rsid w:val="00FC468B"/>
    <w:rsid w:val="00FC46D6"/>
    <w:rsid w:val="00FC47CD"/>
    <w:rsid w:val="00FC4AF9"/>
    <w:rsid w:val="00FC4BE1"/>
    <w:rsid w:val="00FC4CFF"/>
    <w:rsid w:val="00FC4F01"/>
    <w:rsid w:val="00FC51D6"/>
    <w:rsid w:val="00FC5490"/>
    <w:rsid w:val="00FC5801"/>
    <w:rsid w:val="00FC5818"/>
    <w:rsid w:val="00FC5F73"/>
    <w:rsid w:val="00FC5FBE"/>
    <w:rsid w:val="00FC616E"/>
    <w:rsid w:val="00FC6ABC"/>
    <w:rsid w:val="00FC6CA3"/>
    <w:rsid w:val="00FC7015"/>
    <w:rsid w:val="00FC7161"/>
    <w:rsid w:val="00FC7438"/>
    <w:rsid w:val="00FC7494"/>
    <w:rsid w:val="00FC7514"/>
    <w:rsid w:val="00FC7564"/>
    <w:rsid w:val="00FC7927"/>
    <w:rsid w:val="00FC7CC5"/>
    <w:rsid w:val="00FD016C"/>
    <w:rsid w:val="00FD072F"/>
    <w:rsid w:val="00FD0CAD"/>
    <w:rsid w:val="00FD0F66"/>
    <w:rsid w:val="00FD131A"/>
    <w:rsid w:val="00FD1359"/>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B73"/>
    <w:rsid w:val="00FD3CF9"/>
    <w:rsid w:val="00FD3D80"/>
    <w:rsid w:val="00FD4534"/>
    <w:rsid w:val="00FD46C8"/>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F23"/>
    <w:rsid w:val="00FE0FE7"/>
    <w:rsid w:val="00FE147B"/>
    <w:rsid w:val="00FE1744"/>
    <w:rsid w:val="00FE1D2B"/>
    <w:rsid w:val="00FE1E24"/>
    <w:rsid w:val="00FE228A"/>
    <w:rsid w:val="00FE2400"/>
    <w:rsid w:val="00FE259D"/>
    <w:rsid w:val="00FE275F"/>
    <w:rsid w:val="00FE28C6"/>
    <w:rsid w:val="00FE29A9"/>
    <w:rsid w:val="00FE2D01"/>
    <w:rsid w:val="00FE2DF1"/>
    <w:rsid w:val="00FE2FD3"/>
    <w:rsid w:val="00FE3477"/>
    <w:rsid w:val="00FE3E46"/>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D0D"/>
    <w:rsid w:val="00FF1DBE"/>
    <w:rsid w:val="00FF2189"/>
    <w:rsid w:val="00FF2243"/>
    <w:rsid w:val="00FF236D"/>
    <w:rsid w:val="00FF24E5"/>
    <w:rsid w:val="00FF24EB"/>
    <w:rsid w:val="00FF24F9"/>
    <w:rsid w:val="00FF26D4"/>
    <w:rsid w:val="00FF2894"/>
    <w:rsid w:val="00FF2A0B"/>
    <w:rsid w:val="00FF3542"/>
    <w:rsid w:val="00FF3728"/>
    <w:rsid w:val="00FF39A9"/>
    <w:rsid w:val="00FF3C34"/>
    <w:rsid w:val="00FF3CDE"/>
    <w:rsid w:val="00FF3EC2"/>
    <w:rsid w:val="00FF40E4"/>
    <w:rsid w:val="00FF41DD"/>
    <w:rsid w:val="00FF4DC9"/>
    <w:rsid w:val="00FF4F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6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www.bwh.staffs.sch.uk" TargetMode="External"/><Relationship Id="rId19" Type="http://schemas.openxmlformats.org/officeDocument/2006/relationships/hyperlink" Target="http://www.bwh.staffs.sch.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1265-47BA-3540-8EB9-0ACAFFEF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123</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Mick Neylon</cp:lastModifiedBy>
  <cp:revision>8</cp:revision>
  <cp:lastPrinted>2017-07-27T21:52:00Z</cp:lastPrinted>
  <dcterms:created xsi:type="dcterms:W3CDTF">2017-07-25T17:10:00Z</dcterms:created>
  <dcterms:modified xsi:type="dcterms:W3CDTF">2017-07-28T08:39:00Z</dcterms:modified>
</cp:coreProperties>
</file>