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D775" w14:textId="7C7E79F0"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03756E53" wp14:editId="4B160B8B">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27C59F7A" wp14:editId="6383C5D6">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51499DA0" wp14:editId="1030D8C5">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E96785" w:rsidRPr="005D503A" w:rsidRDefault="00E96785"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96785" w:rsidRPr="00385ED5" w:rsidRDefault="00E96785" w:rsidP="00385ED5">
                            <w:pPr>
                              <w:tabs>
                                <w:tab w:val="left" w:pos="0"/>
                                <w:tab w:val="left" w:pos="284"/>
                                <w:tab w:val="left" w:pos="426"/>
                              </w:tabs>
                              <w:ind w:firstLine="142"/>
                              <w:rPr>
                                <w:rFonts w:asciiTheme="minorHAnsi" w:hAnsiTheme="minorHAnsi"/>
                                <w:b/>
                                <w:sz w:val="2"/>
                                <w:szCs w:val="10"/>
                              </w:rPr>
                            </w:pPr>
                          </w:p>
                          <w:p w14:paraId="16AFDCB8" w14:textId="77777777" w:rsidR="00E96785" w:rsidRPr="005D503A" w:rsidRDefault="00E96785"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96785" w:rsidRPr="005D503A" w:rsidRDefault="00E96785"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96785" w:rsidRPr="005D503A" w:rsidRDefault="00E96785"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78E5F783" w14:textId="77777777" w:rsidR="00E96785" w:rsidRPr="005D503A" w:rsidRDefault="00E96785"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9555214" w14:textId="77777777" w:rsidR="00E96785" w:rsidRPr="005D503A" w:rsidRDefault="00E96785"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96785" w:rsidRPr="005D503A" w:rsidRDefault="00E96785"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96785" w:rsidRPr="005D503A" w:rsidRDefault="00E96785"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96785" w:rsidRPr="005D503A" w:rsidRDefault="00E96785"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96785" w:rsidRDefault="00E96785"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E96785" w:rsidRPr="00E342EA" w:rsidRDefault="00E96785"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E96785" w:rsidRPr="00513E1C" w:rsidRDefault="00E96785"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96785" w:rsidRDefault="00E96785"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96785" w:rsidRDefault="00E96785"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96785" w:rsidRPr="00EE7FE3" w:rsidRDefault="00E96785"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96785" w:rsidRPr="00EE7FE3" w:rsidRDefault="00E96785"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96785" w:rsidRPr="004F4093" w:rsidRDefault="00E96785"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96785" w:rsidRDefault="00E96785"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6C5F73AD" w14:textId="77777777" w:rsidR="0028789D" w:rsidRPr="005D503A" w:rsidRDefault="0028789D"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28789D" w:rsidRPr="00385ED5" w:rsidRDefault="0028789D" w:rsidP="00385ED5">
                      <w:pPr>
                        <w:tabs>
                          <w:tab w:val="left" w:pos="0"/>
                          <w:tab w:val="left" w:pos="284"/>
                          <w:tab w:val="left" w:pos="426"/>
                        </w:tabs>
                        <w:ind w:firstLine="142"/>
                        <w:rPr>
                          <w:rFonts w:asciiTheme="minorHAnsi" w:hAnsiTheme="minorHAnsi"/>
                          <w:b/>
                          <w:sz w:val="2"/>
                          <w:szCs w:val="10"/>
                        </w:rPr>
                      </w:pPr>
                    </w:p>
                    <w:p w14:paraId="16AFDCB8"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78E5F783" w14:textId="77777777" w:rsidR="0028789D" w:rsidRPr="005D503A" w:rsidRDefault="0028789D"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9555214" w14:textId="77777777" w:rsidR="0028789D" w:rsidRPr="005D503A" w:rsidRDefault="0028789D"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28789D" w:rsidRPr="005D503A" w:rsidRDefault="0028789D"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28789D" w:rsidRDefault="0028789D"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28789D" w:rsidRPr="00E342E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28789D" w:rsidRPr="00513E1C" w:rsidRDefault="0028789D"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28789D" w:rsidRPr="00EE7FE3" w:rsidRDefault="0028789D"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28789D" w:rsidRPr="00EE7FE3" w:rsidRDefault="0028789D"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28789D" w:rsidRPr="004F4093" w:rsidRDefault="0028789D"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28789D" w:rsidRDefault="0028789D" w:rsidP="004961DF">
                      <w:pPr>
                        <w:tabs>
                          <w:tab w:val="left" w:pos="0"/>
                          <w:tab w:val="left" w:pos="284"/>
                          <w:tab w:val="left" w:pos="426"/>
                        </w:tabs>
                        <w:ind w:firstLine="142"/>
                      </w:pPr>
                    </w:p>
                  </w:txbxContent>
                </v:textbox>
                <w10:wrap type="through"/>
              </v:shape>
            </w:pict>
          </mc:Fallback>
        </mc:AlternateContent>
      </w:r>
    </w:p>
    <w:p w14:paraId="0A5D7D59" w14:textId="06787B75" w:rsidR="008857CC" w:rsidRDefault="00076A28"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8176" behindDoc="0" locked="0" layoutInCell="1" allowOverlap="1" wp14:anchorId="4EA5F912" wp14:editId="370598A3">
                <wp:simplePos x="0" y="0"/>
                <wp:positionH relativeFrom="column">
                  <wp:posOffset>-876935</wp:posOffset>
                </wp:positionH>
                <wp:positionV relativeFrom="paragraph">
                  <wp:posOffset>4888230</wp:posOffset>
                </wp:positionV>
                <wp:extent cx="4191000" cy="2653030"/>
                <wp:effectExtent l="0" t="0" r="25400" b="1397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91000" cy="265303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E96785" w:rsidRPr="00AC76A2" w:rsidRDefault="00E96785"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0EB1336B" w14:textId="617AAF20" w:rsidR="00E96785" w:rsidRPr="00FF2927" w:rsidRDefault="00E96785" w:rsidP="00FF2927">
                            <w:pPr>
                              <w:widowControl w:val="0"/>
                              <w:autoSpaceDE w:val="0"/>
                              <w:autoSpaceDN w:val="0"/>
                              <w:adjustRightInd w:val="0"/>
                              <w:rPr>
                                <w:rFonts w:eastAsiaTheme="minorHAnsi"/>
                                <w:b/>
                                <w:i/>
                                <w:szCs w:val="26"/>
                                <w:lang w:val="en-US"/>
                              </w:rPr>
                            </w:pPr>
                            <w:r w:rsidRPr="00AC76A2">
                              <w:rPr>
                                <w:rFonts w:asciiTheme="majorHAnsi" w:hAnsiTheme="majorHAnsi"/>
                                <w:b/>
                                <w:sz w:val="14"/>
                                <w:szCs w:val="20"/>
                                <w:lang w:val="en-US"/>
                              </w:rPr>
                              <w:t xml:space="preserve"> </w:t>
                            </w:r>
                            <w:r w:rsidRPr="005D5BA8">
                              <w:rPr>
                                <w:b/>
                                <w:i/>
                                <w:sz w:val="18"/>
                                <w:szCs w:val="22"/>
                              </w:rPr>
                              <w:t xml:space="preserve">Chapter 4. </w:t>
                            </w:r>
                            <w:r w:rsidRPr="005D5BA8">
                              <w:rPr>
                                <w:b/>
                                <w:sz w:val="16"/>
                                <w:szCs w:val="22"/>
                              </w:rPr>
                              <w:t>LOVE IN MARRIAGE</w:t>
                            </w:r>
                            <w:r w:rsidRPr="005D5BA8">
                              <w:rPr>
                                <w:b/>
                                <w:sz w:val="18"/>
                                <w:szCs w:val="22"/>
                              </w:rPr>
                              <w:t>.</w:t>
                            </w:r>
                            <w:r w:rsidRPr="005D5BA8">
                              <w:rPr>
                                <w:rFonts w:eastAsiaTheme="minorHAnsi"/>
                                <w:sz w:val="32"/>
                                <w:szCs w:val="26"/>
                                <w:lang w:val="en-US"/>
                              </w:rPr>
                              <w:t xml:space="preserve"> </w:t>
                            </w:r>
                            <w:r w:rsidRPr="005D5BA8">
                              <w:rPr>
                                <w:rFonts w:eastAsiaTheme="minorHAnsi"/>
                                <w:i/>
                                <w:sz w:val="24"/>
                                <w:szCs w:val="26"/>
                                <w:lang w:val="en-US"/>
                              </w:rPr>
                              <w:t xml:space="preserve"> </w:t>
                            </w:r>
                            <w:r w:rsidRPr="005D5BA8">
                              <w:rPr>
                                <w:rFonts w:eastAsiaTheme="minorHAnsi"/>
                                <w:b/>
                                <w:i/>
                                <w:szCs w:val="26"/>
                                <w:lang w:val="en-US"/>
                              </w:rPr>
                              <w:t xml:space="preserve">Love </w:t>
                            </w:r>
                            <w:r>
                              <w:rPr>
                                <w:rFonts w:eastAsiaTheme="minorHAnsi"/>
                                <w:b/>
                                <w:i/>
                                <w:szCs w:val="26"/>
                                <w:lang w:val="en-US"/>
                              </w:rPr>
                              <w:t>is not irritable or resentful</w:t>
                            </w:r>
                          </w:p>
                          <w:p w14:paraId="0614E59C" w14:textId="3A9D4607" w:rsidR="00E96785" w:rsidRPr="005D5BA8" w:rsidRDefault="00E96785" w:rsidP="00017BD4">
                            <w:pPr>
                              <w:widowControl w:val="0"/>
                              <w:autoSpaceDE w:val="0"/>
                              <w:autoSpaceDN w:val="0"/>
                              <w:adjustRightInd w:val="0"/>
                              <w:rPr>
                                <w:rFonts w:eastAsiaTheme="minorHAnsi"/>
                                <w:sz w:val="16"/>
                                <w:szCs w:val="26"/>
                                <w:lang w:val="en-US"/>
                              </w:rPr>
                            </w:pPr>
                            <w:r w:rsidRPr="00017695">
                              <w:rPr>
                                <w:rFonts w:eastAsiaTheme="minorHAnsi"/>
                                <w:szCs w:val="26"/>
                                <w:lang w:val="en-US"/>
                              </w:rPr>
                              <w:t>104. The Gospel tells us to look to the log in our own eye (</w:t>
                            </w:r>
                            <w:r w:rsidRPr="00017695">
                              <w:rPr>
                                <w:rFonts w:eastAsiaTheme="minorHAnsi"/>
                                <w:sz w:val="18"/>
                                <w:szCs w:val="26"/>
                                <w:lang w:val="en-US"/>
                              </w:rPr>
                              <w:t xml:space="preserve">cf. Mt 7:5). </w:t>
                            </w:r>
                            <w:r w:rsidRPr="00017695">
                              <w:rPr>
                                <w:rFonts w:eastAsiaTheme="minorHAnsi"/>
                                <w:szCs w:val="26"/>
                                <w:lang w:val="en-US"/>
                              </w:rPr>
                              <w:t>Christians cannot ignore the persistent admonition of God’s word not to nurture anger: “Do not be overcome by evil</w:t>
                            </w:r>
                            <w:r w:rsidRPr="00017695">
                              <w:rPr>
                                <w:rFonts w:eastAsiaTheme="minorHAnsi"/>
                                <w:sz w:val="18"/>
                                <w:szCs w:val="26"/>
                                <w:lang w:val="en-US"/>
                              </w:rPr>
                              <w:t xml:space="preserve">” (Rom 12:21). </w:t>
                            </w:r>
                            <w:r w:rsidRPr="00017695">
                              <w:rPr>
                                <w:rFonts w:eastAsiaTheme="minorHAnsi"/>
                                <w:szCs w:val="26"/>
                                <w:lang w:val="en-US"/>
                              </w:rPr>
                              <w:t xml:space="preserve">“Let us not grow weary in doing good” </w:t>
                            </w:r>
                            <w:r w:rsidRPr="00017695">
                              <w:rPr>
                                <w:rFonts w:eastAsiaTheme="minorHAnsi"/>
                                <w:sz w:val="18"/>
                                <w:szCs w:val="26"/>
                                <w:lang w:val="en-US"/>
                              </w:rPr>
                              <w:t xml:space="preserve">(Gal 6:9). </w:t>
                            </w:r>
                            <w:r w:rsidRPr="00017695">
                              <w:rPr>
                                <w:rFonts w:eastAsiaTheme="minorHAnsi"/>
                                <w:szCs w:val="26"/>
                                <w:lang w:val="en-US"/>
                              </w:rPr>
                              <w:t xml:space="preserve">It is one thing to sense a sudden surge of hostility and another to give into it, letting it take root in our hearts: “Be angry but do not sin; do not let the sun go down on your anger” </w:t>
                            </w:r>
                            <w:r w:rsidRPr="00017695">
                              <w:rPr>
                                <w:rFonts w:eastAsiaTheme="minorHAnsi"/>
                                <w:sz w:val="18"/>
                                <w:szCs w:val="26"/>
                                <w:lang w:val="en-US"/>
                              </w:rPr>
                              <w:t>(Eph</w:t>
                            </w:r>
                            <w:r>
                              <w:rPr>
                                <w:rFonts w:eastAsiaTheme="minorHAnsi"/>
                                <w:sz w:val="18"/>
                                <w:szCs w:val="26"/>
                                <w:lang w:val="en-US"/>
                              </w:rPr>
                              <w:t>.</w:t>
                            </w:r>
                            <w:r w:rsidRPr="00017695">
                              <w:rPr>
                                <w:rFonts w:eastAsiaTheme="minorHAnsi"/>
                                <w:sz w:val="18"/>
                                <w:szCs w:val="26"/>
                                <w:lang w:val="en-US"/>
                              </w:rPr>
                              <w:t xml:space="preserve"> 4:26). </w:t>
                            </w:r>
                            <w:r w:rsidRPr="00017695">
                              <w:rPr>
                                <w:rFonts w:eastAsiaTheme="minorHAnsi"/>
                                <w:szCs w:val="26"/>
                                <w:lang w:val="en-US"/>
                              </w:rPr>
                              <w:t>My advice is never to let the day end without making peace in the family</w:t>
                            </w:r>
                            <w:r w:rsidRPr="001A22A1">
                              <w:rPr>
                                <w:rFonts w:eastAsiaTheme="minorHAnsi"/>
                                <w:sz w:val="22"/>
                                <w:szCs w:val="26"/>
                                <w:lang w:val="en-US"/>
                              </w:rPr>
                              <w:t xml:space="preserve">. “And how am I going to make peace? </w:t>
                            </w:r>
                            <w:r w:rsidRPr="001A22A1">
                              <w:rPr>
                                <w:rFonts w:eastAsiaTheme="minorHAnsi"/>
                                <w:szCs w:val="26"/>
                                <w:lang w:val="en-US"/>
                              </w:rPr>
                              <w:t xml:space="preserve">By getting down on my knees? No! Just by a small gesture, a little something, and harmony within your family </w:t>
                            </w:r>
                            <w:r w:rsidRPr="001A22A1">
                              <w:rPr>
                                <w:rFonts w:eastAsiaTheme="minorHAnsi"/>
                                <w:sz w:val="22"/>
                                <w:szCs w:val="26"/>
                                <w:lang w:val="en-US"/>
                              </w:rPr>
                              <w:t xml:space="preserve">will be restored. Just a little caress, no words are necessary. </w:t>
                            </w:r>
                            <w:r w:rsidRPr="001A22A1">
                              <w:rPr>
                                <w:rFonts w:eastAsiaTheme="minorHAnsi"/>
                                <w:szCs w:val="26"/>
                                <w:lang w:val="en-US"/>
                              </w:rPr>
                              <w:t>But do not let the day end without</w:t>
                            </w:r>
                            <w:r>
                              <w:rPr>
                                <w:rFonts w:eastAsiaTheme="minorHAnsi"/>
                                <w:szCs w:val="26"/>
                                <w:lang w:val="en-US"/>
                              </w:rPr>
                              <w:t xml:space="preserve"> </w:t>
                            </w:r>
                            <w:r>
                              <w:rPr>
                                <w:rFonts w:eastAsiaTheme="minorHAnsi"/>
                                <w:szCs w:val="20"/>
                                <w:lang w:val="en-US"/>
                              </w:rPr>
                              <w:t>making peace in your family”</w:t>
                            </w:r>
                            <w:r w:rsidRPr="00017695">
                              <w:rPr>
                                <w:rFonts w:eastAsiaTheme="minorHAnsi"/>
                                <w:szCs w:val="20"/>
                                <w:lang w:val="en-US"/>
                              </w:rPr>
                              <w:t xml:space="preserve"> </w:t>
                            </w:r>
                            <w:r w:rsidRPr="00017695">
                              <w:rPr>
                                <w:rFonts w:ascii="P«CQˇ" w:eastAsiaTheme="minorHAnsi" w:hAnsi="P«CQˇ" w:cs="P«CQˇ"/>
                                <w:szCs w:val="20"/>
                                <w:lang w:val="en-US"/>
                              </w:rPr>
                              <w:t>Our first</w:t>
                            </w:r>
                            <w:r>
                              <w:rPr>
                                <w:rFonts w:ascii="P«CQˇ" w:eastAsiaTheme="minorHAnsi" w:hAnsi="P«CQˇ" w:cs="P«CQˇ"/>
                                <w:szCs w:val="20"/>
                                <w:lang w:val="en-US"/>
                              </w:rPr>
                              <w:t xml:space="preserve"> </w:t>
                            </w:r>
                            <w:r w:rsidRPr="00017695">
                              <w:rPr>
                                <w:rFonts w:eastAsiaTheme="minorHAnsi"/>
                                <w:szCs w:val="20"/>
                                <w:lang w:val="en-US"/>
                              </w:rPr>
                              <w:t>reaction when we are annoyed should be one of</w:t>
                            </w:r>
                            <w:r>
                              <w:rPr>
                                <w:rFonts w:eastAsiaTheme="minorHAnsi"/>
                                <w:szCs w:val="20"/>
                                <w:lang w:val="en-US"/>
                              </w:rPr>
                              <w:t xml:space="preserve"> </w:t>
                            </w:r>
                            <w:r w:rsidRPr="00017695">
                              <w:rPr>
                                <w:rFonts w:eastAsiaTheme="minorHAnsi"/>
                                <w:szCs w:val="20"/>
                                <w:lang w:val="en-US"/>
                              </w:rPr>
                              <w:t>heartfelt blessing, asking God to bless, free and</w:t>
                            </w:r>
                            <w:r>
                              <w:rPr>
                                <w:rFonts w:eastAsiaTheme="minorHAnsi"/>
                                <w:sz w:val="24"/>
                                <w:szCs w:val="26"/>
                                <w:lang w:val="en-US"/>
                              </w:rPr>
                              <w:t xml:space="preserve"> </w:t>
                            </w:r>
                            <w:r w:rsidRPr="00017695">
                              <w:rPr>
                                <w:rFonts w:eastAsiaTheme="minorHAnsi"/>
                                <w:sz w:val="22"/>
                                <w:szCs w:val="26"/>
                                <w:lang w:val="en-US"/>
                              </w:rPr>
                              <w:t xml:space="preserve">heal that person. </w:t>
                            </w:r>
                            <w:r w:rsidRPr="005D5BA8">
                              <w:rPr>
                                <w:rFonts w:eastAsiaTheme="minorHAnsi"/>
                                <w:szCs w:val="26"/>
                                <w:lang w:val="en-US"/>
                              </w:rPr>
                              <w:t>“On the contrary bless, for to</w:t>
                            </w:r>
                            <w:r>
                              <w:rPr>
                                <w:rFonts w:eastAsiaTheme="minorHAnsi"/>
                                <w:szCs w:val="26"/>
                                <w:lang w:val="en-US"/>
                              </w:rPr>
                              <w:t xml:space="preserve"> </w:t>
                            </w:r>
                            <w:r w:rsidRPr="005D5BA8">
                              <w:rPr>
                                <w:rFonts w:eastAsiaTheme="minorHAnsi"/>
                                <w:szCs w:val="26"/>
                                <w:lang w:val="en-US"/>
                              </w:rPr>
                              <w:t>this you have been called, that you may obtain a</w:t>
                            </w:r>
                            <w:r>
                              <w:rPr>
                                <w:rFonts w:eastAsiaTheme="minorHAnsi"/>
                                <w:szCs w:val="26"/>
                                <w:lang w:val="en-US"/>
                              </w:rPr>
                              <w:t xml:space="preserve"> </w:t>
                            </w:r>
                            <w:r w:rsidRPr="005D5BA8">
                              <w:rPr>
                                <w:rFonts w:eastAsiaTheme="minorHAnsi"/>
                                <w:szCs w:val="26"/>
                                <w:lang w:val="en-US"/>
                              </w:rPr>
                              <w:t xml:space="preserve">blessing” (1 Pet </w:t>
                            </w:r>
                            <w:r w:rsidRPr="005D5BA8">
                              <w:rPr>
                                <w:rFonts w:ascii="P«CQˇ" w:eastAsiaTheme="minorHAnsi" w:hAnsi="P«CQˇ" w:cs="P«CQˇ"/>
                                <w:szCs w:val="26"/>
                                <w:lang w:val="en-US"/>
                              </w:rPr>
                              <w:t>3:9). If we must fight evil, so be</w:t>
                            </w:r>
                          </w:p>
                          <w:p w14:paraId="6AB94572" w14:textId="6642DB6F" w:rsidR="00E96785" w:rsidRPr="005D5BA8" w:rsidRDefault="00E96785" w:rsidP="00017BD4">
                            <w:pPr>
                              <w:widowControl w:val="0"/>
                              <w:autoSpaceDE w:val="0"/>
                              <w:autoSpaceDN w:val="0"/>
                              <w:adjustRightInd w:val="0"/>
                              <w:rPr>
                                <w:rFonts w:eastAsiaTheme="minorHAnsi"/>
                                <w:szCs w:val="26"/>
                                <w:lang w:val="en-US"/>
                              </w:rPr>
                            </w:pPr>
                            <w:proofErr w:type="gramStart"/>
                            <w:r w:rsidRPr="005D5BA8">
                              <w:rPr>
                                <w:rFonts w:eastAsiaTheme="minorHAnsi"/>
                                <w:szCs w:val="26"/>
                                <w:lang w:val="en-US"/>
                              </w:rPr>
                              <w:t>it</w:t>
                            </w:r>
                            <w:proofErr w:type="gramEnd"/>
                            <w:r w:rsidRPr="005D5BA8">
                              <w:rPr>
                                <w:rFonts w:eastAsiaTheme="minorHAnsi"/>
                                <w:szCs w:val="26"/>
                                <w:lang w:val="en-US"/>
                              </w:rPr>
                              <w:t>; but we must always say “no” to violence in the</w:t>
                            </w:r>
                            <w:r>
                              <w:rPr>
                                <w:rFonts w:eastAsiaTheme="minorHAnsi"/>
                                <w:szCs w:val="26"/>
                                <w:lang w:val="en-US"/>
                              </w:rPr>
                              <w:t xml:space="preserve"> home.</w:t>
                            </w:r>
                          </w:p>
                          <w:p w14:paraId="60AA13F5" w14:textId="77777777" w:rsidR="00E96785" w:rsidRPr="005D5BA8" w:rsidRDefault="00E96785" w:rsidP="00017BD4">
                            <w:pPr>
                              <w:widowControl w:val="0"/>
                              <w:autoSpaceDE w:val="0"/>
                              <w:autoSpaceDN w:val="0"/>
                              <w:adjustRightInd w:val="0"/>
                              <w:rPr>
                                <w:rFonts w:eastAsiaTheme="minorHAnsi"/>
                                <w:szCs w:val="26"/>
                                <w:lang w:val="en-US"/>
                              </w:rPr>
                            </w:pPr>
                            <w:proofErr w:type="gramStart"/>
                            <w:r w:rsidRPr="005D5BA8">
                              <w:rPr>
                                <w:rFonts w:eastAsiaTheme="minorHAnsi"/>
                                <w:szCs w:val="26"/>
                                <w:lang w:val="en-US"/>
                              </w:rPr>
                              <w:t>home</w:t>
                            </w:r>
                            <w:proofErr w:type="gramEnd"/>
                            <w:r w:rsidRPr="005D5BA8">
                              <w:rPr>
                                <w:rFonts w:eastAsiaTheme="minorHAnsi"/>
                                <w:szCs w:val="26"/>
                                <w:lang w:val="en-US"/>
                              </w:rPr>
                              <w:t>.</w:t>
                            </w:r>
                          </w:p>
                          <w:p w14:paraId="0C2A44D2" w14:textId="77CC8D45" w:rsidR="00E96785" w:rsidRPr="005D5BA8" w:rsidRDefault="00E96785" w:rsidP="00017BD4">
                            <w:pPr>
                              <w:widowControl w:val="0"/>
                              <w:autoSpaceDE w:val="0"/>
                              <w:autoSpaceDN w:val="0"/>
                              <w:adjustRightInd w:val="0"/>
                              <w:rPr>
                                <w:rFonts w:ascii="P˜ËYˇ" w:eastAsiaTheme="minorHAnsi" w:hAnsi="P˜ËYˇ" w:cs="P˜ËYˇ"/>
                                <w:sz w:val="18"/>
                                <w:szCs w:val="26"/>
                                <w:lang w:val="en-US"/>
                              </w:rPr>
                            </w:pPr>
                            <w:r w:rsidRPr="005D5BA8">
                              <w:rPr>
                                <w:rFonts w:eastAsiaTheme="minorHAnsi"/>
                                <w:szCs w:val="26"/>
                                <w:lang w:val="en-US"/>
                              </w:rPr>
                              <w:t>Love forgives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69pt;margin-top:384.9pt;width:330pt;height:20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" fillcolor="white [3201]" strokecolor="black [3200]" strokeweight="2pt">
                <v:textbox>
                  <w:txbxContent>
                    <w:p w14:paraId="74D00836" w14:textId="77777777" w:rsidR="005D5BA8" w:rsidRPr="00AC76A2" w:rsidRDefault="005D5BA8"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0EB1336B" w14:textId="617AAF20" w:rsidR="005D5BA8" w:rsidRPr="00FF2927" w:rsidRDefault="005D5BA8" w:rsidP="00FF2927">
                      <w:pPr>
                        <w:widowControl w:val="0"/>
                        <w:autoSpaceDE w:val="0"/>
                        <w:autoSpaceDN w:val="0"/>
                        <w:adjustRightInd w:val="0"/>
                        <w:rPr>
                          <w:rFonts w:eastAsiaTheme="minorHAnsi"/>
                          <w:b/>
                          <w:i/>
                          <w:szCs w:val="26"/>
                          <w:lang w:val="en-US"/>
                        </w:rPr>
                      </w:pPr>
                      <w:r w:rsidRPr="00AC76A2">
                        <w:rPr>
                          <w:rFonts w:asciiTheme="majorHAnsi" w:hAnsiTheme="majorHAnsi"/>
                          <w:b/>
                          <w:sz w:val="14"/>
                          <w:szCs w:val="20"/>
                          <w:lang w:val="en-US"/>
                        </w:rPr>
                        <w:t xml:space="preserve"> </w:t>
                      </w:r>
                      <w:r w:rsidRPr="005D5BA8">
                        <w:rPr>
                          <w:b/>
                          <w:i/>
                          <w:sz w:val="18"/>
                          <w:szCs w:val="22"/>
                        </w:rPr>
                        <w:t xml:space="preserve">Chapter 4. </w:t>
                      </w:r>
                      <w:r w:rsidRPr="005D5BA8">
                        <w:rPr>
                          <w:b/>
                          <w:sz w:val="16"/>
                          <w:szCs w:val="22"/>
                        </w:rPr>
                        <w:t>LOVE IN MARRIAGE</w:t>
                      </w:r>
                      <w:r w:rsidRPr="005D5BA8">
                        <w:rPr>
                          <w:b/>
                          <w:sz w:val="18"/>
                          <w:szCs w:val="22"/>
                        </w:rPr>
                        <w:t>.</w:t>
                      </w:r>
                      <w:r w:rsidRPr="005D5BA8">
                        <w:rPr>
                          <w:rFonts w:eastAsiaTheme="minorHAnsi"/>
                          <w:sz w:val="32"/>
                          <w:szCs w:val="26"/>
                          <w:lang w:val="en-US"/>
                        </w:rPr>
                        <w:t xml:space="preserve"> </w:t>
                      </w:r>
                      <w:r w:rsidRPr="005D5BA8">
                        <w:rPr>
                          <w:rFonts w:eastAsiaTheme="minorHAnsi"/>
                          <w:i/>
                          <w:sz w:val="24"/>
                          <w:szCs w:val="26"/>
                          <w:lang w:val="en-US"/>
                        </w:rPr>
                        <w:t xml:space="preserve"> </w:t>
                      </w:r>
                      <w:r w:rsidRPr="005D5BA8">
                        <w:rPr>
                          <w:rFonts w:eastAsiaTheme="minorHAnsi"/>
                          <w:b/>
                          <w:i/>
                          <w:szCs w:val="26"/>
                          <w:lang w:val="en-US"/>
                        </w:rPr>
                        <w:t xml:space="preserve">Love </w:t>
                      </w:r>
                      <w:r>
                        <w:rPr>
                          <w:rFonts w:eastAsiaTheme="minorHAnsi"/>
                          <w:b/>
                          <w:i/>
                          <w:szCs w:val="26"/>
                          <w:lang w:val="en-US"/>
                        </w:rPr>
                        <w:t>is not irritable or resentful</w:t>
                      </w:r>
                    </w:p>
                    <w:p w14:paraId="0614E59C" w14:textId="3A9D4607" w:rsidR="005D5BA8" w:rsidRPr="005D5BA8" w:rsidRDefault="005D5BA8" w:rsidP="00017BD4">
                      <w:pPr>
                        <w:widowControl w:val="0"/>
                        <w:autoSpaceDE w:val="0"/>
                        <w:autoSpaceDN w:val="0"/>
                        <w:adjustRightInd w:val="0"/>
                        <w:rPr>
                          <w:rFonts w:eastAsiaTheme="minorHAnsi"/>
                          <w:sz w:val="16"/>
                          <w:szCs w:val="26"/>
                          <w:lang w:val="en-US"/>
                        </w:rPr>
                      </w:pPr>
                      <w:r w:rsidRPr="00017695">
                        <w:rPr>
                          <w:rFonts w:eastAsiaTheme="minorHAnsi"/>
                          <w:szCs w:val="26"/>
                          <w:lang w:val="en-US"/>
                        </w:rPr>
                        <w:t>104. The Gospel tells us to look to the log in our own eye (</w:t>
                      </w:r>
                      <w:r w:rsidRPr="00017695">
                        <w:rPr>
                          <w:rFonts w:eastAsiaTheme="minorHAnsi"/>
                          <w:sz w:val="18"/>
                          <w:szCs w:val="26"/>
                          <w:lang w:val="en-US"/>
                        </w:rPr>
                        <w:t xml:space="preserve">cf. Mt 7:5). </w:t>
                      </w:r>
                      <w:r w:rsidRPr="00017695">
                        <w:rPr>
                          <w:rFonts w:eastAsiaTheme="minorHAnsi"/>
                          <w:szCs w:val="26"/>
                          <w:lang w:val="en-US"/>
                        </w:rPr>
                        <w:t>Christians cannot ignore the persistent admonition of God’s word not to nurture anger: “Do not be overcome by evil</w:t>
                      </w:r>
                      <w:r w:rsidRPr="00017695">
                        <w:rPr>
                          <w:rFonts w:eastAsiaTheme="minorHAnsi"/>
                          <w:sz w:val="18"/>
                          <w:szCs w:val="26"/>
                          <w:lang w:val="en-US"/>
                        </w:rPr>
                        <w:t xml:space="preserve">” (Rom 12:21). </w:t>
                      </w:r>
                      <w:r w:rsidRPr="00017695">
                        <w:rPr>
                          <w:rFonts w:eastAsiaTheme="minorHAnsi"/>
                          <w:szCs w:val="26"/>
                          <w:lang w:val="en-US"/>
                        </w:rPr>
                        <w:t xml:space="preserve">“Let us not grow weary in doing good” </w:t>
                      </w:r>
                      <w:r w:rsidRPr="00017695">
                        <w:rPr>
                          <w:rFonts w:eastAsiaTheme="minorHAnsi"/>
                          <w:sz w:val="18"/>
                          <w:szCs w:val="26"/>
                          <w:lang w:val="en-US"/>
                        </w:rPr>
                        <w:t xml:space="preserve">(Gal 6:9). </w:t>
                      </w:r>
                      <w:r w:rsidRPr="00017695">
                        <w:rPr>
                          <w:rFonts w:eastAsiaTheme="minorHAnsi"/>
                          <w:szCs w:val="26"/>
                          <w:lang w:val="en-US"/>
                        </w:rPr>
                        <w:t xml:space="preserve">It is one thing to sense a sudden surge of hostility and another to give into it, letting it take root in our hearts: “Be angry but do not sin; do not let the sun go down on your anger” </w:t>
                      </w:r>
                      <w:r w:rsidRPr="00017695">
                        <w:rPr>
                          <w:rFonts w:eastAsiaTheme="minorHAnsi"/>
                          <w:sz w:val="18"/>
                          <w:szCs w:val="26"/>
                          <w:lang w:val="en-US"/>
                        </w:rPr>
                        <w:t>(Eph</w:t>
                      </w:r>
                      <w:r>
                        <w:rPr>
                          <w:rFonts w:eastAsiaTheme="minorHAnsi"/>
                          <w:sz w:val="18"/>
                          <w:szCs w:val="26"/>
                          <w:lang w:val="en-US"/>
                        </w:rPr>
                        <w:t>.</w:t>
                      </w:r>
                      <w:r w:rsidRPr="00017695">
                        <w:rPr>
                          <w:rFonts w:eastAsiaTheme="minorHAnsi"/>
                          <w:sz w:val="18"/>
                          <w:szCs w:val="26"/>
                          <w:lang w:val="en-US"/>
                        </w:rPr>
                        <w:t xml:space="preserve"> 4:26). </w:t>
                      </w:r>
                      <w:r w:rsidRPr="00017695">
                        <w:rPr>
                          <w:rFonts w:eastAsiaTheme="minorHAnsi"/>
                          <w:szCs w:val="26"/>
                          <w:lang w:val="en-US"/>
                        </w:rPr>
                        <w:t>My advice is never to let the day end without making peace in the family</w:t>
                      </w:r>
                      <w:r w:rsidRPr="001A22A1">
                        <w:rPr>
                          <w:rFonts w:eastAsiaTheme="minorHAnsi"/>
                          <w:sz w:val="22"/>
                          <w:szCs w:val="26"/>
                          <w:lang w:val="en-US"/>
                        </w:rPr>
                        <w:t xml:space="preserve">. “And how am I going to make peace? </w:t>
                      </w:r>
                      <w:r w:rsidRPr="001A22A1">
                        <w:rPr>
                          <w:rFonts w:eastAsiaTheme="minorHAnsi"/>
                          <w:szCs w:val="26"/>
                          <w:lang w:val="en-US"/>
                        </w:rPr>
                        <w:t xml:space="preserve">By getting down on my knees? No! Just by a small gesture, a little something, and harmony within your family </w:t>
                      </w:r>
                      <w:r w:rsidRPr="001A22A1">
                        <w:rPr>
                          <w:rFonts w:eastAsiaTheme="minorHAnsi"/>
                          <w:sz w:val="22"/>
                          <w:szCs w:val="26"/>
                          <w:lang w:val="en-US"/>
                        </w:rPr>
                        <w:t xml:space="preserve">will be restored. Just a little caress, no words are necessary. </w:t>
                      </w:r>
                      <w:r w:rsidRPr="001A22A1">
                        <w:rPr>
                          <w:rFonts w:eastAsiaTheme="minorHAnsi"/>
                          <w:szCs w:val="26"/>
                          <w:lang w:val="en-US"/>
                        </w:rPr>
                        <w:t>But do not let the day end without</w:t>
                      </w:r>
                      <w:r>
                        <w:rPr>
                          <w:rFonts w:eastAsiaTheme="minorHAnsi"/>
                          <w:szCs w:val="26"/>
                          <w:lang w:val="en-US"/>
                        </w:rPr>
                        <w:t xml:space="preserve"> </w:t>
                      </w:r>
                      <w:r>
                        <w:rPr>
                          <w:rFonts w:eastAsiaTheme="minorHAnsi"/>
                          <w:szCs w:val="20"/>
                          <w:lang w:val="en-US"/>
                        </w:rPr>
                        <w:t>making peace in your family”</w:t>
                      </w:r>
                      <w:r w:rsidRPr="00017695">
                        <w:rPr>
                          <w:rFonts w:eastAsiaTheme="minorHAnsi"/>
                          <w:szCs w:val="20"/>
                          <w:lang w:val="en-US"/>
                        </w:rPr>
                        <w:t xml:space="preserve"> </w:t>
                      </w:r>
                      <w:r w:rsidRPr="00017695">
                        <w:rPr>
                          <w:rFonts w:ascii="P«CQˇ" w:eastAsiaTheme="minorHAnsi" w:hAnsi="P«CQˇ" w:cs="P«CQˇ"/>
                          <w:szCs w:val="20"/>
                          <w:lang w:val="en-US"/>
                        </w:rPr>
                        <w:t>Our first</w:t>
                      </w:r>
                      <w:r>
                        <w:rPr>
                          <w:rFonts w:ascii="P«CQˇ" w:eastAsiaTheme="minorHAnsi" w:hAnsi="P«CQˇ" w:cs="P«CQˇ"/>
                          <w:szCs w:val="20"/>
                          <w:lang w:val="en-US"/>
                        </w:rPr>
                        <w:t xml:space="preserve"> </w:t>
                      </w:r>
                      <w:r w:rsidRPr="00017695">
                        <w:rPr>
                          <w:rFonts w:eastAsiaTheme="minorHAnsi"/>
                          <w:szCs w:val="20"/>
                          <w:lang w:val="en-US"/>
                        </w:rPr>
                        <w:t>reaction when we are annoyed should be one of</w:t>
                      </w:r>
                      <w:r>
                        <w:rPr>
                          <w:rFonts w:eastAsiaTheme="minorHAnsi"/>
                          <w:szCs w:val="20"/>
                          <w:lang w:val="en-US"/>
                        </w:rPr>
                        <w:t xml:space="preserve"> </w:t>
                      </w:r>
                      <w:r w:rsidRPr="00017695">
                        <w:rPr>
                          <w:rFonts w:eastAsiaTheme="minorHAnsi"/>
                          <w:szCs w:val="20"/>
                          <w:lang w:val="en-US"/>
                        </w:rPr>
                        <w:t>heartfelt blessing, asking God to bless, free and</w:t>
                      </w:r>
                      <w:r>
                        <w:rPr>
                          <w:rFonts w:eastAsiaTheme="minorHAnsi"/>
                          <w:sz w:val="24"/>
                          <w:szCs w:val="26"/>
                          <w:lang w:val="en-US"/>
                        </w:rPr>
                        <w:t xml:space="preserve"> </w:t>
                      </w:r>
                      <w:r w:rsidRPr="00017695">
                        <w:rPr>
                          <w:rFonts w:eastAsiaTheme="minorHAnsi"/>
                          <w:sz w:val="22"/>
                          <w:szCs w:val="26"/>
                          <w:lang w:val="en-US"/>
                        </w:rPr>
                        <w:t xml:space="preserve">heal that person. </w:t>
                      </w:r>
                      <w:r w:rsidRPr="005D5BA8">
                        <w:rPr>
                          <w:rFonts w:eastAsiaTheme="minorHAnsi"/>
                          <w:szCs w:val="26"/>
                          <w:lang w:val="en-US"/>
                        </w:rPr>
                        <w:t>“On the contrary bless, for to</w:t>
                      </w:r>
                      <w:r>
                        <w:rPr>
                          <w:rFonts w:eastAsiaTheme="minorHAnsi"/>
                          <w:szCs w:val="26"/>
                          <w:lang w:val="en-US"/>
                        </w:rPr>
                        <w:t xml:space="preserve"> </w:t>
                      </w:r>
                      <w:r w:rsidRPr="005D5BA8">
                        <w:rPr>
                          <w:rFonts w:eastAsiaTheme="minorHAnsi"/>
                          <w:szCs w:val="26"/>
                          <w:lang w:val="en-US"/>
                        </w:rPr>
                        <w:t>this you have been called, that you may obtain a</w:t>
                      </w:r>
                      <w:r>
                        <w:rPr>
                          <w:rFonts w:eastAsiaTheme="minorHAnsi"/>
                          <w:szCs w:val="26"/>
                          <w:lang w:val="en-US"/>
                        </w:rPr>
                        <w:t xml:space="preserve"> </w:t>
                      </w:r>
                      <w:r w:rsidRPr="005D5BA8">
                        <w:rPr>
                          <w:rFonts w:eastAsiaTheme="minorHAnsi"/>
                          <w:szCs w:val="26"/>
                          <w:lang w:val="en-US"/>
                        </w:rPr>
                        <w:t xml:space="preserve">blessing” (1 Pet </w:t>
                      </w:r>
                      <w:r w:rsidRPr="005D5BA8">
                        <w:rPr>
                          <w:rFonts w:ascii="P«CQˇ" w:eastAsiaTheme="minorHAnsi" w:hAnsi="P«CQˇ" w:cs="P«CQˇ"/>
                          <w:szCs w:val="26"/>
                          <w:lang w:val="en-US"/>
                        </w:rPr>
                        <w:t>3:9). If we must fight evil, so be</w:t>
                      </w:r>
                    </w:p>
                    <w:p w14:paraId="6AB94572" w14:textId="6642DB6F" w:rsidR="005D5BA8" w:rsidRPr="005D5BA8" w:rsidRDefault="005D5BA8" w:rsidP="00017BD4">
                      <w:pPr>
                        <w:widowControl w:val="0"/>
                        <w:autoSpaceDE w:val="0"/>
                        <w:autoSpaceDN w:val="0"/>
                        <w:adjustRightInd w:val="0"/>
                        <w:rPr>
                          <w:rFonts w:eastAsiaTheme="minorHAnsi"/>
                          <w:szCs w:val="26"/>
                          <w:lang w:val="en-US"/>
                        </w:rPr>
                      </w:pPr>
                      <w:proofErr w:type="gramStart"/>
                      <w:r w:rsidRPr="005D5BA8">
                        <w:rPr>
                          <w:rFonts w:eastAsiaTheme="minorHAnsi"/>
                          <w:szCs w:val="26"/>
                          <w:lang w:val="en-US"/>
                        </w:rPr>
                        <w:t>it</w:t>
                      </w:r>
                      <w:proofErr w:type="gramEnd"/>
                      <w:r w:rsidRPr="005D5BA8">
                        <w:rPr>
                          <w:rFonts w:eastAsiaTheme="minorHAnsi"/>
                          <w:szCs w:val="26"/>
                          <w:lang w:val="en-US"/>
                        </w:rPr>
                        <w:t>; but we must always say “no” to violence in the</w:t>
                      </w:r>
                      <w:r>
                        <w:rPr>
                          <w:rFonts w:eastAsiaTheme="minorHAnsi"/>
                          <w:szCs w:val="26"/>
                          <w:lang w:val="en-US"/>
                        </w:rPr>
                        <w:t xml:space="preserve"> home.</w:t>
                      </w:r>
                    </w:p>
                    <w:p w14:paraId="60AA13F5" w14:textId="77777777" w:rsidR="005D5BA8" w:rsidRPr="005D5BA8" w:rsidRDefault="005D5BA8" w:rsidP="00017BD4">
                      <w:pPr>
                        <w:widowControl w:val="0"/>
                        <w:autoSpaceDE w:val="0"/>
                        <w:autoSpaceDN w:val="0"/>
                        <w:adjustRightInd w:val="0"/>
                        <w:rPr>
                          <w:rFonts w:eastAsiaTheme="minorHAnsi"/>
                          <w:szCs w:val="26"/>
                          <w:lang w:val="en-US"/>
                        </w:rPr>
                      </w:pPr>
                      <w:proofErr w:type="gramStart"/>
                      <w:r w:rsidRPr="005D5BA8">
                        <w:rPr>
                          <w:rFonts w:eastAsiaTheme="minorHAnsi"/>
                          <w:szCs w:val="26"/>
                          <w:lang w:val="en-US"/>
                        </w:rPr>
                        <w:t>home</w:t>
                      </w:r>
                      <w:proofErr w:type="gramEnd"/>
                      <w:r w:rsidRPr="005D5BA8">
                        <w:rPr>
                          <w:rFonts w:eastAsiaTheme="minorHAnsi"/>
                          <w:szCs w:val="26"/>
                          <w:lang w:val="en-US"/>
                        </w:rPr>
                        <w:t>.</w:t>
                      </w:r>
                    </w:p>
                    <w:p w14:paraId="0C2A44D2" w14:textId="77CC8D45" w:rsidR="005D5BA8" w:rsidRPr="005D5BA8" w:rsidRDefault="005D5BA8" w:rsidP="00017BD4">
                      <w:pPr>
                        <w:widowControl w:val="0"/>
                        <w:autoSpaceDE w:val="0"/>
                        <w:autoSpaceDN w:val="0"/>
                        <w:adjustRightInd w:val="0"/>
                        <w:rPr>
                          <w:rFonts w:ascii="P˜ËYˇ" w:eastAsiaTheme="minorHAnsi" w:hAnsi="P˜ËYˇ" w:cs="P˜ËYˇ"/>
                          <w:sz w:val="18"/>
                          <w:szCs w:val="26"/>
                          <w:lang w:val="en-US"/>
                        </w:rPr>
                      </w:pPr>
                      <w:r w:rsidRPr="005D5BA8">
                        <w:rPr>
                          <w:rFonts w:eastAsiaTheme="minorHAnsi"/>
                          <w:szCs w:val="26"/>
                          <w:lang w:val="en-US"/>
                        </w:rPr>
                        <w:t>Love forgives</w:t>
                      </w:r>
                    </w:p>
                  </w:txbxContent>
                </v:textbox>
                <w10:wrap type="square"/>
              </v:shape>
            </w:pict>
          </mc:Fallback>
        </mc:AlternateContent>
      </w:r>
      <w:r w:rsidR="00BB6F6B">
        <w:rPr>
          <w:noProof/>
          <w:lang w:val="en-US"/>
        </w:rPr>
        <mc:AlternateContent>
          <mc:Choice Requires="wps">
            <w:drawing>
              <wp:anchor distT="0" distB="0" distL="114300" distR="114300" simplePos="0" relativeHeight="251697152" behindDoc="0" locked="0" layoutInCell="1" allowOverlap="1" wp14:anchorId="4D6146E9" wp14:editId="5724E5A9">
                <wp:simplePos x="0" y="0"/>
                <wp:positionH relativeFrom="column">
                  <wp:posOffset>3441065</wp:posOffset>
                </wp:positionH>
                <wp:positionV relativeFrom="paragraph">
                  <wp:posOffset>271145</wp:posOffset>
                </wp:positionV>
                <wp:extent cx="2679065" cy="73152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79065" cy="73152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77777777" w:rsidR="00E96785" w:rsidRPr="006C0CA9" w:rsidRDefault="00E96785"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E96785" w:rsidRPr="006C0CA9" w:rsidRDefault="00E96785"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E96785" w:rsidRPr="006C0CA9" w:rsidRDefault="00E96785"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E96785" w:rsidRPr="006C0CA9" w:rsidRDefault="00E96785"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E96785" w:rsidRPr="006C0CA9" w:rsidRDefault="00E96785"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E96785" w:rsidRPr="006C0CA9" w:rsidRDefault="00E96785"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E96785" w:rsidRPr="006C0CA9" w:rsidRDefault="00E96785"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E96785" w:rsidRPr="006C0CA9" w:rsidRDefault="00E96785"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E96785" w:rsidRPr="006C0CA9" w:rsidRDefault="00E96785"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E96785" w:rsidRPr="006C0CA9" w:rsidRDefault="00E96785"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E96785" w:rsidRPr="006C0CA9" w:rsidRDefault="00E96785"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E96785" w:rsidRDefault="00E96785"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E96785" w:rsidRDefault="00E96785"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E96785" w:rsidRPr="00632F2E" w:rsidRDefault="00E96785"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E96785" w:rsidRPr="00D9163D" w:rsidRDefault="00E96785"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E96785" w:rsidRPr="00D9163D" w:rsidRDefault="00E96785"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E96785" w:rsidRPr="00D9163D" w:rsidRDefault="00E96785"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E96785" w:rsidRPr="00D9163D" w:rsidRDefault="00E96785"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E96785" w:rsidRPr="00D9163D" w:rsidRDefault="00E96785"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E96785" w:rsidRPr="00D9163D" w:rsidRDefault="00E96785"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E96785" w:rsidRDefault="00E96785"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E96785" w:rsidRPr="009651B8" w:rsidRDefault="00E96785"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E96785" w:rsidRPr="009651B8" w:rsidRDefault="00E96785"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E96785" w:rsidRPr="009651B8" w:rsidRDefault="00E96785"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E96785" w:rsidRDefault="00E96785"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E96785" w:rsidRPr="009651B8" w:rsidRDefault="00E96785"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E96785" w:rsidRPr="00FF3542" w:rsidRDefault="00E96785"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E96785" w:rsidRDefault="00E96785"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E96785" w:rsidRPr="002267AF" w:rsidRDefault="00E96785"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E96785" w14:paraId="35F5C677" w14:textId="77777777" w:rsidTr="00E342EA">
                              <w:trPr>
                                <w:trHeight w:val="1633"/>
                              </w:trPr>
                              <w:tc>
                                <w:tcPr>
                                  <w:tcW w:w="4087" w:type="dxa"/>
                                  <w:tcBorders>
                                    <w:top w:val="nil"/>
                                    <w:left w:val="nil"/>
                                    <w:bottom w:val="nil"/>
                                    <w:right w:val="nil"/>
                                  </w:tcBorders>
                                </w:tcPr>
                                <w:p w14:paraId="3D4BA635" w14:textId="77777777" w:rsidR="00E96785" w:rsidRPr="001252FE" w:rsidRDefault="00E96785" w:rsidP="001252FE">
                                  <w:pPr>
                                    <w:rPr>
                                      <w:rFonts w:asciiTheme="minorHAnsi" w:hAnsiTheme="minorHAnsi"/>
                                      <w:b/>
                                      <w:color w:val="000000"/>
                                      <w:sz w:val="2"/>
                                      <w:szCs w:val="20"/>
                                      <w:u w:val="single"/>
                                    </w:rPr>
                                  </w:pPr>
                                </w:p>
                                <w:p w14:paraId="1A340205" w14:textId="77777777" w:rsidR="00E96785" w:rsidRPr="004928FD" w:rsidRDefault="00E96785"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4928FD">
                                    <w:rPr>
                                      <w:rFonts w:asciiTheme="minorHAnsi" w:hAnsiTheme="minorHAnsi"/>
                                      <w:b/>
                                      <w:color w:val="000000"/>
                                      <w:szCs w:val="20"/>
                                      <w:u w:val="single"/>
                                    </w:rPr>
                                    <w:t>Thanks for your Offerings last week</w:t>
                                  </w:r>
                                  <w:r w:rsidRPr="004928FD">
                                    <w:rPr>
                                      <w:rFonts w:asciiTheme="minorHAnsi" w:hAnsiTheme="minorHAnsi"/>
                                      <w:color w:val="000000"/>
                                      <w:szCs w:val="20"/>
                                    </w:rPr>
                                    <w:t xml:space="preserve">  </w:t>
                                  </w:r>
                                </w:p>
                                <w:p w14:paraId="583E2739" w14:textId="77777777" w:rsidR="00E96785" w:rsidRPr="004928FD" w:rsidRDefault="00E96785"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0"/>
                                      <w:szCs w:val="20"/>
                                    </w:rPr>
                                  </w:pPr>
                                </w:p>
                                <w:p w14:paraId="63739264" w14:textId="20EFC273" w:rsidR="00E96785" w:rsidRPr="004928FD" w:rsidRDefault="004928FD" w:rsidP="00DF4E39">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r>
                                    <w:rPr>
                                      <w:rFonts w:asciiTheme="minorHAnsi" w:hAnsiTheme="minorHAnsi"/>
                                      <w:color w:val="000000"/>
                                      <w:szCs w:val="20"/>
                                    </w:rPr>
                                    <w:t xml:space="preserve">            Gift Aid Envelopes: </w:t>
                                  </w:r>
                                  <w:r w:rsidR="00E96785" w:rsidRPr="004928FD">
                                    <w:rPr>
                                      <w:rFonts w:asciiTheme="minorHAnsi" w:hAnsiTheme="minorHAnsi"/>
                                      <w:color w:val="000000"/>
                                      <w:szCs w:val="20"/>
                                    </w:rPr>
                                    <w:t>£</w:t>
                                  </w:r>
                                  <w:r>
                                    <w:rPr>
                                      <w:rFonts w:asciiTheme="minorHAnsi" w:hAnsiTheme="minorHAnsi"/>
                                      <w:color w:val="000000"/>
                                      <w:szCs w:val="20"/>
                                    </w:rPr>
                                    <w:t>672.70</w:t>
                                  </w:r>
                                </w:p>
                                <w:p w14:paraId="62B1C9F5" w14:textId="29036788" w:rsidR="00E96785" w:rsidRDefault="00E96785" w:rsidP="00DF4E3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4928FD">
                                    <w:rPr>
                                      <w:rFonts w:asciiTheme="minorHAnsi" w:hAnsiTheme="minorHAnsi"/>
                                      <w:color w:val="000000"/>
                                      <w:szCs w:val="20"/>
                                    </w:rPr>
                                    <w:t xml:space="preserve">                                    </w:t>
                                  </w:r>
                                  <w:r w:rsidR="004928FD">
                                    <w:rPr>
                                      <w:rFonts w:asciiTheme="minorHAnsi" w:hAnsiTheme="minorHAnsi"/>
                                      <w:color w:val="000000"/>
                                      <w:szCs w:val="20"/>
                                    </w:rPr>
                                    <w:t xml:space="preserve">          </w:t>
                                  </w:r>
                                  <w:r w:rsidRPr="004928FD">
                                    <w:rPr>
                                      <w:rFonts w:asciiTheme="minorHAnsi" w:hAnsiTheme="minorHAnsi"/>
                                      <w:color w:val="000000"/>
                                      <w:szCs w:val="20"/>
                                    </w:rPr>
                                    <w:t>Loose:  £</w:t>
                                  </w:r>
                                  <w:r w:rsidR="004928FD">
                                    <w:rPr>
                                      <w:rFonts w:asciiTheme="minorHAnsi" w:hAnsiTheme="minorHAnsi"/>
                                      <w:color w:val="000000"/>
                                      <w:szCs w:val="20"/>
                                    </w:rPr>
                                    <w:t>402.27</w:t>
                                  </w:r>
                                </w:p>
                                <w:p w14:paraId="3BAE8C09" w14:textId="43A32148" w:rsidR="004928FD" w:rsidRPr="004928FD" w:rsidRDefault="004928FD" w:rsidP="00DF4E3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Catholic Youth Service, Gift Aid:  £304.48</w:t>
                                  </w:r>
                                </w:p>
                                <w:p w14:paraId="08F61A09" w14:textId="75CF99C5" w:rsidR="00E96785" w:rsidRPr="004928FD" w:rsidRDefault="00E96785" w:rsidP="005D514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4928FD">
                                    <w:rPr>
                                      <w:rFonts w:asciiTheme="minorHAnsi" w:hAnsiTheme="minorHAnsi"/>
                                      <w:color w:val="000000"/>
                                      <w:szCs w:val="20"/>
                                    </w:rPr>
                                    <w:t xml:space="preserve">        </w:t>
                                  </w:r>
                                  <w:r w:rsidR="004928FD">
                                    <w:rPr>
                                      <w:rFonts w:asciiTheme="minorHAnsi" w:hAnsiTheme="minorHAnsi"/>
                                      <w:color w:val="000000"/>
                                      <w:szCs w:val="20"/>
                                    </w:rPr>
                                    <w:t xml:space="preserve">                                      Loose:  £252.31</w:t>
                                  </w:r>
                                </w:p>
                                <w:p w14:paraId="00A8421E" w14:textId="33A41D05" w:rsidR="00E96785" w:rsidRPr="005D5148" w:rsidRDefault="00E96785"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E96785" w:rsidRDefault="00E96785"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E96785" w:rsidRPr="00110238" w:rsidRDefault="00E96785"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E96785" w:rsidRPr="00B67D34" w:rsidRDefault="00E96785"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E96785" w:rsidRPr="00B67D34" w:rsidRDefault="00E96785"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E96785" w:rsidRDefault="00E96785"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E96785" w:rsidRPr="0014762C" w:rsidRDefault="00E96785"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E96785" w:rsidRPr="007C77F5" w:rsidRDefault="00E96785"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E96785" w:rsidRPr="0085207C" w:rsidRDefault="00E96785"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E96785" w:rsidRPr="0078682D" w:rsidRDefault="00E96785" w:rsidP="0078682D">
                                  <w:pPr>
                                    <w:rPr>
                                      <w:rFonts w:asciiTheme="minorHAnsi" w:hAnsiTheme="minorHAnsi"/>
                                      <w:color w:val="000000"/>
                                      <w:sz w:val="16"/>
                                      <w:szCs w:val="20"/>
                                    </w:rPr>
                                  </w:pPr>
                                </w:p>
                                <w:p w14:paraId="2B4CE2A5" w14:textId="77777777" w:rsidR="00E96785" w:rsidRPr="002907BE" w:rsidRDefault="00E96785"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E96785" w:rsidRPr="00A8687B" w:rsidRDefault="00E96785"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E96785" w:rsidRPr="00A8687B" w:rsidRDefault="00E96785"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E96785" w:rsidRPr="00984AA1" w:rsidRDefault="00E96785"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E96785" w:rsidRPr="0041784C" w:rsidRDefault="00E96785"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E96785" w:rsidRPr="0041784C" w:rsidRDefault="00E96785"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E96785" w:rsidRPr="007A73DD" w:rsidRDefault="00E96785"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E96785" w:rsidRPr="00D55BCD" w:rsidRDefault="00E96785"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E96785" w14:paraId="0F0AA511" w14:textId="77777777" w:rsidTr="00E342EA">
                              <w:trPr>
                                <w:trHeight w:val="1219"/>
                              </w:trPr>
                              <w:tc>
                                <w:tcPr>
                                  <w:tcW w:w="4087" w:type="dxa"/>
                                  <w:tcBorders>
                                    <w:top w:val="nil"/>
                                  </w:tcBorders>
                                </w:tcPr>
                                <w:p w14:paraId="30CBA1CB" w14:textId="77777777" w:rsidR="00E96785" w:rsidRPr="007F0223" w:rsidRDefault="00E96785" w:rsidP="00DD1E89">
                                  <w:pPr>
                                    <w:jc w:val="center"/>
                                    <w:rPr>
                                      <w:rFonts w:asciiTheme="minorHAnsi" w:hAnsiTheme="minorHAnsi"/>
                                      <w:b/>
                                      <w:color w:val="000000"/>
                                      <w:sz w:val="16"/>
                                      <w:szCs w:val="20"/>
                                      <w:u w:val="single"/>
                                    </w:rPr>
                                  </w:pPr>
                                </w:p>
                              </w:tc>
                            </w:tr>
                            <w:tr w:rsidR="00E96785" w14:paraId="7A7B19B9" w14:textId="77777777" w:rsidTr="000C062D">
                              <w:trPr>
                                <w:trHeight w:val="1219"/>
                              </w:trPr>
                              <w:tc>
                                <w:tcPr>
                                  <w:tcW w:w="4087" w:type="dxa"/>
                                </w:tcPr>
                                <w:p w14:paraId="266B391F" w14:textId="77777777" w:rsidR="00E96785" w:rsidRPr="007F0223" w:rsidRDefault="00E96785" w:rsidP="00DD1E89">
                                  <w:pPr>
                                    <w:jc w:val="center"/>
                                    <w:rPr>
                                      <w:rFonts w:asciiTheme="minorHAnsi" w:hAnsiTheme="minorHAnsi"/>
                                      <w:b/>
                                      <w:color w:val="000000"/>
                                      <w:sz w:val="16"/>
                                      <w:szCs w:val="20"/>
                                      <w:u w:val="single"/>
                                    </w:rPr>
                                  </w:pPr>
                                </w:p>
                              </w:tc>
                            </w:tr>
                          </w:tbl>
                          <w:p w14:paraId="5F96C8A3" w14:textId="77777777" w:rsidR="00E96785" w:rsidRPr="006C0CA9" w:rsidRDefault="00E96785"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270.95pt;margin-top:21.35pt;width:210.95pt;height:8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" filled="f" stroked="f" strokeweight="2pt">
                <v:textbox>
                  <w:txbxContent>
                    <w:p w14:paraId="0465E61D" w14:textId="77777777" w:rsidR="00E96785" w:rsidRPr="006C0CA9" w:rsidRDefault="00E96785"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E96785" w:rsidRPr="006C0CA9" w:rsidRDefault="00E96785"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E96785" w:rsidRPr="006C0CA9" w:rsidRDefault="00E96785"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E96785" w:rsidRPr="006C0CA9" w:rsidRDefault="00E96785"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E96785" w:rsidRPr="006C0CA9" w:rsidRDefault="00E96785"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E96785" w:rsidRPr="006C0CA9" w:rsidRDefault="00E96785"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E96785" w:rsidRPr="006C0CA9" w:rsidRDefault="00E96785"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E96785" w:rsidRPr="006C0CA9" w:rsidRDefault="00E96785"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E96785" w:rsidRPr="006C0CA9" w:rsidRDefault="00E96785"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E96785" w:rsidRPr="006C0CA9" w:rsidRDefault="00E96785"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E96785" w:rsidRPr="006C0CA9" w:rsidRDefault="00E96785"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E96785" w:rsidRDefault="00E96785"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E96785" w:rsidRDefault="00E96785"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E96785" w:rsidRPr="00632F2E" w:rsidRDefault="00E96785"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E96785" w:rsidRPr="00D9163D" w:rsidRDefault="00E96785"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E96785" w:rsidRPr="00D9163D" w:rsidRDefault="00E96785"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E96785" w:rsidRPr="00D9163D" w:rsidRDefault="00E96785"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E96785" w:rsidRPr="00D9163D" w:rsidRDefault="00E96785"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E96785" w:rsidRPr="00D9163D" w:rsidRDefault="00E96785"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E96785" w:rsidRPr="00D9163D" w:rsidRDefault="00E96785"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E96785" w:rsidRPr="00D9163D" w:rsidRDefault="00E96785"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E96785" w:rsidRDefault="00E96785"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E96785" w:rsidRPr="009651B8" w:rsidRDefault="00E96785"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E96785" w:rsidRPr="009651B8" w:rsidRDefault="00E96785"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E96785" w:rsidRPr="009651B8" w:rsidRDefault="00E96785"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E96785" w:rsidRDefault="00E96785"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E96785" w:rsidRPr="009651B8" w:rsidRDefault="00E96785"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E96785" w:rsidRPr="00FF3542" w:rsidRDefault="00E96785"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E96785" w:rsidRPr="009651B8" w:rsidRDefault="00E96785"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E96785" w:rsidRDefault="00E96785"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E96785" w:rsidRPr="002267AF" w:rsidRDefault="00E96785"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E96785" w14:paraId="35F5C677" w14:textId="77777777" w:rsidTr="00E342EA">
                        <w:trPr>
                          <w:trHeight w:val="1633"/>
                        </w:trPr>
                        <w:tc>
                          <w:tcPr>
                            <w:tcW w:w="4087" w:type="dxa"/>
                            <w:tcBorders>
                              <w:top w:val="nil"/>
                              <w:left w:val="nil"/>
                              <w:bottom w:val="nil"/>
                              <w:right w:val="nil"/>
                            </w:tcBorders>
                          </w:tcPr>
                          <w:p w14:paraId="3D4BA635" w14:textId="77777777" w:rsidR="00E96785" w:rsidRPr="001252FE" w:rsidRDefault="00E96785" w:rsidP="001252FE">
                            <w:pPr>
                              <w:rPr>
                                <w:rFonts w:asciiTheme="minorHAnsi" w:hAnsiTheme="minorHAnsi"/>
                                <w:b/>
                                <w:color w:val="000000"/>
                                <w:sz w:val="2"/>
                                <w:szCs w:val="20"/>
                                <w:u w:val="single"/>
                              </w:rPr>
                            </w:pPr>
                          </w:p>
                          <w:p w14:paraId="1A340205" w14:textId="77777777" w:rsidR="00E96785" w:rsidRPr="004928FD" w:rsidRDefault="00E96785"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4928FD">
                              <w:rPr>
                                <w:rFonts w:asciiTheme="minorHAnsi" w:hAnsiTheme="minorHAnsi"/>
                                <w:b/>
                                <w:color w:val="000000"/>
                                <w:szCs w:val="20"/>
                                <w:u w:val="single"/>
                              </w:rPr>
                              <w:t>Thanks for your Offerings last week</w:t>
                            </w:r>
                            <w:r w:rsidRPr="004928FD">
                              <w:rPr>
                                <w:rFonts w:asciiTheme="minorHAnsi" w:hAnsiTheme="minorHAnsi"/>
                                <w:color w:val="000000"/>
                                <w:szCs w:val="20"/>
                              </w:rPr>
                              <w:t xml:space="preserve">  </w:t>
                            </w:r>
                          </w:p>
                          <w:p w14:paraId="583E2739" w14:textId="77777777" w:rsidR="00E96785" w:rsidRPr="004928FD" w:rsidRDefault="00E96785"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0"/>
                                <w:szCs w:val="20"/>
                              </w:rPr>
                            </w:pPr>
                          </w:p>
                          <w:p w14:paraId="63739264" w14:textId="20EFC273" w:rsidR="00E96785" w:rsidRPr="004928FD" w:rsidRDefault="004928FD" w:rsidP="00DF4E39">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r>
                              <w:rPr>
                                <w:rFonts w:asciiTheme="minorHAnsi" w:hAnsiTheme="minorHAnsi"/>
                                <w:color w:val="000000"/>
                                <w:szCs w:val="20"/>
                              </w:rPr>
                              <w:t xml:space="preserve">            Gift Aid Envelopes: </w:t>
                            </w:r>
                            <w:r w:rsidR="00E96785" w:rsidRPr="004928FD">
                              <w:rPr>
                                <w:rFonts w:asciiTheme="minorHAnsi" w:hAnsiTheme="minorHAnsi"/>
                                <w:color w:val="000000"/>
                                <w:szCs w:val="20"/>
                              </w:rPr>
                              <w:t>£</w:t>
                            </w:r>
                            <w:r>
                              <w:rPr>
                                <w:rFonts w:asciiTheme="minorHAnsi" w:hAnsiTheme="minorHAnsi"/>
                                <w:color w:val="000000"/>
                                <w:szCs w:val="20"/>
                              </w:rPr>
                              <w:t>672.70</w:t>
                            </w:r>
                          </w:p>
                          <w:p w14:paraId="62B1C9F5" w14:textId="29036788" w:rsidR="00E96785" w:rsidRDefault="00E96785" w:rsidP="00DF4E3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4928FD">
                              <w:rPr>
                                <w:rFonts w:asciiTheme="minorHAnsi" w:hAnsiTheme="minorHAnsi"/>
                                <w:color w:val="000000"/>
                                <w:szCs w:val="20"/>
                              </w:rPr>
                              <w:t xml:space="preserve">                                    </w:t>
                            </w:r>
                            <w:r w:rsidR="004928FD">
                              <w:rPr>
                                <w:rFonts w:asciiTheme="minorHAnsi" w:hAnsiTheme="minorHAnsi"/>
                                <w:color w:val="000000"/>
                                <w:szCs w:val="20"/>
                              </w:rPr>
                              <w:t xml:space="preserve">          </w:t>
                            </w:r>
                            <w:r w:rsidRPr="004928FD">
                              <w:rPr>
                                <w:rFonts w:asciiTheme="minorHAnsi" w:hAnsiTheme="minorHAnsi"/>
                                <w:color w:val="000000"/>
                                <w:szCs w:val="20"/>
                              </w:rPr>
                              <w:t>Loose:  £</w:t>
                            </w:r>
                            <w:r w:rsidR="004928FD">
                              <w:rPr>
                                <w:rFonts w:asciiTheme="minorHAnsi" w:hAnsiTheme="minorHAnsi"/>
                                <w:color w:val="000000"/>
                                <w:szCs w:val="20"/>
                              </w:rPr>
                              <w:t>402.27</w:t>
                            </w:r>
                          </w:p>
                          <w:p w14:paraId="3BAE8C09" w14:textId="43A32148" w:rsidR="004928FD" w:rsidRPr="004928FD" w:rsidRDefault="004928FD" w:rsidP="00DF4E3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Catholic Youth Service, Gift Aid:  £304.48</w:t>
                            </w:r>
                          </w:p>
                          <w:p w14:paraId="08F61A09" w14:textId="75CF99C5" w:rsidR="00E96785" w:rsidRPr="004928FD" w:rsidRDefault="00E96785" w:rsidP="005D514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4928FD">
                              <w:rPr>
                                <w:rFonts w:asciiTheme="minorHAnsi" w:hAnsiTheme="minorHAnsi"/>
                                <w:color w:val="000000"/>
                                <w:szCs w:val="20"/>
                              </w:rPr>
                              <w:t xml:space="preserve">        </w:t>
                            </w:r>
                            <w:r w:rsidR="004928FD">
                              <w:rPr>
                                <w:rFonts w:asciiTheme="minorHAnsi" w:hAnsiTheme="minorHAnsi"/>
                                <w:color w:val="000000"/>
                                <w:szCs w:val="20"/>
                              </w:rPr>
                              <w:t xml:space="preserve">                                      Loose:  £252.31</w:t>
                            </w:r>
                          </w:p>
                          <w:p w14:paraId="00A8421E" w14:textId="33A41D05" w:rsidR="00E96785" w:rsidRPr="005D5148" w:rsidRDefault="00E96785"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E96785" w:rsidRDefault="00E96785"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E96785" w:rsidRPr="00110238" w:rsidRDefault="00E96785"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E96785" w:rsidRPr="00B67D34" w:rsidRDefault="00E96785"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E96785" w:rsidRPr="00B67D34" w:rsidRDefault="00E96785"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E96785" w:rsidRDefault="00E96785"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E96785" w:rsidRPr="0014762C" w:rsidRDefault="00E96785"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E96785" w:rsidRPr="007C77F5" w:rsidRDefault="00E96785"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E96785" w:rsidRPr="0085207C" w:rsidRDefault="00E96785"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E96785" w:rsidRPr="0078682D" w:rsidRDefault="00E96785" w:rsidP="0078682D">
                            <w:pPr>
                              <w:rPr>
                                <w:rFonts w:asciiTheme="minorHAnsi" w:hAnsiTheme="minorHAnsi"/>
                                <w:color w:val="000000"/>
                                <w:sz w:val="16"/>
                                <w:szCs w:val="20"/>
                              </w:rPr>
                            </w:pPr>
                          </w:p>
                          <w:p w14:paraId="2B4CE2A5" w14:textId="77777777" w:rsidR="00E96785" w:rsidRPr="002907BE" w:rsidRDefault="00E96785"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E96785" w:rsidRPr="00A8687B" w:rsidRDefault="00E96785"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E96785" w:rsidRPr="00A8687B" w:rsidRDefault="00E96785"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E96785" w:rsidRPr="00984AA1" w:rsidRDefault="00E96785"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E96785" w:rsidRPr="0041784C" w:rsidRDefault="00E96785"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E96785" w:rsidRPr="0041784C" w:rsidRDefault="00E96785"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E96785" w:rsidRPr="007A73DD" w:rsidRDefault="00E96785"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E96785" w:rsidRPr="00D55BCD" w:rsidRDefault="00E96785"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E96785" w14:paraId="0F0AA511" w14:textId="77777777" w:rsidTr="00E342EA">
                        <w:trPr>
                          <w:trHeight w:val="1219"/>
                        </w:trPr>
                        <w:tc>
                          <w:tcPr>
                            <w:tcW w:w="4087" w:type="dxa"/>
                            <w:tcBorders>
                              <w:top w:val="nil"/>
                            </w:tcBorders>
                          </w:tcPr>
                          <w:p w14:paraId="30CBA1CB" w14:textId="77777777" w:rsidR="00E96785" w:rsidRPr="007F0223" w:rsidRDefault="00E96785" w:rsidP="00DD1E89">
                            <w:pPr>
                              <w:jc w:val="center"/>
                              <w:rPr>
                                <w:rFonts w:asciiTheme="minorHAnsi" w:hAnsiTheme="minorHAnsi"/>
                                <w:b/>
                                <w:color w:val="000000"/>
                                <w:sz w:val="16"/>
                                <w:szCs w:val="20"/>
                                <w:u w:val="single"/>
                              </w:rPr>
                            </w:pPr>
                          </w:p>
                        </w:tc>
                      </w:tr>
                      <w:tr w:rsidR="00E96785" w14:paraId="7A7B19B9" w14:textId="77777777" w:rsidTr="000C062D">
                        <w:trPr>
                          <w:trHeight w:val="1219"/>
                        </w:trPr>
                        <w:tc>
                          <w:tcPr>
                            <w:tcW w:w="4087" w:type="dxa"/>
                          </w:tcPr>
                          <w:p w14:paraId="266B391F" w14:textId="77777777" w:rsidR="00E96785" w:rsidRPr="007F0223" w:rsidRDefault="00E96785" w:rsidP="00DD1E89">
                            <w:pPr>
                              <w:jc w:val="center"/>
                              <w:rPr>
                                <w:rFonts w:asciiTheme="minorHAnsi" w:hAnsiTheme="minorHAnsi"/>
                                <w:b/>
                                <w:color w:val="000000"/>
                                <w:sz w:val="16"/>
                                <w:szCs w:val="20"/>
                                <w:u w:val="single"/>
                              </w:rPr>
                            </w:pPr>
                          </w:p>
                        </w:tc>
                      </w:tr>
                    </w:tbl>
                    <w:p w14:paraId="5F96C8A3" w14:textId="77777777" w:rsidR="00E96785" w:rsidRPr="006C0CA9" w:rsidRDefault="00E96785" w:rsidP="00DE3D36">
                      <w:pPr>
                        <w:rPr>
                          <w:rFonts w:asciiTheme="minorHAnsi" w:hAnsiTheme="minorHAnsi" w:cs="Arial"/>
                          <w:szCs w:val="20"/>
                        </w:rPr>
                      </w:pPr>
                    </w:p>
                  </w:txbxContent>
                </v:textbox>
                <w10:wrap type="square"/>
              </v:shape>
            </w:pict>
          </mc:Fallback>
        </mc:AlternateContent>
      </w:r>
      <w:r w:rsidR="00856674">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3CF8C8A5" wp14:editId="6B8AE886">
                <wp:simplePos x="0" y="0"/>
                <wp:positionH relativeFrom="column">
                  <wp:posOffset>-1016000</wp:posOffset>
                </wp:positionH>
                <wp:positionV relativeFrom="paragraph">
                  <wp:posOffset>7517130</wp:posOffset>
                </wp:positionV>
                <wp:extent cx="7175500" cy="814070"/>
                <wp:effectExtent l="0" t="0" r="0" b="0"/>
                <wp:wrapThrough wrapText="bothSides">
                  <wp:wrapPolygon edited="0">
                    <wp:start x="76" y="0"/>
                    <wp:lineTo x="76" y="20892"/>
                    <wp:lineTo x="21409" y="20892"/>
                    <wp:lineTo x="21409" y="0"/>
                    <wp:lineTo x="76" y="0"/>
                  </wp:wrapPolygon>
                </wp:wrapThrough>
                <wp:docPr id="4" name="Text Box 4"/>
                <wp:cNvGraphicFramePr/>
                <a:graphic xmlns:a="http://schemas.openxmlformats.org/drawingml/2006/main">
                  <a:graphicData uri="http://schemas.microsoft.com/office/word/2010/wordprocessingShape">
                    <wps:wsp>
                      <wps:cNvSpPr txBox="1"/>
                      <wps:spPr>
                        <a:xfrm>
                          <a:off x="0" y="0"/>
                          <a:ext cx="7175500" cy="814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BD70B" w14:textId="77777777" w:rsidR="00E96785" w:rsidRPr="009F56F2" w:rsidRDefault="00E96785" w:rsidP="005F21C0">
                            <w:pPr>
                              <w:jc w:val="center"/>
                              <w:rPr>
                                <w:b/>
                                <w:sz w:val="18"/>
                              </w:rPr>
                            </w:pPr>
                            <w:r w:rsidRPr="009F56F2">
                              <w:rPr>
                                <w:b/>
                                <w:sz w:val="18"/>
                              </w:rPr>
                              <w:t>Anniversaries</w:t>
                            </w:r>
                          </w:p>
                          <w:p w14:paraId="26558832" w14:textId="6F6F9056" w:rsidR="00E96785" w:rsidRPr="004F4C63" w:rsidRDefault="00E96785" w:rsidP="007D0210">
                            <w:r w:rsidRPr="00A93EB3">
                              <w:t xml:space="preserve"> </w:t>
                            </w:r>
                            <w:r w:rsidRPr="004F4C63">
                              <w:t xml:space="preserve"> Noreen </w:t>
                            </w:r>
                            <w:proofErr w:type="spellStart"/>
                            <w:r w:rsidRPr="004F4C63">
                              <w:t>Gilliatt</w:t>
                            </w:r>
                            <w:proofErr w:type="spellEnd"/>
                            <w:r w:rsidRPr="004F4C63">
                              <w:t xml:space="preserve">, Matthew Hyland, John </w:t>
                            </w:r>
                            <w:proofErr w:type="spellStart"/>
                            <w:r w:rsidRPr="004F4C63">
                              <w:t>Mullane</w:t>
                            </w:r>
                            <w:proofErr w:type="spellEnd"/>
                            <w:r w:rsidRPr="004F4C63">
                              <w:t>, Mary</w:t>
                            </w:r>
                            <w:r>
                              <w:t xml:space="preserve"> </w:t>
                            </w:r>
                            <w:r w:rsidRPr="004F4C63">
                              <w:t xml:space="preserve">Draper, </w:t>
                            </w:r>
                            <w:proofErr w:type="spellStart"/>
                            <w:r w:rsidRPr="004F4C63">
                              <w:t>Rosaleen</w:t>
                            </w:r>
                            <w:proofErr w:type="spellEnd"/>
                            <w:r w:rsidRPr="004F4C63">
                              <w:t xml:space="preserve"> </w:t>
                            </w:r>
                            <w:proofErr w:type="spellStart"/>
                            <w:r w:rsidRPr="004F4C63">
                              <w:t>Blackborough</w:t>
                            </w:r>
                            <w:proofErr w:type="spellEnd"/>
                            <w:r w:rsidRPr="004F4C63">
                              <w:t xml:space="preserve">, Sydney Martin, William Brown, Ivy Brock, Alice </w:t>
                            </w:r>
                            <w:proofErr w:type="spellStart"/>
                            <w:r w:rsidRPr="004F4C63">
                              <w:t>McLoughin</w:t>
                            </w:r>
                            <w:proofErr w:type="spellEnd"/>
                            <w:r w:rsidRPr="004F4C63">
                              <w:t>, David Allan, Cyril Buckingham, May Lynch, Andrew Russell, M</w:t>
                            </w:r>
                            <w:r>
                              <w:t xml:space="preserve">onica Keenan, Patrick McMahon, </w:t>
                            </w:r>
                            <w:r w:rsidRPr="004F4C63">
                              <w:t>Geoffrey Nielsen, Catherine Slack, George Monaghan, Reginald Beardmore, Blanche Martin, L</w:t>
                            </w:r>
                            <w:r>
                              <w:t xml:space="preserve">inda Pooler, Terry Fitzgerald, </w:t>
                            </w:r>
                            <w:r w:rsidRPr="004F4C63">
                              <w:t xml:space="preserve">Francis Doyle, Elizabeth </w:t>
                            </w:r>
                            <w:proofErr w:type="spellStart"/>
                            <w:r w:rsidRPr="004F4C63">
                              <w:t>Fradley</w:t>
                            </w:r>
                            <w:proofErr w:type="spellEnd"/>
                            <w:r w:rsidRPr="004F4C63">
                              <w:t xml:space="preserve">, Horst </w:t>
                            </w:r>
                            <w:proofErr w:type="spellStart"/>
                            <w:r w:rsidRPr="004F4C63">
                              <w:t>Hupka</w:t>
                            </w:r>
                            <w:proofErr w:type="spellEnd"/>
                            <w:r w:rsidRPr="004F4C63">
                              <w:t xml:space="preserve">, John </w:t>
                            </w:r>
                            <w:proofErr w:type="spellStart"/>
                            <w:r w:rsidRPr="004F4C63">
                              <w:t>Trainor</w:t>
                            </w:r>
                            <w:proofErr w:type="spellEnd"/>
                            <w:r w:rsidRPr="004F4C63">
                              <w:t>, Richard O’Callaghan, Bridget Dale, Terry Cosgrove,</w:t>
                            </w:r>
                          </w:p>
                          <w:p w14:paraId="3A56B5AA" w14:textId="77777777" w:rsidR="00E96785" w:rsidRPr="004F4C63" w:rsidRDefault="00E96785" w:rsidP="007D0210">
                            <w:r w:rsidRPr="004F4C63">
                              <w:t>(8</w:t>
                            </w:r>
                            <w:r w:rsidRPr="004F4C63">
                              <w:rPr>
                                <w:vertAlign w:val="superscript"/>
                              </w:rPr>
                              <w:t>th</w:t>
                            </w:r>
                            <w:r w:rsidRPr="004F4C63">
                              <w:t xml:space="preserve">) Ernest </w:t>
                            </w:r>
                            <w:proofErr w:type="spellStart"/>
                            <w:r w:rsidRPr="004F4C63">
                              <w:t>Ilsley</w:t>
                            </w:r>
                            <w:proofErr w:type="spellEnd"/>
                            <w:r w:rsidRPr="004F4C63">
                              <w:t xml:space="preserve">, </w:t>
                            </w:r>
                            <w:proofErr w:type="spellStart"/>
                            <w:r w:rsidRPr="004F4C63">
                              <w:t>Hanonia</w:t>
                            </w:r>
                            <w:proofErr w:type="spellEnd"/>
                            <w:r w:rsidRPr="004F4C63">
                              <w:t xml:space="preserve"> Moran, Felix McGrath, John Lynch, Frank James, Veronica </w:t>
                            </w:r>
                            <w:proofErr w:type="spellStart"/>
                            <w:r w:rsidRPr="004F4C63">
                              <w:t>Flello</w:t>
                            </w:r>
                            <w:proofErr w:type="spellEnd"/>
                            <w:r w:rsidRPr="004F4C63">
                              <w:t xml:space="preserve">, Kathleen Baird, </w:t>
                            </w:r>
                            <w:proofErr w:type="spellStart"/>
                            <w:r>
                              <w:t>Jozef</w:t>
                            </w:r>
                            <w:proofErr w:type="spellEnd"/>
                            <w:r>
                              <w:t xml:space="preserve"> </w:t>
                            </w:r>
                            <w:proofErr w:type="spellStart"/>
                            <w:r>
                              <w:t>Laszcz</w:t>
                            </w:r>
                            <w:proofErr w:type="spellEnd"/>
                            <w:r>
                              <w:t xml:space="preserve">, </w:t>
                            </w:r>
                            <w:r w:rsidRPr="004F4C63">
                              <w:t xml:space="preserve">Robert </w:t>
                            </w:r>
                            <w:proofErr w:type="spellStart"/>
                            <w:r w:rsidRPr="004F4C63">
                              <w:t>Merredith</w:t>
                            </w:r>
                            <w:proofErr w:type="spellEnd"/>
                            <w:r w:rsidRPr="004F4C63">
                              <w:t>,</w:t>
                            </w:r>
                          </w:p>
                          <w:p w14:paraId="2B8409E2" w14:textId="77777777" w:rsidR="00E96785" w:rsidRPr="004F4C63" w:rsidRDefault="00E96785" w:rsidP="007D0210">
                            <w:r w:rsidRPr="004F4C63">
                              <w:t>(9</w:t>
                            </w:r>
                            <w:r w:rsidRPr="004F4C63">
                              <w:rPr>
                                <w:vertAlign w:val="superscript"/>
                              </w:rPr>
                              <w:t>th</w:t>
                            </w:r>
                            <w:r w:rsidRPr="004F4C63">
                              <w:t xml:space="preserve">) Mary </w:t>
                            </w:r>
                            <w:proofErr w:type="spellStart"/>
                            <w:r w:rsidRPr="004F4C63">
                              <w:t>Houlding</w:t>
                            </w:r>
                            <w:proofErr w:type="spellEnd"/>
                            <w:r w:rsidRPr="004F4C63">
                              <w:t xml:space="preserve">, Patrick Burns, Peter </w:t>
                            </w:r>
                            <w:proofErr w:type="spellStart"/>
                            <w:r w:rsidRPr="004F4C63">
                              <w:t>Whiston</w:t>
                            </w:r>
                            <w:proofErr w:type="spellEnd"/>
                            <w:r w:rsidRPr="004F4C63">
                              <w:t>, Elizabeth Whitfield, Mary Bowen,</w:t>
                            </w:r>
                          </w:p>
                          <w:p w14:paraId="499A6F7B" w14:textId="71575023" w:rsidR="00E96785" w:rsidRPr="004F4C63" w:rsidRDefault="00E96785" w:rsidP="00571382"/>
                          <w:p w14:paraId="291C9487" w14:textId="0F6C5235" w:rsidR="00E96785" w:rsidRPr="004F4C63" w:rsidRDefault="00E96785" w:rsidP="007566D3"/>
                          <w:p w14:paraId="487ABE82" w14:textId="3DAA300C" w:rsidR="00E96785" w:rsidRPr="004F4C63" w:rsidRDefault="00E96785" w:rsidP="007566D3">
                            <w:proofErr w:type="gramStart"/>
                            <w:r w:rsidRPr="004F4C63">
                              <w:t xml:space="preserve">( </w:t>
                            </w:r>
                            <w:proofErr w:type="gramEnd"/>
                          </w:p>
                          <w:p w14:paraId="7768FDA8" w14:textId="4D17E798" w:rsidR="00E96785" w:rsidRPr="00A93EB3" w:rsidRDefault="00E96785" w:rsidP="007566D3"/>
                          <w:p w14:paraId="11D80C32" w14:textId="77777777" w:rsidR="00E96785" w:rsidRPr="00A93EB3" w:rsidRDefault="00E96785" w:rsidP="007566D3"/>
                          <w:p w14:paraId="08C6A083" w14:textId="77777777" w:rsidR="00E96785" w:rsidRPr="001468E5" w:rsidRDefault="00E96785" w:rsidP="009F56F2">
                            <w:pPr>
                              <w:widowControl w:val="0"/>
                              <w:autoSpaceDE w:val="0"/>
                              <w:autoSpaceDN w:val="0"/>
                              <w:adjustRightInd w:val="0"/>
                              <w:rPr>
                                <w:rFonts w:eastAsiaTheme="minorHAnsi"/>
                                <w:sz w:val="22"/>
                                <w:szCs w:val="16"/>
                                <w:lang w:val="en-US"/>
                              </w:rPr>
                            </w:pPr>
                          </w:p>
                          <w:p w14:paraId="6E08E645" w14:textId="77777777" w:rsidR="00E96785" w:rsidRPr="00256297" w:rsidRDefault="00E96785" w:rsidP="00A35CC0">
                            <w:pPr>
                              <w:rPr>
                                <w:sz w:val="22"/>
                              </w:rPr>
                            </w:pPr>
                          </w:p>
                          <w:p w14:paraId="6676CA5E" w14:textId="77777777" w:rsidR="00E96785" w:rsidRPr="00C069A8" w:rsidRDefault="00E96785" w:rsidP="00C06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9.95pt;margin-top:591.9pt;width:565pt;height:6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LTsNECAAAV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" filled="f" stroked="f">
                <v:textbox>
                  <w:txbxContent>
                    <w:p w14:paraId="38CBD70B" w14:textId="77777777" w:rsidR="00A61CBC" w:rsidRPr="009F56F2" w:rsidRDefault="00A61CBC" w:rsidP="005F21C0">
                      <w:pPr>
                        <w:jc w:val="center"/>
                        <w:rPr>
                          <w:b/>
                          <w:sz w:val="18"/>
                        </w:rPr>
                      </w:pPr>
                      <w:r w:rsidRPr="009F56F2">
                        <w:rPr>
                          <w:b/>
                          <w:sz w:val="18"/>
                        </w:rPr>
                        <w:t>Anniversaries</w:t>
                      </w:r>
                    </w:p>
                    <w:p w14:paraId="26558832" w14:textId="6F6F9056" w:rsidR="00A61CBC" w:rsidRPr="004F4C63" w:rsidRDefault="00A61CBC" w:rsidP="007D0210">
                      <w:r w:rsidRPr="00A93EB3">
                        <w:t xml:space="preserve"> </w:t>
                      </w:r>
                      <w:r w:rsidRPr="004F4C63">
                        <w:t xml:space="preserve"> Noreen </w:t>
                      </w:r>
                      <w:proofErr w:type="spellStart"/>
                      <w:r w:rsidRPr="004F4C63">
                        <w:t>Gilliatt</w:t>
                      </w:r>
                      <w:proofErr w:type="spellEnd"/>
                      <w:r w:rsidRPr="004F4C63">
                        <w:t xml:space="preserve">, Matthew Hyland, John </w:t>
                      </w:r>
                      <w:proofErr w:type="spellStart"/>
                      <w:r w:rsidRPr="004F4C63">
                        <w:t>Mullane</w:t>
                      </w:r>
                      <w:proofErr w:type="spellEnd"/>
                      <w:r w:rsidRPr="004F4C63">
                        <w:t>, Mary</w:t>
                      </w:r>
                      <w:r>
                        <w:t xml:space="preserve"> </w:t>
                      </w:r>
                      <w:r w:rsidRPr="004F4C63">
                        <w:t xml:space="preserve">Draper, </w:t>
                      </w:r>
                      <w:proofErr w:type="spellStart"/>
                      <w:r w:rsidRPr="004F4C63">
                        <w:t>Rosaleen</w:t>
                      </w:r>
                      <w:proofErr w:type="spellEnd"/>
                      <w:r w:rsidRPr="004F4C63">
                        <w:t xml:space="preserve"> </w:t>
                      </w:r>
                      <w:proofErr w:type="spellStart"/>
                      <w:r w:rsidRPr="004F4C63">
                        <w:t>Blackborough</w:t>
                      </w:r>
                      <w:proofErr w:type="spellEnd"/>
                      <w:r w:rsidRPr="004F4C63">
                        <w:t xml:space="preserve">, Sydney Martin, William Brown, Ivy Brock, Alice </w:t>
                      </w:r>
                      <w:proofErr w:type="spellStart"/>
                      <w:r w:rsidRPr="004F4C63">
                        <w:t>McLoughin</w:t>
                      </w:r>
                      <w:proofErr w:type="spellEnd"/>
                      <w:r w:rsidRPr="004F4C63">
                        <w:t>, David Allan, Cyril Buckingham, May Lynch, Andrew Russell, M</w:t>
                      </w:r>
                      <w:r>
                        <w:t xml:space="preserve">onica Keenan, Patrick McMahon, </w:t>
                      </w:r>
                      <w:r w:rsidRPr="004F4C63">
                        <w:t>Geoffrey Nielsen, Catherine Slack, George Monaghan, Reginald Beardmore, Blanche Martin, L</w:t>
                      </w:r>
                      <w:r w:rsidR="00844A0C">
                        <w:t xml:space="preserve">inda Pooler, Terry Fitzgerald, </w:t>
                      </w:r>
                      <w:r w:rsidRPr="004F4C63">
                        <w:t xml:space="preserve">Francis Doyle, Elizabeth </w:t>
                      </w:r>
                      <w:proofErr w:type="spellStart"/>
                      <w:r w:rsidRPr="004F4C63">
                        <w:t>Fradley</w:t>
                      </w:r>
                      <w:proofErr w:type="spellEnd"/>
                      <w:r w:rsidRPr="004F4C63">
                        <w:t xml:space="preserve">, Horst </w:t>
                      </w:r>
                      <w:proofErr w:type="spellStart"/>
                      <w:r w:rsidRPr="004F4C63">
                        <w:t>Hupka</w:t>
                      </w:r>
                      <w:proofErr w:type="spellEnd"/>
                      <w:r w:rsidRPr="004F4C63">
                        <w:t xml:space="preserve">, John </w:t>
                      </w:r>
                      <w:proofErr w:type="spellStart"/>
                      <w:r w:rsidRPr="004F4C63">
                        <w:t>Trainor</w:t>
                      </w:r>
                      <w:proofErr w:type="spellEnd"/>
                      <w:r w:rsidRPr="004F4C63">
                        <w:t>, Richard O’Callaghan, Bridget Dale, Terry Cosgrove,</w:t>
                      </w:r>
                    </w:p>
                    <w:p w14:paraId="3A56B5AA" w14:textId="77777777" w:rsidR="00A61CBC" w:rsidRPr="004F4C63" w:rsidRDefault="00A61CBC" w:rsidP="007D0210">
                      <w:r w:rsidRPr="004F4C63">
                        <w:t>(8</w:t>
                      </w:r>
                      <w:r w:rsidRPr="004F4C63">
                        <w:rPr>
                          <w:vertAlign w:val="superscript"/>
                        </w:rPr>
                        <w:t>th</w:t>
                      </w:r>
                      <w:r w:rsidRPr="004F4C63">
                        <w:t xml:space="preserve">) Ernest </w:t>
                      </w:r>
                      <w:proofErr w:type="spellStart"/>
                      <w:r w:rsidRPr="004F4C63">
                        <w:t>Ilsley</w:t>
                      </w:r>
                      <w:proofErr w:type="spellEnd"/>
                      <w:r w:rsidRPr="004F4C63">
                        <w:t xml:space="preserve">, </w:t>
                      </w:r>
                      <w:proofErr w:type="spellStart"/>
                      <w:r w:rsidRPr="004F4C63">
                        <w:t>Hanonia</w:t>
                      </w:r>
                      <w:proofErr w:type="spellEnd"/>
                      <w:r w:rsidRPr="004F4C63">
                        <w:t xml:space="preserve"> Moran, Felix McGrath, John Lynch, Frank James, Veronica </w:t>
                      </w:r>
                      <w:proofErr w:type="spellStart"/>
                      <w:r w:rsidRPr="004F4C63">
                        <w:t>Flello</w:t>
                      </w:r>
                      <w:proofErr w:type="spellEnd"/>
                      <w:r w:rsidRPr="004F4C63">
                        <w:t xml:space="preserve">, Kathleen Baird, </w:t>
                      </w:r>
                      <w:proofErr w:type="spellStart"/>
                      <w:r>
                        <w:t>Jozef</w:t>
                      </w:r>
                      <w:proofErr w:type="spellEnd"/>
                      <w:r>
                        <w:t xml:space="preserve"> </w:t>
                      </w:r>
                      <w:proofErr w:type="spellStart"/>
                      <w:r>
                        <w:t>Laszcz</w:t>
                      </w:r>
                      <w:proofErr w:type="spellEnd"/>
                      <w:r>
                        <w:t xml:space="preserve">, </w:t>
                      </w:r>
                      <w:r w:rsidRPr="004F4C63">
                        <w:t xml:space="preserve">Robert </w:t>
                      </w:r>
                      <w:proofErr w:type="spellStart"/>
                      <w:r w:rsidRPr="004F4C63">
                        <w:t>Merredith</w:t>
                      </w:r>
                      <w:proofErr w:type="spellEnd"/>
                      <w:r w:rsidRPr="004F4C63">
                        <w:t>,</w:t>
                      </w:r>
                    </w:p>
                    <w:p w14:paraId="2B8409E2" w14:textId="77777777" w:rsidR="00A61CBC" w:rsidRPr="004F4C63" w:rsidRDefault="00A61CBC" w:rsidP="007D0210">
                      <w:r w:rsidRPr="004F4C63">
                        <w:t>(9</w:t>
                      </w:r>
                      <w:r w:rsidRPr="004F4C63">
                        <w:rPr>
                          <w:vertAlign w:val="superscript"/>
                        </w:rPr>
                        <w:t>th</w:t>
                      </w:r>
                      <w:r w:rsidRPr="004F4C63">
                        <w:t xml:space="preserve">) Mary </w:t>
                      </w:r>
                      <w:proofErr w:type="spellStart"/>
                      <w:r w:rsidRPr="004F4C63">
                        <w:t>Houlding</w:t>
                      </w:r>
                      <w:proofErr w:type="spellEnd"/>
                      <w:r w:rsidRPr="004F4C63">
                        <w:t xml:space="preserve">, Patrick Burns, Peter </w:t>
                      </w:r>
                      <w:proofErr w:type="spellStart"/>
                      <w:r w:rsidRPr="004F4C63">
                        <w:t>Whiston</w:t>
                      </w:r>
                      <w:proofErr w:type="spellEnd"/>
                      <w:r w:rsidRPr="004F4C63">
                        <w:t>, Elizabeth Whitfield, Mary Bowen,</w:t>
                      </w:r>
                    </w:p>
                    <w:p w14:paraId="499A6F7B" w14:textId="71575023" w:rsidR="00A61CBC" w:rsidRPr="004F4C63" w:rsidRDefault="00A61CBC" w:rsidP="00571382"/>
                    <w:p w14:paraId="291C9487" w14:textId="0F6C5235" w:rsidR="00A61CBC" w:rsidRPr="004F4C63" w:rsidRDefault="00A61CBC" w:rsidP="007566D3"/>
                    <w:p w14:paraId="487ABE82" w14:textId="3DAA300C" w:rsidR="00A61CBC" w:rsidRPr="004F4C63" w:rsidRDefault="00A61CBC" w:rsidP="007566D3">
                      <w:proofErr w:type="gramStart"/>
                      <w:r w:rsidRPr="004F4C63">
                        <w:t xml:space="preserve">( </w:t>
                      </w:r>
                      <w:proofErr w:type="gramEnd"/>
                    </w:p>
                    <w:p w14:paraId="7768FDA8" w14:textId="4D17E798" w:rsidR="00A61CBC" w:rsidRPr="00A93EB3" w:rsidRDefault="00A61CBC" w:rsidP="007566D3"/>
                    <w:p w14:paraId="11D80C32" w14:textId="77777777" w:rsidR="00A61CBC" w:rsidRPr="00A93EB3" w:rsidRDefault="00A61CBC" w:rsidP="007566D3"/>
                    <w:p w14:paraId="08C6A083" w14:textId="77777777" w:rsidR="00A61CBC" w:rsidRPr="001468E5" w:rsidRDefault="00A61CBC" w:rsidP="009F56F2">
                      <w:pPr>
                        <w:widowControl w:val="0"/>
                        <w:autoSpaceDE w:val="0"/>
                        <w:autoSpaceDN w:val="0"/>
                        <w:adjustRightInd w:val="0"/>
                        <w:rPr>
                          <w:rFonts w:eastAsiaTheme="minorHAnsi"/>
                          <w:sz w:val="22"/>
                          <w:szCs w:val="16"/>
                          <w:lang w:val="en-US"/>
                        </w:rPr>
                      </w:pPr>
                    </w:p>
                    <w:p w14:paraId="6E08E645" w14:textId="77777777" w:rsidR="00A61CBC" w:rsidRPr="00256297" w:rsidRDefault="00A61CBC" w:rsidP="00A35CC0">
                      <w:pPr>
                        <w:rPr>
                          <w:sz w:val="22"/>
                        </w:rPr>
                      </w:pPr>
                    </w:p>
                    <w:p w14:paraId="6676CA5E" w14:textId="77777777" w:rsidR="00A61CBC" w:rsidRPr="00C069A8" w:rsidRDefault="00A61CBC" w:rsidP="00C069A8"/>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3DC2DF16">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96785" w:rsidRPr="00854C23" w:rsidRDefault="00E96785"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OL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d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G8DiwrAgAAVgQAAA4AAAAAAAAAAAAAAAAALAIAAGRy&#10;cy9lMm9Eb2MueG1sUEsBAi0AFAAGAAgAAAAhADWk37XiAAAADQEAAA8AAAAAAAAAAAAAAAAAgwQA&#10;AGRycy9kb3ducmV2LnhtbFBLBQYAAAAABAAEAPMAAACSBQAAAAA=&#10;">
                <v:textbox>
                  <w:txbxContent>
                    <w:p w14:paraId="532F024D" w14:textId="77777777" w:rsidR="0028789D" w:rsidRPr="00854C23" w:rsidRDefault="0028789D"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96785" w:rsidRPr="00F53C45" w:rsidRDefault="00E96785"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tx0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vy3HQKgIAAFYEAAAOAAAAAAAAAAAAAAAAACwCAABkcnMv&#10;ZTJvRG9jLnhtbFBLAQItABQABgAIAAAAIQDEK81z4QAAAA0BAAAPAAAAAAAAAAAAAAAAAIIEAABk&#10;cnMvZG93bnJldi54bWxQSwUGAAAAAAQABADzAAAAkAUAAAAA&#10;">
                <v:textbox>
                  <w:txbxContent>
                    <w:p w14:paraId="153BF94E" w14:textId="77777777" w:rsidR="0028789D" w:rsidRPr="00F53C45"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96785" w:rsidRDefault="00E96785"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">
                <v:textbox>
                  <w:txbxContent>
                    <w:p w14:paraId="4D0FA4F0" w14:textId="77777777" w:rsidR="0028789D"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96785" w:rsidRDefault="00E96785"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5AY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505AYCoCAABWBAAADgAAAAAAAAAAAAAAAAAsAgAAZHJz&#10;L2Uyb0RvYy54bWxQSwECLQAUAAYACAAAACEA6RuqaOIAAAANAQAADwAAAAAAAAAAAAAAAACCBAAA&#10;ZHJzL2Rvd25yZXYueG1sUEsFBgAAAAAEAAQA8wAAAJEFAAAAAA==&#10;">
                <v:textbox>
                  <w:txbxContent>
                    <w:p w14:paraId="26C67137" w14:textId="77777777" w:rsidR="0028789D" w:rsidRDefault="0028789D" w:rsidP="00DC1664"/>
                  </w:txbxContent>
                </v:textbox>
              </v:shape>
            </w:pict>
          </mc:Fallback>
        </mc:AlternateContent>
      </w:r>
    </w:p>
    <w:p w14:paraId="3F9E6AA4" w14:textId="77777777" w:rsidR="002F6C2F" w:rsidRDefault="008C478E">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72953299" wp14:editId="24CC5352">
                <wp:simplePos x="0" y="0"/>
                <wp:positionH relativeFrom="column">
                  <wp:posOffset>-889000</wp:posOffset>
                </wp:positionH>
                <wp:positionV relativeFrom="paragraph">
                  <wp:posOffset>87630</wp:posOffset>
                </wp:positionV>
                <wp:extent cx="7048500" cy="7498715"/>
                <wp:effectExtent l="0" t="0" r="38100" b="19685"/>
                <wp:wrapThrough wrapText="bothSides">
                  <wp:wrapPolygon edited="0">
                    <wp:start x="0" y="0"/>
                    <wp:lineTo x="0" y="21584"/>
                    <wp:lineTo x="21639" y="21584"/>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4987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E96785"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24F3919" w:rsidR="00E96785" w:rsidRPr="00751E05" w:rsidRDefault="00E96785" w:rsidP="00DB27C1">
                                  <w:pPr>
                                    <w:tabs>
                                      <w:tab w:val="left" w:pos="4253"/>
                                    </w:tabs>
                                    <w:jc w:val="center"/>
                                    <w:rPr>
                                      <w:rFonts w:asciiTheme="minorHAnsi" w:hAnsiTheme="minorHAnsi"/>
                                      <w:b/>
                                      <w:sz w:val="22"/>
                                      <w:szCs w:val="22"/>
                                    </w:rPr>
                                  </w:pPr>
                                  <w:r>
                                    <w:rPr>
                                      <w:rFonts w:asciiTheme="minorHAnsi" w:hAnsiTheme="minorHAnsi"/>
                                      <w:b/>
                                      <w:sz w:val="28"/>
                                      <w:szCs w:val="22"/>
                                    </w:rPr>
                                    <w:t>3</w:t>
                                  </w:r>
                                  <w:r w:rsidRPr="00B621C4">
                                    <w:rPr>
                                      <w:rFonts w:asciiTheme="minorHAnsi" w:hAnsiTheme="minorHAnsi"/>
                                      <w:b/>
                                      <w:sz w:val="28"/>
                                      <w:szCs w:val="22"/>
                                      <w:vertAlign w:val="superscript"/>
                                    </w:rPr>
                                    <w:t>rd</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E96785" w:rsidRPr="00FA0D79" w:rsidRDefault="00E96785" w:rsidP="00880619">
                                  <w:pPr>
                                    <w:tabs>
                                      <w:tab w:val="left" w:pos="4253"/>
                                    </w:tabs>
                                    <w:rPr>
                                      <w:rFonts w:asciiTheme="minorHAnsi" w:hAnsiTheme="minorHAnsi"/>
                                      <w:sz w:val="22"/>
                                      <w:szCs w:val="22"/>
                                    </w:rPr>
                                  </w:pPr>
                                </w:p>
                              </w:tc>
                              <w:tc>
                                <w:tcPr>
                                  <w:tcW w:w="3781" w:type="dxa"/>
                                  <w:vMerge w:val="restart"/>
                                </w:tcPr>
                                <w:p w14:paraId="3956EA6A" w14:textId="77777777" w:rsidR="00E96785" w:rsidRDefault="00E96785" w:rsidP="00B27511">
                                  <w:pPr>
                                    <w:tabs>
                                      <w:tab w:val="left" w:pos="4253"/>
                                    </w:tabs>
                                    <w:rPr>
                                      <w:rFonts w:asciiTheme="minorHAnsi" w:hAnsiTheme="minorHAnsi"/>
                                      <w:b/>
                                      <w:sz w:val="22"/>
                                      <w:szCs w:val="22"/>
                                    </w:rPr>
                                  </w:pPr>
                                </w:p>
                                <w:p w14:paraId="566BB727" w14:textId="77777777" w:rsidR="00E96785" w:rsidRDefault="00E96785" w:rsidP="00B27511">
                                  <w:pPr>
                                    <w:tabs>
                                      <w:tab w:val="left" w:pos="4253"/>
                                    </w:tabs>
                                    <w:rPr>
                                      <w:rFonts w:asciiTheme="minorHAnsi" w:hAnsiTheme="minorHAnsi"/>
                                      <w:b/>
                                      <w:sz w:val="22"/>
                                      <w:szCs w:val="22"/>
                                    </w:rPr>
                                  </w:pPr>
                                </w:p>
                                <w:p w14:paraId="7D5E3A6A" w14:textId="77777777" w:rsidR="00E96785" w:rsidRPr="00042ED4" w:rsidRDefault="00E96785" w:rsidP="00042ED4">
                                  <w:pPr>
                                    <w:tabs>
                                      <w:tab w:val="left" w:pos="0"/>
                                      <w:tab w:val="left" w:pos="1134"/>
                                      <w:tab w:val="left" w:pos="1276"/>
                                      <w:tab w:val="left" w:pos="1418"/>
                                      <w:tab w:val="left" w:pos="2835"/>
                                    </w:tabs>
                                    <w:rPr>
                                      <w:rFonts w:asciiTheme="minorHAnsi" w:hAnsiTheme="minorHAnsi" w:cs="Arial"/>
                                      <w:sz w:val="22"/>
                                      <w:szCs w:val="22"/>
                                    </w:rPr>
                                  </w:pPr>
                                </w:p>
                              </w:tc>
                            </w:tr>
                            <w:tr w:rsidR="00E96785"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03766782" w:rsidR="00E96785" w:rsidRPr="00751E05" w:rsidRDefault="00E96785" w:rsidP="00833203">
                                  <w:pPr>
                                    <w:tabs>
                                      <w:tab w:val="left" w:pos="4253"/>
                                    </w:tabs>
                                    <w:jc w:val="center"/>
                                    <w:rPr>
                                      <w:rFonts w:asciiTheme="minorHAnsi" w:hAnsiTheme="minorHAnsi"/>
                                      <w:b/>
                                      <w:sz w:val="22"/>
                                      <w:szCs w:val="22"/>
                                    </w:rPr>
                                  </w:pPr>
                                  <w:r>
                                    <w:rPr>
                                      <w:rFonts w:asciiTheme="minorHAnsi" w:hAnsiTheme="minorHAnsi"/>
                                      <w:b/>
                                      <w:sz w:val="22"/>
                                      <w:szCs w:val="22"/>
                                    </w:rPr>
                                    <w:t>First Sunday of Advent</w:t>
                                  </w:r>
                                </w:p>
                              </w:tc>
                              <w:tc>
                                <w:tcPr>
                                  <w:tcW w:w="576" w:type="dxa"/>
                                  <w:tcBorders>
                                    <w:left w:val="single" w:sz="4" w:space="0" w:color="auto"/>
                                  </w:tcBorders>
                                </w:tcPr>
                                <w:p w14:paraId="5B32A0CE"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04FDC46"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5570C88E" w14:textId="77777777" w:rsidTr="005A4789">
                              <w:trPr>
                                <w:gridAfter w:val="1"/>
                                <w:wAfter w:w="1065" w:type="dxa"/>
                              </w:trPr>
                              <w:tc>
                                <w:tcPr>
                                  <w:tcW w:w="3115" w:type="dxa"/>
                                  <w:gridSpan w:val="2"/>
                                  <w:tcBorders>
                                    <w:left w:val="single" w:sz="4" w:space="0" w:color="auto"/>
                                  </w:tcBorders>
                                </w:tcPr>
                                <w:p w14:paraId="7EC44074" w14:textId="2B06CD3E" w:rsidR="00E96785" w:rsidRPr="002856CE" w:rsidRDefault="00E96785" w:rsidP="00B621C4">
                                  <w:pPr>
                                    <w:tabs>
                                      <w:tab w:val="left" w:pos="4253"/>
                                    </w:tabs>
                                    <w:jc w:val="right"/>
                                    <w:rPr>
                                      <w:rFonts w:asciiTheme="minorHAnsi" w:hAnsiTheme="minorHAnsi"/>
                                      <w:sz w:val="22"/>
                                      <w:szCs w:val="22"/>
                                    </w:rPr>
                                  </w:pPr>
                                  <w:r>
                                    <w:rPr>
                                      <w:rFonts w:asciiTheme="minorHAnsi" w:hAnsiTheme="minorHAnsi"/>
                                      <w:szCs w:val="22"/>
                                    </w:rPr>
                                    <w:t>Mass Book: Page 82</w:t>
                                  </w:r>
                                </w:p>
                              </w:tc>
                              <w:tc>
                                <w:tcPr>
                                  <w:tcW w:w="3546" w:type="dxa"/>
                                  <w:gridSpan w:val="2"/>
                                  <w:tcBorders>
                                    <w:right w:val="single" w:sz="4" w:space="0" w:color="auto"/>
                                  </w:tcBorders>
                                </w:tcPr>
                                <w:p w14:paraId="49E9A8B6" w14:textId="5BAF7DC6" w:rsidR="00E96785" w:rsidRPr="00FA0D79" w:rsidRDefault="00E96785"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502924AC"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7825D8E2" w:rsidR="00E96785" w:rsidRPr="00FA0D79" w:rsidRDefault="00E96785"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17A41786" w14:textId="384B1DD7" w:rsidR="00E96785" w:rsidRPr="00FA0D79" w:rsidRDefault="00E96785"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33681117"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E96785" w:rsidRPr="00751E05" w:rsidRDefault="00E96785"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31E7920A"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E96785" w:rsidRPr="005B5D0B" w:rsidRDefault="00E96785"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E96785" w:rsidRPr="00FA0D79" w:rsidRDefault="00E96785"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E96785" w:rsidRPr="00FA0D79" w:rsidRDefault="00E96785"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55C7163"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01E0B193" w14:textId="77777777" w:rsidTr="00184821">
                              <w:trPr>
                                <w:trHeight w:val="368"/>
                              </w:trPr>
                              <w:tc>
                                <w:tcPr>
                                  <w:tcW w:w="1558" w:type="dxa"/>
                                  <w:tcBorders>
                                    <w:left w:val="single" w:sz="4" w:space="0" w:color="auto"/>
                                  </w:tcBorders>
                                </w:tcPr>
                                <w:p w14:paraId="116A3CB7" w14:textId="77777777" w:rsidR="00E96785" w:rsidRPr="006A1BA1" w:rsidRDefault="00E96785" w:rsidP="006A1BA1">
                                  <w:pPr>
                                    <w:tabs>
                                      <w:tab w:val="left" w:pos="4253"/>
                                    </w:tabs>
                                    <w:rPr>
                                      <w:rFonts w:asciiTheme="minorHAnsi" w:hAnsiTheme="minorHAnsi"/>
                                      <w:b/>
                                      <w:sz w:val="22"/>
                                      <w:szCs w:val="22"/>
                                    </w:rPr>
                                  </w:pPr>
                                </w:p>
                              </w:tc>
                              <w:tc>
                                <w:tcPr>
                                  <w:tcW w:w="1557" w:type="dxa"/>
                                </w:tcPr>
                                <w:p w14:paraId="33A7E1D8" w14:textId="77777777" w:rsidR="00E96785" w:rsidRPr="008170ED" w:rsidRDefault="00E96785" w:rsidP="006A1BA1">
                                  <w:pPr>
                                    <w:tabs>
                                      <w:tab w:val="left" w:pos="4253"/>
                                    </w:tabs>
                                    <w:rPr>
                                      <w:rFonts w:asciiTheme="minorHAnsi" w:hAnsiTheme="minorHAnsi"/>
                                      <w:sz w:val="6"/>
                                      <w:szCs w:val="22"/>
                                    </w:rPr>
                                  </w:pPr>
                                </w:p>
                                <w:p w14:paraId="0B89DA00" w14:textId="706D980D" w:rsidR="00E96785" w:rsidRPr="00B12216" w:rsidRDefault="00E96785"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E96785" w:rsidRPr="008170ED" w:rsidRDefault="00E96785"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E96785" w:rsidRPr="0064091B" w:rsidRDefault="00E96785"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77777777" w:rsidR="00E96785" w:rsidRPr="002856CE" w:rsidRDefault="00E96785"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1ADF74EE" w:rsidR="00E96785" w:rsidRPr="00843F27" w:rsidRDefault="00E96785" w:rsidP="004F7991">
                                  <w:pPr>
                                    <w:tabs>
                                      <w:tab w:val="left" w:pos="4253"/>
                                    </w:tabs>
                                    <w:jc w:val="center"/>
                                    <w:rPr>
                                      <w:rFonts w:asciiTheme="minorHAnsi" w:hAnsiTheme="minorHAnsi"/>
                                      <w:sz w:val="22"/>
                                      <w:szCs w:val="20"/>
                                    </w:rPr>
                                  </w:pPr>
                                  <w:r>
                                    <w:rPr>
                                      <w:rFonts w:asciiTheme="minorHAnsi" w:hAnsiTheme="minorHAnsi"/>
                                      <w:szCs w:val="22"/>
                                    </w:rPr>
                                    <w:t xml:space="preserve">Stan </w:t>
                                  </w:r>
                                  <w:proofErr w:type="spellStart"/>
                                  <w:r>
                                    <w:rPr>
                                      <w:rFonts w:asciiTheme="minorHAnsi" w:hAnsiTheme="minorHAnsi"/>
                                      <w:szCs w:val="22"/>
                                    </w:rPr>
                                    <w:t>Highfield</w:t>
                                  </w:r>
                                  <w:proofErr w:type="spellEnd"/>
                                </w:p>
                              </w:tc>
                              <w:tc>
                                <w:tcPr>
                                  <w:tcW w:w="576" w:type="dxa"/>
                                  <w:tcBorders>
                                    <w:left w:val="single" w:sz="4" w:space="0" w:color="auto"/>
                                  </w:tcBorders>
                                  <w:vAlign w:val="center"/>
                                </w:tcPr>
                                <w:p w14:paraId="0AC2F2E3"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E96785" w:rsidRPr="00FA0D79" w:rsidRDefault="00E96785" w:rsidP="00DD1A56">
                                  <w:pPr>
                                    <w:tabs>
                                      <w:tab w:val="left" w:pos="4253"/>
                                    </w:tabs>
                                    <w:jc w:val="center"/>
                                    <w:rPr>
                                      <w:rFonts w:asciiTheme="minorHAnsi" w:hAnsiTheme="minorHAnsi"/>
                                      <w:sz w:val="22"/>
                                      <w:szCs w:val="22"/>
                                    </w:rPr>
                                  </w:pPr>
                                </w:p>
                              </w:tc>
                              <w:tc>
                                <w:tcPr>
                                  <w:tcW w:w="1065" w:type="dxa"/>
                                  <w:vAlign w:val="center"/>
                                </w:tcPr>
                                <w:p w14:paraId="5A942F1F" w14:textId="77777777" w:rsidR="00E96785" w:rsidRPr="00FA0D79" w:rsidRDefault="00E96785">
                                  <w:pPr>
                                    <w:spacing w:after="200" w:line="276" w:lineRule="auto"/>
                                  </w:pPr>
                                  <w:r>
                                    <w:t>-</w:t>
                                  </w:r>
                                </w:p>
                              </w:tc>
                            </w:tr>
                            <w:tr w:rsidR="00E96785" w:rsidRPr="00FA0D79" w14:paraId="1456113C" w14:textId="77777777" w:rsidTr="005A4789">
                              <w:trPr>
                                <w:gridAfter w:val="1"/>
                                <w:wAfter w:w="1065" w:type="dxa"/>
                              </w:trPr>
                              <w:tc>
                                <w:tcPr>
                                  <w:tcW w:w="1558" w:type="dxa"/>
                                  <w:tcBorders>
                                    <w:left w:val="single" w:sz="4" w:space="0" w:color="auto"/>
                                  </w:tcBorders>
                                </w:tcPr>
                                <w:p w14:paraId="24090ACD" w14:textId="77777777" w:rsidR="00E96785" w:rsidRPr="006A1BA1" w:rsidRDefault="00E96785"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E96785" w:rsidRPr="00F378F2" w:rsidRDefault="00E96785" w:rsidP="006A1BA1">
                                  <w:pPr>
                                    <w:tabs>
                                      <w:tab w:val="left" w:pos="4253"/>
                                    </w:tabs>
                                    <w:rPr>
                                      <w:rFonts w:asciiTheme="minorHAnsi" w:hAnsiTheme="minorHAnsi"/>
                                      <w:szCs w:val="22"/>
                                    </w:rPr>
                                  </w:pPr>
                                  <w:r w:rsidRPr="00F378F2">
                                    <w:rPr>
                                      <w:rFonts w:asciiTheme="minorHAnsi" w:hAnsiTheme="minorHAnsi"/>
                                      <w:szCs w:val="22"/>
                                    </w:rPr>
                                    <w:t>Mass</w:t>
                                  </w:r>
                                </w:p>
                                <w:p w14:paraId="5E561245" w14:textId="77777777" w:rsidR="00E96785" w:rsidRDefault="00E96785"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E96785" w:rsidRPr="005669B2" w:rsidRDefault="00E96785"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E96785" w:rsidRPr="005669B2" w:rsidRDefault="00E96785"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E96785" w:rsidRDefault="00E96785"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E0C2987" w14:textId="77777777" w:rsidR="00E96785" w:rsidRPr="004F11A9" w:rsidRDefault="00E96785"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3E4EE573" w14:textId="77777777" w:rsidR="00E96785" w:rsidRPr="00F059F0" w:rsidRDefault="00E96785" w:rsidP="00833203">
                                  <w:pPr>
                                    <w:tabs>
                                      <w:tab w:val="left" w:pos="4253"/>
                                    </w:tabs>
                                    <w:rPr>
                                      <w:rFonts w:asciiTheme="minorHAnsi" w:hAnsiTheme="minorHAnsi"/>
                                      <w:sz w:val="4"/>
                                      <w:szCs w:val="20"/>
                                    </w:rPr>
                                  </w:pPr>
                                </w:p>
                                <w:p w14:paraId="5958384F" w14:textId="77777777" w:rsidR="00E96785" w:rsidRDefault="00E96785" w:rsidP="001A00A4">
                                  <w:pPr>
                                    <w:tabs>
                                      <w:tab w:val="left" w:pos="4253"/>
                                    </w:tabs>
                                    <w:jc w:val="center"/>
                                    <w:rPr>
                                      <w:rFonts w:asciiTheme="minorHAnsi" w:hAnsiTheme="minorHAnsi"/>
                                      <w:szCs w:val="22"/>
                                    </w:rPr>
                                  </w:pPr>
                                  <w:r>
                                    <w:rPr>
                                      <w:rFonts w:asciiTheme="minorHAnsi" w:hAnsiTheme="minorHAnsi"/>
                                      <w:szCs w:val="22"/>
                                    </w:rPr>
                                    <w:t>People of the Parish</w:t>
                                  </w:r>
                                </w:p>
                                <w:p w14:paraId="75E84B78" w14:textId="28751C05" w:rsidR="00E96785" w:rsidRPr="00A71C6A" w:rsidRDefault="00E96785" w:rsidP="001A00A4">
                                  <w:pPr>
                                    <w:tabs>
                                      <w:tab w:val="left" w:pos="4253"/>
                                    </w:tabs>
                                    <w:jc w:val="center"/>
                                    <w:rPr>
                                      <w:rFonts w:asciiTheme="minorHAnsi" w:hAnsiTheme="minorHAnsi"/>
                                      <w:szCs w:val="20"/>
                                    </w:rPr>
                                  </w:pPr>
                                  <w:r>
                                    <w:rPr>
                                      <w:rFonts w:asciiTheme="minorHAnsi" w:hAnsiTheme="minorHAnsi"/>
                                      <w:szCs w:val="20"/>
                                    </w:rPr>
                                    <w:t>Allan Clews</w:t>
                                  </w:r>
                                </w:p>
                              </w:tc>
                              <w:tc>
                                <w:tcPr>
                                  <w:tcW w:w="576" w:type="dxa"/>
                                  <w:tcBorders>
                                    <w:left w:val="single" w:sz="4" w:space="0" w:color="auto"/>
                                  </w:tcBorders>
                                </w:tcPr>
                                <w:p w14:paraId="6BA43C4B"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6AA0A33"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E96785" w:rsidRPr="00D31239" w:rsidRDefault="00E96785" w:rsidP="006A1BA1">
                                  <w:pPr>
                                    <w:tabs>
                                      <w:tab w:val="left" w:pos="4253"/>
                                    </w:tabs>
                                    <w:rPr>
                                      <w:rFonts w:asciiTheme="minorHAnsi" w:hAnsiTheme="minorHAnsi"/>
                                      <w:b/>
                                      <w:sz w:val="2"/>
                                      <w:szCs w:val="22"/>
                                    </w:rPr>
                                  </w:pPr>
                                </w:p>
                                <w:p w14:paraId="5BEBCEC3" w14:textId="77777777" w:rsidR="00E96785" w:rsidRDefault="00E96785"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76F22E9" w:rsidR="00E96785" w:rsidRPr="00B2059A" w:rsidRDefault="00E96785" w:rsidP="001E717D">
                                  <w:pPr>
                                    <w:tabs>
                                      <w:tab w:val="left" w:pos="4253"/>
                                    </w:tabs>
                                    <w:rPr>
                                      <w:rFonts w:asciiTheme="minorHAnsi" w:hAnsiTheme="minorHAnsi"/>
                                      <w:b/>
                                      <w:i/>
                                      <w:sz w:val="16"/>
                                      <w:szCs w:val="22"/>
                                    </w:rPr>
                                  </w:pPr>
                                  <w:r>
                                    <w:rPr>
                                      <w:rFonts w:asciiTheme="minorHAnsi" w:hAnsiTheme="minorHAnsi"/>
                                      <w:b/>
                                      <w:i/>
                                      <w:sz w:val="12"/>
                                      <w:szCs w:val="22"/>
                                    </w:rPr>
                                    <w:t>Advent Feria</w:t>
                                  </w:r>
                                </w:p>
                              </w:tc>
                              <w:tc>
                                <w:tcPr>
                                  <w:tcW w:w="1557" w:type="dxa"/>
                                  <w:shd w:val="clear" w:color="auto" w:fill="D9D9D9" w:themeFill="background1" w:themeFillShade="D9"/>
                                </w:tcPr>
                                <w:p w14:paraId="31809CE7" w14:textId="77777777" w:rsidR="00E96785" w:rsidRPr="0008543D" w:rsidRDefault="00E96785" w:rsidP="00B66BF3">
                                  <w:pPr>
                                    <w:tabs>
                                      <w:tab w:val="left" w:pos="4253"/>
                                    </w:tabs>
                                    <w:rPr>
                                      <w:rFonts w:asciiTheme="minorHAnsi" w:hAnsiTheme="minorHAnsi"/>
                                      <w:b/>
                                      <w:sz w:val="6"/>
                                      <w:szCs w:val="22"/>
                                    </w:rPr>
                                  </w:pPr>
                                </w:p>
                                <w:p w14:paraId="2E1028EE" w14:textId="77777777" w:rsidR="00E96785" w:rsidRPr="00C27BFC" w:rsidRDefault="00E96785" w:rsidP="00727AF0">
                                  <w:pPr>
                                    <w:tabs>
                                      <w:tab w:val="left" w:pos="4253"/>
                                    </w:tabs>
                                    <w:rPr>
                                      <w:rFonts w:asciiTheme="minorHAnsi" w:hAnsiTheme="minorHAnsi"/>
                                      <w:szCs w:val="22"/>
                                    </w:rPr>
                                  </w:pPr>
                                  <w:r w:rsidRPr="00EA3519">
                                    <w:rPr>
                                      <w:rFonts w:asciiTheme="minorHAnsi" w:hAnsiTheme="minorHAnsi"/>
                                      <w:szCs w:val="22"/>
                                    </w:rPr>
                                    <w:t>Mass</w:t>
                                  </w:r>
                                  <w:r w:rsidRPr="00C27BFC">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E96785" w:rsidRPr="002D2E67" w:rsidRDefault="00E96785" w:rsidP="00D71114">
                                  <w:pPr>
                                    <w:tabs>
                                      <w:tab w:val="left" w:pos="4253"/>
                                    </w:tabs>
                                    <w:rPr>
                                      <w:rFonts w:asciiTheme="minorHAnsi" w:hAnsiTheme="minorHAnsi"/>
                                      <w:sz w:val="10"/>
                                      <w:szCs w:val="22"/>
                                    </w:rPr>
                                  </w:pPr>
                                  <w:r>
                                    <w:rPr>
                                      <w:rFonts w:asciiTheme="minorHAnsi" w:hAnsiTheme="minorHAnsi"/>
                                      <w:szCs w:val="22"/>
                                    </w:rPr>
                                    <w:t xml:space="preserve">     </w:t>
                                  </w:r>
                                </w:p>
                                <w:p w14:paraId="1DC74BD2" w14:textId="77777777" w:rsidR="00E96785" w:rsidRPr="00C27BFC" w:rsidRDefault="00E96785" w:rsidP="0011499A">
                                  <w:pPr>
                                    <w:tabs>
                                      <w:tab w:val="left" w:pos="4253"/>
                                    </w:tabs>
                                    <w:rPr>
                                      <w:rFonts w:asciiTheme="minorHAnsi" w:hAnsiTheme="minorHAnsi"/>
                                      <w:szCs w:val="22"/>
                                    </w:rPr>
                                  </w:pPr>
                                  <w:r>
                                    <w:rPr>
                                      <w:rFonts w:asciiTheme="minorHAnsi" w:hAnsiTheme="minorHAnsi"/>
                                      <w:sz w:val="18"/>
                                      <w:szCs w:val="22"/>
                                    </w:rPr>
                                    <w:t xml:space="preserve">   </w:t>
                                  </w:r>
                                  <w:r w:rsidRPr="00EA3519">
                                    <w:rPr>
                                      <w:rFonts w:asciiTheme="minorHAnsi" w:hAnsiTheme="minorHAnsi"/>
                                      <w:szCs w:val="22"/>
                                    </w:rPr>
                                    <w:t>9.15 a.m.</w:t>
                                  </w:r>
                                </w:p>
                              </w:tc>
                              <w:tc>
                                <w:tcPr>
                                  <w:tcW w:w="2346" w:type="dxa"/>
                                  <w:tcBorders>
                                    <w:right w:val="single" w:sz="4" w:space="0" w:color="auto"/>
                                  </w:tcBorders>
                                  <w:shd w:val="clear" w:color="auto" w:fill="D9D9D9" w:themeFill="background1" w:themeFillShade="D9"/>
                                </w:tcPr>
                                <w:p w14:paraId="427DC523" w14:textId="77777777" w:rsidR="00E96785" w:rsidRPr="00A616D1" w:rsidRDefault="00E96785" w:rsidP="0011499A">
                                  <w:pPr>
                                    <w:tabs>
                                      <w:tab w:val="left" w:pos="4253"/>
                                    </w:tabs>
                                    <w:jc w:val="center"/>
                                    <w:rPr>
                                      <w:rFonts w:asciiTheme="minorHAnsi" w:hAnsiTheme="minorHAnsi"/>
                                      <w:sz w:val="10"/>
                                      <w:szCs w:val="22"/>
                                    </w:rPr>
                                  </w:pPr>
                                </w:p>
                                <w:p w14:paraId="689D16FF" w14:textId="056F4C7D" w:rsidR="00E96785" w:rsidRPr="0011499A" w:rsidRDefault="00E96785" w:rsidP="0011499A">
                                  <w:pPr>
                                    <w:tabs>
                                      <w:tab w:val="left" w:pos="4253"/>
                                    </w:tabs>
                                    <w:jc w:val="center"/>
                                    <w:rPr>
                                      <w:rFonts w:asciiTheme="minorHAnsi" w:hAnsiTheme="minorHAnsi"/>
                                      <w:szCs w:val="22"/>
                                    </w:rPr>
                                  </w:pPr>
                                  <w:r>
                                    <w:rPr>
                                      <w:rFonts w:asciiTheme="minorHAnsi" w:hAnsiTheme="minorHAnsi"/>
                                      <w:szCs w:val="22"/>
                                    </w:rPr>
                                    <w:t>Johanna &amp; John Stubbs</w:t>
                                  </w:r>
                                </w:p>
                              </w:tc>
                              <w:tc>
                                <w:tcPr>
                                  <w:tcW w:w="576" w:type="dxa"/>
                                  <w:tcBorders>
                                    <w:left w:val="single" w:sz="4" w:space="0" w:color="auto"/>
                                  </w:tcBorders>
                                </w:tcPr>
                                <w:p w14:paraId="6D8835E0"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D87CFF5"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1067C74" w14:textId="77777777" w:rsidTr="005A4789">
                              <w:trPr>
                                <w:gridAfter w:val="1"/>
                                <w:wAfter w:w="1065" w:type="dxa"/>
                              </w:trPr>
                              <w:tc>
                                <w:tcPr>
                                  <w:tcW w:w="1558" w:type="dxa"/>
                                  <w:tcBorders>
                                    <w:left w:val="single" w:sz="4" w:space="0" w:color="auto"/>
                                  </w:tcBorders>
                                </w:tcPr>
                                <w:p w14:paraId="38BBACE8" w14:textId="77777777" w:rsidR="00E96785" w:rsidRPr="00EF330D" w:rsidRDefault="00E96785" w:rsidP="00EF330D">
                                  <w:pPr>
                                    <w:tabs>
                                      <w:tab w:val="left" w:pos="4253"/>
                                    </w:tabs>
                                    <w:rPr>
                                      <w:rFonts w:asciiTheme="minorHAnsi" w:hAnsiTheme="minorHAnsi"/>
                                      <w:b/>
                                      <w:sz w:val="6"/>
                                      <w:szCs w:val="22"/>
                                    </w:rPr>
                                  </w:pPr>
                                </w:p>
                                <w:p w14:paraId="798F0735" w14:textId="77777777" w:rsidR="00E96785" w:rsidRDefault="00E96785"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6153B488" w:rsidR="00E96785" w:rsidRPr="00FA3A13" w:rsidRDefault="00E96785" w:rsidP="004E03FE">
                                  <w:pPr>
                                    <w:tabs>
                                      <w:tab w:val="left" w:pos="4253"/>
                                    </w:tabs>
                                    <w:rPr>
                                      <w:rFonts w:asciiTheme="minorHAnsi" w:hAnsiTheme="minorHAnsi"/>
                                      <w:b/>
                                      <w:i/>
                                      <w:sz w:val="22"/>
                                      <w:szCs w:val="22"/>
                                    </w:rPr>
                                  </w:pPr>
                                  <w:r>
                                    <w:rPr>
                                      <w:rFonts w:asciiTheme="minorHAnsi" w:hAnsiTheme="minorHAnsi"/>
                                      <w:b/>
                                      <w:i/>
                                      <w:sz w:val="12"/>
                                      <w:szCs w:val="22"/>
                                    </w:rPr>
                                    <w:t xml:space="preserve">St. </w:t>
                                  </w:r>
                                  <w:proofErr w:type="spellStart"/>
                                  <w:r>
                                    <w:rPr>
                                      <w:rFonts w:asciiTheme="minorHAnsi" w:hAnsiTheme="minorHAnsi"/>
                                      <w:b/>
                                      <w:i/>
                                      <w:sz w:val="12"/>
                                      <w:szCs w:val="22"/>
                                    </w:rPr>
                                    <w:t>Birinus</w:t>
                                  </w:r>
                                  <w:proofErr w:type="spellEnd"/>
                                </w:p>
                              </w:tc>
                              <w:tc>
                                <w:tcPr>
                                  <w:tcW w:w="1557" w:type="dxa"/>
                                </w:tcPr>
                                <w:p w14:paraId="1DE84614" w14:textId="77777777" w:rsidR="00E96785" w:rsidRPr="00B76B80" w:rsidRDefault="00E96785" w:rsidP="006A1BA1">
                                  <w:pPr>
                                    <w:tabs>
                                      <w:tab w:val="left" w:pos="4253"/>
                                    </w:tabs>
                                    <w:rPr>
                                      <w:rFonts w:asciiTheme="minorHAnsi" w:hAnsiTheme="minorHAnsi"/>
                                      <w:sz w:val="8"/>
                                      <w:szCs w:val="22"/>
                                    </w:rPr>
                                  </w:pPr>
                                </w:p>
                                <w:p w14:paraId="72D533C5" w14:textId="0299D344" w:rsidR="00E96785" w:rsidRPr="000A35D5" w:rsidRDefault="00E96785" w:rsidP="00C84423">
                                  <w:pPr>
                                    <w:tabs>
                                      <w:tab w:val="left" w:pos="4253"/>
                                    </w:tabs>
                                    <w:rPr>
                                      <w:rFonts w:asciiTheme="minorHAnsi" w:hAnsiTheme="minorHAnsi"/>
                                      <w:sz w:val="14"/>
                                      <w:szCs w:val="22"/>
                                    </w:rPr>
                                  </w:pPr>
                                  <w:r w:rsidRPr="00184821">
                                    <w:rPr>
                                      <w:rFonts w:asciiTheme="minorHAnsi" w:hAnsiTheme="minorHAnsi"/>
                                      <w:szCs w:val="22"/>
                                    </w:rPr>
                                    <w:t xml:space="preserve">Mass </w:t>
                                  </w:r>
                                  <w:r>
                                    <w:rPr>
                                      <w:rFonts w:asciiTheme="minorHAnsi" w:hAnsiTheme="minorHAnsi"/>
                                      <w:b/>
                                      <w:sz w:val="16"/>
                                      <w:szCs w:val="22"/>
                                    </w:rPr>
                                    <w:t>(In Church</w:t>
                                  </w:r>
                                  <w:r w:rsidRPr="00170B2C">
                                    <w:rPr>
                                      <w:rFonts w:asciiTheme="minorHAnsi" w:hAnsiTheme="minorHAnsi"/>
                                      <w:b/>
                                      <w:sz w:val="16"/>
                                      <w:szCs w:val="22"/>
                                    </w:rPr>
                                    <w:t>)</w:t>
                                  </w:r>
                                </w:p>
                              </w:tc>
                              <w:tc>
                                <w:tcPr>
                                  <w:tcW w:w="1200" w:type="dxa"/>
                                </w:tcPr>
                                <w:p w14:paraId="783009D8" w14:textId="77777777" w:rsidR="00E96785" w:rsidRPr="00C51619" w:rsidRDefault="00E96785"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E96785" w:rsidRPr="00E628B3" w:rsidRDefault="00E96785"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5F1AE411" w:rsidR="00E96785" w:rsidRPr="00C84423" w:rsidRDefault="00E96785" w:rsidP="000A35D5">
                                  <w:pPr>
                                    <w:tabs>
                                      <w:tab w:val="left" w:pos="4253"/>
                                    </w:tabs>
                                    <w:jc w:val="center"/>
                                    <w:rPr>
                                      <w:rFonts w:asciiTheme="minorHAnsi" w:hAnsiTheme="minorHAnsi"/>
                                      <w:b/>
                                      <w:sz w:val="18"/>
                                      <w:szCs w:val="22"/>
                                    </w:rPr>
                                  </w:pPr>
                                  <w:r w:rsidRPr="00B12216">
                                    <w:rPr>
                                      <w:rFonts w:asciiTheme="minorHAnsi" w:hAnsiTheme="minorHAnsi"/>
                                      <w:szCs w:val="22"/>
                                    </w:rPr>
                                    <w:t>9.15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E96785" w:rsidRPr="00B76B80" w:rsidRDefault="00E96785" w:rsidP="00EF4072">
                                  <w:pPr>
                                    <w:tabs>
                                      <w:tab w:val="left" w:pos="4253"/>
                                    </w:tabs>
                                    <w:rPr>
                                      <w:rFonts w:asciiTheme="minorHAnsi" w:hAnsiTheme="minorHAnsi"/>
                                      <w:b/>
                                      <w:sz w:val="6"/>
                                      <w:szCs w:val="22"/>
                                    </w:rPr>
                                  </w:pPr>
                                </w:p>
                                <w:p w14:paraId="73979907" w14:textId="77777777" w:rsidR="00E96785" w:rsidRPr="0064018E" w:rsidRDefault="00E96785" w:rsidP="001C75B5">
                                  <w:pPr>
                                    <w:tabs>
                                      <w:tab w:val="left" w:pos="4253"/>
                                    </w:tabs>
                                    <w:jc w:val="center"/>
                                    <w:rPr>
                                      <w:rFonts w:asciiTheme="minorHAnsi" w:hAnsiTheme="minorHAnsi"/>
                                      <w:sz w:val="4"/>
                                      <w:szCs w:val="20"/>
                                    </w:rPr>
                                  </w:pPr>
                                </w:p>
                                <w:p w14:paraId="19D69250" w14:textId="19D603D8" w:rsidR="00E96785" w:rsidRPr="0079737A" w:rsidRDefault="00E96785" w:rsidP="004C3404">
                                  <w:pPr>
                                    <w:tabs>
                                      <w:tab w:val="left" w:pos="4253"/>
                                    </w:tabs>
                                    <w:jc w:val="center"/>
                                    <w:rPr>
                                      <w:rFonts w:asciiTheme="minorHAnsi" w:hAnsiTheme="minorHAnsi"/>
                                      <w:szCs w:val="20"/>
                                    </w:rPr>
                                  </w:pPr>
                                  <w:r>
                                    <w:rPr>
                                      <w:rFonts w:asciiTheme="minorHAnsi" w:hAnsiTheme="minorHAnsi"/>
                                      <w:szCs w:val="20"/>
                                    </w:rPr>
                                    <w:t xml:space="preserve">C.D. &amp; E.G. </w:t>
                                  </w:r>
                                  <w:proofErr w:type="spellStart"/>
                                  <w:r>
                                    <w:rPr>
                                      <w:rFonts w:asciiTheme="minorHAnsi" w:hAnsiTheme="minorHAnsi"/>
                                      <w:szCs w:val="20"/>
                                    </w:rPr>
                                    <w:t>Sillito</w:t>
                                  </w:r>
                                  <w:proofErr w:type="spellEnd"/>
                                </w:p>
                              </w:tc>
                              <w:tc>
                                <w:tcPr>
                                  <w:tcW w:w="576" w:type="dxa"/>
                                  <w:tcBorders>
                                    <w:left w:val="single" w:sz="4" w:space="0" w:color="auto"/>
                                  </w:tcBorders>
                                </w:tcPr>
                                <w:p w14:paraId="57B7C8C6"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09E393C"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E96785" w:rsidRPr="008C7CB0" w:rsidRDefault="00E96785" w:rsidP="008C7CB0">
                                  <w:pPr>
                                    <w:tabs>
                                      <w:tab w:val="left" w:pos="4253"/>
                                    </w:tabs>
                                    <w:rPr>
                                      <w:rFonts w:asciiTheme="minorHAnsi" w:hAnsiTheme="minorHAnsi"/>
                                      <w:b/>
                                      <w:sz w:val="10"/>
                                      <w:szCs w:val="22"/>
                                    </w:rPr>
                                  </w:pPr>
                                </w:p>
                                <w:p w14:paraId="5B00FCD1" w14:textId="77777777" w:rsidR="00E96785" w:rsidRDefault="00E96785"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114ABE95" w:rsidR="00E96785" w:rsidRPr="00821203" w:rsidRDefault="00E96785" w:rsidP="008C7CB0">
                                  <w:pPr>
                                    <w:tabs>
                                      <w:tab w:val="left" w:pos="4253"/>
                                    </w:tabs>
                                    <w:rPr>
                                      <w:rFonts w:asciiTheme="minorHAnsi" w:hAnsiTheme="minorHAnsi"/>
                                      <w:b/>
                                      <w:i/>
                                      <w:sz w:val="12"/>
                                      <w:szCs w:val="22"/>
                                    </w:rPr>
                                  </w:pPr>
                                  <w:r>
                                    <w:rPr>
                                      <w:rFonts w:asciiTheme="minorHAnsi" w:hAnsiTheme="minorHAnsi"/>
                                      <w:b/>
                                      <w:i/>
                                      <w:sz w:val="12"/>
                                      <w:szCs w:val="22"/>
                                    </w:rPr>
                                    <w:t>St. Nicholas</w:t>
                                  </w:r>
                                </w:p>
                              </w:tc>
                              <w:tc>
                                <w:tcPr>
                                  <w:tcW w:w="1557" w:type="dxa"/>
                                  <w:shd w:val="clear" w:color="auto" w:fill="D9D9D9" w:themeFill="background1" w:themeFillShade="D9"/>
                                </w:tcPr>
                                <w:p w14:paraId="0FF57253" w14:textId="77777777" w:rsidR="00E96785" w:rsidRDefault="00E96785" w:rsidP="00F61933">
                                  <w:pPr>
                                    <w:tabs>
                                      <w:tab w:val="left" w:pos="4253"/>
                                    </w:tabs>
                                    <w:rPr>
                                      <w:rFonts w:asciiTheme="minorHAnsi" w:hAnsiTheme="minorHAnsi"/>
                                      <w:sz w:val="8"/>
                                      <w:szCs w:val="22"/>
                                    </w:rPr>
                                  </w:pPr>
                                </w:p>
                                <w:p w14:paraId="562FA3BB" w14:textId="77777777" w:rsidR="00E96785" w:rsidRDefault="00E96785" w:rsidP="00F61933">
                                  <w:pPr>
                                    <w:tabs>
                                      <w:tab w:val="left" w:pos="4253"/>
                                    </w:tabs>
                                    <w:rPr>
                                      <w:rFonts w:asciiTheme="minorHAnsi" w:hAnsiTheme="minorHAnsi"/>
                                      <w:sz w:val="8"/>
                                      <w:szCs w:val="22"/>
                                    </w:rPr>
                                  </w:pPr>
                                </w:p>
                                <w:p w14:paraId="5335681D" w14:textId="118755DB" w:rsidR="00E96785" w:rsidRPr="00170B2C" w:rsidRDefault="00E96785"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E96785" w:rsidRPr="00410662" w:rsidRDefault="00E96785"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E96785" w:rsidRPr="00FF2927" w:rsidRDefault="00E96785" w:rsidP="000A35D5">
                                  <w:pPr>
                                    <w:tabs>
                                      <w:tab w:val="left" w:pos="4253"/>
                                    </w:tabs>
                                    <w:jc w:val="center"/>
                                    <w:rPr>
                                      <w:rFonts w:asciiTheme="minorHAnsi" w:hAnsiTheme="minorHAnsi"/>
                                      <w:sz w:val="6"/>
                                      <w:szCs w:val="22"/>
                                    </w:rPr>
                                  </w:pPr>
                                </w:p>
                                <w:p w14:paraId="5C261C63" w14:textId="624A9A01" w:rsidR="00E96785" w:rsidRPr="00170B2C" w:rsidRDefault="00E96785"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E96785" w:rsidRPr="007E69A6" w:rsidRDefault="00E96785" w:rsidP="00370FEE">
                                  <w:pPr>
                                    <w:tabs>
                                      <w:tab w:val="left" w:pos="4253"/>
                                    </w:tabs>
                                    <w:rPr>
                                      <w:rFonts w:asciiTheme="minorHAnsi" w:hAnsiTheme="minorHAnsi"/>
                                      <w:sz w:val="2"/>
                                      <w:szCs w:val="22"/>
                                    </w:rPr>
                                  </w:pPr>
                                </w:p>
                                <w:p w14:paraId="69767374" w14:textId="77777777" w:rsidR="00E96785" w:rsidRPr="00687E2C" w:rsidRDefault="00E96785" w:rsidP="00D65C0E">
                                  <w:pPr>
                                    <w:tabs>
                                      <w:tab w:val="left" w:pos="4253"/>
                                    </w:tabs>
                                    <w:rPr>
                                      <w:rFonts w:asciiTheme="minorHAnsi" w:hAnsiTheme="minorHAnsi"/>
                                      <w:sz w:val="2"/>
                                      <w:szCs w:val="22"/>
                                    </w:rPr>
                                  </w:pPr>
                                </w:p>
                                <w:p w14:paraId="00380DDA" w14:textId="77777777" w:rsidR="00E96785" w:rsidRPr="00CE6889" w:rsidRDefault="00E96785" w:rsidP="00A71C6A">
                                  <w:pPr>
                                    <w:tabs>
                                      <w:tab w:val="left" w:pos="4253"/>
                                    </w:tabs>
                                    <w:jc w:val="center"/>
                                    <w:rPr>
                                      <w:rFonts w:asciiTheme="minorHAnsi" w:hAnsiTheme="minorHAnsi"/>
                                      <w:sz w:val="2"/>
                                      <w:szCs w:val="22"/>
                                    </w:rPr>
                                  </w:pPr>
                                </w:p>
                                <w:p w14:paraId="3CD6A670" w14:textId="77777777" w:rsidR="00E96785" w:rsidRPr="006D28A1" w:rsidRDefault="00E96785" w:rsidP="00B47C6F">
                                  <w:pPr>
                                    <w:tabs>
                                      <w:tab w:val="left" w:pos="4253"/>
                                    </w:tabs>
                                    <w:jc w:val="center"/>
                                    <w:rPr>
                                      <w:rFonts w:asciiTheme="minorHAnsi" w:hAnsiTheme="minorHAnsi"/>
                                      <w:sz w:val="6"/>
                                      <w:szCs w:val="22"/>
                                    </w:rPr>
                                  </w:pPr>
                                </w:p>
                                <w:p w14:paraId="759BA564" w14:textId="76A25E89" w:rsidR="00E96785" w:rsidRPr="00B12216" w:rsidRDefault="00E96785" w:rsidP="00B47C6F">
                                  <w:pPr>
                                    <w:tabs>
                                      <w:tab w:val="left" w:pos="4253"/>
                                    </w:tabs>
                                    <w:jc w:val="center"/>
                                    <w:rPr>
                                      <w:rFonts w:asciiTheme="minorHAnsi" w:hAnsiTheme="minorHAnsi"/>
                                      <w:szCs w:val="22"/>
                                    </w:rPr>
                                  </w:pPr>
                                  <w:r w:rsidRPr="00B12216">
                                    <w:rPr>
                                      <w:rFonts w:asciiTheme="minorHAnsi" w:hAnsiTheme="minorHAnsi"/>
                                      <w:szCs w:val="22"/>
                                    </w:rPr>
                                    <w:t>Joe Sweeney</w:t>
                                  </w:r>
                                </w:p>
                              </w:tc>
                              <w:tc>
                                <w:tcPr>
                                  <w:tcW w:w="576" w:type="dxa"/>
                                  <w:tcBorders>
                                    <w:left w:val="single" w:sz="4" w:space="0" w:color="auto"/>
                                  </w:tcBorders>
                                </w:tcPr>
                                <w:p w14:paraId="6F24DAB5"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73E74E35"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B9898D7" w14:textId="77777777" w:rsidTr="000A35D5">
                              <w:trPr>
                                <w:gridAfter w:val="1"/>
                                <w:wAfter w:w="1065" w:type="dxa"/>
                                <w:trHeight w:val="461"/>
                              </w:trPr>
                              <w:tc>
                                <w:tcPr>
                                  <w:tcW w:w="1558" w:type="dxa"/>
                                  <w:tcBorders>
                                    <w:left w:val="single" w:sz="4" w:space="0" w:color="auto"/>
                                  </w:tcBorders>
                                </w:tcPr>
                                <w:p w14:paraId="0302F8A7" w14:textId="77777777" w:rsidR="00E96785" w:rsidRDefault="00E96785"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438CDF47" w:rsidR="00E96785" w:rsidRPr="00B2059A" w:rsidRDefault="00E96785" w:rsidP="00B12216">
                                  <w:pPr>
                                    <w:tabs>
                                      <w:tab w:val="left" w:pos="4253"/>
                                    </w:tabs>
                                    <w:rPr>
                                      <w:rFonts w:asciiTheme="minorHAnsi" w:hAnsiTheme="minorHAnsi"/>
                                      <w:b/>
                                      <w:i/>
                                      <w:sz w:val="16"/>
                                      <w:szCs w:val="22"/>
                                    </w:rPr>
                                  </w:pPr>
                                  <w:r>
                                    <w:rPr>
                                      <w:rFonts w:asciiTheme="minorHAnsi" w:hAnsiTheme="minorHAnsi"/>
                                      <w:b/>
                                      <w:i/>
                                      <w:sz w:val="14"/>
                                      <w:szCs w:val="22"/>
                                    </w:rPr>
                                    <w:t>St. Ambrose</w:t>
                                  </w:r>
                                </w:p>
                              </w:tc>
                              <w:tc>
                                <w:tcPr>
                                  <w:tcW w:w="1557" w:type="dxa"/>
                                </w:tcPr>
                                <w:p w14:paraId="2970745D" w14:textId="77777777" w:rsidR="00E96785" w:rsidRPr="00046A06" w:rsidRDefault="00E96785" w:rsidP="00184821">
                                  <w:pPr>
                                    <w:tabs>
                                      <w:tab w:val="left" w:pos="4253"/>
                                    </w:tabs>
                                    <w:rPr>
                                      <w:rFonts w:asciiTheme="minorHAnsi" w:hAnsiTheme="minorHAnsi"/>
                                      <w:sz w:val="8"/>
                                      <w:szCs w:val="22"/>
                                    </w:rPr>
                                  </w:pPr>
                                </w:p>
                                <w:p w14:paraId="5A2CEE13" w14:textId="7FFDA307" w:rsidR="00E96785" w:rsidRPr="000A35D5" w:rsidRDefault="00E96785" w:rsidP="00C84423">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r w:rsidRPr="00170B2C">
                                    <w:rPr>
                                      <w:rFonts w:asciiTheme="minorHAnsi" w:hAnsiTheme="minorHAnsi"/>
                                      <w:b/>
                                      <w:sz w:val="16"/>
                                      <w:szCs w:val="22"/>
                                    </w:rPr>
                                    <w:t>(BMT)</w:t>
                                  </w:r>
                                </w:p>
                              </w:tc>
                              <w:tc>
                                <w:tcPr>
                                  <w:tcW w:w="1200" w:type="dxa"/>
                                </w:tcPr>
                                <w:p w14:paraId="08B62406" w14:textId="77777777" w:rsidR="00E96785" w:rsidRPr="0035548D" w:rsidRDefault="00E96785" w:rsidP="00B66BF3">
                                  <w:pPr>
                                    <w:tabs>
                                      <w:tab w:val="left" w:pos="3402"/>
                                      <w:tab w:val="left" w:pos="4253"/>
                                    </w:tabs>
                                    <w:rPr>
                                      <w:rFonts w:asciiTheme="minorHAnsi" w:hAnsiTheme="minorHAnsi"/>
                                      <w:b/>
                                      <w:sz w:val="8"/>
                                      <w:szCs w:val="22"/>
                                    </w:rPr>
                                  </w:pPr>
                                </w:p>
                                <w:p w14:paraId="4E90BAD8" w14:textId="41C7F771" w:rsidR="00E96785" w:rsidRPr="00170B2C" w:rsidRDefault="00E96785" w:rsidP="000A35D5">
                                  <w:pPr>
                                    <w:tabs>
                                      <w:tab w:val="left" w:pos="3402"/>
                                      <w:tab w:val="left" w:pos="4253"/>
                                    </w:tabs>
                                    <w:jc w:val="center"/>
                                    <w:rPr>
                                      <w:rFonts w:asciiTheme="minorHAnsi" w:hAnsiTheme="minorHAnsi"/>
                                      <w:szCs w:val="22"/>
                                    </w:rPr>
                                  </w:pPr>
                                  <w:r>
                                    <w:rPr>
                                      <w:rFonts w:asciiTheme="minorHAnsi" w:hAnsiTheme="minorHAnsi"/>
                                      <w:szCs w:val="22"/>
                                    </w:rPr>
                                    <w:t>9.15 a.m.</w:t>
                                  </w:r>
                                </w:p>
                              </w:tc>
                              <w:tc>
                                <w:tcPr>
                                  <w:tcW w:w="2346" w:type="dxa"/>
                                  <w:tcBorders>
                                    <w:right w:val="single" w:sz="4" w:space="0" w:color="auto"/>
                                  </w:tcBorders>
                                </w:tcPr>
                                <w:p w14:paraId="215CC0F2" w14:textId="77777777" w:rsidR="00E96785" w:rsidRPr="0035548D" w:rsidRDefault="00E96785" w:rsidP="00FB6B75">
                                  <w:pPr>
                                    <w:tabs>
                                      <w:tab w:val="left" w:pos="4253"/>
                                    </w:tabs>
                                    <w:rPr>
                                      <w:rFonts w:asciiTheme="minorHAnsi" w:hAnsiTheme="minorHAnsi"/>
                                      <w:b/>
                                      <w:sz w:val="4"/>
                                      <w:szCs w:val="22"/>
                                    </w:rPr>
                                  </w:pPr>
                                </w:p>
                                <w:p w14:paraId="7E62BA89" w14:textId="77777777" w:rsidR="00E96785" w:rsidRPr="0035548D" w:rsidRDefault="00E96785" w:rsidP="00FB6B75">
                                  <w:pPr>
                                    <w:tabs>
                                      <w:tab w:val="left" w:pos="4253"/>
                                    </w:tabs>
                                    <w:rPr>
                                      <w:rFonts w:asciiTheme="minorHAnsi" w:hAnsiTheme="minorHAnsi"/>
                                      <w:b/>
                                      <w:sz w:val="6"/>
                                      <w:szCs w:val="22"/>
                                    </w:rPr>
                                  </w:pPr>
                                </w:p>
                                <w:p w14:paraId="2C9B0392" w14:textId="425E444B" w:rsidR="00E96785" w:rsidRPr="003E52B1" w:rsidRDefault="00E96785" w:rsidP="008C7CB0">
                                  <w:pPr>
                                    <w:tabs>
                                      <w:tab w:val="left" w:pos="4253"/>
                                    </w:tabs>
                                    <w:jc w:val="center"/>
                                    <w:rPr>
                                      <w:rFonts w:asciiTheme="minorHAnsi" w:hAnsiTheme="minorHAnsi"/>
                                      <w:szCs w:val="22"/>
                                    </w:rPr>
                                  </w:pPr>
                                  <w:r>
                                    <w:rPr>
                                      <w:rFonts w:asciiTheme="minorHAnsi" w:hAnsiTheme="minorHAnsi"/>
                                      <w:szCs w:val="22"/>
                                    </w:rPr>
                                    <w:t>Elizabeth &amp; Sidney Elkin</w:t>
                                  </w:r>
                                </w:p>
                              </w:tc>
                              <w:tc>
                                <w:tcPr>
                                  <w:tcW w:w="576" w:type="dxa"/>
                                  <w:tcBorders>
                                    <w:left w:val="single" w:sz="4" w:space="0" w:color="auto"/>
                                  </w:tcBorders>
                                </w:tcPr>
                                <w:p w14:paraId="51E4BDCC"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F521912"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E96785" w:rsidRDefault="00E96785"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309465AF" w:rsidR="00E96785" w:rsidRPr="00D65C65" w:rsidRDefault="00E96785" w:rsidP="00BB5FD0">
                                  <w:pPr>
                                    <w:tabs>
                                      <w:tab w:val="left" w:pos="4253"/>
                                    </w:tabs>
                                    <w:rPr>
                                      <w:rFonts w:asciiTheme="minorHAnsi" w:hAnsiTheme="minorHAnsi"/>
                                      <w:b/>
                                      <w:i/>
                                      <w:sz w:val="14"/>
                                      <w:szCs w:val="22"/>
                                    </w:rPr>
                                  </w:pPr>
                                  <w:r>
                                    <w:rPr>
                                      <w:rFonts w:asciiTheme="minorHAnsi" w:hAnsiTheme="minorHAnsi"/>
                                      <w:b/>
                                      <w:i/>
                                      <w:sz w:val="12"/>
                                      <w:szCs w:val="16"/>
                                    </w:rPr>
                                    <w:t>Immaculate Conception</w:t>
                                  </w:r>
                                </w:p>
                              </w:tc>
                              <w:tc>
                                <w:tcPr>
                                  <w:tcW w:w="1557" w:type="dxa"/>
                                  <w:shd w:val="clear" w:color="auto" w:fill="D9D9D9" w:themeFill="background1" w:themeFillShade="D9"/>
                                </w:tcPr>
                                <w:p w14:paraId="35337361" w14:textId="77777777" w:rsidR="00E96785" w:rsidRPr="00EA3519" w:rsidRDefault="00E96785" w:rsidP="006A1BA1">
                                  <w:pPr>
                                    <w:tabs>
                                      <w:tab w:val="left" w:pos="4253"/>
                                    </w:tabs>
                                    <w:rPr>
                                      <w:rFonts w:asciiTheme="minorHAnsi" w:hAnsiTheme="minorHAnsi"/>
                                      <w:sz w:val="6"/>
                                      <w:szCs w:val="22"/>
                                    </w:rPr>
                                  </w:pPr>
                                  <w:r w:rsidRPr="00EA3519">
                                    <w:rPr>
                                      <w:rFonts w:asciiTheme="minorHAnsi" w:hAnsiTheme="minorHAnsi"/>
                                      <w:szCs w:val="22"/>
                                    </w:rPr>
                                    <w:t xml:space="preserve"> </w:t>
                                  </w:r>
                                </w:p>
                                <w:p w14:paraId="11DE2DD4" w14:textId="6761FFDD" w:rsidR="00E96785" w:rsidRPr="00F07425" w:rsidRDefault="00E96785" w:rsidP="006A1BA1">
                                  <w:pPr>
                                    <w:tabs>
                                      <w:tab w:val="left" w:pos="4253"/>
                                    </w:tabs>
                                    <w:rPr>
                                      <w:rFonts w:asciiTheme="minorHAnsi" w:hAnsiTheme="minorHAnsi"/>
                                      <w:sz w:val="22"/>
                                      <w:szCs w:val="22"/>
                                    </w:rPr>
                                  </w:pPr>
                                  <w:r w:rsidRPr="00F07425">
                                    <w:rPr>
                                      <w:rFonts w:asciiTheme="minorHAnsi" w:hAnsiTheme="minorHAnsi"/>
                                      <w:szCs w:val="22"/>
                                    </w:rPr>
                                    <w:t>Mass</w:t>
                                  </w:r>
                                </w:p>
                              </w:tc>
                              <w:tc>
                                <w:tcPr>
                                  <w:tcW w:w="1200" w:type="dxa"/>
                                  <w:shd w:val="clear" w:color="auto" w:fill="D9D9D9" w:themeFill="background1" w:themeFillShade="D9"/>
                                </w:tcPr>
                                <w:p w14:paraId="1390CC79" w14:textId="77777777" w:rsidR="00E96785" w:rsidRPr="0094788A" w:rsidRDefault="00E96785"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501091C" w14:textId="77777777" w:rsidR="00E96785" w:rsidRPr="00EA3519" w:rsidRDefault="00E96785" w:rsidP="004C3404">
                                  <w:pPr>
                                    <w:tabs>
                                      <w:tab w:val="left" w:pos="3261"/>
                                      <w:tab w:val="left" w:pos="4253"/>
                                    </w:tabs>
                                    <w:jc w:val="center"/>
                                    <w:rPr>
                                      <w:rFonts w:asciiTheme="minorHAnsi" w:hAnsiTheme="minorHAnsi"/>
                                      <w:sz w:val="4"/>
                                      <w:szCs w:val="22"/>
                                    </w:rPr>
                                  </w:pPr>
                                </w:p>
                                <w:p w14:paraId="03C75822" w14:textId="532968B2" w:rsidR="00E96785" w:rsidRPr="00B12216" w:rsidRDefault="00E96785" w:rsidP="004C3404">
                                  <w:pPr>
                                    <w:tabs>
                                      <w:tab w:val="left" w:pos="3261"/>
                                      <w:tab w:val="left" w:pos="4253"/>
                                    </w:tabs>
                                    <w:jc w:val="center"/>
                                    <w:rPr>
                                      <w:rFonts w:asciiTheme="minorHAnsi" w:hAnsiTheme="minorHAnsi"/>
                                      <w:b/>
                                      <w:sz w:val="22"/>
                                      <w:szCs w:val="22"/>
                                    </w:rPr>
                                  </w:pPr>
                                  <w:r w:rsidRPr="00B12216">
                                    <w:rPr>
                                      <w:rFonts w:asciiTheme="minorHAnsi" w:hAnsiTheme="minorHAnsi"/>
                                      <w:b/>
                                      <w:szCs w:val="22"/>
                                    </w:rPr>
                                    <w:t>7.00 p.m.</w:t>
                                  </w:r>
                                </w:p>
                              </w:tc>
                              <w:tc>
                                <w:tcPr>
                                  <w:tcW w:w="2346" w:type="dxa"/>
                                  <w:tcBorders>
                                    <w:right w:val="single" w:sz="4" w:space="0" w:color="auto"/>
                                  </w:tcBorders>
                                  <w:shd w:val="clear" w:color="auto" w:fill="D9D9D9" w:themeFill="background1" w:themeFillShade="D9"/>
                                </w:tcPr>
                                <w:p w14:paraId="118CC57B" w14:textId="77777777" w:rsidR="00E96785" w:rsidRPr="0094788A" w:rsidRDefault="00E96785" w:rsidP="007D3C10">
                                  <w:pPr>
                                    <w:tabs>
                                      <w:tab w:val="left" w:pos="4253"/>
                                    </w:tabs>
                                    <w:rPr>
                                      <w:rFonts w:asciiTheme="minorHAnsi" w:hAnsiTheme="minorHAnsi"/>
                                      <w:sz w:val="4"/>
                                      <w:szCs w:val="22"/>
                                    </w:rPr>
                                  </w:pPr>
                                </w:p>
                                <w:p w14:paraId="6080AAD7" w14:textId="77777777" w:rsidR="00E96785" w:rsidRPr="00046A06" w:rsidRDefault="00E96785" w:rsidP="00E477A6">
                                  <w:pPr>
                                    <w:tabs>
                                      <w:tab w:val="left" w:pos="4253"/>
                                    </w:tabs>
                                    <w:jc w:val="center"/>
                                    <w:rPr>
                                      <w:rFonts w:asciiTheme="minorHAnsi" w:hAnsiTheme="minorHAnsi"/>
                                      <w:sz w:val="6"/>
                                      <w:szCs w:val="22"/>
                                    </w:rPr>
                                  </w:pPr>
                                </w:p>
                                <w:p w14:paraId="4326EBEC" w14:textId="494D2E2B" w:rsidR="00E96785" w:rsidRPr="00C84423" w:rsidRDefault="00E96785" w:rsidP="00E477A6">
                                  <w:pPr>
                                    <w:tabs>
                                      <w:tab w:val="left" w:pos="4253"/>
                                    </w:tabs>
                                    <w:jc w:val="center"/>
                                    <w:rPr>
                                      <w:rFonts w:asciiTheme="minorHAnsi" w:hAnsiTheme="minorHAnsi"/>
                                      <w:sz w:val="22"/>
                                      <w:szCs w:val="22"/>
                                    </w:rPr>
                                  </w:pPr>
                                  <w:r w:rsidRPr="00A02A05">
                                    <w:rPr>
                                      <w:rFonts w:asciiTheme="minorHAnsi" w:hAnsiTheme="minorHAnsi"/>
                                      <w:szCs w:val="22"/>
                                    </w:rPr>
                                    <w:t>The Meredith Family</w:t>
                                  </w:r>
                                </w:p>
                              </w:tc>
                              <w:tc>
                                <w:tcPr>
                                  <w:tcW w:w="576" w:type="dxa"/>
                                  <w:tcBorders>
                                    <w:left w:val="single" w:sz="4" w:space="0" w:color="auto"/>
                                  </w:tcBorders>
                                </w:tcPr>
                                <w:p w14:paraId="47359334"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6D5CFCE4"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E96785" w:rsidRDefault="00E96785"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3DBEC3D3" w:rsidR="00E96785" w:rsidRPr="009B1CCB" w:rsidRDefault="00E96785" w:rsidP="00666F51">
                                  <w:pPr>
                                    <w:tabs>
                                      <w:tab w:val="left" w:pos="4253"/>
                                    </w:tabs>
                                    <w:rPr>
                                      <w:rFonts w:asciiTheme="minorHAnsi" w:hAnsiTheme="minorHAnsi"/>
                                      <w:b/>
                                      <w:i/>
                                      <w:sz w:val="8"/>
                                      <w:szCs w:val="22"/>
                                    </w:rPr>
                                  </w:pPr>
                                  <w:r>
                                    <w:rPr>
                                      <w:rFonts w:asciiTheme="minorHAnsi" w:hAnsiTheme="minorHAnsi"/>
                                      <w:b/>
                                      <w:i/>
                                      <w:sz w:val="12"/>
                                      <w:szCs w:val="22"/>
                                    </w:rPr>
                                    <w:t>Feria</w:t>
                                  </w:r>
                                </w:p>
                              </w:tc>
                              <w:tc>
                                <w:tcPr>
                                  <w:tcW w:w="1557" w:type="dxa"/>
                                </w:tcPr>
                                <w:p w14:paraId="157C8C4F" w14:textId="77777777" w:rsidR="00E96785" w:rsidRPr="00AA5DFB" w:rsidRDefault="00E96785"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E96785" w:rsidRPr="000E7602" w:rsidRDefault="00E96785"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30F0FDF1" w:rsidR="00E96785" w:rsidRPr="00CD2B17" w:rsidRDefault="00E96785" w:rsidP="00962AC9">
                                  <w:pPr>
                                    <w:tabs>
                                      <w:tab w:val="left" w:pos="4253"/>
                                    </w:tabs>
                                    <w:jc w:val="center"/>
                                    <w:rPr>
                                      <w:rFonts w:asciiTheme="minorHAnsi" w:hAnsiTheme="minorHAnsi"/>
                                      <w:szCs w:val="22"/>
                                    </w:rPr>
                                  </w:pPr>
                                  <w:r>
                                    <w:rPr>
                                      <w:rFonts w:asciiTheme="minorHAnsi" w:hAnsiTheme="minorHAnsi"/>
                                      <w:szCs w:val="22"/>
                                    </w:rPr>
                                    <w:t xml:space="preserve">Jimmy </w:t>
                                  </w:r>
                                  <w:proofErr w:type="spellStart"/>
                                  <w:r>
                                    <w:rPr>
                                      <w:rFonts w:asciiTheme="minorHAnsi" w:hAnsiTheme="minorHAnsi"/>
                                      <w:szCs w:val="22"/>
                                    </w:rPr>
                                    <w:t>Taheny</w:t>
                                  </w:r>
                                  <w:proofErr w:type="spellEnd"/>
                                </w:p>
                              </w:tc>
                              <w:tc>
                                <w:tcPr>
                                  <w:tcW w:w="576" w:type="dxa"/>
                                  <w:tcBorders>
                                    <w:left w:val="single" w:sz="4" w:space="0" w:color="auto"/>
                                  </w:tcBorders>
                                </w:tcPr>
                                <w:p w14:paraId="7C39A530"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A831274"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E96785" w:rsidRDefault="00E96785"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E96785" w:rsidRPr="00935527" w:rsidRDefault="00E96785"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603DA69"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573F5FA9" w:rsidR="00E96785" w:rsidRPr="00471918" w:rsidRDefault="00E96785" w:rsidP="00877879">
                                  <w:pPr>
                                    <w:tabs>
                                      <w:tab w:val="left" w:pos="4253"/>
                                    </w:tabs>
                                    <w:jc w:val="center"/>
                                    <w:rPr>
                                      <w:rFonts w:asciiTheme="minorHAnsi" w:hAnsiTheme="minorHAnsi"/>
                                      <w:b/>
                                      <w:sz w:val="22"/>
                                      <w:szCs w:val="22"/>
                                    </w:rPr>
                                  </w:pPr>
                                  <w:r>
                                    <w:rPr>
                                      <w:rFonts w:asciiTheme="minorHAnsi" w:hAnsiTheme="minorHAnsi"/>
                                      <w:b/>
                                      <w:sz w:val="22"/>
                                      <w:szCs w:val="22"/>
                                    </w:rPr>
                                    <w:t>Second Sunday of Advent</w:t>
                                  </w:r>
                                </w:p>
                              </w:tc>
                              <w:tc>
                                <w:tcPr>
                                  <w:tcW w:w="576" w:type="dxa"/>
                                  <w:tcBorders>
                                    <w:left w:val="single" w:sz="4" w:space="0" w:color="auto"/>
                                  </w:tcBorders>
                                </w:tcPr>
                                <w:p w14:paraId="136FB629"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3FABFDDD"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E96785" w:rsidRDefault="00E96785"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E96785" w:rsidRPr="00806849" w:rsidRDefault="00E96785" w:rsidP="006A1BA1">
                                  <w:pPr>
                                    <w:tabs>
                                      <w:tab w:val="left" w:pos="4253"/>
                                    </w:tabs>
                                    <w:rPr>
                                      <w:rFonts w:asciiTheme="minorHAnsi" w:hAnsiTheme="minorHAnsi"/>
                                      <w:i/>
                                      <w:szCs w:val="22"/>
                                    </w:rPr>
                                  </w:pPr>
                                </w:p>
                              </w:tc>
                              <w:tc>
                                <w:tcPr>
                                  <w:tcW w:w="1557" w:type="dxa"/>
                                </w:tcPr>
                                <w:p w14:paraId="460CCC28" w14:textId="77777777" w:rsidR="00E96785" w:rsidRPr="00B12216" w:rsidRDefault="00E96785"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E96785" w:rsidRPr="001E46DF" w:rsidRDefault="00E96785"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5CB24095"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48599B3E" w14:textId="77777777" w:rsidTr="005A4789">
                              <w:trPr>
                                <w:gridAfter w:val="1"/>
                                <w:wAfter w:w="1065" w:type="dxa"/>
                              </w:trPr>
                              <w:tc>
                                <w:tcPr>
                                  <w:tcW w:w="1558" w:type="dxa"/>
                                  <w:vMerge/>
                                  <w:tcBorders>
                                    <w:left w:val="single" w:sz="4" w:space="0" w:color="auto"/>
                                  </w:tcBorders>
                                </w:tcPr>
                                <w:p w14:paraId="53D5527E" w14:textId="77777777" w:rsidR="00E96785" w:rsidRDefault="00E96785" w:rsidP="006A1BA1">
                                  <w:pPr>
                                    <w:tabs>
                                      <w:tab w:val="left" w:pos="4253"/>
                                    </w:tabs>
                                    <w:rPr>
                                      <w:rFonts w:asciiTheme="minorHAnsi" w:hAnsiTheme="minorHAnsi"/>
                                      <w:sz w:val="22"/>
                                      <w:szCs w:val="22"/>
                                    </w:rPr>
                                  </w:pPr>
                                </w:p>
                              </w:tc>
                              <w:tc>
                                <w:tcPr>
                                  <w:tcW w:w="1557" w:type="dxa"/>
                                </w:tcPr>
                                <w:p w14:paraId="39CA999E" w14:textId="77777777" w:rsidR="00E96785" w:rsidRPr="001E46DF" w:rsidRDefault="00E96785"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E96785" w:rsidRPr="00D1712F" w:rsidRDefault="00E96785"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17F5D95E" w:rsidR="00E96785" w:rsidRPr="00A76C35" w:rsidRDefault="00E96785" w:rsidP="00A76C35">
                                  <w:pPr>
                                    <w:tabs>
                                      <w:tab w:val="left" w:pos="4253"/>
                                    </w:tabs>
                                    <w:jc w:val="center"/>
                                    <w:rPr>
                                      <w:rFonts w:asciiTheme="minorHAnsi" w:hAnsiTheme="minorHAnsi"/>
                                      <w:szCs w:val="22"/>
                                    </w:rPr>
                                  </w:pPr>
                                  <w:r>
                                    <w:rPr>
                                      <w:rFonts w:asciiTheme="minorHAnsi" w:hAnsiTheme="minorHAnsi"/>
                                      <w:szCs w:val="22"/>
                                    </w:rPr>
                                    <w:t>Tony Jakes</w:t>
                                  </w:r>
                                </w:p>
                              </w:tc>
                              <w:tc>
                                <w:tcPr>
                                  <w:tcW w:w="576" w:type="dxa"/>
                                  <w:tcBorders>
                                    <w:left w:val="single" w:sz="4" w:space="0" w:color="auto"/>
                                  </w:tcBorders>
                                </w:tcPr>
                                <w:p w14:paraId="1C8325CF"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6E4E2E78"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E96785" w:rsidRPr="00806849" w:rsidRDefault="00E96785"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E96785" w:rsidRPr="001E46DF" w:rsidRDefault="00E96785"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4312F095" w14:textId="6302FFCB" w:rsidR="00E96785" w:rsidRPr="00D71114" w:rsidRDefault="00E96785" w:rsidP="00413808">
                                  <w:pPr>
                                    <w:tabs>
                                      <w:tab w:val="left" w:pos="4253"/>
                                    </w:tabs>
                                    <w:rPr>
                                      <w:rFonts w:asciiTheme="minorHAnsi" w:hAnsiTheme="minorHAnsi"/>
                                      <w:sz w:val="10"/>
                                      <w:szCs w:val="20"/>
                                    </w:rPr>
                                  </w:pPr>
                                  <w:r>
                                    <w:rPr>
                                      <w:rFonts w:asciiTheme="minorHAnsi" w:hAnsiTheme="minorHAnsi"/>
                                      <w:szCs w:val="20"/>
                                    </w:rPr>
                                    <w:t xml:space="preserve"> </w:t>
                                  </w:r>
                                  <w:r w:rsidRPr="00813E10">
                                    <w:rPr>
                                      <w:rFonts w:asciiTheme="minorHAnsi" w:hAnsiTheme="minorHAnsi"/>
                                      <w:szCs w:val="20"/>
                                    </w:rPr>
                                    <w:t>10.30 a.m.</w:t>
                                  </w:r>
                                </w:p>
                              </w:tc>
                              <w:tc>
                                <w:tcPr>
                                  <w:tcW w:w="2346" w:type="dxa"/>
                                  <w:tcBorders>
                                    <w:right w:val="single" w:sz="4" w:space="0" w:color="auto"/>
                                  </w:tcBorders>
                                </w:tcPr>
                                <w:p w14:paraId="656DBC7D" w14:textId="0BAD71DD" w:rsidR="00E96785" w:rsidRPr="001E46DF" w:rsidRDefault="00E96785" w:rsidP="00D73F30">
                                  <w:pPr>
                                    <w:tabs>
                                      <w:tab w:val="left" w:pos="4253"/>
                                    </w:tabs>
                                    <w:rPr>
                                      <w:rFonts w:asciiTheme="minorHAnsi" w:hAnsiTheme="minorHAnsi"/>
                                      <w:szCs w:val="20"/>
                                    </w:rPr>
                                  </w:pPr>
                                  <w:r>
                                    <w:rPr>
                                      <w:rFonts w:asciiTheme="minorHAnsi" w:hAnsiTheme="minorHAnsi"/>
                                      <w:szCs w:val="22"/>
                                    </w:rPr>
                                    <w:t xml:space="preserve">     Thomas O’Donovan</w:t>
                                  </w:r>
                                </w:p>
                              </w:tc>
                              <w:tc>
                                <w:tcPr>
                                  <w:tcW w:w="576" w:type="dxa"/>
                                  <w:tcBorders>
                                    <w:left w:val="single" w:sz="4" w:space="0" w:color="auto"/>
                                  </w:tcBorders>
                                </w:tcPr>
                                <w:p w14:paraId="3DE4E598"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148DE6D"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4C51D3B8" w14:textId="77777777" w:rsidTr="005A4789">
                              <w:trPr>
                                <w:gridAfter w:val="1"/>
                                <w:wAfter w:w="1065" w:type="dxa"/>
                              </w:trPr>
                              <w:tc>
                                <w:tcPr>
                                  <w:tcW w:w="1558" w:type="dxa"/>
                                  <w:tcBorders>
                                    <w:left w:val="single" w:sz="4" w:space="0" w:color="auto"/>
                                    <w:bottom w:val="single" w:sz="4" w:space="0" w:color="auto"/>
                                  </w:tcBorders>
                                </w:tcPr>
                                <w:p w14:paraId="42A9CD9C" w14:textId="77777777" w:rsidR="00E96785" w:rsidRDefault="00E96785" w:rsidP="006A1BA1">
                                  <w:pPr>
                                    <w:tabs>
                                      <w:tab w:val="left" w:pos="4253"/>
                                    </w:tabs>
                                    <w:rPr>
                                      <w:rFonts w:asciiTheme="minorHAnsi" w:hAnsiTheme="minorHAnsi"/>
                                      <w:sz w:val="22"/>
                                      <w:szCs w:val="22"/>
                                    </w:rPr>
                                  </w:pPr>
                                </w:p>
                              </w:tc>
                              <w:tc>
                                <w:tcPr>
                                  <w:tcW w:w="1557" w:type="dxa"/>
                                  <w:tcBorders>
                                    <w:bottom w:val="single" w:sz="4" w:space="0" w:color="auto"/>
                                  </w:tcBorders>
                                </w:tcPr>
                                <w:p w14:paraId="0741BF5A" w14:textId="77777777" w:rsidR="00E96785" w:rsidRPr="001E46DF" w:rsidRDefault="00E96785"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0056A5D5" w14:textId="35BBB310" w:rsidR="00E96785" w:rsidRPr="00D71114" w:rsidRDefault="00E96785"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7249075" w14:textId="7FAB7C9E" w:rsidR="00E96785" w:rsidRPr="00BA275B" w:rsidRDefault="00E96785" w:rsidP="005F6B5B">
                                  <w:pPr>
                                    <w:tabs>
                                      <w:tab w:val="left" w:pos="4253"/>
                                    </w:tabs>
                                    <w:jc w:val="center"/>
                                    <w:rPr>
                                      <w:rFonts w:asciiTheme="minorHAnsi" w:hAnsiTheme="minorHAnsi"/>
                                      <w:szCs w:val="20"/>
                                    </w:rPr>
                                  </w:pPr>
                                  <w:r>
                                    <w:rPr>
                                      <w:rFonts w:asciiTheme="minorHAnsi" w:hAnsiTheme="minorHAnsi"/>
                                      <w:szCs w:val="22"/>
                                    </w:rPr>
                                    <w:t>People of the Parish</w:t>
                                  </w:r>
                                </w:p>
                              </w:tc>
                              <w:tc>
                                <w:tcPr>
                                  <w:tcW w:w="576" w:type="dxa"/>
                                  <w:tcBorders>
                                    <w:left w:val="single" w:sz="4" w:space="0" w:color="auto"/>
                                  </w:tcBorders>
                                </w:tcPr>
                                <w:p w14:paraId="70C69532"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0D568C52"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D95A9C8"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7A3420F1" w14:textId="77777777" w:rsidR="00E96785" w:rsidRPr="00D961B6" w:rsidRDefault="00E96785"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4806B00" w14:textId="77777777" w:rsidR="00E96785" w:rsidRPr="00FA0D79" w:rsidRDefault="00E96785" w:rsidP="00DD1A56">
                                  <w:pPr>
                                    <w:tabs>
                                      <w:tab w:val="left" w:pos="4253"/>
                                    </w:tabs>
                                    <w:jc w:val="center"/>
                                    <w:rPr>
                                      <w:rFonts w:asciiTheme="minorHAnsi" w:hAnsiTheme="minorHAnsi"/>
                                      <w:sz w:val="22"/>
                                      <w:szCs w:val="22"/>
                                    </w:rPr>
                                  </w:pPr>
                                </w:p>
                              </w:tc>
                            </w:tr>
                          </w:tbl>
                          <w:p w14:paraId="119F1BC6" w14:textId="77777777" w:rsidR="00E96785" w:rsidRPr="00CF0053" w:rsidRDefault="00E96785"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9.95pt;margin-top:6.9pt;width:555pt;height:59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E96785"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24F3919" w:rsidR="00E96785" w:rsidRPr="00751E05" w:rsidRDefault="00E96785" w:rsidP="00DB27C1">
                            <w:pPr>
                              <w:tabs>
                                <w:tab w:val="left" w:pos="4253"/>
                              </w:tabs>
                              <w:jc w:val="center"/>
                              <w:rPr>
                                <w:rFonts w:asciiTheme="minorHAnsi" w:hAnsiTheme="minorHAnsi"/>
                                <w:b/>
                                <w:sz w:val="22"/>
                                <w:szCs w:val="22"/>
                              </w:rPr>
                            </w:pPr>
                            <w:r>
                              <w:rPr>
                                <w:rFonts w:asciiTheme="minorHAnsi" w:hAnsiTheme="minorHAnsi"/>
                                <w:b/>
                                <w:sz w:val="28"/>
                                <w:szCs w:val="22"/>
                              </w:rPr>
                              <w:t>3</w:t>
                            </w:r>
                            <w:r w:rsidRPr="00B621C4">
                              <w:rPr>
                                <w:rFonts w:asciiTheme="minorHAnsi" w:hAnsiTheme="minorHAnsi"/>
                                <w:b/>
                                <w:sz w:val="28"/>
                                <w:szCs w:val="22"/>
                                <w:vertAlign w:val="superscript"/>
                              </w:rPr>
                              <w:t>rd</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E96785" w:rsidRPr="00FA0D79" w:rsidRDefault="00E96785" w:rsidP="00880619">
                            <w:pPr>
                              <w:tabs>
                                <w:tab w:val="left" w:pos="4253"/>
                              </w:tabs>
                              <w:rPr>
                                <w:rFonts w:asciiTheme="minorHAnsi" w:hAnsiTheme="minorHAnsi"/>
                                <w:sz w:val="22"/>
                                <w:szCs w:val="22"/>
                              </w:rPr>
                            </w:pPr>
                          </w:p>
                        </w:tc>
                        <w:tc>
                          <w:tcPr>
                            <w:tcW w:w="3781" w:type="dxa"/>
                            <w:vMerge w:val="restart"/>
                          </w:tcPr>
                          <w:p w14:paraId="3956EA6A" w14:textId="77777777" w:rsidR="00E96785" w:rsidRDefault="00E96785" w:rsidP="00B27511">
                            <w:pPr>
                              <w:tabs>
                                <w:tab w:val="left" w:pos="4253"/>
                              </w:tabs>
                              <w:rPr>
                                <w:rFonts w:asciiTheme="minorHAnsi" w:hAnsiTheme="minorHAnsi"/>
                                <w:b/>
                                <w:sz w:val="22"/>
                                <w:szCs w:val="22"/>
                              </w:rPr>
                            </w:pPr>
                          </w:p>
                          <w:p w14:paraId="566BB727" w14:textId="77777777" w:rsidR="00E96785" w:rsidRDefault="00E96785" w:rsidP="00B27511">
                            <w:pPr>
                              <w:tabs>
                                <w:tab w:val="left" w:pos="4253"/>
                              </w:tabs>
                              <w:rPr>
                                <w:rFonts w:asciiTheme="minorHAnsi" w:hAnsiTheme="minorHAnsi"/>
                                <w:b/>
                                <w:sz w:val="22"/>
                                <w:szCs w:val="22"/>
                              </w:rPr>
                            </w:pPr>
                          </w:p>
                          <w:p w14:paraId="7D5E3A6A" w14:textId="77777777" w:rsidR="00E96785" w:rsidRPr="00042ED4" w:rsidRDefault="00E96785" w:rsidP="00042ED4">
                            <w:pPr>
                              <w:tabs>
                                <w:tab w:val="left" w:pos="0"/>
                                <w:tab w:val="left" w:pos="1134"/>
                                <w:tab w:val="left" w:pos="1276"/>
                                <w:tab w:val="left" w:pos="1418"/>
                                <w:tab w:val="left" w:pos="2835"/>
                              </w:tabs>
                              <w:rPr>
                                <w:rFonts w:asciiTheme="minorHAnsi" w:hAnsiTheme="minorHAnsi" w:cs="Arial"/>
                                <w:sz w:val="22"/>
                                <w:szCs w:val="22"/>
                              </w:rPr>
                            </w:pPr>
                          </w:p>
                        </w:tc>
                      </w:tr>
                      <w:tr w:rsidR="00E96785"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03766782" w:rsidR="00E96785" w:rsidRPr="00751E05" w:rsidRDefault="00E96785" w:rsidP="00833203">
                            <w:pPr>
                              <w:tabs>
                                <w:tab w:val="left" w:pos="4253"/>
                              </w:tabs>
                              <w:jc w:val="center"/>
                              <w:rPr>
                                <w:rFonts w:asciiTheme="minorHAnsi" w:hAnsiTheme="minorHAnsi"/>
                                <w:b/>
                                <w:sz w:val="22"/>
                                <w:szCs w:val="22"/>
                              </w:rPr>
                            </w:pPr>
                            <w:r>
                              <w:rPr>
                                <w:rFonts w:asciiTheme="minorHAnsi" w:hAnsiTheme="minorHAnsi"/>
                                <w:b/>
                                <w:sz w:val="22"/>
                                <w:szCs w:val="22"/>
                              </w:rPr>
                              <w:t>First Sunday of Advent</w:t>
                            </w:r>
                          </w:p>
                        </w:tc>
                        <w:tc>
                          <w:tcPr>
                            <w:tcW w:w="576" w:type="dxa"/>
                            <w:tcBorders>
                              <w:left w:val="single" w:sz="4" w:space="0" w:color="auto"/>
                            </w:tcBorders>
                          </w:tcPr>
                          <w:p w14:paraId="5B32A0CE"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04FDC46"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5570C88E" w14:textId="77777777" w:rsidTr="005A4789">
                        <w:trPr>
                          <w:gridAfter w:val="1"/>
                          <w:wAfter w:w="1065" w:type="dxa"/>
                        </w:trPr>
                        <w:tc>
                          <w:tcPr>
                            <w:tcW w:w="3115" w:type="dxa"/>
                            <w:gridSpan w:val="2"/>
                            <w:tcBorders>
                              <w:left w:val="single" w:sz="4" w:space="0" w:color="auto"/>
                            </w:tcBorders>
                          </w:tcPr>
                          <w:p w14:paraId="7EC44074" w14:textId="2B06CD3E" w:rsidR="00E96785" w:rsidRPr="002856CE" w:rsidRDefault="00E96785" w:rsidP="00B621C4">
                            <w:pPr>
                              <w:tabs>
                                <w:tab w:val="left" w:pos="4253"/>
                              </w:tabs>
                              <w:jc w:val="right"/>
                              <w:rPr>
                                <w:rFonts w:asciiTheme="minorHAnsi" w:hAnsiTheme="minorHAnsi"/>
                                <w:sz w:val="22"/>
                                <w:szCs w:val="22"/>
                              </w:rPr>
                            </w:pPr>
                            <w:r>
                              <w:rPr>
                                <w:rFonts w:asciiTheme="minorHAnsi" w:hAnsiTheme="minorHAnsi"/>
                                <w:szCs w:val="22"/>
                              </w:rPr>
                              <w:t>Mass Book: Page 82</w:t>
                            </w:r>
                          </w:p>
                        </w:tc>
                        <w:tc>
                          <w:tcPr>
                            <w:tcW w:w="3546" w:type="dxa"/>
                            <w:gridSpan w:val="2"/>
                            <w:tcBorders>
                              <w:right w:val="single" w:sz="4" w:space="0" w:color="auto"/>
                            </w:tcBorders>
                          </w:tcPr>
                          <w:p w14:paraId="49E9A8B6" w14:textId="5BAF7DC6" w:rsidR="00E96785" w:rsidRPr="00FA0D79" w:rsidRDefault="00E96785"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502924AC"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7825D8E2" w:rsidR="00E96785" w:rsidRPr="00FA0D79" w:rsidRDefault="00E96785"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17A41786" w14:textId="384B1DD7" w:rsidR="00E96785" w:rsidRPr="00FA0D79" w:rsidRDefault="00E96785"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33681117"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E96785" w:rsidRPr="00751E05" w:rsidRDefault="00E96785"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31E7920A"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E96785" w:rsidRPr="005B5D0B" w:rsidRDefault="00E96785"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E96785" w:rsidRPr="00FA0D79" w:rsidRDefault="00E96785"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E96785" w:rsidRPr="00FA0D79" w:rsidRDefault="00E96785"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55C7163"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01E0B193" w14:textId="77777777" w:rsidTr="00184821">
                        <w:trPr>
                          <w:trHeight w:val="368"/>
                        </w:trPr>
                        <w:tc>
                          <w:tcPr>
                            <w:tcW w:w="1558" w:type="dxa"/>
                            <w:tcBorders>
                              <w:left w:val="single" w:sz="4" w:space="0" w:color="auto"/>
                            </w:tcBorders>
                          </w:tcPr>
                          <w:p w14:paraId="116A3CB7" w14:textId="77777777" w:rsidR="00E96785" w:rsidRPr="006A1BA1" w:rsidRDefault="00E96785" w:rsidP="006A1BA1">
                            <w:pPr>
                              <w:tabs>
                                <w:tab w:val="left" w:pos="4253"/>
                              </w:tabs>
                              <w:rPr>
                                <w:rFonts w:asciiTheme="minorHAnsi" w:hAnsiTheme="minorHAnsi"/>
                                <w:b/>
                                <w:sz w:val="22"/>
                                <w:szCs w:val="22"/>
                              </w:rPr>
                            </w:pPr>
                          </w:p>
                        </w:tc>
                        <w:tc>
                          <w:tcPr>
                            <w:tcW w:w="1557" w:type="dxa"/>
                          </w:tcPr>
                          <w:p w14:paraId="33A7E1D8" w14:textId="77777777" w:rsidR="00E96785" w:rsidRPr="008170ED" w:rsidRDefault="00E96785" w:rsidP="006A1BA1">
                            <w:pPr>
                              <w:tabs>
                                <w:tab w:val="left" w:pos="4253"/>
                              </w:tabs>
                              <w:rPr>
                                <w:rFonts w:asciiTheme="minorHAnsi" w:hAnsiTheme="minorHAnsi"/>
                                <w:sz w:val="6"/>
                                <w:szCs w:val="22"/>
                              </w:rPr>
                            </w:pPr>
                          </w:p>
                          <w:p w14:paraId="0B89DA00" w14:textId="706D980D" w:rsidR="00E96785" w:rsidRPr="00B12216" w:rsidRDefault="00E96785"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E96785" w:rsidRPr="008170ED" w:rsidRDefault="00E96785"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E96785" w:rsidRPr="0064091B" w:rsidRDefault="00E96785"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77777777" w:rsidR="00E96785" w:rsidRPr="002856CE" w:rsidRDefault="00E96785"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1ADF74EE" w:rsidR="00E96785" w:rsidRPr="00843F27" w:rsidRDefault="00E96785" w:rsidP="004F7991">
                            <w:pPr>
                              <w:tabs>
                                <w:tab w:val="left" w:pos="4253"/>
                              </w:tabs>
                              <w:jc w:val="center"/>
                              <w:rPr>
                                <w:rFonts w:asciiTheme="minorHAnsi" w:hAnsiTheme="minorHAnsi"/>
                                <w:sz w:val="22"/>
                                <w:szCs w:val="20"/>
                              </w:rPr>
                            </w:pPr>
                            <w:r>
                              <w:rPr>
                                <w:rFonts w:asciiTheme="minorHAnsi" w:hAnsiTheme="minorHAnsi"/>
                                <w:szCs w:val="22"/>
                              </w:rPr>
                              <w:t xml:space="preserve">Stan </w:t>
                            </w:r>
                            <w:proofErr w:type="spellStart"/>
                            <w:r>
                              <w:rPr>
                                <w:rFonts w:asciiTheme="minorHAnsi" w:hAnsiTheme="minorHAnsi"/>
                                <w:szCs w:val="22"/>
                              </w:rPr>
                              <w:t>Highfield</w:t>
                            </w:r>
                            <w:proofErr w:type="spellEnd"/>
                          </w:p>
                        </w:tc>
                        <w:tc>
                          <w:tcPr>
                            <w:tcW w:w="576" w:type="dxa"/>
                            <w:tcBorders>
                              <w:left w:val="single" w:sz="4" w:space="0" w:color="auto"/>
                            </w:tcBorders>
                            <w:vAlign w:val="center"/>
                          </w:tcPr>
                          <w:p w14:paraId="0AC2F2E3"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E96785" w:rsidRPr="00FA0D79" w:rsidRDefault="00E96785" w:rsidP="00DD1A56">
                            <w:pPr>
                              <w:tabs>
                                <w:tab w:val="left" w:pos="4253"/>
                              </w:tabs>
                              <w:jc w:val="center"/>
                              <w:rPr>
                                <w:rFonts w:asciiTheme="minorHAnsi" w:hAnsiTheme="minorHAnsi"/>
                                <w:sz w:val="22"/>
                                <w:szCs w:val="22"/>
                              </w:rPr>
                            </w:pPr>
                          </w:p>
                        </w:tc>
                        <w:tc>
                          <w:tcPr>
                            <w:tcW w:w="1065" w:type="dxa"/>
                            <w:vAlign w:val="center"/>
                          </w:tcPr>
                          <w:p w14:paraId="5A942F1F" w14:textId="77777777" w:rsidR="00E96785" w:rsidRPr="00FA0D79" w:rsidRDefault="00E96785">
                            <w:pPr>
                              <w:spacing w:after="200" w:line="276" w:lineRule="auto"/>
                            </w:pPr>
                            <w:r>
                              <w:t>-</w:t>
                            </w:r>
                          </w:p>
                        </w:tc>
                      </w:tr>
                      <w:tr w:rsidR="00E96785" w:rsidRPr="00FA0D79" w14:paraId="1456113C" w14:textId="77777777" w:rsidTr="005A4789">
                        <w:trPr>
                          <w:gridAfter w:val="1"/>
                          <w:wAfter w:w="1065" w:type="dxa"/>
                        </w:trPr>
                        <w:tc>
                          <w:tcPr>
                            <w:tcW w:w="1558" w:type="dxa"/>
                            <w:tcBorders>
                              <w:left w:val="single" w:sz="4" w:space="0" w:color="auto"/>
                            </w:tcBorders>
                          </w:tcPr>
                          <w:p w14:paraId="24090ACD" w14:textId="77777777" w:rsidR="00E96785" w:rsidRPr="006A1BA1" w:rsidRDefault="00E96785"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E96785" w:rsidRPr="00F378F2" w:rsidRDefault="00E96785" w:rsidP="006A1BA1">
                            <w:pPr>
                              <w:tabs>
                                <w:tab w:val="left" w:pos="4253"/>
                              </w:tabs>
                              <w:rPr>
                                <w:rFonts w:asciiTheme="minorHAnsi" w:hAnsiTheme="minorHAnsi"/>
                                <w:szCs w:val="22"/>
                              </w:rPr>
                            </w:pPr>
                            <w:r w:rsidRPr="00F378F2">
                              <w:rPr>
                                <w:rFonts w:asciiTheme="minorHAnsi" w:hAnsiTheme="minorHAnsi"/>
                                <w:szCs w:val="22"/>
                              </w:rPr>
                              <w:t>Mass</w:t>
                            </w:r>
                          </w:p>
                          <w:p w14:paraId="5E561245" w14:textId="77777777" w:rsidR="00E96785" w:rsidRDefault="00E96785"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E96785" w:rsidRPr="005669B2" w:rsidRDefault="00E96785"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E96785" w:rsidRPr="005669B2" w:rsidRDefault="00E96785"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E96785" w:rsidRDefault="00E96785"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E0C2987" w14:textId="77777777" w:rsidR="00E96785" w:rsidRPr="004F11A9" w:rsidRDefault="00E96785"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3E4EE573" w14:textId="77777777" w:rsidR="00E96785" w:rsidRPr="00F059F0" w:rsidRDefault="00E96785" w:rsidP="00833203">
                            <w:pPr>
                              <w:tabs>
                                <w:tab w:val="left" w:pos="4253"/>
                              </w:tabs>
                              <w:rPr>
                                <w:rFonts w:asciiTheme="minorHAnsi" w:hAnsiTheme="minorHAnsi"/>
                                <w:sz w:val="4"/>
                                <w:szCs w:val="20"/>
                              </w:rPr>
                            </w:pPr>
                          </w:p>
                          <w:p w14:paraId="5958384F" w14:textId="77777777" w:rsidR="00E96785" w:rsidRDefault="00E96785" w:rsidP="001A00A4">
                            <w:pPr>
                              <w:tabs>
                                <w:tab w:val="left" w:pos="4253"/>
                              </w:tabs>
                              <w:jc w:val="center"/>
                              <w:rPr>
                                <w:rFonts w:asciiTheme="minorHAnsi" w:hAnsiTheme="minorHAnsi"/>
                                <w:szCs w:val="22"/>
                              </w:rPr>
                            </w:pPr>
                            <w:r>
                              <w:rPr>
                                <w:rFonts w:asciiTheme="minorHAnsi" w:hAnsiTheme="minorHAnsi"/>
                                <w:szCs w:val="22"/>
                              </w:rPr>
                              <w:t>People of the Parish</w:t>
                            </w:r>
                          </w:p>
                          <w:p w14:paraId="75E84B78" w14:textId="28751C05" w:rsidR="00E96785" w:rsidRPr="00A71C6A" w:rsidRDefault="00E96785" w:rsidP="001A00A4">
                            <w:pPr>
                              <w:tabs>
                                <w:tab w:val="left" w:pos="4253"/>
                              </w:tabs>
                              <w:jc w:val="center"/>
                              <w:rPr>
                                <w:rFonts w:asciiTheme="minorHAnsi" w:hAnsiTheme="minorHAnsi"/>
                                <w:szCs w:val="20"/>
                              </w:rPr>
                            </w:pPr>
                            <w:r>
                              <w:rPr>
                                <w:rFonts w:asciiTheme="minorHAnsi" w:hAnsiTheme="minorHAnsi"/>
                                <w:szCs w:val="20"/>
                              </w:rPr>
                              <w:t>Allan Clews</w:t>
                            </w:r>
                          </w:p>
                        </w:tc>
                        <w:tc>
                          <w:tcPr>
                            <w:tcW w:w="576" w:type="dxa"/>
                            <w:tcBorders>
                              <w:left w:val="single" w:sz="4" w:space="0" w:color="auto"/>
                            </w:tcBorders>
                          </w:tcPr>
                          <w:p w14:paraId="6BA43C4B"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6AA0A33"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E96785" w:rsidRPr="00D31239" w:rsidRDefault="00E96785" w:rsidP="006A1BA1">
                            <w:pPr>
                              <w:tabs>
                                <w:tab w:val="left" w:pos="4253"/>
                              </w:tabs>
                              <w:rPr>
                                <w:rFonts w:asciiTheme="minorHAnsi" w:hAnsiTheme="minorHAnsi"/>
                                <w:b/>
                                <w:sz w:val="2"/>
                                <w:szCs w:val="22"/>
                              </w:rPr>
                            </w:pPr>
                          </w:p>
                          <w:p w14:paraId="5BEBCEC3" w14:textId="77777777" w:rsidR="00E96785" w:rsidRDefault="00E96785"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76F22E9" w:rsidR="00E96785" w:rsidRPr="00B2059A" w:rsidRDefault="00E96785" w:rsidP="001E717D">
                            <w:pPr>
                              <w:tabs>
                                <w:tab w:val="left" w:pos="4253"/>
                              </w:tabs>
                              <w:rPr>
                                <w:rFonts w:asciiTheme="minorHAnsi" w:hAnsiTheme="minorHAnsi"/>
                                <w:b/>
                                <w:i/>
                                <w:sz w:val="16"/>
                                <w:szCs w:val="22"/>
                              </w:rPr>
                            </w:pPr>
                            <w:r>
                              <w:rPr>
                                <w:rFonts w:asciiTheme="minorHAnsi" w:hAnsiTheme="minorHAnsi"/>
                                <w:b/>
                                <w:i/>
                                <w:sz w:val="12"/>
                                <w:szCs w:val="22"/>
                              </w:rPr>
                              <w:t>Advent Feria</w:t>
                            </w:r>
                          </w:p>
                        </w:tc>
                        <w:tc>
                          <w:tcPr>
                            <w:tcW w:w="1557" w:type="dxa"/>
                            <w:shd w:val="clear" w:color="auto" w:fill="D9D9D9" w:themeFill="background1" w:themeFillShade="D9"/>
                          </w:tcPr>
                          <w:p w14:paraId="31809CE7" w14:textId="77777777" w:rsidR="00E96785" w:rsidRPr="0008543D" w:rsidRDefault="00E96785" w:rsidP="00B66BF3">
                            <w:pPr>
                              <w:tabs>
                                <w:tab w:val="left" w:pos="4253"/>
                              </w:tabs>
                              <w:rPr>
                                <w:rFonts w:asciiTheme="minorHAnsi" w:hAnsiTheme="minorHAnsi"/>
                                <w:b/>
                                <w:sz w:val="6"/>
                                <w:szCs w:val="22"/>
                              </w:rPr>
                            </w:pPr>
                          </w:p>
                          <w:p w14:paraId="2E1028EE" w14:textId="77777777" w:rsidR="00E96785" w:rsidRPr="00C27BFC" w:rsidRDefault="00E96785" w:rsidP="00727AF0">
                            <w:pPr>
                              <w:tabs>
                                <w:tab w:val="left" w:pos="4253"/>
                              </w:tabs>
                              <w:rPr>
                                <w:rFonts w:asciiTheme="minorHAnsi" w:hAnsiTheme="minorHAnsi"/>
                                <w:szCs w:val="22"/>
                              </w:rPr>
                            </w:pPr>
                            <w:r w:rsidRPr="00EA3519">
                              <w:rPr>
                                <w:rFonts w:asciiTheme="minorHAnsi" w:hAnsiTheme="minorHAnsi"/>
                                <w:szCs w:val="22"/>
                              </w:rPr>
                              <w:t>Mass</w:t>
                            </w:r>
                            <w:r w:rsidRPr="00C27BFC">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E96785" w:rsidRPr="002D2E67" w:rsidRDefault="00E96785" w:rsidP="00D71114">
                            <w:pPr>
                              <w:tabs>
                                <w:tab w:val="left" w:pos="4253"/>
                              </w:tabs>
                              <w:rPr>
                                <w:rFonts w:asciiTheme="minorHAnsi" w:hAnsiTheme="minorHAnsi"/>
                                <w:sz w:val="10"/>
                                <w:szCs w:val="22"/>
                              </w:rPr>
                            </w:pPr>
                            <w:r>
                              <w:rPr>
                                <w:rFonts w:asciiTheme="minorHAnsi" w:hAnsiTheme="minorHAnsi"/>
                                <w:szCs w:val="22"/>
                              </w:rPr>
                              <w:t xml:space="preserve">     </w:t>
                            </w:r>
                          </w:p>
                          <w:p w14:paraId="1DC74BD2" w14:textId="77777777" w:rsidR="00E96785" w:rsidRPr="00C27BFC" w:rsidRDefault="00E96785" w:rsidP="0011499A">
                            <w:pPr>
                              <w:tabs>
                                <w:tab w:val="left" w:pos="4253"/>
                              </w:tabs>
                              <w:rPr>
                                <w:rFonts w:asciiTheme="minorHAnsi" w:hAnsiTheme="minorHAnsi"/>
                                <w:szCs w:val="22"/>
                              </w:rPr>
                            </w:pPr>
                            <w:r>
                              <w:rPr>
                                <w:rFonts w:asciiTheme="minorHAnsi" w:hAnsiTheme="minorHAnsi"/>
                                <w:sz w:val="18"/>
                                <w:szCs w:val="22"/>
                              </w:rPr>
                              <w:t xml:space="preserve">   </w:t>
                            </w:r>
                            <w:r w:rsidRPr="00EA3519">
                              <w:rPr>
                                <w:rFonts w:asciiTheme="minorHAnsi" w:hAnsiTheme="minorHAnsi"/>
                                <w:szCs w:val="22"/>
                              </w:rPr>
                              <w:t>9.15 a.m.</w:t>
                            </w:r>
                          </w:p>
                        </w:tc>
                        <w:tc>
                          <w:tcPr>
                            <w:tcW w:w="2346" w:type="dxa"/>
                            <w:tcBorders>
                              <w:right w:val="single" w:sz="4" w:space="0" w:color="auto"/>
                            </w:tcBorders>
                            <w:shd w:val="clear" w:color="auto" w:fill="D9D9D9" w:themeFill="background1" w:themeFillShade="D9"/>
                          </w:tcPr>
                          <w:p w14:paraId="427DC523" w14:textId="77777777" w:rsidR="00E96785" w:rsidRPr="00A616D1" w:rsidRDefault="00E96785" w:rsidP="0011499A">
                            <w:pPr>
                              <w:tabs>
                                <w:tab w:val="left" w:pos="4253"/>
                              </w:tabs>
                              <w:jc w:val="center"/>
                              <w:rPr>
                                <w:rFonts w:asciiTheme="minorHAnsi" w:hAnsiTheme="minorHAnsi"/>
                                <w:sz w:val="10"/>
                                <w:szCs w:val="22"/>
                              </w:rPr>
                            </w:pPr>
                          </w:p>
                          <w:p w14:paraId="689D16FF" w14:textId="056F4C7D" w:rsidR="00E96785" w:rsidRPr="0011499A" w:rsidRDefault="00E96785" w:rsidP="0011499A">
                            <w:pPr>
                              <w:tabs>
                                <w:tab w:val="left" w:pos="4253"/>
                              </w:tabs>
                              <w:jc w:val="center"/>
                              <w:rPr>
                                <w:rFonts w:asciiTheme="minorHAnsi" w:hAnsiTheme="minorHAnsi"/>
                                <w:szCs w:val="22"/>
                              </w:rPr>
                            </w:pPr>
                            <w:r>
                              <w:rPr>
                                <w:rFonts w:asciiTheme="minorHAnsi" w:hAnsiTheme="minorHAnsi"/>
                                <w:szCs w:val="22"/>
                              </w:rPr>
                              <w:t>Johanna &amp; John Stubbs</w:t>
                            </w:r>
                          </w:p>
                        </w:tc>
                        <w:tc>
                          <w:tcPr>
                            <w:tcW w:w="576" w:type="dxa"/>
                            <w:tcBorders>
                              <w:left w:val="single" w:sz="4" w:space="0" w:color="auto"/>
                            </w:tcBorders>
                          </w:tcPr>
                          <w:p w14:paraId="6D8835E0"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D87CFF5"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1067C74" w14:textId="77777777" w:rsidTr="005A4789">
                        <w:trPr>
                          <w:gridAfter w:val="1"/>
                          <w:wAfter w:w="1065" w:type="dxa"/>
                        </w:trPr>
                        <w:tc>
                          <w:tcPr>
                            <w:tcW w:w="1558" w:type="dxa"/>
                            <w:tcBorders>
                              <w:left w:val="single" w:sz="4" w:space="0" w:color="auto"/>
                            </w:tcBorders>
                          </w:tcPr>
                          <w:p w14:paraId="38BBACE8" w14:textId="77777777" w:rsidR="00E96785" w:rsidRPr="00EF330D" w:rsidRDefault="00E96785" w:rsidP="00EF330D">
                            <w:pPr>
                              <w:tabs>
                                <w:tab w:val="left" w:pos="4253"/>
                              </w:tabs>
                              <w:rPr>
                                <w:rFonts w:asciiTheme="minorHAnsi" w:hAnsiTheme="minorHAnsi"/>
                                <w:b/>
                                <w:sz w:val="6"/>
                                <w:szCs w:val="22"/>
                              </w:rPr>
                            </w:pPr>
                          </w:p>
                          <w:p w14:paraId="798F0735" w14:textId="77777777" w:rsidR="00E96785" w:rsidRDefault="00E96785"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6153B488" w:rsidR="00E96785" w:rsidRPr="00FA3A13" w:rsidRDefault="00E96785" w:rsidP="004E03FE">
                            <w:pPr>
                              <w:tabs>
                                <w:tab w:val="left" w:pos="4253"/>
                              </w:tabs>
                              <w:rPr>
                                <w:rFonts w:asciiTheme="minorHAnsi" w:hAnsiTheme="minorHAnsi"/>
                                <w:b/>
                                <w:i/>
                                <w:sz w:val="22"/>
                                <w:szCs w:val="22"/>
                              </w:rPr>
                            </w:pPr>
                            <w:r>
                              <w:rPr>
                                <w:rFonts w:asciiTheme="minorHAnsi" w:hAnsiTheme="minorHAnsi"/>
                                <w:b/>
                                <w:i/>
                                <w:sz w:val="12"/>
                                <w:szCs w:val="22"/>
                              </w:rPr>
                              <w:t xml:space="preserve">St. </w:t>
                            </w:r>
                            <w:proofErr w:type="spellStart"/>
                            <w:r>
                              <w:rPr>
                                <w:rFonts w:asciiTheme="minorHAnsi" w:hAnsiTheme="minorHAnsi"/>
                                <w:b/>
                                <w:i/>
                                <w:sz w:val="12"/>
                                <w:szCs w:val="22"/>
                              </w:rPr>
                              <w:t>Birinus</w:t>
                            </w:r>
                            <w:proofErr w:type="spellEnd"/>
                          </w:p>
                        </w:tc>
                        <w:tc>
                          <w:tcPr>
                            <w:tcW w:w="1557" w:type="dxa"/>
                          </w:tcPr>
                          <w:p w14:paraId="1DE84614" w14:textId="77777777" w:rsidR="00E96785" w:rsidRPr="00B76B80" w:rsidRDefault="00E96785" w:rsidP="006A1BA1">
                            <w:pPr>
                              <w:tabs>
                                <w:tab w:val="left" w:pos="4253"/>
                              </w:tabs>
                              <w:rPr>
                                <w:rFonts w:asciiTheme="minorHAnsi" w:hAnsiTheme="minorHAnsi"/>
                                <w:sz w:val="8"/>
                                <w:szCs w:val="22"/>
                              </w:rPr>
                            </w:pPr>
                          </w:p>
                          <w:p w14:paraId="72D533C5" w14:textId="0299D344" w:rsidR="00E96785" w:rsidRPr="000A35D5" w:rsidRDefault="00E96785" w:rsidP="00C84423">
                            <w:pPr>
                              <w:tabs>
                                <w:tab w:val="left" w:pos="4253"/>
                              </w:tabs>
                              <w:rPr>
                                <w:rFonts w:asciiTheme="minorHAnsi" w:hAnsiTheme="minorHAnsi"/>
                                <w:sz w:val="14"/>
                                <w:szCs w:val="22"/>
                              </w:rPr>
                            </w:pPr>
                            <w:r w:rsidRPr="00184821">
                              <w:rPr>
                                <w:rFonts w:asciiTheme="minorHAnsi" w:hAnsiTheme="minorHAnsi"/>
                                <w:szCs w:val="22"/>
                              </w:rPr>
                              <w:t xml:space="preserve">Mass </w:t>
                            </w:r>
                            <w:r>
                              <w:rPr>
                                <w:rFonts w:asciiTheme="minorHAnsi" w:hAnsiTheme="minorHAnsi"/>
                                <w:b/>
                                <w:sz w:val="16"/>
                                <w:szCs w:val="22"/>
                              </w:rPr>
                              <w:t>(In Church</w:t>
                            </w:r>
                            <w:r w:rsidRPr="00170B2C">
                              <w:rPr>
                                <w:rFonts w:asciiTheme="minorHAnsi" w:hAnsiTheme="minorHAnsi"/>
                                <w:b/>
                                <w:sz w:val="16"/>
                                <w:szCs w:val="22"/>
                              </w:rPr>
                              <w:t>)</w:t>
                            </w:r>
                          </w:p>
                        </w:tc>
                        <w:tc>
                          <w:tcPr>
                            <w:tcW w:w="1200" w:type="dxa"/>
                          </w:tcPr>
                          <w:p w14:paraId="783009D8" w14:textId="77777777" w:rsidR="00E96785" w:rsidRPr="00C51619" w:rsidRDefault="00E96785"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E96785" w:rsidRPr="00E628B3" w:rsidRDefault="00E96785"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5F1AE411" w:rsidR="00E96785" w:rsidRPr="00C84423" w:rsidRDefault="00E96785" w:rsidP="000A35D5">
                            <w:pPr>
                              <w:tabs>
                                <w:tab w:val="left" w:pos="4253"/>
                              </w:tabs>
                              <w:jc w:val="center"/>
                              <w:rPr>
                                <w:rFonts w:asciiTheme="minorHAnsi" w:hAnsiTheme="minorHAnsi"/>
                                <w:b/>
                                <w:sz w:val="18"/>
                                <w:szCs w:val="22"/>
                              </w:rPr>
                            </w:pPr>
                            <w:r w:rsidRPr="00B12216">
                              <w:rPr>
                                <w:rFonts w:asciiTheme="minorHAnsi" w:hAnsiTheme="minorHAnsi"/>
                                <w:szCs w:val="22"/>
                              </w:rPr>
                              <w:t>9.15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E96785" w:rsidRPr="00B76B80" w:rsidRDefault="00E96785" w:rsidP="00EF4072">
                            <w:pPr>
                              <w:tabs>
                                <w:tab w:val="left" w:pos="4253"/>
                              </w:tabs>
                              <w:rPr>
                                <w:rFonts w:asciiTheme="minorHAnsi" w:hAnsiTheme="minorHAnsi"/>
                                <w:b/>
                                <w:sz w:val="6"/>
                                <w:szCs w:val="22"/>
                              </w:rPr>
                            </w:pPr>
                          </w:p>
                          <w:p w14:paraId="73979907" w14:textId="77777777" w:rsidR="00E96785" w:rsidRPr="0064018E" w:rsidRDefault="00E96785" w:rsidP="001C75B5">
                            <w:pPr>
                              <w:tabs>
                                <w:tab w:val="left" w:pos="4253"/>
                              </w:tabs>
                              <w:jc w:val="center"/>
                              <w:rPr>
                                <w:rFonts w:asciiTheme="minorHAnsi" w:hAnsiTheme="minorHAnsi"/>
                                <w:sz w:val="4"/>
                                <w:szCs w:val="20"/>
                              </w:rPr>
                            </w:pPr>
                          </w:p>
                          <w:p w14:paraId="19D69250" w14:textId="19D603D8" w:rsidR="00E96785" w:rsidRPr="0079737A" w:rsidRDefault="00E96785" w:rsidP="004C3404">
                            <w:pPr>
                              <w:tabs>
                                <w:tab w:val="left" w:pos="4253"/>
                              </w:tabs>
                              <w:jc w:val="center"/>
                              <w:rPr>
                                <w:rFonts w:asciiTheme="minorHAnsi" w:hAnsiTheme="minorHAnsi"/>
                                <w:szCs w:val="20"/>
                              </w:rPr>
                            </w:pPr>
                            <w:r>
                              <w:rPr>
                                <w:rFonts w:asciiTheme="minorHAnsi" w:hAnsiTheme="minorHAnsi"/>
                                <w:szCs w:val="20"/>
                              </w:rPr>
                              <w:t xml:space="preserve">C.D. &amp; E.G. </w:t>
                            </w:r>
                            <w:proofErr w:type="spellStart"/>
                            <w:r>
                              <w:rPr>
                                <w:rFonts w:asciiTheme="minorHAnsi" w:hAnsiTheme="minorHAnsi"/>
                                <w:szCs w:val="20"/>
                              </w:rPr>
                              <w:t>Sillito</w:t>
                            </w:r>
                            <w:proofErr w:type="spellEnd"/>
                          </w:p>
                        </w:tc>
                        <w:tc>
                          <w:tcPr>
                            <w:tcW w:w="576" w:type="dxa"/>
                            <w:tcBorders>
                              <w:left w:val="single" w:sz="4" w:space="0" w:color="auto"/>
                            </w:tcBorders>
                          </w:tcPr>
                          <w:p w14:paraId="57B7C8C6"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09E393C"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E96785" w:rsidRPr="008C7CB0" w:rsidRDefault="00E96785" w:rsidP="008C7CB0">
                            <w:pPr>
                              <w:tabs>
                                <w:tab w:val="left" w:pos="4253"/>
                              </w:tabs>
                              <w:rPr>
                                <w:rFonts w:asciiTheme="minorHAnsi" w:hAnsiTheme="minorHAnsi"/>
                                <w:b/>
                                <w:sz w:val="10"/>
                                <w:szCs w:val="22"/>
                              </w:rPr>
                            </w:pPr>
                          </w:p>
                          <w:p w14:paraId="5B00FCD1" w14:textId="77777777" w:rsidR="00E96785" w:rsidRDefault="00E96785"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114ABE95" w:rsidR="00E96785" w:rsidRPr="00821203" w:rsidRDefault="00E96785" w:rsidP="008C7CB0">
                            <w:pPr>
                              <w:tabs>
                                <w:tab w:val="left" w:pos="4253"/>
                              </w:tabs>
                              <w:rPr>
                                <w:rFonts w:asciiTheme="minorHAnsi" w:hAnsiTheme="minorHAnsi"/>
                                <w:b/>
                                <w:i/>
                                <w:sz w:val="12"/>
                                <w:szCs w:val="22"/>
                              </w:rPr>
                            </w:pPr>
                            <w:r>
                              <w:rPr>
                                <w:rFonts w:asciiTheme="minorHAnsi" w:hAnsiTheme="minorHAnsi"/>
                                <w:b/>
                                <w:i/>
                                <w:sz w:val="12"/>
                                <w:szCs w:val="22"/>
                              </w:rPr>
                              <w:t>St. Nicholas</w:t>
                            </w:r>
                          </w:p>
                        </w:tc>
                        <w:tc>
                          <w:tcPr>
                            <w:tcW w:w="1557" w:type="dxa"/>
                            <w:shd w:val="clear" w:color="auto" w:fill="D9D9D9" w:themeFill="background1" w:themeFillShade="D9"/>
                          </w:tcPr>
                          <w:p w14:paraId="0FF57253" w14:textId="77777777" w:rsidR="00E96785" w:rsidRDefault="00E96785" w:rsidP="00F61933">
                            <w:pPr>
                              <w:tabs>
                                <w:tab w:val="left" w:pos="4253"/>
                              </w:tabs>
                              <w:rPr>
                                <w:rFonts w:asciiTheme="minorHAnsi" w:hAnsiTheme="minorHAnsi"/>
                                <w:sz w:val="8"/>
                                <w:szCs w:val="22"/>
                              </w:rPr>
                            </w:pPr>
                          </w:p>
                          <w:p w14:paraId="562FA3BB" w14:textId="77777777" w:rsidR="00E96785" w:rsidRDefault="00E96785" w:rsidP="00F61933">
                            <w:pPr>
                              <w:tabs>
                                <w:tab w:val="left" w:pos="4253"/>
                              </w:tabs>
                              <w:rPr>
                                <w:rFonts w:asciiTheme="minorHAnsi" w:hAnsiTheme="minorHAnsi"/>
                                <w:sz w:val="8"/>
                                <w:szCs w:val="22"/>
                              </w:rPr>
                            </w:pPr>
                          </w:p>
                          <w:p w14:paraId="5335681D" w14:textId="118755DB" w:rsidR="00E96785" w:rsidRPr="00170B2C" w:rsidRDefault="00E96785"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E96785" w:rsidRPr="00410662" w:rsidRDefault="00E96785"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E96785" w:rsidRPr="00FF2927" w:rsidRDefault="00E96785" w:rsidP="000A35D5">
                            <w:pPr>
                              <w:tabs>
                                <w:tab w:val="left" w:pos="4253"/>
                              </w:tabs>
                              <w:jc w:val="center"/>
                              <w:rPr>
                                <w:rFonts w:asciiTheme="minorHAnsi" w:hAnsiTheme="minorHAnsi"/>
                                <w:sz w:val="6"/>
                                <w:szCs w:val="22"/>
                              </w:rPr>
                            </w:pPr>
                          </w:p>
                          <w:p w14:paraId="5C261C63" w14:textId="624A9A01" w:rsidR="00E96785" w:rsidRPr="00170B2C" w:rsidRDefault="00E96785"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E96785" w:rsidRPr="007E69A6" w:rsidRDefault="00E96785" w:rsidP="00370FEE">
                            <w:pPr>
                              <w:tabs>
                                <w:tab w:val="left" w:pos="4253"/>
                              </w:tabs>
                              <w:rPr>
                                <w:rFonts w:asciiTheme="minorHAnsi" w:hAnsiTheme="minorHAnsi"/>
                                <w:sz w:val="2"/>
                                <w:szCs w:val="22"/>
                              </w:rPr>
                            </w:pPr>
                          </w:p>
                          <w:p w14:paraId="69767374" w14:textId="77777777" w:rsidR="00E96785" w:rsidRPr="00687E2C" w:rsidRDefault="00E96785" w:rsidP="00D65C0E">
                            <w:pPr>
                              <w:tabs>
                                <w:tab w:val="left" w:pos="4253"/>
                              </w:tabs>
                              <w:rPr>
                                <w:rFonts w:asciiTheme="minorHAnsi" w:hAnsiTheme="minorHAnsi"/>
                                <w:sz w:val="2"/>
                                <w:szCs w:val="22"/>
                              </w:rPr>
                            </w:pPr>
                          </w:p>
                          <w:p w14:paraId="00380DDA" w14:textId="77777777" w:rsidR="00E96785" w:rsidRPr="00CE6889" w:rsidRDefault="00E96785" w:rsidP="00A71C6A">
                            <w:pPr>
                              <w:tabs>
                                <w:tab w:val="left" w:pos="4253"/>
                              </w:tabs>
                              <w:jc w:val="center"/>
                              <w:rPr>
                                <w:rFonts w:asciiTheme="minorHAnsi" w:hAnsiTheme="minorHAnsi"/>
                                <w:sz w:val="2"/>
                                <w:szCs w:val="22"/>
                              </w:rPr>
                            </w:pPr>
                          </w:p>
                          <w:p w14:paraId="3CD6A670" w14:textId="77777777" w:rsidR="00E96785" w:rsidRPr="006D28A1" w:rsidRDefault="00E96785" w:rsidP="00B47C6F">
                            <w:pPr>
                              <w:tabs>
                                <w:tab w:val="left" w:pos="4253"/>
                              </w:tabs>
                              <w:jc w:val="center"/>
                              <w:rPr>
                                <w:rFonts w:asciiTheme="minorHAnsi" w:hAnsiTheme="minorHAnsi"/>
                                <w:sz w:val="6"/>
                                <w:szCs w:val="22"/>
                              </w:rPr>
                            </w:pPr>
                          </w:p>
                          <w:p w14:paraId="759BA564" w14:textId="76A25E89" w:rsidR="00E96785" w:rsidRPr="00B12216" w:rsidRDefault="00E96785" w:rsidP="00B47C6F">
                            <w:pPr>
                              <w:tabs>
                                <w:tab w:val="left" w:pos="4253"/>
                              </w:tabs>
                              <w:jc w:val="center"/>
                              <w:rPr>
                                <w:rFonts w:asciiTheme="minorHAnsi" w:hAnsiTheme="minorHAnsi"/>
                                <w:szCs w:val="22"/>
                              </w:rPr>
                            </w:pPr>
                            <w:r w:rsidRPr="00B12216">
                              <w:rPr>
                                <w:rFonts w:asciiTheme="minorHAnsi" w:hAnsiTheme="minorHAnsi"/>
                                <w:szCs w:val="22"/>
                              </w:rPr>
                              <w:t>Joe Sweeney</w:t>
                            </w:r>
                          </w:p>
                        </w:tc>
                        <w:tc>
                          <w:tcPr>
                            <w:tcW w:w="576" w:type="dxa"/>
                            <w:tcBorders>
                              <w:left w:val="single" w:sz="4" w:space="0" w:color="auto"/>
                            </w:tcBorders>
                          </w:tcPr>
                          <w:p w14:paraId="6F24DAB5"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73E74E35"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B9898D7" w14:textId="77777777" w:rsidTr="000A35D5">
                        <w:trPr>
                          <w:gridAfter w:val="1"/>
                          <w:wAfter w:w="1065" w:type="dxa"/>
                          <w:trHeight w:val="461"/>
                        </w:trPr>
                        <w:tc>
                          <w:tcPr>
                            <w:tcW w:w="1558" w:type="dxa"/>
                            <w:tcBorders>
                              <w:left w:val="single" w:sz="4" w:space="0" w:color="auto"/>
                            </w:tcBorders>
                          </w:tcPr>
                          <w:p w14:paraId="0302F8A7" w14:textId="77777777" w:rsidR="00E96785" w:rsidRDefault="00E96785"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438CDF47" w:rsidR="00E96785" w:rsidRPr="00B2059A" w:rsidRDefault="00E96785" w:rsidP="00B12216">
                            <w:pPr>
                              <w:tabs>
                                <w:tab w:val="left" w:pos="4253"/>
                              </w:tabs>
                              <w:rPr>
                                <w:rFonts w:asciiTheme="minorHAnsi" w:hAnsiTheme="minorHAnsi"/>
                                <w:b/>
                                <w:i/>
                                <w:sz w:val="16"/>
                                <w:szCs w:val="22"/>
                              </w:rPr>
                            </w:pPr>
                            <w:r>
                              <w:rPr>
                                <w:rFonts w:asciiTheme="minorHAnsi" w:hAnsiTheme="minorHAnsi"/>
                                <w:b/>
                                <w:i/>
                                <w:sz w:val="14"/>
                                <w:szCs w:val="22"/>
                              </w:rPr>
                              <w:t>St. Ambrose</w:t>
                            </w:r>
                          </w:p>
                        </w:tc>
                        <w:tc>
                          <w:tcPr>
                            <w:tcW w:w="1557" w:type="dxa"/>
                          </w:tcPr>
                          <w:p w14:paraId="2970745D" w14:textId="77777777" w:rsidR="00E96785" w:rsidRPr="00046A06" w:rsidRDefault="00E96785" w:rsidP="00184821">
                            <w:pPr>
                              <w:tabs>
                                <w:tab w:val="left" w:pos="4253"/>
                              </w:tabs>
                              <w:rPr>
                                <w:rFonts w:asciiTheme="minorHAnsi" w:hAnsiTheme="minorHAnsi"/>
                                <w:sz w:val="8"/>
                                <w:szCs w:val="22"/>
                              </w:rPr>
                            </w:pPr>
                          </w:p>
                          <w:p w14:paraId="5A2CEE13" w14:textId="7FFDA307" w:rsidR="00E96785" w:rsidRPr="000A35D5" w:rsidRDefault="00E96785" w:rsidP="00C84423">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r w:rsidRPr="00170B2C">
                              <w:rPr>
                                <w:rFonts w:asciiTheme="minorHAnsi" w:hAnsiTheme="minorHAnsi"/>
                                <w:b/>
                                <w:sz w:val="16"/>
                                <w:szCs w:val="22"/>
                              </w:rPr>
                              <w:t>(BMT)</w:t>
                            </w:r>
                          </w:p>
                        </w:tc>
                        <w:tc>
                          <w:tcPr>
                            <w:tcW w:w="1200" w:type="dxa"/>
                          </w:tcPr>
                          <w:p w14:paraId="08B62406" w14:textId="77777777" w:rsidR="00E96785" w:rsidRPr="0035548D" w:rsidRDefault="00E96785" w:rsidP="00B66BF3">
                            <w:pPr>
                              <w:tabs>
                                <w:tab w:val="left" w:pos="3402"/>
                                <w:tab w:val="left" w:pos="4253"/>
                              </w:tabs>
                              <w:rPr>
                                <w:rFonts w:asciiTheme="minorHAnsi" w:hAnsiTheme="minorHAnsi"/>
                                <w:b/>
                                <w:sz w:val="8"/>
                                <w:szCs w:val="22"/>
                              </w:rPr>
                            </w:pPr>
                          </w:p>
                          <w:p w14:paraId="4E90BAD8" w14:textId="41C7F771" w:rsidR="00E96785" w:rsidRPr="00170B2C" w:rsidRDefault="00E96785" w:rsidP="000A35D5">
                            <w:pPr>
                              <w:tabs>
                                <w:tab w:val="left" w:pos="3402"/>
                                <w:tab w:val="left" w:pos="4253"/>
                              </w:tabs>
                              <w:jc w:val="center"/>
                              <w:rPr>
                                <w:rFonts w:asciiTheme="minorHAnsi" w:hAnsiTheme="minorHAnsi"/>
                                <w:szCs w:val="22"/>
                              </w:rPr>
                            </w:pPr>
                            <w:r>
                              <w:rPr>
                                <w:rFonts w:asciiTheme="minorHAnsi" w:hAnsiTheme="minorHAnsi"/>
                                <w:szCs w:val="22"/>
                              </w:rPr>
                              <w:t>9.15 a.m.</w:t>
                            </w:r>
                          </w:p>
                        </w:tc>
                        <w:tc>
                          <w:tcPr>
                            <w:tcW w:w="2346" w:type="dxa"/>
                            <w:tcBorders>
                              <w:right w:val="single" w:sz="4" w:space="0" w:color="auto"/>
                            </w:tcBorders>
                          </w:tcPr>
                          <w:p w14:paraId="215CC0F2" w14:textId="77777777" w:rsidR="00E96785" w:rsidRPr="0035548D" w:rsidRDefault="00E96785" w:rsidP="00FB6B75">
                            <w:pPr>
                              <w:tabs>
                                <w:tab w:val="left" w:pos="4253"/>
                              </w:tabs>
                              <w:rPr>
                                <w:rFonts w:asciiTheme="minorHAnsi" w:hAnsiTheme="minorHAnsi"/>
                                <w:b/>
                                <w:sz w:val="4"/>
                                <w:szCs w:val="22"/>
                              </w:rPr>
                            </w:pPr>
                          </w:p>
                          <w:p w14:paraId="7E62BA89" w14:textId="77777777" w:rsidR="00E96785" w:rsidRPr="0035548D" w:rsidRDefault="00E96785" w:rsidP="00FB6B75">
                            <w:pPr>
                              <w:tabs>
                                <w:tab w:val="left" w:pos="4253"/>
                              </w:tabs>
                              <w:rPr>
                                <w:rFonts w:asciiTheme="minorHAnsi" w:hAnsiTheme="minorHAnsi"/>
                                <w:b/>
                                <w:sz w:val="6"/>
                                <w:szCs w:val="22"/>
                              </w:rPr>
                            </w:pPr>
                          </w:p>
                          <w:p w14:paraId="2C9B0392" w14:textId="425E444B" w:rsidR="00E96785" w:rsidRPr="003E52B1" w:rsidRDefault="00E96785" w:rsidP="008C7CB0">
                            <w:pPr>
                              <w:tabs>
                                <w:tab w:val="left" w:pos="4253"/>
                              </w:tabs>
                              <w:jc w:val="center"/>
                              <w:rPr>
                                <w:rFonts w:asciiTheme="minorHAnsi" w:hAnsiTheme="minorHAnsi"/>
                                <w:szCs w:val="22"/>
                              </w:rPr>
                            </w:pPr>
                            <w:r>
                              <w:rPr>
                                <w:rFonts w:asciiTheme="minorHAnsi" w:hAnsiTheme="minorHAnsi"/>
                                <w:szCs w:val="22"/>
                              </w:rPr>
                              <w:t>Elizabeth &amp; Sidney Elkin</w:t>
                            </w:r>
                          </w:p>
                        </w:tc>
                        <w:tc>
                          <w:tcPr>
                            <w:tcW w:w="576" w:type="dxa"/>
                            <w:tcBorders>
                              <w:left w:val="single" w:sz="4" w:space="0" w:color="auto"/>
                            </w:tcBorders>
                          </w:tcPr>
                          <w:p w14:paraId="51E4BDCC"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F521912"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E96785" w:rsidRDefault="00E96785"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309465AF" w:rsidR="00E96785" w:rsidRPr="00D65C65" w:rsidRDefault="00E96785" w:rsidP="00BB5FD0">
                            <w:pPr>
                              <w:tabs>
                                <w:tab w:val="left" w:pos="4253"/>
                              </w:tabs>
                              <w:rPr>
                                <w:rFonts w:asciiTheme="minorHAnsi" w:hAnsiTheme="minorHAnsi"/>
                                <w:b/>
                                <w:i/>
                                <w:sz w:val="14"/>
                                <w:szCs w:val="22"/>
                              </w:rPr>
                            </w:pPr>
                            <w:r>
                              <w:rPr>
                                <w:rFonts w:asciiTheme="minorHAnsi" w:hAnsiTheme="minorHAnsi"/>
                                <w:b/>
                                <w:i/>
                                <w:sz w:val="12"/>
                                <w:szCs w:val="16"/>
                              </w:rPr>
                              <w:t>Immaculate Conception</w:t>
                            </w:r>
                          </w:p>
                        </w:tc>
                        <w:tc>
                          <w:tcPr>
                            <w:tcW w:w="1557" w:type="dxa"/>
                            <w:shd w:val="clear" w:color="auto" w:fill="D9D9D9" w:themeFill="background1" w:themeFillShade="D9"/>
                          </w:tcPr>
                          <w:p w14:paraId="35337361" w14:textId="77777777" w:rsidR="00E96785" w:rsidRPr="00EA3519" w:rsidRDefault="00E96785" w:rsidP="006A1BA1">
                            <w:pPr>
                              <w:tabs>
                                <w:tab w:val="left" w:pos="4253"/>
                              </w:tabs>
                              <w:rPr>
                                <w:rFonts w:asciiTheme="minorHAnsi" w:hAnsiTheme="minorHAnsi"/>
                                <w:sz w:val="6"/>
                                <w:szCs w:val="22"/>
                              </w:rPr>
                            </w:pPr>
                            <w:r w:rsidRPr="00EA3519">
                              <w:rPr>
                                <w:rFonts w:asciiTheme="minorHAnsi" w:hAnsiTheme="minorHAnsi"/>
                                <w:szCs w:val="22"/>
                              </w:rPr>
                              <w:t xml:space="preserve"> </w:t>
                            </w:r>
                          </w:p>
                          <w:p w14:paraId="11DE2DD4" w14:textId="6761FFDD" w:rsidR="00E96785" w:rsidRPr="00F07425" w:rsidRDefault="00E96785" w:rsidP="006A1BA1">
                            <w:pPr>
                              <w:tabs>
                                <w:tab w:val="left" w:pos="4253"/>
                              </w:tabs>
                              <w:rPr>
                                <w:rFonts w:asciiTheme="minorHAnsi" w:hAnsiTheme="minorHAnsi"/>
                                <w:sz w:val="22"/>
                                <w:szCs w:val="22"/>
                              </w:rPr>
                            </w:pPr>
                            <w:r w:rsidRPr="00F07425">
                              <w:rPr>
                                <w:rFonts w:asciiTheme="minorHAnsi" w:hAnsiTheme="minorHAnsi"/>
                                <w:szCs w:val="22"/>
                              </w:rPr>
                              <w:t>Mass</w:t>
                            </w:r>
                          </w:p>
                        </w:tc>
                        <w:tc>
                          <w:tcPr>
                            <w:tcW w:w="1200" w:type="dxa"/>
                            <w:shd w:val="clear" w:color="auto" w:fill="D9D9D9" w:themeFill="background1" w:themeFillShade="D9"/>
                          </w:tcPr>
                          <w:p w14:paraId="1390CC79" w14:textId="77777777" w:rsidR="00E96785" w:rsidRPr="0094788A" w:rsidRDefault="00E96785"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501091C" w14:textId="77777777" w:rsidR="00E96785" w:rsidRPr="00EA3519" w:rsidRDefault="00E96785" w:rsidP="004C3404">
                            <w:pPr>
                              <w:tabs>
                                <w:tab w:val="left" w:pos="3261"/>
                                <w:tab w:val="left" w:pos="4253"/>
                              </w:tabs>
                              <w:jc w:val="center"/>
                              <w:rPr>
                                <w:rFonts w:asciiTheme="minorHAnsi" w:hAnsiTheme="minorHAnsi"/>
                                <w:sz w:val="4"/>
                                <w:szCs w:val="22"/>
                              </w:rPr>
                            </w:pPr>
                          </w:p>
                          <w:p w14:paraId="03C75822" w14:textId="532968B2" w:rsidR="00E96785" w:rsidRPr="00B12216" w:rsidRDefault="00E96785" w:rsidP="004C3404">
                            <w:pPr>
                              <w:tabs>
                                <w:tab w:val="left" w:pos="3261"/>
                                <w:tab w:val="left" w:pos="4253"/>
                              </w:tabs>
                              <w:jc w:val="center"/>
                              <w:rPr>
                                <w:rFonts w:asciiTheme="minorHAnsi" w:hAnsiTheme="minorHAnsi"/>
                                <w:b/>
                                <w:sz w:val="22"/>
                                <w:szCs w:val="22"/>
                              </w:rPr>
                            </w:pPr>
                            <w:r w:rsidRPr="00B12216">
                              <w:rPr>
                                <w:rFonts w:asciiTheme="minorHAnsi" w:hAnsiTheme="minorHAnsi"/>
                                <w:b/>
                                <w:szCs w:val="22"/>
                              </w:rPr>
                              <w:t>7.00 p.m.</w:t>
                            </w:r>
                          </w:p>
                        </w:tc>
                        <w:tc>
                          <w:tcPr>
                            <w:tcW w:w="2346" w:type="dxa"/>
                            <w:tcBorders>
                              <w:right w:val="single" w:sz="4" w:space="0" w:color="auto"/>
                            </w:tcBorders>
                            <w:shd w:val="clear" w:color="auto" w:fill="D9D9D9" w:themeFill="background1" w:themeFillShade="D9"/>
                          </w:tcPr>
                          <w:p w14:paraId="118CC57B" w14:textId="77777777" w:rsidR="00E96785" w:rsidRPr="0094788A" w:rsidRDefault="00E96785" w:rsidP="007D3C10">
                            <w:pPr>
                              <w:tabs>
                                <w:tab w:val="left" w:pos="4253"/>
                              </w:tabs>
                              <w:rPr>
                                <w:rFonts w:asciiTheme="minorHAnsi" w:hAnsiTheme="minorHAnsi"/>
                                <w:sz w:val="4"/>
                                <w:szCs w:val="22"/>
                              </w:rPr>
                            </w:pPr>
                          </w:p>
                          <w:p w14:paraId="6080AAD7" w14:textId="77777777" w:rsidR="00E96785" w:rsidRPr="00046A06" w:rsidRDefault="00E96785" w:rsidP="00E477A6">
                            <w:pPr>
                              <w:tabs>
                                <w:tab w:val="left" w:pos="4253"/>
                              </w:tabs>
                              <w:jc w:val="center"/>
                              <w:rPr>
                                <w:rFonts w:asciiTheme="minorHAnsi" w:hAnsiTheme="minorHAnsi"/>
                                <w:sz w:val="6"/>
                                <w:szCs w:val="22"/>
                              </w:rPr>
                            </w:pPr>
                          </w:p>
                          <w:p w14:paraId="4326EBEC" w14:textId="494D2E2B" w:rsidR="00E96785" w:rsidRPr="00C84423" w:rsidRDefault="00E96785" w:rsidP="00E477A6">
                            <w:pPr>
                              <w:tabs>
                                <w:tab w:val="left" w:pos="4253"/>
                              </w:tabs>
                              <w:jc w:val="center"/>
                              <w:rPr>
                                <w:rFonts w:asciiTheme="minorHAnsi" w:hAnsiTheme="minorHAnsi"/>
                                <w:sz w:val="22"/>
                                <w:szCs w:val="22"/>
                              </w:rPr>
                            </w:pPr>
                            <w:r w:rsidRPr="00A02A05">
                              <w:rPr>
                                <w:rFonts w:asciiTheme="minorHAnsi" w:hAnsiTheme="minorHAnsi"/>
                                <w:szCs w:val="22"/>
                              </w:rPr>
                              <w:t>The Meredith Family</w:t>
                            </w:r>
                          </w:p>
                        </w:tc>
                        <w:tc>
                          <w:tcPr>
                            <w:tcW w:w="576" w:type="dxa"/>
                            <w:tcBorders>
                              <w:left w:val="single" w:sz="4" w:space="0" w:color="auto"/>
                            </w:tcBorders>
                          </w:tcPr>
                          <w:p w14:paraId="47359334"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6D5CFCE4"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E96785" w:rsidRDefault="00E96785"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3DBEC3D3" w:rsidR="00E96785" w:rsidRPr="009B1CCB" w:rsidRDefault="00E96785" w:rsidP="00666F51">
                            <w:pPr>
                              <w:tabs>
                                <w:tab w:val="left" w:pos="4253"/>
                              </w:tabs>
                              <w:rPr>
                                <w:rFonts w:asciiTheme="minorHAnsi" w:hAnsiTheme="minorHAnsi"/>
                                <w:b/>
                                <w:i/>
                                <w:sz w:val="8"/>
                                <w:szCs w:val="22"/>
                              </w:rPr>
                            </w:pPr>
                            <w:r>
                              <w:rPr>
                                <w:rFonts w:asciiTheme="minorHAnsi" w:hAnsiTheme="minorHAnsi"/>
                                <w:b/>
                                <w:i/>
                                <w:sz w:val="12"/>
                                <w:szCs w:val="22"/>
                              </w:rPr>
                              <w:t>Feria</w:t>
                            </w:r>
                          </w:p>
                        </w:tc>
                        <w:tc>
                          <w:tcPr>
                            <w:tcW w:w="1557" w:type="dxa"/>
                          </w:tcPr>
                          <w:p w14:paraId="157C8C4F" w14:textId="77777777" w:rsidR="00E96785" w:rsidRPr="00AA5DFB" w:rsidRDefault="00E96785"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E96785" w:rsidRPr="000E7602" w:rsidRDefault="00E96785"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30F0FDF1" w:rsidR="00E96785" w:rsidRPr="00CD2B17" w:rsidRDefault="00E96785" w:rsidP="00962AC9">
                            <w:pPr>
                              <w:tabs>
                                <w:tab w:val="left" w:pos="4253"/>
                              </w:tabs>
                              <w:jc w:val="center"/>
                              <w:rPr>
                                <w:rFonts w:asciiTheme="minorHAnsi" w:hAnsiTheme="minorHAnsi"/>
                                <w:szCs w:val="22"/>
                              </w:rPr>
                            </w:pPr>
                            <w:r>
                              <w:rPr>
                                <w:rFonts w:asciiTheme="minorHAnsi" w:hAnsiTheme="minorHAnsi"/>
                                <w:szCs w:val="22"/>
                              </w:rPr>
                              <w:t xml:space="preserve">Jimmy </w:t>
                            </w:r>
                            <w:proofErr w:type="spellStart"/>
                            <w:r>
                              <w:rPr>
                                <w:rFonts w:asciiTheme="minorHAnsi" w:hAnsiTheme="minorHAnsi"/>
                                <w:szCs w:val="22"/>
                              </w:rPr>
                              <w:t>Taheny</w:t>
                            </w:r>
                            <w:proofErr w:type="spellEnd"/>
                          </w:p>
                        </w:tc>
                        <w:tc>
                          <w:tcPr>
                            <w:tcW w:w="576" w:type="dxa"/>
                            <w:tcBorders>
                              <w:left w:val="single" w:sz="4" w:space="0" w:color="auto"/>
                            </w:tcBorders>
                          </w:tcPr>
                          <w:p w14:paraId="7C39A530"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A831274"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E96785" w:rsidRDefault="00E96785"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E96785" w:rsidRPr="00935527" w:rsidRDefault="00E96785"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4603DA69"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573F5FA9" w:rsidR="00E96785" w:rsidRPr="00471918" w:rsidRDefault="00E96785" w:rsidP="00877879">
                            <w:pPr>
                              <w:tabs>
                                <w:tab w:val="left" w:pos="4253"/>
                              </w:tabs>
                              <w:jc w:val="center"/>
                              <w:rPr>
                                <w:rFonts w:asciiTheme="minorHAnsi" w:hAnsiTheme="minorHAnsi"/>
                                <w:b/>
                                <w:sz w:val="22"/>
                                <w:szCs w:val="22"/>
                              </w:rPr>
                            </w:pPr>
                            <w:r>
                              <w:rPr>
                                <w:rFonts w:asciiTheme="minorHAnsi" w:hAnsiTheme="minorHAnsi"/>
                                <w:b/>
                                <w:sz w:val="22"/>
                                <w:szCs w:val="22"/>
                              </w:rPr>
                              <w:t>Second Sunday of Advent</w:t>
                            </w:r>
                          </w:p>
                        </w:tc>
                        <w:tc>
                          <w:tcPr>
                            <w:tcW w:w="576" w:type="dxa"/>
                            <w:tcBorders>
                              <w:left w:val="single" w:sz="4" w:space="0" w:color="auto"/>
                            </w:tcBorders>
                          </w:tcPr>
                          <w:p w14:paraId="136FB629"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3FABFDDD"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E96785" w:rsidRDefault="00E96785"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E96785" w:rsidRPr="00806849" w:rsidRDefault="00E96785" w:rsidP="006A1BA1">
                            <w:pPr>
                              <w:tabs>
                                <w:tab w:val="left" w:pos="4253"/>
                              </w:tabs>
                              <w:rPr>
                                <w:rFonts w:asciiTheme="minorHAnsi" w:hAnsiTheme="minorHAnsi"/>
                                <w:i/>
                                <w:szCs w:val="22"/>
                              </w:rPr>
                            </w:pPr>
                          </w:p>
                        </w:tc>
                        <w:tc>
                          <w:tcPr>
                            <w:tcW w:w="1557" w:type="dxa"/>
                          </w:tcPr>
                          <w:p w14:paraId="460CCC28" w14:textId="77777777" w:rsidR="00E96785" w:rsidRPr="00B12216" w:rsidRDefault="00E96785"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E96785" w:rsidRPr="001E46DF" w:rsidRDefault="00E96785"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5CB24095"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48599B3E" w14:textId="77777777" w:rsidTr="005A4789">
                        <w:trPr>
                          <w:gridAfter w:val="1"/>
                          <w:wAfter w:w="1065" w:type="dxa"/>
                        </w:trPr>
                        <w:tc>
                          <w:tcPr>
                            <w:tcW w:w="1558" w:type="dxa"/>
                            <w:vMerge/>
                            <w:tcBorders>
                              <w:left w:val="single" w:sz="4" w:space="0" w:color="auto"/>
                            </w:tcBorders>
                          </w:tcPr>
                          <w:p w14:paraId="53D5527E" w14:textId="77777777" w:rsidR="00E96785" w:rsidRDefault="00E96785" w:rsidP="006A1BA1">
                            <w:pPr>
                              <w:tabs>
                                <w:tab w:val="left" w:pos="4253"/>
                              </w:tabs>
                              <w:rPr>
                                <w:rFonts w:asciiTheme="minorHAnsi" w:hAnsiTheme="minorHAnsi"/>
                                <w:sz w:val="22"/>
                                <w:szCs w:val="22"/>
                              </w:rPr>
                            </w:pPr>
                          </w:p>
                        </w:tc>
                        <w:tc>
                          <w:tcPr>
                            <w:tcW w:w="1557" w:type="dxa"/>
                          </w:tcPr>
                          <w:p w14:paraId="39CA999E" w14:textId="77777777" w:rsidR="00E96785" w:rsidRPr="001E46DF" w:rsidRDefault="00E96785"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E96785" w:rsidRPr="00D1712F" w:rsidRDefault="00E96785"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17F5D95E" w:rsidR="00E96785" w:rsidRPr="00A76C35" w:rsidRDefault="00E96785" w:rsidP="00A76C35">
                            <w:pPr>
                              <w:tabs>
                                <w:tab w:val="left" w:pos="4253"/>
                              </w:tabs>
                              <w:jc w:val="center"/>
                              <w:rPr>
                                <w:rFonts w:asciiTheme="minorHAnsi" w:hAnsiTheme="minorHAnsi"/>
                                <w:szCs w:val="22"/>
                              </w:rPr>
                            </w:pPr>
                            <w:r>
                              <w:rPr>
                                <w:rFonts w:asciiTheme="minorHAnsi" w:hAnsiTheme="minorHAnsi"/>
                                <w:szCs w:val="22"/>
                              </w:rPr>
                              <w:t>Tony Jakes</w:t>
                            </w:r>
                          </w:p>
                        </w:tc>
                        <w:tc>
                          <w:tcPr>
                            <w:tcW w:w="576" w:type="dxa"/>
                            <w:tcBorders>
                              <w:left w:val="single" w:sz="4" w:space="0" w:color="auto"/>
                            </w:tcBorders>
                          </w:tcPr>
                          <w:p w14:paraId="1C8325CF"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6E4E2E78"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E96785" w:rsidRPr="00806849" w:rsidRDefault="00E96785"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E96785" w:rsidRPr="001E46DF" w:rsidRDefault="00E96785"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4312F095" w14:textId="6302FFCB" w:rsidR="00E96785" w:rsidRPr="00D71114" w:rsidRDefault="00E96785" w:rsidP="00413808">
                            <w:pPr>
                              <w:tabs>
                                <w:tab w:val="left" w:pos="4253"/>
                              </w:tabs>
                              <w:rPr>
                                <w:rFonts w:asciiTheme="minorHAnsi" w:hAnsiTheme="minorHAnsi"/>
                                <w:sz w:val="10"/>
                                <w:szCs w:val="20"/>
                              </w:rPr>
                            </w:pPr>
                            <w:r>
                              <w:rPr>
                                <w:rFonts w:asciiTheme="minorHAnsi" w:hAnsiTheme="minorHAnsi"/>
                                <w:szCs w:val="20"/>
                              </w:rPr>
                              <w:t xml:space="preserve"> </w:t>
                            </w:r>
                            <w:r w:rsidRPr="00813E10">
                              <w:rPr>
                                <w:rFonts w:asciiTheme="minorHAnsi" w:hAnsiTheme="minorHAnsi"/>
                                <w:szCs w:val="20"/>
                              </w:rPr>
                              <w:t>10.30 a.m.</w:t>
                            </w:r>
                          </w:p>
                        </w:tc>
                        <w:tc>
                          <w:tcPr>
                            <w:tcW w:w="2346" w:type="dxa"/>
                            <w:tcBorders>
                              <w:right w:val="single" w:sz="4" w:space="0" w:color="auto"/>
                            </w:tcBorders>
                          </w:tcPr>
                          <w:p w14:paraId="656DBC7D" w14:textId="0BAD71DD" w:rsidR="00E96785" w:rsidRPr="001E46DF" w:rsidRDefault="00E96785" w:rsidP="00D73F30">
                            <w:pPr>
                              <w:tabs>
                                <w:tab w:val="left" w:pos="4253"/>
                              </w:tabs>
                              <w:rPr>
                                <w:rFonts w:asciiTheme="minorHAnsi" w:hAnsiTheme="minorHAnsi"/>
                                <w:szCs w:val="20"/>
                              </w:rPr>
                            </w:pPr>
                            <w:r>
                              <w:rPr>
                                <w:rFonts w:asciiTheme="minorHAnsi" w:hAnsiTheme="minorHAnsi"/>
                                <w:szCs w:val="22"/>
                              </w:rPr>
                              <w:t xml:space="preserve">     Thomas O’Donovan</w:t>
                            </w:r>
                          </w:p>
                        </w:tc>
                        <w:tc>
                          <w:tcPr>
                            <w:tcW w:w="576" w:type="dxa"/>
                            <w:tcBorders>
                              <w:left w:val="single" w:sz="4" w:space="0" w:color="auto"/>
                            </w:tcBorders>
                          </w:tcPr>
                          <w:p w14:paraId="3DE4E598"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148DE6D"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4C51D3B8" w14:textId="77777777" w:rsidTr="005A4789">
                        <w:trPr>
                          <w:gridAfter w:val="1"/>
                          <w:wAfter w:w="1065" w:type="dxa"/>
                        </w:trPr>
                        <w:tc>
                          <w:tcPr>
                            <w:tcW w:w="1558" w:type="dxa"/>
                            <w:tcBorders>
                              <w:left w:val="single" w:sz="4" w:space="0" w:color="auto"/>
                              <w:bottom w:val="single" w:sz="4" w:space="0" w:color="auto"/>
                            </w:tcBorders>
                          </w:tcPr>
                          <w:p w14:paraId="42A9CD9C" w14:textId="77777777" w:rsidR="00E96785" w:rsidRDefault="00E96785" w:rsidP="006A1BA1">
                            <w:pPr>
                              <w:tabs>
                                <w:tab w:val="left" w:pos="4253"/>
                              </w:tabs>
                              <w:rPr>
                                <w:rFonts w:asciiTheme="minorHAnsi" w:hAnsiTheme="minorHAnsi"/>
                                <w:sz w:val="22"/>
                                <w:szCs w:val="22"/>
                              </w:rPr>
                            </w:pPr>
                          </w:p>
                        </w:tc>
                        <w:tc>
                          <w:tcPr>
                            <w:tcW w:w="1557" w:type="dxa"/>
                            <w:tcBorders>
                              <w:bottom w:val="single" w:sz="4" w:space="0" w:color="auto"/>
                            </w:tcBorders>
                          </w:tcPr>
                          <w:p w14:paraId="0741BF5A" w14:textId="77777777" w:rsidR="00E96785" w:rsidRPr="001E46DF" w:rsidRDefault="00E96785"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0056A5D5" w14:textId="35BBB310" w:rsidR="00E96785" w:rsidRPr="00D71114" w:rsidRDefault="00E96785"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7249075" w14:textId="7FAB7C9E" w:rsidR="00E96785" w:rsidRPr="00BA275B" w:rsidRDefault="00E96785" w:rsidP="005F6B5B">
                            <w:pPr>
                              <w:tabs>
                                <w:tab w:val="left" w:pos="4253"/>
                              </w:tabs>
                              <w:jc w:val="center"/>
                              <w:rPr>
                                <w:rFonts w:asciiTheme="minorHAnsi" w:hAnsiTheme="minorHAnsi"/>
                                <w:szCs w:val="20"/>
                              </w:rPr>
                            </w:pPr>
                            <w:r>
                              <w:rPr>
                                <w:rFonts w:asciiTheme="minorHAnsi" w:hAnsiTheme="minorHAnsi"/>
                                <w:szCs w:val="22"/>
                              </w:rPr>
                              <w:t>People of the Parish</w:t>
                            </w:r>
                          </w:p>
                        </w:tc>
                        <w:tc>
                          <w:tcPr>
                            <w:tcW w:w="576" w:type="dxa"/>
                            <w:tcBorders>
                              <w:left w:val="single" w:sz="4" w:space="0" w:color="auto"/>
                            </w:tcBorders>
                          </w:tcPr>
                          <w:p w14:paraId="70C69532"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0D568C52" w14:textId="77777777" w:rsidR="00E96785" w:rsidRPr="00FA0D79" w:rsidRDefault="00E96785" w:rsidP="00DD1A56">
                            <w:pPr>
                              <w:tabs>
                                <w:tab w:val="left" w:pos="4253"/>
                              </w:tabs>
                              <w:jc w:val="center"/>
                              <w:rPr>
                                <w:rFonts w:asciiTheme="minorHAnsi" w:hAnsiTheme="minorHAnsi"/>
                                <w:sz w:val="22"/>
                                <w:szCs w:val="22"/>
                              </w:rPr>
                            </w:pPr>
                          </w:p>
                        </w:tc>
                      </w:tr>
                      <w:tr w:rsidR="00E96785" w:rsidRPr="00FA0D79" w14:paraId="1D95A9C8"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7A3420F1" w14:textId="77777777" w:rsidR="00E96785" w:rsidRPr="00D961B6" w:rsidRDefault="00E96785"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E96785" w:rsidRPr="00FA0D79" w:rsidRDefault="00E96785" w:rsidP="00DD1A56">
                            <w:pPr>
                              <w:tabs>
                                <w:tab w:val="left" w:pos="4253"/>
                              </w:tabs>
                              <w:jc w:val="center"/>
                              <w:rPr>
                                <w:rFonts w:asciiTheme="minorHAnsi" w:hAnsiTheme="minorHAnsi"/>
                                <w:sz w:val="22"/>
                                <w:szCs w:val="22"/>
                              </w:rPr>
                            </w:pPr>
                          </w:p>
                        </w:tc>
                        <w:tc>
                          <w:tcPr>
                            <w:tcW w:w="3781" w:type="dxa"/>
                            <w:vMerge/>
                          </w:tcPr>
                          <w:p w14:paraId="14806B00" w14:textId="77777777" w:rsidR="00E96785" w:rsidRPr="00FA0D79" w:rsidRDefault="00E96785" w:rsidP="00DD1A56">
                            <w:pPr>
                              <w:tabs>
                                <w:tab w:val="left" w:pos="4253"/>
                              </w:tabs>
                              <w:jc w:val="center"/>
                              <w:rPr>
                                <w:rFonts w:asciiTheme="minorHAnsi" w:hAnsiTheme="minorHAnsi"/>
                                <w:sz w:val="22"/>
                                <w:szCs w:val="22"/>
                              </w:rPr>
                            </w:pPr>
                          </w:p>
                        </w:tc>
                      </w:tr>
                    </w:tbl>
                    <w:p w14:paraId="119F1BC6" w14:textId="77777777" w:rsidR="00E96785" w:rsidRPr="00CF0053" w:rsidRDefault="00E96785" w:rsidP="00E101C3">
                      <w:pPr>
                        <w:tabs>
                          <w:tab w:val="left" w:pos="4253"/>
                        </w:tabs>
                        <w:rPr>
                          <w:rFonts w:asciiTheme="minorHAnsi" w:hAnsiTheme="minorHAnsi" w:cs="Arial"/>
                          <w:szCs w:val="28"/>
                        </w:rPr>
                      </w:pPr>
                    </w:p>
                  </w:txbxContent>
                </v:textbox>
                <w10:wrap type="through"/>
              </v:shape>
            </w:pict>
          </mc:Fallback>
        </mc:AlternateContent>
      </w:r>
    </w:p>
    <w:p w14:paraId="3B6DEEF8" w14:textId="0D030972" w:rsidR="00644690" w:rsidRPr="00C15D9B" w:rsidRDefault="00EA5D8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691008" behindDoc="1" locked="0" layoutInCell="1" allowOverlap="1" wp14:anchorId="7F20A2CA" wp14:editId="508CC38D">
                <wp:simplePos x="0" y="0"/>
                <wp:positionH relativeFrom="margin">
                  <wp:posOffset>3175000</wp:posOffset>
                </wp:positionH>
                <wp:positionV relativeFrom="paragraph">
                  <wp:posOffset>114300</wp:posOffset>
                </wp:positionV>
                <wp:extent cx="3746500" cy="9029700"/>
                <wp:effectExtent l="0" t="0" r="38100" b="38100"/>
                <wp:wrapTight wrapText="bothSides">
                  <wp:wrapPolygon edited="0">
                    <wp:start x="0" y="0"/>
                    <wp:lineTo x="0" y="21630"/>
                    <wp:lineTo x="21673" y="21630"/>
                    <wp:lineTo x="21673"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746500" cy="90297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250pt;margin-top:9pt;width:295pt;height:711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" fillcolor="white [3201]" strokecolor="black [3200]" strokeweight="2pt">
                <v:textbox>
                  <w:txbxContent/>
                </v:textbox>
                <w10:wrap type="tight" anchorx="margin"/>
              </v:shape>
            </w:pict>
          </mc:Fallback>
        </mc:AlternateContent>
      </w:r>
      <w:r w:rsidR="00CE0A47" w:rsidRPr="00C15D9B">
        <w:rPr>
          <w:noProof/>
          <w:lang w:val="en-US"/>
        </w:rPr>
        <mc:AlternateContent>
          <mc:Choice Requires="wps">
            <w:drawing>
              <wp:anchor distT="0" distB="0" distL="114300" distR="114300" simplePos="0" relativeHeight="251671552" behindDoc="1" locked="0" layoutInCell="1" allowOverlap="1" wp14:anchorId="375D4CCD" wp14:editId="488E117C">
                <wp:simplePos x="0" y="0"/>
                <wp:positionH relativeFrom="column">
                  <wp:posOffset>-254000</wp:posOffset>
                </wp:positionH>
                <wp:positionV relativeFrom="paragraph">
                  <wp:posOffset>114300</wp:posOffset>
                </wp:positionV>
                <wp:extent cx="3365500" cy="9029700"/>
                <wp:effectExtent l="0" t="0" r="38100" b="381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76F21A5A" w:rsidR="00E96785" w:rsidRPr="00AD459E" w:rsidRDefault="00E96785"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6DE39BCC" w14:textId="77777777" w:rsidR="00E96785" w:rsidRPr="00766BC1" w:rsidRDefault="00E96785" w:rsidP="00AB6902">
                            <w:pPr>
                              <w:tabs>
                                <w:tab w:val="left" w:pos="1080"/>
                              </w:tabs>
                              <w:ind w:right="130"/>
                              <w:jc w:val="both"/>
                              <w:rPr>
                                <w:rFonts w:asciiTheme="minorHAnsi" w:hAnsiTheme="minorHAnsi" w:cs="Arial"/>
                                <w:b/>
                                <w:sz w:val="6"/>
                                <w:szCs w:val="20"/>
                              </w:rPr>
                            </w:pPr>
                          </w:p>
                          <w:p w14:paraId="4FDCE32F" w14:textId="77777777" w:rsidR="00E96785" w:rsidRPr="00922267" w:rsidRDefault="00E96785"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E96785" w:rsidRPr="00EE7B6D" w:rsidRDefault="00E96785" w:rsidP="00DE3824">
                            <w:pPr>
                              <w:tabs>
                                <w:tab w:val="left" w:pos="1080"/>
                              </w:tabs>
                              <w:ind w:right="130"/>
                              <w:jc w:val="both"/>
                              <w:rPr>
                                <w:rFonts w:asciiTheme="minorHAnsi" w:hAnsiTheme="minorHAnsi" w:cs="Arial"/>
                                <w:sz w:val="2"/>
                                <w:szCs w:val="20"/>
                              </w:rPr>
                            </w:pPr>
                          </w:p>
                          <w:p w14:paraId="0C29DBF5" w14:textId="77777777" w:rsidR="00E96785" w:rsidRPr="002D764C" w:rsidRDefault="00E96785" w:rsidP="00DE3824">
                            <w:pPr>
                              <w:tabs>
                                <w:tab w:val="left" w:pos="1080"/>
                              </w:tabs>
                              <w:ind w:right="130"/>
                              <w:jc w:val="both"/>
                              <w:rPr>
                                <w:rFonts w:asciiTheme="minorHAnsi" w:hAnsiTheme="minorHAnsi" w:cs="Arial"/>
                                <w:sz w:val="2"/>
                                <w:szCs w:val="20"/>
                              </w:rPr>
                            </w:pPr>
                          </w:p>
                          <w:p w14:paraId="3CE7F73B" w14:textId="77777777" w:rsidR="00E96785" w:rsidRPr="00941E5A" w:rsidRDefault="00E96785" w:rsidP="00C67788">
                            <w:pPr>
                              <w:tabs>
                                <w:tab w:val="left" w:pos="1080"/>
                              </w:tabs>
                              <w:ind w:right="130"/>
                              <w:jc w:val="both"/>
                              <w:rPr>
                                <w:rFonts w:asciiTheme="minorHAnsi" w:hAnsiTheme="minorHAnsi" w:cs="Arial"/>
                                <w:b/>
                                <w:sz w:val="2"/>
                                <w:szCs w:val="20"/>
                              </w:rPr>
                            </w:pPr>
                          </w:p>
                          <w:p w14:paraId="2A04793D" w14:textId="77777777" w:rsidR="00E96785" w:rsidRDefault="00E96785"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 xml:space="preserve">saries and statues are available on sale. </w:t>
                            </w:r>
                          </w:p>
                          <w:p w14:paraId="31DB6AA8" w14:textId="77777777" w:rsidR="00E96785" w:rsidRPr="00ED1D29" w:rsidRDefault="00E96785" w:rsidP="00EE7B6D">
                            <w:pPr>
                              <w:tabs>
                                <w:tab w:val="left" w:pos="1080"/>
                              </w:tabs>
                              <w:ind w:right="130"/>
                              <w:jc w:val="both"/>
                              <w:rPr>
                                <w:rFonts w:asciiTheme="minorHAnsi" w:hAnsiTheme="minorHAnsi" w:cs="Arial"/>
                                <w:b/>
                                <w:sz w:val="6"/>
                                <w:szCs w:val="20"/>
                              </w:rPr>
                            </w:pPr>
                          </w:p>
                          <w:p w14:paraId="1DFF7A04" w14:textId="2FC02A81" w:rsidR="00E96785" w:rsidRDefault="00E96785" w:rsidP="003E6C1A">
                            <w:pPr>
                              <w:rPr>
                                <w:rFonts w:asciiTheme="minorHAnsi" w:hAnsiTheme="minorHAnsi"/>
                                <w:sz w:val="24"/>
                              </w:rPr>
                            </w:pPr>
                            <w:r>
                              <w:rPr>
                                <w:rFonts w:asciiTheme="minorHAnsi" w:hAnsiTheme="minorHAnsi"/>
                                <w:b/>
                                <w:sz w:val="24"/>
                              </w:rPr>
                              <w:t>Advent</w:t>
                            </w:r>
                            <w:r w:rsidRPr="00082047">
                              <w:rPr>
                                <w:rFonts w:asciiTheme="minorHAnsi" w:hAnsiTheme="minorHAnsi"/>
                                <w:b/>
                                <w:sz w:val="24"/>
                              </w:rPr>
                              <w:t>:</w:t>
                            </w:r>
                            <w:r>
                              <w:rPr>
                                <w:rFonts w:asciiTheme="minorHAnsi" w:hAnsiTheme="minorHAnsi"/>
                                <w:b/>
                                <w:sz w:val="24"/>
                              </w:rPr>
                              <w:t xml:space="preserve"> </w:t>
                            </w:r>
                            <w:r>
                              <w:rPr>
                                <w:rFonts w:asciiTheme="minorHAnsi" w:hAnsiTheme="minorHAnsi"/>
                                <w:sz w:val="24"/>
                              </w:rPr>
                              <w:t xml:space="preserve">This Sunday, the First Sunday of Advent, we begin a new year in the life of the Church. Copies of the Walk With Me Prayer Books and calendars are available in the porch this weekend. </w:t>
                            </w:r>
                          </w:p>
                          <w:p w14:paraId="409FB691" w14:textId="77777777" w:rsidR="00E96785" w:rsidRPr="00D73F30" w:rsidRDefault="00E96785" w:rsidP="00D73F30">
                            <w:pPr>
                              <w:rPr>
                                <w:rFonts w:asciiTheme="minorHAnsi" w:hAnsiTheme="minorHAnsi"/>
                                <w:b/>
                                <w:sz w:val="6"/>
                              </w:rPr>
                            </w:pPr>
                          </w:p>
                          <w:p w14:paraId="1F3BEBD7" w14:textId="1290767E" w:rsidR="00E96785" w:rsidRDefault="00E96785" w:rsidP="00D73F30">
                            <w:pPr>
                              <w:rPr>
                                <w:rFonts w:asciiTheme="minorHAnsi" w:hAnsiTheme="minorHAnsi"/>
                                <w:sz w:val="24"/>
                              </w:rPr>
                            </w:pPr>
                            <w:r>
                              <w:rPr>
                                <w:rFonts w:asciiTheme="minorHAnsi" w:hAnsiTheme="minorHAnsi"/>
                                <w:b/>
                                <w:sz w:val="24"/>
                              </w:rPr>
                              <w:t xml:space="preserve">Message from the </w:t>
                            </w:r>
                            <w:r w:rsidRPr="00636F02">
                              <w:rPr>
                                <w:rFonts w:asciiTheme="minorHAnsi" w:hAnsiTheme="minorHAnsi"/>
                                <w:b/>
                                <w:sz w:val="24"/>
                              </w:rPr>
                              <w:t>Justice &amp; Peace Group:</w:t>
                            </w:r>
                            <w:r>
                              <w:rPr>
                                <w:rFonts w:asciiTheme="minorHAnsi" w:hAnsiTheme="minorHAnsi"/>
                                <w:b/>
                                <w:sz w:val="24"/>
                              </w:rPr>
                              <w:t xml:space="preserve"> </w:t>
                            </w:r>
                            <w:r>
                              <w:rPr>
                                <w:rFonts w:asciiTheme="minorHAnsi" w:hAnsiTheme="minorHAnsi"/>
                                <w:sz w:val="24"/>
                              </w:rPr>
                              <w:t xml:space="preserve">This weekend we invite you to think of those around the world who are in prison for their beliefs and who have been subjected to torture.  </w:t>
                            </w:r>
                          </w:p>
                          <w:p w14:paraId="01F1149C" w14:textId="4B1E8ADA" w:rsidR="00E96785" w:rsidRDefault="00E96785" w:rsidP="00D73F30">
                            <w:pPr>
                              <w:rPr>
                                <w:rFonts w:asciiTheme="minorHAnsi" w:hAnsiTheme="minorHAnsi"/>
                                <w:sz w:val="24"/>
                              </w:rPr>
                            </w:pPr>
                            <w:r>
                              <w:rPr>
                                <w:rFonts w:asciiTheme="minorHAnsi" w:hAnsiTheme="minorHAnsi"/>
                                <w:sz w:val="24"/>
                              </w:rPr>
                              <w:t>We invite you to take five minutes to sign a card and send a message of hope to those imprisoned for their beliefs.</w:t>
                            </w:r>
                          </w:p>
                          <w:p w14:paraId="687BCC0D" w14:textId="6CD96434" w:rsidR="00E96785" w:rsidRPr="00E96785" w:rsidRDefault="00E96785" w:rsidP="003E6C1A">
                            <w:pPr>
                              <w:rPr>
                                <w:rFonts w:asciiTheme="minorHAnsi" w:hAnsiTheme="minorHAnsi"/>
                                <w:color w:val="0000FF"/>
                                <w:sz w:val="24"/>
                                <w:u w:val="single"/>
                              </w:rPr>
                            </w:pPr>
                            <w:r>
                              <w:rPr>
                                <w:rFonts w:asciiTheme="minorHAnsi" w:hAnsiTheme="minorHAnsi"/>
                                <w:sz w:val="24"/>
                              </w:rPr>
                              <w:t xml:space="preserve">Some may wish to take the list home and send their own card. Alternatively some may wish to look on the website </w:t>
                            </w:r>
                            <w:hyperlink r:id="rId18" w:history="1">
                              <w:r w:rsidRPr="00676553">
                                <w:rPr>
                                  <w:rStyle w:val="Hyperlink"/>
                                  <w:rFonts w:asciiTheme="minorHAnsi" w:hAnsiTheme="minorHAnsi"/>
                                  <w:sz w:val="24"/>
                                </w:rPr>
                                <w:t>http://www.acatuk.org.uk/index.php</w:t>
                              </w:r>
                            </w:hyperlink>
                          </w:p>
                          <w:p w14:paraId="484E07A8" w14:textId="77777777" w:rsidR="00E96785" w:rsidRPr="00E96785" w:rsidRDefault="00E96785" w:rsidP="003E6C1A">
                            <w:pPr>
                              <w:rPr>
                                <w:rFonts w:asciiTheme="minorHAnsi" w:hAnsiTheme="minorHAnsi"/>
                                <w:b/>
                                <w:sz w:val="10"/>
                              </w:rPr>
                            </w:pPr>
                          </w:p>
                          <w:p w14:paraId="74888FC5" w14:textId="17862170" w:rsidR="00E96785" w:rsidRDefault="00E96785" w:rsidP="003E6C1A">
                            <w:pPr>
                              <w:rPr>
                                <w:rFonts w:asciiTheme="minorHAnsi" w:hAnsiTheme="minorHAnsi"/>
                                <w:b/>
                                <w:sz w:val="24"/>
                              </w:rPr>
                            </w:pPr>
                            <w:r>
                              <w:rPr>
                                <w:rFonts w:asciiTheme="minorHAnsi" w:hAnsiTheme="minorHAnsi"/>
                                <w:b/>
                                <w:sz w:val="24"/>
                              </w:rPr>
                              <w:t>Message from the Bishops of England &amp; Wales:</w:t>
                            </w:r>
                          </w:p>
                          <w:p w14:paraId="169A5CFE" w14:textId="77777777" w:rsidR="00E96785" w:rsidRDefault="00E96785" w:rsidP="003E6C1A">
                            <w:pPr>
                              <w:rPr>
                                <w:rFonts w:asciiTheme="minorHAnsi" w:hAnsiTheme="minorHAnsi"/>
                                <w:sz w:val="24"/>
                              </w:rPr>
                            </w:pPr>
                            <w:r>
                              <w:rPr>
                                <w:rFonts w:asciiTheme="minorHAnsi" w:hAnsiTheme="minorHAnsi"/>
                                <w:sz w:val="24"/>
                              </w:rPr>
                              <w:t xml:space="preserve">Do you support Catholic schools and the right of Catholics to send their children to them? </w:t>
                            </w:r>
                          </w:p>
                          <w:p w14:paraId="6AE6137A" w14:textId="4A981C17" w:rsidR="00E96785" w:rsidRDefault="00E96785" w:rsidP="003E6C1A">
                            <w:pPr>
                              <w:rPr>
                                <w:rFonts w:asciiTheme="minorHAnsi" w:hAnsiTheme="minorHAnsi"/>
                                <w:sz w:val="24"/>
                              </w:rPr>
                            </w:pPr>
                            <w:r>
                              <w:rPr>
                                <w:rFonts w:asciiTheme="minorHAnsi" w:hAnsiTheme="minorHAnsi"/>
                                <w:sz w:val="24"/>
                              </w:rPr>
                              <w:t>Then we need to make our voice heard.</w:t>
                            </w:r>
                          </w:p>
                          <w:p w14:paraId="5E1AF0E3" w14:textId="7083FAC8" w:rsidR="00E96785" w:rsidRPr="00E96785" w:rsidRDefault="00E96785" w:rsidP="003E6C1A">
                            <w:pPr>
                              <w:rPr>
                                <w:rFonts w:asciiTheme="minorHAnsi" w:hAnsiTheme="minorHAnsi"/>
                                <w:i/>
                                <w:sz w:val="24"/>
                              </w:rPr>
                            </w:pPr>
                            <w:r w:rsidRPr="00E96785">
                              <w:rPr>
                                <w:rFonts w:asciiTheme="minorHAnsi" w:hAnsiTheme="minorHAnsi"/>
                                <w:i/>
                                <w:sz w:val="24"/>
                              </w:rPr>
                              <w:t xml:space="preserve">The government is making a critical decision on whether to overturn the admissions </w:t>
                            </w:r>
                            <w:proofErr w:type="gramStart"/>
                            <w:r w:rsidRPr="00E96785">
                              <w:rPr>
                                <w:rFonts w:asciiTheme="minorHAnsi" w:hAnsiTheme="minorHAnsi"/>
                                <w:i/>
                                <w:sz w:val="24"/>
                              </w:rPr>
                              <w:t>cap which</w:t>
                            </w:r>
                            <w:proofErr w:type="gramEnd"/>
                            <w:r w:rsidRPr="00E96785">
                              <w:rPr>
                                <w:rFonts w:asciiTheme="minorHAnsi" w:hAnsiTheme="minorHAnsi"/>
                                <w:i/>
                                <w:sz w:val="24"/>
                              </w:rPr>
                              <w:t xml:space="preserve"> prevents Catholic schools from allowing all Catholic pupils to attend. They have acknowledged that this policy discriminates against Catholics and promised to abandon it</w:t>
                            </w:r>
                            <w:r>
                              <w:rPr>
                                <w:rFonts w:asciiTheme="minorHAnsi" w:hAnsiTheme="minorHAnsi"/>
                                <w:i/>
                                <w:sz w:val="24"/>
                              </w:rPr>
                              <w:t>. N</w:t>
                            </w:r>
                            <w:r w:rsidRPr="00E96785">
                              <w:rPr>
                                <w:rFonts w:asciiTheme="minorHAnsi" w:hAnsiTheme="minorHAnsi"/>
                                <w:i/>
                                <w:sz w:val="24"/>
                              </w:rPr>
                              <w:t xml:space="preserve">ow we need to tell them not to </w:t>
                            </w:r>
                            <w:proofErr w:type="spellStart"/>
                            <w:r w:rsidRPr="00E96785">
                              <w:rPr>
                                <w:rFonts w:asciiTheme="minorHAnsi" w:hAnsiTheme="minorHAnsi"/>
                                <w:i/>
                                <w:sz w:val="24"/>
                              </w:rPr>
                              <w:t>u-turn</w:t>
                            </w:r>
                            <w:proofErr w:type="spellEnd"/>
                            <w:r w:rsidRPr="00E96785">
                              <w:rPr>
                                <w:rFonts w:asciiTheme="minorHAnsi" w:hAnsiTheme="minorHAnsi"/>
                                <w:i/>
                                <w:sz w:val="24"/>
                              </w:rPr>
                              <w:t xml:space="preserve"> on their promise to Catholics.</w:t>
                            </w:r>
                          </w:p>
                          <w:p w14:paraId="52112940" w14:textId="006777F2" w:rsidR="00E96785" w:rsidRPr="00E96785" w:rsidRDefault="00E96785" w:rsidP="003E6C1A">
                            <w:pPr>
                              <w:rPr>
                                <w:rFonts w:asciiTheme="minorHAnsi" w:hAnsiTheme="minorHAnsi"/>
                                <w:i/>
                                <w:sz w:val="24"/>
                              </w:rPr>
                            </w:pPr>
                            <w:r w:rsidRPr="00E96785">
                              <w:rPr>
                                <w:rFonts w:asciiTheme="minorHAnsi" w:hAnsiTheme="minorHAnsi"/>
                                <w:i/>
                                <w:sz w:val="24"/>
                              </w:rPr>
                              <w:t xml:space="preserve">Visit </w:t>
                            </w:r>
                            <w:hyperlink r:id="rId19" w:history="1">
                              <w:r w:rsidRPr="00E96785">
                                <w:rPr>
                                  <w:rStyle w:val="Hyperlink"/>
                                  <w:rFonts w:asciiTheme="minorHAnsi" w:hAnsiTheme="minorHAnsi"/>
                                  <w:i/>
                                  <w:sz w:val="24"/>
                                </w:rPr>
                                <w:t>http://catholicnews.org.uk/education-cap</w:t>
                              </w:r>
                            </w:hyperlink>
                            <w:r w:rsidRPr="00E96785">
                              <w:rPr>
                                <w:rFonts w:asciiTheme="minorHAnsi" w:hAnsiTheme="minorHAnsi"/>
                                <w:i/>
                                <w:sz w:val="24"/>
                              </w:rPr>
                              <w:t xml:space="preserve"> or search for “catholic Education” in your search engine to write to the government and urge them to drop their </w:t>
                            </w:r>
                            <w:proofErr w:type="gramStart"/>
                            <w:r w:rsidRPr="00E96785">
                              <w:rPr>
                                <w:rFonts w:asciiTheme="minorHAnsi" w:hAnsiTheme="minorHAnsi"/>
                                <w:i/>
                                <w:sz w:val="24"/>
                              </w:rPr>
                              <w:t>policy which</w:t>
                            </w:r>
                            <w:proofErr w:type="gramEnd"/>
                            <w:r w:rsidRPr="00E96785">
                              <w:rPr>
                                <w:rFonts w:asciiTheme="minorHAnsi" w:hAnsiTheme="minorHAnsi"/>
                                <w:i/>
                                <w:sz w:val="24"/>
                              </w:rPr>
                              <w:t xml:space="preserve"> bans new Catholic schools.</w:t>
                            </w:r>
                          </w:p>
                          <w:p w14:paraId="776BFC42" w14:textId="6DC1A72F" w:rsidR="00E96785" w:rsidRPr="00E96785" w:rsidRDefault="00E96785" w:rsidP="00497DB8">
                            <w:pPr>
                              <w:rPr>
                                <w:rFonts w:asciiTheme="minorHAnsi" w:hAnsiTheme="minorHAnsi"/>
                                <w:sz w:val="24"/>
                              </w:rPr>
                            </w:pPr>
                            <w:r w:rsidRPr="006E76EF">
                              <w:rPr>
                                <w:rFonts w:asciiTheme="minorHAnsi" w:hAnsiTheme="minorHAnsi"/>
                                <w:b/>
                                <w:sz w:val="24"/>
                              </w:rPr>
                              <w:t>Carol Service</w:t>
                            </w:r>
                            <w:r>
                              <w:rPr>
                                <w:rFonts w:asciiTheme="minorHAnsi" w:hAnsiTheme="minorHAnsi"/>
                                <w:b/>
                                <w:sz w:val="24"/>
                              </w:rPr>
                              <w:t xml:space="preserve"> in Church</w:t>
                            </w:r>
                            <w:r w:rsidRPr="006E76EF">
                              <w:rPr>
                                <w:rFonts w:asciiTheme="minorHAnsi" w:hAnsiTheme="minorHAnsi"/>
                                <w:b/>
                                <w:sz w:val="24"/>
                              </w:rPr>
                              <w:t>:</w:t>
                            </w:r>
                            <w:r>
                              <w:rPr>
                                <w:rFonts w:asciiTheme="minorHAnsi" w:hAnsiTheme="minorHAnsi"/>
                                <w:b/>
                                <w:sz w:val="24"/>
                              </w:rPr>
                              <w:t xml:space="preserve"> </w:t>
                            </w:r>
                            <w:r>
                              <w:rPr>
                                <w:rFonts w:asciiTheme="minorHAnsi" w:hAnsiTheme="minorHAnsi"/>
                                <w:sz w:val="24"/>
                              </w:rPr>
                              <w:t>All are welcome to join the Students and Staff of Blessed William Howard Catholic High School for their Annual Carol Service here this Monday 3</w:t>
                            </w:r>
                            <w:r w:rsidRPr="006E76EF">
                              <w:rPr>
                                <w:rFonts w:asciiTheme="minorHAnsi" w:hAnsiTheme="minorHAnsi"/>
                                <w:sz w:val="24"/>
                                <w:vertAlign w:val="superscript"/>
                              </w:rPr>
                              <w:t>rd</w:t>
                            </w:r>
                            <w:r>
                              <w:rPr>
                                <w:rFonts w:asciiTheme="minorHAnsi" w:hAnsiTheme="minorHAnsi"/>
                                <w:sz w:val="24"/>
                              </w:rPr>
                              <w:t xml:space="preserve"> December at 7.00 p.m. </w:t>
                            </w:r>
                          </w:p>
                          <w:p w14:paraId="0040C942" w14:textId="77777777" w:rsidR="00E96785" w:rsidRPr="00A02A05" w:rsidRDefault="00E96785" w:rsidP="00497DB8">
                            <w:pPr>
                              <w:rPr>
                                <w:rFonts w:asciiTheme="minorHAnsi" w:hAnsiTheme="minorHAnsi"/>
                                <w:i/>
                                <w:sz w:val="8"/>
                                <w:u w:val="single"/>
                              </w:rPr>
                            </w:pPr>
                          </w:p>
                          <w:p w14:paraId="48E937DE" w14:textId="56377DD3" w:rsidR="00E96785" w:rsidRPr="00042EBE" w:rsidRDefault="00E96785" w:rsidP="00497DB8">
                            <w:pPr>
                              <w:rPr>
                                <w:rFonts w:asciiTheme="minorHAnsi" w:hAnsiTheme="minorHAnsi"/>
                                <w:sz w:val="24"/>
                              </w:rPr>
                            </w:pPr>
                            <w:r w:rsidRPr="00A02A05">
                              <w:rPr>
                                <w:rFonts w:asciiTheme="minorHAnsi" w:hAnsiTheme="minorHAnsi"/>
                                <w:b/>
                                <w:sz w:val="24"/>
                              </w:rPr>
                              <w:t>Advent Soup Lunches:</w:t>
                            </w:r>
                            <w:r>
                              <w:rPr>
                                <w:rFonts w:asciiTheme="minorHAnsi" w:hAnsiTheme="minorHAnsi"/>
                                <w:b/>
                                <w:sz w:val="24"/>
                              </w:rPr>
                              <w:t xml:space="preserve"> </w:t>
                            </w:r>
                            <w:r>
                              <w:rPr>
                                <w:rFonts w:asciiTheme="minorHAnsi" w:hAnsiTheme="minorHAnsi"/>
                                <w:sz w:val="24"/>
                              </w:rPr>
                              <w:t xml:space="preserve">All are welcome to the Soup Lunches in the Parish Hall after the Midday Friday Masses in Advent. The proceeds will go to support our parish project in Loreto </w:t>
                            </w:r>
                            <w:proofErr w:type="spellStart"/>
                            <w:r>
                              <w:rPr>
                                <w:rFonts w:asciiTheme="minorHAnsi" w:hAnsiTheme="minorHAnsi"/>
                                <w:sz w:val="24"/>
                              </w:rPr>
                              <w:t>Sealdah</w:t>
                            </w:r>
                            <w:proofErr w:type="spellEnd"/>
                            <w:r>
                              <w:rPr>
                                <w:rFonts w:asciiTheme="minorHAnsi" w:hAnsiTheme="minorHAnsi"/>
                                <w:sz w:val="24"/>
                              </w:rPr>
                              <w:t xml:space="preserve"> in Kolkata. Thanks to all who provide and partake. </w:t>
                            </w:r>
                          </w:p>
                          <w:p w14:paraId="659BDEA7" w14:textId="77777777" w:rsidR="00E96785" w:rsidRPr="00D66D67" w:rsidRDefault="00E96785" w:rsidP="00497DB8">
                            <w:pPr>
                              <w:rPr>
                                <w:rFonts w:asciiTheme="minorHAnsi" w:hAnsiTheme="minorHAnsi"/>
                                <w:sz w:val="8"/>
                              </w:rPr>
                            </w:pPr>
                          </w:p>
                          <w:p w14:paraId="46A92F5B" w14:textId="34C4A3F0" w:rsidR="00E96785" w:rsidRPr="004D0FEB" w:rsidRDefault="00E96785" w:rsidP="00497DB8">
                            <w:pPr>
                              <w:rPr>
                                <w:rFonts w:asciiTheme="minorHAnsi" w:hAnsiTheme="minorHAnsi"/>
                                <w:sz w:val="24"/>
                              </w:rPr>
                            </w:pPr>
                            <w:r>
                              <w:rPr>
                                <w:rFonts w:asciiTheme="minorHAnsi" w:hAnsiTheme="minorHAnsi"/>
                                <w:b/>
                                <w:sz w:val="24"/>
                              </w:rPr>
                              <w:t>St. Austin’s Senior Citizens</w:t>
                            </w:r>
                            <w:r w:rsidRPr="00D66D67">
                              <w:rPr>
                                <w:rFonts w:asciiTheme="minorHAnsi" w:hAnsiTheme="minorHAnsi"/>
                                <w:b/>
                                <w:sz w:val="24"/>
                              </w:rPr>
                              <w:t>:</w:t>
                            </w:r>
                            <w:r>
                              <w:rPr>
                                <w:rFonts w:asciiTheme="minorHAnsi" w:hAnsiTheme="minorHAnsi"/>
                                <w:b/>
                                <w:sz w:val="24"/>
                              </w:rPr>
                              <w:t xml:space="preserve"> </w:t>
                            </w:r>
                            <w:r>
                              <w:rPr>
                                <w:rFonts w:asciiTheme="minorHAnsi" w:hAnsiTheme="minorHAnsi"/>
                                <w:sz w:val="24"/>
                              </w:rPr>
                              <w:t>The Group will meet on Wednesday</w:t>
                            </w:r>
                            <w:r w:rsidR="004928FD">
                              <w:rPr>
                                <w:rFonts w:asciiTheme="minorHAnsi" w:hAnsiTheme="minorHAnsi"/>
                                <w:sz w:val="24"/>
                              </w:rPr>
                              <w:t xml:space="preserve"> next,</w:t>
                            </w:r>
                            <w:bookmarkStart w:id="0" w:name="_GoBack"/>
                            <w:bookmarkEnd w:id="0"/>
                            <w:r>
                              <w:rPr>
                                <w:rFonts w:asciiTheme="minorHAnsi" w:hAnsiTheme="minorHAnsi"/>
                                <w:sz w:val="24"/>
                              </w:rPr>
                              <w:t xml:space="preserve"> 6</w:t>
                            </w:r>
                            <w:r w:rsidRPr="004D0FEB">
                              <w:rPr>
                                <w:rFonts w:asciiTheme="minorHAnsi" w:hAnsiTheme="minorHAnsi"/>
                                <w:sz w:val="24"/>
                                <w:vertAlign w:val="superscript"/>
                              </w:rPr>
                              <w:t>th</w:t>
                            </w:r>
                            <w:r>
                              <w:rPr>
                                <w:rFonts w:asciiTheme="minorHAnsi" w:hAnsiTheme="minorHAnsi"/>
                                <w:sz w:val="24"/>
                              </w:rPr>
                              <w:t xml:space="preserve"> December at 2.00 p.m. in the Parish Room. It will have an Advent / Christmas theme with Bring &amp; Share Refreshments. </w:t>
                            </w:r>
                          </w:p>
                          <w:p w14:paraId="14E3D398" w14:textId="77777777" w:rsidR="00E96785" w:rsidRPr="008A3AAE" w:rsidRDefault="00E96785" w:rsidP="00497DB8">
                            <w:pPr>
                              <w:rPr>
                                <w:rFonts w:asciiTheme="minorHAnsi" w:hAnsiTheme="minorHAnsi"/>
                                <w:sz w:val="4"/>
                              </w:rPr>
                            </w:pPr>
                          </w:p>
                          <w:p w14:paraId="0F00174F" w14:textId="77777777" w:rsidR="00E96785" w:rsidRPr="008721FA" w:rsidRDefault="00E96785" w:rsidP="00497DB8">
                            <w:pPr>
                              <w:rPr>
                                <w:rFonts w:asciiTheme="minorHAnsi" w:hAnsiTheme="minorHAnsi"/>
                                <w:b/>
                                <w:sz w:val="4"/>
                              </w:rPr>
                            </w:pPr>
                          </w:p>
                          <w:p w14:paraId="1CF71082" w14:textId="6B11AECA" w:rsidR="00E96785" w:rsidRDefault="00E96785" w:rsidP="00497DB8">
                            <w:pPr>
                              <w:rPr>
                                <w:rFonts w:asciiTheme="minorHAnsi" w:hAnsiTheme="minorHAnsi"/>
                                <w:sz w:val="24"/>
                              </w:rPr>
                            </w:pPr>
                            <w:r>
                              <w:rPr>
                                <w:rFonts w:asciiTheme="minorHAnsi" w:hAnsiTheme="minorHAnsi"/>
                                <w:b/>
                                <w:sz w:val="24"/>
                              </w:rPr>
                              <w:t xml:space="preserve">New Canons: </w:t>
                            </w:r>
                            <w:r>
                              <w:rPr>
                                <w:rFonts w:asciiTheme="minorHAnsi" w:hAnsiTheme="minorHAnsi"/>
                                <w:sz w:val="24"/>
                              </w:rPr>
                              <w:t xml:space="preserve">Congratulations to Fr. John </w:t>
                            </w:r>
                            <w:proofErr w:type="spellStart"/>
                            <w:r>
                              <w:rPr>
                                <w:rFonts w:asciiTheme="minorHAnsi" w:hAnsiTheme="minorHAnsi"/>
                                <w:sz w:val="24"/>
                              </w:rPr>
                              <w:t>Batthula</w:t>
                            </w:r>
                            <w:proofErr w:type="spellEnd"/>
                            <w:r>
                              <w:rPr>
                                <w:rFonts w:asciiTheme="minorHAnsi" w:hAnsiTheme="minorHAnsi"/>
                                <w:sz w:val="24"/>
                              </w:rPr>
                              <w:t xml:space="preserve"> of the Immaculate Conception Parish in Bicester, Fr. John Gilbert of St. Gregory’s in </w:t>
                            </w:r>
                            <w:proofErr w:type="spellStart"/>
                            <w:r>
                              <w:rPr>
                                <w:rFonts w:asciiTheme="minorHAnsi" w:hAnsiTheme="minorHAnsi"/>
                                <w:sz w:val="24"/>
                              </w:rPr>
                              <w:t>Longton</w:t>
                            </w:r>
                            <w:proofErr w:type="spellEnd"/>
                            <w:r>
                              <w:rPr>
                                <w:rFonts w:asciiTheme="minorHAnsi" w:hAnsiTheme="minorHAnsi"/>
                                <w:sz w:val="24"/>
                              </w:rPr>
                              <w:t xml:space="preserve">, and Fr. Brian McGinley of St. George’s in Worcester who will be installed as Canons at St. Chad’s Cathedral during the Patronal Mass of the Immaculate Conception on Friday. </w:t>
                            </w:r>
                          </w:p>
                          <w:p w14:paraId="6B0E7A96" w14:textId="2108C883" w:rsidR="00E96785" w:rsidRPr="0014646A" w:rsidRDefault="00E96785" w:rsidP="00497DB8">
                            <w:pPr>
                              <w:rPr>
                                <w:rFonts w:asciiTheme="minorHAnsi" w:hAnsiTheme="minorHAnsi"/>
                                <w:b/>
                                <w:i/>
                                <w:sz w:val="24"/>
                                <w:u w:val="single"/>
                              </w:rPr>
                            </w:pPr>
                            <w:r w:rsidRPr="0014646A">
                              <w:rPr>
                                <w:rFonts w:asciiTheme="minorHAnsi" w:hAnsiTheme="minorHAnsi"/>
                                <w:b/>
                                <w:i/>
                                <w:sz w:val="24"/>
                                <w:u w:val="single"/>
                              </w:rPr>
                              <w:t>Please note Mass will be at 7.00 p.m. here on Friday.</w:t>
                            </w:r>
                          </w:p>
                          <w:p w14:paraId="334DC58D" w14:textId="66665518" w:rsidR="00E96785" w:rsidRPr="0014646A" w:rsidRDefault="00E96785" w:rsidP="00497DB8">
                            <w:pPr>
                              <w:rPr>
                                <w:rFonts w:asciiTheme="minorHAnsi" w:hAnsiTheme="minorHAnsi"/>
                                <w:b/>
                                <w:i/>
                                <w:sz w:val="24"/>
                                <w:u w:val="single"/>
                              </w:rPr>
                            </w:pPr>
                            <w:r>
                              <w:rPr>
                                <w:rFonts w:asciiTheme="minorHAnsi" w:hAnsiTheme="minorHAnsi"/>
                                <w:b/>
                                <w:i/>
                                <w:sz w:val="24"/>
                                <w:u w:val="single"/>
                              </w:rPr>
                              <w:t>Note also</w:t>
                            </w:r>
                            <w:r w:rsidRPr="0014646A">
                              <w:rPr>
                                <w:rFonts w:asciiTheme="minorHAnsi" w:hAnsiTheme="minorHAnsi"/>
                                <w:b/>
                                <w:i/>
                                <w:sz w:val="24"/>
                                <w:u w:val="single"/>
                              </w:rPr>
                              <w:t xml:space="preserve"> Soup Lunch will </w:t>
                            </w:r>
                            <w:r>
                              <w:rPr>
                                <w:rFonts w:asciiTheme="minorHAnsi" w:hAnsiTheme="minorHAnsi"/>
                                <w:b/>
                                <w:i/>
                                <w:sz w:val="24"/>
                                <w:u w:val="single"/>
                              </w:rPr>
                              <w:t xml:space="preserve">take </w:t>
                            </w:r>
                            <w:proofErr w:type="gramStart"/>
                            <w:r>
                              <w:rPr>
                                <w:rFonts w:asciiTheme="minorHAnsi" w:hAnsiTheme="minorHAnsi"/>
                                <w:b/>
                                <w:i/>
                                <w:sz w:val="24"/>
                                <w:u w:val="single"/>
                              </w:rPr>
                              <w:t xml:space="preserve">place </w:t>
                            </w:r>
                            <w:r w:rsidRPr="0014646A">
                              <w:rPr>
                                <w:rFonts w:asciiTheme="minorHAnsi" w:hAnsiTheme="minorHAnsi"/>
                                <w:b/>
                                <w:i/>
                                <w:sz w:val="24"/>
                                <w:u w:val="single"/>
                              </w:rPr>
                              <w:t xml:space="preserve"> at</w:t>
                            </w:r>
                            <w:proofErr w:type="gramEnd"/>
                            <w:r w:rsidRPr="0014646A">
                              <w:rPr>
                                <w:rFonts w:asciiTheme="minorHAnsi" w:hAnsiTheme="minorHAnsi"/>
                                <w:b/>
                                <w:i/>
                                <w:sz w:val="24"/>
                                <w:u w:val="single"/>
                              </w:rPr>
                              <w:t xml:space="preserve"> 12.00 Noon.</w:t>
                            </w:r>
                          </w:p>
                          <w:p w14:paraId="2FAE57F8" w14:textId="3E2EE174" w:rsidR="00E96785" w:rsidRPr="008A3AAE" w:rsidRDefault="00E96785" w:rsidP="00497DB8">
                            <w:pPr>
                              <w:rPr>
                                <w:rFonts w:asciiTheme="minorHAnsi" w:hAnsiTheme="minorHAnsi"/>
                                <w:sz w:val="6"/>
                              </w:rPr>
                            </w:pPr>
                            <w:r w:rsidRPr="008A3AAE">
                              <w:rPr>
                                <w:rFonts w:asciiTheme="minorHAnsi" w:hAnsiTheme="minorHAnsi"/>
                                <w:sz w:val="6"/>
                              </w:rPr>
                              <w:t xml:space="preserve"> </w:t>
                            </w:r>
                          </w:p>
                          <w:p w14:paraId="718CE4FD" w14:textId="77777777" w:rsidR="00E96785" w:rsidRPr="00E161F4" w:rsidRDefault="00E96785" w:rsidP="00497DB8">
                            <w:pPr>
                              <w:rPr>
                                <w:rFonts w:asciiTheme="minorHAnsi" w:hAnsiTheme="minorHAnsi"/>
                                <w:sz w:val="2"/>
                              </w:rPr>
                            </w:pPr>
                          </w:p>
                          <w:p w14:paraId="4539BCFD" w14:textId="77777777" w:rsidR="00E96785" w:rsidRPr="002D764C" w:rsidRDefault="00E96785" w:rsidP="00D95186">
                            <w:pPr>
                              <w:tabs>
                                <w:tab w:val="left" w:pos="1080"/>
                              </w:tabs>
                              <w:ind w:right="130"/>
                              <w:jc w:val="both"/>
                              <w:rPr>
                                <w:rFonts w:asciiTheme="minorHAnsi" w:hAnsiTheme="minorHAnsi" w:cs="Arial"/>
                                <w:b/>
                                <w:sz w:val="2"/>
                                <w:szCs w:val="20"/>
                              </w:rPr>
                            </w:pPr>
                          </w:p>
                          <w:p w14:paraId="010090F4" w14:textId="77777777" w:rsidR="00E96785" w:rsidRDefault="00E96785"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0DC5959E" w14:textId="7C1C4DA8" w:rsidR="00E96785" w:rsidRDefault="00E96785" w:rsidP="00C36CBB">
                            <w:pPr>
                              <w:rPr>
                                <w:rFonts w:asciiTheme="minorHAnsi" w:hAnsiTheme="minorHAnsi"/>
                                <w:sz w:val="24"/>
                              </w:rPr>
                            </w:pPr>
                            <w:r>
                              <w:rPr>
                                <w:rFonts w:asciiTheme="minorHAnsi" w:hAnsiTheme="minorHAnsi"/>
                                <w:sz w:val="24"/>
                              </w:rPr>
                              <w:t>Thank</w:t>
                            </w:r>
                            <w:r w:rsidRPr="002403DF">
                              <w:rPr>
                                <w:rFonts w:asciiTheme="minorHAnsi" w:hAnsiTheme="minorHAnsi"/>
                                <w:sz w:val="24"/>
                              </w:rPr>
                              <w:t xml:space="preserve"> </w:t>
                            </w:r>
                            <w:r>
                              <w:rPr>
                                <w:rFonts w:asciiTheme="minorHAnsi" w:hAnsiTheme="minorHAnsi"/>
                                <w:sz w:val="24"/>
                              </w:rPr>
                              <w:t>to everyone for your generous response to our appeal for children’s Christmas gifts and for your food and other items donated. The appeal for children’s gifts will end on Sunday next, 10</w:t>
                            </w:r>
                            <w:r w:rsidRPr="00A4717E">
                              <w:rPr>
                                <w:rFonts w:asciiTheme="minorHAnsi" w:hAnsiTheme="minorHAnsi"/>
                                <w:sz w:val="24"/>
                                <w:vertAlign w:val="superscript"/>
                              </w:rPr>
                              <w:t>th</w:t>
                            </w:r>
                            <w:r>
                              <w:rPr>
                                <w:rFonts w:asciiTheme="minorHAnsi" w:hAnsiTheme="minorHAnsi"/>
                                <w:sz w:val="24"/>
                              </w:rPr>
                              <w:t xml:space="preserve"> December and for other donations on Sunday 17</w:t>
                            </w:r>
                            <w:r w:rsidRPr="00A4717E">
                              <w:rPr>
                                <w:rFonts w:asciiTheme="minorHAnsi" w:hAnsiTheme="minorHAnsi"/>
                                <w:sz w:val="24"/>
                                <w:vertAlign w:val="superscript"/>
                              </w:rPr>
                              <w:t>th</w:t>
                            </w:r>
                            <w:r>
                              <w:rPr>
                                <w:rFonts w:asciiTheme="minorHAnsi" w:hAnsiTheme="minorHAnsi"/>
                                <w:sz w:val="24"/>
                              </w:rPr>
                              <w:t xml:space="preserve"> December. The appeal for food will resume on the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E96785" w:rsidRPr="002203C4" w:rsidRDefault="00E96785" w:rsidP="00E9771B">
                            <w:pPr>
                              <w:rPr>
                                <w:rFonts w:asciiTheme="minorHAnsi" w:hAnsiTheme="minorHAnsi"/>
                                <w:b/>
                                <w:sz w:val="8"/>
                              </w:rPr>
                            </w:pPr>
                          </w:p>
                          <w:p w14:paraId="3AC200C1" w14:textId="2D3A26FC" w:rsidR="00E96785" w:rsidRPr="00E161F4" w:rsidRDefault="00E96785" w:rsidP="00E9771B">
                            <w:pPr>
                              <w:rPr>
                                <w:rFonts w:asciiTheme="minorHAnsi" w:hAnsiTheme="minorHAnsi"/>
                                <w:b/>
                                <w:sz w:val="8"/>
                              </w:rPr>
                            </w:pPr>
                            <w:r w:rsidRPr="0060578A">
                              <w:rPr>
                                <w:rFonts w:asciiTheme="minorHAnsi" w:hAnsiTheme="minorHAnsi"/>
                                <w:b/>
                                <w:sz w:val="24"/>
                              </w:rPr>
                              <w:t>Welcome the Stranger:</w:t>
                            </w:r>
                            <w:r>
                              <w:rPr>
                                <w:rFonts w:asciiTheme="minorHAnsi" w:hAnsiTheme="minorHAnsi"/>
                                <w:b/>
                                <w:sz w:val="24"/>
                              </w:rPr>
                              <w:t xml:space="preserve"> </w:t>
                            </w:r>
                            <w:r>
                              <w:rPr>
                                <w:rFonts w:asciiTheme="minorHAnsi" w:hAnsiTheme="minorHAnsi"/>
                                <w:sz w:val="24"/>
                              </w:rPr>
                              <w:t>All are welcome to the Parish Room on Wednesday 13</w:t>
                            </w:r>
                            <w:r w:rsidRPr="00AF7BB5">
                              <w:rPr>
                                <w:rFonts w:asciiTheme="minorHAnsi" w:hAnsiTheme="minorHAnsi"/>
                                <w:sz w:val="24"/>
                                <w:vertAlign w:val="superscript"/>
                              </w:rPr>
                              <w:t>th</w:t>
                            </w:r>
                            <w:r>
                              <w:rPr>
                                <w:rFonts w:asciiTheme="minorHAnsi" w:hAnsiTheme="minorHAnsi"/>
                                <w:sz w:val="24"/>
                              </w:rPr>
                              <w:t xml:space="preserve"> December at 7.30 p.m. when Teresa Clement, formerly of Brushstrokes and now with Father Hudson’s Society will give a talk entitled “Welcoming the Stranger”</w:t>
                            </w:r>
                          </w:p>
                          <w:p w14:paraId="2AF66518" w14:textId="77777777" w:rsidR="00E96785" w:rsidRPr="002203C4" w:rsidRDefault="00E96785" w:rsidP="00E9771B">
                            <w:pPr>
                              <w:rPr>
                                <w:rFonts w:asciiTheme="minorHAnsi" w:hAnsiTheme="minorHAnsi"/>
                                <w:b/>
                                <w:sz w:val="12"/>
                              </w:rPr>
                            </w:pPr>
                          </w:p>
                          <w:p w14:paraId="424729D9" w14:textId="1267DDC9" w:rsidR="00E96785" w:rsidRDefault="00E96785"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944 food parcels to be delivered during October.</w:t>
                            </w:r>
                          </w:p>
                          <w:p w14:paraId="5D5935CA" w14:textId="77777777" w:rsidR="00E96785" w:rsidRPr="00DB11DF" w:rsidRDefault="00E96785" w:rsidP="00E9771B">
                            <w:pPr>
                              <w:rPr>
                                <w:rFonts w:asciiTheme="minorHAnsi" w:hAnsiTheme="minorHAnsi"/>
                                <w:sz w:val="8"/>
                              </w:rPr>
                            </w:pPr>
                          </w:p>
                          <w:p w14:paraId="42715B80" w14:textId="27FCF26A" w:rsidR="00E96785" w:rsidRDefault="00E96785" w:rsidP="00E9771B">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Christmas Day is on a Monday this year. We have made the following arrangements for Masses in the three Stafford Parishes.</w:t>
                            </w:r>
                          </w:p>
                          <w:p w14:paraId="4A428C9E" w14:textId="0D4108EA" w:rsidR="00E96785" w:rsidRDefault="00E96785" w:rsidP="00E9771B">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6E51F85" w14:textId="5FFA14BB" w:rsidR="00E96785" w:rsidRDefault="00E96785" w:rsidP="00E9771B">
                            <w:pPr>
                              <w:rPr>
                                <w:rFonts w:asciiTheme="minorHAnsi" w:hAnsiTheme="minorHAnsi"/>
                                <w:sz w:val="24"/>
                              </w:rPr>
                            </w:pPr>
                            <w:r>
                              <w:rPr>
                                <w:rFonts w:asciiTheme="minorHAnsi" w:hAnsiTheme="minorHAnsi"/>
                                <w:sz w:val="24"/>
                              </w:rPr>
                              <w:t>The First Masses of Christmas are as follows:</w:t>
                            </w:r>
                          </w:p>
                          <w:p w14:paraId="368C60E6" w14:textId="77777777" w:rsidR="00E96785" w:rsidRPr="00A61CBC" w:rsidRDefault="00E96785" w:rsidP="00E9771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5AAD29F1" w14:textId="20327B6E" w:rsidR="00E96785" w:rsidRDefault="00E96785" w:rsidP="00E9771B">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61805A9A" w14:textId="0293755C" w:rsidR="00E96785" w:rsidRPr="00A61CBC" w:rsidRDefault="00E96785" w:rsidP="00E9771B">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17FA414C" w14:textId="11A80E6F" w:rsidR="00E96785" w:rsidRDefault="00E96785" w:rsidP="00C36CBB">
                            <w:pPr>
                              <w:rPr>
                                <w:rFonts w:asciiTheme="minorHAnsi" w:hAnsiTheme="minorHAnsi"/>
                                <w:sz w:val="24"/>
                              </w:rPr>
                            </w:pPr>
                            <w:r>
                              <w:rPr>
                                <w:rFonts w:asciiTheme="minorHAnsi" w:hAnsiTheme="minorHAnsi"/>
                                <w:sz w:val="24"/>
                              </w:rPr>
                              <w:t>Masses of Midnight are as follows:</w:t>
                            </w:r>
                          </w:p>
                          <w:p w14:paraId="67532ECB" w14:textId="77777777" w:rsidR="00E96785" w:rsidRPr="00A61CBC" w:rsidRDefault="00E96785" w:rsidP="00C36CB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3C4229E1" w14:textId="47C0E8BE" w:rsidR="00E96785" w:rsidRDefault="00E96785" w:rsidP="00C36CBB">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06034E12" w14:textId="7F2BFAA2" w:rsidR="00E96785" w:rsidRDefault="00E96785" w:rsidP="00C36CBB">
                            <w:pPr>
                              <w:rPr>
                                <w:rFonts w:asciiTheme="minorHAnsi" w:hAnsiTheme="minorHAnsi"/>
                                <w:sz w:val="24"/>
                              </w:rPr>
                            </w:pPr>
                            <w:r>
                              <w:rPr>
                                <w:rFonts w:asciiTheme="minorHAnsi" w:hAnsiTheme="minorHAnsi"/>
                                <w:sz w:val="24"/>
                              </w:rPr>
                              <w:t>Daytime Masses are as follows:</w:t>
                            </w:r>
                          </w:p>
                          <w:p w14:paraId="553B1E26" w14:textId="24E38F4E" w:rsidR="00E96785" w:rsidRDefault="00E96785" w:rsidP="00C36CBB">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40A2FC91" w14:textId="38B6AA65" w:rsidR="00E96785" w:rsidRDefault="00E96785" w:rsidP="00C36CBB">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7F0A11E4" w14:textId="47F90EB9" w:rsidR="00E96785" w:rsidRPr="00A61CBC" w:rsidRDefault="00E96785" w:rsidP="00C36CBB">
                            <w:pPr>
                              <w:rPr>
                                <w:rFonts w:ascii="Comic Sans MS" w:hAnsi="Comic Sans MS"/>
                                <w:b/>
                              </w:rPr>
                            </w:pPr>
                            <w:proofErr w:type="gramStart"/>
                            <w:r>
                              <w:rPr>
                                <w:rFonts w:asciiTheme="minorHAnsi" w:hAnsiTheme="minorHAnsi"/>
                                <w:sz w:val="24"/>
                              </w:rPr>
                              <w:t>11.15 a.m. St. Anne’s.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5pt;margin-top:9pt;width:265pt;height:7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" fillcolor="white [3201]" strokecolor="black [3200]" strokeweight="2pt">
                <v:textbox style="mso-next-textbox:#Text Box 20">
                  <w:txbxContent>
                    <w:p w14:paraId="50231B85" w14:textId="76F21A5A" w:rsidR="00E96785" w:rsidRPr="00AD459E" w:rsidRDefault="00E96785"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6DE39BCC" w14:textId="77777777" w:rsidR="00E96785" w:rsidRPr="00766BC1" w:rsidRDefault="00E96785" w:rsidP="00AB6902">
                      <w:pPr>
                        <w:tabs>
                          <w:tab w:val="left" w:pos="1080"/>
                        </w:tabs>
                        <w:ind w:right="130"/>
                        <w:jc w:val="both"/>
                        <w:rPr>
                          <w:rFonts w:asciiTheme="minorHAnsi" w:hAnsiTheme="minorHAnsi" w:cs="Arial"/>
                          <w:b/>
                          <w:sz w:val="6"/>
                          <w:szCs w:val="20"/>
                        </w:rPr>
                      </w:pPr>
                    </w:p>
                    <w:p w14:paraId="4FDCE32F" w14:textId="77777777" w:rsidR="00E96785" w:rsidRPr="00922267" w:rsidRDefault="00E96785"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E96785" w:rsidRPr="00EE7B6D" w:rsidRDefault="00E96785" w:rsidP="00DE3824">
                      <w:pPr>
                        <w:tabs>
                          <w:tab w:val="left" w:pos="1080"/>
                        </w:tabs>
                        <w:ind w:right="130"/>
                        <w:jc w:val="both"/>
                        <w:rPr>
                          <w:rFonts w:asciiTheme="minorHAnsi" w:hAnsiTheme="minorHAnsi" w:cs="Arial"/>
                          <w:sz w:val="2"/>
                          <w:szCs w:val="20"/>
                        </w:rPr>
                      </w:pPr>
                    </w:p>
                    <w:p w14:paraId="0C29DBF5" w14:textId="77777777" w:rsidR="00E96785" w:rsidRPr="002D764C" w:rsidRDefault="00E96785" w:rsidP="00DE3824">
                      <w:pPr>
                        <w:tabs>
                          <w:tab w:val="left" w:pos="1080"/>
                        </w:tabs>
                        <w:ind w:right="130"/>
                        <w:jc w:val="both"/>
                        <w:rPr>
                          <w:rFonts w:asciiTheme="minorHAnsi" w:hAnsiTheme="minorHAnsi" w:cs="Arial"/>
                          <w:sz w:val="2"/>
                          <w:szCs w:val="20"/>
                        </w:rPr>
                      </w:pPr>
                    </w:p>
                    <w:p w14:paraId="3CE7F73B" w14:textId="77777777" w:rsidR="00E96785" w:rsidRPr="00941E5A" w:rsidRDefault="00E96785" w:rsidP="00C67788">
                      <w:pPr>
                        <w:tabs>
                          <w:tab w:val="left" w:pos="1080"/>
                        </w:tabs>
                        <w:ind w:right="130"/>
                        <w:jc w:val="both"/>
                        <w:rPr>
                          <w:rFonts w:asciiTheme="minorHAnsi" w:hAnsiTheme="minorHAnsi" w:cs="Arial"/>
                          <w:b/>
                          <w:sz w:val="2"/>
                          <w:szCs w:val="20"/>
                        </w:rPr>
                      </w:pPr>
                    </w:p>
                    <w:p w14:paraId="2A04793D" w14:textId="77777777" w:rsidR="00E96785" w:rsidRDefault="00E96785"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 xml:space="preserve">saries and statues are available on sale. </w:t>
                      </w:r>
                    </w:p>
                    <w:p w14:paraId="31DB6AA8" w14:textId="77777777" w:rsidR="00E96785" w:rsidRPr="00ED1D29" w:rsidRDefault="00E96785" w:rsidP="00EE7B6D">
                      <w:pPr>
                        <w:tabs>
                          <w:tab w:val="left" w:pos="1080"/>
                        </w:tabs>
                        <w:ind w:right="130"/>
                        <w:jc w:val="both"/>
                        <w:rPr>
                          <w:rFonts w:asciiTheme="minorHAnsi" w:hAnsiTheme="minorHAnsi" w:cs="Arial"/>
                          <w:b/>
                          <w:sz w:val="6"/>
                          <w:szCs w:val="20"/>
                        </w:rPr>
                      </w:pPr>
                    </w:p>
                    <w:p w14:paraId="1DFF7A04" w14:textId="2FC02A81" w:rsidR="00E96785" w:rsidRDefault="00E96785" w:rsidP="003E6C1A">
                      <w:pPr>
                        <w:rPr>
                          <w:rFonts w:asciiTheme="minorHAnsi" w:hAnsiTheme="minorHAnsi"/>
                          <w:sz w:val="24"/>
                        </w:rPr>
                      </w:pPr>
                      <w:r>
                        <w:rPr>
                          <w:rFonts w:asciiTheme="minorHAnsi" w:hAnsiTheme="minorHAnsi"/>
                          <w:b/>
                          <w:sz w:val="24"/>
                        </w:rPr>
                        <w:t>Advent</w:t>
                      </w:r>
                      <w:r w:rsidRPr="00082047">
                        <w:rPr>
                          <w:rFonts w:asciiTheme="minorHAnsi" w:hAnsiTheme="minorHAnsi"/>
                          <w:b/>
                          <w:sz w:val="24"/>
                        </w:rPr>
                        <w:t>:</w:t>
                      </w:r>
                      <w:r>
                        <w:rPr>
                          <w:rFonts w:asciiTheme="minorHAnsi" w:hAnsiTheme="minorHAnsi"/>
                          <w:b/>
                          <w:sz w:val="24"/>
                        </w:rPr>
                        <w:t xml:space="preserve"> </w:t>
                      </w:r>
                      <w:r>
                        <w:rPr>
                          <w:rFonts w:asciiTheme="minorHAnsi" w:hAnsiTheme="minorHAnsi"/>
                          <w:sz w:val="24"/>
                        </w:rPr>
                        <w:t xml:space="preserve">This Sunday, the First Sunday of Advent, we begin a new year in the life of the Church. Copies of the Walk With Me Prayer Books and calendars are available in the porch this weekend. </w:t>
                      </w:r>
                    </w:p>
                    <w:p w14:paraId="409FB691" w14:textId="77777777" w:rsidR="00E96785" w:rsidRPr="00D73F30" w:rsidRDefault="00E96785" w:rsidP="00D73F30">
                      <w:pPr>
                        <w:rPr>
                          <w:rFonts w:asciiTheme="minorHAnsi" w:hAnsiTheme="minorHAnsi"/>
                          <w:b/>
                          <w:sz w:val="6"/>
                        </w:rPr>
                      </w:pPr>
                    </w:p>
                    <w:p w14:paraId="1F3BEBD7" w14:textId="1290767E" w:rsidR="00E96785" w:rsidRDefault="00E96785" w:rsidP="00D73F30">
                      <w:pPr>
                        <w:rPr>
                          <w:rFonts w:asciiTheme="minorHAnsi" w:hAnsiTheme="minorHAnsi"/>
                          <w:sz w:val="24"/>
                        </w:rPr>
                      </w:pPr>
                      <w:r>
                        <w:rPr>
                          <w:rFonts w:asciiTheme="minorHAnsi" w:hAnsiTheme="minorHAnsi"/>
                          <w:b/>
                          <w:sz w:val="24"/>
                        </w:rPr>
                        <w:t xml:space="preserve">Message from the </w:t>
                      </w:r>
                      <w:r w:rsidRPr="00636F02">
                        <w:rPr>
                          <w:rFonts w:asciiTheme="minorHAnsi" w:hAnsiTheme="minorHAnsi"/>
                          <w:b/>
                          <w:sz w:val="24"/>
                        </w:rPr>
                        <w:t>Justice &amp; Peace Group:</w:t>
                      </w:r>
                      <w:r>
                        <w:rPr>
                          <w:rFonts w:asciiTheme="minorHAnsi" w:hAnsiTheme="minorHAnsi"/>
                          <w:b/>
                          <w:sz w:val="24"/>
                        </w:rPr>
                        <w:t xml:space="preserve"> </w:t>
                      </w:r>
                      <w:r>
                        <w:rPr>
                          <w:rFonts w:asciiTheme="minorHAnsi" w:hAnsiTheme="minorHAnsi"/>
                          <w:sz w:val="24"/>
                        </w:rPr>
                        <w:t xml:space="preserve">This weekend we invite you to think of those around the world who are in prison for their beliefs and who have been subjected to torture.  </w:t>
                      </w:r>
                    </w:p>
                    <w:p w14:paraId="01F1149C" w14:textId="4B1E8ADA" w:rsidR="00E96785" w:rsidRDefault="00E96785" w:rsidP="00D73F30">
                      <w:pPr>
                        <w:rPr>
                          <w:rFonts w:asciiTheme="minorHAnsi" w:hAnsiTheme="minorHAnsi"/>
                          <w:sz w:val="24"/>
                        </w:rPr>
                      </w:pPr>
                      <w:r>
                        <w:rPr>
                          <w:rFonts w:asciiTheme="minorHAnsi" w:hAnsiTheme="minorHAnsi"/>
                          <w:sz w:val="24"/>
                        </w:rPr>
                        <w:t>We invite you to take five minutes to sign a card and send a message of hope to those imprisoned for their beliefs.</w:t>
                      </w:r>
                    </w:p>
                    <w:p w14:paraId="687BCC0D" w14:textId="6CD96434" w:rsidR="00E96785" w:rsidRPr="00E96785" w:rsidRDefault="00E96785" w:rsidP="003E6C1A">
                      <w:pPr>
                        <w:rPr>
                          <w:rFonts w:asciiTheme="minorHAnsi" w:hAnsiTheme="minorHAnsi"/>
                          <w:color w:val="0000FF"/>
                          <w:sz w:val="24"/>
                          <w:u w:val="single"/>
                        </w:rPr>
                      </w:pPr>
                      <w:r>
                        <w:rPr>
                          <w:rFonts w:asciiTheme="minorHAnsi" w:hAnsiTheme="minorHAnsi"/>
                          <w:sz w:val="24"/>
                        </w:rPr>
                        <w:t xml:space="preserve">Some may wish to take the list home and send their own card. Alternatively some may wish to look on the website </w:t>
                      </w:r>
                      <w:hyperlink r:id="rId20" w:history="1">
                        <w:r w:rsidRPr="00676553">
                          <w:rPr>
                            <w:rStyle w:val="Hyperlink"/>
                            <w:rFonts w:asciiTheme="minorHAnsi" w:hAnsiTheme="minorHAnsi"/>
                            <w:sz w:val="24"/>
                          </w:rPr>
                          <w:t>http://www.acatuk.org.uk/index.php</w:t>
                        </w:r>
                      </w:hyperlink>
                    </w:p>
                    <w:p w14:paraId="484E07A8" w14:textId="77777777" w:rsidR="00E96785" w:rsidRPr="00E96785" w:rsidRDefault="00E96785" w:rsidP="003E6C1A">
                      <w:pPr>
                        <w:rPr>
                          <w:rFonts w:asciiTheme="minorHAnsi" w:hAnsiTheme="minorHAnsi"/>
                          <w:b/>
                          <w:sz w:val="10"/>
                        </w:rPr>
                      </w:pPr>
                    </w:p>
                    <w:p w14:paraId="74888FC5" w14:textId="17862170" w:rsidR="00E96785" w:rsidRDefault="00E96785" w:rsidP="003E6C1A">
                      <w:pPr>
                        <w:rPr>
                          <w:rFonts w:asciiTheme="minorHAnsi" w:hAnsiTheme="minorHAnsi"/>
                          <w:b/>
                          <w:sz w:val="24"/>
                        </w:rPr>
                      </w:pPr>
                      <w:r>
                        <w:rPr>
                          <w:rFonts w:asciiTheme="minorHAnsi" w:hAnsiTheme="minorHAnsi"/>
                          <w:b/>
                          <w:sz w:val="24"/>
                        </w:rPr>
                        <w:t>Message from the Bishops of England &amp; Wales:</w:t>
                      </w:r>
                    </w:p>
                    <w:p w14:paraId="169A5CFE" w14:textId="77777777" w:rsidR="00E96785" w:rsidRDefault="00E96785" w:rsidP="003E6C1A">
                      <w:pPr>
                        <w:rPr>
                          <w:rFonts w:asciiTheme="minorHAnsi" w:hAnsiTheme="minorHAnsi"/>
                          <w:sz w:val="24"/>
                        </w:rPr>
                      </w:pPr>
                      <w:r>
                        <w:rPr>
                          <w:rFonts w:asciiTheme="minorHAnsi" w:hAnsiTheme="minorHAnsi"/>
                          <w:sz w:val="24"/>
                        </w:rPr>
                        <w:t xml:space="preserve">Do you support Catholic schools and the right of Catholics to send their children to them? </w:t>
                      </w:r>
                    </w:p>
                    <w:p w14:paraId="6AE6137A" w14:textId="4A981C17" w:rsidR="00E96785" w:rsidRDefault="00E96785" w:rsidP="003E6C1A">
                      <w:pPr>
                        <w:rPr>
                          <w:rFonts w:asciiTheme="minorHAnsi" w:hAnsiTheme="minorHAnsi"/>
                          <w:sz w:val="24"/>
                        </w:rPr>
                      </w:pPr>
                      <w:r>
                        <w:rPr>
                          <w:rFonts w:asciiTheme="minorHAnsi" w:hAnsiTheme="minorHAnsi"/>
                          <w:sz w:val="24"/>
                        </w:rPr>
                        <w:t>Then we need to make our voice heard.</w:t>
                      </w:r>
                    </w:p>
                    <w:p w14:paraId="5E1AF0E3" w14:textId="7083FAC8" w:rsidR="00E96785" w:rsidRPr="00E96785" w:rsidRDefault="00E96785" w:rsidP="003E6C1A">
                      <w:pPr>
                        <w:rPr>
                          <w:rFonts w:asciiTheme="minorHAnsi" w:hAnsiTheme="minorHAnsi"/>
                          <w:i/>
                          <w:sz w:val="24"/>
                        </w:rPr>
                      </w:pPr>
                      <w:r w:rsidRPr="00E96785">
                        <w:rPr>
                          <w:rFonts w:asciiTheme="minorHAnsi" w:hAnsiTheme="minorHAnsi"/>
                          <w:i/>
                          <w:sz w:val="24"/>
                        </w:rPr>
                        <w:t xml:space="preserve">The government is making a critical decision on whether to overturn the admissions </w:t>
                      </w:r>
                      <w:proofErr w:type="gramStart"/>
                      <w:r w:rsidRPr="00E96785">
                        <w:rPr>
                          <w:rFonts w:asciiTheme="minorHAnsi" w:hAnsiTheme="minorHAnsi"/>
                          <w:i/>
                          <w:sz w:val="24"/>
                        </w:rPr>
                        <w:t>cap which</w:t>
                      </w:r>
                      <w:proofErr w:type="gramEnd"/>
                      <w:r w:rsidRPr="00E96785">
                        <w:rPr>
                          <w:rFonts w:asciiTheme="minorHAnsi" w:hAnsiTheme="minorHAnsi"/>
                          <w:i/>
                          <w:sz w:val="24"/>
                        </w:rPr>
                        <w:t xml:space="preserve"> prevents Catholic schools from allowing all Catholic pupils to attend. They have acknowledged that this policy discriminates against Catholics and promised to abandon it</w:t>
                      </w:r>
                      <w:r>
                        <w:rPr>
                          <w:rFonts w:asciiTheme="minorHAnsi" w:hAnsiTheme="minorHAnsi"/>
                          <w:i/>
                          <w:sz w:val="24"/>
                        </w:rPr>
                        <w:t>. N</w:t>
                      </w:r>
                      <w:r w:rsidRPr="00E96785">
                        <w:rPr>
                          <w:rFonts w:asciiTheme="minorHAnsi" w:hAnsiTheme="minorHAnsi"/>
                          <w:i/>
                          <w:sz w:val="24"/>
                        </w:rPr>
                        <w:t xml:space="preserve">ow we need to tell them not to </w:t>
                      </w:r>
                      <w:proofErr w:type="spellStart"/>
                      <w:r w:rsidRPr="00E96785">
                        <w:rPr>
                          <w:rFonts w:asciiTheme="minorHAnsi" w:hAnsiTheme="minorHAnsi"/>
                          <w:i/>
                          <w:sz w:val="24"/>
                        </w:rPr>
                        <w:t>u-turn</w:t>
                      </w:r>
                      <w:proofErr w:type="spellEnd"/>
                      <w:r w:rsidRPr="00E96785">
                        <w:rPr>
                          <w:rFonts w:asciiTheme="minorHAnsi" w:hAnsiTheme="minorHAnsi"/>
                          <w:i/>
                          <w:sz w:val="24"/>
                        </w:rPr>
                        <w:t xml:space="preserve"> on their promise to Catholics.</w:t>
                      </w:r>
                    </w:p>
                    <w:p w14:paraId="52112940" w14:textId="006777F2" w:rsidR="00E96785" w:rsidRPr="00E96785" w:rsidRDefault="00E96785" w:rsidP="003E6C1A">
                      <w:pPr>
                        <w:rPr>
                          <w:rFonts w:asciiTheme="minorHAnsi" w:hAnsiTheme="minorHAnsi"/>
                          <w:i/>
                          <w:sz w:val="24"/>
                        </w:rPr>
                      </w:pPr>
                      <w:r w:rsidRPr="00E96785">
                        <w:rPr>
                          <w:rFonts w:asciiTheme="minorHAnsi" w:hAnsiTheme="minorHAnsi"/>
                          <w:i/>
                          <w:sz w:val="24"/>
                        </w:rPr>
                        <w:t xml:space="preserve">Visit </w:t>
                      </w:r>
                      <w:hyperlink r:id="rId21" w:history="1">
                        <w:r w:rsidRPr="00E96785">
                          <w:rPr>
                            <w:rStyle w:val="Hyperlink"/>
                            <w:rFonts w:asciiTheme="minorHAnsi" w:hAnsiTheme="minorHAnsi"/>
                            <w:i/>
                            <w:sz w:val="24"/>
                          </w:rPr>
                          <w:t>http://catholicnews.org.uk/education-cap</w:t>
                        </w:r>
                      </w:hyperlink>
                      <w:r w:rsidRPr="00E96785">
                        <w:rPr>
                          <w:rFonts w:asciiTheme="minorHAnsi" w:hAnsiTheme="minorHAnsi"/>
                          <w:i/>
                          <w:sz w:val="24"/>
                        </w:rPr>
                        <w:t xml:space="preserve"> or search for “catholic Education” in your search engine to write to the government and urge them to drop their </w:t>
                      </w:r>
                      <w:proofErr w:type="gramStart"/>
                      <w:r w:rsidRPr="00E96785">
                        <w:rPr>
                          <w:rFonts w:asciiTheme="minorHAnsi" w:hAnsiTheme="minorHAnsi"/>
                          <w:i/>
                          <w:sz w:val="24"/>
                        </w:rPr>
                        <w:t>policy which</w:t>
                      </w:r>
                      <w:proofErr w:type="gramEnd"/>
                      <w:r w:rsidRPr="00E96785">
                        <w:rPr>
                          <w:rFonts w:asciiTheme="minorHAnsi" w:hAnsiTheme="minorHAnsi"/>
                          <w:i/>
                          <w:sz w:val="24"/>
                        </w:rPr>
                        <w:t xml:space="preserve"> bans new Catholic schools.</w:t>
                      </w:r>
                    </w:p>
                    <w:p w14:paraId="776BFC42" w14:textId="6DC1A72F" w:rsidR="00E96785" w:rsidRPr="00E96785" w:rsidRDefault="00E96785" w:rsidP="00497DB8">
                      <w:pPr>
                        <w:rPr>
                          <w:rFonts w:asciiTheme="minorHAnsi" w:hAnsiTheme="minorHAnsi"/>
                          <w:sz w:val="24"/>
                        </w:rPr>
                      </w:pPr>
                      <w:r w:rsidRPr="006E76EF">
                        <w:rPr>
                          <w:rFonts w:asciiTheme="minorHAnsi" w:hAnsiTheme="minorHAnsi"/>
                          <w:b/>
                          <w:sz w:val="24"/>
                        </w:rPr>
                        <w:t>Carol Service</w:t>
                      </w:r>
                      <w:r>
                        <w:rPr>
                          <w:rFonts w:asciiTheme="minorHAnsi" w:hAnsiTheme="minorHAnsi"/>
                          <w:b/>
                          <w:sz w:val="24"/>
                        </w:rPr>
                        <w:t xml:space="preserve"> in Church</w:t>
                      </w:r>
                      <w:r w:rsidRPr="006E76EF">
                        <w:rPr>
                          <w:rFonts w:asciiTheme="minorHAnsi" w:hAnsiTheme="minorHAnsi"/>
                          <w:b/>
                          <w:sz w:val="24"/>
                        </w:rPr>
                        <w:t>:</w:t>
                      </w:r>
                      <w:r>
                        <w:rPr>
                          <w:rFonts w:asciiTheme="minorHAnsi" w:hAnsiTheme="minorHAnsi"/>
                          <w:b/>
                          <w:sz w:val="24"/>
                        </w:rPr>
                        <w:t xml:space="preserve"> </w:t>
                      </w:r>
                      <w:r>
                        <w:rPr>
                          <w:rFonts w:asciiTheme="minorHAnsi" w:hAnsiTheme="minorHAnsi"/>
                          <w:sz w:val="24"/>
                        </w:rPr>
                        <w:t>All are welcome to join the Students and Staff of Blessed William Howard Catholic High School for their Annual Carol Service here this Monday 3</w:t>
                      </w:r>
                      <w:r w:rsidRPr="006E76EF">
                        <w:rPr>
                          <w:rFonts w:asciiTheme="minorHAnsi" w:hAnsiTheme="minorHAnsi"/>
                          <w:sz w:val="24"/>
                          <w:vertAlign w:val="superscript"/>
                        </w:rPr>
                        <w:t>rd</w:t>
                      </w:r>
                      <w:r>
                        <w:rPr>
                          <w:rFonts w:asciiTheme="minorHAnsi" w:hAnsiTheme="minorHAnsi"/>
                          <w:sz w:val="24"/>
                        </w:rPr>
                        <w:t xml:space="preserve"> December at 7.00 p.m. </w:t>
                      </w:r>
                    </w:p>
                    <w:p w14:paraId="0040C942" w14:textId="77777777" w:rsidR="00E96785" w:rsidRPr="00A02A05" w:rsidRDefault="00E96785" w:rsidP="00497DB8">
                      <w:pPr>
                        <w:rPr>
                          <w:rFonts w:asciiTheme="minorHAnsi" w:hAnsiTheme="minorHAnsi"/>
                          <w:i/>
                          <w:sz w:val="8"/>
                          <w:u w:val="single"/>
                        </w:rPr>
                      </w:pPr>
                    </w:p>
                    <w:p w14:paraId="48E937DE" w14:textId="56377DD3" w:rsidR="00E96785" w:rsidRPr="00042EBE" w:rsidRDefault="00E96785" w:rsidP="00497DB8">
                      <w:pPr>
                        <w:rPr>
                          <w:rFonts w:asciiTheme="minorHAnsi" w:hAnsiTheme="minorHAnsi"/>
                          <w:sz w:val="24"/>
                        </w:rPr>
                      </w:pPr>
                      <w:r w:rsidRPr="00A02A05">
                        <w:rPr>
                          <w:rFonts w:asciiTheme="minorHAnsi" w:hAnsiTheme="minorHAnsi"/>
                          <w:b/>
                          <w:sz w:val="24"/>
                        </w:rPr>
                        <w:t>Advent Soup Lunches:</w:t>
                      </w:r>
                      <w:r>
                        <w:rPr>
                          <w:rFonts w:asciiTheme="minorHAnsi" w:hAnsiTheme="minorHAnsi"/>
                          <w:b/>
                          <w:sz w:val="24"/>
                        </w:rPr>
                        <w:t xml:space="preserve"> </w:t>
                      </w:r>
                      <w:r>
                        <w:rPr>
                          <w:rFonts w:asciiTheme="minorHAnsi" w:hAnsiTheme="minorHAnsi"/>
                          <w:sz w:val="24"/>
                        </w:rPr>
                        <w:t xml:space="preserve">All are welcome to the Soup Lunches in the Parish Hall after the Midday Friday Masses in Advent. The proceeds will go to support our parish project in Loreto </w:t>
                      </w:r>
                      <w:proofErr w:type="spellStart"/>
                      <w:r>
                        <w:rPr>
                          <w:rFonts w:asciiTheme="minorHAnsi" w:hAnsiTheme="minorHAnsi"/>
                          <w:sz w:val="24"/>
                        </w:rPr>
                        <w:t>Sealdah</w:t>
                      </w:r>
                      <w:proofErr w:type="spellEnd"/>
                      <w:r>
                        <w:rPr>
                          <w:rFonts w:asciiTheme="minorHAnsi" w:hAnsiTheme="minorHAnsi"/>
                          <w:sz w:val="24"/>
                        </w:rPr>
                        <w:t xml:space="preserve"> in Kolkata. Thanks to all who provide and partake. </w:t>
                      </w:r>
                    </w:p>
                    <w:p w14:paraId="659BDEA7" w14:textId="77777777" w:rsidR="00E96785" w:rsidRPr="00D66D67" w:rsidRDefault="00E96785" w:rsidP="00497DB8">
                      <w:pPr>
                        <w:rPr>
                          <w:rFonts w:asciiTheme="minorHAnsi" w:hAnsiTheme="minorHAnsi"/>
                          <w:sz w:val="8"/>
                        </w:rPr>
                      </w:pPr>
                    </w:p>
                    <w:p w14:paraId="46A92F5B" w14:textId="34C4A3F0" w:rsidR="00E96785" w:rsidRPr="004D0FEB" w:rsidRDefault="00E96785" w:rsidP="00497DB8">
                      <w:pPr>
                        <w:rPr>
                          <w:rFonts w:asciiTheme="minorHAnsi" w:hAnsiTheme="minorHAnsi"/>
                          <w:sz w:val="24"/>
                        </w:rPr>
                      </w:pPr>
                      <w:r>
                        <w:rPr>
                          <w:rFonts w:asciiTheme="minorHAnsi" w:hAnsiTheme="minorHAnsi"/>
                          <w:b/>
                          <w:sz w:val="24"/>
                        </w:rPr>
                        <w:t>St. Austin’s Senior Citizens</w:t>
                      </w:r>
                      <w:r w:rsidRPr="00D66D67">
                        <w:rPr>
                          <w:rFonts w:asciiTheme="minorHAnsi" w:hAnsiTheme="minorHAnsi"/>
                          <w:b/>
                          <w:sz w:val="24"/>
                        </w:rPr>
                        <w:t>:</w:t>
                      </w:r>
                      <w:r>
                        <w:rPr>
                          <w:rFonts w:asciiTheme="minorHAnsi" w:hAnsiTheme="minorHAnsi"/>
                          <w:b/>
                          <w:sz w:val="24"/>
                        </w:rPr>
                        <w:t xml:space="preserve"> </w:t>
                      </w:r>
                      <w:r>
                        <w:rPr>
                          <w:rFonts w:asciiTheme="minorHAnsi" w:hAnsiTheme="minorHAnsi"/>
                          <w:sz w:val="24"/>
                        </w:rPr>
                        <w:t>The Group will meet on Wednesday</w:t>
                      </w:r>
                      <w:r w:rsidR="004928FD">
                        <w:rPr>
                          <w:rFonts w:asciiTheme="minorHAnsi" w:hAnsiTheme="minorHAnsi"/>
                          <w:sz w:val="24"/>
                        </w:rPr>
                        <w:t xml:space="preserve"> next,</w:t>
                      </w:r>
                      <w:bookmarkStart w:id="1" w:name="_GoBack"/>
                      <w:bookmarkEnd w:id="1"/>
                      <w:r>
                        <w:rPr>
                          <w:rFonts w:asciiTheme="minorHAnsi" w:hAnsiTheme="minorHAnsi"/>
                          <w:sz w:val="24"/>
                        </w:rPr>
                        <w:t xml:space="preserve"> 6</w:t>
                      </w:r>
                      <w:r w:rsidRPr="004D0FEB">
                        <w:rPr>
                          <w:rFonts w:asciiTheme="minorHAnsi" w:hAnsiTheme="minorHAnsi"/>
                          <w:sz w:val="24"/>
                          <w:vertAlign w:val="superscript"/>
                        </w:rPr>
                        <w:t>th</w:t>
                      </w:r>
                      <w:r>
                        <w:rPr>
                          <w:rFonts w:asciiTheme="minorHAnsi" w:hAnsiTheme="minorHAnsi"/>
                          <w:sz w:val="24"/>
                        </w:rPr>
                        <w:t xml:space="preserve"> December at 2.00 p.m. in the Parish Room. It will have an Advent / Christmas theme with Bring &amp; Share Refreshments. </w:t>
                      </w:r>
                    </w:p>
                    <w:p w14:paraId="14E3D398" w14:textId="77777777" w:rsidR="00E96785" w:rsidRPr="008A3AAE" w:rsidRDefault="00E96785" w:rsidP="00497DB8">
                      <w:pPr>
                        <w:rPr>
                          <w:rFonts w:asciiTheme="minorHAnsi" w:hAnsiTheme="minorHAnsi"/>
                          <w:sz w:val="4"/>
                        </w:rPr>
                      </w:pPr>
                    </w:p>
                    <w:p w14:paraId="0F00174F" w14:textId="77777777" w:rsidR="00E96785" w:rsidRPr="008721FA" w:rsidRDefault="00E96785" w:rsidP="00497DB8">
                      <w:pPr>
                        <w:rPr>
                          <w:rFonts w:asciiTheme="minorHAnsi" w:hAnsiTheme="minorHAnsi"/>
                          <w:b/>
                          <w:sz w:val="4"/>
                        </w:rPr>
                      </w:pPr>
                    </w:p>
                    <w:p w14:paraId="1CF71082" w14:textId="6B11AECA" w:rsidR="00E96785" w:rsidRDefault="00E96785" w:rsidP="00497DB8">
                      <w:pPr>
                        <w:rPr>
                          <w:rFonts w:asciiTheme="minorHAnsi" w:hAnsiTheme="minorHAnsi"/>
                          <w:sz w:val="24"/>
                        </w:rPr>
                      </w:pPr>
                      <w:r>
                        <w:rPr>
                          <w:rFonts w:asciiTheme="minorHAnsi" w:hAnsiTheme="minorHAnsi"/>
                          <w:b/>
                          <w:sz w:val="24"/>
                        </w:rPr>
                        <w:t xml:space="preserve">New Canons: </w:t>
                      </w:r>
                      <w:r>
                        <w:rPr>
                          <w:rFonts w:asciiTheme="minorHAnsi" w:hAnsiTheme="minorHAnsi"/>
                          <w:sz w:val="24"/>
                        </w:rPr>
                        <w:t xml:space="preserve">Congratulations to Fr. John </w:t>
                      </w:r>
                      <w:proofErr w:type="spellStart"/>
                      <w:r>
                        <w:rPr>
                          <w:rFonts w:asciiTheme="minorHAnsi" w:hAnsiTheme="minorHAnsi"/>
                          <w:sz w:val="24"/>
                        </w:rPr>
                        <w:t>Batthula</w:t>
                      </w:r>
                      <w:proofErr w:type="spellEnd"/>
                      <w:r>
                        <w:rPr>
                          <w:rFonts w:asciiTheme="minorHAnsi" w:hAnsiTheme="minorHAnsi"/>
                          <w:sz w:val="24"/>
                        </w:rPr>
                        <w:t xml:space="preserve"> of the Immaculate Conception Parish in Bicester, Fr. John Gilbert of St. Gregory’s in </w:t>
                      </w:r>
                      <w:proofErr w:type="spellStart"/>
                      <w:r>
                        <w:rPr>
                          <w:rFonts w:asciiTheme="minorHAnsi" w:hAnsiTheme="minorHAnsi"/>
                          <w:sz w:val="24"/>
                        </w:rPr>
                        <w:t>Longton</w:t>
                      </w:r>
                      <w:proofErr w:type="spellEnd"/>
                      <w:r>
                        <w:rPr>
                          <w:rFonts w:asciiTheme="minorHAnsi" w:hAnsiTheme="minorHAnsi"/>
                          <w:sz w:val="24"/>
                        </w:rPr>
                        <w:t xml:space="preserve">, and Fr. Brian McGinley of St. George’s in Worcester who will be installed as Canons at St. Chad’s Cathedral during the Patronal Mass of the Immaculate Conception on Friday. </w:t>
                      </w:r>
                    </w:p>
                    <w:p w14:paraId="6B0E7A96" w14:textId="2108C883" w:rsidR="00E96785" w:rsidRPr="0014646A" w:rsidRDefault="00E96785" w:rsidP="00497DB8">
                      <w:pPr>
                        <w:rPr>
                          <w:rFonts w:asciiTheme="minorHAnsi" w:hAnsiTheme="minorHAnsi"/>
                          <w:b/>
                          <w:i/>
                          <w:sz w:val="24"/>
                          <w:u w:val="single"/>
                        </w:rPr>
                      </w:pPr>
                      <w:r w:rsidRPr="0014646A">
                        <w:rPr>
                          <w:rFonts w:asciiTheme="minorHAnsi" w:hAnsiTheme="minorHAnsi"/>
                          <w:b/>
                          <w:i/>
                          <w:sz w:val="24"/>
                          <w:u w:val="single"/>
                        </w:rPr>
                        <w:t>Please note Mass will be at 7.00 p.m. here on Friday.</w:t>
                      </w:r>
                    </w:p>
                    <w:p w14:paraId="334DC58D" w14:textId="66665518" w:rsidR="00E96785" w:rsidRPr="0014646A" w:rsidRDefault="00E96785" w:rsidP="00497DB8">
                      <w:pPr>
                        <w:rPr>
                          <w:rFonts w:asciiTheme="minorHAnsi" w:hAnsiTheme="minorHAnsi"/>
                          <w:b/>
                          <w:i/>
                          <w:sz w:val="24"/>
                          <w:u w:val="single"/>
                        </w:rPr>
                      </w:pPr>
                      <w:r>
                        <w:rPr>
                          <w:rFonts w:asciiTheme="minorHAnsi" w:hAnsiTheme="minorHAnsi"/>
                          <w:b/>
                          <w:i/>
                          <w:sz w:val="24"/>
                          <w:u w:val="single"/>
                        </w:rPr>
                        <w:t>Note also</w:t>
                      </w:r>
                      <w:r w:rsidRPr="0014646A">
                        <w:rPr>
                          <w:rFonts w:asciiTheme="minorHAnsi" w:hAnsiTheme="minorHAnsi"/>
                          <w:b/>
                          <w:i/>
                          <w:sz w:val="24"/>
                          <w:u w:val="single"/>
                        </w:rPr>
                        <w:t xml:space="preserve"> Soup Lunch will </w:t>
                      </w:r>
                      <w:r>
                        <w:rPr>
                          <w:rFonts w:asciiTheme="minorHAnsi" w:hAnsiTheme="minorHAnsi"/>
                          <w:b/>
                          <w:i/>
                          <w:sz w:val="24"/>
                          <w:u w:val="single"/>
                        </w:rPr>
                        <w:t xml:space="preserve">take </w:t>
                      </w:r>
                      <w:proofErr w:type="gramStart"/>
                      <w:r>
                        <w:rPr>
                          <w:rFonts w:asciiTheme="minorHAnsi" w:hAnsiTheme="minorHAnsi"/>
                          <w:b/>
                          <w:i/>
                          <w:sz w:val="24"/>
                          <w:u w:val="single"/>
                        </w:rPr>
                        <w:t xml:space="preserve">place </w:t>
                      </w:r>
                      <w:r w:rsidRPr="0014646A">
                        <w:rPr>
                          <w:rFonts w:asciiTheme="minorHAnsi" w:hAnsiTheme="minorHAnsi"/>
                          <w:b/>
                          <w:i/>
                          <w:sz w:val="24"/>
                          <w:u w:val="single"/>
                        </w:rPr>
                        <w:t xml:space="preserve"> at</w:t>
                      </w:r>
                      <w:proofErr w:type="gramEnd"/>
                      <w:r w:rsidRPr="0014646A">
                        <w:rPr>
                          <w:rFonts w:asciiTheme="minorHAnsi" w:hAnsiTheme="minorHAnsi"/>
                          <w:b/>
                          <w:i/>
                          <w:sz w:val="24"/>
                          <w:u w:val="single"/>
                        </w:rPr>
                        <w:t xml:space="preserve"> 12.00 Noon.</w:t>
                      </w:r>
                    </w:p>
                    <w:p w14:paraId="2FAE57F8" w14:textId="3E2EE174" w:rsidR="00E96785" w:rsidRPr="008A3AAE" w:rsidRDefault="00E96785" w:rsidP="00497DB8">
                      <w:pPr>
                        <w:rPr>
                          <w:rFonts w:asciiTheme="minorHAnsi" w:hAnsiTheme="minorHAnsi"/>
                          <w:sz w:val="6"/>
                        </w:rPr>
                      </w:pPr>
                      <w:r w:rsidRPr="008A3AAE">
                        <w:rPr>
                          <w:rFonts w:asciiTheme="minorHAnsi" w:hAnsiTheme="minorHAnsi"/>
                          <w:sz w:val="6"/>
                        </w:rPr>
                        <w:t xml:space="preserve"> </w:t>
                      </w:r>
                    </w:p>
                    <w:p w14:paraId="718CE4FD" w14:textId="77777777" w:rsidR="00E96785" w:rsidRPr="00E161F4" w:rsidRDefault="00E96785" w:rsidP="00497DB8">
                      <w:pPr>
                        <w:rPr>
                          <w:rFonts w:asciiTheme="minorHAnsi" w:hAnsiTheme="minorHAnsi"/>
                          <w:sz w:val="2"/>
                        </w:rPr>
                      </w:pPr>
                    </w:p>
                    <w:p w14:paraId="4539BCFD" w14:textId="77777777" w:rsidR="00E96785" w:rsidRPr="002D764C" w:rsidRDefault="00E96785" w:rsidP="00D95186">
                      <w:pPr>
                        <w:tabs>
                          <w:tab w:val="left" w:pos="1080"/>
                        </w:tabs>
                        <w:ind w:right="130"/>
                        <w:jc w:val="both"/>
                        <w:rPr>
                          <w:rFonts w:asciiTheme="minorHAnsi" w:hAnsiTheme="minorHAnsi" w:cs="Arial"/>
                          <w:b/>
                          <w:sz w:val="2"/>
                          <w:szCs w:val="20"/>
                        </w:rPr>
                      </w:pPr>
                    </w:p>
                    <w:p w14:paraId="010090F4" w14:textId="77777777" w:rsidR="00E96785" w:rsidRDefault="00E96785"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0DC5959E" w14:textId="7C1C4DA8" w:rsidR="00E96785" w:rsidRDefault="00E96785" w:rsidP="00C36CBB">
                      <w:pPr>
                        <w:rPr>
                          <w:rFonts w:asciiTheme="minorHAnsi" w:hAnsiTheme="minorHAnsi"/>
                          <w:sz w:val="24"/>
                        </w:rPr>
                      </w:pPr>
                      <w:r>
                        <w:rPr>
                          <w:rFonts w:asciiTheme="minorHAnsi" w:hAnsiTheme="minorHAnsi"/>
                          <w:sz w:val="24"/>
                        </w:rPr>
                        <w:t>Thank</w:t>
                      </w:r>
                      <w:r w:rsidRPr="002403DF">
                        <w:rPr>
                          <w:rFonts w:asciiTheme="minorHAnsi" w:hAnsiTheme="minorHAnsi"/>
                          <w:sz w:val="24"/>
                        </w:rPr>
                        <w:t xml:space="preserve"> </w:t>
                      </w:r>
                      <w:r>
                        <w:rPr>
                          <w:rFonts w:asciiTheme="minorHAnsi" w:hAnsiTheme="minorHAnsi"/>
                          <w:sz w:val="24"/>
                        </w:rPr>
                        <w:t>to everyone for your generous response to our appeal for children’s Christmas gifts and for your food and other items donated. The appeal for children’s gifts will end on Sunday next, 10</w:t>
                      </w:r>
                      <w:r w:rsidRPr="00A4717E">
                        <w:rPr>
                          <w:rFonts w:asciiTheme="minorHAnsi" w:hAnsiTheme="minorHAnsi"/>
                          <w:sz w:val="24"/>
                          <w:vertAlign w:val="superscript"/>
                        </w:rPr>
                        <w:t>th</w:t>
                      </w:r>
                      <w:r>
                        <w:rPr>
                          <w:rFonts w:asciiTheme="minorHAnsi" w:hAnsiTheme="minorHAnsi"/>
                          <w:sz w:val="24"/>
                        </w:rPr>
                        <w:t xml:space="preserve"> December and for other donations on Sunday 17</w:t>
                      </w:r>
                      <w:r w:rsidRPr="00A4717E">
                        <w:rPr>
                          <w:rFonts w:asciiTheme="minorHAnsi" w:hAnsiTheme="minorHAnsi"/>
                          <w:sz w:val="24"/>
                          <w:vertAlign w:val="superscript"/>
                        </w:rPr>
                        <w:t>th</w:t>
                      </w:r>
                      <w:r>
                        <w:rPr>
                          <w:rFonts w:asciiTheme="minorHAnsi" w:hAnsiTheme="minorHAnsi"/>
                          <w:sz w:val="24"/>
                        </w:rPr>
                        <w:t xml:space="preserve"> December. The appeal for food will resume on the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E96785" w:rsidRPr="002203C4" w:rsidRDefault="00E96785" w:rsidP="00E9771B">
                      <w:pPr>
                        <w:rPr>
                          <w:rFonts w:asciiTheme="minorHAnsi" w:hAnsiTheme="minorHAnsi"/>
                          <w:b/>
                          <w:sz w:val="8"/>
                        </w:rPr>
                      </w:pPr>
                    </w:p>
                    <w:p w14:paraId="3AC200C1" w14:textId="2D3A26FC" w:rsidR="00E96785" w:rsidRPr="00E161F4" w:rsidRDefault="00E96785" w:rsidP="00E9771B">
                      <w:pPr>
                        <w:rPr>
                          <w:rFonts w:asciiTheme="minorHAnsi" w:hAnsiTheme="minorHAnsi"/>
                          <w:b/>
                          <w:sz w:val="8"/>
                        </w:rPr>
                      </w:pPr>
                      <w:r w:rsidRPr="0060578A">
                        <w:rPr>
                          <w:rFonts w:asciiTheme="minorHAnsi" w:hAnsiTheme="minorHAnsi"/>
                          <w:b/>
                          <w:sz w:val="24"/>
                        </w:rPr>
                        <w:t>Welcome the Stranger:</w:t>
                      </w:r>
                      <w:r>
                        <w:rPr>
                          <w:rFonts w:asciiTheme="minorHAnsi" w:hAnsiTheme="minorHAnsi"/>
                          <w:b/>
                          <w:sz w:val="24"/>
                        </w:rPr>
                        <w:t xml:space="preserve"> </w:t>
                      </w:r>
                      <w:r>
                        <w:rPr>
                          <w:rFonts w:asciiTheme="minorHAnsi" w:hAnsiTheme="minorHAnsi"/>
                          <w:sz w:val="24"/>
                        </w:rPr>
                        <w:t>All are welcome to the Parish Room on Wednesday 13</w:t>
                      </w:r>
                      <w:r w:rsidRPr="00AF7BB5">
                        <w:rPr>
                          <w:rFonts w:asciiTheme="minorHAnsi" w:hAnsiTheme="minorHAnsi"/>
                          <w:sz w:val="24"/>
                          <w:vertAlign w:val="superscript"/>
                        </w:rPr>
                        <w:t>th</w:t>
                      </w:r>
                      <w:r>
                        <w:rPr>
                          <w:rFonts w:asciiTheme="minorHAnsi" w:hAnsiTheme="minorHAnsi"/>
                          <w:sz w:val="24"/>
                        </w:rPr>
                        <w:t xml:space="preserve"> December at 7.30 p.m. when Teresa Clement, formerly of Brushstrokes and now with Father Hudson’s Society will give a talk entitled “Welcoming the Stranger”</w:t>
                      </w:r>
                    </w:p>
                    <w:p w14:paraId="2AF66518" w14:textId="77777777" w:rsidR="00E96785" w:rsidRPr="002203C4" w:rsidRDefault="00E96785" w:rsidP="00E9771B">
                      <w:pPr>
                        <w:rPr>
                          <w:rFonts w:asciiTheme="minorHAnsi" w:hAnsiTheme="minorHAnsi"/>
                          <w:b/>
                          <w:sz w:val="12"/>
                        </w:rPr>
                      </w:pPr>
                    </w:p>
                    <w:p w14:paraId="424729D9" w14:textId="1267DDC9" w:rsidR="00E96785" w:rsidRDefault="00E96785"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944 food parcels to be delivered during October.</w:t>
                      </w:r>
                    </w:p>
                    <w:p w14:paraId="5D5935CA" w14:textId="77777777" w:rsidR="00E96785" w:rsidRPr="00DB11DF" w:rsidRDefault="00E96785" w:rsidP="00E9771B">
                      <w:pPr>
                        <w:rPr>
                          <w:rFonts w:asciiTheme="minorHAnsi" w:hAnsiTheme="minorHAnsi"/>
                          <w:sz w:val="8"/>
                        </w:rPr>
                      </w:pPr>
                    </w:p>
                    <w:p w14:paraId="42715B80" w14:textId="27FCF26A" w:rsidR="00E96785" w:rsidRDefault="00E96785" w:rsidP="00E9771B">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Christmas Day is on a Monday this year. We have made the following arrangements for Masses in the three Stafford Parishes.</w:t>
                      </w:r>
                    </w:p>
                    <w:p w14:paraId="4A428C9E" w14:textId="0D4108EA" w:rsidR="00E96785" w:rsidRDefault="00E96785" w:rsidP="00E9771B">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6E51F85" w14:textId="5FFA14BB" w:rsidR="00E96785" w:rsidRDefault="00E96785" w:rsidP="00E9771B">
                      <w:pPr>
                        <w:rPr>
                          <w:rFonts w:asciiTheme="minorHAnsi" w:hAnsiTheme="minorHAnsi"/>
                          <w:sz w:val="24"/>
                        </w:rPr>
                      </w:pPr>
                      <w:r>
                        <w:rPr>
                          <w:rFonts w:asciiTheme="minorHAnsi" w:hAnsiTheme="minorHAnsi"/>
                          <w:sz w:val="24"/>
                        </w:rPr>
                        <w:t>The First Masses of Christmas are as follows:</w:t>
                      </w:r>
                    </w:p>
                    <w:p w14:paraId="368C60E6" w14:textId="77777777" w:rsidR="00E96785" w:rsidRPr="00A61CBC" w:rsidRDefault="00E96785" w:rsidP="00E9771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5AAD29F1" w14:textId="20327B6E" w:rsidR="00E96785" w:rsidRDefault="00E96785" w:rsidP="00E9771B">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61805A9A" w14:textId="0293755C" w:rsidR="00E96785" w:rsidRPr="00A61CBC" w:rsidRDefault="00E96785" w:rsidP="00E9771B">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17FA414C" w14:textId="11A80E6F" w:rsidR="00E96785" w:rsidRDefault="00E96785" w:rsidP="00C36CBB">
                      <w:pPr>
                        <w:rPr>
                          <w:rFonts w:asciiTheme="minorHAnsi" w:hAnsiTheme="minorHAnsi"/>
                          <w:sz w:val="24"/>
                        </w:rPr>
                      </w:pPr>
                      <w:r>
                        <w:rPr>
                          <w:rFonts w:asciiTheme="minorHAnsi" w:hAnsiTheme="minorHAnsi"/>
                          <w:sz w:val="24"/>
                        </w:rPr>
                        <w:t>Masses of Midnight are as follows:</w:t>
                      </w:r>
                    </w:p>
                    <w:p w14:paraId="67532ECB" w14:textId="77777777" w:rsidR="00E96785" w:rsidRPr="00A61CBC" w:rsidRDefault="00E96785" w:rsidP="00C36CB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3C4229E1" w14:textId="47C0E8BE" w:rsidR="00E96785" w:rsidRDefault="00E96785" w:rsidP="00C36CBB">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06034E12" w14:textId="7F2BFAA2" w:rsidR="00E96785" w:rsidRDefault="00E96785" w:rsidP="00C36CBB">
                      <w:pPr>
                        <w:rPr>
                          <w:rFonts w:asciiTheme="minorHAnsi" w:hAnsiTheme="minorHAnsi"/>
                          <w:sz w:val="24"/>
                        </w:rPr>
                      </w:pPr>
                      <w:r>
                        <w:rPr>
                          <w:rFonts w:asciiTheme="minorHAnsi" w:hAnsiTheme="minorHAnsi"/>
                          <w:sz w:val="24"/>
                        </w:rPr>
                        <w:t>Daytime Masses are as follows:</w:t>
                      </w:r>
                    </w:p>
                    <w:p w14:paraId="553B1E26" w14:textId="24E38F4E" w:rsidR="00E96785" w:rsidRDefault="00E96785" w:rsidP="00C36CBB">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40A2FC91" w14:textId="38B6AA65" w:rsidR="00E96785" w:rsidRDefault="00E96785" w:rsidP="00C36CBB">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7F0A11E4" w14:textId="47F90EB9" w:rsidR="00E96785" w:rsidRPr="00A61CBC" w:rsidRDefault="00E96785" w:rsidP="00C36CBB">
                      <w:pPr>
                        <w:rPr>
                          <w:rFonts w:ascii="Comic Sans MS" w:hAnsi="Comic Sans MS"/>
                          <w:b/>
                        </w:rPr>
                      </w:pPr>
                      <w:proofErr w:type="gramStart"/>
                      <w:r>
                        <w:rPr>
                          <w:rFonts w:asciiTheme="minorHAnsi" w:hAnsiTheme="minorHAnsi"/>
                          <w:sz w:val="24"/>
                        </w:rPr>
                        <w:t>11.15 a.m. St. Anne’s.</w:t>
                      </w:r>
                      <w:proofErr w:type="gramEnd"/>
                    </w:p>
                  </w:txbxContent>
                </v:textbox>
                <w10:wrap type="square"/>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96785" w:rsidRDefault="00E96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28789D" w:rsidRDefault="0028789D"/>
                  </w:txbxContent>
                </v:textbox>
                <w10:wrap type="square"/>
              </v:shape>
            </w:pict>
          </mc:Fallback>
        </mc:AlternateContent>
      </w:r>
    </w:p>
    <w:sectPr w:rsidR="00644690" w:rsidRPr="00C15D9B" w:rsidSect="00594E76">
      <w:headerReference w:type="first" r:id="rId22"/>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6CDF" w14:textId="77777777" w:rsidR="00E96785" w:rsidRDefault="00E96785" w:rsidP="002F6C2F">
      <w:r>
        <w:separator/>
      </w:r>
    </w:p>
  </w:endnote>
  <w:endnote w:type="continuationSeparator" w:id="0">
    <w:p w14:paraId="0E62D88C" w14:textId="77777777" w:rsidR="00E96785" w:rsidRDefault="00E96785"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P«CQˇ">
    <w:altName w:val="Cambria"/>
    <w:panose1 w:val="00000000000000000000"/>
    <w:charset w:val="4D"/>
    <w:family w:val="auto"/>
    <w:notTrueType/>
    <w:pitch w:val="default"/>
    <w:sig w:usb0="00000003" w:usb1="00000000" w:usb2="00000000" w:usb3="00000000" w:csb0="00000001" w:csb1="00000000"/>
  </w:font>
  <w:font w:name="P˜ËYˇ">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E96785" w:rsidRDefault="00E96785">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80AA" w14:textId="77777777" w:rsidR="00E96785" w:rsidRDefault="00E96785" w:rsidP="002F6C2F">
      <w:r>
        <w:separator/>
      </w:r>
    </w:p>
  </w:footnote>
  <w:footnote w:type="continuationSeparator" w:id="0">
    <w:p w14:paraId="5A61CBD0" w14:textId="77777777" w:rsidR="00E96785" w:rsidRDefault="00E96785"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E96785" w:rsidRDefault="00E96785">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96785" w:rsidRPr="00451B2A" w:rsidRDefault="00E96785"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28789D" w:rsidRPr="00451B2A" w:rsidRDefault="0028789D"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E96785" w:rsidRDefault="00E967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2">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25"/>
  </w:num>
  <w:num w:numId="5">
    <w:abstractNumId w:val="12"/>
  </w:num>
  <w:num w:numId="6">
    <w:abstractNumId w:val="22"/>
  </w:num>
  <w:num w:numId="7">
    <w:abstractNumId w:val="1"/>
  </w:num>
  <w:num w:numId="8">
    <w:abstractNumId w:val="20"/>
  </w:num>
  <w:num w:numId="9">
    <w:abstractNumId w:val="11"/>
  </w:num>
  <w:num w:numId="10">
    <w:abstractNumId w:val="21"/>
  </w:num>
  <w:num w:numId="11">
    <w:abstractNumId w:val="24"/>
  </w:num>
  <w:num w:numId="12">
    <w:abstractNumId w:val="9"/>
  </w:num>
  <w:num w:numId="13">
    <w:abstractNumId w:val="19"/>
  </w:num>
  <w:num w:numId="14">
    <w:abstractNumId w:val="13"/>
  </w:num>
  <w:num w:numId="15">
    <w:abstractNumId w:val="3"/>
  </w:num>
  <w:num w:numId="16">
    <w:abstractNumId w:val="17"/>
  </w:num>
  <w:num w:numId="17">
    <w:abstractNumId w:val="18"/>
  </w:num>
  <w:num w:numId="18">
    <w:abstractNumId w:val="5"/>
  </w:num>
  <w:num w:numId="19">
    <w:abstractNumId w:val="6"/>
  </w:num>
  <w:num w:numId="20">
    <w:abstractNumId w:val="0"/>
  </w:num>
  <w:num w:numId="21">
    <w:abstractNumId w:val="14"/>
  </w:num>
  <w:num w:numId="22">
    <w:abstractNumId w:val="27"/>
  </w:num>
  <w:num w:numId="23">
    <w:abstractNumId w:val="26"/>
  </w:num>
  <w:num w:numId="24">
    <w:abstractNumId w:val="8"/>
  </w:num>
  <w:num w:numId="25">
    <w:abstractNumId w:val="15"/>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1"/>
    <w:rsid w:val="00071FF5"/>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602"/>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DC2"/>
    <w:rsid w:val="000F0EE1"/>
    <w:rsid w:val="000F11D0"/>
    <w:rsid w:val="000F23C0"/>
    <w:rsid w:val="000F2606"/>
    <w:rsid w:val="000F2C38"/>
    <w:rsid w:val="000F2FEE"/>
    <w:rsid w:val="000F3460"/>
    <w:rsid w:val="000F38F7"/>
    <w:rsid w:val="000F39B4"/>
    <w:rsid w:val="000F39DF"/>
    <w:rsid w:val="000F3A1F"/>
    <w:rsid w:val="000F3BD0"/>
    <w:rsid w:val="000F407D"/>
    <w:rsid w:val="000F4216"/>
    <w:rsid w:val="000F43BA"/>
    <w:rsid w:val="000F4C37"/>
    <w:rsid w:val="000F5AE5"/>
    <w:rsid w:val="000F5B5A"/>
    <w:rsid w:val="000F5B6C"/>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0B77"/>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8FA"/>
    <w:rsid w:val="00115953"/>
    <w:rsid w:val="00115B15"/>
    <w:rsid w:val="00115BDC"/>
    <w:rsid w:val="00115CFA"/>
    <w:rsid w:val="00115E61"/>
    <w:rsid w:val="00115E89"/>
    <w:rsid w:val="00115F34"/>
    <w:rsid w:val="00115F63"/>
    <w:rsid w:val="0011616D"/>
    <w:rsid w:val="001161B4"/>
    <w:rsid w:val="00116934"/>
    <w:rsid w:val="00116AB8"/>
    <w:rsid w:val="00116B09"/>
    <w:rsid w:val="00116B0F"/>
    <w:rsid w:val="00116E13"/>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4F"/>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092"/>
    <w:rsid w:val="001769C6"/>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88D"/>
    <w:rsid w:val="00190963"/>
    <w:rsid w:val="00190C17"/>
    <w:rsid w:val="00190E54"/>
    <w:rsid w:val="0019108B"/>
    <w:rsid w:val="00191468"/>
    <w:rsid w:val="00191502"/>
    <w:rsid w:val="001915D1"/>
    <w:rsid w:val="00191722"/>
    <w:rsid w:val="00191A7B"/>
    <w:rsid w:val="00191B85"/>
    <w:rsid w:val="00191E23"/>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F02"/>
    <w:rsid w:val="001B0F7C"/>
    <w:rsid w:val="001B1040"/>
    <w:rsid w:val="001B10B5"/>
    <w:rsid w:val="001B116B"/>
    <w:rsid w:val="001B1685"/>
    <w:rsid w:val="001B1812"/>
    <w:rsid w:val="001B1897"/>
    <w:rsid w:val="001B1B85"/>
    <w:rsid w:val="001B1F7E"/>
    <w:rsid w:val="001B1FD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4007"/>
    <w:rsid w:val="00234159"/>
    <w:rsid w:val="00234363"/>
    <w:rsid w:val="00234599"/>
    <w:rsid w:val="00234744"/>
    <w:rsid w:val="00234A35"/>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E95"/>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65F"/>
    <w:rsid w:val="00256907"/>
    <w:rsid w:val="00256956"/>
    <w:rsid w:val="00256D8B"/>
    <w:rsid w:val="00256DCF"/>
    <w:rsid w:val="002571DE"/>
    <w:rsid w:val="00257281"/>
    <w:rsid w:val="00257387"/>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5B0"/>
    <w:rsid w:val="002848B2"/>
    <w:rsid w:val="00284C4D"/>
    <w:rsid w:val="00284CC8"/>
    <w:rsid w:val="00284D15"/>
    <w:rsid w:val="00285119"/>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EF2"/>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62E"/>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B69"/>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A1E"/>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5F"/>
    <w:rsid w:val="003500CD"/>
    <w:rsid w:val="0035016C"/>
    <w:rsid w:val="0035050D"/>
    <w:rsid w:val="00350792"/>
    <w:rsid w:val="003507C2"/>
    <w:rsid w:val="003513A8"/>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869"/>
    <w:rsid w:val="0035791B"/>
    <w:rsid w:val="003602DA"/>
    <w:rsid w:val="003605A6"/>
    <w:rsid w:val="003605DE"/>
    <w:rsid w:val="00360A68"/>
    <w:rsid w:val="00360C16"/>
    <w:rsid w:val="00360EE1"/>
    <w:rsid w:val="00361183"/>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48F"/>
    <w:rsid w:val="00382751"/>
    <w:rsid w:val="00382E15"/>
    <w:rsid w:val="003830DF"/>
    <w:rsid w:val="00383258"/>
    <w:rsid w:val="00383612"/>
    <w:rsid w:val="0038389E"/>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0662"/>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D44"/>
    <w:rsid w:val="00437E4E"/>
    <w:rsid w:val="00437EFC"/>
    <w:rsid w:val="00437F77"/>
    <w:rsid w:val="00440281"/>
    <w:rsid w:val="0044052B"/>
    <w:rsid w:val="00440BDD"/>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E3"/>
    <w:rsid w:val="00453C7B"/>
    <w:rsid w:val="00453C94"/>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893"/>
    <w:rsid w:val="004759F8"/>
    <w:rsid w:val="00475CD1"/>
    <w:rsid w:val="00475F27"/>
    <w:rsid w:val="00476113"/>
    <w:rsid w:val="0047653E"/>
    <w:rsid w:val="004765E2"/>
    <w:rsid w:val="00476D9D"/>
    <w:rsid w:val="00477366"/>
    <w:rsid w:val="004775BA"/>
    <w:rsid w:val="00477A27"/>
    <w:rsid w:val="00477AC6"/>
    <w:rsid w:val="00477EFB"/>
    <w:rsid w:val="00480435"/>
    <w:rsid w:val="004811A2"/>
    <w:rsid w:val="004811DB"/>
    <w:rsid w:val="0048167B"/>
    <w:rsid w:val="00481865"/>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E7"/>
    <w:rsid w:val="004E2DF6"/>
    <w:rsid w:val="004E2E3F"/>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15"/>
    <w:rsid w:val="004F0BB3"/>
    <w:rsid w:val="004F0D80"/>
    <w:rsid w:val="004F11A9"/>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AC3"/>
    <w:rsid w:val="00545C06"/>
    <w:rsid w:val="00545D78"/>
    <w:rsid w:val="0054691A"/>
    <w:rsid w:val="00546A34"/>
    <w:rsid w:val="00546B08"/>
    <w:rsid w:val="00546DED"/>
    <w:rsid w:val="00546EE2"/>
    <w:rsid w:val="00547347"/>
    <w:rsid w:val="00547398"/>
    <w:rsid w:val="005476F0"/>
    <w:rsid w:val="00547770"/>
    <w:rsid w:val="00547B14"/>
    <w:rsid w:val="00547B59"/>
    <w:rsid w:val="00547C8C"/>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3170"/>
    <w:rsid w:val="005F32D1"/>
    <w:rsid w:val="005F3803"/>
    <w:rsid w:val="005F3854"/>
    <w:rsid w:val="005F38F0"/>
    <w:rsid w:val="005F392A"/>
    <w:rsid w:val="005F39AA"/>
    <w:rsid w:val="005F3AD9"/>
    <w:rsid w:val="005F3E4A"/>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2906"/>
    <w:rsid w:val="0060300D"/>
    <w:rsid w:val="006034F1"/>
    <w:rsid w:val="00603745"/>
    <w:rsid w:val="00603A3B"/>
    <w:rsid w:val="00603BF0"/>
    <w:rsid w:val="0060467D"/>
    <w:rsid w:val="00604682"/>
    <w:rsid w:val="00604D50"/>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5A5"/>
    <w:rsid w:val="0064563F"/>
    <w:rsid w:val="00645876"/>
    <w:rsid w:val="0064596F"/>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EA4"/>
    <w:rsid w:val="00656F83"/>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043"/>
    <w:rsid w:val="0066317F"/>
    <w:rsid w:val="0066342A"/>
    <w:rsid w:val="00663D00"/>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14C6"/>
    <w:rsid w:val="006916B0"/>
    <w:rsid w:val="0069186E"/>
    <w:rsid w:val="00691A9F"/>
    <w:rsid w:val="00691ACF"/>
    <w:rsid w:val="00691B25"/>
    <w:rsid w:val="00691D6D"/>
    <w:rsid w:val="00691D95"/>
    <w:rsid w:val="0069202A"/>
    <w:rsid w:val="00692293"/>
    <w:rsid w:val="00692441"/>
    <w:rsid w:val="00692477"/>
    <w:rsid w:val="006925D3"/>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91"/>
    <w:rsid w:val="006D2089"/>
    <w:rsid w:val="006D251E"/>
    <w:rsid w:val="006D255E"/>
    <w:rsid w:val="006D25D0"/>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CA6"/>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1038"/>
    <w:rsid w:val="00771172"/>
    <w:rsid w:val="00771234"/>
    <w:rsid w:val="007712CA"/>
    <w:rsid w:val="007713A8"/>
    <w:rsid w:val="007716FC"/>
    <w:rsid w:val="00771A29"/>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6C7"/>
    <w:rsid w:val="007D0E16"/>
    <w:rsid w:val="007D0EC1"/>
    <w:rsid w:val="007D1101"/>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D9C"/>
    <w:rsid w:val="00850267"/>
    <w:rsid w:val="00850969"/>
    <w:rsid w:val="00850F4D"/>
    <w:rsid w:val="00850F8F"/>
    <w:rsid w:val="008518F8"/>
    <w:rsid w:val="00851AB6"/>
    <w:rsid w:val="00851B5C"/>
    <w:rsid w:val="0085207C"/>
    <w:rsid w:val="00852651"/>
    <w:rsid w:val="008526F2"/>
    <w:rsid w:val="008527D7"/>
    <w:rsid w:val="008528F8"/>
    <w:rsid w:val="008529F7"/>
    <w:rsid w:val="00852AE3"/>
    <w:rsid w:val="00852BAB"/>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BD5"/>
    <w:rsid w:val="00860DF3"/>
    <w:rsid w:val="00860FC3"/>
    <w:rsid w:val="00861FD6"/>
    <w:rsid w:val="0086218D"/>
    <w:rsid w:val="00862956"/>
    <w:rsid w:val="00863156"/>
    <w:rsid w:val="00863207"/>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78E"/>
    <w:rsid w:val="008C4AAB"/>
    <w:rsid w:val="008C4CD8"/>
    <w:rsid w:val="008C4D7D"/>
    <w:rsid w:val="008C4F7E"/>
    <w:rsid w:val="008C4FC8"/>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40F"/>
    <w:rsid w:val="0093763C"/>
    <w:rsid w:val="00937C33"/>
    <w:rsid w:val="00937D87"/>
    <w:rsid w:val="0094045D"/>
    <w:rsid w:val="00940D09"/>
    <w:rsid w:val="00940EE4"/>
    <w:rsid w:val="00941226"/>
    <w:rsid w:val="00941364"/>
    <w:rsid w:val="00941811"/>
    <w:rsid w:val="00941B00"/>
    <w:rsid w:val="00941C96"/>
    <w:rsid w:val="00941E5A"/>
    <w:rsid w:val="00941F85"/>
    <w:rsid w:val="0094204E"/>
    <w:rsid w:val="009422ED"/>
    <w:rsid w:val="0094234A"/>
    <w:rsid w:val="00942B00"/>
    <w:rsid w:val="00943417"/>
    <w:rsid w:val="00943A32"/>
    <w:rsid w:val="00943C54"/>
    <w:rsid w:val="00943EE1"/>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AC9"/>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024"/>
    <w:rsid w:val="00987158"/>
    <w:rsid w:val="0098752B"/>
    <w:rsid w:val="00987746"/>
    <w:rsid w:val="00987D1F"/>
    <w:rsid w:val="00987EFD"/>
    <w:rsid w:val="009900E2"/>
    <w:rsid w:val="0099021D"/>
    <w:rsid w:val="00990B50"/>
    <w:rsid w:val="00990C2C"/>
    <w:rsid w:val="00990DB2"/>
    <w:rsid w:val="00991147"/>
    <w:rsid w:val="0099119A"/>
    <w:rsid w:val="00991319"/>
    <w:rsid w:val="009913F6"/>
    <w:rsid w:val="009919C2"/>
    <w:rsid w:val="00991D63"/>
    <w:rsid w:val="00991F52"/>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B7AE4"/>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60C2"/>
    <w:rsid w:val="00A466E8"/>
    <w:rsid w:val="00A46F67"/>
    <w:rsid w:val="00A47095"/>
    <w:rsid w:val="00A4717E"/>
    <w:rsid w:val="00A471BA"/>
    <w:rsid w:val="00A4777F"/>
    <w:rsid w:val="00A503DB"/>
    <w:rsid w:val="00A504FB"/>
    <w:rsid w:val="00A508FB"/>
    <w:rsid w:val="00A50C62"/>
    <w:rsid w:val="00A51D54"/>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0B"/>
    <w:rsid w:val="00AE5E2E"/>
    <w:rsid w:val="00AE5E53"/>
    <w:rsid w:val="00AE5EE4"/>
    <w:rsid w:val="00AE61B4"/>
    <w:rsid w:val="00AE61DD"/>
    <w:rsid w:val="00AE657E"/>
    <w:rsid w:val="00AE679B"/>
    <w:rsid w:val="00AE68F8"/>
    <w:rsid w:val="00AE6E00"/>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279"/>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1BA8"/>
    <w:rsid w:val="00C1208E"/>
    <w:rsid w:val="00C12801"/>
    <w:rsid w:val="00C12AF7"/>
    <w:rsid w:val="00C12EB5"/>
    <w:rsid w:val="00C12F1B"/>
    <w:rsid w:val="00C13683"/>
    <w:rsid w:val="00C136B2"/>
    <w:rsid w:val="00C13A7C"/>
    <w:rsid w:val="00C13A9F"/>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A10"/>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4"/>
    <w:rsid w:val="00CA0EDB"/>
    <w:rsid w:val="00CA1116"/>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C4A"/>
    <w:rsid w:val="00CA4C84"/>
    <w:rsid w:val="00CA4D9D"/>
    <w:rsid w:val="00CA531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1AD"/>
    <w:rsid w:val="00CE620F"/>
    <w:rsid w:val="00CE66E6"/>
    <w:rsid w:val="00CE6889"/>
    <w:rsid w:val="00CE6AFF"/>
    <w:rsid w:val="00CE6C34"/>
    <w:rsid w:val="00CE6CF8"/>
    <w:rsid w:val="00CE706A"/>
    <w:rsid w:val="00CE7141"/>
    <w:rsid w:val="00CE71B4"/>
    <w:rsid w:val="00CE726F"/>
    <w:rsid w:val="00CE740B"/>
    <w:rsid w:val="00CE7740"/>
    <w:rsid w:val="00CE7C32"/>
    <w:rsid w:val="00CE7F8E"/>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FF"/>
    <w:rsid w:val="00D04D4E"/>
    <w:rsid w:val="00D04D97"/>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E18"/>
    <w:rsid w:val="00D23066"/>
    <w:rsid w:val="00D235E9"/>
    <w:rsid w:val="00D23796"/>
    <w:rsid w:val="00D23E59"/>
    <w:rsid w:val="00D2446B"/>
    <w:rsid w:val="00D244FD"/>
    <w:rsid w:val="00D24914"/>
    <w:rsid w:val="00D24A43"/>
    <w:rsid w:val="00D24AEE"/>
    <w:rsid w:val="00D24D8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7E3"/>
    <w:rsid w:val="00DC2CB8"/>
    <w:rsid w:val="00DC2D29"/>
    <w:rsid w:val="00DC2DA6"/>
    <w:rsid w:val="00DC2E80"/>
    <w:rsid w:val="00DC2E8D"/>
    <w:rsid w:val="00DC2EB0"/>
    <w:rsid w:val="00DC3145"/>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D60"/>
    <w:rsid w:val="00DE4F82"/>
    <w:rsid w:val="00DE547E"/>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F2D"/>
    <w:rsid w:val="00E23F86"/>
    <w:rsid w:val="00E23FED"/>
    <w:rsid w:val="00E242A6"/>
    <w:rsid w:val="00E242EE"/>
    <w:rsid w:val="00E24682"/>
    <w:rsid w:val="00E24A8C"/>
    <w:rsid w:val="00E25453"/>
    <w:rsid w:val="00E259B4"/>
    <w:rsid w:val="00E25D04"/>
    <w:rsid w:val="00E2600F"/>
    <w:rsid w:val="00E260BF"/>
    <w:rsid w:val="00E2626A"/>
    <w:rsid w:val="00E26357"/>
    <w:rsid w:val="00E26433"/>
    <w:rsid w:val="00E26DEC"/>
    <w:rsid w:val="00E27376"/>
    <w:rsid w:val="00E274AE"/>
    <w:rsid w:val="00E27842"/>
    <w:rsid w:val="00E278AE"/>
    <w:rsid w:val="00E279D9"/>
    <w:rsid w:val="00E27A9E"/>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39"/>
    <w:rsid w:val="00EA698D"/>
    <w:rsid w:val="00EA6ACB"/>
    <w:rsid w:val="00EA6FB1"/>
    <w:rsid w:val="00EA70D3"/>
    <w:rsid w:val="00EA77A6"/>
    <w:rsid w:val="00EA7CFA"/>
    <w:rsid w:val="00EB027F"/>
    <w:rsid w:val="00EB0835"/>
    <w:rsid w:val="00EB0A07"/>
    <w:rsid w:val="00EB1237"/>
    <w:rsid w:val="00EB125F"/>
    <w:rsid w:val="00EB126C"/>
    <w:rsid w:val="00EB1B09"/>
    <w:rsid w:val="00EB1C72"/>
    <w:rsid w:val="00EB1F10"/>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9D8"/>
    <w:rsid w:val="00EC6A02"/>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425"/>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1B7"/>
    <w:rsid w:val="00F401C2"/>
    <w:rsid w:val="00F40761"/>
    <w:rsid w:val="00F40957"/>
    <w:rsid w:val="00F40A1C"/>
    <w:rsid w:val="00F40CFD"/>
    <w:rsid w:val="00F40DD4"/>
    <w:rsid w:val="00F4113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324"/>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5B3"/>
    <w:rsid w:val="00FA3909"/>
    <w:rsid w:val="00FA3A13"/>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29D"/>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BAC"/>
    <w:rsid w:val="00FE0F23"/>
    <w:rsid w:val="00FE0FE7"/>
    <w:rsid w:val="00FE0FF9"/>
    <w:rsid w:val="00FE147B"/>
    <w:rsid w:val="00FE1744"/>
    <w:rsid w:val="00FE1D2B"/>
    <w:rsid w:val="00FE1E24"/>
    <w:rsid w:val="00FE228A"/>
    <w:rsid w:val="00FE2400"/>
    <w:rsid w:val="00FE259D"/>
    <w:rsid w:val="00FE275F"/>
    <w:rsid w:val="00FE28C6"/>
    <w:rsid w:val="00FE29A9"/>
    <w:rsid w:val="00FE2A43"/>
    <w:rsid w:val="00FE2D01"/>
    <w:rsid w:val="00FE2DF1"/>
    <w:rsid w:val="00FE2FD3"/>
    <w:rsid w:val="00FE3477"/>
    <w:rsid w:val="00FE3E46"/>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acatuk.org.uk/index.php" TargetMode="External"/><Relationship Id="rId21" Type="http://schemas.openxmlformats.org/officeDocument/2006/relationships/hyperlink" Target="http://catholicnews.org.uk/education-cap" TargetMode="Externa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www.acatuk.org.uk/index.php" TargetMode="External"/><Relationship Id="rId19" Type="http://schemas.openxmlformats.org/officeDocument/2006/relationships/hyperlink" Target="http://catholicnews.org.uk/education-ca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3C47-E1A8-8C47-8D09-5618E7EE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285</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10</cp:revision>
  <cp:lastPrinted>2017-11-25T13:07:00Z</cp:lastPrinted>
  <dcterms:created xsi:type="dcterms:W3CDTF">2017-11-26T18:05:00Z</dcterms:created>
  <dcterms:modified xsi:type="dcterms:W3CDTF">2017-12-02T13:26:00Z</dcterms:modified>
</cp:coreProperties>
</file>