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37B14" w14:textId="58528B95" w:rsidR="00DC1664" w:rsidRPr="005C048C" w:rsidRDefault="00633D5A" w:rsidP="000F5D4A">
      <w:pPr>
        <w:tabs>
          <w:tab w:val="left" w:pos="142"/>
          <w:tab w:val="left" w:pos="993"/>
          <w:tab w:val="left" w:pos="1560"/>
          <w:tab w:val="left" w:pos="1701"/>
        </w:tabs>
        <w:ind w:right="-2790"/>
        <w:rPr>
          <w:rFonts w:ascii="Footlight MT Light" w:hAnsi="Footlight MT Light"/>
          <w:noProof/>
          <w:color w:val="FF0000"/>
        </w:rPr>
      </w:pPr>
      <w:r>
        <w:rPr>
          <w:rFonts w:ascii="Footlight MT Light" w:hAnsi="Footlight MT Light"/>
          <w:noProof/>
          <w:color w:val="FF0000"/>
          <w:lang w:val="en-US"/>
        </w:rPr>
        <w:drawing>
          <wp:anchor distT="0" distB="0" distL="114300" distR="114300" simplePos="0" relativeHeight="251682816" behindDoc="0" locked="0" layoutInCell="1" allowOverlap="1" wp14:anchorId="5122C626" wp14:editId="0DDA47DF">
            <wp:simplePos x="0" y="0"/>
            <wp:positionH relativeFrom="column">
              <wp:posOffset>5016500</wp:posOffset>
            </wp:positionH>
            <wp:positionV relativeFrom="paragraph">
              <wp:posOffset>-228600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9"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Footlight MT Light" w:hAnsi="Footlight MT Light"/>
          <w:noProof/>
          <w:color w:val="FF0000"/>
          <w:lang w:val="en-US"/>
        </w:rPr>
        <w:drawing>
          <wp:anchor distT="0" distB="0" distL="114300" distR="114300" simplePos="0" relativeHeight="251680768" behindDoc="0" locked="0" layoutInCell="1" allowOverlap="1" wp14:anchorId="78590B61" wp14:editId="2153CD69">
            <wp:simplePos x="0" y="0"/>
            <wp:positionH relativeFrom="column">
              <wp:posOffset>-825500</wp:posOffset>
            </wp:positionH>
            <wp:positionV relativeFrom="paragraph">
              <wp:posOffset>-228600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0"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Pr>
          <w:rFonts w:ascii="Footlight MT Light" w:hAnsi="Footlight MT Light"/>
          <w:noProof/>
          <w:color w:val="FF0000"/>
          <w:lang w:val="en-US"/>
        </w:rPr>
        <mc:AlternateContent>
          <mc:Choice Requires="wps">
            <w:drawing>
              <wp:anchor distT="0" distB="0" distL="114300" distR="114300" simplePos="0" relativeHeight="251679744" behindDoc="0" locked="0" layoutInCell="1" allowOverlap="1" wp14:anchorId="34388AAB" wp14:editId="71C1AA58">
                <wp:simplePos x="0" y="0"/>
                <wp:positionH relativeFrom="column">
                  <wp:posOffset>698500</wp:posOffset>
                </wp:positionH>
                <wp:positionV relativeFrom="paragraph">
                  <wp:posOffset>-228600</wp:posOffset>
                </wp:positionV>
                <wp:extent cx="4254500" cy="1828800"/>
                <wp:effectExtent l="25400" t="25400" r="38100" b="25400"/>
                <wp:wrapThrough wrapText="bothSides">
                  <wp:wrapPolygon edited="0">
                    <wp:start x="-129" y="-300"/>
                    <wp:lineTo x="-129" y="21600"/>
                    <wp:lineTo x="21664" y="21600"/>
                    <wp:lineTo x="21664" y="-300"/>
                    <wp:lineTo x="-129" y="-300"/>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8288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534D03" w14:textId="67B52C07" w:rsidR="00881E02" w:rsidRPr="005D503A" w:rsidRDefault="00881E02"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1ABE47BB" w14:textId="77777777" w:rsidR="00881E02" w:rsidRPr="00385ED5" w:rsidRDefault="00881E02" w:rsidP="00385ED5">
                            <w:pPr>
                              <w:tabs>
                                <w:tab w:val="left" w:pos="0"/>
                                <w:tab w:val="left" w:pos="284"/>
                                <w:tab w:val="left" w:pos="426"/>
                              </w:tabs>
                              <w:ind w:firstLine="142"/>
                              <w:rPr>
                                <w:rFonts w:asciiTheme="minorHAnsi" w:hAnsiTheme="minorHAnsi"/>
                                <w:b/>
                                <w:sz w:val="2"/>
                                <w:szCs w:val="10"/>
                              </w:rPr>
                            </w:pPr>
                          </w:p>
                          <w:p w14:paraId="10D28A08" w14:textId="2C66F5B7" w:rsidR="00881E02" w:rsidRPr="005D503A" w:rsidRDefault="00881E02"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CF43263" w14:textId="2D9D00B1" w:rsidR="00881E02" w:rsidRPr="005D503A" w:rsidRDefault="00881E02"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7806181D" w14:textId="3F3DE964" w:rsidR="00881E02" w:rsidRPr="005D503A" w:rsidRDefault="00881E02"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1" w:history="1">
                              <w:r w:rsidRPr="005D503A">
                                <w:rPr>
                                  <w:rStyle w:val="Hyperlink"/>
                                  <w:rFonts w:asciiTheme="minorHAnsi" w:hAnsiTheme="minorHAnsi" w:cs="Arial"/>
                                  <w:color w:val="auto"/>
                                  <w:szCs w:val="22"/>
                                  <w:u w:val="none"/>
                                </w:rPr>
                                <w:t>staustins_rc@btinternet.com</w:t>
                              </w:r>
                            </w:hyperlink>
                          </w:p>
                          <w:p w14:paraId="1CD80E1E" w14:textId="734F60E0" w:rsidR="00881E02" w:rsidRPr="005D503A" w:rsidRDefault="00881E02"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2" w:history="1">
                              <w:r w:rsidRPr="005D503A">
                                <w:rPr>
                                  <w:rStyle w:val="Hyperlink"/>
                                  <w:rFonts w:asciiTheme="minorHAnsi" w:hAnsiTheme="minorHAnsi" w:cs="Arial"/>
                                  <w:color w:val="auto"/>
                                  <w:szCs w:val="22"/>
                                  <w:u w:val="none"/>
                                </w:rPr>
                                <w:t>www.saintaustins.org.uk</w:t>
                              </w:r>
                            </w:hyperlink>
                          </w:p>
                          <w:p w14:paraId="27A258DC" w14:textId="28D16069" w:rsidR="00881E02" w:rsidRPr="005D503A" w:rsidRDefault="00881E02"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1A37C019" w14:textId="074D14A1" w:rsidR="00881E02" w:rsidRPr="005D503A" w:rsidRDefault="00881E02"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7D14031" w14:textId="364024E3" w:rsidR="00881E02" w:rsidRPr="005D503A" w:rsidRDefault="00881E02"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0DA87E49" w14:textId="5B20AFCD" w:rsidR="00881E02" w:rsidRPr="005D503A" w:rsidRDefault="00881E02"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61989215" w14:textId="1B3D573A" w:rsidR="00881E02" w:rsidRDefault="00881E02" w:rsidP="00BA32A6">
                            <w:pPr>
                              <w:tabs>
                                <w:tab w:val="left" w:pos="0"/>
                                <w:tab w:val="left" w:pos="284"/>
                                <w:tab w:val="left" w:pos="426"/>
                                <w:tab w:val="left" w:pos="5670"/>
                              </w:tabs>
                              <w:ind w:firstLine="142"/>
                              <w:jc w:val="center"/>
                              <w:rPr>
                                <w:rFonts w:asciiTheme="minorHAnsi" w:hAnsiTheme="minorHAnsi"/>
                                <w:szCs w:val="22"/>
                              </w:rPr>
                            </w:pPr>
                            <w:r w:rsidRPr="005D503A">
                              <w:rPr>
                                <w:rFonts w:asciiTheme="minorHAnsi" w:hAnsiTheme="minorHAnsi"/>
                                <w:b/>
                                <w:sz w:val="18"/>
                                <w:szCs w:val="22"/>
                              </w:rPr>
                              <w:t>Deacons:</w:t>
                            </w:r>
                            <w:r w:rsidRPr="005D503A">
                              <w:rPr>
                                <w:rFonts w:asciiTheme="minorHAnsi" w:hAnsiTheme="minorHAnsi"/>
                                <w:sz w:val="18"/>
                                <w:szCs w:val="22"/>
                              </w:rPr>
                              <w:t xml:space="preserve"> Rev. Louis </w:t>
                            </w:r>
                            <w:proofErr w:type="spellStart"/>
                            <w:r w:rsidRPr="005D503A">
                              <w:rPr>
                                <w:rFonts w:asciiTheme="minorHAnsi" w:hAnsiTheme="minorHAnsi"/>
                                <w:sz w:val="18"/>
                                <w:szCs w:val="22"/>
                              </w:rPr>
                              <w:t>Livesey</w:t>
                            </w:r>
                            <w:proofErr w:type="spellEnd"/>
                            <w:r w:rsidRPr="005D503A">
                              <w:rPr>
                                <w:rFonts w:asciiTheme="minorHAnsi" w:hAnsiTheme="minorHAnsi"/>
                                <w:sz w:val="18"/>
                                <w:szCs w:val="22"/>
                              </w:rPr>
                              <w:t xml:space="preserve"> &amp; Rev. David </w:t>
                            </w:r>
                            <w:proofErr w:type="spellStart"/>
                            <w:r w:rsidRPr="005D503A">
                              <w:rPr>
                                <w:rFonts w:asciiTheme="minorHAnsi" w:hAnsiTheme="minorHAnsi"/>
                                <w:sz w:val="18"/>
                                <w:szCs w:val="22"/>
                              </w:rPr>
                              <w:t>McCarroll</w:t>
                            </w:r>
                            <w:proofErr w:type="spellEnd"/>
                          </w:p>
                          <w:p w14:paraId="3E863BCE" w14:textId="06F10A69" w:rsidR="00881E02" w:rsidRDefault="00881E02" w:rsidP="00BA32A6">
                            <w:pPr>
                              <w:tabs>
                                <w:tab w:val="left" w:pos="0"/>
                                <w:tab w:val="left" w:pos="284"/>
                                <w:tab w:val="left" w:pos="426"/>
                                <w:tab w:val="left" w:pos="5670"/>
                              </w:tabs>
                              <w:ind w:firstLine="142"/>
                              <w:jc w:val="center"/>
                              <w:rPr>
                                <w:rFonts w:asciiTheme="minorHAnsi" w:hAnsiTheme="minorHAnsi"/>
                                <w:szCs w:val="22"/>
                              </w:rPr>
                            </w:pPr>
                            <w:r w:rsidRPr="00A352BA">
                              <w:rPr>
                                <w:rFonts w:asciiTheme="minorHAnsi" w:hAnsiTheme="minorHAnsi"/>
                                <w:b/>
                                <w:szCs w:val="22"/>
                              </w:rPr>
                              <w:t>Parish Safeguarding Representative:</w:t>
                            </w:r>
                            <w:r>
                              <w:rPr>
                                <w:rFonts w:asciiTheme="minorHAnsi" w:hAnsiTheme="minorHAnsi"/>
                                <w:szCs w:val="22"/>
                              </w:rPr>
                              <w:t xml:space="preserve"> </w:t>
                            </w:r>
                            <w:proofErr w:type="spellStart"/>
                            <w:r>
                              <w:rPr>
                                <w:rFonts w:asciiTheme="minorHAnsi" w:hAnsiTheme="minorHAnsi"/>
                                <w:szCs w:val="22"/>
                              </w:rPr>
                              <w:t>Mrs.</w:t>
                            </w:r>
                            <w:proofErr w:type="spellEnd"/>
                            <w:r>
                              <w:rPr>
                                <w:rFonts w:asciiTheme="minorHAnsi" w:hAnsiTheme="minorHAnsi"/>
                                <w:szCs w:val="22"/>
                              </w:rPr>
                              <w:t xml:space="preserve"> Sue Kelly, 07875549906</w:t>
                            </w:r>
                          </w:p>
                          <w:p w14:paraId="3EB12966" w14:textId="77777777" w:rsidR="00881E02" w:rsidRPr="00513E1C" w:rsidRDefault="00881E02" w:rsidP="00BA32A6">
                            <w:pPr>
                              <w:tabs>
                                <w:tab w:val="left" w:pos="0"/>
                                <w:tab w:val="left" w:pos="284"/>
                                <w:tab w:val="left" w:pos="426"/>
                                <w:tab w:val="left" w:pos="5670"/>
                              </w:tabs>
                              <w:ind w:firstLine="142"/>
                              <w:jc w:val="center"/>
                              <w:rPr>
                                <w:rFonts w:asciiTheme="minorHAnsi" w:hAnsiTheme="minorHAnsi" w:cs="Arial"/>
                                <w:szCs w:val="22"/>
                              </w:rPr>
                            </w:pPr>
                          </w:p>
                          <w:p w14:paraId="35291A41" w14:textId="77777777" w:rsidR="00881E02" w:rsidRDefault="00881E02" w:rsidP="004961DF">
                            <w:pPr>
                              <w:tabs>
                                <w:tab w:val="left" w:pos="0"/>
                                <w:tab w:val="left" w:pos="284"/>
                                <w:tab w:val="left" w:pos="426"/>
                                <w:tab w:val="left" w:pos="5670"/>
                              </w:tabs>
                              <w:ind w:firstLine="142"/>
                              <w:rPr>
                                <w:rFonts w:ascii="Baskerville Old Face" w:hAnsi="Baskerville Old Face"/>
                                <w:sz w:val="22"/>
                                <w:szCs w:val="22"/>
                              </w:rPr>
                            </w:pPr>
                          </w:p>
                          <w:p w14:paraId="04E0F54D" w14:textId="77777777" w:rsidR="00881E02" w:rsidRDefault="00881E02"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452F3B9A" w14:textId="77777777" w:rsidR="00881E02" w:rsidRPr="00EE7FE3" w:rsidRDefault="00881E02"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Rev</w:t>
                            </w:r>
                            <w:proofErr w:type="gramStart"/>
                            <w:r w:rsidRPr="0046692E">
                              <w:rPr>
                                <w:rFonts w:ascii="Bradley Hand ITC" w:hAnsi="Bradley Hand ITC"/>
                                <w:sz w:val="22"/>
                                <w:szCs w:val="22"/>
                              </w:rPr>
                              <w:t>.  David</w:t>
                            </w:r>
                            <w:proofErr w:type="gramEnd"/>
                            <w:r w:rsidRPr="0046692E">
                              <w:rPr>
                                <w:rFonts w:ascii="Bradley Hand ITC" w:hAnsi="Bradley Hand ITC"/>
                                <w:sz w:val="22"/>
                                <w:szCs w:val="22"/>
                              </w:rPr>
                              <w:t xml:space="preserve">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400E585D" w14:textId="77777777" w:rsidR="00881E02" w:rsidRPr="00EE7FE3" w:rsidRDefault="00881E02"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160C453" w14:textId="77777777" w:rsidR="00881E02" w:rsidRPr="004F4093" w:rsidRDefault="00881E02"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78586423" w14:textId="77777777" w:rsidR="00881E02" w:rsidRDefault="00881E02"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55pt;margin-top:-17.95pt;width:335pt;height:2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" strokeweight="3pt">
                <v:stroke linestyle="thinThin"/>
                <v:shadow color="#868686" opacity="1" mv:blur="0" offset="2pt,2pt"/>
                <v:textbox>
                  <w:txbxContent>
                    <w:p w14:paraId="54534D03" w14:textId="67B52C07" w:rsidR="00530A79" w:rsidRPr="005D503A" w:rsidRDefault="00530A79"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1ABE47BB" w14:textId="77777777" w:rsidR="00530A79" w:rsidRPr="00385ED5" w:rsidRDefault="00530A79" w:rsidP="00385ED5">
                      <w:pPr>
                        <w:tabs>
                          <w:tab w:val="left" w:pos="0"/>
                          <w:tab w:val="left" w:pos="284"/>
                          <w:tab w:val="left" w:pos="426"/>
                        </w:tabs>
                        <w:ind w:firstLine="142"/>
                        <w:rPr>
                          <w:rFonts w:asciiTheme="minorHAnsi" w:hAnsiTheme="minorHAnsi"/>
                          <w:b/>
                          <w:sz w:val="2"/>
                          <w:szCs w:val="10"/>
                        </w:rPr>
                      </w:pPr>
                    </w:p>
                    <w:p w14:paraId="10D28A08" w14:textId="2C66F5B7" w:rsidR="00530A79" w:rsidRPr="005D503A" w:rsidRDefault="00530A79"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CF43263" w14:textId="2D9D00B1" w:rsidR="00530A79" w:rsidRPr="005D503A" w:rsidRDefault="00530A79"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7806181D" w14:textId="3F3DE964" w:rsidR="00530A79" w:rsidRPr="005D503A" w:rsidRDefault="00530A79"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3" w:history="1">
                        <w:r w:rsidRPr="005D503A">
                          <w:rPr>
                            <w:rStyle w:val="Hyperlink"/>
                            <w:rFonts w:asciiTheme="minorHAnsi" w:hAnsiTheme="minorHAnsi" w:cs="Arial"/>
                            <w:color w:val="auto"/>
                            <w:szCs w:val="22"/>
                            <w:u w:val="none"/>
                          </w:rPr>
                          <w:t>staustins_rc@btinternet.com</w:t>
                        </w:r>
                      </w:hyperlink>
                    </w:p>
                    <w:p w14:paraId="1CD80E1E" w14:textId="734F60E0" w:rsidR="00530A79" w:rsidRPr="005D503A" w:rsidRDefault="00530A79"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4" w:history="1">
                        <w:r w:rsidRPr="005D503A">
                          <w:rPr>
                            <w:rStyle w:val="Hyperlink"/>
                            <w:rFonts w:asciiTheme="minorHAnsi" w:hAnsiTheme="minorHAnsi" w:cs="Arial"/>
                            <w:color w:val="auto"/>
                            <w:szCs w:val="22"/>
                            <w:u w:val="none"/>
                          </w:rPr>
                          <w:t>www.saintaustins.org.uk</w:t>
                        </w:r>
                      </w:hyperlink>
                    </w:p>
                    <w:p w14:paraId="27A258DC" w14:textId="28D16069" w:rsidR="00530A79" w:rsidRPr="005D503A" w:rsidRDefault="00530A79"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1A37C019" w14:textId="074D14A1" w:rsidR="00530A79" w:rsidRPr="005D503A" w:rsidRDefault="00530A79"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7D14031" w14:textId="364024E3" w:rsidR="00530A79" w:rsidRPr="005D503A" w:rsidRDefault="00530A79"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0DA87E49" w14:textId="5B20AFCD" w:rsidR="00530A79" w:rsidRPr="005D503A" w:rsidRDefault="00530A79"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61989215" w14:textId="1B3D573A" w:rsidR="00530A79" w:rsidRDefault="00530A79" w:rsidP="00BA32A6">
                      <w:pPr>
                        <w:tabs>
                          <w:tab w:val="left" w:pos="0"/>
                          <w:tab w:val="left" w:pos="284"/>
                          <w:tab w:val="left" w:pos="426"/>
                          <w:tab w:val="left" w:pos="5670"/>
                        </w:tabs>
                        <w:ind w:firstLine="142"/>
                        <w:jc w:val="center"/>
                        <w:rPr>
                          <w:rFonts w:asciiTheme="minorHAnsi" w:hAnsiTheme="minorHAnsi"/>
                          <w:szCs w:val="22"/>
                        </w:rPr>
                      </w:pPr>
                      <w:r w:rsidRPr="005D503A">
                        <w:rPr>
                          <w:rFonts w:asciiTheme="minorHAnsi" w:hAnsiTheme="minorHAnsi"/>
                          <w:b/>
                          <w:sz w:val="18"/>
                          <w:szCs w:val="22"/>
                        </w:rPr>
                        <w:t>Deacons:</w:t>
                      </w:r>
                      <w:r w:rsidRPr="005D503A">
                        <w:rPr>
                          <w:rFonts w:asciiTheme="minorHAnsi" w:hAnsiTheme="minorHAnsi"/>
                          <w:sz w:val="18"/>
                          <w:szCs w:val="22"/>
                        </w:rPr>
                        <w:t xml:space="preserve"> Rev. Louis </w:t>
                      </w:r>
                      <w:proofErr w:type="spellStart"/>
                      <w:r w:rsidRPr="005D503A">
                        <w:rPr>
                          <w:rFonts w:asciiTheme="minorHAnsi" w:hAnsiTheme="minorHAnsi"/>
                          <w:sz w:val="18"/>
                          <w:szCs w:val="22"/>
                        </w:rPr>
                        <w:t>Livesey</w:t>
                      </w:r>
                      <w:proofErr w:type="spellEnd"/>
                      <w:r w:rsidRPr="005D503A">
                        <w:rPr>
                          <w:rFonts w:asciiTheme="minorHAnsi" w:hAnsiTheme="minorHAnsi"/>
                          <w:sz w:val="18"/>
                          <w:szCs w:val="22"/>
                        </w:rPr>
                        <w:t xml:space="preserve"> &amp; Rev. David </w:t>
                      </w:r>
                      <w:proofErr w:type="spellStart"/>
                      <w:r w:rsidRPr="005D503A">
                        <w:rPr>
                          <w:rFonts w:asciiTheme="minorHAnsi" w:hAnsiTheme="minorHAnsi"/>
                          <w:sz w:val="18"/>
                          <w:szCs w:val="22"/>
                        </w:rPr>
                        <w:t>McCarroll</w:t>
                      </w:r>
                      <w:proofErr w:type="spellEnd"/>
                    </w:p>
                    <w:p w14:paraId="3E863BCE" w14:textId="06F10A69" w:rsidR="00530A79" w:rsidRDefault="00530A79" w:rsidP="00BA32A6">
                      <w:pPr>
                        <w:tabs>
                          <w:tab w:val="left" w:pos="0"/>
                          <w:tab w:val="left" w:pos="284"/>
                          <w:tab w:val="left" w:pos="426"/>
                          <w:tab w:val="left" w:pos="5670"/>
                        </w:tabs>
                        <w:ind w:firstLine="142"/>
                        <w:jc w:val="center"/>
                        <w:rPr>
                          <w:rFonts w:asciiTheme="minorHAnsi" w:hAnsiTheme="minorHAnsi"/>
                          <w:szCs w:val="22"/>
                        </w:rPr>
                      </w:pPr>
                      <w:r w:rsidRPr="00A352BA">
                        <w:rPr>
                          <w:rFonts w:asciiTheme="minorHAnsi" w:hAnsiTheme="minorHAnsi"/>
                          <w:b/>
                          <w:szCs w:val="22"/>
                        </w:rPr>
                        <w:t>Parish Safeguarding Representative:</w:t>
                      </w:r>
                      <w:r>
                        <w:rPr>
                          <w:rFonts w:asciiTheme="minorHAnsi" w:hAnsiTheme="minorHAnsi"/>
                          <w:szCs w:val="22"/>
                        </w:rPr>
                        <w:t xml:space="preserve"> </w:t>
                      </w:r>
                      <w:proofErr w:type="spellStart"/>
                      <w:r>
                        <w:rPr>
                          <w:rFonts w:asciiTheme="minorHAnsi" w:hAnsiTheme="minorHAnsi"/>
                          <w:szCs w:val="22"/>
                        </w:rPr>
                        <w:t>Mrs.</w:t>
                      </w:r>
                      <w:proofErr w:type="spellEnd"/>
                      <w:r>
                        <w:rPr>
                          <w:rFonts w:asciiTheme="minorHAnsi" w:hAnsiTheme="minorHAnsi"/>
                          <w:szCs w:val="22"/>
                        </w:rPr>
                        <w:t xml:space="preserve"> Sue Kelly, 07875549906</w:t>
                      </w:r>
                    </w:p>
                    <w:p w14:paraId="3EB12966" w14:textId="77777777" w:rsidR="00530A79" w:rsidRPr="00513E1C" w:rsidRDefault="00530A79" w:rsidP="00BA32A6">
                      <w:pPr>
                        <w:tabs>
                          <w:tab w:val="left" w:pos="0"/>
                          <w:tab w:val="left" w:pos="284"/>
                          <w:tab w:val="left" w:pos="426"/>
                          <w:tab w:val="left" w:pos="5670"/>
                        </w:tabs>
                        <w:ind w:firstLine="142"/>
                        <w:jc w:val="center"/>
                        <w:rPr>
                          <w:rFonts w:asciiTheme="minorHAnsi" w:hAnsiTheme="minorHAnsi" w:cs="Arial"/>
                          <w:szCs w:val="22"/>
                        </w:rPr>
                      </w:pPr>
                    </w:p>
                    <w:p w14:paraId="35291A41" w14:textId="77777777" w:rsidR="00530A79" w:rsidRDefault="00530A79" w:rsidP="004961DF">
                      <w:pPr>
                        <w:tabs>
                          <w:tab w:val="left" w:pos="0"/>
                          <w:tab w:val="left" w:pos="284"/>
                          <w:tab w:val="left" w:pos="426"/>
                          <w:tab w:val="left" w:pos="5670"/>
                        </w:tabs>
                        <w:ind w:firstLine="142"/>
                        <w:rPr>
                          <w:rFonts w:ascii="Baskerville Old Face" w:hAnsi="Baskerville Old Face"/>
                          <w:sz w:val="22"/>
                          <w:szCs w:val="22"/>
                        </w:rPr>
                      </w:pPr>
                    </w:p>
                    <w:p w14:paraId="04E0F54D" w14:textId="77777777" w:rsidR="00530A79" w:rsidRDefault="00530A79"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452F3B9A" w14:textId="77777777" w:rsidR="00530A79" w:rsidRPr="00EE7FE3" w:rsidRDefault="00530A79"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Rev</w:t>
                      </w:r>
                      <w:proofErr w:type="gramStart"/>
                      <w:r w:rsidRPr="0046692E">
                        <w:rPr>
                          <w:rFonts w:ascii="Bradley Hand ITC" w:hAnsi="Bradley Hand ITC"/>
                          <w:sz w:val="22"/>
                          <w:szCs w:val="22"/>
                        </w:rPr>
                        <w:t>.  David</w:t>
                      </w:r>
                      <w:proofErr w:type="gramEnd"/>
                      <w:r w:rsidRPr="0046692E">
                        <w:rPr>
                          <w:rFonts w:ascii="Bradley Hand ITC" w:hAnsi="Bradley Hand ITC"/>
                          <w:sz w:val="22"/>
                          <w:szCs w:val="22"/>
                        </w:rPr>
                        <w:t xml:space="preserve">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400E585D" w14:textId="77777777" w:rsidR="00530A79" w:rsidRPr="00EE7FE3" w:rsidRDefault="00530A79"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160C453" w14:textId="77777777" w:rsidR="00530A79" w:rsidRPr="004F4093" w:rsidRDefault="00530A79"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78586423" w14:textId="77777777" w:rsidR="00530A79" w:rsidRDefault="00530A79" w:rsidP="004961DF">
                      <w:pPr>
                        <w:tabs>
                          <w:tab w:val="left" w:pos="0"/>
                          <w:tab w:val="left" w:pos="284"/>
                          <w:tab w:val="left" w:pos="426"/>
                        </w:tabs>
                        <w:ind w:firstLine="142"/>
                      </w:pPr>
                    </w:p>
                  </w:txbxContent>
                </v:textbox>
                <w10:wrap type="through"/>
              </v:shape>
            </w:pict>
          </mc:Fallback>
        </mc:AlternateContent>
      </w:r>
    </w:p>
    <w:p w14:paraId="675E39B3" w14:textId="2DFB238E" w:rsidR="008857CC" w:rsidRDefault="00B976A2" w:rsidP="007B2080">
      <w:pPr>
        <w:tabs>
          <w:tab w:val="left" w:pos="0"/>
          <w:tab w:val="left" w:pos="1276"/>
          <w:tab w:val="left" w:pos="1560"/>
          <w:tab w:val="left" w:pos="1701"/>
        </w:tabs>
        <w:ind w:right="-2790"/>
        <w:sectPr w:rsidR="008857CC" w:rsidSect="008857CC">
          <w:headerReference w:type="default" r:id="rId15"/>
          <w:footerReference w:type="default" r:id="rId16"/>
          <w:type w:val="continuous"/>
          <w:pgSz w:w="11909" w:h="16834" w:code="9"/>
          <w:pgMar w:top="896" w:right="1514" w:bottom="142" w:left="1701" w:header="720" w:footer="720" w:gutter="0"/>
          <w:cols w:space="494"/>
          <w:titlePg/>
          <w:docGrid w:linePitch="272"/>
        </w:sectPr>
      </w:pPr>
      <w:r>
        <w:rPr>
          <w:noProof/>
          <w:lang w:val="en-US"/>
        </w:rPr>
        <mc:AlternateContent>
          <mc:Choice Requires="wps">
            <w:drawing>
              <wp:anchor distT="0" distB="0" distL="114300" distR="114300" simplePos="0" relativeHeight="251698176" behindDoc="0" locked="0" layoutInCell="1" allowOverlap="1" wp14:anchorId="3F4C619E" wp14:editId="6FA47279">
                <wp:simplePos x="0" y="0"/>
                <wp:positionH relativeFrom="column">
                  <wp:posOffset>-698500</wp:posOffset>
                </wp:positionH>
                <wp:positionV relativeFrom="paragraph">
                  <wp:posOffset>5002530</wp:posOffset>
                </wp:positionV>
                <wp:extent cx="4127500" cy="2355215"/>
                <wp:effectExtent l="0" t="0" r="38100" b="32385"/>
                <wp:wrapSquare wrapText="bothSides"/>
                <wp:docPr id="23" name="Text Box 23"/>
                <wp:cNvGraphicFramePr/>
                <a:graphic xmlns:a="http://schemas.openxmlformats.org/drawingml/2006/main">
                  <a:graphicData uri="http://schemas.microsoft.com/office/word/2010/wordprocessingShape">
                    <wps:wsp>
                      <wps:cNvSpPr txBox="1"/>
                      <wps:spPr bwMode="auto">
                        <a:xfrm>
                          <a:off x="0" y="0"/>
                          <a:ext cx="4127500" cy="2355215"/>
                        </a:xfrm>
                        <a:prstGeom prst="rect">
                          <a:avLst/>
                        </a:prstGeom>
                        <a:ln>
                          <a:headEnd/>
                          <a:tailEnd/>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67DC381" w14:textId="3A961573" w:rsidR="00881E02" w:rsidRPr="00655AAA" w:rsidRDefault="00881E02" w:rsidP="00655AAA">
                            <w:pPr>
                              <w:pStyle w:val="NoSpacing"/>
                              <w:rPr>
                                <w:rFonts w:asciiTheme="majorHAnsi" w:hAnsiTheme="majorHAnsi"/>
                                <w:sz w:val="2"/>
                                <w:szCs w:val="20"/>
                                <w:lang w:val="en-US"/>
                              </w:rPr>
                            </w:pPr>
                            <w:proofErr w:type="gramStart"/>
                            <w:r>
                              <w:rPr>
                                <w:rFonts w:asciiTheme="majorHAnsi" w:hAnsiTheme="majorHAnsi"/>
                                <w:sz w:val="2"/>
                                <w:szCs w:val="20"/>
                                <w:lang w:val="en-US"/>
                              </w:rPr>
                              <w:t>s</w:t>
                            </w:r>
                            <w:proofErr w:type="gramEnd"/>
                          </w:p>
                          <w:p w14:paraId="1D5B8561" w14:textId="5BE8A728" w:rsidR="00881E02" w:rsidRPr="009E2806" w:rsidRDefault="00881E02" w:rsidP="00655AAA">
                            <w:pPr>
                              <w:pStyle w:val="NoSpacing"/>
                              <w:rPr>
                                <w:rFonts w:asciiTheme="majorHAnsi" w:hAnsiTheme="majorHAnsi"/>
                                <w:b/>
                                <w:sz w:val="10"/>
                                <w:szCs w:val="20"/>
                                <w:lang w:val="en-US"/>
                              </w:rPr>
                            </w:pPr>
                            <w:r w:rsidRPr="00A4344C">
                              <w:rPr>
                                <w:rFonts w:asciiTheme="majorHAnsi" w:hAnsiTheme="majorHAnsi"/>
                                <w:b/>
                                <w:sz w:val="16"/>
                                <w:szCs w:val="20"/>
                                <w:lang w:val="en-US"/>
                              </w:rPr>
                              <w:t>Quote from Pope Francis Apostolic Exhortation, “</w:t>
                            </w:r>
                            <w:proofErr w:type="spellStart"/>
                            <w:r>
                              <w:rPr>
                                <w:rFonts w:asciiTheme="majorHAnsi" w:hAnsiTheme="majorHAnsi"/>
                                <w:b/>
                                <w:sz w:val="16"/>
                                <w:szCs w:val="20"/>
                                <w:lang w:val="en-US"/>
                              </w:rPr>
                              <w:t>Amoris</w:t>
                            </w:r>
                            <w:proofErr w:type="spellEnd"/>
                            <w:r>
                              <w:rPr>
                                <w:rFonts w:asciiTheme="majorHAnsi" w:hAnsiTheme="majorHAnsi"/>
                                <w:b/>
                                <w:sz w:val="16"/>
                                <w:szCs w:val="20"/>
                                <w:lang w:val="en-US"/>
                              </w:rPr>
                              <w:t xml:space="preserve"> </w:t>
                            </w:r>
                            <w:proofErr w:type="spellStart"/>
                            <w:r>
                              <w:rPr>
                                <w:rFonts w:asciiTheme="majorHAnsi" w:hAnsiTheme="majorHAnsi"/>
                                <w:b/>
                                <w:sz w:val="16"/>
                                <w:szCs w:val="20"/>
                                <w:lang w:val="en-US"/>
                              </w:rPr>
                              <w:t>Laetitia</w:t>
                            </w:r>
                            <w:proofErr w:type="spellEnd"/>
                            <w:r w:rsidRPr="00554574">
                              <w:rPr>
                                <w:rFonts w:asciiTheme="majorHAnsi" w:hAnsiTheme="majorHAnsi"/>
                                <w:b/>
                                <w:sz w:val="20"/>
                                <w:szCs w:val="20"/>
                                <w:lang w:val="en-US"/>
                              </w:rPr>
                              <w:t xml:space="preserve">” </w:t>
                            </w:r>
                            <w:r w:rsidRPr="009E2806">
                              <w:rPr>
                                <w:rFonts w:asciiTheme="majorHAnsi" w:hAnsiTheme="majorHAnsi"/>
                                <w:b/>
                                <w:sz w:val="12"/>
                                <w:szCs w:val="20"/>
                                <w:lang w:val="en-US"/>
                              </w:rPr>
                              <w:t>(</w:t>
                            </w:r>
                            <w:r w:rsidRPr="009E2806">
                              <w:rPr>
                                <w:rFonts w:asciiTheme="majorHAnsi" w:hAnsiTheme="majorHAnsi"/>
                                <w:b/>
                                <w:sz w:val="14"/>
                                <w:szCs w:val="20"/>
                                <w:lang w:val="en-US"/>
                              </w:rPr>
                              <w:t>The Joy of Love</w:t>
                            </w:r>
                            <w:r>
                              <w:rPr>
                                <w:rFonts w:asciiTheme="majorHAnsi" w:hAnsiTheme="majorHAnsi"/>
                                <w:b/>
                                <w:sz w:val="14"/>
                                <w:szCs w:val="20"/>
                                <w:lang w:val="en-US"/>
                              </w:rPr>
                              <w:t xml:space="preserve">) </w:t>
                            </w:r>
                            <w:r w:rsidRPr="009E2806">
                              <w:rPr>
                                <w:rFonts w:asciiTheme="majorHAnsi" w:hAnsiTheme="majorHAnsi"/>
                                <w:b/>
                                <w:sz w:val="10"/>
                                <w:szCs w:val="20"/>
                                <w:lang w:val="en-US"/>
                              </w:rPr>
                              <w:t>(87)</w:t>
                            </w:r>
                          </w:p>
                          <w:p w14:paraId="2781CBA3" w14:textId="77777777" w:rsidR="00881E02" w:rsidRPr="00705786" w:rsidRDefault="00881E02" w:rsidP="00162499">
                            <w:pPr>
                              <w:rPr>
                                <w:rFonts w:asciiTheme="minorHAnsi" w:hAnsiTheme="minorHAnsi"/>
                                <w:b/>
                                <w:i/>
                                <w:sz w:val="4"/>
                                <w:szCs w:val="22"/>
                                <w:u w:val="single"/>
                              </w:rPr>
                            </w:pPr>
                          </w:p>
                          <w:p w14:paraId="6DF1AB7D" w14:textId="5A53F65B" w:rsidR="00881E02" w:rsidRDefault="00881E02" w:rsidP="00162499">
                            <w:pPr>
                              <w:rPr>
                                <w:rFonts w:asciiTheme="minorHAnsi" w:hAnsiTheme="minorHAnsi"/>
                                <w:b/>
                                <w:i/>
                                <w:sz w:val="16"/>
                                <w:szCs w:val="22"/>
                              </w:rPr>
                            </w:pPr>
                            <w:r w:rsidRPr="003D1C8A">
                              <w:rPr>
                                <w:rFonts w:asciiTheme="minorHAnsi" w:hAnsiTheme="minorHAnsi"/>
                                <w:b/>
                                <w:i/>
                                <w:sz w:val="16"/>
                                <w:szCs w:val="22"/>
                              </w:rPr>
                              <w:t>Chapter 3. Looking to Jesus: The Vocation of the Family. Jesus restores and fulfils God’s Plan</w:t>
                            </w:r>
                          </w:p>
                          <w:p w14:paraId="49742972" w14:textId="65186B1E" w:rsidR="00881E02" w:rsidRPr="008157BE" w:rsidRDefault="00881E02" w:rsidP="00162499">
                            <w:pPr>
                              <w:rPr>
                                <w:rFonts w:asciiTheme="minorHAnsi" w:hAnsiTheme="minorHAnsi"/>
                                <w:sz w:val="24"/>
                                <w:szCs w:val="22"/>
                              </w:rPr>
                            </w:pPr>
                            <w:r w:rsidRPr="008157BE">
                              <w:rPr>
                                <w:rFonts w:asciiTheme="minorHAnsi" w:hAnsiTheme="minorHAnsi"/>
                                <w:sz w:val="24"/>
                                <w:szCs w:val="22"/>
                              </w:rPr>
                              <w:t>The Church is a family of families, constantly enriched by the lives of all those domestic churches. “In virtue of the sacrament of matrimony, every family becomes, in effect, a good for the church. From this standpoint, reflecting on the interplay between the family and the church will prove a precious gift for the church in our time. The church is good for the family and the family is good for the church. The safeguarding of the Lord’s gift in the sacrament of matrimony is a concern not only of individual families but of the entire Christian community”.</w:t>
                            </w:r>
                            <w:r>
                              <w:rPr>
                                <w:rFonts w:asciiTheme="minorHAnsi" w:hAnsiTheme="minorHAnsi"/>
                                <w:sz w:val="24"/>
                                <w:szCs w:val="22"/>
                              </w:rPr>
                              <w:t xml:space="preserve"> </w:t>
                            </w:r>
                            <w:proofErr w:type="gramStart"/>
                            <w:r w:rsidRPr="008157BE">
                              <w:rPr>
                                <w:rFonts w:asciiTheme="minorHAnsi" w:hAnsiTheme="minorHAnsi"/>
                                <w:szCs w:val="22"/>
                              </w:rPr>
                              <w:t>(</w:t>
                            </w:r>
                            <w:r w:rsidRPr="008157BE">
                              <w:rPr>
                                <w:rFonts w:asciiTheme="minorHAnsi" w:hAnsiTheme="minorHAnsi"/>
                                <w:i/>
                                <w:szCs w:val="22"/>
                              </w:rPr>
                              <w:t xml:space="preserve">Ratio </w:t>
                            </w:r>
                            <w:proofErr w:type="spellStart"/>
                            <w:r w:rsidRPr="008157BE">
                              <w:rPr>
                                <w:rFonts w:asciiTheme="minorHAnsi" w:hAnsiTheme="minorHAnsi"/>
                                <w:i/>
                                <w:szCs w:val="22"/>
                              </w:rPr>
                              <w:t>Finalis</w:t>
                            </w:r>
                            <w:proofErr w:type="spellEnd"/>
                            <w:r w:rsidRPr="008157BE">
                              <w:rPr>
                                <w:rFonts w:asciiTheme="minorHAnsi" w:hAnsiTheme="minorHAnsi"/>
                                <w:i/>
                                <w:szCs w:val="22"/>
                              </w:rPr>
                              <w:t xml:space="preserve"> 2015, 52</w:t>
                            </w:r>
                            <w:r w:rsidRPr="008157BE">
                              <w:rPr>
                                <w:rFonts w:asciiTheme="minorHAnsi" w:hAnsiTheme="minorHAnsi"/>
                                <w:szCs w:val="22"/>
                              </w:rPr>
                              <w:t>)</w:t>
                            </w:r>
                            <w:r>
                              <w:rPr>
                                <w:rFonts w:asciiTheme="minorHAnsi" w:hAnsiTheme="minorHAnsi"/>
                                <w:szCs w:val="22"/>
                              </w:rPr>
                              <w:t>.</w:t>
                            </w:r>
                            <w:proofErr w:type="gramEnd"/>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3" o:spid="_x0000_s1027" type="#_x0000_t202" style="position:absolute;margin-left:-54.95pt;margin-top:393.9pt;width:325pt;height:185.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" fillcolor="white [3201]" strokecolor="black [3200]" strokeweight="2pt">
                <v:textbox>
                  <w:txbxContent>
                    <w:p w14:paraId="767DC381" w14:textId="3A961573" w:rsidR="00881E02" w:rsidRPr="00655AAA" w:rsidRDefault="00881E02" w:rsidP="00655AAA">
                      <w:pPr>
                        <w:pStyle w:val="NoSpacing"/>
                        <w:rPr>
                          <w:rFonts w:asciiTheme="majorHAnsi" w:hAnsiTheme="majorHAnsi"/>
                          <w:sz w:val="2"/>
                          <w:szCs w:val="20"/>
                          <w:lang w:val="en-US"/>
                        </w:rPr>
                      </w:pPr>
                      <w:proofErr w:type="gramStart"/>
                      <w:r>
                        <w:rPr>
                          <w:rFonts w:asciiTheme="majorHAnsi" w:hAnsiTheme="majorHAnsi"/>
                          <w:sz w:val="2"/>
                          <w:szCs w:val="20"/>
                          <w:lang w:val="en-US"/>
                        </w:rPr>
                        <w:t>s</w:t>
                      </w:r>
                      <w:proofErr w:type="gramEnd"/>
                    </w:p>
                    <w:p w14:paraId="1D5B8561" w14:textId="5BE8A728" w:rsidR="00881E02" w:rsidRPr="009E2806" w:rsidRDefault="00881E02" w:rsidP="00655AAA">
                      <w:pPr>
                        <w:pStyle w:val="NoSpacing"/>
                        <w:rPr>
                          <w:rFonts w:asciiTheme="majorHAnsi" w:hAnsiTheme="majorHAnsi"/>
                          <w:b/>
                          <w:sz w:val="10"/>
                          <w:szCs w:val="20"/>
                          <w:lang w:val="en-US"/>
                        </w:rPr>
                      </w:pPr>
                      <w:r w:rsidRPr="00A4344C">
                        <w:rPr>
                          <w:rFonts w:asciiTheme="majorHAnsi" w:hAnsiTheme="majorHAnsi"/>
                          <w:b/>
                          <w:sz w:val="16"/>
                          <w:szCs w:val="20"/>
                          <w:lang w:val="en-US"/>
                        </w:rPr>
                        <w:t>Quote from Pope Francis Apostolic Exhortation, “</w:t>
                      </w:r>
                      <w:proofErr w:type="spellStart"/>
                      <w:r>
                        <w:rPr>
                          <w:rFonts w:asciiTheme="majorHAnsi" w:hAnsiTheme="majorHAnsi"/>
                          <w:b/>
                          <w:sz w:val="16"/>
                          <w:szCs w:val="20"/>
                          <w:lang w:val="en-US"/>
                        </w:rPr>
                        <w:t>Amoris</w:t>
                      </w:r>
                      <w:proofErr w:type="spellEnd"/>
                      <w:r>
                        <w:rPr>
                          <w:rFonts w:asciiTheme="majorHAnsi" w:hAnsiTheme="majorHAnsi"/>
                          <w:b/>
                          <w:sz w:val="16"/>
                          <w:szCs w:val="20"/>
                          <w:lang w:val="en-US"/>
                        </w:rPr>
                        <w:t xml:space="preserve"> </w:t>
                      </w:r>
                      <w:proofErr w:type="spellStart"/>
                      <w:r>
                        <w:rPr>
                          <w:rFonts w:asciiTheme="majorHAnsi" w:hAnsiTheme="majorHAnsi"/>
                          <w:b/>
                          <w:sz w:val="16"/>
                          <w:szCs w:val="20"/>
                          <w:lang w:val="en-US"/>
                        </w:rPr>
                        <w:t>Laetitia</w:t>
                      </w:r>
                      <w:proofErr w:type="spellEnd"/>
                      <w:r w:rsidRPr="00554574">
                        <w:rPr>
                          <w:rFonts w:asciiTheme="majorHAnsi" w:hAnsiTheme="majorHAnsi"/>
                          <w:b/>
                          <w:sz w:val="20"/>
                          <w:szCs w:val="20"/>
                          <w:lang w:val="en-US"/>
                        </w:rPr>
                        <w:t xml:space="preserve">” </w:t>
                      </w:r>
                      <w:r w:rsidRPr="009E2806">
                        <w:rPr>
                          <w:rFonts w:asciiTheme="majorHAnsi" w:hAnsiTheme="majorHAnsi"/>
                          <w:b/>
                          <w:sz w:val="12"/>
                          <w:szCs w:val="20"/>
                          <w:lang w:val="en-US"/>
                        </w:rPr>
                        <w:t>(</w:t>
                      </w:r>
                      <w:r w:rsidRPr="009E2806">
                        <w:rPr>
                          <w:rFonts w:asciiTheme="majorHAnsi" w:hAnsiTheme="majorHAnsi"/>
                          <w:b/>
                          <w:sz w:val="14"/>
                          <w:szCs w:val="20"/>
                          <w:lang w:val="en-US"/>
                        </w:rPr>
                        <w:t>The Joy of Love</w:t>
                      </w:r>
                      <w:r>
                        <w:rPr>
                          <w:rFonts w:asciiTheme="majorHAnsi" w:hAnsiTheme="majorHAnsi"/>
                          <w:b/>
                          <w:sz w:val="14"/>
                          <w:szCs w:val="20"/>
                          <w:lang w:val="en-US"/>
                        </w:rPr>
                        <w:t xml:space="preserve">) </w:t>
                      </w:r>
                      <w:r w:rsidRPr="009E2806">
                        <w:rPr>
                          <w:rFonts w:asciiTheme="majorHAnsi" w:hAnsiTheme="majorHAnsi"/>
                          <w:b/>
                          <w:sz w:val="10"/>
                          <w:szCs w:val="20"/>
                          <w:lang w:val="en-US"/>
                        </w:rPr>
                        <w:t>(87)</w:t>
                      </w:r>
                    </w:p>
                    <w:p w14:paraId="2781CBA3" w14:textId="77777777" w:rsidR="00881E02" w:rsidRPr="00705786" w:rsidRDefault="00881E02" w:rsidP="00162499">
                      <w:pPr>
                        <w:rPr>
                          <w:rFonts w:asciiTheme="minorHAnsi" w:hAnsiTheme="minorHAnsi"/>
                          <w:b/>
                          <w:i/>
                          <w:sz w:val="4"/>
                          <w:szCs w:val="22"/>
                          <w:u w:val="single"/>
                        </w:rPr>
                      </w:pPr>
                    </w:p>
                    <w:p w14:paraId="6DF1AB7D" w14:textId="5A53F65B" w:rsidR="00881E02" w:rsidRDefault="00881E02" w:rsidP="00162499">
                      <w:pPr>
                        <w:rPr>
                          <w:rFonts w:asciiTheme="minorHAnsi" w:hAnsiTheme="minorHAnsi"/>
                          <w:b/>
                          <w:i/>
                          <w:sz w:val="16"/>
                          <w:szCs w:val="22"/>
                        </w:rPr>
                      </w:pPr>
                      <w:r w:rsidRPr="003D1C8A">
                        <w:rPr>
                          <w:rFonts w:asciiTheme="minorHAnsi" w:hAnsiTheme="minorHAnsi"/>
                          <w:b/>
                          <w:i/>
                          <w:sz w:val="16"/>
                          <w:szCs w:val="22"/>
                        </w:rPr>
                        <w:t>Chapter 3. Looking to Jesus: The Vocation of the Family. Jesus restores and fulfils God’s Plan</w:t>
                      </w:r>
                    </w:p>
                    <w:p w14:paraId="49742972" w14:textId="65186B1E" w:rsidR="00881E02" w:rsidRPr="008157BE" w:rsidRDefault="00881E02" w:rsidP="00162499">
                      <w:pPr>
                        <w:rPr>
                          <w:rFonts w:asciiTheme="minorHAnsi" w:hAnsiTheme="minorHAnsi"/>
                          <w:sz w:val="24"/>
                          <w:szCs w:val="22"/>
                        </w:rPr>
                      </w:pPr>
                      <w:r w:rsidRPr="008157BE">
                        <w:rPr>
                          <w:rFonts w:asciiTheme="minorHAnsi" w:hAnsiTheme="minorHAnsi"/>
                          <w:sz w:val="24"/>
                          <w:szCs w:val="22"/>
                        </w:rPr>
                        <w:t>The Church is a family of families, constantly enriched by the lives of all those domestic churches. “In virtue of the sacrament of matrimony, every family becomes, in effect, a good for the church. From this standpoint, reflecting on the interplay between the family and the church will prove a precious gift for the church in our time. The church is good for the family and the family is good for the church. The safeguarding of the Lord’s gift in the sacrament of matrimony is a concern not only of individual families but of the entire Christian community”.</w:t>
                      </w:r>
                      <w:r>
                        <w:rPr>
                          <w:rFonts w:asciiTheme="minorHAnsi" w:hAnsiTheme="minorHAnsi"/>
                          <w:sz w:val="24"/>
                          <w:szCs w:val="22"/>
                        </w:rPr>
                        <w:t xml:space="preserve"> </w:t>
                      </w:r>
                      <w:proofErr w:type="gramStart"/>
                      <w:r w:rsidRPr="008157BE">
                        <w:rPr>
                          <w:rFonts w:asciiTheme="minorHAnsi" w:hAnsiTheme="minorHAnsi"/>
                          <w:szCs w:val="22"/>
                        </w:rPr>
                        <w:t>(</w:t>
                      </w:r>
                      <w:r w:rsidRPr="008157BE">
                        <w:rPr>
                          <w:rFonts w:asciiTheme="minorHAnsi" w:hAnsiTheme="minorHAnsi"/>
                          <w:i/>
                          <w:szCs w:val="22"/>
                        </w:rPr>
                        <w:t xml:space="preserve">Ratio </w:t>
                      </w:r>
                      <w:proofErr w:type="spellStart"/>
                      <w:r w:rsidRPr="008157BE">
                        <w:rPr>
                          <w:rFonts w:asciiTheme="minorHAnsi" w:hAnsiTheme="minorHAnsi"/>
                          <w:i/>
                          <w:szCs w:val="22"/>
                        </w:rPr>
                        <w:t>Finalis</w:t>
                      </w:r>
                      <w:proofErr w:type="spellEnd"/>
                      <w:r w:rsidRPr="008157BE">
                        <w:rPr>
                          <w:rFonts w:asciiTheme="minorHAnsi" w:hAnsiTheme="minorHAnsi"/>
                          <w:i/>
                          <w:szCs w:val="22"/>
                        </w:rPr>
                        <w:t xml:space="preserve"> 2015, 52</w:t>
                      </w:r>
                      <w:r w:rsidRPr="008157BE">
                        <w:rPr>
                          <w:rFonts w:asciiTheme="minorHAnsi" w:hAnsiTheme="minorHAnsi"/>
                          <w:szCs w:val="22"/>
                        </w:rPr>
                        <w:t>)</w:t>
                      </w:r>
                      <w:r>
                        <w:rPr>
                          <w:rFonts w:asciiTheme="minorHAnsi" w:hAnsiTheme="minorHAnsi"/>
                          <w:szCs w:val="22"/>
                        </w:rPr>
                        <w:t>.</w:t>
                      </w:r>
                      <w:proofErr w:type="gramEnd"/>
                    </w:p>
                  </w:txbxContent>
                </v:textbox>
                <w10:wrap type="square"/>
              </v:shape>
            </w:pict>
          </mc:Fallback>
        </mc:AlternateContent>
      </w:r>
      <w:r w:rsidR="00720917">
        <w:rPr>
          <w:noProof/>
          <w:lang w:val="en-US"/>
        </w:rPr>
        <mc:AlternateContent>
          <mc:Choice Requires="wps">
            <w:drawing>
              <wp:anchor distT="0" distB="0" distL="114300" distR="114300" simplePos="0" relativeHeight="251697152" behindDoc="0" locked="0" layoutInCell="1" allowOverlap="1" wp14:anchorId="49D6ABBB" wp14:editId="4E3C6110">
                <wp:simplePos x="0" y="0"/>
                <wp:positionH relativeFrom="column">
                  <wp:posOffset>3504565</wp:posOffset>
                </wp:positionH>
                <wp:positionV relativeFrom="paragraph">
                  <wp:posOffset>42545</wp:posOffset>
                </wp:positionV>
                <wp:extent cx="2667000" cy="72009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bwMode="auto">
                        <a:xfrm>
                          <a:off x="0" y="0"/>
                          <a:ext cx="2667000" cy="7200900"/>
                        </a:xfrm>
                        <a:prstGeom prst="rect">
                          <a:avLst/>
                        </a:prstGeom>
                        <a:noFill/>
                        <a:ln w="25400" cap="flat" cmpd="sng" algn="ctr">
                          <a:noFill/>
                          <a:prstDash val="solid"/>
                          <a:headEnd/>
                          <a:tailEnd/>
                        </a:ln>
                        <a:effectLst/>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DD82DB2" w14:textId="72E09C37" w:rsidR="00881E02" w:rsidRPr="006C0CA9" w:rsidRDefault="00881E02" w:rsidP="00632F2E">
                            <w:pPr>
                              <w:tabs>
                                <w:tab w:val="left" w:pos="4253"/>
                              </w:tabs>
                              <w:rPr>
                                <w:rFonts w:asciiTheme="minorHAnsi" w:hAnsiTheme="minorHAnsi"/>
                                <w:b/>
                                <w:szCs w:val="20"/>
                                <w:u w:val="single"/>
                              </w:rPr>
                            </w:pPr>
                            <w:r>
                              <w:rPr>
                                <w:rFonts w:asciiTheme="minorHAnsi" w:hAnsiTheme="minorHAnsi"/>
                                <w:b/>
                                <w:szCs w:val="20"/>
                                <w:u w:val="single"/>
                              </w:rPr>
                              <w:t>Weekly Events in the Parish</w:t>
                            </w:r>
                          </w:p>
                          <w:p w14:paraId="495DE798" w14:textId="76EBAF18" w:rsidR="00881E02" w:rsidRPr="006C0CA9" w:rsidRDefault="00881E02" w:rsidP="00DE3D36">
                            <w:pPr>
                              <w:rPr>
                                <w:rFonts w:asciiTheme="minorHAnsi" w:hAnsiTheme="minorHAnsi" w:cs="Arial"/>
                                <w:szCs w:val="20"/>
                              </w:rPr>
                            </w:pPr>
                            <w:r w:rsidRPr="006C0CA9">
                              <w:rPr>
                                <w:rFonts w:asciiTheme="minorHAnsi" w:hAnsiTheme="minorHAnsi" w:cs="Arial"/>
                                <w:b/>
                                <w:bCs/>
                                <w:szCs w:val="20"/>
                              </w:rPr>
                              <w:t>Monday - Convent Prayer Group:</w:t>
                            </w:r>
                            <w:r w:rsidRPr="006C0CA9">
                              <w:rPr>
                                <w:rFonts w:asciiTheme="minorHAnsi" w:hAnsiTheme="minorHAnsi" w:cs="Arial"/>
                                <w:szCs w:val="20"/>
                              </w:rPr>
                              <w:t xml:space="preserve">  </w:t>
                            </w:r>
                          </w:p>
                          <w:p w14:paraId="4B8DD725" w14:textId="4423DDF2" w:rsidR="00881E02" w:rsidRPr="006C0CA9" w:rsidRDefault="00881E02" w:rsidP="00DE3D36">
                            <w:pPr>
                              <w:rPr>
                                <w:rFonts w:asciiTheme="minorHAnsi" w:hAnsiTheme="minorHAnsi" w:cs="Arial"/>
                                <w:szCs w:val="20"/>
                              </w:rPr>
                            </w:pPr>
                            <w:r w:rsidRPr="006C0CA9">
                              <w:rPr>
                                <w:rFonts w:asciiTheme="minorHAnsi" w:hAnsiTheme="minorHAnsi" w:cs="Arial"/>
                                <w:szCs w:val="20"/>
                              </w:rPr>
                              <w:t>St Joseph</w:t>
                            </w:r>
                            <w:r>
                              <w:rPr>
                                <w:rFonts w:asciiTheme="minorHAnsi" w:hAnsiTheme="minorHAnsi" w:cs="Arial"/>
                                <w:szCs w:val="20"/>
                              </w:rPr>
                              <w:t>’</w:t>
                            </w:r>
                            <w:r w:rsidRPr="006C0CA9">
                              <w:rPr>
                                <w:rFonts w:asciiTheme="minorHAnsi" w:hAnsiTheme="minorHAnsi" w:cs="Arial"/>
                                <w:szCs w:val="20"/>
                              </w:rPr>
                              <w:t xml:space="preserve">s Nursing Home in the </w:t>
                            </w:r>
                          </w:p>
                          <w:p w14:paraId="328A9B92" w14:textId="1B837532" w:rsidR="00881E02" w:rsidRPr="006C0CA9" w:rsidRDefault="00881E02" w:rsidP="00DE3D36">
                            <w:pPr>
                              <w:rPr>
                                <w:rFonts w:asciiTheme="minorHAnsi" w:hAnsiTheme="minorHAnsi" w:cs="Arial"/>
                                <w:b/>
                                <w:szCs w:val="20"/>
                              </w:rPr>
                            </w:pPr>
                            <w:proofErr w:type="gramStart"/>
                            <w:r w:rsidRPr="006C0CA9">
                              <w:rPr>
                                <w:rFonts w:asciiTheme="minorHAnsi" w:hAnsiTheme="minorHAnsi" w:cs="Arial"/>
                                <w:szCs w:val="20"/>
                              </w:rPr>
                              <w:t>Convent Chapel at 1.30 p.m.</w:t>
                            </w:r>
                            <w:proofErr w:type="gramEnd"/>
                            <w:r w:rsidRPr="006C0CA9">
                              <w:rPr>
                                <w:rFonts w:asciiTheme="minorHAnsi" w:hAnsiTheme="minorHAnsi" w:cs="Arial"/>
                                <w:b/>
                                <w:szCs w:val="20"/>
                              </w:rPr>
                              <w:t xml:space="preserve"> </w:t>
                            </w:r>
                          </w:p>
                          <w:p w14:paraId="183862FD" w14:textId="17E3C0A9" w:rsidR="00881E02" w:rsidRPr="006C0CA9" w:rsidRDefault="00881E02" w:rsidP="00DE3D36">
                            <w:pPr>
                              <w:rPr>
                                <w:rFonts w:asciiTheme="minorHAnsi" w:hAnsiTheme="minorHAnsi" w:cs="Arial"/>
                                <w:szCs w:val="20"/>
                              </w:rPr>
                            </w:pPr>
                            <w:r w:rsidRPr="006C0CA9">
                              <w:rPr>
                                <w:rFonts w:asciiTheme="minorHAnsi" w:hAnsiTheme="minorHAnsi" w:cs="Arial"/>
                                <w:b/>
                                <w:szCs w:val="20"/>
                              </w:rPr>
                              <w:t>Tuesday - Knit &amp; Natter Group:</w:t>
                            </w:r>
                          </w:p>
                          <w:p w14:paraId="5904F68C" w14:textId="61A71392" w:rsidR="00881E02" w:rsidRPr="006C0CA9" w:rsidRDefault="00881E02" w:rsidP="00DE3D36">
                            <w:pPr>
                              <w:rPr>
                                <w:rFonts w:asciiTheme="minorHAnsi" w:hAnsiTheme="minorHAnsi" w:cs="Arial"/>
                                <w:szCs w:val="20"/>
                              </w:rPr>
                            </w:pPr>
                            <w:proofErr w:type="gramStart"/>
                            <w:r w:rsidRPr="006C0CA9">
                              <w:rPr>
                                <w:rFonts w:asciiTheme="minorHAnsi" w:hAnsiTheme="minorHAnsi" w:cs="Arial"/>
                                <w:szCs w:val="20"/>
                              </w:rPr>
                              <w:t>Meets in the Parish Room at 2</w:t>
                            </w:r>
                            <w:r>
                              <w:rPr>
                                <w:rFonts w:asciiTheme="minorHAnsi" w:hAnsiTheme="minorHAnsi" w:cs="Arial"/>
                                <w:szCs w:val="20"/>
                              </w:rPr>
                              <w:t>.00</w:t>
                            </w:r>
                            <w:r w:rsidRPr="006C0CA9">
                              <w:rPr>
                                <w:rFonts w:asciiTheme="minorHAnsi" w:hAnsiTheme="minorHAnsi" w:cs="Arial"/>
                                <w:szCs w:val="20"/>
                              </w:rPr>
                              <w:t xml:space="preserve"> p.m.</w:t>
                            </w:r>
                            <w:proofErr w:type="gramEnd"/>
                          </w:p>
                          <w:p w14:paraId="0A7EF25B" w14:textId="62CC3596" w:rsidR="00881E02" w:rsidRPr="006C0CA9" w:rsidRDefault="00881E02" w:rsidP="00DE3D36">
                            <w:pPr>
                              <w:rPr>
                                <w:rFonts w:asciiTheme="minorHAnsi" w:hAnsiTheme="minorHAnsi" w:cs="Arial"/>
                                <w:b/>
                                <w:szCs w:val="20"/>
                              </w:rPr>
                            </w:pPr>
                            <w:r w:rsidRPr="006C0CA9">
                              <w:rPr>
                                <w:rFonts w:asciiTheme="minorHAnsi" w:hAnsiTheme="minorHAnsi" w:cs="Arial"/>
                                <w:b/>
                                <w:szCs w:val="20"/>
                              </w:rPr>
                              <w:t xml:space="preserve">Thursday - Choir Practice: </w:t>
                            </w:r>
                          </w:p>
                          <w:p w14:paraId="43243705" w14:textId="77777777" w:rsidR="00881E02" w:rsidRPr="006C0CA9" w:rsidRDefault="00881E02" w:rsidP="00DE3D36">
                            <w:pPr>
                              <w:rPr>
                                <w:rFonts w:asciiTheme="minorHAnsi" w:hAnsiTheme="minorHAnsi" w:cs="Arial"/>
                                <w:szCs w:val="20"/>
                              </w:rPr>
                            </w:pPr>
                            <w:proofErr w:type="gramStart"/>
                            <w:r w:rsidRPr="006C0CA9">
                              <w:rPr>
                                <w:rFonts w:asciiTheme="minorHAnsi" w:hAnsiTheme="minorHAnsi" w:cs="Arial"/>
                                <w:szCs w:val="20"/>
                              </w:rPr>
                              <w:t>Every Thursday</w:t>
                            </w:r>
                            <w:r w:rsidRPr="006C0CA9">
                              <w:rPr>
                                <w:rFonts w:asciiTheme="minorHAnsi" w:hAnsiTheme="minorHAnsi" w:cs="Arial"/>
                                <w:b/>
                                <w:szCs w:val="20"/>
                              </w:rPr>
                              <w:t xml:space="preserve"> </w:t>
                            </w:r>
                            <w:r w:rsidRPr="006C0CA9">
                              <w:rPr>
                                <w:rFonts w:asciiTheme="minorHAnsi" w:hAnsiTheme="minorHAnsi" w:cs="Arial"/>
                                <w:szCs w:val="20"/>
                              </w:rPr>
                              <w:t>evening at 7.30 p.m.</w:t>
                            </w:r>
                            <w:proofErr w:type="gramEnd"/>
                            <w:r w:rsidRPr="006C0CA9">
                              <w:rPr>
                                <w:rFonts w:asciiTheme="minorHAnsi" w:hAnsiTheme="minorHAnsi" w:cs="Arial"/>
                                <w:szCs w:val="20"/>
                              </w:rPr>
                              <w:t xml:space="preserve"> </w:t>
                            </w:r>
                          </w:p>
                          <w:p w14:paraId="5F5F89DD" w14:textId="58AE5690" w:rsidR="00881E02" w:rsidRPr="006C0CA9" w:rsidRDefault="00881E02" w:rsidP="00DE3D36">
                            <w:pPr>
                              <w:tabs>
                                <w:tab w:val="left" w:pos="5245"/>
                              </w:tabs>
                              <w:ind w:right="88"/>
                              <w:rPr>
                                <w:rFonts w:asciiTheme="minorHAnsi" w:hAnsiTheme="minorHAnsi" w:cs="Arial"/>
                                <w:b/>
                                <w:szCs w:val="20"/>
                              </w:rPr>
                            </w:pPr>
                            <w:r w:rsidRPr="006C0CA9">
                              <w:rPr>
                                <w:rFonts w:asciiTheme="minorHAnsi" w:hAnsiTheme="minorHAnsi" w:cs="Arial"/>
                                <w:b/>
                                <w:szCs w:val="20"/>
                              </w:rPr>
                              <w:t xml:space="preserve">Staffordshire County Hospital: </w:t>
                            </w:r>
                          </w:p>
                          <w:p w14:paraId="6F38D553" w14:textId="17507EDF" w:rsidR="00881E02" w:rsidRPr="006C0CA9" w:rsidRDefault="00881E02" w:rsidP="00DE3D36">
                            <w:pPr>
                              <w:tabs>
                                <w:tab w:val="left" w:pos="5245"/>
                              </w:tabs>
                              <w:ind w:right="88"/>
                              <w:rPr>
                                <w:rFonts w:asciiTheme="minorHAnsi" w:hAnsiTheme="minorHAnsi" w:cs="Arial"/>
                                <w:szCs w:val="20"/>
                              </w:rPr>
                            </w:pPr>
                            <w:proofErr w:type="gramStart"/>
                            <w:r w:rsidRPr="006C0CA9">
                              <w:rPr>
                                <w:rFonts w:asciiTheme="minorHAnsi" w:hAnsiTheme="minorHAnsi" w:cs="Arial"/>
                                <w:szCs w:val="20"/>
                              </w:rPr>
                              <w:t>11.00 a.m. - 12.00 Noon.</w:t>
                            </w:r>
                            <w:proofErr w:type="gramEnd"/>
                          </w:p>
                          <w:p w14:paraId="725CBC86" w14:textId="77777777" w:rsidR="00881E02" w:rsidRPr="006C0CA9" w:rsidRDefault="00881E02" w:rsidP="00DE3D36">
                            <w:pPr>
                              <w:tabs>
                                <w:tab w:val="left" w:pos="0"/>
                                <w:tab w:val="left" w:pos="1134"/>
                                <w:tab w:val="left" w:pos="1276"/>
                                <w:tab w:val="left" w:pos="1418"/>
                                <w:tab w:val="left" w:pos="2835"/>
                              </w:tabs>
                              <w:rPr>
                                <w:rFonts w:asciiTheme="minorHAnsi" w:hAnsiTheme="minorHAnsi" w:cs="Arial"/>
                                <w:b/>
                                <w:szCs w:val="20"/>
                              </w:rPr>
                            </w:pPr>
                            <w:r w:rsidRPr="006C0CA9">
                              <w:rPr>
                                <w:rFonts w:asciiTheme="minorHAnsi" w:hAnsiTheme="minorHAnsi" w:cs="Arial"/>
                                <w:b/>
                                <w:szCs w:val="20"/>
                              </w:rPr>
                              <w:t xml:space="preserve">Rosary: </w:t>
                            </w:r>
                          </w:p>
                          <w:p w14:paraId="70DE3D88" w14:textId="77777777" w:rsidR="00881E02" w:rsidRDefault="00881E02" w:rsidP="00DE3D36">
                            <w:pPr>
                              <w:rPr>
                                <w:rFonts w:asciiTheme="minorHAnsi" w:hAnsiTheme="minorHAnsi" w:cs="Arial"/>
                                <w:szCs w:val="20"/>
                              </w:rPr>
                            </w:pPr>
                            <w:r w:rsidRPr="006C0CA9">
                              <w:rPr>
                                <w:rFonts w:asciiTheme="minorHAnsi" w:hAnsiTheme="minorHAnsi" w:cs="Arial"/>
                                <w:szCs w:val="20"/>
                              </w:rPr>
                              <w:t xml:space="preserve">A Decade of the Rosary is said after each </w:t>
                            </w:r>
                          </w:p>
                          <w:p w14:paraId="7DC0EAB0" w14:textId="18EB7854" w:rsidR="00881E02" w:rsidRDefault="00881E02" w:rsidP="00DE3D36">
                            <w:pPr>
                              <w:rPr>
                                <w:rFonts w:asciiTheme="minorHAnsi" w:hAnsiTheme="minorHAnsi" w:cs="Arial"/>
                                <w:szCs w:val="20"/>
                              </w:rPr>
                            </w:pPr>
                            <w:proofErr w:type="gramStart"/>
                            <w:r w:rsidRPr="006C0CA9">
                              <w:rPr>
                                <w:rFonts w:asciiTheme="minorHAnsi" w:hAnsiTheme="minorHAnsi" w:cs="Arial"/>
                                <w:szCs w:val="20"/>
                              </w:rPr>
                              <w:t>weekday</w:t>
                            </w:r>
                            <w:proofErr w:type="gramEnd"/>
                            <w:r w:rsidRPr="006C0CA9">
                              <w:rPr>
                                <w:rFonts w:asciiTheme="minorHAnsi" w:hAnsiTheme="minorHAnsi" w:cs="Arial"/>
                                <w:szCs w:val="20"/>
                              </w:rPr>
                              <w:t xml:space="preserve"> Mass in Church.</w:t>
                            </w:r>
                          </w:p>
                          <w:p w14:paraId="6C8BF5AD" w14:textId="505CD3F9" w:rsidR="00881E02" w:rsidRPr="00632F2E" w:rsidRDefault="00881E02" w:rsidP="00DE3D36">
                            <w:pPr>
                              <w:rPr>
                                <w:rFonts w:asciiTheme="minorHAnsi" w:hAnsiTheme="minorHAnsi" w:cs="Arial"/>
                                <w:b/>
                                <w:szCs w:val="20"/>
                                <w:u w:val="single"/>
                              </w:rPr>
                            </w:pPr>
                            <w:r w:rsidRPr="00632F2E">
                              <w:rPr>
                                <w:rFonts w:asciiTheme="minorHAnsi" w:hAnsiTheme="minorHAnsi" w:cs="Arial"/>
                                <w:b/>
                                <w:szCs w:val="20"/>
                                <w:u w:val="single"/>
                              </w:rPr>
                              <w:t>Our Parish Schools</w:t>
                            </w:r>
                          </w:p>
                          <w:p w14:paraId="7723C973" w14:textId="77777777" w:rsidR="00881E02" w:rsidRPr="00D9163D" w:rsidRDefault="00881E02" w:rsidP="00632F2E">
                            <w:pPr>
                              <w:tabs>
                                <w:tab w:val="left" w:pos="4253"/>
                              </w:tabs>
                              <w:rPr>
                                <w:rFonts w:asciiTheme="minorHAnsi" w:hAnsiTheme="minorHAnsi" w:cs="Arial"/>
                                <w:b/>
                                <w:szCs w:val="20"/>
                              </w:rPr>
                            </w:pPr>
                            <w:r w:rsidRPr="00D9163D">
                              <w:rPr>
                                <w:rFonts w:asciiTheme="minorHAnsi" w:hAnsiTheme="minorHAnsi" w:cs="Arial"/>
                                <w:b/>
                                <w:szCs w:val="20"/>
                              </w:rPr>
                              <w:t>Blessed M</w:t>
                            </w:r>
                            <w:r>
                              <w:rPr>
                                <w:rFonts w:asciiTheme="minorHAnsi" w:hAnsiTheme="minorHAnsi" w:cs="Arial"/>
                                <w:b/>
                                <w:szCs w:val="20"/>
                              </w:rPr>
                              <w:t>other Teresa of Kolkata Primary</w:t>
                            </w:r>
                          </w:p>
                          <w:p w14:paraId="32F44028" w14:textId="77777777" w:rsidR="00881E02" w:rsidRPr="00D9163D" w:rsidRDefault="00881E02" w:rsidP="00632F2E">
                            <w:pPr>
                              <w:tabs>
                                <w:tab w:val="left" w:pos="4253"/>
                              </w:tabs>
                              <w:rPr>
                                <w:rFonts w:asciiTheme="minorHAnsi" w:hAnsiTheme="minorHAnsi" w:cs="Arial"/>
                                <w:szCs w:val="20"/>
                              </w:rPr>
                            </w:pPr>
                            <w:r w:rsidRPr="00D9163D">
                              <w:rPr>
                                <w:rFonts w:asciiTheme="minorHAnsi" w:hAnsiTheme="minorHAnsi" w:cs="Arial"/>
                                <w:szCs w:val="20"/>
                              </w:rPr>
                              <w:t>Address: Somerset Road, Stafford, ST 17 9UZ</w:t>
                            </w:r>
                          </w:p>
                          <w:p w14:paraId="5F4E1047" w14:textId="77777777" w:rsidR="00881E02" w:rsidRPr="00D9163D" w:rsidRDefault="00881E02" w:rsidP="00632F2E">
                            <w:pPr>
                              <w:tabs>
                                <w:tab w:val="left" w:pos="4253"/>
                              </w:tabs>
                              <w:rPr>
                                <w:rFonts w:asciiTheme="minorHAnsi" w:hAnsiTheme="minorHAnsi" w:cs="Arial"/>
                                <w:szCs w:val="20"/>
                              </w:rPr>
                            </w:pPr>
                            <w:r w:rsidRPr="00D9163D">
                              <w:rPr>
                                <w:rFonts w:asciiTheme="minorHAnsi" w:hAnsiTheme="minorHAnsi" w:cs="Arial"/>
                                <w:szCs w:val="20"/>
                              </w:rPr>
                              <w:t>Telephone: 01785 356405</w:t>
                            </w:r>
                          </w:p>
                          <w:p w14:paraId="50D35426" w14:textId="77777777" w:rsidR="00881E02" w:rsidRPr="00D9163D" w:rsidRDefault="00881E02" w:rsidP="00632F2E">
                            <w:pPr>
                              <w:tabs>
                                <w:tab w:val="left" w:pos="4253"/>
                              </w:tabs>
                              <w:rPr>
                                <w:rFonts w:asciiTheme="minorHAnsi" w:hAnsiTheme="minorHAnsi" w:cs="Arial"/>
                                <w:szCs w:val="20"/>
                              </w:rPr>
                            </w:pPr>
                            <w:r w:rsidRPr="00D9163D">
                              <w:rPr>
                                <w:rFonts w:asciiTheme="minorHAnsi" w:hAnsiTheme="minorHAnsi" w:cs="Arial"/>
                                <w:szCs w:val="20"/>
                              </w:rPr>
                              <w:t>Website: www.bmtschool.co.uk</w:t>
                            </w:r>
                            <w:r w:rsidRPr="00D9163D">
                              <w:rPr>
                                <w:szCs w:val="20"/>
                              </w:rPr>
                              <w:t xml:space="preserve"> </w:t>
                            </w:r>
                          </w:p>
                          <w:p w14:paraId="56502645" w14:textId="77777777" w:rsidR="00881E02" w:rsidRPr="00D9163D" w:rsidRDefault="00881E02" w:rsidP="00632F2E">
                            <w:pPr>
                              <w:tabs>
                                <w:tab w:val="left" w:pos="4253"/>
                              </w:tabs>
                              <w:rPr>
                                <w:rFonts w:asciiTheme="minorHAnsi" w:hAnsiTheme="minorHAnsi" w:cs="Arial"/>
                                <w:b/>
                                <w:szCs w:val="20"/>
                              </w:rPr>
                            </w:pPr>
                            <w:r>
                              <w:rPr>
                                <w:rFonts w:asciiTheme="minorHAnsi" w:hAnsiTheme="minorHAnsi" w:cs="Arial"/>
                                <w:b/>
                                <w:szCs w:val="20"/>
                              </w:rPr>
                              <w:t>St. Austin’s Primary</w:t>
                            </w:r>
                          </w:p>
                          <w:p w14:paraId="5BD9178E" w14:textId="77777777" w:rsidR="00881E02" w:rsidRPr="00D9163D" w:rsidRDefault="00881E02" w:rsidP="00632F2E">
                            <w:pPr>
                              <w:tabs>
                                <w:tab w:val="left" w:pos="4253"/>
                              </w:tabs>
                              <w:rPr>
                                <w:rFonts w:asciiTheme="minorHAnsi" w:hAnsiTheme="minorHAnsi" w:cs="Arial"/>
                                <w:szCs w:val="20"/>
                              </w:rPr>
                            </w:pPr>
                            <w:r w:rsidRPr="00D9163D">
                              <w:rPr>
                                <w:rFonts w:asciiTheme="minorHAnsi" w:hAnsiTheme="minorHAnsi" w:cs="Arial"/>
                                <w:szCs w:val="20"/>
                              </w:rPr>
                              <w:t>Address: Garden Street, Stafford, ST17 4BT</w:t>
                            </w:r>
                          </w:p>
                          <w:p w14:paraId="32699168" w14:textId="77777777" w:rsidR="00881E02" w:rsidRPr="00D9163D" w:rsidRDefault="00881E02" w:rsidP="00632F2E">
                            <w:pPr>
                              <w:tabs>
                                <w:tab w:val="left" w:pos="4253"/>
                              </w:tabs>
                              <w:rPr>
                                <w:rFonts w:asciiTheme="minorHAnsi" w:hAnsiTheme="minorHAnsi" w:cs="Arial"/>
                                <w:szCs w:val="20"/>
                              </w:rPr>
                            </w:pPr>
                            <w:r w:rsidRPr="00D9163D">
                              <w:rPr>
                                <w:rFonts w:asciiTheme="minorHAnsi" w:hAnsiTheme="minorHAnsi" w:cs="Arial"/>
                                <w:szCs w:val="20"/>
                              </w:rPr>
                              <w:t>Telephone: 01785 356765</w:t>
                            </w:r>
                          </w:p>
                          <w:p w14:paraId="16FC0F10" w14:textId="77777777" w:rsidR="00881E02" w:rsidRPr="00D9163D" w:rsidRDefault="00881E02" w:rsidP="00632F2E">
                            <w:pPr>
                              <w:tabs>
                                <w:tab w:val="left" w:pos="4253"/>
                              </w:tabs>
                              <w:rPr>
                                <w:rFonts w:asciiTheme="minorHAnsi" w:hAnsiTheme="minorHAnsi" w:cs="Arial"/>
                                <w:szCs w:val="20"/>
                              </w:rPr>
                            </w:pPr>
                            <w:r w:rsidRPr="00D9163D">
                              <w:rPr>
                                <w:rFonts w:asciiTheme="minorHAnsi" w:hAnsiTheme="minorHAnsi" w:cs="Arial"/>
                                <w:szCs w:val="20"/>
                              </w:rPr>
                              <w:t>Website: www.st-austins.org.uk</w:t>
                            </w:r>
                          </w:p>
                          <w:p w14:paraId="5EDA88D7" w14:textId="2597D528" w:rsidR="00881E02" w:rsidRPr="00D9163D" w:rsidRDefault="00881E02" w:rsidP="00632F2E">
                            <w:pPr>
                              <w:tabs>
                                <w:tab w:val="left" w:pos="4253"/>
                              </w:tabs>
                              <w:rPr>
                                <w:rFonts w:asciiTheme="minorHAnsi" w:hAnsiTheme="minorHAnsi" w:cs="Arial"/>
                                <w:b/>
                                <w:szCs w:val="20"/>
                              </w:rPr>
                            </w:pPr>
                            <w:r w:rsidRPr="00D9163D">
                              <w:rPr>
                                <w:rFonts w:asciiTheme="minorHAnsi" w:hAnsiTheme="minorHAnsi" w:cs="Arial"/>
                                <w:b/>
                                <w:szCs w:val="20"/>
                              </w:rPr>
                              <w:t>Bl</w:t>
                            </w:r>
                            <w:r>
                              <w:rPr>
                                <w:rFonts w:asciiTheme="minorHAnsi" w:hAnsiTheme="minorHAnsi" w:cs="Arial"/>
                                <w:b/>
                                <w:szCs w:val="20"/>
                              </w:rPr>
                              <w:t>essed William Howard Catholic High School</w:t>
                            </w:r>
                          </w:p>
                          <w:p w14:paraId="00C08A82" w14:textId="4CD91A46" w:rsidR="00881E02" w:rsidRPr="00D9163D" w:rsidRDefault="00881E02" w:rsidP="00632F2E">
                            <w:pPr>
                              <w:tabs>
                                <w:tab w:val="left" w:pos="4253"/>
                              </w:tabs>
                              <w:rPr>
                                <w:rFonts w:asciiTheme="minorHAnsi" w:hAnsiTheme="minorHAnsi" w:cs="Arial"/>
                                <w:szCs w:val="20"/>
                              </w:rPr>
                            </w:pPr>
                            <w:r>
                              <w:rPr>
                                <w:rFonts w:asciiTheme="minorHAnsi" w:hAnsiTheme="minorHAnsi" w:cs="Arial"/>
                                <w:szCs w:val="20"/>
                              </w:rPr>
                              <w:t xml:space="preserve">Address: </w:t>
                            </w:r>
                            <w:r w:rsidRPr="00D9163D">
                              <w:rPr>
                                <w:rFonts w:asciiTheme="minorHAnsi" w:hAnsiTheme="minorHAnsi" w:cs="Arial"/>
                                <w:szCs w:val="20"/>
                              </w:rPr>
                              <w:t>Rowley Avenue, Stafford, ST17 9AB</w:t>
                            </w:r>
                          </w:p>
                          <w:p w14:paraId="758E4E00" w14:textId="77777777" w:rsidR="00881E02" w:rsidRPr="00D9163D" w:rsidRDefault="00881E02" w:rsidP="00632F2E">
                            <w:pPr>
                              <w:tabs>
                                <w:tab w:val="left" w:pos="4253"/>
                              </w:tabs>
                              <w:rPr>
                                <w:rFonts w:asciiTheme="minorHAnsi" w:hAnsiTheme="minorHAnsi" w:cs="Arial"/>
                                <w:szCs w:val="20"/>
                              </w:rPr>
                            </w:pPr>
                            <w:r w:rsidRPr="00D9163D">
                              <w:rPr>
                                <w:rFonts w:asciiTheme="minorHAnsi" w:hAnsiTheme="minorHAnsi" w:cs="Arial"/>
                                <w:szCs w:val="20"/>
                              </w:rPr>
                              <w:t>Telephone: 01785 244236</w:t>
                            </w:r>
                          </w:p>
                          <w:p w14:paraId="64D915BC" w14:textId="6F535FB8" w:rsidR="00881E02" w:rsidRDefault="00881E02" w:rsidP="00632F2E">
                            <w:pPr>
                              <w:rPr>
                                <w:rFonts w:asciiTheme="minorHAnsi" w:hAnsiTheme="minorHAnsi" w:cs="Arial"/>
                                <w:szCs w:val="20"/>
                              </w:rPr>
                            </w:pPr>
                            <w:r w:rsidRPr="00D9163D">
                              <w:rPr>
                                <w:rFonts w:asciiTheme="minorHAnsi" w:hAnsiTheme="minorHAnsi" w:cs="Arial"/>
                                <w:szCs w:val="20"/>
                              </w:rPr>
                              <w:t>Website: www.bwh.staffs.sch.uk</w:t>
                            </w:r>
                          </w:p>
                          <w:p w14:paraId="5B59F983" w14:textId="5A356201" w:rsidR="00881E02" w:rsidRPr="009651B8" w:rsidRDefault="00881E02" w:rsidP="00632F2E">
                            <w:pPr>
                              <w:tabs>
                                <w:tab w:val="left" w:pos="4253"/>
                              </w:tabs>
                              <w:rPr>
                                <w:rFonts w:asciiTheme="minorHAnsi" w:hAnsiTheme="minorHAnsi"/>
                                <w:b/>
                                <w:szCs w:val="20"/>
                                <w:u w:val="single"/>
                              </w:rPr>
                            </w:pPr>
                            <w:r>
                              <w:rPr>
                                <w:rFonts w:asciiTheme="minorHAnsi" w:hAnsiTheme="minorHAnsi"/>
                                <w:b/>
                                <w:szCs w:val="20"/>
                                <w:u w:val="single"/>
                              </w:rPr>
                              <w:t xml:space="preserve">Other </w:t>
                            </w:r>
                            <w:r w:rsidRPr="009651B8">
                              <w:rPr>
                                <w:rFonts w:asciiTheme="minorHAnsi" w:hAnsiTheme="minorHAnsi"/>
                                <w:b/>
                                <w:szCs w:val="20"/>
                                <w:u w:val="single"/>
                              </w:rPr>
                              <w:t>Catholic Churches in Stafford</w:t>
                            </w:r>
                          </w:p>
                          <w:p w14:paraId="25C605A3" w14:textId="77777777" w:rsidR="00881E02" w:rsidRPr="009651B8" w:rsidRDefault="00881E02" w:rsidP="00632F2E">
                            <w:pPr>
                              <w:rPr>
                                <w:rFonts w:asciiTheme="minorHAnsi" w:hAnsiTheme="minorHAnsi" w:cs="Arial"/>
                                <w:b/>
                                <w:szCs w:val="20"/>
                              </w:rPr>
                            </w:pPr>
                            <w:r w:rsidRPr="009651B8">
                              <w:rPr>
                                <w:rFonts w:asciiTheme="minorHAnsi" w:hAnsiTheme="minorHAnsi" w:cs="Arial"/>
                                <w:b/>
                                <w:szCs w:val="20"/>
                              </w:rPr>
                              <w:t>St. Anne’s:</w:t>
                            </w:r>
                          </w:p>
                          <w:p w14:paraId="38D2F909" w14:textId="763966E2" w:rsidR="00881E02" w:rsidRPr="009651B8" w:rsidRDefault="00881E02" w:rsidP="00632F2E">
                            <w:pPr>
                              <w:rPr>
                                <w:rFonts w:asciiTheme="minorHAnsi" w:hAnsiTheme="minorHAnsi" w:cs="Arial"/>
                                <w:szCs w:val="20"/>
                              </w:rPr>
                            </w:pPr>
                            <w:r>
                              <w:rPr>
                                <w:rFonts w:asciiTheme="minorHAnsi" w:hAnsiTheme="minorHAnsi" w:cs="Arial"/>
                                <w:szCs w:val="20"/>
                              </w:rPr>
                              <w:t xml:space="preserve">Parish Priest: </w:t>
                            </w:r>
                          </w:p>
                          <w:p w14:paraId="10A8984D" w14:textId="77777777" w:rsidR="00881E02" w:rsidRPr="009651B8" w:rsidRDefault="00881E02" w:rsidP="00632F2E">
                            <w:pPr>
                              <w:rPr>
                                <w:rFonts w:asciiTheme="minorHAnsi" w:hAnsiTheme="minorHAnsi" w:cs="Arial"/>
                                <w:szCs w:val="20"/>
                              </w:rPr>
                            </w:pPr>
                            <w:r w:rsidRPr="009651B8">
                              <w:rPr>
                                <w:rFonts w:asciiTheme="minorHAnsi" w:hAnsiTheme="minorHAnsi" w:cs="Arial"/>
                                <w:szCs w:val="20"/>
                              </w:rPr>
                              <w:t>Address: Lynton Avenue, Stafford, ST17 0EA</w:t>
                            </w:r>
                          </w:p>
                          <w:p w14:paraId="2EE78722" w14:textId="77777777" w:rsidR="00881E02" w:rsidRPr="009651B8" w:rsidRDefault="00881E02" w:rsidP="00632F2E">
                            <w:pPr>
                              <w:rPr>
                                <w:rFonts w:asciiTheme="minorHAnsi" w:hAnsiTheme="minorHAnsi" w:cs="Arial"/>
                                <w:szCs w:val="20"/>
                              </w:rPr>
                            </w:pPr>
                            <w:r w:rsidRPr="009651B8">
                              <w:rPr>
                                <w:rFonts w:asciiTheme="minorHAnsi" w:hAnsiTheme="minorHAnsi" w:cs="Arial"/>
                                <w:szCs w:val="20"/>
                              </w:rPr>
                              <w:t xml:space="preserve">Telephone: 01785 661012 </w:t>
                            </w:r>
                          </w:p>
                          <w:p w14:paraId="0337EFEF" w14:textId="77777777" w:rsidR="00881E02" w:rsidRPr="009651B8" w:rsidRDefault="00881E02" w:rsidP="00632F2E">
                            <w:pPr>
                              <w:rPr>
                                <w:rFonts w:asciiTheme="minorHAnsi" w:hAnsiTheme="minorHAnsi" w:cs="Arial"/>
                                <w:szCs w:val="20"/>
                              </w:rPr>
                            </w:pPr>
                            <w:r w:rsidRPr="009651B8">
                              <w:rPr>
                                <w:rFonts w:asciiTheme="minorHAnsi" w:hAnsiTheme="minorHAnsi" w:cs="Arial"/>
                                <w:szCs w:val="20"/>
                              </w:rPr>
                              <w:t>Email: stannes.stafford@gmail.com</w:t>
                            </w:r>
                          </w:p>
                          <w:p w14:paraId="13FC495E" w14:textId="77777777" w:rsidR="00881E02" w:rsidRPr="009651B8" w:rsidRDefault="00881E02" w:rsidP="00632F2E">
                            <w:pPr>
                              <w:rPr>
                                <w:rFonts w:asciiTheme="minorHAnsi" w:hAnsiTheme="minorHAnsi" w:cs="Arial"/>
                                <w:szCs w:val="20"/>
                              </w:rPr>
                            </w:pPr>
                            <w:r w:rsidRPr="009651B8">
                              <w:rPr>
                                <w:rFonts w:asciiTheme="minorHAnsi" w:hAnsiTheme="minorHAnsi" w:cs="Arial"/>
                                <w:szCs w:val="20"/>
                              </w:rPr>
                              <w:t>Website: www.st-annes-st.org.uk</w:t>
                            </w:r>
                          </w:p>
                          <w:p w14:paraId="50974EB3" w14:textId="77777777" w:rsidR="00881E02" w:rsidRDefault="00881E02" w:rsidP="00632F2E">
                            <w:pPr>
                              <w:rPr>
                                <w:rFonts w:asciiTheme="minorHAnsi" w:hAnsiTheme="minorHAnsi" w:cs="Arial"/>
                                <w:szCs w:val="20"/>
                              </w:rPr>
                            </w:pPr>
                            <w:r>
                              <w:rPr>
                                <w:rFonts w:asciiTheme="minorHAnsi" w:hAnsiTheme="minorHAnsi" w:cs="Arial"/>
                                <w:szCs w:val="20"/>
                              </w:rPr>
                              <w:t>Sat: 5.30 pm. Confessions before 6 pm. Vigil Mass</w:t>
                            </w:r>
                          </w:p>
                          <w:p w14:paraId="57B318AB" w14:textId="61A6AA6B" w:rsidR="00881E02" w:rsidRPr="009651B8" w:rsidRDefault="00881E02" w:rsidP="00632F2E">
                            <w:pPr>
                              <w:rPr>
                                <w:rFonts w:asciiTheme="minorHAnsi" w:hAnsiTheme="minorHAnsi" w:cs="Arial"/>
                                <w:szCs w:val="20"/>
                              </w:rPr>
                            </w:pPr>
                            <w:r>
                              <w:rPr>
                                <w:rFonts w:asciiTheme="minorHAnsi" w:hAnsiTheme="minorHAnsi" w:cs="Arial"/>
                                <w:szCs w:val="20"/>
                              </w:rPr>
                              <w:t>Sun: 11.15 a.</w:t>
                            </w:r>
                            <w:r w:rsidRPr="009651B8">
                              <w:rPr>
                                <w:rFonts w:asciiTheme="minorHAnsi" w:hAnsiTheme="minorHAnsi" w:cs="Arial"/>
                                <w:szCs w:val="20"/>
                              </w:rPr>
                              <w:t>m.</w:t>
                            </w:r>
                            <w:r>
                              <w:rPr>
                                <w:rFonts w:asciiTheme="minorHAnsi" w:hAnsiTheme="minorHAnsi" w:cs="Arial"/>
                                <w:szCs w:val="20"/>
                              </w:rPr>
                              <w:t xml:space="preserve"> Mass</w:t>
                            </w:r>
                          </w:p>
                          <w:p w14:paraId="0CC64AB1" w14:textId="77777777" w:rsidR="00881E02" w:rsidRPr="00FF3542" w:rsidRDefault="00881E02" w:rsidP="00632F2E">
                            <w:pPr>
                              <w:rPr>
                                <w:rFonts w:asciiTheme="minorHAnsi" w:hAnsiTheme="minorHAnsi" w:cs="Arial"/>
                                <w:b/>
                                <w:szCs w:val="20"/>
                              </w:rPr>
                            </w:pPr>
                            <w:r w:rsidRPr="009651B8">
                              <w:rPr>
                                <w:rFonts w:asciiTheme="minorHAnsi" w:hAnsiTheme="minorHAnsi" w:cs="Arial"/>
                                <w:b/>
                                <w:szCs w:val="20"/>
                              </w:rPr>
                              <w:t>St. Patrick’s:</w:t>
                            </w:r>
                            <w:r>
                              <w:rPr>
                                <w:rFonts w:asciiTheme="minorHAnsi" w:hAnsiTheme="minorHAnsi" w:cs="Arial"/>
                                <w:b/>
                                <w:szCs w:val="20"/>
                              </w:rPr>
                              <w:t xml:space="preserve"> </w:t>
                            </w:r>
                            <w:r w:rsidRPr="009651B8">
                              <w:rPr>
                                <w:rFonts w:asciiTheme="minorHAnsi" w:hAnsiTheme="minorHAnsi" w:cs="Arial"/>
                                <w:i/>
                                <w:szCs w:val="20"/>
                              </w:rPr>
                              <w:t>Served from St Anne’s</w:t>
                            </w:r>
                          </w:p>
                          <w:p w14:paraId="2E2C115D" w14:textId="77777777" w:rsidR="00881E02" w:rsidRPr="009651B8" w:rsidRDefault="00881E02" w:rsidP="00632F2E">
                            <w:pPr>
                              <w:rPr>
                                <w:rFonts w:asciiTheme="minorHAnsi" w:hAnsiTheme="minorHAnsi" w:cs="Arial"/>
                                <w:szCs w:val="20"/>
                              </w:rPr>
                            </w:pPr>
                            <w:r w:rsidRPr="009651B8">
                              <w:rPr>
                                <w:rFonts w:asciiTheme="minorHAnsi" w:hAnsiTheme="minorHAnsi" w:cs="Arial"/>
                                <w:szCs w:val="20"/>
                              </w:rPr>
                              <w:t xml:space="preserve">Address: 48 </w:t>
                            </w:r>
                            <w:proofErr w:type="spellStart"/>
                            <w:r w:rsidRPr="009651B8">
                              <w:rPr>
                                <w:rFonts w:asciiTheme="minorHAnsi" w:hAnsiTheme="minorHAnsi" w:cs="Arial"/>
                                <w:szCs w:val="20"/>
                              </w:rPr>
                              <w:t>Sandon</w:t>
                            </w:r>
                            <w:proofErr w:type="spellEnd"/>
                            <w:r w:rsidRPr="009651B8">
                              <w:rPr>
                                <w:rFonts w:asciiTheme="minorHAnsi" w:hAnsiTheme="minorHAnsi" w:cs="Arial"/>
                                <w:szCs w:val="20"/>
                              </w:rPr>
                              <w:t xml:space="preserve"> Road, Stafford, ST16 3HF</w:t>
                            </w:r>
                          </w:p>
                          <w:p w14:paraId="164B4F3F" w14:textId="3F365FF9" w:rsidR="00881E02" w:rsidRDefault="00881E02" w:rsidP="00632F2E">
                            <w:pPr>
                              <w:rPr>
                                <w:rFonts w:asciiTheme="minorHAnsi" w:hAnsiTheme="minorHAnsi" w:cs="Arial"/>
                                <w:szCs w:val="20"/>
                              </w:rPr>
                            </w:pPr>
                            <w:r>
                              <w:rPr>
                                <w:rFonts w:asciiTheme="minorHAnsi" w:hAnsiTheme="minorHAnsi" w:cs="Arial"/>
                                <w:szCs w:val="20"/>
                              </w:rPr>
                              <w:t>Sun: 9.00 a.m. Confessions before 9.30 a.</w:t>
                            </w:r>
                            <w:r w:rsidRPr="009651B8">
                              <w:rPr>
                                <w:rFonts w:asciiTheme="minorHAnsi" w:hAnsiTheme="minorHAnsi" w:cs="Arial"/>
                                <w:szCs w:val="20"/>
                              </w:rPr>
                              <w:t>m.</w:t>
                            </w:r>
                            <w:r w:rsidRPr="00F67833">
                              <w:rPr>
                                <w:rFonts w:asciiTheme="minorHAnsi" w:hAnsiTheme="minorHAnsi" w:cs="Arial"/>
                                <w:szCs w:val="20"/>
                              </w:rPr>
                              <w:t xml:space="preserve"> </w:t>
                            </w:r>
                            <w:r>
                              <w:rPr>
                                <w:rFonts w:asciiTheme="minorHAnsi" w:hAnsiTheme="minorHAnsi" w:cs="Arial"/>
                                <w:szCs w:val="20"/>
                              </w:rPr>
                              <w:t>Mass</w:t>
                            </w:r>
                          </w:p>
                          <w:p w14:paraId="240CBBC2" w14:textId="77777777" w:rsidR="00881E02" w:rsidRPr="002267AF" w:rsidRDefault="00881E02" w:rsidP="00632F2E">
                            <w:pPr>
                              <w:rPr>
                                <w:rFonts w:asciiTheme="minorHAnsi" w:hAnsiTheme="minorHAnsi" w:cs="Arial"/>
                                <w:sz w:val="14"/>
                                <w:szCs w:val="20"/>
                              </w:rPr>
                            </w:pPr>
                          </w:p>
                          <w:tbl>
                            <w:tblPr>
                              <w:tblStyle w:val="TableGrid"/>
                              <w:tblW w:w="0" w:type="auto"/>
                              <w:tblLook w:val="04A0" w:firstRow="1" w:lastRow="0" w:firstColumn="1" w:lastColumn="0" w:noHBand="0" w:noVBand="1"/>
                            </w:tblPr>
                            <w:tblGrid>
                              <w:gridCol w:w="4087"/>
                            </w:tblGrid>
                            <w:tr w:rsidR="00881E02" w14:paraId="52BA3AA2" w14:textId="77777777" w:rsidTr="000C062D">
                              <w:trPr>
                                <w:trHeight w:val="1633"/>
                              </w:trPr>
                              <w:tc>
                                <w:tcPr>
                                  <w:tcW w:w="4087" w:type="dxa"/>
                                </w:tcPr>
                                <w:p w14:paraId="448E347E" w14:textId="24A4B16A" w:rsidR="00881E02" w:rsidRPr="001252FE" w:rsidRDefault="00881E02" w:rsidP="001252FE">
                                  <w:pPr>
                                    <w:rPr>
                                      <w:rFonts w:asciiTheme="minorHAnsi" w:hAnsiTheme="minorHAnsi"/>
                                      <w:b/>
                                      <w:color w:val="000000"/>
                                      <w:sz w:val="2"/>
                                      <w:szCs w:val="20"/>
                                      <w:u w:val="single"/>
                                    </w:rPr>
                                  </w:pPr>
                                </w:p>
                                <w:p w14:paraId="3653068B" w14:textId="3B163E61" w:rsidR="00881E02" w:rsidRPr="002C1E81" w:rsidRDefault="00881E02" w:rsidP="002907BE">
                                  <w:pPr>
                                    <w:jc w:val="center"/>
                                    <w:rPr>
                                      <w:rFonts w:asciiTheme="minorHAnsi" w:hAnsiTheme="minorHAnsi"/>
                                      <w:color w:val="000000"/>
                                      <w:szCs w:val="20"/>
                                    </w:rPr>
                                  </w:pPr>
                                  <w:r w:rsidRPr="002C1E81">
                                    <w:rPr>
                                      <w:rFonts w:asciiTheme="minorHAnsi" w:hAnsiTheme="minorHAnsi"/>
                                      <w:b/>
                                      <w:color w:val="000000"/>
                                      <w:sz w:val="22"/>
                                      <w:szCs w:val="20"/>
                                      <w:u w:val="single"/>
                                    </w:rPr>
                                    <w:t>Thanks for your Offerings last week</w:t>
                                  </w:r>
                                  <w:r w:rsidRPr="002C1E81">
                                    <w:rPr>
                                      <w:rFonts w:asciiTheme="minorHAnsi" w:hAnsiTheme="minorHAnsi"/>
                                      <w:color w:val="000000"/>
                                      <w:sz w:val="22"/>
                                      <w:szCs w:val="20"/>
                                    </w:rPr>
                                    <w:t xml:space="preserve">      </w:t>
                                  </w:r>
                                </w:p>
                                <w:p w14:paraId="5F63F24B" w14:textId="77777777" w:rsidR="00881E02" w:rsidRPr="003C1932" w:rsidRDefault="00881E02" w:rsidP="0055064B">
                                  <w:pPr>
                                    <w:jc w:val="center"/>
                                    <w:rPr>
                                      <w:rFonts w:asciiTheme="minorHAnsi" w:hAnsiTheme="minorHAnsi"/>
                                      <w:color w:val="000000"/>
                                      <w:sz w:val="10"/>
                                      <w:szCs w:val="20"/>
                                    </w:rPr>
                                  </w:pPr>
                                  <w:r w:rsidRPr="003C1932">
                                    <w:rPr>
                                      <w:rFonts w:asciiTheme="minorHAnsi" w:hAnsiTheme="minorHAnsi"/>
                                      <w:color w:val="000000"/>
                                      <w:sz w:val="10"/>
                                      <w:szCs w:val="20"/>
                                    </w:rPr>
                                    <w:t xml:space="preserve"> </w:t>
                                  </w:r>
                                </w:p>
                                <w:p w14:paraId="29F8A5E7" w14:textId="77777777" w:rsidR="00881E02" w:rsidRDefault="00881E02" w:rsidP="0055064B">
                                  <w:pPr>
                                    <w:jc w:val="center"/>
                                    <w:rPr>
                                      <w:rFonts w:asciiTheme="minorHAnsi" w:hAnsiTheme="minorHAnsi"/>
                                      <w:color w:val="000000"/>
                                      <w:sz w:val="12"/>
                                      <w:szCs w:val="20"/>
                                    </w:rPr>
                                  </w:pPr>
                                </w:p>
                                <w:p w14:paraId="39B82647" w14:textId="17D2D857" w:rsidR="00881E02" w:rsidRPr="0014762C" w:rsidRDefault="00881E02" w:rsidP="0055064B">
                                  <w:pPr>
                                    <w:jc w:val="center"/>
                                    <w:rPr>
                                      <w:rFonts w:asciiTheme="minorHAnsi" w:hAnsiTheme="minorHAnsi"/>
                                      <w:color w:val="000000"/>
                                      <w:sz w:val="22"/>
                                      <w:szCs w:val="20"/>
                                    </w:rPr>
                                  </w:pPr>
                                  <w:r w:rsidRPr="003C1932">
                                    <w:rPr>
                                      <w:rFonts w:asciiTheme="minorHAnsi" w:hAnsiTheme="minorHAnsi"/>
                                      <w:color w:val="000000"/>
                                      <w:sz w:val="12"/>
                                      <w:szCs w:val="20"/>
                                    </w:rPr>
                                    <w:t xml:space="preserve"> </w:t>
                                  </w:r>
                                  <w:r w:rsidRPr="0014762C">
                                    <w:rPr>
                                      <w:rFonts w:asciiTheme="minorHAnsi" w:hAnsiTheme="minorHAnsi"/>
                                      <w:color w:val="000000"/>
                                      <w:sz w:val="22"/>
                                      <w:szCs w:val="20"/>
                                    </w:rPr>
                                    <w:t>Gift Aid En</w:t>
                                  </w:r>
                                  <w:r>
                                    <w:rPr>
                                      <w:rFonts w:asciiTheme="minorHAnsi" w:hAnsiTheme="minorHAnsi"/>
                                      <w:color w:val="000000"/>
                                      <w:sz w:val="22"/>
                                      <w:szCs w:val="20"/>
                                    </w:rPr>
                                    <w:t>velopes: £386.13</w:t>
                                  </w:r>
                                </w:p>
                                <w:p w14:paraId="1465A9BA" w14:textId="4E9A5459" w:rsidR="00881E02" w:rsidRPr="0014762C" w:rsidRDefault="00881E02" w:rsidP="000757E2">
                                  <w:pPr>
                                    <w:jc w:val="center"/>
                                    <w:rPr>
                                      <w:rFonts w:asciiTheme="minorHAnsi" w:hAnsiTheme="minorHAnsi"/>
                                      <w:color w:val="000000"/>
                                      <w:sz w:val="22"/>
                                      <w:szCs w:val="20"/>
                                    </w:rPr>
                                  </w:pPr>
                                  <w:r w:rsidRPr="0014762C">
                                    <w:rPr>
                                      <w:rFonts w:asciiTheme="minorHAnsi" w:hAnsiTheme="minorHAnsi"/>
                                      <w:color w:val="000000"/>
                                      <w:sz w:val="22"/>
                                      <w:szCs w:val="20"/>
                                    </w:rPr>
                                    <w:t xml:space="preserve">                       Loose: £</w:t>
                                  </w:r>
                                  <w:r>
                                    <w:rPr>
                                      <w:rFonts w:asciiTheme="minorHAnsi" w:hAnsiTheme="minorHAnsi"/>
                                      <w:color w:val="000000"/>
                                      <w:sz w:val="22"/>
                                      <w:szCs w:val="20"/>
                                    </w:rPr>
                                    <w:t>345.34</w:t>
                                  </w:r>
                                </w:p>
                                <w:p w14:paraId="7388FE2B" w14:textId="3A213E13" w:rsidR="00881E02" w:rsidRPr="007C77F5" w:rsidRDefault="00881E02" w:rsidP="00013069">
                                  <w:pPr>
                                    <w:rPr>
                                      <w:rFonts w:asciiTheme="minorHAnsi" w:hAnsiTheme="minorHAnsi"/>
                                      <w:color w:val="000000"/>
                                      <w:szCs w:val="20"/>
                                    </w:rPr>
                                  </w:pPr>
                                  <w:r w:rsidRPr="007C77F5">
                                    <w:rPr>
                                      <w:rFonts w:asciiTheme="minorHAnsi" w:hAnsiTheme="minorHAnsi"/>
                                      <w:color w:val="000000"/>
                                      <w:szCs w:val="20"/>
                                    </w:rPr>
                                    <w:t xml:space="preserve">      </w:t>
                                  </w:r>
                                </w:p>
                                <w:p w14:paraId="63D2BA06" w14:textId="020B7949" w:rsidR="00881E02" w:rsidRPr="0085207C" w:rsidRDefault="00881E02" w:rsidP="0085207C">
                                  <w:pPr>
                                    <w:rPr>
                                      <w:rFonts w:asciiTheme="minorHAnsi" w:hAnsiTheme="minorHAnsi"/>
                                      <w:color w:val="000000"/>
                                      <w:szCs w:val="20"/>
                                    </w:rPr>
                                  </w:pPr>
                                  <w:r w:rsidRPr="0085207C">
                                    <w:rPr>
                                      <w:rFonts w:asciiTheme="minorHAnsi" w:hAnsiTheme="minorHAnsi"/>
                                      <w:color w:val="000000"/>
                                      <w:szCs w:val="20"/>
                                    </w:rPr>
                                    <w:t xml:space="preserve">                      </w:t>
                                  </w:r>
                                </w:p>
                                <w:p w14:paraId="6E01C326" w14:textId="76A0D3EE" w:rsidR="00881E02" w:rsidRPr="0078682D" w:rsidRDefault="00881E02" w:rsidP="0078682D">
                                  <w:pPr>
                                    <w:rPr>
                                      <w:rFonts w:asciiTheme="minorHAnsi" w:hAnsiTheme="minorHAnsi"/>
                                      <w:color w:val="000000"/>
                                      <w:sz w:val="16"/>
                                      <w:szCs w:val="20"/>
                                    </w:rPr>
                                  </w:pPr>
                                </w:p>
                                <w:p w14:paraId="118B3609" w14:textId="4ADA8F45" w:rsidR="00881E02" w:rsidRPr="002907BE" w:rsidRDefault="00881E02" w:rsidP="00032D78">
                                  <w:pPr>
                                    <w:rPr>
                                      <w:rFonts w:asciiTheme="minorHAnsi" w:hAnsiTheme="minorHAnsi"/>
                                      <w:color w:val="000000"/>
                                      <w:sz w:val="16"/>
                                      <w:szCs w:val="20"/>
                                    </w:rPr>
                                  </w:pPr>
                                  <w:r>
                                    <w:rPr>
                                      <w:rFonts w:asciiTheme="minorHAnsi" w:hAnsiTheme="minorHAnsi"/>
                                      <w:color w:val="000000"/>
                                      <w:sz w:val="16"/>
                                      <w:szCs w:val="20"/>
                                    </w:rPr>
                                    <w:t xml:space="preserve"> </w:t>
                                  </w:r>
                                </w:p>
                                <w:p w14:paraId="60A56EEE" w14:textId="564F2BE0" w:rsidR="00881E02" w:rsidRPr="00A8687B" w:rsidRDefault="00881E02" w:rsidP="007F23BB">
                                  <w:pPr>
                                    <w:rPr>
                                      <w:rFonts w:asciiTheme="minorHAnsi" w:hAnsiTheme="minorHAnsi"/>
                                      <w:color w:val="000000"/>
                                      <w:szCs w:val="20"/>
                                    </w:rPr>
                                  </w:pPr>
                                  <w:r>
                                    <w:rPr>
                                      <w:rFonts w:asciiTheme="minorHAnsi" w:hAnsiTheme="minorHAnsi"/>
                                      <w:color w:val="000000"/>
                                      <w:sz w:val="18"/>
                                      <w:szCs w:val="20"/>
                                    </w:rPr>
                                    <w:t xml:space="preserve">      </w:t>
                                  </w:r>
                                </w:p>
                                <w:p w14:paraId="4D000FA7" w14:textId="4D32C47A" w:rsidR="00881E02" w:rsidRPr="00A8687B" w:rsidRDefault="00881E02" w:rsidP="004077EC">
                                  <w:pPr>
                                    <w:rPr>
                                      <w:rFonts w:asciiTheme="minorHAnsi" w:hAnsiTheme="minorHAnsi"/>
                                      <w:color w:val="000000"/>
                                      <w:sz w:val="22"/>
                                      <w:szCs w:val="20"/>
                                    </w:rPr>
                                  </w:pPr>
                                  <w:r w:rsidRPr="00A8687B">
                                    <w:rPr>
                                      <w:rFonts w:asciiTheme="minorHAnsi" w:hAnsiTheme="minorHAnsi"/>
                                      <w:color w:val="000000"/>
                                      <w:sz w:val="22"/>
                                      <w:szCs w:val="20"/>
                                    </w:rPr>
                                    <w:t xml:space="preserve">                </w:t>
                                  </w:r>
                                </w:p>
                                <w:p w14:paraId="13F84FEA" w14:textId="46D2567C" w:rsidR="00881E02" w:rsidRPr="00984AA1" w:rsidRDefault="00881E02" w:rsidP="00984AA1">
                                  <w:pPr>
                                    <w:rPr>
                                      <w:rFonts w:asciiTheme="minorHAnsi" w:hAnsiTheme="minorHAnsi"/>
                                      <w:color w:val="000000"/>
                                      <w:sz w:val="22"/>
                                      <w:szCs w:val="20"/>
                                    </w:rPr>
                                  </w:pPr>
                                  <w:r w:rsidRPr="00984AA1">
                                    <w:rPr>
                                      <w:rFonts w:asciiTheme="minorHAnsi" w:hAnsiTheme="minorHAnsi"/>
                                      <w:color w:val="000000"/>
                                      <w:sz w:val="24"/>
                                      <w:szCs w:val="20"/>
                                    </w:rPr>
                                    <w:t xml:space="preserve">                      </w:t>
                                  </w:r>
                                </w:p>
                                <w:p w14:paraId="59478DBA" w14:textId="09A22126" w:rsidR="00881E02" w:rsidRPr="0041784C" w:rsidRDefault="00881E02" w:rsidP="00EC64FE">
                                  <w:pPr>
                                    <w:rPr>
                                      <w:rFonts w:asciiTheme="minorHAnsi" w:hAnsiTheme="minorHAnsi"/>
                                      <w:color w:val="000000"/>
                                      <w:sz w:val="10"/>
                                      <w:szCs w:val="20"/>
                                    </w:rPr>
                                  </w:pPr>
                                  <w:r>
                                    <w:rPr>
                                      <w:rFonts w:asciiTheme="minorHAnsi" w:hAnsiTheme="minorHAnsi"/>
                                      <w:color w:val="000000"/>
                                      <w:szCs w:val="20"/>
                                    </w:rPr>
                                    <w:t xml:space="preserve">                </w:t>
                                  </w:r>
                                </w:p>
                                <w:p w14:paraId="65305A67" w14:textId="58E85BF2" w:rsidR="00881E02" w:rsidRPr="0041784C" w:rsidRDefault="00881E02" w:rsidP="0088527F">
                                  <w:pPr>
                                    <w:rPr>
                                      <w:rFonts w:asciiTheme="minorHAnsi" w:hAnsiTheme="minorHAnsi"/>
                                      <w:color w:val="000000"/>
                                      <w:sz w:val="4"/>
                                      <w:szCs w:val="20"/>
                                    </w:rPr>
                                  </w:pPr>
                                  <w:r>
                                    <w:rPr>
                                      <w:rFonts w:asciiTheme="minorHAnsi" w:hAnsiTheme="minorHAnsi"/>
                                      <w:color w:val="000000"/>
                                      <w:sz w:val="18"/>
                                      <w:szCs w:val="20"/>
                                    </w:rPr>
                                    <w:t xml:space="preserve">               </w:t>
                                  </w:r>
                                </w:p>
                                <w:p w14:paraId="144CF795" w14:textId="11E8A7D2" w:rsidR="00881E02" w:rsidRPr="007A73DD" w:rsidRDefault="00881E02" w:rsidP="001F35DF">
                                  <w:pPr>
                                    <w:rPr>
                                      <w:rFonts w:asciiTheme="minorHAnsi" w:hAnsiTheme="minorHAnsi"/>
                                      <w:color w:val="000000"/>
                                      <w:sz w:val="2"/>
                                      <w:szCs w:val="20"/>
                                    </w:rPr>
                                  </w:pPr>
                                  <w:r>
                                    <w:rPr>
                                      <w:rFonts w:asciiTheme="minorHAnsi" w:hAnsiTheme="minorHAnsi"/>
                                      <w:color w:val="000000"/>
                                      <w:sz w:val="18"/>
                                      <w:szCs w:val="20"/>
                                    </w:rPr>
                                    <w:t xml:space="preserve"> </w:t>
                                  </w:r>
                                </w:p>
                                <w:p w14:paraId="575E2B91" w14:textId="6421C8B8" w:rsidR="00881E02" w:rsidRPr="00D55BCD" w:rsidRDefault="00881E02" w:rsidP="000C062D">
                                  <w:pPr>
                                    <w:rPr>
                                      <w:rFonts w:asciiTheme="minorHAnsi" w:hAnsiTheme="minorHAnsi"/>
                                      <w:color w:val="000000"/>
                                      <w:sz w:val="6"/>
                                      <w:szCs w:val="20"/>
                                    </w:rPr>
                                  </w:pPr>
                                  <w:r>
                                    <w:rPr>
                                      <w:rFonts w:asciiTheme="minorHAnsi" w:hAnsiTheme="minorHAnsi"/>
                                      <w:color w:val="000000"/>
                                      <w:sz w:val="18"/>
                                      <w:szCs w:val="20"/>
                                    </w:rPr>
                                    <w:t xml:space="preserve"> </w:t>
                                  </w:r>
                                </w:p>
                              </w:tc>
                            </w:tr>
                            <w:tr w:rsidR="00881E02" w14:paraId="0FBA2E86" w14:textId="77777777" w:rsidTr="000C062D">
                              <w:trPr>
                                <w:trHeight w:val="1219"/>
                              </w:trPr>
                              <w:tc>
                                <w:tcPr>
                                  <w:tcW w:w="4087" w:type="dxa"/>
                                </w:tcPr>
                                <w:p w14:paraId="79F6E4F3" w14:textId="77777777" w:rsidR="00881E02" w:rsidRPr="007F0223" w:rsidRDefault="00881E02" w:rsidP="00DD1E89">
                                  <w:pPr>
                                    <w:jc w:val="center"/>
                                    <w:rPr>
                                      <w:rFonts w:asciiTheme="minorHAnsi" w:hAnsiTheme="minorHAnsi"/>
                                      <w:b/>
                                      <w:color w:val="000000"/>
                                      <w:sz w:val="16"/>
                                      <w:szCs w:val="20"/>
                                      <w:u w:val="single"/>
                                    </w:rPr>
                                  </w:pPr>
                                </w:p>
                              </w:tc>
                            </w:tr>
                            <w:tr w:rsidR="00881E02" w14:paraId="6C011A61" w14:textId="77777777" w:rsidTr="000C062D">
                              <w:trPr>
                                <w:trHeight w:val="1219"/>
                              </w:trPr>
                              <w:tc>
                                <w:tcPr>
                                  <w:tcW w:w="4087" w:type="dxa"/>
                                </w:tcPr>
                                <w:p w14:paraId="2D352CB6" w14:textId="77777777" w:rsidR="00881E02" w:rsidRPr="007F0223" w:rsidRDefault="00881E02" w:rsidP="00DD1E89">
                                  <w:pPr>
                                    <w:jc w:val="center"/>
                                    <w:rPr>
                                      <w:rFonts w:asciiTheme="minorHAnsi" w:hAnsiTheme="minorHAnsi"/>
                                      <w:b/>
                                      <w:color w:val="000000"/>
                                      <w:sz w:val="16"/>
                                      <w:szCs w:val="20"/>
                                      <w:u w:val="single"/>
                                    </w:rPr>
                                  </w:pPr>
                                </w:p>
                              </w:tc>
                            </w:tr>
                          </w:tbl>
                          <w:p w14:paraId="2DD5CC4A" w14:textId="77777777" w:rsidR="00881E02" w:rsidRPr="006C0CA9" w:rsidRDefault="00881E02" w:rsidP="00DE3D36">
                            <w:pPr>
                              <w:rPr>
                                <w:rFonts w:asciiTheme="minorHAnsi" w:hAnsiTheme="minorHAnsi" w:cs="Arial"/>
                                <w:szCs w:val="20"/>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275.95pt;margin-top:3.35pt;width:210pt;height:56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" filled="f" stroked="f" strokeweight="2pt">
                <v:textbox>
                  <w:txbxContent>
                    <w:p w14:paraId="5DD82DB2" w14:textId="72E09C37" w:rsidR="00881E02" w:rsidRPr="006C0CA9" w:rsidRDefault="00881E02" w:rsidP="00632F2E">
                      <w:pPr>
                        <w:tabs>
                          <w:tab w:val="left" w:pos="4253"/>
                        </w:tabs>
                        <w:rPr>
                          <w:rFonts w:asciiTheme="minorHAnsi" w:hAnsiTheme="minorHAnsi"/>
                          <w:b/>
                          <w:szCs w:val="20"/>
                          <w:u w:val="single"/>
                        </w:rPr>
                      </w:pPr>
                      <w:r>
                        <w:rPr>
                          <w:rFonts w:asciiTheme="minorHAnsi" w:hAnsiTheme="minorHAnsi"/>
                          <w:b/>
                          <w:szCs w:val="20"/>
                          <w:u w:val="single"/>
                        </w:rPr>
                        <w:t>Weekly Events in the Parish</w:t>
                      </w:r>
                    </w:p>
                    <w:p w14:paraId="495DE798" w14:textId="76EBAF18" w:rsidR="00881E02" w:rsidRPr="006C0CA9" w:rsidRDefault="00881E02" w:rsidP="00DE3D36">
                      <w:pPr>
                        <w:rPr>
                          <w:rFonts w:asciiTheme="minorHAnsi" w:hAnsiTheme="minorHAnsi" w:cs="Arial"/>
                          <w:szCs w:val="20"/>
                        </w:rPr>
                      </w:pPr>
                      <w:r w:rsidRPr="006C0CA9">
                        <w:rPr>
                          <w:rFonts w:asciiTheme="minorHAnsi" w:hAnsiTheme="minorHAnsi" w:cs="Arial"/>
                          <w:b/>
                          <w:bCs/>
                          <w:szCs w:val="20"/>
                        </w:rPr>
                        <w:t>Monday - Convent Prayer Group:</w:t>
                      </w:r>
                      <w:r w:rsidRPr="006C0CA9">
                        <w:rPr>
                          <w:rFonts w:asciiTheme="minorHAnsi" w:hAnsiTheme="minorHAnsi" w:cs="Arial"/>
                          <w:szCs w:val="20"/>
                        </w:rPr>
                        <w:t xml:space="preserve">  </w:t>
                      </w:r>
                    </w:p>
                    <w:p w14:paraId="4B8DD725" w14:textId="4423DDF2" w:rsidR="00881E02" w:rsidRPr="006C0CA9" w:rsidRDefault="00881E02" w:rsidP="00DE3D36">
                      <w:pPr>
                        <w:rPr>
                          <w:rFonts w:asciiTheme="minorHAnsi" w:hAnsiTheme="minorHAnsi" w:cs="Arial"/>
                          <w:szCs w:val="20"/>
                        </w:rPr>
                      </w:pPr>
                      <w:r w:rsidRPr="006C0CA9">
                        <w:rPr>
                          <w:rFonts w:asciiTheme="minorHAnsi" w:hAnsiTheme="minorHAnsi" w:cs="Arial"/>
                          <w:szCs w:val="20"/>
                        </w:rPr>
                        <w:t>St Joseph</w:t>
                      </w:r>
                      <w:r>
                        <w:rPr>
                          <w:rFonts w:asciiTheme="minorHAnsi" w:hAnsiTheme="minorHAnsi" w:cs="Arial"/>
                          <w:szCs w:val="20"/>
                        </w:rPr>
                        <w:t>’</w:t>
                      </w:r>
                      <w:r w:rsidRPr="006C0CA9">
                        <w:rPr>
                          <w:rFonts w:asciiTheme="minorHAnsi" w:hAnsiTheme="minorHAnsi" w:cs="Arial"/>
                          <w:szCs w:val="20"/>
                        </w:rPr>
                        <w:t xml:space="preserve">s Nursing Home in the </w:t>
                      </w:r>
                    </w:p>
                    <w:p w14:paraId="328A9B92" w14:textId="1B837532" w:rsidR="00881E02" w:rsidRPr="006C0CA9" w:rsidRDefault="00881E02" w:rsidP="00DE3D36">
                      <w:pPr>
                        <w:rPr>
                          <w:rFonts w:asciiTheme="minorHAnsi" w:hAnsiTheme="minorHAnsi" w:cs="Arial"/>
                          <w:b/>
                          <w:szCs w:val="20"/>
                        </w:rPr>
                      </w:pPr>
                      <w:proofErr w:type="gramStart"/>
                      <w:r w:rsidRPr="006C0CA9">
                        <w:rPr>
                          <w:rFonts w:asciiTheme="minorHAnsi" w:hAnsiTheme="minorHAnsi" w:cs="Arial"/>
                          <w:szCs w:val="20"/>
                        </w:rPr>
                        <w:t>Convent Chapel at 1.30 p.m.</w:t>
                      </w:r>
                      <w:proofErr w:type="gramEnd"/>
                      <w:r w:rsidRPr="006C0CA9">
                        <w:rPr>
                          <w:rFonts w:asciiTheme="minorHAnsi" w:hAnsiTheme="minorHAnsi" w:cs="Arial"/>
                          <w:b/>
                          <w:szCs w:val="20"/>
                        </w:rPr>
                        <w:t xml:space="preserve"> </w:t>
                      </w:r>
                    </w:p>
                    <w:p w14:paraId="183862FD" w14:textId="17E3C0A9" w:rsidR="00881E02" w:rsidRPr="006C0CA9" w:rsidRDefault="00881E02" w:rsidP="00DE3D36">
                      <w:pPr>
                        <w:rPr>
                          <w:rFonts w:asciiTheme="minorHAnsi" w:hAnsiTheme="minorHAnsi" w:cs="Arial"/>
                          <w:szCs w:val="20"/>
                        </w:rPr>
                      </w:pPr>
                      <w:r w:rsidRPr="006C0CA9">
                        <w:rPr>
                          <w:rFonts w:asciiTheme="minorHAnsi" w:hAnsiTheme="minorHAnsi" w:cs="Arial"/>
                          <w:b/>
                          <w:szCs w:val="20"/>
                        </w:rPr>
                        <w:t>Tuesday - Knit &amp; Natter Group:</w:t>
                      </w:r>
                    </w:p>
                    <w:p w14:paraId="5904F68C" w14:textId="61A71392" w:rsidR="00881E02" w:rsidRPr="006C0CA9" w:rsidRDefault="00881E02" w:rsidP="00DE3D36">
                      <w:pPr>
                        <w:rPr>
                          <w:rFonts w:asciiTheme="minorHAnsi" w:hAnsiTheme="minorHAnsi" w:cs="Arial"/>
                          <w:szCs w:val="20"/>
                        </w:rPr>
                      </w:pPr>
                      <w:proofErr w:type="gramStart"/>
                      <w:r w:rsidRPr="006C0CA9">
                        <w:rPr>
                          <w:rFonts w:asciiTheme="minorHAnsi" w:hAnsiTheme="minorHAnsi" w:cs="Arial"/>
                          <w:szCs w:val="20"/>
                        </w:rPr>
                        <w:t>Meets in the Parish Room at 2</w:t>
                      </w:r>
                      <w:r>
                        <w:rPr>
                          <w:rFonts w:asciiTheme="minorHAnsi" w:hAnsiTheme="minorHAnsi" w:cs="Arial"/>
                          <w:szCs w:val="20"/>
                        </w:rPr>
                        <w:t>.00</w:t>
                      </w:r>
                      <w:r w:rsidRPr="006C0CA9">
                        <w:rPr>
                          <w:rFonts w:asciiTheme="minorHAnsi" w:hAnsiTheme="minorHAnsi" w:cs="Arial"/>
                          <w:szCs w:val="20"/>
                        </w:rPr>
                        <w:t xml:space="preserve"> p.m.</w:t>
                      </w:r>
                      <w:proofErr w:type="gramEnd"/>
                    </w:p>
                    <w:p w14:paraId="0A7EF25B" w14:textId="62CC3596" w:rsidR="00881E02" w:rsidRPr="006C0CA9" w:rsidRDefault="00881E02" w:rsidP="00DE3D36">
                      <w:pPr>
                        <w:rPr>
                          <w:rFonts w:asciiTheme="minorHAnsi" w:hAnsiTheme="minorHAnsi" w:cs="Arial"/>
                          <w:b/>
                          <w:szCs w:val="20"/>
                        </w:rPr>
                      </w:pPr>
                      <w:r w:rsidRPr="006C0CA9">
                        <w:rPr>
                          <w:rFonts w:asciiTheme="minorHAnsi" w:hAnsiTheme="minorHAnsi" w:cs="Arial"/>
                          <w:b/>
                          <w:szCs w:val="20"/>
                        </w:rPr>
                        <w:t xml:space="preserve">Thursday - Choir Practice: </w:t>
                      </w:r>
                    </w:p>
                    <w:p w14:paraId="43243705" w14:textId="77777777" w:rsidR="00881E02" w:rsidRPr="006C0CA9" w:rsidRDefault="00881E02" w:rsidP="00DE3D36">
                      <w:pPr>
                        <w:rPr>
                          <w:rFonts w:asciiTheme="minorHAnsi" w:hAnsiTheme="minorHAnsi" w:cs="Arial"/>
                          <w:szCs w:val="20"/>
                        </w:rPr>
                      </w:pPr>
                      <w:proofErr w:type="gramStart"/>
                      <w:r w:rsidRPr="006C0CA9">
                        <w:rPr>
                          <w:rFonts w:asciiTheme="minorHAnsi" w:hAnsiTheme="minorHAnsi" w:cs="Arial"/>
                          <w:szCs w:val="20"/>
                        </w:rPr>
                        <w:t>Every Thursday</w:t>
                      </w:r>
                      <w:r w:rsidRPr="006C0CA9">
                        <w:rPr>
                          <w:rFonts w:asciiTheme="minorHAnsi" w:hAnsiTheme="minorHAnsi" w:cs="Arial"/>
                          <w:b/>
                          <w:szCs w:val="20"/>
                        </w:rPr>
                        <w:t xml:space="preserve"> </w:t>
                      </w:r>
                      <w:r w:rsidRPr="006C0CA9">
                        <w:rPr>
                          <w:rFonts w:asciiTheme="minorHAnsi" w:hAnsiTheme="minorHAnsi" w:cs="Arial"/>
                          <w:szCs w:val="20"/>
                        </w:rPr>
                        <w:t>evening at 7.30 p.m.</w:t>
                      </w:r>
                      <w:proofErr w:type="gramEnd"/>
                      <w:r w:rsidRPr="006C0CA9">
                        <w:rPr>
                          <w:rFonts w:asciiTheme="minorHAnsi" w:hAnsiTheme="minorHAnsi" w:cs="Arial"/>
                          <w:szCs w:val="20"/>
                        </w:rPr>
                        <w:t xml:space="preserve"> </w:t>
                      </w:r>
                    </w:p>
                    <w:p w14:paraId="5F5F89DD" w14:textId="58AE5690" w:rsidR="00881E02" w:rsidRPr="006C0CA9" w:rsidRDefault="00881E02" w:rsidP="00DE3D36">
                      <w:pPr>
                        <w:tabs>
                          <w:tab w:val="left" w:pos="5245"/>
                        </w:tabs>
                        <w:ind w:right="88"/>
                        <w:rPr>
                          <w:rFonts w:asciiTheme="minorHAnsi" w:hAnsiTheme="minorHAnsi" w:cs="Arial"/>
                          <w:b/>
                          <w:szCs w:val="20"/>
                        </w:rPr>
                      </w:pPr>
                      <w:r w:rsidRPr="006C0CA9">
                        <w:rPr>
                          <w:rFonts w:asciiTheme="minorHAnsi" w:hAnsiTheme="minorHAnsi" w:cs="Arial"/>
                          <w:b/>
                          <w:szCs w:val="20"/>
                        </w:rPr>
                        <w:t xml:space="preserve">Staffordshire County Hospital: </w:t>
                      </w:r>
                    </w:p>
                    <w:p w14:paraId="6F38D553" w14:textId="17507EDF" w:rsidR="00881E02" w:rsidRPr="006C0CA9" w:rsidRDefault="00881E02" w:rsidP="00DE3D36">
                      <w:pPr>
                        <w:tabs>
                          <w:tab w:val="left" w:pos="5245"/>
                        </w:tabs>
                        <w:ind w:right="88"/>
                        <w:rPr>
                          <w:rFonts w:asciiTheme="minorHAnsi" w:hAnsiTheme="minorHAnsi" w:cs="Arial"/>
                          <w:szCs w:val="20"/>
                        </w:rPr>
                      </w:pPr>
                      <w:proofErr w:type="gramStart"/>
                      <w:r w:rsidRPr="006C0CA9">
                        <w:rPr>
                          <w:rFonts w:asciiTheme="minorHAnsi" w:hAnsiTheme="minorHAnsi" w:cs="Arial"/>
                          <w:szCs w:val="20"/>
                        </w:rPr>
                        <w:t>11.00 a.m. - 12.00 Noon.</w:t>
                      </w:r>
                      <w:proofErr w:type="gramEnd"/>
                    </w:p>
                    <w:p w14:paraId="725CBC86" w14:textId="77777777" w:rsidR="00881E02" w:rsidRPr="006C0CA9" w:rsidRDefault="00881E02" w:rsidP="00DE3D36">
                      <w:pPr>
                        <w:tabs>
                          <w:tab w:val="left" w:pos="0"/>
                          <w:tab w:val="left" w:pos="1134"/>
                          <w:tab w:val="left" w:pos="1276"/>
                          <w:tab w:val="left" w:pos="1418"/>
                          <w:tab w:val="left" w:pos="2835"/>
                        </w:tabs>
                        <w:rPr>
                          <w:rFonts w:asciiTheme="minorHAnsi" w:hAnsiTheme="minorHAnsi" w:cs="Arial"/>
                          <w:b/>
                          <w:szCs w:val="20"/>
                        </w:rPr>
                      </w:pPr>
                      <w:r w:rsidRPr="006C0CA9">
                        <w:rPr>
                          <w:rFonts w:asciiTheme="minorHAnsi" w:hAnsiTheme="minorHAnsi" w:cs="Arial"/>
                          <w:b/>
                          <w:szCs w:val="20"/>
                        </w:rPr>
                        <w:t xml:space="preserve">Rosary: </w:t>
                      </w:r>
                    </w:p>
                    <w:p w14:paraId="70DE3D88" w14:textId="77777777" w:rsidR="00881E02" w:rsidRDefault="00881E02" w:rsidP="00DE3D36">
                      <w:pPr>
                        <w:rPr>
                          <w:rFonts w:asciiTheme="minorHAnsi" w:hAnsiTheme="minorHAnsi" w:cs="Arial"/>
                          <w:szCs w:val="20"/>
                        </w:rPr>
                      </w:pPr>
                      <w:r w:rsidRPr="006C0CA9">
                        <w:rPr>
                          <w:rFonts w:asciiTheme="minorHAnsi" w:hAnsiTheme="minorHAnsi" w:cs="Arial"/>
                          <w:szCs w:val="20"/>
                        </w:rPr>
                        <w:t xml:space="preserve">A Decade of the Rosary is said after each </w:t>
                      </w:r>
                    </w:p>
                    <w:p w14:paraId="7DC0EAB0" w14:textId="18EB7854" w:rsidR="00881E02" w:rsidRDefault="00881E02" w:rsidP="00DE3D36">
                      <w:pPr>
                        <w:rPr>
                          <w:rFonts w:asciiTheme="minorHAnsi" w:hAnsiTheme="minorHAnsi" w:cs="Arial"/>
                          <w:szCs w:val="20"/>
                        </w:rPr>
                      </w:pPr>
                      <w:proofErr w:type="gramStart"/>
                      <w:r w:rsidRPr="006C0CA9">
                        <w:rPr>
                          <w:rFonts w:asciiTheme="minorHAnsi" w:hAnsiTheme="minorHAnsi" w:cs="Arial"/>
                          <w:szCs w:val="20"/>
                        </w:rPr>
                        <w:t>weekday</w:t>
                      </w:r>
                      <w:proofErr w:type="gramEnd"/>
                      <w:r w:rsidRPr="006C0CA9">
                        <w:rPr>
                          <w:rFonts w:asciiTheme="minorHAnsi" w:hAnsiTheme="minorHAnsi" w:cs="Arial"/>
                          <w:szCs w:val="20"/>
                        </w:rPr>
                        <w:t xml:space="preserve"> Mass in Church.</w:t>
                      </w:r>
                    </w:p>
                    <w:p w14:paraId="6C8BF5AD" w14:textId="505CD3F9" w:rsidR="00881E02" w:rsidRPr="00632F2E" w:rsidRDefault="00881E02" w:rsidP="00DE3D36">
                      <w:pPr>
                        <w:rPr>
                          <w:rFonts w:asciiTheme="minorHAnsi" w:hAnsiTheme="minorHAnsi" w:cs="Arial"/>
                          <w:b/>
                          <w:szCs w:val="20"/>
                          <w:u w:val="single"/>
                        </w:rPr>
                      </w:pPr>
                      <w:r w:rsidRPr="00632F2E">
                        <w:rPr>
                          <w:rFonts w:asciiTheme="minorHAnsi" w:hAnsiTheme="minorHAnsi" w:cs="Arial"/>
                          <w:b/>
                          <w:szCs w:val="20"/>
                          <w:u w:val="single"/>
                        </w:rPr>
                        <w:t>Our Parish Schools</w:t>
                      </w:r>
                    </w:p>
                    <w:p w14:paraId="7723C973" w14:textId="77777777" w:rsidR="00881E02" w:rsidRPr="00D9163D" w:rsidRDefault="00881E02" w:rsidP="00632F2E">
                      <w:pPr>
                        <w:tabs>
                          <w:tab w:val="left" w:pos="4253"/>
                        </w:tabs>
                        <w:rPr>
                          <w:rFonts w:asciiTheme="minorHAnsi" w:hAnsiTheme="minorHAnsi" w:cs="Arial"/>
                          <w:b/>
                          <w:szCs w:val="20"/>
                        </w:rPr>
                      </w:pPr>
                      <w:r w:rsidRPr="00D9163D">
                        <w:rPr>
                          <w:rFonts w:asciiTheme="minorHAnsi" w:hAnsiTheme="minorHAnsi" w:cs="Arial"/>
                          <w:b/>
                          <w:szCs w:val="20"/>
                        </w:rPr>
                        <w:t>Blessed M</w:t>
                      </w:r>
                      <w:r>
                        <w:rPr>
                          <w:rFonts w:asciiTheme="minorHAnsi" w:hAnsiTheme="minorHAnsi" w:cs="Arial"/>
                          <w:b/>
                          <w:szCs w:val="20"/>
                        </w:rPr>
                        <w:t>other Teresa of Kolkata Primary</w:t>
                      </w:r>
                    </w:p>
                    <w:p w14:paraId="32F44028" w14:textId="77777777" w:rsidR="00881E02" w:rsidRPr="00D9163D" w:rsidRDefault="00881E02" w:rsidP="00632F2E">
                      <w:pPr>
                        <w:tabs>
                          <w:tab w:val="left" w:pos="4253"/>
                        </w:tabs>
                        <w:rPr>
                          <w:rFonts w:asciiTheme="minorHAnsi" w:hAnsiTheme="minorHAnsi" w:cs="Arial"/>
                          <w:szCs w:val="20"/>
                        </w:rPr>
                      </w:pPr>
                      <w:r w:rsidRPr="00D9163D">
                        <w:rPr>
                          <w:rFonts w:asciiTheme="minorHAnsi" w:hAnsiTheme="minorHAnsi" w:cs="Arial"/>
                          <w:szCs w:val="20"/>
                        </w:rPr>
                        <w:t>Address: Somerset Road, Stafford, ST 17 9UZ</w:t>
                      </w:r>
                    </w:p>
                    <w:p w14:paraId="5F4E1047" w14:textId="77777777" w:rsidR="00881E02" w:rsidRPr="00D9163D" w:rsidRDefault="00881E02" w:rsidP="00632F2E">
                      <w:pPr>
                        <w:tabs>
                          <w:tab w:val="left" w:pos="4253"/>
                        </w:tabs>
                        <w:rPr>
                          <w:rFonts w:asciiTheme="minorHAnsi" w:hAnsiTheme="minorHAnsi" w:cs="Arial"/>
                          <w:szCs w:val="20"/>
                        </w:rPr>
                      </w:pPr>
                      <w:r w:rsidRPr="00D9163D">
                        <w:rPr>
                          <w:rFonts w:asciiTheme="minorHAnsi" w:hAnsiTheme="minorHAnsi" w:cs="Arial"/>
                          <w:szCs w:val="20"/>
                        </w:rPr>
                        <w:t>Telephone: 01785 356405</w:t>
                      </w:r>
                    </w:p>
                    <w:p w14:paraId="50D35426" w14:textId="77777777" w:rsidR="00881E02" w:rsidRPr="00D9163D" w:rsidRDefault="00881E02" w:rsidP="00632F2E">
                      <w:pPr>
                        <w:tabs>
                          <w:tab w:val="left" w:pos="4253"/>
                        </w:tabs>
                        <w:rPr>
                          <w:rFonts w:asciiTheme="minorHAnsi" w:hAnsiTheme="minorHAnsi" w:cs="Arial"/>
                          <w:szCs w:val="20"/>
                        </w:rPr>
                      </w:pPr>
                      <w:r w:rsidRPr="00D9163D">
                        <w:rPr>
                          <w:rFonts w:asciiTheme="minorHAnsi" w:hAnsiTheme="minorHAnsi" w:cs="Arial"/>
                          <w:szCs w:val="20"/>
                        </w:rPr>
                        <w:t>Website: www.bmtschool.co.uk</w:t>
                      </w:r>
                      <w:r w:rsidRPr="00D9163D">
                        <w:rPr>
                          <w:szCs w:val="20"/>
                        </w:rPr>
                        <w:t xml:space="preserve"> </w:t>
                      </w:r>
                    </w:p>
                    <w:p w14:paraId="56502645" w14:textId="77777777" w:rsidR="00881E02" w:rsidRPr="00D9163D" w:rsidRDefault="00881E02" w:rsidP="00632F2E">
                      <w:pPr>
                        <w:tabs>
                          <w:tab w:val="left" w:pos="4253"/>
                        </w:tabs>
                        <w:rPr>
                          <w:rFonts w:asciiTheme="minorHAnsi" w:hAnsiTheme="minorHAnsi" w:cs="Arial"/>
                          <w:b/>
                          <w:szCs w:val="20"/>
                        </w:rPr>
                      </w:pPr>
                      <w:r>
                        <w:rPr>
                          <w:rFonts w:asciiTheme="minorHAnsi" w:hAnsiTheme="minorHAnsi" w:cs="Arial"/>
                          <w:b/>
                          <w:szCs w:val="20"/>
                        </w:rPr>
                        <w:t>St. Austin’s Primary</w:t>
                      </w:r>
                    </w:p>
                    <w:p w14:paraId="5BD9178E" w14:textId="77777777" w:rsidR="00881E02" w:rsidRPr="00D9163D" w:rsidRDefault="00881E02" w:rsidP="00632F2E">
                      <w:pPr>
                        <w:tabs>
                          <w:tab w:val="left" w:pos="4253"/>
                        </w:tabs>
                        <w:rPr>
                          <w:rFonts w:asciiTheme="minorHAnsi" w:hAnsiTheme="minorHAnsi" w:cs="Arial"/>
                          <w:szCs w:val="20"/>
                        </w:rPr>
                      </w:pPr>
                      <w:r w:rsidRPr="00D9163D">
                        <w:rPr>
                          <w:rFonts w:asciiTheme="minorHAnsi" w:hAnsiTheme="minorHAnsi" w:cs="Arial"/>
                          <w:szCs w:val="20"/>
                        </w:rPr>
                        <w:t>Address: Garden Street, Stafford, ST17 4BT</w:t>
                      </w:r>
                    </w:p>
                    <w:p w14:paraId="32699168" w14:textId="77777777" w:rsidR="00881E02" w:rsidRPr="00D9163D" w:rsidRDefault="00881E02" w:rsidP="00632F2E">
                      <w:pPr>
                        <w:tabs>
                          <w:tab w:val="left" w:pos="4253"/>
                        </w:tabs>
                        <w:rPr>
                          <w:rFonts w:asciiTheme="minorHAnsi" w:hAnsiTheme="minorHAnsi" w:cs="Arial"/>
                          <w:szCs w:val="20"/>
                        </w:rPr>
                      </w:pPr>
                      <w:r w:rsidRPr="00D9163D">
                        <w:rPr>
                          <w:rFonts w:asciiTheme="minorHAnsi" w:hAnsiTheme="minorHAnsi" w:cs="Arial"/>
                          <w:szCs w:val="20"/>
                        </w:rPr>
                        <w:t>Telephone: 01785 356765</w:t>
                      </w:r>
                    </w:p>
                    <w:p w14:paraId="16FC0F10" w14:textId="77777777" w:rsidR="00881E02" w:rsidRPr="00D9163D" w:rsidRDefault="00881E02" w:rsidP="00632F2E">
                      <w:pPr>
                        <w:tabs>
                          <w:tab w:val="left" w:pos="4253"/>
                        </w:tabs>
                        <w:rPr>
                          <w:rFonts w:asciiTheme="minorHAnsi" w:hAnsiTheme="minorHAnsi" w:cs="Arial"/>
                          <w:szCs w:val="20"/>
                        </w:rPr>
                      </w:pPr>
                      <w:r w:rsidRPr="00D9163D">
                        <w:rPr>
                          <w:rFonts w:asciiTheme="minorHAnsi" w:hAnsiTheme="minorHAnsi" w:cs="Arial"/>
                          <w:szCs w:val="20"/>
                        </w:rPr>
                        <w:t>Website: www.st-austins.org.uk</w:t>
                      </w:r>
                    </w:p>
                    <w:p w14:paraId="5EDA88D7" w14:textId="2597D528" w:rsidR="00881E02" w:rsidRPr="00D9163D" w:rsidRDefault="00881E02" w:rsidP="00632F2E">
                      <w:pPr>
                        <w:tabs>
                          <w:tab w:val="left" w:pos="4253"/>
                        </w:tabs>
                        <w:rPr>
                          <w:rFonts w:asciiTheme="minorHAnsi" w:hAnsiTheme="minorHAnsi" w:cs="Arial"/>
                          <w:b/>
                          <w:szCs w:val="20"/>
                        </w:rPr>
                      </w:pPr>
                      <w:r w:rsidRPr="00D9163D">
                        <w:rPr>
                          <w:rFonts w:asciiTheme="minorHAnsi" w:hAnsiTheme="minorHAnsi" w:cs="Arial"/>
                          <w:b/>
                          <w:szCs w:val="20"/>
                        </w:rPr>
                        <w:t>Bl</w:t>
                      </w:r>
                      <w:r>
                        <w:rPr>
                          <w:rFonts w:asciiTheme="minorHAnsi" w:hAnsiTheme="minorHAnsi" w:cs="Arial"/>
                          <w:b/>
                          <w:szCs w:val="20"/>
                        </w:rPr>
                        <w:t>essed William Howard Catholic High School</w:t>
                      </w:r>
                    </w:p>
                    <w:p w14:paraId="00C08A82" w14:textId="4CD91A46" w:rsidR="00881E02" w:rsidRPr="00D9163D" w:rsidRDefault="00881E02" w:rsidP="00632F2E">
                      <w:pPr>
                        <w:tabs>
                          <w:tab w:val="left" w:pos="4253"/>
                        </w:tabs>
                        <w:rPr>
                          <w:rFonts w:asciiTheme="minorHAnsi" w:hAnsiTheme="minorHAnsi" w:cs="Arial"/>
                          <w:szCs w:val="20"/>
                        </w:rPr>
                      </w:pPr>
                      <w:r>
                        <w:rPr>
                          <w:rFonts w:asciiTheme="minorHAnsi" w:hAnsiTheme="minorHAnsi" w:cs="Arial"/>
                          <w:szCs w:val="20"/>
                        </w:rPr>
                        <w:t xml:space="preserve">Address: </w:t>
                      </w:r>
                      <w:r w:rsidRPr="00D9163D">
                        <w:rPr>
                          <w:rFonts w:asciiTheme="minorHAnsi" w:hAnsiTheme="minorHAnsi" w:cs="Arial"/>
                          <w:szCs w:val="20"/>
                        </w:rPr>
                        <w:t>Rowley Avenue, Stafford, ST17 9AB</w:t>
                      </w:r>
                    </w:p>
                    <w:p w14:paraId="758E4E00" w14:textId="77777777" w:rsidR="00881E02" w:rsidRPr="00D9163D" w:rsidRDefault="00881E02" w:rsidP="00632F2E">
                      <w:pPr>
                        <w:tabs>
                          <w:tab w:val="left" w:pos="4253"/>
                        </w:tabs>
                        <w:rPr>
                          <w:rFonts w:asciiTheme="minorHAnsi" w:hAnsiTheme="minorHAnsi" w:cs="Arial"/>
                          <w:szCs w:val="20"/>
                        </w:rPr>
                      </w:pPr>
                      <w:r w:rsidRPr="00D9163D">
                        <w:rPr>
                          <w:rFonts w:asciiTheme="minorHAnsi" w:hAnsiTheme="minorHAnsi" w:cs="Arial"/>
                          <w:szCs w:val="20"/>
                        </w:rPr>
                        <w:t>Telephone: 01785 244236</w:t>
                      </w:r>
                    </w:p>
                    <w:p w14:paraId="64D915BC" w14:textId="6F535FB8" w:rsidR="00881E02" w:rsidRDefault="00881E02" w:rsidP="00632F2E">
                      <w:pPr>
                        <w:rPr>
                          <w:rFonts w:asciiTheme="minorHAnsi" w:hAnsiTheme="minorHAnsi" w:cs="Arial"/>
                          <w:szCs w:val="20"/>
                        </w:rPr>
                      </w:pPr>
                      <w:r w:rsidRPr="00D9163D">
                        <w:rPr>
                          <w:rFonts w:asciiTheme="minorHAnsi" w:hAnsiTheme="minorHAnsi" w:cs="Arial"/>
                          <w:szCs w:val="20"/>
                        </w:rPr>
                        <w:t>Website: www.bwh.staffs.sch.uk</w:t>
                      </w:r>
                    </w:p>
                    <w:p w14:paraId="5B59F983" w14:textId="5A356201" w:rsidR="00881E02" w:rsidRPr="009651B8" w:rsidRDefault="00881E02" w:rsidP="00632F2E">
                      <w:pPr>
                        <w:tabs>
                          <w:tab w:val="left" w:pos="4253"/>
                        </w:tabs>
                        <w:rPr>
                          <w:rFonts w:asciiTheme="minorHAnsi" w:hAnsiTheme="minorHAnsi"/>
                          <w:b/>
                          <w:szCs w:val="20"/>
                          <w:u w:val="single"/>
                        </w:rPr>
                      </w:pPr>
                      <w:r>
                        <w:rPr>
                          <w:rFonts w:asciiTheme="minorHAnsi" w:hAnsiTheme="minorHAnsi"/>
                          <w:b/>
                          <w:szCs w:val="20"/>
                          <w:u w:val="single"/>
                        </w:rPr>
                        <w:t xml:space="preserve">Other </w:t>
                      </w:r>
                      <w:r w:rsidRPr="009651B8">
                        <w:rPr>
                          <w:rFonts w:asciiTheme="minorHAnsi" w:hAnsiTheme="minorHAnsi"/>
                          <w:b/>
                          <w:szCs w:val="20"/>
                          <w:u w:val="single"/>
                        </w:rPr>
                        <w:t>Catholic Churches in Stafford</w:t>
                      </w:r>
                    </w:p>
                    <w:p w14:paraId="25C605A3" w14:textId="77777777" w:rsidR="00881E02" w:rsidRPr="009651B8" w:rsidRDefault="00881E02" w:rsidP="00632F2E">
                      <w:pPr>
                        <w:rPr>
                          <w:rFonts w:asciiTheme="minorHAnsi" w:hAnsiTheme="minorHAnsi" w:cs="Arial"/>
                          <w:b/>
                          <w:szCs w:val="20"/>
                        </w:rPr>
                      </w:pPr>
                      <w:r w:rsidRPr="009651B8">
                        <w:rPr>
                          <w:rFonts w:asciiTheme="minorHAnsi" w:hAnsiTheme="minorHAnsi" w:cs="Arial"/>
                          <w:b/>
                          <w:szCs w:val="20"/>
                        </w:rPr>
                        <w:t>St. Anne’s:</w:t>
                      </w:r>
                    </w:p>
                    <w:p w14:paraId="38D2F909" w14:textId="763966E2" w:rsidR="00881E02" w:rsidRPr="009651B8" w:rsidRDefault="00881E02" w:rsidP="00632F2E">
                      <w:pPr>
                        <w:rPr>
                          <w:rFonts w:asciiTheme="minorHAnsi" w:hAnsiTheme="minorHAnsi" w:cs="Arial"/>
                          <w:szCs w:val="20"/>
                        </w:rPr>
                      </w:pPr>
                      <w:r>
                        <w:rPr>
                          <w:rFonts w:asciiTheme="minorHAnsi" w:hAnsiTheme="minorHAnsi" w:cs="Arial"/>
                          <w:szCs w:val="20"/>
                        </w:rPr>
                        <w:t xml:space="preserve">Parish Priest: </w:t>
                      </w:r>
                    </w:p>
                    <w:p w14:paraId="10A8984D" w14:textId="77777777" w:rsidR="00881E02" w:rsidRPr="009651B8" w:rsidRDefault="00881E02" w:rsidP="00632F2E">
                      <w:pPr>
                        <w:rPr>
                          <w:rFonts w:asciiTheme="minorHAnsi" w:hAnsiTheme="minorHAnsi" w:cs="Arial"/>
                          <w:szCs w:val="20"/>
                        </w:rPr>
                      </w:pPr>
                      <w:r w:rsidRPr="009651B8">
                        <w:rPr>
                          <w:rFonts w:asciiTheme="minorHAnsi" w:hAnsiTheme="minorHAnsi" w:cs="Arial"/>
                          <w:szCs w:val="20"/>
                        </w:rPr>
                        <w:t>Address: Lynton Avenue, Stafford, ST17 0EA</w:t>
                      </w:r>
                    </w:p>
                    <w:p w14:paraId="2EE78722" w14:textId="77777777" w:rsidR="00881E02" w:rsidRPr="009651B8" w:rsidRDefault="00881E02" w:rsidP="00632F2E">
                      <w:pPr>
                        <w:rPr>
                          <w:rFonts w:asciiTheme="minorHAnsi" w:hAnsiTheme="minorHAnsi" w:cs="Arial"/>
                          <w:szCs w:val="20"/>
                        </w:rPr>
                      </w:pPr>
                      <w:r w:rsidRPr="009651B8">
                        <w:rPr>
                          <w:rFonts w:asciiTheme="minorHAnsi" w:hAnsiTheme="minorHAnsi" w:cs="Arial"/>
                          <w:szCs w:val="20"/>
                        </w:rPr>
                        <w:t xml:space="preserve">Telephone: 01785 661012 </w:t>
                      </w:r>
                    </w:p>
                    <w:p w14:paraId="0337EFEF" w14:textId="77777777" w:rsidR="00881E02" w:rsidRPr="009651B8" w:rsidRDefault="00881E02" w:rsidP="00632F2E">
                      <w:pPr>
                        <w:rPr>
                          <w:rFonts w:asciiTheme="minorHAnsi" w:hAnsiTheme="minorHAnsi" w:cs="Arial"/>
                          <w:szCs w:val="20"/>
                        </w:rPr>
                      </w:pPr>
                      <w:r w:rsidRPr="009651B8">
                        <w:rPr>
                          <w:rFonts w:asciiTheme="minorHAnsi" w:hAnsiTheme="minorHAnsi" w:cs="Arial"/>
                          <w:szCs w:val="20"/>
                        </w:rPr>
                        <w:t>Email: stannes.stafford@gmail.com</w:t>
                      </w:r>
                    </w:p>
                    <w:p w14:paraId="13FC495E" w14:textId="77777777" w:rsidR="00881E02" w:rsidRPr="009651B8" w:rsidRDefault="00881E02" w:rsidP="00632F2E">
                      <w:pPr>
                        <w:rPr>
                          <w:rFonts w:asciiTheme="minorHAnsi" w:hAnsiTheme="minorHAnsi" w:cs="Arial"/>
                          <w:szCs w:val="20"/>
                        </w:rPr>
                      </w:pPr>
                      <w:r w:rsidRPr="009651B8">
                        <w:rPr>
                          <w:rFonts w:asciiTheme="minorHAnsi" w:hAnsiTheme="minorHAnsi" w:cs="Arial"/>
                          <w:szCs w:val="20"/>
                        </w:rPr>
                        <w:t>Website: www.st-annes-st.org.uk</w:t>
                      </w:r>
                    </w:p>
                    <w:p w14:paraId="50974EB3" w14:textId="77777777" w:rsidR="00881E02" w:rsidRDefault="00881E02" w:rsidP="00632F2E">
                      <w:pPr>
                        <w:rPr>
                          <w:rFonts w:asciiTheme="minorHAnsi" w:hAnsiTheme="minorHAnsi" w:cs="Arial"/>
                          <w:szCs w:val="20"/>
                        </w:rPr>
                      </w:pPr>
                      <w:r>
                        <w:rPr>
                          <w:rFonts w:asciiTheme="minorHAnsi" w:hAnsiTheme="minorHAnsi" w:cs="Arial"/>
                          <w:szCs w:val="20"/>
                        </w:rPr>
                        <w:t>Sat: 5.30 pm. Confessions before 6 pm. Vigil Mass</w:t>
                      </w:r>
                    </w:p>
                    <w:p w14:paraId="57B318AB" w14:textId="61A6AA6B" w:rsidR="00881E02" w:rsidRPr="009651B8" w:rsidRDefault="00881E02" w:rsidP="00632F2E">
                      <w:pPr>
                        <w:rPr>
                          <w:rFonts w:asciiTheme="minorHAnsi" w:hAnsiTheme="minorHAnsi" w:cs="Arial"/>
                          <w:szCs w:val="20"/>
                        </w:rPr>
                      </w:pPr>
                      <w:r>
                        <w:rPr>
                          <w:rFonts w:asciiTheme="minorHAnsi" w:hAnsiTheme="minorHAnsi" w:cs="Arial"/>
                          <w:szCs w:val="20"/>
                        </w:rPr>
                        <w:t>Sun: 11.15 a.</w:t>
                      </w:r>
                      <w:r w:rsidRPr="009651B8">
                        <w:rPr>
                          <w:rFonts w:asciiTheme="minorHAnsi" w:hAnsiTheme="minorHAnsi" w:cs="Arial"/>
                          <w:szCs w:val="20"/>
                        </w:rPr>
                        <w:t>m.</w:t>
                      </w:r>
                      <w:r>
                        <w:rPr>
                          <w:rFonts w:asciiTheme="minorHAnsi" w:hAnsiTheme="minorHAnsi" w:cs="Arial"/>
                          <w:szCs w:val="20"/>
                        </w:rPr>
                        <w:t xml:space="preserve"> Mass</w:t>
                      </w:r>
                    </w:p>
                    <w:p w14:paraId="0CC64AB1" w14:textId="77777777" w:rsidR="00881E02" w:rsidRPr="00FF3542" w:rsidRDefault="00881E02" w:rsidP="00632F2E">
                      <w:pPr>
                        <w:rPr>
                          <w:rFonts w:asciiTheme="minorHAnsi" w:hAnsiTheme="minorHAnsi" w:cs="Arial"/>
                          <w:b/>
                          <w:szCs w:val="20"/>
                        </w:rPr>
                      </w:pPr>
                      <w:r w:rsidRPr="009651B8">
                        <w:rPr>
                          <w:rFonts w:asciiTheme="minorHAnsi" w:hAnsiTheme="minorHAnsi" w:cs="Arial"/>
                          <w:b/>
                          <w:szCs w:val="20"/>
                        </w:rPr>
                        <w:t>St. Patrick’s:</w:t>
                      </w:r>
                      <w:r>
                        <w:rPr>
                          <w:rFonts w:asciiTheme="minorHAnsi" w:hAnsiTheme="minorHAnsi" w:cs="Arial"/>
                          <w:b/>
                          <w:szCs w:val="20"/>
                        </w:rPr>
                        <w:t xml:space="preserve"> </w:t>
                      </w:r>
                      <w:r w:rsidRPr="009651B8">
                        <w:rPr>
                          <w:rFonts w:asciiTheme="minorHAnsi" w:hAnsiTheme="minorHAnsi" w:cs="Arial"/>
                          <w:i/>
                          <w:szCs w:val="20"/>
                        </w:rPr>
                        <w:t>Served from St Anne’s</w:t>
                      </w:r>
                    </w:p>
                    <w:p w14:paraId="2E2C115D" w14:textId="77777777" w:rsidR="00881E02" w:rsidRPr="009651B8" w:rsidRDefault="00881E02" w:rsidP="00632F2E">
                      <w:pPr>
                        <w:rPr>
                          <w:rFonts w:asciiTheme="minorHAnsi" w:hAnsiTheme="minorHAnsi" w:cs="Arial"/>
                          <w:szCs w:val="20"/>
                        </w:rPr>
                      </w:pPr>
                      <w:r w:rsidRPr="009651B8">
                        <w:rPr>
                          <w:rFonts w:asciiTheme="minorHAnsi" w:hAnsiTheme="minorHAnsi" w:cs="Arial"/>
                          <w:szCs w:val="20"/>
                        </w:rPr>
                        <w:t xml:space="preserve">Address: 48 </w:t>
                      </w:r>
                      <w:proofErr w:type="spellStart"/>
                      <w:r w:rsidRPr="009651B8">
                        <w:rPr>
                          <w:rFonts w:asciiTheme="minorHAnsi" w:hAnsiTheme="minorHAnsi" w:cs="Arial"/>
                          <w:szCs w:val="20"/>
                        </w:rPr>
                        <w:t>Sandon</w:t>
                      </w:r>
                      <w:proofErr w:type="spellEnd"/>
                      <w:r w:rsidRPr="009651B8">
                        <w:rPr>
                          <w:rFonts w:asciiTheme="minorHAnsi" w:hAnsiTheme="minorHAnsi" w:cs="Arial"/>
                          <w:szCs w:val="20"/>
                        </w:rPr>
                        <w:t xml:space="preserve"> Road, Stafford, ST16 3HF</w:t>
                      </w:r>
                    </w:p>
                    <w:p w14:paraId="164B4F3F" w14:textId="3F365FF9" w:rsidR="00881E02" w:rsidRDefault="00881E02" w:rsidP="00632F2E">
                      <w:pPr>
                        <w:rPr>
                          <w:rFonts w:asciiTheme="minorHAnsi" w:hAnsiTheme="minorHAnsi" w:cs="Arial"/>
                          <w:szCs w:val="20"/>
                        </w:rPr>
                      </w:pPr>
                      <w:r>
                        <w:rPr>
                          <w:rFonts w:asciiTheme="minorHAnsi" w:hAnsiTheme="minorHAnsi" w:cs="Arial"/>
                          <w:szCs w:val="20"/>
                        </w:rPr>
                        <w:t>Sun: 9.00 a.m. Confessions before 9.30 a.</w:t>
                      </w:r>
                      <w:r w:rsidRPr="009651B8">
                        <w:rPr>
                          <w:rFonts w:asciiTheme="minorHAnsi" w:hAnsiTheme="minorHAnsi" w:cs="Arial"/>
                          <w:szCs w:val="20"/>
                        </w:rPr>
                        <w:t>m.</w:t>
                      </w:r>
                      <w:r w:rsidRPr="00F67833">
                        <w:rPr>
                          <w:rFonts w:asciiTheme="minorHAnsi" w:hAnsiTheme="minorHAnsi" w:cs="Arial"/>
                          <w:szCs w:val="20"/>
                        </w:rPr>
                        <w:t xml:space="preserve"> </w:t>
                      </w:r>
                      <w:r>
                        <w:rPr>
                          <w:rFonts w:asciiTheme="minorHAnsi" w:hAnsiTheme="minorHAnsi" w:cs="Arial"/>
                          <w:szCs w:val="20"/>
                        </w:rPr>
                        <w:t>Mass</w:t>
                      </w:r>
                    </w:p>
                    <w:p w14:paraId="240CBBC2" w14:textId="77777777" w:rsidR="00881E02" w:rsidRPr="002267AF" w:rsidRDefault="00881E02" w:rsidP="00632F2E">
                      <w:pPr>
                        <w:rPr>
                          <w:rFonts w:asciiTheme="minorHAnsi" w:hAnsiTheme="minorHAnsi" w:cs="Arial"/>
                          <w:sz w:val="14"/>
                          <w:szCs w:val="20"/>
                        </w:rPr>
                      </w:pPr>
                    </w:p>
                    <w:tbl>
                      <w:tblPr>
                        <w:tblStyle w:val="TableGrid"/>
                        <w:tblW w:w="0" w:type="auto"/>
                        <w:tblLook w:val="04A0" w:firstRow="1" w:lastRow="0" w:firstColumn="1" w:lastColumn="0" w:noHBand="0" w:noVBand="1"/>
                      </w:tblPr>
                      <w:tblGrid>
                        <w:gridCol w:w="4087"/>
                      </w:tblGrid>
                      <w:tr w:rsidR="00881E02" w14:paraId="52BA3AA2" w14:textId="77777777" w:rsidTr="000C062D">
                        <w:trPr>
                          <w:trHeight w:val="1633"/>
                        </w:trPr>
                        <w:tc>
                          <w:tcPr>
                            <w:tcW w:w="4087" w:type="dxa"/>
                          </w:tcPr>
                          <w:p w14:paraId="448E347E" w14:textId="24A4B16A" w:rsidR="00881E02" w:rsidRPr="001252FE" w:rsidRDefault="00881E02" w:rsidP="001252FE">
                            <w:pPr>
                              <w:rPr>
                                <w:rFonts w:asciiTheme="minorHAnsi" w:hAnsiTheme="minorHAnsi"/>
                                <w:b/>
                                <w:color w:val="000000"/>
                                <w:sz w:val="2"/>
                                <w:szCs w:val="20"/>
                                <w:u w:val="single"/>
                              </w:rPr>
                            </w:pPr>
                          </w:p>
                          <w:p w14:paraId="3653068B" w14:textId="3B163E61" w:rsidR="00881E02" w:rsidRPr="002C1E81" w:rsidRDefault="00881E02" w:rsidP="002907BE">
                            <w:pPr>
                              <w:jc w:val="center"/>
                              <w:rPr>
                                <w:rFonts w:asciiTheme="minorHAnsi" w:hAnsiTheme="minorHAnsi"/>
                                <w:color w:val="000000"/>
                                <w:szCs w:val="20"/>
                              </w:rPr>
                            </w:pPr>
                            <w:r w:rsidRPr="002C1E81">
                              <w:rPr>
                                <w:rFonts w:asciiTheme="minorHAnsi" w:hAnsiTheme="minorHAnsi"/>
                                <w:b/>
                                <w:color w:val="000000"/>
                                <w:sz w:val="22"/>
                                <w:szCs w:val="20"/>
                                <w:u w:val="single"/>
                              </w:rPr>
                              <w:t>Thanks for your Offerings last week</w:t>
                            </w:r>
                            <w:r w:rsidRPr="002C1E81">
                              <w:rPr>
                                <w:rFonts w:asciiTheme="minorHAnsi" w:hAnsiTheme="minorHAnsi"/>
                                <w:color w:val="000000"/>
                                <w:sz w:val="22"/>
                                <w:szCs w:val="20"/>
                              </w:rPr>
                              <w:t xml:space="preserve">      </w:t>
                            </w:r>
                          </w:p>
                          <w:p w14:paraId="5F63F24B" w14:textId="77777777" w:rsidR="00881E02" w:rsidRPr="003C1932" w:rsidRDefault="00881E02" w:rsidP="0055064B">
                            <w:pPr>
                              <w:jc w:val="center"/>
                              <w:rPr>
                                <w:rFonts w:asciiTheme="minorHAnsi" w:hAnsiTheme="minorHAnsi"/>
                                <w:color w:val="000000"/>
                                <w:sz w:val="10"/>
                                <w:szCs w:val="20"/>
                              </w:rPr>
                            </w:pPr>
                            <w:r w:rsidRPr="003C1932">
                              <w:rPr>
                                <w:rFonts w:asciiTheme="minorHAnsi" w:hAnsiTheme="minorHAnsi"/>
                                <w:color w:val="000000"/>
                                <w:sz w:val="10"/>
                                <w:szCs w:val="20"/>
                              </w:rPr>
                              <w:t xml:space="preserve"> </w:t>
                            </w:r>
                          </w:p>
                          <w:p w14:paraId="29F8A5E7" w14:textId="77777777" w:rsidR="00881E02" w:rsidRDefault="00881E02" w:rsidP="0055064B">
                            <w:pPr>
                              <w:jc w:val="center"/>
                              <w:rPr>
                                <w:rFonts w:asciiTheme="minorHAnsi" w:hAnsiTheme="minorHAnsi"/>
                                <w:color w:val="000000"/>
                                <w:sz w:val="12"/>
                                <w:szCs w:val="20"/>
                              </w:rPr>
                            </w:pPr>
                          </w:p>
                          <w:p w14:paraId="39B82647" w14:textId="17D2D857" w:rsidR="00881E02" w:rsidRPr="0014762C" w:rsidRDefault="00881E02" w:rsidP="0055064B">
                            <w:pPr>
                              <w:jc w:val="center"/>
                              <w:rPr>
                                <w:rFonts w:asciiTheme="minorHAnsi" w:hAnsiTheme="minorHAnsi"/>
                                <w:color w:val="000000"/>
                                <w:sz w:val="22"/>
                                <w:szCs w:val="20"/>
                              </w:rPr>
                            </w:pPr>
                            <w:r w:rsidRPr="003C1932">
                              <w:rPr>
                                <w:rFonts w:asciiTheme="minorHAnsi" w:hAnsiTheme="minorHAnsi"/>
                                <w:color w:val="000000"/>
                                <w:sz w:val="12"/>
                                <w:szCs w:val="20"/>
                              </w:rPr>
                              <w:t xml:space="preserve"> </w:t>
                            </w:r>
                            <w:r w:rsidRPr="0014762C">
                              <w:rPr>
                                <w:rFonts w:asciiTheme="minorHAnsi" w:hAnsiTheme="minorHAnsi"/>
                                <w:color w:val="000000"/>
                                <w:sz w:val="22"/>
                                <w:szCs w:val="20"/>
                              </w:rPr>
                              <w:t>Gift Aid En</w:t>
                            </w:r>
                            <w:r>
                              <w:rPr>
                                <w:rFonts w:asciiTheme="minorHAnsi" w:hAnsiTheme="minorHAnsi"/>
                                <w:color w:val="000000"/>
                                <w:sz w:val="22"/>
                                <w:szCs w:val="20"/>
                              </w:rPr>
                              <w:t>velopes: £386.13</w:t>
                            </w:r>
                          </w:p>
                          <w:p w14:paraId="1465A9BA" w14:textId="4E9A5459" w:rsidR="00881E02" w:rsidRPr="0014762C" w:rsidRDefault="00881E02" w:rsidP="000757E2">
                            <w:pPr>
                              <w:jc w:val="center"/>
                              <w:rPr>
                                <w:rFonts w:asciiTheme="minorHAnsi" w:hAnsiTheme="minorHAnsi"/>
                                <w:color w:val="000000"/>
                                <w:sz w:val="22"/>
                                <w:szCs w:val="20"/>
                              </w:rPr>
                            </w:pPr>
                            <w:r w:rsidRPr="0014762C">
                              <w:rPr>
                                <w:rFonts w:asciiTheme="minorHAnsi" w:hAnsiTheme="minorHAnsi"/>
                                <w:color w:val="000000"/>
                                <w:sz w:val="22"/>
                                <w:szCs w:val="20"/>
                              </w:rPr>
                              <w:t xml:space="preserve">                       Loose: £</w:t>
                            </w:r>
                            <w:r>
                              <w:rPr>
                                <w:rFonts w:asciiTheme="minorHAnsi" w:hAnsiTheme="minorHAnsi"/>
                                <w:color w:val="000000"/>
                                <w:sz w:val="22"/>
                                <w:szCs w:val="20"/>
                              </w:rPr>
                              <w:t>345.34</w:t>
                            </w:r>
                          </w:p>
                          <w:p w14:paraId="7388FE2B" w14:textId="3A213E13" w:rsidR="00881E02" w:rsidRPr="007C77F5" w:rsidRDefault="00881E02" w:rsidP="00013069">
                            <w:pPr>
                              <w:rPr>
                                <w:rFonts w:asciiTheme="minorHAnsi" w:hAnsiTheme="minorHAnsi"/>
                                <w:color w:val="000000"/>
                                <w:szCs w:val="20"/>
                              </w:rPr>
                            </w:pPr>
                            <w:r w:rsidRPr="007C77F5">
                              <w:rPr>
                                <w:rFonts w:asciiTheme="minorHAnsi" w:hAnsiTheme="minorHAnsi"/>
                                <w:color w:val="000000"/>
                                <w:szCs w:val="20"/>
                              </w:rPr>
                              <w:t xml:space="preserve">      </w:t>
                            </w:r>
                          </w:p>
                          <w:p w14:paraId="63D2BA06" w14:textId="020B7949" w:rsidR="00881E02" w:rsidRPr="0085207C" w:rsidRDefault="00881E02" w:rsidP="0085207C">
                            <w:pPr>
                              <w:rPr>
                                <w:rFonts w:asciiTheme="minorHAnsi" w:hAnsiTheme="minorHAnsi"/>
                                <w:color w:val="000000"/>
                                <w:szCs w:val="20"/>
                              </w:rPr>
                            </w:pPr>
                            <w:r w:rsidRPr="0085207C">
                              <w:rPr>
                                <w:rFonts w:asciiTheme="minorHAnsi" w:hAnsiTheme="minorHAnsi"/>
                                <w:color w:val="000000"/>
                                <w:szCs w:val="20"/>
                              </w:rPr>
                              <w:t xml:space="preserve">                      </w:t>
                            </w:r>
                          </w:p>
                          <w:p w14:paraId="6E01C326" w14:textId="76A0D3EE" w:rsidR="00881E02" w:rsidRPr="0078682D" w:rsidRDefault="00881E02" w:rsidP="0078682D">
                            <w:pPr>
                              <w:rPr>
                                <w:rFonts w:asciiTheme="minorHAnsi" w:hAnsiTheme="minorHAnsi"/>
                                <w:color w:val="000000"/>
                                <w:sz w:val="16"/>
                                <w:szCs w:val="20"/>
                              </w:rPr>
                            </w:pPr>
                          </w:p>
                          <w:p w14:paraId="118B3609" w14:textId="4ADA8F45" w:rsidR="00881E02" w:rsidRPr="002907BE" w:rsidRDefault="00881E02" w:rsidP="00032D78">
                            <w:pPr>
                              <w:rPr>
                                <w:rFonts w:asciiTheme="minorHAnsi" w:hAnsiTheme="minorHAnsi"/>
                                <w:color w:val="000000"/>
                                <w:sz w:val="16"/>
                                <w:szCs w:val="20"/>
                              </w:rPr>
                            </w:pPr>
                            <w:r>
                              <w:rPr>
                                <w:rFonts w:asciiTheme="minorHAnsi" w:hAnsiTheme="minorHAnsi"/>
                                <w:color w:val="000000"/>
                                <w:sz w:val="16"/>
                                <w:szCs w:val="20"/>
                              </w:rPr>
                              <w:t xml:space="preserve"> </w:t>
                            </w:r>
                          </w:p>
                          <w:p w14:paraId="60A56EEE" w14:textId="564F2BE0" w:rsidR="00881E02" w:rsidRPr="00A8687B" w:rsidRDefault="00881E02" w:rsidP="007F23BB">
                            <w:pPr>
                              <w:rPr>
                                <w:rFonts w:asciiTheme="minorHAnsi" w:hAnsiTheme="minorHAnsi"/>
                                <w:color w:val="000000"/>
                                <w:szCs w:val="20"/>
                              </w:rPr>
                            </w:pPr>
                            <w:r>
                              <w:rPr>
                                <w:rFonts w:asciiTheme="minorHAnsi" w:hAnsiTheme="minorHAnsi"/>
                                <w:color w:val="000000"/>
                                <w:sz w:val="18"/>
                                <w:szCs w:val="20"/>
                              </w:rPr>
                              <w:t xml:space="preserve">      </w:t>
                            </w:r>
                          </w:p>
                          <w:p w14:paraId="4D000FA7" w14:textId="4D32C47A" w:rsidR="00881E02" w:rsidRPr="00A8687B" w:rsidRDefault="00881E02" w:rsidP="004077EC">
                            <w:pPr>
                              <w:rPr>
                                <w:rFonts w:asciiTheme="minorHAnsi" w:hAnsiTheme="minorHAnsi"/>
                                <w:color w:val="000000"/>
                                <w:sz w:val="22"/>
                                <w:szCs w:val="20"/>
                              </w:rPr>
                            </w:pPr>
                            <w:r w:rsidRPr="00A8687B">
                              <w:rPr>
                                <w:rFonts w:asciiTheme="minorHAnsi" w:hAnsiTheme="minorHAnsi"/>
                                <w:color w:val="000000"/>
                                <w:sz w:val="22"/>
                                <w:szCs w:val="20"/>
                              </w:rPr>
                              <w:t xml:space="preserve">                </w:t>
                            </w:r>
                          </w:p>
                          <w:p w14:paraId="13F84FEA" w14:textId="46D2567C" w:rsidR="00881E02" w:rsidRPr="00984AA1" w:rsidRDefault="00881E02" w:rsidP="00984AA1">
                            <w:pPr>
                              <w:rPr>
                                <w:rFonts w:asciiTheme="minorHAnsi" w:hAnsiTheme="minorHAnsi"/>
                                <w:color w:val="000000"/>
                                <w:sz w:val="22"/>
                                <w:szCs w:val="20"/>
                              </w:rPr>
                            </w:pPr>
                            <w:r w:rsidRPr="00984AA1">
                              <w:rPr>
                                <w:rFonts w:asciiTheme="minorHAnsi" w:hAnsiTheme="minorHAnsi"/>
                                <w:color w:val="000000"/>
                                <w:sz w:val="24"/>
                                <w:szCs w:val="20"/>
                              </w:rPr>
                              <w:t xml:space="preserve">                      </w:t>
                            </w:r>
                          </w:p>
                          <w:p w14:paraId="59478DBA" w14:textId="09A22126" w:rsidR="00881E02" w:rsidRPr="0041784C" w:rsidRDefault="00881E02" w:rsidP="00EC64FE">
                            <w:pPr>
                              <w:rPr>
                                <w:rFonts w:asciiTheme="minorHAnsi" w:hAnsiTheme="minorHAnsi"/>
                                <w:color w:val="000000"/>
                                <w:sz w:val="10"/>
                                <w:szCs w:val="20"/>
                              </w:rPr>
                            </w:pPr>
                            <w:r>
                              <w:rPr>
                                <w:rFonts w:asciiTheme="minorHAnsi" w:hAnsiTheme="minorHAnsi"/>
                                <w:color w:val="000000"/>
                                <w:szCs w:val="20"/>
                              </w:rPr>
                              <w:t xml:space="preserve">                </w:t>
                            </w:r>
                          </w:p>
                          <w:p w14:paraId="65305A67" w14:textId="58E85BF2" w:rsidR="00881E02" w:rsidRPr="0041784C" w:rsidRDefault="00881E02" w:rsidP="0088527F">
                            <w:pPr>
                              <w:rPr>
                                <w:rFonts w:asciiTheme="minorHAnsi" w:hAnsiTheme="minorHAnsi"/>
                                <w:color w:val="000000"/>
                                <w:sz w:val="4"/>
                                <w:szCs w:val="20"/>
                              </w:rPr>
                            </w:pPr>
                            <w:r>
                              <w:rPr>
                                <w:rFonts w:asciiTheme="minorHAnsi" w:hAnsiTheme="minorHAnsi"/>
                                <w:color w:val="000000"/>
                                <w:sz w:val="18"/>
                                <w:szCs w:val="20"/>
                              </w:rPr>
                              <w:t xml:space="preserve">               </w:t>
                            </w:r>
                          </w:p>
                          <w:p w14:paraId="144CF795" w14:textId="11E8A7D2" w:rsidR="00881E02" w:rsidRPr="007A73DD" w:rsidRDefault="00881E02" w:rsidP="001F35DF">
                            <w:pPr>
                              <w:rPr>
                                <w:rFonts w:asciiTheme="minorHAnsi" w:hAnsiTheme="minorHAnsi"/>
                                <w:color w:val="000000"/>
                                <w:sz w:val="2"/>
                                <w:szCs w:val="20"/>
                              </w:rPr>
                            </w:pPr>
                            <w:r>
                              <w:rPr>
                                <w:rFonts w:asciiTheme="minorHAnsi" w:hAnsiTheme="minorHAnsi"/>
                                <w:color w:val="000000"/>
                                <w:sz w:val="18"/>
                                <w:szCs w:val="20"/>
                              </w:rPr>
                              <w:t xml:space="preserve"> </w:t>
                            </w:r>
                          </w:p>
                          <w:p w14:paraId="575E2B91" w14:textId="6421C8B8" w:rsidR="00881E02" w:rsidRPr="00D55BCD" w:rsidRDefault="00881E02" w:rsidP="000C062D">
                            <w:pPr>
                              <w:rPr>
                                <w:rFonts w:asciiTheme="minorHAnsi" w:hAnsiTheme="minorHAnsi"/>
                                <w:color w:val="000000"/>
                                <w:sz w:val="6"/>
                                <w:szCs w:val="20"/>
                              </w:rPr>
                            </w:pPr>
                            <w:r>
                              <w:rPr>
                                <w:rFonts w:asciiTheme="minorHAnsi" w:hAnsiTheme="minorHAnsi"/>
                                <w:color w:val="000000"/>
                                <w:sz w:val="18"/>
                                <w:szCs w:val="20"/>
                              </w:rPr>
                              <w:t xml:space="preserve"> </w:t>
                            </w:r>
                          </w:p>
                        </w:tc>
                      </w:tr>
                      <w:tr w:rsidR="00881E02" w14:paraId="0FBA2E86" w14:textId="77777777" w:rsidTr="000C062D">
                        <w:trPr>
                          <w:trHeight w:val="1219"/>
                        </w:trPr>
                        <w:tc>
                          <w:tcPr>
                            <w:tcW w:w="4087" w:type="dxa"/>
                          </w:tcPr>
                          <w:p w14:paraId="79F6E4F3" w14:textId="77777777" w:rsidR="00881E02" w:rsidRPr="007F0223" w:rsidRDefault="00881E02" w:rsidP="00DD1E89">
                            <w:pPr>
                              <w:jc w:val="center"/>
                              <w:rPr>
                                <w:rFonts w:asciiTheme="minorHAnsi" w:hAnsiTheme="minorHAnsi"/>
                                <w:b/>
                                <w:color w:val="000000"/>
                                <w:sz w:val="16"/>
                                <w:szCs w:val="20"/>
                                <w:u w:val="single"/>
                              </w:rPr>
                            </w:pPr>
                          </w:p>
                        </w:tc>
                      </w:tr>
                      <w:tr w:rsidR="00881E02" w14:paraId="6C011A61" w14:textId="77777777" w:rsidTr="000C062D">
                        <w:trPr>
                          <w:trHeight w:val="1219"/>
                        </w:trPr>
                        <w:tc>
                          <w:tcPr>
                            <w:tcW w:w="4087" w:type="dxa"/>
                          </w:tcPr>
                          <w:p w14:paraId="2D352CB6" w14:textId="77777777" w:rsidR="00881E02" w:rsidRPr="007F0223" w:rsidRDefault="00881E02" w:rsidP="00DD1E89">
                            <w:pPr>
                              <w:jc w:val="center"/>
                              <w:rPr>
                                <w:rFonts w:asciiTheme="minorHAnsi" w:hAnsiTheme="minorHAnsi"/>
                                <w:b/>
                                <w:color w:val="000000"/>
                                <w:sz w:val="16"/>
                                <w:szCs w:val="20"/>
                                <w:u w:val="single"/>
                              </w:rPr>
                            </w:pPr>
                          </w:p>
                        </w:tc>
                      </w:tr>
                    </w:tbl>
                    <w:p w14:paraId="2DD5CC4A" w14:textId="77777777" w:rsidR="00881E02" w:rsidRPr="006C0CA9" w:rsidRDefault="00881E02" w:rsidP="00DE3D36">
                      <w:pPr>
                        <w:rPr>
                          <w:rFonts w:asciiTheme="minorHAnsi" w:hAnsiTheme="minorHAnsi" w:cs="Arial"/>
                          <w:szCs w:val="20"/>
                        </w:rPr>
                      </w:pPr>
                    </w:p>
                  </w:txbxContent>
                </v:textbox>
                <w10:wrap type="square"/>
              </v:shape>
            </w:pict>
          </mc:Fallback>
        </mc:AlternateContent>
      </w:r>
      <w:r w:rsidR="00117742">
        <w:rPr>
          <w:rFonts w:ascii="Footlight MT Light" w:hAnsi="Footlight MT Light"/>
          <w:noProof/>
          <w:color w:val="000000"/>
          <w:lang w:val="en-US"/>
        </w:rPr>
        <mc:AlternateContent>
          <mc:Choice Requires="wps">
            <w:drawing>
              <wp:anchor distT="0" distB="0" distL="114300" distR="114300" simplePos="0" relativeHeight="251688960" behindDoc="0" locked="0" layoutInCell="1" allowOverlap="1" wp14:anchorId="25E4C1F9" wp14:editId="168FCDDD">
                <wp:simplePos x="0" y="0"/>
                <wp:positionH relativeFrom="column">
                  <wp:posOffset>-876935</wp:posOffset>
                </wp:positionH>
                <wp:positionV relativeFrom="paragraph">
                  <wp:posOffset>7472045</wp:posOffset>
                </wp:positionV>
                <wp:extent cx="7112000" cy="914400"/>
                <wp:effectExtent l="0" t="0" r="0" b="0"/>
                <wp:wrapThrough wrapText="bothSides">
                  <wp:wrapPolygon edited="0">
                    <wp:start x="77" y="0"/>
                    <wp:lineTo x="77" y="21000"/>
                    <wp:lineTo x="21446" y="21000"/>
                    <wp:lineTo x="21446" y="0"/>
                    <wp:lineTo x="77" y="0"/>
                  </wp:wrapPolygon>
                </wp:wrapThrough>
                <wp:docPr id="4" name="Text Box 4"/>
                <wp:cNvGraphicFramePr/>
                <a:graphic xmlns:a="http://schemas.openxmlformats.org/drawingml/2006/main">
                  <a:graphicData uri="http://schemas.microsoft.com/office/word/2010/wordprocessingShape">
                    <wps:wsp>
                      <wps:cNvSpPr txBox="1"/>
                      <wps:spPr>
                        <a:xfrm>
                          <a:off x="0" y="0"/>
                          <a:ext cx="7112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DC2844" w14:textId="54C81DA0" w:rsidR="00881E02" w:rsidRPr="00881E02" w:rsidRDefault="00881E02" w:rsidP="00BF76AE">
                            <w:pPr>
                              <w:jc w:val="center"/>
                              <w:rPr>
                                <w:b/>
                                <w:sz w:val="12"/>
                              </w:rPr>
                            </w:pPr>
                            <w:r w:rsidRPr="00881E02">
                              <w:rPr>
                                <w:b/>
                                <w:sz w:val="12"/>
                              </w:rPr>
                              <w:t>Anniversaries</w:t>
                            </w:r>
                          </w:p>
                          <w:p w14:paraId="6D3F24B3" w14:textId="6BFBBCD9" w:rsidR="00881E02" w:rsidRPr="00122D41" w:rsidRDefault="00881E02" w:rsidP="002B31CA">
                            <w:r w:rsidRPr="00122D41">
                              <w:t xml:space="preserve">Michael Furlong, Bridget McMahon, </w:t>
                            </w:r>
                            <w:proofErr w:type="spellStart"/>
                            <w:r w:rsidRPr="00122D41">
                              <w:t>Halena</w:t>
                            </w:r>
                            <w:proofErr w:type="spellEnd"/>
                            <w:r w:rsidRPr="00122D41">
                              <w:t xml:space="preserve"> Helming, George Mellor, Irene Worrall, Edna Joel, Kathleen Nolan, Rosina Burgess, Mary </w:t>
                            </w:r>
                            <w:proofErr w:type="spellStart"/>
                            <w:r w:rsidRPr="00122D41">
                              <w:t>Hesketh</w:t>
                            </w:r>
                            <w:proofErr w:type="spellEnd"/>
                            <w:r w:rsidRPr="00122D41">
                              <w:t xml:space="preserve">, George Oliver, </w:t>
                            </w:r>
                            <w:proofErr w:type="spellStart"/>
                            <w:r w:rsidRPr="00122D41">
                              <w:t>A</w:t>
                            </w:r>
                            <w:bookmarkStart w:id="0" w:name="_GoBack"/>
                            <w:bookmarkEnd w:id="0"/>
                            <w:r w:rsidRPr="00122D41">
                              <w:t>ristodemo</w:t>
                            </w:r>
                            <w:proofErr w:type="spellEnd"/>
                            <w:r w:rsidRPr="00122D41">
                              <w:t xml:space="preserve"> d </w:t>
                            </w:r>
                            <w:proofErr w:type="spellStart"/>
                            <w:r w:rsidRPr="00122D41">
                              <w:t>Domenico</w:t>
                            </w:r>
                            <w:proofErr w:type="spellEnd"/>
                            <w:r w:rsidRPr="00122D41">
                              <w:t xml:space="preserve">, Jeffrey Riley, Anne Begley, Elizabeth Murray, </w:t>
                            </w:r>
                            <w:proofErr w:type="spellStart"/>
                            <w:r w:rsidRPr="00122D41">
                              <w:t>Arabella</w:t>
                            </w:r>
                            <w:proofErr w:type="spellEnd"/>
                            <w:r w:rsidRPr="00122D41">
                              <w:t xml:space="preserve"> </w:t>
                            </w:r>
                            <w:proofErr w:type="spellStart"/>
                            <w:r w:rsidRPr="00122D41">
                              <w:t>Narcisi</w:t>
                            </w:r>
                            <w:proofErr w:type="spellEnd"/>
                            <w:r w:rsidRPr="00122D41">
                              <w:t xml:space="preserve">, Florence Taylor, </w:t>
                            </w:r>
                            <w:proofErr w:type="spellStart"/>
                            <w:r w:rsidRPr="00122D41">
                              <w:t>Genoweta</w:t>
                            </w:r>
                            <w:proofErr w:type="spellEnd"/>
                            <w:r w:rsidRPr="00122D41">
                              <w:t xml:space="preserve"> </w:t>
                            </w:r>
                            <w:proofErr w:type="spellStart"/>
                            <w:r w:rsidRPr="00122D41">
                              <w:t>Wojtulewicz</w:t>
                            </w:r>
                            <w:proofErr w:type="spellEnd"/>
                            <w:r w:rsidRPr="00122D41">
                              <w:t xml:space="preserve">, Margaret </w:t>
                            </w:r>
                            <w:proofErr w:type="spellStart"/>
                            <w:r w:rsidRPr="00122D41">
                              <w:t>TFr.</w:t>
                            </w:r>
                            <w:proofErr w:type="spellEnd"/>
                            <w:r w:rsidRPr="00122D41">
                              <w:t xml:space="preserve"> James </w:t>
                            </w:r>
                            <w:proofErr w:type="spellStart"/>
                            <w:r w:rsidRPr="00122D41">
                              <w:t>Goughaylor</w:t>
                            </w:r>
                            <w:proofErr w:type="spellEnd"/>
                            <w:r w:rsidRPr="00122D41">
                              <w:t xml:space="preserve">, Margaret Cook, Lucy </w:t>
                            </w:r>
                            <w:proofErr w:type="spellStart"/>
                            <w:r w:rsidRPr="00122D41">
                              <w:t>Shotton</w:t>
                            </w:r>
                            <w:proofErr w:type="spellEnd"/>
                            <w:r w:rsidRPr="00122D41">
                              <w:t xml:space="preserve">, Michael Sutton, Peter Dale, Fr. James Gough, Blessed Pope Paul VI, Fr. Francis </w:t>
                            </w:r>
                            <w:proofErr w:type="spellStart"/>
                            <w:r w:rsidRPr="00122D41">
                              <w:t>Gwinnett</w:t>
                            </w:r>
                            <w:proofErr w:type="spellEnd"/>
                            <w:r w:rsidRPr="00122D41">
                              <w:t xml:space="preserve">, Fr. Basil Lynch CO, Blessed John Henry Newman, Fr. Michael Day, Fr. Denis </w:t>
                            </w:r>
                            <w:proofErr w:type="spellStart"/>
                            <w:r w:rsidRPr="00122D41">
                              <w:t>Manion</w:t>
                            </w:r>
                            <w:proofErr w:type="spellEnd"/>
                            <w:r w:rsidRPr="00122D4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69pt;margin-top:588.35pt;width:560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" filled="f" stroked="f">
                <v:textbox>
                  <w:txbxContent>
                    <w:p w14:paraId="7BDC2844" w14:textId="54C81DA0" w:rsidR="00881E02" w:rsidRPr="00881E02" w:rsidRDefault="00881E02" w:rsidP="00BF76AE">
                      <w:pPr>
                        <w:jc w:val="center"/>
                        <w:rPr>
                          <w:b/>
                          <w:sz w:val="12"/>
                        </w:rPr>
                      </w:pPr>
                      <w:r w:rsidRPr="00881E02">
                        <w:rPr>
                          <w:b/>
                          <w:sz w:val="12"/>
                        </w:rPr>
                        <w:t>Anniversaries</w:t>
                      </w:r>
                    </w:p>
                    <w:p w14:paraId="6D3F24B3" w14:textId="6BFBBCD9" w:rsidR="00881E02" w:rsidRPr="00122D41" w:rsidRDefault="00881E02" w:rsidP="002B31CA">
                      <w:r w:rsidRPr="00122D41">
                        <w:t xml:space="preserve">Michael Furlong, Bridget McMahon, </w:t>
                      </w:r>
                      <w:proofErr w:type="spellStart"/>
                      <w:r w:rsidRPr="00122D41">
                        <w:t>Halena</w:t>
                      </w:r>
                      <w:proofErr w:type="spellEnd"/>
                      <w:r w:rsidRPr="00122D41">
                        <w:t xml:space="preserve"> Helming, George Mellor, Irene Worrall, Edna Joel, Kathleen Nolan, Rosina Burgess, Mary </w:t>
                      </w:r>
                      <w:proofErr w:type="spellStart"/>
                      <w:r w:rsidRPr="00122D41">
                        <w:t>Hesketh</w:t>
                      </w:r>
                      <w:proofErr w:type="spellEnd"/>
                      <w:r w:rsidRPr="00122D41">
                        <w:t xml:space="preserve">, George Oliver, </w:t>
                      </w:r>
                      <w:proofErr w:type="spellStart"/>
                      <w:r w:rsidRPr="00122D41">
                        <w:t>A</w:t>
                      </w:r>
                      <w:bookmarkStart w:id="1" w:name="_GoBack"/>
                      <w:bookmarkEnd w:id="1"/>
                      <w:r w:rsidRPr="00122D41">
                        <w:t>ristodemo</w:t>
                      </w:r>
                      <w:proofErr w:type="spellEnd"/>
                      <w:r w:rsidRPr="00122D41">
                        <w:t xml:space="preserve"> d </w:t>
                      </w:r>
                      <w:proofErr w:type="spellStart"/>
                      <w:r w:rsidRPr="00122D41">
                        <w:t>Domenico</w:t>
                      </w:r>
                      <w:proofErr w:type="spellEnd"/>
                      <w:r w:rsidRPr="00122D41">
                        <w:t xml:space="preserve">, Jeffrey Riley, Anne Begley, Elizabeth Murray, </w:t>
                      </w:r>
                      <w:proofErr w:type="spellStart"/>
                      <w:r w:rsidRPr="00122D41">
                        <w:t>Arabella</w:t>
                      </w:r>
                      <w:proofErr w:type="spellEnd"/>
                      <w:r w:rsidRPr="00122D41">
                        <w:t xml:space="preserve"> </w:t>
                      </w:r>
                      <w:proofErr w:type="spellStart"/>
                      <w:r w:rsidRPr="00122D41">
                        <w:t>Narcisi</w:t>
                      </w:r>
                      <w:proofErr w:type="spellEnd"/>
                      <w:r w:rsidRPr="00122D41">
                        <w:t xml:space="preserve">, Florence Taylor, </w:t>
                      </w:r>
                      <w:proofErr w:type="spellStart"/>
                      <w:r w:rsidRPr="00122D41">
                        <w:t>Genoweta</w:t>
                      </w:r>
                      <w:proofErr w:type="spellEnd"/>
                      <w:r w:rsidRPr="00122D41">
                        <w:t xml:space="preserve"> </w:t>
                      </w:r>
                      <w:proofErr w:type="spellStart"/>
                      <w:r w:rsidRPr="00122D41">
                        <w:t>Wojtulewicz</w:t>
                      </w:r>
                      <w:proofErr w:type="spellEnd"/>
                      <w:r w:rsidRPr="00122D41">
                        <w:t xml:space="preserve">, Margaret </w:t>
                      </w:r>
                      <w:proofErr w:type="spellStart"/>
                      <w:r w:rsidRPr="00122D41">
                        <w:t>TFr.</w:t>
                      </w:r>
                      <w:proofErr w:type="spellEnd"/>
                      <w:r w:rsidRPr="00122D41">
                        <w:t xml:space="preserve"> James </w:t>
                      </w:r>
                      <w:proofErr w:type="spellStart"/>
                      <w:r w:rsidRPr="00122D41">
                        <w:t>Goughaylor</w:t>
                      </w:r>
                      <w:proofErr w:type="spellEnd"/>
                      <w:r w:rsidRPr="00122D41">
                        <w:t xml:space="preserve">, Margaret Cook, Lucy </w:t>
                      </w:r>
                      <w:proofErr w:type="spellStart"/>
                      <w:r w:rsidRPr="00122D41">
                        <w:t>Shotton</w:t>
                      </w:r>
                      <w:proofErr w:type="spellEnd"/>
                      <w:r w:rsidRPr="00122D41">
                        <w:t xml:space="preserve">, Michael Sutton, Peter Dale, Fr. James Gough, Blessed Pope Paul VI, Fr. Francis </w:t>
                      </w:r>
                      <w:proofErr w:type="spellStart"/>
                      <w:r w:rsidRPr="00122D41">
                        <w:t>Gwinnett</w:t>
                      </w:r>
                      <w:proofErr w:type="spellEnd"/>
                      <w:r w:rsidRPr="00122D41">
                        <w:t xml:space="preserve">, Fr. Basil Lynch CO, Blessed John Henry Newman, Fr. Michael Day, Fr. Denis </w:t>
                      </w:r>
                      <w:proofErr w:type="spellStart"/>
                      <w:r w:rsidRPr="00122D41">
                        <w:t>Manion</w:t>
                      </w:r>
                      <w:proofErr w:type="spellEnd"/>
                      <w:r w:rsidRPr="00122D41">
                        <w:t>.</w:t>
                      </w:r>
                    </w:p>
                  </w:txbxContent>
                </v:textbox>
                <w10:wrap type="through"/>
              </v:shape>
            </w:pict>
          </mc:Fallback>
        </mc:AlternateContent>
      </w:r>
      <w:r w:rsidR="00DC1664">
        <w:rPr>
          <w:rFonts w:ascii="Footlight MT Light" w:hAnsi="Footlight MT Light"/>
          <w:noProof/>
          <w:color w:val="000000"/>
          <w:lang w:val="en-US"/>
        </w:rPr>
        <w:drawing>
          <wp:anchor distT="0" distB="0" distL="114300" distR="114300" simplePos="0" relativeHeight="251660288" behindDoc="0" locked="0" layoutInCell="1" allowOverlap="1" wp14:anchorId="25254600" wp14:editId="3A6BEAAA">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7"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58240" behindDoc="0" locked="0" layoutInCell="1" allowOverlap="1" wp14:anchorId="3F255E9B" wp14:editId="1374DD98">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B0C20DC" w14:textId="77777777" w:rsidR="00881E02" w:rsidRPr="00854C23" w:rsidRDefault="00881E02"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48.5pt;margin-top:800.8pt;width:8.25pt;height: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">
                <v:textbox>
                  <w:txbxContent>
                    <w:p w14:paraId="2B0C20DC" w14:textId="77777777" w:rsidR="009319DB" w:rsidRPr="00854C23" w:rsidRDefault="009319DB"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6192" behindDoc="0" locked="0" layoutInCell="1" allowOverlap="1" wp14:anchorId="1FC2CB64" wp14:editId="0565C905">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6775DD75" w14:textId="77777777" w:rsidR="00881E02" w:rsidRPr="00F53C45" w:rsidRDefault="00881E02"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56.75pt;margin-top:800.8pt;width:8.25pt;height: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">
                <v:textbox>
                  <w:txbxContent>
                    <w:p w14:paraId="6775DD75" w14:textId="77777777" w:rsidR="009319DB" w:rsidRPr="00F53C45" w:rsidRDefault="009319DB"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5168" behindDoc="0" locked="0" layoutInCell="1" allowOverlap="1" wp14:anchorId="48857E28" wp14:editId="3B92F254">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FBB6315" w14:textId="77777777" w:rsidR="00881E02" w:rsidRDefault="00881E02"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72.25pt;margin-top:806.4pt;width:8.25pt;height: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">
                <v:textbox>
                  <w:txbxContent>
                    <w:p w14:paraId="1FBB6315" w14:textId="77777777" w:rsidR="009319DB" w:rsidRDefault="009319DB"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4144" behindDoc="0" locked="0" layoutInCell="1" allowOverlap="1" wp14:anchorId="409114E3" wp14:editId="458AFBDE">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6E2B74D5" w14:textId="77777777" w:rsidR="00881E02" w:rsidRDefault="00881E02"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06.25pt;margin-top:828.8pt;width:8.25pt;height: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">
                <v:textbox>
                  <w:txbxContent>
                    <w:p w14:paraId="6E2B74D5" w14:textId="77777777" w:rsidR="009319DB" w:rsidRDefault="009319DB" w:rsidP="00DC1664"/>
                  </w:txbxContent>
                </v:textbox>
              </v:shape>
            </w:pict>
          </mc:Fallback>
        </mc:AlternateContent>
      </w:r>
    </w:p>
    <w:p w14:paraId="70D621A9" w14:textId="273A6992" w:rsidR="002F6C2F" w:rsidRDefault="007521AA">
      <w:pPr>
        <w:sectPr w:rsidR="002F6C2F" w:rsidSect="008857CC">
          <w:type w:val="continuous"/>
          <w:pgSz w:w="11909" w:h="16834" w:code="9"/>
          <w:pgMar w:top="896" w:right="1514" w:bottom="142" w:left="1701" w:header="720" w:footer="720" w:gutter="0"/>
          <w:cols w:num="2" w:space="709" w:equalWidth="0">
            <w:col w:w="4042" w:space="494"/>
            <w:col w:w="4157"/>
          </w:cols>
          <w:titlePg/>
          <w:docGrid w:linePitch="272"/>
        </w:sectPr>
      </w:pPr>
      <w:r>
        <w:rPr>
          <w:noProof/>
          <w:lang w:val="en-US"/>
        </w:rPr>
        <w:lastRenderedPageBreak/>
        <mc:AlternateContent>
          <mc:Choice Requires="wps">
            <w:drawing>
              <wp:anchor distT="0" distB="0" distL="114300" distR="114300" simplePos="0" relativeHeight="251685888" behindDoc="0" locked="0" layoutInCell="1" allowOverlap="1" wp14:anchorId="353037AF" wp14:editId="70D358CE">
                <wp:simplePos x="0" y="0"/>
                <wp:positionH relativeFrom="column">
                  <wp:posOffset>-762000</wp:posOffset>
                </wp:positionH>
                <wp:positionV relativeFrom="paragraph">
                  <wp:posOffset>87630</wp:posOffset>
                </wp:positionV>
                <wp:extent cx="7048500" cy="7315200"/>
                <wp:effectExtent l="0" t="0" r="38100" b="25400"/>
                <wp:wrapThrough wrapText="bothSides">
                  <wp:wrapPolygon edited="0">
                    <wp:start x="0" y="0"/>
                    <wp:lineTo x="0" y="21600"/>
                    <wp:lineTo x="21639" y="21600"/>
                    <wp:lineTo x="21639" y="0"/>
                    <wp:lineTo x="0" y="0"/>
                  </wp:wrapPolygon>
                </wp:wrapThrough>
                <wp:docPr id="21" name="Text Box 21"/>
                <wp:cNvGraphicFramePr/>
                <a:graphic xmlns:a="http://schemas.openxmlformats.org/drawingml/2006/main">
                  <a:graphicData uri="http://schemas.microsoft.com/office/word/2010/wordprocessingShape">
                    <wps:wsp>
                      <wps:cNvSpPr txBox="1"/>
                      <wps:spPr>
                        <a:xfrm>
                          <a:off x="0" y="0"/>
                          <a:ext cx="7048500" cy="7315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tbl>
                            <w:tblPr>
                              <w:tblStyle w:val="TableGrid"/>
                              <w:tblW w:w="12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7"/>
                              <w:gridCol w:w="1200"/>
                              <w:gridCol w:w="2346"/>
                              <w:gridCol w:w="576"/>
                              <w:gridCol w:w="3781"/>
                              <w:gridCol w:w="1065"/>
                            </w:tblGrid>
                            <w:tr w:rsidR="00881E02" w:rsidRPr="00FA0D79" w14:paraId="4851516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4ED2F5FA" w14:textId="6B33AECD" w:rsidR="00881E02" w:rsidRPr="00751E05" w:rsidRDefault="00881E02" w:rsidP="00DB27C1">
                                  <w:pPr>
                                    <w:tabs>
                                      <w:tab w:val="left" w:pos="4253"/>
                                    </w:tabs>
                                    <w:jc w:val="center"/>
                                    <w:rPr>
                                      <w:rFonts w:asciiTheme="minorHAnsi" w:hAnsiTheme="minorHAnsi"/>
                                      <w:b/>
                                      <w:sz w:val="22"/>
                                      <w:szCs w:val="22"/>
                                    </w:rPr>
                                  </w:pPr>
                                  <w:r>
                                    <w:rPr>
                                      <w:rFonts w:asciiTheme="minorHAnsi" w:hAnsiTheme="minorHAnsi"/>
                                      <w:b/>
                                      <w:sz w:val="28"/>
                                      <w:szCs w:val="22"/>
                                    </w:rPr>
                                    <w:t>6</w:t>
                                  </w:r>
                                  <w:r w:rsidRPr="00E85FCA">
                                    <w:rPr>
                                      <w:rFonts w:asciiTheme="minorHAnsi" w:hAnsiTheme="minorHAnsi"/>
                                      <w:b/>
                                      <w:sz w:val="28"/>
                                      <w:szCs w:val="22"/>
                                      <w:vertAlign w:val="superscript"/>
                                    </w:rPr>
                                    <w:t>th</w:t>
                                  </w:r>
                                  <w:r>
                                    <w:rPr>
                                      <w:rFonts w:asciiTheme="minorHAnsi" w:hAnsiTheme="minorHAnsi"/>
                                      <w:b/>
                                      <w:sz w:val="28"/>
                                      <w:szCs w:val="22"/>
                                    </w:rPr>
                                    <w:t xml:space="preserve"> August </w:t>
                                  </w:r>
                                  <w:r w:rsidRPr="00751E05">
                                    <w:rPr>
                                      <w:rFonts w:asciiTheme="minorHAnsi" w:hAnsiTheme="minorHAnsi"/>
                                      <w:b/>
                                      <w:sz w:val="28"/>
                                      <w:szCs w:val="22"/>
                                    </w:rPr>
                                    <w:t>201</w:t>
                                  </w:r>
                                  <w:r>
                                    <w:rPr>
                                      <w:rFonts w:asciiTheme="minorHAnsi" w:hAnsiTheme="minorHAnsi"/>
                                      <w:b/>
                                      <w:sz w:val="28"/>
                                      <w:szCs w:val="22"/>
                                    </w:rPr>
                                    <w:t>7</w:t>
                                  </w:r>
                                </w:p>
                              </w:tc>
                              <w:tc>
                                <w:tcPr>
                                  <w:tcW w:w="576" w:type="dxa"/>
                                  <w:tcBorders>
                                    <w:left w:val="single" w:sz="4" w:space="0" w:color="auto"/>
                                  </w:tcBorders>
                                </w:tcPr>
                                <w:p w14:paraId="0E3353B0" w14:textId="77777777" w:rsidR="00881E02" w:rsidRPr="00FA0D79" w:rsidRDefault="00881E02" w:rsidP="00DD1A56">
                                  <w:pPr>
                                    <w:tabs>
                                      <w:tab w:val="left" w:pos="4253"/>
                                    </w:tabs>
                                    <w:jc w:val="center"/>
                                    <w:rPr>
                                      <w:rFonts w:asciiTheme="minorHAnsi" w:hAnsiTheme="minorHAnsi"/>
                                      <w:sz w:val="22"/>
                                      <w:szCs w:val="22"/>
                                    </w:rPr>
                                  </w:pPr>
                                </w:p>
                              </w:tc>
                              <w:tc>
                                <w:tcPr>
                                  <w:tcW w:w="3781" w:type="dxa"/>
                                  <w:vMerge w:val="restart"/>
                                </w:tcPr>
                                <w:p w14:paraId="00EA6ED4" w14:textId="77777777" w:rsidR="00881E02" w:rsidRDefault="00881E02" w:rsidP="00B27511">
                                  <w:pPr>
                                    <w:tabs>
                                      <w:tab w:val="left" w:pos="4253"/>
                                    </w:tabs>
                                    <w:rPr>
                                      <w:rFonts w:asciiTheme="minorHAnsi" w:hAnsiTheme="minorHAnsi"/>
                                      <w:b/>
                                      <w:sz w:val="22"/>
                                      <w:szCs w:val="22"/>
                                    </w:rPr>
                                  </w:pPr>
                                </w:p>
                                <w:p w14:paraId="5898FB21" w14:textId="77777777" w:rsidR="00881E02" w:rsidRDefault="00881E02" w:rsidP="00B27511">
                                  <w:pPr>
                                    <w:tabs>
                                      <w:tab w:val="left" w:pos="4253"/>
                                    </w:tabs>
                                    <w:rPr>
                                      <w:rFonts w:asciiTheme="minorHAnsi" w:hAnsiTheme="minorHAnsi"/>
                                      <w:b/>
                                      <w:sz w:val="22"/>
                                      <w:szCs w:val="22"/>
                                    </w:rPr>
                                  </w:pPr>
                                </w:p>
                                <w:p w14:paraId="3AED9A9D" w14:textId="59378FC2" w:rsidR="00881E02" w:rsidRPr="00042ED4" w:rsidRDefault="00881E02" w:rsidP="00042ED4">
                                  <w:pPr>
                                    <w:tabs>
                                      <w:tab w:val="left" w:pos="0"/>
                                      <w:tab w:val="left" w:pos="1134"/>
                                      <w:tab w:val="left" w:pos="1276"/>
                                      <w:tab w:val="left" w:pos="1418"/>
                                      <w:tab w:val="left" w:pos="2835"/>
                                    </w:tabs>
                                    <w:rPr>
                                      <w:rFonts w:asciiTheme="minorHAnsi" w:hAnsiTheme="minorHAnsi" w:cs="Arial"/>
                                      <w:sz w:val="22"/>
                                      <w:szCs w:val="22"/>
                                    </w:rPr>
                                  </w:pPr>
                                </w:p>
                              </w:tc>
                            </w:tr>
                            <w:tr w:rsidR="00881E02" w:rsidRPr="00FA0D79" w14:paraId="5821323F" w14:textId="77777777" w:rsidTr="005A4789">
                              <w:trPr>
                                <w:gridAfter w:val="1"/>
                                <w:wAfter w:w="1065" w:type="dxa"/>
                              </w:trPr>
                              <w:tc>
                                <w:tcPr>
                                  <w:tcW w:w="6661" w:type="dxa"/>
                                  <w:gridSpan w:val="4"/>
                                  <w:tcBorders>
                                    <w:left w:val="single" w:sz="4" w:space="0" w:color="auto"/>
                                    <w:right w:val="single" w:sz="4" w:space="0" w:color="auto"/>
                                  </w:tcBorders>
                                </w:tcPr>
                                <w:p w14:paraId="2A832411" w14:textId="19B053A3" w:rsidR="00881E02" w:rsidRPr="00751E05" w:rsidRDefault="00881E02" w:rsidP="00DC0765">
                                  <w:pPr>
                                    <w:tabs>
                                      <w:tab w:val="left" w:pos="4253"/>
                                    </w:tabs>
                                    <w:jc w:val="center"/>
                                    <w:rPr>
                                      <w:rFonts w:asciiTheme="minorHAnsi" w:hAnsiTheme="minorHAnsi"/>
                                      <w:b/>
                                      <w:sz w:val="22"/>
                                      <w:szCs w:val="22"/>
                                    </w:rPr>
                                  </w:pPr>
                                  <w:r>
                                    <w:rPr>
                                      <w:rFonts w:asciiTheme="minorHAnsi" w:hAnsiTheme="minorHAnsi"/>
                                      <w:b/>
                                      <w:sz w:val="22"/>
                                      <w:szCs w:val="22"/>
                                    </w:rPr>
                                    <w:t>Transfiguration of the Lord</w:t>
                                  </w:r>
                                </w:p>
                              </w:tc>
                              <w:tc>
                                <w:tcPr>
                                  <w:tcW w:w="576" w:type="dxa"/>
                                  <w:tcBorders>
                                    <w:left w:val="single" w:sz="4" w:space="0" w:color="auto"/>
                                  </w:tcBorders>
                                </w:tcPr>
                                <w:p w14:paraId="040B5E25" w14:textId="77777777" w:rsidR="00881E02" w:rsidRPr="00FA0D79" w:rsidRDefault="00881E02" w:rsidP="00DD1A56">
                                  <w:pPr>
                                    <w:tabs>
                                      <w:tab w:val="left" w:pos="4253"/>
                                    </w:tabs>
                                    <w:jc w:val="center"/>
                                    <w:rPr>
                                      <w:rFonts w:asciiTheme="minorHAnsi" w:hAnsiTheme="minorHAnsi"/>
                                      <w:sz w:val="22"/>
                                      <w:szCs w:val="22"/>
                                    </w:rPr>
                                  </w:pPr>
                                </w:p>
                              </w:tc>
                              <w:tc>
                                <w:tcPr>
                                  <w:tcW w:w="3781" w:type="dxa"/>
                                  <w:vMerge/>
                                </w:tcPr>
                                <w:p w14:paraId="5A966EB0" w14:textId="77777777" w:rsidR="00881E02" w:rsidRPr="00FA0D79" w:rsidRDefault="00881E02" w:rsidP="00DD1A56">
                                  <w:pPr>
                                    <w:tabs>
                                      <w:tab w:val="left" w:pos="4253"/>
                                    </w:tabs>
                                    <w:jc w:val="center"/>
                                    <w:rPr>
                                      <w:rFonts w:asciiTheme="minorHAnsi" w:hAnsiTheme="minorHAnsi"/>
                                      <w:sz w:val="22"/>
                                      <w:szCs w:val="22"/>
                                    </w:rPr>
                                  </w:pPr>
                                </w:p>
                              </w:tc>
                            </w:tr>
                            <w:tr w:rsidR="00881E02" w:rsidRPr="00FA0D79" w14:paraId="346257E9" w14:textId="77777777" w:rsidTr="005A4789">
                              <w:trPr>
                                <w:gridAfter w:val="1"/>
                                <w:wAfter w:w="1065" w:type="dxa"/>
                              </w:trPr>
                              <w:tc>
                                <w:tcPr>
                                  <w:tcW w:w="3115" w:type="dxa"/>
                                  <w:gridSpan w:val="2"/>
                                  <w:tcBorders>
                                    <w:left w:val="single" w:sz="4" w:space="0" w:color="auto"/>
                                  </w:tcBorders>
                                </w:tcPr>
                                <w:p w14:paraId="47B5A183" w14:textId="76834EFA" w:rsidR="00881E02" w:rsidRPr="002856CE" w:rsidRDefault="00881E02" w:rsidP="00A71C6A">
                                  <w:pPr>
                                    <w:tabs>
                                      <w:tab w:val="left" w:pos="4253"/>
                                    </w:tabs>
                                    <w:jc w:val="right"/>
                                    <w:rPr>
                                      <w:rFonts w:asciiTheme="minorHAnsi" w:hAnsiTheme="minorHAnsi"/>
                                      <w:sz w:val="22"/>
                                      <w:szCs w:val="22"/>
                                    </w:rPr>
                                  </w:pPr>
                                  <w:r>
                                    <w:rPr>
                                      <w:rFonts w:asciiTheme="minorHAnsi" w:hAnsiTheme="minorHAnsi"/>
                                      <w:szCs w:val="22"/>
                                    </w:rPr>
                                    <w:t>Mass Book: Page 173</w:t>
                                  </w:r>
                                </w:p>
                              </w:tc>
                              <w:tc>
                                <w:tcPr>
                                  <w:tcW w:w="3546" w:type="dxa"/>
                                  <w:gridSpan w:val="2"/>
                                  <w:tcBorders>
                                    <w:right w:val="single" w:sz="4" w:space="0" w:color="auto"/>
                                  </w:tcBorders>
                                </w:tcPr>
                                <w:p w14:paraId="4CC12457" w14:textId="4A48EB7B" w:rsidR="00881E02" w:rsidRPr="00FA0D79" w:rsidRDefault="00881E02" w:rsidP="00B6373E">
                                  <w:pPr>
                                    <w:tabs>
                                      <w:tab w:val="left" w:pos="4253"/>
                                    </w:tabs>
                                    <w:rPr>
                                      <w:rFonts w:asciiTheme="minorHAnsi" w:hAnsiTheme="minorHAnsi"/>
                                      <w:sz w:val="22"/>
                                      <w:szCs w:val="22"/>
                                    </w:rPr>
                                  </w:pPr>
                                  <w:r>
                                    <w:rPr>
                                      <w:rFonts w:asciiTheme="minorHAnsi" w:hAnsiTheme="minorHAnsi"/>
                                      <w:sz w:val="22"/>
                                      <w:szCs w:val="22"/>
                                    </w:rPr>
                                    <w:t xml:space="preserve"> Sunday Cycle: Year A</w:t>
                                  </w:r>
                                </w:p>
                              </w:tc>
                              <w:tc>
                                <w:tcPr>
                                  <w:tcW w:w="576" w:type="dxa"/>
                                  <w:tcBorders>
                                    <w:left w:val="single" w:sz="4" w:space="0" w:color="auto"/>
                                  </w:tcBorders>
                                </w:tcPr>
                                <w:p w14:paraId="289BF426" w14:textId="77777777" w:rsidR="00881E02" w:rsidRPr="00FA0D79" w:rsidRDefault="00881E02" w:rsidP="00DD1A56">
                                  <w:pPr>
                                    <w:tabs>
                                      <w:tab w:val="left" w:pos="4253"/>
                                    </w:tabs>
                                    <w:jc w:val="center"/>
                                    <w:rPr>
                                      <w:rFonts w:asciiTheme="minorHAnsi" w:hAnsiTheme="minorHAnsi"/>
                                      <w:sz w:val="22"/>
                                      <w:szCs w:val="22"/>
                                    </w:rPr>
                                  </w:pPr>
                                </w:p>
                              </w:tc>
                              <w:tc>
                                <w:tcPr>
                                  <w:tcW w:w="3781" w:type="dxa"/>
                                  <w:vMerge/>
                                </w:tcPr>
                                <w:p w14:paraId="41ECCC31" w14:textId="77777777" w:rsidR="00881E02" w:rsidRPr="00FA0D79" w:rsidRDefault="00881E02" w:rsidP="00DD1A56">
                                  <w:pPr>
                                    <w:tabs>
                                      <w:tab w:val="left" w:pos="4253"/>
                                    </w:tabs>
                                    <w:jc w:val="center"/>
                                    <w:rPr>
                                      <w:rFonts w:asciiTheme="minorHAnsi" w:hAnsiTheme="minorHAnsi"/>
                                      <w:sz w:val="22"/>
                                      <w:szCs w:val="22"/>
                                    </w:rPr>
                                  </w:pPr>
                                </w:p>
                              </w:tc>
                            </w:tr>
                            <w:tr w:rsidR="00881E02" w:rsidRPr="00FA0D79" w14:paraId="38E75243" w14:textId="77777777" w:rsidTr="005A4789">
                              <w:trPr>
                                <w:gridAfter w:val="1"/>
                                <w:wAfter w:w="1065" w:type="dxa"/>
                              </w:trPr>
                              <w:tc>
                                <w:tcPr>
                                  <w:tcW w:w="3115" w:type="dxa"/>
                                  <w:gridSpan w:val="2"/>
                                  <w:tcBorders>
                                    <w:left w:val="single" w:sz="4" w:space="0" w:color="auto"/>
                                    <w:bottom w:val="single" w:sz="4" w:space="0" w:color="auto"/>
                                  </w:tcBorders>
                                </w:tcPr>
                                <w:p w14:paraId="32D2B9F5" w14:textId="5A79EAEA" w:rsidR="00881E02" w:rsidRPr="00FA0D79" w:rsidRDefault="00881E02" w:rsidP="00A71C6A">
                                  <w:pPr>
                                    <w:tabs>
                                      <w:tab w:val="left" w:pos="4253"/>
                                    </w:tabs>
                                    <w:jc w:val="center"/>
                                    <w:rPr>
                                      <w:rFonts w:asciiTheme="minorHAnsi" w:hAnsiTheme="minorHAnsi"/>
                                      <w:sz w:val="22"/>
                                      <w:szCs w:val="22"/>
                                    </w:rPr>
                                  </w:pPr>
                                  <w:r>
                                    <w:rPr>
                                      <w:rFonts w:asciiTheme="minorHAnsi" w:hAnsiTheme="minorHAnsi"/>
                                      <w:sz w:val="22"/>
                                      <w:szCs w:val="22"/>
                                    </w:rPr>
                                    <w:t xml:space="preserve">                      Psalter: Week 2</w:t>
                                  </w:r>
                                </w:p>
                              </w:tc>
                              <w:tc>
                                <w:tcPr>
                                  <w:tcW w:w="3546" w:type="dxa"/>
                                  <w:gridSpan w:val="2"/>
                                  <w:tcBorders>
                                    <w:bottom w:val="single" w:sz="4" w:space="0" w:color="auto"/>
                                    <w:right w:val="single" w:sz="4" w:space="0" w:color="auto"/>
                                  </w:tcBorders>
                                </w:tcPr>
                                <w:p w14:paraId="58EA1D64" w14:textId="15C2CA50" w:rsidR="00881E02" w:rsidRPr="00FA0D79" w:rsidRDefault="00881E02" w:rsidP="00B6373E">
                                  <w:pPr>
                                    <w:tabs>
                                      <w:tab w:val="left" w:pos="4253"/>
                                    </w:tabs>
                                    <w:rPr>
                                      <w:rFonts w:asciiTheme="minorHAnsi" w:hAnsiTheme="minorHAnsi"/>
                                      <w:sz w:val="22"/>
                                      <w:szCs w:val="22"/>
                                    </w:rPr>
                                  </w:pPr>
                                  <w:r>
                                    <w:rPr>
                                      <w:rFonts w:asciiTheme="minorHAnsi" w:hAnsiTheme="minorHAnsi"/>
                                      <w:sz w:val="22"/>
                                      <w:szCs w:val="22"/>
                                    </w:rPr>
                                    <w:t xml:space="preserve"> Weekday Cycle: Year 1</w:t>
                                  </w:r>
                                </w:p>
                              </w:tc>
                              <w:tc>
                                <w:tcPr>
                                  <w:tcW w:w="576" w:type="dxa"/>
                                  <w:tcBorders>
                                    <w:left w:val="single" w:sz="4" w:space="0" w:color="auto"/>
                                  </w:tcBorders>
                                </w:tcPr>
                                <w:p w14:paraId="28765A4C" w14:textId="77777777" w:rsidR="00881E02" w:rsidRPr="00FA0D79" w:rsidRDefault="00881E02" w:rsidP="00DD1A56">
                                  <w:pPr>
                                    <w:tabs>
                                      <w:tab w:val="left" w:pos="4253"/>
                                    </w:tabs>
                                    <w:jc w:val="center"/>
                                    <w:rPr>
                                      <w:rFonts w:asciiTheme="minorHAnsi" w:hAnsiTheme="minorHAnsi"/>
                                      <w:sz w:val="22"/>
                                      <w:szCs w:val="22"/>
                                    </w:rPr>
                                  </w:pPr>
                                </w:p>
                              </w:tc>
                              <w:tc>
                                <w:tcPr>
                                  <w:tcW w:w="3781" w:type="dxa"/>
                                  <w:vMerge/>
                                </w:tcPr>
                                <w:p w14:paraId="573C21BE" w14:textId="77777777" w:rsidR="00881E02" w:rsidRPr="00FA0D79" w:rsidRDefault="00881E02" w:rsidP="00DD1A56">
                                  <w:pPr>
                                    <w:tabs>
                                      <w:tab w:val="left" w:pos="4253"/>
                                    </w:tabs>
                                    <w:jc w:val="center"/>
                                    <w:rPr>
                                      <w:rFonts w:asciiTheme="minorHAnsi" w:hAnsiTheme="minorHAnsi"/>
                                      <w:sz w:val="22"/>
                                      <w:szCs w:val="22"/>
                                    </w:rPr>
                                  </w:pPr>
                                </w:p>
                              </w:tc>
                            </w:tr>
                            <w:tr w:rsidR="00881E02" w:rsidRPr="00FA0D79" w14:paraId="75582FF1"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1C8958EF" w14:textId="7CD033E2" w:rsidR="00881E02" w:rsidRPr="00751E05" w:rsidRDefault="00881E02" w:rsidP="00AA5DFB">
                                  <w:pPr>
                                    <w:tabs>
                                      <w:tab w:val="left" w:pos="4253"/>
                                    </w:tabs>
                                    <w:jc w:val="center"/>
                                    <w:rPr>
                                      <w:rFonts w:asciiTheme="minorHAnsi" w:hAnsiTheme="minorHAnsi"/>
                                      <w:b/>
                                      <w:sz w:val="28"/>
                                      <w:szCs w:val="22"/>
                                    </w:rPr>
                                  </w:pPr>
                                  <w:r>
                                    <w:rPr>
                                      <w:rFonts w:asciiTheme="minorHAnsi" w:hAnsiTheme="minorHAnsi"/>
                                      <w:b/>
                                      <w:sz w:val="24"/>
                                      <w:szCs w:val="22"/>
                                    </w:rPr>
                                    <w:t>Mass Times &amp;</w:t>
                                  </w:r>
                                  <w:r w:rsidRPr="000D7156">
                                    <w:rPr>
                                      <w:rFonts w:asciiTheme="minorHAnsi" w:hAnsiTheme="minorHAnsi"/>
                                      <w:b/>
                                      <w:sz w:val="24"/>
                                      <w:szCs w:val="22"/>
                                    </w:rPr>
                                    <w:t xml:space="preserve"> Intentions</w:t>
                                  </w:r>
                                  <w:r>
                                    <w:rPr>
                                      <w:rFonts w:asciiTheme="minorHAnsi" w:hAnsiTheme="minorHAnsi"/>
                                      <w:b/>
                                      <w:sz w:val="24"/>
                                      <w:szCs w:val="22"/>
                                    </w:rPr>
                                    <w:t xml:space="preserve"> </w:t>
                                  </w:r>
                                </w:p>
                              </w:tc>
                              <w:tc>
                                <w:tcPr>
                                  <w:tcW w:w="576" w:type="dxa"/>
                                  <w:tcBorders>
                                    <w:left w:val="single" w:sz="4" w:space="0" w:color="auto"/>
                                  </w:tcBorders>
                                </w:tcPr>
                                <w:p w14:paraId="5C258D9B" w14:textId="77777777" w:rsidR="00881E02" w:rsidRPr="00FA0D79" w:rsidRDefault="00881E02" w:rsidP="00DD1A56">
                                  <w:pPr>
                                    <w:tabs>
                                      <w:tab w:val="left" w:pos="4253"/>
                                    </w:tabs>
                                    <w:jc w:val="center"/>
                                    <w:rPr>
                                      <w:rFonts w:asciiTheme="minorHAnsi" w:hAnsiTheme="minorHAnsi"/>
                                      <w:sz w:val="22"/>
                                      <w:szCs w:val="22"/>
                                    </w:rPr>
                                  </w:pPr>
                                </w:p>
                              </w:tc>
                              <w:tc>
                                <w:tcPr>
                                  <w:tcW w:w="3781" w:type="dxa"/>
                                  <w:vMerge/>
                                </w:tcPr>
                                <w:p w14:paraId="1C048B14" w14:textId="77777777" w:rsidR="00881E02" w:rsidRPr="00FA0D79" w:rsidRDefault="00881E02" w:rsidP="00DD1A56">
                                  <w:pPr>
                                    <w:tabs>
                                      <w:tab w:val="left" w:pos="4253"/>
                                    </w:tabs>
                                    <w:jc w:val="center"/>
                                    <w:rPr>
                                      <w:rFonts w:asciiTheme="minorHAnsi" w:hAnsiTheme="minorHAnsi"/>
                                      <w:sz w:val="22"/>
                                      <w:szCs w:val="22"/>
                                    </w:rPr>
                                  </w:pPr>
                                </w:p>
                              </w:tc>
                            </w:tr>
                            <w:tr w:rsidR="00881E02" w:rsidRPr="00FA0D79" w14:paraId="1EFC5214" w14:textId="77777777" w:rsidTr="005A4789">
                              <w:trPr>
                                <w:gridAfter w:val="1"/>
                                <w:wAfter w:w="1065" w:type="dxa"/>
                              </w:trPr>
                              <w:tc>
                                <w:tcPr>
                                  <w:tcW w:w="1558" w:type="dxa"/>
                                  <w:tcBorders>
                                    <w:top w:val="single" w:sz="4" w:space="0" w:color="auto"/>
                                    <w:left w:val="single" w:sz="4" w:space="0" w:color="auto"/>
                                  </w:tcBorders>
                                </w:tcPr>
                                <w:p w14:paraId="53341ACC" w14:textId="41C67B25" w:rsidR="00881E02" w:rsidRPr="005B5D0B" w:rsidRDefault="00881E02" w:rsidP="006A1BA1">
                                  <w:pPr>
                                    <w:tabs>
                                      <w:tab w:val="left" w:pos="4253"/>
                                    </w:tabs>
                                    <w:rPr>
                                      <w:rFonts w:asciiTheme="minorHAnsi" w:hAnsiTheme="minorHAnsi"/>
                                      <w:b/>
                                      <w:sz w:val="22"/>
                                      <w:szCs w:val="22"/>
                                    </w:rPr>
                                  </w:pPr>
                                  <w:r w:rsidRPr="005B5D0B">
                                    <w:rPr>
                                      <w:rFonts w:asciiTheme="minorHAnsi" w:hAnsiTheme="minorHAnsi"/>
                                      <w:b/>
                                      <w:sz w:val="22"/>
                                      <w:szCs w:val="22"/>
                                    </w:rPr>
                                    <w:t>Saturday</w:t>
                                  </w:r>
                                </w:p>
                              </w:tc>
                              <w:tc>
                                <w:tcPr>
                                  <w:tcW w:w="1557" w:type="dxa"/>
                                  <w:tcBorders>
                                    <w:top w:val="single" w:sz="4" w:space="0" w:color="auto"/>
                                  </w:tcBorders>
                                </w:tcPr>
                                <w:p w14:paraId="10F4F3D5" w14:textId="26438CCC" w:rsidR="00881E02" w:rsidRPr="00FA0D79" w:rsidRDefault="00881E02" w:rsidP="006A1BA1">
                                  <w:pPr>
                                    <w:tabs>
                                      <w:tab w:val="left" w:pos="4253"/>
                                    </w:tabs>
                                    <w:rPr>
                                      <w:rFonts w:asciiTheme="minorHAnsi" w:hAnsiTheme="minorHAnsi"/>
                                      <w:sz w:val="22"/>
                                      <w:szCs w:val="22"/>
                                    </w:rPr>
                                  </w:pPr>
                                  <w:r>
                                    <w:rPr>
                                      <w:rFonts w:asciiTheme="minorHAnsi" w:hAnsiTheme="minorHAnsi"/>
                                      <w:sz w:val="22"/>
                                      <w:szCs w:val="22"/>
                                    </w:rPr>
                                    <w:t>Confessions</w:t>
                                  </w:r>
                                </w:p>
                              </w:tc>
                              <w:tc>
                                <w:tcPr>
                                  <w:tcW w:w="3546" w:type="dxa"/>
                                  <w:gridSpan w:val="2"/>
                                  <w:tcBorders>
                                    <w:top w:val="single" w:sz="4" w:space="0" w:color="auto"/>
                                    <w:right w:val="single" w:sz="4" w:space="0" w:color="auto"/>
                                  </w:tcBorders>
                                </w:tcPr>
                                <w:p w14:paraId="0D90FFBE" w14:textId="46D5230D" w:rsidR="00881E02" w:rsidRPr="00FA0D79" w:rsidRDefault="00881E02" w:rsidP="006A1BA1">
                                  <w:pPr>
                                    <w:tabs>
                                      <w:tab w:val="left" w:pos="4253"/>
                                    </w:tabs>
                                    <w:rPr>
                                      <w:rFonts w:asciiTheme="minorHAnsi" w:hAnsiTheme="minorHAnsi"/>
                                      <w:sz w:val="22"/>
                                      <w:szCs w:val="22"/>
                                    </w:rPr>
                                  </w:pPr>
                                  <w:r>
                                    <w:rPr>
                                      <w:rFonts w:asciiTheme="minorHAnsi" w:hAnsiTheme="minorHAnsi"/>
                                      <w:sz w:val="22"/>
                                      <w:szCs w:val="22"/>
                                    </w:rPr>
                                    <w:t xml:space="preserve">    3.45 p.m. – 4.15 p.m.</w:t>
                                  </w:r>
                                </w:p>
                              </w:tc>
                              <w:tc>
                                <w:tcPr>
                                  <w:tcW w:w="576" w:type="dxa"/>
                                  <w:tcBorders>
                                    <w:left w:val="single" w:sz="4" w:space="0" w:color="auto"/>
                                  </w:tcBorders>
                                </w:tcPr>
                                <w:p w14:paraId="0EAFE48F" w14:textId="77777777" w:rsidR="00881E02" w:rsidRPr="00FA0D79" w:rsidRDefault="00881E02" w:rsidP="00DD1A56">
                                  <w:pPr>
                                    <w:tabs>
                                      <w:tab w:val="left" w:pos="4253"/>
                                    </w:tabs>
                                    <w:jc w:val="center"/>
                                    <w:rPr>
                                      <w:rFonts w:asciiTheme="minorHAnsi" w:hAnsiTheme="minorHAnsi"/>
                                      <w:sz w:val="22"/>
                                      <w:szCs w:val="22"/>
                                    </w:rPr>
                                  </w:pPr>
                                </w:p>
                              </w:tc>
                              <w:tc>
                                <w:tcPr>
                                  <w:tcW w:w="3781" w:type="dxa"/>
                                  <w:vMerge/>
                                </w:tcPr>
                                <w:p w14:paraId="05DA33A7" w14:textId="77777777" w:rsidR="00881E02" w:rsidRPr="00FA0D79" w:rsidRDefault="00881E02" w:rsidP="00DD1A56">
                                  <w:pPr>
                                    <w:tabs>
                                      <w:tab w:val="left" w:pos="4253"/>
                                    </w:tabs>
                                    <w:jc w:val="center"/>
                                    <w:rPr>
                                      <w:rFonts w:asciiTheme="minorHAnsi" w:hAnsiTheme="minorHAnsi"/>
                                      <w:sz w:val="22"/>
                                      <w:szCs w:val="22"/>
                                    </w:rPr>
                                  </w:pPr>
                                </w:p>
                              </w:tc>
                            </w:tr>
                            <w:tr w:rsidR="00881E02" w:rsidRPr="00FA0D79" w14:paraId="6486D300" w14:textId="41C37182" w:rsidTr="00265FF3">
                              <w:trPr>
                                <w:trHeight w:val="368"/>
                              </w:trPr>
                              <w:tc>
                                <w:tcPr>
                                  <w:tcW w:w="1558" w:type="dxa"/>
                                  <w:tcBorders>
                                    <w:left w:val="single" w:sz="4" w:space="0" w:color="auto"/>
                                  </w:tcBorders>
                                </w:tcPr>
                                <w:p w14:paraId="50E59CE3" w14:textId="24273C48" w:rsidR="00881E02" w:rsidRPr="006A1BA1" w:rsidRDefault="00881E02" w:rsidP="006A1BA1">
                                  <w:pPr>
                                    <w:tabs>
                                      <w:tab w:val="left" w:pos="4253"/>
                                    </w:tabs>
                                    <w:rPr>
                                      <w:rFonts w:asciiTheme="minorHAnsi" w:hAnsiTheme="minorHAnsi"/>
                                      <w:b/>
                                      <w:sz w:val="22"/>
                                      <w:szCs w:val="22"/>
                                    </w:rPr>
                                  </w:pPr>
                                </w:p>
                              </w:tc>
                              <w:tc>
                                <w:tcPr>
                                  <w:tcW w:w="1557" w:type="dxa"/>
                                </w:tcPr>
                                <w:p w14:paraId="557865B5" w14:textId="77777777" w:rsidR="00881E02" w:rsidRPr="008170ED" w:rsidRDefault="00881E02" w:rsidP="006A1BA1">
                                  <w:pPr>
                                    <w:tabs>
                                      <w:tab w:val="left" w:pos="4253"/>
                                    </w:tabs>
                                    <w:rPr>
                                      <w:rFonts w:asciiTheme="minorHAnsi" w:hAnsiTheme="minorHAnsi"/>
                                      <w:sz w:val="6"/>
                                      <w:szCs w:val="22"/>
                                    </w:rPr>
                                  </w:pPr>
                                </w:p>
                                <w:p w14:paraId="001D13AB" w14:textId="77777777" w:rsidR="00881E02" w:rsidRPr="001977CD" w:rsidRDefault="00881E02" w:rsidP="006A1BA1">
                                  <w:pPr>
                                    <w:tabs>
                                      <w:tab w:val="left" w:pos="4253"/>
                                    </w:tabs>
                                    <w:rPr>
                                      <w:rFonts w:asciiTheme="minorHAnsi" w:hAnsiTheme="minorHAnsi"/>
                                      <w:sz w:val="22"/>
                                      <w:szCs w:val="22"/>
                                    </w:rPr>
                                  </w:pPr>
                                  <w:r w:rsidRPr="001977CD">
                                    <w:rPr>
                                      <w:rFonts w:asciiTheme="minorHAnsi" w:hAnsiTheme="minorHAnsi"/>
                                      <w:sz w:val="22"/>
                                      <w:szCs w:val="22"/>
                                    </w:rPr>
                                    <w:t>Vigil Mass</w:t>
                                  </w:r>
                                </w:p>
                                <w:p w14:paraId="13C07F38" w14:textId="3A4381AF" w:rsidR="00881E02" w:rsidRPr="001977CD" w:rsidRDefault="00881E02" w:rsidP="006A1BA1">
                                  <w:pPr>
                                    <w:tabs>
                                      <w:tab w:val="left" w:pos="4253"/>
                                    </w:tabs>
                                    <w:rPr>
                                      <w:rFonts w:asciiTheme="minorHAnsi" w:hAnsiTheme="minorHAnsi"/>
                                      <w:sz w:val="2"/>
                                      <w:szCs w:val="22"/>
                                    </w:rPr>
                                  </w:pPr>
                                </w:p>
                              </w:tc>
                              <w:tc>
                                <w:tcPr>
                                  <w:tcW w:w="1200" w:type="dxa"/>
                                </w:tcPr>
                                <w:p w14:paraId="725A90AD" w14:textId="77777777" w:rsidR="00881E02" w:rsidRPr="008170ED" w:rsidRDefault="00881E02" w:rsidP="008170ED">
                                  <w:pPr>
                                    <w:tabs>
                                      <w:tab w:val="left" w:pos="4253"/>
                                    </w:tabs>
                                    <w:rPr>
                                      <w:rFonts w:asciiTheme="minorHAnsi" w:hAnsiTheme="minorHAnsi"/>
                                      <w:sz w:val="6"/>
                                      <w:szCs w:val="22"/>
                                    </w:rPr>
                                  </w:pPr>
                                  <w:r>
                                    <w:rPr>
                                      <w:rFonts w:asciiTheme="minorHAnsi" w:hAnsiTheme="minorHAnsi"/>
                                      <w:sz w:val="22"/>
                                      <w:szCs w:val="22"/>
                                    </w:rPr>
                                    <w:t xml:space="preserve">   </w:t>
                                  </w:r>
                                </w:p>
                                <w:p w14:paraId="6481B9FE" w14:textId="77777777" w:rsidR="00881E02" w:rsidRPr="0064091B" w:rsidRDefault="00881E02" w:rsidP="008170ED">
                                  <w:pPr>
                                    <w:tabs>
                                      <w:tab w:val="left" w:pos="4253"/>
                                    </w:tabs>
                                    <w:rPr>
                                      <w:rFonts w:asciiTheme="minorHAnsi" w:hAnsiTheme="minorHAnsi"/>
                                      <w:sz w:val="2"/>
                                      <w:szCs w:val="22"/>
                                    </w:rPr>
                                  </w:pPr>
                                  <w:r>
                                    <w:rPr>
                                      <w:rFonts w:asciiTheme="minorHAnsi" w:hAnsiTheme="minorHAnsi"/>
                                      <w:szCs w:val="22"/>
                                    </w:rPr>
                                    <w:t xml:space="preserve">     </w:t>
                                  </w:r>
                                </w:p>
                                <w:p w14:paraId="5ADD3726" w14:textId="581BD1ED" w:rsidR="00881E02" w:rsidRPr="002856CE" w:rsidRDefault="00881E02" w:rsidP="002856CE">
                                  <w:pPr>
                                    <w:tabs>
                                      <w:tab w:val="left" w:pos="4253"/>
                                    </w:tabs>
                                    <w:jc w:val="center"/>
                                    <w:rPr>
                                      <w:rFonts w:asciiTheme="minorHAnsi" w:hAnsiTheme="minorHAnsi"/>
                                      <w:sz w:val="22"/>
                                      <w:szCs w:val="22"/>
                                    </w:rPr>
                                  </w:pPr>
                                  <w:r>
                                    <w:rPr>
                                      <w:rFonts w:asciiTheme="minorHAnsi" w:hAnsiTheme="minorHAnsi"/>
                                      <w:szCs w:val="22"/>
                                    </w:rPr>
                                    <w:t>4.30 p.m.</w:t>
                                  </w:r>
                                </w:p>
                              </w:tc>
                              <w:tc>
                                <w:tcPr>
                                  <w:tcW w:w="2346" w:type="dxa"/>
                                  <w:tcBorders>
                                    <w:right w:val="single" w:sz="4" w:space="0" w:color="auto"/>
                                  </w:tcBorders>
                                </w:tcPr>
                                <w:p w14:paraId="7F4C57F9" w14:textId="77777777" w:rsidR="00881E02" w:rsidRPr="00A86B1D" w:rsidRDefault="00881E02" w:rsidP="006712E1">
                                  <w:pPr>
                                    <w:tabs>
                                      <w:tab w:val="left" w:pos="4253"/>
                                    </w:tabs>
                                    <w:rPr>
                                      <w:rFonts w:asciiTheme="minorHAnsi" w:hAnsiTheme="minorHAnsi"/>
                                      <w:sz w:val="6"/>
                                      <w:szCs w:val="20"/>
                                    </w:rPr>
                                  </w:pPr>
                                </w:p>
                                <w:p w14:paraId="196C3AF0" w14:textId="77777777" w:rsidR="00881E02" w:rsidRPr="00005A9E" w:rsidRDefault="00881E02" w:rsidP="00DB3FB1">
                                  <w:pPr>
                                    <w:tabs>
                                      <w:tab w:val="left" w:pos="4253"/>
                                    </w:tabs>
                                    <w:jc w:val="center"/>
                                    <w:rPr>
                                      <w:rFonts w:asciiTheme="minorHAnsi" w:hAnsiTheme="minorHAnsi"/>
                                      <w:sz w:val="4"/>
                                      <w:szCs w:val="20"/>
                                    </w:rPr>
                                  </w:pPr>
                                </w:p>
                                <w:p w14:paraId="7399824C" w14:textId="45C4A81F" w:rsidR="00881E02" w:rsidRPr="00843F27" w:rsidRDefault="00881E02" w:rsidP="00DB3FB1">
                                  <w:pPr>
                                    <w:tabs>
                                      <w:tab w:val="left" w:pos="4253"/>
                                    </w:tabs>
                                    <w:jc w:val="center"/>
                                    <w:rPr>
                                      <w:rFonts w:asciiTheme="minorHAnsi" w:hAnsiTheme="minorHAnsi"/>
                                      <w:sz w:val="22"/>
                                      <w:szCs w:val="20"/>
                                    </w:rPr>
                                  </w:pPr>
                                  <w:r>
                                    <w:rPr>
                                      <w:rFonts w:asciiTheme="minorHAnsi" w:hAnsiTheme="minorHAnsi"/>
                                      <w:szCs w:val="20"/>
                                    </w:rPr>
                                    <w:t>Robert Meredith</w:t>
                                  </w:r>
                                </w:p>
                              </w:tc>
                              <w:tc>
                                <w:tcPr>
                                  <w:tcW w:w="576" w:type="dxa"/>
                                  <w:tcBorders>
                                    <w:left w:val="single" w:sz="4" w:space="0" w:color="auto"/>
                                  </w:tcBorders>
                                  <w:vAlign w:val="center"/>
                                </w:tcPr>
                                <w:p w14:paraId="6328811D" w14:textId="66BDAD35" w:rsidR="00881E02" w:rsidRPr="00FA0D79" w:rsidRDefault="00881E02" w:rsidP="00DD1A56">
                                  <w:pPr>
                                    <w:tabs>
                                      <w:tab w:val="left" w:pos="4253"/>
                                    </w:tabs>
                                    <w:jc w:val="center"/>
                                    <w:rPr>
                                      <w:rFonts w:asciiTheme="minorHAnsi" w:hAnsiTheme="minorHAnsi"/>
                                      <w:sz w:val="22"/>
                                      <w:szCs w:val="22"/>
                                    </w:rPr>
                                  </w:pPr>
                                </w:p>
                              </w:tc>
                              <w:tc>
                                <w:tcPr>
                                  <w:tcW w:w="3781" w:type="dxa"/>
                                  <w:vMerge/>
                                  <w:vAlign w:val="center"/>
                                </w:tcPr>
                                <w:p w14:paraId="00129911" w14:textId="77777777" w:rsidR="00881E02" w:rsidRPr="00FA0D79" w:rsidRDefault="00881E02" w:rsidP="00DD1A56">
                                  <w:pPr>
                                    <w:tabs>
                                      <w:tab w:val="left" w:pos="4253"/>
                                    </w:tabs>
                                    <w:jc w:val="center"/>
                                    <w:rPr>
                                      <w:rFonts w:asciiTheme="minorHAnsi" w:hAnsiTheme="minorHAnsi"/>
                                      <w:sz w:val="22"/>
                                      <w:szCs w:val="22"/>
                                    </w:rPr>
                                  </w:pPr>
                                </w:p>
                              </w:tc>
                              <w:tc>
                                <w:tcPr>
                                  <w:tcW w:w="1065" w:type="dxa"/>
                                  <w:vAlign w:val="center"/>
                                </w:tcPr>
                                <w:p w14:paraId="01E65E40" w14:textId="175C512A" w:rsidR="00881E02" w:rsidRPr="00FA0D79" w:rsidRDefault="00881E02">
                                  <w:pPr>
                                    <w:spacing w:after="200" w:line="276" w:lineRule="auto"/>
                                  </w:pPr>
                                </w:p>
                              </w:tc>
                            </w:tr>
                            <w:tr w:rsidR="00881E02" w:rsidRPr="00FA0D79" w14:paraId="0345D4A9" w14:textId="77777777" w:rsidTr="005A4789">
                              <w:trPr>
                                <w:gridAfter w:val="1"/>
                                <w:wAfter w:w="1065" w:type="dxa"/>
                              </w:trPr>
                              <w:tc>
                                <w:tcPr>
                                  <w:tcW w:w="1558" w:type="dxa"/>
                                  <w:tcBorders>
                                    <w:left w:val="single" w:sz="4" w:space="0" w:color="auto"/>
                                  </w:tcBorders>
                                </w:tcPr>
                                <w:p w14:paraId="1E0DE959" w14:textId="3A83573F" w:rsidR="00881E02" w:rsidRPr="006A1BA1" w:rsidRDefault="00881E02" w:rsidP="006A1BA1">
                                  <w:pPr>
                                    <w:tabs>
                                      <w:tab w:val="left" w:pos="4253"/>
                                    </w:tabs>
                                    <w:rPr>
                                      <w:rFonts w:asciiTheme="minorHAnsi" w:hAnsiTheme="minorHAnsi"/>
                                      <w:b/>
                                      <w:sz w:val="22"/>
                                      <w:szCs w:val="22"/>
                                    </w:rPr>
                                  </w:pPr>
                                  <w:r w:rsidRPr="006A1BA1">
                                    <w:rPr>
                                      <w:rFonts w:asciiTheme="minorHAnsi" w:hAnsiTheme="minorHAnsi"/>
                                      <w:b/>
                                      <w:sz w:val="22"/>
                                      <w:szCs w:val="22"/>
                                    </w:rPr>
                                    <w:t>Sunday</w:t>
                                  </w:r>
                                </w:p>
                              </w:tc>
                              <w:tc>
                                <w:tcPr>
                                  <w:tcW w:w="1557" w:type="dxa"/>
                                </w:tcPr>
                                <w:p w14:paraId="445192EE" w14:textId="77777777" w:rsidR="00881E02" w:rsidRDefault="00881E02" w:rsidP="006A1BA1">
                                  <w:pPr>
                                    <w:tabs>
                                      <w:tab w:val="left" w:pos="4253"/>
                                    </w:tabs>
                                    <w:rPr>
                                      <w:rFonts w:asciiTheme="minorHAnsi" w:hAnsiTheme="minorHAnsi"/>
                                      <w:sz w:val="22"/>
                                      <w:szCs w:val="22"/>
                                    </w:rPr>
                                  </w:pPr>
                                  <w:r>
                                    <w:rPr>
                                      <w:rFonts w:asciiTheme="minorHAnsi" w:hAnsiTheme="minorHAnsi"/>
                                      <w:sz w:val="22"/>
                                      <w:szCs w:val="22"/>
                                    </w:rPr>
                                    <w:t>Mass</w:t>
                                  </w:r>
                                </w:p>
                                <w:p w14:paraId="16BDB3C2" w14:textId="1E8DCB4C" w:rsidR="00881E02" w:rsidRDefault="00881E02" w:rsidP="004F11A9">
                                  <w:pPr>
                                    <w:tabs>
                                      <w:tab w:val="left" w:pos="4253"/>
                                    </w:tabs>
                                    <w:rPr>
                                      <w:rFonts w:asciiTheme="minorHAnsi" w:hAnsiTheme="minorHAnsi"/>
                                      <w:sz w:val="22"/>
                                      <w:szCs w:val="22"/>
                                    </w:rPr>
                                  </w:pPr>
                                  <w:r>
                                    <w:rPr>
                                      <w:rFonts w:asciiTheme="minorHAnsi" w:hAnsiTheme="minorHAnsi"/>
                                      <w:sz w:val="22"/>
                                      <w:szCs w:val="22"/>
                                    </w:rPr>
                                    <w:t xml:space="preserve">Mass  </w:t>
                                  </w:r>
                                </w:p>
                              </w:tc>
                              <w:tc>
                                <w:tcPr>
                                  <w:tcW w:w="1200" w:type="dxa"/>
                                </w:tcPr>
                                <w:p w14:paraId="27C07158" w14:textId="0E0EF7F4" w:rsidR="00881E02" w:rsidRPr="005669B2" w:rsidRDefault="00881E02" w:rsidP="006A1BA1">
                                  <w:pPr>
                                    <w:tabs>
                                      <w:tab w:val="left" w:pos="4253"/>
                                    </w:tabs>
                                    <w:rPr>
                                      <w:rFonts w:asciiTheme="minorHAnsi" w:hAnsiTheme="minorHAnsi"/>
                                      <w:b/>
                                      <w:sz w:val="2"/>
                                      <w:szCs w:val="22"/>
                                    </w:rPr>
                                  </w:pPr>
                                  <w:r>
                                    <w:rPr>
                                      <w:rFonts w:asciiTheme="minorHAnsi" w:hAnsiTheme="minorHAnsi"/>
                                      <w:sz w:val="22"/>
                                      <w:szCs w:val="22"/>
                                    </w:rPr>
                                    <w:t xml:space="preserve"> </w:t>
                                  </w:r>
                                </w:p>
                                <w:p w14:paraId="07501B59" w14:textId="77777777" w:rsidR="00881E02" w:rsidRPr="005669B2" w:rsidRDefault="00881E02" w:rsidP="00D71114">
                                  <w:pPr>
                                    <w:tabs>
                                      <w:tab w:val="left" w:pos="4253"/>
                                    </w:tabs>
                                    <w:rPr>
                                      <w:rFonts w:asciiTheme="minorHAnsi" w:hAnsiTheme="minorHAnsi"/>
                                      <w:sz w:val="2"/>
                                      <w:szCs w:val="22"/>
                                    </w:rPr>
                                  </w:pPr>
                                  <w:r w:rsidRPr="00356D88">
                                    <w:rPr>
                                      <w:rFonts w:asciiTheme="minorHAnsi" w:hAnsiTheme="minorHAnsi"/>
                                      <w:szCs w:val="22"/>
                                    </w:rPr>
                                    <w:t xml:space="preserve">   </w:t>
                                  </w:r>
                                  <w:r>
                                    <w:rPr>
                                      <w:rFonts w:asciiTheme="minorHAnsi" w:hAnsiTheme="minorHAnsi"/>
                                      <w:szCs w:val="22"/>
                                    </w:rPr>
                                    <w:t xml:space="preserve"> </w:t>
                                  </w:r>
                                </w:p>
                                <w:p w14:paraId="6F4B1152" w14:textId="5123B92F" w:rsidR="00881E02" w:rsidRDefault="00881E02" w:rsidP="00D71114">
                                  <w:pPr>
                                    <w:tabs>
                                      <w:tab w:val="left" w:pos="4253"/>
                                    </w:tabs>
                                    <w:rPr>
                                      <w:rFonts w:asciiTheme="minorHAnsi" w:hAnsiTheme="minorHAnsi"/>
                                      <w:sz w:val="18"/>
                                      <w:szCs w:val="22"/>
                                    </w:rPr>
                                  </w:pPr>
                                  <w:r>
                                    <w:rPr>
                                      <w:rFonts w:asciiTheme="minorHAnsi" w:hAnsiTheme="minorHAnsi"/>
                                      <w:sz w:val="18"/>
                                      <w:szCs w:val="22"/>
                                    </w:rPr>
                                    <w:t xml:space="preserve">   </w:t>
                                  </w:r>
                                  <w:r w:rsidRPr="00813E10">
                                    <w:rPr>
                                      <w:rFonts w:asciiTheme="minorHAnsi" w:hAnsiTheme="minorHAnsi"/>
                                      <w:szCs w:val="22"/>
                                    </w:rPr>
                                    <w:t>10.30 a.m.</w:t>
                                  </w:r>
                                </w:p>
                                <w:p w14:paraId="06A5C457" w14:textId="0A931DED" w:rsidR="00881E02" w:rsidRPr="004F11A9" w:rsidRDefault="00881E02" w:rsidP="00D71114">
                                  <w:pPr>
                                    <w:tabs>
                                      <w:tab w:val="left" w:pos="4253"/>
                                    </w:tabs>
                                    <w:rPr>
                                      <w:rFonts w:asciiTheme="minorHAnsi" w:hAnsiTheme="minorHAnsi"/>
                                      <w:b/>
                                      <w:sz w:val="22"/>
                                      <w:szCs w:val="22"/>
                                    </w:rPr>
                                  </w:pPr>
                                  <w:r>
                                    <w:rPr>
                                      <w:rFonts w:asciiTheme="minorHAnsi" w:hAnsiTheme="minorHAnsi"/>
                                      <w:sz w:val="18"/>
                                      <w:szCs w:val="22"/>
                                    </w:rPr>
                                    <w:t xml:space="preserve">     </w:t>
                                  </w:r>
                                  <w:r>
                                    <w:rPr>
                                      <w:rFonts w:asciiTheme="minorHAnsi" w:hAnsiTheme="minorHAnsi"/>
                                      <w:szCs w:val="22"/>
                                    </w:rPr>
                                    <w:t>6.0</w:t>
                                  </w:r>
                                  <w:r w:rsidRPr="00813E10">
                                    <w:rPr>
                                      <w:rFonts w:asciiTheme="minorHAnsi" w:hAnsiTheme="minorHAnsi"/>
                                      <w:szCs w:val="22"/>
                                    </w:rPr>
                                    <w:t>0 p.m.</w:t>
                                  </w:r>
                                </w:p>
                              </w:tc>
                              <w:tc>
                                <w:tcPr>
                                  <w:tcW w:w="2346" w:type="dxa"/>
                                  <w:tcBorders>
                                    <w:right w:val="single" w:sz="4" w:space="0" w:color="auto"/>
                                  </w:tcBorders>
                                </w:tcPr>
                                <w:p w14:paraId="4626CE00" w14:textId="77777777" w:rsidR="00881E02" w:rsidRPr="0048691F" w:rsidRDefault="00881E02" w:rsidP="003E4A54">
                                  <w:pPr>
                                    <w:tabs>
                                      <w:tab w:val="left" w:pos="4253"/>
                                    </w:tabs>
                                    <w:rPr>
                                      <w:rFonts w:asciiTheme="minorHAnsi" w:hAnsiTheme="minorHAnsi"/>
                                      <w:sz w:val="4"/>
                                      <w:szCs w:val="20"/>
                                    </w:rPr>
                                  </w:pPr>
                                </w:p>
                                <w:p w14:paraId="148676D3" w14:textId="77777777" w:rsidR="00881E02" w:rsidRDefault="00881E02" w:rsidP="00A71C6A">
                                  <w:pPr>
                                    <w:tabs>
                                      <w:tab w:val="left" w:pos="4253"/>
                                    </w:tabs>
                                    <w:jc w:val="center"/>
                                    <w:rPr>
                                      <w:rFonts w:asciiTheme="minorHAnsi" w:hAnsiTheme="minorHAnsi"/>
                                      <w:szCs w:val="20"/>
                                    </w:rPr>
                                  </w:pPr>
                                  <w:r>
                                    <w:rPr>
                                      <w:rFonts w:asciiTheme="minorHAnsi" w:hAnsiTheme="minorHAnsi"/>
                                      <w:szCs w:val="20"/>
                                    </w:rPr>
                                    <w:t>M. &amp; F. Toner</w:t>
                                  </w:r>
                                </w:p>
                                <w:p w14:paraId="2069ED30" w14:textId="05894616" w:rsidR="00881E02" w:rsidRPr="00A71C6A" w:rsidRDefault="00881E02" w:rsidP="00A71C6A">
                                  <w:pPr>
                                    <w:tabs>
                                      <w:tab w:val="left" w:pos="4253"/>
                                    </w:tabs>
                                    <w:jc w:val="center"/>
                                    <w:rPr>
                                      <w:rFonts w:asciiTheme="minorHAnsi" w:hAnsiTheme="minorHAnsi"/>
                                      <w:szCs w:val="20"/>
                                    </w:rPr>
                                  </w:pPr>
                                  <w:r>
                                    <w:rPr>
                                      <w:rFonts w:asciiTheme="minorHAnsi" w:hAnsiTheme="minorHAnsi"/>
                                      <w:szCs w:val="20"/>
                                    </w:rPr>
                                    <w:t>People of the Parish</w:t>
                                  </w:r>
                                </w:p>
                              </w:tc>
                              <w:tc>
                                <w:tcPr>
                                  <w:tcW w:w="576" w:type="dxa"/>
                                  <w:tcBorders>
                                    <w:left w:val="single" w:sz="4" w:space="0" w:color="auto"/>
                                  </w:tcBorders>
                                </w:tcPr>
                                <w:p w14:paraId="1ABD0B07" w14:textId="77777777" w:rsidR="00881E02" w:rsidRPr="00FA0D79" w:rsidRDefault="00881E02" w:rsidP="00DD1A56">
                                  <w:pPr>
                                    <w:tabs>
                                      <w:tab w:val="left" w:pos="4253"/>
                                    </w:tabs>
                                    <w:jc w:val="center"/>
                                    <w:rPr>
                                      <w:rFonts w:asciiTheme="minorHAnsi" w:hAnsiTheme="minorHAnsi"/>
                                      <w:sz w:val="22"/>
                                      <w:szCs w:val="22"/>
                                    </w:rPr>
                                  </w:pPr>
                                </w:p>
                              </w:tc>
                              <w:tc>
                                <w:tcPr>
                                  <w:tcW w:w="3781" w:type="dxa"/>
                                  <w:vMerge/>
                                </w:tcPr>
                                <w:p w14:paraId="41660E77" w14:textId="77777777" w:rsidR="00881E02" w:rsidRPr="00FA0D79" w:rsidRDefault="00881E02" w:rsidP="00DD1A56">
                                  <w:pPr>
                                    <w:tabs>
                                      <w:tab w:val="left" w:pos="4253"/>
                                    </w:tabs>
                                    <w:jc w:val="center"/>
                                    <w:rPr>
                                      <w:rFonts w:asciiTheme="minorHAnsi" w:hAnsiTheme="minorHAnsi"/>
                                      <w:sz w:val="22"/>
                                      <w:szCs w:val="22"/>
                                    </w:rPr>
                                  </w:pPr>
                                </w:p>
                              </w:tc>
                            </w:tr>
                            <w:tr w:rsidR="00881E02" w:rsidRPr="00FA0D79" w14:paraId="52BE03BE" w14:textId="77777777" w:rsidTr="005A4789">
                              <w:trPr>
                                <w:gridAfter w:val="1"/>
                                <w:wAfter w:w="1065" w:type="dxa"/>
                              </w:trPr>
                              <w:tc>
                                <w:tcPr>
                                  <w:tcW w:w="1558" w:type="dxa"/>
                                  <w:tcBorders>
                                    <w:left w:val="single" w:sz="4" w:space="0" w:color="auto"/>
                                  </w:tcBorders>
                                  <w:shd w:val="clear" w:color="auto" w:fill="D9D9D9" w:themeFill="background1" w:themeFillShade="D9"/>
                                </w:tcPr>
                                <w:p w14:paraId="68062993" w14:textId="77CC3695" w:rsidR="00881E02" w:rsidRPr="00D31239" w:rsidRDefault="00881E02" w:rsidP="006A1BA1">
                                  <w:pPr>
                                    <w:tabs>
                                      <w:tab w:val="left" w:pos="4253"/>
                                    </w:tabs>
                                    <w:rPr>
                                      <w:rFonts w:asciiTheme="minorHAnsi" w:hAnsiTheme="minorHAnsi"/>
                                      <w:b/>
                                      <w:sz w:val="2"/>
                                      <w:szCs w:val="22"/>
                                    </w:rPr>
                                  </w:pPr>
                                </w:p>
                                <w:p w14:paraId="3FEAE4C3" w14:textId="77777777" w:rsidR="00881E02" w:rsidRDefault="00881E02" w:rsidP="001E717D">
                                  <w:pPr>
                                    <w:tabs>
                                      <w:tab w:val="left" w:pos="4253"/>
                                    </w:tabs>
                                    <w:rPr>
                                      <w:rFonts w:asciiTheme="minorHAnsi" w:hAnsiTheme="minorHAnsi"/>
                                      <w:b/>
                                      <w:sz w:val="22"/>
                                      <w:szCs w:val="22"/>
                                    </w:rPr>
                                  </w:pPr>
                                  <w:r w:rsidRPr="006A1BA1">
                                    <w:rPr>
                                      <w:rFonts w:asciiTheme="minorHAnsi" w:hAnsiTheme="minorHAnsi"/>
                                      <w:b/>
                                      <w:sz w:val="22"/>
                                      <w:szCs w:val="22"/>
                                    </w:rPr>
                                    <w:t>Monday</w:t>
                                  </w:r>
                                  <w:r>
                                    <w:rPr>
                                      <w:rFonts w:asciiTheme="minorHAnsi" w:hAnsiTheme="minorHAnsi"/>
                                      <w:b/>
                                      <w:sz w:val="22"/>
                                      <w:szCs w:val="22"/>
                                    </w:rPr>
                                    <w:t xml:space="preserve"> </w:t>
                                  </w:r>
                                </w:p>
                                <w:p w14:paraId="6FA8F31E" w14:textId="5A93F48B" w:rsidR="00881E02" w:rsidRPr="00F17670" w:rsidRDefault="00881E02" w:rsidP="001E717D">
                                  <w:pPr>
                                    <w:tabs>
                                      <w:tab w:val="left" w:pos="4253"/>
                                    </w:tabs>
                                    <w:rPr>
                                      <w:rFonts w:asciiTheme="minorHAnsi" w:hAnsiTheme="minorHAnsi"/>
                                      <w:i/>
                                      <w:sz w:val="22"/>
                                      <w:szCs w:val="22"/>
                                    </w:rPr>
                                  </w:pPr>
                                  <w:r>
                                    <w:rPr>
                                      <w:rFonts w:asciiTheme="minorHAnsi" w:hAnsiTheme="minorHAnsi"/>
                                      <w:i/>
                                      <w:sz w:val="14"/>
                                      <w:szCs w:val="22"/>
                                    </w:rPr>
                                    <w:t>Feria</w:t>
                                  </w:r>
                                </w:p>
                              </w:tc>
                              <w:tc>
                                <w:tcPr>
                                  <w:tcW w:w="1557" w:type="dxa"/>
                                  <w:shd w:val="clear" w:color="auto" w:fill="D9D9D9" w:themeFill="background1" w:themeFillShade="D9"/>
                                </w:tcPr>
                                <w:p w14:paraId="033D50F3" w14:textId="77777777" w:rsidR="00881E02" w:rsidRPr="0008543D" w:rsidRDefault="00881E02" w:rsidP="00B66BF3">
                                  <w:pPr>
                                    <w:tabs>
                                      <w:tab w:val="left" w:pos="4253"/>
                                    </w:tabs>
                                    <w:rPr>
                                      <w:rFonts w:asciiTheme="minorHAnsi" w:hAnsiTheme="minorHAnsi"/>
                                      <w:b/>
                                      <w:sz w:val="6"/>
                                      <w:szCs w:val="22"/>
                                    </w:rPr>
                                  </w:pPr>
                                </w:p>
                                <w:p w14:paraId="3F83C640" w14:textId="1C8545D2" w:rsidR="00881E02" w:rsidRPr="00E85FCA" w:rsidRDefault="00881E02" w:rsidP="00727AF0">
                                  <w:pPr>
                                    <w:tabs>
                                      <w:tab w:val="left" w:pos="4253"/>
                                    </w:tabs>
                                    <w:rPr>
                                      <w:rFonts w:asciiTheme="minorHAnsi" w:hAnsiTheme="minorHAnsi"/>
                                      <w:szCs w:val="22"/>
                                    </w:rPr>
                                  </w:pPr>
                                  <w:r w:rsidRPr="00E85FCA">
                                    <w:rPr>
                                      <w:rFonts w:asciiTheme="minorHAnsi" w:hAnsiTheme="minorHAnsi"/>
                                      <w:sz w:val="22"/>
                                      <w:szCs w:val="22"/>
                                    </w:rPr>
                                    <w:t xml:space="preserve">Mass </w:t>
                                  </w:r>
                                </w:p>
                              </w:tc>
                              <w:tc>
                                <w:tcPr>
                                  <w:tcW w:w="1200" w:type="dxa"/>
                                  <w:shd w:val="clear" w:color="auto" w:fill="D9D9D9" w:themeFill="background1" w:themeFillShade="D9"/>
                                </w:tcPr>
                                <w:p w14:paraId="625719AC" w14:textId="77777777" w:rsidR="00881E02" w:rsidRPr="002D2E67" w:rsidRDefault="00881E02" w:rsidP="00D71114">
                                  <w:pPr>
                                    <w:tabs>
                                      <w:tab w:val="left" w:pos="4253"/>
                                    </w:tabs>
                                    <w:rPr>
                                      <w:rFonts w:asciiTheme="minorHAnsi" w:hAnsiTheme="minorHAnsi"/>
                                      <w:sz w:val="10"/>
                                      <w:szCs w:val="22"/>
                                    </w:rPr>
                                  </w:pPr>
                                  <w:r>
                                    <w:rPr>
                                      <w:rFonts w:asciiTheme="minorHAnsi" w:hAnsiTheme="minorHAnsi"/>
                                      <w:szCs w:val="22"/>
                                    </w:rPr>
                                    <w:t xml:space="preserve">     </w:t>
                                  </w:r>
                                </w:p>
                                <w:p w14:paraId="3D5964EF" w14:textId="73BDE851" w:rsidR="00881E02" w:rsidRPr="00E31A87" w:rsidRDefault="00881E02" w:rsidP="00F64CD0">
                                  <w:pPr>
                                    <w:tabs>
                                      <w:tab w:val="left" w:pos="4253"/>
                                    </w:tabs>
                                    <w:rPr>
                                      <w:rFonts w:asciiTheme="minorHAnsi" w:hAnsiTheme="minorHAnsi"/>
                                      <w:b/>
                                      <w:szCs w:val="22"/>
                                    </w:rPr>
                                  </w:pPr>
                                  <w:r w:rsidRPr="00BB5FD0">
                                    <w:rPr>
                                      <w:rFonts w:asciiTheme="minorHAnsi" w:hAnsiTheme="minorHAnsi"/>
                                      <w:szCs w:val="22"/>
                                    </w:rPr>
                                    <w:t xml:space="preserve">  </w:t>
                                  </w:r>
                                  <w:r>
                                    <w:rPr>
                                      <w:rFonts w:asciiTheme="minorHAnsi" w:hAnsiTheme="minorHAnsi"/>
                                      <w:szCs w:val="22"/>
                                    </w:rPr>
                                    <w:t xml:space="preserve">  </w:t>
                                  </w:r>
                                  <w:r w:rsidRPr="00BB5FD0">
                                    <w:rPr>
                                      <w:rFonts w:asciiTheme="minorHAnsi" w:hAnsiTheme="minorHAnsi"/>
                                      <w:szCs w:val="22"/>
                                    </w:rPr>
                                    <w:t>9.15 a.m</w:t>
                                  </w:r>
                                  <w:r>
                                    <w:rPr>
                                      <w:rFonts w:asciiTheme="minorHAnsi" w:hAnsiTheme="minorHAnsi"/>
                                      <w:b/>
                                      <w:sz w:val="18"/>
                                      <w:szCs w:val="22"/>
                                    </w:rPr>
                                    <w:t>.</w:t>
                                  </w:r>
                                </w:p>
                              </w:tc>
                              <w:tc>
                                <w:tcPr>
                                  <w:tcW w:w="2346" w:type="dxa"/>
                                  <w:tcBorders>
                                    <w:right w:val="single" w:sz="4" w:space="0" w:color="auto"/>
                                  </w:tcBorders>
                                  <w:shd w:val="clear" w:color="auto" w:fill="D9D9D9" w:themeFill="background1" w:themeFillShade="D9"/>
                                </w:tcPr>
                                <w:p w14:paraId="14294AC8" w14:textId="77777777" w:rsidR="00881E02" w:rsidRPr="002D2E67" w:rsidRDefault="00881E02" w:rsidP="00DD5E5C">
                                  <w:pPr>
                                    <w:tabs>
                                      <w:tab w:val="left" w:pos="4253"/>
                                    </w:tabs>
                                    <w:rPr>
                                      <w:rFonts w:asciiTheme="minorHAnsi" w:hAnsiTheme="minorHAnsi"/>
                                      <w:sz w:val="2"/>
                                      <w:szCs w:val="22"/>
                                    </w:rPr>
                                  </w:pPr>
                                </w:p>
                                <w:p w14:paraId="6FDE9374" w14:textId="77777777" w:rsidR="00881E02" w:rsidRPr="00EF28CC" w:rsidRDefault="00881E02" w:rsidP="004C722F">
                                  <w:pPr>
                                    <w:tabs>
                                      <w:tab w:val="left" w:pos="4253"/>
                                    </w:tabs>
                                    <w:rPr>
                                      <w:rFonts w:asciiTheme="minorHAnsi" w:hAnsiTheme="minorHAnsi"/>
                                      <w:sz w:val="8"/>
                                      <w:szCs w:val="20"/>
                                    </w:rPr>
                                  </w:pPr>
                                </w:p>
                                <w:p w14:paraId="2981FCF1" w14:textId="62173467" w:rsidR="00881E02" w:rsidRPr="001874BE" w:rsidRDefault="00881E02" w:rsidP="00137E61">
                                  <w:pPr>
                                    <w:tabs>
                                      <w:tab w:val="left" w:pos="4253"/>
                                    </w:tabs>
                                    <w:jc w:val="center"/>
                                    <w:rPr>
                                      <w:rFonts w:asciiTheme="minorHAnsi" w:hAnsiTheme="minorHAnsi"/>
                                      <w:szCs w:val="22"/>
                                    </w:rPr>
                                  </w:pPr>
                                  <w:r w:rsidRPr="001874BE">
                                    <w:rPr>
                                      <w:rFonts w:asciiTheme="minorHAnsi" w:hAnsiTheme="minorHAnsi"/>
                                      <w:szCs w:val="22"/>
                                    </w:rPr>
                                    <w:t>Lionel Conroy</w:t>
                                  </w:r>
                                </w:p>
                              </w:tc>
                              <w:tc>
                                <w:tcPr>
                                  <w:tcW w:w="576" w:type="dxa"/>
                                  <w:tcBorders>
                                    <w:left w:val="single" w:sz="4" w:space="0" w:color="auto"/>
                                  </w:tcBorders>
                                </w:tcPr>
                                <w:p w14:paraId="7AD17467" w14:textId="77777777" w:rsidR="00881E02" w:rsidRPr="00FA0D79" w:rsidRDefault="00881E02" w:rsidP="00DD1A56">
                                  <w:pPr>
                                    <w:tabs>
                                      <w:tab w:val="left" w:pos="4253"/>
                                    </w:tabs>
                                    <w:jc w:val="center"/>
                                    <w:rPr>
                                      <w:rFonts w:asciiTheme="minorHAnsi" w:hAnsiTheme="minorHAnsi"/>
                                      <w:sz w:val="22"/>
                                      <w:szCs w:val="22"/>
                                    </w:rPr>
                                  </w:pPr>
                                </w:p>
                              </w:tc>
                              <w:tc>
                                <w:tcPr>
                                  <w:tcW w:w="3781" w:type="dxa"/>
                                  <w:vMerge/>
                                </w:tcPr>
                                <w:p w14:paraId="46EED068" w14:textId="77777777" w:rsidR="00881E02" w:rsidRPr="00FA0D79" w:rsidRDefault="00881E02" w:rsidP="00DD1A56">
                                  <w:pPr>
                                    <w:tabs>
                                      <w:tab w:val="left" w:pos="4253"/>
                                    </w:tabs>
                                    <w:jc w:val="center"/>
                                    <w:rPr>
                                      <w:rFonts w:asciiTheme="minorHAnsi" w:hAnsiTheme="minorHAnsi"/>
                                      <w:sz w:val="22"/>
                                      <w:szCs w:val="22"/>
                                    </w:rPr>
                                  </w:pPr>
                                </w:p>
                              </w:tc>
                            </w:tr>
                            <w:tr w:rsidR="00881E02" w:rsidRPr="00FA0D79" w14:paraId="63CDC0DE" w14:textId="77777777" w:rsidTr="005A4789">
                              <w:trPr>
                                <w:gridAfter w:val="1"/>
                                <w:wAfter w:w="1065" w:type="dxa"/>
                              </w:trPr>
                              <w:tc>
                                <w:tcPr>
                                  <w:tcW w:w="1558" w:type="dxa"/>
                                  <w:tcBorders>
                                    <w:left w:val="single" w:sz="4" w:space="0" w:color="auto"/>
                                  </w:tcBorders>
                                </w:tcPr>
                                <w:p w14:paraId="7B5AA70C" w14:textId="77777777" w:rsidR="00881E02" w:rsidRDefault="00881E02" w:rsidP="00890F94">
                                  <w:pPr>
                                    <w:tabs>
                                      <w:tab w:val="left" w:pos="4253"/>
                                    </w:tabs>
                                    <w:rPr>
                                      <w:rFonts w:asciiTheme="minorHAnsi" w:hAnsiTheme="minorHAnsi"/>
                                      <w:b/>
                                      <w:sz w:val="22"/>
                                      <w:szCs w:val="22"/>
                                    </w:rPr>
                                  </w:pPr>
                                  <w:r w:rsidRPr="005B5D0B">
                                    <w:rPr>
                                      <w:rFonts w:asciiTheme="minorHAnsi" w:hAnsiTheme="minorHAnsi"/>
                                      <w:b/>
                                      <w:sz w:val="22"/>
                                      <w:szCs w:val="22"/>
                                    </w:rPr>
                                    <w:t>Tuesday</w:t>
                                  </w:r>
                                </w:p>
                                <w:p w14:paraId="7F8F8A34" w14:textId="5BAF1C75" w:rsidR="00881E02" w:rsidRPr="00E34503" w:rsidRDefault="00881E02" w:rsidP="00BB5FD0">
                                  <w:pPr>
                                    <w:tabs>
                                      <w:tab w:val="left" w:pos="4253"/>
                                    </w:tabs>
                                    <w:rPr>
                                      <w:rFonts w:asciiTheme="minorHAnsi" w:hAnsiTheme="minorHAnsi"/>
                                      <w:b/>
                                      <w:sz w:val="22"/>
                                      <w:szCs w:val="22"/>
                                    </w:rPr>
                                  </w:pPr>
                                  <w:r>
                                    <w:rPr>
                                      <w:rFonts w:asciiTheme="minorHAnsi" w:hAnsiTheme="minorHAnsi"/>
                                      <w:i/>
                                      <w:sz w:val="12"/>
                                      <w:szCs w:val="16"/>
                                    </w:rPr>
                                    <w:t>St. Dominic</w:t>
                                  </w:r>
                                </w:p>
                              </w:tc>
                              <w:tc>
                                <w:tcPr>
                                  <w:tcW w:w="1557" w:type="dxa"/>
                                </w:tcPr>
                                <w:p w14:paraId="7AB67978" w14:textId="77777777" w:rsidR="00881E02" w:rsidRPr="00B76B80" w:rsidRDefault="00881E02" w:rsidP="006A1BA1">
                                  <w:pPr>
                                    <w:tabs>
                                      <w:tab w:val="left" w:pos="4253"/>
                                    </w:tabs>
                                    <w:rPr>
                                      <w:rFonts w:asciiTheme="minorHAnsi" w:hAnsiTheme="minorHAnsi"/>
                                      <w:sz w:val="8"/>
                                      <w:szCs w:val="22"/>
                                    </w:rPr>
                                  </w:pPr>
                                </w:p>
                                <w:p w14:paraId="5065E4B1" w14:textId="3FD44635" w:rsidR="00881E02" w:rsidRPr="00E85FCA" w:rsidRDefault="00881E02" w:rsidP="006A1BA1">
                                  <w:pPr>
                                    <w:tabs>
                                      <w:tab w:val="left" w:pos="4253"/>
                                    </w:tabs>
                                    <w:rPr>
                                      <w:rFonts w:asciiTheme="minorHAnsi" w:hAnsiTheme="minorHAnsi"/>
                                      <w:sz w:val="22"/>
                                      <w:szCs w:val="22"/>
                                    </w:rPr>
                                  </w:pPr>
                                  <w:r w:rsidRPr="00E85FCA">
                                    <w:rPr>
                                      <w:rFonts w:asciiTheme="minorHAnsi" w:hAnsiTheme="minorHAnsi"/>
                                      <w:sz w:val="22"/>
                                      <w:szCs w:val="22"/>
                                    </w:rPr>
                                    <w:t xml:space="preserve">Mass  </w:t>
                                  </w:r>
                                </w:p>
                                <w:p w14:paraId="737D9DFD" w14:textId="77777777" w:rsidR="00881E02" w:rsidRPr="00634D4B" w:rsidRDefault="00881E02" w:rsidP="006A1BA1">
                                  <w:pPr>
                                    <w:tabs>
                                      <w:tab w:val="left" w:pos="4253"/>
                                    </w:tabs>
                                    <w:rPr>
                                      <w:rFonts w:asciiTheme="minorHAnsi" w:hAnsiTheme="minorHAnsi"/>
                                      <w:sz w:val="4"/>
                                      <w:szCs w:val="22"/>
                                    </w:rPr>
                                  </w:pPr>
                                </w:p>
                                <w:p w14:paraId="40B5DE55" w14:textId="580500C3" w:rsidR="00881E02" w:rsidRPr="00D31239" w:rsidRDefault="00881E02" w:rsidP="006A1BA1">
                                  <w:pPr>
                                    <w:tabs>
                                      <w:tab w:val="left" w:pos="4253"/>
                                    </w:tabs>
                                    <w:rPr>
                                      <w:rFonts w:asciiTheme="minorHAnsi" w:hAnsiTheme="minorHAnsi"/>
                                      <w:b/>
                                      <w:sz w:val="8"/>
                                      <w:szCs w:val="22"/>
                                    </w:rPr>
                                  </w:pPr>
                                </w:p>
                              </w:tc>
                              <w:tc>
                                <w:tcPr>
                                  <w:tcW w:w="1200" w:type="dxa"/>
                                </w:tcPr>
                                <w:p w14:paraId="62D69F2B" w14:textId="2E88107B" w:rsidR="00881E02" w:rsidRPr="00C51619" w:rsidRDefault="00881E02" w:rsidP="00C17778">
                                  <w:pPr>
                                    <w:tabs>
                                      <w:tab w:val="left" w:pos="4253"/>
                                    </w:tabs>
                                    <w:rPr>
                                      <w:rFonts w:asciiTheme="minorHAnsi" w:hAnsiTheme="minorHAnsi"/>
                                      <w:b/>
                                      <w:sz w:val="8"/>
                                      <w:szCs w:val="22"/>
                                    </w:rPr>
                                  </w:pPr>
                                  <w:r w:rsidRPr="00AD7A0F">
                                    <w:rPr>
                                      <w:rFonts w:asciiTheme="minorHAnsi" w:hAnsiTheme="minorHAnsi"/>
                                      <w:b/>
                                      <w:szCs w:val="22"/>
                                    </w:rPr>
                                    <w:t xml:space="preserve">  </w:t>
                                  </w:r>
                                </w:p>
                                <w:p w14:paraId="1C1F3D05" w14:textId="3B49E5C0" w:rsidR="00881E02" w:rsidRPr="00336C48" w:rsidRDefault="00881E02" w:rsidP="00774D29">
                                  <w:pPr>
                                    <w:tabs>
                                      <w:tab w:val="left" w:pos="4253"/>
                                    </w:tabs>
                                    <w:rPr>
                                      <w:rFonts w:asciiTheme="minorHAnsi" w:hAnsiTheme="minorHAnsi"/>
                                      <w:b/>
                                      <w:szCs w:val="22"/>
                                    </w:rPr>
                                  </w:pPr>
                                  <w:r w:rsidRPr="00F64CD0">
                                    <w:rPr>
                                      <w:rFonts w:asciiTheme="minorHAnsi" w:hAnsiTheme="minorHAnsi"/>
                                      <w:szCs w:val="22"/>
                                    </w:rPr>
                                    <w:t xml:space="preserve">  10.00 a.m</w:t>
                                  </w:r>
                                  <w:r w:rsidRPr="00336C48">
                                    <w:rPr>
                                      <w:rFonts w:asciiTheme="minorHAnsi" w:hAnsiTheme="minorHAnsi"/>
                                      <w:b/>
                                      <w:szCs w:val="22"/>
                                    </w:rPr>
                                    <w:t>.</w:t>
                                  </w:r>
                                </w:p>
                              </w:tc>
                              <w:tc>
                                <w:tcPr>
                                  <w:tcW w:w="2346" w:type="dxa"/>
                                  <w:tcBorders>
                                    <w:right w:val="single" w:sz="4" w:space="0" w:color="auto"/>
                                  </w:tcBorders>
                                </w:tcPr>
                                <w:p w14:paraId="2106F40B" w14:textId="77777777" w:rsidR="00881E02" w:rsidRPr="00B76B80" w:rsidRDefault="00881E02" w:rsidP="00EF4072">
                                  <w:pPr>
                                    <w:tabs>
                                      <w:tab w:val="left" w:pos="4253"/>
                                    </w:tabs>
                                    <w:rPr>
                                      <w:rFonts w:asciiTheme="minorHAnsi" w:hAnsiTheme="minorHAnsi"/>
                                      <w:b/>
                                      <w:sz w:val="6"/>
                                      <w:szCs w:val="22"/>
                                    </w:rPr>
                                  </w:pPr>
                                </w:p>
                                <w:p w14:paraId="4AD1AC58" w14:textId="77777777" w:rsidR="00881E02" w:rsidRPr="0064018E" w:rsidRDefault="00881E02" w:rsidP="001C75B5">
                                  <w:pPr>
                                    <w:tabs>
                                      <w:tab w:val="left" w:pos="4253"/>
                                    </w:tabs>
                                    <w:jc w:val="center"/>
                                    <w:rPr>
                                      <w:rFonts w:asciiTheme="minorHAnsi" w:hAnsiTheme="minorHAnsi"/>
                                      <w:sz w:val="4"/>
                                      <w:szCs w:val="20"/>
                                    </w:rPr>
                                  </w:pPr>
                                </w:p>
                                <w:p w14:paraId="7574AFFF" w14:textId="2F42344D" w:rsidR="00881E02" w:rsidRPr="001874BE" w:rsidRDefault="00881E02" w:rsidP="00F64661">
                                  <w:pPr>
                                    <w:tabs>
                                      <w:tab w:val="left" w:pos="4253"/>
                                    </w:tabs>
                                    <w:jc w:val="center"/>
                                    <w:rPr>
                                      <w:rFonts w:asciiTheme="minorHAnsi" w:hAnsiTheme="minorHAnsi"/>
                                      <w:szCs w:val="20"/>
                                    </w:rPr>
                                  </w:pPr>
                                  <w:r w:rsidRPr="001874BE">
                                    <w:rPr>
                                      <w:rFonts w:asciiTheme="minorHAnsi" w:hAnsiTheme="minorHAnsi"/>
                                      <w:szCs w:val="20"/>
                                    </w:rPr>
                                    <w:t>Robert Gibbons</w:t>
                                  </w:r>
                                </w:p>
                              </w:tc>
                              <w:tc>
                                <w:tcPr>
                                  <w:tcW w:w="576" w:type="dxa"/>
                                  <w:tcBorders>
                                    <w:left w:val="single" w:sz="4" w:space="0" w:color="auto"/>
                                  </w:tcBorders>
                                </w:tcPr>
                                <w:p w14:paraId="1890B8E8" w14:textId="77777777" w:rsidR="00881E02" w:rsidRPr="00FA0D79" w:rsidRDefault="00881E02" w:rsidP="00DD1A56">
                                  <w:pPr>
                                    <w:tabs>
                                      <w:tab w:val="left" w:pos="4253"/>
                                    </w:tabs>
                                    <w:jc w:val="center"/>
                                    <w:rPr>
                                      <w:rFonts w:asciiTheme="minorHAnsi" w:hAnsiTheme="minorHAnsi"/>
                                      <w:sz w:val="22"/>
                                      <w:szCs w:val="22"/>
                                    </w:rPr>
                                  </w:pPr>
                                </w:p>
                              </w:tc>
                              <w:tc>
                                <w:tcPr>
                                  <w:tcW w:w="3781" w:type="dxa"/>
                                  <w:vMerge/>
                                </w:tcPr>
                                <w:p w14:paraId="74C92643" w14:textId="77777777" w:rsidR="00881E02" w:rsidRPr="00FA0D79" w:rsidRDefault="00881E02" w:rsidP="00DD1A56">
                                  <w:pPr>
                                    <w:tabs>
                                      <w:tab w:val="left" w:pos="4253"/>
                                    </w:tabs>
                                    <w:jc w:val="center"/>
                                    <w:rPr>
                                      <w:rFonts w:asciiTheme="minorHAnsi" w:hAnsiTheme="minorHAnsi"/>
                                      <w:sz w:val="22"/>
                                      <w:szCs w:val="22"/>
                                    </w:rPr>
                                  </w:pPr>
                                </w:p>
                              </w:tc>
                            </w:tr>
                            <w:tr w:rsidR="00881E02" w:rsidRPr="00FA0D79" w14:paraId="502D435B" w14:textId="77777777" w:rsidTr="00C36033">
                              <w:trPr>
                                <w:gridAfter w:val="1"/>
                                <w:wAfter w:w="1065" w:type="dxa"/>
                                <w:trHeight w:val="553"/>
                              </w:trPr>
                              <w:tc>
                                <w:tcPr>
                                  <w:tcW w:w="1558" w:type="dxa"/>
                                  <w:tcBorders>
                                    <w:left w:val="single" w:sz="4" w:space="0" w:color="auto"/>
                                  </w:tcBorders>
                                  <w:shd w:val="clear" w:color="auto" w:fill="D9D9D9" w:themeFill="background1" w:themeFillShade="D9"/>
                                </w:tcPr>
                                <w:p w14:paraId="37C6E8C0" w14:textId="77777777" w:rsidR="00881E02" w:rsidRDefault="00881E02" w:rsidP="00890F94">
                                  <w:pPr>
                                    <w:tabs>
                                      <w:tab w:val="left" w:pos="4253"/>
                                    </w:tabs>
                                    <w:rPr>
                                      <w:rFonts w:asciiTheme="minorHAnsi" w:hAnsiTheme="minorHAnsi"/>
                                      <w:b/>
                                      <w:sz w:val="22"/>
                                      <w:szCs w:val="22"/>
                                    </w:rPr>
                                  </w:pPr>
                                  <w:r w:rsidRPr="005B5D0B">
                                    <w:rPr>
                                      <w:rFonts w:asciiTheme="minorHAnsi" w:hAnsiTheme="minorHAnsi"/>
                                      <w:b/>
                                      <w:sz w:val="22"/>
                                      <w:szCs w:val="22"/>
                                    </w:rPr>
                                    <w:t>Wednesday</w:t>
                                  </w:r>
                                </w:p>
                                <w:p w14:paraId="74639101" w14:textId="201786D0" w:rsidR="00881E02" w:rsidRPr="000E74DA" w:rsidRDefault="00881E02" w:rsidP="00890F94">
                                  <w:pPr>
                                    <w:tabs>
                                      <w:tab w:val="left" w:pos="4253"/>
                                    </w:tabs>
                                    <w:rPr>
                                      <w:rFonts w:asciiTheme="minorHAnsi" w:hAnsiTheme="minorHAnsi"/>
                                      <w:i/>
                                      <w:sz w:val="16"/>
                                      <w:szCs w:val="16"/>
                                    </w:rPr>
                                  </w:pPr>
                                  <w:r>
                                    <w:rPr>
                                      <w:rFonts w:asciiTheme="minorHAnsi" w:hAnsiTheme="minorHAnsi"/>
                                      <w:i/>
                                      <w:sz w:val="14"/>
                                      <w:szCs w:val="16"/>
                                    </w:rPr>
                                    <w:t xml:space="preserve">St. Teresa </w:t>
                                  </w:r>
                                  <w:proofErr w:type="spellStart"/>
                                  <w:r>
                                    <w:rPr>
                                      <w:rFonts w:asciiTheme="minorHAnsi" w:hAnsiTheme="minorHAnsi"/>
                                      <w:i/>
                                      <w:sz w:val="14"/>
                                      <w:szCs w:val="16"/>
                                    </w:rPr>
                                    <w:t>Benedicta</w:t>
                                  </w:r>
                                  <w:proofErr w:type="spellEnd"/>
                                </w:p>
                              </w:tc>
                              <w:tc>
                                <w:tcPr>
                                  <w:tcW w:w="1557" w:type="dxa"/>
                                  <w:shd w:val="clear" w:color="auto" w:fill="D9D9D9" w:themeFill="background1" w:themeFillShade="D9"/>
                                </w:tcPr>
                                <w:p w14:paraId="5E9DB014" w14:textId="77777777" w:rsidR="00881E02" w:rsidRDefault="00881E02" w:rsidP="00B33E2B">
                                  <w:pPr>
                                    <w:tabs>
                                      <w:tab w:val="left" w:pos="4253"/>
                                    </w:tabs>
                                    <w:rPr>
                                      <w:rFonts w:asciiTheme="minorHAnsi" w:hAnsiTheme="minorHAnsi"/>
                                      <w:b/>
                                      <w:sz w:val="6"/>
                                      <w:szCs w:val="22"/>
                                    </w:rPr>
                                  </w:pPr>
                                </w:p>
                                <w:p w14:paraId="2FD608F8" w14:textId="3201D3FF" w:rsidR="00881E02" w:rsidRPr="00F64CD0" w:rsidRDefault="00881E02" w:rsidP="00B33E2B">
                                  <w:pPr>
                                    <w:tabs>
                                      <w:tab w:val="left" w:pos="4253"/>
                                    </w:tabs>
                                    <w:rPr>
                                      <w:rFonts w:asciiTheme="minorHAnsi" w:hAnsiTheme="minorHAnsi"/>
                                      <w:sz w:val="18"/>
                                      <w:szCs w:val="22"/>
                                    </w:rPr>
                                  </w:pPr>
                                  <w:r w:rsidRPr="00F64CD0">
                                    <w:rPr>
                                      <w:rFonts w:asciiTheme="minorHAnsi" w:hAnsiTheme="minorHAnsi"/>
                                      <w:sz w:val="22"/>
                                      <w:szCs w:val="22"/>
                                    </w:rPr>
                                    <w:t>Mass</w:t>
                                  </w:r>
                                </w:p>
                                <w:p w14:paraId="2ABEC362" w14:textId="7A0DBA04" w:rsidR="00881E02" w:rsidRPr="008B3221" w:rsidRDefault="00881E02" w:rsidP="00BA387C">
                                  <w:pPr>
                                    <w:tabs>
                                      <w:tab w:val="left" w:pos="4253"/>
                                    </w:tabs>
                                    <w:rPr>
                                      <w:rFonts w:asciiTheme="minorHAnsi" w:hAnsiTheme="minorHAnsi"/>
                                      <w:b/>
                                      <w:sz w:val="6"/>
                                      <w:szCs w:val="22"/>
                                    </w:rPr>
                                  </w:pPr>
                                </w:p>
                              </w:tc>
                              <w:tc>
                                <w:tcPr>
                                  <w:tcW w:w="1200" w:type="dxa"/>
                                  <w:shd w:val="clear" w:color="auto" w:fill="D9D9D9" w:themeFill="background1" w:themeFillShade="D9"/>
                                </w:tcPr>
                                <w:p w14:paraId="247F3E3E" w14:textId="77B696D0" w:rsidR="00881E02" w:rsidRPr="00DA5EF4" w:rsidRDefault="00881E02" w:rsidP="00A85864">
                                  <w:pPr>
                                    <w:tabs>
                                      <w:tab w:val="left" w:pos="4253"/>
                                    </w:tabs>
                                    <w:rPr>
                                      <w:rFonts w:asciiTheme="minorHAnsi" w:hAnsiTheme="minorHAnsi"/>
                                      <w:b/>
                                      <w:sz w:val="4"/>
                                      <w:szCs w:val="22"/>
                                    </w:rPr>
                                  </w:pPr>
                                </w:p>
                                <w:p w14:paraId="212F0D87" w14:textId="77777777" w:rsidR="00881E02" w:rsidRPr="005A6E7E" w:rsidRDefault="00881E02" w:rsidP="00A85864">
                                  <w:pPr>
                                    <w:tabs>
                                      <w:tab w:val="left" w:pos="4253"/>
                                    </w:tabs>
                                    <w:rPr>
                                      <w:rFonts w:asciiTheme="minorHAnsi" w:hAnsiTheme="minorHAnsi"/>
                                      <w:b/>
                                      <w:sz w:val="4"/>
                                      <w:szCs w:val="22"/>
                                    </w:rPr>
                                  </w:pPr>
                                </w:p>
                                <w:p w14:paraId="735A4F5B" w14:textId="60D43362" w:rsidR="00881E02" w:rsidRPr="00117742" w:rsidRDefault="00881E02" w:rsidP="00117742">
                                  <w:pPr>
                                    <w:tabs>
                                      <w:tab w:val="left" w:pos="4253"/>
                                    </w:tabs>
                                    <w:rPr>
                                      <w:rFonts w:asciiTheme="minorHAnsi" w:hAnsiTheme="minorHAnsi"/>
                                      <w:sz w:val="16"/>
                                      <w:szCs w:val="22"/>
                                    </w:rPr>
                                  </w:pPr>
                                  <w:r>
                                    <w:rPr>
                                      <w:rFonts w:asciiTheme="minorHAnsi" w:hAnsiTheme="minorHAnsi"/>
                                      <w:b/>
                                      <w:sz w:val="16"/>
                                      <w:szCs w:val="22"/>
                                    </w:rPr>
                                    <w:t xml:space="preserve">    </w:t>
                                  </w:r>
                                  <w:r w:rsidRPr="00BD22D3">
                                    <w:rPr>
                                      <w:rFonts w:asciiTheme="minorHAnsi" w:hAnsiTheme="minorHAnsi"/>
                                      <w:szCs w:val="22"/>
                                    </w:rPr>
                                    <w:t>7.00 p.m</w:t>
                                  </w:r>
                                  <w:r>
                                    <w:rPr>
                                      <w:rFonts w:asciiTheme="minorHAnsi" w:hAnsiTheme="minorHAnsi"/>
                                      <w:sz w:val="18"/>
                                      <w:szCs w:val="22"/>
                                    </w:rPr>
                                    <w:t>.</w:t>
                                  </w:r>
                                </w:p>
                              </w:tc>
                              <w:tc>
                                <w:tcPr>
                                  <w:tcW w:w="2346" w:type="dxa"/>
                                  <w:tcBorders>
                                    <w:right w:val="single" w:sz="4" w:space="0" w:color="auto"/>
                                  </w:tcBorders>
                                  <w:shd w:val="clear" w:color="auto" w:fill="D9D9D9" w:themeFill="background1" w:themeFillShade="D9"/>
                                </w:tcPr>
                                <w:p w14:paraId="6A4B908F" w14:textId="77777777" w:rsidR="00881E02" w:rsidRPr="007E69A6" w:rsidRDefault="00881E02" w:rsidP="00370FEE">
                                  <w:pPr>
                                    <w:tabs>
                                      <w:tab w:val="left" w:pos="4253"/>
                                    </w:tabs>
                                    <w:rPr>
                                      <w:rFonts w:asciiTheme="minorHAnsi" w:hAnsiTheme="minorHAnsi"/>
                                      <w:sz w:val="2"/>
                                      <w:szCs w:val="22"/>
                                    </w:rPr>
                                  </w:pPr>
                                </w:p>
                                <w:p w14:paraId="07E097C0" w14:textId="77777777" w:rsidR="00881E02" w:rsidRPr="007E69A6" w:rsidRDefault="00881E02" w:rsidP="00370FEE">
                                  <w:pPr>
                                    <w:tabs>
                                      <w:tab w:val="left" w:pos="4253"/>
                                    </w:tabs>
                                    <w:rPr>
                                      <w:rFonts w:asciiTheme="minorHAnsi" w:hAnsiTheme="minorHAnsi"/>
                                      <w:sz w:val="4"/>
                                      <w:szCs w:val="22"/>
                                    </w:rPr>
                                  </w:pPr>
                                </w:p>
                                <w:p w14:paraId="6F2E9680" w14:textId="77777777" w:rsidR="00881E02" w:rsidRPr="00D736DC" w:rsidRDefault="00881E02" w:rsidP="00C17778">
                                  <w:pPr>
                                    <w:tabs>
                                      <w:tab w:val="left" w:pos="4253"/>
                                    </w:tabs>
                                    <w:jc w:val="center"/>
                                    <w:rPr>
                                      <w:rFonts w:asciiTheme="minorHAnsi" w:hAnsiTheme="minorHAnsi"/>
                                      <w:sz w:val="2"/>
                                      <w:szCs w:val="22"/>
                                    </w:rPr>
                                  </w:pPr>
                                </w:p>
                                <w:p w14:paraId="6AA33E35" w14:textId="33092ED1" w:rsidR="00881E02" w:rsidRPr="008B3221" w:rsidRDefault="00881E02" w:rsidP="00A71C6A">
                                  <w:pPr>
                                    <w:tabs>
                                      <w:tab w:val="left" w:pos="4253"/>
                                    </w:tabs>
                                    <w:jc w:val="center"/>
                                    <w:rPr>
                                      <w:rFonts w:asciiTheme="minorHAnsi" w:hAnsiTheme="minorHAnsi"/>
                                      <w:szCs w:val="22"/>
                                    </w:rPr>
                                  </w:pPr>
                                  <w:r>
                                    <w:rPr>
                                      <w:rFonts w:asciiTheme="minorHAnsi" w:hAnsiTheme="minorHAnsi"/>
                                      <w:szCs w:val="22"/>
                                    </w:rPr>
                                    <w:t>Keith Price</w:t>
                                  </w:r>
                                </w:p>
                              </w:tc>
                              <w:tc>
                                <w:tcPr>
                                  <w:tcW w:w="576" w:type="dxa"/>
                                  <w:tcBorders>
                                    <w:left w:val="single" w:sz="4" w:space="0" w:color="auto"/>
                                  </w:tcBorders>
                                </w:tcPr>
                                <w:p w14:paraId="139663AE" w14:textId="77777777" w:rsidR="00881E02" w:rsidRPr="00FA0D79" w:rsidRDefault="00881E02" w:rsidP="00DD1A56">
                                  <w:pPr>
                                    <w:tabs>
                                      <w:tab w:val="left" w:pos="4253"/>
                                    </w:tabs>
                                    <w:jc w:val="center"/>
                                    <w:rPr>
                                      <w:rFonts w:asciiTheme="minorHAnsi" w:hAnsiTheme="minorHAnsi"/>
                                      <w:sz w:val="22"/>
                                      <w:szCs w:val="22"/>
                                    </w:rPr>
                                  </w:pPr>
                                </w:p>
                              </w:tc>
                              <w:tc>
                                <w:tcPr>
                                  <w:tcW w:w="3781" w:type="dxa"/>
                                  <w:vMerge/>
                                </w:tcPr>
                                <w:p w14:paraId="7DD78599" w14:textId="77777777" w:rsidR="00881E02" w:rsidRPr="00FA0D79" w:rsidRDefault="00881E02" w:rsidP="00DD1A56">
                                  <w:pPr>
                                    <w:tabs>
                                      <w:tab w:val="left" w:pos="4253"/>
                                    </w:tabs>
                                    <w:jc w:val="center"/>
                                    <w:rPr>
                                      <w:rFonts w:asciiTheme="minorHAnsi" w:hAnsiTheme="minorHAnsi"/>
                                      <w:sz w:val="22"/>
                                      <w:szCs w:val="22"/>
                                    </w:rPr>
                                  </w:pPr>
                                </w:p>
                              </w:tc>
                            </w:tr>
                            <w:tr w:rsidR="00881E02" w:rsidRPr="00FA0D79" w14:paraId="088AF3FE" w14:textId="77777777" w:rsidTr="005A4789">
                              <w:trPr>
                                <w:gridAfter w:val="1"/>
                                <w:wAfter w:w="1065" w:type="dxa"/>
                              </w:trPr>
                              <w:tc>
                                <w:tcPr>
                                  <w:tcW w:w="1558" w:type="dxa"/>
                                  <w:tcBorders>
                                    <w:left w:val="single" w:sz="4" w:space="0" w:color="auto"/>
                                  </w:tcBorders>
                                </w:tcPr>
                                <w:p w14:paraId="59D0C199" w14:textId="38A00072" w:rsidR="00881E02" w:rsidRDefault="00881E02" w:rsidP="00265F55">
                                  <w:pPr>
                                    <w:tabs>
                                      <w:tab w:val="left" w:pos="4253"/>
                                    </w:tabs>
                                    <w:rPr>
                                      <w:rFonts w:asciiTheme="minorHAnsi" w:hAnsiTheme="minorHAnsi"/>
                                      <w:b/>
                                      <w:sz w:val="22"/>
                                      <w:szCs w:val="22"/>
                                    </w:rPr>
                                  </w:pPr>
                                  <w:r>
                                    <w:rPr>
                                      <w:rFonts w:asciiTheme="minorHAnsi" w:hAnsiTheme="minorHAnsi"/>
                                      <w:b/>
                                      <w:sz w:val="22"/>
                                      <w:szCs w:val="22"/>
                                    </w:rPr>
                                    <w:t>Thursday</w:t>
                                  </w:r>
                                </w:p>
                                <w:p w14:paraId="515076B8" w14:textId="0A0B0CF4" w:rsidR="00881E02" w:rsidRPr="00D94B42" w:rsidRDefault="00881E02" w:rsidP="00265F55">
                                  <w:pPr>
                                    <w:tabs>
                                      <w:tab w:val="left" w:pos="4253"/>
                                    </w:tabs>
                                    <w:rPr>
                                      <w:rFonts w:asciiTheme="minorHAnsi" w:hAnsiTheme="minorHAnsi"/>
                                      <w:i/>
                                      <w:szCs w:val="22"/>
                                    </w:rPr>
                                  </w:pPr>
                                  <w:r>
                                    <w:rPr>
                                      <w:rFonts w:asciiTheme="minorHAnsi" w:hAnsiTheme="minorHAnsi"/>
                                      <w:i/>
                                      <w:sz w:val="18"/>
                                      <w:szCs w:val="22"/>
                                    </w:rPr>
                                    <w:t>St. Lawrence</w:t>
                                  </w:r>
                                </w:p>
                              </w:tc>
                              <w:tc>
                                <w:tcPr>
                                  <w:tcW w:w="1557" w:type="dxa"/>
                                </w:tcPr>
                                <w:p w14:paraId="54E9D6A1" w14:textId="77777777" w:rsidR="00881E02" w:rsidRPr="0035548D" w:rsidRDefault="00881E02" w:rsidP="00003C5E">
                                  <w:pPr>
                                    <w:tabs>
                                      <w:tab w:val="left" w:pos="4253"/>
                                    </w:tabs>
                                    <w:rPr>
                                      <w:rFonts w:asciiTheme="minorHAnsi" w:hAnsiTheme="minorHAnsi"/>
                                      <w:b/>
                                      <w:sz w:val="8"/>
                                      <w:szCs w:val="22"/>
                                    </w:rPr>
                                  </w:pPr>
                                </w:p>
                                <w:p w14:paraId="16E7624A" w14:textId="1DAB6EF3" w:rsidR="00881E02" w:rsidRPr="0035548D" w:rsidRDefault="00881E02" w:rsidP="005653EC">
                                  <w:pPr>
                                    <w:tabs>
                                      <w:tab w:val="left" w:pos="4253"/>
                                    </w:tabs>
                                    <w:rPr>
                                      <w:rFonts w:asciiTheme="minorHAnsi" w:hAnsiTheme="minorHAnsi"/>
                                      <w:b/>
                                      <w:sz w:val="28"/>
                                      <w:szCs w:val="22"/>
                                    </w:rPr>
                                  </w:pPr>
                                  <w:r w:rsidRPr="0035548D">
                                    <w:rPr>
                                      <w:rFonts w:asciiTheme="minorHAnsi" w:hAnsiTheme="minorHAnsi"/>
                                      <w:b/>
                                      <w:sz w:val="22"/>
                                      <w:szCs w:val="22"/>
                                    </w:rPr>
                                    <w:t>Requiem Mass</w:t>
                                  </w:r>
                                </w:p>
                              </w:tc>
                              <w:tc>
                                <w:tcPr>
                                  <w:tcW w:w="1200" w:type="dxa"/>
                                </w:tcPr>
                                <w:p w14:paraId="76C5BA19" w14:textId="3537E1D6" w:rsidR="00881E02" w:rsidRPr="0035548D" w:rsidRDefault="00881E02" w:rsidP="00B66BF3">
                                  <w:pPr>
                                    <w:tabs>
                                      <w:tab w:val="left" w:pos="3402"/>
                                      <w:tab w:val="left" w:pos="4253"/>
                                    </w:tabs>
                                    <w:rPr>
                                      <w:rFonts w:asciiTheme="minorHAnsi" w:hAnsiTheme="minorHAnsi"/>
                                      <w:b/>
                                      <w:sz w:val="8"/>
                                      <w:szCs w:val="22"/>
                                    </w:rPr>
                                  </w:pPr>
                                </w:p>
                                <w:p w14:paraId="1894D476" w14:textId="5353B9C6" w:rsidR="00881E02" w:rsidRPr="0035548D" w:rsidRDefault="00881E02" w:rsidP="00DB27C6">
                                  <w:pPr>
                                    <w:tabs>
                                      <w:tab w:val="left" w:pos="3402"/>
                                      <w:tab w:val="left" w:pos="4253"/>
                                    </w:tabs>
                                    <w:rPr>
                                      <w:rFonts w:asciiTheme="minorHAnsi" w:hAnsiTheme="minorHAnsi"/>
                                      <w:b/>
                                      <w:szCs w:val="22"/>
                                    </w:rPr>
                                  </w:pPr>
                                  <w:r w:rsidRPr="0035548D">
                                    <w:rPr>
                                      <w:rFonts w:asciiTheme="minorHAnsi" w:hAnsiTheme="minorHAnsi"/>
                                      <w:b/>
                                      <w:szCs w:val="22"/>
                                    </w:rPr>
                                    <w:t xml:space="preserve">  3.00 p.m.</w:t>
                                  </w:r>
                                </w:p>
                                <w:p w14:paraId="45B26482" w14:textId="285A9B1A" w:rsidR="00881E02" w:rsidRPr="0035548D" w:rsidRDefault="00881E02" w:rsidP="00DB27C6">
                                  <w:pPr>
                                    <w:tabs>
                                      <w:tab w:val="left" w:pos="3402"/>
                                      <w:tab w:val="left" w:pos="4253"/>
                                    </w:tabs>
                                    <w:rPr>
                                      <w:rFonts w:asciiTheme="minorHAnsi" w:hAnsiTheme="minorHAnsi"/>
                                      <w:b/>
                                      <w:szCs w:val="22"/>
                                    </w:rPr>
                                  </w:pPr>
                                </w:p>
                              </w:tc>
                              <w:tc>
                                <w:tcPr>
                                  <w:tcW w:w="2346" w:type="dxa"/>
                                  <w:tcBorders>
                                    <w:right w:val="single" w:sz="4" w:space="0" w:color="auto"/>
                                  </w:tcBorders>
                                </w:tcPr>
                                <w:p w14:paraId="3FDD3B79" w14:textId="77777777" w:rsidR="00881E02" w:rsidRPr="0035548D" w:rsidRDefault="00881E02" w:rsidP="00FB6B75">
                                  <w:pPr>
                                    <w:tabs>
                                      <w:tab w:val="left" w:pos="4253"/>
                                    </w:tabs>
                                    <w:rPr>
                                      <w:rFonts w:asciiTheme="minorHAnsi" w:hAnsiTheme="minorHAnsi"/>
                                      <w:b/>
                                      <w:sz w:val="4"/>
                                      <w:szCs w:val="22"/>
                                    </w:rPr>
                                  </w:pPr>
                                </w:p>
                                <w:p w14:paraId="0912516A" w14:textId="77777777" w:rsidR="00881E02" w:rsidRPr="0035548D" w:rsidRDefault="00881E02" w:rsidP="00FB6B75">
                                  <w:pPr>
                                    <w:tabs>
                                      <w:tab w:val="left" w:pos="4253"/>
                                    </w:tabs>
                                    <w:rPr>
                                      <w:rFonts w:asciiTheme="minorHAnsi" w:hAnsiTheme="minorHAnsi"/>
                                      <w:b/>
                                      <w:sz w:val="6"/>
                                      <w:szCs w:val="22"/>
                                    </w:rPr>
                                  </w:pPr>
                                </w:p>
                                <w:p w14:paraId="67C6AED5" w14:textId="066A3D4B" w:rsidR="00881E02" w:rsidRPr="0035548D" w:rsidRDefault="00881E02" w:rsidP="00C51619">
                                  <w:pPr>
                                    <w:tabs>
                                      <w:tab w:val="left" w:pos="4253"/>
                                    </w:tabs>
                                    <w:jc w:val="center"/>
                                    <w:rPr>
                                      <w:rFonts w:asciiTheme="minorHAnsi" w:hAnsiTheme="minorHAnsi"/>
                                      <w:b/>
                                      <w:szCs w:val="22"/>
                                    </w:rPr>
                                  </w:pPr>
                                  <w:r w:rsidRPr="0035548D">
                                    <w:rPr>
                                      <w:rFonts w:asciiTheme="minorHAnsi" w:hAnsiTheme="minorHAnsi"/>
                                      <w:b/>
                                      <w:szCs w:val="22"/>
                                    </w:rPr>
                                    <w:t>Jean James</w:t>
                                  </w:r>
                                </w:p>
                              </w:tc>
                              <w:tc>
                                <w:tcPr>
                                  <w:tcW w:w="576" w:type="dxa"/>
                                  <w:tcBorders>
                                    <w:left w:val="single" w:sz="4" w:space="0" w:color="auto"/>
                                  </w:tcBorders>
                                </w:tcPr>
                                <w:p w14:paraId="4C2E18E4" w14:textId="77777777" w:rsidR="00881E02" w:rsidRPr="00FA0D79" w:rsidRDefault="00881E02" w:rsidP="00DD1A56">
                                  <w:pPr>
                                    <w:tabs>
                                      <w:tab w:val="left" w:pos="4253"/>
                                    </w:tabs>
                                    <w:jc w:val="center"/>
                                    <w:rPr>
                                      <w:rFonts w:asciiTheme="minorHAnsi" w:hAnsiTheme="minorHAnsi"/>
                                      <w:sz w:val="22"/>
                                      <w:szCs w:val="22"/>
                                    </w:rPr>
                                  </w:pPr>
                                </w:p>
                              </w:tc>
                              <w:tc>
                                <w:tcPr>
                                  <w:tcW w:w="3781" w:type="dxa"/>
                                  <w:vMerge/>
                                </w:tcPr>
                                <w:p w14:paraId="341AF08C" w14:textId="77777777" w:rsidR="00881E02" w:rsidRPr="00FA0D79" w:rsidRDefault="00881E02" w:rsidP="00DD1A56">
                                  <w:pPr>
                                    <w:tabs>
                                      <w:tab w:val="left" w:pos="4253"/>
                                    </w:tabs>
                                    <w:jc w:val="center"/>
                                    <w:rPr>
                                      <w:rFonts w:asciiTheme="minorHAnsi" w:hAnsiTheme="minorHAnsi"/>
                                      <w:sz w:val="22"/>
                                      <w:szCs w:val="22"/>
                                    </w:rPr>
                                  </w:pPr>
                                </w:p>
                              </w:tc>
                            </w:tr>
                            <w:tr w:rsidR="00881E02" w:rsidRPr="00FA0D79" w14:paraId="6459D2CB" w14:textId="77777777" w:rsidTr="005A4789">
                              <w:trPr>
                                <w:gridAfter w:val="1"/>
                                <w:wAfter w:w="1065" w:type="dxa"/>
                                <w:trHeight w:val="432"/>
                              </w:trPr>
                              <w:tc>
                                <w:tcPr>
                                  <w:tcW w:w="1558" w:type="dxa"/>
                                  <w:tcBorders>
                                    <w:left w:val="single" w:sz="4" w:space="0" w:color="auto"/>
                                  </w:tcBorders>
                                  <w:shd w:val="clear" w:color="auto" w:fill="D9D9D9" w:themeFill="background1" w:themeFillShade="D9"/>
                                </w:tcPr>
                                <w:p w14:paraId="747FA798" w14:textId="1DC38D6C" w:rsidR="00881E02" w:rsidRDefault="00881E02" w:rsidP="00915429">
                                  <w:pPr>
                                    <w:tabs>
                                      <w:tab w:val="left" w:pos="4253"/>
                                    </w:tabs>
                                    <w:rPr>
                                      <w:rFonts w:asciiTheme="minorHAnsi" w:hAnsiTheme="minorHAnsi"/>
                                      <w:b/>
                                      <w:sz w:val="22"/>
                                      <w:szCs w:val="22"/>
                                    </w:rPr>
                                  </w:pPr>
                                  <w:r w:rsidRPr="00DB3C09">
                                    <w:rPr>
                                      <w:rFonts w:asciiTheme="minorHAnsi" w:hAnsiTheme="minorHAnsi"/>
                                      <w:b/>
                                      <w:sz w:val="22"/>
                                      <w:szCs w:val="22"/>
                                    </w:rPr>
                                    <w:t>Friday</w:t>
                                  </w:r>
                                </w:p>
                                <w:p w14:paraId="797EC232" w14:textId="484FEAD3" w:rsidR="00881E02" w:rsidRPr="00D31239" w:rsidRDefault="00881E02" w:rsidP="00BB5FD0">
                                  <w:pPr>
                                    <w:tabs>
                                      <w:tab w:val="left" w:pos="4253"/>
                                    </w:tabs>
                                    <w:rPr>
                                      <w:rFonts w:asciiTheme="minorHAnsi" w:hAnsiTheme="minorHAnsi"/>
                                      <w:i/>
                                      <w:sz w:val="14"/>
                                      <w:szCs w:val="22"/>
                                    </w:rPr>
                                  </w:pPr>
                                  <w:r>
                                    <w:rPr>
                                      <w:rFonts w:asciiTheme="minorHAnsi" w:hAnsiTheme="minorHAnsi"/>
                                      <w:i/>
                                      <w:sz w:val="14"/>
                                      <w:szCs w:val="16"/>
                                    </w:rPr>
                                    <w:t>St. Clare</w:t>
                                  </w:r>
                                </w:p>
                              </w:tc>
                              <w:tc>
                                <w:tcPr>
                                  <w:tcW w:w="1557" w:type="dxa"/>
                                  <w:shd w:val="clear" w:color="auto" w:fill="D9D9D9" w:themeFill="background1" w:themeFillShade="D9"/>
                                </w:tcPr>
                                <w:p w14:paraId="0EECF54C" w14:textId="3A4623BE" w:rsidR="00881E02" w:rsidRPr="00C51619" w:rsidRDefault="00881E02" w:rsidP="006A1BA1">
                                  <w:pPr>
                                    <w:tabs>
                                      <w:tab w:val="left" w:pos="4253"/>
                                    </w:tabs>
                                    <w:rPr>
                                      <w:rFonts w:asciiTheme="minorHAnsi" w:hAnsiTheme="minorHAnsi"/>
                                      <w:sz w:val="22"/>
                                      <w:szCs w:val="22"/>
                                    </w:rPr>
                                  </w:pPr>
                                  <w:r w:rsidRPr="00C51619">
                                    <w:rPr>
                                      <w:rFonts w:asciiTheme="minorHAnsi" w:hAnsiTheme="minorHAnsi"/>
                                      <w:sz w:val="22"/>
                                      <w:szCs w:val="22"/>
                                    </w:rPr>
                                    <w:t>Mass</w:t>
                                  </w:r>
                                </w:p>
                              </w:tc>
                              <w:tc>
                                <w:tcPr>
                                  <w:tcW w:w="1200" w:type="dxa"/>
                                  <w:shd w:val="clear" w:color="auto" w:fill="D9D9D9" w:themeFill="background1" w:themeFillShade="D9"/>
                                </w:tcPr>
                                <w:p w14:paraId="24A8D89D" w14:textId="77777777" w:rsidR="00881E02" w:rsidRPr="0094788A" w:rsidRDefault="00881E02" w:rsidP="000A4498">
                                  <w:pPr>
                                    <w:tabs>
                                      <w:tab w:val="left" w:pos="3261"/>
                                      <w:tab w:val="left" w:pos="4253"/>
                                    </w:tabs>
                                    <w:rPr>
                                      <w:rFonts w:asciiTheme="minorHAnsi" w:hAnsiTheme="minorHAnsi"/>
                                      <w:sz w:val="4"/>
                                      <w:szCs w:val="22"/>
                                    </w:rPr>
                                  </w:pPr>
                                  <w:r>
                                    <w:rPr>
                                      <w:rFonts w:asciiTheme="minorHAnsi" w:hAnsiTheme="minorHAnsi"/>
                                      <w:szCs w:val="22"/>
                                    </w:rPr>
                                    <w:t xml:space="preserve"> </w:t>
                                  </w:r>
                                </w:p>
                                <w:p w14:paraId="338B2546" w14:textId="2ACB5098" w:rsidR="00881E02" w:rsidRPr="00C51619" w:rsidRDefault="00881E02" w:rsidP="00003C5E">
                                  <w:pPr>
                                    <w:tabs>
                                      <w:tab w:val="left" w:pos="3261"/>
                                      <w:tab w:val="left" w:pos="4253"/>
                                    </w:tabs>
                                    <w:rPr>
                                      <w:rFonts w:asciiTheme="minorHAnsi" w:hAnsiTheme="minorHAnsi"/>
                                      <w:sz w:val="22"/>
                                      <w:szCs w:val="22"/>
                                    </w:rPr>
                                  </w:pPr>
                                  <w:r>
                                    <w:rPr>
                                      <w:rFonts w:asciiTheme="minorHAnsi" w:hAnsiTheme="minorHAnsi"/>
                                      <w:szCs w:val="22"/>
                                    </w:rPr>
                                    <w:t>12.00 Noon</w:t>
                                  </w:r>
                                </w:p>
                              </w:tc>
                              <w:tc>
                                <w:tcPr>
                                  <w:tcW w:w="2346" w:type="dxa"/>
                                  <w:tcBorders>
                                    <w:right w:val="single" w:sz="4" w:space="0" w:color="auto"/>
                                  </w:tcBorders>
                                  <w:shd w:val="clear" w:color="auto" w:fill="D9D9D9" w:themeFill="background1" w:themeFillShade="D9"/>
                                </w:tcPr>
                                <w:p w14:paraId="73533634" w14:textId="77777777" w:rsidR="00881E02" w:rsidRPr="0094788A" w:rsidRDefault="00881E02" w:rsidP="007D3C10">
                                  <w:pPr>
                                    <w:tabs>
                                      <w:tab w:val="left" w:pos="4253"/>
                                    </w:tabs>
                                    <w:rPr>
                                      <w:rFonts w:asciiTheme="minorHAnsi" w:hAnsiTheme="minorHAnsi"/>
                                      <w:sz w:val="4"/>
                                      <w:szCs w:val="22"/>
                                    </w:rPr>
                                  </w:pPr>
                                </w:p>
                                <w:p w14:paraId="7C21BEE6" w14:textId="0255DCE6" w:rsidR="00881E02" w:rsidRPr="00462C7D" w:rsidRDefault="00881E02" w:rsidP="00E477A6">
                                  <w:pPr>
                                    <w:tabs>
                                      <w:tab w:val="left" w:pos="4253"/>
                                    </w:tabs>
                                    <w:jc w:val="center"/>
                                    <w:rPr>
                                      <w:rFonts w:asciiTheme="minorHAnsi" w:hAnsiTheme="minorHAnsi"/>
                                      <w:sz w:val="22"/>
                                      <w:szCs w:val="22"/>
                                    </w:rPr>
                                  </w:pPr>
                                  <w:r>
                                    <w:rPr>
                                      <w:rFonts w:asciiTheme="minorHAnsi" w:hAnsiTheme="minorHAnsi"/>
                                      <w:sz w:val="22"/>
                                      <w:szCs w:val="22"/>
                                    </w:rPr>
                                    <w:t>Chris &amp; Bill Howard</w:t>
                                  </w:r>
                                </w:p>
                              </w:tc>
                              <w:tc>
                                <w:tcPr>
                                  <w:tcW w:w="576" w:type="dxa"/>
                                  <w:tcBorders>
                                    <w:left w:val="single" w:sz="4" w:space="0" w:color="auto"/>
                                  </w:tcBorders>
                                </w:tcPr>
                                <w:p w14:paraId="35A580E8" w14:textId="77777777" w:rsidR="00881E02" w:rsidRPr="00FA0D79" w:rsidRDefault="00881E02" w:rsidP="00DD1A56">
                                  <w:pPr>
                                    <w:tabs>
                                      <w:tab w:val="left" w:pos="4253"/>
                                    </w:tabs>
                                    <w:jc w:val="center"/>
                                    <w:rPr>
                                      <w:rFonts w:asciiTheme="minorHAnsi" w:hAnsiTheme="minorHAnsi"/>
                                      <w:sz w:val="22"/>
                                      <w:szCs w:val="22"/>
                                    </w:rPr>
                                  </w:pPr>
                                </w:p>
                              </w:tc>
                              <w:tc>
                                <w:tcPr>
                                  <w:tcW w:w="3781" w:type="dxa"/>
                                  <w:vMerge/>
                                </w:tcPr>
                                <w:p w14:paraId="57EAC379" w14:textId="77777777" w:rsidR="00881E02" w:rsidRPr="00FA0D79" w:rsidRDefault="00881E02" w:rsidP="00DD1A56">
                                  <w:pPr>
                                    <w:tabs>
                                      <w:tab w:val="left" w:pos="4253"/>
                                    </w:tabs>
                                    <w:jc w:val="center"/>
                                    <w:rPr>
                                      <w:rFonts w:asciiTheme="minorHAnsi" w:hAnsiTheme="minorHAnsi"/>
                                      <w:sz w:val="22"/>
                                      <w:szCs w:val="22"/>
                                    </w:rPr>
                                  </w:pPr>
                                </w:p>
                              </w:tc>
                            </w:tr>
                            <w:tr w:rsidR="00881E02" w:rsidRPr="00FA0D79" w14:paraId="42676DF3" w14:textId="77777777" w:rsidTr="005A4789">
                              <w:trPr>
                                <w:gridAfter w:val="1"/>
                                <w:wAfter w:w="1065" w:type="dxa"/>
                              </w:trPr>
                              <w:tc>
                                <w:tcPr>
                                  <w:tcW w:w="1558" w:type="dxa"/>
                                  <w:vMerge w:val="restart"/>
                                  <w:tcBorders>
                                    <w:left w:val="single" w:sz="4" w:space="0" w:color="auto"/>
                                  </w:tcBorders>
                                </w:tcPr>
                                <w:p w14:paraId="62AFFEA5" w14:textId="3F4B857A" w:rsidR="00881E02" w:rsidRDefault="00881E02" w:rsidP="006A1BA1">
                                  <w:pPr>
                                    <w:tabs>
                                      <w:tab w:val="left" w:pos="4253"/>
                                    </w:tabs>
                                    <w:rPr>
                                      <w:rFonts w:asciiTheme="minorHAnsi" w:hAnsiTheme="minorHAnsi"/>
                                      <w:b/>
                                      <w:sz w:val="22"/>
                                      <w:szCs w:val="22"/>
                                    </w:rPr>
                                  </w:pPr>
                                  <w:r w:rsidRPr="0095635C">
                                    <w:rPr>
                                      <w:rFonts w:asciiTheme="minorHAnsi" w:hAnsiTheme="minorHAnsi"/>
                                      <w:b/>
                                      <w:sz w:val="22"/>
                                      <w:szCs w:val="22"/>
                                    </w:rPr>
                                    <w:t>Saturday</w:t>
                                  </w:r>
                                </w:p>
                                <w:p w14:paraId="1F1D0C26" w14:textId="0F7075DF" w:rsidR="00881E02" w:rsidRPr="00ED11D8" w:rsidRDefault="00881E02" w:rsidP="00575D8F">
                                  <w:pPr>
                                    <w:tabs>
                                      <w:tab w:val="left" w:pos="4253"/>
                                    </w:tabs>
                                    <w:rPr>
                                      <w:rFonts w:asciiTheme="minorHAnsi" w:hAnsiTheme="minorHAnsi"/>
                                      <w:i/>
                                      <w:sz w:val="8"/>
                                      <w:szCs w:val="22"/>
                                    </w:rPr>
                                  </w:pPr>
                                  <w:r>
                                    <w:rPr>
                                      <w:rFonts w:asciiTheme="minorHAnsi" w:hAnsiTheme="minorHAnsi"/>
                                      <w:i/>
                                      <w:sz w:val="14"/>
                                      <w:szCs w:val="16"/>
                                    </w:rPr>
                                    <w:t>Feria</w:t>
                                  </w:r>
                                </w:p>
                              </w:tc>
                              <w:tc>
                                <w:tcPr>
                                  <w:tcW w:w="1557" w:type="dxa"/>
                                </w:tcPr>
                                <w:p w14:paraId="3867DE48" w14:textId="29BD9658" w:rsidR="00881E02" w:rsidRPr="00AA5DFB" w:rsidRDefault="00881E02" w:rsidP="00C34C89">
                                  <w:pPr>
                                    <w:tabs>
                                      <w:tab w:val="left" w:pos="4253"/>
                                    </w:tabs>
                                    <w:rPr>
                                      <w:rFonts w:asciiTheme="minorHAnsi" w:hAnsiTheme="minorHAnsi"/>
                                      <w:sz w:val="22"/>
                                      <w:szCs w:val="22"/>
                                    </w:rPr>
                                  </w:pPr>
                                  <w:r w:rsidRPr="00AA5DFB">
                                    <w:rPr>
                                      <w:rFonts w:asciiTheme="minorHAnsi" w:hAnsiTheme="minorHAnsi"/>
                                      <w:sz w:val="22"/>
                                      <w:szCs w:val="22"/>
                                    </w:rPr>
                                    <w:t>Mass</w:t>
                                  </w:r>
                                </w:p>
                              </w:tc>
                              <w:tc>
                                <w:tcPr>
                                  <w:tcW w:w="1200" w:type="dxa"/>
                                </w:tcPr>
                                <w:p w14:paraId="03C73249" w14:textId="763CDCA3" w:rsidR="00881E02" w:rsidRPr="00C17778" w:rsidRDefault="00881E02" w:rsidP="007E3289">
                                  <w:pPr>
                                    <w:tabs>
                                      <w:tab w:val="left" w:pos="4253"/>
                                    </w:tabs>
                                    <w:jc w:val="center"/>
                                    <w:rPr>
                                      <w:rFonts w:asciiTheme="minorHAnsi" w:hAnsiTheme="minorHAnsi"/>
                                      <w:sz w:val="22"/>
                                      <w:szCs w:val="22"/>
                                    </w:rPr>
                                  </w:pPr>
                                  <w:r>
                                    <w:rPr>
                                      <w:rFonts w:asciiTheme="minorHAnsi" w:hAnsiTheme="minorHAnsi"/>
                                      <w:szCs w:val="22"/>
                                    </w:rPr>
                                    <w:t>10.0</w:t>
                                  </w:r>
                                  <w:r w:rsidRPr="00C17778">
                                    <w:rPr>
                                      <w:rFonts w:asciiTheme="minorHAnsi" w:hAnsiTheme="minorHAnsi"/>
                                      <w:szCs w:val="22"/>
                                    </w:rPr>
                                    <w:t>0 a.m.</w:t>
                                  </w:r>
                                </w:p>
                              </w:tc>
                              <w:tc>
                                <w:tcPr>
                                  <w:tcW w:w="2346" w:type="dxa"/>
                                  <w:tcBorders>
                                    <w:right w:val="single" w:sz="4" w:space="0" w:color="auto"/>
                                  </w:tcBorders>
                                </w:tcPr>
                                <w:p w14:paraId="0BE0C648" w14:textId="33081648" w:rsidR="00881E02" w:rsidRPr="00CD2B17" w:rsidRDefault="00881E02" w:rsidP="00F64CD0">
                                  <w:pPr>
                                    <w:tabs>
                                      <w:tab w:val="left" w:pos="4253"/>
                                    </w:tabs>
                                    <w:jc w:val="center"/>
                                    <w:rPr>
                                      <w:rFonts w:asciiTheme="minorHAnsi" w:hAnsiTheme="minorHAnsi"/>
                                      <w:szCs w:val="22"/>
                                    </w:rPr>
                                  </w:pPr>
                                  <w:r>
                                    <w:rPr>
                                      <w:rFonts w:asciiTheme="minorHAnsi" w:hAnsiTheme="minorHAnsi"/>
                                      <w:szCs w:val="22"/>
                                    </w:rPr>
                                    <w:t xml:space="preserve">Alexander Horton </w:t>
                                  </w:r>
                                </w:p>
                              </w:tc>
                              <w:tc>
                                <w:tcPr>
                                  <w:tcW w:w="576" w:type="dxa"/>
                                  <w:tcBorders>
                                    <w:left w:val="single" w:sz="4" w:space="0" w:color="auto"/>
                                  </w:tcBorders>
                                </w:tcPr>
                                <w:p w14:paraId="49236EA1" w14:textId="77777777" w:rsidR="00881E02" w:rsidRPr="00FA0D79" w:rsidRDefault="00881E02" w:rsidP="00DD1A56">
                                  <w:pPr>
                                    <w:tabs>
                                      <w:tab w:val="left" w:pos="4253"/>
                                    </w:tabs>
                                    <w:jc w:val="center"/>
                                    <w:rPr>
                                      <w:rFonts w:asciiTheme="minorHAnsi" w:hAnsiTheme="minorHAnsi"/>
                                      <w:sz w:val="22"/>
                                      <w:szCs w:val="22"/>
                                    </w:rPr>
                                  </w:pPr>
                                </w:p>
                              </w:tc>
                              <w:tc>
                                <w:tcPr>
                                  <w:tcW w:w="3781" w:type="dxa"/>
                                  <w:vMerge/>
                                </w:tcPr>
                                <w:p w14:paraId="1BF934B3" w14:textId="77777777" w:rsidR="00881E02" w:rsidRPr="00FA0D79" w:rsidRDefault="00881E02" w:rsidP="00DD1A56">
                                  <w:pPr>
                                    <w:tabs>
                                      <w:tab w:val="left" w:pos="4253"/>
                                    </w:tabs>
                                    <w:jc w:val="center"/>
                                    <w:rPr>
                                      <w:rFonts w:asciiTheme="minorHAnsi" w:hAnsiTheme="minorHAnsi"/>
                                      <w:sz w:val="22"/>
                                      <w:szCs w:val="22"/>
                                    </w:rPr>
                                  </w:pPr>
                                </w:p>
                              </w:tc>
                            </w:tr>
                            <w:tr w:rsidR="00881E02" w:rsidRPr="00FA0D79" w14:paraId="0D2079B3" w14:textId="77777777" w:rsidTr="005A4789">
                              <w:trPr>
                                <w:gridAfter w:val="1"/>
                                <w:wAfter w:w="1065" w:type="dxa"/>
                              </w:trPr>
                              <w:tc>
                                <w:tcPr>
                                  <w:tcW w:w="1558" w:type="dxa"/>
                                  <w:vMerge/>
                                  <w:tcBorders>
                                    <w:left w:val="single" w:sz="4" w:space="0" w:color="auto"/>
                                    <w:bottom w:val="single" w:sz="4" w:space="0" w:color="auto"/>
                                  </w:tcBorders>
                                </w:tcPr>
                                <w:p w14:paraId="2A91D6F9" w14:textId="77777777" w:rsidR="00881E02" w:rsidRDefault="00881E02" w:rsidP="006A1BA1">
                                  <w:pPr>
                                    <w:tabs>
                                      <w:tab w:val="left" w:pos="4253"/>
                                    </w:tabs>
                                    <w:rPr>
                                      <w:rFonts w:asciiTheme="minorHAnsi" w:hAnsiTheme="minorHAnsi"/>
                                      <w:sz w:val="22"/>
                                      <w:szCs w:val="22"/>
                                    </w:rPr>
                                  </w:pPr>
                                </w:p>
                              </w:tc>
                              <w:tc>
                                <w:tcPr>
                                  <w:tcW w:w="5103" w:type="dxa"/>
                                  <w:gridSpan w:val="3"/>
                                  <w:tcBorders>
                                    <w:bottom w:val="single" w:sz="4" w:space="0" w:color="auto"/>
                                    <w:right w:val="single" w:sz="4" w:space="0" w:color="auto"/>
                                  </w:tcBorders>
                                </w:tcPr>
                                <w:p w14:paraId="298A66FD" w14:textId="444FA631" w:rsidR="00881E02" w:rsidRPr="00935527" w:rsidRDefault="00881E02" w:rsidP="001D1F7A">
                                  <w:pPr>
                                    <w:tabs>
                                      <w:tab w:val="left" w:pos="4253"/>
                                    </w:tabs>
                                    <w:rPr>
                                      <w:rFonts w:asciiTheme="minorHAnsi" w:hAnsiTheme="minorHAnsi"/>
                                      <w:b/>
                                      <w:sz w:val="22"/>
                                      <w:szCs w:val="22"/>
                                    </w:rPr>
                                  </w:pPr>
                                  <w:r w:rsidRPr="00281A30">
                                    <w:rPr>
                                      <w:rFonts w:asciiTheme="minorHAnsi" w:hAnsiTheme="minorHAnsi"/>
                                      <w:b/>
                                      <w:sz w:val="22"/>
                                      <w:szCs w:val="22"/>
                                    </w:rPr>
                                    <w:t xml:space="preserve"> </w:t>
                                  </w:r>
                                  <w:r w:rsidRPr="00935527">
                                    <w:rPr>
                                      <w:rFonts w:asciiTheme="minorHAnsi" w:hAnsiTheme="minorHAnsi"/>
                                      <w:b/>
                                      <w:sz w:val="22"/>
                                      <w:szCs w:val="22"/>
                                    </w:rPr>
                                    <w:t>Exposition &amp; Con</w:t>
                                  </w:r>
                                  <w:r>
                                    <w:rPr>
                                      <w:rFonts w:asciiTheme="minorHAnsi" w:hAnsiTheme="minorHAnsi"/>
                                      <w:b/>
                                      <w:sz w:val="22"/>
                                      <w:szCs w:val="22"/>
                                    </w:rPr>
                                    <w:t>fessions 10.30 a.m. – 11.30 a.m.</w:t>
                                  </w:r>
                                </w:p>
                              </w:tc>
                              <w:tc>
                                <w:tcPr>
                                  <w:tcW w:w="576" w:type="dxa"/>
                                  <w:tcBorders>
                                    <w:left w:val="single" w:sz="4" w:space="0" w:color="auto"/>
                                  </w:tcBorders>
                                </w:tcPr>
                                <w:p w14:paraId="3D9DD3B3" w14:textId="77777777" w:rsidR="00881E02" w:rsidRPr="00FA0D79" w:rsidRDefault="00881E02" w:rsidP="00DD1A56">
                                  <w:pPr>
                                    <w:tabs>
                                      <w:tab w:val="left" w:pos="4253"/>
                                    </w:tabs>
                                    <w:jc w:val="center"/>
                                    <w:rPr>
                                      <w:rFonts w:asciiTheme="minorHAnsi" w:hAnsiTheme="minorHAnsi"/>
                                      <w:sz w:val="22"/>
                                      <w:szCs w:val="22"/>
                                    </w:rPr>
                                  </w:pPr>
                                </w:p>
                              </w:tc>
                              <w:tc>
                                <w:tcPr>
                                  <w:tcW w:w="3781" w:type="dxa"/>
                                  <w:vMerge/>
                                </w:tcPr>
                                <w:p w14:paraId="2BFFBDC8" w14:textId="77777777" w:rsidR="00881E02" w:rsidRPr="00FA0D79" w:rsidRDefault="00881E02" w:rsidP="00DD1A56">
                                  <w:pPr>
                                    <w:tabs>
                                      <w:tab w:val="left" w:pos="4253"/>
                                    </w:tabs>
                                    <w:jc w:val="center"/>
                                    <w:rPr>
                                      <w:rFonts w:asciiTheme="minorHAnsi" w:hAnsiTheme="minorHAnsi"/>
                                      <w:sz w:val="22"/>
                                      <w:szCs w:val="22"/>
                                    </w:rPr>
                                  </w:pPr>
                                </w:p>
                              </w:tc>
                            </w:tr>
                            <w:tr w:rsidR="00881E02" w:rsidRPr="00FA0D79" w14:paraId="7178C77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153BA519" w14:textId="6F6A3306" w:rsidR="00881E02" w:rsidRPr="00471918" w:rsidRDefault="00881E02" w:rsidP="00877879">
                                  <w:pPr>
                                    <w:tabs>
                                      <w:tab w:val="left" w:pos="4253"/>
                                    </w:tabs>
                                    <w:jc w:val="center"/>
                                    <w:rPr>
                                      <w:rFonts w:asciiTheme="minorHAnsi" w:hAnsiTheme="minorHAnsi"/>
                                      <w:b/>
                                      <w:sz w:val="22"/>
                                      <w:szCs w:val="22"/>
                                    </w:rPr>
                                  </w:pPr>
                                  <w:r>
                                    <w:rPr>
                                      <w:rFonts w:asciiTheme="minorHAnsi" w:hAnsiTheme="minorHAnsi"/>
                                      <w:b/>
                                      <w:sz w:val="22"/>
                                      <w:szCs w:val="22"/>
                                    </w:rPr>
                                    <w:t>Nineteenth Sunday in Ordinary Time</w:t>
                                  </w:r>
                                </w:p>
                              </w:tc>
                              <w:tc>
                                <w:tcPr>
                                  <w:tcW w:w="576" w:type="dxa"/>
                                  <w:tcBorders>
                                    <w:left w:val="single" w:sz="4" w:space="0" w:color="auto"/>
                                  </w:tcBorders>
                                </w:tcPr>
                                <w:p w14:paraId="2C396A3A" w14:textId="77777777" w:rsidR="00881E02" w:rsidRPr="00FA0D79" w:rsidRDefault="00881E02" w:rsidP="00DD1A56">
                                  <w:pPr>
                                    <w:tabs>
                                      <w:tab w:val="left" w:pos="4253"/>
                                    </w:tabs>
                                    <w:jc w:val="center"/>
                                    <w:rPr>
                                      <w:rFonts w:asciiTheme="minorHAnsi" w:hAnsiTheme="minorHAnsi"/>
                                      <w:sz w:val="22"/>
                                      <w:szCs w:val="22"/>
                                    </w:rPr>
                                  </w:pPr>
                                </w:p>
                              </w:tc>
                              <w:tc>
                                <w:tcPr>
                                  <w:tcW w:w="3781" w:type="dxa"/>
                                  <w:vMerge/>
                                </w:tcPr>
                                <w:p w14:paraId="56901B6B" w14:textId="77777777" w:rsidR="00881E02" w:rsidRPr="00FA0D79" w:rsidRDefault="00881E02" w:rsidP="00DD1A56">
                                  <w:pPr>
                                    <w:tabs>
                                      <w:tab w:val="left" w:pos="4253"/>
                                    </w:tabs>
                                    <w:jc w:val="center"/>
                                    <w:rPr>
                                      <w:rFonts w:asciiTheme="minorHAnsi" w:hAnsiTheme="minorHAnsi"/>
                                      <w:sz w:val="22"/>
                                      <w:szCs w:val="22"/>
                                    </w:rPr>
                                  </w:pPr>
                                </w:p>
                              </w:tc>
                            </w:tr>
                            <w:tr w:rsidR="00881E02" w:rsidRPr="00FA0D79" w14:paraId="3923A136" w14:textId="77777777" w:rsidTr="005A4789">
                              <w:trPr>
                                <w:gridAfter w:val="1"/>
                                <w:wAfter w:w="1065" w:type="dxa"/>
                              </w:trPr>
                              <w:tc>
                                <w:tcPr>
                                  <w:tcW w:w="1558" w:type="dxa"/>
                                  <w:vMerge w:val="restart"/>
                                  <w:tcBorders>
                                    <w:left w:val="single" w:sz="4" w:space="0" w:color="auto"/>
                                  </w:tcBorders>
                                </w:tcPr>
                                <w:p w14:paraId="1F7822C5" w14:textId="77777777" w:rsidR="00881E02" w:rsidRDefault="00881E02" w:rsidP="006A1BA1">
                                  <w:pPr>
                                    <w:tabs>
                                      <w:tab w:val="left" w:pos="4253"/>
                                    </w:tabs>
                                    <w:rPr>
                                      <w:rFonts w:asciiTheme="minorHAnsi" w:hAnsiTheme="minorHAnsi"/>
                                      <w:b/>
                                      <w:sz w:val="22"/>
                                      <w:szCs w:val="22"/>
                                    </w:rPr>
                                  </w:pPr>
                                  <w:r w:rsidRPr="00806849">
                                    <w:rPr>
                                      <w:rFonts w:asciiTheme="minorHAnsi" w:hAnsiTheme="minorHAnsi"/>
                                      <w:b/>
                                      <w:sz w:val="22"/>
                                      <w:szCs w:val="22"/>
                                    </w:rPr>
                                    <w:t>Saturday</w:t>
                                  </w:r>
                                </w:p>
                                <w:p w14:paraId="586EE81C" w14:textId="4D5CE0AB" w:rsidR="00881E02" w:rsidRPr="00806849" w:rsidRDefault="00881E02" w:rsidP="006A1BA1">
                                  <w:pPr>
                                    <w:tabs>
                                      <w:tab w:val="left" w:pos="4253"/>
                                    </w:tabs>
                                    <w:rPr>
                                      <w:rFonts w:asciiTheme="minorHAnsi" w:hAnsiTheme="minorHAnsi"/>
                                      <w:i/>
                                      <w:szCs w:val="22"/>
                                    </w:rPr>
                                  </w:pPr>
                                </w:p>
                              </w:tc>
                              <w:tc>
                                <w:tcPr>
                                  <w:tcW w:w="1557" w:type="dxa"/>
                                </w:tcPr>
                                <w:p w14:paraId="31CB6D90" w14:textId="6C934E35" w:rsidR="00881E02" w:rsidRPr="001E46DF" w:rsidRDefault="00881E02" w:rsidP="006A1BA1">
                                  <w:pPr>
                                    <w:tabs>
                                      <w:tab w:val="left" w:pos="4253"/>
                                    </w:tabs>
                                    <w:rPr>
                                      <w:rFonts w:asciiTheme="minorHAnsi" w:hAnsiTheme="minorHAnsi"/>
                                      <w:szCs w:val="20"/>
                                    </w:rPr>
                                  </w:pPr>
                                  <w:r w:rsidRPr="001E46DF">
                                    <w:rPr>
                                      <w:rFonts w:asciiTheme="minorHAnsi" w:hAnsiTheme="minorHAnsi"/>
                                      <w:szCs w:val="20"/>
                                    </w:rPr>
                                    <w:t>Confessions</w:t>
                                  </w:r>
                                </w:p>
                              </w:tc>
                              <w:tc>
                                <w:tcPr>
                                  <w:tcW w:w="3546" w:type="dxa"/>
                                  <w:gridSpan w:val="2"/>
                                  <w:tcBorders>
                                    <w:right w:val="single" w:sz="4" w:space="0" w:color="auto"/>
                                  </w:tcBorders>
                                </w:tcPr>
                                <w:p w14:paraId="2C87C6F2" w14:textId="734FF0EF" w:rsidR="00881E02" w:rsidRPr="001E46DF" w:rsidRDefault="00881E02" w:rsidP="006A1BA1">
                                  <w:pPr>
                                    <w:tabs>
                                      <w:tab w:val="left" w:pos="4253"/>
                                    </w:tabs>
                                    <w:rPr>
                                      <w:rFonts w:asciiTheme="minorHAnsi" w:hAnsiTheme="minorHAnsi"/>
                                      <w:szCs w:val="20"/>
                                    </w:rPr>
                                  </w:pPr>
                                  <w:r w:rsidRPr="001E46DF">
                                    <w:rPr>
                                      <w:rFonts w:asciiTheme="minorHAnsi" w:hAnsiTheme="minorHAnsi"/>
                                      <w:szCs w:val="20"/>
                                    </w:rPr>
                                    <w:t>10.30 a.m. – 11.30 a.m.</w:t>
                                  </w:r>
                                </w:p>
                              </w:tc>
                              <w:tc>
                                <w:tcPr>
                                  <w:tcW w:w="576" w:type="dxa"/>
                                  <w:tcBorders>
                                    <w:left w:val="single" w:sz="4" w:space="0" w:color="auto"/>
                                  </w:tcBorders>
                                </w:tcPr>
                                <w:p w14:paraId="6FE80CCD" w14:textId="77777777" w:rsidR="00881E02" w:rsidRPr="00FA0D79" w:rsidRDefault="00881E02" w:rsidP="00DD1A56">
                                  <w:pPr>
                                    <w:tabs>
                                      <w:tab w:val="left" w:pos="4253"/>
                                    </w:tabs>
                                    <w:jc w:val="center"/>
                                    <w:rPr>
                                      <w:rFonts w:asciiTheme="minorHAnsi" w:hAnsiTheme="minorHAnsi"/>
                                      <w:sz w:val="22"/>
                                      <w:szCs w:val="22"/>
                                    </w:rPr>
                                  </w:pPr>
                                </w:p>
                              </w:tc>
                              <w:tc>
                                <w:tcPr>
                                  <w:tcW w:w="3781" w:type="dxa"/>
                                  <w:vMerge/>
                                </w:tcPr>
                                <w:p w14:paraId="158C0EE2" w14:textId="77777777" w:rsidR="00881E02" w:rsidRPr="00FA0D79" w:rsidRDefault="00881E02" w:rsidP="00DD1A56">
                                  <w:pPr>
                                    <w:tabs>
                                      <w:tab w:val="left" w:pos="4253"/>
                                    </w:tabs>
                                    <w:jc w:val="center"/>
                                    <w:rPr>
                                      <w:rFonts w:asciiTheme="minorHAnsi" w:hAnsiTheme="minorHAnsi"/>
                                      <w:sz w:val="22"/>
                                      <w:szCs w:val="22"/>
                                    </w:rPr>
                                  </w:pPr>
                                </w:p>
                              </w:tc>
                            </w:tr>
                            <w:tr w:rsidR="00881E02" w:rsidRPr="00FA0D79" w14:paraId="27F68A21" w14:textId="77777777" w:rsidTr="005A4789">
                              <w:trPr>
                                <w:gridAfter w:val="1"/>
                                <w:wAfter w:w="1065" w:type="dxa"/>
                              </w:trPr>
                              <w:tc>
                                <w:tcPr>
                                  <w:tcW w:w="1558" w:type="dxa"/>
                                  <w:vMerge/>
                                  <w:tcBorders>
                                    <w:left w:val="single" w:sz="4" w:space="0" w:color="auto"/>
                                  </w:tcBorders>
                                </w:tcPr>
                                <w:p w14:paraId="04F9E074" w14:textId="77777777" w:rsidR="00881E02" w:rsidRDefault="00881E02" w:rsidP="006A1BA1">
                                  <w:pPr>
                                    <w:tabs>
                                      <w:tab w:val="left" w:pos="4253"/>
                                    </w:tabs>
                                    <w:rPr>
                                      <w:rFonts w:asciiTheme="minorHAnsi" w:hAnsiTheme="minorHAnsi"/>
                                      <w:sz w:val="22"/>
                                      <w:szCs w:val="22"/>
                                    </w:rPr>
                                  </w:pPr>
                                </w:p>
                              </w:tc>
                              <w:tc>
                                <w:tcPr>
                                  <w:tcW w:w="1557" w:type="dxa"/>
                                </w:tcPr>
                                <w:p w14:paraId="01248821" w14:textId="1D7ECA8D" w:rsidR="00881E02" w:rsidRPr="001E46DF" w:rsidRDefault="00881E02" w:rsidP="00257387">
                                  <w:pPr>
                                    <w:tabs>
                                      <w:tab w:val="left" w:pos="4253"/>
                                    </w:tabs>
                                    <w:rPr>
                                      <w:rFonts w:asciiTheme="minorHAnsi" w:hAnsiTheme="minorHAnsi"/>
                                      <w:szCs w:val="20"/>
                                    </w:rPr>
                                  </w:pPr>
                                  <w:r w:rsidRPr="001E46DF">
                                    <w:rPr>
                                      <w:rFonts w:asciiTheme="minorHAnsi" w:hAnsiTheme="minorHAnsi"/>
                                      <w:szCs w:val="20"/>
                                    </w:rPr>
                                    <w:t xml:space="preserve">Vigil Mass </w:t>
                                  </w:r>
                                </w:p>
                              </w:tc>
                              <w:tc>
                                <w:tcPr>
                                  <w:tcW w:w="1200" w:type="dxa"/>
                                </w:tcPr>
                                <w:p w14:paraId="71870020" w14:textId="4BBCBDA5" w:rsidR="00881E02" w:rsidRPr="00D1712F" w:rsidRDefault="00881E02" w:rsidP="006A1BA1">
                                  <w:pPr>
                                    <w:tabs>
                                      <w:tab w:val="left" w:pos="4253"/>
                                    </w:tabs>
                                    <w:rPr>
                                      <w:rFonts w:asciiTheme="minorHAnsi" w:hAnsiTheme="minorHAnsi"/>
                                      <w:b/>
                                      <w:szCs w:val="20"/>
                                    </w:rPr>
                                  </w:pPr>
                                  <w:r>
                                    <w:rPr>
                                      <w:rFonts w:asciiTheme="minorHAnsi" w:hAnsiTheme="minorHAnsi"/>
                                      <w:szCs w:val="20"/>
                                    </w:rPr>
                                    <w:t>4.30 p.m</w:t>
                                  </w:r>
                                  <w:r w:rsidRPr="00DB6E11">
                                    <w:rPr>
                                      <w:rFonts w:asciiTheme="minorHAnsi" w:hAnsiTheme="minorHAnsi"/>
                                      <w:szCs w:val="20"/>
                                    </w:rPr>
                                    <w:t>.</w:t>
                                  </w:r>
                                </w:p>
                              </w:tc>
                              <w:tc>
                                <w:tcPr>
                                  <w:tcW w:w="2346" w:type="dxa"/>
                                  <w:tcBorders>
                                    <w:right w:val="single" w:sz="4" w:space="0" w:color="auto"/>
                                  </w:tcBorders>
                                </w:tcPr>
                                <w:p w14:paraId="631CB6EC" w14:textId="5CB8B898" w:rsidR="00881E02" w:rsidRPr="001E46DF" w:rsidRDefault="00881E02" w:rsidP="005F6B5B">
                                  <w:pPr>
                                    <w:tabs>
                                      <w:tab w:val="left" w:pos="709"/>
                                      <w:tab w:val="left" w:pos="4253"/>
                                    </w:tabs>
                                    <w:jc w:val="center"/>
                                    <w:rPr>
                                      <w:rFonts w:asciiTheme="minorHAnsi" w:hAnsiTheme="minorHAnsi"/>
                                      <w:szCs w:val="20"/>
                                    </w:rPr>
                                  </w:pPr>
                                  <w:r>
                                    <w:rPr>
                                      <w:rFonts w:asciiTheme="minorHAnsi" w:hAnsiTheme="minorHAnsi"/>
                                      <w:szCs w:val="20"/>
                                    </w:rPr>
                                    <w:t xml:space="preserve">Patrick </w:t>
                                  </w:r>
                                  <w:proofErr w:type="spellStart"/>
                                  <w:r>
                                    <w:rPr>
                                      <w:rFonts w:asciiTheme="minorHAnsi" w:hAnsiTheme="minorHAnsi"/>
                                      <w:szCs w:val="20"/>
                                    </w:rPr>
                                    <w:t>McKeaveney</w:t>
                                  </w:r>
                                  <w:proofErr w:type="spellEnd"/>
                                </w:p>
                              </w:tc>
                              <w:tc>
                                <w:tcPr>
                                  <w:tcW w:w="576" w:type="dxa"/>
                                  <w:tcBorders>
                                    <w:left w:val="single" w:sz="4" w:space="0" w:color="auto"/>
                                  </w:tcBorders>
                                </w:tcPr>
                                <w:p w14:paraId="5FA2654F" w14:textId="77777777" w:rsidR="00881E02" w:rsidRPr="00FA0D79" w:rsidRDefault="00881E02" w:rsidP="00DD1A56">
                                  <w:pPr>
                                    <w:tabs>
                                      <w:tab w:val="left" w:pos="4253"/>
                                    </w:tabs>
                                    <w:jc w:val="center"/>
                                    <w:rPr>
                                      <w:rFonts w:asciiTheme="minorHAnsi" w:hAnsiTheme="minorHAnsi"/>
                                      <w:sz w:val="22"/>
                                      <w:szCs w:val="22"/>
                                    </w:rPr>
                                  </w:pPr>
                                </w:p>
                              </w:tc>
                              <w:tc>
                                <w:tcPr>
                                  <w:tcW w:w="3781" w:type="dxa"/>
                                  <w:vMerge/>
                                </w:tcPr>
                                <w:p w14:paraId="72E72154" w14:textId="77777777" w:rsidR="00881E02" w:rsidRPr="00FA0D79" w:rsidRDefault="00881E02" w:rsidP="00DD1A56">
                                  <w:pPr>
                                    <w:tabs>
                                      <w:tab w:val="left" w:pos="4253"/>
                                    </w:tabs>
                                    <w:jc w:val="center"/>
                                    <w:rPr>
                                      <w:rFonts w:asciiTheme="minorHAnsi" w:hAnsiTheme="minorHAnsi"/>
                                      <w:sz w:val="22"/>
                                      <w:szCs w:val="22"/>
                                    </w:rPr>
                                  </w:pPr>
                                </w:p>
                              </w:tc>
                            </w:tr>
                            <w:tr w:rsidR="00881E02" w:rsidRPr="00FA0D79" w14:paraId="7F4BE265" w14:textId="77777777" w:rsidTr="003F2FCA">
                              <w:trPr>
                                <w:gridAfter w:val="1"/>
                                <w:wAfter w:w="1065" w:type="dxa"/>
                                <w:trHeight w:val="320"/>
                              </w:trPr>
                              <w:tc>
                                <w:tcPr>
                                  <w:tcW w:w="1558" w:type="dxa"/>
                                  <w:tcBorders>
                                    <w:left w:val="single" w:sz="4" w:space="0" w:color="auto"/>
                                  </w:tcBorders>
                                </w:tcPr>
                                <w:p w14:paraId="7F6D2A77" w14:textId="6C8E39BD" w:rsidR="00881E02" w:rsidRPr="00806849" w:rsidRDefault="00881E02" w:rsidP="006A1BA1">
                                  <w:pPr>
                                    <w:tabs>
                                      <w:tab w:val="left" w:pos="4253"/>
                                    </w:tabs>
                                    <w:rPr>
                                      <w:rFonts w:asciiTheme="minorHAnsi" w:hAnsiTheme="minorHAnsi"/>
                                      <w:b/>
                                      <w:sz w:val="22"/>
                                      <w:szCs w:val="22"/>
                                    </w:rPr>
                                  </w:pPr>
                                  <w:r w:rsidRPr="00806849">
                                    <w:rPr>
                                      <w:rFonts w:asciiTheme="minorHAnsi" w:hAnsiTheme="minorHAnsi"/>
                                      <w:b/>
                                      <w:sz w:val="22"/>
                                      <w:szCs w:val="22"/>
                                    </w:rPr>
                                    <w:t>Sunday</w:t>
                                  </w:r>
                                </w:p>
                              </w:tc>
                              <w:tc>
                                <w:tcPr>
                                  <w:tcW w:w="1557" w:type="dxa"/>
                                </w:tcPr>
                                <w:p w14:paraId="1A030228" w14:textId="392C7E84" w:rsidR="00881E02" w:rsidRPr="001E46DF" w:rsidRDefault="00881E02" w:rsidP="00551DEE">
                                  <w:pPr>
                                    <w:tabs>
                                      <w:tab w:val="left" w:pos="4253"/>
                                    </w:tabs>
                                    <w:rPr>
                                      <w:rFonts w:asciiTheme="minorHAnsi" w:hAnsiTheme="minorHAnsi"/>
                                      <w:szCs w:val="20"/>
                                    </w:rPr>
                                  </w:pPr>
                                  <w:r w:rsidRPr="001E46DF">
                                    <w:rPr>
                                      <w:rFonts w:asciiTheme="minorHAnsi" w:hAnsiTheme="minorHAnsi"/>
                                      <w:szCs w:val="20"/>
                                    </w:rPr>
                                    <w:t>Mass.</w:t>
                                  </w:r>
                                </w:p>
                              </w:tc>
                              <w:tc>
                                <w:tcPr>
                                  <w:tcW w:w="1200" w:type="dxa"/>
                                </w:tcPr>
                                <w:p w14:paraId="5035C45E" w14:textId="77777777" w:rsidR="00881E02" w:rsidRPr="00413808" w:rsidRDefault="00881E02" w:rsidP="006A1BA1">
                                  <w:pPr>
                                    <w:tabs>
                                      <w:tab w:val="left" w:pos="4253"/>
                                    </w:tabs>
                                    <w:rPr>
                                      <w:rFonts w:asciiTheme="minorHAnsi" w:hAnsiTheme="minorHAnsi"/>
                                      <w:b/>
                                      <w:sz w:val="4"/>
                                      <w:szCs w:val="20"/>
                                    </w:rPr>
                                  </w:pPr>
                                </w:p>
                                <w:p w14:paraId="007673CE" w14:textId="3883A277" w:rsidR="00881E02" w:rsidRPr="00D71114" w:rsidRDefault="00881E02" w:rsidP="00413808">
                                  <w:pPr>
                                    <w:tabs>
                                      <w:tab w:val="left" w:pos="4253"/>
                                    </w:tabs>
                                    <w:rPr>
                                      <w:rFonts w:asciiTheme="minorHAnsi" w:hAnsiTheme="minorHAnsi"/>
                                      <w:sz w:val="10"/>
                                      <w:szCs w:val="20"/>
                                    </w:rPr>
                                  </w:pPr>
                                  <w:r w:rsidRPr="00813E10">
                                    <w:rPr>
                                      <w:rFonts w:asciiTheme="minorHAnsi" w:hAnsiTheme="minorHAnsi"/>
                                      <w:szCs w:val="20"/>
                                    </w:rPr>
                                    <w:t>10.30 a.m.</w:t>
                                  </w:r>
                                </w:p>
                              </w:tc>
                              <w:tc>
                                <w:tcPr>
                                  <w:tcW w:w="2346" w:type="dxa"/>
                                  <w:tcBorders>
                                    <w:right w:val="single" w:sz="4" w:space="0" w:color="auto"/>
                                  </w:tcBorders>
                                </w:tcPr>
                                <w:p w14:paraId="352DB6D6" w14:textId="77777777" w:rsidR="00881E02" w:rsidRPr="00F059F0" w:rsidRDefault="00881E02" w:rsidP="006A1BA1">
                                  <w:pPr>
                                    <w:tabs>
                                      <w:tab w:val="left" w:pos="4253"/>
                                    </w:tabs>
                                    <w:rPr>
                                      <w:rFonts w:asciiTheme="minorHAnsi" w:hAnsiTheme="minorHAnsi"/>
                                      <w:sz w:val="4"/>
                                      <w:szCs w:val="20"/>
                                    </w:rPr>
                                  </w:pPr>
                                </w:p>
                                <w:p w14:paraId="5B454CF2" w14:textId="0F4CB639" w:rsidR="00881E02" w:rsidRPr="001E46DF" w:rsidRDefault="00881E02" w:rsidP="005F6B5B">
                                  <w:pPr>
                                    <w:tabs>
                                      <w:tab w:val="left" w:pos="4253"/>
                                    </w:tabs>
                                    <w:jc w:val="center"/>
                                    <w:rPr>
                                      <w:rFonts w:asciiTheme="minorHAnsi" w:hAnsiTheme="minorHAnsi"/>
                                      <w:szCs w:val="20"/>
                                    </w:rPr>
                                  </w:pPr>
                                  <w:r>
                                    <w:rPr>
                                      <w:rFonts w:asciiTheme="minorHAnsi" w:hAnsiTheme="minorHAnsi"/>
                                      <w:szCs w:val="20"/>
                                    </w:rPr>
                                    <w:t>People of the Parish</w:t>
                                  </w:r>
                                </w:p>
                              </w:tc>
                              <w:tc>
                                <w:tcPr>
                                  <w:tcW w:w="576" w:type="dxa"/>
                                  <w:tcBorders>
                                    <w:left w:val="single" w:sz="4" w:space="0" w:color="auto"/>
                                  </w:tcBorders>
                                </w:tcPr>
                                <w:p w14:paraId="0CA5D914" w14:textId="77777777" w:rsidR="00881E02" w:rsidRPr="00FA0D79" w:rsidRDefault="00881E02" w:rsidP="00DD1A56">
                                  <w:pPr>
                                    <w:tabs>
                                      <w:tab w:val="left" w:pos="4253"/>
                                    </w:tabs>
                                    <w:jc w:val="center"/>
                                    <w:rPr>
                                      <w:rFonts w:asciiTheme="minorHAnsi" w:hAnsiTheme="minorHAnsi"/>
                                      <w:sz w:val="22"/>
                                      <w:szCs w:val="22"/>
                                    </w:rPr>
                                  </w:pPr>
                                </w:p>
                              </w:tc>
                              <w:tc>
                                <w:tcPr>
                                  <w:tcW w:w="3781" w:type="dxa"/>
                                  <w:vMerge/>
                                </w:tcPr>
                                <w:p w14:paraId="0AC694EC" w14:textId="77777777" w:rsidR="00881E02" w:rsidRPr="00FA0D79" w:rsidRDefault="00881E02" w:rsidP="00DD1A56">
                                  <w:pPr>
                                    <w:tabs>
                                      <w:tab w:val="left" w:pos="4253"/>
                                    </w:tabs>
                                    <w:jc w:val="center"/>
                                    <w:rPr>
                                      <w:rFonts w:asciiTheme="minorHAnsi" w:hAnsiTheme="minorHAnsi"/>
                                      <w:sz w:val="22"/>
                                      <w:szCs w:val="22"/>
                                    </w:rPr>
                                  </w:pPr>
                                </w:p>
                              </w:tc>
                            </w:tr>
                            <w:tr w:rsidR="00881E02" w:rsidRPr="00FA0D79" w14:paraId="5F7C3FFB" w14:textId="77777777" w:rsidTr="005A4789">
                              <w:trPr>
                                <w:gridAfter w:val="1"/>
                                <w:wAfter w:w="1065" w:type="dxa"/>
                              </w:trPr>
                              <w:tc>
                                <w:tcPr>
                                  <w:tcW w:w="1558" w:type="dxa"/>
                                  <w:tcBorders>
                                    <w:left w:val="single" w:sz="4" w:space="0" w:color="auto"/>
                                    <w:bottom w:val="single" w:sz="4" w:space="0" w:color="auto"/>
                                  </w:tcBorders>
                                </w:tcPr>
                                <w:p w14:paraId="4795DF5F" w14:textId="77777777" w:rsidR="00881E02" w:rsidRDefault="00881E02" w:rsidP="006A1BA1">
                                  <w:pPr>
                                    <w:tabs>
                                      <w:tab w:val="left" w:pos="4253"/>
                                    </w:tabs>
                                    <w:rPr>
                                      <w:rFonts w:asciiTheme="minorHAnsi" w:hAnsiTheme="minorHAnsi"/>
                                      <w:sz w:val="22"/>
                                      <w:szCs w:val="22"/>
                                    </w:rPr>
                                  </w:pPr>
                                </w:p>
                              </w:tc>
                              <w:tc>
                                <w:tcPr>
                                  <w:tcW w:w="1557" w:type="dxa"/>
                                  <w:tcBorders>
                                    <w:bottom w:val="single" w:sz="4" w:space="0" w:color="auto"/>
                                  </w:tcBorders>
                                </w:tcPr>
                                <w:p w14:paraId="5BA70A71" w14:textId="63B01990" w:rsidR="00881E02" w:rsidRPr="001E46DF" w:rsidRDefault="00881E02" w:rsidP="006A1BA1">
                                  <w:pPr>
                                    <w:tabs>
                                      <w:tab w:val="left" w:pos="4253"/>
                                    </w:tabs>
                                    <w:rPr>
                                      <w:rFonts w:asciiTheme="minorHAnsi" w:hAnsiTheme="minorHAnsi"/>
                                      <w:szCs w:val="20"/>
                                    </w:rPr>
                                  </w:pPr>
                                  <w:r w:rsidRPr="001E46DF">
                                    <w:rPr>
                                      <w:rFonts w:asciiTheme="minorHAnsi" w:hAnsiTheme="minorHAnsi"/>
                                      <w:szCs w:val="20"/>
                                    </w:rPr>
                                    <w:t>Mass</w:t>
                                  </w:r>
                                </w:p>
                              </w:tc>
                              <w:tc>
                                <w:tcPr>
                                  <w:tcW w:w="1200" w:type="dxa"/>
                                  <w:tcBorders>
                                    <w:bottom w:val="single" w:sz="4" w:space="0" w:color="auto"/>
                                  </w:tcBorders>
                                </w:tcPr>
                                <w:p w14:paraId="32486891" w14:textId="18C08D91" w:rsidR="00881E02" w:rsidRPr="00D71114" w:rsidRDefault="00881E02" w:rsidP="006A1BA1">
                                  <w:pPr>
                                    <w:tabs>
                                      <w:tab w:val="left" w:pos="4253"/>
                                    </w:tabs>
                                    <w:rPr>
                                      <w:rFonts w:asciiTheme="minorHAnsi" w:hAnsiTheme="minorHAnsi"/>
                                      <w:szCs w:val="20"/>
                                    </w:rPr>
                                  </w:pPr>
                                  <w:r>
                                    <w:rPr>
                                      <w:rFonts w:asciiTheme="minorHAnsi" w:hAnsiTheme="minorHAnsi"/>
                                      <w:szCs w:val="20"/>
                                    </w:rPr>
                                    <w:t xml:space="preserve">  </w:t>
                                  </w:r>
                                  <w:r w:rsidRPr="00D71114">
                                    <w:rPr>
                                      <w:rFonts w:asciiTheme="minorHAnsi" w:hAnsiTheme="minorHAnsi"/>
                                      <w:szCs w:val="20"/>
                                    </w:rPr>
                                    <w:t>6.00 p.m.</w:t>
                                  </w:r>
                                </w:p>
                              </w:tc>
                              <w:tc>
                                <w:tcPr>
                                  <w:tcW w:w="2346" w:type="dxa"/>
                                  <w:tcBorders>
                                    <w:bottom w:val="single" w:sz="4" w:space="0" w:color="auto"/>
                                    <w:right w:val="single" w:sz="4" w:space="0" w:color="auto"/>
                                  </w:tcBorders>
                                </w:tcPr>
                                <w:p w14:paraId="1EE06283" w14:textId="0CF76F11" w:rsidR="00881E02" w:rsidRPr="00BA275B" w:rsidRDefault="00881E02" w:rsidP="005F6B5B">
                                  <w:pPr>
                                    <w:tabs>
                                      <w:tab w:val="left" w:pos="4253"/>
                                    </w:tabs>
                                    <w:jc w:val="center"/>
                                    <w:rPr>
                                      <w:rFonts w:asciiTheme="minorHAnsi" w:hAnsiTheme="minorHAnsi"/>
                                      <w:szCs w:val="20"/>
                                    </w:rPr>
                                  </w:pPr>
                                  <w:r>
                                    <w:rPr>
                                      <w:rFonts w:asciiTheme="minorHAnsi" w:hAnsiTheme="minorHAnsi"/>
                                      <w:szCs w:val="20"/>
                                    </w:rPr>
                                    <w:t>Sheridan Everett</w:t>
                                  </w:r>
                                </w:p>
                              </w:tc>
                              <w:tc>
                                <w:tcPr>
                                  <w:tcW w:w="576" w:type="dxa"/>
                                  <w:tcBorders>
                                    <w:left w:val="single" w:sz="4" w:space="0" w:color="auto"/>
                                  </w:tcBorders>
                                </w:tcPr>
                                <w:p w14:paraId="212FFB48" w14:textId="77777777" w:rsidR="00881E02" w:rsidRPr="00FA0D79" w:rsidRDefault="00881E02" w:rsidP="00DD1A56">
                                  <w:pPr>
                                    <w:tabs>
                                      <w:tab w:val="left" w:pos="4253"/>
                                    </w:tabs>
                                    <w:jc w:val="center"/>
                                    <w:rPr>
                                      <w:rFonts w:asciiTheme="minorHAnsi" w:hAnsiTheme="minorHAnsi"/>
                                      <w:sz w:val="22"/>
                                      <w:szCs w:val="22"/>
                                    </w:rPr>
                                  </w:pPr>
                                </w:p>
                              </w:tc>
                              <w:tc>
                                <w:tcPr>
                                  <w:tcW w:w="3781" w:type="dxa"/>
                                  <w:vMerge/>
                                </w:tcPr>
                                <w:p w14:paraId="317B3A67" w14:textId="77777777" w:rsidR="00881E02" w:rsidRPr="00FA0D79" w:rsidRDefault="00881E02" w:rsidP="00DD1A56">
                                  <w:pPr>
                                    <w:tabs>
                                      <w:tab w:val="left" w:pos="4253"/>
                                    </w:tabs>
                                    <w:jc w:val="center"/>
                                    <w:rPr>
                                      <w:rFonts w:asciiTheme="minorHAnsi" w:hAnsiTheme="minorHAnsi"/>
                                      <w:sz w:val="22"/>
                                      <w:szCs w:val="22"/>
                                    </w:rPr>
                                  </w:pPr>
                                </w:p>
                              </w:tc>
                            </w:tr>
                            <w:tr w:rsidR="00881E02" w:rsidRPr="00FA0D79" w14:paraId="50D260A5"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05D2AC8F" w14:textId="03EC2EB5" w:rsidR="00881E02" w:rsidRPr="00D961B6" w:rsidRDefault="00881E02" w:rsidP="00D961B6">
                                  <w:pPr>
                                    <w:tabs>
                                      <w:tab w:val="left" w:pos="4253"/>
                                    </w:tabs>
                                    <w:rPr>
                                      <w:rFonts w:asciiTheme="minorHAnsi" w:hAnsiTheme="minorHAnsi"/>
                                    </w:rPr>
                                  </w:pPr>
                                  <w:r w:rsidRPr="00D961B6">
                                    <w:rPr>
                                      <w:rFonts w:asciiTheme="minorHAnsi" w:hAnsiTheme="minorHAnsi"/>
                                      <w:b/>
                                      <w:i/>
                                      <w:szCs w:val="22"/>
                                    </w:rPr>
                                    <w:t>School Masses:</w:t>
                                  </w:r>
                                  <w:r>
                                    <w:rPr>
                                      <w:rFonts w:asciiTheme="minorHAnsi" w:hAnsiTheme="minorHAnsi"/>
                                    </w:rPr>
                                    <w:t xml:space="preserve"> (STA</w:t>
                                  </w:r>
                                  <w:r w:rsidRPr="00D961B6">
                                    <w:rPr>
                                      <w:rFonts w:asciiTheme="minorHAnsi" w:hAnsiTheme="minorHAnsi"/>
                                    </w:rPr>
                                    <w:t>) = St. Austin’s</w:t>
                                  </w:r>
                                  <w:r>
                                    <w:rPr>
                                      <w:rFonts w:asciiTheme="minorHAnsi" w:hAnsiTheme="minorHAnsi"/>
                                    </w:rPr>
                                    <w:t>,</w:t>
                                  </w:r>
                                  <w:r w:rsidRPr="00D961B6">
                                    <w:rPr>
                                      <w:rFonts w:asciiTheme="minorHAnsi" w:hAnsiTheme="minorHAnsi"/>
                                    </w:rPr>
                                    <w:t xml:space="preserve"> (BMT) = Blessed Mother Teresa’s</w:t>
                                  </w:r>
                                </w:p>
                              </w:tc>
                              <w:tc>
                                <w:tcPr>
                                  <w:tcW w:w="576" w:type="dxa"/>
                                  <w:tcBorders>
                                    <w:left w:val="single" w:sz="4" w:space="0" w:color="auto"/>
                                  </w:tcBorders>
                                </w:tcPr>
                                <w:p w14:paraId="7E329554" w14:textId="77777777" w:rsidR="00881E02" w:rsidRPr="00FA0D79" w:rsidRDefault="00881E02" w:rsidP="00DD1A56">
                                  <w:pPr>
                                    <w:tabs>
                                      <w:tab w:val="left" w:pos="4253"/>
                                    </w:tabs>
                                    <w:jc w:val="center"/>
                                    <w:rPr>
                                      <w:rFonts w:asciiTheme="minorHAnsi" w:hAnsiTheme="minorHAnsi"/>
                                      <w:sz w:val="22"/>
                                      <w:szCs w:val="22"/>
                                    </w:rPr>
                                  </w:pPr>
                                </w:p>
                              </w:tc>
                              <w:tc>
                                <w:tcPr>
                                  <w:tcW w:w="3781" w:type="dxa"/>
                                  <w:vMerge/>
                                </w:tcPr>
                                <w:p w14:paraId="5969F46A" w14:textId="77777777" w:rsidR="00881E02" w:rsidRPr="00FA0D79" w:rsidRDefault="00881E02" w:rsidP="00DD1A56">
                                  <w:pPr>
                                    <w:tabs>
                                      <w:tab w:val="left" w:pos="4253"/>
                                    </w:tabs>
                                    <w:jc w:val="center"/>
                                    <w:rPr>
                                      <w:rFonts w:asciiTheme="minorHAnsi" w:hAnsiTheme="minorHAnsi"/>
                                      <w:sz w:val="22"/>
                                      <w:szCs w:val="22"/>
                                    </w:rPr>
                                  </w:pPr>
                                </w:p>
                              </w:tc>
                            </w:tr>
                          </w:tbl>
                          <w:p w14:paraId="7B3595D3" w14:textId="7B16A6ED" w:rsidR="00881E02" w:rsidRPr="00CF0053" w:rsidRDefault="00881E02"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margin-left:-59.95pt;margin-top:6.9pt;width:555pt;height:8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" fillcolor="white [3201]" strokecolor="black [3200]" strokeweight="2pt">
                <v:textbox>
                  <w:txbxContent>
                    <w:tbl>
                      <w:tblPr>
                        <w:tblStyle w:val="TableGrid"/>
                        <w:tblW w:w="12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7"/>
                        <w:gridCol w:w="1200"/>
                        <w:gridCol w:w="2346"/>
                        <w:gridCol w:w="576"/>
                        <w:gridCol w:w="3781"/>
                        <w:gridCol w:w="1065"/>
                      </w:tblGrid>
                      <w:tr w:rsidR="00881E02" w:rsidRPr="00FA0D79" w14:paraId="4851516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4ED2F5FA" w14:textId="6B33AECD" w:rsidR="00881E02" w:rsidRPr="00751E05" w:rsidRDefault="00881E02" w:rsidP="00DB27C1">
                            <w:pPr>
                              <w:tabs>
                                <w:tab w:val="left" w:pos="4253"/>
                              </w:tabs>
                              <w:jc w:val="center"/>
                              <w:rPr>
                                <w:rFonts w:asciiTheme="minorHAnsi" w:hAnsiTheme="minorHAnsi"/>
                                <w:b/>
                                <w:sz w:val="22"/>
                                <w:szCs w:val="22"/>
                              </w:rPr>
                            </w:pPr>
                            <w:r>
                              <w:rPr>
                                <w:rFonts w:asciiTheme="minorHAnsi" w:hAnsiTheme="minorHAnsi"/>
                                <w:b/>
                                <w:sz w:val="28"/>
                                <w:szCs w:val="22"/>
                              </w:rPr>
                              <w:t>6</w:t>
                            </w:r>
                            <w:r w:rsidRPr="00E85FCA">
                              <w:rPr>
                                <w:rFonts w:asciiTheme="minorHAnsi" w:hAnsiTheme="minorHAnsi"/>
                                <w:b/>
                                <w:sz w:val="28"/>
                                <w:szCs w:val="22"/>
                                <w:vertAlign w:val="superscript"/>
                              </w:rPr>
                              <w:t>th</w:t>
                            </w:r>
                            <w:r>
                              <w:rPr>
                                <w:rFonts w:asciiTheme="minorHAnsi" w:hAnsiTheme="minorHAnsi"/>
                                <w:b/>
                                <w:sz w:val="28"/>
                                <w:szCs w:val="22"/>
                              </w:rPr>
                              <w:t xml:space="preserve"> August </w:t>
                            </w:r>
                            <w:r w:rsidRPr="00751E05">
                              <w:rPr>
                                <w:rFonts w:asciiTheme="minorHAnsi" w:hAnsiTheme="minorHAnsi"/>
                                <w:b/>
                                <w:sz w:val="28"/>
                                <w:szCs w:val="22"/>
                              </w:rPr>
                              <w:t>201</w:t>
                            </w:r>
                            <w:r>
                              <w:rPr>
                                <w:rFonts w:asciiTheme="minorHAnsi" w:hAnsiTheme="minorHAnsi"/>
                                <w:b/>
                                <w:sz w:val="28"/>
                                <w:szCs w:val="22"/>
                              </w:rPr>
                              <w:t>7</w:t>
                            </w:r>
                          </w:p>
                        </w:tc>
                        <w:tc>
                          <w:tcPr>
                            <w:tcW w:w="576" w:type="dxa"/>
                            <w:tcBorders>
                              <w:left w:val="single" w:sz="4" w:space="0" w:color="auto"/>
                            </w:tcBorders>
                          </w:tcPr>
                          <w:p w14:paraId="0E3353B0" w14:textId="77777777" w:rsidR="00881E02" w:rsidRPr="00FA0D79" w:rsidRDefault="00881E02" w:rsidP="00DD1A56">
                            <w:pPr>
                              <w:tabs>
                                <w:tab w:val="left" w:pos="4253"/>
                              </w:tabs>
                              <w:jc w:val="center"/>
                              <w:rPr>
                                <w:rFonts w:asciiTheme="minorHAnsi" w:hAnsiTheme="minorHAnsi"/>
                                <w:sz w:val="22"/>
                                <w:szCs w:val="22"/>
                              </w:rPr>
                            </w:pPr>
                          </w:p>
                        </w:tc>
                        <w:tc>
                          <w:tcPr>
                            <w:tcW w:w="3781" w:type="dxa"/>
                            <w:vMerge w:val="restart"/>
                          </w:tcPr>
                          <w:p w14:paraId="00EA6ED4" w14:textId="77777777" w:rsidR="00881E02" w:rsidRDefault="00881E02" w:rsidP="00B27511">
                            <w:pPr>
                              <w:tabs>
                                <w:tab w:val="left" w:pos="4253"/>
                              </w:tabs>
                              <w:rPr>
                                <w:rFonts w:asciiTheme="minorHAnsi" w:hAnsiTheme="minorHAnsi"/>
                                <w:b/>
                                <w:sz w:val="22"/>
                                <w:szCs w:val="22"/>
                              </w:rPr>
                            </w:pPr>
                          </w:p>
                          <w:p w14:paraId="5898FB21" w14:textId="77777777" w:rsidR="00881E02" w:rsidRDefault="00881E02" w:rsidP="00B27511">
                            <w:pPr>
                              <w:tabs>
                                <w:tab w:val="left" w:pos="4253"/>
                              </w:tabs>
                              <w:rPr>
                                <w:rFonts w:asciiTheme="minorHAnsi" w:hAnsiTheme="minorHAnsi"/>
                                <w:b/>
                                <w:sz w:val="22"/>
                                <w:szCs w:val="22"/>
                              </w:rPr>
                            </w:pPr>
                          </w:p>
                          <w:p w14:paraId="3AED9A9D" w14:textId="59378FC2" w:rsidR="00881E02" w:rsidRPr="00042ED4" w:rsidRDefault="00881E02" w:rsidP="00042ED4">
                            <w:pPr>
                              <w:tabs>
                                <w:tab w:val="left" w:pos="0"/>
                                <w:tab w:val="left" w:pos="1134"/>
                                <w:tab w:val="left" w:pos="1276"/>
                                <w:tab w:val="left" w:pos="1418"/>
                                <w:tab w:val="left" w:pos="2835"/>
                              </w:tabs>
                              <w:rPr>
                                <w:rFonts w:asciiTheme="minorHAnsi" w:hAnsiTheme="minorHAnsi" w:cs="Arial"/>
                                <w:sz w:val="22"/>
                                <w:szCs w:val="22"/>
                              </w:rPr>
                            </w:pPr>
                          </w:p>
                        </w:tc>
                      </w:tr>
                      <w:tr w:rsidR="00881E02" w:rsidRPr="00FA0D79" w14:paraId="5821323F" w14:textId="77777777" w:rsidTr="005A4789">
                        <w:trPr>
                          <w:gridAfter w:val="1"/>
                          <w:wAfter w:w="1065" w:type="dxa"/>
                        </w:trPr>
                        <w:tc>
                          <w:tcPr>
                            <w:tcW w:w="6661" w:type="dxa"/>
                            <w:gridSpan w:val="4"/>
                            <w:tcBorders>
                              <w:left w:val="single" w:sz="4" w:space="0" w:color="auto"/>
                              <w:right w:val="single" w:sz="4" w:space="0" w:color="auto"/>
                            </w:tcBorders>
                          </w:tcPr>
                          <w:p w14:paraId="2A832411" w14:textId="19B053A3" w:rsidR="00881E02" w:rsidRPr="00751E05" w:rsidRDefault="00881E02" w:rsidP="00DC0765">
                            <w:pPr>
                              <w:tabs>
                                <w:tab w:val="left" w:pos="4253"/>
                              </w:tabs>
                              <w:jc w:val="center"/>
                              <w:rPr>
                                <w:rFonts w:asciiTheme="minorHAnsi" w:hAnsiTheme="minorHAnsi"/>
                                <w:b/>
                                <w:sz w:val="22"/>
                                <w:szCs w:val="22"/>
                              </w:rPr>
                            </w:pPr>
                            <w:r>
                              <w:rPr>
                                <w:rFonts w:asciiTheme="minorHAnsi" w:hAnsiTheme="minorHAnsi"/>
                                <w:b/>
                                <w:sz w:val="22"/>
                                <w:szCs w:val="22"/>
                              </w:rPr>
                              <w:t>Transfiguration of the Lord</w:t>
                            </w:r>
                          </w:p>
                        </w:tc>
                        <w:tc>
                          <w:tcPr>
                            <w:tcW w:w="576" w:type="dxa"/>
                            <w:tcBorders>
                              <w:left w:val="single" w:sz="4" w:space="0" w:color="auto"/>
                            </w:tcBorders>
                          </w:tcPr>
                          <w:p w14:paraId="040B5E25" w14:textId="77777777" w:rsidR="00881E02" w:rsidRPr="00FA0D79" w:rsidRDefault="00881E02" w:rsidP="00DD1A56">
                            <w:pPr>
                              <w:tabs>
                                <w:tab w:val="left" w:pos="4253"/>
                              </w:tabs>
                              <w:jc w:val="center"/>
                              <w:rPr>
                                <w:rFonts w:asciiTheme="minorHAnsi" w:hAnsiTheme="minorHAnsi"/>
                                <w:sz w:val="22"/>
                                <w:szCs w:val="22"/>
                              </w:rPr>
                            </w:pPr>
                          </w:p>
                        </w:tc>
                        <w:tc>
                          <w:tcPr>
                            <w:tcW w:w="3781" w:type="dxa"/>
                            <w:vMerge/>
                          </w:tcPr>
                          <w:p w14:paraId="5A966EB0" w14:textId="77777777" w:rsidR="00881E02" w:rsidRPr="00FA0D79" w:rsidRDefault="00881E02" w:rsidP="00DD1A56">
                            <w:pPr>
                              <w:tabs>
                                <w:tab w:val="left" w:pos="4253"/>
                              </w:tabs>
                              <w:jc w:val="center"/>
                              <w:rPr>
                                <w:rFonts w:asciiTheme="minorHAnsi" w:hAnsiTheme="minorHAnsi"/>
                                <w:sz w:val="22"/>
                                <w:szCs w:val="22"/>
                              </w:rPr>
                            </w:pPr>
                          </w:p>
                        </w:tc>
                      </w:tr>
                      <w:tr w:rsidR="00881E02" w:rsidRPr="00FA0D79" w14:paraId="346257E9" w14:textId="77777777" w:rsidTr="005A4789">
                        <w:trPr>
                          <w:gridAfter w:val="1"/>
                          <w:wAfter w:w="1065" w:type="dxa"/>
                        </w:trPr>
                        <w:tc>
                          <w:tcPr>
                            <w:tcW w:w="3115" w:type="dxa"/>
                            <w:gridSpan w:val="2"/>
                            <w:tcBorders>
                              <w:left w:val="single" w:sz="4" w:space="0" w:color="auto"/>
                            </w:tcBorders>
                          </w:tcPr>
                          <w:p w14:paraId="47B5A183" w14:textId="76834EFA" w:rsidR="00881E02" w:rsidRPr="002856CE" w:rsidRDefault="00881E02" w:rsidP="00A71C6A">
                            <w:pPr>
                              <w:tabs>
                                <w:tab w:val="left" w:pos="4253"/>
                              </w:tabs>
                              <w:jc w:val="right"/>
                              <w:rPr>
                                <w:rFonts w:asciiTheme="minorHAnsi" w:hAnsiTheme="minorHAnsi"/>
                                <w:sz w:val="22"/>
                                <w:szCs w:val="22"/>
                              </w:rPr>
                            </w:pPr>
                            <w:r>
                              <w:rPr>
                                <w:rFonts w:asciiTheme="minorHAnsi" w:hAnsiTheme="minorHAnsi"/>
                                <w:szCs w:val="22"/>
                              </w:rPr>
                              <w:t>Mass Book: Page 173</w:t>
                            </w:r>
                          </w:p>
                        </w:tc>
                        <w:tc>
                          <w:tcPr>
                            <w:tcW w:w="3546" w:type="dxa"/>
                            <w:gridSpan w:val="2"/>
                            <w:tcBorders>
                              <w:right w:val="single" w:sz="4" w:space="0" w:color="auto"/>
                            </w:tcBorders>
                          </w:tcPr>
                          <w:p w14:paraId="4CC12457" w14:textId="4A48EB7B" w:rsidR="00881E02" w:rsidRPr="00FA0D79" w:rsidRDefault="00881E02" w:rsidP="00B6373E">
                            <w:pPr>
                              <w:tabs>
                                <w:tab w:val="left" w:pos="4253"/>
                              </w:tabs>
                              <w:rPr>
                                <w:rFonts w:asciiTheme="minorHAnsi" w:hAnsiTheme="minorHAnsi"/>
                                <w:sz w:val="22"/>
                                <w:szCs w:val="22"/>
                              </w:rPr>
                            </w:pPr>
                            <w:r>
                              <w:rPr>
                                <w:rFonts w:asciiTheme="minorHAnsi" w:hAnsiTheme="minorHAnsi"/>
                                <w:sz w:val="22"/>
                                <w:szCs w:val="22"/>
                              </w:rPr>
                              <w:t xml:space="preserve"> Sunday Cycle: Year A</w:t>
                            </w:r>
                          </w:p>
                        </w:tc>
                        <w:tc>
                          <w:tcPr>
                            <w:tcW w:w="576" w:type="dxa"/>
                            <w:tcBorders>
                              <w:left w:val="single" w:sz="4" w:space="0" w:color="auto"/>
                            </w:tcBorders>
                          </w:tcPr>
                          <w:p w14:paraId="289BF426" w14:textId="77777777" w:rsidR="00881E02" w:rsidRPr="00FA0D79" w:rsidRDefault="00881E02" w:rsidP="00DD1A56">
                            <w:pPr>
                              <w:tabs>
                                <w:tab w:val="left" w:pos="4253"/>
                              </w:tabs>
                              <w:jc w:val="center"/>
                              <w:rPr>
                                <w:rFonts w:asciiTheme="minorHAnsi" w:hAnsiTheme="minorHAnsi"/>
                                <w:sz w:val="22"/>
                                <w:szCs w:val="22"/>
                              </w:rPr>
                            </w:pPr>
                          </w:p>
                        </w:tc>
                        <w:tc>
                          <w:tcPr>
                            <w:tcW w:w="3781" w:type="dxa"/>
                            <w:vMerge/>
                          </w:tcPr>
                          <w:p w14:paraId="41ECCC31" w14:textId="77777777" w:rsidR="00881E02" w:rsidRPr="00FA0D79" w:rsidRDefault="00881E02" w:rsidP="00DD1A56">
                            <w:pPr>
                              <w:tabs>
                                <w:tab w:val="left" w:pos="4253"/>
                              </w:tabs>
                              <w:jc w:val="center"/>
                              <w:rPr>
                                <w:rFonts w:asciiTheme="minorHAnsi" w:hAnsiTheme="minorHAnsi"/>
                                <w:sz w:val="22"/>
                                <w:szCs w:val="22"/>
                              </w:rPr>
                            </w:pPr>
                          </w:p>
                        </w:tc>
                      </w:tr>
                      <w:tr w:rsidR="00881E02" w:rsidRPr="00FA0D79" w14:paraId="38E75243" w14:textId="77777777" w:rsidTr="005A4789">
                        <w:trPr>
                          <w:gridAfter w:val="1"/>
                          <w:wAfter w:w="1065" w:type="dxa"/>
                        </w:trPr>
                        <w:tc>
                          <w:tcPr>
                            <w:tcW w:w="3115" w:type="dxa"/>
                            <w:gridSpan w:val="2"/>
                            <w:tcBorders>
                              <w:left w:val="single" w:sz="4" w:space="0" w:color="auto"/>
                              <w:bottom w:val="single" w:sz="4" w:space="0" w:color="auto"/>
                            </w:tcBorders>
                          </w:tcPr>
                          <w:p w14:paraId="32D2B9F5" w14:textId="5A79EAEA" w:rsidR="00881E02" w:rsidRPr="00FA0D79" w:rsidRDefault="00881E02" w:rsidP="00A71C6A">
                            <w:pPr>
                              <w:tabs>
                                <w:tab w:val="left" w:pos="4253"/>
                              </w:tabs>
                              <w:jc w:val="center"/>
                              <w:rPr>
                                <w:rFonts w:asciiTheme="minorHAnsi" w:hAnsiTheme="minorHAnsi"/>
                                <w:sz w:val="22"/>
                                <w:szCs w:val="22"/>
                              </w:rPr>
                            </w:pPr>
                            <w:r>
                              <w:rPr>
                                <w:rFonts w:asciiTheme="minorHAnsi" w:hAnsiTheme="minorHAnsi"/>
                                <w:sz w:val="22"/>
                                <w:szCs w:val="22"/>
                              </w:rPr>
                              <w:t xml:space="preserve">                      Psalter: Week 2</w:t>
                            </w:r>
                          </w:p>
                        </w:tc>
                        <w:tc>
                          <w:tcPr>
                            <w:tcW w:w="3546" w:type="dxa"/>
                            <w:gridSpan w:val="2"/>
                            <w:tcBorders>
                              <w:bottom w:val="single" w:sz="4" w:space="0" w:color="auto"/>
                              <w:right w:val="single" w:sz="4" w:space="0" w:color="auto"/>
                            </w:tcBorders>
                          </w:tcPr>
                          <w:p w14:paraId="58EA1D64" w14:textId="15C2CA50" w:rsidR="00881E02" w:rsidRPr="00FA0D79" w:rsidRDefault="00881E02" w:rsidP="00B6373E">
                            <w:pPr>
                              <w:tabs>
                                <w:tab w:val="left" w:pos="4253"/>
                              </w:tabs>
                              <w:rPr>
                                <w:rFonts w:asciiTheme="minorHAnsi" w:hAnsiTheme="minorHAnsi"/>
                                <w:sz w:val="22"/>
                                <w:szCs w:val="22"/>
                              </w:rPr>
                            </w:pPr>
                            <w:r>
                              <w:rPr>
                                <w:rFonts w:asciiTheme="minorHAnsi" w:hAnsiTheme="minorHAnsi"/>
                                <w:sz w:val="22"/>
                                <w:szCs w:val="22"/>
                              </w:rPr>
                              <w:t xml:space="preserve"> Weekday Cycle: Year 1</w:t>
                            </w:r>
                          </w:p>
                        </w:tc>
                        <w:tc>
                          <w:tcPr>
                            <w:tcW w:w="576" w:type="dxa"/>
                            <w:tcBorders>
                              <w:left w:val="single" w:sz="4" w:space="0" w:color="auto"/>
                            </w:tcBorders>
                          </w:tcPr>
                          <w:p w14:paraId="28765A4C" w14:textId="77777777" w:rsidR="00881E02" w:rsidRPr="00FA0D79" w:rsidRDefault="00881E02" w:rsidP="00DD1A56">
                            <w:pPr>
                              <w:tabs>
                                <w:tab w:val="left" w:pos="4253"/>
                              </w:tabs>
                              <w:jc w:val="center"/>
                              <w:rPr>
                                <w:rFonts w:asciiTheme="minorHAnsi" w:hAnsiTheme="minorHAnsi"/>
                                <w:sz w:val="22"/>
                                <w:szCs w:val="22"/>
                              </w:rPr>
                            </w:pPr>
                          </w:p>
                        </w:tc>
                        <w:tc>
                          <w:tcPr>
                            <w:tcW w:w="3781" w:type="dxa"/>
                            <w:vMerge/>
                          </w:tcPr>
                          <w:p w14:paraId="573C21BE" w14:textId="77777777" w:rsidR="00881E02" w:rsidRPr="00FA0D79" w:rsidRDefault="00881E02" w:rsidP="00DD1A56">
                            <w:pPr>
                              <w:tabs>
                                <w:tab w:val="left" w:pos="4253"/>
                              </w:tabs>
                              <w:jc w:val="center"/>
                              <w:rPr>
                                <w:rFonts w:asciiTheme="minorHAnsi" w:hAnsiTheme="minorHAnsi"/>
                                <w:sz w:val="22"/>
                                <w:szCs w:val="22"/>
                              </w:rPr>
                            </w:pPr>
                          </w:p>
                        </w:tc>
                      </w:tr>
                      <w:tr w:rsidR="00881E02" w:rsidRPr="00FA0D79" w14:paraId="75582FF1"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1C8958EF" w14:textId="7CD033E2" w:rsidR="00881E02" w:rsidRPr="00751E05" w:rsidRDefault="00881E02" w:rsidP="00AA5DFB">
                            <w:pPr>
                              <w:tabs>
                                <w:tab w:val="left" w:pos="4253"/>
                              </w:tabs>
                              <w:jc w:val="center"/>
                              <w:rPr>
                                <w:rFonts w:asciiTheme="minorHAnsi" w:hAnsiTheme="minorHAnsi"/>
                                <w:b/>
                                <w:sz w:val="28"/>
                                <w:szCs w:val="22"/>
                              </w:rPr>
                            </w:pPr>
                            <w:r>
                              <w:rPr>
                                <w:rFonts w:asciiTheme="minorHAnsi" w:hAnsiTheme="minorHAnsi"/>
                                <w:b/>
                                <w:sz w:val="24"/>
                                <w:szCs w:val="22"/>
                              </w:rPr>
                              <w:t>Mass Times &amp;</w:t>
                            </w:r>
                            <w:r w:rsidRPr="000D7156">
                              <w:rPr>
                                <w:rFonts w:asciiTheme="minorHAnsi" w:hAnsiTheme="minorHAnsi"/>
                                <w:b/>
                                <w:sz w:val="24"/>
                                <w:szCs w:val="22"/>
                              </w:rPr>
                              <w:t xml:space="preserve"> Intentions</w:t>
                            </w:r>
                            <w:r>
                              <w:rPr>
                                <w:rFonts w:asciiTheme="minorHAnsi" w:hAnsiTheme="minorHAnsi"/>
                                <w:b/>
                                <w:sz w:val="24"/>
                                <w:szCs w:val="22"/>
                              </w:rPr>
                              <w:t xml:space="preserve"> </w:t>
                            </w:r>
                          </w:p>
                        </w:tc>
                        <w:tc>
                          <w:tcPr>
                            <w:tcW w:w="576" w:type="dxa"/>
                            <w:tcBorders>
                              <w:left w:val="single" w:sz="4" w:space="0" w:color="auto"/>
                            </w:tcBorders>
                          </w:tcPr>
                          <w:p w14:paraId="5C258D9B" w14:textId="77777777" w:rsidR="00881E02" w:rsidRPr="00FA0D79" w:rsidRDefault="00881E02" w:rsidP="00DD1A56">
                            <w:pPr>
                              <w:tabs>
                                <w:tab w:val="left" w:pos="4253"/>
                              </w:tabs>
                              <w:jc w:val="center"/>
                              <w:rPr>
                                <w:rFonts w:asciiTheme="minorHAnsi" w:hAnsiTheme="minorHAnsi"/>
                                <w:sz w:val="22"/>
                                <w:szCs w:val="22"/>
                              </w:rPr>
                            </w:pPr>
                          </w:p>
                        </w:tc>
                        <w:tc>
                          <w:tcPr>
                            <w:tcW w:w="3781" w:type="dxa"/>
                            <w:vMerge/>
                          </w:tcPr>
                          <w:p w14:paraId="1C048B14" w14:textId="77777777" w:rsidR="00881E02" w:rsidRPr="00FA0D79" w:rsidRDefault="00881E02" w:rsidP="00DD1A56">
                            <w:pPr>
                              <w:tabs>
                                <w:tab w:val="left" w:pos="4253"/>
                              </w:tabs>
                              <w:jc w:val="center"/>
                              <w:rPr>
                                <w:rFonts w:asciiTheme="minorHAnsi" w:hAnsiTheme="minorHAnsi"/>
                                <w:sz w:val="22"/>
                                <w:szCs w:val="22"/>
                              </w:rPr>
                            </w:pPr>
                          </w:p>
                        </w:tc>
                      </w:tr>
                      <w:tr w:rsidR="00881E02" w:rsidRPr="00FA0D79" w14:paraId="1EFC5214" w14:textId="77777777" w:rsidTr="005A4789">
                        <w:trPr>
                          <w:gridAfter w:val="1"/>
                          <w:wAfter w:w="1065" w:type="dxa"/>
                        </w:trPr>
                        <w:tc>
                          <w:tcPr>
                            <w:tcW w:w="1558" w:type="dxa"/>
                            <w:tcBorders>
                              <w:top w:val="single" w:sz="4" w:space="0" w:color="auto"/>
                              <w:left w:val="single" w:sz="4" w:space="0" w:color="auto"/>
                            </w:tcBorders>
                          </w:tcPr>
                          <w:p w14:paraId="53341ACC" w14:textId="41C67B25" w:rsidR="00881E02" w:rsidRPr="005B5D0B" w:rsidRDefault="00881E02" w:rsidP="006A1BA1">
                            <w:pPr>
                              <w:tabs>
                                <w:tab w:val="left" w:pos="4253"/>
                              </w:tabs>
                              <w:rPr>
                                <w:rFonts w:asciiTheme="minorHAnsi" w:hAnsiTheme="minorHAnsi"/>
                                <w:b/>
                                <w:sz w:val="22"/>
                                <w:szCs w:val="22"/>
                              </w:rPr>
                            </w:pPr>
                            <w:r w:rsidRPr="005B5D0B">
                              <w:rPr>
                                <w:rFonts w:asciiTheme="minorHAnsi" w:hAnsiTheme="minorHAnsi"/>
                                <w:b/>
                                <w:sz w:val="22"/>
                                <w:szCs w:val="22"/>
                              </w:rPr>
                              <w:t>Saturday</w:t>
                            </w:r>
                          </w:p>
                        </w:tc>
                        <w:tc>
                          <w:tcPr>
                            <w:tcW w:w="1557" w:type="dxa"/>
                            <w:tcBorders>
                              <w:top w:val="single" w:sz="4" w:space="0" w:color="auto"/>
                            </w:tcBorders>
                          </w:tcPr>
                          <w:p w14:paraId="10F4F3D5" w14:textId="26438CCC" w:rsidR="00881E02" w:rsidRPr="00FA0D79" w:rsidRDefault="00881E02" w:rsidP="006A1BA1">
                            <w:pPr>
                              <w:tabs>
                                <w:tab w:val="left" w:pos="4253"/>
                              </w:tabs>
                              <w:rPr>
                                <w:rFonts w:asciiTheme="minorHAnsi" w:hAnsiTheme="minorHAnsi"/>
                                <w:sz w:val="22"/>
                                <w:szCs w:val="22"/>
                              </w:rPr>
                            </w:pPr>
                            <w:r>
                              <w:rPr>
                                <w:rFonts w:asciiTheme="minorHAnsi" w:hAnsiTheme="minorHAnsi"/>
                                <w:sz w:val="22"/>
                                <w:szCs w:val="22"/>
                              </w:rPr>
                              <w:t>Confessions</w:t>
                            </w:r>
                          </w:p>
                        </w:tc>
                        <w:tc>
                          <w:tcPr>
                            <w:tcW w:w="3546" w:type="dxa"/>
                            <w:gridSpan w:val="2"/>
                            <w:tcBorders>
                              <w:top w:val="single" w:sz="4" w:space="0" w:color="auto"/>
                              <w:right w:val="single" w:sz="4" w:space="0" w:color="auto"/>
                            </w:tcBorders>
                          </w:tcPr>
                          <w:p w14:paraId="0D90FFBE" w14:textId="46D5230D" w:rsidR="00881E02" w:rsidRPr="00FA0D79" w:rsidRDefault="00881E02" w:rsidP="006A1BA1">
                            <w:pPr>
                              <w:tabs>
                                <w:tab w:val="left" w:pos="4253"/>
                              </w:tabs>
                              <w:rPr>
                                <w:rFonts w:asciiTheme="minorHAnsi" w:hAnsiTheme="minorHAnsi"/>
                                <w:sz w:val="22"/>
                                <w:szCs w:val="22"/>
                              </w:rPr>
                            </w:pPr>
                            <w:r>
                              <w:rPr>
                                <w:rFonts w:asciiTheme="minorHAnsi" w:hAnsiTheme="minorHAnsi"/>
                                <w:sz w:val="22"/>
                                <w:szCs w:val="22"/>
                              </w:rPr>
                              <w:t xml:space="preserve">    3.45 p.m. – 4.15 p.m.</w:t>
                            </w:r>
                          </w:p>
                        </w:tc>
                        <w:tc>
                          <w:tcPr>
                            <w:tcW w:w="576" w:type="dxa"/>
                            <w:tcBorders>
                              <w:left w:val="single" w:sz="4" w:space="0" w:color="auto"/>
                            </w:tcBorders>
                          </w:tcPr>
                          <w:p w14:paraId="0EAFE48F" w14:textId="77777777" w:rsidR="00881E02" w:rsidRPr="00FA0D79" w:rsidRDefault="00881E02" w:rsidP="00DD1A56">
                            <w:pPr>
                              <w:tabs>
                                <w:tab w:val="left" w:pos="4253"/>
                              </w:tabs>
                              <w:jc w:val="center"/>
                              <w:rPr>
                                <w:rFonts w:asciiTheme="minorHAnsi" w:hAnsiTheme="minorHAnsi"/>
                                <w:sz w:val="22"/>
                                <w:szCs w:val="22"/>
                              </w:rPr>
                            </w:pPr>
                          </w:p>
                        </w:tc>
                        <w:tc>
                          <w:tcPr>
                            <w:tcW w:w="3781" w:type="dxa"/>
                            <w:vMerge/>
                          </w:tcPr>
                          <w:p w14:paraId="05DA33A7" w14:textId="77777777" w:rsidR="00881E02" w:rsidRPr="00FA0D79" w:rsidRDefault="00881E02" w:rsidP="00DD1A56">
                            <w:pPr>
                              <w:tabs>
                                <w:tab w:val="left" w:pos="4253"/>
                              </w:tabs>
                              <w:jc w:val="center"/>
                              <w:rPr>
                                <w:rFonts w:asciiTheme="minorHAnsi" w:hAnsiTheme="minorHAnsi"/>
                                <w:sz w:val="22"/>
                                <w:szCs w:val="22"/>
                              </w:rPr>
                            </w:pPr>
                          </w:p>
                        </w:tc>
                      </w:tr>
                      <w:tr w:rsidR="00881E02" w:rsidRPr="00FA0D79" w14:paraId="6486D300" w14:textId="41C37182" w:rsidTr="00265FF3">
                        <w:trPr>
                          <w:trHeight w:val="368"/>
                        </w:trPr>
                        <w:tc>
                          <w:tcPr>
                            <w:tcW w:w="1558" w:type="dxa"/>
                            <w:tcBorders>
                              <w:left w:val="single" w:sz="4" w:space="0" w:color="auto"/>
                            </w:tcBorders>
                          </w:tcPr>
                          <w:p w14:paraId="50E59CE3" w14:textId="24273C48" w:rsidR="00881E02" w:rsidRPr="006A1BA1" w:rsidRDefault="00881E02" w:rsidP="006A1BA1">
                            <w:pPr>
                              <w:tabs>
                                <w:tab w:val="left" w:pos="4253"/>
                              </w:tabs>
                              <w:rPr>
                                <w:rFonts w:asciiTheme="minorHAnsi" w:hAnsiTheme="minorHAnsi"/>
                                <w:b/>
                                <w:sz w:val="22"/>
                                <w:szCs w:val="22"/>
                              </w:rPr>
                            </w:pPr>
                          </w:p>
                        </w:tc>
                        <w:tc>
                          <w:tcPr>
                            <w:tcW w:w="1557" w:type="dxa"/>
                          </w:tcPr>
                          <w:p w14:paraId="557865B5" w14:textId="77777777" w:rsidR="00881E02" w:rsidRPr="008170ED" w:rsidRDefault="00881E02" w:rsidP="006A1BA1">
                            <w:pPr>
                              <w:tabs>
                                <w:tab w:val="left" w:pos="4253"/>
                              </w:tabs>
                              <w:rPr>
                                <w:rFonts w:asciiTheme="minorHAnsi" w:hAnsiTheme="minorHAnsi"/>
                                <w:sz w:val="6"/>
                                <w:szCs w:val="22"/>
                              </w:rPr>
                            </w:pPr>
                          </w:p>
                          <w:p w14:paraId="001D13AB" w14:textId="77777777" w:rsidR="00881E02" w:rsidRPr="001977CD" w:rsidRDefault="00881E02" w:rsidP="006A1BA1">
                            <w:pPr>
                              <w:tabs>
                                <w:tab w:val="left" w:pos="4253"/>
                              </w:tabs>
                              <w:rPr>
                                <w:rFonts w:asciiTheme="minorHAnsi" w:hAnsiTheme="minorHAnsi"/>
                                <w:sz w:val="22"/>
                                <w:szCs w:val="22"/>
                              </w:rPr>
                            </w:pPr>
                            <w:r w:rsidRPr="001977CD">
                              <w:rPr>
                                <w:rFonts w:asciiTheme="minorHAnsi" w:hAnsiTheme="minorHAnsi"/>
                                <w:sz w:val="22"/>
                                <w:szCs w:val="22"/>
                              </w:rPr>
                              <w:t>Vigil Mass</w:t>
                            </w:r>
                          </w:p>
                          <w:p w14:paraId="13C07F38" w14:textId="3A4381AF" w:rsidR="00881E02" w:rsidRPr="001977CD" w:rsidRDefault="00881E02" w:rsidP="006A1BA1">
                            <w:pPr>
                              <w:tabs>
                                <w:tab w:val="left" w:pos="4253"/>
                              </w:tabs>
                              <w:rPr>
                                <w:rFonts w:asciiTheme="minorHAnsi" w:hAnsiTheme="minorHAnsi"/>
                                <w:sz w:val="2"/>
                                <w:szCs w:val="22"/>
                              </w:rPr>
                            </w:pPr>
                          </w:p>
                        </w:tc>
                        <w:tc>
                          <w:tcPr>
                            <w:tcW w:w="1200" w:type="dxa"/>
                          </w:tcPr>
                          <w:p w14:paraId="725A90AD" w14:textId="77777777" w:rsidR="00881E02" w:rsidRPr="008170ED" w:rsidRDefault="00881E02" w:rsidP="008170ED">
                            <w:pPr>
                              <w:tabs>
                                <w:tab w:val="left" w:pos="4253"/>
                              </w:tabs>
                              <w:rPr>
                                <w:rFonts w:asciiTheme="minorHAnsi" w:hAnsiTheme="minorHAnsi"/>
                                <w:sz w:val="6"/>
                                <w:szCs w:val="22"/>
                              </w:rPr>
                            </w:pPr>
                            <w:r>
                              <w:rPr>
                                <w:rFonts w:asciiTheme="minorHAnsi" w:hAnsiTheme="minorHAnsi"/>
                                <w:sz w:val="22"/>
                                <w:szCs w:val="22"/>
                              </w:rPr>
                              <w:t xml:space="preserve">   </w:t>
                            </w:r>
                          </w:p>
                          <w:p w14:paraId="6481B9FE" w14:textId="77777777" w:rsidR="00881E02" w:rsidRPr="0064091B" w:rsidRDefault="00881E02" w:rsidP="008170ED">
                            <w:pPr>
                              <w:tabs>
                                <w:tab w:val="left" w:pos="4253"/>
                              </w:tabs>
                              <w:rPr>
                                <w:rFonts w:asciiTheme="minorHAnsi" w:hAnsiTheme="minorHAnsi"/>
                                <w:sz w:val="2"/>
                                <w:szCs w:val="22"/>
                              </w:rPr>
                            </w:pPr>
                            <w:r>
                              <w:rPr>
                                <w:rFonts w:asciiTheme="minorHAnsi" w:hAnsiTheme="minorHAnsi"/>
                                <w:szCs w:val="22"/>
                              </w:rPr>
                              <w:t xml:space="preserve">     </w:t>
                            </w:r>
                          </w:p>
                          <w:p w14:paraId="5ADD3726" w14:textId="581BD1ED" w:rsidR="00881E02" w:rsidRPr="002856CE" w:rsidRDefault="00881E02" w:rsidP="002856CE">
                            <w:pPr>
                              <w:tabs>
                                <w:tab w:val="left" w:pos="4253"/>
                              </w:tabs>
                              <w:jc w:val="center"/>
                              <w:rPr>
                                <w:rFonts w:asciiTheme="minorHAnsi" w:hAnsiTheme="minorHAnsi"/>
                                <w:sz w:val="22"/>
                                <w:szCs w:val="22"/>
                              </w:rPr>
                            </w:pPr>
                            <w:r>
                              <w:rPr>
                                <w:rFonts w:asciiTheme="minorHAnsi" w:hAnsiTheme="minorHAnsi"/>
                                <w:szCs w:val="22"/>
                              </w:rPr>
                              <w:t>4.30 p.m.</w:t>
                            </w:r>
                          </w:p>
                        </w:tc>
                        <w:tc>
                          <w:tcPr>
                            <w:tcW w:w="2346" w:type="dxa"/>
                            <w:tcBorders>
                              <w:right w:val="single" w:sz="4" w:space="0" w:color="auto"/>
                            </w:tcBorders>
                          </w:tcPr>
                          <w:p w14:paraId="7F4C57F9" w14:textId="77777777" w:rsidR="00881E02" w:rsidRPr="00A86B1D" w:rsidRDefault="00881E02" w:rsidP="006712E1">
                            <w:pPr>
                              <w:tabs>
                                <w:tab w:val="left" w:pos="4253"/>
                              </w:tabs>
                              <w:rPr>
                                <w:rFonts w:asciiTheme="minorHAnsi" w:hAnsiTheme="minorHAnsi"/>
                                <w:sz w:val="6"/>
                                <w:szCs w:val="20"/>
                              </w:rPr>
                            </w:pPr>
                          </w:p>
                          <w:p w14:paraId="196C3AF0" w14:textId="77777777" w:rsidR="00881E02" w:rsidRPr="00005A9E" w:rsidRDefault="00881E02" w:rsidP="00DB3FB1">
                            <w:pPr>
                              <w:tabs>
                                <w:tab w:val="left" w:pos="4253"/>
                              </w:tabs>
                              <w:jc w:val="center"/>
                              <w:rPr>
                                <w:rFonts w:asciiTheme="minorHAnsi" w:hAnsiTheme="minorHAnsi"/>
                                <w:sz w:val="4"/>
                                <w:szCs w:val="20"/>
                              </w:rPr>
                            </w:pPr>
                          </w:p>
                          <w:p w14:paraId="7399824C" w14:textId="45C4A81F" w:rsidR="00881E02" w:rsidRPr="00843F27" w:rsidRDefault="00881E02" w:rsidP="00DB3FB1">
                            <w:pPr>
                              <w:tabs>
                                <w:tab w:val="left" w:pos="4253"/>
                              </w:tabs>
                              <w:jc w:val="center"/>
                              <w:rPr>
                                <w:rFonts w:asciiTheme="minorHAnsi" w:hAnsiTheme="minorHAnsi"/>
                                <w:sz w:val="22"/>
                                <w:szCs w:val="20"/>
                              </w:rPr>
                            </w:pPr>
                            <w:r>
                              <w:rPr>
                                <w:rFonts w:asciiTheme="minorHAnsi" w:hAnsiTheme="minorHAnsi"/>
                                <w:szCs w:val="20"/>
                              </w:rPr>
                              <w:t>Robert Meredith</w:t>
                            </w:r>
                          </w:p>
                        </w:tc>
                        <w:tc>
                          <w:tcPr>
                            <w:tcW w:w="576" w:type="dxa"/>
                            <w:tcBorders>
                              <w:left w:val="single" w:sz="4" w:space="0" w:color="auto"/>
                            </w:tcBorders>
                            <w:vAlign w:val="center"/>
                          </w:tcPr>
                          <w:p w14:paraId="6328811D" w14:textId="66BDAD35" w:rsidR="00881E02" w:rsidRPr="00FA0D79" w:rsidRDefault="00881E02" w:rsidP="00DD1A56">
                            <w:pPr>
                              <w:tabs>
                                <w:tab w:val="left" w:pos="4253"/>
                              </w:tabs>
                              <w:jc w:val="center"/>
                              <w:rPr>
                                <w:rFonts w:asciiTheme="minorHAnsi" w:hAnsiTheme="minorHAnsi"/>
                                <w:sz w:val="22"/>
                                <w:szCs w:val="22"/>
                              </w:rPr>
                            </w:pPr>
                          </w:p>
                        </w:tc>
                        <w:tc>
                          <w:tcPr>
                            <w:tcW w:w="3781" w:type="dxa"/>
                            <w:vMerge/>
                            <w:vAlign w:val="center"/>
                          </w:tcPr>
                          <w:p w14:paraId="00129911" w14:textId="77777777" w:rsidR="00881E02" w:rsidRPr="00FA0D79" w:rsidRDefault="00881E02" w:rsidP="00DD1A56">
                            <w:pPr>
                              <w:tabs>
                                <w:tab w:val="left" w:pos="4253"/>
                              </w:tabs>
                              <w:jc w:val="center"/>
                              <w:rPr>
                                <w:rFonts w:asciiTheme="minorHAnsi" w:hAnsiTheme="minorHAnsi"/>
                                <w:sz w:val="22"/>
                                <w:szCs w:val="22"/>
                              </w:rPr>
                            </w:pPr>
                          </w:p>
                        </w:tc>
                        <w:tc>
                          <w:tcPr>
                            <w:tcW w:w="1065" w:type="dxa"/>
                            <w:vAlign w:val="center"/>
                          </w:tcPr>
                          <w:p w14:paraId="01E65E40" w14:textId="175C512A" w:rsidR="00881E02" w:rsidRPr="00FA0D79" w:rsidRDefault="00881E02">
                            <w:pPr>
                              <w:spacing w:after="200" w:line="276" w:lineRule="auto"/>
                            </w:pPr>
                          </w:p>
                        </w:tc>
                      </w:tr>
                      <w:tr w:rsidR="00881E02" w:rsidRPr="00FA0D79" w14:paraId="0345D4A9" w14:textId="77777777" w:rsidTr="005A4789">
                        <w:trPr>
                          <w:gridAfter w:val="1"/>
                          <w:wAfter w:w="1065" w:type="dxa"/>
                        </w:trPr>
                        <w:tc>
                          <w:tcPr>
                            <w:tcW w:w="1558" w:type="dxa"/>
                            <w:tcBorders>
                              <w:left w:val="single" w:sz="4" w:space="0" w:color="auto"/>
                            </w:tcBorders>
                          </w:tcPr>
                          <w:p w14:paraId="1E0DE959" w14:textId="3A83573F" w:rsidR="00881E02" w:rsidRPr="006A1BA1" w:rsidRDefault="00881E02" w:rsidP="006A1BA1">
                            <w:pPr>
                              <w:tabs>
                                <w:tab w:val="left" w:pos="4253"/>
                              </w:tabs>
                              <w:rPr>
                                <w:rFonts w:asciiTheme="minorHAnsi" w:hAnsiTheme="minorHAnsi"/>
                                <w:b/>
                                <w:sz w:val="22"/>
                                <w:szCs w:val="22"/>
                              </w:rPr>
                            </w:pPr>
                            <w:r w:rsidRPr="006A1BA1">
                              <w:rPr>
                                <w:rFonts w:asciiTheme="minorHAnsi" w:hAnsiTheme="minorHAnsi"/>
                                <w:b/>
                                <w:sz w:val="22"/>
                                <w:szCs w:val="22"/>
                              </w:rPr>
                              <w:t>Sunday</w:t>
                            </w:r>
                          </w:p>
                        </w:tc>
                        <w:tc>
                          <w:tcPr>
                            <w:tcW w:w="1557" w:type="dxa"/>
                          </w:tcPr>
                          <w:p w14:paraId="445192EE" w14:textId="77777777" w:rsidR="00881E02" w:rsidRDefault="00881E02" w:rsidP="006A1BA1">
                            <w:pPr>
                              <w:tabs>
                                <w:tab w:val="left" w:pos="4253"/>
                              </w:tabs>
                              <w:rPr>
                                <w:rFonts w:asciiTheme="minorHAnsi" w:hAnsiTheme="minorHAnsi"/>
                                <w:sz w:val="22"/>
                                <w:szCs w:val="22"/>
                              </w:rPr>
                            </w:pPr>
                            <w:r>
                              <w:rPr>
                                <w:rFonts w:asciiTheme="minorHAnsi" w:hAnsiTheme="minorHAnsi"/>
                                <w:sz w:val="22"/>
                                <w:szCs w:val="22"/>
                              </w:rPr>
                              <w:t>Mass</w:t>
                            </w:r>
                          </w:p>
                          <w:p w14:paraId="16BDB3C2" w14:textId="1E8DCB4C" w:rsidR="00881E02" w:rsidRDefault="00881E02" w:rsidP="004F11A9">
                            <w:pPr>
                              <w:tabs>
                                <w:tab w:val="left" w:pos="4253"/>
                              </w:tabs>
                              <w:rPr>
                                <w:rFonts w:asciiTheme="minorHAnsi" w:hAnsiTheme="minorHAnsi"/>
                                <w:sz w:val="22"/>
                                <w:szCs w:val="22"/>
                              </w:rPr>
                            </w:pPr>
                            <w:r>
                              <w:rPr>
                                <w:rFonts w:asciiTheme="minorHAnsi" w:hAnsiTheme="minorHAnsi"/>
                                <w:sz w:val="22"/>
                                <w:szCs w:val="22"/>
                              </w:rPr>
                              <w:t xml:space="preserve">Mass  </w:t>
                            </w:r>
                          </w:p>
                        </w:tc>
                        <w:tc>
                          <w:tcPr>
                            <w:tcW w:w="1200" w:type="dxa"/>
                          </w:tcPr>
                          <w:p w14:paraId="27C07158" w14:textId="0E0EF7F4" w:rsidR="00881E02" w:rsidRPr="005669B2" w:rsidRDefault="00881E02" w:rsidP="006A1BA1">
                            <w:pPr>
                              <w:tabs>
                                <w:tab w:val="left" w:pos="4253"/>
                              </w:tabs>
                              <w:rPr>
                                <w:rFonts w:asciiTheme="minorHAnsi" w:hAnsiTheme="minorHAnsi"/>
                                <w:b/>
                                <w:sz w:val="2"/>
                                <w:szCs w:val="22"/>
                              </w:rPr>
                            </w:pPr>
                            <w:r>
                              <w:rPr>
                                <w:rFonts w:asciiTheme="minorHAnsi" w:hAnsiTheme="minorHAnsi"/>
                                <w:sz w:val="22"/>
                                <w:szCs w:val="22"/>
                              </w:rPr>
                              <w:t xml:space="preserve"> </w:t>
                            </w:r>
                          </w:p>
                          <w:p w14:paraId="07501B59" w14:textId="77777777" w:rsidR="00881E02" w:rsidRPr="005669B2" w:rsidRDefault="00881E02" w:rsidP="00D71114">
                            <w:pPr>
                              <w:tabs>
                                <w:tab w:val="left" w:pos="4253"/>
                              </w:tabs>
                              <w:rPr>
                                <w:rFonts w:asciiTheme="minorHAnsi" w:hAnsiTheme="minorHAnsi"/>
                                <w:sz w:val="2"/>
                                <w:szCs w:val="22"/>
                              </w:rPr>
                            </w:pPr>
                            <w:r w:rsidRPr="00356D88">
                              <w:rPr>
                                <w:rFonts w:asciiTheme="minorHAnsi" w:hAnsiTheme="minorHAnsi"/>
                                <w:szCs w:val="22"/>
                              </w:rPr>
                              <w:t xml:space="preserve">   </w:t>
                            </w:r>
                            <w:r>
                              <w:rPr>
                                <w:rFonts w:asciiTheme="minorHAnsi" w:hAnsiTheme="minorHAnsi"/>
                                <w:szCs w:val="22"/>
                              </w:rPr>
                              <w:t xml:space="preserve"> </w:t>
                            </w:r>
                          </w:p>
                          <w:p w14:paraId="6F4B1152" w14:textId="5123B92F" w:rsidR="00881E02" w:rsidRDefault="00881E02" w:rsidP="00D71114">
                            <w:pPr>
                              <w:tabs>
                                <w:tab w:val="left" w:pos="4253"/>
                              </w:tabs>
                              <w:rPr>
                                <w:rFonts w:asciiTheme="minorHAnsi" w:hAnsiTheme="minorHAnsi"/>
                                <w:sz w:val="18"/>
                                <w:szCs w:val="22"/>
                              </w:rPr>
                            </w:pPr>
                            <w:r>
                              <w:rPr>
                                <w:rFonts w:asciiTheme="minorHAnsi" w:hAnsiTheme="minorHAnsi"/>
                                <w:sz w:val="18"/>
                                <w:szCs w:val="22"/>
                              </w:rPr>
                              <w:t xml:space="preserve">   </w:t>
                            </w:r>
                            <w:r w:rsidRPr="00813E10">
                              <w:rPr>
                                <w:rFonts w:asciiTheme="minorHAnsi" w:hAnsiTheme="minorHAnsi"/>
                                <w:szCs w:val="22"/>
                              </w:rPr>
                              <w:t>10.30 a.m.</w:t>
                            </w:r>
                          </w:p>
                          <w:p w14:paraId="06A5C457" w14:textId="0A931DED" w:rsidR="00881E02" w:rsidRPr="004F11A9" w:rsidRDefault="00881E02" w:rsidP="00D71114">
                            <w:pPr>
                              <w:tabs>
                                <w:tab w:val="left" w:pos="4253"/>
                              </w:tabs>
                              <w:rPr>
                                <w:rFonts w:asciiTheme="minorHAnsi" w:hAnsiTheme="minorHAnsi"/>
                                <w:b/>
                                <w:sz w:val="22"/>
                                <w:szCs w:val="22"/>
                              </w:rPr>
                            </w:pPr>
                            <w:r>
                              <w:rPr>
                                <w:rFonts w:asciiTheme="minorHAnsi" w:hAnsiTheme="minorHAnsi"/>
                                <w:sz w:val="18"/>
                                <w:szCs w:val="22"/>
                              </w:rPr>
                              <w:t xml:space="preserve">     </w:t>
                            </w:r>
                            <w:r>
                              <w:rPr>
                                <w:rFonts w:asciiTheme="minorHAnsi" w:hAnsiTheme="minorHAnsi"/>
                                <w:szCs w:val="22"/>
                              </w:rPr>
                              <w:t>6.0</w:t>
                            </w:r>
                            <w:r w:rsidRPr="00813E10">
                              <w:rPr>
                                <w:rFonts w:asciiTheme="minorHAnsi" w:hAnsiTheme="minorHAnsi"/>
                                <w:szCs w:val="22"/>
                              </w:rPr>
                              <w:t>0 p.m.</w:t>
                            </w:r>
                          </w:p>
                        </w:tc>
                        <w:tc>
                          <w:tcPr>
                            <w:tcW w:w="2346" w:type="dxa"/>
                            <w:tcBorders>
                              <w:right w:val="single" w:sz="4" w:space="0" w:color="auto"/>
                            </w:tcBorders>
                          </w:tcPr>
                          <w:p w14:paraId="4626CE00" w14:textId="77777777" w:rsidR="00881E02" w:rsidRPr="0048691F" w:rsidRDefault="00881E02" w:rsidP="003E4A54">
                            <w:pPr>
                              <w:tabs>
                                <w:tab w:val="left" w:pos="4253"/>
                              </w:tabs>
                              <w:rPr>
                                <w:rFonts w:asciiTheme="minorHAnsi" w:hAnsiTheme="minorHAnsi"/>
                                <w:sz w:val="4"/>
                                <w:szCs w:val="20"/>
                              </w:rPr>
                            </w:pPr>
                          </w:p>
                          <w:p w14:paraId="148676D3" w14:textId="77777777" w:rsidR="00881E02" w:rsidRDefault="00881E02" w:rsidP="00A71C6A">
                            <w:pPr>
                              <w:tabs>
                                <w:tab w:val="left" w:pos="4253"/>
                              </w:tabs>
                              <w:jc w:val="center"/>
                              <w:rPr>
                                <w:rFonts w:asciiTheme="minorHAnsi" w:hAnsiTheme="minorHAnsi"/>
                                <w:szCs w:val="20"/>
                              </w:rPr>
                            </w:pPr>
                            <w:r>
                              <w:rPr>
                                <w:rFonts w:asciiTheme="minorHAnsi" w:hAnsiTheme="minorHAnsi"/>
                                <w:szCs w:val="20"/>
                              </w:rPr>
                              <w:t>M. &amp; F. Toner</w:t>
                            </w:r>
                          </w:p>
                          <w:p w14:paraId="2069ED30" w14:textId="05894616" w:rsidR="00881E02" w:rsidRPr="00A71C6A" w:rsidRDefault="00881E02" w:rsidP="00A71C6A">
                            <w:pPr>
                              <w:tabs>
                                <w:tab w:val="left" w:pos="4253"/>
                              </w:tabs>
                              <w:jc w:val="center"/>
                              <w:rPr>
                                <w:rFonts w:asciiTheme="minorHAnsi" w:hAnsiTheme="minorHAnsi"/>
                                <w:szCs w:val="20"/>
                              </w:rPr>
                            </w:pPr>
                            <w:r>
                              <w:rPr>
                                <w:rFonts w:asciiTheme="minorHAnsi" w:hAnsiTheme="minorHAnsi"/>
                                <w:szCs w:val="20"/>
                              </w:rPr>
                              <w:t>People of the Parish</w:t>
                            </w:r>
                          </w:p>
                        </w:tc>
                        <w:tc>
                          <w:tcPr>
                            <w:tcW w:w="576" w:type="dxa"/>
                            <w:tcBorders>
                              <w:left w:val="single" w:sz="4" w:space="0" w:color="auto"/>
                            </w:tcBorders>
                          </w:tcPr>
                          <w:p w14:paraId="1ABD0B07" w14:textId="77777777" w:rsidR="00881E02" w:rsidRPr="00FA0D79" w:rsidRDefault="00881E02" w:rsidP="00DD1A56">
                            <w:pPr>
                              <w:tabs>
                                <w:tab w:val="left" w:pos="4253"/>
                              </w:tabs>
                              <w:jc w:val="center"/>
                              <w:rPr>
                                <w:rFonts w:asciiTheme="minorHAnsi" w:hAnsiTheme="minorHAnsi"/>
                                <w:sz w:val="22"/>
                                <w:szCs w:val="22"/>
                              </w:rPr>
                            </w:pPr>
                          </w:p>
                        </w:tc>
                        <w:tc>
                          <w:tcPr>
                            <w:tcW w:w="3781" w:type="dxa"/>
                            <w:vMerge/>
                          </w:tcPr>
                          <w:p w14:paraId="41660E77" w14:textId="77777777" w:rsidR="00881E02" w:rsidRPr="00FA0D79" w:rsidRDefault="00881E02" w:rsidP="00DD1A56">
                            <w:pPr>
                              <w:tabs>
                                <w:tab w:val="left" w:pos="4253"/>
                              </w:tabs>
                              <w:jc w:val="center"/>
                              <w:rPr>
                                <w:rFonts w:asciiTheme="minorHAnsi" w:hAnsiTheme="minorHAnsi"/>
                                <w:sz w:val="22"/>
                                <w:szCs w:val="22"/>
                              </w:rPr>
                            </w:pPr>
                          </w:p>
                        </w:tc>
                      </w:tr>
                      <w:tr w:rsidR="00881E02" w:rsidRPr="00FA0D79" w14:paraId="52BE03BE" w14:textId="77777777" w:rsidTr="005A4789">
                        <w:trPr>
                          <w:gridAfter w:val="1"/>
                          <w:wAfter w:w="1065" w:type="dxa"/>
                        </w:trPr>
                        <w:tc>
                          <w:tcPr>
                            <w:tcW w:w="1558" w:type="dxa"/>
                            <w:tcBorders>
                              <w:left w:val="single" w:sz="4" w:space="0" w:color="auto"/>
                            </w:tcBorders>
                            <w:shd w:val="clear" w:color="auto" w:fill="D9D9D9" w:themeFill="background1" w:themeFillShade="D9"/>
                          </w:tcPr>
                          <w:p w14:paraId="68062993" w14:textId="77CC3695" w:rsidR="00881E02" w:rsidRPr="00D31239" w:rsidRDefault="00881E02" w:rsidP="006A1BA1">
                            <w:pPr>
                              <w:tabs>
                                <w:tab w:val="left" w:pos="4253"/>
                              </w:tabs>
                              <w:rPr>
                                <w:rFonts w:asciiTheme="minorHAnsi" w:hAnsiTheme="minorHAnsi"/>
                                <w:b/>
                                <w:sz w:val="2"/>
                                <w:szCs w:val="22"/>
                              </w:rPr>
                            </w:pPr>
                          </w:p>
                          <w:p w14:paraId="3FEAE4C3" w14:textId="77777777" w:rsidR="00881E02" w:rsidRDefault="00881E02" w:rsidP="001E717D">
                            <w:pPr>
                              <w:tabs>
                                <w:tab w:val="left" w:pos="4253"/>
                              </w:tabs>
                              <w:rPr>
                                <w:rFonts w:asciiTheme="minorHAnsi" w:hAnsiTheme="minorHAnsi"/>
                                <w:b/>
                                <w:sz w:val="22"/>
                                <w:szCs w:val="22"/>
                              </w:rPr>
                            </w:pPr>
                            <w:r w:rsidRPr="006A1BA1">
                              <w:rPr>
                                <w:rFonts w:asciiTheme="minorHAnsi" w:hAnsiTheme="minorHAnsi"/>
                                <w:b/>
                                <w:sz w:val="22"/>
                                <w:szCs w:val="22"/>
                              </w:rPr>
                              <w:t>Monday</w:t>
                            </w:r>
                            <w:r>
                              <w:rPr>
                                <w:rFonts w:asciiTheme="minorHAnsi" w:hAnsiTheme="minorHAnsi"/>
                                <w:b/>
                                <w:sz w:val="22"/>
                                <w:szCs w:val="22"/>
                              </w:rPr>
                              <w:t xml:space="preserve"> </w:t>
                            </w:r>
                          </w:p>
                          <w:p w14:paraId="6FA8F31E" w14:textId="5A93F48B" w:rsidR="00881E02" w:rsidRPr="00F17670" w:rsidRDefault="00881E02" w:rsidP="001E717D">
                            <w:pPr>
                              <w:tabs>
                                <w:tab w:val="left" w:pos="4253"/>
                              </w:tabs>
                              <w:rPr>
                                <w:rFonts w:asciiTheme="minorHAnsi" w:hAnsiTheme="minorHAnsi"/>
                                <w:i/>
                                <w:sz w:val="22"/>
                                <w:szCs w:val="22"/>
                              </w:rPr>
                            </w:pPr>
                            <w:r>
                              <w:rPr>
                                <w:rFonts w:asciiTheme="minorHAnsi" w:hAnsiTheme="minorHAnsi"/>
                                <w:i/>
                                <w:sz w:val="14"/>
                                <w:szCs w:val="22"/>
                              </w:rPr>
                              <w:t>Feria</w:t>
                            </w:r>
                          </w:p>
                        </w:tc>
                        <w:tc>
                          <w:tcPr>
                            <w:tcW w:w="1557" w:type="dxa"/>
                            <w:shd w:val="clear" w:color="auto" w:fill="D9D9D9" w:themeFill="background1" w:themeFillShade="D9"/>
                          </w:tcPr>
                          <w:p w14:paraId="033D50F3" w14:textId="77777777" w:rsidR="00881E02" w:rsidRPr="0008543D" w:rsidRDefault="00881E02" w:rsidP="00B66BF3">
                            <w:pPr>
                              <w:tabs>
                                <w:tab w:val="left" w:pos="4253"/>
                              </w:tabs>
                              <w:rPr>
                                <w:rFonts w:asciiTheme="minorHAnsi" w:hAnsiTheme="minorHAnsi"/>
                                <w:b/>
                                <w:sz w:val="6"/>
                                <w:szCs w:val="22"/>
                              </w:rPr>
                            </w:pPr>
                          </w:p>
                          <w:p w14:paraId="3F83C640" w14:textId="1C8545D2" w:rsidR="00881E02" w:rsidRPr="00E85FCA" w:rsidRDefault="00881E02" w:rsidP="00727AF0">
                            <w:pPr>
                              <w:tabs>
                                <w:tab w:val="left" w:pos="4253"/>
                              </w:tabs>
                              <w:rPr>
                                <w:rFonts w:asciiTheme="minorHAnsi" w:hAnsiTheme="minorHAnsi"/>
                                <w:szCs w:val="22"/>
                              </w:rPr>
                            </w:pPr>
                            <w:r w:rsidRPr="00E85FCA">
                              <w:rPr>
                                <w:rFonts w:asciiTheme="minorHAnsi" w:hAnsiTheme="minorHAnsi"/>
                                <w:sz w:val="22"/>
                                <w:szCs w:val="22"/>
                              </w:rPr>
                              <w:t xml:space="preserve">Mass </w:t>
                            </w:r>
                          </w:p>
                        </w:tc>
                        <w:tc>
                          <w:tcPr>
                            <w:tcW w:w="1200" w:type="dxa"/>
                            <w:shd w:val="clear" w:color="auto" w:fill="D9D9D9" w:themeFill="background1" w:themeFillShade="D9"/>
                          </w:tcPr>
                          <w:p w14:paraId="625719AC" w14:textId="77777777" w:rsidR="00881E02" w:rsidRPr="002D2E67" w:rsidRDefault="00881E02" w:rsidP="00D71114">
                            <w:pPr>
                              <w:tabs>
                                <w:tab w:val="left" w:pos="4253"/>
                              </w:tabs>
                              <w:rPr>
                                <w:rFonts w:asciiTheme="minorHAnsi" w:hAnsiTheme="minorHAnsi"/>
                                <w:sz w:val="10"/>
                                <w:szCs w:val="22"/>
                              </w:rPr>
                            </w:pPr>
                            <w:r>
                              <w:rPr>
                                <w:rFonts w:asciiTheme="minorHAnsi" w:hAnsiTheme="minorHAnsi"/>
                                <w:szCs w:val="22"/>
                              </w:rPr>
                              <w:t xml:space="preserve">     </w:t>
                            </w:r>
                          </w:p>
                          <w:p w14:paraId="3D5964EF" w14:textId="73BDE851" w:rsidR="00881E02" w:rsidRPr="00E31A87" w:rsidRDefault="00881E02" w:rsidP="00F64CD0">
                            <w:pPr>
                              <w:tabs>
                                <w:tab w:val="left" w:pos="4253"/>
                              </w:tabs>
                              <w:rPr>
                                <w:rFonts w:asciiTheme="minorHAnsi" w:hAnsiTheme="minorHAnsi"/>
                                <w:b/>
                                <w:szCs w:val="22"/>
                              </w:rPr>
                            </w:pPr>
                            <w:r w:rsidRPr="00BB5FD0">
                              <w:rPr>
                                <w:rFonts w:asciiTheme="minorHAnsi" w:hAnsiTheme="minorHAnsi"/>
                                <w:szCs w:val="22"/>
                              </w:rPr>
                              <w:t xml:space="preserve">  </w:t>
                            </w:r>
                            <w:r>
                              <w:rPr>
                                <w:rFonts w:asciiTheme="minorHAnsi" w:hAnsiTheme="minorHAnsi"/>
                                <w:szCs w:val="22"/>
                              </w:rPr>
                              <w:t xml:space="preserve">  </w:t>
                            </w:r>
                            <w:r w:rsidRPr="00BB5FD0">
                              <w:rPr>
                                <w:rFonts w:asciiTheme="minorHAnsi" w:hAnsiTheme="minorHAnsi"/>
                                <w:szCs w:val="22"/>
                              </w:rPr>
                              <w:t>9.15 a.m</w:t>
                            </w:r>
                            <w:r>
                              <w:rPr>
                                <w:rFonts w:asciiTheme="minorHAnsi" w:hAnsiTheme="minorHAnsi"/>
                                <w:b/>
                                <w:sz w:val="18"/>
                                <w:szCs w:val="22"/>
                              </w:rPr>
                              <w:t>.</w:t>
                            </w:r>
                          </w:p>
                        </w:tc>
                        <w:tc>
                          <w:tcPr>
                            <w:tcW w:w="2346" w:type="dxa"/>
                            <w:tcBorders>
                              <w:right w:val="single" w:sz="4" w:space="0" w:color="auto"/>
                            </w:tcBorders>
                            <w:shd w:val="clear" w:color="auto" w:fill="D9D9D9" w:themeFill="background1" w:themeFillShade="D9"/>
                          </w:tcPr>
                          <w:p w14:paraId="14294AC8" w14:textId="77777777" w:rsidR="00881E02" w:rsidRPr="002D2E67" w:rsidRDefault="00881E02" w:rsidP="00DD5E5C">
                            <w:pPr>
                              <w:tabs>
                                <w:tab w:val="left" w:pos="4253"/>
                              </w:tabs>
                              <w:rPr>
                                <w:rFonts w:asciiTheme="minorHAnsi" w:hAnsiTheme="minorHAnsi"/>
                                <w:sz w:val="2"/>
                                <w:szCs w:val="22"/>
                              </w:rPr>
                            </w:pPr>
                          </w:p>
                          <w:p w14:paraId="6FDE9374" w14:textId="77777777" w:rsidR="00881E02" w:rsidRPr="00EF28CC" w:rsidRDefault="00881E02" w:rsidP="004C722F">
                            <w:pPr>
                              <w:tabs>
                                <w:tab w:val="left" w:pos="4253"/>
                              </w:tabs>
                              <w:rPr>
                                <w:rFonts w:asciiTheme="minorHAnsi" w:hAnsiTheme="minorHAnsi"/>
                                <w:sz w:val="8"/>
                                <w:szCs w:val="20"/>
                              </w:rPr>
                            </w:pPr>
                          </w:p>
                          <w:p w14:paraId="2981FCF1" w14:textId="62173467" w:rsidR="00881E02" w:rsidRPr="001874BE" w:rsidRDefault="00881E02" w:rsidP="00137E61">
                            <w:pPr>
                              <w:tabs>
                                <w:tab w:val="left" w:pos="4253"/>
                              </w:tabs>
                              <w:jc w:val="center"/>
                              <w:rPr>
                                <w:rFonts w:asciiTheme="minorHAnsi" w:hAnsiTheme="minorHAnsi"/>
                                <w:szCs w:val="22"/>
                              </w:rPr>
                            </w:pPr>
                            <w:r w:rsidRPr="001874BE">
                              <w:rPr>
                                <w:rFonts w:asciiTheme="minorHAnsi" w:hAnsiTheme="minorHAnsi"/>
                                <w:szCs w:val="22"/>
                              </w:rPr>
                              <w:t>Lionel Conroy</w:t>
                            </w:r>
                          </w:p>
                        </w:tc>
                        <w:tc>
                          <w:tcPr>
                            <w:tcW w:w="576" w:type="dxa"/>
                            <w:tcBorders>
                              <w:left w:val="single" w:sz="4" w:space="0" w:color="auto"/>
                            </w:tcBorders>
                          </w:tcPr>
                          <w:p w14:paraId="7AD17467" w14:textId="77777777" w:rsidR="00881E02" w:rsidRPr="00FA0D79" w:rsidRDefault="00881E02" w:rsidP="00DD1A56">
                            <w:pPr>
                              <w:tabs>
                                <w:tab w:val="left" w:pos="4253"/>
                              </w:tabs>
                              <w:jc w:val="center"/>
                              <w:rPr>
                                <w:rFonts w:asciiTheme="minorHAnsi" w:hAnsiTheme="minorHAnsi"/>
                                <w:sz w:val="22"/>
                                <w:szCs w:val="22"/>
                              </w:rPr>
                            </w:pPr>
                          </w:p>
                        </w:tc>
                        <w:tc>
                          <w:tcPr>
                            <w:tcW w:w="3781" w:type="dxa"/>
                            <w:vMerge/>
                          </w:tcPr>
                          <w:p w14:paraId="46EED068" w14:textId="77777777" w:rsidR="00881E02" w:rsidRPr="00FA0D79" w:rsidRDefault="00881E02" w:rsidP="00DD1A56">
                            <w:pPr>
                              <w:tabs>
                                <w:tab w:val="left" w:pos="4253"/>
                              </w:tabs>
                              <w:jc w:val="center"/>
                              <w:rPr>
                                <w:rFonts w:asciiTheme="minorHAnsi" w:hAnsiTheme="minorHAnsi"/>
                                <w:sz w:val="22"/>
                                <w:szCs w:val="22"/>
                              </w:rPr>
                            </w:pPr>
                          </w:p>
                        </w:tc>
                      </w:tr>
                      <w:tr w:rsidR="00881E02" w:rsidRPr="00FA0D79" w14:paraId="63CDC0DE" w14:textId="77777777" w:rsidTr="005A4789">
                        <w:trPr>
                          <w:gridAfter w:val="1"/>
                          <w:wAfter w:w="1065" w:type="dxa"/>
                        </w:trPr>
                        <w:tc>
                          <w:tcPr>
                            <w:tcW w:w="1558" w:type="dxa"/>
                            <w:tcBorders>
                              <w:left w:val="single" w:sz="4" w:space="0" w:color="auto"/>
                            </w:tcBorders>
                          </w:tcPr>
                          <w:p w14:paraId="7B5AA70C" w14:textId="77777777" w:rsidR="00881E02" w:rsidRDefault="00881E02" w:rsidP="00890F94">
                            <w:pPr>
                              <w:tabs>
                                <w:tab w:val="left" w:pos="4253"/>
                              </w:tabs>
                              <w:rPr>
                                <w:rFonts w:asciiTheme="minorHAnsi" w:hAnsiTheme="minorHAnsi"/>
                                <w:b/>
                                <w:sz w:val="22"/>
                                <w:szCs w:val="22"/>
                              </w:rPr>
                            </w:pPr>
                            <w:r w:rsidRPr="005B5D0B">
                              <w:rPr>
                                <w:rFonts w:asciiTheme="minorHAnsi" w:hAnsiTheme="minorHAnsi"/>
                                <w:b/>
                                <w:sz w:val="22"/>
                                <w:szCs w:val="22"/>
                              </w:rPr>
                              <w:t>Tuesday</w:t>
                            </w:r>
                          </w:p>
                          <w:p w14:paraId="7F8F8A34" w14:textId="5BAF1C75" w:rsidR="00881E02" w:rsidRPr="00E34503" w:rsidRDefault="00881E02" w:rsidP="00BB5FD0">
                            <w:pPr>
                              <w:tabs>
                                <w:tab w:val="left" w:pos="4253"/>
                              </w:tabs>
                              <w:rPr>
                                <w:rFonts w:asciiTheme="minorHAnsi" w:hAnsiTheme="minorHAnsi"/>
                                <w:b/>
                                <w:sz w:val="22"/>
                                <w:szCs w:val="22"/>
                              </w:rPr>
                            </w:pPr>
                            <w:r>
                              <w:rPr>
                                <w:rFonts w:asciiTheme="minorHAnsi" w:hAnsiTheme="minorHAnsi"/>
                                <w:i/>
                                <w:sz w:val="12"/>
                                <w:szCs w:val="16"/>
                              </w:rPr>
                              <w:t>St. Dominic</w:t>
                            </w:r>
                          </w:p>
                        </w:tc>
                        <w:tc>
                          <w:tcPr>
                            <w:tcW w:w="1557" w:type="dxa"/>
                          </w:tcPr>
                          <w:p w14:paraId="7AB67978" w14:textId="77777777" w:rsidR="00881E02" w:rsidRPr="00B76B80" w:rsidRDefault="00881E02" w:rsidP="006A1BA1">
                            <w:pPr>
                              <w:tabs>
                                <w:tab w:val="left" w:pos="4253"/>
                              </w:tabs>
                              <w:rPr>
                                <w:rFonts w:asciiTheme="minorHAnsi" w:hAnsiTheme="minorHAnsi"/>
                                <w:sz w:val="8"/>
                                <w:szCs w:val="22"/>
                              </w:rPr>
                            </w:pPr>
                          </w:p>
                          <w:p w14:paraId="5065E4B1" w14:textId="3FD44635" w:rsidR="00881E02" w:rsidRPr="00E85FCA" w:rsidRDefault="00881E02" w:rsidP="006A1BA1">
                            <w:pPr>
                              <w:tabs>
                                <w:tab w:val="left" w:pos="4253"/>
                              </w:tabs>
                              <w:rPr>
                                <w:rFonts w:asciiTheme="minorHAnsi" w:hAnsiTheme="minorHAnsi"/>
                                <w:sz w:val="22"/>
                                <w:szCs w:val="22"/>
                              </w:rPr>
                            </w:pPr>
                            <w:r w:rsidRPr="00E85FCA">
                              <w:rPr>
                                <w:rFonts w:asciiTheme="minorHAnsi" w:hAnsiTheme="minorHAnsi"/>
                                <w:sz w:val="22"/>
                                <w:szCs w:val="22"/>
                              </w:rPr>
                              <w:t xml:space="preserve">Mass  </w:t>
                            </w:r>
                          </w:p>
                          <w:p w14:paraId="737D9DFD" w14:textId="77777777" w:rsidR="00881E02" w:rsidRPr="00634D4B" w:rsidRDefault="00881E02" w:rsidP="006A1BA1">
                            <w:pPr>
                              <w:tabs>
                                <w:tab w:val="left" w:pos="4253"/>
                              </w:tabs>
                              <w:rPr>
                                <w:rFonts w:asciiTheme="minorHAnsi" w:hAnsiTheme="minorHAnsi"/>
                                <w:sz w:val="4"/>
                                <w:szCs w:val="22"/>
                              </w:rPr>
                            </w:pPr>
                          </w:p>
                          <w:p w14:paraId="40B5DE55" w14:textId="580500C3" w:rsidR="00881E02" w:rsidRPr="00D31239" w:rsidRDefault="00881E02" w:rsidP="006A1BA1">
                            <w:pPr>
                              <w:tabs>
                                <w:tab w:val="left" w:pos="4253"/>
                              </w:tabs>
                              <w:rPr>
                                <w:rFonts w:asciiTheme="minorHAnsi" w:hAnsiTheme="minorHAnsi"/>
                                <w:b/>
                                <w:sz w:val="8"/>
                                <w:szCs w:val="22"/>
                              </w:rPr>
                            </w:pPr>
                          </w:p>
                        </w:tc>
                        <w:tc>
                          <w:tcPr>
                            <w:tcW w:w="1200" w:type="dxa"/>
                          </w:tcPr>
                          <w:p w14:paraId="62D69F2B" w14:textId="2E88107B" w:rsidR="00881E02" w:rsidRPr="00C51619" w:rsidRDefault="00881E02" w:rsidP="00C17778">
                            <w:pPr>
                              <w:tabs>
                                <w:tab w:val="left" w:pos="4253"/>
                              </w:tabs>
                              <w:rPr>
                                <w:rFonts w:asciiTheme="minorHAnsi" w:hAnsiTheme="minorHAnsi"/>
                                <w:b/>
                                <w:sz w:val="8"/>
                                <w:szCs w:val="22"/>
                              </w:rPr>
                            </w:pPr>
                            <w:r w:rsidRPr="00AD7A0F">
                              <w:rPr>
                                <w:rFonts w:asciiTheme="minorHAnsi" w:hAnsiTheme="minorHAnsi"/>
                                <w:b/>
                                <w:szCs w:val="22"/>
                              </w:rPr>
                              <w:t xml:space="preserve">  </w:t>
                            </w:r>
                          </w:p>
                          <w:p w14:paraId="1C1F3D05" w14:textId="3B49E5C0" w:rsidR="00881E02" w:rsidRPr="00336C48" w:rsidRDefault="00881E02" w:rsidP="00774D29">
                            <w:pPr>
                              <w:tabs>
                                <w:tab w:val="left" w:pos="4253"/>
                              </w:tabs>
                              <w:rPr>
                                <w:rFonts w:asciiTheme="minorHAnsi" w:hAnsiTheme="minorHAnsi"/>
                                <w:b/>
                                <w:szCs w:val="22"/>
                              </w:rPr>
                            </w:pPr>
                            <w:r w:rsidRPr="00F64CD0">
                              <w:rPr>
                                <w:rFonts w:asciiTheme="minorHAnsi" w:hAnsiTheme="minorHAnsi"/>
                                <w:szCs w:val="22"/>
                              </w:rPr>
                              <w:t xml:space="preserve">  10.00 a.m</w:t>
                            </w:r>
                            <w:r w:rsidRPr="00336C48">
                              <w:rPr>
                                <w:rFonts w:asciiTheme="minorHAnsi" w:hAnsiTheme="minorHAnsi"/>
                                <w:b/>
                                <w:szCs w:val="22"/>
                              </w:rPr>
                              <w:t>.</w:t>
                            </w:r>
                          </w:p>
                        </w:tc>
                        <w:tc>
                          <w:tcPr>
                            <w:tcW w:w="2346" w:type="dxa"/>
                            <w:tcBorders>
                              <w:right w:val="single" w:sz="4" w:space="0" w:color="auto"/>
                            </w:tcBorders>
                          </w:tcPr>
                          <w:p w14:paraId="2106F40B" w14:textId="77777777" w:rsidR="00881E02" w:rsidRPr="00B76B80" w:rsidRDefault="00881E02" w:rsidP="00EF4072">
                            <w:pPr>
                              <w:tabs>
                                <w:tab w:val="left" w:pos="4253"/>
                              </w:tabs>
                              <w:rPr>
                                <w:rFonts w:asciiTheme="minorHAnsi" w:hAnsiTheme="minorHAnsi"/>
                                <w:b/>
                                <w:sz w:val="6"/>
                                <w:szCs w:val="22"/>
                              </w:rPr>
                            </w:pPr>
                          </w:p>
                          <w:p w14:paraId="4AD1AC58" w14:textId="77777777" w:rsidR="00881E02" w:rsidRPr="0064018E" w:rsidRDefault="00881E02" w:rsidP="001C75B5">
                            <w:pPr>
                              <w:tabs>
                                <w:tab w:val="left" w:pos="4253"/>
                              </w:tabs>
                              <w:jc w:val="center"/>
                              <w:rPr>
                                <w:rFonts w:asciiTheme="minorHAnsi" w:hAnsiTheme="minorHAnsi"/>
                                <w:sz w:val="4"/>
                                <w:szCs w:val="20"/>
                              </w:rPr>
                            </w:pPr>
                          </w:p>
                          <w:p w14:paraId="7574AFFF" w14:textId="2F42344D" w:rsidR="00881E02" w:rsidRPr="001874BE" w:rsidRDefault="00881E02" w:rsidP="00F64661">
                            <w:pPr>
                              <w:tabs>
                                <w:tab w:val="left" w:pos="4253"/>
                              </w:tabs>
                              <w:jc w:val="center"/>
                              <w:rPr>
                                <w:rFonts w:asciiTheme="minorHAnsi" w:hAnsiTheme="minorHAnsi"/>
                                <w:szCs w:val="20"/>
                              </w:rPr>
                            </w:pPr>
                            <w:r w:rsidRPr="001874BE">
                              <w:rPr>
                                <w:rFonts w:asciiTheme="minorHAnsi" w:hAnsiTheme="minorHAnsi"/>
                                <w:szCs w:val="20"/>
                              </w:rPr>
                              <w:t>Robert Gibbons</w:t>
                            </w:r>
                          </w:p>
                        </w:tc>
                        <w:tc>
                          <w:tcPr>
                            <w:tcW w:w="576" w:type="dxa"/>
                            <w:tcBorders>
                              <w:left w:val="single" w:sz="4" w:space="0" w:color="auto"/>
                            </w:tcBorders>
                          </w:tcPr>
                          <w:p w14:paraId="1890B8E8" w14:textId="77777777" w:rsidR="00881E02" w:rsidRPr="00FA0D79" w:rsidRDefault="00881E02" w:rsidP="00DD1A56">
                            <w:pPr>
                              <w:tabs>
                                <w:tab w:val="left" w:pos="4253"/>
                              </w:tabs>
                              <w:jc w:val="center"/>
                              <w:rPr>
                                <w:rFonts w:asciiTheme="minorHAnsi" w:hAnsiTheme="minorHAnsi"/>
                                <w:sz w:val="22"/>
                                <w:szCs w:val="22"/>
                              </w:rPr>
                            </w:pPr>
                          </w:p>
                        </w:tc>
                        <w:tc>
                          <w:tcPr>
                            <w:tcW w:w="3781" w:type="dxa"/>
                            <w:vMerge/>
                          </w:tcPr>
                          <w:p w14:paraId="74C92643" w14:textId="77777777" w:rsidR="00881E02" w:rsidRPr="00FA0D79" w:rsidRDefault="00881E02" w:rsidP="00DD1A56">
                            <w:pPr>
                              <w:tabs>
                                <w:tab w:val="left" w:pos="4253"/>
                              </w:tabs>
                              <w:jc w:val="center"/>
                              <w:rPr>
                                <w:rFonts w:asciiTheme="minorHAnsi" w:hAnsiTheme="minorHAnsi"/>
                                <w:sz w:val="22"/>
                                <w:szCs w:val="22"/>
                              </w:rPr>
                            </w:pPr>
                          </w:p>
                        </w:tc>
                      </w:tr>
                      <w:tr w:rsidR="00881E02" w:rsidRPr="00FA0D79" w14:paraId="502D435B" w14:textId="77777777" w:rsidTr="00C36033">
                        <w:trPr>
                          <w:gridAfter w:val="1"/>
                          <w:wAfter w:w="1065" w:type="dxa"/>
                          <w:trHeight w:val="553"/>
                        </w:trPr>
                        <w:tc>
                          <w:tcPr>
                            <w:tcW w:w="1558" w:type="dxa"/>
                            <w:tcBorders>
                              <w:left w:val="single" w:sz="4" w:space="0" w:color="auto"/>
                            </w:tcBorders>
                            <w:shd w:val="clear" w:color="auto" w:fill="D9D9D9" w:themeFill="background1" w:themeFillShade="D9"/>
                          </w:tcPr>
                          <w:p w14:paraId="37C6E8C0" w14:textId="77777777" w:rsidR="00881E02" w:rsidRDefault="00881E02" w:rsidP="00890F94">
                            <w:pPr>
                              <w:tabs>
                                <w:tab w:val="left" w:pos="4253"/>
                              </w:tabs>
                              <w:rPr>
                                <w:rFonts w:asciiTheme="minorHAnsi" w:hAnsiTheme="minorHAnsi"/>
                                <w:b/>
                                <w:sz w:val="22"/>
                                <w:szCs w:val="22"/>
                              </w:rPr>
                            </w:pPr>
                            <w:r w:rsidRPr="005B5D0B">
                              <w:rPr>
                                <w:rFonts w:asciiTheme="minorHAnsi" w:hAnsiTheme="minorHAnsi"/>
                                <w:b/>
                                <w:sz w:val="22"/>
                                <w:szCs w:val="22"/>
                              </w:rPr>
                              <w:t>Wednesday</w:t>
                            </w:r>
                          </w:p>
                          <w:p w14:paraId="74639101" w14:textId="201786D0" w:rsidR="00881E02" w:rsidRPr="000E74DA" w:rsidRDefault="00881E02" w:rsidP="00890F94">
                            <w:pPr>
                              <w:tabs>
                                <w:tab w:val="left" w:pos="4253"/>
                              </w:tabs>
                              <w:rPr>
                                <w:rFonts w:asciiTheme="minorHAnsi" w:hAnsiTheme="minorHAnsi"/>
                                <w:i/>
                                <w:sz w:val="16"/>
                                <w:szCs w:val="16"/>
                              </w:rPr>
                            </w:pPr>
                            <w:r>
                              <w:rPr>
                                <w:rFonts w:asciiTheme="minorHAnsi" w:hAnsiTheme="minorHAnsi"/>
                                <w:i/>
                                <w:sz w:val="14"/>
                                <w:szCs w:val="16"/>
                              </w:rPr>
                              <w:t xml:space="preserve">St. Teresa </w:t>
                            </w:r>
                            <w:proofErr w:type="spellStart"/>
                            <w:r>
                              <w:rPr>
                                <w:rFonts w:asciiTheme="minorHAnsi" w:hAnsiTheme="minorHAnsi"/>
                                <w:i/>
                                <w:sz w:val="14"/>
                                <w:szCs w:val="16"/>
                              </w:rPr>
                              <w:t>Benedicta</w:t>
                            </w:r>
                            <w:proofErr w:type="spellEnd"/>
                          </w:p>
                        </w:tc>
                        <w:tc>
                          <w:tcPr>
                            <w:tcW w:w="1557" w:type="dxa"/>
                            <w:shd w:val="clear" w:color="auto" w:fill="D9D9D9" w:themeFill="background1" w:themeFillShade="D9"/>
                          </w:tcPr>
                          <w:p w14:paraId="5E9DB014" w14:textId="77777777" w:rsidR="00881E02" w:rsidRDefault="00881E02" w:rsidP="00B33E2B">
                            <w:pPr>
                              <w:tabs>
                                <w:tab w:val="left" w:pos="4253"/>
                              </w:tabs>
                              <w:rPr>
                                <w:rFonts w:asciiTheme="minorHAnsi" w:hAnsiTheme="minorHAnsi"/>
                                <w:b/>
                                <w:sz w:val="6"/>
                                <w:szCs w:val="22"/>
                              </w:rPr>
                            </w:pPr>
                          </w:p>
                          <w:p w14:paraId="2FD608F8" w14:textId="3201D3FF" w:rsidR="00881E02" w:rsidRPr="00F64CD0" w:rsidRDefault="00881E02" w:rsidP="00B33E2B">
                            <w:pPr>
                              <w:tabs>
                                <w:tab w:val="left" w:pos="4253"/>
                              </w:tabs>
                              <w:rPr>
                                <w:rFonts w:asciiTheme="minorHAnsi" w:hAnsiTheme="minorHAnsi"/>
                                <w:sz w:val="18"/>
                                <w:szCs w:val="22"/>
                              </w:rPr>
                            </w:pPr>
                            <w:r w:rsidRPr="00F64CD0">
                              <w:rPr>
                                <w:rFonts w:asciiTheme="minorHAnsi" w:hAnsiTheme="minorHAnsi"/>
                                <w:sz w:val="22"/>
                                <w:szCs w:val="22"/>
                              </w:rPr>
                              <w:t>Mass</w:t>
                            </w:r>
                          </w:p>
                          <w:p w14:paraId="2ABEC362" w14:textId="7A0DBA04" w:rsidR="00881E02" w:rsidRPr="008B3221" w:rsidRDefault="00881E02" w:rsidP="00BA387C">
                            <w:pPr>
                              <w:tabs>
                                <w:tab w:val="left" w:pos="4253"/>
                              </w:tabs>
                              <w:rPr>
                                <w:rFonts w:asciiTheme="minorHAnsi" w:hAnsiTheme="minorHAnsi"/>
                                <w:b/>
                                <w:sz w:val="6"/>
                                <w:szCs w:val="22"/>
                              </w:rPr>
                            </w:pPr>
                          </w:p>
                        </w:tc>
                        <w:tc>
                          <w:tcPr>
                            <w:tcW w:w="1200" w:type="dxa"/>
                            <w:shd w:val="clear" w:color="auto" w:fill="D9D9D9" w:themeFill="background1" w:themeFillShade="D9"/>
                          </w:tcPr>
                          <w:p w14:paraId="247F3E3E" w14:textId="77B696D0" w:rsidR="00881E02" w:rsidRPr="00DA5EF4" w:rsidRDefault="00881E02" w:rsidP="00A85864">
                            <w:pPr>
                              <w:tabs>
                                <w:tab w:val="left" w:pos="4253"/>
                              </w:tabs>
                              <w:rPr>
                                <w:rFonts w:asciiTheme="minorHAnsi" w:hAnsiTheme="minorHAnsi"/>
                                <w:b/>
                                <w:sz w:val="4"/>
                                <w:szCs w:val="22"/>
                              </w:rPr>
                            </w:pPr>
                          </w:p>
                          <w:p w14:paraId="212F0D87" w14:textId="77777777" w:rsidR="00881E02" w:rsidRPr="005A6E7E" w:rsidRDefault="00881E02" w:rsidP="00A85864">
                            <w:pPr>
                              <w:tabs>
                                <w:tab w:val="left" w:pos="4253"/>
                              </w:tabs>
                              <w:rPr>
                                <w:rFonts w:asciiTheme="minorHAnsi" w:hAnsiTheme="minorHAnsi"/>
                                <w:b/>
                                <w:sz w:val="4"/>
                                <w:szCs w:val="22"/>
                              </w:rPr>
                            </w:pPr>
                          </w:p>
                          <w:p w14:paraId="735A4F5B" w14:textId="60D43362" w:rsidR="00881E02" w:rsidRPr="00117742" w:rsidRDefault="00881E02" w:rsidP="00117742">
                            <w:pPr>
                              <w:tabs>
                                <w:tab w:val="left" w:pos="4253"/>
                              </w:tabs>
                              <w:rPr>
                                <w:rFonts w:asciiTheme="minorHAnsi" w:hAnsiTheme="minorHAnsi"/>
                                <w:sz w:val="16"/>
                                <w:szCs w:val="22"/>
                              </w:rPr>
                            </w:pPr>
                            <w:r>
                              <w:rPr>
                                <w:rFonts w:asciiTheme="minorHAnsi" w:hAnsiTheme="minorHAnsi"/>
                                <w:b/>
                                <w:sz w:val="16"/>
                                <w:szCs w:val="22"/>
                              </w:rPr>
                              <w:t xml:space="preserve">    </w:t>
                            </w:r>
                            <w:r w:rsidRPr="00BD22D3">
                              <w:rPr>
                                <w:rFonts w:asciiTheme="minorHAnsi" w:hAnsiTheme="minorHAnsi"/>
                                <w:szCs w:val="22"/>
                              </w:rPr>
                              <w:t>7.00 p.m</w:t>
                            </w:r>
                            <w:r>
                              <w:rPr>
                                <w:rFonts w:asciiTheme="minorHAnsi" w:hAnsiTheme="minorHAnsi"/>
                                <w:sz w:val="18"/>
                                <w:szCs w:val="22"/>
                              </w:rPr>
                              <w:t>.</w:t>
                            </w:r>
                          </w:p>
                        </w:tc>
                        <w:tc>
                          <w:tcPr>
                            <w:tcW w:w="2346" w:type="dxa"/>
                            <w:tcBorders>
                              <w:right w:val="single" w:sz="4" w:space="0" w:color="auto"/>
                            </w:tcBorders>
                            <w:shd w:val="clear" w:color="auto" w:fill="D9D9D9" w:themeFill="background1" w:themeFillShade="D9"/>
                          </w:tcPr>
                          <w:p w14:paraId="6A4B908F" w14:textId="77777777" w:rsidR="00881E02" w:rsidRPr="007E69A6" w:rsidRDefault="00881E02" w:rsidP="00370FEE">
                            <w:pPr>
                              <w:tabs>
                                <w:tab w:val="left" w:pos="4253"/>
                              </w:tabs>
                              <w:rPr>
                                <w:rFonts w:asciiTheme="minorHAnsi" w:hAnsiTheme="minorHAnsi"/>
                                <w:sz w:val="2"/>
                                <w:szCs w:val="22"/>
                              </w:rPr>
                            </w:pPr>
                          </w:p>
                          <w:p w14:paraId="07E097C0" w14:textId="77777777" w:rsidR="00881E02" w:rsidRPr="007E69A6" w:rsidRDefault="00881E02" w:rsidP="00370FEE">
                            <w:pPr>
                              <w:tabs>
                                <w:tab w:val="left" w:pos="4253"/>
                              </w:tabs>
                              <w:rPr>
                                <w:rFonts w:asciiTheme="minorHAnsi" w:hAnsiTheme="minorHAnsi"/>
                                <w:sz w:val="4"/>
                                <w:szCs w:val="22"/>
                              </w:rPr>
                            </w:pPr>
                          </w:p>
                          <w:p w14:paraId="6F2E9680" w14:textId="77777777" w:rsidR="00881E02" w:rsidRPr="00D736DC" w:rsidRDefault="00881E02" w:rsidP="00C17778">
                            <w:pPr>
                              <w:tabs>
                                <w:tab w:val="left" w:pos="4253"/>
                              </w:tabs>
                              <w:jc w:val="center"/>
                              <w:rPr>
                                <w:rFonts w:asciiTheme="minorHAnsi" w:hAnsiTheme="minorHAnsi"/>
                                <w:sz w:val="2"/>
                                <w:szCs w:val="22"/>
                              </w:rPr>
                            </w:pPr>
                          </w:p>
                          <w:p w14:paraId="6AA33E35" w14:textId="33092ED1" w:rsidR="00881E02" w:rsidRPr="008B3221" w:rsidRDefault="00881E02" w:rsidP="00A71C6A">
                            <w:pPr>
                              <w:tabs>
                                <w:tab w:val="left" w:pos="4253"/>
                              </w:tabs>
                              <w:jc w:val="center"/>
                              <w:rPr>
                                <w:rFonts w:asciiTheme="minorHAnsi" w:hAnsiTheme="minorHAnsi"/>
                                <w:szCs w:val="22"/>
                              </w:rPr>
                            </w:pPr>
                            <w:r>
                              <w:rPr>
                                <w:rFonts w:asciiTheme="minorHAnsi" w:hAnsiTheme="minorHAnsi"/>
                                <w:szCs w:val="22"/>
                              </w:rPr>
                              <w:t>Keith Price</w:t>
                            </w:r>
                          </w:p>
                        </w:tc>
                        <w:tc>
                          <w:tcPr>
                            <w:tcW w:w="576" w:type="dxa"/>
                            <w:tcBorders>
                              <w:left w:val="single" w:sz="4" w:space="0" w:color="auto"/>
                            </w:tcBorders>
                          </w:tcPr>
                          <w:p w14:paraId="139663AE" w14:textId="77777777" w:rsidR="00881E02" w:rsidRPr="00FA0D79" w:rsidRDefault="00881E02" w:rsidP="00DD1A56">
                            <w:pPr>
                              <w:tabs>
                                <w:tab w:val="left" w:pos="4253"/>
                              </w:tabs>
                              <w:jc w:val="center"/>
                              <w:rPr>
                                <w:rFonts w:asciiTheme="minorHAnsi" w:hAnsiTheme="minorHAnsi"/>
                                <w:sz w:val="22"/>
                                <w:szCs w:val="22"/>
                              </w:rPr>
                            </w:pPr>
                          </w:p>
                        </w:tc>
                        <w:tc>
                          <w:tcPr>
                            <w:tcW w:w="3781" w:type="dxa"/>
                            <w:vMerge/>
                          </w:tcPr>
                          <w:p w14:paraId="7DD78599" w14:textId="77777777" w:rsidR="00881E02" w:rsidRPr="00FA0D79" w:rsidRDefault="00881E02" w:rsidP="00DD1A56">
                            <w:pPr>
                              <w:tabs>
                                <w:tab w:val="left" w:pos="4253"/>
                              </w:tabs>
                              <w:jc w:val="center"/>
                              <w:rPr>
                                <w:rFonts w:asciiTheme="minorHAnsi" w:hAnsiTheme="minorHAnsi"/>
                                <w:sz w:val="22"/>
                                <w:szCs w:val="22"/>
                              </w:rPr>
                            </w:pPr>
                          </w:p>
                        </w:tc>
                      </w:tr>
                      <w:tr w:rsidR="00881E02" w:rsidRPr="00FA0D79" w14:paraId="088AF3FE" w14:textId="77777777" w:rsidTr="005A4789">
                        <w:trPr>
                          <w:gridAfter w:val="1"/>
                          <w:wAfter w:w="1065" w:type="dxa"/>
                        </w:trPr>
                        <w:tc>
                          <w:tcPr>
                            <w:tcW w:w="1558" w:type="dxa"/>
                            <w:tcBorders>
                              <w:left w:val="single" w:sz="4" w:space="0" w:color="auto"/>
                            </w:tcBorders>
                          </w:tcPr>
                          <w:p w14:paraId="59D0C199" w14:textId="38A00072" w:rsidR="00881E02" w:rsidRDefault="00881E02" w:rsidP="00265F55">
                            <w:pPr>
                              <w:tabs>
                                <w:tab w:val="left" w:pos="4253"/>
                              </w:tabs>
                              <w:rPr>
                                <w:rFonts w:asciiTheme="minorHAnsi" w:hAnsiTheme="minorHAnsi"/>
                                <w:b/>
                                <w:sz w:val="22"/>
                                <w:szCs w:val="22"/>
                              </w:rPr>
                            </w:pPr>
                            <w:r>
                              <w:rPr>
                                <w:rFonts w:asciiTheme="minorHAnsi" w:hAnsiTheme="minorHAnsi"/>
                                <w:b/>
                                <w:sz w:val="22"/>
                                <w:szCs w:val="22"/>
                              </w:rPr>
                              <w:t>Thursday</w:t>
                            </w:r>
                          </w:p>
                          <w:p w14:paraId="515076B8" w14:textId="0A0B0CF4" w:rsidR="00881E02" w:rsidRPr="00D94B42" w:rsidRDefault="00881E02" w:rsidP="00265F55">
                            <w:pPr>
                              <w:tabs>
                                <w:tab w:val="left" w:pos="4253"/>
                              </w:tabs>
                              <w:rPr>
                                <w:rFonts w:asciiTheme="minorHAnsi" w:hAnsiTheme="minorHAnsi"/>
                                <w:i/>
                                <w:szCs w:val="22"/>
                              </w:rPr>
                            </w:pPr>
                            <w:r>
                              <w:rPr>
                                <w:rFonts w:asciiTheme="minorHAnsi" w:hAnsiTheme="minorHAnsi"/>
                                <w:i/>
                                <w:sz w:val="18"/>
                                <w:szCs w:val="22"/>
                              </w:rPr>
                              <w:t>St. Lawrence</w:t>
                            </w:r>
                          </w:p>
                        </w:tc>
                        <w:tc>
                          <w:tcPr>
                            <w:tcW w:w="1557" w:type="dxa"/>
                          </w:tcPr>
                          <w:p w14:paraId="54E9D6A1" w14:textId="77777777" w:rsidR="00881E02" w:rsidRPr="0035548D" w:rsidRDefault="00881E02" w:rsidP="00003C5E">
                            <w:pPr>
                              <w:tabs>
                                <w:tab w:val="left" w:pos="4253"/>
                              </w:tabs>
                              <w:rPr>
                                <w:rFonts w:asciiTheme="minorHAnsi" w:hAnsiTheme="minorHAnsi"/>
                                <w:b/>
                                <w:sz w:val="8"/>
                                <w:szCs w:val="22"/>
                              </w:rPr>
                            </w:pPr>
                          </w:p>
                          <w:p w14:paraId="16E7624A" w14:textId="1DAB6EF3" w:rsidR="00881E02" w:rsidRPr="0035548D" w:rsidRDefault="00881E02" w:rsidP="005653EC">
                            <w:pPr>
                              <w:tabs>
                                <w:tab w:val="left" w:pos="4253"/>
                              </w:tabs>
                              <w:rPr>
                                <w:rFonts w:asciiTheme="minorHAnsi" w:hAnsiTheme="minorHAnsi"/>
                                <w:b/>
                                <w:sz w:val="28"/>
                                <w:szCs w:val="22"/>
                              </w:rPr>
                            </w:pPr>
                            <w:r w:rsidRPr="0035548D">
                              <w:rPr>
                                <w:rFonts w:asciiTheme="minorHAnsi" w:hAnsiTheme="minorHAnsi"/>
                                <w:b/>
                                <w:sz w:val="22"/>
                                <w:szCs w:val="22"/>
                              </w:rPr>
                              <w:t>Requiem Mass</w:t>
                            </w:r>
                          </w:p>
                        </w:tc>
                        <w:tc>
                          <w:tcPr>
                            <w:tcW w:w="1200" w:type="dxa"/>
                          </w:tcPr>
                          <w:p w14:paraId="76C5BA19" w14:textId="3537E1D6" w:rsidR="00881E02" w:rsidRPr="0035548D" w:rsidRDefault="00881E02" w:rsidP="00B66BF3">
                            <w:pPr>
                              <w:tabs>
                                <w:tab w:val="left" w:pos="3402"/>
                                <w:tab w:val="left" w:pos="4253"/>
                              </w:tabs>
                              <w:rPr>
                                <w:rFonts w:asciiTheme="minorHAnsi" w:hAnsiTheme="minorHAnsi"/>
                                <w:b/>
                                <w:sz w:val="8"/>
                                <w:szCs w:val="22"/>
                              </w:rPr>
                            </w:pPr>
                          </w:p>
                          <w:p w14:paraId="1894D476" w14:textId="5353B9C6" w:rsidR="00881E02" w:rsidRPr="0035548D" w:rsidRDefault="00881E02" w:rsidP="00DB27C6">
                            <w:pPr>
                              <w:tabs>
                                <w:tab w:val="left" w:pos="3402"/>
                                <w:tab w:val="left" w:pos="4253"/>
                              </w:tabs>
                              <w:rPr>
                                <w:rFonts w:asciiTheme="minorHAnsi" w:hAnsiTheme="minorHAnsi"/>
                                <w:b/>
                                <w:szCs w:val="22"/>
                              </w:rPr>
                            </w:pPr>
                            <w:r w:rsidRPr="0035548D">
                              <w:rPr>
                                <w:rFonts w:asciiTheme="minorHAnsi" w:hAnsiTheme="minorHAnsi"/>
                                <w:b/>
                                <w:szCs w:val="22"/>
                              </w:rPr>
                              <w:t xml:space="preserve">  3.00 p.m.</w:t>
                            </w:r>
                          </w:p>
                          <w:p w14:paraId="45B26482" w14:textId="285A9B1A" w:rsidR="00881E02" w:rsidRPr="0035548D" w:rsidRDefault="00881E02" w:rsidP="00DB27C6">
                            <w:pPr>
                              <w:tabs>
                                <w:tab w:val="left" w:pos="3402"/>
                                <w:tab w:val="left" w:pos="4253"/>
                              </w:tabs>
                              <w:rPr>
                                <w:rFonts w:asciiTheme="minorHAnsi" w:hAnsiTheme="minorHAnsi"/>
                                <w:b/>
                                <w:szCs w:val="22"/>
                              </w:rPr>
                            </w:pPr>
                          </w:p>
                        </w:tc>
                        <w:tc>
                          <w:tcPr>
                            <w:tcW w:w="2346" w:type="dxa"/>
                            <w:tcBorders>
                              <w:right w:val="single" w:sz="4" w:space="0" w:color="auto"/>
                            </w:tcBorders>
                          </w:tcPr>
                          <w:p w14:paraId="3FDD3B79" w14:textId="77777777" w:rsidR="00881E02" w:rsidRPr="0035548D" w:rsidRDefault="00881E02" w:rsidP="00FB6B75">
                            <w:pPr>
                              <w:tabs>
                                <w:tab w:val="left" w:pos="4253"/>
                              </w:tabs>
                              <w:rPr>
                                <w:rFonts w:asciiTheme="minorHAnsi" w:hAnsiTheme="minorHAnsi"/>
                                <w:b/>
                                <w:sz w:val="4"/>
                                <w:szCs w:val="22"/>
                              </w:rPr>
                            </w:pPr>
                          </w:p>
                          <w:p w14:paraId="0912516A" w14:textId="77777777" w:rsidR="00881E02" w:rsidRPr="0035548D" w:rsidRDefault="00881E02" w:rsidP="00FB6B75">
                            <w:pPr>
                              <w:tabs>
                                <w:tab w:val="left" w:pos="4253"/>
                              </w:tabs>
                              <w:rPr>
                                <w:rFonts w:asciiTheme="minorHAnsi" w:hAnsiTheme="minorHAnsi"/>
                                <w:b/>
                                <w:sz w:val="6"/>
                                <w:szCs w:val="22"/>
                              </w:rPr>
                            </w:pPr>
                          </w:p>
                          <w:p w14:paraId="67C6AED5" w14:textId="066A3D4B" w:rsidR="00881E02" w:rsidRPr="0035548D" w:rsidRDefault="00881E02" w:rsidP="00C51619">
                            <w:pPr>
                              <w:tabs>
                                <w:tab w:val="left" w:pos="4253"/>
                              </w:tabs>
                              <w:jc w:val="center"/>
                              <w:rPr>
                                <w:rFonts w:asciiTheme="minorHAnsi" w:hAnsiTheme="minorHAnsi"/>
                                <w:b/>
                                <w:szCs w:val="22"/>
                              </w:rPr>
                            </w:pPr>
                            <w:r w:rsidRPr="0035548D">
                              <w:rPr>
                                <w:rFonts w:asciiTheme="minorHAnsi" w:hAnsiTheme="minorHAnsi"/>
                                <w:b/>
                                <w:szCs w:val="22"/>
                              </w:rPr>
                              <w:t>Jean James</w:t>
                            </w:r>
                          </w:p>
                        </w:tc>
                        <w:tc>
                          <w:tcPr>
                            <w:tcW w:w="576" w:type="dxa"/>
                            <w:tcBorders>
                              <w:left w:val="single" w:sz="4" w:space="0" w:color="auto"/>
                            </w:tcBorders>
                          </w:tcPr>
                          <w:p w14:paraId="4C2E18E4" w14:textId="77777777" w:rsidR="00881E02" w:rsidRPr="00FA0D79" w:rsidRDefault="00881E02" w:rsidP="00DD1A56">
                            <w:pPr>
                              <w:tabs>
                                <w:tab w:val="left" w:pos="4253"/>
                              </w:tabs>
                              <w:jc w:val="center"/>
                              <w:rPr>
                                <w:rFonts w:asciiTheme="minorHAnsi" w:hAnsiTheme="minorHAnsi"/>
                                <w:sz w:val="22"/>
                                <w:szCs w:val="22"/>
                              </w:rPr>
                            </w:pPr>
                          </w:p>
                        </w:tc>
                        <w:tc>
                          <w:tcPr>
                            <w:tcW w:w="3781" w:type="dxa"/>
                            <w:vMerge/>
                          </w:tcPr>
                          <w:p w14:paraId="341AF08C" w14:textId="77777777" w:rsidR="00881E02" w:rsidRPr="00FA0D79" w:rsidRDefault="00881E02" w:rsidP="00DD1A56">
                            <w:pPr>
                              <w:tabs>
                                <w:tab w:val="left" w:pos="4253"/>
                              </w:tabs>
                              <w:jc w:val="center"/>
                              <w:rPr>
                                <w:rFonts w:asciiTheme="minorHAnsi" w:hAnsiTheme="minorHAnsi"/>
                                <w:sz w:val="22"/>
                                <w:szCs w:val="22"/>
                              </w:rPr>
                            </w:pPr>
                          </w:p>
                        </w:tc>
                      </w:tr>
                      <w:tr w:rsidR="00881E02" w:rsidRPr="00FA0D79" w14:paraId="6459D2CB" w14:textId="77777777" w:rsidTr="005A4789">
                        <w:trPr>
                          <w:gridAfter w:val="1"/>
                          <w:wAfter w:w="1065" w:type="dxa"/>
                          <w:trHeight w:val="432"/>
                        </w:trPr>
                        <w:tc>
                          <w:tcPr>
                            <w:tcW w:w="1558" w:type="dxa"/>
                            <w:tcBorders>
                              <w:left w:val="single" w:sz="4" w:space="0" w:color="auto"/>
                            </w:tcBorders>
                            <w:shd w:val="clear" w:color="auto" w:fill="D9D9D9" w:themeFill="background1" w:themeFillShade="D9"/>
                          </w:tcPr>
                          <w:p w14:paraId="747FA798" w14:textId="1DC38D6C" w:rsidR="00881E02" w:rsidRDefault="00881E02" w:rsidP="00915429">
                            <w:pPr>
                              <w:tabs>
                                <w:tab w:val="left" w:pos="4253"/>
                              </w:tabs>
                              <w:rPr>
                                <w:rFonts w:asciiTheme="minorHAnsi" w:hAnsiTheme="minorHAnsi"/>
                                <w:b/>
                                <w:sz w:val="22"/>
                                <w:szCs w:val="22"/>
                              </w:rPr>
                            </w:pPr>
                            <w:r w:rsidRPr="00DB3C09">
                              <w:rPr>
                                <w:rFonts w:asciiTheme="minorHAnsi" w:hAnsiTheme="minorHAnsi"/>
                                <w:b/>
                                <w:sz w:val="22"/>
                                <w:szCs w:val="22"/>
                              </w:rPr>
                              <w:t>Friday</w:t>
                            </w:r>
                          </w:p>
                          <w:p w14:paraId="797EC232" w14:textId="484FEAD3" w:rsidR="00881E02" w:rsidRPr="00D31239" w:rsidRDefault="00881E02" w:rsidP="00BB5FD0">
                            <w:pPr>
                              <w:tabs>
                                <w:tab w:val="left" w:pos="4253"/>
                              </w:tabs>
                              <w:rPr>
                                <w:rFonts w:asciiTheme="minorHAnsi" w:hAnsiTheme="minorHAnsi"/>
                                <w:i/>
                                <w:sz w:val="14"/>
                                <w:szCs w:val="22"/>
                              </w:rPr>
                            </w:pPr>
                            <w:r>
                              <w:rPr>
                                <w:rFonts w:asciiTheme="minorHAnsi" w:hAnsiTheme="minorHAnsi"/>
                                <w:i/>
                                <w:sz w:val="14"/>
                                <w:szCs w:val="16"/>
                              </w:rPr>
                              <w:t>St. Clare</w:t>
                            </w:r>
                          </w:p>
                        </w:tc>
                        <w:tc>
                          <w:tcPr>
                            <w:tcW w:w="1557" w:type="dxa"/>
                            <w:shd w:val="clear" w:color="auto" w:fill="D9D9D9" w:themeFill="background1" w:themeFillShade="D9"/>
                          </w:tcPr>
                          <w:p w14:paraId="0EECF54C" w14:textId="3A4623BE" w:rsidR="00881E02" w:rsidRPr="00C51619" w:rsidRDefault="00881E02" w:rsidP="006A1BA1">
                            <w:pPr>
                              <w:tabs>
                                <w:tab w:val="left" w:pos="4253"/>
                              </w:tabs>
                              <w:rPr>
                                <w:rFonts w:asciiTheme="minorHAnsi" w:hAnsiTheme="minorHAnsi"/>
                                <w:sz w:val="22"/>
                                <w:szCs w:val="22"/>
                              </w:rPr>
                            </w:pPr>
                            <w:r w:rsidRPr="00C51619">
                              <w:rPr>
                                <w:rFonts w:asciiTheme="minorHAnsi" w:hAnsiTheme="minorHAnsi"/>
                                <w:sz w:val="22"/>
                                <w:szCs w:val="22"/>
                              </w:rPr>
                              <w:t>Mass</w:t>
                            </w:r>
                          </w:p>
                        </w:tc>
                        <w:tc>
                          <w:tcPr>
                            <w:tcW w:w="1200" w:type="dxa"/>
                            <w:shd w:val="clear" w:color="auto" w:fill="D9D9D9" w:themeFill="background1" w:themeFillShade="D9"/>
                          </w:tcPr>
                          <w:p w14:paraId="24A8D89D" w14:textId="77777777" w:rsidR="00881E02" w:rsidRPr="0094788A" w:rsidRDefault="00881E02" w:rsidP="000A4498">
                            <w:pPr>
                              <w:tabs>
                                <w:tab w:val="left" w:pos="3261"/>
                                <w:tab w:val="left" w:pos="4253"/>
                              </w:tabs>
                              <w:rPr>
                                <w:rFonts w:asciiTheme="minorHAnsi" w:hAnsiTheme="minorHAnsi"/>
                                <w:sz w:val="4"/>
                                <w:szCs w:val="22"/>
                              </w:rPr>
                            </w:pPr>
                            <w:r>
                              <w:rPr>
                                <w:rFonts w:asciiTheme="minorHAnsi" w:hAnsiTheme="minorHAnsi"/>
                                <w:szCs w:val="22"/>
                              </w:rPr>
                              <w:t xml:space="preserve"> </w:t>
                            </w:r>
                          </w:p>
                          <w:p w14:paraId="338B2546" w14:textId="2ACB5098" w:rsidR="00881E02" w:rsidRPr="00C51619" w:rsidRDefault="00881E02" w:rsidP="00003C5E">
                            <w:pPr>
                              <w:tabs>
                                <w:tab w:val="left" w:pos="3261"/>
                                <w:tab w:val="left" w:pos="4253"/>
                              </w:tabs>
                              <w:rPr>
                                <w:rFonts w:asciiTheme="minorHAnsi" w:hAnsiTheme="minorHAnsi"/>
                                <w:sz w:val="22"/>
                                <w:szCs w:val="22"/>
                              </w:rPr>
                            </w:pPr>
                            <w:r>
                              <w:rPr>
                                <w:rFonts w:asciiTheme="minorHAnsi" w:hAnsiTheme="minorHAnsi"/>
                                <w:szCs w:val="22"/>
                              </w:rPr>
                              <w:t>12.00 Noon</w:t>
                            </w:r>
                          </w:p>
                        </w:tc>
                        <w:tc>
                          <w:tcPr>
                            <w:tcW w:w="2346" w:type="dxa"/>
                            <w:tcBorders>
                              <w:right w:val="single" w:sz="4" w:space="0" w:color="auto"/>
                            </w:tcBorders>
                            <w:shd w:val="clear" w:color="auto" w:fill="D9D9D9" w:themeFill="background1" w:themeFillShade="D9"/>
                          </w:tcPr>
                          <w:p w14:paraId="73533634" w14:textId="77777777" w:rsidR="00881E02" w:rsidRPr="0094788A" w:rsidRDefault="00881E02" w:rsidP="007D3C10">
                            <w:pPr>
                              <w:tabs>
                                <w:tab w:val="left" w:pos="4253"/>
                              </w:tabs>
                              <w:rPr>
                                <w:rFonts w:asciiTheme="minorHAnsi" w:hAnsiTheme="minorHAnsi"/>
                                <w:sz w:val="4"/>
                                <w:szCs w:val="22"/>
                              </w:rPr>
                            </w:pPr>
                          </w:p>
                          <w:p w14:paraId="7C21BEE6" w14:textId="0255DCE6" w:rsidR="00881E02" w:rsidRPr="00462C7D" w:rsidRDefault="00881E02" w:rsidP="00E477A6">
                            <w:pPr>
                              <w:tabs>
                                <w:tab w:val="left" w:pos="4253"/>
                              </w:tabs>
                              <w:jc w:val="center"/>
                              <w:rPr>
                                <w:rFonts w:asciiTheme="minorHAnsi" w:hAnsiTheme="minorHAnsi"/>
                                <w:sz w:val="22"/>
                                <w:szCs w:val="22"/>
                              </w:rPr>
                            </w:pPr>
                            <w:r>
                              <w:rPr>
                                <w:rFonts w:asciiTheme="minorHAnsi" w:hAnsiTheme="minorHAnsi"/>
                                <w:sz w:val="22"/>
                                <w:szCs w:val="22"/>
                              </w:rPr>
                              <w:t>Chris &amp; Bill Howard</w:t>
                            </w:r>
                          </w:p>
                        </w:tc>
                        <w:tc>
                          <w:tcPr>
                            <w:tcW w:w="576" w:type="dxa"/>
                            <w:tcBorders>
                              <w:left w:val="single" w:sz="4" w:space="0" w:color="auto"/>
                            </w:tcBorders>
                          </w:tcPr>
                          <w:p w14:paraId="35A580E8" w14:textId="77777777" w:rsidR="00881E02" w:rsidRPr="00FA0D79" w:rsidRDefault="00881E02" w:rsidP="00DD1A56">
                            <w:pPr>
                              <w:tabs>
                                <w:tab w:val="left" w:pos="4253"/>
                              </w:tabs>
                              <w:jc w:val="center"/>
                              <w:rPr>
                                <w:rFonts w:asciiTheme="minorHAnsi" w:hAnsiTheme="minorHAnsi"/>
                                <w:sz w:val="22"/>
                                <w:szCs w:val="22"/>
                              </w:rPr>
                            </w:pPr>
                          </w:p>
                        </w:tc>
                        <w:tc>
                          <w:tcPr>
                            <w:tcW w:w="3781" w:type="dxa"/>
                            <w:vMerge/>
                          </w:tcPr>
                          <w:p w14:paraId="57EAC379" w14:textId="77777777" w:rsidR="00881E02" w:rsidRPr="00FA0D79" w:rsidRDefault="00881E02" w:rsidP="00DD1A56">
                            <w:pPr>
                              <w:tabs>
                                <w:tab w:val="left" w:pos="4253"/>
                              </w:tabs>
                              <w:jc w:val="center"/>
                              <w:rPr>
                                <w:rFonts w:asciiTheme="minorHAnsi" w:hAnsiTheme="minorHAnsi"/>
                                <w:sz w:val="22"/>
                                <w:szCs w:val="22"/>
                              </w:rPr>
                            </w:pPr>
                          </w:p>
                        </w:tc>
                      </w:tr>
                      <w:tr w:rsidR="00881E02" w:rsidRPr="00FA0D79" w14:paraId="42676DF3" w14:textId="77777777" w:rsidTr="005A4789">
                        <w:trPr>
                          <w:gridAfter w:val="1"/>
                          <w:wAfter w:w="1065" w:type="dxa"/>
                        </w:trPr>
                        <w:tc>
                          <w:tcPr>
                            <w:tcW w:w="1558" w:type="dxa"/>
                            <w:vMerge w:val="restart"/>
                            <w:tcBorders>
                              <w:left w:val="single" w:sz="4" w:space="0" w:color="auto"/>
                            </w:tcBorders>
                          </w:tcPr>
                          <w:p w14:paraId="62AFFEA5" w14:textId="3F4B857A" w:rsidR="00881E02" w:rsidRDefault="00881E02" w:rsidP="006A1BA1">
                            <w:pPr>
                              <w:tabs>
                                <w:tab w:val="left" w:pos="4253"/>
                              </w:tabs>
                              <w:rPr>
                                <w:rFonts w:asciiTheme="minorHAnsi" w:hAnsiTheme="minorHAnsi"/>
                                <w:b/>
                                <w:sz w:val="22"/>
                                <w:szCs w:val="22"/>
                              </w:rPr>
                            </w:pPr>
                            <w:r w:rsidRPr="0095635C">
                              <w:rPr>
                                <w:rFonts w:asciiTheme="minorHAnsi" w:hAnsiTheme="minorHAnsi"/>
                                <w:b/>
                                <w:sz w:val="22"/>
                                <w:szCs w:val="22"/>
                              </w:rPr>
                              <w:t>Saturday</w:t>
                            </w:r>
                          </w:p>
                          <w:p w14:paraId="1F1D0C26" w14:textId="0F7075DF" w:rsidR="00881E02" w:rsidRPr="00ED11D8" w:rsidRDefault="00881E02" w:rsidP="00575D8F">
                            <w:pPr>
                              <w:tabs>
                                <w:tab w:val="left" w:pos="4253"/>
                              </w:tabs>
                              <w:rPr>
                                <w:rFonts w:asciiTheme="minorHAnsi" w:hAnsiTheme="minorHAnsi"/>
                                <w:i/>
                                <w:sz w:val="8"/>
                                <w:szCs w:val="22"/>
                              </w:rPr>
                            </w:pPr>
                            <w:r>
                              <w:rPr>
                                <w:rFonts w:asciiTheme="minorHAnsi" w:hAnsiTheme="minorHAnsi"/>
                                <w:i/>
                                <w:sz w:val="14"/>
                                <w:szCs w:val="16"/>
                              </w:rPr>
                              <w:t>Feria</w:t>
                            </w:r>
                          </w:p>
                        </w:tc>
                        <w:tc>
                          <w:tcPr>
                            <w:tcW w:w="1557" w:type="dxa"/>
                          </w:tcPr>
                          <w:p w14:paraId="3867DE48" w14:textId="29BD9658" w:rsidR="00881E02" w:rsidRPr="00AA5DFB" w:rsidRDefault="00881E02" w:rsidP="00C34C89">
                            <w:pPr>
                              <w:tabs>
                                <w:tab w:val="left" w:pos="4253"/>
                              </w:tabs>
                              <w:rPr>
                                <w:rFonts w:asciiTheme="minorHAnsi" w:hAnsiTheme="minorHAnsi"/>
                                <w:sz w:val="22"/>
                                <w:szCs w:val="22"/>
                              </w:rPr>
                            </w:pPr>
                            <w:r w:rsidRPr="00AA5DFB">
                              <w:rPr>
                                <w:rFonts w:asciiTheme="minorHAnsi" w:hAnsiTheme="minorHAnsi"/>
                                <w:sz w:val="22"/>
                                <w:szCs w:val="22"/>
                              </w:rPr>
                              <w:t>Mass</w:t>
                            </w:r>
                          </w:p>
                        </w:tc>
                        <w:tc>
                          <w:tcPr>
                            <w:tcW w:w="1200" w:type="dxa"/>
                          </w:tcPr>
                          <w:p w14:paraId="03C73249" w14:textId="763CDCA3" w:rsidR="00881E02" w:rsidRPr="00C17778" w:rsidRDefault="00881E02" w:rsidP="007E3289">
                            <w:pPr>
                              <w:tabs>
                                <w:tab w:val="left" w:pos="4253"/>
                              </w:tabs>
                              <w:jc w:val="center"/>
                              <w:rPr>
                                <w:rFonts w:asciiTheme="minorHAnsi" w:hAnsiTheme="minorHAnsi"/>
                                <w:sz w:val="22"/>
                                <w:szCs w:val="22"/>
                              </w:rPr>
                            </w:pPr>
                            <w:r>
                              <w:rPr>
                                <w:rFonts w:asciiTheme="minorHAnsi" w:hAnsiTheme="minorHAnsi"/>
                                <w:szCs w:val="22"/>
                              </w:rPr>
                              <w:t>10.0</w:t>
                            </w:r>
                            <w:r w:rsidRPr="00C17778">
                              <w:rPr>
                                <w:rFonts w:asciiTheme="minorHAnsi" w:hAnsiTheme="minorHAnsi"/>
                                <w:szCs w:val="22"/>
                              </w:rPr>
                              <w:t>0 a.m.</w:t>
                            </w:r>
                          </w:p>
                        </w:tc>
                        <w:tc>
                          <w:tcPr>
                            <w:tcW w:w="2346" w:type="dxa"/>
                            <w:tcBorders>
                              <w:right w:val="single" w:sz="4" w:space="0" w:color="auto"/>
                            </w:tcBorders>
                          </w:tcPr>
                          <w:p w14:paraId="0BE0C648" w14:textId="33081648" w:rsidR="00881E02" w:rsidRPr="00CD2B17" w:rsidRDefault="00881E02" w:rsidP="00F64CD0">
                            <w:pPr>
                              <w:tabs>
                                <w:tab w:val="left" w:pos="4253"/>
                              </w:tabs>
                              <w:jc w:val="center"/>
                              <w:rPr>
                                <w:rFonts w:asciiTheme="minorHAnsi" w:hAnsiTheme="minorHAnsi"/>
                                <w:szCs w:val="22"/>
                              </w:rPr>
                            </w:pPr>
                            <w:r>
                              <w:rPr>
                                <w:rFonts w:asciiTheme="minorHAnsi" w:hAnsiTheme="minorHAnsi"/>
                                <w:szCs w:val="22"/>
                              </w:rPr>
                              <w:t xml:space="preserve">Alexander Horton </w:t>
                            </w:r>
                          </w:p>
                        </w:tc>
                        <w:tc>
                          <w:tcPr>
                            <w:tcW w:w="576" w:type="dxa"/>
                            <w:tcBorders>
                              <w:left w:val="single" w:sz="4" w:space="0" w:color="auto"/>
                            </w:tcBorders>
                          </w:tcPr>
                          <w:p w14:paraId="49236EA1" w14:textId="77777777" w:rsidR="00881E02" w:rsidRPr="00FA0D79" w:rsidRDefault="00881E02" w:rsidP="00DD1A56">
                            <w:pPr>
                              <w:tabs>
                                <w:tab w:val="left" w:pos="4253"/>
                              </w:tabs>
                              <w:jc w:val="center"/>
                              <w:rPr>
                                <w:rFonts w:asciiTheme="minorHAnsi" w:hAnsiTheme="minorHAnsi"/>
                                <w:sz w:val="22"/>
                                <w:szCs w:val="22"/>
                              </w:rPr>
                            </w:pPr>
                          </w:p>
                        </w:tc>
                        <w:tc>
                          <w:tcPr>
                            <w:tcW w:w="3781" w:type="dxa"/>
                            <w:vMerge/>
                          </w:tcPr>
                          <w:p w14:paraId="1BF934B3" w14:textId="77777777" w:rsidR="00881E02" w:rsidRPr="00FA0D79" w:rsidRDefault="00881E02" w:rsidP="00DD1A56">
                            <w:pPr>
                              <w:tabs>
                                <w:tab w:val="left" w:pos="4253"/>
                              </w:tabs>
                              <w:jc w:val="center"/>
                              <w:rPr>
                                <w:rFonts w:asciiTheme="minorHAnsi" w:hAnsiTheme="minorHAnsi"/>
                                <w:sz w:val="22"/>
                                <w:szCs w:val="22"/>
                              </w:rPr>
                            </w:pPr>
                          </w:p>
                        </w:tc>
                      </w:tr>
                      <w:tr w:rsidR="00881E02" w:rsidRPr="00FA0D79" w14:paraId="0D2079B3" w14:textId="77777777" w:rsidTr="005A4789">
                        <w:trPr>
                          <w:gridAfter w:val="1"/>
                          <w:wAfter w:w="1065" w:type="dxa"/>
                        </w:trPr>
                        <w:tc>
                          <w:tcPr>
                            <w:tcW w:w="1558" w:type="dxa"/>
                            <w:vMerge/>
                            <w:tcBorders>
                              <w:left w:val="single" w:sz="4" w:space="0" w:color="auto"/>
                              <w:bottom w:val="single" w:sz="4" w:space="0" w:color="auto"/>
                            </w:tcBorders>
                          </w:tcPr>
                          <w:p w14:paraId="2A91D6F9" w14:textId="77777777" w:rsidR="00881E02" w:rsidRDefault="00881E02" w:rsidP="006A1BA1">
                            <w:pPr>
                              <w:tabs>
                                <w:tab w:val="left" w:pos="4253"/>
                              </w:tabs>
                              <w:rPr>
                                <w:rFonts w:asciiTheme="minorHAnsi" w:hAnsiTheme="minorHAnsi"/>
                                <w:sz w:val="22"/>
                                <w:szCs w:val="22"/>
                              </w:rPr>
                            </w:pPr>
                          </w:p>
                        </w:tc>
                        <w:tc>
                          <w:tcPr>
                            <w:tcW w:w="5103" w:type="dxa"/>
                            <w:gridSpan w:val="3"/>
                            <w:tcBorders>
                              <w:bottom w:val="single" w:sz="4" w:space="0" w:color="auto"/>
                              <w:right w:val="single" w:sz="4" w:space="0" w:color="auto"/>
                            </w:tcBorders>
                          </w:tcPr>
                          <w:p w14:paraId="298A66FD" w14:textId="444FA631" w:rsidR="00881E02" w:rsidRPr="00935527" w:rsidRDefault="00881E02" w:rsidP="001D1F7A">
                            <w:pPr>
                              <w:tabs>
                                <w:tab w:val="left" w:pos="4253"/>
                              </w:tabs>
                              <w:rPr>
                                <w:rFonts w:asciiTheme="minorHAnsi" w:hAnsiTheme="minorHAnsi"/>
                                <w:b/>
                                <w:sz w:val="22"/>
                                <w:szCs w:val="22"/>
                              </w:rPr>
                            </w:pPr>
                            <w:r w:rsidRPr="00281A30">
                              <w:rPr>
                                <w:rFonts w:asciiTheme="minorHAnsi" w:hAnsiTheme="minorHAnsi"/>
                                <w:b/>
                                <w:sz w:val="22"/>
                                <w:szCs w:val="22"/>
                              </w:rPr>
                              <w:t xml:space="preserve"> </w:t>
                            </w:r>
                            <w:r w:rsidRPr="00935527">
                              <w:rPr>
                                <w:rFonts w:asciiTheme="minorHAnsi" w:hAnsiTheme="minorHAnsi"/>
                                <w:b/>
                                <w:sz w:val="22"/>
                                <w:szCs w:val="22"/>
                              </w:rPr>
                              <w:t>Exposition &amp; Con</w:t>
                            </w:r>
                            <w:r>
                              <w:rPr>
                                <w:rFonts w:asciiTheme="minorHAnsi" w:hAnsiTheme="minorHAnsi"/>
                                <w:b/>
                                <w:sz w:val="22"/>
                                <w:szCs w:val="22"/>
                              </w:rPr>
                              <w:t>fessions 10.30 a.m. – 11.30 a.m.</w:t>
                            </w:r>
                          </w:p>
                        </w:tc>
                        <w:tc>
                          <w:tcPr>
                            <w:tcW w:w="576" w:type="dxa"/>
                            <w:tcBorders>
                              <w:left w:val="single" w:sz="4" w:space="0" w:color="auto"/>
                            </w:tcBorders>
                          </w:tcPr>
                          <w:p w14:paraId="3D9DD3B3" w14:textId="77777777" w:rsidR="00881E02" w:rsidRPr="00FA0D79" w:rsidRDefault="00881E02" w:rsidP="00DD1A56">
                            <w:pPr>
                              <w:tabs>
                                <w:tab w:val="left" w:pos="4253"/>
                              </w:tabs>
                              <w:jc w:val="center"/>
                              <w:rPr>
                                <w:rFonts w:asciiTheme="minorHAnsi" w:hAnsiTheme="minorHAnsi"/>
                                <w:sz w:val="22"/>
                                <w:szCs w:val="22"/>
                              </w:rPr>
                            </w:pPr>
                          </w:p>
                        </w:tc>
                        <w:tc>
                          <w:tcPr>
                            <w:tcW w:w="3781" w:type="dxa"/>
                            <w:vMerge/>
                          </w:tcPr>
                          <w:p w14:paraId="2BFFBDC8" w14:textId="77777777" w:rsidR="00881E02" w:rsidRPr="00FA0D79" w:rsidRDefault="00881E02" w:rsidP="00DD1A56">
                            <w:pPr>
                              <w:tabs>
                                <w:tab w:val="left" w:pos="4253"/>
                              </w:tabs>
                              <w:jc w:val="center"/>
                              <w:rPr>
                                <w:rFonts w:asciiTheme="minorHAnsi" w:hAnsiTheme="minorHAnsi"/>
                                <w:sz w:val="22"/>
                                <w:szCs w:val="22"/>
                              </w:rPr>
                            </w:pPr>
                          </w:p>
                        </w:tc>
                      </w:tr>
                      <w:tr w:rsidR="00881E02" w:rsidRPr="00FA0D79" w14:paraId="7178C77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153BA519" w14:textId="6F6A3306" w:rsidR="00881E02" w:rsidRPr="00471918" w:rsidRDefault="00881E02" w:rsidP="00877879">
                            <w:pPr>
                              <w:tabs>
                                <w:tab w:val="left" w:pos="4253"/>
                              </w:tabs>
                              <w:jc w:val="center"/>
                              <w:rPr>
                                <w:rFonts w:asciiTheme="minorHAnsi" w:hAnsiTheme="minorHAnsi"/>
                                <w:b/>
                                <w:sz w:val="22"/>
                                <w:szCs w:val="22"/>
                              </w:rPr>
                            </w:pPr>
                            <w:r>
                              <w:rPr>
                                <w:rFonts w:asciiTheme="minorHAnsi" w:hAnsiTheme="minorHAnsi"/>
                                <w:b/>
                                <w:sz w:val="22"/>
                                <w:szCs w:val="22"/>
                              </w:rPr>
                              <w:t>Nineteenth Sunday in Ordinary Time</w:t>
                            </w:r>
                          </w:p>
                        </w:tc>
                        <w:tc>
                          <w:tcPr>
                            <w:tcW w:w="576" w:type="dxa"/>
                            <w:tcBorders>
                              <w:left w:val="single" w:sz="4" w:space="0" w:color="auto"/>
                            </w:tcBorders>
                          </w:tcPr>
                          <w:p w14:paraId="2C396A3A" w14:textId="77777777" w:rsidR="00881E02" w:rsidRPr="00FA0D79" w:rsidRDefault="00881E02" w:rsidP="00DD1A56">
                            <w:pPr>
                              <w:tabs>
                                <w:tab w:val="left" w:pos="4253"/>
                              </w:tabs>
                              <w:jc w:val="center"/>
                              <w:rPr>
                                <w:rFonts w:asciiTheme="minorHAnsi" w:hAnsiTheme="minorHAnsi"/>
                                <w:sz w:val="22"/>
                                <w:szCs w:val="22"/>
                              </w:rPr>
                            </w:pPr>
                          </w:p>
                        </w:tc>
                        <w:tc>
                          <w:tcPr>
                            <w:tcW w:w="3781" w:type="dxa"/>
                            <w:vMerge/>
                          </w:tcPr>
                          <w:p w14:paraId="56901B6B" w14:textId="77777777" w:rsidR="00881E02" w:rsidRPr="00FA0D79" w:rsidRDefault="00881E02" w:rsidP="00DD1A56">
                            <w:pPr>
                              <w:tabs>
                                <w:tab w:val="left" w:pos="4253"/>
                              </w:tabs>
                              <w:jc w:val="center"/>
                              <w:rPr>
                                <w:rFonts w:asciiTheme="minorHAnsi" w:hAnsiTheme="minorHAnsi"/>
                                <w:sz w:val="22"/>
                                <w:szCs w:val="22"/>
                              </w:rPr>
                            </w:pPr>
                          </w:p>
                        </w:tc>
                      </w:tr>
                      <w:tr w:rsidR="00881E02" w:rsidRPr="00FA0D79" w14:paraId="3923A136" w14:textId="77777777" w:rsidTr="005A4789">
                        <w:trPr>
                          <w:gridAfter w:val="1"/>
                          <w:wAfter w:w="1065" w:type="dxa"/>
                        </w:trPr>
                        <w:tc>
                          <w:tcPr>
                            <w:tcW w:w="1558" w:type="dxa"/>
                            <w:vMerge w:val="restart"/>
                            <w:tcBorders>
                              <w:left w:val="single" w:sz="4" w:space="0" w:color="auto"/>
                            </w:tcBorders>
                          </w:tcPr>
                          <w:p w14:paraId="1F7822C5" w14:textId="77777777" w:rsidR="00881E02" w:rsidRDefault="00881E02" w:rsidP="006A1BA1">
                            <w:pPr>
                              <w:tabs>
                                <w:tab w:val="left" w:pos="4253"/>
                              </w:tabs>
                              <w:rPr>
                                <w:rFonts w:asciiTheme="minorHAnsi" w:hAnsiTheme="minorHAnsi"/>
                                <w:b/>
                                <w:sz w:val="22"/>
                                <w:szCs w:val="22"/>
                              </w:rPr>
                            </w:pPr>
                            <w:r w:rsidRPr="00806849">
                              <w:rPr>
                                <w:rFonts w:asciiTheme="minorHAnsi" w:hAnsiTheme="minorHAnsi"/>
                                <w:b/>
                                <w:sz w:val="22"/>
                                <w:szCs w:val="22"/>
                              </w:rPr>
                              <w:t>Saturday</w:t>
                            </w:r>
                          </w:p>
                          <w:p w14:paraId="586EE81C" w14:textId="4D5CE0AB" w:rsidR="00881E02" w:rsidRPr="00806849" w:rsidRDefault="00881E02" w:rsidP="006A1BA1">
                            <w:pPr>
                              <w:tabs>
                                <w:tab w:val="left" w:pos="4253"/>
                              </w:tabs>
                              <w:rPr>
                                <w:rFonts w:asciiTheme="minorHAnsi" w:hAnsiTheme="minorHAnsi"/>
                                <w:i/>
                                <w:szCs w:val="22"/>
                              </w:rPr>
                            </w:pPr>
                          </w:p>
                        </w:tc>
                        <w:tc>
                          <w:tcPr>
                            <w:tcW w:w="1557" w:type="dxa"/>
                          </w:tcPr>
                          <w:p w14:paraId="31CB6D90" w14:textId="6C934E35" w:rsidR="00881E02" w:rsidRPr="001E46DF" w:rsidRDefault="00881E02" w:rsidP="006A1BA1">
                            <w:pPr>
                              <w:tabs>
                                <w:tab w:val="left" w:pos="4253"/>
                              </w:tabs>
                              <w:rPr>
                                <w:rFonts w:asciiTheme="minorHAnsi" w:hAnsiTheme="minorHAnsi"/>
                                <w:szCs w:val="20"/>
                              </w:rPr>
                            </w:pPr>
                            <w:r w:rsidRPr="001E46DF">
                              <w:rPr>
                                <w:rFonts w:asciiTheme="minorHAnsi" w:hAnsiTheme="minorHAnsi"/>
                                <w:szCs w:val="20"/>
                              </w:rPr>
                              <w:t>Confessions</w:t>
                            </w:r>
                          </w:p>
                        </w:tc>
                        <w:tc>
                          <w:tcPr>
                            <w:tcW w:w="3546" w:type="dxa"/>
                            <w:gridSpan w:val="2"/>
                            <w:tcBorders>
                              <w:right w:val="single" w:sz="4" w:space="0" w:color="auto"/>
                            </w:tcBorders>
                          </w:tcPr>
                          <w:p w14:paraId="2C87C6F2" w14:textId="734FF0EF" w:rsidR="00881E02" w:rsidRPr="001E46DF" w:rsidRDefault="00881E02" w:rsidP="006A1BA1">
                            <w:pPr>
                              <w:tabs>
                                <w:tab w:val="left" w:pos="4253"/>
                              </w:tabs>
                              <w:rPr>
                                <w:rFonts w:asciiTheme="minorHAnsi" w:hAnsiTheme="minorHAnsi"/>
                                <w:szCs w:val="20"/>
                              </w:rPr>
                            </w:pPr>
                            <w:r w:rsidRPr="001E46DF">
                              <w:rPr>
                                <w:rFonts w:asciiTheme="minorHAnsi" w:hAnsiTheme="minorHAnsi"/>
                                <w:szCs w:val="20"/>
                              </w:rPr>
                              <w:t>10.30 a.m. – 11.30 a.m.</w:t>
                            </w:r>
                          </w:p>
                        </w:tc>
                        <w:tc>
                          <w:tcPr>
                            <w:tcW w:w="576" w:type="dxa"/>
                            <w:tcBorders>
                              <w:left w:val="single" w:sz="4" w:space="0" w:color="auto"/>
                            </w:tcBorders>
                          </w:tcPr>
                          <w:p w14:paraId="6FE80CCD" w14:textId="77777777" w:rsidR="00881E02" w:rsidRPr="00FA0D79" w:rsidRDefault="00881E02" w:rsidP="00DD1A56">
                            <w:pPr>
                              <w:tabs>
                                <w:tab w:val="left" w:pos="4253"/>
                              </w:tabs>
                              <w:jc w:val="center"/>
                              <w:rPr>
                                <w:rFonts w:asciiTheme="minorHAnsi" w:hAnsiTheme="minorHAnsi"/>
                                <w:sz w:val="22"/>
                                <w:szCs w:val="22"/>
                              </w:rPr>
                            </w:pPr>
                          </w:p>
                        </w:tc>
                        <w:tc>
                          <w:tcPr>
                            <w:tcW w:w="3781" w:type="dxa"/>
                            <w:vMerge/>
                          </w:tcPr>
                          <w:p w14:paraId="158C0EE2" w14:textId="77777777" w:rsidR="00881E02" w:rsidRPr="00FA0D79" w:rsidRDefault="00881E02" w:rsidP="00DD1A56">
                            <w:pPr>
                              <w:tabs>
                                <w:tab w:val="left" w:pos="4253"/>
                              </w:tabs>
                              <w:jc w:val="center"/>
                              <w:rPr>
                                <w:rFonts w:asciiTheme="minorHAnsi" w:hAnsiTheme="minorHAnsi"/>
                                <w:sz w:val="22"/>
                                <w:szCs w:val="22"/>
                              </w:rPr>
                            </w:pPr>
                          </w:p>
                        </w:tc>
                      </w:tr>
                      <w:tr w:rsidR="00881E02" w:rsidRPr="00FA0D79" w14:paraId="27F68A21" w14:textId="77777777" w:rsidTr="005A4789">
                        <w:trPr>
                          <w:gridAfter w:val="1"/>
                          <w:wAfter w:w="1065" w:type="dxa"/>
                        </w:trPr>
                        <w:tc>
                          <w:tcPr>
                            <w:tcW w:w="1558" w:type="dxa"/>
                            <w:vMerge/>
                            <w:tcBorders>
                              <w:left w:val="single" w:sz="4" w:space="0" w:color="auto"/>
                            </w:tcBorders>
                          </w:tcPr>
                          <w:p w14:paraId="04F9E074" w14:textId="77777777" w:rsidR="00881E02" w:rsidRDefault="00881E02" w:rsidP="006A1BA1">
                            <w:pPr>
                              <w:tabs>
                                <w:tab w:val="left" w:pos="4253"/>
                              </w:tabs>
                              <w:rPr>
                                <w:rFonts w:asciiTheme="minorHAnsi" w:hAnsiTheme="minorHAnsi"/>
                                <w:sz w:val="22"/>
                                <w:szCs w:val="22"/>
                              </w:rPr>
                            </w:pPr>
                          </w:p>
                        </w:tc>
                        <w:tc>
                          <w:tcPr>
                            <w:tcW w:w="1557" w:type="dxa"/>
                          </w:tcPr>
                          <w:p w14:paraId="01248821" w14:textId="1D7ECA8D" w:rsidR="00881E02" w:rsidRPr="001E46DF" w:rsidRDefault="00881E02" w:rsidP="00257387">
                            <w:pPr>
                              <w:tabs>
                                <w:tab w:val="left" w:pos="4253"/>
                              </w:tabs>
                              <w:rPr>
                                <w:rFonts w:asciiTheme="minorHAnsi" w:hAnsiTheme="minorHAnsi"/>
                                <w:szCs w:val="20"/>
                              </w:rPr>
                            </w:pPr>
                            <w:r w:rsidRPr="001E46DF">
                              <w:rPr>
                                <w:rFonts w:asciiTheme="minorHAnsi" w:hAnsiTheme="minorHAnsi"/>
                                <w:szCs w:val="20"/>
                              </w:rPr>
                              <w:t xml:space="preserve">Vigil Mass </w:t>
                            </w:r>
                          </w:p>
                        </w:tc>
                        <w:tc>
                          <w:tcPr>
                            <w:tcW w:w="1200" w:type="dxa"/>
                          </w:tcPr>
                          <w:p w14:paraId="71870020" w14:textId="4BBCBDA5" w:rsidR="00881E02" w:rsidRPr="00D1712F" w:rsidRDefault="00881E02" w:rsidP="006A1BA1">
                            <w:pPr>
                              <w:tabs>
                                <w:tab w:val="left" w:pos="4253"/>
                              </w:tabs>
                              <w:rPr>
                                <w:rFonts w:asciiTheme="minorHAnsi" w:hAnsiTheme="minorHAnsi"/>
                                <w:b/>
                                <w:szCs w:val="20"/>
                              </w:rPr>
                            </w:pPr>
                            <w:r>
                              <w:rPr>
                                <w:rFonts w:asciiTheme="minorHAnsi" w:hAnsiTheme="minorHAnsi"/>
                                <w:szCs w:val="20"/>
                              </w:rPr>
                              <w:t>4.30 p.m</w:t>
                            </w:r>
                            <w:r w:rsidRPr="00DB6E11">
                              <w:rPr>
                                <w:rFonts w:asciiTheme="minorHAnsi" w:hAnsiTheme="minorHAnsi"/>
                                <w:szCs w:val="20"/>
                              </w:rPr>
                              <w:t>.</w:t>
                            </w:r>
                          </w:p>
                        </w:tc>
                        <w:tc>
                          <w:tcPr>
                            <w:tcW w:w="2346" w:type="dxa"/>
                            <w:tcBorders>
                              <w:right w:val="single" w:sz="4" w:space="0" w:color="auto"/>
                            </w:tcBorders>
                          </w:tcPr>
                          <w:p w14:paraId="631CB6EC" w14:textId="5CB8B898" w:rsidR="00881E02" w:rsidRPr="001E46DF" w:rsidRDefault="00881E02" w:rsidP="005F6B5B">
                            <w:pPr>
                              <w:tabs>
                                <w:tab w:val="left" w:pos="709"/>
                                <w:tab w:val="left" w:pos="4253"/>
                              </w:tabs>
                              <w:jc w:val="center"/>
                              <w:rPr>
                                <w:rFonts w:asciiTheme="minorHAnsi" w:hAnsiTheme="minorHAnsi"/>
                                <w:szCs w:val="20"/>
                              </w:rPr>
                            </w:pPr>
                            <w:r>
                              <w:rPr>
                                <w:rFonts w:asciiTheme="minorHAnsi" w:hAnsiTheme="minorHAnsi"/>
                                <w:szCs w:val="20"/>
                              </w:rPr>
                              <w:t xml:space="preserve">Patrick </w:t>
                            </w:r>
                            <w:proofErr w:type="spellStart"/>
                            <w:r>
                              <w:rPr>
                                <w:rFonts w:asciiTheme="minorHAnsi" w:hAnsiTheme="minorHAnsi"/>
                                <w:szCs w:val="20"/>
                              </w:rPr>
                              <w:t>McKeaveney</w:t>
                            </w:r>
                            <w:proofErr w:type="spellEnd"/>
                          </w:p>
                        </w:tc>
                        <w:tc>
                          <w:tcPr>
                            <w:tcW w:w="576" w:type="dxa"/>
                            <w:tcBorders>
                              <w:left w:val="single" w:sz="4" w:space="0" w:color="auto"/>
                            </w:tcBorders>
                          </w:tcPr>
                          <w:p w14:paraId="5FA2654F" w14:textId="77777777" w:rsidR="00881E02" w:rsidRPr="00FA0D79" w:rsidRDefault="00881E02" w:rsidP="00DD1A56">
                            <w:pPr>
                              <w:tabs>
                                <w:tab w:val="left" w:pos="4253"/>
                              </w:tabs>
                              <w:jc w:val="center"/>
                              <w:rPr>
                                <w:rFonts w:asciiTheme="minorHAnsi" w:hAnsiTheme="minorHAnsi"/>
                                <w:sz w:val="22"/>
                                <w:szCs w:val="22"/>
                              </w:rPr>
                            </w:pPr>
                          </w:p>
                        </w:tc>
                        <w:tc>
                          <w:tcPr>
                            <w:tcW w:w="3781" w:type="dxa"/>
                            <w:vMerge/>
                          </w:tcPr>
                          <w:p w14:paraId="72E72154" w14:textId="77777777" w:rsidR="00881E02" w:rsidRPr="00FA0D79" w:rsidRDefault="00881E02" w:rsidP="00DD1A56">
                            <w:pPr>
                              <w:tabs>
                                <w:tab w:val="left" w:pos="4253"/>
                              </w:tabs>
                              <w:jc w:val="center"/>
                              <w:rPr>
                                <w:rFonts w:asciiTheme="minorHAnsi" w:hAnsiTheme="minorHAnsi"/>
                                <w:sz w:val="22"/>
                                <w:szCs w:val="22"/>
                              </w:rPr>
                            </w:pPr>
                          </w:p>
                        </w:tc>
                      </w:tr>
                      <w:tr w:rsidR="00881E02" w:rsidRPr="00FA0D79" w14:paraId="7F4BE265" w14:textId="77777777" w:rsidTr="003F2FCA">
                        <w:trPr>
                          <w:gridAfter w:val="1"/>
                          <w:wAfter w:w="1065" w:type="dxa"/>
                          <w:trHeight w:val="320"/>
                        </w:trPr>
                        <w:tc>
                          <w:tcPr>
                            <w:tcW w:w="1558" w:type="dxa"/>
                            <w:tcBorders>
                              <w:left w:val="single" w:sz="4" w:space="0" w:color="auto"/>
                            </w:tcBorders>
                          </w:tcPr>
                          <w:p w14:paraId="7F6D2A77" w14:textId="6C8E39BD" w:rsidR="00881E02" w:rsidRPr="00806849" w:rsidRDefault="00881E02" w:rsidP="006A1BA1">
                            <w:pPr>
                              <w:tabs>
                                <w:tab w:val="left" w:pos="4253"/>
                              </w:tabs>
                              <w:rPr>
                                <w:rFonts w:asciiTheme="minorHAnsi" w:hAnsiTheme="minorHAnsi"/>
                                <w:b/>
                                <w:sz w:val="22"/>
                                <w:szCs w:val="22"/>
                              </w:rPr>
                            </w:pPr>
                            <w:r w:rsidRPr="00806849">
                              <w:rPr>
                                <w:rFonts w:asciiTheme="minorHAnsi" w:hAnsiTheme="minorHAnsi"/>
                                <w:b/>
                                <w:sz w:val="22"/>
                                <w:szCs w:val="22"/>
                              </w:rPr>
                              <w:t>Sunday</w:t>
                            </w:r>
                          </w:p>
                        </w:tc>
                        <w:tc>
                          <w:tcPr>
                            <w:tcW w:w="1557" w:type="dxa"/>
                          </w:tcPr>
                          <w:p w14:paraId="1A030228" w14:textId="392C7E84" w:rsidR="00881E02" w:rsidRPr="001E46DF" w:rsidRDefault="00881E02" w:rsidP="00551DEE">
                            <w:pPr>
                              <w:tabs>
                                <w:tab w:val="left" w:pos="4253"/>
                              </w:tabs>
                              <w:rPr>
                                <w:rFonts w:asciiTheme="minorHAnsi" w:hAnsiTheme="minorHAnsi"/>
                                <w:szCs w:val="20"/>
                              </w:rPr>
                            </w:pPr>
                            <w:r w:rsidRPr="001E46DF">
                              <w:rPr>
                                <w:rFonts w:asciiTheme="minorHAnsi" w:hAnsiTheme="minorHAnsi"/>
                                <w:szCs w:val="20"/>
                              </w:rPr>
                              <w:t>Mass.</w:t>
                            </w:r>
                          </w:p>
                        </w:tc>
                        <w:tc>
                          <w:tcPr>
                            <w:tcW w:w="1200" w:type="dxa"/>
                          </w:tcPr>
                          <w:p w14:paraId="5035C45E" w14:textId="77777777" w:rsidR="00881E02" w:rsidRPr="00413808" w:rsidRDefault="00881E02" w:rsidP="006A1BA1">
                            <w:pPr>
                              <w:tabs>
                                <w:tab w:val="left" w:pos="4253"/>
                              </w:tabs>
                              <w:rPr>
                                <w:rFonts w:asciiTheme="minorHAnsi" w:hAnsiTheme="minorHAnsi"/>
                                <w:b/>
                                <w:sz w:val="4"/>
                                <w:szCs w:val="20"/>
                              </w:rPr>
                            </w:pPr>
                          </w:p>
                          <w:p w14:paraId="007673CE" w14:textId="3883A277" w:rsidR="00881E02" w:rsidRPr="00D71114" w:rsidRDefault="00881E02" w:rsidP="00413808">
                            <w:pPr>
                              <w:tabs>
                                <w:tab w:val="left" w:pos="4253"/>
                              </w:tabs>
                              <w:rPr>
                                <w:rFonts w:asciiTheme="minorHAnsi" w:hAnsiTheme="minorHAnsi"/>
                                <w:sz w:val="10"/>
                                <w:szCs w:val="20"/>
                              </w:rPr>
                            </w:pPr>
                            <w:r w:rsidRPr="00813E10">
                              <w:rPr>
                                <w:rFonts w:asciiTheme="minorHAnsi" w:hAnsiTheme="minorHAnsi"/>
                                <w:szCs w:val="20"/>
                              </w:rPr>
                              <w:t>10.30 a.m.</w:t>
                            </w:r>
                          </w:p>
                        </w:tc>
                        <w:tc>
                          <w:tcPr>
                            <w:tcW w:w="2346" w:type="dxa"/>
                            <w:tcBorders>
                              <w:right w:val="single" w:sz="4" w:space="0" w:color="auto"/>
                            </w:tcBorders>
                          </w:tcPr>
                          <w:p w14:paraId="352DB6D6" w14:textId="77777777" w:rsidR="00881E02" w:rsidRPr="00F059F0" w:rsidRDefault="00881E02" w:rsidP="006A1BA1">
                            <w:pPr>
                              <w:tabs>
                                <w:tab w:val="left" w:pos="4253"/>
                              </w:tabs>
                              <w:rPr>
                                <w:rFonts w:asciiTheme="minorHAnsi" w:hAnsiTheme="minorHAnsi"/>
                                <w:sz w:val="4"/>
                                <w:szCs w:val="20"/>
                              </w:rPr>
                            </w:pPr>
                          </w:p>
                          <w:p w14:paraId="5B454CF2" w14:textId="0F4CB639" w:rsidR="00881E02" w:rsidRPr="001E46DF" w:rsidRDefault="00881E02" w:rsidP="005F6B5B">
                            <w:pPr>
                              <w:tabs>
                                <w:tab w:val="left" w:pos="4253"/>
                              </w:tabs>
                              <w:jc w:val="center"/>
                              <w:rPr>
                                <w:rFonts w:asciiTheme="minorHAnsi" w:hAnsiTheme="minorHAnsi"/>
                                <w:szCs w:val="20"/>
                              </w:rPr>
                            </w:pPr>
                            <w:r>
                              <w:rPr>
                                <w:rFonts w:asciiTheme="minorHAnsi" w:hAnsiTheme="minorHAnsi"/>
                                <w:szCs w:val="20"/>
                              </w:rPr>
                              <w:t>People of the Parish</w:t>
                            </w:r>
                          </w:p>
                        </w:tc>
                        <w:tc>
                          <w:tcPr>
                            <w:tcW w:w="576" w:type="dxa"/>
                            <w:tcBorders>
                              <w:left w:val="single" w:sz="4" w:space="0" w:color="auto"/>
                            </w:tcBorders>
                          </w:tcPr>
                          <w:p w14:paraId="0CA5D914" w14:textId="77777777" w:rsidR="00881E02" w:rsidRPr="00FA0D79" w:rsidRDefault="00881E02" w:rsidP="00DD1A56">
                            <w:pPr>
                              <w:tabs>
                                <w:tab w:val="left" w:pos="4253"/>
                              </w:tabs>
                              <w:jc w:val="center"/>
                              <w:rPr>
                                <w:rFonts w:asciiTheme="minorHAnsi" w:hAnsiTheme="minorHAnsi"/>
                                <w:sz w:val="22"/>
                                <w:szCs w:val="22"/>
                              </w:rPr>
                            </w:pPr>
                          </w:p>
                        </w:tc>
                        <w:tc>
                          <w:tcPr>
                            <w:tcW w:w="3781" w:type="dxa"/>
                            <w:vMerge/>
                          </w:tcPr>
                          <w:p w14:paraId="0AC694EC" w14:textId="77777777" w:rsidR="00881E02" w:rsidRPr="00FA0D79" w:rsidRDefault="00881E02" w:rsidP="00DD1A56">
                            <w:pPr>
                              <w:tabs>
                                <w:tab w:val="left" w:pos="4253"/>
                              </w:tabs>
                              <w:jc w:val="center"/>
                              <w:rPr>
                                <w:rFonts w:asciiTheme="minorHAnsi" w:hAnsiTheme="minorHAnsi"/>
                                <w:sz w:val="22"/>
                                <w:szCs w:val="22"/>
                              </w:rPr>
                            </w:pPr>
                          </w:p>
                        </w:tc>
                      </w:tr>
                      <w:tr w:rsidR="00881E02" w:rsidRPr="00FA0D79" w14:paraId="5F7C3FFB" w14:textId="77777777" w:rsidTr="005A4789">
                        <w:trPr>
                          <w:gridAfter w:val="1"/>
                          <w:wAfter w:w="1065" w:type="dxa"/>
                        </w:trPr>
                        <w:tc>
                          <w:tcPr>
                            <w:tcW w:w="1558" w:type="dxa"/>
                            <w:tcBorders>
                              <w:left w:val="single" w:sz="4" w:space="0" w:color="auto"/>
                              <w:bottom w:val="single" w:sz="4" w:space="0" w:color="auto"/>
                            </w:tcBorders>
                          </w:tcPr>
                          <w:p w14:paraId="4795DF5F" w14:textId="77777777" w:rsidR="00881E02" w:rsidRDefault="00881E02" w:rsidP="006A1BA1">
                            <w:pPr>
                              <w:tabs>
                                <w:tab w:val="left" w:pos="4253"/>
                              </w:tabs>
                              <w:rPr>
                                <w:rFonts w:asciiTheme="minorHAnsi" w:hAnsiTheme="minorHAnsi"/>
                                <w:sz w:val="22"/>
                                <w:szCs w:val="22"/>
                              </w:rPr>
                            </w:pPr>
                          </w:p>
                        </w:tc>
                        <w:tc>
                          <w:tcPr>
                            <w:tcW w:w="1557" w:type="dxa"/>
                            <w:tcBorders>
                              <w:bottom w:val="single" w:sz="4" w:space="0" w:color="auto"/>
                            </w:tcBorders>
                          </w:tcPr>
                          <w:p w14:paraId="5BA70A71" w14:textId="63B01990" w:rsidR="00881E02" w:rsidRPr="001E46DF" w:rsidRDefault="00881E02" w:rsidP="006A1BA1">
                            <w:pPr>
                              <w:tabs>
                                <w:tab w:val="left" w:pos="4253"/>
                              </w:tabs>
                              <w:rPr>
                                <w:rFonts w:asciiTheme="minorHAnsi" w:hAnsiTheme="minorHAnsi"/>
                                <w:szCs w:val="20"/>
                              </w:rPr>
                            </w:pPr>
                            <w:r w:rsidRPr="001E46DF">
                              <w:rPr>
                                <w:rFonts w:asciiTheme="minorHAnsi" w:hAnsiTheme="minorHAnsi"/>
                                <w:szCs w:val="20"/>
                              </w:rPr>
                              <w:t>Mass</w:t>
                            </w:r>
                          </w:p>
                        </w:tc>
                        <w:tc>
                          <w:tcPr>
                            <w:tcW w:w="1200" w:type="dxa"/>
                            <w:tcBorders>
                              <w:bottom w:val="single" w:sz="4" w:space="0" w:color="auto"/>
                            </w:tcBorders>
                          </w:tcPr>
                          <w:p w14:paraId="32486891" w14:textId="18C08D91" w:rsidR="00881E02" w:rsidRPr="00D71114" w:rsidRDefault="00881E02" w:rsidP="006A1BA1">
                            <w:pPr>
                              <w:tabs>
                                <w:tab w:val="left" w:pos="4253"/>
                              </w:tabs>
                              <w:rPr>
                                <w:rFonts w:asciiTheme="minorHAnsi" w:hAnsiTheme="minorHAnsi"/>
                                <w:szCs w:val="20"/>
                              </w:rPr>
                            </w:pPr>
                            <w:r>
                              <w:rPr>
                                <w:rFonts w:asciiTheme="minorHAnsi" w:hAnsiTheme="minorHAnsi"/>
                                <w:szCs w:val="20"/>
                              </w:rPr>
                              <w:t xml:space="preserve">  </w:t>
                            </w:r>
                            <w:r w:rsidRPr="00D71114">
                              <w:rPr>
                                <w:rFonts w:asciiTheme="minorHAnsi" w:hAnsiTheme="minorHAnsi"/>
                                <w:szCs w:val="20"/>
                              </w:rPr>
                              <w:t>6.00 p.m.</w:t>
                            </w:r>
                          </w:p>
                        </w:tc>
                        <w:tc>
                          <w:tcPr>
                            <w:tcW w:w="2346" w:type="dxa"/>
                            <w:tcBorders>
                              <w:bottom w:val="single" w:sz="4" w:space="0" w:color="auto"/>
                              <w:right w:val="single" w:sz="4" w:space="0" w:color="auto"/>
                            </w:tcBorders>
                          </w:tcPr>
                          <w:p w14:paraId="1EE06283" w14:textId="0CF76F11" w:rsidR="00881E02" w:rsidRPr="00BA275B" w:rsidRDefault="00881E02" w:rsidP="005F6B5B">
                            <w:pPr>
                              <w:tabs>
                                <w:tab w:val="left" w:pos="4253"/>
                              </w:tabs>
                              <w:jc w:val="center"/>
                              <w:rPr>
                                <w:rFonts w:asciiTheme="minorHAnsi" w:hAnsiTheme="minorHAnsi"/>
                                <w:szCs w:val="20"/>
                              </w:rPr>
                            </w:pPr>
                            <w:r>
                              <w:rPr>
                                <w:rFonts w:asciiTheme="minorHAnsi" w:hAnsiTheme="minorHAnsi"/>
                                <w:szCs w:val="20"/>
                              </w:rPr>
                              <w:t>Sheridan Everett</w:t>
                            </w:r>
                          </w:p>
                        </w:tc>
                        <w:tc>
                          <w:tcPr>
                            <w:tcW w:w="576" w:type="dxa"/>
                            <w:tcBorders>
                              <w:left w:val="single" w:sz="4" w:space="0" w:color="auto"/>
                            </w:tcBorders>
                          </w:tcPr>
                          <w:p w14:paraId="212FFB48" w14:textId="77777777" w:rsidR="00881E02" w:rsidRPr="00FA0D79" w:rsidRDefault="00881E02" w:rsidP="00DD1A56">
                            <w:pPr>
                              <w:tabs>
                                <w:tab w:val="left" w:pos="4253"/>
                              </w:tabs>
                              <w:jc w:val="center"/>
                              <w:rPr>
                                <w:rFonts w:asciiTheme="minorHAnsi" w:hAnsiTheme="minorHAnsi"/>
                                <w:sz w:val="22"/>
                                <w:szCs w:val="22"/>
                              </w:rPr>
                            </w:pPr>
                          </w:p>
                        </w:tc>
                        <w:tc>
                          <w:tcPr>
                            <w:tcW w:w="3781" w:type="dxa"/>
                            <w:vMerge/>
                          </w:tcPr>
                          <w:p w14:paraId="317B3A67" w14:textId="77777777" w:rsidR="00881E02" w:rsidRPr="00FA0D79" w:rsidRDefault="00881E02" w:rsidP="00DD1A56">
                            <w:pPr>
                              <w:tabs>
                                <w:tab w:val="left" w:pos="4253"/>
                              </w:tabs>
                              <w:jc w:val="center"/>
                              <w:rPr>
                                <w:rFonts w:asciiTheme="minorHAnsi" w:hAnsiTheme="minorHAnsi"/>
                                <w:sz w:val="22"/>
                                <w:szCs w:val="22"/>
                              </w:rPr>
                            </w:pPr>
                          </w:p>
                        </w:tc>
                      </w:tr>
                      <w:tr w:rsidR="00881E02" w:rsidRPr="00FA0D79" w14:paraId="50D260A5"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05D2AC8F" w14:textId="03EC2EB5" w:rsidR="00881E02" w:rsidRPr="00D961B6" w:rsidRDefault="00881E02" w:rsidP="00D961B6">
                            <w:pPr>
                              <w:tabs>
                                <w:tab w:val="left" w:pos="4253"/>
                              </w:tabs>
                              <w:rPr>
                                <w:rFonts w:asciiTheme="minorHAnsi" w:hAnsiTheme="minorHAnsi"/>
                              </w:rPr>
                            </w:pPr>
                            <w:r w:rsidRPr="00D961B6">
                              <w:rPr>
                                <w:rFonts w:asciiTheme="minorHAnsi" w:hAnsiTheme="minorHAnsi"/>
                                <w:b/>
                                <w:i/>
                                <w:szCs w:val="22"/>
                              </w:rPr>
                              <w:t>School Masses:</w:t>
                            </w:r>
                            <w:r>
                              <w:rPr>
                                <w:rFonts w:asciiTheme="minorHAnsi" w:hAnsiTheme="minorHAnsi"/>
                              </w:rPr>
                              <w:t xml:space="preserve"> (STA</w:t>
                            </w:r>
                            <w:r w:rsidRPr="00D961B6">
                              <w:rPr>
                                <w:rFonts w:asciiTheme="minorHAnsi" w:hAnsiTheme="minorHAnsi"/>
                              </w:rPr>
                              <w:t>) = St. Austin’s</w:t>
                            </w:r>
                            <w:r>
                              <w:rPr>
                                <w:rFonts w:asciiTheme="minorHAnsi" w:hAnsiTheme="minorHAnsi"/>
                              </w:rPr>
                              <w:t>,</w:t>
                            </w:r>
                            <w:r w:rsidRPr="00D961B6">
                              <w:rPr>
                                <w:rFonts w:asciiTheme="minorHAnsi" w:hAnsiTheme="minorHAnsi"/>
                              </w:rPr>
                              <w:t xml:space="preserve"> (BMT) = Blessed Mother Teresa’s</w:t>
                            </w:r>
                          </w:p>
                        </w:tc>
                        <w:tc>
                          <w:tcPr>
                            <w:tcW w:w="576" w:type="dxa"/>
                            <w:tcBorders>
                              <w:left w:val="single" w:sz="4" w:space="0" w:color="auto"/>
                            </w:tcBorders>
                          </w:tcPr>
                          <w:p w14:paraId="7E329554" w14:textId="77777777" w:rsidR="00881E02" w:rsidRPr="00FA0D79" w:rsidRDefault="00881E02" w:rsidP="00DD1A56">
                            <w:pPr>
                              <w:tabs>
                                <w:tab w:val="left" w:pos="4253"/>
                              </w:tabs>
                              <w:jc w:val="center"/>
                              <w:rPr>
                                <w:rFonts w:asciiTheme="minorHAnsi" w:hAnsiTheme="minorHAnsi"/>
                                <w:sz w:val="22"/>
                                <w:szCs w:val="22"/>
                              </w:rPr>
                            </w:pPr>
                          </w:p>
                        </w:tc>
                        <w:tc>
                          <w:tcPr>
                            <w:tcW w:w="3781" w:type="dxa"/>
                            <w:vMerge/>
                          </w:tcPr>
                          <w:p w14:paraId="5969F46A" w14:textId="77777777" w:rsidR="00881E02" w:rsidRPr="00FA0D79" w:rsidRDefault="00881E02" w:rsidP="00DD1A56">
                            <w:pPr>
                              <w:tabs>
                                <w:tab w:val="left" w:pos="4253"/>
                              </w:tabs>
                              <w:jc w:val="center"/>
                              <w:rPr>
                                <w:rFonts w:asciiTheme="minorHAnsi" w:hAnsiTheme="minorHAnsi"/>
                                <w:sz w:val="22"/>
                                <w:szCs w:val="22"/>
                              </w:rPr>
                            </w:pPr>
                          </w:p>
                        </w:tc>
                      </w:tr>
                    </w:tbl>
                    <w:p w14:paraId="7B3595D3" w14:textId="7B16A6ED" w:rsidR="00881E02" w:rsidRPr="00CF0053" w:rsidRDefault="00881E02" w:rsidP="00E101C3">
                      <w:pPr>
                        <w:tabs>
                          <w:tab w:val="left" w:pos="4253"/>
                        </w:tabs>
                        <w:rPr>
                          <w:rFonts w:asciiTheme="minorHAnsi" w:hAnsiTheme="minorHAnsi" w:cs="Arial"/>
                          <w:szCs w:val="28"/>
                        </w:rPr>
                      </w:pPr>
                    </w:p>
                  </w:txbxContent>
                </v:textbox>
                <w10:wrap type="through"/>
              </v:shape>
            </w:pict>
          </mc:Fallback>
        </mc:AlternateContent>
      </w:r>
    </w:p>
    <w:p w14:paraId="61D646B4" w14:textId="5130835A" w:rsidR="00644690" w:rsidRPr="00C15D9B" w:rsidRDefault="00C413CA" w:rsidP="00644690">
      <w:pPr>
        <w:ind w:right="130"/>
        <w:jc w:val="both"/>
        <w:rPr>
          <w:rFonts w:ascii="Arial Narrow" w:hAnsi="Arial Narrow" w:cs="Arial"/>
          <w:sz w:val="22"/>
          <w:szCs w:val="18"/>
        </w:rPr>
      </w:pPr>
      <w:r w:rsidRPr="00C15D9B">
        <w:rPr>
          <w:noProof/>
          <w:lang w:val="en-US"/>
        </w:rPr>
        <w:lastRenderedPageBreak/>
        <mc:AlternateContent>
          <mc:Choice Requires="wps">
            <w:drawing>
              <wp:anchor distT="0" distB="0" distL="114300" distR="114300" simplePos="0" relativeHeight="251671552" behindDoc="1" locked="0" layoutInCell="1" allowOverlap="1" wp14:anchorId="197E9F44" wp14:editId="3DDFE444">
                <wp:simplePos x="0" y="0"/>
                <wp:positionH relativeFrom="column">
                  <wp:posOffset>-63500</wp:posOffset>
                </wp:positionH>
                <wp:positionV relativeFrom="paragraph">
                  <wp:posOffset>114300</wp:posOffset>
                </wp:positionV>
                <wp:extent cx="3302000" cy="9144000"/>
                <wp:effectExtent l="0" t="0" r="25400" b="2540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9144000"/>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696708AD" w14:textId="61AAACF0" w:rsidR="00881E02" w:rsidRPr="00AD459E" w:rsidRDefault="00881E02" w:rsidP="00024CF4">
                            <w:pPr>
                              <w:tabs>
                                <w:tab w:val="left" w:pos="1276"/>
                              </w:tabs>
                              <w:ind w:right="130"/>
                              <w:jc w:val="both"/>
                              <w:rPr>
                                <w:rFonts w:asciiTheme="minorHAnsi" w:hAnsiTheme="minorHAnsi" w:cs="Arial"/>
                                <w:sz w:val="22"/>
                                <w:szCs w:val="20"/>
                              </w:rPr>
                            </w:pPr>
                            <w:r w:rsidRPr="00AD459E">
                              <w:rPr>
                                <w:rFonts w:asciiTheme="minorHAnsi" w:hAnsiTheme="minorHAnsi" w:cs="Arial"/>
                                <w:b/>
                                <w:sz w:val="22"/>
                                <w:szCs w:val="20"/>
                              </w:rPr>
                              <w:t>Counters:</w:t>
                            </w:r>
                            <w:r>
                              <w:rPr>
                                <w:rFonts w:asciiTheme="minorHAnsi" w:hAnsiTheme="minorHAnsi" w:cs="Arial"/>
                                <w:sz w:val="22"/>
                                <w:szCs w:val="20"/>
                              </w:rPr>
                              <w:t xml:space="preserve"> Group 3 this week. Group 4</w:t>
                            </w:r>
                            <w:r w:rsidRPr="00AD459E">
                              <w:rPr>
                                <w:rFonts w:asciiTheme="minorHAnsi" w:hAnsiTheme="minorHAnsi" w:cs="Arial"/>
                                <w:sz w:val="22"/>
                                <w:szCs w:val="20"/>
                              </w:rPr>
                              <w:t xml:space="preserve"> is next week.</w:t>
                            </w:r>
                          </w:p>
                          <w:p w14:paraId="02E6C9FB" w14:textId="77777777" w:rsidR="00881E02" w:rsidRPr="00D35904" w:rsidRDefault="00881E02" w:rsidP="00AB6902">
                            <w:pPr>
                              <w:tabs>
                                <w:tab w:val="left" w:pos="1080"/>
                              </w:tabs>
                              <w:ind w:right="130"/>
                              <w:jc w:val="both"/>
                              <w:rPr>
                                <w:rFonts w:asciiTheme="minorHAnsi" w:hAnsiTheme="minorHAnsi" w:cs="Arial"/>
                                <w:b/>
                                <w:sz w:val="4"/>
                                <w:szCs w:val="20"/>
                              </w:rPr>
                            </w:pPr>
                          </w:p>
                          <w:p w14:paraId="1F5EBF8A" w14:textId="4803DA40" w:rsidR="00881E02" w:rsidRPr="00922267" w:rsidRDefault="00881E02" w:rsidP="00DE3824">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 xml:space="preserve">Refreshments: </w:t>
                            </w:r>
                            <w:r w:rsidRPr="00257387">
                              <w:rPr>
                                <w:rFonts w:asciiTheme="minorHAnsi" w:hAnsiTheme="minorHAnsi" w:cs="Arial"/>
                                <w:sz w:val="24"/>
                                <w:szCs w:val="20"/>
                              </w:rPr>
                              <w:t>Refreshments are served in the Parish Hall after the 10.30 a.m. Mass every Sunday</w:t>
                            </w:r>
                            <w:r w:rsidRPr="00257387">
                              <w:rPr>
                                <w:rFonts w:asciiTheme="minorHAnsi" w:hAnsiTheme="minorHAnsi" w:cs="Arial"/>
                                <w:b/>
                                <w:sz w:val="24"/>
                                <w:szCs w:val="20"/>
                              </w:rPr>
                              <w:t>.</w:t>
                            </w:r>
                            <w:r>
                              <w:rPr>
                                <w:rFonts w:asciiTheme="minorHAnsi" w:hAnsiTheme="minorHAnsi" w:cs="Arial"/>
                                <w:sz w:val="24"/>
                                <w:szCs w:val="20"/>
                              </w:rPr>
                              <w:t xml:space="preserve"> All are welcome.</w:t>
                            </w:r>
                          </w:p>
                          <w:p w14:paraId="1478CAFC" w14:textId="77777777" w:rsidR="00881E02" w:rsidRDefault="00881E02" w:rsidP="00DE3824">
                            <w:pPr>
                              <w:tabs>
                                <w:tab w:val="left" w:pos="1080"/>
                              </w:tabs>
                              <w:ind w:right="130"/>
                              <w:jc w:val="both"/>
                              <w:rPr>
                                <w:rFonts w:asciiTheme="minorHAnsi" w:hAnsiTheme="minorHAnsi" w:cs="Arial"/>
                                <w:sz w:val="2"/>
                                <w:szCs w:val="20"/>
                              </w:rPr>
                            </w:pPr>
                          </w:p>
                          <w:p w14:paraId="7085AFE1" w14:textId="77777777" w:rsidR="00881E02" w:rsidRDefault="00881E02" w:rsidP="00DE3824">
                            <w:pPr>
                              <w:tabs>
                                <w:tab w:val="left" w:pos="1080"/>
                              </w:tabs>
                              <w:ind w:right="130"/>
                              <w:jc w:val="both"/>
                              <w:rPr>
                                <w:rFonts w:asciiTheme="minorHAnsi" w:hAnsiTheme="minorHAnsi" w:cs="Arial"/>
                                <w:sz w:val="2"/>
                                <w:szCs w:val="20"/>
                              </w:rPr>
                            </w:pPr>
                          </w:p>
                          <w:p w14:paraId="53B92CE5" w14:textId="77777777" w:rsidR="00881E02" w:rsidRPr="00251D26" w:rsidRDefault="00881E02" w:rsidP="00DE3824">
                            <w:pPr>
                              <w:tabs>
                                <w:tab w:val="left" w:pos="1080"/>
                              </w:tabs>
                              <w:ind w:right="130"/>
                              <w:jc w:val="both"/>
                              <w:rPr>
                                <w:rFonts w:asciiTheme="minorHAnsi" w:hAnsiTheme="minorHAnsi" w:cs="Arial"/>
                                <w:sz w:val="2"/>
                                <w:szCs w:val="20"/>
                              </w:rPr>
                            </w:pPr>
                          </w:p>
                          <w:p w14:paraId="0EE172B8" w14:textId="77777777" w:rsidR="00881E02" w:rsidRDefault="00881E02" w:rsidP="00C67788">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Piety Room:</w:t>
                            </w:r>
                            <w:r w:rsidRPr="00257387">
                              <w:rPr>
                                <w:rFonts w:asciiTheme="minorHAnsi" w:hAnsiTheme="minorHAnsi" w:cs="Arial"/>
                                <w:sz w:val="24"/>
                                <w:szCs w:val="20"/>
                              </w:rPr>
                              <w:t xml:space="preserve"> Thanks for your continuous support of the Piety Room. As well as weekly catholic papers, a variety of cards, ro</w:t>
                            </w:r>
                            <w:r>
                              <w:rPr>
                                <w:rFonts w:asciiTheme="minorHAnsi" w:hAnsiTheme="minorHAnsi" w:cs="Arial"/>
                                <w:sz w:val="24"/>
                                <w:szCs w:val="20"/>
                              </w:rPr>
                              <w:t>saries and statues are available on sale.</w:t>
                            </w:r>
                          </w:p>
                          <w:p w14:paraId="20A452F7" w14:textId="77777777" w:rsidR="00881E02" w:rsidRPr="008960A9" w:rsidRDefault="00881E02" w:rsidP="00C67788">
                            <w:pPr>
                              <w:tabs>
                                <w:tab w:val="left" w:pos="1080"/>
                              </w:tabs>
                              <w:ind w:right="130"/>
                              <w:jc w:val="both"/>
                              <w:rPr>
                                <w:rFonts w:asciiTheme="minorHAnsi" w:hAnsiTheme="minorHAnsi" w:cs="Arial"/>
                                <w:sz w:val="14"/>
                                <w:szCs w:val="20"/>
                              </w:rPr>
                            </w:pPr>
                          </w:p>
                          <w:p w14:paraId="4DE83393" w14:textId="5B0F8999" w:rsidR="00881E02" w:rsidRDefault="00881E02" w:rsidP="00C67788">
                            <w:pPr>
                              <w:tabs>
                                <w:tab w:val="left" w:pos="1080"/>
                              </w:tabs>
                              <w:ind w:right="130"/>
                              <w:jc w:val="both"/>
                              <w:rPr>
                                <w:rFonts w:asciiTheme="minorHAnsi" w:hAnsiTheme="minorHAnsi" w:cs="Arial"/>
                                <w:sz w:val="24"/>
                                <w:szCs w:val="20"/>
                              </w:rPr>
                            </w:pPr>
                            <w:r w:rsidRPr="008960A9">
                              <w:rPr>
                                <w:rFonts w:asciiTheme="minorHAnsi" w:hAnsiTheme="minorHAnsi" w:cs="Arial"/>
                                <w:b/>
                                <w:sz w:val="24"/>
                                <w:szCs w:val="20"/>
                              </w:rPr>
                              <w:t>Catholic Today:</w:t>
                            </w:r>
                            <w:r>
                              <w:rPr>
                                <w:rFonts w:asciiTheme="minorHAnsi" w:hAnsiTheme="minorHAnsi" w:cs="Arial"/>
                                <w:sz w:val="24"/>
                                <w:szCs w:val="20"/>
                              </w:rPr>
                              <w:t xml:space="preserve"> The July (Summer) edition of the Diocesan Newspaper “Catholic Today” is also available on sale at 50 pence.</w:t>
                            </w:r>
                          </w:p>
                          <w:p w14:paraId="7D9D3F83" w14:textId="77777777" w:rsidR="00881E02" w:rsidRPr="00747FA4" w:rsidRDefault="00881E02" w:rsidP="00C67788">
                            <w:pPr>
                              <w:tabs>
                                <w:tab w:val="left" w:pos="1080"/>
                              </w:tabs>
                              <w:ind w:right="130"/>
                              <w:jc w:val="both"/>
                              <w:rPr>
                                <w:rFonts w:asciiTheme="minorHAnsi" w:hAnsiTheme="minorHAnsi" w:cs="Arial"/>
                                <w:sz w:val="14"/>
                                <w:szCs w:val="20"/>
                              </w:rPr>
                            </w:pPr>
                          </w:p>
                          <w:p w14:paraId="149A90EF" w14:textId="07A7B2EA" w:rsidR="00881E02" w:rsidRDefault="00881E02" w:rsidP="00C67788">
                            <w:pPr>
                              <w:tabs>
                                <w:tab w:val="left" w:pos="1080"/>
                              </w:tabs>
                              <w:ind w:right="130"/>
                              <w:jc w:val="both"/>
                              <w:rPr>
                                <w:rFonts w:asciiTheme="minorHAnsi" w:hAnsiTheme="minorHAnsi" w:cs="Arial"/>
                                <w:sz w:val="24"/>
                                <w:szCs w:val="20"/>
                              </w:rPr>
                            </w:pPr>
                            <w:r w:rsidRPr="0079296A">
                              <w:rPr>
                                <w:rFonts w:asciiTheme="minorHAnsi" w:hAnsiTheme="minorHAnsi" w:cs="Arial"/>
                                <w:b/>
                                <w:sz w:val="24"/>
                                <w:szCs w:val="20"/>
                              </w:rPr>
                              <w:t>Baptism:</w:t>
                            </w:r>
                            <w:r>
                              <w:rPr>
                                <w:rFonts w:asciiTheme="minorHAnsi" w:hAnsiTheme="minorHAnsi" w:cs="Arial"/>
                                <w:b/>
                                <w:sz w:val="24"/>
                                <w:szCs w:val="20"/>
                              </w:rPr>
                              <w:t xml:space="preserve"> </w:t>
                            </w:r>
                            <w:r>
                              <w:rPr>
                                <w:rFonts w:asciiTheme="minorHAnsi" w:hAnsiTheme="minorHAnsi" w:cs="Arial"/>
                                <w:sz w:val="24"/>
                                <w:szCs w:val="20"/>
                              </w:rPr>
                              <w:t xml:space="preserve">Congratulations to the </w:t>
                            </w:r>
                            <w:proofErr w:type="spellStart"/>
                            <w:r>
                              <w:rPr>
                                <w:rFonts w:asciiTheme="minorHAnsi" w:hAnsiTheme="minorHAnsi" w:cs="Arial"/>
                                <w:sz w:val="24"/>
                                <w:szCs w:val="20"/>
                              </w:rPr>
                              <w:t>Rimkus</w:t>
                            </w:r>
                            <w:proofErr w:type="spellEnd"/>
                            <w:r>
                              <w:rPr>
                                <w:rFonts w:asciiTheme="minorHAnsi" w:hAnsiTheme="minorHAnsi" w:cs="Arial"/>
                                <w:sz w:val="24"/>
                                <w:szCs w:val="20"/>
                              </w:rPr>
                              <w:t xml:space="preserve"> family whose son </w:t>
                            </w:r>
                            <w:proofErr w:type="spellStart"/>
                            <w:r>
                              <w:rPr>
                                <w:rFonts w:asciiTheme="minorHAnsi" w:hAnsiTheme="minorHAnsi" w:cs="Arial"/>
                                <w:sz w:val="24"/>
                                <w:szCs w:val="20"/>
                              </w:rPr>
                              <w:t>Erikas</w:t>
                            </w:r>
                            <w:proofErr w:type="spellEnd"/>
                            <w:r>
                              <w:rPr>
                                <w:rFonts w:asciiTheme="minorHAnsi" w:hAnsiTheme="minorHAnsi" w:cs="Arial"/>
                                <w:sz w:val="24"/>
                                <w:szCs w:val="20"/>
                              </w:rPr>
                              <w:t xml:space="preserve"> will be baptised and welcomed into the Church this Sunday.</w:t>
                            </w:r>
                          </w:p>
                          <w:p w14:paraId="5144E450" w14:textId="77777777" w:rsidR="00881E02" w:rsidRPr="008538DD" w:rsidRDefault="00881E02" w:rsidP="00C67788">
                            <w:pPr>
                              <w:tabs>
                                <w:tab w:val="left" w:pos="1080"/>
                              </w:tabs>
                              <w:ind w:right="130"/>
                              <w:jc w:val="both"/>
                              <w:rPr>
                                <w:rFonts w:asciiTheme="minorHAnsi" w:hAnsiTheme="minorHAnsi" w:cs="Arial"/>
                                <w:sz w:val="6"/>
                                <w:szCs w:val="20"/>
                              </w:rPr>
                            </w:pPr>
                          </w:p>
                          <w:p w14:paraId="5AF7A235" w14:textId="4C58B297" w:rsidR="00881E02" w:rsidRPr="00DD584C" w:rsidRDefault="00881E02" w:rsidP="00C67788">
                            <w:pPr>
                              <w:tabs>
                                <w:tab w:val="left" w:pos="1080"/>
                              </w:tabs>
                              <w:ind w:right="130"/>
                              <w:jc w:val="both"/>
                              <w:rPr>
                                <w:rFonts w:asciiTheme="minorHAnsi" w:hAnsiTheme="minorHAnsi" w:cs="Arial"/>
                                <w:sz w:val="24"/>
                                <w:szCs w:val="20"/>
                              </w:rPr>
                            </w:pPr>
                            <w:r w:rsidRPr="00DD584C">
                              <w:rPr>
                                <w:rFonts w:asciiTheme="minorHAnsi" w:hAnsiTheme="minorHAnsi" w:cs="Arial"/>
                                <w:b/>
                                <w:sz w:val="24"/>
                                <w:szCs w:val="20"/>
                              </w:rPr>
                              <w:t>Church Cleaning:</w:t>
                            </w:r>
                            <w:r>
                              <w:rPr>
                                <w:rFonts w:asciiTheme="minorHAnsi" w:hAnsiTheme="minorHAnsi" w:cs="Arial"/>
                                <w:b/>
                                <w:sz w:val="24"/>
                                <w:szCs w:val="20"/>
                              </w:rPr>
                              <w:t xml:space="preserve"> </w:t>
                            </w:r>
                            <w:r>
                              <w:rPr>
                                <w:rFonts w:asciiTheme="minorHAnsi" w:hAnsiTheme="minorHAnsi" w:cs="Arial"/>
                                <w:sz w:val="24"/>
                                <w:szCs w:val="20"/>
                              </w:rPr>
                              <w:t>All help will be appreciated with the Church Cleaning after the 9.15 a.m. Mass on Monday</w:t>
                            </w:r>
                          </w:p>
                          <w:p w14:paraId="714FB5C1" w14:textId="77777777" w:rsidR="00881E02" w:rsidRPr="00A47095" w:rsidRDefault="00881E02" w:rsidP="00C67788">
                            <w:pPr>
                              <w:tabs>
                                <w:tab w:val="left" w:pos="1080"/>
                              </w:tabs>
                              <w:ind w:right="130"/>
                              <w:jc w:val="both"/>
                              <w:rPr>
                                <w:rFonts w:asciiTheme="minorHAnsi" w:hAnsiTheme="minorHAnsi" w:cs="Arial"/>
                                <w:sz w:val="4"/>
                                <w:szCs w:val="20"/>
                              </w:rPr>
                            </w:pPr>
                          </w:p>
                          <w:p w14:paraId="34721839" w14:textId="77777777" w:rsidR="00881E02" w:rsidRDefault="00881E02" w:rsidP="00C67788">
                            <w:pPr>
                              <w:tabs>
                                <w:tab w:val="left" w:pos="1080"/>
                              </w:tabs>
                              <w:ind w:right="130"/>
                              <w:jc w:val="both"/>
                              <w:rPr>
                                <w:rFonts w:asciiTheme="minorHAnsi" w:hAnsiTheme="minorHAnsi" w:cs="Arial"/>
                                <w:sz w:val="4"/>
                                <w:szCs w:val="20"/>
                              </w:rPr>
                            </w:pPr>
                          </w:p>
                          <w:p w14:paraId="4019895F" w14:textId="5A839976" w:rsidR="00881E02" w:rsidRDefault="00881E02" w:rsidP="00857EF9">
                            <w:pPr>
                              <w:tabs>
                                <w:tab w:val="left" w:pos="1080"/>
                              </w:tabs>
                              <w:ind w:right="130"/>
                              <w:jc w:val="both"/>
                              <w:rPr>
                                <w:rFonts w:asciiTheme="minorHAnsi" w:hAnsiTheme="minorHAnsi" w:cs="Arial"/>
                                <w:sz w:val="24"/>
                                <w:szCs w:val="20"/>
                              </w:rPr>
                            </w:pPr>
                            <w:proofErr w:type="spellStart"/>
                            <w:r w:rsidRPr="003E0E02">
                              <w:rPr>
                                <w:rFonts w:asciiTheme="minorHAnsi" w:hAnsiTheme="minorHAnsi" w:cs="Arial"/>
                                <w:b/>
                                <w:sz w:val="24"/>
                                <w:szCs w:val="20"/>
                              </w:rPr>
                              <w:t>Walsingham</w:t>
                            </w:r>
                            <w:proofErr w:type="spellEnd"/>
                            <w:r w:rsidRPr="003E0E02">
                              <w:rPr>
                                <w:rFonts w:asciiTheme="minorHAnsi" w:hAnsiTheme="minorHAnsi" w:cs="Arial"/>
                                <w:b/>
                                <w:sz w:val="24"/>
                                <w:szCs w:val="20"/>
                              </w:rPr>
                              <w:t xml:space="preserve"> Pilgrimage:</w:t>
                            </w:r>
                            <w:r>
                              <w:rPr>
                                <w:rFonts w:asciiTheme="minorHAnsi" w:hAnsiTheme="minorHAnsi" w:cs="Arial"/>
                                <w:b/>
                                <w:sz w:val="24"/>
                                <w:szCs w:val="20"/>
                              </w:rPr>
                              <w:t xml:space="preserve"> </w:t>
                            </w:r>
                            <w:r>
                              <w:rPr>
                                <w:rFonts w:asciiTheme="minorHAnsi" w:hAnsiTheme="minorHAnsi" w:cs="Arial"/>
                                <w:sz w:val="24"/>
                                <w:szCs w:val="20"/>
                              </w:rPr>
                              <w:t xml:space="preserve">Thanks to all who came on the Annual Stafford Pilgrimage to </w:t>
                            </w:r>
                            <w:proofErr w:type="spellStart"/>
                            <w:r>
                              <w:rPr>
                                <w:rFonts w:asciiTheme="minorHAnsi" w:hAnsiTheme="minorHAnsi" w:cs="Arial"/>
                                <w:sz w:val="24"/>
                                <w:szCs w:val="20"/>
                              </w:rPr>
                              <w:t>Walsingham</w:t>
                            </w:r>
                            <w:proofErr w:type="spellEnd"/>
                            <w:r>
                              <w:rPr>
                                <w:rFonts w:asciiTheme="minorHAnsi" w:hAnsiTheme="minorHAnsi" w:cs="Arial"/>
                                <w:sz w:val="24"/>
                                <w:szCs w:val="20"/>
                              </w:rPr>
                              <w:t xml:space="preserve"> last weekend. I concelebrated the Midday Mass on Sunday with the Rector of the Shrine, Mgr. John </w:t>
                            </w:r>
                            <w:proofErr w:type="spellStart"/>
                            <w:r>
                              <w:rPr>
                                <w:rFonts w:asciiTheme="minorHAnsi" w:hAnsiTheme="minorHAnsi" w:cs="Arial"/>
                                <w:sz w:val="24"/>
                                <w:szCs w:val="20"/>
                              </w:rPr>
                              <w:t>Armitage</w:t>
                            </w:r>
                            <w:proofErr w:type="spellEnd"/>
                            <w:r>
                              <w:rPr>
                                <w:rFonts w:asciiTheme="minorHAnsi" w:hAnsiTheme="minorHAnsi" w:cs="Arial"/>
                                <w:sz w:val="24"/>
                                <w:szCs w:val="20"/>
                              </w:rPr>
                              <w:t>, and offered it for the People of the Stafford Parishes.</w:t>
                            </w:r>
                          </w:p>
                          <w:p w14:paraId="5EE557AD" w14:textId="77777777" w:rsidR="00881E02" w:rsidRPr="009726A9" w:rsidRDefault="00881E02" w:rsidP="00857EF9">
                            <w:pPr>
                              <w:tabs>
                                <w:tab w:val="left" w:pos="1080"/>
                              </w:tabs>
                              <w:ind w:right="130"/>
                              <w:jc w:val="both"/>
                              <w:rPr>
                                <w:rFonts w:asciiTheme="minorHAnsi" w:hAnsiTheme="minorHAnsi" w:cs="Arial"/>
                                <w:sz w:val="6"/>
                                <w:szCs w:val="20"/>
                              </w:rPr>
                            </w:pPr>
                          </w:p>
                          <w:p w14:paraId="0C9BFCA7" w14:textId="30EBF16D" w:rsidR="00881E02" w:rsidRDefault="00881E02" w:rsidP="00857EF9">
                            <w:pPr>
                              <w:tabs>
                                <w:tab w:val="left" w:pos="1080"/>
                              </w:tabs>
                              <w:ind w:right="130"/>
                              <w:jc w:val="both"/>
                              <w:rPr>
                                <w:rFonts w:asciiTheme="minorHAnsi" w:hAnsiTheme="minorHAnsi" w:cs="Arial"/>
                                <w:sz w:val="24"/>
                                <w:szCs w:val="20"/>
                              </w:rPr>
                            </w:pPr>
                            <w:r w:rsidRPr="009726A9">
                              <w:rPr>
                                <w:rFonts w:asciiTheme="minorHAnsi" w:hAnsiTheme="minorHAnsi" w:cs="Arial"/>
                                <w:b/>
                                <w:sz w:val="24"/>
                                <w:szCs w:val="20"/>
                              </w:rPr>
                              <w:t xml:space="preserve">Centenarian Celebrations: </w:t>
                            </w:r>
                            <w:r>
                              <w:rPr>
                                <w:rFonts w:asciiTheme="minorHAnsi" w:hAnsiTheme="minorHAnsi" w:cs="Arial"/>
                                <w:sz w:val="24"/>
                                <w:szCs w:val="20"/>
                              </w:rPr>
                              <w:t>Congratulations to Cath. Hammond who celebrated her 100</w:t>
                            </w:r>
                            <w:r w:rsidRPr="009726A9">
                              <w:rPr>
                                <w:rFonts w:asciiTheme="minorHAnsi" w:hAnsiTheme="minorHAnsi" w:cs="Arial"/>
                                <w:sz w:val="24"/>
                                <w:szCs w:val="20"/>
                                <w:vertAlign w:val="superscript"/>
                              </w:rPr>
                              <w:t>th</w:t>
                            </w:r>
                            <w:r>
                              <w:rPr>
                                <w:rFonts w:asciiTheme="minorHAnsi" w:hAnsiTheme="minorHAnsi" w:cs="Arial"/>
                                <w:sz w:val="24"/>
                                <w:szCs w:val="20"/>
                              </w:rPr>
                              <w:t xml:space="preserve"> Birthday on Thursday at St. Joseph’s Convent Nursing Home. </w:t>
                            </w:r>
                          </w:p>
                          <w:p w14:paraId="233D65F3" w14:textId="77777777" w:rsidR="00881E02" w:rsidRPr="0029347E" w:rsidRDefault="00881E02" w:rsidP="00857EF9">
                            <w:pPr>
                              <w:tabs>
                                <w:tab w:val="left" w:pos="1080"/>
                              </w:tabs>
                              <w:ind w:right="130"/>
                              <w:jc w:val="both"/>
                              <w:rPr>
                                <w:rFonts w:asciiTheme="minorHAnsi" w:hAnsiTheme="minorHAnsi" w:cs="Arial"/>
                                <w:sz w:val="6"/>
                                <w:szCs w:val="20"/>
                              </w:rPr>
                            </w:pPr>
                          </w:p>
                          <w:p w14:paraId="57383FEC" w14:textId="77777777" w:rsidR="00881E02" w:rsidRPr="00D860D6" w:rsidRDefault="00881E02" w:rsidP="00857EF9">
                            <w:pPr>
                              <w:tabs>
                                <w:tab w:val="left" w:pos="1080"/>
                              </w:tabs>
                              <w:ind w:right="130"/>
                              <w:jc w:val="both"/>
                              <w:rPr>
                                <w:rFonts w:asciiTheme="minorHAnsi" w:hAnsiTheme="minorHAnsi" w:cs="Arial"/>
                                <w:b/>
                                <w:sz w:val="2"/>
                                <w:szCs w:val="20"/>
                              </w:rPr>
                            </w:pPr>
                          </w:p>
                          <w:p w14:paraId="23F935D9" w14:textId="77777777" w:rsidR="00881E02" w:rsidRPr="00D860D6" w:rsidRDefault="00881E02" w:rsidP="00857EF9">
                            <w:pPr>
                              <w:tabs>
                                <w:tab w:val="left" w:pos="1080"/>
                              </w:tabs>
                              <w:ind w:right="130"/>
                              <w:jc w:val="both"/>
                              <w:rPr>
                                <w:rFonts w:asciiTheme="minorHAnsi" w:hAnsiTheme="minorHAnsi" w:cs="Arial"/>
                                <w:sz w:val="4"/>
                                <w:szCs w:val="20"/>
                              </w:rPr>
                            </w:pPr>
                          </w:p>
                          <w:p w14:paraId="267E406C" w14:textId="77777777" w:rsidR="00881E02" w:rsidRDefault="00881E02" w:rsidP="004A6866">
                            <w:pPr>
                              <w:tabs>
                                <w:tab w:val="left" w:pos="1080"/>
                              </w:tabs>
                              <w:ind w:right="130"/>
                              <w:jc w:val="both"/>
                              <w:rPr>
                                <w:rFonts w:asciiTheme="minorHAnsi" w:hAnsiTheme="minorHAnsi" w:cs="Arial"/>
                                <w:sz w:val="24"/>
                                <w:szCs w:val="20"/>
                              </w:rPr>
                            </w:pPr>
                            <w:r w:rsidRPr="009D18EE">
                              <w:rPr>
                                <w:rFonts w:asciiTheme="minorHAnsi" w:hAnsiTheme="minorHAnsi" w:cs="Arial"/>
                                <w:b/>
                                <w:sz w:val="24"/>
                                <w:szCs w:val="20"/>
                              </w:rPr>
                              <w:t>Recently Dead:</w:t>
                            </w:r>
                            <w:r>
                              <w:rPr>
                                <w:rFonts w:asciiTheme="minorHAnsi" w:hAnsiTheme="minorHAnsi" w:cs="Arial"/>
                                <w:b/>
                                <w:sz w:val="24"/>
                                <w:szCs w:val="20"/>
                              </w:rPr>
                              <w:t xml:space="preserve"> </w:t>
                            </w:r>
                            <w:r>
                              <w:rPr>
                                <w:rFonts w:asciiTheme="minorHAnsi" w:hAnsiTheme="minorHAnsi" w:cs="Arial"/>
                                <w:sz w:val="24"/>
                                <w:szCs w:val="20"/>
                              </w:rPr>
                              <w:t>Please remember in your prayers the following people who died recently:</w:t>
                            </w:r>
                          </w:p>
                          <w:p w14:paraId="6FA60E5A" w14:textId="7D59C5C0" w:rsidR="00881E02" w:rsidRDefault="00881E02" w:rsidP="004A6866">
                            <w:pPr>
                              <w:tabs>
                                <w:tab w:val="left" w:pos="1080"/>
                              </w:tabs>
                              <w:ind w:right="130"/>
                              <w:jc w:val="both"/>
                              <w:rPr>
                                <w:rFonts w:asciiTheme="minorHAnsi" w:hAnsiTheme="minorHAnsi" w:cs="Arial"/>
                                <w:sz w:val="24"/>
                                <w:szCs w:val="20"/>
                              </w:rPr>
                            </w:pPr>
                            <w:r w:rsidRPr="001D75BD">
                              <w:rPr>
                                <w:rFonts w:asciiTheme="minorHAnsi" w:hAnsiTheme="minorHAnsi" w:cs="Arial"/>
                                <w:b/>
                                <w:sz w:val="24"/>
                                <w:szCs w:val="20"/>
                              </w:rPr>
                              <w:t xml:space="preserve">Sheila Ann </w:t>
                            </w:r>
                            <w:proofErr w:type="spellStart"/>
                            <w:r w:rsidRPr="001D75BD">
                              <w:rPr>
                                <w:rFonts w:asciiTheme="minorHAnsi" w:hAnsiTheme="minorHAnsi" w:cs="Arial"/>
                                <w:b/>
                                <w:sz w:val="24"/>
                                <w:szCs w:val="20"/>
                              </w:rPr>
                              <w:t>Scifo</w:t>
                            </w:r>
                            <w:proofErr w:type="spellEnd"/>
                            <w:r>
                              <w:rPr>
                                <w:rFonts w:asciiTheme="minorHAnsi" w:hAnsiTheme="minorHAnsi" w:cs="Arial"/>
                                <w:sz w:val="24"/>
                                <w:szCs w:val="20"/>
                              </w:rPr>
                              <w:t xml:space="preserve"> whose Funeral is at Stafford Crematorium on Monday at 10.00 a.m.</w:t>
                            </w:r>
                          </w:p>
                          <w:p w14:paraId="7804468A" w14:textId="77777777" w:rsidR="00881E02" w:rsidRPr="001D75BD" w:rsidRDefault="00881E02" w:rsidP="004A6866">
                            <w:pPr>
                              <w:tabs>
                                <w:tab w:val="left" w:pos="1080"/>
                              </w:tabs>
                              <w:ind w:right="130"/>
                              <w:jc w:val="both"/>
                              <w:rPr>
                                <w:rFonts w:asciiTheme="minorHAnsi" w:hAnsiTheme="minorHAnsi" w:cs="Arial"/>
                                <w:b/>
                                <w:sz w:val="4"/>
                                <w:szCs w:val="20"/>
                              </w:rPr>
                            </w:pPr>
                          </w:p>
                          <w:p w14:paraId="43D72D9D" w14:textId="547A373D" w:rsidR="00881E02" w:rsidRDefault="00881E02" w:rsidP="004A6866">
                            <w:pPr>
                              <w:tabs>
                                <w:tab w:val="left" w:pos="1080"/>
                              </w:tabs>
                              <w:ind w:right="130"/>
                              <w:jc w:val="both"/>
                              <w:rPr>
                                <w:rFonts w:asciiTheme="minorHAnsi" w:hAnsiTheme="minorHAnsi" w:cs="Arial"/>
                                <w:sz w:val="24"/>
                                <w:szCs w:val="20"/>
                              </w:rPr>
                            </w:pPr>
                            <w:r w:rsidRPr="00BE2365">
                              <w:rPr>
                                <w:rFonts w:asciiTheme="minorHAnsi" w:hAnsiTheme="minorHAnsi" w:cs="Arial"/>
                                <w:b/>
                                <w:sz w:val="24"/>
                                <w:szCs w:val="20"/>
                              </w:rPr>
                              <w:t xml:space="preserve">Jean </w:t>
                            </w:r>
                            <w:r>
                              <w:rPr>
                                <w:rFonts w:asciiTheme="minorHAnsi" w:hAnsiTheme="minorHAnsi" w:cs="Arial"/>
                                <w:b/>
                                <w:sz w:val="24"/>
                                <w:szCs w:val="20"/>
                              </w:rPr>
                              <w:t xml:space="preserve">Rosemary </w:t>
                            </w:r>
                            <w:r w:rsidRPr="00BE2365">
                              <w:rPr>
                                <w:rFonts w:asciiTheme="minorHAnsi" w:hAnsiTheme="minorHAnsi" w:cs="Arial"/>
                                <w:b/>
                                <w:sz w:val="24"/>
                                <w:szCs w:val="20"/>
                              </w:rPr>
                              <w:t>James</w:t>
                            </w:r>
                            <w:r>
                              <w:rPr>
                                <w:rFonts w:asciiTheme="minorHAnsi" w:hAnsiTheme="minorHAnsi" w:cs="Arial"/>
                                <w:sz w:val="24"/>
                                <w:szCs w:val="20"/>
                              </w:rPr>
                              <w:t xml:space="preserve"> whose Reception is on Wednesday at </w:t>
                            </w:r>
                            <w:r w:rsidRPr="00973553">
                              <w:rPr>
                                <w:rFonts w:asciiTheme="minorHAnsi" w:hAnsiTheme="minorHAnsi" w:cs="Arial"/>
                                <w:b/>
                                <w:sz w:val="24"/>
                                <w:szCs w:val="20"/>
                              </w:rPr>
                              <w:t>6.00 p.m.</w:t>
                            </w:r>
                            <w:r>
                              <w:rPr>
                                <w:rFonts w:asciiTheme="minorHAnsi" w:hAnsiTheme="minorHAnsi" w:cs="Arial"/>
                                <w:sz w:val="24"/>
                                <w:szCs w:val="20"/>
                              </w:rPr>
                              <w:t xml:space="preserve"> and her Requiem Mass is on Thursday at </w:t>
                            </w:r>
                            <w:r w:rsidRPr="00973553">
                              <w:rPr>
                                <w:rFonts w:asciiTheme="minorHAnsi" w:hAnsiTheme="minorHAnsi" w:cs="Arial"/>
                                <w:b/>
                                <w:sz w:val="24"/>
                                <w:szCs w:val="20"/>
                              </w:rPr>
                              <w:t>3.00 p.m</w:t>
                            </w:r>
                            <w:r>
                              <w:rPr>
                                <w:rFonts w:asciiTheme="minorHAnsi" w:hAnsiTheme="minorHAnsi" w:cs="Arial"/>
                                <w:sz w:val="24"/>
                                <w:szCs w:val="20"/>
                              </w:rPr>
                              <w:t>.</w:t>
                            </w:r>
                          </w:p>
                          <w:p w14:paraId="57131CA2" w14:textId="77777777" w:rsidR="00881E02" w:rsidRPr="001D75BD" w:rsidRDefault="00881E02" w:rsidP="004A6866">
                            <w:pPr>
                              <w:tabs>
                                <w:tab w:val="left" w:pos="1080"/>
                              </w:tabs>
                              <w:ind w:right="130"/>
                              <w:jc w:val="both"/>
                              <w:rPr>
                                <w:rFonts w:asciiTheme="minorHAnsi" w:hAnsiTheme="minorHAnsi" w:cs="Arial"/>
                                <w:sz w:val="6"/>
                                <w:szCs w:val="20"/>
                              </w:rPr>
                            </w:pPr>
                          </w:p>
                          <w:p w14:paraId="05A333BD" w14:textId="61049467" w:rsidR="00881E02" w:rsidRPr="00E31470" w:rsidRDefault="00881E02" w:rsidP="004A6866">
                            <w:pPr>
                              <w:tabs>
                                <w:tab w:val="left" w:pos="1080"/>
                              </w:tabs>
                              <w:ind w:right="130"/>
                              <w:jc w:val="both"/>
                              <w:rPr>
                                <w:rFonts w:asciiTheme="minorHAnsi" w:hAnsiTheme="minorHAnsi" w:cs="Arial"/>
                                <w:sz w:val="24"/>
                                <w:szCs w:val="20"/>
                              </w:rPr>
                            </w:pPr>
                            <w:r>
                              <w:rPr>
                                <w:rFonts w:asciiTheme="minorHAnsi" w:hAnsiTheme="minorHAnsi" w:cs="Arial"/>
                                <w:sz w:val="24"/>
                                <w:szCs w:val="20"/>
                              </w:rPr>
                              <w:t xml:space="preserve">Remember also </w:t>
                            </w:r>
                            <w:r w:rsidRPr="00BE2365">
                              <w:rPr>
                                <w:rFonts w:asciiTheme="minorHAnsi" w:hAnsiTheme="minorHAnsi" w:cs="Arial"/>
                                <w:b/>
                                <w:sz w:val="24"/>
                                <w:szCs w:val="20"/>
                              </w:rPr>
                              <w:t>Roy Newman</w:t>
                            </w:r>
                            <w:r>
                              <w:rPr>
                                <w:rFonts w:asciiTheme="minorHAnsi" w:hAnsiTheme="minorHAnsi" w:cs="Arial"/>
                                <w:sz w:val="24"/>
                                <w:szCs w:val="20"/>
                              </w:rPr>
                              <w:t xml:space="preserve"> who died last week. His Funeral arrangements will be announced later.</w:t>
                            </w:r>
                          </w:p>
                          <w:p w14:paraId="5D354377" w14:textId="45C1AC55" w:rsidR="00881E02" w:rsidRDefault="00881E02" w:rsidP="005653EC">
                            <w:pPr>
                              <w:tabs>
                                <w:tab w:val="left" w:pos="1080"/>
                              </w:tabs>
                              <w:ind w:right="130"/>
                              <w:jc w:val="both"/>
                              <w:rPr>
                                <w:rFonts w:asciiTheme="minorHAnsi" w:hAnsiTheme="minorHAnsi" w:cs="Arial"/>
                                <w:sz w:val="24"/>
                                <w:szCs w:val="20"/>
                              </w:rPr>
                            </w:pPr>
                            <w:r>
                              <w:rPr>
                                <w:rFonts w:asciiTheme="minorHAnsi" w:hAnsiTheme="minorHAnsi" w:cs="Arial"/>
                                <w:sz w:val="24"/>
                                <w:szCs w:val="20"/>
                              </w:rPr>
                              <w:t>May God grant them eternal peace and rest.</w:t>
                            </w:r>
                          </w:p>
                          <w:p w14:paraId="210C283C" w14:textId="77777777" w:rsidR="00881E02" w:rsidRPr="002079A8" w:rsidRDefault="00881E02" w:rsidP="005653EC">
                            <w:pPr>
                              <w:tabs>
                                <w:tab w:val="left" w:pos="1080"/>
                              </w:tabs>
                              <w:ind w:right="130"/>
                              <w:jc w:val="both"/>
                              <w:rPr>
                                <w:rFonts w:asciiTheme="minorHAnsi" w:hAnsiTheme="minorHAnsi" w:cs="Arial"/>
                                <w:sz w:val="10"/>
                                <w:szCs w:val="20"/>
                              </w:rPr>
                            </w:pPr>
                          </w:p>
                          <w:p w14:paraId="2B5A3A4C" w14:textId="77777777" w:rsidR="00881E02" w:rsidRPr="00A47095" w:rsidRDefault="00881E02" w:rsidP="00C67788">
                            <w:pPr>
                              <w:tabs>
                                <w:tab w:val="left" w:pos="1080"/>
                              </w:tabs>
                              <w:ind w:right="130"/>
                              <w:jc w:val="both"/>
                              <w:rPr>
                                <w:rFonts w:asciiTheme="minorHAnsi" w:hAnsiTheme="minorHAnsi" w:cs="Arial"/>
                                <w:sz w:val="6"/>
                                <w:szCs w:val="20"/>
                              </w:rPr>
                            </w:pPr>
                          </w:p>
                          <w:p w14:paraId="18180CAA" w14:textId="61951821" w:rsidR="00881E02" w:rsidRDefault="00881E02" w:rsidP="00C67788">
                            <w:pPr>
                              <w:tabs>
                                <w:tab w:val="left" w:pos="1080"/>
                              </w:tabs>
                              <w:ind w:right="130"/>
                              <w:jc w:val="both"/>
                              <w:rPr>
                                <w:rFonts w:asciiTheme="minorHAnsi" w:hAnsiTheme="minorHAnsi" w:cs="Arial"/>
                                <w:sz w:val="24"/>
                                <w:szCs w:val="20"/>
                              </w:rPr>
                            </w:pPr>
                            <w:r w:rsidRPr="0072433C">
                              <w:rPr>
                                <w:rFonts w:asciiTheme="minorHAnsi" w:hAnsiTheme="minorHAnsi" w:cs="Arial"/>
                                <w:b/>
                                <w:sz w:val="24"/>
                                <w:szCs w:val="20"/>
                              </w:rPr>
                              <w:t>CAFOD’s Campaign, Power to Be:</w:t>
                            </w:r>
                            <w:r>
                              <w:rPr>
                                <w:rFonts w:asciiTheme="minorHAnsi" w:hAnsiTheme="minorHAnsi" w:cs="Arial"/>
                                <w:b/>
                                <w:sz w:val="24"/>
                                <w:szCs w:val="20"/>
                              </w:rPr>
                              <w:t xml:space="preserve"> </w:t>
                            </w:r>
                            <w:r>
                              <w:rPr>
                                <w:rFonts w:asciiTheme="minorHAnsi" w:hAnsiTheme="minorHAnsi" w:cs="Arial"/>
                                <w:sz w:val="24"/>
                                <w:szCs w:val="20"/>
                              </w:rPr>
                              <w:t>Thanks to all who signed up to supporting the campaign. There are still plenty cards available at the back of the church. Please bring signed cards to church and we will send then all together to CAFOD.</w:t>
                            </w:r>
                          </w:p>
                          <w:p w14:paraId="35DD4C37" w14:textId="77777777" w:rsidR="00881E02" w:rsidRPr="00C170FF" w:rsidRDefault="00881E02" w:rsidP="00C67788">
                            <w:pPr>
                              <w:tabs>
                                <w:tab w:val="left" w:pos="1080"/>
                              </w:tabs>
                              <w:ind w:right="130"/>
                              <w:jc w:val="both"/>
                              <w:rPr>
                                <w:rFonts w:asciiTheme="minorHAnsi" w:hAnsiTheme="minorHAnsi" w:cs="Arial"/>
                                <w:sz w:val="6"/>
                                <w:szCs w:val="20"/>
                              </w:rPr>
                            </w:pPr>
                          </w:p>
                          <w:p w14:paraId="55E27D6A" w14:textId="77777777" w:rsidR="00881E02" w:rsidRPr="00C170FF" w:rsidRDefault="00881E02" w:rsidP="00C67788">
                            <w:pPr>
                              <w:tabs>
                                <w:tab w:val="left" w:pos="1080"/>
                              </w:tabs>
                              <w:ind w:right="130"/>
                              <w:jc w:val="both"/>
                              <w:rPr>
                                <w:rFonts w:asciiTheme="minorHAnsi" w:hAnsiTheme="minorHAnsi" w:cs="Arial"/>
                                <w:sz w:val="2"/>
                                <w:szCs w:val="20"/>
                              </w:rPr>
                            </w:pPr>
                          </w:p>
                          <w:p w14:paraId="2CE0429F" w14:textId="77777777" w:rsidR="00881E02" w:rsidRPr="008C0264" w:rsidRDefault="00881E02" w:rsidP="00D66C9E">
                            <w:pPr>
                              <w:tabs>
                                <w:tab w:val="left" w:pos="1080"/>
                              </w:tabs>
                              <w:ind w:right="130"/>
                              <w:jc w:val="both"/>
                              <w:rPr>
                                <w:rFonts w:asciiTheme="minorHAnsi" w:hAnsiTheme="minorHAnsi" w:cs="Arial"/>
                                <w:b/>
                                <w:sz w:val="2"/>
                                <w:szCs w:val="20"/>
                              </w:rPr>
                            </w:pPr>
                          </w:p>
                          <w:p w14:paraId="77022314" w14:textId="77777777" w:rsidR="00881E02" w:rsidRPr="00CF36CC" w:rsidRDefault="00881E02" w:rsidP="00C00A13">
                            <w:pPr>
                              <w:tabs>
                                <w:tab w:val="left" w:pos="1080"/>
                              </w:tabs>
                              <w:ind w:right="130"/>
                              <w:jc w:val="both"/>
                              <w:rPr>
                                <w:rFonts w:asciiTheme="minorHAnsi" w:hAnsiTheme="minorHAnsi" w:cs="Arial"/>
                                <w:sz w:val="4"/>
                                <w:szCs w:val="20"/>
                              </w:rPr>
                            </w:pPr>
                          </w:p>
                          <w:p w14:paraId="2563C0F7" w14:textId="5609A3FB" w:rsidR="00881E02" w:rsidRDefault="00881E02" w:rsidP="00C00A13">
                            <w:pPr>
                              <w:tabs>
                                <w:tab w:val="left" w:pos="1080"/>
                              </w:tabs>
                              <w:ind w:right="130"/>
                              <w:jc w:val="both"/>
                              <w:rPr>
                                <w:rFonts w:asciiTheme="minorHAnsi" w:hAnsiTheme="minorHAnsi" w:cs="Arial"/>
                                <w:b/>
                                <w:sz w:val="24"/>
                                <w:szCs w:val="20"/>
                              </w:rPr>
                            </w:pPr>
                            <w:r>
                              <w:rPr>
                                <w:rFonts w:asciiTheme="minorHAnsi" w:hAnsiTheme="minorHAnsi" w:cs="Arial"/>
                                <w:b/>
                                <w:sz w:val="24"/>
                                <w:szCs w:val="20"/>
                              </w:rPr>
                              <w:t>Vacancies</w:t>
                            </w:r>
                            <w:r w:rsidRPr="00F736AA">
                              <w:rPr>
                                <w:rFonts w:asciiTheme="minorHAnsi" w:hAnsiTheme="minorHAnsi" w:cs="Arial"/>
                                <w:b/>
                                <w:sz w:val="24"/>
                                <w:szCs w:val="20"/>
                              </w:rPr>
                              <w:t xml:space="preserve"> at </w:t>
                            </w:r>
                            <w:r>
                              <w:rPr>
                                <w:rFonts w:asciiTheme="minorHAnsi" w:hAnsiTheme="minorHAnsi" w:cs="Arial"/>
                                <w:b/>
                                <w:sz w:val="24"/>
                                <w:szCs w:val="20"/>
                              </w:rPr>
                              <w:t>the Holy Trinity Academy</w:t>
                            </w:r>
                            <w:r w:rsidRPr="00F736AA">
                              <w:rPr>
                                <w:rFonts w:asciiTheme="minorHAnsi" w:hAnsiTheme="minorHAnsi" w:cs="Arial"/>
                                <w:b/>
                                <w:sz w:val="24"/>
                                <w:szCs w:val="20"/>
                              </w:rPr>
                              <w:t>:</w:t>
                            </w:r>
                            <w:r>
                              <w:rPr>
                                <w:rFonts w:asciiTheme="minorHAnsi" w:hAnsiTheme="minorHAnsi" w:cs="Arial"/>
                                <w:b/>
                                <w:sz w:val="24"/>
                                <w:szCs w:val="20"/>
                              </w:rPr>
                              <w:t xml:space="preserve"> </w:t>
                            </w:r>
                          </w:p>
                          <w:p w14:paraId="3D1B2461" w14:textId="4AE4B896" w:rsidR="00881E02" w:rsidRPr="00FC5606" w:rsidRDefault="00881E02" w:rsidP="00C00A13">
                            <w:pPr>
                              <w:tabs>
                                <w:tab w:val="left" w:pos="1080"/>
                              </w:tabs>
                              <w:ind w:right="130"/>
                              <w:jc w:val="both"/>
                              <w:rPr>
                                <w:rStyle w:val="Hyperlink"/>
                                <w:rFonts w:asciiTheme="minorHAnsi" w:hAnsiTheme="minorHAnsi" w:cs="Arial"/>
                                <w:sz w:val="24"/>
                                <w:szCs w:val="20"/>
                              </w:rPr>
                            </w:pPr>
                            <w:r w:rsidRPr="003E5B07">
                              <w:rPr>
                                <w:rFonts w:asciiTheme="minorHAnsi" w:hAnsiTheme="minorHAnsi" w:cs="Arial"/>
                                <w:b/>
                                <w:sz w:val="24"/>
                                <w:szCs w:val="20"/>
                              </w:rPr>
                              <w:t>1)</w:t>
                            </w:r>
                            <w:r>
                              <w:rPr>
                                <w:rFonts w:asciiTheme="minorHAnsi" w:hAnsiTheme="minorHAnsi" w:cs="Arial"/>
                                <w:sz w:val="24"/>
                                <w:szCs w:val="20"/>
                              </w:rPr>
                              <w:t xml:space="preserve"> There are details on the board in the porch of a vacancy for a Clerical Assistant (Grade 3 Fixed Term Contract until July 2018) at St. Austin’s Catholic Primary School. Monday 28</w:t>
                            </w:r>
                            <w:r w:rsidRPr="006A19C0">
                              <w:rPr>
                                <w:rFonts w:asciiTheme="minorHAnsi" w:hAnsiTheme="minorHAnsi" w:cs="Arial"/>
                                <w:sz w:val="24"/>
                                <w:szCs w:val="20"/>
                                <w:vertAlign w:val="superscript"/>
                              </w:rPr>
                              <w:t>th</w:t>
                            </w:r>
                            <w:r>
                              <w:rPr>
                                <w:rFonts w:asciiTheme="minorHAnsi" w:hAnsiTheme="minorHAnsi" w:cs="Arial"/>
                                <w:sz w:val="24"/>
                                <w:szCs w:val="20"/>
                              </w:rPr>
                              <w:t xml:space="preserve"> August is the closing date for applications. Further details e.g. CES application form etc. can be found on WM Jobs.</w:t>
                            </w:r>
                          </w:p>
                          <w:p w14:paraId="27F97FAA" w14:textId="77777777" w:rsidR="00881E02" w:rsidRPr="00DB397D" w:rsidRDefault="00881E02" w:rsidP="00C00A13">
                            <w:pPr>
                              <w:tabs>
                                <w:tab w:val="left" w:pos="1080"/>
                              </w:tabs>
                              <w:ind w:right="130"/>
                              <w:jc w:val="both"/>
                              <w:rPr>
                                <w:rStyle w:val="Hyperlink"/>
                                <w:rFonts w:asciiTheme="minorHAnsi" w:hAnsiTheme="minorHAnsi" w:cs="Arial"/>
                                <w:sz w:val="6"/>
                                <w:szCs w:val="20"/>
                              </w:rPr>
                            </w:pPr>
                          </w:p>
                          <w:p w14:paraId="29A35661" w14:textId="438A3B9E" w:rsidR="00881E02" w:rsidRDefault="00881E02" w:rsidP="00C00A13">
                            <w:pPr>
                              <w:tabs>
                                <w:tab w:val="left" w:pos="1080"/>
                              </w:tabs>
                              <w:ind w:right="130"/>
                              <w:jc w:val="both"/>
                              <w:rPr>
                                <w:rStyle w:val="Hyperlink"/>
                                <w:rFonts w:asciiTheme="minorHAnsi" w:hAnsiTheme="minorHAnsi" w:cs="Arial"/>
                                <w:color w:val="404040" w:themeColor="text1" w:themeTint="BF"/>
                                <w:sz w:val="24"/>
                                <w:szCs w:val="20"/>
                                <w:u w:val="none"/>
                              </w:rPr>
                            </w:pPr>
                            <w:r w:rsidRPr="003E5B07">
                              <w:rPr>
                                <w:rStyle w:val="Hyperlink"/>
                                <w:rFonts w:asciiTheme="minorHAnsi" w:hAnsiTheme="minorHAnsi" w:cs="Arial"/>
                                <w:b/>
                                <w:color w:val="404040" w:themeColor="text1" w:themeTint="BF"/>
                                <w:sz w:val="24"/>
                                <w:szCs w:val="20"/>
                                <w:u w:val="none"/>
                              </w:rPr>
                              <w:t>2)</w:t>
                            </w:r>
                            <w:r>
                              <w:rPr>
                                <w:rStyle w:val="Hyperlink"/>
                                <w:rFonts w:asciiTheme="minorHAnsi" w:hAnsiTheme="minorHAnsi" w:cs="Arial"/>
                                <w:color w:val="404040" w:themeColor="text1" w:themeTint="BF"/>
                                <w:sz w:val="24"/>
                                <w:szCs w:val="20"/>
                                <w:u w:val="none"/>
                              </w:rPr>
                              <w:t xml:space="preserve"> </w:t>
                            </w:r>
                            <w:r w:rsidRPr="00DB397D">
                              <w:rPr>
                                <w:rStyle w:val="Hyperlink"/>
                                <w:rFonts w:asciiTheme="minorHAnsi" w:hAnsiTheme="minorHAnsi" w:cs="Arial"/>
                                <w:color w:val="404040" w:themeColor="text1" w:themeTint="BF"/>
                                <w:sz w:val="24"/>
                                <w:szCs w:val="20"/>
                                <w:u w:val="none"/>
                              </w:rPr>
                              <w:t xml:space="preserve">There are also details </w:t>
                            </w:r>
                            <w:r>
                              <w:rPr>
                                <w:rStyle w:val="Hyperlink"/>
                                <w:rFonts w:asciiTheme="minorHAnsi" w:hAnsiTheme="minorHAnsi" w:cs="Arial"/>
                                <w:color w:val="404040" w:themeColor="text1" w:themeTint="BF"/>
                                <w:sz w:val="24"/>
                                <w:szCs w:val="20"/>
                                <w:u w:val="none"/>
                              </w:rPr>
                              <w:t>of a vacancy at St. John’s Catholic Primary School for a Teaching Assistant – General- Level 2 for a fixed term until March 2018.</w:t>
                            </w:r>
                          </w:p>
                          <w:p w14:paraId="6077D300" w14:textId="2F1CCA17" w:rsidR="00881E02" w:rsidRDefault="00881E02" w:rsidP="00C00A13">
                            <w:pPr>
                              <w:tabs>
                                <w:tab w:val="left" w:pos="1080"/>
                              </w:tabs>
                              <w:ind w:right="130"/>
                              <w:jc w:val="both"/>
                              <w:rPr>
                                <w:rStyle w:val="Hyperlink"/>
                                <w:rFonts w:asciiTheme="minorHAnsi" w:hAnsiTheme="minorHAnsi" w:cs="Arial"/>
                                <w:color w:val="404040" w:themeColor="text1" w:themeTint="BF"/>
                                <w:sz w:val="24"/>
                                <w:szCs w:val="20"/>
                                <w:u w:val="none"/>
                              </w:rPr>
                            </w:pPr>
                            <w:r>
                              <w:rPr>
                                <w:rStyle w:val="Hyperlink"/>
                                <w:rFonts w:asciiTheme="minorHAnsi" w:hAnsiTheme="minorHAnsi" w:cs="Arial"/>
                                <w:color w:val="404040" w:themeColor="text1" w:themeTint="BF"/>
                                <w:sz w:val="24"/>
                                <w:szCs w:val="20"/>
                                <w:u w:val="none"/>
                              </w:rPr>
                              <w:t xml:space="preserve">For details more contact the </w:t>
                            </w:r>
                            <w:proofErr w:type="spellStart"/>
                            <w:r>
                              <w:rPr>
                                <w:rStyle w:val="Hyperlink"/>
                                <w:rFonts w:asciiTheme="minorHAnsi" w:hAnsiTheme="minorHAnsi" w:cs="Arial"/>
                                <w:color w:val="404040" w:themeColor="text1" w:themeTint="BF"/>
                                <w:sz w:val="24"/>
                                <w:szCs w:val="20"/>
                                <w:u w:val="none"/>
                              </w:rPr>
                              <w:t>Headteacher</w:t>
                            </w:r>
                            <w:proofErr w:type="spellEnd"/>
                            <w:r>
                              <w:rPr>
                                <w:rStyle w:val="Hyperlink"/>
                                <w:rFonts w:asciiTheme="minorHAnsi" w:hAnsiTheme="minorHAnsi" w:cs="Arial"/>
                                <w:color w:val="404040" w:themeColor="text1" w:themeTint="BF"/>
                                <w:sz w:val="24"/>
                                <w:szCs w:val="20"/>
                                <w:u w:val="none"/>
                              </w:rPr>
                              <w:t xml:space="preserve">, </w:t>
                            </w:r>
                            <w:proofErr w:type="spellStart"/>
                            <w:r>
                              <w:rPr>
                                <w:rStyle w:val="Hyperlink"/>
                                <w:rFonts w:asciiTheme="minorHAnsi" w:hAnsiTheme="minorHAnsi" w:cs="Arial"/>
                                <w:color w:val="404040" w:themeColor="text1" w:themeTint="BF"/>
                                <w:sz w:val="24"/>
                                <w:szCs w:val="20"/>
                                <w:u w:val="none"/>
                              </w:rPr>
                              <w:t>Mr.</w:t>
                            </w:r>
                            <w:proofErr w:type="spellEnd"/>
                            <w:r>
                              <w:rPr>
                                <w:rStyle w:val="Hyperlink"/>
                                <w:rFonts w:asciiTheme="minorHAnsi" w:hAnsiTheme="minorHAnsi" w:cs="Arial"/>
                                <w:color w:val="404040" w:themeColor="text1" w:themeTint="BF"/>
                                <w:sz w:val="24"/>
                                <w:szCs w:val="20"/>
                                <w:u w:val="none"/>
                              </w:rPr>
                              <w:t xml:space="preserve"> J. </w:t>
                            </w:r>
                            <w:proofErr w:type="spellStart"/>
                            <w:r>
                              <w:rPr>
                                <w:rStyle w:val="Hyperlink"/>
                                <w:rFonts w:asciiTheme="minorHAnsi" w:hAnsiTheme="minorHAnsi" w:cs="Arial"/>
                                <w:color w:val="404040" w:themeColor="text1" w:themeTint="BF"/>
                                <w:sz w:val="24"/>
                                <w:szCs w:val="20"/>
                                <w:u w:val="none"/>
                              </w:rPr>
                              <w:t>Shingler</w:t>
                            </w:r>
                            <w:proofErr w:type="spellEnd"/>
                            <w:r>
                              <w:rPr>
                                <w:rStyle w:val="Hyperlink"/>
                                <w:rFonts w:asciiTheme="minorHAnsi" w:hAnsiTheme="minorHAnsi" w:cs="Arial"/>
                                <w:color w:val="404040" w:themeColor="text1" w:themeTint="BF"/>
                                <w:sz w:val="24"/>
                                <w:szCs w:val="20"/>
                                <w:u w:val="none"/>
                              </w:rPr>
                              <w:t xml:space="preserve">, at </w:t>
                            </w:r>
                            <w:hyperlink r:id="rId18" w:history="1">
                              <w:r w:rsidRPr="007A7D10">
                                <w:rPr>
                                  <w:rStyle w:val="Hyperlink"/>
                                  <w:rFonts w:asciiTheme="minorHAnsi" w:hAnsiTheme="minorHAnsi" w:cs="Arial"/>
                                  <w:sz w:val="24"/>
                                  <w:szCs w:val="20"/>
                                </w:rPr>
                                <w:t>http://www.holytrinitycmac.co.uk</w:t>
                              </w:r>
                            </w:hyperlink>
                          </w:p>
                          <w:p w14:paraId="29BC64FE" w14:textId="77777777" w:rsidR="00881E02" w:rsidRPr="00A60C75" w:rsidRDefault="00881E02" w:rsidP="00C00A13">
                            <w:pPr>
                              <w:tabs>
                                <w:tab w:val="left" w:pos="1080"/>
                              </w:tabs>
                              <w:ind w:right="130"/>
                              <w:jc w:val="both"/>
                              <w:rPr>
                                <w:rStyle w:val="Hyperlink"/>
                                <w:rFonts w:asciiTheme="minorHAnsi" w:hAnsiTheme="minorHAnsi" w:cs="Arial"/>
                                <w:color w:val="404040" w:themeColor="text1" w:themeTint="BF"/>
                                <w:sz w:val="18"/>
                                <w:szCs w:val="20"/>
                                <w:u w:val="none"/>
                              </w:rPr>
                            </w:pPr>
                          </w:p>
                          <w:p w14:paraId="7E81AF2A" w14:textId="014B4717" w:rsidR="00881E02" w:rsidRDefault="00881E02" w:rsidP="00C00A13">
                            <w:pPr>
                              <w:tabs>
                                <w:tab w:val="left" w:pos="1080"/>
                              </w:tabs>
                              <w:ind w:right="130"/>
                              <w:jc w:val="both"/>
                              <w:rPr>
                                <w:rStyle w:val="Hyperlink"/>
                                <w:rFonts w:asciiTheme="minorHAnsi" w:hAnsiTheme="minorHAnsi" w:cs="Arial"/>
                                <w:color w:val="404040" w:themeColor="text1" w:themeTint="BF"/>
                                <w:sz w:val="24"/>
                                <w:szCs w:val="20"/>
                                <w:u w:val="none"/>
                              </w:rPr>
                            </w:pPr>
                            <w:r w:rsidRPr="008538DD">
                              <w:rPr>
                                <w:rStyle w:val="Hyperlink"/>
                                <w:rFonts w:asciiTheme="minorHAnsi" w:hAnsiTheme="minorHAnsi" w:cs="Arial"/>
                                <w:b/>
                                <w:color w:val="404040" w:themeColor="text1" w:themeTint="BF"/>
                                <w:sz w:val="24"/>
                                <w:szCs w:val="20"/>
                                <w:u w:val="none"/>
                              </w:rPr>
                              <w:t>Mission Appeal:</w:t>
                            </w:r>
                            <w:r>
                              <w:rPr>
                                <w:rStyle w:val="Hyperlink"/>
                                <w:rFonts w:asciiTheme="minorHAnsi" w:hAnsiTheme="minorHAnsi" w:cs="Arial"/>
                                <w:b/>
                                <w:color w:val="404040" w:themeColor="text1" w:themeTint="BF"/>
                                <w:sz w:val="24"/>
                                <w:szCs w:val="20"/>
                                <w:u w:val="none"/>
                              </w:rPr>
                              <w:t xml:space="preserve"> </w:t>
                            </w:r>
                            <w:r>
                              <w:rPr>
                                <w:rStyle w:val="Hyperlink"/>
                                <w:rFonts w:asciiTheme="minorHAnsi" w:hAnsiTheme="minorHAnsi" w:cs="Arial"/>
                                <w:color w:val="404040" w:themeColor="text1" w:themeTint="BF"/>
                                <w:sz w:val="24"/>
                                <w:szCs w:val="20"/>
                                <w:u w:val="none"/>
                              </w:rPr>
                              <w:t xml:space="preserve">This year is the turn of the Holy Ghost Fathers to have the Mission Appeal in the Archdiocese. Fr. Colman </w:t>
                            </w:r>
                            <w:proofErr w:type="spellStart"/>
                            <w:r>
                              <w:rPr>
                                <w:rStyle w:val="Hyperlink"/>
                                <w:rFonts w:asciiTheme="minorHAnsi" w:hAnsiTheme="minorHAnsi" w:cs="Arial"/>
                                <w:color w:val="404040" w:themeColor="text1" w:themeTint="BF"/>
                                <w:sz w:val="24"/>
                                <w:szCs w:val="20"/>
                                <w:u w:val="none"/>
                              </w:rPr>
                              <w:t>Kimaryo</w:t>
                            </w:r>
                            <w:proofErr w:type="spellEnd"/>
                            <w:r>
                              <w:rPr>
                                <w:rStyle w:val="Hyperlink"/>
                                <w:rFonts w:asciiTheme="minorHAnsi" w:hAnsiTheme="minorHAnsi" w:cs="Arial"/>
                                <w:color w:val="404040" w:themeColor="text1" w:themeTint="BF"/>
                                <w:sz w:val="24"/>
                                <w:szCs w:val="20"/>
                                <w:u w:val="none"/>
                              </w:rPr>
                              <w:t xml:space="preserve"> will visit the parish and make the Appeal at the Masses here on the weekend of the 19</w:t>
                            </w:r>
                            <w:r w:rsidRPr="00B15622">
                              <w:rPr>
                                <w:rStyle w:val="Hyperlink"/>
                                <w:rFonts w:asciiTheme="minorHAnsi" w:hAnsiTheme="minorHAnsi" w:cs="Arial"/>
                                <w:color w:val="404040" w:themeColor="text1" w:themeTint="BF"/>
                                <w:sz w:val="24"/>
                                <w:szCs w:val="20"/>
                                <w:u w:val="none"/>
                                <w:vertAlign w:val="superscript"/>
                              </w:rPr>
                              <w:t>th</w:t>
                            </w:r>
                            <w:r>
                              <w:rPr>
                                <w:rStyle w:val="Hyperlink"/>
                                <w:rFonts w:asciiTheme="minorHAnsi" w:hAnsiTheme="minorHAnsi" w:cs="Arial"/>
                                <w:color w:val="404040" w:themeColor="text1" w:themeTint="BF"/>
                                <w:sz w:val="24"/>
                                <w:szCs w:val="20"/>
                                <w:u w:val="none"/>
                                <w:vertAlign w:val="superscript"/>
                              </w:rPr>
                              <w:t xml:space="preserve"> </w:t>
                            </w:r>
                            <w:r>
                              <w:rPr>
                                <w:rStyle w:val="Hyperlink"/>
                                <w:rFonts w:asciiTheme="minorHAnsi" w:hAnsiTheme="minorHAnsi" w:cs="Arial"/>
                                <w:color w:val="404040" w:themeColor="text1" w:themeTint="BF"/>
                                <w:sz w:val="24"/>
                                <w:szCs w:val="20"/>
                                <w:u w:val="none"/>
                              </w:rPr>
                              <w:t>/20</w:t>
                            </w:r>
                            <w:r w:rsidRPr="00B15622">
                              <w:rPr>
                                <w:rStyle w:val="Hyperlink"/>
                                <w:rFonts w:asciiTheme="minorHAnsi" w:hAnsiTheme="minorHAnsi" w:cs="Arial"/>
                                <w:color w:val="404040" w:themeColor="text1" w:themeTint="BF"/>
                                <w:sz w:val="24"/>
                                <w:szCs w:val="20"/>
                                <w:u w:val="none"/>
                                <w:vertAlign w:val="superscript"/>
                              </w:rPr>
                              <w:t>th</w:t>
                            </w:r>
                            <w:r>
                              <w:rPr>
                                <w:rStyle w:val="Hyperlink"/>
                                <w:rFonts w:asciiTheme="minorHAnsi" w:hAnsiTheme="minorHAnsi" w:cs="Arial"/>
                                <w:color w:val="404040" w:themeColor="text1" w:themeTint="BF"/>
                                <w:sz w:val="24"/>
                                <w:szCs w:val="20"/>
                                <w:u w:val="none"/>
                              </w:rPr>
                              <w:t xml:space="preserve"> August.</w:t>
                            </w:r>
                          </w:p>
                          <w:p w14:paraId="3FF2FC85" w14:textId="77777777" w:rsidR="00881E02" w:rsidRPr="00A60C75" w:rsidRDefault="00881E02" w:rsidP="00C00A13">
                            <w:pPr>
                              <w:tabs>
                                <w:tab w:val="left" w:pos="1080"/>
                              </w:tabs>
                              <w:ind w:right="130"/>
                              <w:jc w:val="both"/>
                              <w:rPr>
                                <w:rStyle w:val="Hyperlink"/>
                                <w:rFonts w:asciiTheme="minorHAnsi" w:hAnsiTheme="minorHAnsi" w:cs="Arial"/>
                                <w:color w:val="404040" w:themeColor="text1" w:themeTint="BF"/>
                                <w:sz w:val="14"/>
                                <w:szCs w:val="20"/>
                                <w:u w:val="none"/>
                              </w:rPr>
                            </w:pPr>
                          </w:p>
                          <w:p w14:paraId="67CE58E0" w14:textId="4518BC9C" w:rsidR="00881E02" w:rsidRPr="00D903C9" w:rsidRDefault="00881E02" w:rsidP="00C00A13">
                            <w:pPr>
                              <w:tabs>
                                <w:tab w:val="left" w:pos="1080"/>
                              </w:tabs>
                              <w:ind w:right="130"/>
                              <w:jc w:val="both"/>
                              <w:rPr>
                                <w:rFonts w:asciiTheme="minorHAnsi" w:hAnsiTheme="minorHAnsi" w:cs="Arial"/>
                                <w:color w:val="404040" w:themeColor="text1" w:themeTint="BF"/>
                                <w:sz w:val="24"/>
                                <w:szCs w:val="20"/>
                              </w:rPr>
                            </w:pPr>
                            <w:r w:rsidRPr="00D903C9">
                              <w:rPr>
                                <w:rStyle w:val="Hyperlink"/>
                                <w:rFonts w:asciiTheme="minorHAnsi" w:hAnsiTheme="minorHAnsi" w:cs="Arial"/>
                                <w:b/>
                                <w:color w:val="404040" w:themeColor="text1" w:themeTint="BF"/>
                                <w:sz w:val="24"/>
                                <w:szCs w:val="20"/>
                                <w:u w:val="none"/>
                              </w:rPr>
                              <w:t>Annual Pilgrimage:</w:t>
                            </w:r>
                            <w:r>
                              <w:rPr>
                                <w:rStyle w:val="Hyperlink"/>
                                <w:rFonts w:asciiTheme="minorHAnsi" w:hAnsiTheme="minorHAnsi" w:cs="Arial"/>
                                <w:b/>
                                <w:color w:val="404040" w:themeColor="text1" w:themeTint="BF"/>
                                <w:sz w:val="24"/>
                                <w:szCs w:val="20"/>
                                <w:u w:val="none"/>
                              </w:rPr>
                              <w:t xml:space="preserve"> </w:t>
                            </w:r>
                            <w:r>
                              <w:rPr>
                                <w:rStyle w:val="Hyperlink"/>
                                <w:rFonts w:asciiTheme="minorHAnsi" w:hAnsiTheme="minorHAnsi" w:cs="Arial"/>
                                <w:color w:val="404040" w:themeColor="text1" w:themeTint="BF"/>
                                <w:sz w:val="24"/>
                                <w:szCs w:val="20"/>
                                <w:u w:val="none"/>
                              </w:rPr>
                              <w:t xml:space="preserve">The Annual Pilgrimage to the Shrine of the English Martyrs in </w:t>
                            </w:r>
                            <w:proofErr w:type="spellStart"/>
                            <w:r>
                              <w:rPr>
                                <w:rStyle w:val="Hyperlink"/>
                                <w:rFonts w:asciiTheme="minorHAnsi" w:hAnsiTheme="minorHAnsi" w:cs="Arial"/>
                                <w:color w:val="404040" w:themeColor="text1" w:themeTint="BF"/>
                                <w:sz w:val="24"/>
                                <w:szCs w:val="20"/>
                                <w:u w:val="none"/>
                              </w:rPr>
                              <w:t>Harvington</w:t>
                            </w:r>
                            <w:proofErr w:type="spellEnd"/>
                            <w:r>
                              <w:rPr>
                                <w:rStyle w:val="Hyperlink"/>
                                <w:rFonts w:asciiTheme="minorHAnsi" w:hAnsiTheme="minorHAnsi" w:cs="Arial"/>
                                <w:color w:val="404040" w:themeColor="text1" w:themeTint="BF"/>
                                <w:sz w:val="24"/>
                                <w:szCs w:val="20"/>
                                <w:u w:val="none"/>
                              </w:rPr>
                              <w:t xml:space="preserve"> Hall is on Sunday 3</w:t>
                            </w:r>
                            <w:r w:rsidRPr="00D903C9">
                              <w:rPr>
                                <w:rStyle w:val="Hyperlink"/>
                                <w:rFonts w:asciiTheme="minorHAnsi" w:hAnsiTheme="minorHAnsi" w:cs="Arial"/>
                                <w:color w:val="404040" w:themeColor="text1" w:themeTint="BF"/>
                                <w:sz w:val="24"/>
                                <w:szCs w:val="20"/>
                                <w:u w:val="none"/>
                                <w:vertAlign w:val="superscript"/>
                              </w:rPr>
                              <w:t>rd</w:t>
                            </w:r>
                            <w:r>
                              <w:rPr>
                                <w:rStyle w:val="Hyperlink"/>
                                <w:rFonts w:asciiTheme="minorHAnsi" w:hAnsiTheme="minorHAnsi" w:cs="Arial"/>
                                <w:color w:val="404040" w:themeColor="text1" w:themeTint="BF"/>
                                <w:sz w:val="24"/>
                                <w:szCs w:val="20"/>
                                <w:u w:val="none"/>
                              </w:rPr>
                              <w:t xml:space="preserve"> September. Bishop Robert Byrne CO is the Principal Celebrant and Preacher at the Mass that starts at 3.00 p.m. There is a poster on the board in the porch with more details. A coach has been booked and will leave from Austin Friars at 1.00 p.m. Please put your names on the list in the porch.</w:t>
                            </w:r>
                          </w:p>
                          <w:p w14:paraId="7021DF90" w14:textId="7EEE8B82" w:rsidR="00881E02" w:rsidRPr="00A60C75" w:rsidRDefault="00881E02" w:rsidP="00C00A13">
                            <w:pPr>
                              <w:tabs>
                                <w:tab w:val="left" w:pos="1080"/>
                              </w:tabs>
                              <w:ind w:right="130"/>
                              <w:jc w:val="both"/>
                              <w:rPr>
                                <w:rFonts w:asciiTheme="minorHAnsi" w:hAnsiTheme="minorHAnsi" w:cs="Arial"/>
                                <w:szCs w:val="20"/>
                              </w:rPr>
                            </w:pPr>
                            <w:r>
                              <w:rPr>
                                <w:rFonts w:asciiTheme="minorHAnsi" w:hAnsiTheme="minorHAnsi" w:cs="Arial"/>
                                <w:sz w:val="24"/>
                                <w:szCs w:val="20"/>
                              </w:rPr>
                              <w:t xml:space="preserve"> </w:t>
                            </w:r>
                          </w:p>
                          <w:p w14:paraId="722D5D05" w14:textId="7D25C7F6" w:rsidR="00881E02" w:rsidRDefault="00881E02" w:rsidP="00C00A13">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 xml:space="preserve">Christian Food Help: </w:t>
                            </w:r>
                            <w:r w:rsidRPr="00257387">
                              <w:rPr>
                                <w:rFonts w:asciiTheme="minorHAnsi" w:hAnsiTheme="minorHAnsi" w:cs="Arial"/>
                                <w:sz w:val="24"/>
                                <w:szCs w:val="20"/>
                              </w:rPr>
                              <w:t>Thanks to everyone for your constant and</w:t>
                            </w:r>
                            <w:r>
                              <w:rPr>
                                <w:rFonts w:asciiTheme="minorHAnsi" w:hAnsiTheme="minorHAnsi" w:cs="Arial"/>
                                <w:sz w:val="24"/>
                                <w:szCs w:val="20"/>
                              </w:rPr>
                              <w:t xml:space="preserve"> generous support of Christian F</w:t>
                            </w:r>
                            <w:r w:rsidRPr="00257387">
                              <w:rPr>
                                <w:rFonts w:asciiTheme="minorHAnsi" w:hAnsiTheme="minorHAnsi" w:cs="Arial"/>
                                <w:sz w:val="24"/>
                                <w:szCs w:val="20"/>
                              </w:rPr>
                              <w:t>ood Help that enabled</w:t>
                            </w:r>
                            <w:r w:rsidRPr="00277FA6">
                              <w:rPr>
                                <w:rFonts w:asciiTheme="minorHAnsi" w:hAnsiTheme="minorHAnsi" w:cs="Arial"/>
                                <w:sz w:val="24"/>
                                <w:szCs w:val="20"/>
                              </w:rPr>
                              <w:t xml:space="preserve"> </w:t>
                            </w:r>
                            <w:r>
                              <w:rPr>
                                <w:rFonts w:asciiTheme="minorHAnsi" w:hAnsiTheme="minorHAnsi" w:cs="Arial"/>
                                <w:b/>
                                <w:sz w:val="24"/>
                                <w:szCs w:val="20"/>
                              </w:rPr>
                              <w:t>769</w:t>
                            </w:r>
                            <w:r w:rsidRPr="00257387">
                              <w:rPr>
                                <w:rFonts w:asciiTheme="minorHAnsi" w:hAnsiTheme="minorHAnsi" w:cs="Arial"/>
                                <w:sz w:val="24"/>
                                <w:szCs w:val="20"/>
                              </w:rPr>
                              <w:t xml:space="preserve"> meals t</w:t>
                            </w:r>
                            <w:r>
                              <w:rPr>
                                <w:rFonts w:asciiTheme="minorHAnsi" w:hAnsiTheme="minorHAnsi" w:cs="Arial"/>
                                <w:sz w:val="24"/>
                                <w:szCs w:val="20"/>
                              </w:rPr>
                              <w:t>o be distributed during July.</w:t>
                            </w:r>
                          </w:p>
                          <w:p w14:paraId="0E02BC5B" w14:textId="77777777" w:rsidR="00881E02" w:rsidRPr="003E5B07" w:rsidRDefault="00881E02" w:rsidP="00C00A13">
                            <w:pPr>
                              <w:tabs>
                                <w:tab w:val="left" w:pos="1080"/>
                              </w:tabs>
                              <w:ind w:right="130"/>
                              <w:jc w:val="both"/>
                              <w:rPr>
                                <w:rFonts w:asciiTheme="minorHAnsi" w:hAnsiTheme="minorHAnsi" w:cs="Arial"/>
                                <w:sz w:val="14"/>
                                <w:szCs w:val="20"/>
                              </w:rPr>
                            </w:pPr>
                          </w:p>
                          <w:p w14:paraId="68D13D53" w14:textId="7AC4E4B5" w:rsidR="00881E02" w:rsidRDefault="00881E02" w:rsidP="00C00A13">
                            <w:pPr>
                              <w:tabs>
                                <w:tab w:val="left" w:pos="1080"/>
                              </w:tabs>
                              <w:ind w:right="130"/>
                              <w:jc w:val="both"/>
                              <w:rPr>
                                <w:rFonts w:asciiTheme="minorHAnsi" w:hAnsiTheme="minorHAnsi" w:cs="Arial"/>
                                <w:sz w:val="24"/>
                                <w:szCs w:val="20"/>
                              </w:rPr>
                            </w:pPr>
                            <w:r w:rsidRPr="00207318">
                              <w:rPr>
                                <w:rFonts w:asciiTheme="minorHAnsi" w:hAnsiTheme="minorHAnsi" w:cs="Arial"/>
                                <w:b/>
                                <w:sz w:val="24"/>
                                <w:szCs w:val="20"/>
                              </w:rPr>
                              <w:t xml:space="preserve">Padre </w:t>
                            </w:r>
                            <w:proofErr w:type="spellStart"/>
                            <w:r w:rsidRPr="00207318">
                              <w:rPr>
                                <w:rFonts w:asciiTheme="minorHAnsi" w:hAnsiTheme="minorHAnsi" w:cs="Arial"/>
                                <w:b/>
                                <w:sz w:val="24"/>
                                <w:szCs w:val="20"/>
                              </w:rPr>
                              <w:t>Pio</w:t>
                            </w:r>
                            <w:proofErr w:type="spellEnd"/>
                            <w:r w:rsidRPr="00207318">
                              <w:rPr>
                                <w:rFonts w:asciiTheme="minorHAnsi" w:hAnsiTheme="minorHAnsi" w:cs="Arial"/>
                                <w:b/>
                                <w:sz w:val="24"/>
                                <w:szCs w:val="20"/>
                              </w:rPr>
                              <w:t xml:space="preserve"> Prayer Group:</w:t>
                            </w:r>
                            <w:r>
                              <w:rPr>
                                <w:rFonts w:asciiTheme="minorHAnsi" w:hAnsiTheme="minorHAnsi" w:cs="Arial"/>
                                <w:b/>
                                <w:sz w:val="24"/>
                                <w:szCs w:val="20"/>
                              </w:rPr>
                              <w:t xml:space="preserve"> </w:t>
                            </w:r>
                            <w:r>
                              <w:rPr>
                                <w:rFonts w:asciiTheme="minorHAnsi" w:hAnsiTheme="minorHAnsi" w:cs="Arial"/>
                                <w:sz w:val="24"/>
                                <w:szCs w:val="20"/>
                              </w:rPr>
                              <w:t>The next meeting of the Prayer Group is on Friday 25</w:t>
                            </w:r>
                            <w:r w:rsidRPr="00042D70">
                              <w:rPr>
                                <w:rFonts w:asciiTheme="minorHAnsi" w:hAnsiTheme="minorHAnsi" w:cs="Arial"/>
                                <w:sz w:val="24"/>
                                <w:szCs w:val="20"/>
                                <w:vertAlign w:val="superscript"/>
                              </w:rPr>
                              <w:t>th</w:t>
                            </w:r>
                            <w:r>
                              <w:rPr>
                                <w:rFonts w:asciiTheme="minorHAnsi" w:hAnsiTheme="minorHAnsi" w:cs="Arial"/>
                                <w:sz w:val="24"/>
                                <w:szCs w:val="20"/>
                              </w:rPr>
                              <w:t xml:space="preserve"> August at 10.30 a.m. in the Parish Room. All are very welcome.</w:t>
                            </w:r>
                          </w:p>
                          <w:p w14:paraId="1BEC7CA4" w14:textId="77777777" w:rsidR="00881E02" w:rsidRPr="00071FF1" w:rsidRDefault="00881E02" w:rsidP="00C00A13">
                            <w:pPr>
                              <w:tabs>
                                <w:tab w:val="left" w:pos="1080"/>
                              </w:tabs>
                              <w:ind w:right="130"/>
                              <w:jc w:val="both"/>
                              <w:rPr>
                                <w:rFonts w:asciiTheme="minorHAnsi" w:hAnsiTheme="minorHAnsi" w:cs="Arial"/>
                                <w:sz w:val="14"/>
                                <w:szCs w:val="20"/>
                              </w:rPr>
                            </w:pPr>
                          </w:p>
                          <w:p w14:paraId="6D73B3A7" w14:textId="77777777" w:rsidR="00881E02" w:rsidRDefault="00881E02" w:rsidP="00C00A13">
                            <w:pPr>
                              <w:tabs>
                                <w:tab w:val="left" w:pos="1080"/>
                              </w:tabs>
                              <w:ind w:right="130"/>
                              <w:jc w:val="both"/>
                              <w:rPr>
                                <w:rFonts w:asciiTheme="minorHAnsi" w:hAnsiTheme="minorHAnsi" w:cs="Arial"/>
                                <w:sz w:val="24"/>
                                <w:szCs w:val="20"/>
                              </w:rPr>
                            </w:pPr>
                            <w:r w:rsidRPr="00071FF1">
                              <w:rPr>
                                <w:rFonts w:asciiTheme="minorHAnsi" w:hAnsiTheme="minorHAnsi" w:cs="Arial"/>
                                <w:b/>
                                <w:sz w:val="24"/>
                                <w:szCs w:val="20"/>
                              </w:rPr>
                              <w:t>Maryvale Institute</w:t>
                            </w:r>
                            <w:r>
                              <w:rPr>
                                <w:rFonts w:asciiTheme="minorHAnsi" w:hAnsiTheme="minorHAnsi" w:cs="Arial"/>
                                <w:b/>
                                <w:sz w:val="24"/>
                                <w:szCs w:val="20"/>
                              </w:rPr>
                              <w:t xml:space="preserve">: </w:t>
                            </w:r>
                            <w:r>
                              <w:rPr>
                                <w:rFonts w:asciiTheme="minorHAnsi" w:hAnsiTheme="minorHAnsi" w:cs="Arial"/>
                                <w:sz w:val="24"/>
                                <w:szCs w:val="20"/>
                              </w:rPr>
                              <w:t xml:space="preserve">There are two posters on the board in the porch with details of </w:t>
                            </w:r>
                            <w:proofErr w:type="spellStart"/>
                            <w:r>
                              <w:rPr>
                                <w:rFonts w:asciiTheme="minorHAnsi" w:hAnsiTheme="minorHAnsi" w:cs="Arial"/>
                                <w:sz w:val="24"/>
                                <w:szCs w:val="20"/>
                              </w:rPr>
                              <w:t>Maryvale’s</w:t>
                            </w:r>
                            <w:proofErr w:type="spellEnd"/>
                            <w:r>
                              <w:rPr>
                                <w:rFonts w:asciiTheme="minorHAnsi" w:hAnsiTheme="minorHAnsi" w:cs="Arial"/>
                                <w:sz w:val="24"/>
                                <w:szCs w:val="20"/>
                              </w:rPr>
                              <w:t xml:space="preserve"> range of distant learning courses.</w:t>
                            </w:r>
                          </w:p>
                          <w:p w14:paraId="054B50E7" w14:textId="77777777" w:rsidR="00881E02" w:rsidRPr="00A60C75" w:rsidRDefault="00881E02" w:rsidP="00C00A13">
                            <w:pPr>
                              <w:tabs>
                                <w:tab w:val="left" w:pos="1080"/>
                              </w:tabs>
                              <w:ind w:right="130"/>
                              <w:jc w:val="both"/>
                              <w:rPr>
                                <w:rFonts w:asciiTheme="minorHAnsi" w:hAnsiTheme="minorHAnsi" w:cs="Arial"/>
                                <w:sz w:val="6"/>
                                <w:szCs w:val="20"/>
                              </w:rPr>
                            </w:pPr>
                          </w:p>
                          <w:p w14:paraId="14F3CD36" w14:textId="0AC010A5" w:rsidR="00881E02" w:rsidRDefault="00881E02" w:rsidP="00C00A13">
                            <w:pPr>
                              <w:tabs>
                                <w:tab w:val="left" w:pos="1080"/>
                              </w:tabs>
                              <w:ind w:right="130"/>
                              <w:jc w:val="both"/>
                              <w:rPr>
                                <w:rFonts w:asciiTheme="minorHAnsi" w:hAnsiTheme="minorHAnsi" w:cs="Arial"/>
                                <w:sz w:val="24"/>
                                <w:szCs w:val="20"/>
                              </w:rPr>
                            </w:pPr>
                            <w:r>
                              <w:rPr>
                                <w:rFonts w:asciiTheme="minorHAnsi" w:hAnsiTheme="minorHAnsi" w:cs="Arial"/>
                                <w:sz w:val="24"/>
                                <w:szCs w:val="20"/>
                              </w:rPr>
                              <w:t xml:space="preserve"> One of these lists the full range of Maryvale’s certificate programmes in catechetics and related subjects, and its degree programme at undergraduate and postgraduate levels. </w:t>
                            </w:r>
                          </w:p>
                          <w:p w14:paraId="356B61EB" w14:textId="77777777" w:rsidR="00881E02" w:rsidRPr="00A60C75" w:rsidRDefault="00881E02" w:rsidP="00C00A13">
                            <w:pPr>
                              <w:tabs>
                                <w:tab w:val="left" w:pos="1080"/>
                              </w:tabs>
                              <w:ind w:right="130"/>
                              <w:jc w:val="both"/>
                              <w:rPr>
                                <w:rFonts w:asciiTheme="minorHAnsi" w:hAnsiTheme="minorHAnsi" w:cs="Arial"/>
                                <w:sz w:val="8"/>
                                <w:szCs w:val="20"/>
                              </w:rPr>
                            </w:pPr>
                          </w:p>
                          <w:p w14:paraId="5A76632A" w14:textId="157BDC45" w:rsidR="00881E02" w:rsidRPr="00071FF1" w:rsidRDefault="00881E02" w:rsidP="00C00A13">
                            <w:pPr>
                              <w:tabs>
                                <w:tab w:val="left" w:pos="1080"/>
                              </w:tabs>
                              <w:ind w:right="130"/>
                              <w:jc w:val="both"/>
                              <w:rPr>
                                <w:rFonts w:asciiTheme="minorHAnsi" w:hAnsiTheme="minorHAnsi" w:cs="Arial"/>
                                <w:sz w:val="24"/>
                                <w:szCs w:val="20"/>
                              </w:rPr>
                            </w:pPr>
                            <w:r>
                              <w:rPr>
                                <w:rFonts w:asciiTheme="minorHAnsi" w:hAnsiTheme="minorHAnsi" w:cs="Arial"/>
                                <w:sz w:val="24"/>
                                <w:szCs w:val="20"/>
                              </w:rPr>
                              <w:t xml:space="preserve">The second gives information about the various pathways offered in </w:t>
                            </w:r>
                            <w:proofErr w:type="spellStart"/>
                            <w:r>
                              <w:rPr>
                                <w:rFonts w:asciiTheme="minorHAnsi" w:hAnsiTheme="minorHAnsi" w:cs="Arial"/>
                                <w:sz w:val="24"/>
                                <w:szCs w:val="20"/>
                              </w:rPr>
                              <w:t>Maryvale’s</w:t>
                            </w:r>
                            <w:proofErr w:type="spellEnd"/>
                            <w:r>
                              <w:rPr>
                                <w:rFonts w:asciiTheme="minorHAnsi" w:hAnsiTheme="minorHAnsi" w:cs="Arial"/>
                                <w:sz w:val="24"/>
                                <w:szCs w:val="20"/>
                              </w:rPr>
                              <w:t xml:space="preserve"> MA in Catholic Applied Theology.</w:t>
                            </w:r>
                          </w:p>
                          <w:p w14:paraId="1EB326B5" w14:textId="77777777" w:rsidR="00881E02" w:rsidRPr="00A47095" w:rsidRDefault="00881E02" w:rsidP="00C00A13">
                            <w:pPr>
                              <w:tabs>
                                <w:tab w:val="left" w:pos="1080"/>
                              </w:tabs>
                              <w:ind w:right="130"/>
                              <w:jc w:val="both"/>
                              <w:rPr>
                                <w:rFonts w:asciiTheme="minorHAnsi" w:hAnsiTheme="minorHAnsi" w:cs="Arial"/>
                                <w:sz w:val="2"/>
                                <w:szCs w:val="20"/>
                              </w:rPr>
                            </w:pPr>
                          </w:p>
                          <w:p w14:paraId="5A8B0CCD" w14:textId="77777777" w:rsidR="00881E02" w:rsidRPr="00736E9D" w:rsidRDefault="00881E02" w:rsidP="004877B0">
                            <w:pPr>
                              <w:tabs>
                                <w:tab w:val="left" w:pos="1080"/>
                              </w:tabs>
                              <w:ind w:right="130"/>
                              <w:jc w:val="both"/>
                              <w:rPr>
                                <w:rFonts w:asciiTheme="minorHAnsi" w:hAnsiTheme="minorHAnsi" w:cs="Arial"/>
                                <w:sz w:val="2"/>
                                <w:szCs w:val="20"/>
                              </w:rPr>
                            </w:pPr>
                          </w:p>
                          <w:p w14:paraId="60A10F52" w14:textId="77777777" w:rsidR="00881E02" w:rsidRPr="00265DA9" w:rsidRDefault="00881E02" w:rsidP="004877B0">
                            <w:pPr>
                              <w:tabs>
                                <w:tab w:val="left" w:pos="1080"/>
                              </w:tabs>
                              <w:ind w:right="130"/>
                              <w:jc w:val="both"/>
                              <w:rPr>
                                <w:rFonts w:asciiTheme="minorHAnsi" w:hAnsiTheme="minorHAnsi" w:cs="Arial"/>
                                <w:b/>
                                <w:sz w:val="2"/>
                                <w:szCs w:val="20"/>
                              </w:rPr>
                            </w:pPr>
                          </w:p>
                          <w:p w14:paraId="1DD5AC0F" w14:textId="77777777" w:rsidR="00881E02" w:rsidRPr="0049442C" w:rsidRDefault="00881E02" w:rsidP="004877B0">
                            <w:pPr>
                              <w:tabs>
                                <w:tab w:val="left" w:pos="1080"/>
                              </w:tabs>
                              <w:ind w:right="130"/>
                              <w:jc w:val="both"/>
                              <w:rPr>
                                <w:rFonts w:asciiTheme="minorHAnsi" w:hAnsiTheme="minorHAnsi" w:cs="Arial"/>
                                <w:b/>
                                <w:sz w:val="4"/>
                                <w:szCs w:val="20"/>
                              </w:rPr>
                            </w:pPr>
                          </w:p>
                          <w:p w14:paraId="09158FAD" w14:textId="7A096080" w:rsidR="00881E02" w:rsidRPr="00362C85" w:rsidRDefault="00881E02" w:rsidP="004877B0">
                            <w:pPr>
                              <w:tabs>
                                <w:tab w:val="left" w:pos="1080"/>
                              </w:tabs>
                              <w:ind w:right="130"/>
                              <w:jc w:val="both"/>
                              <w:rPr>
                                <w:rFonts w:asciiTheme="minorHAnsi" w:hAnsiTheme="minorHAnsi" w:cs="Arial"/>
                                <w:sz w:val="24"/>
                                <w:szCs w:val="20"/>
                              </w:rPr>
                            </w:pPr>
                          </w:p>
                          <w:p w14:paraId="7C926C5A" w14:textId="77777777" w:rsidR="00881E02" w:rsidRPr="00877126" w:rsidRDefault="00881E02" w:rsidP="004877B0">
                            <w:pPr>
                              <w:tabs>
                                <w:tab w:val="left" w:pos="1080"/>
                              </w:tabs>
                              <w:ind w:right="130"/>
                              <w:jc w:val="both"/>
                              <w:rPr>
                                <w:rFonts w:asciiTheme="minorHAnsi" w:hAnsiTheme="minorHAnsi" w:cs="Arial"/>
                                <w:sz w:val="24"/>
                                <w:szCs w:val="20"/>
                              </w:rPr>
                            </w:pPr>
                          </w:p>
                          <w:p w14:paraId="10745881" w14:textId="77777777" w:rsidR="00881E02" w:rsidRPr="00AC697D" w:rsidRDefault="00881E02" w:rsidP="00C00A13">
                            <w:pPr>
                              <w:tabs>
                                <w:tab w:val="left" w:pos="1080"/>
                              </w:tabs>
                              <w:ind w:right="130"/>
                              <w:jc w:val="both"/>
                              <w:rPr>
                                <w:rFonts w:asciiTheme="minorHAnsi" w:hAnsiTheme="minorHAnsi" w:cs="Arial"/>
                                <w:sz w:val="8"/>
                                <w:szCs w:val="20"/>
                              </w:rPr>
                            </w:pPr>
                          </w:p>
                          <w:p w14:paraId="21666D7D" w14:textId="77777777" w:rsidR="00881E02" w:rsidRPr="00163ABD" w:rsidRDefault="00881E02" w:rsidP="00C00A13">
                            <w:pPr>
                              <w:tabs>
                                <w:tab w:val="left" w:pos="1080"/>
                              </w:tabs>
                              <w:ind w:right="130"/>
                              <w:jc w:val="both"/>
                              <w:rPr>
                                <w:rFonts w:asciiTheme="minorHAnsi" w:hAnsiTheme="minorHAnsi" w:cs="Arial"/>
                                <w:sz w:val="4"/>
                                <w:szCs w:val="20"/>
                              </w:rPr>
                            </w:pPr>
                          </w:p>
                          <w:p w14:paraId="75FB9CA0" w14:textId="3230FF65" w:rsidR="00881E02" w:rsidRPr="002E7A31" w:rsidRDefault="00881E02" w:rsidP="00C00A13">
                            <w:pPr>
                              <w:tabs>
                                <w:tab w:val="left" w:pos="1080"/>
                              </w:tabs>
                              <w:ind w:right="130"/>
                              <w:jc w:val="both"/>
                              <w:rPr>
                                <w:rFonts w:asciiTheme="minorHAnsi" w:hAnsiTheme="minorHAnsi" w:cs="Arial"/>
                                <w:b/>
                                <w:i/>
                                <w:sz w:val="24"/>
                                <w:szCs w:val="20"/>
                                <w:u w:val="single"/>
                              </w:rPr>
                            </w:pPr>
                          </w:p>
                          <w:p w14:paraId="0B034592" w14:textId="77777777" w:rsidR="00881E02" w:rsidRPr="00B83EE7" w:rsidRDefault="00881E02" w:rsidP="00C00A13">
                            <w:pPr>
                              <w:tabs>
                                <w:tab w:val="left" w:pos="1080"/>
                              </w:tabs>
                              <w:ind w:right="130"/>
                              <w:jc w:val="both"/>
                              <w:rPr>
                                <w:rFonts w:asciiTheme="minorHAnsi" w:hAnsiTheme="minorHAnsi" w:cs="Arial"/>
                                <w:sz w:val="2"/>
                                <w:szCs w:val="20"/>
                              </w:rPr>
                            </w:pPr>
                          </w:p>
                          <w:p w14:paraId="15001D5D" w14:textId="77777777" w:rsidR="00881E02" w:rsidRPr="00B83EE7" w:rsidRDefault="00881E02" w:rsidP="00C00A13">
                            <w:pPr>
                              <w:tabs>
                                <w:tab w:val="left" w:pos="1080"/>
                              </w:tabs>
                              <w:ind w:right="130"/>
                              <w:jc w:val="both"/>
                              <w:rPr>
                                <w:rFonts w:asciiTheme="minorHAnsi" w:hAnsiTheme="minorHAnsi" w:cs="Arial"/>
                                <w:sz w:val="2"/>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95pt;margin-top:9pt;width:260pt;height:10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" fillcolor="white [3201]" strokecolor="black [3200]" strokeweight="2pt">
                <v:textbox style="mso-next-textbox:#Text Box 20">
                  <w:txbxContent>
                    <w:p w14:paraId="696708AD" w14:textId="61AAACF0" w:rsidR="00881E02" w:rsidRPr="00AD459E" w:rsidRDefault="00881E02" w:rsidP="00024CF4">
                      <w:pPr>
                        <w:tabs>
                          <w:tab w:val="left" w:pos="1276"/>
                        </w:tabs>
                        <w:ind w:right="130"/>
                        <w:jc w:val="both"/>
                        <w:rPr>
                          <w:rFonts w:asciiTheme="minorHAnsi" w:hAnsiTheme="minorHAnsi" w:cs="Arial"/>
                          <w:sz w:val="22"/>
                          <w:szCs w:val="20"/>
                        </w:rPr>
                      </w:pPr>
                      <w:r w:rsidRPr="00AD459E">
                        <w:rPr>
                          <w:rFonts w:asciiTheme="minorHAnsi" w:hAnsiTheme="minorHAnsi" w:cs="Arial"/>
                          <w:b/>
                          <w:sz w:val="22"/>
                          <w:szCs w:val="20"/>
                        </w:rPr>
                        <w:t>Counters:</w:t>
                      </w:r>
                      <w:r>
                        <w:rPr>
                          <w:rFonts w:asciiTheme="minorHAnsi" w:hAnsiTheme="minorHAnsi" w:cs="Arial"/>
                          <w:sz w:val="22"/>
                          <w:szCs w:val="20"/>
                        </w:rPr>
                        <w:t xml:space="preserve"> Group 3 this week. Group 4</w:t>
                      </w:r>
                      <w:r w:rsidRPr="00AD459E">
                        <w:rPr>
                          <w:rFonts w:asciiTheme="minorHAnsi" w:hAnsiTheme="minorHAnsi" w:cs="Arial"/>
                          <w:sz w:val="22"/>
                          <w:szCs w:val="20"/>
                        </w:rPr>
                        <w:t xml:space="preserve"> is next week.</w:t>
                      </w:r>
                    </w:p>
                    <w:p w14:paraId="02E6C9FB" w14:textId="77777777" w:rsidR="00881E02" w:rsidRPr="00D35904" w:rsidRDefault="00881E02" w:rsidP="00AB6902">
                      <w:pPr>
                        <w:tabs>
                          <w:tab w:val="left" w:pos="1080"/>
                        </w:tabs>
                        <w:ind w:right="130"/>
                        <w:jc w:val="both"/>
                        <w:rPr>
                          <w:rFonts w:asciiTheme="minorHAnsi" w:hAnsiTheme="minorHAnsi" w:cs="Arial"/>
                          <w:b/>
                          <w:sz w:val="4"/>
                          <w:szCs w:val="20"/>
                        </w:rPr>
                      </w:pPr>
                    </w:p>
                    <w:p w14:paraId="1F5EBF8A" w14:textId="4803DA40" w:rsidR="00881E02" w:rsidRPr="00922267" w:rsidRDefault="00881E02" w:rsidP="00DE3824">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 xml:space="preserve">Refreshments: </w:t>
                      </w:r>
                      <w:r w:rsidRPr="00257387">
                        <w:rPr>
                          <w:rFonts w:asciiTheme="minorHAnsi" w:hAnsiTheme="minorHAnsi" w:cs="Arial"/>
                          <w:sz w:val="24"/>
                          <w:szCs w:val="20"/>
                        </w:rPr>
                        <w:t>Refreshments are served in the Parish Hall after the 10.30 a.m. Mass every Sunday</w:t>
                      </w:r>
                      <w:r w:rsidRPr="00257387">
                        <w:rPr>
                          <w:rFonts w:asciiTheme="minorHAnsi" w:hAnsiTheme="minorHAnsi" w:cs="Arial"/>
                          <w:b/>
                          <w:sz w:val="24"/>
                          <w:szCs w:val="20"/>
                        </w:rPr>
                        <w:t>.</w:t>
                      </w:r>
                      <w:r>
                        <w:rPr>
                          <w:rFonts w:asciiTheme="minorHAnsi" w:hAnsiTheme="minorHAnsi" w:cs="Arial"/>
                          <w:sz w:val="24"/>
                          <w:szCs w:val="20"/>
                        </w:rPr>
                        <w:t xml:space="preserve"> All are welcome.</w:t>
                      </w:r>
                    </w:p>
                    <w:p w14:paraId="1478CAFC" w14:textId="77777777" w:rsidR="00881E02" w:rsidRDefault="00881E02" w:rsidP="00DE3824">
                      <w:pPr>
                        <w:tabs>
                          <w:tab w:val="left" w:pos="1080"/>
                        </w:tabs>
                        <w:ind w:right="130"/>
                        <w:jc w:val="both"/>
                        <w:rPr>
                          <w:rFonts w:asciiTheme="minorHAnsi" w:hAnsiTheme="minorHAnsi" w:cs="Arial"/>
                          <w:sz w:val="2"/>
                          <w:szCs w:val="20"/>
                        </w:rPr>
                      </w:pPr>
                    </w:p>
                    <w:p w14:paraId="7085AFE1" w14:textId="77777777" w:rsidR="00881E02" w:rsidRDefault="00881E02" w:rsidP="00DE3824">
                      <w:pPr>
                        <w:tabs>
                          <w:tab w:val="left" w:pos="1080"/>
                        </w:tabs>
                        <w:ind w:right="130"/>
                        <w:jc w:val="both"/>
                        <w:rPr>
                          <w:rFonts w:asciiTheme="minorHAnsi" w:hAnsiTheme="minorHAnsi" w:cs="Arial"/>
                          <w:sz w:val="2"/>
                          <w:szCs w:val="20"/>
                        </w:rPr>
                      </w:pPr>
                    </w:p>
                    <w:p w14:paraId="53B92CE5" w14:textId="77777777" w:rsidR="00881E02" w:rsidRPr="00251D26" w:rsidRDefault="00881E02" w:rsidP="00DE3824">
                      <w:pPr>
                        <w:tabs>
                          <w:tab w:val="left" w:pos="1080"/>
                        </w:tabs>
                        <w:ind w:right="130"/>
                        <w:jc w:val="both"/>
                        <w:rPr>
                          <w:rFonts w:asciiTheme="minorHAnsi" w:hAnsiTheme="minorHAnsi" w:cs="Arial"/>
                          <w:sz w:val="2"/>
                          <w:szCs w:val="20"/>
                        </w:rPr>
                      </w:pPr>
                    </w:p>
                    <w:p w14:paraId="0EE172B8" w14:textId="77777777" w:rsidR="00881E02" w:rsidRDefault="00881E02" w:rsidP="00C67788">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Piety Room:</w:t>
                      </w:r>
                      <w:r w:rsidRPr="00257387">
                        <w:rPr>
                          <w:rFonts w:asciiTheme="minorHAnsi" w:hAnsiTheme="minorHAnsi" w:cs="Arial"/>
                          <w:sz w:val="24"/>
                          <w:szCs w:val="20"/>
                        </w:rPr>
                        <w:t xml:space="preserve"> Thanks for your continuous support of the Piety Room. As well as weekly catholic papers, a variety of cards, ro</w:t>
                      </w:r>
                      <w:r>
                        <w:rPr>
                          <w:rFonts w:asciiTheme="minorHAnsi" w:hAnsiTheme="minorHAnsi" w:cs="Arial"/>
                          <w:sz w:val="24"/>
                          <w:szCs w:val="20"/>
                        </w:rPr>
                        <w:t>saries and statues are available on sale.</w:t>
                      </w:r>
                    </w:p>
                    <w:p w14:paraId="20A452F7" w14:textId="77777777" w:rsidR="00881E02" w:rsidRPr="008960A9" w:rsidRDefault="00881E02" w:rsidP="00C67788">
                      <w:pPr>
                        <w:tabs>
                          <w:tab w:val="left" w:pos="1080"/>
                        </w:tabs>
                        <w:ind w:right="130"/>
                        <w:jc w:val="both"/>
                        <w:rPr>
                          <w:rFonts w:asciiTheme="minorHAnsi" w:hAnsiTheme="minorHAnsi" w:cs="Arial"/>
                          <w:sz w:val="14"/>
                          <w:szCs w:val="20"/>
                        </w:rPr>
                      </w:pPr>
                    </w:p>
                    <w:p w14:paraId="4DE83393" w14:textId="5B0F8999" w:rsidR="00881E02" w:rsidRDefault="00881E02" w:rsidP="00C67788">
                      <w:pPr>
                        <w:tabs>
                          <w:tab w:val="left" w:pos="1080"/>
                        </w:tabs>
                        <w:ind w:right="130"/>
                        <w:jc w:val="both"/>
                        <w:rPr>
                          <w:rFonts w:asciiTheme="minorHAnsi" w:hAnsiTheme="minorHAnsi" w:cs="Arial"/>
                          <w:sz w:val="24"/>
                          <w:szCs w:val="20"/>
                        </w:rPr>
                      </w:pPr>
                      <w:r w:rsidRPr="008960A9">
                        <w:rPr>
                          <w:rFonts w:asciiTheme="minorHAnsi" w:hAnsiTheme="minorHAnsi" w:cs="Arial"/>
                          <w:b/>
                          <w:sz w:val="24"/>
                          <w:szCs w:val="20"/>
                        </w:rPr>
                        <w:t>Catholic Today:</w:t>
                      </w:r>
                      <w:r>
                        <w:rPr>
                          <w:rFonts w:asciiTheme="minorHAnsi" w:hAnsiTheme="minorHAnsi" w:cs="Arial"/>
                          <w:sz w:val="24"/>
                          <w:szCs w:val="20"/>
                        </w:rPr>
                        <w:t xml:space="preserve"> The July (Summer) edition of the Diocesan Newspaper “Catholic Today” is also available on sale at 50 pence.</w:t>
                      </w:r>
                    </w:p>
                    <w:p w14:paraId="7D9D3F83" w14:textId="77777777" w:rsidR="00881E02" w:rsidRPr="00747FA4" w:rsidRDefault="00881E02" w:rsidP="00C67788">
                      <w:pPr>
                        <w:tabs>
                          <w:tab w:val="left" w:pos="1080"/>
                        </w:tabs>
                        <w:ind w:right="130"/>
                        <w:jc w:val="both"/>
                        <w:rPr>
                          <w:rFonts w:asciiTheme="minorHAnsi" w:hAnsiTheme="minorHAnsi" w:cs="Arial"/>
                          <w:sz w:val="14"/>
                          <w:szCs w:val="20"/>
                        </w:rPr>
                      </w:pPr>
                    </w:p>
                    <w:p w14:paraId="149A90EF" w14:textId="07A7B2EA" w:rsidR="00881E02" w:rsidRDefault="00881E02" w:rsidP="00C67788">
                      <w:pPr>
                        <w:tabs>
                          <w:tab w:val="left" w:pos="1080"/>
                        </w:tabs>
                        <w:ind w:right="130"/>
                        <w:jc w:val="both"/>
                        <w:rPr>
                          <w:rFonts w:asciiTheme="minorHAnsi" w:hAnsiTheme="minorHAnsi" w:cs="Arial"/>
                          <w:sz w:val="24"/>
                          <w:szCs w:val="20"/>
                        </w:rPr>
                      </w:pPr>
                      <w:r w:rsidRPr="0079296A">
                        <w:rPr>
                          <w:rFonts w:asciiTheme="minorHAnsi" w:hAnsiTheme="minorHAnsi" w:cs="Arial"/>
                          <w:b/>
                          <w:sz w:val="24"/>
                          <w:szCs w:val="20"/>
                        </w:rPr>
                        <w:t>Baptism:</w:t>
                      </w:r>
                      <w:r>
                        <w:rPr>
                          <w:rFonts w:asciiTheme="minorHAnsi" w:hAnsiTheme="minorHAnsi" w:cs="Arial"/>
                          <w:b/>
                          <w:sz w:val="24"/>
                          <w:szCs w:val="20"/>
                        </w:rPr>
                        <w:t xml:space="preserve"> </w:t>
                      </w:r>
                      <w:r>
                        <w:rPr>
                          <w:rFonts w:asciiTheme="minorHAnsi" w:hAnsiTheme="minorHAnsi" w:cs="Arial"/>
                          <w:sz w:val="24"/>
                          <w:szCs w:val="20"/>
                        </w:rPr>
                        <w:t xml:space="preserve">Congratulations to the </w:t>
                      </w:r>
                      <w:proofErr w:type="spellStart"/>
                      <w:r>
                        <w:rPr>
                          <w:rFonts w:asciiTheme="minorHAnsi" w:hAnsiTheme="minorHAnsi" w:cs="Arial"/>
                          <w:sz w:val="24"/>
                          <w:szCs w:val="20"/>
                        </w:rPr>
                        <w:t>Rimkus</w:t>
                      </w:r>
                      <w:proofErr w:type="spellEnd"/>
                      <w:r>
                        <w:rPr>
                          <w:rFonts w:asciiTheme="minorHAnsi" w:hAnsiTheme="minorHAnsi" w:cs="Arial"/>
                          <w:sz w:val="24"/>
                          <w:szCs w:val="20"/>
                        </w:rPr>
                        <w:t xml:space="preserve"> family whose son </w:t>
                      </w:r>
                      <w:proofErr w:type="spellStart"/>
                      <w:r>
                        <w:rPr>
                          <w:rFonts w:asciiTheme="minorHAnsi" w:hAnsiTheme="minorHAnsi" w:cs="Arial"/>
                          <w:sz w:val="24"/>
                          <w:szCs w:val="20"/>
                        </w:rPr>
                        <w:t>Erikas</w:t>
                      </w:r>
                      <w:proofErr w:type="spellEnd"/>
                      <w:r>
                        <w:rPr>
                          <w:rFonts w:asciiTheme="minorHAnsi" w:hAnsiTheme="minorHAnsi" w:cs="Arial"/>
                          <w:sz w:val="24"/>
                          <w:szCs w:val="20"/>
                        </w:rPr>
                        <w:t xml:space="preserve"> will be baptised and welcomed into the Church this Sunday.</w:t>
                      </w:r>
                    </w:p>
                    <w:p w14:paraId="5144E450" w14:textId="77777777" w:rsidR="00881E02" w:rsidRPr="008538DD" w:rsidRDefault="00881E02" w:rsidP="00C67788">
                      <w:pPr>
                        <w:tabs>
                          <w:tab w:val="left" w:pos="1080"/>
                        </w:tabs>
                        <w:ind w:right="130"/>
                        <w:jc w:val="both"/>
                        <w:rPr>
                          <w:rFonts w:asciiTheme="minorHAnsi" w:hAnsiTheme="minorHAnsi" w:cs="Arial"/>
                          <w:sz w:val="6"/>
                          <w:szCs w:val="20"/>
                        </w:rPr>
                      </w:pPr>
                    </w:p>
                    <w:p w14:paraId="5AF7A235" w14:textId="4C58B297" w:rsidR="00881E02" w:rsidRPr="00DD584C" w:rsidRDefault="00881E02" w:rsidP="00C67788">
                      <w:pPr>
                        <w:tabs>
                          <w:tab w:val="left" w:pos="1080"/>
                        </w:tabs>
                        <w:ind w:right="130"/>
                        <w:jc w:val="both"/>
                        <w:rPr>
                          <w:rFonts w:asciiTheme="minorHAnsi" w:hAnsiTheme="minorHAnsi" w:cs="Arial"/>
                          <w:sz w:val="24"/>
                          <w:szCs w:val="20"/>
                        </w:rPr>
                      </w:pPr>
                      <w:r w:rsidRPr="00DD584C">
                        <w:rPr>
                          <w:rFonts w:asciiTheme="minorHAnsi" w:hAnsiTheme="minorHAnsi" w:cs="Arial"/>
                          <w:b/>
                          <w:sz w:val="24"/>
                          <w:szCs w:val="20"/>
                        </w:rPr>
                        <w:t>Church Cleaning:</w:t>
                      </w:r>
                      <w:r>
                        <w:rPr>
                          <w:rFonts w:asciiTheme="minorHAnsi" w:hAnsiTheme="minorHAnsi" w:cs="Arial"/>
                          <w:b/>
                          <w:sz w:val="24"/>
                          <w:szCs w:val="20"/>
                        </w:rPr>
                        <w:t xml:space="preserve"> </w:t>
                      </w:r>
                      <w:r>
                        <w:rPr>
                          <w:rFonts w:asciiTheme="minorHAnsi" w:hAnsiTheme="minorHAnsi" w:cs="Arial"/>
                          <w:sz w:val="24"/>
                          <w:szCs w:val="20"/>
                        </w:rPr>
                        <w:t>All help will be appreciated with the Church Cleaning after the 9.15 a.m. Mass on Monday</w:t>
                      </w:r>
                    </w:p>
                    <w:p w14:paraId="714FB5C1" w14:textId="77777777" w:rsidR="00881E02" w:rsidRPr="00A47095" w:rsidRDefault="00881E02" w:rsidP="00C67788">
                      <w:pPr>
                        <w:tabs>
                          <w:tab w:val="left" w:pos="1080"/>
                        </w:tabs>
                        <w:ind w:right="130"/>
                        <w:jc w:val="both"/>
                        <w:rPr>
                          <w:rFonts w:asciiTheme="minorHAnsi" w:hAnsiTheme="minorHAnsi" w:cs="Arial"/>
                          <w:sz w:val="4"/>
                          <w:szCs w:val="20"/>
                        </w:rPr>
                      </w:pPr>
                    </w:p>
                    <w:p w14:paraId="34721839" w14:textId="77777777" w:rsidR="00881E02" w:rsidRDefault="00881E02" w:rsidP="00C67788">
                      <w:pPr>
                        <w:tabs>
                          <w:tab w:val="left" w:pos="1080"/>
                        </w:tabs>
                        <w:ind w:right="130"/>
                        <w:jc w:val="both"/>
                        <w:rPr>
                          <w:rFonts w:asciiTheme="minorHAnsi" w:hAnsiTheme="minorHAnsi" w:cs="Arial"/>
                          <w:sz w:val="4"/>
                          <w:szCs w:val="20"/>
                        </w:rPr>
                      </w:pPr>
                    </w:p>
                    <w:p w14:paraId="4019895F" w14:textId="5A839976" w:rsidR="00881E02" w:rsidRDefault="00881E02" w:rsidP="00857EF9">
                      <w:pPr>
                        <w:tabs>
                          <w:tab w:val="left" w:pos="1080"/>
                        </w:tabs>
                        <w:ind w:right="130"/>
                        <w:jc w:val="both"/>
                        <w:rPr>
                          <w:rFonts w:asciiTheme="minorHAnsi" w:hAnsiTheme="minorHAnsi" w:cs="Arial"/>
                          <w:sz w:val="24"/>
                          <w:szCs w:val="20"/>
                        </w:rPr>
                      </w:pPr>
                      <w:proofErr w:type="spellStart"/>
                      <w:r w:rsidRPr="003E0E02">
                        <w:rPr>
                          <w:rFonts w:asciiTheme="minorHAnsi" w:hAnsiTheme="minorHAnsi" w:cs="Arial"/>
                          <w:b/>
                          <w:sz w:val="24"/>
                          <w:szCs w:val="20"/>
                        </w:rPr>
                        <w:t>Walsingham</w:t>
                      </w:r>
                      <w:proofErr w:type="spellEnd"/>
                      <w:r w:rsidRPr="003E0E02">
                        <w:rPr>
                          <w:rFonts w:asciiTheme="minorHAnsi" w:hAnsiTheme="minorHAnsi" w:cs="Arial"/>
                          <w:b/>
                          <w:sz w:val="24"/>
                          <w:szCs w:val="20"/>
                        </w:rPr>
                        <w:t xml:space="preserve"> Pilgrimage:</w:t>
                      </w:r>
                      <w:r>
                        <w:rPr>
                          <w:rFonts w:asciiTheme="minorHAnsi" w:hAnsiTheme="minorHAnsi" w:cs="Arial"/>
                          <w:b/>
                          <w:sz w:val="24"/>
                          <w:szCs w:val="20"/>
                        </w:rPr>
                        <w:t xml:space="preserve"> </w:t>
                      </w:r>
                      <w:r>
                        <w:rPr>
                          <w:rFonts w:asciiTheme="minorHAnsi" w:hAnsiTheme="minorHAnsi" w:cs="Arial"/>
                          <w:sz w:val="24"/>
                          <w:szCs w:val="20"/>
                        </w:rPr>
                        <w:t xml:space="preserve">Thanks to all who came on the Annual Stafford Pilgrimage to </w:t>
                      </w:r>
                      <w:proofErr w:type="spellStart"/>
                      <w:r>
                        <w:rPr>
                          <w:rFonts w:asciiTheme="minorHAnsi" w:hAnsiTheme="minorHAnsi" w:cs="Arial"/>
                          <w:sz w:val="24"/>
                          <w:szCs w:val="20"/>
                        </w:rPr>
                        <w:t>Walsingham</w:t>
                      </w:r>
                      <w:proofErr w:type="spellEnd"/>
                      <w:r>
                        <w:rPr>
                          <w:rFonts w:asciiTheme="minorHAnsi" w:hAnsiTheme="minorHAnsi" w:cs="Arial"/>
                          <w:sz w:val="24"/>
                          <w:szCs w:val="20"/>
                        </w:rPr>
                        <w:t xml:space="preserve"> last weekend. I concelebrated the Midday Mass on Sunday with the Rector of the Shrine, Mgr. John </w:t>
                      </w:r>
                      <w:proofErr w:type="spellStart"/>
                      <w:r>
                        <w:rPr>
                          <w:rFonts w:asciiTheme="minorHAnsi" w:hAnsiTheme="minorHAnsi" w:cs="Arial"/>
                          <w:sz w:val="24"/>
                          <w:szCs w:val="20"/>
                        </w:rPr>
                        <w:t>Armitage</w:t>
                      </w:r>
                      <w:proofErr w:type="spellEnd"/>
                      <w:r>
                        <w:rPr>
                          <w:rFonts w:asciiTheme="minorHAnsi" w:hAnsiTheme="minorHAnsi" w:cs="Arial"/>
                          <w:sz w:val="24"/>
                          <w:szCs w:val="20"/>
                        </w:rPr>
                        <w:t>, and offered it for the People of the Stafford Parishes.</w:t>
                      </w:r>
                    </w:p>
                    <w:p w14:paraId="5EE557AD" w14:textId="77777777" w:rsidR="00881E02" w:rsidRPr="009726A9" w:rsidRDefault="00881E02" w:rsidP="00857EF9">
                      <w:pPr>
                        <w:tabs>
                          <w:tab w:val="left" w:pos="1080"/>
                        </w:tabs>
                        <w:ind w:right="130"/>
                        <w:jc w:val="both"/>
                        <w:rPr>
                          <w:rFonts w:asciiTheme="minorHAnsi" w:hAnsiTheme="minorHAnsi" w:cs="Arial"/>
                          <w:sz w:val="6"/>
                          <w:szCs w:val="20"/>
                        </w:rPr>
                      </w:pPr>
                    </w:p>
                    <w:p w14:paraId="0C9BFCA7" w14:textId="30EBF16D" w:rsidR="00881E02" w:rsidRDefault="00881E02" w:rsidP="00857EF9">
                      <w:pPr>
                        <w:tabs>
                          <w:tab w:val="left" w:pos="1080"/>
                        </w:tabs>
                        <w:ind w:right="130"/>
                        <w:jc w:val="both"/>
                        <w:rPr>
                          <w:rFonts w:asciiTheme="minorHAnsi" w:hAnsiTheme="minorHAnsi" w:cs="Arial"/>
                          <w:sz w:val="24"/>
                          <w:szCs w:val="20"/>
                        </w:rPr>
                      </w:pPr>
                      <w:r w:rsidRPr="009726A9">
                        <w:rPr>
                          <w:rFonts w:asciiTheme="minorHAnsi" w:hAnsiTheme="minorHAnsi" w:cs="Arial"/>
                          <w:b/>
                          <w:sz w:val="24"/>
                          <w:szCs w:val="20"/>
                        </w:rPr>
                        <w:t xml:space="preserve">Centenarian Celebrations: </w:t>
                      </w:r>
                      <w:r>
                        <w:rPr>
                          <w:rFonts w:asciiTheme="minorHAnsi" w:hAnsiTheme="minorHAnsi" w:cs="Arial"/>
                          <w:sz w:val="24"/>
                          <w:szCs w:val="20"/>
                        </w:rPr>
                        <w:t>Congratulations to Cath. Hammond who celebrated her 100</w:t>
                      </w:r>
                      <w:r w:rsidRPr="009726A9">
                        <w:rPr>
                          <w:rFonts w:asciiTheme="minorHAnsi" w:hAnsiTheme="minorHAnsi" w:cs="Arial"/>
                          <w:sz w:val="24"/>
                          <w:szCs w:val="20"/>
                          <w:vertAlign w:val="superscript"/>
                        </w:rPr>
                        <w:t>th</w:t>
                      </w:r>
                      <w:r>
                        <w:rPr>
                          <w:rFonts w:asciiTheme="minorHAnsi" w:hAnsiTheme="minorHAnsi" w:cs="Arial"/>
                          <w:sz w:val="24"/>
                          <w:szCs w:val="20"/>
                        </w:rPr>
                        <w:t xml:space="preserve"> Birthday on Thursday at St. Joseph’s Convent Nursing Home. </w:t>
                      </w:r>
                    </w:p>
                    <w:p w14:paraId="233D65F3" w14:textId="77777777" w:rsidR="00881E02" w:rsidRPr="0029347E" w:rsidRDefault="00881E02" w:rsidP="00857EF9">
                      <w:pPr>
                        <w:tabs>
                          <w:tab w:val="left" w:pos="1080"/>
                        </w:tabs>
                        <w:ind w:right="130"/>
                        <w:jc w:val="both"/>
                        <w:rPr>
                          <w:rFonts w:asciiTheme="minorHAnsi" w:hAnsiTheme="minorHAnsi" w:cs="Arial"/>
                          <w:sz w:val="6"/>
                          <w:szCs w:val="20"/>
                        </w:rPr>
                      </w:pPr>
                    </w:p>
                    <w:p w14:paraId="57383FEC" w14:textId="77777777" w:rsidR="00881E02" w:rsidRPr="00D860D6" w:rsidRDefault="00881E02" w:rsidP="00857EF9">
                      <w:pPr>
                        <w:tabs>
                          <w:tab w:val="left" w:pos="1080"/>
                        </w:tabs>
                        <w:ind w:right="130"/>
                        <w:jc w:val="both"/>
                        <w:rPr>
                          <w:rFonts w:asciiTheme="minorHAnsi" w:hAnsiTheme="minorHAnsi" w:cs="Arial"/>
                          <w:b/>
                          <w:sz w:val="2"/>
                          <w:szCs w:val="20"/>
                        </w:rPr>
                      </w:pPr>
                    </w:p>
                    <w:p w14:paraId="23F935D9" w14:textId="77777777" w:rsidR="00881E02" w:rsidRPr="00D860D6" w:rsidRDefault="00881E02" w:rsidP="00857EF9">
                      <w:pPr>
                        <w:tabs>
                          <w:tab w:val="left" w:pos="1080"/>
                        </w:tabs>
                        <w:ind w:right="130"/>
                        <w:jc w:val="both"/>
                        <w:rPr>
                          <w:rFonts w:asciiTheme="minorHAnsi" w:hAnsiTheme="minorHAnsi" w:cs="Arial"/>
                          <w:sz w:val="4"/>
                          <w:szCs w:val="20"/>
                        </w:rPr>
                      </w:pPr>
                    </w:p>
                    <w:p w14:paraId="267E406C" w14:textId="77777777" w:rsidR="00881E02" w:rsidRDefault="00881E02" w:rsidP="004A6866">
                      <w:pPr>
                        <w:tabs>
                          <w:tab w:val="left" w:pos="1080"/>
                        </w:tabs>
                        <w:ind w:right="130"/>
                        <w:jc w:val="both"/>
                        <w:rPr>
                          <w:rFonts w:asciiTheme="minorHAnsi" w:hAnsiTheme="minorHAnsi" w:cs="Arial"/>
                          <w:sz w:val="24"/>
                          <w:szCs w:val="20"/>
                        </w:rPr>
                      </w:pPr>
                      <w:r w:rsidRPr="009D18EE">
                        <w:rPr>
                          <w:rFonts w:asciiTheme="minorHAnsi" w:hAnsiTheme="minorHAnsi" w:cs="Arial"/>
                          <w:b/>
                          <w:sz w:val="24"/>
                          <w:szCs w:val="20"/>
                        </w:rPr>
                        <w:t>Recently Dead:</w:t>
                      </w:r>
                      <w:r>
                        <w:rPr>
                          <w:rFonts w:asciiTheme="minorHAnsi" w:hAnsiTheme="minorHAnsi" w:cs="Arial"/>
                          <w:b/>
                          <w:sz w:val="24"/>
                          <w:szCs w:val="20"/>
                        </w:rPr>
                        <w:t xml:space="preserve"> </w:t>
                      </w:r>
                      <w:r>
                        <w:rPr>
                          <w:rFonts w:asciiTheme="minorHAnsi" w:hAnsiTheme="minorHAnsi" w:cs="Arial"/>
                          <w:sz w:val="24"/>
                          <w:szCs w:val="20"/>
                        </w:rPr>
                        <w:t>Please remember in your prayers the following people who died recently:</w:t>
                      </w:r>
                    </w:p>
                    <w:p w14:paraId="6FA60E5A" w14:textId="7D59C5C0" w:rsidR="00881E02" w:rsidRDefault="00881E02" w:rsidP="004A6866">
                      <w:pPr>
                        <w:tabs>
                          <w:tab w:val="left" w:pos="1080"/>
                        </w:tabs>
                        <w:ind w:right="130"/>
                        <w:jc w:val="both"/>
                        <w:rPr>
                          <w:rFonts w:asciiTheme="minorHAnsi" w:hAnsiTheme="minorHAnsi" w:cs="Arial"/>
                          <w:sz w:val="24"/>
                          <w:szCs w:val="20"/>
                        </w:rPr>
                      </w:pPr>
                      <w:r w:rsidRPr="001D75BD">
                        <w:rPr>
                          <w:rFonts w:asciiTheme="minorHAnsi" w:hAnsiTheme="minorHAnsi" w:cs="Arial"/>
                          <w:b/>
                          <w:sz w:val="24"/>
                          <w:szCs w:val="20"/>
                        </w:rPr>
                        <w:t xml:space="preserve">Sheila Ann </w:t>
                      </w:r>
                      <w:proofErr w:type="spellStart"/>
                      <w:r w:rsidRPr="001D75BD">
                        <w:rPr>
                          <w:rFonts w:asciiTheme="minorHAnsi" w:hAnsiTheme="minorHAnsi" w:cs="Arial"/>
                          <w:b/>
                          <w:sz w:val="24"/>
                          <w:szCs w:val="20"/>
                        </w:rPr>
                        <w:t>Scifo</w:t>
                      </w:r>
                      <w:proofErr w:type="spellEnd"/>
                      <w:r>
                        <w:rPr>
                          <w:rFonts w:asciiTheme="minorHAnsi" w:hAnsiTheme="minorHAnsi" w:cs="Arial"/>
                          <w:sz w:val="24"/>
                          <w:szCs w:val="20"/>
                        </w:rPr>
                        <w:t xml:space="preserve"> whose Funeral is at Stafford Crematorium on Monday at 10.00 a.m.</w:t>
                      </w:r>
                    </w:p>
                    <w:p w14:paraId="7804468A" w14:textId="77777777" w:rsidR="00881E02" w:rsidRPr="001D75BD" w:rsidRDefault="00881E02" w:rsidP="004A6866">
                      <w:pPr>
                        <w:tabs>
                          <w:tab w:val="left" w:pos="1080"/>
                        </w:tabs>
                        <w:ind w:right="130"/>
                        <w:jc w:val="both"/>
                        <w:rPr>
                          <w:rFonts w:asciiTheme="minorHAnsi" w:hAnsiTheme="minorHAnsi" w:cs="Arial"/>
                          <w:b/>
                          <w:sz w:val="4"/>
                          <w:szCs w:val="20"/>
                        </w:rPr>
                      </w:pPr>
                    </w:p>
                    <w:p w14:paraId="43D72D9D" w14:textId="547A373D" w:rsidR="00881E02" w:rsidRDefault="00881E02" w:rsidP="004A6866">
                      <w:pPr>
                        <w:tabs>
                          <w:tab w:val="left" w:pos="1080"/>
                        </w:tabs>
                        <w:ind w:right="130"/>
                        <w:jc w:val="both"/>
                        <w:rPr>
                          <w:rFonts w:asciiTheme="minorHAnsi" w:hAnsiTheme="minorHAnsi" w:cs="Arial"/>
                          <w:sz w:val="24"/>
                          <w:szCs w:val="20"/>
                        </w:rPr>
                      </w:pPr>
                      <w:r w:rsidRPr="00BE2365">
                        <w:rPr>
                          <w:rFonts w:asciiTheme="minorHAnsi" w:hAnsiTheme="minorHAnsi" w:cs="Arial"/>
                          <w:b/>
                          <w:sz w:val="24"/>
                          <w:szCs w:val="20"/>
                        </w:rPr>
                        <w:t xml:space="preserve">Jean </w:t>
                      </w:r>
                      <w:r>
                        <w:rPr>
                          <w:rFonts w:asciiTheme="minorHAnsi" w:hAnsiTheme="minorHAnsi" w:cs="Arial"/>
                          <w:b/>
                          <w:sz w:val="24"/>
                          <w:szCs w:val="20"/>
                        </w:rPr>
                        <w:t xml:space="preserve">Rosemary </w:t>
                      </w:r>
                      <w:r w:rsidRPr="00BE2365">
                        <w:rPr>
                          <w:rFonts w:asciiTheme="minorHAnsi" w:hAnsiTheme="minorHAnsi" w:cs="Arial"/>
                          <w:b/>
                          <w:sz w:val="24"/>
                          <w:szCs w:val="20"/>
                        </w:rPr>
                        <w:t>James</w:t>
                      </w:r>
                      <w:r>
                        <w:rPr>
                          <w:rFonts w:asciiTheme="minorHAnsi" w:hAnsiTheme="minorHAnsi" w:cs="Arial"/>
                          <w:sz w:val="24"/>
                          <w:szCs w:val="20"/>
                        </w:rPr>
                        <w:t xml:space="preserve"> whose Reception is on Wednesday at </w:t>
                      </w:r>
                      <w:r w:rsidRPr="00973553">
                        <w:rPr>
                          <w:rFonts w:asciiTheme="minorHAnsi" w:hAnsiTheme="minorHAnsi" w:cs="Arial"/>
                          <w:b/>
                          <w:sz w:val="24"/>
                          <w:szCs w:val="20"/>
                        </w:rPr>
                        <w:t>6.00 p.m.</w:t>
                      </w:r>
                      <w:r>
                        <w:rPr>
                          <w:rFonts w:asciiTheme="minorHAnsi" w:hAnsiTheme="minorHAnsi" w:cs="Arial"/>
                          <w:sz w:val="24"/>
                          <w:szCs w:val="20"/>
                        </w:rPr>
                        <w:t xml:space="preserve"> and her Requiem Mass is on Thursday at </w:t>
                      </w:r>
                      <w:r w:rsidRPr="00973553">
                        <w:rPr>
                          <w:rFonts w:asciiTheme="minorHAnsi" w:hAnsiTheme="minorHAnsi" w:cs="Arial"/>
                          <w:b/>
                          <w:sz w:val="24"/>
                          <w:szCs w:val="20"/>
                        </w:rPr>
                        <w:t>3.00 p.m</w:t>
                      </w:r>
                      <w:r>
                        <w:rPr>
                          <w:rFonts w:asciiTheme="minorHAnsi" w:hAnsiTheme="minorHAnsi" w:cs="Arial"/>
                          <w:sz w:val="24"/>
                          <w:szCs w:val="20"/>
                        </w:rPr>
                        <w:t>.</w:t>
                      </w:r>
                    </w:p>
                    <w:p w14:paraId="57131CA2" w14:textId="77777777" w:rsidR="00881E02" w:rsidRPr="001D75BD" w:rsidRDefault="00881E02" w:rsidP="004A6866">
                      <w:pPr>
                        <w:tabs>
                          <w:tab w:val="left" w:pos="1080"/>
                        </w:tabs>
                        <w:ind w:right="130"/>
                        <w:jc w:val="both"/>
                        <w:rPr>
                          <w:rFonts w:asciiTheme="minorHAnsi" w:hAnsiTheme="minorHAnsi" w:cs="Arial"/>
                          <w:sz w:val="6"/>
                          <w:szCs w:val="20"/>
                        </w:rPr>
                      </w:pPr>
                    </w:p>
                    <w:p w14:paraId="05A333BD" w14:textId="61049467" w:rsidR="00881E02" w:rsidRPr="00E31470" w:rsidRDefault="00881E02" w:rsidP="004A6866">
                      <w:pPr>
                        <w:tabs>
                          <w:tab w:val="left" w:pos="1080"/>
                        </w:tabs>
                        <w:ind w:right="130"/>
                        <w:jc w:val="both"/>
                        <w:rPr>
                          <w:rFonts w:asciiTheme="minorHAnsi" w:hAnsiTheme="minorHAnsi" w:cs="Arial"/>
                          <w:sz w:val="24"/>
                          <w:szCs w:val="20"/>
                        </w:rPr>
                      </w:pPr>
                      <w:r>
                        <w:rPr>
                          <w:rFonts w:asciiTheme="minorHAnsi" w:hAnsiTheme="minorHAnsi" w:cs="Arial"/>
                          <w:sz w:val="24"/>
                          <w:szCs w:val="20"/>
                        </w:rPr>
                        <w:t xml:space="preserve">Remember also </w:t>
                      </w:r>
                      <w:r w:rsidRPr="00BE2365">
                        <w:rPr>
                          <w:rFonts w:asciiTheme="minorHAnsi" w:hAnsiTheme="minorHAnsi" w:cs="Arial"/>
                          <w:b/>
                          <w:sz w:val="24"/>
                          <w:szCs w:val="20"/>
                        </w:rPr>
                        <w:t>Roy Newman</w:t>
                      </w:r>
                      <w:r>
                        <w:rPr>
                          <w:rFonts w:asciiTheme="minorHAnsi" w:hAnsiTheme="minorHAnsi" w:cs="Arial"/>
                          <w:sz w:val="24"/>
                          <w:szCs w:val="20"/>
                        </w:rPr>
                        <w:t xml:space="preserve"> who died last week. His Funeral arrangements will be announced later.</w:t>
                      </w:r>
                    </w:p>
                    <w:p w14:paraId="5D354377" w14:textId="45C1AC55" w:rsidR="00881E02" w:rsidRDefault="00881E02" w:rsidP="005653EC">
                      <w:pPr>
                        <w:tabs>
                          <w:tab w:val="left" w:pos="1080"/>
                        </w:tabs>
                        <w:ind w:right="130"/>
                        <w:jc w:val="both"/>
                        <w:rPr>
                          <w:rFonts w:asciiTheme="minorHAnsi" w:hAnsiTheme="minorHAnsi" w:cs="Arial"/>
                          <w:sz w:val="24"/>
                          <w:szCs w:val="20"/>
                        </w:rPr>
                      </w:pPr>
                      <w:r>
                        <w:rPr>
                          <w:rFonts w:asciiTheme="minorHAnsi" w:hAnsiTheme="minorHAnsi" w:cs="Arial"/>
                          <w:sz w:val="24"/>
                          <w:szCs w:val="20"/>
                        </w:rPr>
                        <w:t>May God grant them eternal peace and rest.</w:t>
                      </w:r>
                    </w:p>
                    <w:p w14:paraId="210C283C" w14:textId="77777777" w:rsidR="00881E02" w:rsidRPr="002079A8" w:rsidRDefault="00881E02" w:rsidP="005653EC">
                      <w:pPr>
                        <w:tabs>
                          <w:tab w:val="left" w:pos="1080"/>
                        </w:tabs>
                        <w:ind w:right="130"/>
                        <w:jc w:val="both"/>
                        <w:rPr>
                          <w:rFonts w:asciiTheme="minorHAnsi" w:hAnsiTheme="minorHAnsi" w:cs="Arial"/>
                          <w:sz w:val="10"/>
                          <w:szCs w:val="20"/>
                        </w:rPr>
                      </w:pPr>
                    </w:p>
                    <w:p w14:paraId="2B5A3A4C" w14:textId="77777777" w:rsidR="00881E02" w:rsidRPr="00A47095" w:rsidRDefault="00881E02" w:rsidP="00C67788">
                      <w:pPr>
                        <w:tabs>
                          <w:tab w:val="left" w:pos="1080"/>
                        </w:tabs>
                        <w:ind w:right="130"/>
                        <w:jc w:val="both"/>
                        <w:rPr>
                          <w:rFonts w:asciiTheme="minorHAnsi" w:hAnsiTheme="minorHAnsi" w:cs="Arial"/>
                          <w:sz w:val="6"/>
                          <w:szCs w:val="20"/>
                        </w:rPr>
                      </w:pPr>
                    </w:p>
                    <w:p w14:paraId="18180CAA" w14:textId="61951821" w:rsidR="00881E02" w:rsidRDefault="00881E02" w:rsidP="00C67788">
                      <w:pPr>
                        <w:tabs>
                          <w:tab w:val="left" w:pos="1080"/>
                        </w:tabs>
                        <w:ind w:right="130"/>
                        <w:jc w:val="both"/>
                        <w:rPr>
                          <w:rFonts w:asciiTheme="minorHAnsi" w:hAnsiTheme="minorHAnsi" w:cs="Arial"/>
                          <w:sz w:val="24"/>
                          <w:szCs w:val="20"/>
                        </w:rPr>
                      </w:pPr>
                      <w:r w:rsidRPr="0072433C">
                        <w:rPr>
                          <w:rFonts w:asciiTheme="minorHAnsi" w:hAnsiTheme="minorHAnsi" w:cs="Arial"/>
                          <w:b/>
                          <w:sz w:val="24"/>
                          <w:szCs w:val="20"/>
                        </w:rPr>
                        <w:t>CAFOD’s Campaign, Power to Be:</w:t>
                      </w:r>
                      <w:r>
                        <w:rPr>
                          <w:rFonts w:asciiTheme="minorHAnsi" w:hAnsiTheme="minorHAnsi" w:cs="Arial"/>
                          <w:b/>
                          <w:sz w:val="24"/>
                          <w:szCs w:val="20"/>
                        </w:rPr>
                        <w:t xml:space="preserve"> </w:t>
                      </w:r>
                      <w:r>
                        <w:rPr>
                          <w:rFonts w:asciiTheme="minorHAnsi" w:hAnsiTheme="minorHAnsi" w:cs="Arial"/>
                          <w:sz w:val="24"/>
                          <w:szCs w:val="20"/>
                        </w:rPr>
                        <w:t>Thanks to all who signed up to supporting the campaign. There are still plenty cards available at the back of the church. Please bring signed cards to church and we will send then all together to CAFOD.</w:t>
                      </w:r>
                    </w:p>
                    <w:p w14:paraId="35DD4C37" w14:textId="77777777" w:rsidR="00881E02" w:rsidRPr="00C170FF" w:rsidRDefault="00881E02" w:rsidP="00C67788">
                      <w:pPr>
                        <w:tabs>
                          <w:tab w:val="left" w:pos="1080"/>
                        </w:tabs>
                        <w:ind w:right="130"/>
                        <w:jc w:val="both"/>
                        <w:rPr>
                          <w:rFonts w:asciiTheme="minorHAnsi" w:hAnsiTheme="minorHAnsi" w:cs="Arial"/>
                          <w:sz w:val="6"/>
                          <w:szCs w:val="20"/>
                        </w:rPr>
                      </w:pPr>
                    </w:p>
                    <w:p w14:paraId="55E27D6A" w14:textId="77777777" w:rsidR="00881E02" w:rsidRPr="00C170FF" w:rsidRDefault="00881E02" w:rsidP="00C67788">
                      <w:pPr>
                        <w:tabs>
                          <w:tab w:val="left" w:pos="1080"/>
                        </w:tabs>
                        <w:ind w:right="130"/>
                        <w:jc w:val="both"/>
                        <w:rPr>
                          <w:rFonts w:asciiTheme="minorHAnsi" w:hAnsiTheme="minorHAnsi" w:cs="Arial"/>
                          <w:sz w:val="2"/>
                          <w:szCs w:val="20"/>
                        </w:rPr>
                      </w:pPr>
                    </w:p>
                    <w:p w14:paraId="2CE0429F" w14:textId="77777777" w:rsidR="00881E02" w:rsidRPr="008C0264" w:rsidRDefault="00881E02" w:rsidP="00D66C9E">
                      <w:pPr>
                        <w:tabs>
                          <w:tab w:val="left" w:pos="1080"/>
                        </w:tabs>
                        <w:ind w:right="130"/>
                        <w:jc w:val="both"/>
                        <w:rPr>
                          <w:rFonts w:asciiTheme="minorHAnsi" w:hAnsiTheme="minorHAnsi" w:cs="Arial"/>
                          <w:b/>
                          <w:sz w:val="2"/>
                          <w:szCs w:val="20"/>
                        </w:rPr>
                      </w:pPr>
                    </w:p>
                    <w:p w14:paraId="77022314" w14:textId="77777777" w:rsidR="00881E02" w:rsidRPr="00CF36CC" w:rsidRDefault="00881E02" w:rsidP="00C00A13">
                      <w:pPr>
                        <w:tabs>
                          <w:tab w:val="left" w:pos="1080"/>
                        </w:tabs>
                        <w:ind w:right="130"/>
                        <w:jc w:val="both"/>
                        <w:rPr>
                          <w:rFonts w:asciiTheme="minorHAnsi" w:hAnsiTheme="minorHAnsi" w:cs="Arial"/>
                          <w:sz w:val="4"/>
                          <w:szCs w:val="20"/>
                        </w:rPr>
                      </w:pPr>
                    </w:p>
                    <w:p w14:paraId="2563C0F7" w14:textId="5609A3FB" w:rsidR="00881E02" w:rsidRDefault="00881E02" w:rsidP="00C00A13">
                      <w:pPr>
                        <w:tabs>
                          <w:tab w:val="left" w:pos="1080"/>
                        </w:tabs>
                        <w:ind w:right="130"/>
                        <w:jc w:val="both"/>
                        <w:rPr>
                          <w:rFonts w:asciiTheme="minorHAnsi" w:hAnsiTheme="minorHAnsi" w:cs="Arial"/>
                          <w:b/>
                          <w:sz w:val="24"/>
                          <w:szCs w:val="20"/>
                        </w:rPr>
                      </w:pPr>
                      <w:r>
                        <w:rPr>
                          <w:rFonts w:asciiTheme="minorHAnsi" w:hAnsiTheme="minorHAnsi" w:cs="Arial"/>
                          <w:b/>
                          <w:sz w:val="24"/>
                          <w:szCs w:val="20"/>
                        </w:rPr>
                        <w:t>Vacancies</w:t>
                      </w:r>
                      <w:r w:rsidRPr="00F736AA">
                        <w:rPr>
                          <w:rFonts w:asciiTheme="minorHAnsi" w:hAnsiTheme="minorHAnsi" w:cs="Arial"/>
                          <w:b/>
                          <w:sz w:val="24"/>
                          <w:szCs w:val="20"/>
                        </w:rPr>
                        <w:t xml:space="preserve"> at </w:t>
                      </w:r>
                      <w:r>
                        <w:rPr>
                          <w:rFonts w:asciiTheme="minorHAnsi" w:hAnsiTheme="minorHAnsi" w:cs="Arial"/>
                          <w:b/>
                          <w:sz w:val="24"/>
                          <w:szCs w:val="20"/>
                        </w:rPr>
                        <w:t>the Holy Trinity Academy</w:t>
                      </w:r>
                      <w:r w:rsidRPr="00F736AA">
                        <w:rPr>
                          <w:rFonts w:asciiTheme="minorHAnsi" w:hAnsiTheme="minorHAnsi" w:cs="Arial"/>
                          <w:b/>
                          <w:sz w:val="24"/>
                          <w:szCs w:val="20"/>
                        </w:rPr>
                        <w:t>:</w:t>
                      </w:r>
                      <w:r>
                        <w:rPr>
                          <w:rFonts w:asciiTheme="minorHAnsi" w:hAnsiTheme="minorHAnsi" w:cs="Arial"/>
                          <w:b/>
                          <w:sz w:val="24"/>
                          <w:szCs w:val="20"/>
                        </w:rPr>
                        <w:t xml:space="preserve"> </w:t>
                      </w:r>
                    </w:p>
                    <w:p w14:paraId="3D1B2461" w14:textId="4AE4B896" w:rsidR="00881E02" w:rsidRPr="00FC5606" w:rsidRDefault="00881E02" w:rsidP="00C00A13">
                      <w:pPr>
                        <w:tabs>
                          <w:tab w:val="left" w:pos="1080"/>
                        </w:tabs>
                        <w:ind w:right="130"/>
                        <w:jc w:val="both"/>
                        <w:rPr>
                          <w:rStyle w:val="Hyperlink"/>
                          <w:rFonts w:asciiTheme="minorHAnsi" w:hAnsiTheme="minorHAnsi" w:cs="Arial"/>
                          <w:sz w:val="24"/>
                          <w:szCs w:val="20"/>
                        </w:rPr>
                      </w:pPr>
                      <w:r w:rsidRPr="003E5B07">
                        <w:rPr>
                          <w:rFonts w:asciiTheme="minorHAnsi" w:hAnsiTheme="minorHAnsi" w:cs="Arial"/>
                          <w:b/>
                          <w:sz w:val="24"/>
                          <w:szCs w:val="20"/>
                        </w:rPr>
                        <w:t>1)</w:t>
                      </w:r>
                      <w:r>
                        <w:rPr>
                          <w:rFonts w:asciiTheme="minorHAnsi" w:hAnsiTheme="minorHAnsi" w:cs="Arial"/>
                          <w:sz w:val="24"/>
                          <w:szCs w:val="20"/>
                        </w:rPr>
                        <w:t xml:space="preserve"> There are details on the board in the porch of a vacancy for a Clerical Assistant (Grade 3 Fixed Term Contract until July 2018) at St. Austin’s Catholic Primary School. Monday 28</w:t>
                      </w:r>
                      <w:r w:rsidRPr="006A19C0">
                        <w:rPr>
                          <w:rFonts w:asciiTheme="minorHAnsi" w:hAnsiTheme="minorHAnsi" w:cs="Arial"/>
                          <w:sz w:val="24"/>
                          <w:szCs w:val="20"/>
                          <w:vertAlign w:val="superscript"/>
                        </w:rPr>
                        <w:t>th</w:t>
                      </w:r>
                      <w:r>
                        <w:rPr>
                          <w:rFonts w:asciiTheme="minorHAnsi" w:hAnsiTheme="minorHAnsi" w:cs="Arial"/>
                          <w:sz w:val="24"/>
                          <w:szCs w:val="20"/>
                        </w:rPr>
                        <w:t xml:space="preserve"> August is the closing date for applications. Further details e.g. CES application form etc. can be found on WM Jobs.</w:t>
                      </w:r>
                    </w:p>
                    <w:p w14:paraId="27F97FAA" w14:textId="77777777" w:rsidR="00881E02" w:rsidRPr="00DB397D" w:rsidRDefault="00881E02" w:rsidP="00C00A13">
                      <w:pPr>
                        <w:tabs>
                          <w:tab w:val="left" w:pos="1080"/>
                        </w:tabs>
                        <w:ind w:right="130"/>
                        <w:jc w:val="both"/>
                        <w:rPr>
                          <w:rStyle w:val="Hyperlink"/>
                          <w:rFonts w:asciiTheme="minorHAnsi" w:hAnsiTheme="minorHAnsi" w:cs="Arial"/>
                          <w:sz w:val="6"/>
                          <w:szCs w:val="20"/>
                        </w:rPr>
                      </w:pPr>
                    </w:p>
                    <w:p w14:paraId="29A35661" w14:textId="438A3B9E" w:rsidR="00881E02" w:rsidRDefault="00881E02" w:rsidP="00C00A13">
                      <w:pPr>
                        <w:tabs>
                          <w:tab w:val="left" w:pos="1080"/>
                        </w:tabs>
                        <w:ind w:right="130"/>
                        <w:jc w:val="both"/>
                        <w:rPr>
                          <w:rStyle w:val="Hyperlink"/>
                          <w:rFonts w:asciiTheme="minorHAnsi" w:hAnsiTheme="minorHAnsi" w:cs="Arial"/>
                          <w:color w:val="404040" w:themeColor="text1" w:themeTint="BF"/>
                          <w:sz w:val="24"/>
                          <w:szCs w:val="20"/>
                          <w:u w:val="none"/>
                        </w:rPr>
                      </w:pPr>
                      <w:r w:rsidRPr="003E5B07">
                        <w:rPr>
                          <w:rStyle w:val="Hyperlink"/>
                          <w:rFonts w:asciiTheme="minorHAnsi" w:hAnsiTheme="minorHAnsi" w:cs="Arial"/>
                          <w:b/>
                          <w:color w:val="404040" w:themeColor="text1" w:themeTint="BF"/>
                          <w:sz w:val="24"/>
                          <w:szCs w:val="20"/>
                          <w:u w:val="none"/>
                        </w:rPr>
                        <w:t>2)</w:t>
                      </w:r>
                      <w:r>
                        <w:rPr>
                          <w:rStyle w:val="Hyperlink"/>
                          <w:rFonts w:asciiTheme="minorHAnsi" w:hAnsiTheme="minorHAnsi" w:cs="Arial"/>
                          <w:color w:val="404040" w:themeColor="text1" w:themeTint="BF"/>
                          <w:sz w:val="24"/>
                          <w:szCs w:val="20"/>
                          <w:u w:val="none"/>
                        </w:rPr>
                        <w:t xml:space="preserve"> </w:t>
                      </w:r>
                      <w:r w:rsidRPr="00DB397D">
                        <w:rPr>
                          <w:rStyle w:val="Hyperlink"/>
                          <w:rFonts w:asciiTheme="minorHAnsi" w:hAnsiTheme="minorHAnsi" w:cs="Arial"/>
                          <w:color w:val="404040" w:themeColor="text1" w:themeTint="BF"/>
                          <w:sz w:val="24"/>
                          <w:szCs w:val="20"/>
                          <w:u w:val="none"/>
                        </w:rPr>
                        <w:t xml:space="preserve">There are also details </w:t>
                      </w:r>
                      <w:r>
                        <w:rPr>
                          <w:rStyle w:val="Hyperlink"/>
                          <w:rFonts w:asciiTheme="minorHAnsi" w:hAnsiTheme="minorHAnsi" w:cs="Arial"/>
                          <w:color w:val="404040" w:themeColor="text1" w:themeTint="BF"/>
                          <w:sz w:val="24"/>
                          <w:szCs w:val="20"/>
                          <w:u w:val="none"/>
                        </w:rPr>
                        <w:t>of a vacancy at St. John’s Catholic Primary School for a Teaching Assistant – General- Level 2 for a fixed term until March 2018.</w:t>
                      </w:r>
                    </w:p>
                    <w:p w14:paraId="6077D300" w14:textId="2F1CCA17" w:rsidR="00881E02" w:rsidRDefault="00881E02" w:rsidP="00C00A13">
                      <w:pPr>
                        <w:tabs>
                          <w:tab w:val="left" w:pos="1080"/>
                        </w:tabs>
                        <w:ind w:right="130"/>
                        <w:jc w:val="both"/>
                        <w:rPr>
                          <w:rStyle w:val="Hyperlink"/>
                          <w:rFonts w:asciiTheme="minorHAnsi" w:hAnsiTheme="minorHAnsi" w:cs="Arial"/>
                          <w:color w:val="404040" w:themeColor="text1" w:themeTint="BF"/>
                          <w:sz w:val="24"/>
                          <w:szCs w:val="20"/>
                          <w:u w:val="none"/>
                        </w:rPr>
                      </w:pPr>
                      <w:r>
                        <w:rPr>
                          <w:rStyle w:val="Hyperlink"/>
                          <w:rFonts w:asciiTheme="minorHAnsi" w:hAnsiTheme="minorHAnsi" w:cs="Arial"/>
                          <w:color w:val="404040" w:themeColor="text1" w:themeTint="BF"/>
                          <w:sz w:val="24"/>
                          <w:szCs w:val="20"/>
                          <w:u w:val="none"/>
                        </w:rPr>
                        <w:t xml:space="preserve">For details more contact the </w:t>
                      </w:r>
                      <w:proofErr w:type="spellStart"/>
                      <w:r>
                        <w:rPr>
                          <w:rStyle w:val="Hyperlink"/>
                          <w:rFonts w:asciiTheme="minorHAnsi" w:hAnsiTheme="minorHAnsi" w:cs="Arial"/>
                          <w:color w:val="404040" w:themeColor="text1" w:themeTint="BF"/>
                          <w:sz w:val="24"/>
                          <w:szCs w:val="20"/>
                          <w:u w:val="none"/>
                        </w:rPr>
                        <w:t>Headteacher</w:t>
                      </w:r>
                      <w:proofErr w:type="spellEnd"/>
                      <w:r>
                        <w:rPr>
                          <w:rStyle w:val="Hyperlink"/>
                          <w:rFonts w:asciiTheme="minorHAnsi" w:hAnsiTheme="minorHAnsi" w:cs="Arial"/>
                          <w:color w:val="404040" w:themeColor="text1" w:themeTint="BF"/>
                          <w:sz w:val="24"/>
                          <w:szCs w:val="20"/>
                          <w:u w:val="none"/>
                        </w:rPr>
                        <w:t xml:space="preserve">, </w:t>
                      </w:r>
                      <w:proofErr w:type="spellStart"/>
                      <w:r>
                        <w:rPr>
                          <w:rStyle w:val="Hyperlink"/>
                          <w:rFonts w:asciiTheme="minorHAnsi" w:hAnsiTheme="minorHAnsi" w:cs="Arial"/>
                          <w:color w:val="404040" w:themeColor="text1" w:themeTint="BF"/>
                          <w:sz w:val="24"/>
                          <w:szCs w:val="20"/>
                          <w:u w:val="none"/>
                        </w:rPr>
                        <w:t>Mr.</w:t>
                      </w:r>
                      <w:proofErr w:type="spellEnd"/>
                      <w:r>
                        <w:rPr>
                          <w:rStyle w:val="Hyperlink"/>
                          <w:rFonts w:asciiTheme="minorHAnsi" w:hAnsiTheme="minorHAnsi" w:cs="Arial"/>
                          <w:color w:val="404040" w:themeColor="text1" w:themeTint="BF"/>
                          <w:sz w:val="24"/>
                          <w:szCs w:val="20"/>
                          <w:u w:val="none"/>
                        </w:rPr>
                        <w:t xml:space="preserve"> J. </w:t>
                      </w:r>
                      <w:proofErr w:type="spellStart"/>
                      <w:r>
                        <w:rPr>
                          <w:rStyle w:val="Hyperlink"/>
                          <w:rFonts w:asciiTheme="minorHAnsi" w:hAnsiTheme="minorHAnsi" w:cs="Arial"/>
                          <w:color w:val="404040" w:themeColor="text1" w:themeTint="BF"/>
                          <w:sz w:val="24"/>
                          <w:szCs w:val="20"/>
                          <w:u w:val="none"/>
                        </w:rPr>
                        <w:t>Shingler</w:t>
                      </w:r>
                      <w:proofErr w:type="spellEnd"/>
                      <w:r>
                        <w:rPr>
                          <w:rStyle w:val="Hyperlink"/>
                          <w:rFonts w:asciiTheme="minorHAnsi" w:hAnsiTheme="minorHAnsi" w:cs="Arial"/>
                          <w:color w:val="404040" w:themeColor="text1" w:themeTint="BF"/>
                          <w:sz w:val="24"/>
                          <w:szCs w:val="20"/>
                          <w:u w:val="none"/>
                        </w:rPr>
                        <w:t xml:space="preserve">, at </w:t>
                      </w:r>
                      <w:hyperlink r:id="rId19" w:history="1">
                        <w:r w:rsidRPr="007A7D10">
                          <w:rPr>
                            <w:rStyle w:val="Hyperlink"/>
                            <w:rFonts w:asciiTheme="minorHAnsi" w:hAnsiTheme="minorHAnsi" w:cs="Arial"/>
                            <w:sz w:val="24"/>
                            <w:szCs w:val="20"/>
                          </w:rPr>
                          <w:t>http://www.holytrinitycmac.co.uk</w:t>
                        </w:r>
                      </w:hyperlink>
                    </w:p>
                    <w:p w14:paraId="29BC64FE" w14:textId="77777777" w:rsidR="00881E02" w:rsidRPr="00A60C75" w:rsidRDefault="00881E02" w:rsidP="00C00A13">
                      <w:pPr>
                        <w:tabs>
                          <w:tab w:val="left" w:pos="1080"/>
                        </w:tabs>
                        <w:ind w:right="130"/>
                        <w:jc w:val="both"/>
                        <w:rPr>
                          <w:rStyle w:val="Hyperlink"/>
                          <w:rFonts w:asciiTheme="minorHAnsi" w:hAnsiTheme="minorHAnsi" w:cs="Arial"/>
                          <w:color w:val="404040" w:themeColor="text1" w:themeTint="BF"/>
                          <w:sz w:val="18"/>
                          <w:szCs w:val="20"/>
                          <w:u w:val="none"/>
                        </w:rPr>
                      </w:pPr>
                    </w:p>
                    <w:p w14:paraId="7E81AF2A" w14:textId="014B4717" w:rsidR="00881E02" w:rsidRDefault="00881E02" w:rsidP="00C00A13">
                      <w:pPr>
                        <w:tabs>
                          <w:tab w:val="left" w:pos="1080"/>
                        </w:tabs>
                        <w:ind w:right="130"/>
                        <w:jc w:val="both"/>
                        <w:rPr>
                          <w:rStyle w:val="Hyperlink"/>
                          <w:rFonts w:asciiTheme="minorHAnsi" w:hAnsiTheme="minorHAnsi" w:cs="Arial"/>
                          <w:color w:val="404040" w:themeColor="text1" w:themeTint="BF"/>
                          <w:sz w:val="24"/>
                          <w:szCs w:val="20"/>
                          <w:u w:val="none"/>
                        </w:rPr>
                      </w:pPr>
                      <w:r w:rsidRPr="008538DD">
                        <w:rPr>
                          <w:rStyle w:val="Hyperlink"/>
                          <w:rFonts w:asciiTheme="minorHAnsi" w:hAnsiTheme="minorHAnsi" w:cs="Arial"/>
                          <w:b/>
                          <w:color w:val="404040" w:themeColor="text1" w:themeTint="BF"/>
                          <w:sz w:val="24"/>
                          <w:szCs w:val="20"/>
                          <w:u w:val="none"/>
                        </w:rPr>
                        <w:t>Mission Appeal:</w:t>
                      </w:r>
                      <w:r>
                        <w:rPr>
                          <w:rStyle w:val="Hyperlink"/>
                          <w:rFonts w:asciiTheme="minorHAnsi" w:hAnsiTheme="minorHAnsi" w:cs="Arial"/>
                          <w:b/>
                          <w:color w:val="404040" w:themeColor="text1" w:themeTint="BF"/>
                          <w:sz w:val="24"/>
                          <w:szCs w:val="20"/>
                          <w:u w:val="none"/>
                        </w:rPr>
                        <w:t xml:space="preserve"> </w:t>
                      </w:r>
                      <w:r>
                        <w:rPr>
                          <w:rStyle w:val="Hyperlink"/>
                          <w:rFonts w:asciiTheme="minorHAnsi" w:hAnsiTheme="minorHAnsi" w:cs="Arial"/>
                          <w:color w:val="404040" w:themeColor="text1" w:themeTint="BF"/>
                          <w:sz w:val="24"/>
                          <w:szCs w:val="20"/>
                          <w:u w:val="none"/>
                        </w:rPr>
                        <w:t xml:space="preserve">This year is the turn of the Holy Ghost Fathers to have the Mission Appeal in the Archdiocese. Fr. Colman </w:t>
                      </w:r>
                      <w:proofErr w:type="spellStart"/>
                      <w:r>
                        <w:rPr>
                          <w:rStyle w:val="Hyperlink"/>
                          <w:rFonts w:asciiTheme="minorHAnsi" w:hAnsiTheme="minorHAnsi" w:cs="Arial"/>
                          <w:color w:val="404040" w:themeColor="text1" w:themeTint="BF"/>
                          <w:sz w:val="24"/>
                          <w:szCs w:val="20"/>
                          <w:u w:val="none"/>
                        </w:rPr>
                        <w:t>Kimaryo</w:t>
                      </w:r>
                      <w:proofErr w:type="spellEnd"/>
                      <w:r>
                        <w:rPr>
                          <w:rStyle w:val="Hyperlink"/>
                          <w:rFonts w:asciiTheme="minorHAnsi" w:hAnsiTheme="minorHAnsi" w:cs="Arial"/>
                          <w:color w:val="404040" w:themeColor="text1" w:themeTint="BF"/>
                          <w:sz w:val="24"/>
                          <w:szCs w:val="20"/>
                          <w:u w:val="none"/>
                        </w:rPr>
                        <w:t xml:space="preserve"> will visit the parish and make the Appeal at the Masses here on the weekend of the 19</w:t>
                      </w:r>
                      <w:r w:rsidRPr="00B15622">
                        <w:rPr>
                          <w:rStyle w:val="Hyperlink"/>
                          <w:rFonts w:asciiTheme="minorHAnsi" w:hAnsiTheme="minorHAnsi" w:cs="Arial"/>
                          <w:color w:val="404040" w:themeColor="text1" w:themeTint="BF"/>
                          <w:sz w:val="24"/>
                          <w:szCs w:val="20"/>
                          <w:u w:val="none"/>
                          <w:vertAlign w:val="superscript"/>
                        </w:rPr>
                        <w:t>th</w:t>
                      </w:r>
                      <w:r>
                        <w:rPr>
                          <w:rStyle w:val="Hyperlink"/>
                          <w:rFonts w:asciiTheme="minorHAnsi" w:hAnsiTheme="minorHAnsi" w:cs="Arial"/>
                          <w:color w:val="404040" w:themeColor="text1" w:themeTint="BF"/>
                          <w:sz w:val="24"/>
                          <w:szCs w:val="20"/>
                          <w:u w:val="none"/>
                          <w:vertAlign w:val="superscript"/>
                        </w:rPr>
                        <w:t xml:space="preserve"> </w:t>
                      </w:r>
                      <w:r>
                        <w:rPr>
                          <w:rStyle w:val="Hyperlink"/>
                          <w:rFonts w:asciiTheme="minorHAnsi" w:hAnsiTheme="minorHAnsi" w:cs="Arial"/>
                          <w:color w:val="404040" w:themeColor="text1" w:themeTint="BF"/>
                          <w:sz w:val="24"/>
                          <w:szCs w:val="20"/>
                          <w:u w:val="none"/>
                        </w:rPr>
                        <w:t>/20</w:t>
                      </w:r>
                      <w:r w:rsidRPr="00B15622">
                        <w:rPr>
                          <w:rStyle w:val="Hyperlink"/>
                          <w:rFonts w:asciiTheme="minorHAnsi" w:hAnsiTheme="minorHAnsi" w:cs="Arial"/>
                          <w:color w:val="404040" w:themeColor="text1" w:themeTint="BF"/>
                          <w:sz w:val="24"/>
                          <w:szCs w:val="20"/>
                          <w:u w:val="none"/>
                          <w:vertAlign w:val="superscript"/>
                        </w:rPr>
                        <w:t>th</w:t>
                      </w:r>
                      <w:r>
                        <w:rPr>
                          <w:rStyle w:val="Hyperlink"/>
                          <w:rFonts w:asciiTheme="minorHAnsi" w:hAnsiTheme="minorHAnsi" w:cs="Arial"/>
                          <w:color w:val="404040" w:themeColor="text1" w:themeTint="BF"/>
                          <w:sz w:val="24"/>
                          <w:szCs w:val="20"/>
                          <w:u w:val="none"/>
                        </w:rPr>
                        <w:t xml:space="preserve"> August.</w:t>
                      </w:r>
                    </w:p>
                    <w:p w14:paraId="3FF2FC85" w14:textId="77777777" w:rsidR="00881E02" w:rsidRPr="00A60C75" w:rsidRDefault="00881E02" w:rsidP="00C00A13">
                      <w:pPr>
                        <w:tabs>
                          <w:tab w:val="left" w:pos="1080"/>
                        </w:tabs>
                        <w:ind w:right="130"/>
                        <w:jc w:val="both"/>
                        <w:rPr>
                          <w:rStyle w:val="Hyperlink"/>
                          <w:rFonts w:asciiTheme="minorHAnsi" w:hAnsiTheme="minorHAnsi" w:cs="Arial"/>
                          <w:color w:val="404040" w:themeColor="text1" w:themeTint="BF"/>
                          <w:sz w:val="14"/>
                          <w:szCs w:val="20"/>
                          <w:u w:val="none"/>
                        </w:rPr>
                      </w:pPr>
                    </w:p>
                    <w:p w14:paraId="67CE58E0" w14:textId="4518BC9C" w:rsidR="00881E02" w:rsidRPr="00D903C9" w:rsidRDefault="00881E02" w:rsidP="00C00A13">
                      <w:pPr>
                        <w:tabs>
                          <w:tab w:val="left" w:pos="1080"/>
                        </w:tabs>
                        <w:ind w:right="130"/>
                        <w:jc w:val="both"/>
                        <w:rPr>
                          <w:rFonts w:asciiTheme="minorHAnsi" w:hAnsiTheme="minorHAnsi" w:cs="Arial"/>
                          <w:color w:val="404040" w:themeColor="text1" w:themeTint="BF"/>
                          <w:sz w:val="24"/>
                          <w:szCs w:val="20"/>
                        </w:rPr>
                      </w:pPr>
                      <w:r w:rsidRPr="00D903C9">
                        <w:rPr>
                          <w:rStyle w:val="Hyperlink"/>
                          <w:rFonts w:asciiTheme="minorHAnsi" w:hAnsiTheme="minorHAnsi" w:cs="Arial"/>
                          <w:b/>
                          <w:color w:val="404040" w:themeColor="text1" w:themeTint="BF"/>
                          <w:sz w:val="24"/>
                          <w:szCs w:val="20"/>
                          <w:u w:val="none"/>
                        </w:rPr>
                        <w:t>Annual Pilgrimage:</w:t>
                      </w:r>
                      <w:r>
                        <w:rPr>
                          <w:rStyle w:val="Hyperlink"/>
                          <w:rFonts w:asciiTheme="minorHAnsi" w:hAnsiTheme="minorHAnsi" w:cs="Arial"/>
                          <w:b/>
                          <w:color w:val="404040" w:themeColor="text1" w:themeTint="BF"/>
                          <w:sz w:val="24"/>
                          <w:szCs w:val="20"/>
                          <w:u w:val="none"/>
                        </w:rPr>
                        <w:t xml:space="preserve"> </w:t>
                      </w:r>
                      <w:r>
                        <w:rPr>
                          <w:rStyle w:val="Hyperlink"/>
                          <w:rFonts w:asciiTheme="minorHAnsi" w:hAnsiTheme="minorHAnsi" w:cs="Arial"/>
                          <w:color w:val="404040" w:themeColor="text1" w:themeTint="BF"/>
                          <w:sz w:val="24"/>
                          <w:szCs w:val="20"/>
                          <w:u w:val="none"/>
                        </w:rPr>
                        <w:t xml:space="preserve">The Annual Pilgrimage to the Shrine of the English Martyrs in </w:t>
                      </w:r>
                      <w:proofErr w:type="spellStart"/>
                      <w:r>
                        <w:rPr>
                          <w:rStyle w:val="Hyperlink"/>
                          <w:rFonts w:asciiTheme="minorHAnsi" w:hAnsiTheme="minorHAnsi" w:cs="Arial"/>
                          <w:color w:val="404040" w:themeColor="text1" w:themeTint="BF"/>
                          <w:sz w:val="24"/>
                          <w:szCs w:val="20"/>
                          <w:u w:val="none"/>
                        </w:rPr>
                        <w:t>Harvington</w:t>
                      </w:r>
                      <w:proofErr w:type="spellEnd"/>
                      <w:r>
                        <w:rPr>
                          <w:rStyle w:val="Hyperlink"/>
                          <w:rFonts w:asciiTheme="minorHAnsi" w:hAnsiTheme="minorHAnsi" w:cs="Arial"/>
                          <w:color w:val="404040" w:themeColor="text1" w:themeTint="BF"/>
                          <w:sz w:val="24"/>
                          <w:szCs w:val="20"/>
                          <w:u w:val="none"/>
                        </w:rPr>
                        <w:t xml:space="preserve"> Hall is on Sunday 3</w:t>
                      </w:r>
                      <w:r w:rsidRPr="00D903C9">
                        <w:rPr>
                          <w:rStyle w:val="Hyperlink"/>
                          <w:rFonts w:asciiTheme="minorHAnsi" w:hAnsiTheme="minorHAnsi" w:cs="Arial"/>
                          <w:color w:val="404040" w:themeColor="text1" w:themeTint="BF"/>
                          <w:sz w:val="24"/>
                          <w:szCs w:val="20"/>
                          <w:u w:val="none"/>
                          <w:vertAlign w:val="superscript"/>
                        </w:rPr>
                        <w:t>rd</w:t>
                      </w:r>
                      <w:r>
                        <w:rPr>
                          <w:rStyle w:val="Hyperlink"/>
                          <w:rFonts w:asciiTheme="minorHAnsi" w:hAnsiTheme="minorHAnsi" w:cs="Arial"/>
                          <w:color w:val="404040" w:themeColor="text1" w:themeTint="BF"/>
                          <w:sz w:val="24"/>
                          <w:szCs w:val="20"/>
                          <w:u w:val="none"/>
                        </w:rPr>
                        <w:t xml:space="preserve"> September. Bishop Robert Byrne CO is the Principal Celebrant and Preacher at the Mass that starts at 3.00 p.m. There is a poster on the board in the porch with more details. A coach has been booked and will leave from Austin Friars at 1.00 p.m. Please put your names on the list in the porch.</w:t>
                      </w:r>
                    </w:p>
                    <w:p w14:paraId="7021DF90" w14:textId="7EEE8B82" w:rsidR="00881E02" w:rsidRPr="00A60C75" w:rsidRDefault="00881E02" w:rsidP="00C00A13">
                      <w:pPr>
                        <w:tabs>
                          <w:tab w:val="left" w:pos="1080"/>
                        </w:tabs>
                        <w:ind w:right="130"/>
                        <w:jc w:val="both"/>
                        <w:rPr>
                          <w:rFonts w:asciiTheme="minorHAnsi" w:hAnsiTheme="minorHAnsi" w:cs="Arial"/>
                          <w:szCs w:val="20"/>
                        </w:rPr>
                      </w:pPr>
                      <w:r>
                        <w:rPr>
                          <w:rFonts w:asciiTheme="minorHAnsi" w:hAnsiTheme="minorHAnsi" w:cs="Arial"/>
                          <w:sz w:val="24"/>
                          <w:szCs w:val="20"/>
                        </w:rPr>
                        <w:t xml:space="preserve"> </w:t>
                      </w:r>
                    </w:p>
                    <w:p w14:paraId="722D5D05" w14:textId="7D25C7F6" w:rsidR="00881E02" w:rsidRDefault="00881E02" w:rsidP="00C00A13">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 xml:space="preserve">Christian Food Help: </w:t>
                      </w:r>
                      <w:r w:rsidRPr="00257387">
                        <w:rPr>
                          <w:rFonts w:asciiTheme="minorHAnsi" w:hAnsiTheme="minorHAnsi" w:cs="Arial"/>
                          <w:sz w:val="24"/>
                          <w:szCs w:val="20"/>
                        </w:rPr>
                        <w:t>Thanks to everyone for your constant and</w:t>
                      </w:r>
                      <w:r>
                        <w:rPr>
                          <w:rFonts w:asciiTheme="minorHAnsi" w:hAnsiTheme="minorHAnsi" w:cs="Arial"/>
                          <w:sz w:val="24"/>
                          <w:szCs w:val="20"/>
                        </w:rPr>
                        <w:t xml:space="preserve"> generous support of Christian F</w:t>
                      </w:r>
                      <w:r w:rsidRPr="00257387">
                        <w:rPr>
                          <w:rFonts w:asciiTheme="minorHAnsi" w:hAnsiTheme="minorHAnsi" w:cs="Arial"/>
                          <w:sz w:val="24"/>
                          <w:szCs w:val="20"/>
                        </w:rPr>
                        <w:t>ood Help that enabled</w:t>
                      </w:r>
                      <w:r w:rsidRPr="00277FA6">
                        <w:rPr>
                          <w:rFonts w:asciiTheme="minorHAnsi" w:hAnsiTheme="minorHAnsi" w:cs="Arial"/>
                          <w:sz w:val="24"/>
                          <w:szCs w:val="20"/>
                        </w:rPr>
                        <w:t xml:space="preserve"> </w:t>
                      </w:r>
                      <w:r>
                        <w:rPr>
                          <w:rFonts w:asciiTheme="minorHAnsi" w:hAnsiTheme="minorHAnsi" w:cs="Arial"/>
                          <w:b/>
                          <w:sz w:val="24"/>
                          <w:szCs w:val="20"/>
                        </w:rPr>
                        <w:t>769</w:t>
                      </w:r>
                      <w:r w:rsidRPr="00257387">
                        <w:rPr>
                          <w:rFonts w:asciiTheme="minorHAnsi" w:hAnsiTheme="minorHAnsi" w:cs="Arial"/>
                          <w:sz w:val="24"/>
                          <w:szCs w:val="20"/>
                        </w:rPr>
                        <w:t xml:space="preserve"> meals t</w:t>
                      </w:r>
                      <w:r>
                        <w:rPr>
                          <w:rFonts w:asciiTheme="minorHAnsi" w:hAnsiTheme="minorHAnsi" w:cs="Arial"/>
                          <w:sz w:val="24"/>
                          <w:szCs w:val="20"/>
                        </w:rPr>
                        <w:t>o be distributed during July.</w:t>
                      </w:r>
                    </w:p>
                    <w:p w14:paraId="0E02BC5B" w14:textId="77777777" w:rsidR="00881E02" w:rsidRPr="003E5B07" w:rsidRDefault="00881E02" w:rsidP="00C00A13">
                      <w:pPr>
                        <w:tabs>
                          <w:tab w:val="left" w:pos="1080"/>
                        </w:tabs>
                        <w:ind w:right="130"/>
                        <w:jc w:val="both"/>
                        <w:rPr>
                          <w:rFonts w:asciiTheme="minorHAnsi" w:hAnsiTheme="minorHAnsi" w:cs="Arial"/>
                          <w:sz w:val="14"/>
                          <w:szCs w:val="20"/>
                        </w:rPr>
                      </w:pPr>
                    </w:p>
                    <w:p w14:paraId="68D13D53" w14:textId="7AC4E4B5" w:rsidR="00881E02" w:rsidRDefault="00881E02" w:rsidP="00C00A13">
                      <w:pPr>
                        <w:tabs>
                          <w:tab w:val="left" w:pos="1080"/>
                        </w:tabs>
                        <w:ind w:right="130"/>
                        <w:jc w:val="both"/>
                        <w:rPr>
                          <w:rFonts w:asciiTheme="minorHAnsi" w:hAnsiTheme="minorHAnsi" w:cs="Arial"/>
                          <w:sz w:val="24"/>
                          <w:szCs w:val="20"/>
                        </w:rPr>
                      </w:pPr>
                      <w:r w:rsidRPr="00207318">
                        <w:rPr>
                          <w:rFonts w:asciiTheme="minorHAnsi" w:hAnsiTheme="minorHAnsi" w:cs="Arial"/>
                          <w:b/>
                          <w:sz w:val="24"/>
                          <w:szCs w:val="20"/>
                        </w:rPr>
                        <w:t xml:space="preserve">Padre </w:t>
                      </w:r>
                      <w:proofErr w:type="spellStart"/>
                      <w:r w:rsidRPr="00207318">
                        <w:rPr>
                          <w:rFonts w:asciiTheme="minorHAnsi" w:hAnsiTheme="minorHAnsi" w:cs="Arial"/>
                          <w:b/>
                          <w:sz w:val="24"/>
                          <w:szCs w:val="20"/>
                        </w:rPr>
                        <w:t>Pio</w:t>
                      </w:r>
                      <w:proofErr w:type="spellEnd"/>
                      <w:r w:rsidRPr="00207318">
                        <w:rPr>
                          <w:rFonts w:asciiTheme="minorHAnsi" w:hAnsiTheme="minorHAnsi" w:cs="Arial"/>
                          <w:b/>
                          <w:sz w:val="24"/>
                          <w:szCs w:val="20"/>
                        </w:rPr>
                        <w:t xml:space="preserve"> Prayer Group:</w:t>
                      </w:r>
                      <w:r>
                        <w:rPr>
                          <w:rFonts w:asciiTheme="minorHAnsi" w:hAnsiTheme="minorHAnsi" w:cs="Arial"/>
                          <w:b/>
                          <w:sz w:val="24"/>
                          <w:szCs w:val="20"/>
                        </w:rPr>
                        <w:t xml:space="preserve"> </w:t>
                      </w:r>
                      <w:r>
                        <w:rPr>
                          <w:rFonts w:asciiTheme="minorHAnsi" w:hAnsiTheme="minorHAnsi" w:cs="Arial"/>
                          <w:sz w:val="24"/>
                          <w:szCs w:val="20"/>
                        </w:rPr>
                        <w:t>The next meeting of the Prayer Group is on Friday 25</w:t>
                      </w:r>
                      <w:r w:rsidRPr="00042D70">
                        <w:rPr>
                          <w:rFonts w:asciiTheme="minorHAnsi" w:hAnsiTheme="minorHAnsi" w:cs="Arial"/>
                          <w:sz w:val="24"/>
                          <w:szCs w:val="20"/>
                          <w:vertAlign w:val="superscript"/>
                        </w:rPr>
                        <w:t>th</w:t>
                      </w:r>
                      <w:r>
                        <w:rPr>
                          <w:rFonts w:asciiTheme="minorHAnsi" w:hAnsiTheme="minorHAnsi" w:cs="Arial"/>
                          <w:sz w:val="24"/>
                          <w:szCs w:val="20"/>
                        </w:rPr>
                        <w:t xml:space="preserve"> August at 10.30 a.m. in the Parish Room. All are very welcome.</w:t>
                      </w:r>
                    </w:p>
                    <w:p w14:paraId="1BEC7CA4" w14:textId="77777777" w:rsidR="00881E02" w:rsidRPr="00071FF1" w:rsidRDefault="00881E02" w:rsidP="00C00A13">
                      <w:pPr>
                        <w:tabs>
                          <w:tab w:val="left" w:pos="1080"/>
                        </w:tabs>
                        <w:ind w:right="130"/>
                        <w:jc w:val="both"/>
                        <w:rPr>
                          <w:rFonts w:asciiTheme="minorHAnsi" w:hAnsiTheme="minorHAnsi" w:cs="Arial"/>
                          <w:sz w:val="14"/>
                          <w:szCs w:val="20"/>
                        </w:rPr>
                      </w:pPr>
                    </w:p>
                    <w:p w14:paraId="6D73B3A7" w14:textId="77777777" w:rsidR="00881E02" w:rsidRDefault="00881E02" w:rsidP="00C00A13">
                      <w:pPr>
                        <w:tabs>
                          <w:tab w:val="left" w:pos="1080"/>
                        </w:tabs>
                        <w:ind w:right="130"/>
                        <w:jc w:val="both"/>
                        <w:rPr>
                          <w:rFonts w:asciiTheme="minorHAnsi" w:hAnsiTheme="minorHAnsi" w:cs="Arial"/>
                          <w:sz w:val="24"/>
                          <w:szCs w:val="20"/>
                        </w:rPr>
                      </w:pPr>
                      <w:r w:rsidRPr="00071FF1">
                        <w:rPr>
                          <w:rFonts w:asciiTheme="minorHAnsi" w:hAnsiTheme="minorHAnsi" w:cs="Arial"/>
                          <w:b/>
                          <w:sz w:val="24"/>
                          <w:szCs w:val="20"/>
                        </w:rPr>
                        <w:t>Maryvale Institute</w:t>
                      </w:r>
                      <w:r>
                        <w:rPr>
                          <w:rFonts w:asciiTheme="minorHAnsi" w:hAnsiTheme="minorHAnsi" w:cs="Arial"/>
                          <w:b/>
                          <w:sz w:val="24"/>
                          <w:szCs w:val="20"/>
                        </w:rPr>
                        <w:t xml:space="preserve">: </w:t>
                      </w:r>
                      <w:r>
                        <w:rPr>
                          <w:rFonts w:asciiTheme="minorHAnsi" w:hAnsiTheme="minorHAnsi" w:cs="Arial"/>
                          <w:sz w:val="24"/>
                          <w:szCs w:val="20"/>
                        </w:rPr>
                        <w:t xml:space="preserve">There are two posters on the board in the porch with details of </w:t>
                      </w:r>
                      <w:proofErr w:type="spellStart"/>
                      <w:r>
                        <w:rPr>
                          <w:rFonts w:asciiTheme="minorHAnsi" w:hAnsiTheme="minorHAnsi" w:cs="Arial"/>
                          <w:sz w:val="24"/>
                          <w:szCs w:val="20"/>
                        </w:rPr>
                        <w:t>Maryvale’s</w:t>
                      </w:r>
                      <w:proofErr w:type="spellEnd"/>
                      <w:r>
                        <w:rPr>
                          <w:rFonts w:asciiTheme="minorHAnsi" w:hAnsiTheme="minorHAnsi" w:cs="Arial"/>
                          <w:sz w:val="24"/>
                          <w:szCs w:val="20"/>
                        </w:rPr>
                        <w:t xml:space="preserve"> range of distant learning courses.</w:t>
                      </w:r>
                    </w:p>
                    <w:p w14:paraId="054B50E7" w14:textId="77777777" w:rsidR="00881E02" w:rsidRPr="00A60C75" w:rsidRDefault="00881E02" w:rsidP="00C00A13">
                      <w:pPr>
                        <w:tabs>
                          <w:tab w:val="left" w:pos="1080"/>
                        </w:tabs>
                        <w:ind w:right="130"/>
                        <w:jc w:val="both"/>
                        <w:rPr>
                          <w:rFonts w:asciiTheme="minorHAnsi" w:hAnsiTheme="minorHAnsi" w:cs="Arial"/>
                          <w:sz w:val="6"/>
                          <w:szCs w:val="20"/>
                        </w:rPr>
                      </w:pPr>
                    </w:p>
                    <w:p w14:paraId="14F3CD36" w14:textId="0AC010A5" w:rsidR="00881E02" w:rsidRDefault="00881E02" w:rsidP="00C00A13">
                      <w:pPr>
                        <w:tabs>
                          <w:tab w:val="left" w:pos="1080"/>
                        </w:tabs>
                        <w:ind w:right="130"/>
                        <w:jc w:val="both"/>
                        <w:rPr>
                          <w:rFonts w:asciiTheme="minorHAnsi" w:hAnsiTheme="minorHAnsi" w:cs="Arial"/>
                          <w:sz w:val="24"/>
                          <w:szCs w:val="20"/>
                        </w:rPr>
                      </w:pPr>
                      <w:r>
                        <w:rPr>
                          <w:rFonts w:asciiTheme="minorHAnsi" w:hAnsiTheme="minorHAnsi" w:cs="Arial"/>
                          <w:sz w:val="24"/>
                          <w:szCs w:val="20"/>
                        </w:rPr>
                        <w:t xml:space="preserve"> One of these lists the full range of Maryvale’s certificate programmes in catechetics and related subjects, and its degree programme at undergraduate and postgraduate levels. </w:t>
                      </w:r>
                    </w:p>
                    <w:p w14:paraId="356B61EB" w14:textId="77777777" w:rsidR="00881E02" w:rsidRPr="00A60C75" w:rsidRDefault="00881E02" w:rsidP="00C00A13">
                      <w:pPr>
                        <w:tabs>
                          <w:tab w:val="left" w:pos="1080"/>
                        </w:tabs>
                        <w:ind w:right="130"/>
                        <w:jc w:val="both"/>
                        <w:rPr>
                          <w:rFonts w:asciiTheme="minorHAnsi" w:hAnsiTheme="minorHAnsi" w:cs="Arial"/>
                          <w:sz w:val="8"/>
                          <w:szCs w:val="20"/>
                        </w:rPr>
                      </w:pPr>
                    </w:p>
                    <w:p w14:paraId="5A76632A" w14:textId="157BDC45" w:rsidR="00881E02" w:rsidRPr="00071FF1" w:rsidRDefault="00881E02" w:rsidP="00C00A13">
                      <w:pPr>
                        <w:tabs>
                          <w:tab w:val="left" w:pos="1080"/>
                        </w:tabs>
                        <w:ind w:right="130"/>
                        <w:jc w:val="both"/>
                        <w:rPr>
                          <w:rFonts w:asciiTheme="minorHAnsi" w:hAnsiTheme="minorHAnsi" w:cs="Arial"/>
                          <w:sz w:val="24"/>
                          <w:szCs w:val="20"/>
                        </w:rPr>
                      </w:pPr>
                      <w:r>
                        <w:rPr>
                          <w:rFonts w:asciiTheme="minorHAnsi" w:hAnsiTheme="minorHAnsi" w:cs="Arial"/>
                          <w:sz w:val="24"/>
                          <w:szCs w:val="20"/>
                        </w:rPr>
                        <w:t xml:space="preserve">The second gives information about the various pathways offered in </w:t>
                      </w:r>
                      <w:proofErr w:type="spellStart"/>
                      <w:r>
                        <w:rPr>
                          <w:rFonts w:asciiTheme="minorHAnsi" w:hAnsiTheme="minorHAnsi" w:cs="Arial"/>
                          <w:sz w:val="24"/>
                          <w:szCs w:val="20"/>
                        </w:rPr>
                        <w:t>Maryvale’s</w:t>
                      </w:r>
                      <w:proofErr w:type="spellEnd"/>
                      <w:r>
                        <w:rPr>
                          <w:rFonts w:asciiTheme="minorHAnsi" w:hAnsiTheme="minorHAnsi" w:cs="Arial"/>
                          <w:sz w:val="24"/>
                          <w:szCs w:val="20"/>
                        </w:rPr>
                        <w:t xml:space="preserve"> MA in Catholic Applied Theology.</w:t>
                      </w:r>
                    </w:p>
                    <w:p w14:paraId="1EB326B5" w14:textId="77777777" w:rsidR="00881E02" w:rsidRPr="00A47095" w:rsidRDefault="00881E02" w:rsidP="00C00A13">
                      <w:pPr>
                        <w:tabs>
                          <w:tab w:val="left" w:pos="1080"/>
                        </w:tabs>
                        <w:ind w:right="130"/>
                        <w:jc w:val="both"/>
                        <w:rPr>
                          <w:rFonts w:asciiTheme="minorHAnsi" w:hAnsiTheme="minorHAnsi" w:cs="Arial"/>
                          <w:sz w:val="2"/>
                          <w:szCs w:val="20"/>
                        </w:rPr>
                      </w:pPr>
                    </w:p>
                    <w:p w14:paraId="5A8B0CCD" w14:textId="77777777" w:rsidR="00881E02" w:rsidRPr="00736E9D" w:rsidRDefault="00881E02" w:rsidP="004877B0">
                      <w:pPr>
                        <w:tabs>
                          <w:tab w:val="left" w:pos="1080"/>
                        </w:tabs>
                        <w:ind w:right="130"/>
                        <w:jc w:val="both"/>
                        <w:rPr>
                          <w:rFonts w:asciiTheme="minorHAnsi" w:hAnsiTheme="minorHAnsi" w:cs="Arial"/>
                          <w:sz w:val="2"/>
                          <w:szCs w:val="20"/>
                        </w:rPr>
                      </w:pPr>
                    </w:p>
                    <w:p w14:paraId="60A10F52" w14:textId="77777777" w:rsidR="00881E02" w:rsidRPr="00265DA9" w:rsidRDefault="00881E02" w:rsidP="004877B0">
                      <w:pPr>
                        <w:tabs>
                          <w:tab w:val="left" w:pos="1080"/>
                        </w:tabs>
                        <w:ind w:right="130"/>
                        <w:jc w:val="both"/>
                        <w:rPr>
                          <w:rFonts w:asciiTheme="minorHAnsi" w:hAnsiTheme="minorHAnsi" w:cs="Arial"/>
                          <w:b/>
                          <w:sz w:val="2"/>
                          <w:szCs w:val="20"/>
                        </w:rPr>
                      </w:pPr>
                    </w:p>
                    <w:p w14:paraId="1DD5AC0F" w14:textId="77777777" w:rsidR="00881E02" w:rsidRPr="0049442C" w:rsidRDefault="00881E02" w:rsidP="004877B0">
                      <w:pPr>
                        <w:tabs>
                          <w:tab w:val="left" w:pos="1080"/>
                        </w:tabs>
                        <w:ind w:right="130"/>
                        <w:jc w:val="both"/>
                        <w:rPr>
                          <w:rFonts w:asciiTheme="minorHAnsi" w:hAnsiTheme="minorHAnsi" w:cs="Arial"/>
                          <w:b/>
                          <w:sz w:val="4"/>
                          <w:szCs w:val="20"/>
                        </w:rPr>
                      </w:pPr>
                    </w:p>
                    <w:p w14:paraId="09158FAD" w14:textId="7A096080" w:rsidR="00881E02" w:rsidRPr="00362C85" w:rsidRDefault="00881E02" w:rsidP="004877B0">
                      <w:pPr>
                        <w:tabs>
                          <w:tab w:val="left" w:pos="1080"/>
                        </w:tabs>
                        <w:ind w:right="130"/>
                        <w:jc w:val="both"/>
                        <w:rPr>
                          <w:rFonts w:asciiTheme="minorHAnsi" w:hAnsiTheme="minorHAnsi" w:cs="Arial"/>
                          <w:sz w:val="24"/>
                          <w:szCs w:val="20"/>
                        </w:rPr>
                      </w:pPr>
                    </w:p>
                    <w:p w14:paraId="7C926C5A" w14:textId="77777777" w:rsidR="00881E02" w:rsidRPr="00877126" w:rsidRDefault="00881E02" w:rsidP="004877B0">
                      <w:pPr>
                        <w:tabs>
                          <w:tab w:val="left" w:pos="1080"/>
                        </w:tabs>
                        <w:ind w:right="130"/>
                        <w:jc w:val="both"/>
                        <w:rPr>
                          <w:rFonts w:asciiTheme="minorHAnsi" w:hAnsiTheme="minorHAnsi" w:cs="Arial"/>
                          <w:sz w:val="24"/>
                          <w:szCs w:val="20"/>
                        </w:rPr>
                      </w:pPr>
                    </w:p>
                    <w:p w14:paraId="10745881" w14:textId="77777777" w:rsidR="00881E02" w:rsidRPr="00AC697D" w:rsidRDefault="00881E02" w:rsidP="00C00A13">
                      <w:pPr>
                        <w:tabs>
                          <w:tab w:val="left" w:pos="1080"/>
                        </w:tabs>
                        <w:ind w:right="130"/>
                        <w:jc w:val="both"/>
                        <w:rPr>
                          <w:rFonts w:asciiTheme="minorHAnsi" w:hAnsiTheme="minorHAnsi" w:cs="Arial"/>
                          <w:sz w:val="8"/>
                          <w:szCs w:val="20"/>
                        </w:rPr>
                      </w:pPr>
                    </w:p>
                    <w:p w14:paraId="21666D7D" w14:textId="77777777" w:rsidR="00881E02" w:rsidRPr="00163ABD" w:rsidRDefault="00881E02" w:rsidP="00C00A13">
                      <w:pPr>
                        <w:tabs>
                          <w:tab w:val="left" w:pos="1080"/>
                        </w:tabs>
                        <w:ind w:right="130"/>
                        <w:jc w:val="both"/>
                        <w:rPr>
                          <w:rFonts w:asciiTheme="minorHAnsi" w:hAnsiTheme="minorHAnsi" w:cs="Arial"/>
                          <w:sz w:val="4"/>
                          <w:szCs w:val="20"/>
                        </w:rPr>
                      </w:pPr>
                    </w:p>
                    <w:p w14:paraId="75FB9CA0" w14:textId="3230FF65" w:rsidR="00881E02" w:rsidRPr="002E7A31" w:rsidRDefault="00881E02" w:rsidP="00C00A13">
                      <w:pPr>
                        <w:tabs>
                          <w:tab w:val="left" w:pos="1080"/>
                        </w:tabs>
                        <w:ind w:right="130"/>
                        <w:jc w:val="both"/>
                        <w:rPr>
                          <w:rFonts w:asciiTheme="minorHAnsi" w:hAnsiTheme="minorHAnsi" w:cs="Arial"/>
                          <w:b/>
                          <w:i/>
                          <w:sz w:val="24"/>
                          <w:szCs w:val="20"/>
                          <w:u w:val="single"/>
                        </w:rPr>
                      </w:pPr>
                    </w:p>
                    <w:p w14:paraId="0B034592" w14:textId="77777777" w:rsidR="00881E02" w:rsidRPr="00B83EE7" w:rsidRDefault="00881E02" w:rsidP="00C00A13">
                      <w:pPr>
                        <w:tabs>
                          <w:tab w:val="left" w:pos="1080"/>
                        </w:tabs>
                        <w:ind w:right="130"/>
                        <w:jc w:val="both"/>
                        <w:rPr>
                          <w:rFonts w:asciiTheme="minorHAnsi" w:hAnsiTheme="minorHAnsi" w:cs="Arial"/>
                          <w:sz w:val="2"/>
                          <w:szCs w:val="20"/>
                        </w:rPr>
                      </w:pPr>
                    </w:p>
                    <w:p w14:paraId="15001D5D" w14:textId="77777777" w:rsidR="00881E02" w:rsidRPr="00B83EE7" w:rsidRDefault="00881E02" w:rsidP="00C00A13">
                      <w:pPr>
                        <w:tabs>
                          <w:tab w:val="left" w:pos="1080"/>
                        </w:tabs>
                        <w:ind w:right="130"/>
                        <w:jc w:val="both"/>
                        <w:rPr>
                          <w:rFonts w:asciiTheme="minorHAnsi" w:hAnsiTheme="minorHAnsi" w:cs="Arial"/>
                          <w:sz w:val="2"/>
                          <w:szCs w:val="20"/>
                        </w:rPr>
                      </w:pPr>
                    </w:p>
                  </w:txbxContent>
                </v:textbox>
                <w10:wrap type="square"/>
              </v:shape>
            </w:pict>
          </mc:Fallback>
        </mc:AlternateContent>
      </w:r>
      <w:r w:rsidR="00AF7B00" w:rsidRPr="00037F28">
        <w:rPr>
          <w:i/>
          <w:noProof/>
          <w:u w:val="single"/>
          <w:lang w:val="en-US"/>
        </w:rPr>
        <mc:AlternateContent>
          <mc:Choice Requires="wps">
            <w:drawing>
              <wp:anchor distT="0" distB="0" distL="114300" distR="114300" simplePos="0" relativeHeight="251691008" behindDoc="1" locked="0" layoutInCell="1" allowOverlap="1" wp14:anchorId="7F046D8B" wp14:editId="73103B76">
                <wp:simplePos x="0" y="0"/>
                <wp:positionH relativeFrom="margin">
                  <wp:posOffset>3238500</wp:posOffset>
                </wp:positionH>
                <wp:positionV relativeFrom="paragraph">
                  <wp:posOffset>114300</wp:posOffset>
                </wp:positionV>
                <wp:extent cx="3619500" cy="9144000"/>
                <wp:effectExtent l="0" t="0" r="38100" b="25400"/>
                <wp:wrapTight wrapText="bothSides">
                  <wp:wrapPolygon edited="0">
                    <wp:start x="0" y="0"/>
                    <wp:lineTo x="0" y="21600"/>
                    <wp:lineTo x="21676" y="21600"/>
                    <wp:lineTo x="21676"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3619500" cy="9144000"/>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6" type="#_x0000_t202" style="position:absolute;left:0;text-align:left;margin-left:255pt;margin-top:9pt;width:285pt;height:10in;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" fillcolor="white [3201]" strokecolor="black [3200]" strokeweight="2pt">
                <v:textbox>
                  <w:txbxContent/>
                </v:textbox>
                <w10:wrap type="tight" anchorx="margin"/>
              </v:shape>
            </w:pict>
          </mc:Fallback>
        </mc:AlternateContent>
      </w:r>
      <w:r w:rsidR="00114AD7" w:rsidRPr="00C15D9B">
        <w:rPr>
          <w:noProof/>
          <w:lang w:val="en-US"/>
        </w:rPr>
        <mc:AlternateContent>
          <mc:Choice Requires="wps">
            <w:drawing>
              <wp:anchor distT="0" distB="0" distL="114300" distR="114300" simplePos="0" relativeHeight="251673600" behindDoc="0" locked="0" layoutInCell="1" allowOverlap="1" wp14:anchorId="1F3EF039" wp14:editId="0FE8E777">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BC7CDB" w14:textId="77777777" w:rsidR="00881E02" w:rsidRDefault="00881E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" filled="f" stroked="f">
                <v:textbox>
                  <w:txbxContent>
                    <w:p w14:paraId="1BBC7CDB" w14:textId="77777777" w:rsidR="005D6811" w:rsidRDefault="005D6811"/>
                  </w:txbxContent>
                </v:textbox>
                <w10:wrap type="square"/>
              </v:shape>
            </w:pict>
          </mc:Fallback>
        </mc:AlternateContent>
      </w:r>
    </w:p>
    <w:sectPr w:rsidR="00644690" w:rsidRPr="00C15D9B" w:rsidSect="00594E76">
      <w:headerReference w:type="first" r:id="rId20"/>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31B17" w14:textId="77777777" w:rsidR="00881E02" w:rsidRDefault="00881E02" w:rsidP="002F6C2F">
      <w:r>
        <w:separator/>
      </w:r>
    </w:p>
  </w:endnote>
  <w:endnote w:type="continuationSeparator" w:id="0">
    <w:p w14:paraId="56FE59DD" w14:textId="77777777" w:rsidR="00881E02" w:rsidRDefault="00881E02"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Eras Light ITC">
    <w:altName w:val="Helvetica Neue Bold Condensed"/>
    <w:charset w:val="00"/>
    <w:family w:val="swiss"/>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Footlight MT Light">
    <w:panose1 w:val="0204060206030A02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Bradley Hand ITC">
    <w:altName w:val="Zapfino"/>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71AB8" w14:textId="77777777" w:rsidR="00881E02" w:rsidRDefault="00881E02">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09B55" w14:textId="77777777" w:rsidR="00881E02" w:rsidRDefault="00881E02" w:rsidP="002F6C2F">
      <w:r>
        <w:separator/>
      </w:r>
    </w:p>
  </w:footnote>
  <w:footnote w:type="continuationSeparator" w:id="0">
    <w:p w14:paraId="5562150E" w14:textId="77777777" w:rsidR="00881E02" w:rsidRDefault="00881E02" w:rsidP="002F6C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45933" w14:textId="77777777" w:rsidR="00881E02" w:rsidRDefault="00881E02">
    <w:pPr>
      <w:pStyle w:val="Header"/>
    </w:pPr>
    <w:r>
      <w:rPr>
        <w:noProof/>
        <w:lang w:val="en-US"/>
      </w:rPr>
      <mc:AlternateContent>
        <mc:Choice Requires="wps">
          <w:drawing>
            <wp:anchor distT="0" distB="0" distL="114300" distR="114300" simplePos="0" relativeHeight="251658240" behindDoc="0" locked="0" layoutInCell="1" allowOverlap="1" wp14:anchorId="6932FE37" wp14:editId="4F4B5C82">
              <wp:simplePos x="0" y="0"/>
              <wp:positionH relativeFrom="margin">
                <wp:posOffset>-127000</wp:posOffset>
              </wp:positionH>
              <wp:positionV relativeFrom="paragraph">
                <wp:posOffset>-161925</wp:posOffset>
              </wp:positionV>
              <wp:extent cx="6982460" cy="368300"/>
              <wp:effectExtent l="0" t="0" r="2794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460" cy="368300"/>
                      </a:xfrm>
                      <a:prstGeom prst="rect">
                        <a:avLst/>
                      </a:prstGeom>
                      <a:solidFill>
                        <a:srgbClr val="FFFFFF"/>
                      </a:solidFill>
                      <a:ln w="25400" cmpd="sng">
                        <a:solidFill>
                          <a:srgbClr val="000000"/>
                        </a:solidFill>
                        <a:miter lim="800000"/>
                        <a:headEnd/>
                        <a:tailEnd/>
                      </a:ln>
                    </wps:spPr>
                    <wps:txbx>
                      <w:txbxContent>
                        <w:p w14:paraId="43F31925" w14:textId="77777777" w:rsidR="00881E02" w:rsidRPr="00451B2A" w:rsidRDefault="00881E02"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8" type="#_x0000_t202" style="position:absolute;margin-left:-9.95pt;margin-top:-12.7pt;width:549.8pt;height:2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" strokeweight="2pt">
              <v:textbox>
                <w:txbxContent>
                  <w:p w14:paraId="43F31925" w14:textId="77777777" w:rsidR="00F300D6" w:rsidRPr="00451B2A" w:rsidRDefault="00F300D6"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5F9C9" w14:textId="77777777" w:rsidR="00881E02" w:rsidRDefault="00881E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5">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8"/>
  </w:num>
  <w:num w:numId="4">
    <w:abstractNumId w:val="23"/>
  </w:num>
  <w:num w:numId="5">
    <w:abstractNumId w:val="10"/>
  </w:num>
  <w:num w:numId="6">
    <w:abstractNumId w:val="20"/>
  </w:num>
  <w:num w:numId="7">
    <w:abstractNumId w:val="1"/>
  </w:num>
  <w:num w:numId="8">
    <w:abstractNumId w:val="18"/>
  </w:num>
  <w:num w:numId="9">
    <w:abstractNumId w:val="9"/>
  </w:num>
  <w:num w:numId="10">
    <w:abstractNumId w:val="19"/>
  </w:num>
  <w:num w:numId="11">
    <w:abstractNumId w:val="22"/>
  </w:num>
  <w:num w:numId="12">
    <w:abstractNumId w:val="7"/>
  </w:num>
  <w:num w:numId="13">
    <w:abstractNumId w:val="17"/>
  </w:num>
  <w:num w:numId="14">
    <w:abstractNumId w:val="11"/>
  </w:num>
  <w:num w:numId="15">
    <w:abstractNumId w:val="3"/>
  </w:num>
  <w:num w:numId="16">
    <w:abstractNumId w:val="15"/>
  </w:num>
  <w:num w:numId="17">
    <w:abstractNumId w:val="16"/>
  </w:num>
  <w:num w:numId="18">
    <w:abstractNumId w:val="4"/>
  </w:num>
  <w:num w:numId="19">
    <w:abstractNumId w:val="5"/>
  </w:num>
  <w:num w:numId="20">
    <w:abstractNumId w:val="0"/>
  </w:num>
  <w:num w:numId="21">
    <w:abstractNumId w:val="12"/>
  </w:num>
  <w:num w:numId="22">
    <w:abstractNumId w:val="25"/>
  </w:num>
  <w:num w:numId="23">
    <w:abstractNumId w:val="24"/>
  </w:num>
  <w:num w:numId="24">
    <w:abstractNumId w:val="6"/>
  </w:num>
  <w:num w:numId="25">
    <w:abstractNumId w:val="1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4"/>
  <w:proofState w:spelling="clean" w:grammar="clean"/>
  <w:attachedTemplate r:id="rId1"/>
  <w:defaultTabStop w:val="720"/>
  <w:drawingGridHorizontalSpacing w:val="10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54"/>
    <w:rsid w:val="000003B7"/>
    <w:rsid w:val="000003C9"/>
    <w:rsid w:val="000004D3"/>
    <w:rsid w:val="000005CC"/>
    <w:rsid w:val="00000606"/>
    <w:rsid w:val="00000903"/>
    <w:rsid w:val="00000A75"/>
    <w:rsid w:val="00000C6E"/>
    <w:rsid w:val="00000DA9"/>
    <w:rsid w:val="00000EEF"/>
    <w:rsid w:val="00000FAF"/>
    <w:rsid w:val="0000176A"/>
    <w:rsid w:val="00001785"/>
    <w:rsid w:val="00001818"/>
    <w:rsid w:val="00001E7F"/>
    <w:rsid w:val="0000215F"/>
    <w:rsid w:val="00002222"/>
    <w:rsid w:val="0000242A"/>
    <w:rsid w:val="00002455"/>
    <w:rsid w:val="0000273F"/>
    <w:rsid w:val="00002E18"/>
    <w:rsid w:val="0000304D"/>
    <w:rsid w:val="000031A1"/>
    <w:rsid w:val="0000337B"/>
    <w:rsid w:val="00003979"/>
    <w:rsid w:val="00003C5E"/>
    <w:rsid w:val="00003F1F"/>
    <w:rsid w:val="00005296"/>
    <w:rsid w:val="00005A9E"/>
    <w:rsid w:val="00005D24"/>
    <w:rsid w:val="000060C5"/>
    <w:rsid w:val="00006212"/>
    <w:rsid w:val="000066C8"/>
    <w:rsid w:val="000068F0"/>
    <w:rsid w:val="00006932"/>
    <w:rsid w:val="00006CA5"/>
    <w:rsid w:val="000071E4"/>
    <w:rsid w:val="00007226"/>
    <w:rsid w:val="000072F6"/>
    <w:rsid w:val="00007DDD"/>
    <w:rsid w:val="00007F34"/>
    <w:rsid w:val="000100A4"/>
    <w:rsid w:val="000100D7"/>
    <w:rsid w:val="000101D4"/>
    <w:rsid w:val="00010334"/>
    <w:rsid w:val="00010351"/>
    <w:rsid w:val="000106EB"/>
    <w:rsid w:val="00010995"/>
    <w:rsid w:val="00010A4A"/>
    <w:rsid w:val="000111C5"/>
    <w:rsid w:val="00011381"/>
    <w:rsid w:val="000116AB"/>
    <w:rsid w:val="00011731"/>
    <w:rsid w:val="00011BC2"/>
    <w:rsid w:val="00011F15"/>
    <w:rsid w:val="00011FB1"/>
    <w:rsid w:val="00012036"/>
    <w:rsid w:val="00012209"/>
    <w:rsid w:val="0001233F"/>
    <w:rsid w:val="00012689"/>
    <w:rsid w:val="000129A2"/>
    <w:rsid w:val="00012A8D"/>
    <w:rsid w:val="00013069"/>
    <w:rsid w:val="00013F0F"/>
    <w:rsid w:val="000142F9"/>
    <w:rsid w:val="00014581"/>
    <w:rsid w:val="000146C2"/>
    <w:rsid w:val="000148B5"/>
    <w:rsid w:val="000148BF"/>
    <w:rsid w:val="00014A8B"/>
    <w:rsid w:val="00014BBC"/>
    <w:rsid w:val="00014BD9"/>
    <w:rsid w:val="00014D93"/>
    <w:rsid w:val="00014F65"/>
    <w:rsid w:val="000156C7"/>
    <w:rsid w:val="00016059"/>
    <w:rsid w:val="000162BA"/>
    <w:rsid w:val="00016E32"/>
    <w:rsid w:val="00016E5F"/>
    <w:rsid w:val="00016FF7"/>
    <w:rsid w:val="0001755B"/>
    <w:rsid w:val="000177B6"/>
    <w:rsid w:val="00017B18"/>
    <w:rsid w:val="00017B4F"/>
    <w:rsid w:val="00017C60"/>
    <w:rsid w:val="000202DB"/>
    <w:rsid w:val="000203B7"/>
    <w:rsid w:val="0002084E"/>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FC"/>
    <w:rsid w:val="00024C2D"/>
    <w:rsid w:val="00024CF4"/>
    <w:rsid w:val="00024E30"/>
    <w:rsid w:val="00024F27"/>
    <w:rsid w:val="0002510E"/>
    <w:rsid w:val="00025583"/>
    <w:rsid w:val="00025A4F"/>
    <w:rsid w:val="00025B2E"/>
    <w:rsid w:val="00025B59"/>
    <w:rsid w:val="00026150"/>
    <w:rsid w:val="00026289"/>
    <w:rsid w:val="00026650"/>
    <w:rsid w:val="00026726"/>
    <w:rsid w:val="00026E86"/>
    <w:rsid w:val="0002724F"/>
    <w:rsid w:val="00027555"/>
    <w:rsid w:val="000276AB"/>
    <w:rsid w:val="000277E1"/>
    <w:rsid w:val="00027A70"/>
    <w:rsid w:val="000301FA"/>
    <w:rsid w:val="00030D5C"/>
    <w:rsid w:val="000319CF"/>
    <w:rsid w:val="00031F9E"/>
    <w:rsid w:val="000327BE"/>
    <w:rsid w:val="000328B6"/>
    <w:rsid w:val="00032D78"/>
    <w:rsid w:val="000333B3"/>
    <w:rsid w:val="0003343E"/>
    <w:rsid w:val="00033622"/>
    <w:rsid w:val="00033942"/>
    <w:rsid w:val="00033AFD"/>
    <w:rsid w:val="00033BE0"/>
    <w:rsid w:val="0003421F"/>
    <w:rsid w:val="00034E4D"/>
    <w:rsid w:val="00034F28"/>
    <w:rsid w:val="00035477"/>
    <w:rsid w:val="00035682"/>
    <w:rsid w:val="000356C2"/>
    <w:rsid w:val="00035C2B"/>
    <w:rsid w:val="00035D02"/>
    <w:rsid w:val="00035F93"/>
    <w:rsid w:val="0003656A"/>
    <w:rsid w:val="00036846"/>
    <w:rsid w:val="0003686F"/>
    <w:rsid w:val="0003708E"/>
    <w:rsid w:val="000370B5"/>
    <w:rsid w:val="000370DB"/>
    <w:rsid w:val="000370F5"/>
    <w:rsid w:val="000374DB"/>
    <w:rsid w:val="00037642"/>
    <w:rsid w:val="000376E3"/>
    <w:rsid w:val="000379D3"/>
    <w:rsid w:val="00037A1E"/>
    <w:rsid w:val="00037A87"/>
    <w:rsid w:val="00037C69"/>
    <w:rsid w:val="00037D48"/>
    <w:rsid w:val="00037F07"/>
    <w:rsid w:val="00037F28"/>
    <w:rsid w:val="0004004D"/>
    <w:rsid w:val="000401F9"/>
    <w:rsid w:val="0004027F"/>
    <w:rsid w:val="000402B0"/>
    <w:rsid w:val="0004102F"/>
    <w:rsid w:val="00041653"/>
    <w:rsid w:val="0004171A"/>
    <w:rsid w:val="000417EC"/>
    <w:rsid w:val="00041B48"/>
    <w:rsid w:val="00041B6E"/>
    <w:rsid w:val="000420BD"/>
    <w:rsid w:val="0004226A"/>
    <w:rsid w:val="00042317"/>
    <w:rsid w:val="00042A29"/>
    <w:rsid w:val="00042D4D"/>
    <w:rsid w:val="00042D70"/>
    <w:rsid w:val="00042ED4"/>
    <w:rsid w:val="00043397"/>
    <w:rsid w:val="0004354C"/>
    <w:rsid w:val="00043FAA"/>
    <w:rsid w:val="0004409C"/>
    <w:rsid w:val="0004412D"/>
    <w:rsid w:val="000446A7"/>
    <w:rsid w:val="000446CA"/>
    <w:rsid w:val="0004480F"/>
    <w:rsid w:val="000448EB"/>
    <w:rsid w:val="000449E0"/>
    <w:rsid w:val="00044A4B"/>
    <w:rsid w:val="00044AEE"/>
    <w:rsid w:val="00044CD6"/>
    <w:rsid w:val="00044D1E"/>
    <w:rsid w:val="00044E51"/>
    <w:rsid w:val="00044F76"/>
    <w:rsid w:val="0004530B"/>
    <w:rsid w:val="000453F1"/>
    <w:rsid w:val="000454EB"/>
    <w:rsid w:val="000454FC"/>
    <w:rsid w:val="0004582F"/>
    <w:rsid w:val="00045996"/>
    <w:rsid w:val="00045CAC"/>
    <w:rsid w:val="0004600F"/>
    <w:rsid w:val="000463ED"/>
    <w:rsid w:val="0004677C"/>
    <w:rsid w:val="00046F62"/>
    <w:rsid w:val="00046FEA"/>
    <w:rsid w:val="00047708"/>
    <w:rsid w:val="000477AB"/>
    <w:rsid w:val="000477D8"/>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97F"/>
    <w:rsid w:val="00051CC7"/>
    <w:rsid w:val="00051D76"/>
    <w:rsid w:val="00051E20"/>
    <w:rsid w:val="00051FF3"/>
    <w:rsid w:val="00052D1F"/>
    <w:rsid w:val="00052E32"/>
    <w:rsid w:val="00052F46"/>
    <w:rsid w:val="0005303A"/>
    <w:rsid w:val="000531D5"/>
    <w:rsid w:val="000534A1"/>
    <w:rsid w:val="0005358F"/>
    <w:rsid w:val="000538D1"/>
    <w:rsid w:val="00053A34"/>
    <w:rsid w:val="000541EA"/>
    <w:rsid w:val="000543BD"/>
    <w:rsid w:val="000543D0"/>
    <w:rsid w:val="000547C9"/>
    <w:rsid w:val="00055328"/>
    <w:rsid w:val="000553AE"/>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4DE"/>
    <w:rsid w:val="00060A2B"/>
    <w:rsid w:val="00060C89"/>
    <w:rsid w:val="00060CC7"/>
    <w:rsid w:val="00060FAB"/>
    <w:rsid w:val="000612FB"/>
    <w:rsid w:val="0006195C"/>
    <w:rsid w:val="000619A7"/>
    <w:rsid w:val="00061DFE"/>
    <w:rsid w:val="00061E86"/>
    <w:rsid w:val="000621A9"/>
    <w:rsid w:val="00062466"/>
    <w:rsid w:val="00062521"/>
    <w:rsid w:val="00062BB8"/>
    <w:rsid w:val="00062C16"/>
    <w:rsid w:val="00062F6A"/>
    <w:rsid w:val="000630C3"/>
    <w:rsid w:val="0006321C"/>
    <w:rsid w:val="00063B4C"/>
    <w:rsid w:val="00063B69"/>
    <w:rsid w:val="00063C1C"/>
    <w:rsid w:val="00064315"/>
    <w:rsid w:val="00064A0F"/>
    <w:rsid w:val="00064C89"/>
    <w:rsid w:val="00064DF5"/>
    <w:rsid w:val="00064E7A"/>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29B"/>
    <w:rsid w:val="000712DA"/>
    <w:rsid w:val="00071465"/>
    <w:rsid w:val="000714A8"/>
    <w:rsid w:val="00071501"/>
    <w:rsid w:val="000716AF"/>
    <w:rsid w:val="000716C2"/>
    <w:rsid w:val="00071A6C"/>
    <w:rsid w:val="00071AC2"/>
    <w:rsid w:val="00071E8F"/>
    <w:rsid w:val="00071FF1"/>
    <w:rsid w:val="00071FF5"/>
    <w:rsid w:val="000728CD"/>
    <w:rsid w:val="00072FB1"/>
    <w:rsid w:val="00072FE0"/>
    <w:rsid w:val="00073553"/>
    <w:rsid w:val="00073595"/>
    <w:rsid w:val="000735D5"/>
    <w:rsid w:val="000737D3"/>
    <w:rsid w:val="00073807"/>
    <w:rsid w:val="00073D8E"/>
    <w:rsid w:val="000743EA"/>
    <w:rsid w:val="00074520"/>
    <w:rsid w:val="000745EC"/>
    <w:rsid w:val="00074772"/>
    <w:rsid w:val="00074FC6"/>
    <w:rsid w:val="00075378"/>
    <w:rsid w:val="00075592"/>
    <w:rsid w:val="00075696"/>
    <w:rsid w:val="000757E2"/>
    <w:rsid w:val="0007591F"/>
    <w:rsid w:val="00075C76"/>
    <w:rsid w:val="000761E4"/>
    <w:rsid w:val="00076389"/>
    <w:rsid w:val="0007672B"/>
    <w:rsid w:val="00076FB0"/>
    <w:rsid w:val="00077156"/>
    <w:rsid w:val="000772EA"/>
    <w:rsid w:val="000773CB"/>
    <w:rsid w:val="0007743B"/>
    <w:rsid w:val="00077648"/>
    <w:rsid w:val="00077802"/>
    <w:rsid w:val="00077BC4"/>
    <w:rsid w:val="00077C0F"/>
    <w:rsid w:val="00077F10"/>
    <w:rsid w:val="00077F55"/>
    <w:rsid w:val="00080470"/>
    <w:rsid w:val="000809B5"/>
    <w:rsid w:val="00081064"/>
    <w:rsid w:val="0008131C"/>
    <w:rsid w:val="000818F0"/>
    <w:rsid w:val="00081DC4"/>
    <w:rsid w:val="00081FA2"/>
    <w:rsid w:val="00082168"/>
    <w:rsid w:val="0008282A"/>
    <w:rsid w:val="00082C4C"/>
    <w:rsid w:val="00082C6B"/>
    <w:rsid w:val="00082CA2"/>
    <w:rsid w:val="00082D56"/>
    <w:rsid w:val="00082DFE"/>
    <w:rsid w:val="00082F43"/>
    <w:rsid w:val="00083222"/>
    <w:rsid w:val="00083339"/>
    <w:rsid w:val="00083440"/>
    <w:rsid w:val="00083486"/>
    <w:rsid w:val="0008377C"/>
    <w:rsid w:val="00083C9C"/>
    <w:rsid w:val="00083D28"/>
    <w:rsid w:val="000840E8"/>
    <w:rsid w:val="000841C3"/>
    <w:rsid w:val="000843E5"/>
    <w:rsid w:val="00084CB4"/>
    <w:rsid w:val="00085017"/>
    <w:rsid w:val="00085109"/>
    <w:rsid w:val="0008543D"/>
    <w:rsid w:val="0008563F"/>
    <w:rsid w:val="000859CA"/>
    <w:rsid w:val="00085B3D"/>
    <w:rsid w:val="00085D8D"/>
    <w:rsid w:val="00085FB3"/>
    <w:rsid w:val="00086729"/>
    <w:rsid w:val="000868CF"/>
    <w:rsid w:val="00086912"/>
    <w:rsid w:val="00086AA5"/>
    <w:rsid w:val="00086EEF"/>
    <w:rsid w:val="00087133"/>
    <w:rsid w:val="00087583"/>
    <w:rsid w:val="00087688"/>
    <w:rsid w:val="000878C6"/>
    <w:rsid w:val="00087DDD"/>
    <w:rsid w:val="00090650"/>
    <w:rsid w:val="0009081E"/>
    <w:rsid w:val="00090901"/>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5A3"/>
    <w:rsid w:val="00093C29"/>
    <w:rsid w:val="00093C81"/>
    <w:rsid w:val="00093F21"/>
    <w:rsid w:val="0009432F"/>
    <w:rsid w:val="00094496"/>
    <w:rsid w:val="000945DC"/>
    <w:rsid w:val="0009467F"/>
    <w:rsid w:val="000946F0"/>
    <w:rsid w:val="0009492A"/>
    <w:rsid w:val="00094CBA"/>
    <w:rsid w:val="000953DC"/>
    <w:rsid w:val="000958D0"/>
    <w:rsid w:val="000959E5"/>
    <w:rsid w:val="00095D5E"/>
    <w:rsid w:val="00095E03"/>
    <w:rsid w:val="00095E5E"/>
    <w:rsid w:val="00095F59"/>
    <w:rsid w:val="00095F72"/>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2B3"/>
    <w:rsid w:val="000A240F"/>
    <w:rsid w:val="000A24F1"/>
    <w:rsid w:val="000A2D9A"/>
    <w:rsid w:val="000A2ED9"/>
    <w:rsid w:val="000A3332"/>
    <w:rsid w:val="000A3D39"/>
    <w:rsid w:val="000A41F3"/>
    <w:rsid w:val="000A4498"/>
    <w:rsid w:val="000A454A"/>
    <w:rsid w:val="000A45A1"/>
    <w:rsid w:val="000A46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933"/>
    <w:rsid w:val="000B0ED0"/>
    <w:rsid w:val="000B0F69"/>
    <w:rsid w:val="000B104D"/>
    <w:rsid w:val="000B10F0"/>
    <w:rsid w:val="000B1494"/>
    <w:rsid w:val="000B16BA"/>
    <w:rsid w:val="000B1758"/>
    <w:rsid w:val="000B1C33"/>
    <w:rsid w:val="000B2C26"/>
    <w:rsid w:val="000B3291"/>
    <w:rsid w:val="000B3AB1"/>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A9C"/>
    <w:rsid w:val="000B7D32"/>
    <w:rsid w:val="000C002D"/>
    <w:rsid w:val="000C0077"/>
    <w:rsid w:val="000C011A"/>
    <w:rsid w:val="000C0142"/>
    <w:rsid w:val="000C0518"/>
    <w:rsid w:val="000C055D"/>
    <w:rsid w:val="000C062D"/>
    <w:rsid w:val="000C146D"/>
    <w:rsid w:val="000C1C68"/>
    <w:rsid w:val="000C2578"/>
    <w:rsid w:val="000C287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F64"/>
    <w:rsid w:val="000C4743"/>
    <w:rsid w:val="000C498C"/>
    <w:rsid w:val="000C4F1F"/>
    <w:rsid w:val="000C4F81"/>
    <w:rsid w:val="000C51F8"/>
    <w:rsid w:val="000C53B3"/>
    <w:rsid w:val="000C544F"/>
    <w:rsid w:val="000C5770"/>
    <w:rsid w:val="000C5778"/>
    <w:rsid w:val="000C5BFB"/>
    <w:rsid w:val="000C62A8"/>
    <w:rsid w:val="000C633A"/>
    <w:rsid w:val="000C63C3"/>
    <w:rsid w:val="000C6496"/>
    <w:rsid w:val="000C66B3"/>
    <w:rsid w:val="000C671E"/>
    <w:rsid w:val="000C6754"/>
    <w:rsid w:val="000C6873"/>
    <w:rsid w:val="000C6AB6"/>
    <w:rsid w:val="000C6BE0"/>
    <w:rsid w:val="000C6FD6"/>
    <w:rsid w:val="000C71CC"/>
    <w:rsid w:val="000C7547"/>
    <w:rsid w:val="000C7D24"/>
    <w:rsid w:val="000D0255"/>
    <w:rsid w:val="000D0297"/>
    <w:rsid w:val="000D042C"/>
    <w:rsid w:val="000D09AA"/>
    <w:rsid w:val="000D0A37"/>
    <w:rsid w:val="000D0E84"/>
    <w:rsid w:val="000D1037"/>
    <w:rsid w:val="000D1159"/>
    <w:rsid w:val="000D11A4"/>
    <w:rsid w:val="000D14A7"/>
    <w:rsid w:val="000D18A7"/>
    <w:rsid w:val="000D1FDD"/>
    <w:rsid w:val="000D236B"/>
    <w:rsid w:val="000D23A0"/>
    <w:rsid w:val="000D2477"/>
    <w:rsid w:val="000D2689"/>
    <w:rsid w:val="000D278F"/>
    <w:rsid w:val="000D27CE"/>
    <w:rsid w:val="000D2AC2"/>
    <w:rsid w:val="000D2AFE"/>
    <w:rsid w:val="000D2DA3"/>
    <w:rsid w:val="000D2E3F"/>
    <w:rsid w:val="000D311E"/>
    <w:rsid w:val="000D355B"/>
    <w:rsid w:val="000D3648"/>
    <w:rsid w:val="000D3822"/>
    <w:rsid w:val="000D3DAF"/>
    <w:rsid w:val="000D4207"/>
    <w:rsid w:val="000D445E"/>
    <w:rsid w:val="000D44A0"/>
    <w:rsid w:val="000D4DF2"/>
    <w:rsid w:val="000D4F23"/>
    <w:rsid w:val="000D5240"/>
    <w:rsid w:val="000D57F7"/>
    <w:rsid w:val="000D5862"/>
    <w:rsid w:val="000D5A1C"/>
    <w:rsid w:val="000D5CA9"/>
    <w:rsid w:val="000D5F3D"/>
    <w:rsid w:val="000D5F45"/>
    <w:rsid w:val="000D6149"/>
    <w:rsid w:val="000D650F"/>
    <w:rsid w:val="000D651E"/>
    <w:rsid w:val="000D652F"/>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105F"/>
    <w:rsid w:val="000E1079"/>
    <w:rsid w:val="000E11A0"/>
    <w:rsid w:val="000E1573"/>
    <w:rsid w:val="000E15A1"/>
    <w:rsid w:val="000E15F4"/>
    <w:rsid w:val="000E1616"/>
    <w:rsid w:val="000E163C"/>
    <w:rsid w:val="000E16E3"/>
    <w:rsid w:val="000E17A9"/>
    <w:rsid w:val="000E1F55"/>
    <w:rsid w:val="000E2209"/>
    <w:rsid w:val="000E2446"/>
    <w:rsid w:val="000E24CA"/>
    <w:rsid w:val="000E2761"/>
    <w:rsid w:val="000E289E"/>
    <w:rsid w:val="000E2ABA"/>
    <w:rsid w:val="000E2D1E"/>
    <w:rsid w:val="000E2FEF"/>
    <w:rsid w:val="000E3180"/>
    <w:rsid w:val="000E35BD"/>
    <w:rsid w:val="000E3BAB"/>
    <w:rsid w:val="000E3E6E"/>
    <w:rsid w:val="000E40E2"/>
    <w:rsid w:val="000E422D"/>
    <w:rsid w:val="000E4637"/>
    <w:rsid w:val="000E4698"/>
    <w:rsid w:val="000E4A8C"/>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92E"/>
    <w:rsid w:val="000E69A5"/>
    <w:rsid w:val="000E6A38"/>
    <w:rsid w:val="000E7281"/>
    <w:rsid w:val="000E7436"/>
    <w:rsid w:val="000E74DA"/>
    <w:rsid w:val="000E762F"/>
    <w:rsid w:val="000E770A"/>
    <w:rsid w:val="000E77CA"/>
    <w:rsid w:val="000E7951"/>
    <w:rsid w:val="000E79D7"/>
    <w:rsid w:val="000E7D7A"/>
    <w:rsid w:val="000E7F4E"/>
    <w:rsid w:val="000F0028"/>
    <w:rsid w:val="000F0237"/>
    <w:rsid w:val="000F0325"/>
    <w:rsid w:val="000F0830"/>
    <w:rsid w:val="000F0846"/>
    <w:rsid w:val="000F0AB4"/>
    <w:rsid w:val="000F0B7C"/>
    <w:rsid w:val="000F0EE1"/>
    <w:rsid w:val="000F11D0"/>
    <w:rsid w:val="000F23C0"/>
    <w:rsid w:val="000F2606"/>
    <w:rsid w:val="000F2C38"/>
    <w:rsid w:val="000F3460"/>
    <w:rsid w:val="000F38F7"/>
    <w:rsid w:val="000F39B4"/>
    <w:rsid w:val="000F39DF"/>
    <w:rsid w:val="000F3A1F"/>
    <w:rsid w:val="000F3BD0"/>
    <w:rsid w:val="000F407D"/>
    <w:rsid w:val="000F4216"/>
    <w:rsid w:val="000F43BA"/>
    <w:rsid w:val="000F4C37"/>
    <w:rsid w:val="000F5AE5"/>
    <w:rsid w:val="000F5B5A"/>
    <w:rsid w:val="000F5BF5"/>
    <w:rsid w:val="000F5C89"/>
    <w:rsid w:val="000F5D4A"/>
    <w:rsid w:val="000F5FF2"/>
    <w:rsid w:val="000F6299"/>
    <w:rsid w:val="000F632A"/>
    <w:rsid w:val="000F64B9"/>
    <w:rsid w:val="000F64F0"/>
    <w:rsid w:val="000F687A"/>
    <w:rsid w:val="000F6E96"/>
    <w:rsid w:val="000F7A70"/>
    <w:rsid w:val="000F7B97"/>
    <w:rsid w:val="0010040F"/>
    <w:rsid w:val="00100480"/>
    <w:rsid w:val="00100619"/>
    <w:rsid w:val="00100880"/>
    <w:rsid w:val="001010C7"/>
    <w:rsid w:val="00101209"/>
    <w:rsid w:val="001016C6"/>
    <w:rsid w:val="00101AF9"/>
    <w:rsid w:val="00101F03"/>
    <w:rsid w:val="0010261F"/>
    <w:rsid w:val="00102A44"/>
    <w:rsid w:val="00102D72"/>
    <w:rsid w:val="00102E5B"/>
    <w:rsid w:val="00102E74"/>
    <w:rsid w:val="00102EB9"/>
    <w:rsid w:val="0010349A"/>
    <w:rsid w:val="00103566"/>
    <w:rsid w:val="001036F9"/>
    <w:rsid w:val="00103A37"/>
    <w:rsid w:val="00104771"/>
    <w:rsid w:val="0010480F"/>
    <w:rsid w:val="001049C2"/>
    <w:rsid w:val="00104A24"/>
    <w:rsid w:val="00104C12"/>
    <w:rsid w:val="00104DC1"/>
    <w:rsid w:val="00104E0E"/>
    <w:rsid w:val="00105131"/>
    <w:rsid w:val="00105172"/>
    <w:rsid w:val="00105797"/>
    <w:rsid w:val="00105D03"/>
    <w:rsid w:val="00105D5D"/>
    <w:rsid w:val="00105DE0"/>
    <w:rsid w:val="00105DE4"/>
    <w:rsid w:val="00106098"/>
    <w:rsid w:val="001060A3"/>
    <w:rsid w:val="00106318"/>
    <w:rsid w:val="00106351"/>
    <w:rsid w:val="001065E6"/>
    <w:rsid w:val="00106992"/>
    <w:rsid w:val="00106A62"/>
    <w:rsid w:val="00106A97"/>
    <w:rsid w:val="00106DD3"/>
    <w:rsid w:val="00106E31"/>
    <w:rsid w:val="001076A0"/>
    <w:rsid w:val="00107F90"/>
    <w:rsid w:val="001101A4"/>
    <w:rsid w:val="00110524"/>
    <w:rsid w:val="00110896"/>
    <w:rsid w:val="00110C74"/>
    <w:rsid w:val="00110DBA"/>
    <w:rsid w:val="00111028"/>
    <w:rsid w:val="00111054"/>
    <w:rsid w:val="00111116"/>
    <w:rsid w:val="0011119C"/>
    <w:rsid w:val="00111463"/>
    <w:rsid w:val="00111471"/>
    <w:rsid w:val="001114AB"/>
    <w:rsid w:val="00111A8B"/>
    <w:rsid w:val="00111C20"/>
    <w:rsid w:val="00111CBA"/>
    <w:rsid w:val="00112370"/>
    <w:rsid w:val="00112663"/>
    <w:rsid w:val="00112D06"/>
    <w:rsid w:val="00112E86"/>
    <w:rsid w:val="00113440"/>
    <w:rsid w:val="0011399A"/>
    <w:rsid w:val="00113CF1"/>
    <w:rsid w:val="00113E4F"/>
    <w:rsid w:val="001140BE"/>
    <w:rsid w:val="001146E3"/>
    <w:rsid w:val="00114947"/>
    <w:rsid w:val="00114AD7"/>
    <w:rsid w:val="00114C85"/>
    <w:rsid w:val="00114D68"/>
    <w:rsid w:val="00115002"/>
    <w:rsid w:val="001158FA"/>
    <w:rsid w:val="00115953"/>
    <w:rsid w:val="00115B15"/>
    <w:rsid w:val="00115BDC"/>
    <w:rsid w:val="00115CFA"/>
    <w:rsid w:val="00115E61"/>
    <w:rsid w:val="00115E89"/>
    <w:rsid w:val="00115F63"/>
    <w:rsid w:val="001161B4"/>
    <w:rsid w:val="00116934"/>
    <w:rsid w:val="00116AB8"/>
    <w:rsid w:val="00116B09"/>
    <w:rsid w:val="00116B0F"/>
    <w:rsid w:val="00116E13"/>
    <w:rsid w:val="00116E96"/>
    <w:rsid w:val="001172A1"/>
    <w:rsid w:val="0011739D"/>
    <w:rsid w:val="00117573"/>
    <w:rsid w:val="001176D9"/>
    <w:rsid w:val="00117742"/>
    <w:rsid w:val="00117E48"/>
    <w:rsid w:val="00117E67"/>
    <w:rsid w:val="0012036D"/>
    <w:rsid w:val="001205EB"/>
    <w:rsid w:val="001205F3"/>
    <w:rsid w:val="00120640"/>
    <w:rsid w:val="0012090A"/>
    <w:rsid w:val="0012099D"/>
    <w:rsid w:val="00120A74"/>
    <w:rsid w:val="00120C5A"/>
    <w:rsid w:val="00120CB9"/>
    <w:rsid w:val="00120DF3"/>
    <w:rsid w:val="001212BF"/>
    <w:rsid w:val="001213DC"/>
    <w:rsid w:val="0012158F"/>
    <w:rsid w:val="0012190F"/>
    <w:rsid w:val="00121941"/>
    <w:rsid w:val="00121AB4"/>
    <w:rsid w:val="00121D67"/>
    <w:rsid w:val="00121F33"/>
    <w:rsid w:val="00121F84"/>
    <w:rsid w:val="001220B4"/>
    <w:rsid w:val="001223A2"/>
    <w:rsid w:val="00122863"/>
    <w:rsid w:val="00122B77"/>
    <w:rsid w:val="00122D41"/>
    <w:rsid w:val="00122DEF"/>
    <w:rsid w:val="00122FB0"/>
    <w:rsid w:val="00123190"/>
    <w:rsid w:val="00123435"/>
    <w:rsid w:val="001235D8"/>
    <w:rsid w:val="00123616"/>
    <w:rsid w:val="001236E0"/>
    <w:rsid w:val="00123A11"/>
    <w:rsid w:val="00123F49"/>
    <w:rsid w:val="00124474"/>
    <w:rsid w:val="00124D29"/>
    <w:rsid w:val="00125027"/>
    <w:rsid w:val="001252FE"/>
    <w:rsid w:val="0012532C"/>
    <w:rsid w:val="0012586E"/>
    <w:rsid w:val="001258E0"/>
    <w:rsid w:val="00125ADD"/>
    <w:rsid w:val="00125AF1"/>
    <w:rsid w:val="00125CF1"/>
    <w:rsid w:val="00125EC6"/>
    <w:rsid w:val="0012606B"/>
    <w:rsid w:val="0012610C"/>
    <w:rsid w:val="00126313"/>
    <w:rsid w:val="001267D4"/>
    <w:rsid w:val="001268F9"/>
    <w:rsid w:val="00126B14"/>
    <w:rsid w:val="00126E09"/>
    <w:rsid w:val="00126FCC"/>
    <w:rsid w:val="0012701A"/>
    <w:rsid w:val="001277A7"/>
    <w:rsid w:val="001278D2"/>
    <w:rsid w:val="00130155"/>
    <w:rsid w:val="001303D9"/>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826"/>
    <w:rsid w:val="00132AC1"/>
    <w:rsid w:val="00132BF8"/>
    <w:rsid w:val="00132EE5"/>
    <w:rsid w:val="001330CF"/>
    <w:rsid w:val="00133441"/>
    <w:rsid w:val="001337F9"/>
    <w:rsid w:val="0013387A"/>
    <w:rsid w:val="001338ED"/>
    <w:rsid w:val="00133A97"/>
    <w:rsid w:val="00133B41"/>
    <w:rsid w:val="00133DDB"/>
    <w:rsid w:val="00133F49"/>
    <w:rsid w:val="00133F63"/>
    <w:rsid w:val="00134049"/>
    <w:rsid w:val="00134153"/>
    <w:rsid w:val="00134182"/>
    <w:rsid w:val="0013451E"/>
    <w:rsid w:val="00134606"/>
    <w:rsid w:val="00134641"/>
    <w:rsid w:val="00134794"/>
    <w:rsid w:val="00134A0D"/>
    <w:rsid w:val="00134C30"/>
    <w:rsid w:val="00134EB3"/>
    <w:rsid w:val="00134FF4"/>
    <w:rsid w:val="001352A1"/>
    <w:rsid w:val="00135862"/>
    <w:rsid w:val="00135E03"/>
    <w:rsid w:val="00135FD7"/>
    <w:rsid w:val="00135FF1"/>
    <w:rsid w:val="0013604E"/>
    <w:rsid w:val="00136097"/>
    <w:rsid w:val="00136B18"/>
    <w:rsid w:val="00136CF2"/>
    <w:rsid w:val="00136E7F"/>
    <w:rsid w:val="00136E99"/>
    <w:rsid w:val="001371AD"/>
    <w:rsid w:val="00137292"/>
    <w:rsid w:val="00137798"/>
    <w:rsid w:val="00137805"/>
    <w:rsid w:val="00137E61"/>
    <w:rsid w:val="0014010B"/>
    <w:rsid w:val="00140157"/>
    <w:rsid w:val="0014022D"/>
    <w:rsid w:val="0014085A"/>
    <w:rsid w:val="00140876"/>
    <w:rsid w:val="00140B17"/>
    <w:rsid w:val="00140ED9"/>
    <w:rsid w:val="0014173D"/>
    <w:rsid w:val="0014190C"/>
    <w:rsid w:val="00142433"/>
    <w:rsid w:val="00142868"/>
    <w:rsid w:val="001429E0"/>
    <w:rsid w:val="00142C48"/>
    <w:rsid w:val="00142EBC"/>
    <w:rsid w:val="001430E2"/>
    <w:rsid w:val="0014383E"/>
    <w:rsid w:val="0014387F"/>
    <w:rsid w:val="00143BE1"/>
    <w:rsid w:val="00143F03"/>
    <w:rsid w:val="001440C6"/>
    <w:rsid w:val="00144297"/>
    <w:rsid w:val="001448BC"/>
    <w:rsid w:val="00144BD0"/>
    <w:rsid w:val="00144C3C"/>
    <w:rsid w:val="00144DE0"/>
    <w:rsid w:val="00144E99"/>
    <w:rsid w:val="00144F43"/>
    <w:rsid w:val="001450F8"/>
    <w:rsid w:val="0014544D"/>
    <w:rsid w:val="001455FB"/>
    <w:rsid w:val="00145B90"/>
    <w:rsid w:val="00145E7C"/>
    <w:rsid w:val="00145F51"/>
    <w:rsid w:val="00145F83"/>
    <w:rsid w:val="0014658E"/>
    <w:rsid w:val="00146697"/>
    <w:rsid w:val="001470E5"/>
    <w:rsid w:val="0014762C"/>
    <w:rsid w:val="0014790B"/>
    <w:rsid w:val="00147AD3"/>
    <w:rsid w:val="00147C17"/>
    <w:rsid w:val="00147EC6"/>
    <w:rsid w:val="001503F6"/>
    <w:rsid w:val="001506FA"/>
    <w:rsid w:val="00150725"/>
    <w:rsid w:val="001507DE"/>
    <w:rsid w:val="001512EE"/>
    <w:rsid w:val="00151488"/>
    <w:rsid w:val="00151BDB"/>
    <w:rsid w:val="00151DD1"/>
    <w:rsid w:val="00151E22"/>
    <w:rsid w:val="0015261E"/>
    <w:rsid w:val="00152772"/>
    <w:rsid w:val="001527A9"/>
    <w:rsid w:val="00152A24"/>
    <w:rsid w:val="00152C08"/>
    <w:rsid w:val="00152D1F"/>
    <w:rsid w:val="00152ED8"/>
    <w:rsid w:val="00152FA7"/>
    <w:rsid w:val="00153503"/>
    <w:rsid w:val="00153592"/>
    <w:rsid w:val="00153A77"/>
    <w:rsid w:val="00153AA7"/>
    <w:rsid w:val="00153BA2"/>
    <w:rsid w:val="0015444E"/>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F80"/>
    <w:rsid w:val="00157FA9"/>
    <w:rsid w:val="001602EC"/>
    <w:rsid w:val="00160B1F"/>
    <w:rsid w:val="00160C0D"/>
    <w:rsid w:val="001615FB"/>
    <w:rsid w:val="00161E15"/>
    <w:rsid w:val="00162176"/>
    <w:rsid w:val="001622B0"/>
    <w:rsid w:val="001622D3"/>
    <w:rsid w:val="00162435"/>
    <w:rsid w:val="00162499"/>
    <w:rsid w:val="001625D7"/>
    <w:rsid w:val="001629C3"/>
    <w:rsid w:val="0016314F"/>
    <w:rsid w:val="001633E1"/>
    <w:rsid w:val="001634FA"/>
    <w:rsid w:val="0016350D"/>
    <w:rsid w:val="00163539"/>
    <w:rsid w:val="00163869"/>
    <w:rsid w:val="00163ABD"/>
    <w:rsid w:val="00163ED1"/>
    <w:rsid w:val="00163EEF"/>
    <w:rsid w:val="00163F8A"/>
    <w:rsid w:val="00164661"/>
    <w:rsid w:val="001646D0"/>
    <w:rsid w:val="001647BF"/>
    <w:rsid w:val="00164843"/>
    <w:rsid w:val="001648FB"/>
    <w:rsid w:val="0016499B"/>
    <w:rsid w:val="00164EEB"/>
    <w:rsid w:val="00164FC7"/>
    <w:rsid w:val="0016505E"/>
    <w:rsid w:val="001650C4"/>
    <w:rsid w:val="00165498"/>
    <w:rsid w:val="00165733"/>
    <w:rsid w:val="00165853"/>
    <w:rsid w:val="00165EB0"/>
    <w:rsid w:val="00165EF2"/>
    <w:rsid w:val="00165EF9"/>
    <w:rsid w:val="00165FC1"/>
    <w:rsid w:val="00166147"/>
    <w:rsid w:val="00166165"/>
    <w:rsid w:val="00166770"/>
    <w:rsid w:val="001667AF"/>
    <w:rsid w:val="001674D2"/>
    <w:rsid w:val="00167C0E"/>
    <w:rsid w:val="00167C32"/>
    <w:rsid w:val="00167C98"/>
    <w:rsid w:val="001702DC"/>
    <w:rsid w:val="001708DE"/>
    <w:rsid w:val="00170B1E"/>
    <w:rsid w:val="00170F2F"/>
    <w:rsid w:val="00170FE3"/>
    <w:rsid w:val="001710D6"/>
    <w:rsid w:val="001713E0"/>
    <w:rsid w:val="0017173A"/>
    <w:rsid w:val="00171787"/>
    <w:rsid w:val="00171BAF"/>
    <w:rsid w:val="00171DB8"/>
    <w:rsid w:val="00171DD4"/>
    <w:rsid w:val="00172169"/>
    <w:rsid w:val="001721BF"/>
    <w:rsid w:val="00172538"/>
    <w:rsid w:val="001729F8"/>
    <w:rsid w:val="00172A8D"/>
    <w:rsid w:val="00173092"/>
    <w:rsid w:val="00173118"/>
    <w:rsid w:val="001733AC"/>
    <w:rsid w:val="00173406"/>
    <w:rsid w:val="001735F6"/>
    <w:rsid w:val="00173937"/>
    <w:rsid w:val="00173B09"/>
    <w:rsid w:val="00173FC7"/>
    <w:rsid w:val="0017478E"/>
    <w:rsid w:val="001747A8"/>
    <w:rsid w:val="00174DDD"/>
    <w:rsid w:val="00174E1B"/>
    <w:rsid w:val="00174F6D"/>
    <w:rsid w:val="001750B0"/>
    <w:rsid w:val="001750C4"/>
    <w:rsid w:val="001755B9"/>
    <w:rsid w:val="001755D0"/>
    <w:rsid w:val="00175774"/>
    <w:rsid w:val="00175A76"/>
    <w:rsid w:val="00175EC3"/>
    <w:rsid w:val="001769C6"/>
    <w:rsid w:val="00176D50"/>
    <w:rsid w:val="00176FDD"/>
    <w:rsid w:val="00177051"/>
    <w:rsid w:val="00177117"/>
    <w:rsid w:val="00177A0B"/>
    <w:rsid w:val="00177AEF"/>
    <w:rsid w:val="00177DDE"/>
    <w:rsid w:val="0018076D"/>
    <w:rsid w:val="001807E8"/>
    <w:rsid w:val="001809E2"/>
    <w:rsid w:val="00180ABB"/>
    <w:rsid w:val="00180C5C"/>
    <w:rsid w:val="00180CD9"/>
    <w:rsid w:val="0018138B"/>
    <w:rsid w:val="001813AF"/>
    <w:rsid w:val="0018168D"/>
    <w:rsid w:val="00181CB1"/>
    <w:rsid w:val="00181CC2"/>
    <w:rsid w:val="001821E1"/>
    <w:rsid w:val="001822B9"/>
    <w:rsid w:val="001824F2"/>
    <w:rsid w:val="001825AE"/>
    <w:rsid w:val="00182600"/>
    <w:rsid w:val="00182810"/>
    <w:rsid w:val="00182C17"/>
    <w:rsid w:val="00182E88"/>
    <w:rsid w:val="0018303A"/>
    <w:rsid w:val="00183186"/>
    <w:rsid w:val="00183793"/>
    <w:rsid w:val="00183A00"/>
    <w:rsid w:val="00183FA1"/>
    <w:rsid w:val="001845FC"/>
    <w:rsid w:val="0018505D"/>
    <w:rsid w:val="001851FF"/>
    <w:rsid w:val="00185669"/>
    <w:rsid w:val="001856A5"/>
    <w:rsid w:val="001856D9"/>
    <w:rsid w:val="00185BB6"/>
    <w:rsid w:val="00185DF7"/>
    <w:rsid w:val="001862E9"/>
    <w:rsid w:val="001864A6"/>
    <w:rsid w:val="00186DE6"/>
    <w:rsid w:val="00186F76"/>
    <w:rsid w:val="001871B5"/>
    <w:rsid w:val="001874A8"/>
    <w:rsid w:val="001874BE"/>
    <w:rsid w:val="0018765F"/>
    <w:rsid w:val="00187813"/>
    <w:rsid w:val="00187D96"/>
    <w:rsid w:val="00187E29"/>
    <w:rsid w:val="00187EF2"/>
    <w:rsid w:val="0019028E"/>
    <w:rsid w:val="00190963"/>
    <w:rsid w:val="00190C17"/>
    <w:rsid w:val="00190E54"/>
    <w:rsid w:val="0019108B"/>
    <w:rsid w:val="00191468"/>
    <w:rsid w:val="00191502"/>
    <w:rsid w:val="001915D1"/>
    <w:rsid w:val="00191722"/>
    <w:rsid w:val="00191B85"/>
    <w:rsid w:val="00191E23"/>
    <w:rsid w:val="0019235C"/>
    <w:rsid w:val="00193235"/>
    <w:rsid w:val="001933E6"/>
    <w:rsid w:val="001935A9"/>
    <w:rsid w:val="001936A0"/>
    <w:rsid w:val="001938FA"/>
    <w:rsid w:val="00193942"/>
    <w:rsid w:val="00193F98"/>
    <w:rsid w:val="001948D9"/>
    <w:rsid w:val="00194C53"/>
    <w:rsid w:val="00194E6B"/>
    <w:rsid w:val="001950FC"/>
    <w:rsid w:val="0019538D"/>
    <w:rsid w:val="0019568E"/>
    <w:rsid w:val="001959DC"/>
    <w:rsid w:val="00195B6A"/>
    <w:rsid w:val="00195E1F"/>
    <w:rsid w:val="0019634C"/>
    <w:rsid w:val="0019640D"/>
    <w:rsid w:val="00196412"/>
    <w:rsid w:val="00196778"/>
    <w:rsid w:val="001967B7"/>
    <w:rsid w:val="00196E0A"/>
    <w:rsid w:val="00196FE3"/>
    <w:rsid w:val="00197093"/>
    <w:rsid w:val="001971BC"/>
    <w:rsid w:val="001974D3"/>
    <w:rsid w:val="001977CD"/>
    <w:rsid w:val="001977EC"/>
    <w:rsid w:val="001978E9"/>
    <w:rsid w:val="00197B2A"/>
    <w:rsid w:val="00197C31"/>
    <w:rsid w:val="001A003C"/>
    <w:rsid w:val="001A013E"/>
    <w:rsid w:val="001A060D"/>
    <w:rsid w:val="001A088B"/>
    <w:rsid w:val="001A0C56"/>
    <w:rsid w:val="001A130B"/>
    <w:rsid w:val="001A132D"/>
    <w:rsid w:val="001A1361"/>
    <w:rsid w:val="001A153E"/>
    <w:rsid w:val="001A19A2"/>
    <w:rsid w:val="001A1B1C"/>
    <w:rsid w:val="001A1C10"/>
    <w:rsid w:val="001A1C13"/>
    <w:rsid w:val="001A1DFB"/>
    <w:rsid w:val="001A23AE"/>
    <w:rsid w:val="001A24A4"/>
    <w:rsid w:val="001A27D7"/>
    <w:rsid w:val="001A2BAA"/>
    <w:rsid w:val="001A2CC5"/>
    <w:rsid w:val="001A3238"/>
    <w:rsid w:val="001A36AD"/>
    <w:rsid w:val="001A36F5"/>
    <w:rsid w:val="001A3735"/>
    <w:rsid w:val="001A373A"/>
    <w:rsid w:val="001A37C5"/>
    <w:rsid w:val="001A40DB"/>
    <w:rsid w:val="001A4108"/>
    <w:rsid w:val="001A438C"/>
    <w:rsid w:val="001A44FC"/>
    <w:rsid w:val="001A4979"/>
    <w:rsid w:val="001A50C0"/>
    <w:rsid w:val="001A51EE"/>
    <w:rsid w:val="001A5410"/>
    <w:rsid w:val="001A54F4"/>
    <w:rsid w:val="001A5A6B"/>
    <w:rsid w:val="001A5AFA"/>
    <w:rsid w:val="001A5E11"/>
    <w:rsid w:val="001A5ED3"/>
    <w:rsid w:val="001A5F51"/>
    <w:rsid w:val="001A614C"/>
    <w:rsid w:val="001A626A"/>
    <w:rsid w:val="001A6711"/>
    <w:rsid w:val="001A6CCD"/>
    <w:rsid w:val="001A6F26"/>
    <w:rsid w:val="001A6FC8"/>
    <w:rsid w:val="001A7072"/>
    <w:rsid w:val="001A70A8"/>
    <w:rsid w:val="001A73C9"/>
    <w:rsid w:val="001A73CC"/>
    <w:rsid w:val="001A73F0"/>
    <w:rsid w:val="001A73F8"/>
    <w:rsid w:val="001A745B"/>
    <w:rsid w:val="001A763D"/>
    <w:rsid w:val="001A78D3"/>
    <w:rsid w:val="001A79A5"/>
    <w:rsid w:val="001A7C52"/>
    <w:rsid w:val="001A7C7B"/>
    <w:rsid w:val="001A7C9F"/>
    <w:rsid w:val="001B0672"/>
    <w:rsid w:val="001B08C0"/>
    <w:rsid w:val="001B0C46"/>
    <w:rsid w:val="001B0C56"/>
    <w:rsid w:val="001B0F02"/>
    <w:rsid w:val="001B0F7C"/>
    <w:rsid w:val="001B1040"/>
    <w:rsid w:val="001B10B5"/>
    <w:rsid w:val="001B116B"/>
    <w:rsid w:val="001B1812"/>
    <w:rsid w:val="001B1897"/>
    <w:rsid w:val="001B1B85"/>
    <w:rsid w:val="001B1F7E"/>
    <w:rsid w:val="001B2217"/>
    <w:rsid w:val="001B23A6"/>
    <w:rsid w:val="001B24D7"/>
    <w:rsid w:val="001B26F7"/>
    <w:rsid w:val="001B27F8"/>
    <w:rsid w:val="001B2870"/>
    <w:rsid w:val="001B3003"/>
    <w:rsid w:val="001B3498"/>
    <w:rsid w:val="001B34B1"/>
    <w:rsid w:val="001B354A"/>
    <w:rsid w:val="001B3C21"/>
    <w:rsid w:val="001B3D5E"/>
    <w:rsid w:val="001B400F"/>
    <w:rsid w:val="001B426B"/>
    <w:rsid w:val="001B4298"/>
    <w:rsid w:val="001B4316"/>
    <w:rsid w:val="001B4550"/>
    <w:rsid w:val="001B465C"/>
    <w:rsid w:val="001B47A2"/>
    <w:rsid w:val="001B4915"/>
    <w:rsid w:val="001B4D17"/>
    <w:rsid w:val="001B4FE0"/>
    <w:rsid w:val="001B5233"/>
    <w:rsid w:val="001B52B2"/>
    <w:rsid w:val="001B5B90"/>
    <w:rsid w:val="001B5C67"/>
    <w:rsid w:val="001B6095"/>
    <w:rsid w:val="001B6B27"/>
    <w:rsid w:val="001B6B5A"/>
    <w:rsid w:val="001B6F45"/>
    <w:rsid w:val="001B7484"/>
    <w:rsid w:val="001B755F"/>
    <w:rsid w:val="001B780D"/>
    <w:rsid w:val="001B7B14"/>
    <w:rsid w:val="001B7CC2"/>
    <w:rsid w:val="001B7E09"/>
    <w:rsid w:val="001B7E8A"/>
    <w:rsid w:val="001C0946"/>
    <w:rsid w:val="001C0D89"/>
    <w:rsid w:val="001C0DB9"/>
    <w:rsid w:val="001C12BB"/>
    <w:rsid w:val="001C1473"/>
    <w:rsid w:val="001C1857"/>
    <w:rsid w:val="001C1A8C"/>
    <w:rsid w:val="001C2014"/>
    <w:rsid w:val="001C213E"/>
    <w:rsid w:val="001C2326"/>
    <w:rsid w:val="001C25DF"/>
    <w:rsid w:val="001C26E8"/>
    <w:rsid w:val="001C28F3"/>
    <w:rsid w:val="001C2A33"/>
    <w:rsid w:val="001C2C90"/>
    <w:rsid w:val="001C2E50"/>
    <w:rsid w:val="001C2F97"/>
    <w:rsid w:val="001C32C7"/>
    <w:rsid w:val="001C36C5"/>
    <w:rsid w:val="001C3849"/>
    <w:rsid w:val="001C3A87"/>
    <w:rsid w:val="001C3CC5"/>
    <w:rsid w:val="001C3F19"/>
    <w:rsid w:val="001C42BD"/>
    <w:rsid w:val="001C435F"/>
    <w:rsid w:val="001C44C3"/>
    <w:rsid w:val="001C46BD"/>
    <w:rsid w:val="001C4A6B"/>
    <w:rsid w:val="001C4C0F"/>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54"/>
    <w:rsid w:val="001D028E"/>
    <w:rsid w:val="001D02A2"/>
    <w:rsid w:val="001D04F6"/>
    <w:rsid w:val="001D05AF"/>
    <w:rsid w:val="001D0761"/>
    <w:rsid w:val="001D0771"/>
    <w:rsid w:val="001D0B68"/>
    <w:rsid w:val="001D10D8"/>
    <w:rsid w:val="001D1D6D"/>
    <w:rsid w:val="001D1F3B"/>
    <w:rsid w:val="001D1F7A"/>
    <w:rsid w:val="001D20C8"/>
    <w:rsid w:val="001D25C9"/>
    <w:rsid w:val="001D26DF"/>
    <w:rsid w:val="001D27BC"/>
    <w:rsid w:val="001D2A11"/>
    <w:rsid w:val="001D2B52"/>
    <w:rsid w:val="001D2E2C"/>
    <w:rsid w:val="001D2FD6"/>
    <w:rsid w:val="001D31BE"/>
    <w:rsid w:val="001D320E"/>
    <w:rsid w:val="001D322A"/>
    <w:rsid w:val="001D32E7"/>
    <w:rsid w:val="001D35FB"/>
    <w:rsid w:val="001D37FB"/>
    <w:rsid w:val="001D3B13"/>
    <w:rsid w:val="001D4088"/>
    <w:rsid w:val="001D420F"/>
    <w:rsid w:val="001D4377"/>
    <w:rsid w:val="001D44C8"/>
    <w:rsid w:val="001D44E6"/>
    <w:rsid w:val="001D4699"/>
    <w:rsid w:val="001D496F"/>
    <w:rsid w:val="001D4AB8"/>
    <w:rsid w:val="001D4C5D"/>
    <w:rsid w:val="001D4DA6"/>
    <w:rsid w:val="001D4EAF"/>
    <w:rsid w:val="001D4F9A"/>
    <w:rsid w:val="001D5319"/>
    <w:rsid w:val="001D5590"/>
    <w:rsid w:val="001D567E"/>
    <w:rsid w:val="001D5D74"/>
    <w:rsid w:val="001D5F31"/>
    <w:rsid w:val="001D5F93"/>
    <w:rsid w:val="001D66DD"/>
    <w:rsid w:val="001D67AD"/>
    <w:rsid w:val="001D6D39"/>
    <w:rsid w:val="001D6FA0"/>
    <w:rsid w:val="001D7082"/>
    <w:rsid w:val="001D7206"/>
    <w:rsid w:val="001D75BD"/>
    <w:rsid w:val="001D798E"/>
    <w:rsid w:val="001D7C03"/>
    <w:rsid w:val="001D7CA1"/>
    <w:rsid w:val="001D7D1B"/>
    <w:rsid w:val="001D7EE3"/>
    <w:rsid w:val="001E0134"/>
    <w:rsid w:val="001E0305"/>
    <w:rsid w:val="001E06CF"/>
    <w:rsid w:val="001E0AF2"/>
    <w:rsid w:val="001E0C49"/>
    <w:rsid w:val="001E18C3"/>
    <w:rsid w:val="001E1B31"/>
    <w:rsid w:val="001E1E38"/>
    <w:rsid w:val="001E25A6"/>
    <w:rsid w:val="001E27D6"/>
    <w:rsid w:val="001E2A35"/>
    <w:rsid w:val="001E2C69"/>
    <w:rsid w:val="001E2F5A"/>
    <w:rsid w:val="001E2FA3"/>
    <w:rsid w:val="001E377E"/>
    <w:rsid w:val="001E3950"/>
    <w:rsid w:val="001E3D44"/>
    <w:rsid w:val="001E4052"/>
    <w:rsid w:val="001E4309"/>
    <w:rsid w:val="001E43EA"/>
    <w:rsid w:val="001E4481"/>
    <w:rsid w:val="001E461B"/>
    <w:rsid w:val="001E46DF"/>
    <w:rsid w:val="001E4868"/>
    <w:rsid w:val="001E4B05"/>
    <w:rsid w:val="001E4C82"/>
    <w:rsid w:val="001E4EC3"/>
    <w:rsid w:val="001E5284"/>
    <w:rsid w:val="001E538C"/>
    <w:rsid w:val="001E577B"/>
    <w:rsid w:val="001E59AD"/>
    <w:rsid w:val="001E5C85"/>
    <w:rsid w:val="001E5E0B"/>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BF"/>
    <w:rsid w:val="001F10E4"/>
    <w:rsid w:val="001F1303"/>
    <w:rsid w:val="001F13DB"/>
    <w:rsid w:val="001F1406"/>
    <w:rsid w:val="001F142C"/>
    <w:rsid w:val="001F17E9"/>
    <w:rsid w:val="001F18AB"/>
    <w:rsid w:val="001F1BB7"/>
    <w:rsid w:val="001F1F3E"/>
    <w:rsid w:val="001F1FA4"/>
    <w:rsid w:val="001F2291"/>
    <w:rsid w:val="001F26F3"/>
    <w:rsid w:val="001F2C21"/>
    <w:rsid w:val="001F2E5B"/>
    <w:rsid w:val="001F2F5D"/>
    <w:rsid w:val="001F2F7B"/>
    <w:rsid w:val="001F358F"/>
    <w:rsid w:val="001F35DF"/>
    <w:rsid w:val="001F3989"/>
    <w:rsid w:val="001F39F1"/>
    <w:rsid w:val="001F3A74"/>
    <w:rsid w:val="001F3C52"/>
    <w:rsid w:val="001F3C9D"/>
    <w:rsid w:val="001F42D3"/>
    <w:rsid w:val="001F42F5"/>
    <w:rsid w:val="001F439F"/>
    <w:rsid w:val="001F43B4"/>
    <w:rsid w:val="001F4407"/>
    <w:rsid w:val="001F465D"/>
    <w:rsid w:val="001F49E7"/>
    <w:rsid w:val="001F4BD6"/>
    <w:rsid w:val="001F4E69"/>
    <w:rsid w:val="001F4EFC"/>
    <w:rsid w:val="001F5045"/>
    <w:rsid w:val="001F564F"/>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348"/>
    <w:rsid w:val="00200C1F"/>
    <w:rsid w:val="00200DFF"/>
    <w:rsid w:val="00200E57"/>
    <w:rsid w:val="0020108A"/>
    <w:rsid w:val="002012B6"/>
    <w:rsid w:val="00201344"/>
    <w:rsid w:val="0020142F"/>
    <w:rsid w:val="002018C2"/>
    <w:rsid w:val="00201BAC"/>
    <w:rsid w:val="00201D7F"/>
    <w:rsid w:val="00201D8B"/>
    <w:rsid w:val="00201F0B"/>
    <w:rsid w:val="00201F60"/>
    <w:rsid w:val="0020206F"/>
    <w:rsid w:val="002021F1"/>
    <w:rsid w:val="00202311"/>
    <w:rsid w:val="002024B1"/>
    <w:rsid w:val="0020291D"/>
    <w:rsid w:val="00203056"/>
    <w:rsid w:val="00203163"/>
    <w:rsid w:val="002034FD"/>
    <w:rsid w:val="0020364D"/>
    <w:rsid w:val="002038CD"/>
    <w:rsid w:val="0020399C"/>
    <w:rsid w:val="00203A12"/>
    <w:rsid w:val="00203A1E"/>
    <w:rsid w:val="00203C36"/>
    <w:rsid w:val="00203E6A"/>
    <w:rsid w:val="00203F31"/>
    <w:rsid w:val="002042E9"/>
    <w:rsid w:val="00204587"/>
    <w:rsid w:val="002045B9"/>
    <w:rsid w:val="002047A1"/>
    <w:rsid w:val="002048B2"/>
    <w:rsid w:val="00204BC9"/>
    <w:rsid w:val="0020568F"/>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C0"/>
    <w:rsid w:val="002079A8"/>
    <w:rsid w:val="00207C45"/>
    <w:rsid w:val="00207E9F"/>
    <w:rsid w:val="00207F4D"/>
    <w:rsid w:val="00210527"/>
    <w:rsid w:val="0021073F"/>
    <w:rsid w:val="002108D8"/>
    <w:rsid w:val="002109B6"/>
    <w:rsid w:val="00210E81"/>
    <w:rsid w:val="00211321"/>
    <w:rsid w:val="0021177E"/>
    <w:rsid w:val="00211803"/>
    <w:rsid w:val="00211B38"/>
    <w:rsid w:val="00211C01"/>
    <w:rsid w:val="00211FEF"/>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52B"/>
    <w:rsid w:val="002209BE"/>
    <w:rsid w:val="00220BFE"/>
    <w:rsid w:val="00220DB6"/>
    <w:rsid w:val="00221192"/>
    <w:rsid w:val="00221305"/>
    <w:rsid w:val="0022150C"/>
    <w:rsid w:val="0022167A"/>
    <w:rsid w:val="00221787"/>
    <w:rsid w:val="00221911"/>
    <w:rsid w:val="00221A05"/>
    <w:rsid w:val="00221A62"/>
    <w:rsid w:val="00221C23"/>
    <w:rsid w:val="00222091"/>
    <w:rsid w:val="00222532"/>
    <w:rsid w:val="00222605"/>
    <w:rsid w:val="00222736"/>
    <w:rsid w:val="00222902"/>
    <w:rsid w:val="00222DC8"/>
    <w:rsid w:val="00222EDD"/>
    <w:rsid w:val="002233CF"/>
    <w:rsid w:val="002236EC"/>
    <w:rsid w:val="002238A1"/>
    <w:rsid w:val="00223D12"/>
    <w:rsid w:val="00223D90"/>
    <w:rsid w:val="002242BC"/>
    <w:rsid w:val="00224ADF"/>
    <w:rsid w:val="00225051"/>
    <w:rsid w:val="002253F1"/>
    <w:rsid w:val="0022557D"/>
    <w:rsid w:val="00225727"/>
    <w:rsid w:val="00225A6C"/>
    <w:rsid w:val="00225AFE"/>
    <w:rsid w:val="00225FA6"/>
    <w:rsid w:val="00226205"/>
    <w:rsid w:val="0022648F"/>
    <w:rsid w:val="002265A8"/>
    <w:rsid w:val="00226675"/>
    <w:rsid w:val="002267AF"/>
    <w:rsid w:val="002267BE"/>
    <w:rsid w:val="00226972"/>
    <w:rsid w:val="00226D18"/>
    <w:rsid w:val="00226EEC"/>
    <w:rsid w:val="00226F18"/>
    <w:rsid w:val="002270EE"/>
    <w:rsid w:val="002271E8"/>
    <w:rsid w:val="0022727A"/>
    <w:rsid w:val="00227570"/>
    <w:rsid w:val="00227706"/>
    <w:rsid w:val="00227E7E"/>
    <w:rsid w:val="00227F3B"/>
    <w:rsid w:val="00230394"/>
    <w:rsid w:val="002307D5"/>
    <w:rsid w:val="0023085A"/>
    <w:rsid w:val="00230983"/>
    <w:rsid w:val="0023194D"/>
    <w:rsid w:val="00231BC2"/>
    <w:rsid w:val="00232245"/>
    <w:rsid w:val="0023238D"/>
    <w:rsid w:val="002323C5"/>
    <w:rsid w:val="002327FD"/>
    <w:rsid w:val="002328D5"/>
    <w:rsid w:val="00232986"/>
    <w:rsid w:val="0023312D"/>
    <w:rsid w:val="002331F7"/>
    <w:rsid w:val="00233340"/>
    <w:rsid w:val="00233510"/>
    <w:rsid w:val="0023352E"/>
    <w:rsid w:val="00233915"/>
    <w:rsid w:val="0023399C"/>
    <w:rsid w:val="00233BE5"/>
    <w:rsid w:val="00234007"/>
    <w:rsid w:val="00234159"/>
    <w:rsid w:val="00234363"/>
    <w:rsid w:val="00234599"/>
    <w:rsid w:val="00234A35"/>
    <w:rsid w:val="00234C06"/>
    <w:rsid w:val="00234D97"/>
    <w:rsid w:val="00234DC5"/>
    <w:rsid w:val="002350F4"/>
    <w:rsid w:val="0023549B"/>
    <w:rsid w:val="002354B1"/>
    <w:rsid w:val="00235708"/>
    <w:rsid w:val="00235CB8"/>
    <w:rsid w:val="00235D05"/>
    <w:rsid w:val="00235ECA"/>
    <w:rsid w:val="00235FF0"/>
    <w:rsid w:val="00236032"/>
    <w:rsid w:val="0023629A"/>
    <w:rsid w:val="00236666"/>
    <w:rsid w:val="0023677D"/>
    <w:rsid w:val="00236942"/>
    <w:rsid w:val="00236A7C"/>
    <w:rsid w:val="00236D05"/>
    <w:rsid w:val="00237559"/>
    <w:rsid w:val="002376DE"/>
    <w:rsid w:val="0023777A"/>
    <w:rsid w:val="0023789D"/>
    <w:rsid w:val="00237B87"/>
    <w:rsid w:val="0024011E"/>
    <w:rsid w:val="0024022F"/>
    <w:rsid w:val="00240287"/>
    <w:rsid w:val="0024067B"/>
    <w:rsid w:val="00240D2E"/>
    <w:rsid w:val="00240E24"/>
    <w:rsid w:val="00240F86"/>
    <w:rsid w:val="002413A2"/>
    <w:rsid w:val="00241A66"/>
    <w:rsid w:val="00241AF0"/>
    <w:rsid w:val="00241E7F"/>
    <w:rsid w:val="00241F40"/>
    <w:rsid w:val="002423ED"/>
    <w:rsid w:val="0024247F"/>
    <w:rsid w:val="00242B2F"/>
    <w:rsid w:val="00242E95"/>
    <w:rsid w:val="0024336D"/>
    <w:rsid w:val="00243397"/>
    <w:rsid w:val="00243761"/>
    <w:rsid w:val="00243A4C"/>
    <w:rsid w:val="00243E9C"/>
    <w:rsid w:val="00243F9B"/>
    <w:rsid w:val="0024419D"/>
    <w:rsid w:val="00244257"/>
    <w:rsid w:val="00244E2D"/>
    <w:rsid w:val="00244ED6"/>
    <w:rsid w:val="00244F74"/>
    <w:rsid w:val="0024507C"/>
    <w:rsid w:val="002454F4"/>
    <w:rsid w:val="002457DD"/>
    <w:rsid w:val="00245919"/>
    <w:rsid w:val="0024599B"/>
    <w:rsid w:val="00245CEA"/>
    <w:rsid w:val="00245FFF"/>
    <w:rsid w:val="00246029"/>
    <w:rsid w:val="00246031"/>
    <w:rsid w:val="002465D5"/>
    <w:rsid w:val="00246923"/>
    <w:rsid w:val="002469AD"/>
    <w:rsid w:val="00246CF6"/>
    <w:rsid w:val="00246F43"/>
    <w:rsid w:val="00247001"/>
    <w:rsid w:val="002475C0"/>
    <w:rsid w:val="002475DC"/>
    <w:rsid w:val="00247B47"/>
    <w:rsid w:val="00247CC9"/>
    <w:rsid w:val="00247CE1"/>
    <w:rsid w:val="002501EC"/>
    <w:rsid w:val="00250668"/>
    <w:rsid w:val="00250970"/>
    <w:rsid w:val="00250BAB"/>
    <w:rsid w:val="00250C15"/>
    <w:rsid w:val="00250CC4"/>
    <w:rsid w:val="0025141A"/>
    <w:rsid w:val="00251676"/>
    <w:rsid w:val="00251D26"/>
    <w:rsid w:val="00251F65"/>
    <w:rsid w:val="00251FDD"/>
    <w:rsid w:val="0025206F"/>
    <w:rsid w:val="00252DDE"/>
    <w:rsid w:val="00252E2D"/>
    <w:rsid w:val="00252EB8"/>
    <w:rsid w:val="00252FEA"/>
    <w:rsid w:val="00252FEC"/>
    <w:rsid w:val="0025344B"/>
    <w:rsid w:val="00253477"/>
    <w:rsid w:val="00253673"/>
    <w:rsid w:val="00253681"/>
    <w:rsid w:val="002538A1"/>
    <w:rsid w:val="00253E4F"/>
    <w:rsid w:val="00253F8B"/>
    <w:rsid w:val="00253FA4"/>
    <w:rsid w:val="00254209"/>
    <w:rsid w:val="0025459E"/>
    <w:rsid w:val="00254659"/>
    <w:rsid w:val="00254AE3"/>
    <w:rsid w:val="00254F4C"/>
    <w:rsid w:val="00254F72"/>
    <w:rsid w:val="00254FD9"/>
    <w:rsid w:val="0025564F"/>
    <w:rsid w:val="00255954"/>
    <w:rsid w:val="00255A25"/>
    <w:rsid w:val="00255BC3"/>
    <w:rsid w:val="0025652B"/>
    <w:rsid w:val="0025658F"/>
    <w:rsid w:val="0025665F"/>
    <w:rsid w:val="00256907"/>
    <w:rsid w:val="00256956"/>
    <w:rsid w:val="00256D8B"/>
    <w:rsid w:val="00256DCF"/>
    <w:rsid w:val="002571DE"/>
    <w:rsid w:val="00257281"/>
    <w:rsid w:val="00257387"/>
    <w:rsid w:val="00257831"/>
    <w:rsid w:val="00257A51"/>
    <w:rsid w:val="002604A2"/>
    <w:rsid w:val="00260705"/>
    <w:rsid w:val="002608D3"/>
    <w:rsid w:val="00260D9A"/>
    <w:rsid w:val="00260EC7"/>
    <w:rsid w:val="0026113D"/>
    <w:rsid w:val="002611EB"/>
    <w:rsid w:val="0026137A"/>
    <w:rsid w:val="002614E3"/>
    <w:rsid w:val="002616D7"/>
    <w:rsid w:val="00261DB0"/>
    <w:rsid w:val="00261FE9"/>
    <w:rsid w:val="002620C3"/>
    <w:rsid w:val="002621FE"/>
    <w:rsid w:val="0026231E"/>
    <w:rsid w:val="00262366"/>
    <w:rsid w:val="00262698"/>
    <w:rsid w:val="002631F0"/>
    <w:rsid w:val="00263268"/>
    <w:rsid w:val="00263E3D"/>
    <w:rsid w:val="00263EBA"/>
    <w:rsid w:val="00264287"/>
    <w:rsid w:val="002645B7"/>
    <w:rsid w:val="0026492E"/>
    <w:rsid w:val="00264931"/>
    <w:rsid w:val="00264B15"/>
    <w:rsid w:val="00264D65"/>
    <w:rsid w:val="00265155"/>
    <w:rsid w:val="002652A8"/>
    <w:rsid w:val="0026542E"/>
    <w:rsid w:val="0026552F"/>
    <w:rsid w:val="002655B3"/>
    <w:rsid w:val="00265636"/>
    <w:rsid w:val="002657C5"/>
    <w:rsid w:val="002659B5"/>
    <w:rsid w:val="00265AF1"/>
    <w:rsid w:val="00265B21"/>
    <w:rsid w:val="00265DA9"/>
    <w:rsid w:val="00265F55"/>
    <w:rsid w:val="00265FF3"/>
    <w:rsid w:val="00266066"/>
    <w:rsid w:val="0026623D"/>
    <w:rsid w:val="00266485"/>
    <w:rsid w:val="002666EC"/>
    <w:rsid w:val="00266927"/>
    <w:rsid w:val="00266DAC"/>
    <w:rsid w:val="0026744B"/>
    <w:rsid w:val="00267507"/>
    <w:rsid w:val="00267D84"/>
    <w:rsid w:val="00267EDF"/>
    <w:rsid w:val="002701C1"/>
    <w:rsid w:val="002705A1"/>
    <w:rsid w:val="002705B3"/>
    <w:rsid w:val="00270641"/>
    <w:rsid w:val="0027099F"/>
    <w:rsid w:val="00270A96"/>
    <w:rsid w:val="00270DF0"/>
    <w:rsid w:val="00271453"/>
    <w:rsid w:val="002718A7"/>
    <w:rsid w:val="00271A96"/>
    <w:rsid w:val="00271B18"/>
    <w:rsid w:val="00272413"/>
    <w:rsid w:val="002726A6"/>
    <w:rsid w:val="00272CEF"/>
    <w:rsid w:val="00272EB3"/>
    <w:rsid w:val="0027332A"/>
    <w:rsid w:val="0027339D"/>
    <w:rsid w:val="00273549"/>
    <w:rsid w:val="002736CA"/>
    <w:rsid w:val="00273792"/>
    <w:rsid w:val="00273878"/>
    <w:rsid w:val="00273C5C"/>
    <w:rsid w:val="00273EF3"/>
    <w:rsid w:val="00274250"/>
    <w:rsid w:val="00274736"/>
    <w:rsid w:val="00274F10"/>
    <w:rsid w:val="00274F58"/>
    <w:rsid w:val="0027512E"/>
    <w:rsid w:val="00275227"/>
    <w:rsid w:val="00275477"/>
    <w:rsid w:val="002754C8"/>
    <w:rsid w:val="002754DA"/>
    <w:rsid w:val="00275A8B"/>
    <w:rsid w:val="00275AFB"/>
    <w:rsid w:val="00275C3F"/>
    <w:rsid w:val="00275DF2"/>
    <w:rsid w:val="00275F53"/>
    <w:rsid w:val="002761AC"/>
    <w:rsid w:val="00276549"/>
    <w:rsid w:val="00276AB8"/>
    <w:rsid w:val="00276C18"/>
    <w:rsid w:val="00276F66"/>
    <w:rsid w:val="00277146"/>
    <w:rsid w:val="0027742E"/>
    <w:rsid w:val="00277547"/>
    <w:rsid w:val="0027768B"/>
    <w:rsid w:val="00277739"/>
    <w:rsid w:val="002777D3"/>
    <w:rsid w:val="00277A5B"/>
    <w:rsid w:val="00277ADF"/>
    <w:rsid w:val="00277FA6"/>
    <w:rsid w:val="0028005F"/>
    <w:rsid w:val="0028043E"/>
    <w:rsid w:val="0028087D"/>
    <w:rsid w:val="00280A90"/>
    <w:rsid w:val="00280B33"/>
    <w:rsid w:val="00280BDE"/>
    <w:rsid w:val="00280D5A"/>
    <w:rsid w:val="00281A30"/>
    <w:rsid w:val="00281C6C"/>
    <w:rsid w:val="00281E49"/>
    <w:rsid w:val="00281EEB"/>
    <w:rsid w:val="00281F2F"/>
    <w:rsid w:val="002827B2"/>
    <w:rsid w:val="002827F2"/>
    <w:rsid w:val="00282D23"/>
    <w:rsid w:val="00282FD7"/>
    <w:rsid w:val="00283158"/>
    <w:rsid w:val="0028337A"/>
    <w:rsid w:val="002834F2"/>
    <w:rsid w:val="00283792"/>
    <w:rsid w:val="00283BDA"/>
    <w:rsid w:val="002840EA"/>
    <w:rsid w:val="002841CF"/>
    <w:rsid w:val="0028423F"/>
    <w:rsid w:val="002845B0"/>
    <w:rsid w:val="00284C4D"/>
    <w:rsid w:val="00284CC8"/>
    <w:rsid w:val="00284D15"/>
    <w:rsid w:val="00285119"/>
    <w:rsid w:val="002853DF"/>
    <w:rsid w:val="002856CE"/>
    <w:rsid w:val="00285788"/>
    <w:rsid w:val="0028595F"/>
    <w:rsid w:val="0028599A"/>
    <w:rsid w:val="00285A27"/>
    <w:rsid w:val="00285AC8"/>
    <w:rsid w:val="00285E58"/>
    <w:rsid w:val="00285E92"/>
    <w:rsid w:val="00285EEF"/>
    <w:rsid w:val="002860C3"/>
    <w:rsid w:val="002865AB"/>
    <w:rsid w:val="00286786"/>
    <w:rsid w:val="002869D6"/>
    <w:rsid w:val="00286DB7"/>
    <w:rsid w:val="0028717A"/>
    <w:rsid w:val="00287221"/>
    <w:rsid w:val="00287452"/>
    <w:rsid w:val="0028765A"/>
    <w:rsid w:val="00287961"/>
    <w:rsid w:val="00287987"/>
    <w:rsid w:val="002879E5"/>
    <w:rsid w:val="00287B41"/>
    <w:rsid w:val="00287D25"/>
    <w:rsid w:val="002904BA"/>
    <w:rsid w:val="002907BE"/>
    <w:rsid w:val="00290C1D"/>
    <w:rsid w:val="002912E2"/>
    <w:rsid w:val="00291495"/>
    <w:rsid w:val="002914A9"/>
    <w:rsid w:val="0029184D"/>
    <w:rsid w:val="002919D3"/>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428D"/>
    <w:rsid w:val="00294776"/>
    <w:rsid w:val="002947F2"/>
    <w:rsid w:val="0029512A"/>
    <w:rsid w:val="002952C0"/>
    <w:rsid w:val="002954E6"/>
    <w:rsid w:val="00295516"/>
    <w:rsid w:val="00295D81"/>
    <w:rsid w:val="00295ED4"/>
    <w:rsid w:val="00296238"/>
    <w:rsid w:val="0029658C"/>
    <w:rsid w:val="0029661E"/>
    <w:rsid w:val="00296D93"/>
    <w:rsid w:val="0029748C"/>
    <w:rsid w:val="00297899"/>
    <w:rsid w:val="00297A2C"/>
    <w:rsid w:val="00297BCA"/>
    <w:rsid w:val="00297E1F"/>
    <w:rsid w:val="00297E92"/>
    <w:rsid w:val="002A0084"/>
    <w:rsid w:val="002A0292"/>
    <w:rsid w:val="002A04DF"/>
    <w:rsid w:val="002A05D4"/>
    <w:rsid w:val="002A065E"/>
    <w:rsid w:val="002A088C"/>
    <w:rsid w:val="002A1372"/>
    <w:rsid w:val="002A14A7"/>
    <w:rsid w:val="002A1A1D"/>
    <w:rsid w:val="002A1F21"/>
    <w:rsid w:val="002A2075"/>
    <w:rsid w:val="002A221A"/>
    <w:rsid w:val="002A2707"/>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6C6"/>
    <w:rsid w:val="002A5AA0"/>
    <w:rsid w:val="002A6147"/>
    <w:rsid w:val="002A6241"/>
    <w:rsid w:val="002A63E7"/>
    <w:rsid w:val="002A6514"/>
    <w:rsid w:val="002A677D"/>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4A"/>
    <w:rsid w:val="002B0CD5"/>
    <w:rsid w:val="002B0FE0"/>
    <w:rsid w:val="002B1429"/>
    <w:rsid w:val="002B1803"/>
    <w:rsid w:val="002B181F"/>
    <w:rsid w:val="002B1C08"/>
    <w:rsid w:val="002B1E9F"/>
    <w:rsid w:val="002B20DC"/>
    <w:rsid w:val="002B2356"/>
    <w:rsid w:val="002B239A"/>
    <w:rsid w:val="002B27B2"/>
    <w:rsid w:val="002B2AF7"/>
    <w:rsid w:val="002B2B27"/>
    <w:rsid w:val="002B2BB9"/>
    <w:rsid w:val="002B2C59"/>
    <w:rsid w:val="002B3108"/>
    <w:rsid w:val="002B31CA"/>
    <w:rsid w:val="002B334B"/>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43"/>
    <w:rsid w:val="002B57E6"/>
    <w:rsid w:val="002B5A49"/>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D10"/>
    <w:rsid w:val="002B7F35"/>
    <w:rsid w:val="002C0006"/>
    <w:rsid w:val="002C0230"/>
    <w:rsid w:val="002C0467"/>
    <w:rsid w:val="002C04B6"/>
    <w:rsid w:val="002C06DB"/>
    <w:rsid w:val="002C10DB"/>
    <w:rsid w:val="002C1175"/>
    <w:rsid w:val="002C13F6"/>
    <w:rsid w:val="002C17C4"/>
    <w:rsid w:val="002C17C6"/>
    <w:rsid w:val="002C190C"/>
    <w:rsid w:val="002C1E81"/>
    <w:rsid w:val="002C1F18"/>
    <w:rsid w:val="002C2170"/>
    <w:rsid w:val="002C23E3"/>
    <w:rsid w:val="002C245D"/>
    <w:rsid w:val="002C2BE3"/>
    <w:rsid w:val="002C2DE4"/>
    <w:rsid w:val="002C3027"/>
    <w:rsid w:val="002C33AC"/>
    <w:rsid w:val="002C3CDA"/>
    <w:rsid w:val="002C3D70"/>
    <w:rsid w:val="002C3E1E"/>
    <w:rsid w:val="002C3FB3"/>
    <w:rsid w:val="002C48B5"/>
    <w:rsid w:val="002C4900"/>
    <w:rsid w:val="002C4918"/>
    <w:rsid w:val="002C4AC7"/>
    <w:rsid w:val="002C4E10"/>
    <w:rsid w:val="002C520F"/>
    <w:rsid w:val="002C56A0"/>
    <w:rsid w:val="002C56B7"/>
    <w:rsid w:val="002C5CA5"/>
    <w:rsid w:val="002C5D3D"/>
    <w:rsid w:val="002C6017"/>
    <w:rsid w:val="002C621B"/>
    <w:rsid w:val="002C62F7"/>
    <w:rsid w:val="002C643C"/>
    <w:rsid w:val="002C6567"/>
    <w:rsid w:val="002C6B7A"/>
    <w:rsid w:val="002C6D1C"/>
    <w:rsid w:val="002C6D27"/>
    <w:rsid w:val="002C6DBB"/>
    <w:rsid w:val="002C6E43"/>
    <w:rsid w:val="002C6FB0"/>
    <w:rsid w:val="002C700E"/>
    <w:rsid w:val="002C7209"/>
    <w:rsid w:val="002C7592"/>
    <w:rsid w:val="002C7935"/>
    <w:rsid w:val="002C7DB0"/>
    <w:rsid w:val="002C7DE1"/>
    <w:rsid w:val="002C7E92"/>
    <w:rsid w:val="002C7EDA"/>
    <w:rsid w:val="002D0427"/>
    <w:rsid w:val="002D083B"/>
    <w:rsid w:val="002D09BC"/>
    <w:rsid w:val="002D0EA2"/>
    <w:rsid w:val="002D1343"/>
    <w:rsid w:val="002D1347"/>
    <w:rsid w:val="002D1592"/>
    <w:rsid w:val="002D1866"/>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6CD"/>
    <w:rsid w:val="002D4823"/>
    <w:rsid w:val="002D4D34"/>
    <w:rsid w:val="002D4E0A"/>
    <w:rsid w:val="002D4E93"/>
    <w:rsid w:val="002D4FA0"/>
    <w:rsid w:val="002D56D7"/>
    <w:rsid w:val="002D6012"/>
    <w:rsid w:val="002D6762"/>
    <w:rsid w:val="002D6CC8"/>
    <w:rsid w:val="002D731C"/>
    <w:rsid w:val="002D769B"/>
    <w:rsid w:val="002D7E59"/>
    <w:rsid w:val="002E0206"/>
    <w:rsid w:val="002E055E"/>
    <w:rsid w:val="002E0CBE"/>
    <w:rsid w:val="002E0D14"/>
    <w:rsid w:val="002E1002"/>
    <w:rsid w:val="002E12E0"/>
    <w:rsid w:val="002E1414"/>
    <w:rsid w:val="002E15DE"/>
    <w:rsid w:val="002E16F4"/>
    <w:rsid w:val="002E1924"/>
    <w:rsid w:val="002E19B3"/>
    <w:rsid w:val="002E1DC3"/>
    <w:rsid w:val="002E2A04"/>
    <w:rsid w:val="002E2DB4"/>
    <w:rsid w:val="002E2EF5"/>
    <w:rsid w:val="002E378D"/>
    <w:rsid w:val="002E3944"/>
    <w:rsid w:val="002E3BD9"/>
    <w:rsid w:val="002E3BE5"/>
    <w:rsid w:val="002E4004"/>
    <w:rsid w:val="002E47A2"/>
    <w:rsid w:val="002E4EC4"/>
    <w:rsid w:val="002E4FF0"/>
    <w:rsid w:val="002E5131"/>
    <w:rsid w:val="002E5470"/>
    <w:rsid w:val="002E5839"/>
    <w:rsid w:val="002E5C5C"/>
    <w:rsid w:val="002E5EF8"/>
    <w:rsid w:val="002E602E"/>
    <w:rsid w:val="002E62E3"/>
    <w:rsid w:val="002E63A2"/>
    <w:rsid w:val="002E64DB"/>
    <w:rsid w:val="002E64EC"/>
    <w:rsid w:val="002E69CD"/>
    <w:rsid w:val="002E6A1B"/>
    <w:rsid w:val="002E6FB3"/>
    <w:rsid w:val="002E72E8"/>
    <w:rsid w:val="002E7379"/>
    <w:rsid w:val="002E7491"/>
    <w:rsid w:val="002E7A31"/>
    <w:rsid w:val="002E7D26"/>
    <w:rsid w:val="002F03F7"/>
    <w:rsid w:val="002F0415"/>
    <w:rsid w:val="002F04D8"/>
    <w:rsid w:val="002F0945"/>
    <w:rsid w:val="002F0A98"/>
    <w:rsid w:val="002F0BF3"/>
    <w:rsid w:val="002F0CC1"/>
    <w:rsid w:val="002F0D7A"/>
    <w:rsid w:val="002F124E"/>
    <w:rsid w:val="002F13E4"/>
    <w:rsid w:val="002F1503"/>
    <w:rsid w:val="002F18CA"/>
    <w:rsid w:val="002F1C75"/>
    <w:rsid w:val="002F1D37"/>
    <w:rsid w:val="002F1DDD"/>
    <w:rsid w:val="002F1DF9"/>
    <w:rsid w:val="002F20B8"/>
    <w:rsid w:val="002F252A"/>
    <w:rsid w:val="002F253B"/>
    <w:rsid w:val="002F27F4"/>
    <w:rsid w:val="002F2904"/>
    <w:rsid w:val="002F2C95"/>
    <w:rsid w:val="002F2D64"/>
    <w:rsid w:val="002F2DEE"/>
    <w:rsid w:val="002F3030"/>
    <w:rsid w:val="002F36A1"/>
    <w:rsid w:val="002F38E5"/>
    <w:rsid w:val="002F39A2"/>
    <w:rsid w:val="002F3A15"/>
    <w:rsid w:val="002F3A5F"/>
    <w:rsid w:val="002F3B53"/>
    <w:rsid w:val="002F3BF5"/>
    <w:rsid w:val="002F41D7"/>
    <w:rsid w:val="002F45AA"/>
    <w:rsid w:val="002F4948"/>
    <w:rsid w:val="002F4BEC"/>
    <w:rsid w:val="002F4C66"/>
    <w:rsid w:val="002F4E69"/>
    <w:rsid w:val="002F506D"/>
    <w:rsid w:val="002F51ED"/>
    <w:rsid w:val="002F5A84"/>
    <w:rsid w:val="002F5BA9"/>
    <w:rsid w:val="002F5C4E"/>
    <w:rsid w:val="002F5CF3"/>
    <w:rsid w:val="002F5D59"/>
    <w:rsid w:val="002F6402"/>
    <w:rsid w:val="002F68DD"/>
    <w:rsid w:val="002F6C11"/>
    <w:rsid w:val="002F6C2F"/>
    <w:rsid w:val="002F6F94"/>
    <w:rsid w:val="002F784D"/>
    <w:rsid w:val="002F7A6E"/>
    <w:rsid w:val="002F7B24"/>
    <w:rsid w:val="002F7DCA"/>
    <w:rsid w:val="002F7FB6"/>
    <w:rsid w:val="00300096"/>
    <w:rsid w:val="003004DB"/>
    <w:rsid w:val="0030063E"/>
    <w:rsid w:val="00300B57"/>
    <w:rsid w:val="00300B84"/>
    <w:rsid w:val="00300C19"/>
    <w:rsid w:val="003015AA"/>
    <w:rsid w:val="00301762"/>
    <w:rsid w:val="00301870"/>
    <w:rsid w:val="0030198A"/>
    <w:rsid w:val="00301E2B"/>
    <w:rsid w:val="003022F1"/>
    <w:rsid w:val="003023DB"/>
    <w:rsid w:val="00302F0D"/>
    <w:rsid w:val="00302F22"/>
    <w:rsid w:val="00303080"/>
    <w:rsid w:val="003030F0"/>
    <w:rsid w:val="00303A12"/>
    <w:rsid w:val="00303F19"/>
    <w:rsid w:val="00304409"/>
    <w:rsid w:val="003044CB"/>
    <w:rsid w:val="003048E9"/>
    <w:rsid w:val="00304A32"/>
    <w:rsid w:val="00304CCF"/>
    <w:rsid w:val="00304CD5"/>
    <w:rsid w:val="00304F50"/>
    <w:rsid w:val="00305129"/>
    <w:rsid w:val="00305304"/>
    <w:rsid w:val="003053A2"/>
    <w:rsid w:val="003053D6"/>
    <w:rsid w:val="00305934"/>
    <w:rsid w:val="00305B21"/>
    <w:rsid w:val="00305B5A"/>
    <w:rsid w:val="00305E45"/>
    <w:rsid w:val="00305F3B"/>
    <w:rsid w:val="0030611B"/>
    <w:rsid w:val="00306131"/>
    <w:rsid w:val="00306193"/>
    <w:rsid w:val="0030622F"/>
    <w:rsid w:val="003064E6"/>
    <w:rsid w:val="003065D8"/>
    <w:rsid w:val="00306B6D"/>
    <w:rsid w:val="00306C84"/>
    <w:rsid w:val="00306F59"/>
    <w:rsid w:val="00307035"/>
    <w:rsid w:val="003071E4"/>
    <w:rsid w:val="00307408"/>
    <w:rsid w:val="0030766D"/>
    <w:rsid w:val="003077C9"/>
    <w:rsid w:val="00307825"/>
    <w:rsid w:val="00307DBC"/>
    <w:rsid w:val="0031087F"/>
    <w:rsid w:val="0031093F"/>
    <w:rsid w:val="00310954"/>
    <w:rsid w:val="00310A15"/>
    <w:rsid w:val="00310A1A"/>
    <w:rsid w:val="00310A5B"/>
    <w:rsid w:val="00310A9E"/>
    <w:rsid w:val="003116B7"/>
    <w:rsid w:val="00311E91"/>
    <w:rsid w:val="00312056"/>
    <w:rsid w:val="00312180"/>
    <w:rsid w:val="00312207"/>
    <w:rsid w:val="003125F0"/>
    <w:rsid w:val="00312DF0"/>
    <w:rsid w:val="00312E82"/>
    <w:rsid w:val="0031328F"/>
    <w:rsid w:val="00313290"/>
    <w:rsid w:val="003137E5"/>
    <w:rsid w:val="00313948"/>
    <w:rsid w:val="00313F7E"/>
    <w:rsid w:val="0031435D"/>
    <w:rsid w:val="003143D3"/>
    <w:rsid w:val="003148B5"/>
    <w:rsid w:val="00314B4C"/>
    <w:rsid w:val="00315299"/>
    <w:rsid w:val="003152B6"/>
    <w:rsid w:val="0031559C"/>
    <w:rsid w:val="0031564A"/>
    <w:rsid w:val="0031575C"/>
    <w:rsid w:val="00315933"/>
    <w:rsid w:val="00315AD6"/>
    <w:rsid w:val="00315D1E"/>
    <w:rsid w:val="00315D6E"/>
    <w:rsid w:val="00315FD3"/>
    <w:rsid w:val="0031635A"/>
    <w:rsid w:val="003164B4"/>
    <w:rsid w:val="003164D9"/>
    <w:rsid w:val="0031674F"/>
    <w:rsid w:val="0031678D"/>
    <w:rsid w:val="00316D8E"/>
    <w:rsid w:val="00316EC6"/>
    <w:rsid w:val="00317647"/>
    <w:rsid w:val="00317A29"/>
    <w:rsid w:val="00317A41"/>
    <w:rsid w:val="00317C22"/>
    <w:rsid w:val="00317DDD"/>
    <w:rsid w:val="0032016F"/>
    <w:rsid w:val="0032037C"/>
    <w:rsid w:val="003204C2"/>
    <w:rsid w:val="003205C6"/>
    <w:rsid w:val="0032074B"/>
    <w:rsid w:val="00320A79"/>
    <w:rsid w:val="00320FD9"/>
    <w:rsid w:val="00321088"/>
    <w:rsid w:val="003211CC"/>
    <w:rsid w:val="003217F1"/>
    <w:rsid w:val="003219D1"/>
    <w:rsid w:val="00321B74"/>
    <w:rsid w:val="00321EB9"/>
    <w:rsid w:val="0032214D"/>
    <w:rsid w:val="00322182"/>
    <w:rsid w:val="00322224"/>
    <w:rsid w:val="003222EB"/>
    <w:rsid w:val="00322684"/>
    <w:rsid w:val="003227DB"/>
    <w:rsid w:val="00322CA9"/>
    <w:rsid w:val="00322DB4"/>
    <w:rsid w:val="00322ECF"/>
    <w:rsid w:val="00322F80"/>
    <w:rsid w:val="003230AB"/>
    <w:rsid w:val="00323234"/>
    <w:rsid w:val="00323241"/>
    <w:rsid w:val="003232C9"/>
    <w:rsid w:val="00323E02"/>
    <w:rsid w:val="00324056"/>
    <w:rsid w:val="00324088"/>
    <w:rsid w:val="00324162"/>
    <w:rsid w:val="0032446D"/>
    <w:rsid w:val="0032461B"/>
    <w:rsid w:val="0032483B"/>
    <w:rsid w:val="00324975"/>
    <w:rsid w:val="00324B49"/>
    <w:rsid w:val="003250D0"/>
    <w:rsid w:val="0032515E"/>
    <w:rsid w:val="003252BB"/>
    <w:rsid w:val="00325522"/>
    <w:rsid w:val="0032587A"/>
    <w:rsid w:val="00325D6D"/>
    <w:rsid w:val="00325DDA"/>
    <w:rsid w:val="00326075"/>
    <w:rsid w:val="003263B5"/>
    <w:rsid w:val="00326992"/>
    <w:rsid w:val="003269C3"/>
    <w:rsid w:val="00326F61"/>
    <w:rsid w:val="00327304"/>
    <w:rsid w:val="0032761C"/>
    <w:rsid w:val="00327859"/>
    <w:rsid w:val="00327874"/>
    <w:rsid w:val="003279B2"/>
    <w:rsid w:val="00327A0B"/>
    <w:rsid w:val="00327C0D"/>
    <w:rsid w:val="00327DC2"/>
    <w:rsid w:val="00330065"/>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B69"/>
    <w:rsid w:val="00332EEB"/>
    <w:rsid w:val="003331F8"/>
    <w:rsid w:val="00333201"/>
    <w:rsid w:val="00333238"/>
    <w:rsid w:val="003333A7"/>
    <w:rsid w:val="003333BC"/>
    <w:rsid w:val="00333A21"/>
    <w:rsid w:val="00333E7A"/>
    <w:rsid w:val="00334072"/>
    <w:rsid w:val="003342A9"/>
    <w:rsid w:val="00334315"/>
    <w:rsid w:val="00334659"/>
    <w:rsid w:val="0033468D"/>
    <w:rsid w:val="0033486A"/>
    <w:rsid w:val="00335041"/>
    <w:rsid w:val="003350B9"/>
    <w:rsid w:val="003354D7"/>
    <w:rsid w:val="003355EE"/>
    <w:rsid w:val="00335648"/>
    <w:rsid w:val="00335819"/>
    <w:rsid w:val="0033595D"/>
    <w:rsid w:val="00335ED6"/>
    <w:rsid w:val="00336013"/>
    <w:rsid w:val="00336059"/>
    <w:rsid w:val="0033617B"/>
    <w:rsid w:val="003364E9"/>
    <w:rsid w:val="003367CB"/>
    <w:rsid w:val="003367F7"/>
    <w:rsid w:val="00336837"/>
    <w:rsid w:val="003368A2"/>
    <w:rsid w:val="003368BA"/>
    <w:rsid w:val="003368D9"/>
    <w:rsid w:val="003368F9"/>
    <w:rsid w:val="00336941"/>
    <w:rsid w:val="00336A0F"/>
    <w:rsid w:val="00336A1E"/>
    <w:rsid w:val="00336BA6"/>
    <w:rsid w:val="00336C48"/>
    <w:rsid w:val="00336D6B"/>
    <w:rsid w:val="00337095"/>
    <w:rsid w:val="003378B0"/>
    <w:rsid w:val="00337FBC"/>
    <w:rsid w:val="0034007F"/>
    <w:rsid w:val="0034064A"/>
    <w:rsid w:val="0034076B"/>
    <w:rsid w:val="003408E8"/>
    <w:rsid w:val="003411DF"/>
    <w:rsid w:val="003415EE"/>
    <w:rsid w:val="003419CE"/>
    <w:rsid w:val="00341C1B"/>
    <w:rsid w:val="00341DF5"/>
    <w:rsid w:val="00341F97"/>
    <w:rsid w:val="003422ED"/>
    <w:rsid w:val="00342313"/>
    <w:rsid w:val="0034269E"/>
    <w:rsid w:val="00342770"/>
    <w:rsid w:val="00342DC5"/>
    <w:rsid w:val="0034316B"/>
    <w:rsid w:val="00343915"/>
    <w:rsid w:val="00343B95"/>
    <w:rsid w:val="00343F99"/>
    <w:rsid w:val="003440F9"/>
    <w:rsid w:val="003441E1"/>
    <w:rsid w:val="003444F6"/>
    <w:rsid w:val="003445C2"/>
    <w:rsid w:val="00344730"/>
    <w:rsid w:val="00344900"/>
    <w:rsid w:val="00344ABA"/>
    <w:rsid w:val="00344C5E"/>
    <w:rsid w:val="00344CE8"/>
    <w:rsid w:val="00344D8D"/>
    <w:rsid w:val="00345185"/>
    <w:rsid w:val="003452CB"/>
    <w:rsid w:val="003456BB"/>
    <w:rsid w:val="00345B29"/>
    <w:rsid w:val="00345CB8"/>
    <w:rsid w:val="00345D1D"/>
    <w:rsid w:val="00346092"/>
    <w:rsid w:val="00346446"/>
    <w:rsid w:val="00346585"/>
    <w:rsid w:val="003466C5"/>
    <w:rsid w:val="003466F2"/>
    <w:rsid w:val="003467AB"/>
    <w:rsid w:val="00346BC3"/>
    <w:rsid w:val="0034710F"/>
    <w:rsid w:val="0034727A"/>
    <w:rsid w:val="00347309"/>
    <w:rsid w:val="003476EB"/>
    <w:rsid w:val="00347754"/>
    <w:rsid w:val="00347A43"/>
    <w:rsid w:val="00347D5E"/>
    <w:rsid w:val="0035005F"/>
    <w:rsid w:val="003500CD"/>
    <w:rsid w:val="00350792"/>
    <w:rsid w:val="003507C2"/>
    <w:rsid w:val="003513F7"/>
    <w:rsid w:val="003515A1"/>
    <w:rsid w:val="00351903"/>
    <w:rsid w:val="0035190D"/>
    <w:rsid w:val="00351A8E"/>
    <w:rsid w:val="00351B03"/>
    <w:rsid w:val="00351B84"/>
    <w:rsid w:val="00351EFE"/>
    <w:rsid w:val="00351FE8"/>
    <w:rsid w:val="003521A5"/>
    <w:rsid w:val="003522D7"/>
    <w:rsid w:val="0035241B"/>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8D"/>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F7"/>
    <w:rsid w:val="00356D88"/>
    <w:rsid w:val="00357537"/>
    <w:rsid w:val="00357869"/>
    <w:rsid w:val="0035791B"/>
    <w:rsid w:val="003602DA"/>
    <w:rsid w:val="003605A6"/>
    <w:rsid w:val="003605DE"/>
    <w:rsid w:val="00360A68"/>
    <w:rsid w:val="00360C16"/>
    <w:rsid w:val="00360EE1"/>
    <w:rsid w:val="003611DF"/>
    <w:rsid w:val="003613E5"/>
    <w:rsid w:val="0036141F"/>
    <w:rsid w:val="0036155A"/>
    <w:rsid w:val="003615BF"/>
    <w:rsid w:val="0036161C"/>
    <w:rsid w:val="00361C31"/>
    <w:rsid w:val="00361DE1"/>
    <w:rsid w:val="003620D3"/>
    <w:rsid w:val="00362131"/>
    <w:rsid w:val="003625D8"/>
    <w:rsid w:val="00362854"/>
    <w:rsid w:val="00362868"/>
    <w:rsid w:val="00362983"/>
    <w:rsid w:val="00362C54"/>
    <w:rsid w:val="00362C85"/>
    <w:rsid w:val="00362D66"/>
    <w:rsid w:val="00362FA1"/>
    <w:rsid w:val="003635F2"/>
    <w:rsid w:val="00363772"/>
    <w:rsid w:val="00363B9B"/>
    <w:rsid w:val="0036419E"/>
    <w:rsid w:val="003647EC"/>
    <w:rsid w:val="00364906"/>
    <w:rsid w:val="00364CEF"/>
    <w:rsid w:val="00364F18"/>
    <w:rsid w:val="00365423"/>
    <w:rsid w:val="00365441"/>
    <w:rsid w:val="00365708"/>
    <w:rsid w:val="00365831"/>
    <w:rsid w:val="00365A84"/>
    <w:rsid w:val="00365D3F"/>
    <w:rsid w:val="0036651D"/>
    <w:rsid w:val="00366D1F"/>
    <w:rsid w:val="00366F09"/>
    <w:rsid w:val="00367258"/>
    <w:rsid w:val="0036781E"/>
    <w:rsid w:val="0036796B"/>
    <w:rsid w:val="00367B3A"/>
    <w:rsid w:val="00367D9A"/>
    <w:rsid w:val="003701C5"/>
    <w:rsid w:val="003701C6"/>
    <w:rsid w:val="003704E9"/>
    <w:rsid w:val="003708E6"/>
    <w:rsid w:val="00370952"/>
    <w:rsid w:val="00370B44"/>
    <w:rsid w:val="00370FEE"/>
    <w:rsid w:val="00371005"/>
    <w:rsid w:val="003720FF"/>
    <w:rsid w:val="00372297"/>
    <w:rsid w:val="003722A0"/>
    <w:rsid w:val="00372A72"/>
    <w:rsid w:val="00372B4E"/>
    <w:rsid w:val="0037344A"/>
    <w:rsid w:val="00373580"/>
    <w:rsid w:val="00373664"/>
    <w:rsid w:val="00373A5B"/>
    <w:rsid w:val="00373D6C"/>
    <w:rsid w:val="00373F6F"/>
    <w:rsid w:val="00374089"/>
    <w:rsid w:val="003742FF"/>
    <w:rsid w:val="0037431C"/>
    <w:rsid w:val="00374405"/>
    <w:rsid w:val="0037496F"/>
    <w:rsid w:val="00374A07"/>
    <w:rsid w:val="00375131"/>
    <w:rsid w:val="00375178"/>
    <w:rsid w:val="0037533D"/>
    <w:rsid w:val="0037548C"/>
    <w:rsid w:val="00375582"/>
    <w:rsid w:val="00375B9F"/>
    <w:rsid w:val="00375F9C"/>
    <w:rsid w:val="00375FA0"/>
    <w:rsid w:val="0037671A"/>
    <w:rsid w:val="00376787"/>
    <w:rsid w:val="00376C60"/>
    <w:rsid w:val="00376F0B"/>
    <w:rsid w:val="0037728F"/>
    <w:rsid w:val="003774AA"/>
    <w:rsid w:val="003776A8"/>
    <w:rsid w:val="003776DC"/>
    <w:rsid w:val="003777AC"/>
    <w:rsid w:val="00377BF9"/>
    <w:rsid w:val="00377CF5"/>
    <w:rsid w:val="00377D35"/>
    <w:rsid w:val="003802E9"/>
    <w:rsid w:val="00380501"/>
    <w:rsid w:val="003805D1"/>
    <w:rsid w:val="0038072D"/>
    <w:rsid w:val="00380B4D"/>
    <w:rsid w:val="00380B67"/>
    <w:rsid w:val="0038139C"/>
    <w:rsid w:val="003816B1"/>
    <w:rsid w:val="00381751"/>
    <w:rsid w:val="003818A3"/>
    <w:rsid w:val="00381AD3"/>
    <w:rsid w:val="00381C73"/>
    <w:rsid w:val="00381E8E"/>
    <w:rsid w:val="00382386"/>
    <w:rsid w:val="00382751"/>
    <w:rsid w:val="00382E15"/>
    <w:rsid w:val="003830DF"/>
    <w:rsid w:val="00383612"/>
    <w:rsid w:val="0038389E"/>
    <w:rsid w:val="00383E15"/>
    <w:rsid w:val="00383FE7"/>
    <w:rsid w:val="00384040"/>
    <w:rsid w:val="00384C32"/>
    <w:rsid w:val="00384E25"/>
    <w:rsid w:val="00384E40"/>
    <w:rsid w:val="00384F06"/>
    <w:rsid w:val="00384F6A"/>
    <w:rsid w:val="00385825"/>
    <w:rsid w:val="00385DF9"/>
    <w:rsid w:val="00385ED5"/>
    <w:rsid w:val="00386159"/>
    <w:rsid w:val="00386308"/>
    <w:rsid w:val="0038645C"/>
    <w:rsid w:val="003865B3"/>
    <w:rsid w:val="00386AD4"/>
    <w:rsid w:val="00386E2B"/>
    <w:rsid w:val="00386F21"/>
    <w:rsid w:val="00386F54"/>
    <w:rsid w:val="003873BA"/>
    <w:rsid w:val="003874EB"/>
    <w:rsid w:val="003875C5"/>
    <w:rsid w:val="003877A9"/>
    <w:rsid w:val="00387814"/>
    <w:rsid w:val="003879F8"/>
    <w:rsid w:val="00390086"/>
    <w:rsid w:val="003907C8"/>
    <w:rsid w:val="00390B62"/>
    <w:rsid w:val="00390B69"/>
    <w:rsid w:val="00390C3E"/>
    <w:rsid w:val="00390C89"/>
    <w:rsid w:val="00390E99"/>
    <w:rsid w:val="00390F1F"/>
    <w:rsid w:val="00391072"/>
    <w:rsid w:val="0039165D"/>
    <w:rsid w:val="00391A8D"/>
    <w:rsid w:val="00391DF7"/>
    <w:rsid w:val="00392C2C"/>
    <w:rsid w:val="00392FA3"/>
    <w:rsid w:val="00393219"/>
    <w:rsid w:val="00393607"/>
    <w:rsid w:val="00393AB3"/>
    <w:rsid w:val="00393AE5"/>
    <w:rsid w:val="00393C1C"/>
    <w:rsid w:val="00393E49"/>
    <w:rsid w:val="00393EB2"/>
    <w:rsid w:val="00394123"/>
    <w:rsid w:val="0039460F"/>
    <w:rsid w:val="00394619"/>
    <w:rsid w:val="003946A3"/>
    <w:rsid w:val="003946EE"/>
    <w:rsid w:val="00394C3A"/>
    <w:rsid w:val="00395355"/>
    <w:rsid w:val="0039559B"/>
    <w:rsid w:val="00395B0D"/>
    <w:rsid w:val="00395C79"/>
    <w:rsid w:val="00395CC6"/>
    <w:rsid w:val="0039611D"/>
    <w:rsid w:val="00396176"/>
    <w:rsid w:val="003963B1"/>
    <w:rsid w:val="00396589"/>
    <w:rsid w:val="00396AC1"/>
    <w:rsid w:val="00396C48"/>
    <w:rsid w:val="00396CE4"/>
    <w:rsid w:val="00396D68"/>
    <w:rsid w:val="003971A5"/>
    <w:rsid w:val="003974CD"/>
    <w:rsid w:val="0039758F"/>
    <w:rsid w:val="003A0126"/>
    <w:rsid w:val="003A027E"/>
    <w:rsid w:val="003A03A3"/>
    <w:rsid w:val="003A0648"/>
    <w:rsid w:val="003A06C9"/>
    <w:rsid w:val="003A0767"/>
    <w:rsid w:val="003A0906"/>
    <w:rsid w:val="003A0958"/>
    <w:rsid w:val="003A115E"/>
    <w:rsid w:val="003A19A8"/>
    <w:rsid w:val="003A1A2D"/>
    <w:rsid w:val="003A1CCA"/>
    <w:rsid w:val="003A2214"/>
    <w:rsid w:val="003A223A"/>
    <w:rsid w:val="003A2556"/>
    <w:rsid w:val="003A2B9D"/>
    <w:rsid w:val="003A2C45"/>
    <w:rsid w:val="003A2C88"/>
    <w:rsid w:val="003A2EC2"/>
    <w:rsid w:val="003A2F88"/>
    <w:rsid w:val="003A312E"/>
    <w:rsid w:val="003A3608"/>
    <w:rsid w:val="003A363D"/>
    <w:rsid w:val="003A39B5"/>
    <w:rsid w:val="003A3A5B"/>
    <w:rsid w:val="003A3DB2"/>
    <w:rsid w:val="003A4355"/>
    <w:rsid w:val="003A469F"/>
    <w:rsid w:val="003A470E"/>
    <w:rsid w:val="003A4763"/>
    <w:rsid w:val="003A4873"/>
    <w:rsid w:val="003A489E"/>
    <w:rsid w:val="003A49C1"/>
    <w:rsid w:val="003A4CB7"/>
    <w:rsid w:val="003A4E39"/>
    <w:rsid w:val="003A5533"/>
    <w:rsid w:val="003A592A"/>
    <w:rsid w:val="003A5B80"/>
    <w:rsid w:val="003A5CEC"/>
    <w:rsid w:val="003A6483"/>
    <w:rsid w:val="003A64C2"/>
    <w:rsid w:val="003A65D1"/>
    <w:rsid w:val="003A6629"/>
    <w:rsid w:val="003A66A0"/>
    <w:rsid w:val="003A67E5"/>
    <w:rsid w:val="003A6811"/>
    <w:rsid w:val="003A6EFB"/>
    <w:rsid w:val="003A70C1"/>
    <w:rsid w:val="003A77BF"/>
    <w:rsid w:val="003A7C1C"/>
    <w:rsid w:val="003A7E19"/>
    <w:rsid w:val="003A7F78"/>
    <w:rsid w:val="003B06E9"/>
    <w:rsid w:val="003B0AF1"/>
    <w:rsid w:val="003B0BB2"/>
    <w:rsid w:val="003B0E62"/>
    <w:rsid w:val="003B0F35"/>
    <w:rsid w:val="003B1061"/>
    <w:rsid w:val="003B1235"/>
    <w:rsid w:val="003B1319"/>
    <w:rsid w:val="003B1690"/>
    <w:rsid w:val="003B1DA4"/>
    <w:rsid w:val="003B203B"/>
    <w:rsid w:val="003B2452"/>
    <w:rsid w:val="003B27D6"/>
    <w:rsid w:val="003B2D00"/>
    <w:rsid w:val="003B2D97"/>
    <w:rsid w:val="003B2DED"/>
    <w:rsid w:val="003B2E00"/>
    <w:rsid w:val="003B312D"/>
    <w:rsid w:val="003B3276"/>
    <w:rsid w:val="003B351F"/>
    <w:rsid w:val="003B3735"/>
    <w:rsid w:val="003B3972"/>
    <w:rsid w:val="003B3AF2"/>
    <w:rsid w:val="003B3B15"/>
    <w:rsid w:val="003B3D78"/>
    <w:rsid w:val="003B3E6A"/>
    <w:rsid w:val="003B43BF"/>
    <w:rsid w:val="003B49FB"/>
    <w:rsid w:val="003B51A5"/>
    <w:rsid w:val="003B52CA"/>
    <w:rsid w:val="003B56ED"/>
    <w:rsid w:val="003B583E"/>
    <w:rsid w:val="003B5A32"/>
    <w:rsid w:val="003B603D"/>
    <w:rsid w:val="003B6065"/>
    <w:rsid w:val="003B6201"/>
    <w:rsid w:val="003B626B"/>
    <w:rsid w:val="003B6284"/>
    <w:rsid w:val="003B6451"/>
    <w:rsid w:val="003B66DD"/>
    <w:rsid w:val="003B6DD4"/>
    <w:rsid w:val="003B7006"/>
    <w:rsid w:val="003B742E"/>
    <w:rsid w:val="003B7562"/>
    <w:rsid w:val="003B76A7"/>
    <w:rsid w:val="003B7938"/>
    <w:rsid w:val="003B7ABC"/>
    <w:rsid w:val="003B7D03"/>
    <w:rsid w:val="003B7F6B"/>
    <w:rsid w:val="003B7FE1"/>
    <w:rsid w:val="003C016A"/>
    <w:rsid w:val="003C019E"/>
    <w:rsid w:val="003C06DC"/>
    <w:rsid w:val="003C0874"/>
    <w:rsid w:val="003C0949"/>
    <w:rsid w:val="003C0A53"/>
    <w:rsid w:val="003C0ABB"/>
    <w:rsid w:val="003C0C09"/>
    <w:rsid w:val="003C0DCB"/>
    <w:rsid w:val="003C1085"/>
    <w:rsid w:val="003C115A"/>
    <w:rsid w:val="003C126A"/>
    <w:rsid w:val="003C12F0"/>
    <w:rsid w:val="003C13EA"/>
    <w:rsid w:val="003C145C"/>
    <w:rsid w:val="003C1619"/>
    <w:rsid w:val="003C1932"/>
    <w:rsid w:val="003C2070"/>
    <w:rsid w:val="003C20A6"/>
    <w:rsid w:val="003C2169"/>
    <w:rsid w:val="003C2F6C"/>
    <w:rsid w:val="003C3079"/>
    <w:rsid w:val="003C30BC"/>
    <w:rsid w:val="003C333A"/>
    <w:rsid w:val="003C35A2"/>
    <w:rsid w:val="003C378C"/>
    <w:rsid w:val="003C3AD2"/>
    <w:rsid w:val="003C3D97"/>
    <w:rsid w:val="003C3DE3"/>
    <w:rsid w:val="003C4018"/>
    <w:rsid w:val="003C41F3"/>
    <w:rsid w:val="003C4763"/>
    <w:rsid w:val="003C47B2"/>
    <w:rsid w:val="003C4EF5"/>
    <w:rsid w:val="003C50B5"/>
    <w:rsid w:val="003C542D"/>
    <w:rsid w:val="003C5595"/>
    <w:rsid w:val="003C570C"/>
    <w:rsid w:val="003C59F6"/>
    <w:rsid w:val="003C5E3A"/>
    <w:rsid w:val="003C5FE5"/>
    <w:rsid w:val="003C618C"/>
    <w:rsid w:val="003C62CD"/>
    <w:rsid w:val="003C639A"/>
    <w:rsid w:val="003C6540"/>
    <w:rsid w:val="003C6810"/>
    <w:rsid w:val="003C6A7E"/>
    <w:rsid w:val="003C6C1B"/>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5C2"/>
    <w:rsid w:val="003D1C8A"/>
    <w:rsid w:val="003D2365"/>
    <w:rsid w:val="003D2819"/>
    <w:rsid w:val="003D282A"/>
    <w:rsid w:val="003D28B8"/>
    <w:rsid w:val="003D2BAB"/>
    <w:rsid w:val="003D2F87"/>
    <w:rsid w:val="003D331C"/>
    <w:rsid w:val="003D38B2"/>
    <w:rsid w:val="003D3AC3"/>
    <w:rsid w:val="003D3B6E"/>
    <w:rsid w:val="003D3D88"/>
    <w:rsid w:val="003D3E67"/>
    <w:rsid w:val="003D41E1"/>
    <w:rsid w:val="003D42FE"/>
    <w:rsid w:val="003D443F"/>
    <w:rsid w:val="003D45D2"/>
    <w:rsid w:val="003D4C58"/>
    <w:rsid w:val="003D4E3B"/>
    <w:rsid w:val="003D4FFA"/>
    <w:rsid w:val="003D514D"/>
    <w:rsid w:val="003D57DE"/>
    <w:rsid w:val="003D597D"/>
    <w:rsid w:val="003D5C73"/>
    <w:rsid w:val="003D5C8D"/>
    <w:rsid w:val="003D6225"/>
    <w:rsid w:val="003D628C"/>
    <w:rsid w:val="003D64C7"/>
    <w:rsid w:val="003D6846"/>
    <w:rsid w:val="003D6AC4"/>
    <w:rsid w:val="003D6D2A"/>
    <w:rsid w:val="003D6E73"/>
    <w:rsid w:val="003D6F05"/>
    <w:rsid w:val="003D70EE"/>
    <w:rsid w:val="003D7605"/>
    <w:rsid w:val="003D7617"/>
    <w:rsid w:val="003D7A73"/>
    <w:rsid w:val="003D7B4D"/>
    <w:rsid w:val="003D7EC6"/>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5FA"/>
    <w:rsid w:val="003E28B8"/>
    <w:rsid w:val="003E291A"/>
    <w:rsid w:val="003E2A38"/>
    <w:rsid w:val="003E2A98"/>
    <w:rsid w:val="003E2B29"/>
    <w:rsid w:val="003E2C66"/>
    <w:rsid w:val="003E2E73"/>
    <w:rsid w:val="003E3120"/>
    <w:rsid w:val="003E328B"/>
    <w:rsid w:val="003E39C6"/>
    <w:rsid w:val="003E3B12"/>
    <w:rsid w:val="003E3D71"/>
    <w:rsid w:val="003E3F44"/>
    <w:rsid w:val="003E3FD0"/>
    <w:rsid w:val="003E495D"/>
    <w:rsid w:val="003E4A54"/>
    <w:rsid w:val="003E4B52"/>
    <w:rsid w:val="003E4E80"/>
    <w:rsid w:val="003E50D0"/>
    <w:rsid w:val="003E530A"/>
    <w:rsid w:val="003E5439"/>
    <w:rsid w:val="003E572E"/>
    <w:rsid w:val="003E59EC"/>
    <w:rsid w:val="003E5B07"/>
    <w:rsid w:val="003E5CFF"/>
    <w:rsid w:val="003E5DF8"/>
    <w:rsid w:val="003E60A5"/>
    <w:rsid w:val="003E6595"/>
    <w:rsid w:val="003E663B"/>
    <w:rsid w:val="003E6970"/>
    <w:rsid w:val="003E6C64"/>
    <w:rsid w:val="003E6D74"/>
    <w:rsid w:val="003E6DA1"/>
    <w:rsid w:val="003E7022"/>
    <w:rsid w:val="003E73D3"/>
    <w:rsid w:val="003E77EA"/>
    <w:rsid w:val="003E783A"/>
    <w:rsid w:val="003E78B4"/>
    <w:rsid w:val="003E79F8"/>
    <w:rsid w:val="003E7AE3"/>
    <w:rsid w:val="003E7B04"/>
    <w:rsid w:val="003E7B83"/>
    <w:rsid w:val="003E7EB6"/>
    <w:rsid w:val="003F0065"/>
    <w:rsid w:val="003F014C"/>
    <w:rsid w:val="003F02DE"/>
    <w:rsid w:val="003F07C0"/>
    <w:rsid w:val="003F08DA"/>
    <w:rsid w:val="003F1075"/>
    <w:rsid w:val="003F17B4"/>
    <w:rsid w:val="003F1B5A"/>
    <w:rsid w:val="003F1F61"/>
    <w:rsid w:val="003F2733"/>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671"/>
    <w:rsid w:val="003F4BCE"/>
    <w:rsid w:val="003F4D08"/>
    <w:rsid w:val="003F5049"/>
    <w:rsid w:val="003F5076"/>
    <w:rsid w:val="003F540C"/>
    <w:rsid w:val="003F561C"/>
    <w:rsid w:val="003F578E"/>
    <w:rsid w:val="003F5AD9"/>
    <w:rsid w:val="003F5D44"/>
    <w:rsid w:val="003F5DFF"/>
    <w:rsid w:val="003F5E1F"/>
    <w:rsid w:val="003F6040"/>
    <w:rsid w:val="003F6094"/>
    <w:rsid w:val="003F61B5"/>
    <w:rsid w:val="003F6390"/>
    <w:rsid w:val="003F672E"/>
    <w:rsid w:val="003F6918"/>
    <w:rsid w:val="003F6C25"/>
    <w:rsid w:val="003F7A9F"/>
    <w:rsid w:val="003F7B38"/>
    <w:rsid w:val="0040000E"/>
    <w:rsid w:val="004005B7"/>
    <w:rsid w:val="0040073C"/>
    <w:rsid w:val="00401196"/>
    <w:rsid w:val="0040122E"/>
    <w:rsid w:val="0040187F"/>
    <w:rsid w:val="00401895"/>
    <w:rsid w:val="00401B5D"/>
    <w:rsid w:val="00401D09"/>
    <w:rsid w:val="00401D7D"/>
    <w:rsid w:val="0040231B"/>
    <w:rsid w:val="00402845"/>
    <w:rsid w:val="00402942"/>
    <w:rsid w:val="00402E77"/>
    <w:rsid w:val="00403081"/>
    <w:rsid w:val="004031AA"/>
    <w:rsid w:val="0040332B"/>
    <w:rsid w:val="00403596"/>
    <w:rsid w:val="004035DA"/>
    <w:rsid w:val="004035EC"/>
    <w:rsid w:val="004039A3"/>
    <w:rsid w:val="004043FD"/>
    <w:rsid w:val="0040446E"/>
    <w:rsid w:val="004049EF"/>
    <w:rsid w:val="00404B09"/>
    <w:rsid w:val="00404B96"/>
    <w:rsid w:val="00404BEC"/>
    <w:rsid w:val="00404F7A"/>
    <w:rsid w:val="00405162"/>
    <w:rsid w:val="0040518A"/>
    <w:rsid w:val="004052D7"/>
    <w:rsid w:val="00405A55"/>
    <w:rsid w:val="00405A8A"/>
    <w:rsid w:val="00405B86"/>
    <w:rsid w:val="00405E5C"/>
    <w:rsid w:val="00405E93"/>
    <w:rsid w:val="00405EB6"/>
    <w:rsid w:val="00406107"/>
    <w:rsid w:val="00406138"/>
    <w:rsid w:val="00406366"/>
    <w:rsid w:val="0040644E"/>
    <w:rsid w:val="00406578"/>
    <w:rsid w:val="00406598"/>
    <w:rsid w:val="004065CA"/>
    <w:rsid w:val="004068BB"/>
    <w:rsid w:val="00407303"/>
    <w:rsid w:val="00407728"/>
    <w:rsid w:val="004077EC"/>
    <w:rsid w:val="00407850"/>
    <w:rsid w:val="00407AC8"/>
    <w:rsid w:val="00407B3C"/>
    <w:rsid w:val="00407D01"/>
    <w:rsid w:val="00407D61"/>
    <w:rsid w:val="00407FBF"/>
    <w:rsid w:val="0041000E"/>
    <w:rsid w:val="00410365"/>
    <w:rsid w:val="004103FF"/>
    <w:rsid w:val="00410410"/>
    <w:rsid w:val="00410471"/>
    <w:rsid w:val="0041144F"/>
    <w:rsid w:val="00411768"/>
    <w:rsid w:val="00411D5F"/>
    <w:rsid w:val="004125B2"/>
    <w:rsid w:val="004127B9"/>
    <w:rsid w:val="00412B2B"/>
    <w:rsid w:val="00412EC3"/>
    <w:rsid w:val="00412F5A"/>
    <w:rsid w:val="00412F9E"/>
    <w:rsid w:val="00413466"/>
    <w:rsid w:val="00413694"/>
    <w:rsid w:val="00413808"/>
    <w:rsid w:val="00413D73"/>
    <w:rsid w:val="0041400F"/>
    <w:rsid w:val="004140BD"/>
    <w:rsid w:val="00414200"/>
    <w:rsid w:val="0041441E"/>
    <w:rsid w:val="00414731"/>
    <w:rsid w:val="00414D24"/>
    <w:rsid w:val="0041524E"/>
    <w:rsid w:val="0041574E"/>
    <w:rsid w:val="00415C0C"/>
    <w:rsid w:val="00415EBF"/>
    <w:rsid w:val="00416050"/>
    <w:rsid w:val="004160FD"/>
    <w:rsid w:val="0041630A"/>
    <w:rsid w:val="004166B7"/>
    <w:rsid w:val="00416998"/>
    <w:rsid w:val="00416AAC"/>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8C0"/>
    <w:rsid w:val="00421B9D"/>
    <w:rsid w:val="00421CF0"/>
    <w:rsid w:val="004224C4"/>
    <w:rsid w:val="00422981"/>
    <w:rsid w:val="00422B37"/>
    <w:rsid w:val="00422B43"/>
    <w:rsid w:val="00422DEA"/>
    <w:rsid w:val="00422E7C"/>
    <w:rsid w:val="004232D9"/>
    <w:rsid w:val="004239E9"/>
    <w:rsid w:val="00423AF3"/>
    <w:rsid w:val="00423B93"/>
    <w:rsid w:val="00424067"/>
    <w:rsid w:val="004244D3"/>
    <w:rsid w:val="0042458A"/>
    <w:rsid w:val="004246F3"/>
    <w:rsid w:val="004247AF"/>
    <w:rsid w:val="00424981"/>
    <w:rsid w:val="00424AF8"/>
    <w:rsid w:val="00424F43"/>
    <w:rsid w:val="00424FA0"/>
    <w:rsid w:val="00425242"/>
    <w:rsid w:val="004253FE"/>
    <w:rsid w:val="00425A35"/>
    <w:rsid w:val="00425C34"/>
    <w:rsid w:val="00425D8B"/>
    <w:rsid w:val="0042608B"/>
    <w:rsid w:val="004269CB"/>
    <w:rsid w:val="00426A8E"/>
    <w:rsid w:val="00426D97"/>
    <w:rsid w:val="00426E85"/>
    <w:rsid w:val="004270B1"/>
    <w:rsid w:val="004270CC"/>
    <w:rsid w:val="0042718F"/>
    <w:rsid w:val="00427230"/>
    <w:rsid w:val="00427276"/>
    <w:rsid w:val="0042733B"/>
    <w:rsid w:val="0042745C"/>
    <w:rsid w:val="004274C7"/>
    <w:rsid w:val="00427748"/>
    <w:rsid w:val="00427AA6"/>
    <w:rsid w:val="00427AD3"/>
    <w:rsid w:val="00427B7A"/>
    <w:rsid w:val="00427F0C"/>
    <w:rsid w:val="004300B2"/>
    <w:rsid w:val="00430AF4"/>
    <w:rsid w:val="00431156"/>
    <w:rsid w:val="00431738"/>
    <w:rsid w:val="00431758"/>
    <w:rsid w:val="0043182C"/>
    <w:rsid w:val="00431A63"/>
    <w:rsid w:val="00432736"/>
    <w:rsid w:val="00432779"/>
    <w:rsid w:val="0043277A"/>
    <w:rsid w:val="004329E0"/>
    <w:rsid w:val="00432B67"/>
    <w:rsid w:val="00432CB6"/>
    <w:rsid w:val="00433A46"/>
    <w:rsid w:val="00433E2C"/>
    <w:rsid w:val="004342C9"/>
    <w:rsid w:val="00434443"/>
    <w:rsid w:val="00434576"/>
    <w:rsid w:val="00434A81"/>
    <w:rsid w:val="00434CDA"/>
    <w:rsid w:val="004351F2"/>
    <w:rsid w:val="00435EBE"/>
    <w:rsid w:val="00436186"/>
    <w:rsid w:val="004362BC"/>
    <w:rsid w:val="00436414"/>
    <w:rsid w:val="0043653E"/>
    <w:rsid w:val="00436579"/>
    <w:rsid w:val="004367FB"/>
    <w:rsid w:val="00436A18"/>
    <w:rsid w:val="00436D06"/>
    <w:rsid w:val="00436EA7"/>
    <w:rsid w:val="00437327"/>
    <w:rsid w:val="00437711"/>
    <w:rsid w:val="00437BE2"/>
    <w:rsid w:val="00437E4E"/>
    <w:rsid w:val="00437EFC"/>
    <w:rsid w:val="00437F77"/>
    <w:rsid w:val="00440281"/>
    <w:rsid w:val="0044052B"/>
    <w:rsid w:val="00440BDD"/>
    <w:rsid w:val="00440C58"/>
    <w:rsid w:val="00440C74"/>
    <w:rsid w:val="00440D23"/>
    <w:rsid w:val="0044122C"/>
    <w:rsid w:val="0044140E"/>
    <w:rsid w:val="004416C8"/>
    <w:rsid w:val="00441713"/>
    <w:rsid w:val="00441B3D"/>
    <w:rsid w:val="00441B89"/>
    <w:rsid w:val="00441FF4"/>
    <w:rsid w:val="00441FF6"/>
    <w:rsid w:val="0044202A"/>
    <w:rsid w:val="00442173"/>
    <w:rsid w:val="004426B5"/>
    <w:rsid w:val="004427C0"/>
    <w:rsid w:val="0044283A"/>
    <w:rsid w:val="00442B89"/>
    <w:rsid w:val="00442C1C"/>
    <w:rsid w:val="0044301E"/>
    <w:rsid w:val="004432F9"/>
    <w:rsid w:val="00443636"/>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D3"/>
    <w:rsid w:val="00452811"/>
    <w:rsid w:val="004528BC"/>
    <w:rsid w:val="00453092"/>
    <w:rsid w:val="004533A4"/>
    <w:rsid w:val="004536D4"/>
    <w:rsid w:val="004539E3"/>
    <w:rsid w:val="00453C7B"/>
    <w:rsid w:val="00453F81"/>
    <w:rsid w:val="004540AC"/>
    <w:rsid w:val="0045419C"/>
    <w:rsid w:val="00454219"/>
    <w:rsid w:val="004544DD"/>
    <w:rsid w:val="0045487F"/>
    <w:rsid w:val="004551EF"/>
    <w:rsid w:val="004554AD"/>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60070"/>
    <w:rsid w:val="0046027C"/>
    <w:rsid w:val="00460732"/>
    <w:rsid w:val="0046104B"/>
    <w:rsid w:val="0046128E"/>
    <w:rsid w:val="00461574"/>
    <w:rsid w:val="00461BD5"/>
    <w:rsid w:val="00461BDA"/>
    <w:rsid w:val="00461CAC"/>
    <w:rsid w:val="00461E83"/>
    <w:rsid w:val="00461EF9"/>
    <w:rsid w:val="00461EFB"/>
    <w:rsid w:val="00462038"/>
    <w:rsid w:val="00462143"/>
    <w:rsid w:val="004621CE"/>
    <w:rsid w:val="0046240B"/>
    <w:rsid w:val="00462788"/>
    <w:rsid w:val="00462C7D"/>
    <w:rsid w:val="00462F7D"/>
    <w:rsid w:val="0046311C"/>
    <w:rsid w:val="00463854"/>
    <w:rsid w:val="00463D9B"/>
    <w:rsid w:val="00464602"/>
    <w:rsid w:val="004646A0"/>
    <w:rsid w:val="00464A82"/>
    <w:rsid w:val="00465003"/>
    <w:rsid w:val="00465467"/>
    <w:rsid w:val="004654E1"/>
    <w:rsid w:val="004655BD"/>
    <w:rsid w:val="00465D03"/>
    <w:rsid w:val="00466191"/>
    <w:rsid w:val="0046624E"/>
    <w:rsid w:val="004663FD"/>
    <w:rsid w:val="00466609"/>
    <w:rsid w:val="0046703A"/>
    <w:rsid w:val="0046726E"/>
    <w:rsid w:val="0046742B"/>
    <w:rsid w:val="00467C9D"/>
    <w:rsid w:val="00467CDD"/>
    <w:rsid w:val="00467DCF"/>
    <w:rsid w:val="00470062"/>
    <w:rsid w:val="004703F6"/>
    <w:rsid w:val="004704B4"/>
    <w:rsid w:val="0047067E"/>
    <w:rsid w:val="0047087C"/>
    <w:rsid w:val="004708E2"/>
    <w:rsid w:val="00470AF1"/>
    <w:rsid w:val="00470E11"/>
    <w:rsid w:val="00470F1E"/>
    <w:rsid w:val="0047171F"/>
    <w:rsid w:val="00471918"/>
    <w:rsid w:val="004724D3"/>
    <w:rsid w:val="00472534"/>
    <w:rsid w:val="0047292C"/>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B58"/>
    <w:rsid w:val="00474EC0"/>
    <w:rsid w:val="00475146"/>
    <w:rsid w:val="004754BD"/>
    <w:rsid w:val="00475749"/>
    <w:rsid w:val="00475893"/>
    <w:rsid w:val="004759F8"/>
    <w:rsid w:val="00475F27"/>
    <w:rsid w:val="00476113"/>
    <w:rsid w:val="0047653E"/>
    <w:rsid w:val="004765E2"/>
    <w:rsid w:val="00476D9D"/>
    <w:rsid w:val="00477366"/>
    <w:rsid w:val="004775BA"/>
    <w:rsid w:val="00477A27"/>
    <w:rsid w:val="00477AC6"/>
    <w:rsid w:val="00480435"/>
    <w:rsid w:val="004811A2"/>
    <w:rsid w:val="0048167B"/>
    <w:rsid w:val="00481865"/>
    <w:rsid w:val="00481FCF"/>
    <w:rsid w:val="004822A7"/>
    <w:rsid w:val="0048256C"/>
    <w:rsid w:val="00482790"/>
    <w:rsid w:val="00482D62"/>
    <w:rsid w:val="00482F7B"/>
    <w:rsid w:val="00483462"/>
    <w:rsid w:val="004836AD"/>
    <w:rsid w:val="0048398A"/>
    <w:rsid w:val="004839AF"/>
    <w:rsid w:val="0048416D"/>
    <w:rsid w:val="004841AA"/>
    <w:rsid w:val="004842E4"/>
    <w:rsid w:val="004845DE"/>
    <w:rsid w:val="00484B0F"/>
    <w:rsid w:val="00484F95"/>
    <w:rsid w:val="00484FA2"/>
    <w:rsid w:val="004852AF"/>
    <w:rsid w:val="00485303"/>
    <w:rsid w:val="0048538F"/>
    <w:rsid w:val="004853DA"/>
    <w:rsid w:val="00485980"/>
    <w:rsid w:val="00485E60"/>
    <w:rsid w:val="00486661"/>
    <w:rsid w:val="004866AE"/>
    <w:rsid w:val="004866F8"/>
    <w:rsid w:val="0048691F"/>
    <w:rsid w:val="00486B0B"/>
    <w:rsid w:val="00486BF7"/>
    <w:rsid w:val="00486E84"/>
    <w:rsid w:val="00486FCC"/>
    <w:rsid w:val="00487043"/>
    <w:rsid w:val="0048744E"/>
    <w:rsid w:val="00487480"/>
    <w:rsid w:val="004877B0"/>
    <w:rsid w:val="004879B7"/>
    <w:rsid w:val="00487A93"/>
    <w:rsid w:val="00490039"/>
    <w:rsid w:val="004904DD"/>
    <w:rsid w:val="0049058C"/>
    <w:rsid w:val="00490C18"/>
    <w:rsid w:val="00491196"/>
    <w:rsid w:val="0049161F"/>
    <w:rsid w:val="004917FD"/>
    <w:rsid w:val="004919AF"/>
    <w:rsid w:val="00491A39"/>
    <w:rsid w:val="00491B55"/>
    <w:rsid w:val="00491E2F"/>
    <w:rsid w:val="0049233F"/>
    <w:rsid w:val="0049255E"/>
    <w:rsid w:val="004927E8"/>
    <w:rsid w:val="0049296A"/>
    <w:rsid w:val="00492A50"/>
    <w:rsid w:val="00493118"/>
    <w:rsid w:val="004936C6"/>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7"/>
    <w:rsid w:val="00496B4C"/>
    <w:rsid w:val="00496C61"/>
    <w:rsid w:val="00497278"/>
    <w:rsid w:val="00497287"/>
    <w:rsid w:val="0049733B"/>
    <w:rsid w:val="0049735A"/>
    <w:rsid w:val="004976E7"/>
    <w:rsid w:val="00497B36"/>
    <w:rsid w:val="00497DC7"/>
    <w:rsid w:val="004A040B"/>
    <w:rsid w:val="004A05DC"/>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9B1"/>
    <w:rsid w:val="004A3ABE"/>
    <w:rsid w:val="004A4228"/>
    <w:rsid w:val="004A4723"/>
    <w:rsid w:val="004A488A"/>
    <w:rsid w:val="004A4E33"/>
    <w:rsid w:val="004A4F52"/>
    <w:rsid w:val="004A52CA"/>
    <w:rsid w:val="004A5387"/>
    <w:rsid w:val="004A54C9"/>
    <w:rsid w:val="004A54F3"/>
    <w:rsid w:val="004A55DD"/>
    <w:rsid w:val="004A5A4E"/>
    <w:rsid w:val="004A5DF6"/>
    <w:rsid w:val="004A5F38"/>
    <w:rsid w:val="004A618A"/>
    <w:rsid w:val="004A630A"/>
    <w:rsid w:val="004A65AB"/>
    <w:rsid w:val="004A65B7"/>
    <w:rsid w:val="004A67BC"/>
    <w:rsid w:val="004A6866"/>
    <w:rsid w:val="004A6911"/>
    <w:rsid w:val="004A6F97"/>
    <w:rsid w:val="004A72B5"/>
    <w:rsid w:val="004A743A"/>
    <w:rsid w:val="004A7BAF"/>
    <w:rsid w:val="004B00CE"/>
    <w:rsid w:val="004B023E"/>
    <w:rsid w:val="004B04EE"/>
    <w:rsid w:val="004B0781"/>
    <w:rsid w:val="004B07AF"/>
    <w:rsid w:val="004B09FF"/>
    <w:rsid w:val="004B0C8A"/>
    <w:rsid w:val="004B1081"/>
    <w:rsid w:val="004B1347"/>
    <w:rsid w:val="004B154F"/>
    <w:rsid w:val="004B1AE2"/>
    <w:rsid w:val="004B1B2C"/>
    <w:rsid w:val="004B1E19"/>
    <w:rsid w:val="004B235F"/>
    <w:rsid w:val="004B23FA"/>
    <w:rsid w:val="004B2A35"/>
    <w:rsid w:val="004B2DD5"/>
    <w:rsid w:val="004B351E"/>
    <w:rsid w:val="004B371C"/>
    <w:rsid w:val="004B3734"/>
    <w:rsid w:val="004B41F9"/>
    <w:rsid w:val="004B42C8"/>
    <w:rsid w:val="004B435B"/>
    <w:rsid w:val="004B45A1"/>
    <w:rsid w:val="004B4BE0"/>
    <w:rsid w:val="004B4BEF"/>
    <w:rsid w:val="004B519B"/>
    <w:rsid w:val="004B5515"/>
    <w:rsid w:val="004B5558"/>
    <w:rsid w:val="004B5B29"/>
    <w:rsid w:val="004B5DDE"/>
    <w:rsid w:val="004B6350"/>
    <w:rsid w:val="004B63FA"/>
    <w:rsid w:val="004B659B"/>
    <w:rsid w:val="004B687D"/>
    <w:rsid w:val="004B6BB1"/>
    <w:rsid w:val="004B6CE2"/>
    <w:rsid w:val="004B6D53"/>
    <w:rsid w:val="004B6D6D"/>
    <w:rsid w:val="004B6F3E"/>
    <w:rsid w:val="004B717C"/>
    <w:rsid w:val="004B7787"/>
    <w:rsid w:val="004B77E0"/>
    <w:rsid w:val="004B781E"/>
    <w:rsid w:val="004B7898"/>
    <w:rsid w:val="004B7E19"/>
    <w:rsid w:val="004B7FD2"/>
    <w:rsid w:val="004C01C5"/>
    <w:rsid w:val="004C01CA"/>
    <w:rsid w:val="004C031A"/>
    <w:rsid w:val="004C049B"/>
    <w:rsid w:val="004C04FF"/>
    <w:rsid w:val="004C05D8"/>
    <w:rsid w:val="004C0732"/>
    <w:rsid w:val="004C0C83"/>
    <w:rsid w:val="004C0FFD"/>
    <w:rsid w:val="004C1CDD"/>
    <w:rsid w:val="004C1EB8"/>
    <w:rsid w:val="004C2166"/>
    <w:rsid w:val="004C2195"/>
    <w:rsid w:val="004C230A"/>
    <w:rsid w:val="004C24CD"/>
    <w:rsid w:val="004C25F5"/>
    <w:rsid w:val="004C26CF"/>
    <w:rsid w:val="004C28DE"/>
    <w:rsid w:val="004C32D3"/>
    <w:rsid w:val="004C32FB"/>
    <w:rsid w:val="004C38D0"/>
    <w:rsid w:val="004C38D1"/>
    <w:rsid w:val="004C393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63F8"/>
    <w:rsid w:val="004C65C1"/>
    <w:rsid w:val="004C68C1"/>
    <w:rsid w:val="004C699D"/>
    <w:rsid w:val="004C6CCE"/>
    <w:rsid w:val="004C6E71"/>
    <w:rsid w:val="004C722F"/>
    <w:rsid w:val="004C7866"/>
    <w:rsid w:val="004C78C6"/>
    <w:rsid w:val="004C79E2"/>
    <w:rsid w:val="004C7A1D"/>
    <w:rsid w:val="004C7BD7"/>
    <w:rsid w:val="004D05E9"/>
    <w:rsid w:val="004D0C3F"/>
    <w:rsid w:val="004D11E2"/>
    <w:rsid w:val="004D1232"/>
    <w:rsid w:val="004D19C5"/>
    <w:rsid w:val="004D1B3D"/>
    <w:rsid w:val="004D2361"/>
    <w:rsid w:val="004D23C1"/>
    <w:rsid w:val="004D26B2"/>
    <w:rsid w:val="004D286E"/>
    <w:rsid w:val="004D294B"/>
    <w:rsid w:val="004D2CD5"/>
    <w:rsid w:val="004D2FC4"/>
    <w:rsid w:val="004D328D"/>
    <w:rsid w:val="004D32B9"/>
    <w:rsid w:val="004D32E5"/>
    <w:rsid w:val="004D3553"/>
    <w:rsid w:val="004D35AD"/>
    <w:rsid w:val="004D35E4"/>
    <w:rsid w:val="004D371A"/>
    <w:rsid w:val="004D3870"/>
    <w:rsid w:val="004D403E"/>
    <w:rsid w:val="004D4196"/>
    <w:rsid w:val="004D419E"/>
    <w:rsid w:val="004D467C"/>
    <w:rsid w:val="004D4865"/>
    <w:rsid w:val="004D4C51"/>
    <w:rsid w:val="004D59C4"/>
    <w:rsid w:val="004D5B21"/>
    <w:rsid w:val="004D5C53"/>
    <w:rsid w:val="004D6120"/>
    <w:rsid w:val="004D6749"/>
    <w:rsid w:val="004D69A3"/>
    <w:rsid w:val="004D6EC3"/>
    <w:rsid w:val="004D781D"/>
    <w:rsid w:val="004D78E5"/>
    <w:rsid w:val="004D791F"/>
    <w:rsid w:val="004D799E"/>
    <w:rsid w:val="004D7A1D"/>
    <w:rsid w:val="004D7CBB"/>
    <w:rsid w:val="004D7CF5"/>
    <w:rsid w:val="004D7E1A"/>
    <w:rsid w:val="004E0391"/>
    <w:rsid w:val="004E03BD"/>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DBC"/>
    <w:rsid w:val="004E1EC9"/>
    <w:rsid w:val="004E2177"/>
    <w:rsid w:val="004E278B"/>
    <w:rsid w:val="004E2995"/>
    <w:rsid w:val="004E2AEE"/>
    <w:rsid w:val="004E2DBE"/>
    <w:rsid w:val="004E2DF6"/>
    <w:rsid w:val="004E2E3F"/>
    <w:rsid w:val="004E2FEE"/>
    <w:rsid w:val="004E32A6"/>
    <w:rsid w:val="004E3536"/>
    <w:rsid w:val="004E3A65"/>
    <w:rsid w:val="004E3EDE"/>
    <w:rsid w:val="004E3EFC"/>
    <w:rsid w:val="004E4460"/>
    <w:rsid w:val="004E4565"/>
    <w:rsid w:val="004E46AA"/>
    <w:rsid w:val="004E4717"/>
    <w:rsid w:val="004E4888"/>
    <w:rsid w:val="004E4BF1"/>
    <w:rsid w:val="004E4E2B"/>
    <w:rsid w:val="004E4F9F"/>
    <w:rsid w:val="004E56D2"/>
    <w:rsid w:val="004E5869"/>
    <w:rsid w:val="004E59B3"/>
    <w:rsid w:val="004E5AC0"/>
    <w:rsid w:val="004E5C70"/>
    <w:rsid w:val="004E5F3E"/>
    <w:rsid w:val="004E6342"/>
    <w:rsid w:val="004E636A"/>
    <w:rsid w:val="004E63DA"/>
    <w:rsid w:val="004E64EE"/>
    <w:rsid w:val="004E6AF8"/>
    <w:rsid w:val="004E72CC"/>
    <w:rsid w:val="004E7367"/>
    <w:rsid w:val="004E7A14"/>
    <w:rsid w:val="004E7A3A"/>
    <w:rsid w:val="004E7D82"/>
    <w:rsid w:val="004F00F6"/>
    <w:rsid w:val="004F02E1"/>
    <w:rsid w:val="004F038F"/>
    <w:rsid w:val="004F04C1"/>
    <w:rsid w:val="004F0BB3"/>
    <w:rsid w:val="004F0D80"/>
    <w:rsid w:val="004F11A9"/>
    <w:rsid w:val="004F1229"/>
    <w:rsid w:val="004F1A26"/>
    <w:rsid w:val="004F1FCE"/>
    <w:rsid w:val="004F2297"/>
    <w:rsid w:val="004F2627"/>
    <w:rsid w:val="004F26A0"/>
    <w:rsid w:val="004F2922"/>
    <w:rsid w:val="004F2A4D"/>
    <w:rsid w:val="004F2AC3"/>
    <w:rsid w:val="004F2AF7"/>
    <w:rsid w:val="004F2D7E"/>
    <w:rsid w:val="004F317A"/>
    <w:rsid w:val="004F3336"/>
    <w:rsid w:val="004F37B2"/>
    <w:rsid w:val="004F3D40"/>
    <w:rsid w:val="004F3EE1"/>
    <w:rsid w:val="004F42B3"/>
    <w:rsid w:val="004F432E"/>
    <w:rsid w:val="004F44DB"/>
    <w:rsid w:val="004F45E9"/>
    <w:rsid w:val="004F49B7"/>
    <w:rsid w:val="004F49E0"/>
    <w:rsid w:val="004F49E4"/>
    <w:rsid w:val="004F4A65"/>
    <w:rsid w:val="004F4AC1"/>
    <w:rsid w:val="004F4F5F"/>
    <w:rsid w:val="004F5152"/>
    <w:rsid w:val="004F526B"/>
    <w:rsid w:val="004F53EE"/>
    <w:rsid w:val="004F5C33"/>
    <w:rsid w:val="004F5D3D"/>
    <w:rsid w:val="004F60BC"/>
    <w:rsid w:val="004F627C"/>
    <w:rsid w:val="004F6464"/>
    <w:rsid w:val="004F64B9"/>
    <w:rsid w:val="004F6CC0"/>
    <w:rsid w:val="004F708C"/>
    <w:rsid w:val="004F70A7"/>
    <w:rsid w:val="004F72DF"/>
    <w:rsid w:val="004F732B"/>
    <w:rsid w:val="004F74DE"/>
    <w:rsid w:val="004F7C0F"/>
    <w:rsid w:val="004F7F23"/>
    <w:rsid w:val="005009C5"/>
    <w:rsid w:val="00500A07"/>
    <w:rsid w:val="00500A46"/>
    <w:rsid w:val="00500C96"/>
    <w:rsid w:val="00500DA1"/>
    <w:rsid w:val="00500EE7"/>
    <w:rsid w:val="00500F7C"/>
    <w:rsid w:val="005012D7"/>
    <w:rsid w:val="00501312"/>
    <w:rsid w:val="00501327"/>
    <w:rsid w:val="00501442"/>
    <w:rsid w:val="005015EA"/>
    <w:rsid w:val="0050166B"/>
    <w:rsid w:val="00501889"/>
    <w:rsid w:val="0050240F"/>
    <w:rsid w:val="00502641"/>
    <w:rsid w:val="005026BC"/>
    <w:rsid w:val="005029CE"/>
    <w:rsid w:val="00502E15"/>
    <w:rsid w:val="00502F09"/>
    <w:rsid w:val="00502F47"/>
    <w:rsid w:val="00503599"/>
    <w:rsid w:val="00503CD1"/>
    <w:rsid w:val="00503D0C"/>
    <w:rsid w:val="00503E0B"/>
    <w:rsid w:val="005041B3"/>
    <w:rsid w:val="00504224"/>
    <w:rsid w:val="0050436F"/>
    <w:rsid w:val="00504852"/>
    <w:rsid w:val="005048B0"/>
    <w:rsid w:val="005048C4"/>
    <w:rsid w:val="00504AB2"/>
    <w:rsid w:val="00504FE8"/>
    <w:rsid w:val="005051E9"/>
    <w:rsid w:val="0050557B"/>
    <w:rsid w:val="005056C0"/>
    <w:rsid w:val="00505706"/>
    <w:rsid w:val="00505860"/>
    <w:rsid w:val="00506501"/>
    <w:rsid w:val="00506606"/>
    <w:rsid w:val="00506DF8"/>
    <w:rsid w:val="00507589"/>
    <w:rsid w:val="005077EB"/>
    <w:rsid w:val="00507B45"/>
    <w:rsid w:val="005102E0"/>
    <w:rsid w:val="0051046F"/>
    <w:rsid w:val="00510537"/>
    <w:rsid w:val="0051088D"/>
    <w:rsid w:val="0051093F"/>
    <w:rsid w:val="0051094B"/>
    <w:rsid w:val="00510CDA"/>
    <w:rsid w:val="00510FA0"/>
    <w:rsid w:val="005110BC"/>
    <w:rsid w:val="00511418"/>
    <w:rsid w:val="00511588"/>
    <w:rsid w:val="005116E5"/>
    <w:rsid w:val="00511C61"/>
    <w:rsid w:val="00511D44"/>
    <w:rsid w:val="00511E61"/>
    <w:rsid w:val="005123D0"/>
    <w:rsid w:val="005125C2"/>
    <w:rsid w:val="005125ED"/>
    <w:rsid w:val="005128DF"/>
    <w:rsid w:val="005128EA"/>
    <w:rsid w:val="00512971"/>
    <w:rsid w:val="00512AB6"/>
    <w:rsid w:val="00512DAF"/>
    <w:rsid w:val="00512E81"/>
    <w:rsid w:val="005134B5"/>
    <w:rsid w:val="005134F3"/>
    <w:rsid w:val="00513A64"/>
    <w:rsid w:val="00513B4B"/>
    <w:rsid w:val="00513DA7"/>
    <w:rsid w:val="00513E1C"/>
    <w:rsid w:val="00513FE1"/>
    <w:rsid w:val="005140EF"/>
    <w:rsid w:val="00514288"/>
    <w:rsid w:val="005143D0"/>
    <w:rsid w:val="00514761"/>
    <w:rsid w:val="00514B17"/>
    <w:rsid w:val="00514BA7"/>
    <w:rsid w:val="00514C2B"/>
    <w:rsid w:val="00514F04"/>
    <w:rsid w:val="00514F30"/>
    <w:rsid w:val="005151D9"/>
    <w:rsid w:val="00515495"/>
    <w:rsid w:val="00515782"/>
    <w:rsid w:val="0051581E"/>
    <w:rsid w:val="00515B19"/>
    <w:rsid w:val="0051614E"/>
    <w:rsid w:val="0051653F"/>
    <w:rsid w:val="00516740"/>
    <w:rsid w:val="00516B72"/>
    <w:rsid w:val="0051734C"/>
    <w:rsid w:val="00517648"/>
    <w:rsid w:val="0051790F"/>
    <w:rsid w:val="00517921"/>
    <w:rsid w:val="00517A69"/>
    <w:rsid w:val="00520160"/>
    <w:rsid w:val="005204B3"/>
    <w:rsid w:val="00520616"/>
    <w:rsid w:val="005206DF"/>
    <w:rsid w:val="00520702"/>
    <w:rsid w:val="00520897"/>
    <w:rsid w:val="00520C89"/>
    <w:rsid w:val="00520F30"/>
    <w:rsid w:val="00521288"/>
    <w:rsid w:val="00521893"/>
    <w:rsid w:val="00521945"/>
    <w:rsid w:val="0052233F"/>
    <w:rsid w:val="00522382"/>
    <w:rsid w:val="00522397"/>
    <w:rsid w:val="0052257B"/>
    <w:rsid w:val="0052274A"/>
    <w:rsid w:val="00522A37"/>
    <w:rsid w:val="00522BAD"/>
    <w:rsid w:val="00523380"/>
    <w:rsid w:val="00523731"/>
    <w:rsid w:val="0052374F"/>
    <w:rsid w:val="00523785"/>
    <w:rsid w:val="005238AE"/>
    <w:rsid w:val="005244AF"/>
    <w:rsid w:val="005244B8"/>
    <w:rsid w:val="00524785"/>
    <w:rsid w:val="005248B0"/>
    <w:rsid w:val="00524B82"/>
    <w:rsid w:val="00524D92"/>
    <w:rsid w:val="00524DDC"/>
    <w:rsid w:val="00524EE0"/>
    <w:rsid w:val="0052509F"/>
    <w:rsid w:val="005253CC"/>
    <w:rsid w:val="0052549D"/>
    <w:rsid w:val="005254F6"/>
    <w:rsid w:val="00525B11"/>
    <w:rsid w:val="00525D71"/>
    <w:rsid w:val="00525FCE"/>
    <w:rsid w:val="00526334"/>
    <w:rsid w:val="0052634B"/>
    <w:rsid w:val="00527171"/>
    <w:rsid w:val="005278D0"/>
    <w:rsid w:val="00527A89"/>
    <w:rsid w:val="00527C68"/>
    <w:rsid w:val="00527DCC"/>
    <w:rsid w:val="005301D6"/>
    <w:rsid w:val="0053040C"/>
    <w:rsid w:val="005306F4"/>
    <w:rsid w:val="0053092B"/>
    <w:rsid w:val="00530A79"/>
    <w:rsid w:val="00530C56"/>
    <w:rsid w:val="00530C92"/>
    <w:rsid w:val="00530DC1"/>
    <w:rsid w:val="00530DFE"/>
    <w:rsid w:val="0053128C"/>
    <w:rsid w:val="00531354"/>
    <w:rsid w:val="0053162A"/>
    <w:rsid w:val="00531890"/>
    <w:rsid w:val="00531910"/>
    <w:rsid w:val="005319BB"/>
    <w:rsid w:val="0053209E"/>
    <w:rsid w:val="005320A7"/>
    <w:rsid w:val="0053290B"/>
    <w:rsid w:val="00532A7F"/>
    <w:rsid w:val="00532FFC"/>
    <w:rsid w:val="0053312A"/>
    <w:rsid w:val="00533326"/>
    <w:rsid w:val="0053387C"/>
    <w:rsid w:val="0053397E"/>
    <w:rsid w:val="005339C1"/>
    <w:rsid w:val="00533B3D"/>
    <w:rsid w:val="00533C79"/>
    <w:rsid w:val="00533E0C"/>
    <w:rsid w:val="0053404D"/>
    <w:rsid w:val="00534136"/>
    <w:rsid w:val="00534717"/>
    <w:rsid w:val="00534850"/>
    <w:rsid w:val="005348BA"/>
    <w:rsid w:val="00534BEB"/>
    <w:rsid w:val="00534D0B"/>
    <w:rsid w:val="00534DF2"/>
    <w:rsid w:val="00535577"/>
    <w:rsid w:val="005355D6"/>
    <w:rsid w:val="00535728"/>
    <w:rsid w:val="0053595D"/>
    <w:rsid w:val="00535CBF"/>
    <w:rsid w:val="00535D40"/>
    <w:rsid w:val="0053603A"/>
    <w:rsid w:val="005360BC"/>
    <w:rsid w:val="005366B7"/>
    <w:rsid w:val="00536BA3"/>
    <w:rsid w:val="00536BB8"/>
    <w:rsid w:val="00536BCE"/>
    <w:rsid w:val="00536FB2"/>
    <w:rsid w:val="0053735E"/>
    <w:rsid w:val="00537A32"/>
    <w:rsid w:val="00537F3A"/>
    <w:rsid w:val="00540123"/>
    <w:rsid w:val="00540161"/>
    <w:rsid w:val="005401C9"/>
    <w:rsid w:val="00540314"/>
    <w:rsid w:val="00540487"/>
    <w:rsid w:val="005404AC"/>
    <w:rsid w:val="005405F3"/>
    <w:rsid w:val="005408A4"/>
    <w:rsid w:val="00540A38"/>
    <w:rsid w:val="00540B72"/>
    <w:rsid w:val="00540E07"/>
    <w:rsid w:val="00540E09"/>
    <w:rsid w:val="00540EA9"/>
    <w:rsid w:val="00540F16"/>
    <w:rsid w:val="00541608"/>
    <w:rsid w:val="005417CB"/>
    <w:rsid w:val="005418B2"/>
    <w:rsid w:val="00541955"/>
    <w:rsid w:val="005422E8"/>
    <w:rsid w:val="00542B7E"/>
    <w:rsid w:val="00542BC8"/>
    <w:rsid w:val="00542E42"/>
    <w:rsid w:val="00542F3B"/>
    <w:rsid w:val="00542F50"/>
    <w:rsid w:val="005439C5"/>
    <w:rsid w:val="00543AE5"/>
    <w:rsid w:val="00543B05"/>
    <w:rsid w:val="00544181"/>
    <w:rsid w:val="005442CC"/>
    <w:rsid w:val="00544B72"/>
    <w:rsid w:val="00544BFA"/>
    <w:rsid w:val="00544CB9"/>
    <w:rsid w:val="00544F0A"/>
    <w:rsid w:val="00545064"/>
    <w:rsid w:val="0054554F"/>
    <w:rsid w:val="0054564D"/>
    <w:rsid w:val="00545658"/>
    <w:rsid w:val="00545C06"/>
    <w:rsid w:val="00545D78"/>
    <w:rsid w:val="0054691A"/>
    <w:rsid w:val="00546A34"/>
    <w:rsid w:val="00546B08"/>
    <w:rsid w:val="00546DED"/>
    <w:rsid w:val="00546EE2"/>
    <w:rsid w:val="00547347"/>
    <w:rsid w:val="00547398"/>
    <w:rsid w:val="005476F0"/>
    <w:rsid w:val="00547770"/>
    <w:rsid w:val="00547B14"/>
    <w:rsid w:val="00547B59"/>
    <w:rsid w:val="00547FA5"/>
    <w:rsid w:val="005501CE"/>
    <w:rsid w:val="005503F4"/>
    <w:rsid w:val="005504F7"/>
    <w:rsid w:val="0055064B"/>
    <w:rsid w:val="00550A37"/>
    <w:rsid w:val="00550BAB"/>
    <w:rsid w:val="00550D01"/>
    <w:rsid w:val="00550D1C"/>
    <w:rsid w:val="0055135C"/>
    <w:rsid w:val="00551811"/>
    <w:rsid w:val="00551821"/>
    <w:rsid w:val="00551B04"/>
    <w:rsid w:val="00551C6D"/>
    <w:rsid w:val="00551DEE"/>
    <w:rsid w:val="00551EE3"/>
    <w:rsid w:val="005522C9"/>
    <w:rsid w:val="005524A0"/>
    <w:rsid w:val="00552564"/>
    <w:rsid w:val="005529A5"/>
    <w:rsid w:val="00552D3F"/>
    <w:rsid w:val="00552ECD"/>
    <w:rsid w:val="005530A2"/>
    <w:rsid w:val="0055317E"/>
    <w:rsid w:val="005531F3"/>
    <w:rsid w:val="0055321A"/>
    <w:rsid w:val="0055352C"/>
    <w:rsid w:val="00553FA8"/>
    <w:rsid w:val="005543F1"/>
    <w:rsid w:val="0055452D"/>
    <w:rsid w:val="00554574"/>
    <w:rsid w:val="00554FE8"/>
    <w:rsid w:val="005556D4"/>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85B"/>
    <w:rsid w:val="005608B6"/>
    <w:rsid w:val="00560B97"/>
    <w:rsid w:val="00560DBE"/>
    <w:rsid w:val="0056105F"/>
    <w:rsid w:val="00561CAA"/>
    <w:rsid w:val="00561E03"/>
    <w:rsid w:val="00562017"/>
    <w:rsid w:val="005620DB"/>
    <w:rsid w:val="00562432"/>
    <w:rsid w:val="005625B5"/>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754"/>
    <w:rsid w:val="00565915"/>
    <w:rsid w:val="00565E32"/>
    <w:rsid w:val="00565F24"/>
    <w:rsid w:val="005663A5"/>
    <w:rsid w:val="00566944"/>
    <w:rsid w:val="00566947"/>
    <w:rsid w:val="005669B2"/>
    <w:rsid w:val="00566C0A"/>
    <w:rsid w:val="00566CF7"/>
    <w:rsid w:val="00566F3B"/>
    <w:rsid w:val="00567261"/>
    <w:rsid w:val="005675B5"/>
    <w:rsid w:val="00567787"/>
    <w:rsid w:val="00567891"/>
    <w:rsid w:val="00567B15"/>
    <w:rsid w:val="00567B57"/>
    <w:rsid w:val="00567C13"/>
    <w:rsid w:val="00567D06"/>
    <w:rsid w:val="0057007A"/>
    <w:rsid w:val="005704ED"/>
    <w:rsid w:val="005707FC"/>
    <w:rsid w:val="005708E9"/>
    <w:rsid w:val="005709A0"/>
    <w:rsid w:val="005709EB"/>
    <w:rsid w:val="00570E35"/>
    <w:rsid w:val="005715E1"/>
    <w:rsid w:val="00571765"/>
    <w:rsid w:val="00571B7B"/>
    <w:rsid w:val="00571DA3"/>
    <w:rsid w:val="00571EF7"/>
    <w:rsid w:val="00572163"/>
    <w:rsid w:val="0057279E"/>
    <w:rsid w:val="00572816"/>
    <w:rsid w:val="00572928"/>
    <w:rsid w:val="00572EB5"/>
    <w:rsid w:val="00572F05"/>
    <w:rsid w:val="005730DE"/>
    <w:rsid w:val="00573292"/>
    <w:rsid w:val="005733D4"/>
    <w:rsid w:val="005733DC"/>
    <w:rsid w:val="0057347B"/>
    <w:rsid w:val="0057360C"/>
    <w:rsid w:val="005738E6"/>
    <w:rsid w:val="005739CA"/>
    <w:rsid w:val="00573E46"/>
    <w:rsid w:val="005745E9"/>
    <w:rsid w:val="005755A7"/>
    <w:rsid w:val="005756C4"/>
    <w:rsid w:val="00575825"/>
    <w:rsid w:val="005758DD"/>
    <w:rsid w:val="005759EA"/>
    <w:rsid w:val="00575D8F"/>
    <w:rsid w:val="00575E44"/>
    <w:rsid w:val="00575FD2"/>
    <w:rsid w:val="00576037"/>
    <w:rsid w:val="005763A8"/>
    <w:rsid w:val="005766F9"/>
    <w:rsid w:val="00576CC8"/>
    <w:rsid w:val="00576D76"/>
    <w:rsid w:val="00576DA4"/>
    <w:rsid w:val="00576F94"/>
    <w:rsid w:val="005774EF"/>
    <w:rsid w:val="00577680"/>
    <w:rsid w:val="00577843"/>
    <w:rsid w:val="005779EE"/>
    <w:rsid w:val="005779FC"/>
    <w:rsid w:val="00577A75"/>
    <w:rsid w:val="00577F36"/>
    <w:rsid w:val="00577FBE"/>
    <w:rsid w:val="00580443"/>
    <w:rsid w:val="00580715"/>
    <w:rsid w:val="0058083C"/>
    <w:rsid w:val="00580996"/>
    <w:rsid w:val="00580D38"/>
    <w:rsid w:val="00580FA3"/>
    <w:rsid w:val="005813CF"/>
    <w:rsid w:val="005814E8"/>
    <w:rsid w:val="0058178A"/>
    <w:rsid w:val="00581909"/>
    <w:rsid w:val="005819D8"/>
    <w:rsid w:val="00581EDA"/>
    <w:rsid w:val="00581EFB"/>
    <w:rsid w:val="00581FA3"/>
    <w:rsid w:val="00582516"/>
    <w:rsid w:val="005826CD"/>
    <w:rsid w:val="00583006"/>
    <w:rsid w:val="00583157"/>
    <w:rsid w:val="00583241"/>
    <w:rsid w:val="00583421"/>
    <w:rsid w:val="00583579"/>
    <w:rsid w:val="00583D74"/>
    <w:rsid w:val="00583DA0"/>
    <w:rsid w:val="00583FE6"/>
    <w:rsid w:val="005840C3"/>
    <w:rsid w:val="005842F9"/>
    <w:rsid w:val="00584703"/>
    <w:rsid w:val="00584C91"/>
    <w:rsid w:val="005851BC"/>
    <w:rsid w:val="005853CE"/>
    <w:rsid w:val="005854AC"/>
    <w:rsid w:val="005859DD"/>
    <w:rsid w:val="00585A8E"/>
    <w:rsid w:val="00585CB6"/>
    <w:rsid w:val="0058601D"/>
    <w:rsid w:val="00586086"/>
    <w:rsid w:val="0058645C"/>
    <w:rsid w:val="005865C5"/>
    <w:rsid w:val="00586E76"/>
    <w:rsid w:val="00586F08"/>
    <w:rsid w:val="00586F93"/>
    <w:rsid w:val="005870DA"/>
    <w:rsid w:val="00587260"/>
    <w:rsid w:val="00587B6B"/>
    <w:rsid w:val="00587B75"/>
    <w:rsid w:val="00587B95"/>
    <w:rsid w:val="00590170"/>
    <w:rsid w:val="005906A2"/>
    <w:rsid w:val="00590BE7"/>
    <w:rsid w:val="00590CF9"/>
    <w:rsid w:val="00590F0C"/>
    <w:rsid w:val="00591339"/>
    <w:rsid w:val="00591CCE"/>
    <w:rsid w:val="00591D65"/>
    <w:rsid w:val="0059203D"/>
    <w:rsid w:val="00592089"/>
    <w:rsid w:val="005922A3"/>
    <w:rsid w:val="0059244D"/>
    <w:rsid w:val="00592463"/>
    <w:rsid w:val="00592712"/>
    <w:rsid w:val="005928DA"/>
    <w:rsid w:val="00592F50"/>
    <w:rsid w:val="0059352C"/>
    <w:rsid w:val="00593A32"/>
    <w:rsid w:val="00593B0E"/>
    <w:rsid w:val="00593B41"/>
    <w:rsid w:val="00593C03"/>
    <w:rsid w:val="00593E1F"/>
    <w:rsid w:val="00593F42"/>
    <w:rsid w:val="00594026"/>
    <w:rsid w:val="0059414F"/>
    <w:rsid w:val="005941CF"/>
    <w:rsid w:val="00594337"/>
    <w:rsid w:val="0059446F"/>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6D8"/>
    <w:rsid w:val="005978FA"/>
    <w:rsid w:val="0059796E"/>
    <w:rsid w:val="00597B89"/>
    <w:rsid w:val="005A018B"/>
    <w:rsid w:val="005A086E"/>
    <w:rsid w:val="005A089A"/>
    <w:rsid w:val="005A0921"/>
    <w:rsid w:val="005A0A2B"/>
    <w:rsid w:val="005A0A4B"/>
    <w:rsid w:val="005A0B5E"/>
    <w:rsid w:val="005A0BB4"/>
    <w:rsid w:val="005A0C27"/>
    <w:rsid w:val="005A0DF6"/>
    <w:rsid w:val="005A0F55"/>
    <w:rsid w:val="005A0FD7"/>
    <w:rsid w:val="005A1007"/>
    <w:rsid w:val="005A117C"/>
    <w:rsid w:val="005A1410"/>
    <w:rsid w:val="005A15B9"/>
    <w:rsid w:val="005A1A31"/>
    <w:rsid w:val="005A2505"/>
    <w:rsid w:val="005A25A7"/>
    <w:rsid w:val="005A289B"/>
    <w:rsid w:val="005A29B9"/>
    <w:rsid w:val="005A2A02"/>
    <w:rsid w:val="005A2A67"/>
    <w:rsid w:val="005A2C6C"/>
    <w:rsid w:val="005A2D11"/>
    <w:rsid w:val="005A3210"/>
    <w:rsid w:val="005A36E1"/>
    <w:rsid w:val="005A3722"/>
    <w:rsid w:val="005A3825"/>
    <w:rsid w:val="005A3C87"/>
    <w:rsid w:val="005A41E4"/>
    <w:rsid w:val="005A4789"/>
    <w:rsid w:val="005A4F72"/>
    <w:rsid w:val="005A4F8B"/>
    <w:rsid w:val="005A510A"/>
    <w:rsid w:val="005A517D"/>
    <w:rsid w:val="005A5365"/>
    <w:rsid w:val="005A53F8"/>
    <w:rsid w:val="005A5457"/>
    <w:rsid w:val="005A5D7C"/>
    <w:rsid w:val="005A5DC7"/>
    <w:rsid w:val="005A5DCF"/>
    <w:rsid w:val="005A683F"/>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BFA"/>
    <w:rsid w:val="005A7D1E"/>
    <w:rsid w:val="005A7FD6"/>
    <w:rsid w:val="005B03CC"/>
    <w:rsid w:val="005B04BF"/>
    <w:rsid w:val="005B0793"/>
    <w:rsid w:val="005B07E8"/>
    <w:rsid w:val="005B0CFD"/>
    <w:rsid w:val="005B157E"/>
    <w:rsid w:val="005B1938"/>
    <w:rsid w:val="005B1A0A"/>
    <w:rsid w:val="005B1B3C"/>
    <w:rsid w:val="005B1CD0"/>
    <w:rsid w:val="005B1CF5"/>
    <w:rsid w:val="005B1DDE"/>
    <w:rsid w:val="005B1F9E"/>
    <w:rsid w:val="005B1FD5"/>
    <w:rsid w:val="005B23EB"/>
    <w:rsid w:val="005B2700"/>
    <w:rsid w:val="005B2736"/>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9D"/>
    <w:rsid w:val="005B5D0B"/>
    <w:rsid w:val="005B5D78"/>
    <w:rsid w:val="005B61E3"/>
    <w:rsid w:val="005B6A16"/>
    <w:rsid w:val="005B6D04"/>
    <w:rsid w:val="005B6DAD"/>
    <w:rsid w:val="005B7459"/>
    <w:rsid w:val="005B7A3A"/>
    <w:rsid w:val="005B7A49"/>
    <w:rsid w:val="005B7A97"/>
    <w:rsid w:val="005B7F1C"/>
    <w:rsid w:val="005C0012"/>
    <w:rsid w:val="005C0073"/>
    <w:rsid w:val="005C0532"/>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B06"/>
    <w:rsid w:val="005C1D55"/>
    <w:rsid w:val="005C1EB3"/>
    <w:rsid w:val="005C20DA"/>
    <w:rsid w:val="005C3805"/>
    <w:rsid w:val="005C3E74"/>
    <w:rsid w:val="005C3E9B"/>
    <w:rsid w:val="005C41CC"/>
    <w:rsid w:val="005C4354"/>
    <w:rsid w:val="005C44D7"/>
    <w:rsid w:val="005C506A"/>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73D4"/>
    <w:rsid w:val="005C7564"/>
    <w:rsid w:val="005C7807"/>
    <w:rsid w:val="005C7875"/>
    <w:rsid w:val="005C7A65"/>
    <w:rsid w:val="005C7E7C"/>
    <w:rsid w:val="005C7F67"/>
    <w:rsid w:val="005D0424"/>
    <w:rsid w:val="005D04D7"/>
    <w:rsid w:val="005D0D29"/>
    <w:rsid w:val="005D0E1F"/>
    <w:rsid w:val="005D164A"/>
    <w:rsid w:val="005D16CE"/>
    <w:rsid w:val="005D1915"/>
    <w:rsid w:val="005D1A5F"/>
    <w:rsid w:val="005D1BF4"/>
    <w:rsid w:val="005D1E1F"/>
    <w:rsid w:val="005D1F31"/>
    <w:rsid w:val="005D2142"/>
    <w:rsid w:val="005D21D3"/>
    <w:rsid w:val="005D22C5"/>
    <w:rsid w:val="005D276A"/>
    <w:rsid w:val="005D2DB6"/>
    <w:rsid w:val="005D2DF3"/>
    <w:rsid w:val="005D30E4"/>
    <w:rsid w:val="005D337A"/>
    <w:rsid w:val="005D3390"/>
    <w:rsid w:val="005D343C"/>
    <w:rsid w:val="005D355B"/>
    <w:rsid w:val="005D36D2"/>
    <w:rsid w:val="005D3789"/>
    <w:rsid w:val="005D3AB1"/>
    <w:rsid w:val="005D3CA9"/>
    <w:rsid w:val="005D4116"/>
    <w:rsid w:val="005D497E"/>
    <w:rsid w:val="005D4D69"/>
    <w:rsid w:val="005D4F0E"/>
    <w:rsid w:val="005D503A"/>
    <w:rsid w:val="005D5325"/>
    <w:rsid w:val="005D54F2"/>
    <w:rsid w:val="005D555C"/>
    <w:rsid w:val="005D56F9"/>
    <w:rsid w:val="005D59A5"/>
    <w:rsid w:val="005D5C06"/>
    <w:rsid w:val="005D5D13"/>
    <w:rsid w:val="005D5DC6"/>
    <w:rsid w:val="005D5EAF"/>
    <w:rsid w:val="005D5F92"/>
    <w:rsid w:val="005D6200"/>
    <w:rsid w:val="005D6283"/>
    <w:rsid w:val="005D6811"/>
    <w:rsid w:val="005D6BA0"/>
    <w:rsid w:val="005D6E37"/>
    <w:rsid w:val="005D72B2"/>
    <w:rsid w:val="005D7345"/>
    <w:rsid w:val="005D7508"/>
    <w:rsid w:val="005D7513"/>
    <w:rsid w:val="005D7975"/>
    <w:rsid w:val="005D7CE5"/>
    <w:rsid w:val="005D7F4A"/>
    <w:rsid w:val="005E0086"/>
    <w:rsid w:val="005E0119"/>
    <w:rsid w:val="005E0132"/>
    <w:rsid w:val="005E0180"/>
    <w:rsid w:val="005E021A"/>
    <w:rsid w:val="005E0449"/>
    <w:rsid w:val="005E0662"/>
    <w:rsid w:val="005E0B38"/>
    <w:rsid w:val="005E0DE1"/>
    <w:rsid w:val="005E10CC"/>
    <w:rsid w:val="005E1281"/>
    <w:rsid w:val="005E1785"/>
    <w:rsid w:val="005E1A33"/>
    <w:rsid w:val="005E1D74"/>
    <w:rsid w:val="005E2005"/>
    <w:rsid w:val="005E2064"/>
    <w:rsid w:val="005E2336"/>
    <w:rsid w:val="005E23D1"/>
    <w:rsid w:val="005E2561"/>
    <w:rsid w:val="005E2731"/>
    <w:rsid w:val="005E288B"/>
    <w:rsid w:val="005E298F"/>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17B"/>
    <w:rsid w:val="005E7239"/>
    <w:rsid w:val="005E731B"/>
    <w:rsid w:val="005E7BF4"/>
    <w:rsid w:val="005F01D9"/>
    <w:rsid w:val="005F0214"/>
    <w:rsid w:val="005F070A"/>
    <w:rsid w:val="005F07C8"/>
    <w:rsid w:val="005F084A"/>
    <w:rsid w:val="005F095E"/>
    <w:rsid w:val="005F0966"/>
    <w:rsid w:val="005F0C91"/>
    <w:rsid w:val="005F0DD8"/>
    <w:rsid w:val="005F0F99"/>
    <w:rsid w:val="005F1103"/>
    <w:rsid w:val="005F136A"/>
    <w:rsid w:val="005F13F2"/>
    <w:rsid w:val="005F170E"/>
    <w:rsid w:val="005F171F"/>
    <w:rsid w:val="005F1B16"/>
    <w:rsid w:val="005F1F30"/>
    <w:rsid w:val="005F1FB2"/>
    <w:rsid w:val="005F20AE"/>
    <w:rsid w:val="005F234F"/>
    <w:rsid w:val="005F2462"/>
    <w:rsid w:val="005F253E"/>
    <w:rsid w:val="005F2CDF"/>
    <w:rsid w:val="005F3170"/>
    <w:rsid w:val="005F32D1"/>
    <w:rsid w:val="005F3803"/>
    <w:rsid w:val="005F3854"/>
    <w:rsid w:val="005F38F0"/>
    <w:rsid w:val="005F392A"/>
    <w:rsid w:val="005F39AA"/>
    <w:rsid w:val="005F3AD9"/>
    <w:rsid w:val="005F3E4A"/>
    <w:rsid w:val="005F4258"/>
    <w:rsid w:val="005F4273"/>
    <w:rsid w:val="005F4682"/>
    <w:rsid w:val="005F48C3"/>
    <w:rsid w:val="005F499F"/>
    <w:rsid w:val="005F4A73"/>
    <w:rsid w:val="005F4EC4"/>
    <w:rsid w:val="005F4F5C"/>
    <w:rsid w:val="005F5691"/>
    <w:rsid w:val="005F5715"/>
    <w:rsid w:val="005F57B9"/>
    <w:rsid w:val="005F5D88"/>
    <w:rsid w:val="005F61D3"/>
    <w:rsid w:val="005F6A78"/>
    <w:rsid w:val="005F6B5B"/>
    <w:rsid w:val="005F6F97"/>
    <w:rsid w:val="005F72D9"/>
    <w:rsid w:val="005F75F5"/>
    <w:rsid w:val="005F79BE"/>
    <w:rsid w:val="005F7B12"/>
    <w:rsid w:val="005F7D77"/>
    <w:rsid w:val="00600394"/>
    <w:rsid w:val="00600482"/>
    <w:rsid w:val="006008FA"/>
    <w:rsid w:val="0060095D"/>
    <w:rsid w:val="00601257"/>
    <w:rsid w:val="00601438"/>
    <w:rsid w:val="006015C7"/>
    <w:rsid w:val="006023D8"/>
    <w:rsid w:val="00602497"/>
    <w:rsid w:val="0060267A"/>
    <w:rsid w:val="0060300D"/>
    <w:rsid w:val="006034F1"/>
    <w:rsid w:val="00603745"/>
    <w:rsid w:val="00603A3B"/>
    <w:rsid w:val="00603BF0"/>
    <w:rsid w:val="0060467D"/>
    <w:rsid w:val="00604682"/>
    <w:rsid w:val="00604D50"/>
    <w:rsid w:val="00605649"/>
    <w:rsid w:val="00605BC3"/>
    <w:rsid w:val="006060C8"/>
    <w:rsid w:val="006061DB"/>
    <w:rsid w:val="00606249"/>
    <w:rsid w:val="006062C6"/>
    <w:rsid w:val="0060647F"/>
    <w:rsid w:val="006066A1"/>
    <w:rsid w:val="00606E61"/>
    <w:rsid w:val="00607007"/>
    <w:rsid w:val="00607044"/>
    <w:rsid w:val="00607103"/>
    <w:rsid w:val="006077C3"/>
    <w:rsid w:val="006077DC"/>
    <w:rsid w:val="00607AFB"/>
    <w:rsid w:val="00607E23"/>
    <w:rsid w:val="00607F6B"/>
    <w:rsid w:val="006103C3"/>
    <w:rsid w:val="00610405"/>
    <w:rsid w:val="0061054A"/>
    <w:rsid w:val="00610698"/>
    <w:rsid w:val="006107E1"/>
    <w:rsid w:val="00610905"/>
    <w:rsid w:val="00610E2A"/>
    <w:rsid w:val="006111D4"/>
    <w:rsid w:val="006113D1"/>
    <w:rsid w:val="006117E2"/>
    <w:rsid w:val="00611DC8"/>
    <w:rsid w:val="00611DE8"/>
    <w:rsid w:val="00611EA1"/>
    <w:rsid w:val="006121F1"/>
    <w:rsid w:val="00612F55"/>
    <w:rsid w:val="00613303"/>
    <w:rsid w:val="00613448"/>
    <w:rsid w:val="006139E5"/>
    <w:rsid w:val="00613B69"/>
    <w:rsid w:val="00613EA9"/>
    <w:rsid w:val="00613F3A"/>
    <w:rsid w:val="00614071"/>
    <w:rsid w:val="006141A3"/>
    <w:rsid w:val="0061429D"/>
    <w:rsid w:val="00614375"/>
    <w:rsid w:val="00614392"/>
    <w:rsid w:val="00614421"/>
    <w:rsid w:val="006146B7"/>
    <w:rsid w:val="00614B1F"/>
    <w:rsid w:val="00614D02"/>
    <w:rsid w:val="00614F7A"/>
    <w:rsid w:val="0061501C"/>
    <w:rsid w:val="0061518B"/>
    <w:rsid w:val="006151B1"/>
    <w:rsid w:val="006152E5"/>
    <w:rsid w:val="00615302"/>
    <w:rsid w:val="0061545B"/>
    <w:rsid w:val="00615697"/>
    <w:rsid w:val="006156A9"/>
    <w:rsid w:val="006158CE"/>
    <w:rsid w:val="00615A10"/>
    <w:rsid w:val="00615E99"/>
    <w:rsid w:val="006161F3"/>
    <w:rsid w:val="00616419"/>
    <w:rsid w:val="006165BC"/>
    <w:rsid w:val="006169CF"/>
    <w:rsid w:val="00616B30"/>
    <w:rsid w:val="00616DB8"/>
    <w:rsid w:val="00617100"/>
    <w:rsid w:val="006173CB"/>
    <w:rsid w:val="0061764A"/>
    <w:rsid w:val="00617F86"/>
    <w:rsid w:val="006201C4"/>
    <w:rsid w:val="006205B6"/>
    <w:rsid w:val="0062089E"/>
    <w:rsid w:val="00620AF3"/>
    <w:rsid w:val="00620B78"/>
    <w:rsid w:val="00620C21"/>
    <w:rsid w:val="006213EE"/>
    <w:rsid w:val="006215E1"/>
    <w:rsid w:val="0062187A"/>
    <w:rsid w:val="006219C1"/>
    <w:rsid w:val="0062221D"/>
    <w:rsid w:val="006225DC"/>
    <w:rsid w:val="00622AC0"/>
    <w:rsid w:val="00623043"/>
    <w:rsid w:val="00623320"/>
    <w:rsid w:val="00623333"/>
    <w:rsid w:val="00623AAD"/>
    <w:rsid w:val="00624120"/>
    <w:rsid w:val="00624177"/>
    <w:rsid w:val="00624613"/>
    <w:rsid w:val="00624855"/>
    <w:rsid w:val="006248BC"/>
    <w:rsid w:val="00624AF3"/>
    <w:rsid w:val="00624B59"/>
    <w:rsid w:val="006250D1"/>
    <w:rsid w:val="006252B1"/>
    <w:rsid w:val="00625373"/>
    <w:rsid w:val="00625451"/>
    <w:rsid w:val="00625A77"/>
    <w:rsid w:val="00625A9C"/>
    <w:rsid w:val="00625BAF"/>
    <w:rsid w:val="00625D6E"/>
    <w:rsid w:val="00625E61"/>
    <w:rsid w:val="00625F0B"/>
    <w:rsid w:val="0062679F"/>
    <w:rsid w:val="00626869"/>
    <w:rsid w:val="006268BC"/>
    <w:rsid w:val="00626B8D"/>
    <w:rsid w:val="00627218"/>
    <w:rsid w:val="0062721D"/>
    <w:rsid w:val="00627814"/>
    <w:rsid w:val="00627C8B"/>
    <w:rsid w:val="00627D09"/>
    <w:rsid w:val="00627F16"/>
    <w:rsid w:val="006303B7"/>
    <w:rsid w:val="0063048C"/>
    <w:rsid w:val="006305D7"/>
    <w:rsid w:val="00630B78"/>
    <w:rsid w:val="00630D73"/>
    <w:rsid w:val="00630F30"/>
    <w:rsid w:val="00631041"/>
    <w:rsid w:val="006317D5"/>
    <w:rsid w:val="0063198A"/>
    <w:rsid w:val="00631A28"/>
    <w:rsid w:val="00631B39"/>
    <w:rsid w:val="0063202C"/>
    <w:rsid w:val="006323B2"/>
    <w:rsid w:val="006326DF"/>
    <w:rsid w:val="006329CB"/>
    <w:rsid w:val="00632D62"/>
    <w:rsid w:val="00632D65"/>
    <w:rsid w:val="00632F2E"/>
    <w:rsid w:val="0063357E"/>
    <w:rsid w:val="0063376F"/>
    <w:rsid w:val="00633B2B"/>
    <w:rsid w:val="00633D5A"/>
    <w:rsid w:val="00633F13"/>
    <w:rsid w:val="00634088"/>
    <w:rsid w:val="00634402"/>
    <w:rsid w:val="0063450E"/>
    <w:rsid w:val="006346B1"/>
    <w:rsid w:val="006348D2"/>
    <w:rsid w:val="00634B5D"/>
    <w:rsid w:val="00634D4B"/>
    <w:rsid w:val="00634F4B"/>
    <w:rsid w:val="00635364"/>
    <w:rsid w:val="006353DF"/>
    <w:rsid w:val="0063564C"/>
    <w:rsid w:val="0063591B"/>
    <w:rsid w:val="00635EF1"/>
    <w:rsid w:val="0063625F"/>
    <w:rsid w:val="0063629F"/>
    <w:rsid w:val="00636361"/>
    <w:rsid w:val="006364B2"/>
    <w:rsid w:val="00636502"/>
    <w:rsid w:val="00636570"/>
    <w:rsid w:val="00636AED"/>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27A2"/>
    <w:rsid w:val="0064292F"/>
    <w:rsid w:val="00642D93"/>
    <w:rsid w:val="00642DB1"/>
    <w:rsid w:val="00642DDA"/>
    <w:rsid w:val="00642E5A"/>
    <w:rsid w:val="006431B2"/>
    <w:rsid w:val="00643259"/>
    <w:rsid w:val="006438C9"/>
    <w:rsid w:val="00643AEB"/>
    <w:rsid w:val="00643BE9"/>
    <w:rsid w:val="00643C70"/>
    <w:rsid w:val="00644039"/>
    <w:rsid w:val="00644095"/>
    <w:rsid w:val="00644690"/>
    <w:rsid w:val="006448AF"/>
    <w:rsid w:val="00644F0E"/>
    <w:rsid w:val="00645187"/>
    <w:rsid w:val="006451A9"/>
    <w:rsid w:val="0064523A"/>
    <w:rsid w:val="006455A5"/>
    <w:rsid w:val="0064563F"/>
    <w:rsid w:val="00645876"/>
    <w:rsid w:val="00645C75"/>
    <w:rsid w:val="00645CC4"/>
    <w:rsid w:val="006461EF"/>
    <w:rsid w:val="00646262"/>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8A"/>
    <w:rsid w:val="00651AA6"/>
    <w:rsid w:val="00651AEF"/>
    <w:rsid w:val="00651D23"/>
    <w:rsid w:val="00651E55"/>
    <w:rsid w:val="00651EA8"/>
    <w:rsid w:val="0065213E"/>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AAA"/>
    <w:rsid w:val="00655C56"/>
    <w:rsid w:val="00655C7F"/>
    <w:rsid w:val="00655DE6"/>
    <w:rsid w:val="00656235"/>
    <w:rsid w:val="0065645E"/>
    <w:rsid w:val="00656EA4"/>
    <w:rsid w:val="00656F83"/>
    <w:rsid w:val="00657A01"/>
    <w:rsid w:val="00657AFE"/>
    <w:rsid w:val="00657D99"/>
    <w:rsid w:val="00657E18"/>
    <w:rsid w:val="00657F5E"/>
    <w:rsid w:val="00660338"/>
    <w:rsid w:val="00660460"/>
    <w:rsid w:val="0066069C"/>
    <w:rsid w:val="00660851"/>
    <w:rsid w:val="00660A16"/>
    <w:rsid w:val="00660D78"/>
    <w:rsid w:val="00660E48"/>
    <w:rsid w:val="00661225"/>
    <w:rsid w:val="00661824"/>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9A"/>
    <w:rsid w:val="0066317F"/>
    <w:rsid w:val="0066342A"/>
    <w:rsid w:val="00663D00"/>
    <w:rsid w:val="00663E3F"/>
    <w:rsid w:val="0066407C"/>
    <w:rsid w:val="0066410F"/>
    <w:rsid w:val="0066458A"/>
    <w:rsid w:val="00664614"/>
    <w:rsid w:val="0066462C"/>
    <w:rsid w:val="006647E6"/>
    <w:rsid w:val="00664809"/>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7140"/>
    <w:rsid w:val="006673C5"/>
    <w:rsid w:val="006674D0"/>
    <w:rsid w:val="0066755A"/>
    <w:rsid w:val="00667722"/>
    <w:rsid w:val="00667915"/>
    <w:rsid w:val="00667A6C"/>
    <w:rsid w:val="00667E76"/>
    <w:rsid w:val="0067027C"/>
    <w:rsid w:val="006702BD"/>
    <w:rsid w:val="006704F2"/>
    <w:rsid w:val="00670745"/>
    <w:rsid w:val="00670B10"/>
    <w:rsid w:val="00670B4C"/>
    <w:rsid w:val="00670B7C"/>
    <w:rsid w:val="00670C42"/>
    <w:rsid w:val="00670DF4"/>
    <w:rsid w:val="00670E0D"/>
    <w:rsid w:val="00670E29"/>
    <w:rsid w:val="006712C9"/>
    <w:rsid w:val="006712E1"/>
    <w:rsid w:val="00671808"/>
    <w:rsid w:val="00671A96"/>
    <w:rsid w:val="00671C91"/>
    <w:rsid w:val="00671CBF"/>
    <w:rsid w:val="006722D8"/>
    <w:rsid w:val="0067282F"/>
    <w:rsid w:val="006729E7"/>
    <w:rsid w:val="00672FB3"/>
    <w:rsid w:val="00673411"/>
    <w:rsid w:val="006738F3"/>
    <w:rsid w:val="006739A0"/>
    <w:rsid w:val="0067490C"/>
    <w:rsid w:val="00674EA0"/>
    <w:rsid w:val="00675C53"/>
    <w:rsid w:val="0067605B"/>
    <w:rsid w:val="00676A17"/>
    <w:rsid w:val="00677670"/>
    <w:rsid w:val="0067780D"/>
    <w:rsid w:val="00680059"/>
    <w:rsid w:val="00680241"/>
    <w:rsid w:val="00680270"/>
    <w:rsid w:val="00680A90"/>
    <w:rsid w:val="00680AD1"/>
    <w:rsid w:val="00680CE0"/>
    <w:rsid w:val="0068148A"/>
    <w:rsid w:val="00681C86"/>
    <w:rsid w:val="00681C99"/>
    <w:rsid w:val="0068267B"/>
    <w:rsid w:val="00682857"/>
    <w:rsid w:val="006828C5"/>
    <w:rsid w:val="00682A01"/>
    <w:rsid w:val="00682E38"/>
    <w:rsid w:val="006834BB"/>
    <w:rsid w:val="00683962"/>
    <w:rsid w:val="00683AC2"/>
    <w:rsid w:val="0068419A"/>
    <w:rsid w:val="0068484F"/>
    <w:rsid w:val="006849A2"/>
    <w:rsid w:val="006849B8"/>
    <w:rsid w:val="00684AE2"/>
    <w:rsid w:val="00684CD4"/>
    <w:rsid w:val="00684F84"/>
    <w:rsid w:val="00685409"/>
    <w:rsid w:val="00685556"/>
    <w:rsid w:val="0068586C"/>
    <w:rsid w:val="00685950"/>
    <w:rsid w:val="00685A6B"/>
    <w:rsid w:val="00685B3E"/>
    <w:rsid w:val="00685C26"/>
    <w:rsid w:val="0068640E"/>
    <w:rsid w:val="00686442"/>
    <w:rsid w:val="00686AD3"/>
    <w:rsid w:val="00686D86"/>
    <w:rsid w:val="00686EE9"/>
    <w:rsid w:val="00686F3C"/>
    <w:rsid w:val="0068708A"/>
    <w:rsid w:val="006870D4"/>
    <w:rsid w:val="0068723B"/>
    <w:rsid w:val="00687298"/>
    <w:rsid w:val="006876D8"/>
    <w:rsid w:val="00687A48"/>
    <w:rsid w:val="00687D5C"/>
    <w:rsid w:val="00687E7F"/>
    <w:rsid w:val="00687EC2"/>
    <w:rsid w:val="00690091"/>
    <w:rsid w:val="00690751"/>
    <w:rsid w:val="006909B3"/>
    <w:rsid w:val="00690B56"/>
    <w:rsid w:val="006914C6"/>
    <w:rsid w:val="006916B0"/>
    <w:rsid w:val="0069186E"/>
    <w:rsid w:val="00691A9F"/>
    <w:rsid w:val="00691B25"/>
    <w:rsid w:val="00691D6D"/>
    <w:rsid w:val="00691D95"/>
    <w:rsid w:val="0069202A"/>
    <w:rsid w:val="00692293"/>
    <w:rsid w:val="00692441"/>
    <w:rsid w:val="00692477"/>
    <w:rsid w:val="006925D3"/>
    <w:rsid w:val="00692990"/>
    <w:rsid w:val="00692DB5"/>
    <w:rsid w:val="00692E27"/>
    <w:rsid w:val="00692F20"/>
    <w:rsid w:val="006935BD"/>
    <w:rsid w:val="00693878"/>
    <w:rsid w:val="00693A75"/>
    <w:rsid w:val="00693EEC"/>
    <w:rsid w:val="0069402B"/>
    <w:rsid w:val="00694193"/>
    <w:rsid w:val="00694286"/>
    <w:rsid w:val="0069458D"/>
    <w:rsid w:val="00694FD9"/>
    <w:rsid w:val="0069529F"/>
    <w:rsid w:val="0069534A"/>
    <w:rsid w:val="00695618"/>
    <w:rsid w:val="006958A1"/>
    <w:rsid w:val="006958D8"/>
    <w:rsid w:val="00695BF2"/>
    <w:rsid w:val="00696233"/>
    <w:rsid w:val="00696505"/>
    <w:rsid w:val="00696508"/>
    <w:rsid w:val="00696808"/>
    <w:rsid w:val="00696B01"/>
    <w:rsid w:val="00696D6A"/>
    <w:rsid w:val="00696DFC"/>
    <w:rsid w:val="00696E7E"/>
    <w:rsid w:val="00697EE7"/>
    <w:rsid w:val="00697F91"/>
    <w:rsid w:val="006A0056"/>
    <w:rsid w:val="006A037B"/>
    <w:rsid w:val="006A0395"/>
    <w:rsid w:val="006A06C2"/>
    <w:rsid w:val="006A0FDC"/>
    <w:rsid w:val="006A102C"/>
    <w:rsid w:val="006A10B6"/>
    <w:rsid w:val="006A1177"/>
    <w:rsid w:val="006A14FA"/>
    <w:rsid w:val="006A1885"/>
    <w:rsid w:val="006A19C0"/>
    <w:rsid w:val="006A1BA1"/>
    <w:rsid w:val="006A2227"/>
    <w:rsid w:val="006A258E"/>
    <w:rsid w:val="006A25E8"/>
    <w:rsid w:val="006A2B41"/>
    <w:rsid w:val="006A2E50"/>
    <w:rsid w:val="006A2F18"/>
    <w:rsid w:val="006A304C"/>
    <w:rsid w:val="006A342B"/>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40E"/>
    <w:rsid w:val="006A7425"/>
    <w:rsid w:val="006A767D"/>
    <w:rsid w:val="006A7901"/>
    <w:rsid w:val="006A7B1A"/>
    <w:rsid w:val="006A7B4F"/>
    <w:rsid w:val="006A7B9E"/>
    <w:rsid w:val="006A7D5F"/>
    <w:rsid w:val="006A7EE4"/>
    <w:rsid w:val="006A7F6C"/>
    <w:rsid w:val="006B0685"/>
    <w:rsid w:val="006B0817"/>
    <w:rsid w:val="006B090A"/>
    <w:rsid w:val="006B108A"/>
    <w:rsid w:val="006B1143"/>
    <w:rsid w:val="006B118C"/>
    <w:rsid w:val="006B1C4B"/>
    <w:rsid w:val="006B1C75"/>
    <w:rsid w:val="006B1EC0"/>
    <w:rsid w:val="006B1F16"/>
    <w:rsid w:val="006B2038"/>
    <w:rsid w:val="006B23B4"/>
    <w:rsid w:val="006B24E1"/>
    <w:rsid w:val="006B2573"/>
    <w:rsid w:val="006B26E3"/>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6BA"/>
    <w:rsid w:val="006B68FA"/>
    <w:rsid w:val="006B6B8F"/>
    <w:rsid w:val="006B6F6E"/>
    <w:rsid w:val="006B7304"/>
    <w:rsid w:val="006B7313"/>
    <w:rsid w:val="006B79BB"/>
    <w:rsid w:val="006B7AFA"/>
    <w:rsid w:val="006B7BDF"/>
    <w:rsid w:val="006C008E"/>
    <w:rsid w:val="006C0444"/>
    <w:rsid w:val="006C05F1"/>
    <w:rsid w:val="006C06BD"/>
    <w:rsid w:val="006C07BC"/>
    <w:rsid w:val="006C08A6"/>
    <w:rsid w:val="006C0AFA"/>
    <w:rsid w:val="006C0B02"/>
    <w:rsid w:val="006C0B25"/>
    <w:rsid w:val="006C0CA9"/>
    <w:rsid w:val="006C110D"/>
    <w:rsid w:val="006C1193"/>
    <w:rsid w:val="006C1A63"/>
    <w:rsid w:val="006C1C53"/>
    <w:rsid w:val="006C1FBE"/>
    <w:rsid w:val="006C207B"/>
    <w:rsid w:val="006C20AE"/>
    <w:rsid w:val="006C2164"/>
    <w:rsid w:val="006C23AA"/>
    <w:rsid w:val="006C23C0"/>
    <w:rsid w:val="006C2A47"/>
    <w:rsid w:val="006C2DFA"/>
    <w:rsid w:val="006C2E14"/>
    <w:rsid w:val="006C2E83"/>
    <w:rsid w:val="006C2FD1"/>
    <w:rsid w:val="006C3227"/>
    <w:rsid w:val="006C34FA"/>
    <w:rsid w:val="006C388B"/>
    <w:rsid w:val="006C4319"/>
    <w:rsid w:val="006C4592"/>
    <w:rsid w:val="006C47AD"/>
    <w:rsid w:val="006C48B2"/>
    <w:rsid w:val="006C4D5C"/>
    <w:rsid w:val="006C53A7"/>
    <w:rsid w:val="006C54A3"/>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A35"/>
    <w:rsid w:val="006C7D3E"/>
    <w:rsid w:val="006D011B"/>
    <w:rsid w:val="006D050C"/>
    <w:rsid w:val="006D0836"/>
    <w:rsid w:val="006D084C"/>
    <w:rsid w:val="006D0C4D"/>
    <w:rsid w:val="006D128E"/>
    <w:rsid w:val="006D13F9"/>
    <w:rsid w:val="006D162A"/>
    <w:rsid w:val="006D1754"/>
    <w:rsid w:val="006D19D1"/>
    <w:rsid w:val="006D1AC9"/>
    <w:rsid w:val="006D1F91"/>
    <w:rsid w:val="006D2089"/>
    <w:rsid w:val="006D251E"/>
    <w:rsid w:val="006D255E"/>
    <w:rsid w:val="006D25D0"/>
    <w:rsid w:val="006D2739"/>
    <w:rsid w:val="006D2805"/>
    <w:rsid w:val="006D2B50"/>
    <w:rsid w:val="006D31F1"/>
    <w:rsid w:val="006D32CF"/>
    <w:rsid w:val="006D3640"/>
    <w:rsid w:val="006D37D4"/>
    <w:rsid w:val="006D3A00"/>
    <w:rsid w:val="006D3D4C"/>
    <w:rsid w:val="006D3E9D"/>
    <w:rsid w:val="006D3F27"/>
    <w:rsid w:val="006D40F4"/>
    <w:rsid w:val="006D41BB"/>
    <w:rsid w:val="006D4402"/>
    <w:rsid w:val="006D474D"/>
    <w:rsid w:val="006D4843"/>
    <w:rsid w:val="006D4864"/>
    <w:rsid w:val="006D4931"/>
    <w:rsid w:val="006D4C0F"/>
    <w:rsid w:val="006D50D8"/>
    <w:rsid w:val="006D566B"/>
    <w:rsid w:val="006D5DDC"/>
    <w:rsid w:val="006D6404"/>
    <w:rsid w:val="006D6979"/>
    <w:rsid w:val="006D69E3"/>
    <w:rsid w:val="006D71E2"/>
    <w:rsid w:val="006D735C"/>
    <w:rsid w:val="006D7779"/>
    <w:rsid w:val="006D7A31"/>
    <w:rsid w:val="006D7A51"/>
    <w:rsid w:val="006E0239"/>
    <w:rsid w:val="006E043C"/>
    <w:rsid w:val="006E067B"/>
    <w:rsid w:val="006E0929"/>
    <w:rsid w:val="006E0AA0"/>
    <w:rsid w:val="006E0DF4"/>
    <w:rsid w:val="006E0E47"/>
    <w:rsid w:val="006E0FA0"/>
    <w:rsid w:val="006E14E2"/>
    <w:rsid w:val="006E17B3"/>
    <w:rsid w:val="006E230C"/>
    <w:rsid w:val="006E2626"/>
    <w:rsid w:val="006E26A8"/>
    <w:rsid w:val="006E2734"/>
    <w:rsid w:val="006E2759"/>
    <w:rsid w:val="006E2761"/>
    <w:rsid w:val="006E2794"/>
    <w:rsid w:val="006E27A6"/>
    <w:rsid w:val="006E27A9"/>
    <w:rsid w:val="006E289F"/>
    <w:rsid w:val="006E2A06"/>
    <w:rsid w:val="006E2A72"/>
    <w:rsid w:val="006E2F2B"/>
    <w:rsid w:val="006E3663"/>
    <w:rsid w:val="006E39E0"/>
    <w:rsid w:val="006E3A55"/>
    <w:rsid w:val="006E3D90"/>
    <w:rsid w:val="006E3F6A"/>
    <w:rsid w:val="006E403D"/>
    <w:rsid w:val="006E416C"/>
    <w:rsid w:val="006E4490"/>
    <w:rsid w:val="006E44D8"/>
    <w:rsid w:val="006E45A9"/>
    <w:rsid w:val="006E45B6"/>
    <w:rsid w:val="006E46F4"/>
    <w:rsid w:val="006E48C2"/>
    <w:rsid w:val="006E4C05"/>
    <w:rsid w:val="006E4CFD"/>
    <w:rsid w:val="006E508B"/>
    <w:rsid w:val="006E5227"/>
    <w:rsid w:val="006E566A"/>
    <w:rsid w:val="006E58E6"/>
    <w:rsid w:val="006E5B09"/>
    <w:rsid w:val="006E5C5E"/>
    <w:rsid w:val="006E5F06"/>
    <w:rsid w:val="006E6333"/>
    <w:rsid w:val="006E636E"/>
    <w:rsid w:val="006E650B"/>
    <w:rsid w:val="006E6718"/>
    <w:rsid w:val="006E6903"/>
    <w:rsid w:val="006E69E8"/>
    <w:rsid w:val="006E6DF0"/>
    <w:rsid w:val="006E703C"/>
    <w:rsid w:val="006E71CE"/>
    <w:rsid w:val="006E722E"/>
    <w:rsid w:val="006E72BE"/>
    <w:rsid w:val="006E75B6"/>
    <w:rsid w:val="006E7707"/>
    <w:rsid w:val="006E773F"/>
    <w:rsid w:val="006E7910"/>
    <w:rsid w:val="006E7919"/>
    <w:rsid w:val="006E7935"/>
    <w:rsid w:val="006E796E"/>
    <w:rsid w:val="006F023A"/>
    <w:rsid w:val="006F03BD"/>
    <w:rsid w:val="006F047F"/>
    <w:rsid w:val="006F064F"/>
    <w:rsid w:val="006F08D1"/>
    <w:rsid w:val="006F0C81"/>
    <w:rsid w:val="006F0CBB"/>
    <w:rsid w:val="006F0D73"/>
    <w:rsid w:val="006F0F18"/>
    <w:rsid w:val="006F0FED"/>
    <w:rsid w:val="006F1236"/>
    <w:rsid w:val="006F1393"/>
    <w:rsid w:val="006F14CB"/>
    <w:rsid w:val="006F1B3D"/>
    <w:rsid w:val="006F1B53"/>
    <w:rsid w:val="006F1EFA"/>
    <w:rsid w:val="006F22BC"/>
    <w:rsid w:val="006F2A93"/>
    <w:rsid w:val="006F2B57"/>
    <w:rsid w:val="006F3059"/>
    <w:rsid w:val="006F3249"/>
    <w:rsid w:val="006F3347"/>
    <w:rsid w:val="006F33CC"/>
    <w:rsid w:val="006F35CD"/>
    <w:rsid w:val="006F3D11"/>
    <w:rsid w:val="006F3ED5"/>
    <w:rsid w:val="006F408E"/>
    <w:rsid w:val="006F47E3"/>
    <w:rsid w:val="006F48A6"/>
    <w:rsid w:val="006F4EDB"/>
    <w:rsid w:val="006F5369"/>
    <w:rsid w:val="006F54D8"/>
    <w:rsid w:val="006F5EB2"/>
    <w:rsid w:val="006F5F65"/>
    <w:rsid w:val="006F6156"/>
    <w:rsid w:val="006F69C7"/>
    <w:rsid w:val="006F6C48"/>
    <w:rsid w:val="006F6E52"/>
    <w:rsid w:val="006F6EBB"/>
    <w:rsid w:val="006F6F58"/>
    <w:rsid w:val="006F6F89"/>
    <w:rsid w:val="006F7056"/>
    <w:rsid w:val="006F71C2"/>
    <w:rsid w:val="006F7202"/>
    <w:rsid w:val="006F7407"/>
    <w:rsid w:val="006F749C"/>
    <w:rsid w:val="006F7849"/>
    <w:rsid w:val="006F7899"/>
    <w:rsid w:val="006F7919"/>
    <w:rsid w:val="006F7EB9"/>
    <w:rsid w:val="007002A6"/>
    <w:rsid w:val="00700628"/>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272"/>
    <w:rsid w:val="0070340C"/>
    <w:rsid w:val="007035A6"/>
    <w:rsid w:val="00703C76"/>
    <w:rsid w:val="00703CDA"/>
    <w:rsid w:val="007040C3"/>
    <w:rsid w:val="007042CB"/>
    <w:rsid w:val="00704300"/>
    <w:rsid w:val="00704572"/>
    <w:rsid w:val="007046E0"/>
    <w:rsid w:val="007047B2"/>
    <w:rsid w:val="007049AE"/>
    <w:rsid w:val="00704B43"/>
    <w:rsid w:val="00704EBE"/>
    <w:rsid w:val="00705172"/>
    <w:rsid w:val="007052B7"/>
    <w:rsid w:val="0070533A"/>
    <w:rsid w:val="007054C1"/>
    <w:rsid w:val="007055A2"/>
    <w:rsid w:val="007055F9"/>
    <w:rsid w:val="00705786"/>
    <w:rsid w:val="00705AF8"/>
    <w:rsid w:val="00705B3A"/>
    <w:rsid w:val="00705B78"/>
    <w:rsid w:val="00705C7B"/>
    <w:rsid w:val="00705CB6"/>
    <w:rsid w:val="00705CCD"/>
    <w:rsid w:val="00705D7A"/>
    <w:rsid w:val="00705D92"/>
    <w:rsid w:val="0070606F"/>
    <w:rsid w:val="0070614F"/>
    <w:rsid w:val="007061EA"/>
    <w:rsid w:val="007063F2"/>
    <w:rsid w:val="00706646"/>
    <w:rsid w:val="0070682E"/>
    <w:rsid w:val="00706A35"/>
    <w:rsid w:val="00706C9E"/>
    <w:rsid w:val="00706D00"/>
    <w:rsid w:val="00706F61"/>
    <w:rsid w:val="00707051"/>
    <w:rsid w:val="007070A8"/>
    <w:rsid w:val="00707130"/>
    <w:rsid w:val="00707366"/>
    <w:rsid w:val="00707416"/>
    <w:rsid w:val="007076F4"/>
    <w:rsid w:val="00707786"/>
    <w:rsid w:val="00707B06"/>
    <w:rsid w:val="00707B27"/>
    <w:rsid w:val="00707BA1"/>
    <w:rsid w:val="00710033"/>
    <w:rsid w:val="007100AC"/>
    <w:rsid w:val="0071075F"/>
    <w:rsid w:val="00710F24"/>
    <w:rsid w:val="00711088"/>
    <w:rsid w:val="00711361"/>
    <w:rsid w:val="007113B2"/>
    <w:rsid w:val="00711646"/>
    <w:rsid w:val="0071165E"/>
    <w:rsid w:val="00711680"/>
    <w:rsid w:val="00711783"/>
    <w:rsid w:val="0071190D"/>
    <w:rsid w:val="00711B46"/>
    <w:rsid w:val="00711C33"/>
    <w:rsid w:val="0071259F"/>
    <w:rsid w:val="007125A5"/>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6A3"/>
    <w:rsid w:val="007146C2"/>
    <w:rsid w:val="007147BF"/>
    <w:rsid w:val="00714864"/>
    <w:rsid w:val="00714B7C"/>
    <w:rsid w:val="00714BF9"/>
    <w:rsid w:val="0071508F"/>
    <w:rsid w:val="00715144"/>
    <w:rsid w:val="0071543D"/>
    <w:rsid w:val="00715687"/>
    <w:rsid w:val="00715C9F"/>
    <w:rsid w:val="007162AA"/>
    <w:rsid w:val="0071635C"/>
    <w:rsid w:val="0071641E"/>
    <w:rsid w:val="00716668"/>
    <w:rsid w:val="00716B8B"/>
    <w:rsid w:val="00716BB4"/>
    <w:rsid w:val="00716C0F"/>
    <w:rsid w:val="00717493"/>
    <w:rsid w:val="00717803"/>
    <w:rsid w:val="00717A35"/>
    <w:rsid w:val="00717D41"/>
    <w:rsid w:val="00720240"/>
    <w:rsid w:val="00720244"/>
    <w:rsid w:val="00720917"/>
    <w:rsid w:val="00720A23"/>
    <w:rsid w:val="00720C99"/>
    <w:rsid w:val="00720E56"/>
    <w:rsid w:val="0072112F"/>
    <w:rsid w:val="0072118C"/>
    <w:rsid w:val="00721CBC"/>
    <w:rsid w:val="00722486"/>
    <w:rsid w:val="0072268B"/>
    <w:rsid w:val="0072278D"/>
    <w:rsid w:val="00722B28"/>
    <w:rsid w:val="00722F4D"/>
    <w:rsid w:val="0072323E"/>
    <w:rsid w:val="00723244"/>
    <w:rsid w:val="00723A29"/>
    <w:rsid w:val="00723BDF"/>
    <w:rsid w:val="00723C42"/>
    <w:rsid w:val="0072412D"/>
    <w:rsid w:val="007241FA"/>
    <w:rsid w:val="0072427C"/>
    <w:rsid w:val="0072433C"/>
    <w:rsid w:val="00724515"/>
    <w:rsid w:val="007248E9"/>
    <w:rsid w:val="0072549D"/>
    <w:rsid w:val="007255D4"/>
    <w:rsid w:val="00725A09"/>
    <w:rsid w:val="00725A43"/>
    <w:rsid w:val="00725BBC"/>
    <w:rsid w:val="00725C48"/>
    <w:rsid w:val="007264C8"/>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768"/>
    <w:rsid w:val="00730A92"/>
    <w:rsid w:val="00730E07"/>
    <w:rsid w:val="00730EBF"/>
    <w:rsid w:val="0073102E"/>
    <w:rsid w:val="0073105C"/>
    <w:rsid w:val="00731C25"/>
    <w:rsid w:val="00731D8D"/>
    <w:rsid w:val="00731F26"/>
    <w:rsid w:val="00732380"/>
    <w:rsid w:val="007325F3"/>
    <w:rsid w:val="007333D0"/>
    <w:rsid w:val="00733442"/>
    <w:rsid w:val="00733BB8"/>
    <w:rsid w:val="00733C2E"/>
    <w:rsid w:val="00733EBE"/>
    <w:rsid w:val="00734207"/>
    <w:rsid w:val="0073430D"/>
    <w:rsid w:val="007343AA"/>
    <w:rsid w:val="0073470E"/>
    <w:rsid w:val="00734897"/>
    <w:rsid w:val="00734DC6"/>
    <w:rsid w:val="0073513D"/>
    <w:rsid w:val="00735148"/>
    <w:rsid w:val="0073528D"/>
    <w:rsid w:val="00735450"/>
    <w:rsid w:val="007358FD"/>
    <w:rsid w:val="00735B21"/>
    <w:rsid w:val="00735B26"/>
    <w:rsid w:val="00735B95"/>
    <w:rsid w:val="00736124"/>
    <w:rsid w:val="00736B7D"/>
    <w:rsid w:val="00736E9D"/>
    <w:rsid w:val="0073710D"/>
    <w:rsid w:val="0073754D"/>
    <w:rsid w:val="007375A1"/>
    <w:rsid w:val="007376BE"/>
    <w:rsid w:val="00737C33"/>
    <w:rsid w:val="00737FD8"/>
    <w:rsid w:val="0074006D"/>
    <w:rsid w:val="00740292"/>
    <w:rsid w:val="00740318"/>
    <w:rsid w:val="007405A3"/>
    <w:rsid w:val="00740A10"/>
    <w:rsid w:val="00740D28"/>
    <w:rsid w:val="00740ECA"/>
    <w:rsid w:val="007412B0"/>
    <w:rsid w:val="00741315"/>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FD"/>
    <w:rsid w:val="00743403"/>
    <w:rsid w:val="0074343E"/>
    <w:rsid w:val="007437C5"/>
    <w:rsid w:val="007439A8"/>
    <w:rsid w:val="00743B40"/>
    <w:rsid w:val="00743BC1"/>
    <w:rsid w:val="00743DC0"/>
    <w:rsid w:val="00743FCB"/>
    <w:rsid w:val="0074419F"/>
    <w:rsid w:val="007441AA"/>
    <w:rsid w:val="0074420B"/>
    <w:rsid w:val="00744D89"/>
    <w:rsid w:val="007454E8"/>
    <w:rsid w:val="00745540"/>
    <w:rsid w:val="007455D3"/>
    <w:rsid w:val="007459C8"/>
    <w:rsid w:val="00745A47"/>
    <w:rsid w:val="00745B11"/>
    <w:rsid w:val="00745D7E"/>
    <w:rsid w:val="00746081"/>
    <w:rsid w:val="007467AD"/>
    <w:rsid w:val="007468B9"/>
    <w:rsid w:val="00746922"/>
    <w:rsid w:val="0074697A"/>
    <w:rsid w:val="00746AAD"/>
    <w:rsid w:val="00746B42"/>
    <w:rsid w:val="00746CB6"/>
    <w:rsid w:val="00746E18"/>
    <w:rsid w:val="00747173"/>
    <w:rsid w:val="00747293"/>
    <w:rsid w:val="00747833"/>
    <w:rsid w:val="00747FA4"/>
    <w:rsid w:val="007500F5"/>
    <w:rsid w:val="007503E9"/>
    <w:rsid w:val="007504FC"/>
    <w:rsid w:val="00750639"/>
    <w:rsid w:val="00750732"/>
    <w:rsid w:val="00750A9C"/>
    <w:rsid w:val="00750C59"/>
    <w:rsid w:val="007511F9"/>
    <w:rsid w:val="0075126D"/>
    <w:rsid w:val="007515A0"/>
    <w:rsid w:val="007515FB"/>
    <w:rsid w:val="0075180B"/>
    <w:rsid w:val="007518F6"/>
    <w:rsid w:val="007519CB"/>
    <w:rsid w:val="00751E05"/>
    <w:rsid w:val="00751E64"/>
    <w:rsid w:val="007521AA"/>
    <w:rsid w:val="00752757"/>
    <w:rsid w:val="00752BD1"/>
    <w:rsid w:val="00752C10"/>
    <w:rsid w:val="00752DC9"/>
    <w:rsid w:val="00752E4B"/>
    <w:rsid w:val="00752E50"/>
    <w:rsid w:val="007531D1"/>
    <w:rsid w:val="0075328C"/>
    <w:rsid w:val="007539C6"/>
    <w:rsid w:val="00753A59"/>
    <w:rsid w:val="00753D0C"/>
    <w:rsid w:val="00753E97"/>
    <w:rsid w:val="00754163"/>
    <w:rsid w:val="007543D6"/>
    <w:rsid w:val="00754613"/>
    <w:rsid w:val="00754AAD"/>
    <w:rsid w:val="00754CB4"/>
    <w:rsid w:val="007550A9"/>
    <w:rsid w:val="007551B6"/>
    <w:rsid w:val="0075537A"/>
    <w:rsid w:val="0075571A"/>
    <w:rsid w:val="00755A59"/>
    <w:rsid w:val="00755DCA"/>
    <w:rsid w:val="00755E06"/>
    <w:rsid w:val="00755F32"/>
    <w:rsid w:val="00756368"/>
    <w:rsid w:val="00756473"/>
    <w:rsid w:val="00756544"/>
    <w:rsid w:val="007568FE"/>
    <w:rsid w:val="00756CA6"/>
    <w:rsid w:val="00757452"/>
    <w:rsid w:val="0075749E"/>
    <w:rsid w:val="007575DB"/>
    <w:rsid w:val="0075788E"/>
    <w:rsid w:val="00757A2A"/>
    <w:rsid w:val="00757ACD"/>
    <w:rsid w:val="00757B47"/>
    <w:rsid w:val="00757C0A"/>
    <w:rsid w:val="00757DB3"/>
    <w:rsid w:val="00757DD1"/>
    <w:rsid w:val="00757F45"/>
    <w:rsid w:val="007601C2"/>
    <w:rsid w:val="00760610"/>
    <w:rsid w:val="0076073A"/>
    <w:rsid w:val="007607E1"/>
    <w:rsid w:val="007607F0"/>
    <w:rsid w:val="007608F2"/>
    <w:rsid w:val="00760981"/>
    <w:rsid w:val="00760CD7"/>
    <w:rsid w:val="00760E43"/>
    <w:rsid w:val="00760F93"/>
    <w:rsid w:val="0076122F"/>
    <w:rsid w:val="00761663"/>
    <w:rsid w:val="007617D1"/>
    <w:rsid w:val="00761801"/>
    <w:rsid w:val="007618F7"/>
    <w:rsid w:val="00761C33"/>
    <w:rsid w:val="00761C59"/>
    <w:rsid w:val="00761CB2"/>
    <w:rsid w:val="00761E15"/>
    <w:rsid w:val="00761FCF"/>
    <w:rsid w:val="0076219D"/>
    <w:rsid w:val="00762291"/>
    <w:rsid w:val="00762635"/>
    <w:rsid w:val="007629ED"/>
    <w:rsid w:val="00762B5F"/>
    <w:rsid w:val="00762D18"/>
    <w:rsid w:val="00762DE9"/>
    <w:rsid w:val="00762F8A"/>
    <w:rsid w:val="00763B65"/>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625B"/>
    <w:rsid w:val="007665B1"/>
    <w:rsid w:val="007665C3"/>
    <w:rsid w:val="007668EA"/>
    <w:rsid w:val="007668EF"/>
    <w:rsid w:val="00766999"/>
    <w:rsid w:val="00766FE2"/>
    <w:rsid w:val="007676B4"/>
    <w:rsid w:val="007676D8"/>
    <w:rsid w:val="00767A0F"/>
    <w:rsid w:val="00767CB6"/>
    <w:rsid w:val="00767E02"/>
    <w:rsid w:val="0077007D"/>
    <w:rsid w:val="00770164"/>
    <w:rsid w:val="00770186"/>
    <w:rsid w:val="00770234"/>
    <w:rsid w:val="00770350"/>
    <w:rsid w:val="00770475"/>
    <w:rsid w:val="0077054A"/>
    <w:rsid w:val="007707F5"/>
    <w:rsid w:val="00770D03"/>
    <w:rsid w:val="00771038"/>
    <w:rsid w:val="00771172"/>
    <w:rsid w:val="00771234"/>
    <w:rsid w:val="007712CA"/>
    <w:rsid w:val="007713A8"/>
    <w:rsid w:val="007716FC"/>
    <w:rsid w:val="00771A29"/>
    <w:rsid w:val="00771C47"/>
    <w:rsid w:val="00771DEE"/>
    <w:rsid w:val="0077228A"/>
    <w:rsid w:val="0077234A"/>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6A0"/>
    <w:rsid w:val="00775791"/>
    <w:rsid w:val="00775859"/>
    <w:rsid w:val="00775BB4"/>
    <w:rsid w:val="00775E2B"/>
    <w:rsid w:val="00775EB3"/>
    <w:rsid w:val="0077601D"/>
    <w:rsid w:val="00776033"/>
    <w:rsid w:val="007760F2"/>
    <w:rsid w:val="00776593"/>
    <w:rsid w:val="00776A8C"/>
    <w:rsid w:val="00776C1F"/>
    <w:rsid w:val="00776DE3"/>
    <w:rsid w:val="00776EF2"/>
    <w:rsid w:val="0077763E"/>
    <w:rsid w:val="0077795B"/>
    <w:rsid w:val="00780039"/>
    <w:rsid w:val="007802C4"/>
    <w:rsid w:val="0078045A"/>
    <w:rsid w:val="00780735"/>
    <w:rsid w:val="00780994"/>
    <w:rsid w:val="00780B05"/>
    <w:rsid w:val="00780B69"/>
    <w:rsid w:val="00780C24"/>
    <w:rsid w:val="00780CDA"/>
    <w:rsid w:val="00780D2C"/>
    <w:rsid w:val="007813A9"/>
    <w:rsid w:val="0078158F"/>
    <w:rsid w:val="00781BF1"/>
    <w:rsid w:val="00781F19"/>
    <w:rsid w:val="00782284"/>
    <w:rsid w:val="0078264A"/>
    <w:rsid w:val="00782784"/>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501C"/>
    <w:rsid w:val="00785036"/>
    <w:rsid w:val="0078516C"/>
    <w:rsid w:val="00785235"/>
    <w:rsid w:val="00785686"/>
    <w:rsid w:val="0078574C"/>
    <w:rsid w:val="0078579C"/>
    <w:rsid w:val="007857C9"/>
    <w:rsid w:val="00785885"/>
    <w:rsid w:val="0078599A"/>
    <w:rsid w:val="007859EE"/>
    <w:rsid w:val="00785C03"/>
    <w:rsid w:val="00785F1A"/>
    <w:rsid w:val="00786095"/>
    <w:rsid w:val="00786400"/>
    <w:rsid w:val="0078654C"/>
    <w:rsid w:val="0078682D"/>
    <w:rsid w:val="00786CAC"/>
    <w:rsid w:val="00786D3D"/>
    <w:rsid w:val="0078721C"/>
    <w:rsid w:val="00787579"/>
    <w:rsid w:val="00787CC2"/>
    <w:rsid w:val="00791035"/>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E04"/>
    <w:rsid w:val="00793E34"/>
    <w:rsid w:val="00794058"/>
    <w:rsid w:val="007945BA"/>
    <w:rsid w:val="007948DA"/>
    <w:rsid w:val="007948DD"/>
    <w:rsid w:val="00794C08"/>
    <w:rsid w:val="00794D6D"/>
    <w:rsid w:val="00794F5B"/>
    <w:rsid w:val="00795227"/>
    <w:rsid w:val="007958B3"/>
    <w:rsid w:val="007958F6"/>
    <w:rsid w:val="00795D00"/>
    <w:rsid w:val="00795E1B"/>
    <w:rsid w:val="00795E40"/>
    <w:rsid w:val="007961AE"/>
    <w:rsid w:val="0079621F"/>
    <w:rsid w:val="007962E5"/>
    <w:rsid w:val="00796DD2"/>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EB"/>
    <w:rsid w:val="007A1946"/>
    <w:rsid w:val="007A1C6F"/>
    <w:rsid w:val="007A2281"/>
    <w:rsid w:val="007A2684"/>
    <w:rsid w:val="007A275A"/>
    <w:rsid w:val="007A27B7"/>
    <w:rsid w:val="007A2FC9"/>
    <w:rsid w:val="007A2FF9"/>
    <w:rsid w:val="007A304B"/>
    <w:rsid w:val="007A3060"/>
    <w:rsid w:val="007A319C"/>
    <w:rsid w:val="007A3CDF"/>
    <w:rsid w:val="007A420E"/>
    <w:rsid w:val="007A4365"/>
    <w:rsid w:val="007A440F"/>
    <w:rsid w:val="007A4741"/>
    <w:rsid w:val="007A4C59"/>
    <w:rsid w:val="007A4E68"/>
    <w:rsid w:val="007A5342"/>
    <w:rsid w:val="007A57ED"/>
    <w:rsid w:val="007A57FC"/>
    <w:rsid w:val="007A5BCA"/>
    <w:rsid w:val="007A5E72"/>
    <w:rsid w:val="007A5F4E"/>
    <w:rsid w:val="007A65A0"/>
    <w:rsid w:val="007A691E"/>
    <w:rsid w:val="007A6A8D"/>
    <w:rsid w:val="007A6D85"/>
    <w:rsid w:val="007A6DDF"/>
    <w:rsid w:val="007A6E08"/>
    <w:rsid w:val="007A7121"/>
    <w:rsid w:val="007A7133"/>
    <w:rsid w:val="007A7222"/>
    <w:rsid w:val="007A73DD"/>
    <w:rsid w:val="007A73F8"/>
    <w:rsid w:val="007A78DC"/>
    <w:rsid w:val="007A7926"/>
    <w:rsid w:val="007A7B46"/>
    <w:rsid w:val="007A7B97"/>
    <w:rsid w:val="007A7E2F"/>
    <w:rsid w:val="007A7E44"/>
    <w:rsid w:val="007B0045"/>
    <w:rsid w:val="007B03ED"/>
    <w:rsid w:val="007B0466"/>
    <w:rsid w:val="007B052C"/>
    <w:rsid w:val="007B06AA"/>
    <w:rsid w:val="007B0951"/>
    <w:rsid w:val="007B0BA4"/>
    <w:rsid w:val="007B0D02"/>
    <w:rsid w:val="007B0D1A"/>
    <w:rsid w:val="007B0D21"/>
    <w:rsid w:val="007B0FDE"/>
    <w:rsid w:val="007B109B"/>
    <w:rsid w:val="007B1119"/>
    <w:rsid w:val="007B1121"/>
    <w:rsid w:val="007B1506"/>
    <w:rsid w:val="007B1622"/>
    <w:rsid w:val="007B1624"/>
    <w:rsid w:val="007B170F"/>
    <w:rsid w:val="007B1C01"/>
    <w:rsid w:val="007B1C0E"/>
    <w:rsid w:val="007B1CC3"/>
    <w:rsid w:val="007B1F70"/>
    <w:rsid w:val="007B2080"/>
    <w:rsid w:val="007B239E"/>
    <w:rsid w:val="007B258D"/>
    <w:rsid w:val="007B25D1"/>
    <w:rsid w:val="007B284C"/>
    <w:rsid w:val="007B2A42"/>
    <w:rsid w:val="007B2AE8"/>
    <w:rsid w:val="007B2F23"/>
    <w:rsid w:val="007B3046"/>
    <w:rsid w:val="007B3128"/>
    <w:rsid w:val="007B313B"/>
    <w:rsid w:val="007B34F3"/>
    <w:rsid w:val="007B3704"/>
    <w:rsid w:val="007B3B07"/>
    <w:rsid w:val="007B3B2D"/>
    <w:rsid w:val="007B4399"/>
    <w:rsid w:val="007B46FA"/>
    <w:rsid w:val="007B4718"/>
    <w:rsid w:val="007B478F"/>
    <w:rsid w:val="007B53AA"/>
    <w:rsid w:val="007B54FB"/>
    <w:rsid w:val="007B5584"/>
    <w:rsid w:val="007B55F4"/>
    <w:rsid w:val="007B5AD1"/>
    <w:rsid w:val="007B60BE"/>
    <w:rsid w:val="007B610F"/>
    <w:rsid w:val="007B6112"/>
    <w:rsid w:val="007B6335"/>
    <w:rsid w:val="007B6D37"/>
    <w:rsid w:val="007B7669"/>
    <w:rsid w:val="007B7E30"/>
    <w:rsid w:val="007C02A6"/>
    <w:rsid w:val="007C066C"/>
    <w:rsid w:val="007C06E6"/>
    <w:rsid w:val="007C0C39"/>
    <w:rsid w:val="007C0F27"/>
    <w:rsid w:val="007C1289"/>
    <w:rsid w:val="007C176A"/>
    <w:rsid w:val="007C1A40"/>
    <w:rsid w:val="007C1ADE"/>
    <w:rsid w:val="007C1C60"/>
    <w:rsid w:val="007C1DFB"/>
    <w:rsid w:val="007C1ED7"/>
    <w:rsid w:val="007C201C"/>
    <w:rsid w:val="007C204E"/>
    <w:rsid w:val="007C23DF"/>
    <w:rsid w:val="007C267D"/>
    <w:rsid w:val="007C2E34"/>
    <w:rsid w:val="007C2F7C"/>
    <w:rsid w:val="007C2FA5"/>
    <w:rsid w:val="007C328C"/>
    <w:rsid w:val="007C354C"/>
    <w:rsid w:val="007C3603"/>
    <w:rsid w:val="007C37F1"/>
    <w:rsid w:val="007C3801"/>
    <w:rsid w:val="007C3A46"/>
    <w:rsid w:val="007C3D03"/>
    <w:rsid w:val="007C3FA6"/>
    <w:rsid w:val="007C425B"/>
    <w:rsid w:val="007C4356"/>
    <w:rsid w:val="007C4521"/>
    <w:rsid w:val="007C4981"/>
    <w:rsid w:val="007C4D49"/>
    <w:rsid w:val="007C4DBD"/>
    <w:rsid w:val="007C4FBE"/>
    <w:rsid w:val="007C5017"/>
    <w:rsid w:val="007C53E1"/>
    <w:rsid w:val="007C5B2F"/>
    <w:rsid w:val="007C5B55"/>
    <w:rsid w:val="007C61E5"/>
    <w:rsid w:val="007C6397"/>
    <w:rsid w:val="007C664D"/>
    <w:rsid w:val="007C66DF"/>
    <w:rsid w:val="007C6915"/>
    <w:rsid w:val="007C6ADC"/>
    <w:rsid w:val="007C6BB5"/>
    <w:rsid w:val="007C6E0B"/>
    <w:rsid w:val="007C6F38"/>
    <w:rsid w:val="007C71F5"/>
    <w:rsid w:val="007C77F5"/>
    <w:rsid w:val="007C7994"/>
    <w:rsid w:val="007C7A2B"/>
    <w:rsid w:val="007C7BCD"/>
    <w:rsid w:val="007D017A"/>
    <w:rsid w:val="007D02A5"/>
    <w:rsid w:val="007D034E"/>
    <w:rsid w:val="007D06C7"/>
    <w:rsid w:val="007D0E16"/>
    <w:rsid w:val="007D0EC1"/>
    <w:rsid w:val="007D1101"/>
    <w:rsid w:val="007D1310"/>
    <w:rsid w:val="007D1437"/>
    <w:rsid w:val="007D1544"/>
    <w:rsid w:val="007D162D"/>
    <w:rsid w:val="007D27AC"/>
    <w:rsid w:val="007D2D88"/>
    <w:rsid w:val="007D2F98"/>
    <w:rsid w:val="007D2FB6"/>
    <w:rsid w:val="007D30EB"/>
    <w:rsid w:val="007D3154"/>
    <w:rsid w:val="007D3269"/>
    <w:rsid w:val="007D3430"/>
    <w:rsid w:val="007D3992"/>
    <w:rsid w:val="007D3A10"/>
    <w:rsid w:val="007D3C10"/>
    <w:rsid w:val="007D468E"/>
    <w:rsid w:val="007D478A"/>
    <w:rsid w:val="007D48BA"/>
    <w:rsid w:val="007D493C"/>
    <w:rsid w:val="007D49B2"/>
    <w:rsid w:val="007D4FC4"/>
    <w:rsid w:val="007D50B9"/>
    <w:rsid w:val="007D5537"/>
    <w:rsid w:val="007D553C"/>
    <w:rsid w:val="007D5E1C"/>
    <w:rsid w:val="007D6646"/>
    <w:rsid w:val="007D664D"/>
    <w:rsid w:val="007D6A82"/>
    <w:rsid w:val="007D6B79"/>
    <w:rsid w:val="007D6EDC"/>
    <w:rsid w:val="007D711C"/>
    <w:rsid w:val="007D71D6"/>
    <w:rsid w:val="007D741C"/>
    <w:rsid w:val="007D7596"/>
    <w:rsid w:val="007D79A5"/>
    <w:rsid w:val="007D7A3A"/>
    <w:rsid w:val="007D7AAF"/>
    <w:rsid w:val="007D7C1B"/>
    <w:rsid w:val="007E0134"/>
    <w:rsid w:val="007E0542"/>
    <w:rsid w:val="007E06BB"/>
    <w:rsid w:val="007E07EA"/>
    <w:rsid w:val="007E091B"/>
    <w:rsid w:val="007E0A2B"/>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2C4E"/>
    <w:rsid w:val="007E2D9D"/>
    <w:rsid w:val="007E2DC6"/>
    <w:rsid w:val="007E31FB"/>
    <w:rsid w:val="007E3229"/>
    <w:rsid w:val="007E3247"/>
    <w:rsid w:val="007E3289"/>
    <w:rsid w:val="007E36EB"/>
    <w:rsid w:val="007E3B08"/>
    <w:rsid w:val="007E3C1D"/>
    <w:rsid w:val="007E3D7B"/>
    <w:rsid w:val="007E3DB8"/>
    <w:rsid w:val="007E3E66"/>
    <w:rsid w:val="007E3F0D"/>
    <w:rsid w:val="007E43D1"/>
    <w:rsid w:val="007E46B6"/>
    <w:rsid w:val="007E4D41"/>
    <w:rsid w:val="007E5488"/>
    <w:rsid w:val="007E5A8E"/>
    <w:rsid w:val="007E610C"/>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D4A"/>
    <w:rsid w:val="007E7EDB"/>
    <w:rsid w:val="007F0223"/>
    <w:rsid w:val="007F0365"/>
    <w:rsid w:val="007F0446"/>
    <w:rsid w:val="007F06FD"/>
    <w:rsid w:val="007F0802"/>
    <w:rsid w:val="007F08FE"/>
    <w:rsid w:val="007F099D"/>
    <w:rsid w:val="007F0B68"/>
    <w:rsid w:val="007F0D99"/>
    <w:rsid w:val="007F0F3A"/>
    <w:rsid w:val="007F0F86"/>
    <w:rsid w:val="007F132E"/>
    <w:rsid w:val="007F1670"/>
    <w:rsid w:val="007F16AE"/>
    <w:rsid w:val="007F196B"/>
    <w:rsid w:val="007F1C0C"/>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D45"/>
    <w:rsid w:val="007F3D86"/>
    <w:rsid w:val="007F3EAC"/>
    <w:rsid w:val="007F4244"/>
    <w:rsid w:val="007F42FD"/>
    <w:rsid w:val="007F44E2"/>
    <w:rsid w:val="007F4937"/>
    <w:rsid w:val="007F4A2D"/>
    <w:rsid w:val="007F4BE3"/>
    <w:rsid w:val="007F4C54"/>
    <w:rsid w:val="007F4D01"/>
    <w:rsid w:val="007F4FDC"/>
    <w:rsid w:val="007F518B"/>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C39"/>
    <w:rsid w:val="007F6D21"/>
    <w:rsid w:val="007F72BB"/>
    <w:rsid w:val="007F7502"/>
    <w:rsid w:val="007F77B4"/>
    <w:rsid w:val="007F7816"/>
    <w:rsid w:val="007F7A18"/>
    <w:rsid w:val="007F7D97"/>
    <w:rsid w:val="0080003E"/>
    <w:rsid w:val="0080015B"/>
    <w:rsid w:val="008004A4"/>
    <w:rsid w:val="00800603"/>
    <w:rsid w:val="00800FFB"/>
    <w:rsid w:val="0080106E"/>
    <w:rsid w:val="008010C6"/>
    <w:rsid w:val="008011F4"/>
    <w:rsid w:val="0080130C"/>
    <w:rsid w:val="00801606"/>
    <w:rsid w:val="008019D9"/>
    <w:rsid w:val="00801A95"/>
    <w:rsid w:val="00801D30"/>
    <w:rsid w:val="00801FF9"/>
    <w:rsid w:val="008024AA"/>
    <w:rsid w:val="00802AF5"/>
    <w:rsid w:val="00802B0D"/>
    <w:rsid w:val="00802B85"/>
    <w:rsid w:val="00802B98"/>
    <w:rsid w:val="00802E9E"/>
    <w:rsid w:val="00803688"/>
    <w:rsid w:val="00803768"/>
    <w:rsid w:val="0080392E"/>
    <w:rsid w:val="00804380"/>
    <w:rsid w:val="00804383"/>
    <w:rsid w:val="00804DCF"/>
    <w:rsid w:val="008050AF"/>
    <w:rsid w:val="00805982"/>
    <w:rsid w:val="00805DEC"/>
    <w:rsid w:val="00805EAA"/>
    <w:rsid w:val="00805F87"/>
    <w:rsid w:val="00806205"/>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B32"/>
    <w:rsid w:val="00812190"/>
    <w:rsid w:val="0081221A"/>
    <w:rsid w:val="0081229F"/>
    <w:rsid w:val="00812306"/>
    <w:rsid w:val="00812794"/>
    <w:rsid w:val="0081309E"/>
    <w:rsid w:val="0081352E"/>
    <w:rsid w:val="00813859"/>
    <w:rsid w:val="00813B20"/>
    <w:rsid w:val="00813E10"/>
    <w:rsid w:val="00813E1C"/>
    <w:rsid w:val="008146BE"/>
    <w:rsid w:val="0081480F"/>
    <w:rsid w:val="00814A36"/>
    <w:rsid w:val="00814AF9"/>
    <w:rsid w:val="00814D48"/>
    <w:rsid w:val="00815228"/>
    <w:rsid w:val="008154BD"/>
    <w:rsid w:val="008155C5"/>
    <w:rsid w:val="008157BE"/>
    <w:rsid w:val="00815ADC"/>
    <w:rsid w:val="00815AEE"/>
    <w:rsid w:val="00815BCC"/>
    <w:rsid w:val="00815F66"/>
    <w:rsid w:val="00816805"/>
    <w:rsid w:val="00816BAD"/>
    <w:rsid w:val="00816C0D"/>
    <w:rsid w:val="00816D2A"/>
    <w:rsid w:val="008170ED"/>
    <w:rsid w:val="00817509"/>
    <w:rsid w:val="008176F4"/>
    <w:rsid w:val="008178B3"/>
    <w:rsid w:val="00817901"/>
    <w:rsid w:val="00817A80"/>
    <w:rsid w:val="00817BDE"/>
    <w:rsid w:val="00817D21"/>
    <w:rsid w:val="00817D63"/>
    <w:rsid w:val="00820539"/>
    <w:rsid w:val="00820A01"/>
    <w:rsid w:val="00820D6A"/>
    <w:rsid w:val="00820EA8"/>
    <w:rsid w:val="00820FDD"/>
    <w:rsid w:val="008213BD"/>
    <w:rsid w:val="0082165C"/>
    <w:rsid w:val="008216D7"/>
    <w:rsid w:val="00821C63"/>
    <w:rsid w:val="00821E2E"/>
    <w:rsid w:val="00821EB7"/>
    <w:rsid w:val="008221AD"/>
    <w:rsid w:val="00822379"/>
    <w:rsid w:val="00822872"/>
    <w:rsid w:val="00822ACC"/>
    <w:rsid w:val="00822F56"/>
    <w:rsid w:val="00823171"/>
    <w:rsid w:val="00823382"/>
    <w:rsid w:val="00823393"/>
    <w:rsid w:val="0082339F"/>
    <w:rsid w:val="008234F1"/>
    <w:rsid w:val="0082354D"/>
    <w:rsid w:val="00823654"/>
    <w:rsid w:val="00823932"/>
    <w:rsid w:val="00823AE6"/>
    <w:rsid w:val="00823CE4"/>
    <w:rsid w:val="00823E19"/>
    <w:rsid w:val="0082426E"/>
    <w:rsid w:val="008242F9"/>
    <w:rsid w:val="00824529"/>
    <w:rsid w:val="00824A9F"/>
    <w:rsid w:val="00824E70"/>
    <w:rsid w:val="008250A7"/>
    <w:rsid w:val="0082553C"/>
    <w:rsid w:val="00825B3A"/>
    <w:rsid w:val="00825C27"/>
    <w:rsid w:val="00825F14"/>
    <w:rsid w:val="00826032"/>
    <w:rsid w:val="00826235"/>
    <w:rsid w:val="00826260"/>
    <w:rsid w:val="008263DF"/>
    <w:rsid w:val="0082643F"/>
    <w:rsid w:val="008264BF"/>
    <w:rsid w:val="008264C6"/>
    <w:rsid w:val="00826540"/>
    <w:rsid w:val="0082676E"/>
    <w:rsid w:val="00826BFC"/>
    <w:rsid w:val="00826DC4"/>
    <w:rsid w:val="00826FE5"/>
    <w:rsid w:val="00827185"/>
    <w:rsid w:val="00827396"/>
    <w:rsid w:val="008274B7"/>
    <w:rsid w:val="0082750D"/>
    <w:rsid w:val="008276DE"/>
    <w:rsid w:val="008278D7"/>
    <w:rsid w:val="00827BC7"/>
    <w:rsid w:val="008301D7"/>
    <w:rsid w:val="0083052C"/>
    <w:rsid w:val="0083060C"/>
    <w:rsid w:val="00830A97"/>
    <w:rsid w:val="00830D1D"/>
    <w:rsid w:val="00830E5C"/>
    <w:rsid w:val="00830E91"/>
    <w:rsid w:val="00831190"/>
    <w:rsid w:val="00831200"/>
    <w:rsid w:val="00831626"/>
    <w:rsid w:val="00831932"/>
    <w:rsid w:val="00831A06"/>
    <w:rsid w:val="00831DA9"/>
    <w:rsid w:val="00831F3A"/>
    <w:rsid w:val="00832032"/>
    <w:rsid w:val="008323F8"/>
    <w:rsid w:val="00832483"/>
    <w:rsid w:val="008325A4"/>
    <w:rsid w:val="00832B08"/>
    <w:rsid w:val="008332E9"/>
    <w:rsid w:val="00833396"/>
    <w:rsid w:val="0083396E"/>
    <w:rsid w:val="00833BEA"/>
    <w:rsid w:val="00834058"/>
    <w:rsid w:val="008342A4"/>
    <w:rsid w:val="00834405"/>
    <w:rsid w:val="008344E3"/>
    <w:rsid w:val="008345FB"/>
    <w:rsid w:val="00834C6E"/>
    <w:rsid w:val="00834E9B"/>
    <w:rsid w:val="00835624"/>
    <w:rsid w:val="00835841"/>
    <w:rsid w:val="00835980"/>
    <w:rsid w:val="00835A2C"/>
    <w:rsid w:val="00835DF3"/>
    <w:rsid w:val="0083612E"/>
    <w:rsid w:val="0083659C"/>
    <w:rsid w:val="00836728"/>
    <w:rsid w:val="00836768"/>
    <w:rsid w:val="008367F7"/>
    <w:rsid w:val="00836DB6"/>
    <w:rsid w:val="00836E05"/>
    <w:rsid w:val="00837201"/>
    <w:rsid w:val="0083752C"/>
    <w:rsid w:val="0083765B"/>
    <w:rsid w:val="00837DDB"/>
    <w:rsid w:val="008400AE"/>
    <w:rsid w:val="0084012D"/>
    <w:rsid w:val="008401BB"/>
    <w:rsid w:val="008405B0"/>
    <w:rsid w:val="0084075B"/>
    <w:rsid w:val="008409AB"/>
    <w:rsid w:val="00840BE7"/>
    <w:rsid w:val="00840DA6"/>
    <w:rsid w:val="00840F01"/>
    <w:rsid w:val="0084132A"/>
    <w:rsid w:val="00841734"/>
    <w:rsid w:val="00841BE7"/>
    <w:rsid w:val="00841C73"/>
    <w:rsid w:val="00841CED"/>
    <w:rsid w:val="00841EE7"/>
    <w:rsid w:val="008420F0"/>
    <w:rsid w:val="00842480"/>
    <w:rsid w:val="00842634"/>
    <w:rsid w:val="008429CE"/>
    <w:rsid w:val="00842E14"/>
    <w:rsid w:val="00843073"/>
    <w:rsid w:val="008434F9"/>
    <w:rsid w:val="0084355B"/>
    <w:rsid w:val="00843757"/>
    <w:rsid w:val="00843825"/>
    <w:rsid w:val="008438E2"/>
    <w:rsid w:val="00843A8F"/>
    <w:rsid w:val="00843CB5"/>
    <w:rsid w:val="00843F27"/>
    <w:rsid w:val="0084409A"/>
    <w:rsid w:val="0084463E"/>
    <w:rsid w:val="008447A1"/>
    <w:rsid w:val="00844873"/>
    <w:rsid w:val="00844BBF"/>
    <w:rsid w:val="00844E86"/>
    <w:rsid w:val="0084526C"/>
    <w:rsid w:val="00845D8E"/>
    <w:rsid w:val="00845E3F"/>
    <w:rsid w:val="008466CA"/>
    <w:rsid w:val="008468E9"/>
    <w:rsid w:val="00846931"/>
    <w:rsid w:val="00846E4B"/>
    <w:rsid w:val="00847002"/>
    <w:rsid w:val="00847267"/>
    <w:rsid w:val="008472A7"/>
    <w:rsid w:val="0084763F"/>
    <w:rsid w:val="008477CC"/>
    <w:rsid w:val="008477EC"/>
    <w:rsid w:val="008478B8"/>
    <w:rsid w:val="00847D9C"/>
    <w:rsid w:val="00850267"/>
    <w:rsid w:val="00850F4D"/>
    <w:rsid w:val="00850F8F"/>
    <w:rsid w:val="008518F8"/>
    <w:rsid w:val="00851AB6"/>
    <w:rsid w:val="00851B5C"/>
    <w:rsid w:val="0085207C"/>
    <w:rsid w:val="00852651"/>
    <w:rsid w:val="008526F2"/>
    <w:rsid w:val="008527D7"/>
    <w:rsid w:val="008528F8"/>
    <w:rsid w:val="008529F7"/>
    <w:rsid w:val="00852AE3"/>
    <w:rsid w:val="0085327E"/>
    <w:rsid w:val="008533B6"/>
    <w:rsid w:val="0085364E"/>
    <w:rsid w:val="008538DD"/>
    <w:rsid w:val="00853984"/>
    <w:rsid w:val="00853E48"/>
    <w:rsid w:val="00854035"/>
    <w:rsid w:val="00854278"/>
    <w:rsid w:val="00854677"/>
    <w:rsid w:val="00854914"/>
    <w:rsid w:val="00854AF4"/>
    <w:rsid w:val="00854B8F"/>
    <w:rsid w:val="00854D51"/>
    <w:rsid w:val="0085517C"/>
    <w:rsid w:val="00855ACF"/>
    <w:rsid w:val="00855C51"/>
    <w:rsid w:val="00856294"/>
    <w:rsid w:val="008562E9"/>
    <w:rsid w:val="008564C3"/>
    <w:rsid w:val="0085672E"/>
    <w:rsid w:val="0085683C"/>
    <w:rsid w:val="00856B91"/>
    <w:rsid w:val="00857171"/>
    <w:rsid w:val="00857916"/>
    <w:rsid w:val="00857E5A"/>
    <w:rsid w:val="00857E75"/>
    <w:rsid w:val="00857EF9"/>
    <w:rsid w:val="0086004C"/>
    <w:rsid w:val="008601E2"/>
    <w:rsid w:val="00860291"/>
    <w:rsid w:val="008608A5"/>
    <w:rsid w:val="00860BD5"/>
    <w:rsid w:val="00860DF3"/>
    <w:rsid w:val="00860FC3"/>
    <w:rsid w:val="00861FD6"/>
    <w:rsid w:val="0086218D"/>
    <w:rsid w:val="00862956"/>
    <w:rsid w:val="00863156"/>
    <w:rsid w:val="00863207"/>
    <w:rsid w:val="00863740"/>
    <w:rsid w:val="00863ADD"/>
    <w:rsid w:val="00863C14"/>
    <w:rsid w:val="00863D90"/>
    <w:rsid w:val="00863FF3"/>
    <w:rsid w:val="008642AB"/>
    <w:rsid w:val="008642DD"/>
    <w:rsid w:val="0086498F"/>
    <w:rsid w:val="00864EEA"/>
    <w:rsid w:val="00865467"/>
    <w:rsid w:val="00865526"/>
    <w:rsid w:val="00865653"/>
    <w:rsid w:val="00865692"/>
    <w:rsid w:val="00865704"/>
    <w:rsid w:val="0086595B"/>
    <w:rsid w:val="00865F6A"/>
    <w:rsid w:val="00866B6D"/>
    <w:rsid w:val="00866E9B"/>
    <w:rsid w:val="00867021"/>
    <w:rsid w:val="00867191"/>
    <w:rsid w:val="008676DA"/>
    <w:rsid w:val="00867A9D"/>
    <w:rsid w:val="00867BF9"/>
    <w:rsid w:val="008701A5"/>
    <w:rsid w:val="00870240"/>
    <w:rsid w:val="00870684"/>
    <w:rsid w:val="0087084D"/>
    <w:rsid w:val="00870AED"/>
    <w:rsid w:val="00870B01"/>
    <w:rsid w:val="00870CFE"/>
    <w:rsid w:val="00870DEB"/>
    <w:rsid w:val="00870E96"/>
    <w:rsid w:val="00870EE6"/>
    <w:rsid w:val="00870EF8"/>
    <w:rsid w:val="0087103F"/>
    <w:rsid w:val="0087110D"/>
    <w:rsid w:val="00871976"/>
    <w:rsid w:val="00871FDE"/>
    <w:rsid w:val="0087238B"/>
    <w:rsid w:val="008723B1"/>
    <w:rsid w:val="00872512"/>
    <w:rsid w:val="00872D5A"/>
    <w:rsid w:val="00872FA9"/>
    <w:rsid w:val="008732C0"/>
    <w:rsid w:val="008737EC"/>
    <w:rsid w:val="0087393D"/>
    <w:rsid w:val="0087399C"/>
    <w:rsid w:val="00873CE4"/>
    <w:rsid w:val="00873ECA"/>
    <w:rsid w:val="008744FA"/>
    <w:rsid w:val="00874555"/>
    <w:rsid w:val="00874A64"/>
    <w:rsid w:val="00874D0D"/>
    <w:rsid w:val="00875124"/>
    <w:rsid w:val="00875288"/>
    <w:rsid w:val="00875396"/>
    <w:rsid w:val="008753E4"/>
    <w:rsid w:val="0087544B"/>
    <w:rsid w:val="008754CD"/>
    <w:rsid w:val="00875552"/>
    <w:rsid w:val="008757F6"/>
    <w:rsid w:val="00875F15"/>
    <w:rsid w:val="008760BA"/>
    <w:rsid w:val="008763A9"/>
    <w:rsid w:val="00876588"/>
    <w:rsid w:val="00876B4F"/>
    <w:rsid w:val="00876B6F"/>
    <w:rsid w:val="00876D32"/>
    <w:rsid w:val="00877126"/>
    <w:rsid w:val="008771AA"/>
    <w:rsid w:val="00877879"/>
    <w:rsid w:val="008778FA"/>
    <w:rsid w:val="00877C4C"/>
    <w:rsid w:val="00877EF6"/>
    <w:rsid w:val="00877F6D"/>
    <w:rsid w:val="0088006B"/>
    <w:rsid w:val="0088039A"/>
    <w:rsid w:val="00880689"/>
    <w:rsid w:val="00880D5C"/>
    <w:rsid w:val="00880F0E"/>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4027"/>
    <w:rsid w:val="0088403A"/>
    <w:rsid w:val="008844DE"/>
    <w:rsid w:val="00884531"/>
    <w:rsid w:val="008845B7"/>
    <w:rsid w:val="00884754"/>
    <w:rsid w:val="00884F09"/>
    <w:rsid w:val="0088527F"/>
    <w:rsid w:val="008852CA"/>
    <w:rsid w:val="0088538F"/>
    <w:rsid w:val="00885617"/>
    <w:rsid w:val="008857CC"/>
    <w:rsid w:val="008857D8"/>
    <w:rsid w:val="00885827"/>
    <w:rsid w:val="00885862"/>
    <w:rsid w:val="00885AD9"/>
    <w:rsid w:val="00885CB6"/>
    <w:rsid w:val="00885D72"/>
    <w:rsid w:val="00886064"/>
    <w:rsid w:val="0088620F"/>
    <w:rsid w:val="008863D6"/>
    <w:rsid w:val="0088653B"/>
    <w:rsid w:val="008868F9"/>
    <w:rsid w:val="00886961"/>
    <w:rsid w:val="00886A41"/>
    <w:rsid w:val="00886ADE"/>
    <w:rsid w:val="00886E69"/>
    <w:rsid w:val="008877D6"/>
    <w:rsid w:val="008878A8"/>
    <w:rsid w:val="00887D5B"/>
    <w:rsid w:val="00887F26"/>
    <w:rsid w:val="00890A1A"/>
    <w:rsid w:val="00890C68"/>
    <w:rsid w:val="00890C97"/>
    <w:rsid w:val="00890F94"/>
    <w:rsid w:val="008910B4"/>
    <w:rsid w:val="00891586"/>
    <w:rsid w:val="00891783"/>
    <w:rsid w:val="008918D7"/>
    <w:rsid w:val="00892168"/>
    <w:rsid w:val="008923D9"/>
    <w:rsid w:val="00892A1D"/>
    <w:rsid w:val="00892B57"/>
    <w:rsid w:val="00893471"/>
    <w:rsid w:val="0089393E"/>
    <w:rsid w:val="008939CA"/>
    <w:rsid w:val="00893AC6"/>
    <w:rsid w:val="00893B75"/>
    <w:rsid w:val="00893DF7"/>
    <w:rsid w:val="00893EBF"/>
    <w:rsid w:val="008948E9"/>
    <w:rsid w:val="00894C1F"/>
    <w:rsid w:val="00894F35"/>
    <w:rsid w:val="008951F6"/>
    <w:rsid w:val="00895260"/>
    <w:rsid w:val="00895B38"/>
    <w:rsid w:val="00895B7D"/>
    <w:rsid w:val="00895C87"/>
    <w:rsid w:val="008960A9"/>
    <w:rsid w:val="008960B7"/>
    <w:rsid w:val="008960D5"/>
    <w:rsid w:val="0089628A"/>
    <w:rsid w:val="008968ED"/>
    <w:rsid w:val="00896C48"/>
    <w:rsid w:val="00896F11"/>
    <w:rsid w:val="00896F8B"/>
    <w:rsid w:val="00897062"/>
    <w:rsid w:val="00897081"/>
    <w:rsid w:val="00897330"/>
    <w:rsid w:val="0089734E"/>
    <w:rsid w:val="008979B6"/>
    <w:rsid w:val="00897F95"/>
    <w:rsid w:val="008A0033"/>
    <w:rsid w:val="008A016D"/>
    <w:rsid w:val="008A0271"/>
    <w:rsid w:val="008A06DB"/>
    <w:rsid w:val="008A0B0D"/>
    <w:rsid w:val="008A0B54"/>
    <w:rsid w:val="008A0B63"/>
    <w:rsid w:val="008A1319"/>
    <w:rsid w:val="008A14FD"/>
    <w:rsid w:val="008A1925"/>
    <w:rsid w:val="008A1CDA"/>
    <w:rsid w:val="008A1E42"/>
    <w:rsid w:val="008A1F84"/>
    <w:rsid w:val="008A2279"/>
    <w:rsid w:val="008A292B"/>
    <w:rsid w:val="008A2C53"/>
    <w:rsid w:val="008A2DAF"/>
    <w:rsid w:val="008A3183"/>
    <w:rsid w:val="008A32E7"/>
    <w:rsid w:val="008A32FE"/>
    <w:rsid w:val="008A33E9"/>
    <w:rsid w:val="008A3575"/>
    <w:rsid w:val="008A3708"/>
    <w:rsid w:val="008A3988"/>
    <w:rsid w:val="008A39DB"/>
    <w:rsid w:val="008A3CBC"/>
    <w:rsid w:val="008A3DDC"/>
    <w:rsid w:val="008A3E66"/>
    <w:rsid w:val="008A3FAC"/>
    <w:rsid w:val="008A4206"/>
    <w:rsid w:val="008A43FB"/>
    <w:rsid w:val="008A454C"/>
    <w:rsid w:val="008A5080"/>
    <w:rsid w:val="008A50D9"/>
    <w:rsid w:val="008A50FF"/>
    <w:rsid w:val="008A5257"/>
    <w:rsid w:val="008A5BD3"/>
    <w:rsid w:val="008A607A"/>
    <w:rsid w:val="008A614D"/>
    <w:rsid w:val="008A6597"/>
    <w:rsid w:val="008A65DB"/>
    <w:rsid w:val="008A6FD3"/>
    <w:rsid w:val="008A70AD"/>
    <w:rsid w:val="008A73CC"/>
    <w:rsid w:val="008A7AF7"/>
    <w:rsid w:val="008A7CAB"/>
    <w:rsid w:val="008A7CAF"/>
    <w:rsid w:val="008B0105"/>
    <w:rsid w:val="008B0C3E"/>
    <w:rsid w:val="008B13E7"/>
    <w:rsid w:val="008B14C3"/>
    <w:rsid w:val="008B1584"/>
    <w:rsid w:val="008B19F5"/>
    <w:rsid w:val="008B1A0D"/>
    <w:rsid w:val="008B1BFA"/>
    <w:rsid w:val="008B1CFE"/>
    <w:rsid w:val="008B1E57"/>
    <w:rsid w:val="008B1F2C"/>
    <w:rsid w:val="008B1FA5"/>
    <w:rsid w:val="008B2062"/>
    <w:rsid w:val="008B23F7"/>
    <w:rsid w:val="008B2728"/>
    <w:rsid w:val="008B283D"/>
    <w:rsid w:val="008B28D1"/>
    <w:rsid w:val="008B2A20"/>
    <w:rsid w:val="008B2DBD"/>
    <w:rsid w:val="008B3221"/>
    <w:rsid w:val="008B33A3"/>
    <w:rsid w:val="008B34B6"/>
    <w:rsid w:val="008B3603"/>
    <w:rsid w:val="008B3718"/>
    <w:rsid w:val="008B379D"/>
    <w:rsid w:val="008B37A0"/>
    <w:rsid w:val="008B388A"/>
    <w:rsid w:val="008B3C3F"/>
    <w:rsid w:val="008B3CD8"/>
    <w:rsid w:val="008B3E19"/>
    <w:rsid w:val="008B3F25"/>
    <w:rsid w:val="008B3F3F"/>
    <w:rsid w:val="008B43DC"/>
    <w:rsid w:val="008B46F2"/>
    <w:rsid w:val="008B4C0C"/>
    <w:rsid w:val="008B4EAA"/>
    <w:rsid w:val="008B4F61"/>
    <w:rsid w:val="008B51A3"/>
    <w:rsid w:val="008B550A"/>
    <w:rsid w:val="008B554A"/>
    <w:rsid w:val="008B5AFC"/>
    <w:rsid w:val="008B5DD0"/>
    <w:rsid w:val="008B6318"/>
    <w:rsid w:val="008B6446"/>
    <w:rsid w:val="008B69BA"/>
    <w:rsid w:val="008B6F1E"/>
    <w:rsid w:val="008B7293"/>
    <w:rsid w:val="008B72C6"/>
    <w:rsid w:val="008B731E"/>
    <w:rsid w:val="008B74BC"/>
    <w:rsid w:val="008B783F"/>
    <w:rsid w:val="008B7935"/>
    <w:rsid w:val="008B7B79"/>
    <w:rsid w:val="008B7C75"/>
    <w:rsid w:val="008B7F5C"/>
    <w:rsid w:val="008B7F85"/>
    <w:rsid w:val="008B7FD9"/>
    <w:rsid w:val="008C0264"/>
    <w:rsid w:val="008C02CD"/>
    <w:rsid w:val="008C04EE"/>
    <w:rsid w:val="008C067F"/>
    <w:rsid w:val="008C0B49"/>
    <w:rsid w:val="008C0D88"/>
    <w:rsid w:val="008C0E54"/>
    <w:rsid w:val="008C0F42"/>
    <w:rsid w:val="008C16A5"/>
    <w:rsid w:val="008C190B"/>
    <w:rsid w:val="008C1E06"/>
    <w:rsid w:val="008C1E40"/>
    <w:rsid w:val="008C23CC"/>
    <w:rsid w:val="008C24C9"/>
    <w:rsid w:val="008C2755"/>
    <w:rsid w:val="008C2B02"/>
    <w:rsid w:val="008C2F2D"/>
    <w:rsid w:val="008C3117"/>
    <w:rsid w:val="008C33F1"/>
    <w:rsid w:val="008C3448"/>
    <w:rsid w:val="008C37A4"/>
    <w:rsid w:val="008C40CF"/>
    <w:rsid w:val="008C422F"/>
    <w:rsid w:val="008C43C2"/>
    <w:rsid w:val="008C454F"/>
    <w:rsid w:val="008C46AD"/>
    <w:rsid w:val="008C4AAB"/>
    <w:rsid w:val="008C4CD8"/>
    <w:rsid w:val="008C4D7D"/>
    <w:rsid w:val="008C4F7E"/>
    <w:rsid w:val="008C52D3"/>
    <w:rsid w:val="008C56C1"/>
    <w:rsid w:val="008C56C9"/>
    <w:rsid w:val="008C56CE"/>
    <w:rsid w:val="008C5924"/>
    <w:rsid w:val="008C6845"/>
    <w:rsid w:val="008C6DAC"/>
    <w:rsid w:val="008C7171"/>
    <w:rsid w:val="008C72DC"/>
    <w:rsid w:val="008C7314"/>
    <w:rsid w:val="008C755B"/>
    <w:rsid w:val="008C7710"/>
    <w:rsid w:val="008C7717"/>
    <w:rsid w:val="008C797B"/>
    <w:rsid w:val="008C7C70"/>
    <w:rsid w:val="008C7D66"/>
    <w:rsid w:val="008C7E3F"/>
    <w:rsid w:val="008D061C"/>
    <w:rsid w:val="008D08B8"/>
    <w:rsid w:val="008D1189"/>
    <w:rsid w:val="008D1460"/>
    <w:rsid w:val="008D18E0"/>
    <w:rsid w:val="008D1AEA"/>
    <w:rsid w:val="008D1F2A"/>
    <w:rsid w:val="008D2332"/>
    <w:rsid w:val="008D23C0"/>
    <w:rsid w:val="008D25B4"/>
    <w:rsid w:val="008D2866"/>
    <w:rsid w:val="008D2A85"/>
    <w:rsid w:val="008D2B67"/>
    <w:rsid w:val="008D3479"/>
    <w:rsid w:val="008D3494"/>
    <w:rsid w:val="008D3C32"/>
    <w:rsid w:val="008D3CB8"/>
    <w:rsid w:val="008D3CFE"/>
    <w:rsid w:val="008D3D1F"/>
    <w:rsid w:val="008D4578"/>
    <w:rsid w:val="008D4664"/>
    <w:rsid w:val="008D46EA"/>
    <w:rsid w:val="008D49B6"/>
    <w:rsid w:val="008D4ECA"/>
    <w:rsid w:val="008D4ED9"/>
    <w:rsid w:val="008D4EDA"/>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700B"/>
    <w:rsid w:val="008D70E7"/>
    <w:rsid w:val="008D7163"/>
    <w:rsid w:val="008D7511"/>
    <w:rsid w:val="008D75C0"/>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B52"/>
    <w:rsid w:val="008E1CFC"/>
    <w:rsid w:val="008E1F03"/>
    <w:rsid w:val="008E1FBA"/>
    <w:rsid w:val="008E253E"/>
    <w:rsid w:val="008E2FFA"/>
    <w:rsid w:val="008E3A96"/>
    <w:rsid w:val="008E3B0C"/>
    <w:rsid w:val="008E40F4"/>
    <w:rsid w:val="008E45B4"/>
    <w:rsid w:val="008E461A"/>
    <w:rsid w:val="008E49AA"/>
    <w:rsid w:val="008E49EA"/>
    <w:rsid w:val="008E4B5B"/>
    <w:rsid w:val="008E5232"/>
    <w:rsid w:val="008E5712"/>
    <w:rsid w:val="008E571B"/>
    <w:rsid w:val="008E5898"/>
    <w:rsid w:val="008E58C6"/>
    <w:rsid w:val="008E5ABD"/>
    <w:rsid w:val="008E5B4B"/>
    <w:rsid w:val="008E5D61"/>
    <w:rsid w:val="008E6253"/>
    <w:rsid w:val="008E64F9"/>
    <w:rsid w:val="008E6985"/>
    <w:rsid w:val="008E6D5D"/>
    <w:rsid w:val="008E6DE2"/>
    <w:rsid w:val="008E6E46"/>
    <w:rsid w:val="008E7121"/>
    <w:rsid w:val="008E71DA"/>
    <w:rsid w:val="008E7264"/>
    <w:rsid w:val="008E7391"/>
    <w:rsid w:val="008E77F5"/>
    <w:rsid w:val="008E7F53"/>
    <w:rsid w:val="008F00E7"/>
    <w:rsid w:val="008F02E2"/>
    <w:rsid w:val="008F0326"/>
    <w:rsid w:val="008F03BD"/>
    <w:rsid w:val="008F04AA"/>
    <w:rsid w:val="008F074E"/>
    <w:rsid w:val="008F0766"/>
    <w:rsid w:val="008F0D78"/>
    <w:rsid w:val="008F0EB6"/>
    <w:rsid w:val="008F0F4C"/>
    <w:rsid w:val="008F0F52"/>
    <w:rsid w:val="008F1070"/>
    <w:rsid w:val="008F1177"/>
    <w:rsid w:val="008F13A3"/>
    <w:rsid w:val="008F16A0"/>
    <w:rsid w:val="008F20AB"/>
    <w:rsid w:val="008F213F"/>
    <w:rsid w:val="008F2953"/>
    <w:rsid w:val="008F2CE2"/>
    <w:rsid w:val="008F2E08"/>
    <w:rsid w:val="008F3165"/>
    <w:rsid w:val="008F3257"/>
    <w:rsid w:val="008F3354"/>
    <w:rsid w:val="008F3698"/>
    <w:rsid w:val="008F36CA"/>
    <w:rsid w:val="008F385F"/>
    <w:rsid w:val="008F3B79"/>
    <w:rsid w:val="008F3B7E"/>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DB"/>
    <w:rsid w:val="008F5E51"/>
    <w:rsid w:val="008F5FC5"/>
    <w:rsid w:val="008F60D9"/>
    <w:rsid w:val="008F6428"/>
    <w:rsid w:val="008F7056"/>
    <w:rsid w:val="008F73F2"/>
    <w:rsid w:val="008F7995"/>
    <w:rsid w:val="008F7ABC"/>
    <w:rsid w:val="008F7AF3"/>
    <w:rsid w:val="008F7C1A"/>
    <w:rsid w:val="00900131"/>
    <w:rsid w:val="009007D0"/>
    <w:rsid w:val="00900830"/>
    <w:rsid w:val="00900935"/>
    <w:rsid w:val="00900999"/>
    <w:rsid w:val="00900A68"/>
    <w:rsid w:val="009010A9"/>
    <w:rsid w:val="009010B4"/>
    <w:rsid w:val="009015F1"/>
    <w:rsid w:val="00901DC1"/>
    <w:rsid w:val="00901E15"/>
    <w:rsid w:val="00902366"/>
    <w:rsid w:val="00902524"/>
    <w:rsid w:val="009025AF"/>
    <w:rsid w:val="0090286F"/>
    <w:rsid w:val="00902A67"/>
    <w:rsid w:val="00902F86"/>
    <w:rsid w:val="009031FA"/>
    <w:rsid w:val="0090336B"/>
    <w:rsid w:val="0090368E"/>
    <w:rsid w:val="00903AEB"/>
    <w:rsid w:val="00903D08"/>
    <w:rsid w:val="00903F2B"/>
    <w:rsid w:val="00904067"/>
    <w:rsid w:val="00904441"/>
    <w:rsid w:val="0090460A"/>
    <w:rsid w:val="0090537B"/>
    <w:rsid w:val="00905431"/>
    <w:rsid w:val="00905846"/>
    <w:rsid w:val="009058D8"/>
    <w:rsid w:val="00905D3A"/>
    <w:rsid w:val="00906392"/>
    <w:rsid w:val="0090641E"/>
    <w:rsid w:val="009069EE"/>
    <w:rsid w:val="00906A42"/>
    <w:rsid w:val="00906B9A"/>
    <w:rsid w:val="00906BA8"/>
    <w:rsid w:val="00906BD6"/>
    <w:rsid w:val="00906D8A"/>
    <w:rsid w:val="00906E3D"/>
    <w:rsid w:val="00906F06"/>
    <w:rsid w:val="00907343"/>
    <w:rsid w:val="009079D7"/>
    <w:rsid w:val="00907A19"/>
    <w:rsid w:val="00907AAF"/>
    <w:rsid w:val="00907B8B"/>
    <w:rsid w:val="00907B9F"/>
    <w:rsid w:val="00907C74"/>
    <w:rsid w:val="00907DFB"/>
    <w:rsid w:val="00910093"/>
    <w:rsid w:val="009100BF"/>
    <w:rsid w:val="0091087F"/>
    <w:rsid w:val="00910BEE"/>
    <w:rsid w:val="00911078"/>
    <w:rsid w:val="0091126C"/>
    <w:rsid w:val="009118AA"/>
    <w:rsid w:val="009118C8"/>
    <w:rsid w:val="009118D3"/>
    <w:rsid w:val="00911B67"/>
    <w:rsid w:val="00911FE4"/>
    <w:rsid w:val="009128EA"/>
    <w:rsid w:val="00912EBB"/>
    <w:rsid w:val="009130BE"/>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6457"/>
    <w:rsid w:val="0091673F"/>
    <w:rsid w:val="00916B28"/>
    <w:rsid w:val="00916D6E"/>
    <w:rsid w:val="00916E89"/>
    <w:rsid w:val="0091706D"/>
    <w:rsid w:val="0091720C"/>
    <w:rsid w:val="009172AD"/>
    <w:rsid w:val="009175A5"/>
    <w:rsid w:val="0091767C"/>
    <w:rsid w:val="00917A60"/>
    <w:rsid w:val="00917B3F"/>
    <w:rsid w:val="00917BA4"/>
    <w:rsid w:val="00917FC3"/>
    <w:rsid w:val="0092011C"/>
    <w:rsid w:val="0092028D"/>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AF"/>
    <w:rsid w:val="00923931"/>
    <w:rsid w:val="00924330"/>
    <w:rsid w:val="00924391"/>
    <w:rsid w:val="009243DB"/>
    <w:rsid w:val="0092457F"/>
    <w:rsid w:val="00924637"/>
    <w:rsid w:val="00924791"/>
    <w:rsid w:val="00924C0E"/>
    <w:rsid w:val="00924D10"/>
    <w:rsid w:val="00924DA6"/>
    <w:rsid w:val="009250E9"/>
    <w:rsid w:val="00925238"/>
    <w:rsid w:val="009253BE"/>
    <w:rsid w:val="00925685"/>
    <w:rsid w:val="00925A68"/>
    <w:rsid w:val="00925CA9"/>
    <w:rsid w:val="00925CC0"/>
    <w:rsid w:val="009263BD"/>
    <w:rsid w:val="009264EA"/>
    <w:rsid w:val="0092654D"/>
    <w:rsid w:val="00926858"/>
    <w:rsid w:val="00926A50"/>
    <w:rsid w:val="00926B14"/>
    <w:rsid w:val="00926BB2"/>
    <w:rsid w:val="00926BD1"/>
    <w:rsid w:val="00927330"/>
    <w:rsid w:val="0092754F"/>
    <w:rsid w:val="00927598"/>
    <w:rsid w:val="009278B5"/>
    <w:rsid w:val="00927B83"/>
    <w:rsid w:val="00927FD9"/>
    <w:rsid w:val="00930424"/>
    <w:rsid w:val="0093048F"/>
    <w:rsid w:val="00930568"/>
    <w:rsid w:val="00930796"/>
    <w:rsid w:val="00930C77"/>
    <w:rsid w:val="00930FDE"/>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B40"/>
    <w:rsid w:val="00933D23"/>
    <w:rsid w:val="00934023"/>
    <w:rsid w:val="009343C4"/>
    <w:rsid w:val="0093453C"/>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C23"/>
    <w:rsid w:val="00936F6E"/>
    <w:rsid w:val="00937013"/>
    <w:rsid w:val="0093740F"/>
    <w:rsid w:val="0093763C"/>
    <w:rsid w:val="00937C33"/>
    <w:rsid w:val="00937D87"/>
    <w:rsid w:val="0094045D"/>
    <w:rsid w:val="00940D09"/>
    <w:rsid w:val="00940EE4"/>
    <w:rsid w:val="00941226"/>
    <w:rsid w:val="00941364"/>
    <w:rsid w:val="00941B00"/>
    <w:rsid w:val="00941C96"/>
    <w:rsid w:val="00941F85"/>
    <w:rsid w:val="0094204E"/>
    <w:rsid w:val="009422ED"/>
    <w:rsid w:val="0094234A"/>
    <w:rsid w:val="00942B00"/>
    <w:rsid w:val="00943417"/>
    <w:rsid w:val="00943A32"/>
    <w:rsid w:val="00943C54"/>
    <w:rsid w:val="00943EE1"/>
    <w:rsid w:val="00944108"/>
    <w:rsid w:val="009441D8"/>
    <w:rsid w:val="0094431E"/>
    <w:rsid w:val="00944604"/>
    <w:rsid w:val="00944707"/>
    <w:rsid w:val="009449C5"/>
    <w:rsid w:val="009451B1"/>
    <w:rsid w:val="009451E3"/>
    <w:rsid w:val="0094547D"/>
    <w:rsid w:val="00945D4A"/>
    <w:rsid w:val="00945D65"/>
    <w:rsid w:val="009461C7"/>
    <w:rsid w:val="00946440"/>
    <w:rsid w:val="00946653"/>
    <w:rsid w:val="00946B8D"/>
    <w:rsid w:val="00947397"/>
    <w:rsid w:val="0094788A"/>
    <w:rsid w:val="009478F9"/>
    <w:rsid w:val="00947930"/>
    <w:rsid w:val="00947A74"/>
    <w:rsid w:val="00950048"/>
    <w:rsid w:val="0095004B"/>
    <w:rsid w:val="00950080"/>
    <w:rsid w:val="0095090E"/>
    <w:rsid w:val="00950B20"/>
    <w:rsid w:val="00950FA2"/>
    <w:rsid w:val="00951400"/>
    <w:rsid w:val="009514FD"/>
    <w:rsid w:val="00951646"/>
    <w:rsid w:val="0095186F"/>
    <w:rsid w:val="0095195A"/>
    <w:rsid w:val="00951A74"/>
    <w:rsid w:val="00951BCF"/>
    <w:rsid w:val="00951F8F"/>
    <w:rsid w:val="00952002"/>
    <w:rsid w:val="00952129"/>
    <w:rsid w:val="009523A3"/>
    <w:rsid w:val="009526A4"/>
    <w:rsid w:val="00952864"/>
    <w:rsid w:val="00952E8C"/>
    <w:rsid w:val="00953815"/>
    <w:rsid w:val="00953A7E"/>
    <w:rsid w:val="00953B95"/>
    <w:rsid w:val="00953BE2"/>
    <w:rsid w:val="0095448F"/>
    <w:rsid w:val="0095469F"/>
    <w:rsid w:val="009547FB"/>
    <w:rsid w:val="00954A02"/>
    <w:rsid w:val="00954F92"/>
    <w:rsid w:val="0095545B"/>
    <w:rsid w:val="00955744"/>
    <w:rsid w:val="009557A5"/>
    <w:rsid w:val="00955827"/>
    <w:rsid w:val="00955843"/>
    <w:rsid w:val="00955C1A"/>
    <w:rsid w:val="00955EF4"/>
    <w:rsid w:val="0095635C"/>
    <w:rsid w:val="00956795"/>
    <w:rsid w:val="009567FE"/>
    <w:rsid w:val="009569CE"/>
    <w:rsid w:val="009569E5"/>
    <w:rsid w:val="00956D45"/>
    <w:rsid w:val="00957EB4"/>
    <w:rsid w:val="00957FAA"/>
    <w:rsid w:val="00960586"/>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B6F"/>
    <w:rsid w:val="00962FD2"/>
    <w:rsid w:val="0096355F"/>
    <w:rsid w:val="0096376B"/>
    <w:rsid w:val="00963791"/>
    <w:rsid w:val="009637ED"/>
    <w:rsid w:val="00963856"/>
    <w:rsid w:val="009638E3"/>
    <w:rsid w:val="009639C8"/>
    <w:rsid w:val="00963C63"/>
    <w:rsid w:val="009640C5"/>
    <w:rsid w:val="00964182"/>
    <w:rsid w:val="00964554"/>
    <w:rsid w:val="0096457D"/>
    <w:rsid w:val="00964714"/>
    <w:rsid w:val="009648CE"/>
    <w:rsid w:val="00964AF9"/>
    <w:rsid w:val="00964BD3"/>
    <w:rsid w:val="009651B8"/>
    <w:rsid w:val="00965674"/>
    <w:rsid w:val="00965887"/>
    <w:rsid w:val="00965B12"/>
    <w:rsid w:val="00965C91"/>
    <w:rsid w:val="00965DE4"/>
    <w:rsid w:val="00965EF1"/>
    <w:rsid w:val="00966032"/>
    <w:rsid w:val="00966462"/>
    <w:rsid w:val="0096691E"/>
    <w:rsid w:val="00966BE6"/>
    <w:rsid w:val="00966E7C"/>
    <w:rsid w:val="00966FCB"/>
    <w:rsid w:val="0096744D"/>
    <w:rsid w:val="00967454"/>
    <w:rsid w:val="009679F9"/>
    <w:rsid w:val="00967A55"/>
    <w:rsid w:val="00970052"/>
    <w:rsid w:val="009701E0"/>
    <w:rsid w:val="009701E3"/>
    <w:rsid w:val="00970290"/>
    <w:rsid w:val="009705FA"/>
    <w:rsid w:val="00970C79"/>
    <w:rsid w:val="00970D81"/>
    <w:rsid w:val="00971757"/>
    <w:rsid w:val="009717B0"/>
    <w:rsid w:val="009717D1"/>
    <w:rsid w:val="00971AAE"/>
    <w:rsid w:val="00971B3C"/>
    <w:rsid w:val="00971E79"/>
    <w:rsid w:val="0097201D"/>
    <w:rsid w:val="009721DF"/>
    <w:rsid w:val="009725CC"/>
    <w:rsid w:val="009726A9"/>
    <w:rsid w:val="00972834"/>
    <w:rsid w:val="00972A60"/>
    <w:rsid w:val="00972B43"/>
    <w:rsid w:val="00972B55"/>
    <w:rsid w:val="00972C0B"/>
    <w:rsid w:val="00972C37"/>
    <w:rsid w:val="00972CD4"/>
    <w:rsid w:val="00972D7B"/>
    <w:rsid w:val="00972F9A"/>
    <w:rsid w:val="009730F9"/>
    <w:rsid w:val="00973246"/>
    <w:rsid w:val="00973553"/>
    <w:rsid w:val="00973760"/>
    <w:rsid w:val="00973909"/>
    <w:rsid w:val="00973D5F"/>
    <w:rsid w:val="00974167"/>
    <w:rsid w:val="009748DA"/>
    <w:rsid w:val="0097496D"/>
    <w:rsid w:val="009749F3"/>
    <w:rsid w:val="00975396"/>
    <w:rsid w:val="0097543C"/>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72"/>
    <w:rsid w:val="00980B9E"/>
    <w:rsid w:val="00980E4B"/>
    <w:rsid w:val="00980E5E"/>
    <w:rsid w:val="0098159A"/>
    <w:rsid w:val="00981C2F"/>
    <w:rsid w:val="00981DE1"/>
    <w:rsid w:val="00981EA1"/>
    <w:rsid w:val="009820CB"/>
    <w:rsid w:val="00982156"/>
    <w:rsid w:val="0098246C"/>
    <w:rsid w:val="00982530"/>
    <w:rsid w:val="00982648"/>
    <w:rsid w:val="00982B5F"/>
    <w:rsid w:val="00982C0D"/>
    <w:rsid w:val="00982C8D"/>
    <w:rsid w:val="00982D0A"/>
    <w:rsid w:val="0098357B"/>
    <w:rsid w:val="00983A83"/>
    <w:rsid w:val="009841EB"/>
    <w:rsid w:val="00984443"/>
    <w:rsid w:val="00984850"/>
    <w:rsid w:val="009849D4"/>
    <w:rsid w:val="00984AA1"/>
    <w:rsid w:val="0098502D"/>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7158"/>
    <w:rsid w:val="0098752B"/>
    <w:rsid w:val="00987D1F"/>
    <w:rsid w:val="00987EFD"/>
    <w:rsid w:val="009900E2"/>
    <w:rsid w:val="0099021D"/>
    <w:rsid w:val="00990B50"/>
    <w:rsid w:val="00990C2C"/>
    <w:rsid w:val="00990DB2"/>
    <w:rsid w:val="00991147"/>
    <w:rsid w:val="0099119A"/>
    <w:rsid w:val="00991319"/>
    <w:rsid w:val="009913F6"/>
    <w:rsid w:val="009919C2"/>
    <w:rsid w:val="00991D63"/>
    <w:rsid w:val="00992637"/>
    <w:rsid w:val="00992869"/>
    <w:rsid w:val="00992D78"/>
    <w:rsid w:val="00993182"/>
    <w:rsid w:val="009932F8"/>
    <w:rsid w:val="00993344"/>
    <w:rsid w:val="009933F3"/>
    <w:rsid w:val="009936B4"/>
    <w:rsid w:val="009938D6"/>
    <w:rsid w:val="00994441"/>
    <w:rsid w:val="00994477"/>
    <w:rsid w:val="00994684"/>
    <w:rsid w:val="00994A29"/>
    <w:rsid w:val="00994B3F"/>
    <w:rsid w:val="00994C48"/>
    <w:rsid w:val="009953D4"/>
    <w:rsid w:val="00995522"/>
    <w:rsid w:val="00995536"/>
    <w:rsid w:val="00995745"/>
    <w:rsid w:val="00995BE8"/>
    <w:rsid w:val="009960CB"/>
    <w:rsid w:val="00996285"/>
    <w:rsid w:val="009963DA"/>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A00F3"/>
    <w:rsid w:val="009A0225"/>
    <w:rsid w:val="009A05C1"/>
    <w:rsid w:val="009A0711"/>
    <w:rsid w:val="009A0A2D"/>
    <w:rsid w:val="009A0F1D"/>
    <w:rsid w:val="009A1206"/>
    <w:rsid w:val="009A1CD2"/>
    <w:rsid w:val="009A1EFC"/>
    <w:rsid w:val="009A1F3C"/>
    <w:rsid w:val="009A206E"/>
    <w:rsid w:val="009A25F4"/>
    <w:rsid w:val="009A276B"/>
    <w:rsid w:val="009A28EC"/>
    <w:rsid w:val="009A2B99"/>
    <w:rsid w:val="009A3721"/>
    <w:rsid w:val="009A3786"/>
    <w:rsid w:val="009A37C7"/>
    <w:rsid w:val="009A38C9"/>
    <w:rsid w:val="009A3966"/>
    <w:rsid w:val="009A3BB5"/>
    <w:rsid w:val="009A3F85"/>
    <w:rsid w:val="009A4024"/>
    <w:rsid w:val="009A410F"/>
    <w:rsid w:val="009A42A1"/>
    <w:rsid w:val="009A4467"/>
    <w:rsid w:val="009A4785"/>
    <w:rsid w:val="009A4975"/>
    <w:rsid w:val="009A544E"/>
    <w:rsid w:val="009A5519"/>
    <w:rsid w:val="009A58D7"/>
    <w:rsid w:val="009A5A65"/>
    <w:rsid w:val="009A668A"/>
    <w:rsid w:val="009A6A4E"/>
    <w:rsid w:val="009A6B05"/>
    <w:rsid w:val="009A6C80"/>
    <w:rsid w:val="009A6C97"/>
    <w:rsid w:val="009A6D07"/>
    <w:rsid w:val="009A6E88"/>
    <w:rsid w:val="009A6EE4"/>
    <w:rsid w:val="009A7315"/>
    <w:rsid w:val="009A73F3"/>
    <w:rsid w:val="009A74C6"/>
    <w:rsid w:val="009A7BFB"/>
    <w:rsid w:val="009A7E00"/>
    <w:rsid w:val="009B012E"/>
    <w:rsid w:val="009B02FB"/>
    <w:rsid w:val="009B073D"/>
    <w:rsid w:val="009B0D91"/>
    <w:rsid w:val="009B0E3F"/>
    <w:rsid w:val="009B1521"/>
    <w:rsid w:val="009B15AD"/>
    <w:rsid w:val="009B1CAF"/>
    <w:rsid w:val="009B1D97"/>
    <w:rsid w:val="009B1DCA"/>
    <w:rsid w:val="009B2590"/>
    <w:rsid w:val="009B26DA"/>
    <w:rsid w:val="009B272D"/>
    <w:rsid w:val="009B299E"/>
    <w:rsid w:val="009B2AD6"/>
    <w:rsid w:val="009B2D19"/>
    <w:rsid w:val="009B3842"/>
    <w:rsid w:val="009B3866"/>
    <w:rsid w:val="009B3890"/>
    <w:rsid w:val="009B3AA3"/>
    <w:rsid w:val="009B3BA1"/>
    <w:rsid w:val="009B3C4A"/>
    <w:rsid w:val="009B402E"/>
    <w:rsid w:val="009B404D"/>
    <w:rsid w:val="009B423C"/>
    <w:rsid w:val="009B4827"/>
    <w:rsid w:val="009B49B7"/>
    <w:rsid w:val="009B4C98"/>
    <w:rsid w:val="009B4ED0"/>
    <w:rsid w:val="009B4ED5"/>
    <w:rsid w:val="009B50DA"/>
    <w:rsid w:val="009B5189"/>
    <w:rsid w:val="009B51C6"/>
    <w:rsid w:val="009B51E3"/>
    <w:rsid w:val="009B52A8"/>
    <w:rsid w:val="009B58BD"/>
    <w:rsid w:val="009B5A20"/>
    <w:rsid w:val="009B5D19"/>
    <w:rsid w:val="009B63ED"/>
    <w:rsid w:val="009B7643"/>
    <w:rsid w:val="009B768C"/>
    <w:rsid w:val="009C035A"/>
    <w:rsid w:val="009C066B"/>
    <w:rsid w:val="009C0867"/>
    <w:rsid w:val="009C0938"/>
    <w:rsid w:val="009C107E"/>
    <w:rsid w:val="009C14C6"/>
    <w:rsid w:val="009C19D1"/>
    <w:rsid w:val="009C1A4B"/>
    <w:rsid w:val="009C1EA0"/>
    <w:rsid w:val="009C2911"/>
    <w:rsid w:val="009C3059"/>
    <w:rsid w:val="009C31F2"/>
    <w:rsid w:val="009C353A"/>
    <w:rsid w:val="009C3800"/>
    <w:rsid w:val="009C38D7"/>
    <w:rsid w:val="009C3B1A"/>
    <w:rsid w:val="009C3BCB"/>
    <w:rsid w:val="009C3C93"/>
    <w:rsid w:val="009C3F3A"/>
    <w:rsid w:val="009C4172"/>
    <w:rsid w:val="009C41FC"/>
    <w:rsid w:val="009C42E3"/>
    <w:rsid w:val="009C4438"/>
    <w:rsid w:val="009C46AE"/>
    <w:rsid w:val="009C49F4"/>
    <w:rsid w:val="009C4AA7"/>
    <w:rsid w:val="009C4ECB"/>
    <w:rsid w:val="009C4F4E"/>
    <w:rsid w:val="009C50EF"/>
    <w:rsid w:val="009C514F"/>
    <w:rsid w:val="009C5270"/>
    <w:rsid w:val="009C5462"/>
    <w:rsid w:val="009C555B"/>
    <w:rsid w:val="009C5B22"/>
    <w:rsid w:val="009C5F0A"/>
    <w:rsid w:val="009C5F57"/>
    <w:rsid w:val="009C6120"/>
    <w:rsid w:val="009C615E"/>
    <w:rsid w:val="009C6189"/>
    <w:rsid w:val="009C6219"/>
    <w:rsid w:val="009C649B"/>
    <w:rsid w:val="009C6521"/>
    <w:rsid w:val="009C65EC"/>
    <w:rsid w:val="009C6BF6"/>
    <w:rsid w:val="009C6C43"/>
    <w:rsid w:val="009C7077"/>
    <w:rsid w:val="009C73FF"/>
    <w:rsid w:val="009C7A3A"/>
    <w:rsid w:val="009C7C97"/>
    <w:rsid w:val="009D006A"/>
    <w:rsid w:val="009D03E5"/>
    <w:rsid w:val="009D0779"/>
    <w:rsid w:val="009D0803"/>
    <w:rsid w:val="009D098C"/>
    <w:rsid w:val="009D0B4C"/>
    <w:rsid w:val="009D10D7"/>
    <w:rsid w:val="009D18EE"/>
    <w:rsid w:val="009D1A77"/>
    <w:rsid w:val="009D228D"/>
    <w:rsid w:val="009D241F"/>
    <w:rsid w:val="009D2817"/>
    <w:rsid w:val="009D2990"/>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F44"/>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13AC"/>
    <w:rsid w:val="009E13FD"/>
    <w:rsid w:val="009E1763"/>
    <w:rsid w:val="009E1E8B"/>
    <w:rsid w:val="009E2031"/>
    <w:rsid w:val="009E216A"/>
    <w:rsid w:val="009E274B"/>
    <w:rsid w:val="009E2805"/>
    <w:rsid w:val="009E2806"/>
    <w:rsid w:val="009E28B5"/>
    <w:rsid w:val="009E2A85"/>
    <w:rsid w:val="009E2B28"/>
    <w:rsid w:val="009E33F2"/>
    <w:rsid w:val="009E3755"/>
    <w:rsid w:val="009E3803"/>
    <w:rsid w:val="009E38E5"/>
    <w:rsid w:val="009E39B5"/>
    <w:rsid w:val="009E482A"/>
    <w:rsid w:val="009E4D0B"/>
    <w:rsid w:val="009E4ECE"/>
    <w:rsid w:val="009E54E4"/>
    <w:rsid w:val="009E576D"/>
    <w:rsid w:val="009E5949"/>
    <w:rsid w:val="009E5959"/>
    <w:rsid w:val="009E59F1"/>
    <w:rsid w:val="009E5C3E"/>
    <w:rsid w:val="009E5F36"/>
    <w:rsid w:val="009E5F8E"/>
    <w:rsid w:val="009E6093"/>
    <w:rsid w:val="009E6549"/>
    <w:rsid w:val="009E6642"/>
    <w:rsid w:val="009E68AA"/>
    <w:rsid w:val="009E6BF8"/>
    <w:rsid w:val="009E70BD"/>
    <w:rsid w:val="009E75A5"/>
    <w:rsid w:val="009E7943"/>
    <w:rsid w:val="009E7A34"/>
    <w:rsid w:val="009E7EE8"/>
    <w:rsid w:val="009E7FED"/>
    <w:rsid w:val="009F0087"/>
    <w:rsid w:val="009F0103"/>
    <w:rsid w:val="009F0ACE"/>
    <w:rsid w:val="009F0D0A"/>
    <w:rsid w:val="009F0DEF"/>
    <w:rsid w:val="009F0E3A"/>
    <w:rsid w:val="009F129C"/>
    <w:rsid w:val="009F16CC"/>
    <w:rsid w:val="009F1823"/>
    <w:rsid w:val="009F197A"/>
    <w:rsid w:val="009F229E"/>
    <w:rsid w:val="009F22F9"/>
    <w:rsid w:val="009F2330"/>
    <w:rsid w:val="009F28BD"/>
    <w:rsid w:val="009F2B79"/>
    <w:rsid w:val="009F2EF5"/>
    <w:rsid w:val="009F2F00"/>
    <w:rsid w:val="009F33E8"/>
    <w:rsid w:val="009F34D1"/>
    <w:rsid w:val="009F372B"/>
    <w:rsid w:val="009F3824"/>
    <w:rsid w:val="009F39F5"/>
    <w:rsid w:val="009F3B14"/>
    <w:rsid w:val="009F3D1A"/>
    <w:rsid w:val="009F3F4B"/>
    <w:rsid w:val="009F4081"/>
    <w:rsid w:val="009F40EE"/>
    <w:rsid w:val="009F42F5"/>
    <w:rsid w:val="009F43C2"/>
    <w:rsid w:val="009F44CF"/>
    <w:rsid w:val="009F46E1"/>
    <w:rsid w:val="009F4F1C"/>
    <w:rsid w:val="009F4F57"/>
    <w:rsid w:val="009F519E"/>
    <w:rsid w:val="009F525C"/>
    <w:rsid w:val="009F537C"/>
    <w:rsid w:val="009F5408"/>
    <w:rsid w:val="009F69BA"/>
    <w:rsid w:val="009F6D6B"/>
    <w:rsid w:val="009F6DFA"/>
    <w:rsid w:val="009F6F36"/>
    <w:rsid w:val="009F723A"/>
    <w:rsid w:val="009F7242"/>
    <w:rsid w:val="009F756F"/>
    <w:rsid w:val="009F7934"/>
    <w:rsid w:val="009F7AEF"/>
    <w:rsid w:val="009F7B3E"/>
    <w:rsid w:val="009F7BEB"/>
    <w:rsid w:val="009F7C44"/>
    <w:rsid w:val="009F7D4A"/>
    <w:rsid w:val="009F7DD2"/>
    <w:rsid w:val="009F7E2A"/>
    <w:rsid w:val="00A000B8"/>
    <w:rsid w:val="00A002A9"/>
    <w:rsid w:val="00A00944"/>
    <w:rsid w:val="00A00AF4"/>
    <w:rsid w:val="00A00EED"/>
    <w:rsid w:val="00A00F53"/>
    <w:rsid w:val="00A01006"/>
    <w:rsid w:val="00A01600"/>
    <w:rsid w:val="00A01726"/>
    <w:rsid w:val="00A017C3"/>
    <w:rsid w:val="00A018F7"/>
    <w:rsid w:val="00A0201C"/>
    <w:rsid w:val="00A02386"/>
    <w:rsid w:val="00A02837"/>
    <w:rsid w:val="00A029EB"/>
    <w:rsid w:val="00A02B98"/>
    <w:rsid w:val="00A02BCE"/>
    <w:rsid w:val="00A02C86"/>
    <w:rsid w:val="00A02DEF"/>
    <w:rsid w:val="00A02FF6"/>
    <w:rsid w:val="00A03208"/>
    <w:rsid w:val="00A0390D"/>
    <w:rsid w:val="00A04002"/>
    <w:rsid w:val="00A043E3"/>
    <w:rsid w:val="00A04461"/>
    <w:rsid w:val="00A04741"/>
    <w:rsid w:val="00A049A5"/>
    <w:rsid w:val="00A04B6A"/>
    <w:rsid w:val="00A04D97"/>
    <w:rsid w:val="00A04DE2"/>
    <w:rsid w:val="00A04F9F"/>
    <w:rsid w:val="00A05179"/>
    <w:rsid w:val="00A051E5"/>
    <w:rsid w:val="00A05340"/>
    <w:rsid w:val="00A058C3"/>
    <w:rsid w:val="00A05E3C"/>
    <w:rsid w:val="00A05FC1"/>
    <w:rsid w:val="00A06185"/>
    <w:rsid w:val="00A063B7"/>
    <w:rsid w:val="00A06765"/>
    <w:rsid w:val="00A06912"/>
    <w:rsid w:val="00A072A9"/>
    <w:rsid w:val="00A07664"/>
    <w:rsid w:val="00A07D03"/>
    <w:rsid w:val="00A07D05"/>
    <w:rsid w:val="00A07ED2"/>
    <w:rsid w:val="00A07ED9"/>
    <w:rsid w:val="00A1017A"/>
    <w:rsid w:val="00A10272"/>
    <w:rsid w:val="00A10467"/>
    <w:rsid w:val="00A107AB"/>
    <w:rsid w:val="00A108AE"/>
    <w:rsid w:val="00A10B51"/>
    <w:rsid w:val="00A10CA4"/>
    <w:rsid w:val="00A10CCC"/>
    <w:rsid w:val="00A115D1"/>
    <w:rsid w:val="00A11665"/>
    <w:rsid w:val="00A117BF"/>
    <w:rsid w:val="00A11ABA"/>
    <w:rsid w:val="00A11F81"/>
    <w:rsid w:val="00A123EF"/>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51FA"/>
    <w:rsid w:val="00A15554"/>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7C7"/>
    <w:rsid w:val="00A179D3"/>
    <w:rsid w:val="00A17BE8"/>
    <w:rsid w:val="00A17E77"/>
    <w:rsid w:val="00A20295"/>
    <w:rsid w:val="00A2033B"/>
    <w:rsid w:val="00A206D2"/>
    <w:rsid w:val="00A209C8"/>
    <w:rsid w:val="00A210A6"/>
    <w:rsid w:val="00A212CB"/>
    <w:rsid w:val="00A21311"/>
    <w:rsid w:val="00A21463"/>
    <w:rsid w:val="00A2163F"/>
    <w:rsid w:val="00A216CF"/>
    <w:rsid w:val="00A21A92"/>
    <w:rsid w:val="00A21AC3"/>
    <w:rsid w:val="00A221F1"/>
    <w:rsid w:val="00A22846"/>
    <w:rsid w:val="00A228B4"/>
    <w:rsid w:val="00A229C5"/>
    <w:rsid w:val="00A22BDD"/>
    <w:rsid w:val="00A22EE3"/>
    <w:rsid w:val="00A24439"/>
    <w:rsid w:val="00A2479B"/>
    <w:rsid w:val="00A2487C"/>
    <w:rsid w:val="00A24903"/>
    <w:rsid w:val="00A24B63"/>
    <w:rsid w:val="00A24CE0"/>
    <w:rsid w:val="00A25160"/>
    <w:rsid w:val="00A2589F"/>
    <w:rsid w:val="00A2591D"/>
    <w:rsid w:val="00A25968"/>
    <w:rsid w:val="00A25D3D"/>
    <w:rsid w:val="00A25E4B"/>
    <w:rsid w:val="00A25EC4"/>
    <w:rsid w:val="00A25F0B"/>
    <w:rsid w:val="00A2600D"/>
    <w:rsid w:val="00A26392"/>
    <w:rsid w:val="00A263C7"/>
    <w:rsid w:val="00A268B6"/>
    <w:rsid w:val="00A269FD"/>
    <w:rsid w:val="00A26B24"/>
    <w:rsid w:val="00A27393"/>
    <w:rsid w:val="00A27618"/>
    <w:rsid w:val="00A27AA3"/>
    <w:rsid w:val="00A27CBF"/>
    <w:rsid w:val="00A27D01"/>
    <w:rsid w:val="00A27F85"/>
    <w:rsid w:val="00A3091C"/>
    <w:rsid w:val="00A311BB"/>
    <w:rsid w:val="00A315C6"/>
    <w:rsid w:val="00A315FB"/>
    <w:rsid w:val="00A3169A"/>
    <w:rsid w:val="00A31991"/>
    <w:rsid w:val="00A31B94"/>
    <w:rsid w:val="00A3215C"/>
    <w:rsid w:val="00A3254C"/>
    <w:rsid w:val="00A328CE"/>
    <w:rsid w:val="00A32C8C"/>
    <w:rsid w:val="00A33203"/>
    <w:rsid w:val="00A335F5"/>
    <w:rsid w:val="00A339BE"/>
    <w:rsid w:val="00A33D5E"/>
    <w:rsid w:val="00A34097"/>
    <w:rsid w:val="00A34232"/>
    <w:rsid w:val="00A342E5"/>
    <w:rsid w:val="00A34343"/>
    <w:rsid w:val="00A34645"/>
    <w:rsid w:val="00A347AC"/>
    <w:rsid w:val="00A34847"/>
    <w:rsid w:val="00A350EE"/>
    <w:rsid w:val="00A352BA"/>
    <w:rsid w:val="00A35650"/>
    <w:rsid w:val="00A356F2"/>
    <w:rsid w:val="00A35A95"/>
    <w:rsid w:val="00A35D04"/>
    <w:rsid w:val="00A360DE"/>
    <w:rsid w:val="00A36288"/>
    <w:rsid w:val="00A363E9"/>
    <w:rsid w:val="00A36757"/>
    <w:rsid w:val="00A36863"/>
    <w:rsid w:val="00A36986"/>
    <w:rsid w:val="00A369F7"/>
    <w:rsid w:val="00A36F4F"/>
    <w:rsid w:val="00A3713D"/>
    <w:rsid w:val="00A371AB"/>
    <w:rsid w:val="00A371F0"/>
    <w:rsid w:val="00A372FB"/>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E36"/>
    <w:rsid w:val="00A41369"/>
    <w:rsid w:val="00A4142A"/>
    <w:rsid w:val="00A41BEF"/>
    <w:rsid w:val="00A41D37"/>
    <w:rsid w:val="00A41D98"/>
    <w:rsid w:val="00A41DD3"/>
    <w:rsid w:val="00A4211B"/>
    <w:rsid w:val="00A422AE"/>
    <w:rsid w:val="00A42B53"/>
    <w:rsid w:val="00A42B5C"/>
    <w:rsid w:val="00A42E88"/>
    <w:rsid w:val="00A431A2"/>
    <w:rsid w:val="00A431B1"/>
    <w:rsid w:val="00A433D0"/>
    <w:rsid w:val="00A4344C"/>
    <w:rsid w:val="00A435B9"/>
    <w:rsid w:val="00A4362D"/>
    <w:rsid w:val="00A43644"/>
    <w:rsid w:val="00A4391B"/>
    <w:rsid w:val="00A43961"/>
    <w:rsid w:val="00A440A8"/>
    <w:rsid w:val="00A44BDE"/>
    <w:rsid w:val="00A4562D"/>
    <w:rsid w:val="00A45781"/>
    <w:rsid w:val="00A45DD7"/>
    <w:rsid w:val="00A45E0A"/>
    <w:rsid w:val="00A45EC5"/>
    <w:rsid w:val="00A460C2"/>
    <w:rsid w:val="00A466E8"/>
    <w:rsid w:val="00A46F67"/>
    <w:rsid w:val="00A47095"/>
    <w:rsid w:val="00A471BA"/>
    <w:rsid w:val="00A4777F"/>
    <w:rsid w:val="00A503DB"/>
    <w:rsid w:val="00A504FB"/>
    <w:rsid w:val="00A508FB"/>
    <w:rsid w:val="00A50C62"/>
    <w:rsid w:val="00A51E07"/>
    <w:rsid w:val="00A51E95"/>
    <w:rsid w:val="00A521CB"/>
    <w:rsid w:val="00A52590"/>
    <w:rsid w:val="00A526D8"/>
    <w:rsid w:val="00A52BF9"/>
    <w:rsid w:val="00A52BFB"/>
    <w:rsid w:val="00A52E14"/>
    <w:rsid w:val="00A53349"/>
    <w:rsid w:val="00A533D2"/>
    <w:rsid w:val="00A53793"/>
    <w:rsid w:val="00A54535"/>
    <w:rsid w:val="00A54569"/>
    <w:rsid w:val="00A5465B"/>
    <w:rsid w:val="00A547D2"/>
    <w:rsid w:val="00A54946"/>
    <w:rsid w:val="00A54C12"/>
    <w:rsid w:val="00A54CEC"/>
    <w:rsid w:val="00A54EE8"/>
    <w:rsid w:val="00A5502E"/>
    <w:rsid w:val="00A552AC"/>
    <w:rsid w:val="00A554CF"/>
    <w:rsid w:val="00A55923"/>
    <w:rsid w:val="00A55954"/>
    <w:rsid w:val="00A55A5E"/>
    <w:rsid w:val="00A55FC6"/>
    <w:rsid w:val="00A5622C"/>
    <w:rsid w:val="00A568B2"/>
    <w:rsid w:val="00A56B69"/>
    <w:rsid w:val="00A56B9D"/>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8EC"/>
    <w:rsid w:val="00A619B2"/>
    <w:rsid w:val="00A619E1"/>
    <w:rsid w:val="00A61AE3"/>
    <w:rsid w:val="00A61BA1"/>
    <w:rsid w:val="00A61BCE"/>
    <w:rsid w:val="00A61C97"/>
    <w:rsid w:val="00A627FE"/>
    <w:rsid w:val="00A62B21"/>
    <w:rsid w:val="00A62C2D"/>
    <w:rsid w:val="00A63191"/>
    <w:rsid w:val="00A63325"/>
    <w:rsid w:val="00A63369"/>
    <w:rsid w:val="00A637F1"/>
    <w:rsid w:val="00A63B28"/>
    <w:rsid w:val="00A63D33"/>
    <w:rsid w:val="00A640F2"/>
    <w:rsid w:val="00A64523"/>
    <w:rsid w:val="00A647A1"/>
    <w:rsid w:val="00A64966"/>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E4"/>
    <w:rsid w:val="00A66DF7"/>
    <w:rsid w:val="00A67059"/>
    <w:rsid w:val="00A670F5"/>
    <w:rsid w:val="00A67253"/>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DD"/>
    <w:rsid w:val="00A7168A"/>
    <w:rsid w:val="00A71B47"/>
    <w:rsid w:val="00A71C6A"/>
    <w:rsid w:val="00A72632"/>
    <w:rsid w:val="00A7263F"/>
    <w:rsid w:val="00A726A0"/>
    <w:rsid w:val="00A72938"/>
    <w:rsid w:val="00A72A19"/>
    <w:rsid w:val="00A72F87"/>
    <w:rsid w:val="00A73759"/>
    <w:rsid w:val="00A73C83"/>
    <w:rsid w:val="00A73FBC"/>
    <w:rsid w:val="00A740E9"/>
    <w:rsid w:val="00A74558"/>
    <w:rsid w:val="00A746D5"/>
    <w:rsid w:val="00A74811"/>
    <w:rsid w:val="00A74854"/>
    <w:rsid w:val="00A74926"/>
    <w:rsid w:val="00A74965"/>
    <w:rsid w:val="00A74997"/>
    <w:rsid w:val="00A749D3"/>
    <w:rsid w:val="00A75A68"/>
    <w:rsid w:val="00A760D7"/>
    <w:rsid w:val="00A76297"/>
    <w:rsid w:val="00A76312"/>
    <w:rsid w:val="00A76416"/>
    <w:rsid w:val="00A76439"/>
    <w:rsid w:val="00A7670A"/>
    <w:rsid w:val="00A768DA"/>
    <w:rsid w:val="00A76BEC"/>
    <w:rsid w:val="00A76E6B"/>
    <w:rsid w:val="00A7752D"/>
    <w:rsid w:val="00A7770A"/>
    <w:rsid w:val="00A7793F"/>
    <w:rsid w:val="00A80462"/>
    <w:rsid w:val="00A80505"/>
    <w:rsid w:val="00A805B0"/>
    <w:rsid w:val="00A80970"/>
    <w:rsid w:val="00A80FBA"/>
    <w:rsid w:val="00A812B8"/>
    <w:rsid w:val="00A812CB"/>
    <w:rsid w:val="00A81341"/>
    <w:rsid w:val="00A816DA"/>
    <w:rsid w:val="00A81912"/>
    <w:rsid w:val="00A819CC"/>
    <w:rsid w:val="00A81B01"/>
    <w:rsid w:val="00A81CB2"/>
    <w:rsid w:val="00A81ED4"/>
    <w:rsid w:val="00A81F7C"/>
    <w:rsid w:val="00A8212B"/>
    <w:rsid w:val="00A821C1"/>
    <w:rsid w:val="00A826B3"/>
    <w:rsid w:val="00A82722"/>
    <w:rsid w:val="00A82726"/>
    <w:rsid w:val="00A82999"/>
    <w:rsid w:val="00A829C9"/>
    <w:rsid w:val="00A82AE4"/>
    <w:rsid w:val="00A82B2A"/>
    <w:rsid w:val="00A83492"/>
    <w:rsid w:val="00A835F3"/>
    <w:rsid w:val="00A839BE"/>
    <w:rsid w:val="00A83BB2"/>
    <w:rsid w:val="00A84095"/>
    <w:rsid w:val="00A84388"/>
    <w:rsid w:val="00A84BC7"/>
    <w:rsid w:val="00A84C31"/>
    <w:rsid w:val="00A85864"/>
    <w:rsid w:val="00A861D0"/>
    <w:rsid w:val="00A863B1"/>
    <w:rsid w:val="00A86450"/>
    <w:rsid w:val="00A8687B"/>
    <w:rsid w:val="00A8698A"/>
    <w:rsid w:val="00A86AEB"/>
    <w:rsid w:val="00A86B1D"/>
    <w:rsid w:val="00A86BFD"/>
    <w:rsid w:val="00A86CAB"/>
    <w:rsid w:val="00A87281"/>
    <w:rsid w:val="00A8751E"/>
    <w:rsid w:val="00A879B5"/>
    <w:rsid w:val="00A87A20"/>
    <w:rsid w:val="00A90154"/>
    <w:rsid w:val="00A90341"/>
    <w:rsid w:val="00A904B8"/>
    <w:rsid w:val="00A908DB"/>
    <w:rsid w:val="00A90C01"/>
    <w:rsid w:val="00A90DDF"/>
    <w:rsid w:val="00A91359"/>
    <w:rsid w:val="00A91509"/>
    <w:rsid w:val="00A9162F"/>
    <w:rsid w:val="00A91758"/>
    <w:rsid w:val="00A91BEA"/>
    <w:rsid w:val="00A91C03"/>
    <w:rsid w:val="00A91C4C"/>
    <w:rsid w:val="00A92902"/>
    <w:rsid w:val="00A92930"/>
    <w:rsid w:val="00A9297E"/>
    <w:rsid w:val="00A92A35"/>
    <w:rsid w:val="00A92BB0"/>
    <w:rsid w:val="00A92EBC"/>
    <w:rsid w:val="00A92F67"/>
    <w:rsid w:val="00A933DB"/>
    <w:rsid w:val="00A935A1"/>
    <w:rsid w:val="00A93921"/>
    <w:rsid w:val="00A9395A"/>
    <w:rsid w:val="00A94014"/>
    <w:rsid w:val="00A9405A"/>
    <w:rsid w:val="00A942C3"/>
    <w:rsid w:val="00A9443B"/>
    <w:rsid w:val="00A94617"/>
    <w:rsid w:val="00A94669"/>
    <w:rsid w:val="00A949CD"/>
    <w:rsid w:val="00A94CD4"/>
    <w:rsid w:val="00A95026"/>
    <w:rsid w:val="00A9525E"/>
    <w:rsid w:val="00A9630C"/>
    <w:rsid w:val="00A96328"/>
    <w:rsid w:val="00A9648F"/>
    <w:rsid w:val="00A9651A"/>
    <w:rsid w:val="00A96811"/>
    <w:rsid w:val="00A96B51"/>
    <w:rsid w:val="00A96F22"/>
    <w:rsid w:val="00A96FE3"/>
    <w:rsid w:val="00A97631"/>
    <w:rsid w:val="00A979CB"/>
    <w:rsid w:val="00A97A22"/>
    <w:rsid w:val="00A97EE3"/>
    <w:rsid w:val="00AA0545"/>
    <w:rsid w:val="00AA0FDF"/>
    <w:rsid w:val="00AA109A"/>
    <w:rsid w:val="00AA116B"/>
    <w:rsid w:val="00AA15E7"/>
    <w:rsid w:val="00AA1E34"/>
    <w:rsid w:val="00AA231D"/>
    <w:rsid w:val="00AA235E"/>
    <w:rsid w:val="00AA25E9"/>
    <w:rsid w:val="00AA26E7"/>
    <w:rsid w:val="00AA3036"/>
    <w:rsid w:val="00AA35B0"/>
    <w:rsid w:val="00AA386F"/>
    <w:rsid w:val="00AA3A6A"/>
    <w:rsid w:val="00AA3D17"/>
    <w:rsid w:val="00AA417F"/>
    <w:rsid w:val="00AA4237"/>
    <w:rsid w:val="00AA4332"/>
    <w:rsid w:val="00AA4385"/>
    <w:rsid w:val="00AA4394"/>
    <w:rsid w:val="00AA45A0"/>
    <w:rsid w:val="00AA45AA"/>
    <w:rsid w:val="00AA468A"/>
    <w:rsid w:val="00AA49C8"/>
    <w:rsid w:val="00AA4A8D"/>
    <w:rsid w:val="00AA4B44"/>
    <w:rsid w:val="00AA4BD9"/>
    <w:rsid w:val="00AA54D6"/>
    <w:rsid w:val="00AA5629"/>
    <w:rsid w:val="00AA5BDB"/>
    <w:rsid w:val="00AA5D09"/>
    <w:rsid w:val="00AA5DFB"/>
    <w:rsid w:val="00AA5FD6"/>
    <w:rsid w:val="00AA600A"/>
    <w:rsid w:val="00AA643C"/>
    <w:rsid w:val="00AA6C2A"/>
    <w:rsid w:val="00AA6C69"/>
    <w:rsid w:val="00AA6CD7"/>
    <w:rsid w:val="00AA702D"/>
    <w:rsid w:val="00AA7256"/>
    <w:rsid w:val="00AA7266"/>
    <w:rsid w:val="00AA7681"/>
    <w:rsid w:val="00AA76F3"/>
    <w:rsid w:val="00AA77E9"/>
    <w:rsid w:val="00AA783D"/>
    <w:rsid w:val="00AA7970"/>
    <w:rsid w:val="00AA7AB4"/>
    <w:rsid w:val="00AA7F36"/>
    <w:rsid w:val="00AB0365"/>
    <w:rsid w:val="00AB08C4"/>
    <w:rsid w:val="00AB0BE3"/>
    <w:rsid w:val="00AB0C67"/>
    <w:rsid w:val="00AB0CF7"/>
    <w:rsid w:val="00AB112D"/>
    <w:rsid w:val="00AB16A0"/>
    <w:rsid w:val="00AB1778"/>
    <w:rsid w:val="00AB17FA"/>
    <w:rsid w:val="00AB18E3"/>
    <w:rsid w:val="00AB19C8"/>
    <w:rsid w:val="00AB1A69"/>
    <w:rsid w:val="00AB1BA3"/>
    <w:rsid w:val="00AB1C3D"/>
    <w:rsid w:val="00AB2677"/>
    <w:rsid w:val="00AB27EB"/>
    <w:rsid w:val="00AB2AAA"/>
    <w:rsid w:val="00AB2AC9"/>
    <w:rsid w:val="00AB324F"/>
    <w:rsid w:val="00AB3389"/>
    <w:rsid w:val="00AB37DF"/>
    <w:rsid w:val="00AB3A58"/>
    <w:rsid w:val="00AB40F7"/>
    <w:rsid w:val="00AB4366"/>
    <w:rsid w:val="00AB4673"/>
    <w:rsid w:val="00AB4703"/>
    <w:rsid w:val="00AB47AF"/>
    <w:rsid w:val="00AB480A"/>
    <w:rsid w:val="00AB4E4E"/>
    <w:rsid w:val="00AB5048"/>
    <w:rsid w:val="00AB5296"/>
    <w:rsid w:val="00AB5310"/>
    <w:rsid w:val="00AB5487"/>
    <w:rsid w:val="00AB562B"/>
    <w:rsid w:val="00AB57D8"/>
    <w:rsid w:val="00AB595D"/>
    <w:rsid w:val="00AB5A79"/>
    <w:rsid w:val="00AB5A98"/>
    <w:rsid w:val="00AB5BC3"/>
    <w:rsid w:val="00AB63BD"/>
    <w:rsid w:val="00AB66CC"/>
    <w:rsid w:val="00AB66F5"/>
    <w:rsid w:val="00AB6902"/>
    <w:rsid w:val="00AB691A"/>
    <w:rsid w:val="00AB6AD7"/>
    <w:rsid w:val="00AB6ADD"/>
    <w:rsid w:val="00AB6DDF"/>
    <w:rsid w:val="00AB759C"/>
    <w:rsid w:val="00AB7931"/>
    <w:rsid w:val="00AB7C2E"/>
    <w:rsid w:val="00AB7C34"/>
    <w:rsid w:val="00AB7ED4"/>
    <w:rsid w:val="00AB7F02"/>
    <w:rsid w:val="00AC01B2"/>
    <w:rsid w:val="00AC025D"/>
    <w:rsid w:val="00AC05E2"/>
    <w:rsid w:val="00AC06CA"/>
    <w:rsid w:val="00AC0732"/>
    <w:rsid w:val="00AC0992"/>
    <w:rsid w:val="00AC0CB8"/>
    <w:rsid w:val="00AC10F8"/>
    <w:rsid w:val="00AC1361"/>
    <w:rsid w:val="00AC1370"/>
    <w:rsid w:val="00AC13F1"/>
    <w:rsid w:val="00AC13FF"/>
    <w:rsid w:val="00AC1670"/>
    <w:rsid w:val="00AC217D"/>
    <w:rsid w:val="00AC277B"/>
    <w:rsid w:val="00AC2C8B"/>
    <w:rsid w:val="00AC2E4E"/>
    <w:rsid w:val="00AC3421"/>
    <w:rsid w:val="00AC380F"/>
    <w:rsid w:val="00AC3CF0"/>
    <w:rsid w:val="00AC3D24"/>
    <w:rsid w:val="00AC4103"/>
    <w:rsid w:val="00AC4414"/>
    <w:rsid w:val="00AC4723"/>
    <w:rsid w:val="00AC473D"/>
    <w:rsid w:val="00AC4DF6"/>
    <w:rsid w:val="00AC4E63"/>
    <w:rsid w:val="00AC4F2C"/>
    <w:rsid w:val="00AC507D"/>
    <w:rsid w:val="00AC510B"/>
    <w:rsid w:val="00AC5362"/>
    <w:rsid w:val="00AC54A6"/>
    <w:rsid w:val="00AC563F"/>
    <w:rsid w:val="00AC56C2"/>
    <w:rsid w:val="00AC5788"/>
    <w:rsid w:val="00AC5A91"/>
    <w:rsid w:val="00AC5F4F"/>
    <w:rsid w:val="00AC5FB3"/>
    <w:rsid w:val="00AC62C9"/>
    <w:rsid w:val="00AC66B8"/>
    <w:rsid w:val="00AC6909"/>
    <w:rsid w:val="00AC697D"/>
    <w:rsid w:val="00AC6A13"/>
    <w:rsid w:val="00AC6A33"/>
    <w:rsid w:val="00AC6AD3"/>
    <w:rsid w:val="00AC6AD8"/>
    <w:rsid w:val="00AC6B95"/>
    <w:rsid w:val="00AC6BA6"/>
    <w:rsid w:val="00AC7022"/>
    <w:rsid w:val="00AC7232"/>
    <w:rsid w:val="00AC74C6"/>
    <w:rsid w:val="00AC750A"/>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EA"/>
    <w:rsid w:val="00AD263C"/>
    <w:rsid w:val="00AD2DC1"/>
    <w:rsid w:val="00AD2FDB"/>
    <w:rsid w:val="00AD3598"/>
    <w:rsid w:val="00AD359B"/>
    <w:rsid w:val="00AD36A5"/>
    <w:rsid w:val="00AD37CC"/>
    <w:rsid w:val="00AD4003"/>
    <w:rsid w:val="00AD4341"/>
    <w:rsid w:val="00AD459E"/>
    <w:rsid w:val="00AD46AB"/>
    <w:rsid w:val="00AD4705"/>
    <w:rsid w:val="00AD47A6"/>
    <w:rsid w:val="00AD53C8"/>
    <w:rsid w:val="00AD54CC"/>
    <w:rsid w:val="00AD5692"/>
    <w:rsid w:val="00AD570A"/>
    <w:rsid w:val="00AD5926"/>
    <w:rsid w:val="00AD5A43"/>
    <w:rsid w:val="00AD5CEE"/>
    <w:rsid w:val="00AD5E0C"/>
    <w:rsid w:val="00AD600C"/>
    <w:rsid w:val="00AD6370"/>
    <w:rsid w:val="00AD6660"/>
    <w:rsid w:val="00AD6ADC"/>
    <w:rsid w:val="00AD6DCC"/>
    <w:rsid w:val="00AD70A9"/>
    <w:rsid w:val="00AD73BC"/>
    <w:rsid w:val="00AD766E"/>
    <w:rsid w:val="00AD7728"/>
    <w:rsid w:val="00AD7950"/>
    <w:rsid w:val="00AD7A0F"/>
    <w:rsid w:val="00AD7AF3"/>
    <w:rsid w:val="00AD7ED4"/>
    <w:rsid w:val="00AE00F0"/>
    <w:rsid w:val="00AE07E7"/>
    <w:rsid w:val="00AE0A0B"/>
    <w:rsid w:val="00AE1040"/>
    <w:rsid w:val="00AE106F"/>
    <w:rsid w:val="00AE117A"/>
    <w:rsid w:val="00AE11B1"/>
    <w:rsid w:val="00AE1967"/>
    <w:rsid w:val="00AE1BB5"/>
    <w:rsid w:val="00AE2317"/>
    <w:rsid w:val="00AE2327"/>
    <w:rsid w:val="00AE260B"/>
    <w:rsid w:val="00AE263D"/>
    <w:rsid w:val="00AE272C"/>
    <w:rsid w:val="00AE2765"/>
    <w:rsid w:val="00AE2F68"/>
    <w:rsid w:val="00AE375B"/>
    <w:rsid w:val="00AE39E5"/>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B94"/>
    <w:rsid w:val="00AE5DE6"/>
    <w:rsid w:val="00AE5E2E"/>
    <w:rsid w:val="00AE5E53"/>
    <w:rsid w:val="00AE5EE4"/>
    <w:rsid w:val="00AE61B4"/>
    <w:rsid w:val="00AE61DD"/>
    <w:rsid w:val="00AE657E"/>
    <w:rsid w:val="00AE679B"/>
    <w:rsid w:val="00AE68F8"/>
    <w:rsid w:val="00AE6E00"/>
    <w:rsid w:val="00AE71EE"/>
    <w:rsid w:val="00AE7230"/>
    <w:rsid w:val="00AE7336"/>
    <w:rsid w:val="00AE7354"/>
    <w:rsid w:val="00AE7366"/>
    <w:rsid w:val="00AE7435"/>
    <w:rsid w:val="00AE753C"/>
    <w:rsid w:val="00AE7A68"/>
    <w:rsid w:val="00AE7E77"/>
    <w:rsid w:val="00AE7F0F"/>
    <w:rsid w:val="00AF08B0"/>
    <w:rsid w:val="00AF13D5"/>
    <w:rsid w:val="00AF1509"/>
    <w:rsid w:val="00AF1581"/>
    <w:rsid w:val="00AF1669"/>
    <w:rsid w:val="00AF1737"/>
    <w:rsid w:val="00AF1B3A"/>
    <w:rsid w:val="00AF1D1B"/>
    <w:rsid w:val="00AF250F"/>
    <w:rsid w:val="00AF27CD"/>
    <w:rsid w:val="00AF2909"/>
    <w:rsid w:val="00AF2D0B"/>
    <w:rsid w:val="00AF2D95"/>
    <w:rsid w:val="00AF2DB0"/>
    <w:rsid w:val="00AF2FFA"/>
    <w:rsid w:val="00AF31AE"/>
    <w:rsid w:val="00AF3226"/>
    <w:rsid w:val="00AF332A"/>
    <w:rsid w:val="00AF34F9"/>
    <w:rsid w:val="00AF3950"/>
    <w:rsid w:val="00AF3960"/>
    <w:rsid w:val="00AF3975"/>
    <w:rsid w:val="00AF423B"/>
    <w:rsid w:val="00AF437A"/>
    <w:rsid w:val="00AF4503"/>
    <w:rsid w:val="00AF4E14"/>
    <w:rsid w:val="00AF504F"/>
    <w:rsid w:val="00AF56FC"/>
    <w:rsid w:val="00AF5CC6"/>
    <w:rsid w:val="00AF5F73"/>
    <w:rsid w:val="00AF6600"/>
    <w:rsid w:val="00AF6BD2"/>
    <w:rsid w:val="00AF6BEB"/>
    <w:rsid w:val="00AF6CDD"/>
    <w:rsid w:val="00AF709C"/>
    <w:rsid w:val="00AF7566"/>
    <w:rsid w:val="00AF75E4"/>
    <w:rsid w:val="00AF7970"/>
    <w:rsid w:val="00AF7B00"/>
    <w:rsid w:val="00AF7F8E"/>
    <w:rsid w:val="00B001EA"/>
    <w:rsid w:val="00B0027B"/>
    <w:rsid w:val="00B007BF"/>
    <w:rsid w:val="00B00870"/>
    <w:rsid w:val="00B00941"/>
    <w:rsid w:val="00B00968"/>
    <w:rsid w:val="00B00BAC"/>
    <w:rsid w:val="00B0119D"/>
    <w:rsid w:val="00B011D0"/>
    <w:rsid w:val="00B012F3"/>
    <w:rsid w:val="00B01499"/>
    <w:rsid w:val="00B01659"/>
    <w:rsid w:val="00B0167C"/>
    <w:rsid w:val="00B016B5"/>
    <w:rsid w:val="00B020BE"/>
    <w:rsid w:val="00B0215F"/>
    <w:rsid w:val="00B02180"/>
    <w:rsid w:val="00B023C6"/>
    <w:rsid w:val="00B024F3"/>
    <w:rsid w:val="00B02656"/>
    <w:rsid w:val="00B0265D"/>
    <w:rsid w:val="00B0269B"/>
    <w:rsid w:val="00B027AB"/>
    <w:rsid w:val="00B02C73"/>
    <w:rsid w:val="00B02DD7"/>
    <w:rsid w:val="00B02FA5"/>
    <w:rsid w:val="00B035C1"/>
    <w:rsid w:val="00B03990"/>
    <w:rsid w:val="00B03B1B"/>
    <w:rsid w:val="00B03C0A"/>
    <w:rsid w:val="00B03D24"/>
    <w:rsid w:val="00B040AA"/>
    <w:rsid w:val="00B04373"/>
    <w:rsid w:val="00B0468C"/>
    <w:rsid w:val="00B04BAD"/>
    <w:rsid w:val="00B04BCE"/>
    <w:rsid w:val="00B04F54"/>
    <w:rsid w:val="00B0509F"/>
    <w:rsid w:val="00B050EB"/>
    <w:rsid w:val="00B0512C"/>
    <w:rsid w:val="00B0582F"/>
    <w:rsid w:val="00B05A78"/>
    <w:rsid w:val="00B05CB5"/>
    <w:rsid w:val="00B05DE6"/>
    <w:rsid w:val="00B060B6"/>
    <w:rsid w:val="00B06453"/>
    <w:rsid w:val="00B06561"/>
    <w:rsid w:val="00B0659D"/>
    <w:rsid w:val="00B06897"/>
    <w:rsid w:val="00B06A17"/>
    <w:rsid w:val="00B06A1F"/>
    <w:rsid w:val="00B06D12"/>
    <w:rsid w:val="00B06E71"/>
    <w:rsid w:val="00B06EBC"/>
    <w:rsid w:val="00B06F4D"/>
    <w:rsid w:val="00B07618"/>
    <w:rsid w:val="00B07B69"/>
    <w:rsid w:val="00B07C56"/>
    <w:rsid w:val="00B07E6D"/>
    <w:rsid w:val="00B10080"/>
    <w:rsid w:val="00B1022D"/>
    <w:rsid w:val="00B10611"/>
    <w:rsid w:val="00B112CC"/>
    <w:rsid w:val="00B112E7"/>
    <w:rsid w:val="00B11308"/>
    <w:rsid w:val="00B117ED"/>
    <w:rsid w:val="00B1195A"/>
    <w:rsid w:val="00B11CF9"/>
    <w:rsid w:val="00B11D1B"/>
    <w:rsid w:val="00B1226F"/>
    <w:rsid w:val="00B122DF"/>
    <w:rsid w:val="00B127B6"/>
    <w:rsid w:val="00B12C57"/>
    <w:rsid w:val="00B12CB2"/>
    <w:rsid w:val="00B12DF0"/>
    <w:rsid w:val="00B133C8"/>
    <w:rsid w:val="00B13BD5"/>
    <w:rsid w:val="00B13F41"/>
    <w:rsid w:val="00B140FF"/>
    <w:rsid w:val="00B1439B"/>
    <w:rsid w:val="00B14BAF"/>
    <w:rsid w:val="00B15262"/>
    <w:rsid w:val="00B15622"/>
    <w:rsid w:val="00B158EA"/>
    <w:rsid w:val="00B159B3"/>
    <w:rsid w:val="00B15B0F"/>
    <w:rsid w:val="00B15C1B"/>
    <w:rsid w:val="00B15D66"/>
    <w:rsid w:val="00B1654E"/>
    <w:rsid w:val="00B1666C"/>
    <w:rsid w:val="00B1682B"/>
    <w:rsid w:val="00B1684B"/>
    <w:rsid w:val="00B16B16"/>
    <w:rsid w:val="00B16BCD"/>
    <w:rsid w:val="00B16CA2"/>
    <w:rsid w:val="00B17189"/>
    <w:rsid w:val="00B1765F"/>
    <w:rsid w:val="00B176D2"/>
    <w:rsid w:val="00B17773"/>
    <w:rsid w:val="00B179F8"/>
    <w:rsid w:val="00B17D3E"/>
    <w:rsid w:val="00B17E4A"/>
    <w:rsid w:val="00B17FC6"/>
    <w:rsid w:val="00B2026B"/>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C11"/>
    <w:rsid w:val="00B22E56"/>
    <w:rsid w:val="00B22EEC"/>
    <w:rsid w:val="00B22F31"/>
    <w:rsid w:val="00B23154"/>
    <w:rsid w:val="00B232FC"/>
    <w:rsid w:val="00B2332F"/>
    <w:rsid w:val="00B23814"/>
    <w:rsid w:val="00B24771"/>
    <w:rsid w:val="00B24F51"/>
    <w:rsid w:val="00B24F89"/>
    <w:rsid w:val="00B25182"/>
    <w:rsid w:val="00B254A4"/>
    <w:rsid w:val="00B25762"/>
    <w:rsid w:val="00B25780"/>
    <w:rsid w:val="00B2598A"/>
    <w:rsid w:val="00B25B40"/>
    <w:rsid w:val="00B25D94"/>
    <w:rsid w:val="00B25DE7"/>
    <w:rsid w:val="00B25EFD"/>
    <w:rsid w:val="00B2609C"/>
    <w:rsid w:val="00B26431"/>
    <w:rsid w:val="00B26949"/>
    <w:rsid w:val="00B26BC9"/>
    <w:rsid w:val="00B26D47"/>
    <w:rsid w:val="00B26D4F"/>
    <w:rsid w:val="00B26E56"/>
    <w:rsid w:val="00B27146"/>
    <w:rsid w:val="00B27198"/>
    <w:rsid w:val="00B27511"/>
    <w:rsid w:val="00B27C63"/>
    <w:rsid w:val="00B27E09"/>
    <w:rsid w:val="00B3067B"/>
    <w:rsid w:val="00B306C2"/>
    <w:rsid w:val="00B30870"/>
    <w:rsid w:val="00B30A4D"/>
    <w:rsid w:val="00B30CBD"/>
    <w:rsid w:val="00B30EA2"/>
    <w:rsid w:val="00B310E9"/>
    <w:rsid w:val="00B312E1"/>
    <w:rsid w:val="00B3145F"/>
    <w:rsid w:val="00B314E6"/>
    <w:rsid w:val="00B316E6"/>
    <w:rsid w:val="00B31DFE"/>
    <w:rsid w:val="00B32043"/>
    <w:rsid w:val="00B3212C"/>
    <w:rsid w:val="00B3277E"/>
    <w:rsid w:val="00B3279B"/>
    <w:rsid w:val="00B3304F"/>
    <w:rsid w:val="00B331B0"/>
    <w:rsid w:val="00B33295"/>
    <w:rsid w:val="00B3338A"/>
    <w:rsid w:val="00B334C2"/>
    <w:rsid w:val="00B334FD"/>
    <w:rsid w:val="00B3357E"/>
    <w:rsid w:val="00B33646"/>
    <w:rsid w:val="00B339CE"/>
    <w:rsid w:val="00B33E2B"/>
    <w:rsid w:val="00B346DD"/>
    <w:rsid w:val="00B3499D"/>
    <w:rsid w:val="00B34A3F"/>
    <w:rsid w:val="00B34B86"/>
    <w:rsid w:val="00B34B95"/>
    <w:rsid w:val="00B34CF0"/>
    <w:rsid w:val="00B34F07"/>
    <w:rsid w:val="00B34F22"/>
    <w:rsid w:val="00B35038"/>
    <w:rsid w:val="00B351AC"/>
    <w:rsid w:val="00B35674"/>
    <w:rsid w:val="00B356AE"/>
    <w:rsid w:val="00B356F8"/>
    <w:rsid w:val="00B357CF"/>
    <w:rsid w:val="00B35989"/>
    <w:rsid w:val="00B35C15"/>
    <w:rsid w:val="00B35D34"/>
    <w:rsid w:val="00B364F2"/>
    <w:rsid w:val="00B3670B"/>
    <w:rsid w:val="00B3691A"/>
    <w:rsid w:val="00B3696D"/>
    <w:rsid w:val="00B36AFD"/>
    <w:rsid w:val="00B36D36"/>
    <w:rsid w:val="00B36EED"/>
    <w:rsid w:val="00B3729F"/>
    <w:rsid w:val="00B37D18"/>
    <w:rsid w:val="00B37F0D"/>
    <w:rsid w:val="00B40639"/>
    <w:rsid w:val="00B4068A"/>
    <w:rsid w:val="00B4098E"/>
    <w:rsid w:val="00B40B2F"/>
    <w:rsid w:val="00B41203"/>
    <w:rsid w:val="00B4134B"/>
    <w:rsid w:val="00B41D87"/>
    <w:rsid w:val="00B4220D"/>
    <w:rsid w:val="00B42459"/>
    <w:rsid w:val="00B424F6"/>
    <w:rsid w:val="00B428A7"/>
    <w:rsid w:val="00B42CE7"/>
    <w:rsid w:val="00B4329F"/>
    <w:rsid w:val="00B43493"/>
    <w:rsid w:val="00B435E1"/>
    <w:rsid w:val="00B43668"/>
    <w:rsid w:val="00B436A7"/>
    <w:rsid w:val="00B43B5C"/>
    <w:rsid w:val="00B43D24"/>
    <w:rsid w:val="00B43FB2"/>
    <w:rsid w:val="00B44221"/>
    <w:rsid w:val="00B448A7"/>
    <w:rsid w:val="00B449F3"/>
    <w:rsid w:val="00B44EE6"/>
    <w:rsid w:val="00B4516C"/>
    <w:rsid w:val="00B4567B"/>
    <w:rsid w:val="00B45A72"/>
    <w:rsid w:val="00B45B12"/>
    <w:rsid w:val="00B45D99"/>
    <w:rsid w:val="00B45FF7"/>
    <w:rsid w:val="00B462AF"/>
    <w:rsid w:val="00B462F3"/>
    <w:rsid w:val="00B4635F"/>
    <w:rsid w:val="00B466DF"/>
    <w:rsid w:val="00B467AD"/>
    <w:rsid w:val="00B469C3"/>
    <w:rsid w:val="00B469F8"/>
    <w:rsid w:val="00B46B8D"/>
    <w:rsid w:val="00B46C21"/>
    <w:rsid w:val="00B46F64"/>
    <w:rsid w:val="00B470A2"/>
    <w:rsid w:val="00B471BA"/>
    <w:rsid w:val="00B471EF"/>
    <w:rsid w:val="00B47279"/>
    <w:rsid w:val="00B47524"/>
    <w:rsid w:val="00B4790B"/>
    <w:rsid w:val="00B47AF9"/>
    <w:rsid w:val="00B47F46"/>
    <w:rsid w:val="00B500FF"/>
    <w:rsid w:val="00B50281"/>
    <w:rsid w:val="00B50282"/>
    <w:rsid w:val="00B50297"/>
    <w:rsid w:val="00B502C6"/>
    <w:rsid w:val="00B503CD"/>
    <w:rsid w:val="00B50407"/>
    <w:rsid w:val="00B504A5"/>
    <w:rsid w:val="00B5067B"/>
    <w:rsid w:val="00B50963"/>
    <w:rsid w:val="00B50AEE"/>
    <w:rsid w:val="00B50D86"/>
    <w:rsid w:val="00B50EC6"/>
    <w:rsid w:val="00B50FAC"/>
    <w:rsid w:val="00B510D9"/>
    <w:rsid w:val="00B51771"/>
    <w:rsid w:val="00B51A57"/>
    <w:rsid w:val="00B51AF7"/>
    <w:rsid w:val="00B51DB0"/>
    <w:rsid w:val="00B51E6D"/>
    <w:rsid w:val="00B52054"/>
    <w:rsid w:val="00B52145"/>
    <w:rsid w:val="00B5233F"/>
    <w:rsid w:val="00B52994"/>
    <w:rsid w:val="00B52A3A"/>
    <w:rsid w:val="00B52B2E"/>
    <w:rsid w:val="00B52E4D"/>
    <w:rsid w:val="00B53044"/>
    <w:rsid w:val="00B5318D"/>
    <w:rsid w:val="00B535BC"/>
    <w:rsid w:val="00B53C68"/>
    <w:rsid w:val="00B541CB"/>
    <w:rsid w:val="00B546F0"/>
    <w:rsid w:val="00B54710"/>
    <w:rsid w:val="00B54755"/>
    <w:rsid w:val="00B549E9"/>
    <w:rsid w:val="00B54AFD"/>
    <w:rsid w:val="00B54DF9"/>
    <w:rsid w:val="00B54EC2"/>
    <w:rsid w:val="00B54ED8"/>
    <w:rsid w:val="00B5503C"/>
    <w:rsid w:val="00B550B7"/>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60294"/>
    <w:rsid w:val="00B60441"/>
    <w:rsid w:val="00B606A7"/>
    <w:rsid w:val="00B60E3A"/>
    <w:rsid w:val="00B60F19"/>
    <w:rsid w:val="00B6164C"/>
    <w:rsid w:val="00B616BB"/>
    <w:rsid w:val="00B61BCC"/>
    <w:rsid w:val="00B61D39"/>
    <w:rsid w:val="00B61D90"/>
    <w:rsid w:val="00B61F91"/>
    <w:rsid w:val="00B620CF"/>
    <w:rsid w:val="00B62887"/>
    <w:rsid w:val="00B628F0"/>
    <w:rsid w:val="00B6292B"/>
    <w:rsid w:val="00B62A0A"/>
    <w:rsid w:val="00B62A5A"/>
    <w:rsid w:val="00B62F65"/>
    <w:rsid w:val="00B63004"/>
    <w:rsid w:val="00B63087"/>
    <w:rsid w:val="00B632C3"/>
    <w:rsid w:val="00B6359B"/>
    <w:rsid w:val="00B63643"/>
    <w:rsid w:val="00B6373E"/>
    <w:rsid w:val="00B63B89"/>
    <w:rsid w:val="00B644F7"/>
    <w:rsid w:val="00B64609"/>
    <w:rsid w:val="00B6474A"/>
    <w:rsid w:val="00B64AA2"/>
    <w:rsid w:val="00B64B09"/>
    <w:rsid w:val="00B65005"/>
    <w:rsid w:val="00B65193"/>
    <w:rsid w:val="00B65223"/>
    <w:rsid w:val="00B654A3"/>
    <w:rsid w:val="00B655A1"/>
    <w:rsid w:val="00B65600"/>
    <w:rsid w:val="00B65E96"/>
    <w:rsid w:val="00B66299"/>
    <w:rsid w:val="00B66447"/>
    <w:rsid w:val="00B666E2"/>
    <w:rsid w:val="00B66A23"/>
    <w:rsid w:val="00B66B15"/>
    <w:rsid w:val="00B66BF3"/>
    <w:rsid w:val="00B66C5D"/>
    <w:rsid w:val="00B66D2B"/>
    <w:rsid w:val="00B66E93"/>
    <w:rsid w:val="00B67584"/>
    <w:rsid w:val="00B676D8"/>
    <w:rsid w:val="00B6789E"/>
    <w:rsid w:val="00B67994"/>
    <w:rsid w:val="00B67D13"/>
    <w:rsid w:val="00B67E6C"/>
    <w:rsid w:val="00B7015A"/>
    <w:rsid w:val="00B702AD"/>
    <w:rsid w:val="00B70466"/>
    <w:rsid w:val="00B70914"/>
    <w:rsid w:val="00B70A4E"/>
    <w:rsid w:val="00B71005"/>
    <w:rsid w:val="00B710BA"/>
    <w:rsid w:val="00B715A5"/>
    <w:rsid w:val="00B71753"/>
    <w:rsid w:val="00B71B3C"/>
    <w:rsid w:val="00B720A6"/>
    <w:rsid w:val="00B721BD"/>
    <w:rsid w:val="00B7239E"/>
    <w:rsid w:val="00B727C3"/>
    <w:rsid w:val="00B72BC7"/>
    <w:rsid w:val="00B72CA9"/>
    <w:rsid w:val="00B7313B"/>
    <w:rsid w:val="00B7321E"/>
    <w:rsid w:val="00B73350"/>
    <w:rsid w:val="00B73570"/>
    <w:rsid w:val="00B735D1"/>
    <w:rsid w:val="00B73D63"/>
    <w:rsid w:val="00B74239"/>
    <w:rsid w:val="00B742A1"/>
    <w:rsid w:val="00B743C5"/>
    <w:rsid w:val="00B743FD"/>
    <w:rsid w:val="00B744EB"/>
    <w:rsid w:val="00B749A2"/>
    <w:rsid w:val="00B74BAC"/>
    <w:rsid w:val="00B74E52"/>
    <w:rsid w:val="00B75370"/>
    <w:rsid w:val="00B758A4"/>
    <w:rsid w:val="00B75B01"/>
    <w:rsid w:val="00B75B3A"/>
    <w:rsid w:val="00B7605B"/>
    <w:rsid w:val="00B76996"/>
    <w:rsid w:val="00B76B80"/>
    <w:rsid w:val="00B7778C"/>
    <w:rsid w:val="00B77D8A"/>
    <w:rsid w:val="00B80784"/>
    <w:rsid w:val="00B8090B"/>
    <w:rsid w:val="00B80AC0"/>
    <w:rsid w:val="00B80D40"/>
    <w:rsid w:val="00B814E8"/>
    <w:rsid w:val="00B81BEC"/>
    <w:rsid w:val="00B81BF5"/>
    <w:rsid w:val="00B82496"/>
    <w:rsid w:val="00B82614"/>
    <w:rsid w:val="00B826A9"/>
    <w:rsid w:val="00B82D6C"/>
    <w:rsid w:val="00B83183"/>
    <w:rsid w:val="00B831B8"/>
    <w:rsid w:val="00B831CA"/>
    <w:rsid w:val="00B833AF"/>
    <w:rsid w:val="00B83598"/>
    <w:rsid w:val="00B83D7F"/>
    <w:rsid w:val="00B83EE7"/>
    <w:rsid w:val="00B83F9D"/>
    <w:rsid w:val="00B843DE"/>
    <w:rsid w:val="00B8447C"/>
    <w:rsid w:val="00B8494F"/>
    <w:rsid w:val="00B849B6"/>
    <w:rsid w:val="00B84A3D"/>
    <w:rsid w:val="00B84A66"/>
    <w:rsid w:val="00B8598C"/>
    <w:rsid w:val="00B85B64"/>
    <w:rsid w:val="00B85C5C"/>
    <w:rsid w:val="00B85F33"/>
    <w:rsid w:val="00B86066"/>
    <w:rsid w:val="00B8609E"/>
    <w:rsid w:val="00B860A9"/>
    <w:rsid w:val="00B86132"/>
    <w:rsid w:val="00B863A4"/>
    <w:rsid w:val="00B864E9"/>
    <w:rsid w:val="00B86667"/>
    <w:rsid w:val="00B86721"/>
    <w:rsid w:val="00B867E0"/>
    <w:rsid w:val="00B86EEF"/>
    <w:rsid w:val="00B86FFB"/>
    <w:rsid w:val="00B871FA"/>
    <w:rsid w:val="00B87814"/>
    <w:rsid w:val="00B8784E"/>
    <w:rsid w:val="00B87DD8"/>
    <w:rsid w:val="00B87E9E"/>
    <w:rsid w:val="00B87F5E"/>
    <w:rsid w:val="00B901D7"/>
    <w:rsid w:val="00B902F2"/>
    <w:rsid w:val="00B90478"/>
    <w:rsid w:val="00B90502"/>
    <w:rsid w:val="00B9055B"/>
    <w:rsid w:val="00B907A5"/>
    <w:rsid w:val="00B907D3"/>
    <w:rsid w:val="00B90888"/>
    <w:rsid w:val="00B90F6A"/>
    <w:rsid w:val="00B90FB9"/>
    <w:rsid w:val="00B916FC"/>
    <w:rsid w:val="00B91B86"/>
    <w:rsid w:val="00B91D7B"/>
    <w:rsid w:val="00B91E98"/>
    <w:rsid w:val="00B91F55"/>
    <w:rsid w:val="00B92026"/>
    <w:rsid w:val="00B9209C"/>
    <w:rsid w:val="00B92353"/>
    <w:rsid w:val="00B92369"/>
    <w:rsid w:val="00B926A3"/>
    <w:rsid w:val="00B92814"/>
    <w:rsid w:val="00B92854"/>
    <w:rsid w:val="00B92B20"/>
    <w:rsid w:val="00B92CB9"/>
    <w:rsid w:val="00B9318A"/>
    <w:rsid w:val="00B931C4"/>
    <w:rsid w:val="00B93432"/>
    <w:rsid w:val="00B93D6D"/>
    <w:rsid w:val="00B93E1C"/>
    <w:rsid w:val="00B93F04"/>
    <w:rsid w:val="00B941D3"/>
    <w:rsid w:val="00B94300"/>
    <w:rsid w:val="00B9495F"/>
    <w:rsid w:val="00B949FF"/>
    <w:rsid w:val="00B94A22"/>
    <w:rsid w:val="00B94D5C"/>
    <w:rsid w:val="00B9527A"/>
    <w:rsid w:val="00B9566A"/>
    <w:rsid w:val="00B9568B"/>
    <w:rsid w:val="00B95877"/>
    <w:rsid w:val="00B959A5"/>
    <w:rsid w:val="00B95B98"/>
    <w:rsid w:val="00B963E0"/>
    <w:rsid w:val="00B967B6"/>
    <w:rsid w:val="00B967D8"/>
    <w:rsid w:val="00B968F4"/>
    <w:rsid w:val="00B96B37"/>
    <w:rsid w:val="00B96C3D"/>
    <w:rsid w:val="00B96C72"/>
    <w:rsid w:val="00B96DDA"/>
    <w:rsid w:val="00B97133"/>
    <w:rsid w:val="00B97181"/>
    <w:rsid w:val="00B976A2"/>
    <w:rsid w:val="00B97947"/>
    <w:rsid w:val="00B97F85"/>
    <w:rsid w:val="00BA001F"/>
    <w:rsid w:val="00BA02C8"/>
    <w:rsid w:val="00BA0421"/>
    <w:rsid w:val="00BA0556"/>
    <w:rsid w:val="00BA05C2"/>
    <w:rsid w:val="00BA06A1"/>
    <w:rsid w:val="00BA07E4"/>
    <w:rsid w:val="00BA0C61"/>
    <w:rsid w:val="00BA0F1D"/>
    <w:rsid w:val="00BA1376"/>
    <w:rsid w:val="00BA1390"/>
    <w:rsid w:val="00BA1489"/>
    <w:rsid w:val="00BA14E9"/>
    <w:rsid w:val="00BA152B"/>
    <w:rsid w:val="00BA1774"/>
    <w:rsid w:val="00BA17D3"/>
    <w:rsid w:val="00BA1874"/>
    <w:rsid w:val="00BA1AB0"/>
    <w:rsid w:val="00BA1AEF"/>
    <w:rsid w:val="00BA1B7C"/>
    <w:rsid w:val="00BA20B6"/>
    <w:rsid w:val="00BA2137"/>
    <w:rsid w:val="00BA2595"/>
    <w:rsid w:val="00BA275B"/>
    <w:rsid w:val="00BA29EC"/>
    <w:rsid w:val="00BA32A6"/>
    <w:rsid w:val="00BA387C"/>
    <w:rsid w:val="00BA3984"/>
    <w:rsid w:val="00BA3BE0"/>
    <w:rsid w:val="00BA3EB6"/>
    <w:rsid w:val="00BA40E4"/>
    <w:rsid w:val="00BA427D"/>
    <w:rsid w:val="00BA442C"/>
    <w:rsid w:val="00BA466B"/>
    <w:rsid w:val="00BA478A"/>
    <w:rsid w:val="00BA4917"/>
    <w:rsid w:val="00BA4B1B"/>
    <w:rsid w:val="00BA4B4A"/>
    <w:rsid w:val="00BA4F06"/>
    <w:rsid w:val="00BA4F1C"/>
    <w:rsid w:val="00BA542C"/>
    <w:rsid w:val="00BA543E"/>
    <w:rsid w:val="00BA57DC"/>
    <w:rsid w:val="00BA591F"/>
    <w:rsid w:val="00BA5D15"/>
    <w:rsid w:val="00BA5E5A"/>
    <w:rsid w:val="00BA61EA"/>
    <w:rsid w:val="00BA6321"/>
    <w:rsid w:val="00BA64E8"/>
    <w:rsid w:val="00BA657C"/>
    <w:rsid w:val="00BA6713"/>
    <w:rsid w:val="00BA6821"/>
    <w:rsid w:val="00BA6BAF"/>
    <w:rsid w:val="00BA7172"/>
    <w:rsid w:val="00BA71DE"/>
    <w:rsid w:val="00BA760E"/>
    <w:rsid w:val="00BA77AF"/>
    <w:rsid w:val="00BA77C4"/>
    <w:rsid w:val="00BA77F4"/>
    <w:rsid w:val="00BA7971"/>
    <w:rsid w:val="00BA7D3E"/>
    <w:rsid w:val="00BA7E0F"/>
    <w:rsid w:val="00BB0273"/>
    <w:rsid w:val="00BB03DE"/>
    <w:rsid w:val="00BB045A"/>
    <w:rsid w:val="00BB0528"/>
    <w:rsid w:val="00BB095B"/>
    <w:rsid w:val="00BB0BB3"/>
    <w:rsid w:val="00BB0E06"/>
    <w:rsid w:val="00BB1C94"/>
    <w:rsid w:val="00BB1F16"/>
    <w:rsid w:val="00BB23B3"/>
    <w:rsid w:val="00BB2461"/>
    <w:rsid w:val="00BB2B09"/>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2C5"/>
    <w:rsid w:val="00BB6412"/>
    <w:rsid w:val="00BB653C"/>
    <w:rsid w:val="00BB6611"/>
    <w:rsid w:val="00BB6C4A"/>
    <w:rsid w:val="00BB70AC"/>
    <w:rsid w:val="00BB73B2"/>
    <w:rsid w:val="00BB74CB"/>
    <w:rsid w:val="00BB77DE"/>
    <w:rsid w:val="00BB7C72"/>
    <w:rsid w:val="00BB7DB0"/>
    <w:rsid w:val="00BB7EFD"/>
    <w:rsid w:val="00BB7F4C"/>
    <w:rsid w:val="00BC01F8"/>
    <w:rsid w:val="00BC0566"/>
    <w:rsid w:val="00BC07C4"/>
    <w:rsid w:val="00BC08D1"/>
    <w:rsid w:val="00BC0DDB"/>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AC3"/>
    <w:rsid w:val="00BC4FB8"/>
    <w:rsid w:val="00BC504B"/>
    <w:rsid w:val="00BC504D"/>
    <w:rsid w:val="00BC5092"/>
    <w:rsid w:val="00BC5099"/>
    <w:rsid w:val="00BC521C"/>
    <w:rsid w:val="00BC548B"/>
    <w:rsid w:val="00BC54D7"/>
    <w:rsid w:val="00BC5FE5"/>
    <w:rsid w:val="00BC601D"/>
    <w:rsid w:val="00BC6020"/>
    <w:rsid w:val="00BC6135"/>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CD9"/>
    <w:rsid w:val="00BD1F66"/>
    <w:rsid w:val="00BD22D3"/>
    <w:rsid w:val="00BD22E0"/>
    <w:rsid w:val="00BD2709"/>
    <w:rsid w:val="00BD27FE"/>
    <w:rsid w:val="00BD2A20"/>
    <w:rsid w:val="00BD2EF2"/>
    <w:rsid w:val="00BD37C1"/>
    <w:rsid w:val="00BD3A16"/>
    <w:rsid w:val="00BD4087"/>
    <w:rsid w:val="00BD4A73"/>
    <w:rsid w:val="00BD4BD8"/>
    <w:rsid w:val="00BD4CEB"/>
    <w:rsid w:val="00BD50B0"/>
    <w:rsid w:val="00BD53FF"/>
    <w:rsid w:val="00BD559D"/>
    <w:rsid w:val="00BD5A24"/>
    <w:rsid w:val="00BD634C"/>
    <w:rsid w:val="00BD6878"/>
    <w:rsid w:val="00BD6AC1"/>
    <w:rsid w:val="00BD6C80"/>
    <w:rsid w:val="00BD6F3C"/>
    <w:rsid w:val="00BD7927"/>
    <w:rsid w:val="00BD7BC1"/>
    <w:rsid w:val="00BE00B4"/>
    <w:rsid w:val="00BE07F4"/>
    <w:rsid w:val="00BE0B76"/>
    <w:rsid w:val="00BE15C6"/>
    <w:rsid w:val="00BE17A6"/>
    <w:rsid w:val="00BE17E5"/>
    <w:rsid w:val="00BE18F6"/>
    <w:rsid w:val="00BE1C62"/>
    <w:rsid w:val="00BE22FD"/>
    <w:rsid w:val="00BE2365"/>
    <w:rsid w:val="00BE2486"/>
    <w:rsid w:val="00BE2AA2"/>
    <w:rsid w:val="00BE2B7E"/>
    <w:rsid w:val="00BE2E49"/>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B52"/>
    <w:rsid w:val="00BE639D"/>
    <w:rsid w:val="00BE64AE"/>
    <w:rsid w:val="00BE64B6"/>
    <w:rsid w:val="00BE68A6"/>
    <w:rsid w:val="00BE69FF"/>
    <w:rsid w:val="00BE6E6E"/>
    <w:rsid w:val="00BE7171"/>
    <w:rsid w:val="00BE71A5"/>
    <w:rsid w:val="00BE7372"/>
    <w:rsid w:val="00BE7637"/>
    <w:rsid w:val="00BE777A"/>
    <w:rsid w:val="00BE77A3"/>
    <w:rsid w:val="00BE7A2F"/>
    <w:rsid w:val="00BE7E9F"/>
    <w:rsid w:val="00BF0002"/>
    <w:rsid w:val="00BF0088"/>
    <w:rsid w:val="00BF0696"/>
    <w:rsid w:val="00BF07D4"/>
    <w:rsid w:val="00BF0ADA"/>
    <w:rsid w:val="00BF10B5"/>
    <w:rsid w:val="00BF135C"/>
    <w:rsid w:val="00BF15DF"/>
    <w:rsid w:val="00BF1EDF"/>
    <w:rsid w:val="00BF214B"/>
    <w:rsid w:val="00BF2218"/>
    <w:rsid w:val="00BF2510"/>
    <w:rsid w:val="00BF286E"/>
    <w:rsid w:val="00BF294D"/>
    <w:rsid w:val="00BF2B17"/>
    <w:rsid w:val="00BF2F5A"/>
    <w:rsid w:val="00BF321B"/>
    <w:rsid w:val="00BF3328"/>
    <w:rsid w:val="00BF3B85"/>
    <w:rsid w:val="00BF3B96"/>
    <w:rsid w:val="00BF428F"/>
    <w:rsid w:val="00BF4325"/>
    <w:rsid w:val="00BF43AB"/>
    <w:rsid w:val="00BF4404"/>
    <w:rsid w:val="00BF44BA"/>
    <w:rsid w:val="00BF459E"/>
    <w:rsid w:val="00BF486A"/>
    <w:rsid w:val="00BF4A41"/>
    <w:rsid w:val="00BF517E"/>
    <w:rsid w:val="00BF57FA"/>
    <w:rsid w:val="00BF63DF"/>
    <w:rsid w:val="00BF66AE"/>
    <w:rsid w:val="00BF67DD"/>
    <w:rsid w:val="00BF6C34"/>
    <w:rsid w:val="00BF76AE"/>
    <w:rsid w:val="00BF76B9"/>
    <w:rsid w:val="00BF77FC"/>
    <w:rsid w:val="00C00060"/>
    <w:rsid w:val="00C003CD"/>
    <w:rsid w:val="00C00413"/>
    <w:rsid w:val="00C00747"/>
    <w:rsid w:val="00C00835"/>
    <w:rsid w:val="00C009DF"/>
    <w:rsid w:val="00C00A13"/>
    <w:rsid w:val="00C00B54"/>
    <w:rsid w:val="00C00BDC"/>
    <w:rsid w:val="00C00E10"/>
    <w:rsid w:val="00C010FA"/>
    <w:rsid w:val="00C0138F"/>
    <w:rsid w:val="00C0152C"/>
    <w:rsid w:val="00C016BF"/>
    <w:rsid w:val="00C01ACC"/>
    <w:rsid w:val="00C01B19"/>
    <w:rsid w:val="00C01D30"/>
    <w:rsid w:val="00C01ECF"/>
    <w:rsid w:val="00C023BD"/>
    <w:rsid w:val="00C0240B"/>
    <w:rsid w:val="00C024AB"/>
    <w:rsid w:val="00C0260A"/>
    <w:rsid w:val="00C02B1C"/>
    <w:rsid w:val="00C02DF8"/>
    <w:rsid w:val="00C03019"/>
    <w:rsid w:val="00C03082"/>
    <w:rsid w:val="00C035A8"/>
    <w:rsid w:val="00C03943"/>
    <w:rsid w:val="00C03A47"/>
    <w:rsid w:val="00C03E0F"/>
    <w:rsid w:val="00C043D5"/>
    <w:rsid w:val="00C04408"/>
    <w:rsid w:val="00C04693"/>
    <w:rsid w:val="00C04B9F"/>
    <w:rsid w:val="00C04D0D"/>
    <w:rsid w:val="00C050AC"/>
    <w:rsid w:val="00C05A08"/>
    <w:rsid w:val="00C05B00"/>
    <w:rsid w:val="00C05B29"/>
    <w:rsid w:val="00C05B5D"/>
    <w:rsid w:val="00C0607D"/>
    <w:rsid w:val="00C063A3"/>
    <w:rsid w:val="00C06645"/>
    <w:rsid w:val="00C06773"/>
    <w:rsid w:val="00C06CEE"/>
    <w:rsid w:val="00C06D51"/>
    <w:rsid w:val="00C06EF1"/>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11D3"/>
    <w:rsid w:val="00C112AA"/>
    <w:rsid w:val="00C112ED"/>
    <w:rsid w:val="00C1208E"/>
    <w:rsid w:val="00C12801"/>
    <w:rsid w:val="00C12AF7"/>
    <w:rsid w:val="00C12EB5"/>
    <w:rsid w:val="00C12F1B"/>
    <w:rsid w:val="00C13683"/>
    <w:rsid w:val="00C136B2"/>
    <w:rsid w:val="00C13A7C"/>
    <w:rsid w:val="00C13C5D"/>
    <w:rsid w:val="00C13D71"/>
    <w:rsid w:val="00C14042"/>
    <w:rsid w:val="00C1435A"/>
    <w:rsid w:val="00C1454E"/>
    <w:rsid w:val="00C14576"/>
    <w:rsid w:val="00C148FC"/>
    <w:rsid w:val="00C14ABE"/>
    <w:rsid w:val="00C14DC0"/>
    <w:rsid w:val="00C15255"/>
    <w:rsid w:val="00C15454"/>
    <w:rsid w:val="00C155BE"/>
    <w:rsid w:val="00C159CF"/>
    <w:rsid w:val="00C15C9B"/>
    <w:rsid w:val="00C15D9B"/>
    <w:rsid w:val="00C15EE3"/>
    <w:rsid w:val="00C161F6"/>
    <w:rsid w:val="00C16A7B"/>
    <w:rsid w:val="00C16BF0"/>
    <w:rsid w:val="00C16C3C"/>
    <w:rsid w:val="00C16D39"/>
    <w:rsid w:val="00C16E75"/>
    <w:rsid w:val="00C170D8"/>
    <w:rsid w:val="00C170FF"/>
    <w:rsid w:val="00C175CA"/>
    <w:rsid w:val="00C17654"/>
    <w:rsid w:val="00C17778"/>
    <w:rsid w:val="00C17853"/>
    <w:rsid w:val="00C17DFE"/>
    <w:rsid w:val="00C17FC1"/>
    <w:rsid w:val="00C203B2"/>
    <w:rsid w:val="00C205A7"/>
    <w:rsid w:val="00C20626"/>
    <w:rsid w:val="00C206EE"/>
    <w:rsid w:val="00C20713"/>
    <w:rsid w:val="00C209E5"/>
    <w:rsid w:val="00C20B06"/>
    <w:rsid w:val="00C213BA"/>
    <w:rsid w:val="00C214D5"/>
    <w:rsid w:val="00C2157B"/>
    <w:rsid w:val="00C217AB"/>
    <w:rsid w:val="00C21B77"/>
    <w:rsid w:val="00C2216F"/>
    <w:rsid w:val="00C2220C"/>
    <w:rsid w:val="00C222FD"/>
    <w:rsid w:val="00C225E9"/>
    <w:rsid w:val="00C22756"/>
    <w:rsid w:val="00C2283A"/>
    <w:rsid w:val="00C22C9B"/>
    <w:rsid w:val="00C22EF8"/>
    <w:rsid w:val="00C22FC2"/>
    <w:rsid w:val="00C22FD0"/>
    <w:rsid w:val="00C23011"/>
    <w:rsid w:val="00C23114"/>
    <w:rsid w:val="00C23618"/>
    <w:rsid w:val="00C23884"/>
    <w:rsid w:val="00C24050"/>
    <w:rsid w:val="00C242B8"/>
    <w:rsid w:val="00C24419"/>
    <w:rsid w:val="00C24598"/>
    <w:rsid w:val="00C245E4"/>
    <w:rsid w:val="00C249E8"/>
    <w:rsid w:val="00C25253"/>
    <w:rsid w:val="00C256D0"/>
    <w:rsid w:val="00C25A0F"/>
    <w:rsid w:val="00C25A53"/>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D4B"/>
    <w:rsid w:val="00C27FE4"/>
    <w:rsid w:val="00C30106"/>
    <w:rsid w:val="00C308B5"/>
    <w:rsid w:val="00C308CA"/>
    <w:rsid w:val="00C30BD6"/>
    <w:rsid w:val="00C31036"/>
    <w:rsid w:val="00C312E5"/>
    <w:rsid w:val="00C3180A"/>
    <w:rsid w:val="00C328D8"/>
    <w:rsid w:val="00C32A63"/>
    <w:rsid w:val="00C32B09"/>
    <w:rsid w:val="00C32C63"/>
    <w:rsid w:val="00C33492"/>
    <w:rsid w:val="00C33725"/>
    <w:rsid w:val="00C33BD6"/>
    <w:rsid w:val="00C3452C"/>
    <w:rsid w:val="00C34620"/>
    <w:rsid w:val="00C34982"/>
    <w:rsid w:val="00C34B09"/>
    <w:rsid w:val="00C34B67"/>
    <w:rsid w:val="00C34C79"/>
    <w:rsid w:val="00C34C89"/>
    <w:rsid w:val="00C34FE7"/>
    <w:rsid w:val="00C35095"/>
    <w:rsid w:val="00C351A3"/>
    <w:rsid w:val="00C351B3"/>
    <w:rsid w:val="00C3579E"/>
    <w:rsid w:val="00C35852"/>
    <w:rsid w:val="00C3591A"/>
    <w:rsid w:val="00C35974"/>
    <w:rsid w:val="00C36033"/>
    <w:rsid w:val="00C36218"/>
    <w:rsid w:val="00C36489"/>
    <w:rsid w:val="00C366D0"/>
    <w:rsid w:val="00C36A06"/>
    <w:rsid w:val="00C36D46"/>
    <w:rsid w:val="00C36D4E"/>
    <w:rsid w:val="00C3718C"/>
    <w:rsid w:val="00C371F9"/>
    <w:rsid w:val="00C37852"/>
    <w:rsid w:val="00C37CE9"/>
    <w:rsid w:val="00C40118"/>
    <w:rsid w:val="00C4012C"/>
    <w:rsid w:val="00C4023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E25"/>
    <w:rsid w:val="00C4313B"/>
    <w:rsid w:val="00C43196"/>
    <w:rsid w:val="00C4380A"/>
    <w:rsid w:val="00C43A37"/>
    <w:rsid w:val="00C43DF2"/>
    <w:rsid w:val="00C44456"/>
    <w:rsid w:val="00C4455C"/>
    <w:rsid w:val="00C44688"/>
    <w:rsid w:val="00C44AEB"/>
    <w:rsid w:val="00C44CCE"/>
    <w:rsid w:val="00C44CD3"/>
    <w:rsid w:val="00C44EE8"/>
    <w:rsid w:val="00C44FE8"/>
    <w:rsid w:val="00C45171"/>
    <w:rsid w:val="00C4556F"/>
    <w:rsid w:val="00C4559A"/>
    <w:rsid w:val="00C455CE"/>
    <w:rsid w:val="00C455E6"/>
    <w:rsid w:val="00C4588D"/>
    <w:rsid w:val="00C459F4"/>
    <w:rsid w:val="00C45BCE"/>
    <w:rsid w:val="00C45C73"/>
    <w:rsid w:val="00C4601E"/>
    <w:rsid w:val="00C46464"/>
    <w:rsid w:val="00C46B56"/>
    <w:rsid w:val="00C46DBC"/>
    <w:rsid w:val="00C46EE6"/>
    <w:rsid w:val="00C47080"/>
    <w:rsid w:val="00C473F6"/>
    <w:rsid w:val="00C4779E"/>
    <w:rsid w:val="00C47871"/>
    <w:rsid w:val="00C47995"/>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6B"/>
    <w:rsid w:val="00C5382F"/>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D5"/>
    <w:rsid w:val="00C568E9"/>
    <w:rsid w:val="00C56CBF"/>
    <w:rsid w:val="00C56F3B"/>
    <w:rsid w:val="00C570FA"/>
    <w:rsid w:val="00C57100"/>
    <w:rsid w:val="00C574EF"/>
    <w:rsid w:val="00C575B2"/>
    <w:rsid w:val="00C57F5D"/>
    <w:rsid w:val="00C57F5E"/>
    <w:rsid w:val="00C604A0"/>
    <w:rsid w:val="00C60611"/>
    <w:rsid w:val="00C6075E"/>
    <w:rsid w:val="00C60805"/>
    <w:rsid w:val="00C608E8"/>
    <w:rsid w:val="00C60D52"/>
    <w:rsid w:val="00C61051"/>
    <w:rsid w:val="00C61377"/>
    <w:rsid w:val="00C61720"/>
    <w:rsid w:val="00C61ADF"/>
    <w:rsid w:val="00C61F75"/>
    <w:rsid w:val="00C61F9B"/>
    <w:rsid w:val="00C6201B"/>
    <w:rsid w:val="00C6279E"/>
    <w:rsid w:val="00C627EE"/>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A80"/>
    <w:rsid w:val="00C64BBA"/>
    <w:rsid w:val="00C64C52"/>
    <w:rsid w:val="00C64F20"/>
    <w:rsid w:val="00C65493"/>
    <w:rsid w:val="00C6585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2D1"/>
    <w:rsid w:val="00C71310"/>
    <w:rsid w:val="00C71491"/>
    <w:rsid w:val="00C71633"/>
    <w:rsid w:val="00C7178A"/>
    <w:rsid w:val="00C7191D"/>
    <w:rsid w:val="00C719B7"/>
    <w:rsid w:val="00C71B5F"/>
    <w:rsid w:val="00C71BDC"/>
    <w:rsid w:val="00C71C1D"/>
    <w:rsid w:val="00C71CAC"/>
    <w:rsid w:val="00C71E62"/>
    <w:rsid w:val="00C721D7"/>
    <w:rsid w:val="00C72471"/>
    <w:rsid w:val="00C72815"/>
    <w:rsid w:val="00C7282B"/>
    <w:rsid w:val="00C7308D"/>
    <w:rsid w:val="00C73145"/>
    <w:rsid w:val="00C7331C"/>
    <w:rsid w:val="00C7386E"/>
    <w:rsid w:val="00C73A74"/>
    <w:rsid w:val="00C73BB7"/>
    <w:rsid w:val="00C73C20"/>
    <w:rsid w:val="00C73E52"/>
    <w:rsid w:val="00C746E9"/>
    <w:rsid w:val="00C74A90"/>
    <w:rsid w:val="00C74AC6"/>
    <w:rsid w:val="00C74C49"/>
    <w:rsid w:val="00C74CCA"/>
    <w:rsid w:val="00C74F09"/>
    <w:rsid w:val="00C74FF9"/>
    <w:rsid w:val="00C751DE"/>
    <w:rsid w:val="00C752C5"/>
    <w:rsid w:val="00C757B0"/>
    <w:rsid w:val="00C75AC8"/>
    <w:rsid w:val="00C75B55"/>
    <w:rsid w:val="00C75C22"/>
    <w:rsid w:val="00C761A8"/>
    <w:rsid w:val="00C765CD"/>
    <w:rsid w:val="00C76894"/>
    <w:rsid w:val="00C76B8D"/>
    <w:rsid w:val="00C7754F"/>
    <w:rsid w:val="00C7770F"/>
    <w:rsid w:val="00C77F22"/>
    <w:rsid w:val="00C8002C"/>
    <w:rsid w:val="00C80103"/>
    <w:rsid w:val="00C80424"/>
    <w:rsid w:val="00C80C16"/>
    <w:rsid w:val="00C80F8D"/>
    <w:rsid w:val="00C814EE"/>
    <w:rsid w:val="00C8171D"/>
    <w:rsid w:val="00C81764"/>
    <w:rsid w:val="00C819CD"/>
    <w:rsid w:val="00C81AC0"/>
    <w:rsid w:val="00C82508"/>
    <w:rsid w:val="00C82968"/>
    <w:rsid w:val="00C82B98"/>
    <w:rsid w:val="00C82C0C"/>
    <w:rsid w:val="00C82D40"/>
    <w:rsid w:val="00C82DB1"/>
    <w:rsid w:val="00C8301A"/>
    <w:rsid w:val="00C831F2"/>
    <w:rsid w:val="00C833BB"/>
    <w:rsid w:val="00C833E0"/>
    <w:rsid w:val="00C83470"/>
    <w:rsid w:val="00C83970"/>
    <w:rsid w:val="00C83ADD"/>
    <w:rsid w:val="00C83F72"/>
    <w:rsid w:val="00C84222"/>
    <w:rsid w:val="00C846B6"/>
    <w:rsid w:val="00C84777"/>
    <w:rsid w:val="00C84FB0"/>
    <w:rsid w:val="00C857B8"/>
    <w:rsid w:val="00C8596A"/>
    <w:rsid w:val="00C85A19"/>
    <w:rsid w:val="00C85A76"/>
    <w:rsid w:val="00C85E25"/>
    <w:rsid w:val="00C85FFC"/>
    <w:rsid w:val="00C8609B"/>
    <w:rsid w:val="00C8634A"/>
    <w:rsid w:val="00C8676A"/>
    <w:rsid w:val="00C869FE"/>
    <w:rsid w:val="00C86BB1"/>
    <w:rsid w:val="00C86C21"/>
    <w:rsid w:val="00C86E6C"/>
    <w:rsid w:val="00C86F88"/>
    <w:rsid w:val="00C87103"/>
    <w:rsid w:val="00C873EE"/>
    <w:rsid w:val="00C8749A"/>
    <w:rsid w:val="00C875E8"/>
    <w:rsid w:val="00C877D1"/>
    <w:rsid w:val="00C87B41"/>
    <w:rsid w:val="00C87E46"/>
    <w:rsid w:val="00C87EFC"/>
    <w:rsid w:val="00C9019D"/>
    <w:rsid w:val="00C9023A"/>
    <w:rsid w:val="00C90900"/>
    <w:rsid w:val="00C90A5B"/>
    <w:rsid w:val="00C90AF1"/>
    <w:rsid w:val="00C90CD9"/>
    <w:rsid w:val="00C90D1B"/>
    <w:rsid w:val="00C915CC"/>
    <w:rsid w:val="00C9172D"/>
    <w:rsid w:val="00C918F2"/>
    <w:rsid w:val="00C91E76"/>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ED5"/>
    <w:rsid w:val="00C96413"/>
    <w:rsid w:val="00C965D0"/>
    <w:rsid w:val="00C969A1"/>
    <w:rsid w:val="00C96A64"/>
    <w:rsid w:val="00C96A7E"/>
    <w:rsid w:val="00C96C04"/>
    <w:rsid w:val="00C97004"/>
    <w:rsid w:val="00C972A7"/>
    <w:rsid w:val="00C976AB"/>
    <w:rsid w:val="00C97767"/>
    <w:rsid w:val="00C977A8"/>
    <w:rsid w:val="00C97D4E"/>
    <w:rsid w:val="00C97F23"/>
    <w:rsid w:val="00CA0327"/>
    <w:rsid w:val="00CA03D1"/>
    <w:rsid w:val="00CA03FE"/>
    <w:rsid w:val="00CA0910"/>
    <w:rsid w:val="00CA0B3C"/>
    <w:rsid w:val="00CA0D74"/>
    <w:rsid w:val="00CA0EDB"/>
    <w:rsid w:val="00CA1116"/>
    <w:rsid w:val="00CA1379"/>
    <w:rsid w:val="00CA13AA"/>
    <w:rsid w:val="00CA175A"/>
    <w:rsid w:val="00CA17DA"/>
    <w:rsid w:val="00CA187E"/>
    <w:rsid w:val="00CA1A2F"/>
    <w:rsid w:val="00CA1A60"/>
    <w:rsid w:val="00CA1B5D"/>
    <w:rsid w:val="00CA2316"/>
    <w:rsid w:val="00CA25D6"/>
    <w:rsid w:val="00CA28DA"/>
    <w:rsid w:val="00CA326D"/>
    <w:rsid w:val="00CA349D"/>
    <w:rsid w:val="00CA3947"/>
    <w:rsid w:val="00CA3A76"/>
    <w:rsid w:val="00CA3AFB"/>
    <w:rsid w:val="00CA4152"/>
    <w:rsid w:val="00CA4266"/>
    <w:rsid w:val="00CA44CF"/>
    <w:rsid w:val="00CA4ADF"/>
    <w:rsid w:val="00CA4C4A"/>
    <w:rsid w:val="00CA4C84"/>
    <w:rsid w:val="00CA4D9D"/>
    <w:rsid w:val="00CA5316"/>
    <w:rsid w:val="00CA56BA"/>
    <w:rsid w:val="00CA5761"/>
    <w:rsid w:val="00CA5834"/>
    <w:rsid w:val="00CA5883"/>
    <w:rsid w:val="00CA6008"/>
    <w:rsid w:val="00CA6599"/>
    <w:rsid w:val="00CA65DA"/>
    <w:rsid w:val="00CA67A1"/>
    <w:rsid w:val="00CA6A78"/>
    <w:rsid w:val="00CA6B0F"/>
    <w:rsid w:val="00CA6C23"/>
    <w:rsid w:val="00CA6C8A"/>
    <w:rsid w:val="00CA6CD5"/>
    <w:rsid w:val="00CA6F7C"/>
    <w:rsid w:val="00CA6F8C"/>
    <w:rsid w:val="00CA717C"/>
    <w:rsid w:val="00CA7227"/>
    <w:rsid w:val="00CA770F"/>
    <w:rsid w:val="00CA79CD"/>
    <w:rsid w:val="00CA7BE8"/>
    <w:rsid w:val="00CA7DC3"/>
    <w:rsid w:val="00CA7DCB"/>
    <w:rsid w:val="00CB02A6"/>
    <w:rsid w:val="00CB0481"/>
    <w:rsid w:val="00CB082E"/>
    <w:rsid w:val="00CB0F69"/>
    <w:rsid w:val="00CB113D"/>
    <w:rsid w:val="00CB15CA"/>
    <w:rsid w:val="00CB162B"/>
    <w:rsid w:val="00CB1DC1"/>
    <w:rsid w:val="00CB211B"/>
    <w:rsid w:val="00CB263F"/>
    <w:rsid w:val="00CB2894"/>
    <w:rsid w:val="00CB2C05"/>
    <w:rsid w:val="00CB2D07"/>
    <w:rsid w:val="00CB2D3B"/>
    <w:rsid w:val="00CB2E4A"/>
    <w:rsid w:val="00CB2FD1"/>
    <w:rsid w:val="00CB34CD"/>
    <w:rsid w:val="00CB350B"/>
    <w:rsid w:val="00CB3973"/>
    <w:rsid w:val="00CB3CDC"/>
    <w:rsid w:val="00CB40AB"/>
    <w:rsid w:val="00CB4106"/>
    <w:rsid w:val="00CB45FD"/>
    <w:rsid w:val="00CB4961"/>
    <w:rsid w:val="00CB4B98"/>
    <w:rsid w:val="00CB4F8A"/>
    <w:rsid w:val="00CB50BA"/>
    <w:rsid w:val="00CB5103"/>
    <w:rsid w:val="00CB5213"/>
    <w:rsid w:val="00CB53A6"/>
    <w:rsid w:val="00CB5481"/>
    <w:rsid w:val="00CB5580"/>
    <w:rsid w:val="00CB5A3C"/>
    <w:rsid w:val="00CB5C91"/>
    <w:rsid w:val="00CB5FF5"/>
    <w:rsid w:val="00CB61E2"/>
    <w:rsid w:val="00CB6248"/>
    <w:rsid w:val="00CB6264"/>
    <w:rsid w:val="00CB6489"/>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779"/>
    <w:rsid w:val="00CC07BF"/>
    <w:rsid w:val="00CC0854"/>
    <w:rsid w:val="00CC133A"/>
    <w:rsid w:val="00CC1E0F"/>
    <w:rsid w:val="00CC21AF"/>
    <w:rsid w:val="00CC2460"/>
    <w:rsid w:val="00CC2728"/>
    <w:rsid w:val="00CC2F7A"/>
    <w:rsid w:val="00CC313F"/>
    <w:rsid w:val="00CC324F"/>
    <w:rsid w:val="00CC3570"/>
    <w:rsid w:val="00CC37E6"/>
    <w:rsid w:val="00CC3AE4"/>
    <w:rsid w:val="00CC3C33"/>
    <w:rsid w:val="00CC3D9C"/>
    <w:rsid w:val="00CC40EF"/>
    <w:rsid w:val="00CC452D"/>
    <w:rsid w:val="00CC46E2"/>
    <w:rsid w:val="00CC4730"/>
    <w:rsid w:val="00CC47A1"/>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D0179"/>
    <w:rsid w:val="00CD0530"/>
    <w:rsid w:val="00CD08AE"/>
    <w:rsid w:val="00CD0952"/>
    <w:rsid w:val="00CD0B6D"/>
    <w:rsid w:val="00CD0E96"/>
    <w:rsid w:val="00CD0FAA"/>
    <w:rsid w:val="00CD12D0"/>
    <w:rsid w:val="00CD13BD"/>
    <w:rsid w:val="00CD14B2"/>
    <w:rsid w:val="00CD1984"/>
    <w:rsid w:val="00CD1F89"/>
    <w:rsid w:val="00CD1FAA"/>
    <w:rsid w:val="00CD1FB5"/>
    <w:rsid w:val="00CD25BA"/>
    <w:rsid w:val="00CD27AD"/>
    <w:rsid w:val="00CD2A41"/>
    <w:rsid w:val="00CD2B17"/>
    <w:rsid w:val="00CD2FAD"/>
    <w:rsid w:val="00CD31B2"/>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6595"/>
    <w:rsid w:val="00CD66DA"/>
    <w:rsid w:val="00CD683D"/>
    <w:rsid w:val="00CD68F1"/>
    <w:rsid w:val="00CD6AA7"/>
    <w:rsid w:val="00CD705A"/>
    <w:rsid w:val="00CD74CA"/>
    <w:rsid w:val="00CD75BE"/>
    <w:rsid w:val="00CD769E"/>
    <w:rsid w:val="00CD7956"/>
    <w:rsid w:val="00CD7998"/>
    <w:rsid w:val="00CD7D09"/>
    <w:rsid w:val="00CE0154"/>
    <w:rsid w:val="00CE07AC"/>
    <w:rsid w:val="00CE0F64"/>
    <w:rsid w:val="00CE1683"/>
    <w:rsid w:val="00CE19E6"/>
    <w:rsid w:val="00CE2373"/>
    <w:rsid w:val="00CE2767"/>
    <w:rsid w:val="00CE277D"/>
    <w:rsid w:val="00CE2780"/>
    <w:rsid w:val="00CE2870"/>
    <w:rsid w:val="00CE2896"/>
    <w:rsid w:val="00CE2ACF"/>
    <w:rsid w:val="00CE3268"/>
    <w:rsid w:val="00CE3470"/>
    <w:rsid w:val="00CE3C33"/>
    <w:rsid w:val="00CE3C3E"/>
    <w:rsid w:val="00CE3CAA"/>
    <w:rsid w:val="00CE4112"/>
    <w:rsid w:val="00CE41DE"/>
    <w:rsid w:val="00CE4515"/>
    <w:rsid w:val="00CE4631"/>
    <w:rsid w:val="00CE46D3"/>
    <w:rsid w:val="00CE4BAD"/>
    <w:rsid w:val="00CE4D1F"/>
    <w:rsid w:val="00CE4E38"/>
    <w:rsid w:val="00CE4FA8"/>
    <w:rsid w:val="00CE51BB"/>
    <w:rsid w:val="00CE5288"/>
    <w:rsid w:val="00CE5498"/>
    <w:rsid w:val="00CE566C"/>
    <w:rsid w:val="00CE59ED"/>
    <w:rsid w:val="00CE5BB2"/>
    <w:rsid w:val="00CE5D72"/>
    <w:rsid w:val="00CE5E83"/>
    <w:rsid w:val="00CE61AD"/>
    <w:rsid w:val="00CE620F"/>
    <w:rsid w:val="00CE66E6"/>
    <w:rsid w:val="00CE6AFF"/>
    <w:rsid w:val="00CE6C34"/>
    <w:rsid w:val="00CE6CF8"/>
    <w:rsid w:val="00CE71B4"/>
    <w:rsid w:val="00CE726F"/>
    <w:rsid w:val="00CE740B"/>
    <w:rsid w:val="00CE7740"/>
    <w:rsid w:val="00CE7C32"/>
    <w:rsid w:val="00CF0053"/>
    <w:rsid w:val="00CF0098"/>
    <w:rsid w:val="00CF071F"/>
    <w:rsid w:val="00CF08F3"/>
    <w:rsid w:val="00CF0A3D"/>
    <w:rsid w:val="00CF0A55"/>
    <w:rsid w:val="00CF0D3E"/>
    <w:rsid w:val="00CF111B"/>
    <w:rsid w:val="00CF1531"/>
    <w:rsid w:val="00CF1657"/>
    <w:rsid w:val="00CF1BFF"/>
    <w:rsid w:val="00CF1E4C"/>
    <w:rsid w:val="00CF1E51"/>
    <w:rsid w:val="00CF2AF5"/>
    <w:rsid w:val="00CF2CFA"/>
    <w:rsid w:val="00CF336D"/>
    <w:rsid w:val="00CF33C5"/>
    <w:rsid w:val="00CF36CC"/>
    <w:rsid w:val="00CF38BB"/>
    <w:rsid w:val="00CF395D"/>
    <w:rsid w:val="00CF3C60"/>
    <w:rsid w:val="00CF41C8"/>
    <w:rsid w:val="00CF4381"/>
    <w:rsid w:val="00CF443B"/>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48F"/>
    <w:rsid w:val="00CF7718"/>
    <w:rsid w:val="00CF78A0"/>
    <w:rsid w:val="00CF79B7"/>
    <w:rsid w:val="00CF7B8F"/>
    <w:rsid w:val="00CF7BBD"/>
    <w:rsid w:val="00CF7BCD"/>
    <w:rsid w:val="00CF7BE7"/>
    <w:rsid w:val="00CF7CFE"/>
    <w:rsid w:val="00D00385"/>
    <w:rsid w:val="00D003B2"/>
    <w:rsid w:val="00D00992"/>
    <w:rsid w:val="00D00A3B"/>
    <w:rsid w:val="00D0125B"/>
    <w:rsid w:val="00D01C7F"/>
    <w:rsid w:val="00D02219"/>
    <w:rsid w:val="00D02548"/>
    <w:rsid w:val="00D025F7"/>
    <w:rsid w:val="00D02E2E"/>
    <w:rsid w:val="00D0308E"/>
    <w:rsid w:val="00D03130"/>
    <w:rsid w:val="00D03361"/>
    <w:rsid w:val="00D03537"/>
    <w:rsid w:val="00D03540"/>
    <w:rsid w:val="00D03A6E"/>
    <w:rsid w:val="00D03C93"/>
    <w:rsid w:val="00D03F78"/>
    <w:rsid w:val="00D04318"/>
    <w:rsid w:val="00D04610"/>
    <w:rsid w:val="00D04AFF"/>
    <w:rsid w:val="00D04D4E"/>
    <w:rsid w:val="00D04D97"/>
    <w:rsid w:val="00D05300"/>
    <w:rsid w:val="00D055FD"/>
    <w:rsid w:val="00D05651"/>
    <w:rsid w:val="00D05725"/>
    <w:rsid w:val="00D05AB8"/>
    <w:rsid w:val="00D05C8E"/>
    <w:rsid w:val="00D06201"/>
    <w:rsid w:val="00D0633A"/>
    <w:rsid w:val="00D06873"/>
    <w:rsid w:val="00D068EC"/>
    <w:rsid w:val="00D072BE"/>
    <w:rsid w:val="00D074ED"/>
    <w:rsid w:val="00D0781A"/>
    <w:rsid w:val="00D07D48"/>
    <w:rsid w:val="00D07DC6"/>
    <w:rsid w:val="00D07F0E"/>
    <w:rsid w:val="00D10385"/>
    <w:rsid w:val="00D104EA"/>
    <w:rsid w:val="00D106DA"/>
    <w:rsid w:val="00D10BF2"/>
    <w:rsid w:val="00D10C03"/>
    <w:rsid w:val="00D11126"/>
    <w:rsid w:val="00D11720"/>
    <w:rsid w:val="00D1182A"/>
    <w:rsid w:val="00D11B61"/>
    <w:rsid w:val="00D11D7F"/>
    <w:rsid w:val="00D120CE"/>
    <w:rsid w:val="00D123FE"/>
    <w:rsid w:val="00D1241C"/>
    <w:rsid w:val="00D125D6"/>
    <w:rsid w:val="00D12603"/>
    <w:rsid w:val="00D126AA"/>
    <w:rsid w:val="00D127B5"/>
    <w:rsid w:val="00D12810"/>
    <w:rsid w:val="00D12816"/>
    <w:rsid w:val="00D12B27"/>
    <w:rsid w:val="00D12C91"/>
    <w:rsid w:val="00D13150"/>
    <w:rsid w:val="00D134DE"/>
    <w:rsid w:val="00D139AF"/>
    <w:rsid w:val="00D139B4"/>
    <w:rsid w:val="00D13A45"/>
    <w:rsid w:val="00D13F3D"/>
    <w:rsid w:val="00D14320"/>
    <w:rsid w:val="00D143A4"/>
    <w:rsid w:val="00D143C3"/>
    <w:rsid w:val="00D14589"/>
    <w:rsid w:val="00D14610"/>
    <w:rsid w:val="00D14826"/>
    <w:rsid w:val="00D14892"/>
    <w:rsid w:val="00D14F83"/>
    <w:rsid w:val="00D15472"/>
    <w:rsid w:val="00D157B4"/>
    <w:rsid w:val="00D158F4"/>
    <w:rsid w:val="00D15922"/>
    <w:rsid w:val="00D15E08"/>
    <w:rsid w:val="00D16010"/>
    <w:rsid w:val="00D1611F"/>
    <w:rsid w:val="00D16309"/>
    <w:rsid w:val="00D16451"/>
    <w:rsid w:val="00D167F8"/>
    <w:rsid w:val="00D16968"/>
    <w:rsid w:val="00D16A95"/>
    <w:rsid w:val="00D16C5A"/>
    <w:rsid w:val="00D17061"/>
    <w:rsid w:val="00D1712F"/>
    <w:rsid w:val="00D173D9"/>
    <w:rsid w:val="00D17686"/>
    <w:rsid w:val="00D176E4"/>
    <w:rsid w:val="00D176E8"/>
    <w:rsid w:val="00D17E49"/>
    <w:rsid w:val="00D2018F"/>
    <w:rsid w:val="00D20419"/>
    <w:rsid w:val="00D2045C"/>
    <w:rsid w:val="00D20691"/>
    <w:rsid w:val="00D2078C"/>
    <w:rsid w:val="00D207F1"/>
    <w:rsid w:val="00D20BA9"/>
    <w:rsid w:val="00D2136A"/>
    <w:rsid w:val="00D214E0"/>
    <w:rsid w:val="00D21991"/>
    <w:rsid w:val="00D21AD3"/>
    <w:rsid w:val="00D22E18"/>
    <w:rsid w:val="00D23066"/>
    <w:rsid w:val="00D235E9"/>
    <w:rsid w:val="00D23796"/>
    <w:rsid w:val="00D23E59"/>
    <w:rsid w:val="00D2446B"/>
    <w:rsid w:val="00D244FD"/>
    <w:rsid w:val="00D24914"/>
    <w:rsid w:val="00D24A43"/>
    <w:rsid w:val="00D24AEE"/>
    <w:rsid w:val="00D24D87"/>
    <w:rsid w:val="00D2515A"/>
    <w:rsid w:val="00D251B2"/>
    <w:rsid w:val="00D25655"/>
    <w:rsid w:val="00D2579B"/>
    <w:rsid w:val="00D25B24"/>
    <w:rsid w:val="00D25D9C"/>
    <w:rsid w:val="00D25DE2"/>
    <w:rsid w:val="00D2612E"/>
    <w:rsid w:val="00D267D1"/>
    <w:rsid w:val="00D26877"/>
    <w:rsid w:val="00D26882"/>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7E"/>
    <w:rsid w:val="00D30DB4"/>
    <w:rsid w:val="00D30DE2"/>
    <w:rsid w:val="00D31239"/>
    <w:rsid w:val="00D31732"/>
    <w:rsid w:val="00D31B7D"/>
    <w:rsid w:val="00D31F13"/>
    <w:rsid w:val="00D3265A"/>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C93"/>
    <w:rsid w:val="00D34DD5"/>
    <w:rsid w:val="00D34DFB"/>
    <w:rsid w:val="00D34F97"/>
    <w:rsid w:val="00D35120"/>
    <w:rsid w:val="00D35388"/>
    <w:rsid w:val="00D3550E"/>
    <w:rsid w:val="00D35904"/>
    <w:rsid w:val="00D35993"/>
    <w:rsid w:val="00D35E21"/>
    <w:rsid w:val="00D35EF5"/>
    <w:rsid w:val="00D35F43"/>
    <w:rsid w:val="00D36265"/>
    <w:rsid w:val="00D3628F"/>
    <w:rsid w:val="00D36387"/>
    <w:rsid w:val="00D363CB"/>
    <w:rsid w:val="00D36498"/>
    <w:rsid w:val="00D36684"/>
    <w:rsid w:val="00D36764"/>
    <w:rsid w:val="00D36F48"/>
    <w:rsid w:val="00D36FC0"/>
    <w:rsid w:val="00D37751"/>
    <w:rsid w:val="00D403D2"/>
    <w:rsid w:val="00D40526"/>
    <w:rsid w:val="00D40770"/>
    <w:rsid w:val="00D40777"/>
    <w:rsid w:val="00D408E6"/>
    <w:rsid w:val="00D40B50"/>
    <w:rsid w:val="00D4114F"/>
    <w:rsid w:val="00D41400"/>
    <w:rsid w:val="00D41B1A"/>
    <w:rsid w:val="00D41CD8"/>
    <w:rsid w:val="00D41D06"/>
    <w:rsid w:val="00D4200A"/>
    <w:rsid w:val="00D42012"/>
    <w:rsid w:val="00D42243"/>
    <w:rsid w:val="00D425AB"/>
    <w:rsid w:val="00D4263A"/>
    <w:rsid w:val="00D428AC"/>
    <w:rsid w:val="00D42D20"/>
    <w:rsid w:val="00D42DBF"/>
    <w:rsid w:val="00D42E48"/>
    <w:rsid w:val="00D4337B"/>
    <w:rsid w:val="00D435CE"/>
    <w:rsid w:val="00D43CB0"/>
    <w:rsid w:val="00D43E8C"/>
    <w:rsid w:val="00D4411F"/>
    <w:rsid w:val="00D4412D"/>
    <w:rsid w:val="00D44285"/>
    <w:rsid w:val="00D44430"/>
    <w:rsid w:val="00D45082"/>
    <w:rsid w:val="00D4533D"/>
    <w:rsid w:val="00D45840"/>
    <w:rsid w:val="00D45BBC"/>
    <w:rsid w:val="00D4666D"/>
    <w:rsid w:val="00D46858"/>
    <w:rsid w:val="00D46B87"/>
    <w:rsid w:val="00D46E70"/>
    <w:rsid w:val="00D46EED"/>
    <w:rsid w:val="00D46F8B"/>
    <w:rsid w:val="00D47049"/>
    <w:rsid w:val="00D47747"/>
    <w:rsid w:val="00D47AA6"/>
    <w:rsid w:val="00D50457"/>
    <w:rsid w:val="00D5089A"/>
    <w:rsid w:val="00D50E6C"/>
    <w:rsid w:val="00D50F4B"/>
    <w:rsid w:val="00D50F62"/>
    <w:rsid w:val="00D5115E"/>
    <w:rsid w:val="00D51E4D"/>
    <w:rsid w:val="00D51E56"/>
    <w:rsid w:val="00D5207A"/>
    <w:rsid w:val="00D520F1"/>
    <w:rsid w:val="00D5219F"/>
    <w:rsid w:val="00D52584"/>
    <w:rsid w:val="00D5311F"/>
    <w:rsid w:val="00D53440"/>
    <w:rsid w:val="00D5361A"/>
    <w:rsid w:val="00D537AB"/>
    <w:rsid w:val="00D53834"/>
    <w:rsid w:val="00D5387D"/>
    <w:rsid w:val="00D538AE"/>
    <w:rsid w:val="00D53BA6"/>
    <w:rsid w:val="00D53BDB"/>
    <w:rsid w:val="00D53C12"/>
    <w:rsid w:val="00D53D28"/>
    <w:rsid w:val="00D542E8"/>
    <w:rsid w:val="00D54335"/>
    <w:rsid w:val="00D54524"/>
    <w:rsid w:val="00D54580"/>
    <w:rsid w:val="00D54881"/>
    <w:rsid w:val="00D54A12"/>
    <w:rsid w:val="00D54A6E"/>
    <w:rsid w:val="00D5502C"/>
    <w:rsid w:val="00D5521D"/>
    <w:rsid w:val="00D553BE"/>
    <w:rsid w:val="00D55504"/>
    <w:rsid w:val="00D55BCD"/>
    <w:rsid w:val="00D55CFB"/>
    <w:rsid w:val="00D55D95"/>
    <w:rsid w:val="00D55F30"/>
    <w:rsid w:val="00D56532"/>
    <w:rsid w:val="00D566A2"/>
    <w:rsid w:val="00D566B1"/>
    <w:rsid w:val="00D56F7B"/>
    <w:rsid w:val="00D57302"/>
    <w:rsid w:val="00D573EF"/>
    <w:rsid w:val="00D57503"/>
    <w:rsid w:val="00D57546"/>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F33"/>
    <w:rsid w:val="00D6222E"/>
    <w:rsid w:val="00D62533"/>
    <w:rsid w:val="00D62836"/>
    <w:rsid w:val="00D628D5"/>
    <w:rsid w:val="00D62D47"/>
    <w:rsid w:val="00D62DC1"/>
    <w:rsid w:val="00D62F69"/>
    <w:rsid w:val="00D631CD"/>
    <w:rsid w:val="00D6369A"/>
    <w:rsid w:val="00D63A1D"/>
    <w:rsid w:val="00D63D0A"/>
    <w:rsid w:val="00D63DFA"/>
    <w:rsid w:val="00D64360"/>
    <w:rsid w:val="00D646C9"/>
    <w:rsid w:val="00D646F7"/>
    <w:rsid w:val="00D64BE1"/>
    <w:rsid w:val="00D64BF1"/>
    <w:rsid w:val="00D64D20"/>
    <w:rsid w:val="00D64DCA"/>
    <w:rsid w:val="00D65804"/>
    <w:rsid w:val="00D65935"/>
    <w:rsid w:val="00D65A71"/>
    <w:rsid w:val="00D66311"/>
    <w:rsid w:val="00D66484"/>
    <w:rsid w:val="00D66AF2"/>
    <w:rsid w:val="00D66C68"/>
    <w:rsid w:val="00D66C9E"/>
    <w:rsid w:val="00D66FCC"/>
    <w:rsid w:val="00D6709D"/>
    <w:rsid w:val="00D674F8"/>
    <w:rsid w:val="00D67573"/>
    <w:rsid w:val="00D6764B"/>
    <w:rsid w:val="00D67936"/>
    <w:rsid w:val="00D67B9D"/>
    <w:rsid w:val="00D67D26"/>
    <w:rsid w:val="00D67ECD"/>
    <w:rsid w:val="00D67FD7"/>
    <w:rsid w:val="00D70189"/>
    <w:rsid w:val="00D71114"/>
    <w:rsid w:val="00D712D6"/>
    <w:rsid w:val="00D7131F"/>
    <w:rsid w:val="00D72169"/>
    <w:rsid w:val="00D72302"/>
    <w:rsid w:val="00D7262A"/>
    <w:rsid w:val="00D726D3"/>
    <w:rsid w:val="00D7283A"/>
    <w:rsid w:val="00D728A4"/>
    <w:rsid w:val="00D72E49"/>
    <w:rsid w:val="00D73122"/>
    <w:rsid w:val="00D7319A"/>
    <w:rsid w:val="00D73283"/>
    <w:rsid w:val="00D734C8"/>
    <w:rsid w:val="00D736DC"/>
    <w:rsid w:val="00D737C5"/>
    <w:rsid w:val="00D73926"/>
    <w:rsid w:val="00D739E0"/>
    <w:rsid w:val="00D73A30"/>
    <w:rsid w:val="00D740DA"/>
    <w:rsid w:val="00D74129"/>
    <w:rsid w:val="00D747C6"/>
    <w:rsid w:val="00D74875"/>
    <w:rsid w:val="00D749B0"/>
    <w:rsid w:val="00D749F2"/>
    <w:rsid w:val="00D74BED"/>
    <w:rsid w:val="00D753AB"/>
    <w:rsid w:val="00D75425"/>
    <w:rsid w:val="00D75534"/>
    <w:rsid w:val="00D7579C"/>
    <w:rsid w:val="00D758B4"/>
    <w:rsid w:val="00D759A8"/>
    <w:rsid w:val="00D760B1"/>
    <w:rsid w:val="00D766B3"/>
    <w:rsid w:val="00D7683D"/>
    <w:rsid w:val="00D768F1"/>
    <w:rsid w:val="00D76C22"/>
    <w:rsid w:val="00D76DC9"/>
    <w:rsid w:val="00D76F72"/>
    <w:rsid w:val="00D7712F"/>
    <w:rsid w:val="00D7719C"/>
    <w:rsid w:val="00D771C5"/>
    <w:rsid w:val="00D774F3"/>
    <w:rsid w:val="00D775A2"/>
    <w:rsid w:val="00D775D7"/>
    <w:rsid w:val="00D7761D"/>
    <w:rsid w:val="00D77694"/>
    <w:rsid w:val="00D7770B"/>
    <w:rsid w:val="00D77713"/>
    <w:rsid w:val="00D80E54"/>
    <w:rsid w:val="00D80EE3"/>
    <w:rsid w:val="00D81012"/>
    <w:rsid w:val="00D810AE"/>
    <w:rsid w:val="00D81260"/>
    <w:rsid w:val="00D815C3"/>
    <w:rsid w:val="00D81668"/>
    <w:rsid w:val="00D818E6"/>
    <w:rsid w:val="00D81AF4"/>
    <w:rsid w:val="00D81EA7"/>
    <w:rsid w:val="00D821D3"/>
    <w:rsid w:val="00D82292"/>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1D3"/>
    <w:rsid w:val="00D85605"/>
    <w:rsid w:val="00D85778"/>
    <w:rsid w:val="00D85941"/>
    <w:rsid w:val="00D85A70"/>
    <w:rsid w:val="00D85B54"/>
    <w:rsid w:val="00D85CE1"/>
    <w:rsid w:val="00D8608C"/>
    <w:rsid w:val="00D860D6"/>
    <w:rsid w:val="00D86189"/>
    <w:rsid w:val="00D862E7"/>
    <w:rsid w:val="00D863E5"/>
    <w:rsid w:val="00D864AD"/>
    <w:rsid w:val="00D86A55"/>
    <w:rsid w:val="00D86D6F"/>
    <w:rsid w:val="00D8700A"/>
    <w:rsid w:val="00D8717E"/>
    <w:rsid w:val="00D871B2"/>
    <w:rsid w:val="00D87452"/>
    <w:rsid w:val="00D87466"/>
    <w:rsid w:val="00D8759D"/>
    <w:rsid w:val="00D875DF"/>
    <w:rsid w:val="00D87BBE"/>
    <w:rsid w:val="00D87C49"/>
    <w:rsid w:val="00D903C9"/>
    <w:rsid w:val="00D9040E"/>
    <w:rsid w:val="00D90485"/>
    <w:rsid w:val="00D9051F"/>
    <w:rsid w:val="00D905C2"/>
    <w:rsid w:val="00D90B3D"/>
    <w:rsid w:val="00D90C3E"/>
    <w:rsid w:val="00D90D73"/>
    <w:rsid w:val="00D90E6F"/>
    <w:rsid w:val="00D90FBF"/>
    <w:rsid w:val="00D910E9"/>
    <w:rsid w:val="00D91192"/>
    <w:rsid w:val="00D912D8"/>
    <w:rsid w:val="00D9140F"/>
    <w:rsid w:val="00D9163D"/>
    <w:rsid w:val="00D91D71"/>
    <w:rsid w:val="00D91DC2"/>
    <w:rsid w:val="00D924EE"/>
    <w:rsid w:val="00D9271B"/>
    <w:rsid w:val="00D9271F"/>
    <w:rsid w:val="00D92DF2"/>
    <w:rsid w:val="00D93055"/>
    <w:rsid w:val="00D942F4"/>
    <w:rsid w:val="00D94A48"/>
    <w:rsid w:val="00D94AD3"/>
    <w:rsid w:val="00D94B42"/>
    <w:rsid w:val="00D94C07"/>
    <w:rsid w:val="00D94C7C"/>
    <w:rsid w:val="00D94C88"/>
    <w:rsid w:val="00D94ECE"/>
    <w:rsid w:val="00D9571F"/>
    <w:rsid w:val="00D95874"/>
    <w:rsid w:val="00D95915"/>
    <w:rsid w:val="00D95CC0"/>
    <w:rsid w:val="00D95E50"/>
    <w:rsid w:val="00D95FDB"/>
    <w:rsid w:val="00D961B6"/>
    <w:rsid w:val="00D96263"/>
    <w:rsid w:val="00D96536"/>
    <w:rsid w:val="00D9684F"/>
    <w:rsid w:val="00D9695C"/>
    <w:rsid w:val="00D9706C"/>
    <w:rsid w:val="00D9711E"/>
    <w:rsid w:val="00D97135"/>
    <w:rsid w:val="00D971AD"/>
    <w:rsid w:val="00D9725C"/>
    <w:rsid w:val="00D977C2"/>
    <w:rsid w:val="00D977E9"/>
    <w:rsid w:val="00D97997"/>
    <w:rsid w:val="00D97C66"/>
    <w:rsid w:val="00D97C8C"/>
    <w:rsid w:val="00DA00C6"/>
    <w:rsid w:val="00DA0127"/>
    <w:rsid w:val="00DA0212"/>
    <w:rsid w:val="00DA0237"/>
    <w:rsid w:val="00DA0260"/>
    <w:rsid w:val="00DA02BC"/>
    <w:rsid w:val="00DA030C"/>
    <w:rsid w:val="00DA03BC"/>
    <w:rsid w:val="00DA05BC"/>
    <w:rsid w:val="00DA05ED"/>
    <w:rsid w:val="00DA0AFD"/>
    <w:rsid w:val="00DA0DB7"/>
    <w:rsid w:val="00DA0E93"/>
    <w:rsid w:val="00DA0EE4"/>
    <w:rsid w:val="00DA12E1"/>
    <w:rsid w:val="00DA1706"/>
    <w:rsid w:val="00DA1B20"/>
    <w:rsid w:val="00DA1C8E"/>
    <w:rsid w:val="00DA1CA7"/>
    <w:rsid w:val="00DA2063"/>
    <w:rsid w:val="00DA24EB"/>
    <w:rsid w:val="00DA25C8"/>
    <w:rsid w:val="00DA2626"/>
    <w:rsid w:val="00DA264D"/>
    <w:rsid w:val="00DA2735"/>
    <w:rsid w:val="00DA35AD"/>
    <w:rsid w:val="00DA3DD6"/>
    <w:rsid w:val="00DA3FE4"/>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DB"/>
    <w:rsid w:val="00DA7FCE"/>
    <w:rsid w:val="00DB0097"/>
    <w:rsid w:val="00DB01A3"/>
    <w:rsid w:val="00DB0230"/>
    <w:rsid w:val="00DB0233"/>
    <w:rsid w:val="00DB0638"/>
    <w:rsid w:val="00DB06E7"/>
    <w:rsid w:val="00DB086D"/>
    <w:rsid w:val="00DB0BC2"/>
    <w:rsid w:val="00DB0D22"/>
    <w:rsid w:val="00DB0D80"/>
    <w:rsid w:val="00DB128C"/>
    <w:rsid w:val="00DB144E"/>
    <w:rsid w:val="00DB148D"/>
    <w:rsid w:val="00DB1639"/>
    <w:rsid w:val="00DB1858"/>
    <w:rsid w:val="00DB19DF"/>
    <w:rsid w:val="00DB1E22"/>
    <w:rsid w:val="00DB2145"/>
    <w:rsid w:val="00DB241A"/>
    <w:rsid w:val="00DB27C1"/>
    <w:rsid w:val="00DB27C6"/>
    <w:rsid w:val="00DB2B05"/>
    <w:rsid w:val="00DB2BB8"/>
    <w:rsid w:val="00DB2F99"/>
    <w:rsid w:val="00DB30C7"/>
    <w:rsid w:val="00DB317C"/>
    <w:rsid w:val="00DB322E"/>
    <w:rsid w:val="00DB33C9"/>
    <w:rsid w:val="00DB3796"/>
    <w:rsid w:val="00DB38FA"/>
    <w:rsid w:val="00DB397D"/>
    <w:rsid w:val="00DB3C09"/>
    <w:rsid w:val="00DB3DF6"/>
    <w:rsid w:val="00DB3EA6"/>
    <w:rsid w:val="00DB3FAC"/>
    <w:rsid w:val="00DB3FB1"/>
    <w:rsid w:val="00DB43F7"/>
    <w:rsid w:val="00DB45B6"/>
    <w:rsid w:val="00DB4798"/>
    <w:rsid w:val="00DB489D"/>
    <w:rsid w:val="00DB4917"/>
    <w:rsid w:val="00DB4A46"/>
    <w:rsid w:val="00DB4AB3"/>
    <w:rsid w:val="00DB54D4"/>
    <w:rsid w:val="00DB5877"/>
    <w:rsid w:val="00DB5E50"/>
    <w:rsid w:val="00DB5ED8"/>
    <w:rsid w:val="00DB600B"/>
    <w:rsid w:val="00DB6204"/>
    <w:rsid w:val="00DB623B"/>
    <w:rsid w:val="00DB62DB"/>
    <w:rsid w:val="00DB641D"/>
    <w:rsid w:val="00DB68A2"/>
    <w:rsid w:val="00DB695D"/>
    <w:rsid w:val="00DB6AC3"/>
    <w:rsid w:val="00DB6DB7"/>
    <w:rsid w:val="00DB6E11"/>
    <w:rsid w:val="00DB75B4"/>
    <w:rsid w:val="00DB7D10"/>
    <w:rsid w:val="00DB7FAB"/>
    <w:rsid w:val="00DC06AB"/>
    <w:rsid w:val="00DC073A"/>
    <w:rsid w:val="00DC0765"/>
    <w:rsid w:val="00DC0882"/>
    <w:rsid w:val="00DC0DA7"/>
    <w:rsid w:val="00DC0E3F"/>
    <w:rsid w:val="00DC143E"/>
    <w:rsid w:val="00DC1664"/>
    <w:rsid w:val="00DC1791"/>
    <w:rsid w:val="00DC1852"/>
    <w:rsid w:val="00DC18D8"/>
    <w:rsid w:val="00DC1ED4"/>
    <w:rsid w:val="00DC2113"/>
    <w:rsid w:val="00DC21E0"/>
    <w:rsid w:val="00DC2333"/>
    <w:rsid w:val="00DC255E"/>
    <w:rsid w:val="00DC2680"/>
    <w:rsid w:val="00DC27E3"/>
    <w:rsid w:val="00DC2CB8"/>
    <w:rsid w:val="00DC2D29"/>
    <w:rsid w:val="00DC2DA6"/>
    <w:rsid w:val="00DC2E80"/>
    <w:rsid w:val="00DC2EB0"/>
    <w:rsid w:val="00DC3145"/>
    <w:rsid w:val="00DC3630"/>
    <w:rsid w:val="00DC36C4"/>
    <w:rsid w:val="00DC37F1"/>
    <w:rsid w:val="00DC3823"/>
    <w:rsid w:val="00DC3901"/>
    <w:rsid w:val="00DC3C27"/>
    <w:rsid w:val="00DC4141"/>
    <w:rsid w:val="00DC4228"/>
    <w:rsid w:val="00DC453E"/>
    <w:rsid w:val="00DC4717"/>
    <w:rsid w:val="00DC48AA"/>
    <w:rsid w:val="00DC4F35"/>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C3D"/>
    <w:rsid w:val="00DC7D7B"/>
    <w:rsid w:val="00DD05A6"/>
    <w:rsid w:val="00DD177F"/>
    <w:rsid w:val="00DD1A3E"/>
    <w:rsid w:val="00DD1A56"/>
    <w:rsid w:val="00DD1A8D"/>
    <w:rsid w:val="00DD1ADC"/>
    <w:rsid w:val="00DD1E89"/>
    <w:rsid w:val="00DD26F2"/>
    <w:rsid w:val="00DD29F5"/>
    <w:rsid w:val="00DD2C33"/>
    <w:rsid w:val="00DD37D2"/>
    <w:rsid w:val="00DD37E3"/>
    <w:rsid w:val="00DD39A1"/>
    <w:rsid w:val="00DD3A64"/>
    <w:rsid w:val="00DD3ADB"/>
    <w:rsid w:val="00DD3C02"/>
    <w:rsid w:val="00DD3D4B"/>
    <w:rsid w:val="00DD3D81"/>
    <w:rsid w:val="00DD4169"/>
    <w:rsid w:val="00DD41ED"/>
    <w:rsid w:val="00DD4742"/>
    <w:rsid w:val="00DD47DB"/>
    <w:rsid w:val="00DD489A"/>
    <w:rsid w:val="00DD4DB5"/>
    <w:rsid w:val="00DD4E84"/>
    <w:rsid w:val="00DD4FFB"/>
    <w:rsid w:val="00DD5334"/>
    <w:rsid w:val="00DD53F4"/>
    <w:rsid w:val="00DD584C"/>
    <w:rsid w:val="00DD586A"/>
    <w:rsid w:val="00DD5E5C"/>
    <w:rsid w:val="00DD5F2C"/>
    <w:rsid w:val="00DD60F3"/>
    <w:rsid w:val="00DD6355"/>
    <w:rsid w:val="00DD640E"/>
    <w:rsid w:val="00DD659E"/>
    <w:rsid w:val="00DD65EA"/>
    <w:rsid w:val="00DD674F"/>
    <w:rsid w:val="00DD6A36"/>
    <w:rsid w:val="00DD7456"/>
    <w:rsid w:val="00DD757D"/>
    <w:rsid w:val="00DD7C79"/>
    <w:rsid w:val="00DD7D0A"/>
    <w:rsid w:val="00DE0003"/>
    <w:rsid w:val="00DE0204"/>
    <w:rsid w:val="00DE0424"/>
    <w:rsid w:val="00DE0903"/>
    <w:rsid w:val="00DE0926"/>
    <w:rsid w:val="00DE0D67"/>
    <w:rsid w:val="00DE1360"/>
    <w:rsid w:val="00DE16C6"/>
    <w:rsid w:val="00DE17AA"/>
    <w:rsid w:val="00DE1936"/>
    <w:rsid w:val="00DE22DB"/>
    <w:rsid w:val="00DE259E"/>
    <w:rsid w:val="00DE2687"/>
    <w:rsid w:val="00DE2815"/>
    <w:rsid w:val="00DE2BD8"/>
    <w:rsid w:val="00DE2BE3"/>
    <w:rsid w:val="00DE2E08"/>
    <w:rsid w:val="00DE327B"/>
    <w:rsid w:val="00DE352B"/>
    <w:rsid w:val="00DE3824"/>
    <w:rsid w:val="00DE3A96"/>
    <w:rsid w:val="00DE3D36"/>
    <w:rsid w:val="00DE406C"/>
    <w:rsid w:val="00DE4498"/>
    <w:rsid w:val="00DE4F82"/>
    <w:rsid w:val="00DE547E"/>
    <w:rsid w:val="00DE55FE"/>
    <w:rsid w:val="00DE581D"/>
    <w:rsid w:val="00DE5D5A"/>
    <w:rsid w:val="00DE5F1E"/>
    <w:rsid w:val="00DE6233"/>
    <w:rsid w:val="00DE6315"/>
    <w:rsid w:val="00DE6567"/>
    <w:rsid w:val="00DE67D6"/>
    <w:rsid w:val="00DE68A4"/>
    <w:rsid w:val="00DE68FF"/>
    <w:rsid w:val="00DE6B49"/>
    <w:rsid w:val="00DE6B6A"/>
    <w:rsid w:val="00DE6B6E"/>
    <w:rsid w:val="00DE71C2"/>
    <w:rsid w:val="00DE7301"/>
    <w:rsid w:val="00DE74A4"/>
    <w:rsid w:val="00DE74DB"/>
    <w:rsid w:val="00DE7C31"/>
    <w:rsid w:val="00DF0258"/>
    <w:rsid w:val="00DF0412"/>
    <w:rsid w:val="00DF04E9"/>
    <w:rsid w:val="00DF06EC"/>
    <w:rsid w:val="00DF11A3"/>
    <w:rsid w:val="00DF1444"/>
    <w:rsid w:val="00DF1552"/>
    <w:rsid w:val="00DF1594"/>
    <w:rsid w:val="00DF15DB"/>
    <w:rsid w:val="00DF16B0"/>
    <w:rsid w:val="00DF16E5"/>
    <w:rsid w:val="00DF17EC"/>
    <w:rsid w:val="00DF1AEF"/>
    <w:rsid w:val="00DF2022"/>
    <w:rsid w:val="00DF2137"/>
    <w:rsid w:val="00DF23DF"/>
    <w:rsid w:val="00DF25B0"/>
    <w:rsid w:val="00DF28A2"/>
    <w:rsid w:val="00DF2913"/>
    <w:rsid w:val="00DF2B54"/>
    <w:rsid w:val="00DF2C4A"/>
    <w:rsid w:val="00DF2EA9"/>
    <w:rsid w:val="00DF2F17"/>
    <w:rsid w:val="00DF2F5F"/>
    <w:rsid w:val="00DF3051"/>
    <w:rsid w:val="00DF3065"/>
    <w:rsid w:val="00DF31F0"/>
    <w:rsid w:val="00DF3386"/>
    <w:rsid w:val="00DF353C"/>
    <w:rsid w:val="00DF385A"/>
    <w:rsid w:val="00DF39D3"/>
    <w:rsid w:val="00DF3BF2"/>
    <w:rsid w:val="00DF3C4F"/>
    <w:rsid w:val="00DF3EEE"/>
    <w:rsid w:val="00DF4023"/>
    <w:rsid w:val="00DF4195"/>
    <w:rsid w:val="00DF4448"/>
    <w:rsid w:val="00DF44AC"/>
    <w:rsid w:val="00DF4536"/>
    <w:rsid w:val="00DF4735"/>
    <w:rsid w:val="00DF47D0"/>
    <w:rsid w:val="00DF4C31"/>
    <w:rsid w:val="00DF4D22"/>
    <w:rsid w:val="00DF4EDF"/>
    <w:rsid w:val="00DF4EF7"/>
    <w:rsid w:val="00DF4EFC"/>
    <w:rsid w:val="00DF50CC"/>
    <w:rsid w:val="00DF5420"/>
    <w:rsid w:val="00DF56EA"/>
    <w:rsid w:val="00DF584F"/>
    <w:rsid w:val="00DF5ACB"/>
    <w:rsid w:val="00DF5B23"/>
    <w:rsid w:val="00DF5BE9"/>
    <w:rsid w:val="00DF5D71"/>
    <w:rsid w:val="00DF5DFF"/>
    <w:rsid w:val="00DF5F3C"/>
    <w:rsid w:val="00DF6012"/>
    <w:rsid w:val="00DF625B"/>
    <w:rsid w:val="00DF656E"/>
    <w:rsid w:val="00DF69DB"/>
    <w:rsid w:val="00DF6ABE"/>
    <w:rsid w:val="00DF6BCC"/>
    <w:rsid w:val="00DF6DCA"/>
    <w:rsid w:val="00DF72A4"/>
    <w:rsid w:val="00DF778D"/>
    <w:rsid w:val="00DF7824"/>
    <w:rsid w:val="00DF7B47"/>
    <w:rsid w:val="00DF7C51"/>
    <w:rsid w:val="00DF7DD3"/>
    <w:rsid w:val="00E00041"/>
    <w:rsid w:val="00E007E5"/>
    <w:rsid w:val="00E00914"/>
    <w:rsid w:val="00E010A4"/>
    <w:rsid w:val="00E0131D"/>
    <w:rsid w:val="00E018B7"/>
    <w:rsid w:val="00E01935"/>
    <w:rsid w:val="00E01AB8"/>
    <w:rsid w:val="00E01B70"/>
    <w:rsid w:val="00E01F8F"/>
    <w:rsid w:val="00E02173"/>
    <w:rsid w:val="00E0261C"/>
    <w:rsid w:val="00E028C5"/>
    <w:rsid w:val="00E02DD8"/>
    <w:rsid w:val="00E0323F"/>
    <w:rsid w:val="00E03290"/>
    <w:rsid w:val="00E0363C"/>
    <w:rsid w:val="00E03B1F"/>
    <w:rsid w:val="00E03D5D"/>
    <w:rsid w:val="00E03DC2"/>
    <w:rsid w:val="00E04287"/>
    <w:rsid w:val="00E0454A"/>
    <w:rsid w:val="00E04688"/>
    <w:rsid w:val="00E047CA"/>
    <w:rsid w:val="00E047ED"/>
    <w:rsid w:val="00E04C90"/>
    <w:rsid w:val="00E04DBB"/>
    <w:rsid w:val="00E05298"/>
    <w:rsid w:val="00E05722"/>
    <w:rsid w:val="00E05984"/>
    <w:rsid w:val="00E05988"/>
    <w:rsid w:val="00E060A5"/>
    <w:rsid w:val="00E060C4"/>
    <w:rsid w:val="00E060F6"/>
    <w:rsid w:val="00E06A34"/>
    <w:rsid w:val="00E06A82"/>
    <w:rsid w:val="00E06DC1"/>
    <w:rsid w:val="00E06F44"/>
    <w:rsid w:val="00E07310"/>
    <w:rsid w:val="00E0732E"/>
    <w:rsid w:val="00E073F3"/>
    <w:rsid w:val="00E07668"/>
    <w:rsid w:val="00E07724"/>
    <w:rsid w:val="00E07B15"/>
    <w:rsid w:val="00E07C21"/>
    <w:rsid w:val="00E101C3"/>
    <w:rsid w:val="00E1022B"/>
    <w:rsid w:val="00E103D3"/>
    <w:rsid w:val="00E1072F"/>
    <w:rsid w:val="00E107FB"/>
    <w:rsid w:val="00E10BD8"/>
    <w:rsid w:val="00E11127"/>
    <w:rsid w:val="00E11169"/>
    <w:rsid w:val="00E11298"/>
    <w:rsid w:val="00E112E0"/>
    <w:rsid w:val="00E1167A"/>
    <w:rsid w:val="00E1176C"/>
    <w:rsid w:val="00E11778"/>
    <w:rsid w:val="00E11956"/>
    <w:rsid w:val="00E11ADA"/>
    <w:rsid w:val="00E11AE5"/>
    <w:rsid w:val="00E11B61"/>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91C"/>
    <w:rsid w:val="00E13A9C"/>
    <w:rsid w:val="00E13AEC"/>
    <w:rsid w:val="00E14170"/>
    <w:rsid w:val="00E1489B"/>
    <w:rsid w:val="00E149A0"/>
    <w:rsid w:val="00E14FB4"/>
    <w:rsid w:val="00E14FED"/>
    <w:rsid w:val="00E15284"/>
    <w:rsid w:val="00E1562D"/>
    <w:rsid w:val="00E15A93"/>
    <w:rsid w:val="00E15CF4"/>
    <w:rsid w:val="00E16722"/>
    <w:rsid w:val="00E1698D"/>
    <w:rsid w:val="00E16AD2"/>
    <w:rsid w:val="00E16B8F"/>
    <w:rsid w:val="00E16ED0"/>
    <w:rsid w:val="00E16EF9"/>
    <w:rsid w:val="00E1714E"/>
    <w:rsid w:val="00E172B4"/>
    <w:rsid w:val="00E172BF"/>
    <w:rsid w:val="00E174C7"/>
    <w:rsid w:val="00E177E0"/>
    <w:rsid w:val="00E178EC"/>
    <w:rsid w:val="00E1799E"/>
    <w:rsid w:val="00E17C2A"/>
    <w:rsid w:val="00E17D74"/>
    <w:rsid w:val="00E20028"/>
    <w:rsid w:val="00E20600"/>
    <w:rsid w:val="00E20790"/>
    <w:rsid w:val="00E20889"/>
    <w:rsid w:val="00E20AFE"/>
    <w:rsid w:val="00E20B54"/>
    <w:rsid w:val="00E20D6C"/>
    <w:rsid w:val="00E20EA8"/>
    <w:rsid w:val="00E21685"/>
    <w:rsid w:val="00E219CB"/>
    <w:rsid w:val="00E21E43"/>
    <w:rsid w:val="00E22031"/>
    <w:rsid w:val="00E220EF"/>
    <w:rsid w:val="00E22105"/>
    <w:rsid w:val="00E2227B"/>
    <w:rsid w:val="00E224FF"/>
    <w:rsid w:val="00E227C5"/>
    <w:rsid w:val="00E22B6C"/>
    <w:rsid w:val="00E22D87"/>
    <w:rsid w:val="00E23128"/>
    <w:rsid w:val="00E231CB"/>
    <w:rsid w:val="00E233B6"/>
    <w:rsid w:val="00E23F2D"/>
    <w:rsid w:val="00E23F86"/>
    <w:rsid w:val="00E23FED"/>
    <w:rsid w:val="00E242A6"/>
    <w:rsid w:val="00E242EE"/>
    <w:rsid w:val="00E24682"/>
    <w:rsid w:val="00E24A8C"/>
    <w:rsid w:val="00E25453"/>
    <w:rsid w:val="00E25D04"/>
    <w:rsid w:val="00E2600F"/>
    <w:rsid w:val="00E260BF"/>
    <w:rsid w:val="00E26357"/>
    <w:rsid w:val="00E26433"/>
    <w:rsid w:val="00E26DEC"/>
    <w:rsid w:val="00E27376"/>
    <w:rsid w:val="00E274AE"/>
    <w:rsid w:val="00E27842"/>
    <w:rsid w:val="00E278AE"/>
    <w:rsid w:val="00E279D9"/>
    <w:rsid w:val="00E27A9E"/>
    <w:rsid w:val="00E27F4E"/>
    <w:rsid w:val="00E30409"/>
    <w:rsid w:val="00E30AA1"/>
    <w:rsid w:val="00E31183"/>
    <w:rsid w:val="00E311A2"/>
    <w:rsid w:val="00E31470"/>
    <w:rsid w:val="00E315A2"/>
    <w:rsid w:val="00E31956"/>
    <w:rsid w:val="00E31A87"/>
    <w:rsid w:val="00E31E78"/>
    <w:rsid w:val="00E3203D"/>
    <w:rsid w:val="00E3228A"/>
    <w:rsid w:val="00E3247D"/>
    <w:rsid w:val="00E3260F"/>
    <w:rsid w:val="00E3271D"/>
    <w:rsid w:val="00E32851"/>
    <w:rsid w:val="00E32B4A"/>
    <w:rsid w:val="00E32C57"/>
    <w:rsid w:val="00E32DF0"/>
    <w:rsid w:val="00E32EAB"/>
    <w:rsid w:val="00E330DC"/>
    <w:rsid w:val="00E33112"/>
    <w:rsid w:val="00E332BE"/>
    <w:rsid w:val="00E332CC"/>
    <w:rsid w:val="00E33669"/>
    <w:rsid w:val="00E33827"/>
    <w:rsid w:val="00E33B39"/>
    <w:rsid w:val="00E33FA4"/>
    <w:rsid w:val="00E34095"/>
    <w:rsid w:val="00E3435C"/>
    <w:rsid w:val="00E34503"/>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BD"/>
    <w:rsid w:val="00E37201"/>
    <w:rsid w:val="00E37E94"/>
    <w:rsid w:val="00E37F3F"/>
    <w:rsid w:val="00E4022F"/>
    <w:rsid w:val="00E403BF"/>
    <w:rsid w:val="00E4050F"/>
    <w:rsid w:val="00E4055B"/>
    <w:rsid w:val="00E405A1"/>
    <w:rsid w:val="00E40938"/>
    <w:rsid w:val="00E40C83"/>
    <w:rsid w:val="00E410BD"/>
    <w:rsid w:val="00E41314"/>
    <w:rsid w:val="00E41488"/>
    <w:rsid w:val="00E41573"/>
    <w:rsid w:val="00E41864"/>
    <w:rsid w:val="00E41DFD"/>
    <w:rsid w:val="00E41FA8"/>
    <w:rsid w:val="00E423AC"/>
    <w:rsid w:val="00E428C8"/>
    <w:rsid w:val="00E42B33"/>
    <w:rsid w:val="00E43096"/>
    <w:rsid w:val="00E4373D"/>
    <w:rsid w:val="00E43827"/>
    <w:rsid w:val="00E43BC9"/>
    <w:rsid w:val="00E43CA8"/>
    <w:rsid w:val="00E43F10"/>
    <w:rsid w:val="00E43F4F"/>
    <w:rsid w:val="00E44835"/>
    <w:rsid w:val="00E44FD0"/>
    <w:rsid w:val="00E45849"/>
    <w:rsid w:val="00E45AD8"/>
    <w:rsid w:val="00E45BF3"/>
    <w:rsid w:val="00E462B0"/>
    <w:rsid w:val="00E464EF"/>
    <w:rsid w:val="00E46642"/>
    <w:rsid w:val="00E46BEE"/>
    <w:rsid w:val="00E46DEC"/>
    <w:rsid w:val="00E46FE7"/>
    <w:rsid w:val="00E47077"/>
    <w:rsid w:val="00E4721F"/>
    <w:rsid w:val="00E474EE"/>
    <w:rsid w:val="00E477A6"/>
    <w:rsid w:val="00E47DB5"/>
    <w:rsid w:val="00E47DFA"/>
    <w:rsid w:val="00E50160"/>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C0"/>
    <w:rsid w:val="00E529E1"/>
    <w:rsid w:val="00E52A4E"/>
    <w:rsid w:val="00E52DEC"/>
    <w:rsid w:val="00E52E42"/>
    <w:rsid w:val="00E5343E"/>
    <w:rsid w:val="00E535C9"/>
    <w:rsid w:val="00E53710"/>
    <w:rsid w:val="00E537B3"/>
    <w:rsid w:val="00E53874"/>
    <w:rsid w:val="00E53B23"/>
    <w:rsid w:val="00E54095"/>
    <w:rsid w:val="00E540DA"/>
    <w:rsid w:val="00E5456E"/>
    <w:rsid w:val="00E545B6"/>
    <w:rsid w:val="00E546D7"/>
    <w:rsid w:val="00E54713"/>
    <w:rsid w:val="00E547EC"/>
    <w:rsid w:val="00E54F94"/>
    <w:rsid w:val="00E552D8"/>
    <w:rsid w:val="00E5536A"/>
    <w:rsid w:val="00E55586"/>
    <w:rsid w:val="00E55893"/>
    <w:rsid w:val="00E55931"/>
    <w:rsid w:val="00E55AEC"/>
    <w:rsid w:val="00E55E75"/>
    <w:rsid w:val="00E5675E"/>
    <w:rsid w:val="00E56F7E"/>
    <w:rsid w:val="00E57258"/>
    <w:rsid w:val="00E572D4"/>
    <w:rsid w:val="00E57356"/>
    <w:rsid w:val="00E5745A"/>
    <w:rsid w:val="00E575D6"/>
    <w:rsid w:val="00E577FE"/>
    <w:rsid w:val="00E57AD0"/>
    <w:rsid w:val="00E57C08"/>
    <w:rsid w:val="00E57C6A"/>
    <w:rsid w:val="00E6087D"/>
    <w:rsid w:val="00E60B23"/>
    <w:rsid w:val="00E60B80"/>
    <w:rsid w:val="00E60DF4"/>
    <w:rsid w:val="00E6127C"/>
    <w:rsid w:val="00E61601"/>
    <w:rsid w:val="00E616F5"/>
    <w:rsid w:val="00E61AB8"/>
    <w:rsid w:val="00E62146"/>
    <w:rsid w:val="00E622CB"/>
    <w:rsid w:val="00E62BB8"/>
    <w:rsid w:val="00E62DAA"/>
    <w:rsid w:val="00E630A0"/>
    <w:rsid w:val="00E63214"/>
    <w:rsid w:val="00E63416"/>
    <w:rsid w:val="00E63858"/>
    <w:rsid w:val="00E63B96"/>
    <w:rsid w:val="00E63BEC"/>
    <w:rsid w:val="00E63C8C"/>
    <w:rsid w:val="00E63EEA"/>
    <w:rsid w:val="00E643B7"/>
    <w:rsid w:val="00E6448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D56"/>
    <w:rsid w:val="00E67114"/>
    <w:rsid w:val="00E67248"/>
    <w:rsid w:val="00E673A8"/>
    <w:rsid w:val="00E673D4"/>
    <w:rsid w:val="00E674FD"/>
    <w:rsid w:val="00E67620"/>
    <w:rsid w:val="00E677BF"/>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A7"/>
    <w:rsid w:val="00E73304"/>
    <w:rsid w:val="00E7370B"/>
    <w:rsid w:val="00E73A32"/>
    <w:rsid w:val="00E73AC6"/>
    <w:rsid w:val="00E73D7C"/>
    <w:rsid w:val="00E73F21"/>
    <w:rsid w:val="00E7451A"/>
    <w:rsid w:val="00E74820"/>
    <w:rsid w:val="00E74841"/>
    <w:rsid w:val="00E75595"/>
    <w:rsid w:val="00E756D7"/>
    <w:rsid w:val="00E75CD1"/>
    <w:rsid w:val="00E75F72"/>
    <w:rsid w:val="00E7621B"/>
    <w:rsid w:val="00E76322"/>
    <w:rsid w:val="00E7632C"/>
    <w:rsid w:val="00E764E5"/>
    <w:rsid w:val="00E7671B"/>
    <w:rsid w:val="00E7678C"/>
    <w:rsid w:val="00E76B73"/>
    <w:rsid w:val="00E76C13"/>
    <w:rsid w:val="00E76E1E"/>
    <w:rsid w:val="00E775B7"/>
    <w:rsid w:val="00E77938"/>
    <w:rsid w:val="00E77BBA"/>
    <w:rsid w:val="00E77C8E"/>
    <w:rsid w:val="00E8038D"/>
    <w:rsid w:val="00E8060E"/>
    <w:rsid w:val="00E806BA"/>
    <w:rsid w:val="00E809E0"/>
    <w:rsid w:val="00E8106A"/>
    <w:rsid w:val="00E813CA"/>
    <w:rsid w:val="00E8144B"/>
    <w:rsid w:val="00E817BF"/>
    <w:rsid w:val="00E81822"/>
    <w:rsid w:val="00E81A75"/>
    <w:rsid w:val="00E81BBC"/>
    <w:rsid w:val="00E82269"/>
    <w:rsid w:val="00E822A8"/>
    <w:rsid w:val="00E827ED"/>
    <w:rsid w:val="00E829BD"/>
    <w:rsid w:val="00E82C30"/>
    <w:rsid w:val="00E82CAF"/>
    <w:rsid w:val="00E833E6"/>
    <w:rsid w:val="00E8343C"/>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DD"/>
    <w:rsid w:val="00E85EED"/>
    <w:rsid w:val="00E85F76"/>
    <w:rsid w:val="00E85FCA"/>
    <w:rsid w:val="00E860CC"/>
    <w:rsid w:val="00E8614C"/>
    <w:rsid w:val="00E86264"/>
    <w:rsid w:val="00E862FC"/>
    <w:rsid w:val="00E8649D"/>
    <w:rsid w:val="00E8650C"/>
    <w:rsid w:val="00E86539"/>
    <w:rsid w:val="00E865C2"/>
    <w:rsid w:val="00E869FD"/>
    <w:rsid w:val="00E87353"/>
    <w:rsid w:val="00E8765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202B"/>
    <w:rsid w:val="00E9232D"/>
    <w:rsid w:val="00E9256C"/>
    <w:rsid w:val="00E92611"/>
    <w:rsid w:val="00E928CA"/>
    <w:rsid w:val="00E92EDD"/>
    <w:rsid w:val="00E93001"/>
    <w:rsid w:val="00E93411"/>
    <w:rsid w:val="00E93497"/>
    <w:rsid w:val="00E9383A"/>
    <w:rsid w:val="00E93D16"/>
    <w:rsid w:val="00E93D2B"/>
    <w:rsid w:val="00E93E2F"/>
    <w:rsid w:val="00E93E86"/>
    <w:rsid w:val="00E93F78"/>
    <w:rsid w:val="00E94220"/>
    <w:rsid w:val="00E945E7"/>
    <w:rsid w:val="00E946C1"/>
    <w:rsid w:val="00E947B3"/>
    <w:rsid w:val="00E94816"/>
    <w:rsid w:val="00E94AB7"/>
    <w:rsid w:val="00E94C24"/>
    <w:rsid w:val="00E9541B"/>
    <w:rsid w:val="00E95425"/>
    <w:rsid w:val="00E958B0"/>
    <w:rsid w:val="00E95B0C"/>
    <w:rsid w:val="00E95D1F"/>
    <w:rsid w:val="00E9636B"/>
    <w:rsid w:val="00E966F8"/>
    <w:rsid w:val="00E9681E"/>
    <w:rsid w:val="00E96989"/>
    <w:rsid w:val="00E970A1"/>
    <w:rsid w:val="00E976B9"/>
    <w:rsid w:val="00E97CC4"/>
    <w:rsid w:val="00E97CF2"/>
    <w:rsid w:val="00E97D9A"/>
    <w:rsid w:val="00EA00BA"/>
    <w:rsid w:val="00EA01DF"/>
    <w:rsid w:val="00EA094C"/>
    <w:rsid w:val="00EA0A50"/>
    <w:rsid w:val="00EA0AE3"/>
    <w:rsid w:val="00EA0D55"/>
    <w:rsid w:val="00EA0DE6"/>
    <w:rsid w:val="00EA0F2D"/>
    <w:rsid w:val="00EA120A"/>
    <w:rsid w:val="00EA12ED"/>
    <w:rsid w:val="00EA1448"/>
    <w:rsid w:val="00EA17E1"/>
    <w:rsid w:val="00EA1912"/>
    <w:rsid w:val="00EA1A69"/>
    <w:rsid w:val="00EA1A8D"/>
    <w:rsid w:val="00EA1BD9"/>
    <w:rsid w:val="00EA1BFE"/>
    <w:rsid w:val="00EA1C85"/>
    <w:rsid w:val="00EA2533"/>
    <w:rsid w:val="00EA2FAB"/>
    <w:rsid w:val="00EA3083"/>
    <w:rsid w:val="00EA318D"/>
    <w:rsid w:val="00EA3413"/>
    <w:rsid w:val="00EA3882"/>
    <w:rsid w:val="00EA38D9"/>
    <w:rsid w:val="00EA3B50"/>
    <w:rsid w:val="00EA3E3F"/>
    <w:rsid w:val="00EA40F8"/>
    <w:rsid w:val="00EA4537"/>
    <w:rsid w:val="00EA461F"/>
    <w:rsid w:val="00EA4AB9"/>
    <w:rsid w:val="00EA4C01"/>
    <w:rsid w:val="00EA4E53"/>
    <w:rsid w:val="00EA51F2"/>
    <w:rsid w:val="00EA538F"/>
    <w:rsid w:val="00EA5B1C"/>
    <w:rsid w:val="00EA5ECC"/>
    <w:rsid w:val="00EA5F48"/>
    <w:rsid w:val="00EA5F84"/>
    <w:rsid w:val="00EA624D"/>
    <w:rsid w:val="00EA63E2"/>
    <w:rsid w:val="00EA65F5"/>
    <w:rsid w:val="00EA6648"/>
    <w:rsid w:val="00EA66BD"/>
    <w:rsid w:val="00EA6746"/>
    <w:rsid w:val="00EA6939"/>
    <w:rsid w:val="00EA698D"/>
    <w:rsid w:val="00EA6ACB"/>
    <w:rsid w:val="00EA6FB1"/>
    <w:rsid w:val="00EA70D3"/>
    <w:rsid w:val="00EA77A6"/>
    <w:rsid w:val="00EA7CFA"/>
    <w:rsid w:val="00EB027F"/>
    <w:rsid w:val="00EB0835"/>
    <w:rsid w:val="00EB1237"/>
    <w:rsid w:val="00EB125F"/>
    <w:rsid w:val="00EB126C"/>
    <w:rsid w:val="00EB1B09"/>
    <w:rsid w:val="00EB1C72"/>
    <w:rsid w:val="00EB208F"/>
    <w:rsid w:val="00EB272A"/>
    <w:rsid w:val="00EB2C56"/>
    <w:rsid w:val="00EB307B"/>
    <w:rsid w:val="00EB3166"/>
    <w:rsid w:val="00EB34A5"/>
    <w:rsid w:val="00EB3A2C"/>
    <w:rsid w:val="00EB3AC6"/>
    <w:rsid w:val="00EB3CA4"/>
    <w:rsid w:val="00EB3FA4"/>
    <w:rsid w:val="00EB4008"/>
    <w:rsid w:val="00EB40FA"/>
    <w:rsid w:val="00EB452C"/>
    <w:rsid w:val="00EB4557"/>
    <w:rsid w:val="00EB465F"/>
    <w:rsid w:val="00EB4A4B"/>
    <w:rsid w:val="00EB4AD5"/>
    <w:rsid w:val="00EB4BA2"/>
    <w:rsid w:val="00EB52EB"/>
    <w:rsid w:val="00EB5869"/>
    <w:rsid w:val="00EB599D"/>
    <w:rsid w:val="00EB5B32"/>
    <w:rsid w:val="00EB5D65"/>
    <w:rsid w:val="00EB5D70"/>
    <w:rsid w:val="00EB5DDC"/>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B9"/>
    <w:rsid w:val="00EC02A5"/>
    <w:rsid w:val="00EC05BD"/>
    <w:rsid w:val="00EC0755"/>
    <w:rsid w:val="00EC0AFE"/>
    <w:rsid w:val="00EC123C"/>
    <w:rsid w:val="00EC13D8"/>
    <w:rsid w:val="00EC1A40"/>
    <w:rsid w:val="00EC1BC2"/>
    <w:rsid w:val="00EC2379"/>
    <w:rsid w:val="00EC2FF1"/>
    <w:rsid w:val="00EC3272"/>
    <w:rsid w:val="00EC3585"/>
    <w:rsid w:val="00EC36FF"/>
    <w:rsid w:val="00EC3725"/>
    <w:rsid w:val="00EC3B01"/>
    <w:rsid w:val="00EC3BCC"/>
    <w:rsid w:val="00EC3D89"/>
    <w:rsid w:val="00EC3F10"/>
    <w:rsid w:val="00EC428B"/>
    <w:rsid w:val="00EC4415"/>
    <w:rsid w:val="00EC48AD"/>
    <w:rsid w:val="00EC490A"/>
    <w:rsid w:val="00EC4A38"/>
    <w:rsid w:val="00EC4BF3"/>
    <w:rsid w:val="00EC52CA"/>
    <w:rsid w:val="00EC53F7"/>
    <w:rsid w:val="00EC58A3"/>
    <w:rsid w:val="00EC5AA7"/>
    <w:rsid w:val="00EC5B9B"/>
    <w:rsid w:val="00EC5E2F"/>
    <w:rsid w:val="00EC5E36"/>
    <w:rsid w:val="00EC5EA2"/>
    <w:rsid w:val="00EC63C2"/>
    <w:rsid w:val="00EC6447"/>
    <w:rsid w:val="00EC64FE"/>
    <w:rsid w:val="00EC69D8"/>
    <w:rsid w:val="00EC6FB2"/>
    <w:rsid w:val="00EC70B2"/>
    <w:rsid w:val="00EC7267"/>
    <w:rsid w:val="00EC7458"/>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111E"/>
    <w:rsid w:val="00ED11D8"/>
    <w:rsid w:val="00ED139F"/>
    <w:rsid w:val="00ED144C"/>
    <w:rsid w:val="00ED19DB"/>
    <w:rsid w:val="00ED1CDF"/>
    <w:rsid w:val="00ED20C3"/>
    <w:rsid w:val="00ED22A6"/>
    <w:rsid w:val="00ED25B1"/>
    <w:rsid w:val="00ED269A"/>
    <w:rsid w:val="00ED27DE"/>
    <w:rsid w:val="00ED2A8A"/>
    <w:rsid w:val="00ED2F66"/>
    <w:rsid w:val="00ED3386"/>
    <w:rsid w:val="00ED3752"/>
    <w:rsid w:val="00ED37C4"/>
    <w:rsid w:val="00ED389A"/>
    <w:rsid w:val="00ED3FC6"/>
    <w:rsid w:val="00ED4594"/>
    <w:rsid w:val="00ED4790"/>
    <w:rsid w:val="00ED4CE8"/>
    <w:rsid w:val="00ED527C"/>
    <w:rsid w:val="00ED5356"/>
    <w:rsid w:val="00ED5391"/>
    <w:rsid w:val="00ED5716"/>
    <w:rsid w:val="00ED5860"/>
    <w:rsid w:val="00ED5FB7"/>
    <w:rsid w:val="00ED6411"/>
    <w:rsid w:val="00ED6452"/>
    <w:rsid w:val="00ED64EC"/>
    <w:rsid w:val="00ED6594"/>
    <w:rsid w:val="00ED6702"/>
    <w:rsid w:val="00ED6732"/>
    <w:rsid w:val="00ED6B0D"/>
    <w:rsid w:val="00ED6E80"/>
    <w:rsid w:val="00ED732D"/>
    <w:rsid w:val="00ED7735"/>
    <w:rsid w:val="00ED79C0"/>
    <w:rsid w:val="00ED7B3A"/>
    <w:rsid w:val="00ED7E61"/>
    <w:rsid w:val="00EE00FC"/>
    <w:rsid w:val="00EE0222"/>
    <w:rsid w:val="00EE075F"/>
    <w:rsid w:val="00EE0764"/>
    <w:rsid w:val="00EE0928"/>
    <w:rsid w:val="00EE11B5"/>
    <w:rsid w:val="00EE15AA"/>
    <w:rsid w:val="00EE167C"/>
    <w:rsid w:val="00EE2749"/>
    <w:rsid w:val="00EE2A02"/>
    <w:rsid w:val="00EE2EC2"/>
    <w:rsid w:val="00EE3043"/>
    <w:rsid w:val="00EE3309"/>
    <w:rsid w:val="00EE3C80"/>
    <w:rsid w:val="00EE3D32"/>
    <w:rsid w:val="00EE3D89"/>
    <w:rsid w:val="00EE3F98"/>
    <w:rsid w:val="00EE43A9"/>
    <w:rsid w:val="00EE43B7"/>
    <w:rsid w:val="00EE442D"/>
    <w:rsid w:val="00EE4BD1"/>
    <w:rsid w:val="00EE4E94"/>
    <w:rsid w:val="00EE4EA5"/>
    <w:rsid w:val="00EE4F0C"/>
    <w:rsid w:val="00EE5025"/>
    <w:rsid w:val="00EE5187"/>
    <w:rsid w:val="00EE5245"/>
    <w:rsid w:val="00EE56D6"/>
    <w:rsid w:val="00EE5826"/>
    <w:rsid w:val="00EE5880"/>
    <w:rsid w:val="00EE58A2"/>
    <w:rsid w:val="00EE5A32"/>
    <w:rsid w:val="00EE5FD3"/>
    <w:rsid w:val="00EE6233"/>
    <w:rsid w:val="00EE6728"/>
    <w:rsid w:val="00EE6882"/>
    <w:rsid w:val="00EE6C34"/>
    <w:rsid w:val="00EE6F18"/>
    <w:rsid w:val="00EE7366"/>
    <w:rsid w:val="00EE784A"/>
    <w:rsid w:val="00EE789A"/>
    <w:rsid w:val="00EE7B12"/>
    <w:rsid w:val="00EE7D0A"/>
    <w:rsid w:val="00EE7D56"/>
    <w:rsid w:val="00EF0035"/>
    <w:rsid w:val="00EF011A"/>
    <w:rsid w:val="00EF01B3"/>
    <w:rsid w:val="00EF03FE"/>
    <w:rsid w:val="00EF0846"/>
    <w:rsid w:val="00EF0E57"/>
    <w:rsid w:val="00EF10C2"/>
    <w:rsid w:val="00EF1224"/>
    <w:rsid w:val="00EF12DA"/>
    <w:rsid w:val="00EF1359"/>
    <w:rsid w:val="00EF1747"/>
    <w:rsid w:val="00EF1C99"/>
    <w:rsid w:val="00EF1CE6"/>
    <w:rsid w:val="00EF2400"/>
    <w:rsid w:val="00EF2880"/>
    <w:rsid w:val="00EF28CC"/>
    <w:rsid w:val="00EF325A"/>
    <w:rsid w:val="00EF3341"/>
    <w:rsid w:val="00EF3A7D"/>
    <w:rsid w:val="00EF4027"/>
    <w:rsid w:val="00EF4072"/>
    <w:rsid w:val="00EF41C4"/>
    <w:rsid w:val="00EF42D6"/>
    <w:rsid w:val="00EF43B1"/>
    <w:rsid w:val="00EF4552"/>
    <w:rsid w:val="00EF46EF"/>
    <w:rsid w:val="00EF471E"/>
    <w:rsid w:val="00EF481B"/>
    <w:rsid w:val="00EF48D2"/>
    <w:rsid w:val="00EF4CA6"/>
    <w:rsid w:val="00EF4F75"/>
    <w:rsid w:val="00EF554C"/>
    <w:rsid w:val="00EF571D"/>
    <w:rsid w:val="00EF583F"/>
    <w:rsid w:val="00EF5C1D"/>
    <w:rsid w:val="00EF5F6A"/>
    <w:rsid w:val="00EF5FF0"/>
    <w:rsid w:val="00EF61F1"/>
    <w:rsid w:val="00EF6405"/>
    <w:rsid w:val="00EF6670"/>
    <w:rsid w:val="00EF695F"/>
    <w:rsid w:val="00EF6BF3"/>
    <w:rsid w:val="00EF6C63"/>
    <w:rsid w:val="00EF6CEE"/>
    <w:rsid w:val="00EF6FDC"/>
    <w:rsid w:val="00EF6FEF"/>
    <w:rsid w:val="00EF7067"/>
    <w:rsid w:val="00EF768A"/>
    <w:rsid w:val="00EF76E1"/>
    <w:rsid w:val="00EF7888"/>
    <w:rsid w:val="00EF7987"/>
    <w:rsid w:val="00EF7AB9"/>
    <w:rsid w:val="00EF7B42"/>
    <w:rsid w:val="00EF7D36"/>
    <w:rsid w:val="00F0040D"/>
    <w:rsid w:val="00F004D1"/>
    <w:rsid w:val="00F0060B"/>
    <w:rsid w:val="00F00E91"/>
    <w:rsid w:val="00F0114F"/>
    <w:rsid w:val="00F01244"/>
    <w:rsid w:val="00F01387"/>
    <w:rsid w:val="00F013C2"/>
    <w:rsid w:val="00F0186E"/>
    <w:rsid w:val="00F01CD4"/>
    <w:rsid w:val="00F01DC7"/>
    <w:rsid w:val="00F01DC9"/>
    <w:rsid w:val="00F01E01"/>
    <w:rsid w:val="00F01FC7"/>
    <w:rsid w:val="00F02033"/>
    <w:rsid w:val="00F020ED"/>
    <w:rsid w:val="00F021A5"/>
    <w:rsid w:val="00F023FE"/>
    <w:rsid w:val="00F02C65"/>
    <w:rsid w:val="00F02CC9"/>
    <w:rsid w:val="00F02FE5"/>
    <w:rsid w:val="00F030C5"/>
    <w:rsid w:val="00F03103"/>
    <w:rsid w:val="00F03716"/>
    <w:rsid w:val="00F038DE"/>
    <w:rsid w:val="00F0396C"/>
    <w:rsid w:val="00F03B62"/>
    <w:rsid w:val="00F03D74"/>
    <w:rsid w:val="00F03FB0"/>
    <w:rsid w:val="00F0402D"/>
    <w:rsid w:val="00F04287"/>
    <w:rsid w:val="00F044AB"/>
    <w:rsid w:val="00F04913"/>
    <w:rsid w:val="00F04A39"/>
    <w:rsid w:val="00F04B2D"/>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8B7"/>
    <w:rsid w:val="00F06AE2"/>
    <w:rsid w:val="00F06D41"/>
    <w:rsid w:val="00F06FB2"/>
    <w:rsid w:val="00F071B4"/>
    <w:rsid w:val="00F075E1"/>
    <w:rsid w:val="00F07F1B"/>
    <w:rsid w:val="00F100AC"/>
    <w:rsid w:val="00F10870"/>
    <w:rsid w:val="00F10B6E"/>
    <w:rsid w:val="00F10CF9"/>
    <w:rsid w:val="00F1117C"/>
    <w:rsid w:val="00F113AA"/>
    <w:rsid w:val="00F1164D"/>
    <w:rsid w:val="00F11674"/>
    <w:rsid w:val="00F11B86"/>
    <w:rsid w:val="00F11BEC"/>
    <w:rsid w:val="00F11DAD"/>
    <w:rsid w:val="00F12020"/>
    <w:rsid w:val="00F122E8"/>
    <w:rsid w:val="00F1295C"/>
    <w:rsid w:val="00F129B0"/>
    <w:rsid w:val="00F12A9E"/>
    <w:rsid w:val="00F12B54"/>
    <w:rsid w:val="00F12FEE"/>
    <w:rsid w:val="00F13184"/>
    <w:rsid w:val="00F134EF"/>
    <w:rsid w:val="00F13D92"/>
    <w:rsid w:val="00F13F4A"/>
    <w:rsid w:val="00F14152"/>
    <w:rsid w:val="00F14219"/>
    <w:rsid w:val="00F144BF"/>
    <w:rsid w:val="00F146EC"/>
    <w:rsid w:val="00F14F9C"/>
    <w:rsid w:val="00F150F2"/>
    <w:rsid w:val="00F152CA"/>
    <w:rsid w:val="00F154B5"/>
    <w:rsid w:val="00F155CF"/>
    <w:rsid w:val="00F15721"/>
    <w:rsid w:val="00F15918"/>
    <w:rsid w:val="00F159BD"/>
    <w:rsid w:val="00F16072"/>
    <w:rsid w:val="00F160D2"/>
    <w:rsid w:val="00F1669F"/>
    <w:rsid w:val="00F16AEC"/>
    <w:rsid w:val="00F16FE8"/>
    <w:rsid w:val="00F17366"/>
    <w:rsid w:val="00F1743B"/>
    <w:rsid w:val="00F17531"/>
    <w:rsid w:val="00F17670"/>
    <w:rsid w:val="00F178E8"/>
    <w:rsid w:val="00F17AC2"/>
    <w:rsid w:val="00F17F07"/>
    <w:rsid w:val="00F203DA"/>
    <w:rsid w:val="00F20B80"/>
    <w:rsid w:val="00F20BCA"/>
    <w:rsid w:val="00F20D39"/>
    <w:rsid w:val="00F20E24"/>
    <w:rsid w:val="00F2118A"/>
    <w:rsid w:val="00F21243"/>
    <w:rsid w:val="00F21673"/>
    <w:rsid w:val="00F21ADD"/>
    <w:rsid w:val="00F22424"/>
    <w:rsid w:val="00F2257D"/>
    <w:rsid w:val="00F22609"/>
    <w:rsid w:val="00F2279C"/>
    <w:rsid w:val="00F2294B"/>
    <w:rsid w:val="00F22AA0"/>
    <w:rsid w:val="00F22ABF"/>
    <w:rsid w:val="00F22C80"/>
    <w:rsid w:val="00F23204"/>
    <w:rsid w:val="00F233D6"/>
    <w:rsid w:val="00F23905"/>
    <w:rsid w:val="00F23966"/>
    <w:rsid w:val="00F239E2"/>
    <w:rsid w:val="00F23CD8"/>
    <w:rsid w:val="00F240AC"/>
    <w:rsid w:val="00F24814"/>
    <w:rsid w:val="00F24BCE"/>
    <w:rsid w:val="00F24C61"/>
    <w:rsid w:val="00F2579B"/>
    <w:rsid w:val="00F25C0F"/>
    <w:rsid w:val="00F25EFF"/>
    <w:rsid w:val="00F2658B"/>
    <w:rsid w:val="00F265EB"/>
    <w:rsid w:val="00F26B6A"/>
    <w:rsid w:val="00F26D61"/>
    <w:rsid w:val="00F27162"/>
    <w:rsid w:val="00F2766F"/>
    <w:rsid w:val="00F2767B"/>
    <w:rsid w:val="00F27931"/>
    <w:rsid w:val="00F2793C"/>
    <w:rsid w:val="00F27AA9"/>
    <w:rsid w:val="00F27C1E"/>
    <w:rsid w:val="00F27CBA"/>
    <w:rsid w:val="00F27CEB"/>
    <w:rsid w:val="00F300D6"/>
    <w:rsid w:val="00F300F3"/>
    <w:rsid w:val="00F30111"/>
    <w:rsid w:val="00F30290"/>
    <w:rsid w:val="00F302B8"/>
    <w:rsid w:val="00F30401"/>
    <w:rsid w:val="00F3080B"/>
    <w:rsid w:val="00F309AC"/>
    <w:rsid w:val="00F30B73"/>
    <w:rsid w:val="00F30DA9"/>
    <w:rsid w:val="00F30E49"/>
    <w:rsid w:val="00F30F13"/>
    <w:rsid w:val="00F31048"/>
    <w:rsid w:val="00F3146B"/>
    <w:rsid w:val="00F314A2"/>
    <w:rsid w:val="00F31AA1"/>
    <w:rsid w:val="00F31F7B"/>
    <w:rsid w:val="00F32397"/>
    <w:rsid w:val="00F3247E"/>
    <w:rsid w:val="00F3253C"/>
    <w:rsid w:val="00F3267B"/>
    <w:rsid w:val="00F32707"/>
    <w:rsid w:val="00F32861"/>
    <w:rsid w:val="00F32989"/>
    <w:rsid w:val="00F32BBC"/>
    <w:rsid w:val="00F32E3B"/>
    <w:rsid w:val="00F32E93"/>
    <w:rsid w:val="00F33103"/>
    <w:rsid w:val="00F332E6"/>
    <w:rsid w:val="00F33512"/>
    <w:rsid w:val="00F3355D"/>
    <w:rsid w:val="00F33707"/>
    <w:rsid w:val="00F33AA7"/>
    <w:rsid w:val="00F33B4E"/>
    <w:rsid w:val="00F33C4D"/>
    <w:rsid w:val="00F34576"/>
    <w:rsid w:val="00F345E1"/>
    <w:rsid w:val="00F349C6"/>
    <w:rsid w:val="00F34FB9"/>
    <w:rsid w:val="00F351BB"/>
    <w:rsid w:val="00F35449"/>
    <w:rsid w:val="00F359D1"/>
    <w:rsid w:val="00F3617D"/>
    <w:rsid w:val="00F3620C"/>
    <w:rsid w:val="00F362DC"/>
    <w:rsid w:val="00F36329"/>
    <w:rsid w:val="00F3676D"/>
    <w:rsid w:val="00F36B86"/>
    <w:rsid w:val="00F36F81"/>
    <w:rsid w:val="00F36FB8"/>
    <w:rsid w:val="00F375A4"/>
    <w:rsid w:val="00F37782"/>
    <w:rsid w:val="00F377F4"/>
    <w:rsid w:val="00F37B52"/>
    <w:rsid w:val="00F37C50"/>
    <w:rsid w:val="00F37D1F"/>
    <w:rsid w:val="00F37D47"/>
    <w:rsid w:val="00F401C2"/>
    <w:rsid w:val="00F40957"/>
    <w:rsid w:val="00F40A1C"/>
    <w:rsid w:val="00F40CFD"/>
    <w:rsid w:val="00F40DD4"/>
    <w:rsid w:val="00F41134"/>
    <w:rsid w:val="00F41478"/>
    <w:rsid w:val="00F414D7"/>
    <w:rsid w:val="00F415AB"/>
    <w:rsid w:val="00F41785"/>
    <w:rsid w:val="00F418EA"/>
    <w:rsid w:val="00F42102"/>
    <w:rsid w:val="00F42256"/>
    <w:rsid w:val="00F422B9"/>
    <w:rsid w:val="00F42771"/>
    <w:rsid w:val="00F42B5E"/>
    <w:rsid w:val="00F42C80"/>
    <w:rsid w:val="00F42D3C"/>
    <w:rsid w:val="00F42D95"/>
    <w:rsid w:val="00F42EB7"/>
    <w:rsid w:val="00F42F7D"/>
    <w:rsid w:val="00F431DA"/>
    <w:rsid w:val="00F43874"/>
    <w:rsid w:val="00F43936"/>
    <w:rsid w:val="00F43A73"/>
    <w:rsid w:val="00F43D87"/>
    <w:rsid w:val="00F4478A"/>
    <w:rsid w:val="00F4485C"/>
    <w:rsid w:val="00F44DF7"/>
    <w:rsid w:val="00F44E0E"/>
    <w:rsid w:val="00F44FA7"/>
    <w:rsid w:val="00F451F4"/>
    <w:rsid w:val="00F45440"/>
    <w:rsid w:val="00F4544D"/>
    <w:rsid w:val="00F45B47"/>
    <w:rsid w:val="00F45B9A"/>
    <w:rsid w:val="00F46084"/>
    <w:rsid w:val="00F464C2"/>
    <w:rsid w:val="00F46508"/>
    <w:rsid w:val="00F46641"/>
    <w:rsid w:val="00F4677F"/>
    <w:rsid w:val="00F4699C"/>
    <w:rsid w:val="00F46FB3"/>
    <w:rsid w:val="00F471D4"/>
    <w:rsid w:val="00F47335"/>
    <w:rsid w:val="00F473A8"/>
    <w:rsid w:val="00F47A4D"/>
    <w:rsid w:val="00F47C5F"/>
    <w:rsid w:val="00F47DBF"/>
    <w:rsid w:val="00F47FC4"/>
    <w:rsid w:val="00F501D5"/>
    <w:rsid w:val="00F50338"/>
    <w:rsid w:val="00F50361"/>
    <w:rsid w:val="00F505EA"/>
    <w:rsid w:val="00F5090A"/>
    <w:rsid w:val="00F50EAE"/>
    <w:rsid w:val="00F50EBC"/>
    <w:rsid w:val="00F50F0E"/>
    <w:rsid w:val="00F50F23"/>
    <w:rsid w:val="00F513AA"/>
    <w:rsid w:val="00F51601"/>
    <w:rsid w:val="00F5187C"/>
    <w:rsid w:val="00F518E1"/>
    <w:rsid w:val="00F5200B"/>
    <w:rsid w:val="00F5230B"/>
    <w:rsid w:val="00F528A2"/>
    <w:rsid w:val="00F52A89"/>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53FE"/>
    <w:rsid w:val="00F55425"/>
    <w:rsid w:val="00F555A7"/>
    <w:rsid w:val="00F5593C"/>
    <w:rsid w:val="00F55AB7"/>
    <w:rsid w:val="00F55C0B"/>
    <w:rsid w:val="00F55D42"/>
    <w:rsid w:val="00F55EFD"/>
    <w:rsid w:val="00F55FA0"/>
    <w:rsid w:val="00F5639E"/>
    <w:rsid w:val="00F56587"/>
    <w:rsid w:val="00F56655"/>
    <w:rsid w:val="00F56ABF"/>
    <w:rsid w:val="00F56AF0"/>
    <w:rsid w:val="00F56CBB"/>
    <w:rsid w:val="00F572F8"/>
    <w:rsid w:val="00F57499"/>
    <w:rsid w:val="00F576A4"/>
    <w:rsid w:val="00F5774B"/>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1280"/>
    <w:rsid w:val="00F61369"/>
    <w:rsid w:val="00F6166A"/>
    <w:rsid w:val="00F619AB"/>
    <w:rsid w:val="00F62088"/>
    <w:rsid w:val="00F62AAD"/>
    <w:rsid w:val="00F62E04"/>
    <w:rsid w:val="00F630A4"/>
    <w:rsid w:val="00F633D1"/>
    <w:rsid w:val="00F63671"/>
    <w:rsid w:val="00F638AE"/>
    <w:rsid w:val="00F638ED"/>
    <w:rsid w:val="00F63ABB"/>
    <w:rsid w:val="00F63CAA"/>
    <w:rsid w:val="00F64191"/>
    <w:rsid w:val="00F64661"/>
    <w:rsid w:val="00F64846"/>
    <w:rsid w:val="00F64B4A"/>
    <w:rsid w:val="00F64CD0"/>
    <w:rsid w:val="00F64EDA"/>
    <w:rsid w:val="00F64F90"/>
    <w:rsid w:val="00F65385"/>
    <w:rsid w:val="00F6561B"/>
    <w:rsid w:val="00F65E2F"/>
    <w:rsid w:val="00F6659E"/>
    <w:rsid w:val="00F66867"/>
    <w:rsid w:val="00F66BA2"/>
    <w:rsid w:val="00F66C8C"/>
    <w:rsid w:val="00F67027"/>
    <w:rsid w:val="00F670F7"/>
    <w:rsid w:val="00F672A6"/>
    <w:rsid w:val="00F6743E"/>
    <w:rsid w:val="00F67833"/>
    <w:rsid w:val="00F67BF5"/>
    <w:rsid w:val="00F67C6E"/>
    <w:rsid w:val="00F70668"/>
    <w:rsid w:val="00F70990"/>
    <w:rsid w:val="00F70F54"/>
    <w:rsid w:val="00F715B4"/>
    <w:rsid w:val="00F71BE7"/>
    <w:rsid w:val="00F71D1A"/>
    <w:rsid w:val="00F71D59"/>
    <w:rsid w:val="00F71E94"/>
    <w:rsid w:val="00F71F9A"/>
    <w:rsid w:val="00F720D3"/>
    <w:rsid w:val="00F7217A"/>
    <w:rsid w:val="00F722CF"/>
    <w:rsid w:val="00F7234F"/>
    <w:rsid w:val="00F725DC"/>
    <w:rsid w:val="00F7270B"/>
    <w:rsid w:val="00F727D4"/>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5233"/>
    <w:rsid w:val="00F754E9"/>
    <w:rsid w:val="00F7581E"/>
    <w:rsid w:val="00F758E1"/>
    <w:rsid w:val="00F75C5C"/>
    <w:rsid w:val="00F75D03"/>
    <w:rsid w:val="00F75E0F"/>
    <w:rsid w:val="00F76324"/>
    <w:rsid w:val="00F769F3"/>
    <w:rsid w:val="00F76CEA"/>
    <w:rsid w:val="00F77841"/>
    <w:rsid w:val="00F77987"/>
    <w:rsid w:val="00F77BC9"/>
    <w:rsid w:val="00F77BF1"/>
    <w:rsid w:val="00F77C99"/>
    <w:rsid w:val="00F77D1D"/>
    <w:rsid w:val="00F77F05"/>
    <w:rsid w:val="00F80184"/>
    <w:rsid w:val="00F8020B"/>
    <w:rsid w:val="00F80320"/>
    <w:rsid w:val="00F80435"/>
    <w:rsid w:val="00F805FD"/>
    <w:rsid w:val="00F808F3"/>
    <w:rsid w:val="00F8090D"/>
    <w:rsid w:val="00F8094D"/>
    <w:rsid w:val="00F80B4F"/>
    <w:rsid w:val="00F8103E"/>
    <w:rsid w:val="00F81335"/>
    <w:rsid w:val="00F81931"/>
    <w:rsid w:val="00F81A4C"/>
    <w:rsid w:val="00F81B38"/>
    <w:rsid w:val="00F81BA9"/>
    <w:rsid w:val="00F81E23"/>
    <w:rsid w:val="00F82642"/>
    <w:rsid w:val="00F82775"/>
    <w:rsid w:val="00F82A28"/>
    <w:rsid w:val="00F83064"/>
    <w:rsid w:val="00F830E1"/>
    <w:rsid w:val="00F8372B"/>
    <w:rsid w:val="00F83773"/>
    <w:rsid w:val="00F837D8"/>
    <w:rsid w:val="00F83B9F"/>
    <w:rsid w:val="00F83F72"/>
    <w:rsid w:val="00F8403D"/>
    <w:rsid w:val="00F848E8"/>
    <w:rsid w:val="00F84A02"/>
    <w:rsid w:val="00F84F80"/>
    <w:rsid w:val="00F853FC"/>
    <w:rsid w:val="00F85447"/>
    <w:rsid w:val="00F856F0"/>
    <w:rsid w:val="00F857FA"/>
    <w:rsid w:val="00F8580E"/>
    <w:rsid w:val="00F858BD"/>
    <w:rsid w:val="00F85DBD"/>
    <w:rsid w:val="00F85E65"/>
    <w:rsid w:val="00F86400"/>
    <w:rsid w:val="00F864CA"/>
    <w:rsid w:val="00F866FD"/>
    <w:rsid w:val="00F867A9"/>
    <w:rsid w:val="00F86F60"/>
    <w:rsid w:val="00F87516"/>
    <w:rsid w:val="00F876F8"/>
    <w:rsid w:val="00F87A31"/>
    <w:rsid w:val="00F87A67"/>
    <w:rsid w:val="00F9032E"/>
    <w:rsid w:val="00F904F1"/>
    <w:rsid w:val="00F905F1"/>
    <w:rsid w:val="00F90605"/>
    <w:rsid w:val="00F906EA"/>
    <w:rsid w:val="00F90E08"/>
    <w:rsid w:val="00F9127D"/>
    <w:rsid w:val="00F914C2"/>
    <w:rsid w:val="00F91E11"/>
    <w:rsid w:val="00F92071"/>
    <w:rsid w:val="00F925E8"/>
    <w:rsid w:val="00F92604"/>
    <w:rsid w:val="00F92C77"/>
    <w:rsid w:val="00F93059"/>
    <w:rsid w:val="00F9305A"/>
    <w:rsid w:val="00F9311A"/>
    <w:rsid w:val="00F9352E"/>
    <w:rsid w:val="00F935BE"/>
    <w:rsid w:val="00F93B16"/>
    <w:rsid w:val="00F94321"/>
    <w:rsid w:val="00F949EB"/>
    <w:rsid w:val="00F94A74"/>
    <w:rsid w:val="00F94CB5"/>
    <w:rsid w:val="00F94D44"/>
    <w:rsid w:val="00F94E6D"/>
    <w:rsid w:val="00F950A1"/>
    <w:rsid w:val="00F95608"/>
    <w:rsid w:val="00F9573A"/>
    <w:rsid w:val="00F957B3"/>
    <w:rsid w:val="00F9587C"/>
    <w:rsid w:val="00F95AF7"/>
    <w:rsid w:val="00F95B64"/>
    <w:rsid w:val="00F95E88"/>
    <w:rsid w:val="00F95FD6"/>
    <w:rsid w:val="00F96409"/>
    <w:rsid w:val="00F9640C"/>
    <w:rsid w:val="00F96552"/>
    <w:rsid w:val="00F965B5"/>
    <w:rsid w:val="00F968E9"/>
    <w:rsid w:val="00F969BE"/>
    <w:rsid w:val="00F96BA1"/>
    <w:rsid w:val="00F96CA1"/>
    <w:rsid w:val="00F96DCD"/>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4FA"/>
    <w:rsid w:val="00FA2A68"/>
    <w:rsid w:val="00FA2E17"/>
    <w:rsid w:val="00FA2EC2"/>
    <w:rsid w:val="00FA2FF6"/>
    <w:rsid w:val="00FA3100"/>
    <w:rsid w:val="00FA3909"/>
    <w:rsid w:val="00FA3E4B"/>
    <w:rsid w:val="00FA40B4"/>
    <w:rsid w:val="00FA4100"/>
    <w:rsid w:val="00FA41A9"/>
    <w:rsid w:val="00FA4308"/>
    <w:rsid w:val="00FA45DA"/>
    <w:rsid w:val="00FA48D3"/>
    <w:rsid w:val="00FA4B96"/>
    <w:rsid w:val="00FA4CAE"/>
    <w:rsid w:val="00FA4E62"/>
    <w:rsid w:val="00FA4F63"/>
    <w:rsid w:val="00FA5327"/>
    <w:rsid w:val="00FA545D"/>
    <w:rsid w:val="00FA5A59"/>
    <w:rsid w:val="00FA6001"/>
    <w:rsid w:val="00FA6137"/>
    <w:rsid w:val="00FA650E"/>
    <w:rsid w:val="00FA6622"/>
    <w:rsid w:val="00FA683D"/>
    <w:rsid w:val="00FA69DD"/>
    <w:rsid w:val="00FA6CA3"/>
    <w:rsid w:val="00FA6DB5"/>
    <w:rsid w:val="00FA6E1E"/>
    <w:rsid w:val="00FA7441"/>
    <w:rsid w:val="00FA74B7"/>
    <w:rsid w:val="00FA76A0"/>
    <w:rsid w:val="00FA7C54"/>
    <w:rsid w:val="00FA7CDE"/>
    <w:rsid w:val="00FA7DB4"/>
    <w:rsid w:val="00FB0066"/>
    <w:rsid w:val="00FB00BF"/>
    <w:rsid w:val="00FB018D"/>
    <w:rsid w:val="00FB02FB"/>
    <w:rsid w:val="00FB07E5"/>
    <w:rsid w:val="00FB0864"/>
    <w:rsid w:val="00FB10F8"/>
    <w:rsid w:val="00FB12FD"/>
    <w:rsid w:val="00FB19E8"/>
    <w:rsid w:val="00FB1A48"/>
    <w:rsid w:val="00FB2079"/>
    <w:rsid w:val="00FB2200"/>
    <w:rsid w:val="00FB244B"/>
    <w:rsid w:val="00FB24F3"/>
    <w:rsid w:val="00FB255B"/>
    <w:rsid w:val="00FB26C9"/>
    <w:rsid w:val="00FB2E48"/>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F93"/>
    <w:rsid w:val="00FB62D0"/>
    <w:rsid w:val="00FB6B75"/>
    <w:rsid w:val="00FB71B9"/>
    <w:rsid w:val="00FB763D"/>
    <w:rsid w:val="00FB7BE5"/>
    <w:rsid w:val="00FC0579"/>
    <w:rsid w:val="00FC0746"/>
    <w:rsid w:val="00FC0EC9"/>
    <w:rsid w:val="00FC120C"/>
    <w:rsid w:val="00FC1317"/>
    <w:rsid w:val="00FC13FE"/>
    <w:rsid w:val="00FC17D4"/>
    <w:rsid w:val="00FC1DED"/>
    <w:rsid w:val="00FC1E6C"/>
    <w:rsid w:val="00FC229D"/>
    <w:rsid w:val="00FC271C"/>
    <w:rsid w:val="00FC27CE"/>
    <w:rsid w:val="00FC2A9B"/>
    <w:rsid w:val="00FC2AAA"/>
    <w:rsid w:val="00FC2EB2"/>
    <w:rsid w:val="00FC36F6"/>
    <w:rsid w:val="00FC3704"/>
    <w:rsid w:val="00FC3875"/>
    <w:rsid w:val="00FC3903"/>
    <w:rsid w:val="00FC3C3A"/>
    <w:rsid w:val="00FC3E07"/>
    <w:rsid w:val="00FC406C"/>
    <w:rsid w:val="00FC407C"/>
    <w:rsid w:val="00FC40D7"/>
    <w:rsid w:val="00FC45CE"/>
    <w:rsid w:val="00FC468B"/>
    <w:rsid w:val="00FC46D6"/>
    <w:rsid w:val="00FC47CD"/>
    <w:rsid w:val="00FC4AF9"/>
    <w:rsid w:val="00FC4BE1"/>
    <w:rsid w:val="00FC4CFF"/>
    <w:rsid w:val="00FC4F01"/>
    <w:rsid w:val="00FC51D6"/>
    <w:rsid w:val="00FC5490"/>
    <w:rsid w:val="00FC5606"/>
    <w:rsid w:val="00FC5801"/>
    <w:rsid w:val="00FC5818"/>
    <w:rsid w:val="00FC5F73"/>
    <w:rsid w:val="00FC5FBE"/>
    <w:rsid w:val="00FC616E"/>
    <w:rsid w:val="00FC6ABC"/>
    <w:rsid w:val="00FC6CA3"/>
    <w:rsid w:val="00FC7015"/>
    <w:rsid w:val="00FC7161"/>
    <w:rsid w:val="00FC7438"/>
    <w:rsid w:val="00FC7494"/>
    <w:rsid w:val="00FC7514"/>
    <w:rsid w:val="00FC7564"/>
    <w:rsid w:val="00FC7927"/>
    <w:rsid w:val="00FC7CC5"/>
    <w:rsid w:val="00FD016C"/>
    <w:rsid w:val="00FD072F"/>
    <w:rsid w:val="00FD0CAD"/>
    <w:rsid w:val="00FD0F66"/>
    <w:rsid w:val="00FD131A"/>
    <w:rsid w:val="00FD1359"/>
    <w:rsid w:val="00FD159B"/>
    <w:rsid w:val="00FD17BA"/>
    <w:rsid w:val="00FD1996"/>
    <w:rsid w:val="00FD1B08"/>
    <w:rsid w:val="00FD1EE3"/>
    <w:rsid w:val="00FD1FF3"/>
    <w:rsid w:val="00FD24EB"/>
    <w:rsid w:val="00FD2641"/>
    <w:rsid w:val="00FD289F"/>
    <w:rsid w:val="00FD2E9A"/>
    <w:rsid w:val="00FD33C0"/>
    <w:rsid w:val="00FD34C8"/>
    <w:rsid w:val="00FD37FC"/>
    <w:rsid w:val="00FD3875"/>
    <w:rsid w:val="00FD3A54"/>
    <w:rsid w:val="00FD3A55"/>
    <w:rsid w:val="00FD3B73"/>
    <w:rsid w:val="00FD3CF9"/>
    <w:rsid w:val="00FD3D80"/>
    <w:rsid w:val="00FD4534"/>
    <w:rsid w:val="00FD46C8"/>
    <w:rsid w:val="00FD577A"/>
    <w:rsid w:val="00FD58BC"/>
    <w:rsid w:val="00FD5AB1"/>
    <w:rsid w:val="00FD5B22"/>
    <w:rsid w:val="00FD6062"/>
    <w:rsid w:val="00FD64D4"/>
    <w:rsid w:val="00FD6848"/>
    <w:rsid w:val="00FD6C36"/>
    <w:rsid w:val="00FD79ED"/>
    <w:rsid w:val="00FD7C31"/>
    <w:rsid w:val="00FD7C4B"/>
    <w:rsid w:val="00FD7DB8"/>
    <w:rsid w:val="00FD7DCB"/>
    <w:rsid w:val="00FE039B"/>
    <w:rsid w:val="00FE0486"/>
    <w:rsid w:val="00FE04D4"/>
    <w:rsid w:val="00FE085C"/>
    <w:rsid w:val="00FE0B37"/>
    <w:rsid w:val="00FE0F23"/>
    <w:rsid w:val="00FE0FE7"/>
    <w:rsid w:val="00FE147B"/>
    <w:rsid w:val="00FE1744"/>
    <w:rsid w:val="00FE1D2B"/>
    <w:rsid w:val="00FE1E24"/>
    <w:rsid w:val="00FE228A"/>
    <w:rsid w:val="00FE2400"/>
    <w:rsid w:val="00FE259D"/>
    <w:rsid w:val="00FE275F"/>
    <w:rsid w:val="00FE28C6"/>
    <w:rsid w:val="00FE29A9"/>
    <w:rsid w:val="00FE2D01"/>
    <w:rsid w:val="00FE2DF1"/>
    <w:rsid w:val="00FE2FD3"/>
    <w:rsid w:val="00FE3477"/>
    <w:rsid w:val="00FE3E46"/>
    <w:rsid w:val="00FE43A3"/>
    <w:rsid w:val="00FE4473"/>
    <w:rsid w:val="00FE4608"/>
    <w:rsid w:val="00FE4C67"/>
    <w:rsid w:val="00FE4C68"/>
    <w:rsid w:val="00FE4D05"/>
    <w:rsid w:val="00FE4DB8"/>
    <w:rsid w:val="00FE4F95"/>
    <w:rsid w:val="00FE51C2"/>
    <w:rsid w:val="00FE51D6"/>
    <w:rsid w:val="00FE5312"/>
    <w:rsid w:val="00FE5377"/>
    <w:rsid w:val="00FE5611"/>
    <w:rsid w:val="00FE5805"/>
    <w:rsid w:val="00FE5862"/>
    <w:rsid w:val="00FE5CF7"/>
    <w:rsid w:val="00FE5EAF"/>
    <w:rsid w:val="00FE626B"/>
    <w:rsid w:val="00FE65DF"/>
    <w:rsid w:val="00FE6AB2"/>
    <w:rsid w:val="00FE6EF1"/>
    <w:rsid w:val="00FE6FBD"/>
    <w:rsid w:val="00FE709C"/>
    <w:rsid w:val="00FE74FE"/>
    <w:rsid w:val="00FE7562"/>
    <w:rsid w:val="00FE77FD"/>
    <w:rsid w:val="00FE790C"/>
    <w:rsid w:val="00FE7AB8"/>
    <w:rsid w:val="00FF001C"/>
    <w:rsid w:val="00FF002C"/>
    <w:rsid w:val="00FF015D"/>
    <w:rsid w:val="00FF01CB"/>
    <w:rsid w:val="00FF047F"/>
    <w:rsid w:val="00FF058C"/>
    <w:rsid w:val="00FF091E"/>
    <w:rsid w:val="00FF0AB3"/>
    <w:rsid w:val="00FF0E6C"/>
    <w:rsid w:val="00FF1097"/>
    <w:rsid w:val="00FF1233"/>
    <w:rsid w:val="00FF1687"/>
    <w:rsid w:val="00FF1A75"/>
    <w:rsid w:val="00FF1C68"/>
    <w:rsid w:val="00FF1D0D"/>
    <w:rsid w:val="00FF1DBE"/>
    <w:rsid w:val="00FF2189"/>
    <w:rsid w:val="00FF2243"/>
    <w:rsid w:val="00FF236D"/>
    <w:rsid w:val="00FF24E5"/>
    <w:rsid w:val="00FF24EB"/>
    <w:rsid w:val="00FF24F9"/>
    <w:rsid w:val="00FF26D4"/>
    <w:rsid w:val="00FF2894"/>
    <w:rsid w:val="00FF2A0B"/>
    <w:rsid w:val="00FF3542"/>
    <w:rsid w:val="00FF3728"/>
    <w:rsid w:val="00FF39A9"/>
    <w:rsid w:val="00FF3C34"/>
    <w:rsid w:val="00FF3CDE"/>
    <w:rsid w:val="00FF3EC2"/>
    <w:rsid w:val="00FF40E4"/>
    <w:rsid w:val="00FF41DD"/>
    <w:rsid w:val="00FF4DC9"/>
    <w:rsid w:val="00FF4F06"/>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6A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0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spacing w:after="0" w:line="240" w:lineRule="auto"/>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0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spacing w:after="0" w:line="240" w:lineRule="auto"/>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mailto:staustins_rc@btinternet.com" TargetMode="External"/><Relationship Id="rId12" Type="http://schemas.openxmlformats.org/officeDocument/2006/relationships/hyperlink" Target="http://www.saintaustins.org.uk" TargetMode="External"/><Relationship Id="rId13" Type="http://schemas.openxmlformats.org/officeDocument/2006/relationships/hyperlink" Target="mailto:staustins_rc@btinternet.com" TargetMode="External"/><Relationship Id="rId14" Type="http://schemas.openxmlformats.org/officeDocument/2006/relationships/hyperlink" Target="http://www.saintaustins.org.uk"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image" Target="media/image3.png"/><Relationship Id="rId18" Type="http://schemas.openxmlformats.org/officeDocument/2006/relationships/hyperlink" Target="http://www.holytrinitycmac.co.uk" TargetMode="External"/><Relationship Id="rId19" Type="http://schemas.openxmlformats.org/officeDocument/2006/relationships/hyperlink" Target="http://www.holytrinitycmac.co.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8247-8ABA-734E-8EE8-0483E0B2A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Settings\Fr Neylon\My Documents\Newsletter 2014 Yr.A\Newsletter200414.dotm</Template>
  <TotalTime>0</TotalTime>
  <Pages>2</Pages>
  <Words>2</Words>
  <Characters>17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Austins RC Church Stafford</dc:creator>
  <cp:keywords/>
  <dc:description/>
  <cp:lastModifiedBy>Mick Neylon</cp:lastModifiedBy>
  <cp:revision>3</cp:revision>
  <cp:lastPrinted>2017-08-05T13:34:00Z</cp:lastPrinted>
  <dcterms:created xsi:type="dcterms:W3CDTF">2017-08-05T13:34:00Z</dcterms:created>
  <dcterms:modified xsi:type="dcterms:W3CDTF">2017-08-05T13:34:00Z</dcterms:modified>
</cp:coreProperties>
</file>