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6C9D5" w14:textId="36803D45" w:rsidR="00F075B7" w:rsidRDefault="00583D43" w:rsidP="000F5D4A">
      <w:pPr>
        <w:tabs>
          <w:tab w:val="left" w:pos="142"/>
          <w:tab w:val="left" w:pos="993"/>
          <w:tab w:val="left" w:pos="1560"/>
          <w:tab w:val="left" w:pos="1701"/>
        </w:tabs>
        <w:ind w:right="-2790"/>
        <w:rPr>
          <w:rFonts w:ascii="Footlight MT Light" w:hAnsi="Footlight MT Light"/>
          <w:noProof/>
          <w:color w:val="FF0000"/>
        </w:rPr>
      </w:pPr>
      <w:r>
        <w:rPr>
          <w:noProof/>
          <w:lang w:val="en-US"/>
        </w:rPr>
        <mc:AlternateContent>
          <mc:Choice Requires="wps">
            <w:drawing>
              <wp:anchor distT="0" distB="0" distL="114300" distR="114300" simplePos="0" relativeHeight="251560447" behindDoc="0" locked="0" layoutInCell="1" allowOverlap="1" wp14:anchorId="72953299" wp14:editId="0C4F0488">
                <wp:simplePos x="0" y="0"/>
                <wp:positionH relativeFrom="column">
                  <wp:posOffset>-694902</wp:posOffset>
                </wp:positionH>
                <wp:positionV relativeFrom="paragraph">
                  <wp:posOffset>1913679</wp:posOffset>
                </wp:positionV>
                <wp:extent cx="6896100" cy="8248650"/>
                <wp:effectExtent l="12700" t="12700" r="12700" b="19050"/>
                <wp:wrapNone/>
                <wp:docPr id="21" name="Text Box 21"/>
                <wp:cNvGraphicFramePr/>
                <a:graphic xmlns:a="http://schemas.openxmlformats.org/drawingml/2006/main">
                  <a:graphicData uri="http://schemas.microsoft.com/office/word/2010/wordprocessingShape">
                    <wps:wsp>
                      <wps:cNvSpPr txBox="1"/>
                      <wps:spPr>
                        <a:xfrm>
                          <a:off x="0" y="0"/>
                          <a:ext cx="6896100" cy="8248650"/>
                        </a:xfrm>
                        <a:prstGeom prst="rect">
                          <a:avLst/>
                        </a:prstGeom>
                        <a:ln w="25400"/>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tbl>
                            <w:tblPr>
                              <w:tblStyle w:val="TableGrid"/>
                              <w:tblW w:w="0" w:type="auto"/>
                              <w:tblLook w:val="04A0" w:firstRow="1" w:lastRow="0" w:firstColumn="1" w:lastColumn="0" w:noHBand="0" w:noVBand="1"/>
                            </w:tblPr>
                            <w:tblGrid>
                              <w:gridCol w:w="1194"/>
                              <w:gridCol w:w="1778"/>
                              <w:gridCol w:w="1155"/>
                              <w:gridCol w:w="2126"/>
                            </w:tblGrid>
                            <w:tr w:rsidR="00E27E5A" w:rsidRPr="006D39A5" w14:paraId="5DA5FB5F" w14:textId="77777777" w:rsidTr="005E7389">
                              <w:tc>
                                <w:tcPr>
                                  <w:tcW w:w="6253" w:type="dxa"/>
                                  <w:gridSpan w:val="4"/>
                                  <w:tcBorders>
                                    <w:top w:val="single" w:sz="4" w:space="0" w:color="auto"/>
                                    <w:left w:val="single" w:sz="4" w:space="0" w:color="auto"/>
                                    <w:bottom w:val="nil"/>
                                    <w:right w:val="single" w:sz="4" w:space="0" w:color="auto"/>
                                  </w:tcBorders>
                                </w:tcPr>
                                <w:p w14:paraId="50CD86AC" w14:textId="3BA34EB7" w:rsidR="00E27E5A" w:rsidRPr="00A12506" w:rsidRDefault="00A70F69" w:rsidP="00D55C77">
                                  <w:pPr>
                                    <w:tabs>
                                      <w:tab w:val="left" w:pos="4253"/>
                                    </w:tabs>
                                    <w:jc w:val="center"/>
                                    <w:rPr>
                                      <w:rFonts w:asciiTheme="minorHAnsi" w:hAnsiTheme="minorHAnsi" w:cstheme="minorHAnsi"/>
                                      <w:b/>
                                      <w:bCs/>
                                      <w:sz w:val="22"/>
                                      <w:szCs w:val="20"/>
                                    </w:rPr>
                                  </w:pPr>
                                  <w:r>
                                    <w:rPr>
                                      <w:rFonts w:asciiTheme="minorHAnsi" w:hAnsiTheme="minorHAnsi" w:cstheme="minorHAnsi"/>
                                      <w:b/>
                                      <w:bCs/>
                                      <w:sz w:val="22"/>
                                      <w:szCs w:val="20"/>
                                    </w:rPr>
                                    <w:t>6</w:t>
                                  </w:r>
                                  <w:r w:rsidRPr="00A70F69">
                                    <w:rPr>
                                      <w:rFonts w:asciiTheme="minorHAnsi" w:hAnsiTheme="minorHAnsi" w:cstheme="minorHAnsi"/>
                                      <w:b/>
                                      <w:bCs/>
                                      <w:sz w:val="22"/>
                                      <w:szCs w:val="20"/>
                                      <w:vertAlign w:val="superscript"/>
                                    </w:rPr>
                                    <w:t>th</w:t>
                                  </w:r>
                                  <w:r>
                                    <w:rPr>
                                      <w:rFonts w:asciiTheme="minorHAnsi" w:hAnsiTheme="minorHAnsi" w:cstheme="minorHAnsi"/>
                                      <w:b/>
                                      <w:bCs/>
                                      <w:sz w:val="22"/>
                                      <w:szCs w:val="20"/>
                                    </w:rPr>
                                    <w:t xml:space="preserve"> September</w:t>
                                  </w:r>
                                  <w:r w:rsidR="001A0700">
                                    <w:rPr>
                                      <w:rFonts w:asciiTheme="minorHAnsi" w:hAnsiTheme="minorHAnsi" w:cstheme="minorHAnsi"/>
                                      <w:b/>
                                      <w:bCs/>
                                      <w:sz w:val="22"/>
                                      <w:szCs w:val="20"/>
                                    </w:rPr>
                                    <w:t xml:space="preserve"> </w:t>
                                  </w:r>
                                  <w:r w:rsidR="00A12506" w:rsidRPr="00A12506">
                                    <w:rPr>
                                      <w:rFonts w:asciiTheme="minorHAnsi" w:hAnsiTheme="minorHAnsi" w:cstheme="minorHAnsi"/>
                                      <w:b/>
                                      <w:bCs/>
                                      <w:sz w:val="22"/>
                                      <w:szCs w:val="20"/>
                                    </w:rPr>
                                    <w:t>2020</w:t>
                                  </w:r>
                                </w:p>
                                <w:p w14:paraId="77B45ECE" w14:textId="77777777" w:rsidR="00E27E5A" w:rsidRPr="009C3505" w:rsidRDefault="00E27E5A" w:rsidP="009C3505">
                                  <w:pPr>
                                    <w:tabs>
                                      <w:tab w:val="left" w:pos="4253"/>
                                    </w:tabs>
                                    <w:jc w:val="center"/>
                                    <w:rPr>
                                      <w:rFonts w:asciiTheme="minorHAnsi" w:hAnsiTheme="minorHAnsi" w:cstheme="minorHAnsi"/>
                                      <w:sz w:val="22"/>
                                      <w:szCs w:val="20"/>
                                    </w:rPr>
                                  </w:pPr>
                                  <w:r w:rsidRPr="006D39A5">
                                    <w:rPr>
                                      <w:rFonts w:asciiTheme="minorHAnsi" w:hAnsiTheme="minorHAnsi" w:cstheme="minorHAnsi"/>
                                      <w:sz w:val="22"/>
                                      <w:szCs w:val="20"/>
                                    </w:rPr>
                                    <w:t>Mass Times</w:t>
                                  </w:r>
                                  <w:r w:rsidR="00C04EA5">
                                    <w:rPr>
                                      <w:rFonts w:asciiTheme="minorHAnsi" w:hAnsiTheme="minorHAnsi" w:cstheme="minorHAnsi"/>
                                      <w:sz w:val="22"/>
                                      <w:szCs w:val="20"/>
                                    </w:rPr>
                                    <w:t xml:space="preserve"> &amp; </w:t>
                                  </w:r>
                                  <w:r w:rsidRPr="006D39A5">
                                    <w:rPr>
                                      <w:rFonts w:asciiTheme="minorHAnsi" w:hAnsiTheme="minorHAnsi" w:cstheme="minorHAnsi"/>
                                      <w:sz w:val="22"/>
                                      <w:szCs w:val="20"/>
                                    </w:rPr>
                                    <w:t>Intentions</w:t>
                                  </w:r>
                                  <w:r w:rsidR="009C3505">
                                    <w:rPr>
                                      <w:rFonts w:asciiTheme="minorHAnsi" w:hAnsiTheme="minorHAnsi" w:cstheme="minorHAnsi"/>
                                      <w:sz w:val="22"/>
                                      <w:szCs w:val="20"/>
                                    </w:rPr>
                                    <w:t xml:space="preserve"> </w:t>
                                  </w:r>
                                </w:p>
                              </w:tc>
                            </w:tr>
                            <w:tr w:rsidR="00E27E5A" w:rsidRPr="006D39A5" w14:paraId="30B18E6C" w14:textId="77777777" w:rsidTr="005E7389">
                              <w:tc>
                                <w:tcPr>
                                  <w:tcW w:w="6253" w:type="dxa"/>
                                  <w:gridSpan w:val="4"/>
                                  <w:tcBorders>
                                    <w:top w:val="single" w:sz="4" w:space="0" w:color="auto"/>
                                    <w:left w:val="single" w:sz="4" w:space="0" w:color="auto"/>
                                    <w:bottom w:val="nil"/>
                                    <w:right w:val="single" w:sz="4" w:space="0" w:color="auto"/>
                                  </w:tcBorders>
                                </w:tcPr>
                                <w:p w14:paraId="43A95323" w14:textId="4CD10A18" w:rsidR="00E27E5A" w:rsidRPr="006D39A5" w:rsidRDefault="00E27E5A" w:rsidP="0030132D">
                                  <w:pPr>
                                    <w:tabs>
                                      <w:tab w:val="left" w:pos="4253"/>
                                    </w:tabs>
                                    <w:rPr>
                                      <w:rFonts w:asciiTheme="minorHAnsi" w:hAnsiTheme="minorHAnsi" w:cstheme="minorHAnsi"/>
                                      <w:szCs w:val="28"/>
                                    </w:rPr>
                                  </w:pPr>
                                  <w:r w:rsidRPr="006D39A5">
                                    <w:rPr>
                                      <w:rFonts w:asciiTheme="minorHAnsi" w:hAnsiTheme="minorHAnsi" w:cstheme="minorHAnsi"/>
                                      <w:szCs w:val="28"/>
                                    </w:rPr>
                                    <w:t xml:space="preserve">                        </w:t>
                                  </w:r>
                                  <w:r w:rsidR="002660D1">
                                    <w:rPr>
                                      <w:rFonts w:asciiTheme="minorHAnsi" w:hAnsiTheme="minorHAnsi" w:cstheme="minorHAnsi"/>
                                      <w:szCs w:val="28"/>
                                    </w:rPr>
                                    <w:t xml:space="preserve"> </w:t>
                                  </w:r>
                                  <w:r w:rsidRPr="006D39A5">
                                    <w:rPr>
                                      <w:rFonts w:asciiTheme="minorHAnsi" w:hAnsiTheme="minorHAnsi" w:cstheme="minorHAnsi"/>
                                      <w:szCs w:val="28"/>
                                    </w:rPr>
                                    <w:t xml:space="preserve">  </w:t>
                                  </w:r>
                                  <w:r w:rsidR="00895EAA">
                                    <w:rPr>
                                      <w:rFonts w:asciiTheme="minorHAnsi" w:hAnsiTheme="minorHAnsi" w:cstheme="minorHAnsi"/>
                                      <w:szCs w:val="28"/>
                                    </w:rPr>
                                    <w:t xml:space="preserve">  </w:t>
                                  </w:r>
                                  <w:r w:rsidRPr="006D39A5">
                                    <w:rPr>
                                      <w:rFonts w:asciiTheme="minorHAnsi" w:hAnsiTheme="minorHAnsi" w:cstheme="minorHAnsi"/>
                                      <w:szCs w:val="28"/>
                                    </w:rPr>
                                    <w:t>Mass Book: P</w:t>
                                  </w:r>
                                  <w:r w:rsidR="00EB2B1A">
                                    <w:rPr>
                                      <w:rFonts w:asciiTheme="minorHAnsi" w:hAnsiTheme="minorHAnsi" w:cstheme="minorHAnsi"/>
                                      <w:szCs w:val="28"/>
                                    </w:rPr>
                                    <w:t>age</w:t>
                                  </w:r>
                                  <w:r w:rsidR="004B45F5">
                                    <w:rPr>
                                      <w:rFonts w:asciiTheme="minorHAnsi" w:hAnsiTheme="minorHAnsi" w:cstheme="minorHAnsi"/>
                                      <w:szCs w:val="28"/>
                                    </w:rPr>
                                    <w:t xml:space="preserve"> </w:t>
                                  </w:r>
                                  <w:r w:rsidR="001225A3">
                                    <w:rPr>
                                      <w:rFonts w:asciiTheme="minorHAnsi" w:hAnsiTheme="minorHAnsi" w:cstheme="minorHAnsi"/>
                                      <w:szCs w:val="28"/>
                                    </w:rPr>
                                    <w:t>1</w:t>
                                  </w:r>
                                  <w:r w:rsidR="001071FE">
                                    <w:rPr>
                                      <w:rFonts w:asciiTheme="minorHAnsi" w:hAnsiTheme="minorHAnsi" w:cstheme="minorHAnsi"/>
                                      <w:szCs w:val="28"/>
                                    </w:rPr>
                                    <w:t>2</w:t>
                                  </w:r>
                                  <w:r w:rsidR="00A70F69">
                                    <w:rPr>
                                      <w:rFonts w:asciiTheme="minorHAnsi" w:hAnsiTheme="minorHAnsi" w:cstheme="minorHAnsi"/>
                                      <w:szCs w:val="28"/>
                                    </w:rPr>
                                    <w:t>5</w:t>
                                  </w:r>
                                  <w:r>
                                    <w:rPr>
                                      <w:rFonts w:asciiTheme="minorHAnsi" w:hAnsiTheme="minorHAnsi" w:cstheme="minorHAnsi"/>
                                      <w:szCs w:val="28"/>
                                    </w:rPr>
                                    <w:t xml:space="preserve"> Sunday Cycle: Year </w:t>
                                  </w:r>
                                  <w:r w:rsidR="0091754C">
                                    <w:rPr>
                                      <w:rFonts w:asciiTheme="minorHAnsi" w:hAnsiTheme="minorHAnsi" w:cstheme="minorHAnsi"/>
                                      <w:szCs w:val="28"/>
                                    </w:rPr>
                                    <w:t>A</w:t>
                                  </w:r>
                                </w:p>
                                <w:p w14:paraId="51E74792" w14:textId="7EFFDBC9" w:rsidR="00E27E5A" w:rsidRPr="006D39A5" w:rsidRDefault="004E4D95" w:rsidP="005E7389">
                                  <w:pPr>
                                    <w:tabs>
                                      <w:tab w:val="left" w:pos="4253"/>
                                    </w:tabs>
                                    <w:jc w:val="center"/>
                                    <w:rPr>
                                      <w:rFonts w:asciiTheme="minorHAnsi" w:hAnsiTheme="minorHAnsi" w:cstheme="minorHAnsi"/>
                                      <w:szCs w:val="20"/>
                                    </w:rPr>
                                  </w:pPr>
                                  <w:r>
                                    <w:rPr>
                                      <w:rFonts w:asciiTheme="minorHAnsi" w:hAnsiTheme="minorHAnsi" w:cstheme="minorHAnsi"/>
                                      <w:szCs w:val="28"/>
                                    </w:rPr>
                                    <w:t xml:space="preserve">     </w:t>
                                  </w:r>
                                  <w:r w:rsidR="003C32DA">
                                    <w:rPr>
                                      <w:rFonts w:asciiTheme="minorHAnsi" w:hAnsiTheme="minorHAnsi" w:cstheme="minorHAnsi"/>
                                      <w:szCs w:val="28"/>
                                    </w:rPr>
                                    <w:t xml:space="preserve">   </w:t>
                                  </w:r>
                                  <w:r w:rsidR="00CD50BD">
                                    <w:rPr>
                                      <w:rFonts w:asciiTheme="minorHAnsi" w:hAnsiTheme="minorHAnsi" w:cstheme="minorHAnsi"/>
                                      <w:szCs w:val="28"/>
                                    </w:rPr>
                                    <w:t xml:space="preserve">     </w:t>
                                  </w:r>
                                  <w:r w:rsidR="00485A1B">
                                    <w:rPr>
                                      <w:rFonts w:asciiTheme="minorHAnsi" w:hAnsiTheme="minorHAnsi" w:cstheme="minorHAnsi"/>
                                      <w:szCs w:val="28"/>
                                    </w:rPr>
                                    <w:t xml:space="preserve">  </w:t>
                                  </w:r>
                                  <w:r>
                                    <w:rPr>
                                      <w:rFonts w:asciiTheme="minorHAnsi" w:hAnsiTheme="minorHAnsi" w:cstheme="minorHAnsi"/>
                                      <w:szCs w:val="28"/>
                                    </w:rPr>
                                    <w:t>Psalter: Week</w:t>
                                  </w:r>
                                  <w:r w:rsidR="0059675B">
                                    <w:rPr>
                                      <w:rFonts w:asciiTheme="minorHAnsi" w:hAnsiTheme="minorHAnsi" w:cstheme="minorHAnsi"/>
                                      <w:szCs w:val="28"/>
                                    </w:rPr>
                                    <w:t xml:space="preserve"> </w:t>
                                  </w:r>
                                  <w:r w:rsidR="00A70F69">
                                    <w:rPr>
                                      <w:rFonts w:asciiTheme="minorHAnsi" w:hAnsiTheme="minorHAnsi" w:cstheme="minorHAnsi"/>
                                      <w:szCs w:val="28"/>
                                    </w:rPr>
                                    <w:t>3</w:t>
                                  </w:r>
                                  <w:r w:rsidR="00967075">
                                    <w:rPr>
                                      <w:rFonts w:asciiTheme="minorHAnsi" w:hAnsiTheme="minorHAnsi" w:cstheme="minorHAnsi"/>
                                      <w:szCs w:val="28"/>
                                    </w:rPr>
                                    <w:t xml:space="preserve"> </w:t>
                                  </w:r>
                                  <w:r w:rsidR="004B3819">
                                    <w:rPr>
                                      <w:rFonts w:asciiTheme="minorHAnsi" w:hAnsiTheme="minorHAnsi" w:cstheme="minorHAnsi"/>
                                      <w:szCs w:val="28"/>
                                    </w:rPr>
                                    <w:t xml:space="preserve">| </w:t>
                                  </w:r>
                                  <w:r w:rsidR="00E27E5A">
                                    <w:rPr>
                                      <w:rFonts w:asciiTheme="minorHAnsi" w:hAnsiTheme="minorHAnsi" w:cstheme="minorHAnsi"/>
                                      <w:szCs w:val="28"/>
                                    </w:rPr>
                                    <w:t xml:space="preserve">Weekday Cycle: Year </w:t>
                                  </w:r>
                                  <w:r w:rsidR="0091754C">
                                    <w:rPr>
                                      <w:rFonts w:asciiTheme="minorHAnsi" w:hAnsiTheme="minorHAnsi" w:cstheme="minorHAnsi"/>
                                      <w:szCs w:val="28"/>
                                    </w:rPr>
                                    <w:t>2</w:t>
                                  </w:r>
                                </w:p>
                              </w:tc>
                            </w:tr>
                            <w:tr w:rsidR="00E27E5A" w:rsidRPr="006D39A5" w14:paraId="0447EF13" w14:textId="77777777" w:rsidTr="005E7389">
                              <w:tc>
                                <w:tcPr>
                                  <w:tcW w:w="6253" w:type="dxa"/>
                                  <w:gridSpan w:val="4"/>
                                  <w:tcBorders>
                                    <w:top w:val="single" w:sz="4" w:space="0" w:color="auto"/>
                                    <w:left w:val="single" w:sz="4" w:space="0" w:color="auto"/>
                                    <w:bottom w:val="nil"/>
                                    <w:right w:val="single" w:sz="4" w:space="0" w:color="auto"/>
                                  </w:tcBorders>
                                </w:tcPr>
                                <w:p w14:paraId="26B18BAB" w14:textId="22C647C8" w:rsidR="00E27E5A" w:rsidRPr="00434819" w:rsidRDefault="005F41EF" w:rsidP="007D420B">
                                  <w:pPr>
                                    <w:tabs>
                                      <w:tab w:val="left" w:pos="4253"/>
                                    </w:tabs>
                                    <w:jc w:val="center"/>
                                    <w:rPr>
                                      <w:rFonts w:asciiTheme="minorHAnsi" w:hAnsiTheme="minorHAnsi" w:cstheme="minorHAnsi"/>
                                      <w:b/>
                                      <w:i/>
                                      <w:szCs w:val="20"/>
                                    </w:rPr>
                                  </w:pPr>
                                  <w:r>
                                    <w:rPr>
                                      <w:rFonts w:asciiTheme="minorHAnsi" w:hAnsiTheme="minorHAnsi" w:cs="Arial"/>
                                      <w:b/>
                                      <w:sz w:val="22"/>
                                      <w:szCs w:val="20"/>
                                    </w:rPr>
                                    <w:t xml:space="preserve">Twenty </w:t>
                                  </w:r>
                                  <w:r w:rsidR="00A70F69">
                                    <w:rPr>
                                      <w:rFonts w:asciiTheme="minorHAnsi" w:hAnsiTheme="minorHAnsi" w:cs="Arial"/>
                                      <w:b/>
                                      <w:sz w:val="22"/>
                                      <w:szCs w:val="20"/>
                                    </w:rPr>
                                    <w:t>Third</w:t>
                                  </w:r>
                                  <w:r w:rsidR="00D34294">
                                    <w:rPr>
                                      <w:rFonts w:asciiTheme="minorHAnsi" w:hAnsiTheme="minorHAnsi" w:cs="Arial"/>
                                      <w:b/>
                                      <w:sz w:val="22"/>
                                      <w:szCs w:val="20"/>
                                    </w:rPr>
                                    <w:t xml:space="preserve"> </w:t>
                                  </w:r>
                                  <w:r>
                                    <w:rPr>
                                      <w:rFonts w:asciiTheme="minorHAnsi" w:hAnsiTheme="minorHAnsi" w:cs="Arial"/>
                                      <w:b/>
                                      <w:sz w:val="22"/>
                                      <w:szCs w:val="20"/>
                                    </w:rPr>
                                    <w:t>Sunday in Ordinary Time</w:t>
                                  </w:r>
                                </w:p>
                              </w:tc>
                            </w:tr>
                            <w:tr w:rsidR="00AC6449" w:rsidRPr="006D39A5" w14:paraId="074B991A" w14:textId="77777777" w:rsidTr="00256941">
                              <w:tc>
                                <w:tcPr>
                                  <w:tcW w:w="1194" w:type="dxa"/>
                                  <w:tcBorders>
                                    <w:top w:val="nil"/>
                                    <w:left w:val="single" w:sz="4" w:space="0" w:color="auto"/>
                                    <w:bottom w:val="nil"/>
                                    <w:right w:val="nil"/>
                                  </w:tcBorders>
                                </w:tcPr>
                                <w:p w14:paraId="56AB581C" w14:textId="77777777" w:rsidR="00AC6449" w:rsidRPr="006D39A5" w:rsidRDefault="00AC6449" w:rsidP="00AC6449">
                                  <w:pPr>
                                    <w:tabs>
                                      <w:tab w:val="left" w:pos="4253"/>
                                    </w:tabs>
                                    <w:rPr>
                                      <w:rFonts w:asciiTheme="minorHAnsi" w:hAnsiTheme="minorHAnsi" w:cstheme="minorHAnsi"/>
                                      <w:szCs w:val="20"/>
                                    </w:rPr>
                                  </w:pPr>
                                  <w:r w:rsidRPr="006D39A5">
                                    <w:rPr>
                                      <w:rFonts w:asciiTheme="minorHAnsi" w:hAnsiTheme="minorHAnsi" w:cstheme="minorHAnsi"/>
                                      <w:szCs w:val="20"/>
                                    </w:rPr>
                                    <w:t>Sunday</w:t>
                                  </w:r>
                                </w:p>
                              </w:tc>
                              <w:tc>
                                <w:tcPr>
                                  <w:tcW w:w="1778" w:type="dxa"/>
                                  <w:tcBorders>
                                    <w:top w:val="nil"/>
                                    <w:left w:val="nil"/>
                                    <w:bottom w:val="nil"/>
                                    <w:right w:val="nil"/>
                                  </w:tcBorders>
                                </w:tcPr>
                                <w:p w14:paraId="06600A75" w14:textId="77777777" w:rsidR="00AC6449" w:rsidRPr="006D39A5" w:rsidRDefault="00A61CDA" w:rsidP="00A61CDA">
                                  <w:pPr>
                                    <w:tabs>
                                      <w:tab w:val="left" w:pos="4253"/>
                                    </w:tabs>
                                    <w:rPr>
                                      <w:rFonts w:asciiTheme="minorHAnsi" w:hAnsiTheme="minorHAnsi" w:cstheme="minorHAnsi"/>
                                      <w:szCs w:val="20"/>
                                    </w:rPr>
                                  </w:pPr>
                                  <w:r w:rsidRPr="006D39A5">
                                    <w:rPr>
                                      <w:rFonts w:asciiTheme="minorHAnsi" w:hAnsiTheme="minorHAnsi" w:cstheme="minorHAnsi"/>
                                      <w:szCs w:val="20"/>
                                    </w:rPr>
                                    <w:t>Mass</w:t>
                                  </w:r>
                                  <w:r>
                                    <w:rPr>
                                      <w:rFonts w:asciiTheme="minorHAnsi" w:hAnsiTheme="minorHAnsi" w:cstheme="minorHAnsi"/>
                                      <w:szCs w:val="20"/>
                                    </w:rPr>
                                    <w:t xml:space="preserve">         </w:t>
                                  </w:r>
                                  <w:r w:rsidRPr="00D81D04">
                                    <w:rPr>
                                      <w:rFonts w:asciiTheme="minorHAnsi" w:hAnsiTheme="minorHAnsi" w:cstheme="minorHAnsi"/>
                                      <w:b/>
                                      <w:bCs/>
                                      <w:szCs w:val="20"/>
                                    </w:rPr>
                                    <w:t>10:30am</w:t>
                                  </w:r>
                                </w:p>
                              </w:tc>
                              <w:tc>
                                <w:tcPr>
                                  <w:tcW w:w="1155" w:type="dxa"/>
                                  <w:tcBorders>
                                    <w:top w:val="nil"/>
                                    <w:left w:val="nil"/>
                                    <w:bottom w:val="nil"/>
                                    <w:right w:val="nil"/>
                                  </w:tcBorders>
                                </w:tcPr>
                                <w:p w14:paraId="2D7DEDA4" w14:textId="77777777" w:rsidR="00AC6449" w:rsidRPr="006D39A5" w:rsidRDefault="00AC6449" w:rsidP="002D5642">
                                  <w:pPr>
                                    <w:tabs>
                                      <w:tab w:val="left" w:pos="4253"/>
                                    </w:tabs>
                                    <w:jc w:val="both"/>
                                    <w:rPr>
                                      <w:rFonts w:asciiTheme="minorHAnsi" w:hAnsiTheme="minorHAnsi" w:cstheme="minorHAnsi"/>
                                      <w:szCs w:val="20"/>
                                    </w:rPr>
                                  </w:pPr>
                                </w:p>
                              </w:tc>
                              <w:tc>
                                <w:tcPr>
                                  <w:tcW w:w="2126" w:type="dxa"/>
                                  <w:tcBorders>
                                    <w:top w:val="nil"/>
                                    <w:left w:val="nil"/>
                                    <w:bottom w:val="nil"/>
                                    <w:right w:val="single" w:sz="4" w:space="0" w:color="auto"/>
                                  </w:tcBorders>
                                </w:tcPr>
                                <w:p w14:paraId="53127CD3" w14:textId="4C258730" w:rsidR="00AC6449" w:rsidRPr="007B2C08" w:rsidRDefault="00A70F69" w:rsidP="00AC6449">
                                  <w:pPr>
                                    <w:tabs>
                                      <w:tab w:val="left" w:pos="4253"/>
                                    </w:tabs>
                                    <w:rPr>
                                      <w:rFonts w:asciiTheme="minorHAnsi" w:hAnsiTheme="minorHAnsi" w:cstheme="minorHAnsi"/>
                                      <w:sz w:val="18"/>
                                      <w:szCs w:val="18"/>
                                    </w:rPr>
                                  </w:pPr>
                                  <w:r>
                                    <w:rPr>
                                      <w:rFonts w:asciiTheme="minorHAnsi" w:hAnsiTheme="minorHAnsi" w:cs="Arial"/>
                                      <w:szCs w:val="20"/>
                                    </w:rPr>
                                    <w:t>Maura Bowden</w:t>
                                  </w:r>
                                </w:p>
                              </w:tc>
                            </w:tr>
                            <w:tr w:rsidR="00AC6449" w:rsidRPr="006D39A5" w14:paraId="651004EC" w14:textId="77777777" w:rsidTr="00127697">
                              <w:trPr>
                                <w:trHeight w:val="410"/>
                              </w:trPr>
                              <w:tc>
                                <w:tcPr>
                                  <w:tcW w:w="1194" w:type="dxa"/>
                                  <w:tcBorders>
                                    <w:top w:val="nil"/>
                                    <w:left w:val="single" w:sz="4" w:space="0" w:color="auto"/>
                                    <w:bottom w:val="single" w:sz="4" w:space="0" w:color="auto"/>
                                    <w:right w:val="nil"/>
                                  </w:tcBorders>
                                </w:tcPr>
                                <w:p w14:paraId="7A3D23E1" w14:textId="77777777" w:rsidR="00AC6449" w:rsidRPr="006D39A5" w:rsidRDefault="00AC6449" w:rsidP="00AC6449">
                                  <w:pPr>
                                    <w:tabs>
                                      <w:tab w:val="left" w:pos="4253"/>
                                    </w:tabs>
                                    <w:rPr>
                                      <w:rFonts w:asciiTheme="minorHAnsi" w:hAnsiTheme="minorHAnsi" w:cstheme="minorHAnsi"/>
                                      <w:i/>
                                      <w:sz w:val="16"/>
                                      <w:szCs w:val="16"/>
                                    </w:rPr>
                                  </w:pPr>
                                </w:p>
                              </w:tc>
                              <w:tc>
                                <w:tcPr>
                                  <w:tcW w:w="1778" w:type="dxa"/>
                                  <w:tcBorders>
                                    <w:top w:val="nil"/>
                                    <w:left w:val="nil"/>
                                    <w:bottom w:val="single" w:sz="4" w:space="0" w:color="auto"/>
                                    <w:right w:val="nil"/>
                                  </w:tcBorders>
                                </w:tcPr>
                                <w:p w14:paraId="169659BD" w14:textId="77777777" w:rsidR="00AC6449" w:rsidRPr="006D39A5" w:rsidRDefault="00AC6449" w:rsidP="00AC6449">
                                  <w:pPr>
                                    <w:tabs>
                                      <w:tab w:val="left" w:pos="4253"/>
                                    </w:tabs>
                                    <w:rPr>
                                      <w:rFonts w:asciiTheme="minorHAnsi" w:hAnsiTheme="minorHAnsi" w:cstheme="minorHAnsi"/>
                                      <w:szCs w:val="20"/>
                                    </w:rPr>
                                  </w:pPr>
                                </w:p>
                              </w:tc>
                              <w:tc>
                                <w:tcPr>
                                  <w:tcW w:w="1155" w:type="dxa"/>
                                  <w:tcBorders>
                                    <w:top w:val="nil"/>
                                    <w:left w:val="nil"/>
                                    <w:bottom w:val="single" w:sz="4" w:space="0" w:color="auto"/>
                                    <w:right w:val="nil"/>
                                  </w:tcBorders>
                                </w:tcPr>
                                <w:p w14:paraId="20FD69D3" w14:textId="77777777" w:rsidR="00AC6449" w:rsidRPr="006D39A5" w:rsidRDefault="00AC6449" w:rsidP="00AC6449">
                                  <w:pPr>
                                    <w:tabs>
                                      <w:tab w:val="left" w:pos="4253"/>
                                    </w:tabs>
                                    <w:rPr>
                                      <w:rFonts w:asciiTheme="minorHAnsi" w:hAnsiTheme="minorHAnsi" w:cstheme="minorHAnsi"/>
                                      <w:szCs w:val="20"/>
                                    </w:rPr>
                                  </w:pPr>
                                  <w:r>
                                    <w:rPr>
                                      <w:rFonts w:asciiTheme="minorHAnsi" w:hAnsiTheme="minorHAnsi" w:cstheme="minorHAnsi"/>
                                      <w:szCs w:val="20"/>
                                    </w:rPr>
                                    <w:t xml:space="preserve">  </w:t>
                                  </w:r>
                                </w:p>
                              </w:tc>
                              <w:tc>
                                <w:tcPr>
                                  <w:tcW w:w="2126" w:type="dxa"/>
                                  <w:tcBorders>
                                    <w:top w:val="nil"/>
                                    <w:left w:val="nil"/>
                                    <w:bottom w:val="single" w:sz="4" w:space="0" w:color="auto"/>
                                    <w:right w:val="single" w:sz="4" w:space="0" w:color="auto"/>
                                  </w:tcBorders>
                                </w:tcPr>
                                <w:p w14:paraId="34D1860A" w14:textId="1449AF2D" w:rsidR="00AC6449" w:rsidRPr="00A70F69" w:rsidRDefault="00A70F69" w:rsidP="008420A9">
                                  <w:pPr>
                                    <w:tabs>
                                      <w:tab w:val="left" w:pos="4253"/>
                                    </w:tabs>
                                    <w:rPr>
                                      <w:rFonts w:asciiTheme="minorHAnsi" w:hAnsiTheme="minorHAnsi" w:cstheme="minorHAnsi"/>
                                      <w:szCs w:val="20"/>
                                    </w:rPr>
                                  </w:pPr>
                                  <w:r>
                                    <w:rPr>
                                      <w:rFonts w:asciiTheme="minorHAnsi" w:hAnsiTheme="minorHAnsi" w:cstheme="minorHAnsi"/>
                                      <w:szCs w:val="20"/>
                                    </w:rPr>
                                    <w:t>People of the Parish</w:t>
                                  </w:r>
                                </w:p>
                              </w:tc>
                            </w:tr>
                            <w:tr w:rsidR="00AC6449" w:rsidRPr="006D39A5" w14:paraId="3BFA29F2" w14:textId="77777777" w:rsidTr="00256941">
                              <w:trPr>
                                <w:trHeight w:val="454"/>
                              </w:trPr>
                              <w:tc>
                                <w:tcPr>
                                  <w:tcW w:w="1194" w:type="dxa"/>
                                  <w:tcBorders>
                                    <w:top w:val="single" w:sz="4" w:space="0" w:color="auto"/>
                                    <w:left w:val="single" w:sz="4" w:space="0" w:color="auto"/>
                                    <w:bottom w:val="nil"/>
                                    <w:right w:val="nil"/>
                                  </w:tcBorders>
                                </w:tcPr>
                                <w:p w14:paraId="3299C307" w14:textId="77777777" w:rsidR="00AC6449" w:rsidRDefault="00AC6449" w:rsidP="00AC6449">
                                  <w:pPr>
                                    <w:tabs>
                                      <w:tab w:val="left" w:pos="4253"/>
                                    </w:tabs>
                                    <w:rPr>
                                      <w:rFonts w:asciiTheme="minorHAnsi" w:hAnsiTheme="minorHAnsi" w:cstheme="minorHAnsi"/>
                                      <w:szCs w:val="16"/>
                                    </w:rPr>
                                  </w:pPr>
                                  <w:r w:rsidRPr="004B3819">
                                    <w:rPr>
                                      <w:rFonts w:asciiTheme="minorHAnsi" w:hAnsiTheme="minorHAnsi" w:cstheme="minorHAnsi"/>
                                      <w:szCs w:val="16"/>
                                    </w:rPr>
                                    <w:t>Monda</w:t>
                                  </w:r>
                                  <w:r>
                                    <w:rPr>
                                      <w:rFonts w:asciiTheme="minorHAnsi" w:hAnsiTheme="minorHAnsi" w:cstheme="minorHAnsi"/>
                                      <w:szCs w:val="16"/>
                                    </w:rPr>
                                    <w:t>y</w:t>
                                  </w:r>
                                </w:p>
                                <w:p w14:paraId="4FDBAF98" w14:textId="540AAC89" w:rsidR="00AC6449" w:rsidRPr="0012209A" w:rsidRDefault="00A70F69" w:rsidP="00AC6449">
                                  <w:pPr>
                                    <w:tabs>
                                      <w:tab w:val="left" w:pos="4253"/>
                                    </w:tabs>
                                    <w:rPr>
                                      <w:rFonts w:asciiTheme="minorHAnsi" w:hAnsiTheme="minorHAnsi" w:cstheme="minorHAnsi"/>
                                      <w:b/>
                                      <w:bCs/>
                                      <w:i/>
                                      <w:iCs/>
                                      <w:sz w:val="10"/>
                                      <w:szCs w:val="6"/>
                                    </w:rPr>
                                  </w:pPr>
                                  <w:r>
                                    <w:rPr>
                                      <w:rFonts w:asciiTheme="minorHAnsi" w:hAnsiTheme="minorHAnsi" w:cstheme="minorHAnsi"/>
                                      <w:b/>
                                      <w:bCs/>
                                      <w:i/>
                                      <w:iCs/>
                                      <w:sz w:val="13"/>
                                      <w:szCs w:val="10"/>
                                    </w:rPr>
                                    <w:t>Feria</w:t>
                                  </w:r>
                                </w:p>
                              </w:tc>
                              <w:tc>
                                <w:tcPr>
                                  <w:tcW w:w="1778" w:type="dxa"/>
                                  <w:tcBorders>
                                    <w:top w:val="single" w:sz="4" w:space="0" w:color="auto"/>
                                    <w:left w:val="nil"/>
                                    <w:bottom w:val="nil"/>
                                    <w:right w:val="nil"/>
                                  </w:tcBorders>
                                </w:tcPr>
                                <w:p w14:paraId="39EC4212" w14:textId="609BA2E7" w:rsidR="00AC6449" w:rsidRPr="00127697" w:rsidRDefault="00127697" w:rsidP="00AC6449">
                                  <w:pPr>
                                    <w:tabs>
                                      <w:tab w:val="left" w:pos="4253"/>
                                    </w:tabs>
                                    <w:rPr>
                                      <w:rFonts w:asciiTheme="minorHAnsi" w:hAnsiTheme="minorHAnsi" w:cstheme="minorHAnsi"/>
                                      <w:b/>
                                      <w:bCs/>
                                      <w:szCs w:val="20"/>
                                    </w:rPr>
                                  </w:pPr>
                                  <w:r w:rsidRPr="001225A3">
                                    <w:rPr>
                                      <w:rFonts w:asciiTheme="minorHAnsi" w:hAnsiTheme="minorHAnsi" w:cstheme="minorHAnsi"/>
                                      <w:szCs w:val="20"/>
                                    </w:rPr>
                                    <w:t xml:space="preserve"> </w:t>
                                  </w:r>
                                  <w:r w:rsidR="00AC6449" w:rsidRPr="001225A3">
                                    <w:rPr>
                                      <w:rFonts w:asciiTheme="minorHAnsi" w:hAnsiTheme="minorHAnsi" w:cstheme="minorHAnsi"/>
                                      <w:szCs w:val="20"/>
                                    </w:rPr>
                                    <w:t>Mass</w:t>
                                  </w:r>
                                  <w:r w:rsidR="00AC6449" w:rsidRPr="001225A3">
                                    <w:rPr>
                                      <w:rFonts w:asciiTheme="minorHAnsi" w:hAnsiTheme="minorHAnsi" w:cstheme="minorHAnsi"/>
                                      <w:sz w:val="18"/>
                                      <w:szCs w:val="20"/>
                                    </w:rPr>
                                    <w:t xml:space="preserve"> </w:t>
                                  </w:r>
                                  <w:r w:rsidR="00997210" w:rsidRPr="001225A3">
                                    <w:rPr>
                                      <w:rFonts w:asciiTheme="minorHAnsi" w:hAnsiTheme="minorHAnsi" w:cstheme="minorHAnsi"/>
                                      <w:sz w:val="18"/>
                                      <w:szCs w:val="20"/>
                                    </w:rPr>
                                    <w:t xml:space="preserve">       </w:t>
                                  </w:r>
                                  <w:r w:rsidR="002D5642" w:rsidRPr="001225A3">
                                    <w:rPr>
                                      <w:rFonts w:asciiTheme="minorHAnsi" w:hAnsiTheme="minorHAnsi" w:cstheme="minorHAnsi"/>
                                      <w:sz w:val="18"/>
                                      <w:szCs w:val="20"/>
                                    </w:rPr>
                                    <w:t xml:space="preserve"> </w:t>
                                  </w:r>
                                  <w:r w:rsidRPr="001225A3">
                                    <w:rPr>
                                      <w:rFonts w:asciiTheme="minorHAnsi" w:hAnsiTheme="minorHAnsi" w:cstheme="minorHAnsi"/>
                                      <w:sz w:val="18"/>
                                      <w:szCs w:val="20"/>
                                    </w:rPr>
                                    <w:t>1</w:t>
                                  </w:r>
                                  <w:r w:rsidR="001225A3" w:rsidRPr="001225A3">
                                    <w:rPr>
                                      <w:rFonts w:asciiTheme="minorHAnsi" w:hAnsiTheme="minorHAnsi" w:cstheme="minorHAnsi"/>
                                      <w:sz w:val="18"/>
                                      <w:szCs w:val="20"/>
                                    </w:rPr>
                                    <w:t>0</w:t>
                                  </w:r>
                                  <w:r w:rsidRPr="001225A3">
                                    <w:rPr>
                                      <w:rFonts w:asciiTheme="minorHAnsi" w:hAnsiTheme="minorHAnsi" w:cstheme="minorHAnsi"/>
                                      <w:sz w:val="18"/>
                                      <w:szCs w:val="20"/>
                                    </w:rPr>
                                    <w:t>.00</w:t>
                                  </w:r>
                                  <w:r w:rsidRPr="00127697">
                                    <w:rPr>
                                      <w:rFonts w:asciiTheme="minorHAnsi" w:hAnsiTheme="minorHAnsi" w:cstheme="minorHAnsi"/>
                                      <w:b/>
                                      <w:bCs/>
                                      <w:sz w:val="18"/>
                                      <w:szCs w:val="20"/>
                                    </w:rPr>
                                    <w:t xml:space="preserve"> </w:t>
                                  </w:r>
                                  <w:r w:rsidR="001225A3" w:rsidRPr="001225A3">
                                    <w:rPr>
                                      <w:rFonts w:asciiTheme="minorHAnsi" w:hAnsiTheme="minorHAnsi" w:cstheme="minorHAnsi"/>
                                      <w:sz w:val="18"/>
                                      <w:szCs w:val="20"/>
                                    </w:rPr>
                                    <w:t>a</w:t>
                                  </w:r>
                                  <w:r w:rsidRPr="001225A3">
                                    <w:rPr>
                                      <w:rFonts w:asciiTheme="minorHAnsi" w:hAnsiTheme="minorHAnsi" w:cstheme="minorHAnsi"/>
                                      <w:sz w:val="18"/>
                                      <w:szCs w:val="20"/>
                                    </w:rPr>
                                    <w:t>m</w:t>
                                  </w:r>
                                </w:p>
                              </w:tc>
                              <w:tc>
                                <w:tcPr>
                                  <w:tcW w:w="1155" w:type="dxa"/>
                                  <w:tcBorders>
                                    <w:top w:val="single" w:sz="4" w:space="0" w:color="auto"/>
                                    <w:left w:val="nil"/>
                                    <w:bottom w:val="nil"/>
                                    <w:right w:val="nil"/>
                                  </w:tcBorders>
                                </w:tcPr>
                                <w:p w14:paraId="37AF7CF0" w14:textId="77777777" w:rsidR="00AC6449" w:rsidRPr="00AF472C" w:rsidRDefault="00AC6449" w:rsidP="00AC6449">
                                  <w:pPr>
                                    <w:tabs>
                                      <w:tab w:val="left" w:pos="4253"/>
                                    </w:tabs>
                                    <w:rPr>
                                      <w:rFonts w:asciiTheme="minorHAnsi" w:hAnsiTheme="minorHAnsi" w:cstheme="minorHAnsi"/>
                                      <w:szCs w:val="20"/>
                                    </w:rPr>
                                  </w:pPr>
                                </w:p>
                              </w:tc>
                              <w:tc>
                                <w:tcPr>
                                  <w:tcW w:w="2126" w:type="dxa"/>
                                  <w:tcBorders>
                                    <w:top w:val="single" w:sz="4" w:space="0" w:color="auto"/>
                                    <w:left w:val="nil"/>
                                    <w:bottom w:val="nil"/>
                                    <w:right w:val="single" w:sz="4" w:space="0" w:color="auto"/>
                                  </w:tcBorders>
                                </w:tcPr>
                                <w:p w14:paraId="35EAFD37" w14:textId="77777777" w:rsidR="00F65BBD" w:rsidRDefault="007D64C2" w:rsidP="00A70F69">
                                  <w:pPr>
                                    <w:tabs>
                                      <w:tab w:val="left" w:pos="4253"/>
                                    </w:tabs>
                                    <w:rPr>
                                      <w:rFonts w:asciiTheme="minorHAnsi" w:hAnsiTheme="minorHAnsi" w:cstheme="minorHAnsi"/>
                                      <w:szCs w:val="20"/>
                                    </w:rPr>
                                  </w:pPr>
                                  <w:r>
                                    <w:rPr>
                                      <w:rFonts w:asciiTheme="minorHAnsi" w:hAnsiTheme="minorHAnsi" w:cstheme="minorHAnsi"/>
                                      <w:szCs w:val="20"/>
                                    </w:rPr>
                                    <w:t>Richard Matthews</w:t>
                                  </w:r>
                                </w:p>
                                <w:p w14:paraId="05918DD0" w14:textId="16936C53" w:rsidR="00B275B9" w:rsidRPr="00F436A8" w:rsidRDefault="00B275B9" w:rsidP="00A70F69">
                                  <w:pPr>
                                    <w:tabs>
                                      <w:tab w:val="left" w:pos="4253"/>
                                    </w:tabs>
                                    <w:rPr>
                                      <w:rFonts w:asciiTheme="minorHAnsi" w:hAnsiTheme="minorHAnsi" w:cstheme="minorHAnsi"/>
                                      <w:szCs w:val="20"/>
                                    </w:rPr>
                                  </w:pPr>
                                  <w:r>
                                    <w:rPr>
                                      <w:rFonts w:asciiTheme="minorHAnsi" w:hAnsiTheme="minorHAnsi" w:cstheme="minorHAnsi"/>
                                      <w:szCs w:val="20"/>
                                    </w:rPr>
                                    <w:t>Phyllis Walker</w:t>
                                  </w:r>
                                </w:p>
                              </w:tc>
                            </w:tr>
                            <w:tr w:rsidR="00F65BBD" w:rsidRPr="006D39A5" w14:paraId="3F0BCC7F" w14:textId="77777777" w:rsidTr="00C574DE">
                              <w:trPr>
                                <w:trHeight w:val="597"/>
                              </w:trPr>
                              <w:tc>
                                <w:tcPr>
                                  <w:tcW w:w="1194" w:type="dxa"/>
                                  <w:tcBorders>
                                    <w:top w:val="single" w:sz="4" w:space="0" w:color="auto"/>
                                    <w:left w:val="single" w:sz="4" w:space="0" w:color="auto"/>
                                    <w:bottom w:val="nil"/>
                                    <w:right w:val="nil"/>
                                  </w:tcBorders>
                                </w:tcPr>
                                <w:p w14:paraId="07280A66" w14:textId="77777777" w:rsidR="00F65BBD" w:rsidRPr="00F94D77" w:rsidRDefault="00F65BBD" w:rsidP="00F65BBD">
                                  <w:pPr>
                                    <w:tabs>
                                      <w:tab w:val="left" w:pos="4253"/>
                                    </w:tabs>
                                    <w:rPr>
                                      <w:rFonts w:asciiTheme="minorHAnsi" w:hAnsiTheme="minorHAnsi" w:cstheme="minorHAnsi"/>
                                      <w:sz w:val="11"/>
                                      <w:szCs w:val="11"/>
                                    </w:rPr>
                                  </w:pPr>
                                </w:p>
                                <w:p w14:paraId="2623AA99" w14:textId="77777777" w:rsidR="00F65BBD" w:rsidRDefault="00F65BBD" w:rsidP="00F65BBD">
                                  <w:pPr>
                                    <w:tabs>
                                      <w:tab w:val="left" w:pos="4253"/>
                                    </w:tabs>
                                    <w:rPr>
                                      <w:rFonts w:asciiTheme="minorHAnsi" w:hAnsiTheme="minorHAnsi" w:cstheme="minorHAnsi"/>
                                      <w:szCs w:val="20"/>
                                    </w:rPr>
                                  </w:pPr>
                                  <w:r w:rsidRPr="006D39A5">
                                    <w:rPr>
                                      <w:rFonts w:asciiTheme="minorHAnsi" w:hAnsiTheme="minorHAnsi" w:cstheme="minorHAnsi"/>
                                      <w:szCs w:val="20"/>
                                    </w:rPr>
                                    <w:t>Tuesday</w:t>
                                  </w:r>
                                </w:p>
                                <w:p w14:paraId="41546442" w14:textId="57277A59" w:rsidR="00F65BBD" w:rsidRPr="00127697" w:rsidRDefault="00A70F69" w:rsidP="00F65BBD">
                                  <w:pPr>
                                    <w:tabs>
                                      <w:tab w:val="left" w:pos="4253"/>
                                    </w:tabs>
                                    <w:rPr>
                                      <w:rFonts w:asciiTheme="minorHAnsi" w:hAnsiTheme="minorHAnsi" w:cstheme="minorHAnsi"/>
                                      <w:b/>
                                      <w:bCs/>
                                      <w:i/>
                                      <w:iCs/>
                                      <w:sz w:val="15"/>
                                      <w:szCs w:val="15"/>
                                    </w:rPr>
                                  </w:pPr>
                                  <w:r>
                                    <w:rPr>
                                      <w:rFonts w:asciiTheme="minorHAnsi" w:hAnsiTheme="minorHAnsi" w:cstheme="minorHAnsi"/>
                                      <w:b/>
                                      <w:bCs/>
                                      <w:i/>
                                      <w:iCs/>
                                      <w:sz w:val="15"/>
                                      <w:szCs w:val="15"/>
                                    </w:rPr>
                                    <w:t>Birth of the BVM</w:t>
                                  </w:r>
                                </w:p>
                              </w:tc>
                              <w:tc>
                                <w:tcPr>
                                  <w:tcW w:w="1778" w:type="dxa"/>
                                  <w:tcBorders>
                                    <w:top w:val="single" w:sz="4" w:space="0" w:color="auto"/>
                                    <w:left w:val="nil"/>
                                    <w:bottom w:val="nil"/>
                                    <w:right w:val="nil"/>
                                  </w:tcBorders>
                                </w:tcPr>
                                <w:p w14:paraId="5D97060D" w14:textId="77777777" w:rsidR="00F65BBD" w:rsidRPr="00BD5DE5" w:rsidRDefault="00F65BBD" w:rsidP="00F65BBD">
                                  <w:pPr>
                                    <w:tabs>
                                      <w:tab w:val="left" w:pos="4253"/>
                                    </w:tabs>
                                    <w:rPr>
                                      <w:rFonts w:asciiTheme="minorHAnsi" w:hAnsiTheme="minorHAnsi" w:cstheme="minorHAnsi"/>
                                      <w:bCs/>
                                      <w:sz w:val="4"/>
                                      <w:szCs w:val="20"/>
                                    </w:rPr>
                                  </w:pPr>
                                </w:p>
                                <w:p w14:paraId="05D004E8" w14:textId="77777777" w:rsidR="00F65BBD" w:rsidRPr="00BD5DE5" w:rsidRDefault="00F65BBD" w:rsidP="00F65BBD">
                                  <w:pPr>
                                    <w:tabs>
                                      <w:tab w:val="left" w:pos="4253"/>
                                    </w:tabs>
                                    <w:rPr>
                                      <w:rFonts w:asciiTheme="minorHAnsi" w:hAnsiTheme="minorHAnsi" w:cstheme="minorHAnsi"/>
                                      <w:bCs/>
                                      <w:sz w:val="4"/>
                                      <w:szCs w:val="20"/>
                                    </w:rPr>
                                  </w:pPr>
                                  <w:r w:rsidRPr="00BD5DE5">
                                    <w:rPr>
                                      <w:rFonts w:asciiTheme="minorHAnsi" w:hAnsiTheme="minorHAnsi" w:cstheme="minorHAnsi"/>
                                      <w:bCs/>
                                      <w:szCs w:val="20"/>
                                    </w:rPr>
                                    <w:t xml:space="preserve"> </w:t>
                                  </w:r>
                                </w:p>
                                <w:p w14:paraId="1858E624" w14:textId="77777777" w:rsidR="00F65BBD" w:rsidRDefault="00F65BBD" w:rsidP="00F65BBD">
                                  <w:pPr>
                                    <w:tabs>
                                      <w:tab w:val="left" w:pos="4253"/>
                                    </w:tabs>
                                    <w:rPr>
                                      <w:rFonts w:asciiTheme="minorHAnsi" w:hAnsiTheme="minorHAnsi" w:cstheme="minorHAnsi"/>
                                      <w:bCs/>
                                      <w:szCs w:val="20"/>
                                    </w:rPr>
                                  </w:pPr>
                                  <w:r w:rsidRPr="00BD5DE5">
                                    <w:rPr>
                                      <w:rFonts w:asciiTheme="minorHAnsi" w:hAnsiTheme="minorHAnsi" w:cstheme="minorHAnsi"/>
                                      <w:bCs/>
                                      <w:szCs w:val="20"/>
                                    </w:rPr>
                                    <w:t>Mass</w:t>
                                  </w:r>
                                  <w:r>
                                    <w:rPr>
                                      <w:rFonts w:asciiTheme="minorHAnsi" w:hAnsiTheme="minorHAnsi" w:cstheme="minorHAnsi"/>
                                      <w:bCs/>
                                      <w:szCs w:val="20"/>
                                    </w:rPr>
                                    <w:t xml:space="preserve">   </w:t>
                                  </w:r>
                                  <w:r w:rsidRPr="00BD5DE5">
                                    <w:rPr>
                                      <w:rFonts w:asciiTheme="minorHAnsi" w:hAnsiTheme="minorHAnsi" w:cstheme="minorHAnsi"/>
                                      <w:bCs/>
                                      <w:szCs w:val="20"/>
                                    </w:rPr>
                                    <w:t xml:space="preserve"> </w:t>
                                  </w:r>
                                  <w:r>
                                    <w:rPr>
                                      <w:rFonts w:asciiTheme="minorHAnsi" w:hAnsiTheme="minorHAnsi" w:cstheme="minorHAnsi"/>
                                      <w:bCs/>
                                      <w:szCs w:val="20"/>
                                    </w:rPr>
                                    <w:t xml:space="preserve">    10.00 am</w:t>
                                  </w:r>
                                </w:p>
                                <w:p w14:paraId="2581ACDA" w14:textId="77777777" w:rsidR="00F65BBD" w:rsidRPr="00572EDD" w:rsidRDefault="00F65BBD" w:rsidP="00F65BBD">
                                  <w:pPr>
                                    <w:tabs>
                                      <w:tab w:val="left" w:pos="4253"/>
                                    </w:tabs>
                                    <w:rPr>
                                      <w:rFonts w:asciiTheme="minorHAnsi" w:hAnsiTheme="minorHAnsi" w:cstheme="minorHAnsi"/>
                                      <w:b/>
                                      <w:szCs w:val="20"/>
                                    </w:rPr>
                                  </w:pPr>
                                </w:p>
                              </w:tc>
                              <w:tc>
                                <w:tcPr>
                                  <w:tcW w:w="1155" w:type="dxa"/>
                                  <w:tcBorders>
                                    <w:top w:val="single" w:sz="4" w:space="0" w:color="auto"/>
                                    <w:left w:val="nil"/>
                                    <w:bottom w:val="nil"/>
                                    <w:right w:val="nil"/>
                                  </w:tcBorders>
                                </w:tcPr>
                                <w:p w14:paraId="03C2D960" w14:textId="77777777" w:rsidR="00F65BBD" w:rsidRPr="00F65BBD" w:rsidRDefault="00F65BBD" w:rsidP="00F65BBD">
                                  <w:pPr>
                                    <w:tabs>
                                      <w:tab w:val="left" w:pos="4253"/>
                                    </w:tabs>
                                    <w:rPr>
                                      <w:rFonts w:asciiTheme="minorHAnsi" w:hAnsiTheme="minorHAnsi" w:cstheme="minorHAnsi"/>
                                      <w:sz w:val="10"/>
                                      <w:szCs w:val="10"/>
                                    </w:rPr>
                                  </w:pPr>
                                </w:p>
                                <w:p w14:paraId="39A3E72F" w14:textId="46F05656" w:rsidR="00F65BBD" w:rsidRPr="003333EA" w:rsidRDefault="00F65BBD" w:rsidP="00F65BBD">
                                  <w:pPr>
                                    <w:tabs>
                                      <w:tab w:val="left" w:pos="4253"/>
                                    </w:tabs>
                                    <w:rPr>
                                      <w:rFonts w:asciiTheme="minorHAnsi" w:hAnsiTheme="minorHAnsi" w:cstheme="minorHAnsi"/>
                                      <w:b/>
                                      <w:sz w:val="18"/>
                                      <w:szCs w:val="20"/>
                                    </w:rPr>
                                  </w:pPr>
                                  <w:r>
                                    <w:rPr>
                                      <w:rFonts w:asciiTheme="minorHAnsi" w:hAnsiTheme="minorHAnsi" w:cstheme="minorHAnsi"/>
                                      <w:sz w:val="18"/>
                                      <w:szCs w:val="18"/>
                                    </w:rPr>
                                    <w:t xml:space="preserve">                          </w:t>
                                  </w:r>
                                </w:p>
                              </w:tc>
                              <w:tc>
                                <w:tcPr>
                                  <w:tcW w:w="2126" w:type="dxa"/>
                                  <w:tcBorders>
                                    <w:top w:val="single" w:sz="4" w:space="0" w:color="auto"/>
                                    <w:left w:val="nil"/>
                                    <w:bottom w:val="nil"/>
                                    <w:right w:val="single" w:sz="4" w:space="0" w:color="auto"/>
                                  </w:tcBorders>
                                </w:tcPr>
                                <w:p w14:paraId="605ADC6F" w14:textId="77777777" w:rsidR="00F65BBD" w:rsidRPr="00F65BBD" w:rsidRDefault="00F65BBD" w:rsidP="00F65BBD">
                                  <w:pPr>
                                    <w:tabs>
                                      <w:tab w:val="left" w:pos="4253"/>
                                    </w:tabs>
                                    <w:rPr>
                                      <w:rFonts w:asciiTheme="minorHAnsi" w:hAnsiTheme="minorHAnsi" w:cstheme="minorHAnsi"/>
                                      <w:sz w:val="8"/>
                                      <w:szCs w:val="8"/>
                                    </w:rPr>
                                  </w:pPr>
                                </w:p>
                                <w:p w14:paraId="53B7EC5D" w14:textId="77777777" w:rsidR="00F65BBD" w:rsidRDefault="007D64C2" w:rsidP="00F65BBD">
                                  <w:pPr>
                                    <w:tabs>
                                      <w:tab w:val="left" w:pos="4253"/>
                                    </w:tabs>
                                    <w:rPr>
                                      <w:rFonts w:asciiTheme="minorHAnsi" w:hAnsiTheme="minorHAnsi" w:cstheme="minorHAnsi"/>
                                      <w:sz w:val="18"/>
                                      <w:szCs w:val="18"/>
                                    </w:rPr>
                                  </w:pPr>
                                  <w:r>
                                    <w:rPr>
                                      <w:rFonts w:asciiTheme="minorHAnsi" w:hAnsiTheme="minorHAnsi" w:cstheme="minorHAnsi"/>
                                      <w:sz w:val="18"/>
                                      <w:szCs w:val="18"/>
                                    </w:rPr>
                                    <w:t>Catherine Gunn</w:t>
                                  </w:r>
                                </w:p>
                                <w:p w14:paraId="7EB9F57E" w14:textId="629A6398" w:rsidR="00B275B9" w:rsidRPr="008B08C7" w:rsidRDefault="00B275B9" w:rsidP="00F65BBD">
                                  <w:pPr>
                                    <w:tabs>
                                      <w:tab w:val="left" w:pos="4253"/>
                                    </w:tabs>
                                    <w:rPr>
                                      <w:rFonts w:asciiTheme="minorHAnsi" w:hAnsiTheme="minorHAnsi" w:cstheme="minorHAnsi"/>
                                      <w:sz w:val="18"/>
                                      <w:szCs w:val="18"/>
                                    </w:rPr>
                                  </w:pPr>
                                  <w:r>
                                    <w:rPr>
                                      <w:rFonts w:asciiTheme="minorHAnsi" w:hAnsiTheme="minorHAnsi" w:cstheme="minorHAnsi"/>
                                      <w:sz w:val="18"/>
                                      <w:szCs w:val="18"/>
                                    </w:rPr>
                                    <w:t>Roberto Salvia</w:t>
                                  </w:r>
                                </w:p>
                              </w:tc>
                            </w:tr>
                            <w:tr w:rsidR="00F65BBD" w:rsidRPr="006D39A5" w14:paraId="42043020" w14:textId="77777777" w:rsidTr="00256941">
                              <w:tc>
                                <w:tcPr>
                                  <w:tcW w:w="1194" w:type="dxa"/>
                                  <w:tcBorders>
                                    <w:top w:val="single" w:sz="4" w:space="0" w:color="auto"/>
                                    <w:left w:val="single" w:sz="4" w:space="0" w:color="auto"/>
                                    <w:bottom w:val="nil"/>
                                    <w:right w:val="nil"/>
                                  </w:tcBorders>
                                </w:tcPr>
                                <w:p w14:paraId="42B1095D" w14:textId="77777777" w:rsidR="00F65BBD" w:rsidRDefault="00F65BBD" w:rsidP="00F65BBD">
                                  <w:pPr>
                                    <w:tabs>
                                      <w:tab w:val="left" w:pos="4253"/>
                                    </w:tabs>
                                    <w:rPr>
                                      <w:rFonts w:asciiTheme="minorHAnsi" w:hAnsiTheme="minorHAnsi" w:cstheme="minorHAnsi"/>
                                      <w:szCs w:val="20"/>
                                    </w:rPr>
                                  </w:pPr>
                                  <w:r w:rsidRPr="00E56CB2">
                                    <w:rPr>
                                      <w:rFonts w:asciiTheme="minorHAnsi" w:hAnsiTheme="minorHAnsi" w:cstheme="minorHAnsi"/>
                                      <w:szCs w:val="20"/>
                                    </w:rPr>
                                    <w:t>Wednesday</w:t>
                                  </w:r>
                                </w:p>
                                <w:p w14:paraId="1CC11DD6" w14:textId="4E1C8A4D" w:rsidR="00F65BBD" w:rsidRPr="008726A8" w:rsidRDefault="00A70F69" w:rsidP="00F65BBD">
                                  <w:pPr>
                                    <w:tabs>
                                      <w:tab w:val="left" w:pos="4253"/>
                                    </w:tabs>
                                    <w:rPr>
                                      <w:rFonts w:asciiTheme="minorHAnsi" w:hAnsiTheme="minorHAnsi" w:cstheme="minorHAnsi"/>
                                      <w:b/>
                                      <w:bCs/>
                                      <w:i/>
                                      <w:sz w:val="12"/>
                                      <w:szCs w:val="12"/>
                                    </w:rPr>
                                  </w:pPr>
                                  <w:r>
                                    <w:rPr>
                                      <w:rFonts w:asciiTheme="minorHAnsi" w:hAnsiTheme="minorHAnsi" w:cstheme="minorHAnsi"/>
                                      <w:b/>
                                      <w:bCs/>
                                      <w:i/>
                                      <w:sz w:val="16"/>
                                      <w:szCs w:val="16"/>
                                    </w:rPr>
                                    <w:t xml:space="preserve">St. </w:t>
                                  </w:r>
                                  <w:proofErr w:type="spellStart"/>
                                  <w:r>
                                    <w:rPr>
                                      <w:rFonts w:asciiTheme="minorHAnsi" w:hAnsiTheme="minorHAnsi" w:cstheme="minorHAnsi"/>
                                      <w:b/>
                                      <w:bCs/>
                                      <w:i/>
                                      <w:sz w:val="16"/>
                                      <w:szCs w:val="16"/>
                                    </w:rPr>
                                    <w:t>Osburg</w:t>
                                  </w:r>
                                  <w:proofErr w:type="spellEnd"/>
                                </w:p>
                              </w:tc>
                              <w:tc>
                                <w:tcPr>
                                  <w:tcW w:w="1778" w:type="dxa"/>
                                  <w:tcBorders>
                                    <w:top w:val="single" w:sz="4" w:space="0" w:color="auto"/>
                                    <w:left w:val="nil"/>
                                    <w:bottom w:val="nil"/>
                                    <w:right w:val="nil"/>
                                  </w:tcBorders>
                                </w:tcPr>
                                <w:p w14:paraId="37A2678B" w14:textId="77777777" w:rsidR="00F65BBD" w:rsidRPr="00096C2D" w:rsidRDefault="00F65BBD" w:rsidP="00F65BBD">
                                  <w:pPr>
                                    <w:tabs>
                                      <w:tab w:val="left" w:pos="4253"/>
                                    </w:tabs>
                                    <w:rPr>
                                      <w:rFonts w:asciiTheme="minorHAnsi" w:hAnsiTheme="minorHAnsi" w:cstheme="minorHAnsi"/>
                                      <w:b/>
                                      <w:bCs/>
                                      <w:szCs w:val="21"/>
                                    </w:rPr>
                                  </w:pPr>
                                  <w:r w:rsidRPr="00096C2D">
                                    <w:rPr>
                                      <w:rFonts w:asciiTheme="minorHAnsi" w:hAnsiTheme="minorHAnsi" w:cstheme="minorHAnsi"/>
                                      <w:b/>
                                      <w:bCs/>
                                      <w:szCs w:val="21"/>
                                    </w:rPr>
                                    <w:t>Mass        7.00 pm</w:t>
                                  </w:r>
                                </w:p>
                                <w:p w14:paraId="6C6B204D" w14:textId="77777777" w:rsidR="00F65BBD" w:rsidRDefault="00F65BBD" w:rsidP="00F65BBD">
                                  <w:pPr>
                                    <w:tabs>
                                      <w:tab w:val="left" w:pos="4253"/>
                                    </w:tabs>
                                    <w:rPr>
                                      <w:rFonts w:asciiTheme="minorHAnsi" w:hAnsiTheme="minorHAnsi" w:cstheme="minorHAnsi"/>
                                      <w:szCs w:val="21"/>
                                    </w:rPr>
                                  </w:pPr>
                                </w:p>
                                <w:p w14:paraId="64C31DE3" w14:textId="77777777" w:rsidR="00F65BBD" w:rsidRPr="009F0261" w:rsidRDefault="00F65BBD" w:rsidP="00F65BBD">
                                  <w:pPr>
                                    <w:tabs>
                                      <w:tab w:val="left" w:pos="4253"/>
                                    </w:tabs>
                                    <w:rPr>
                                      <w:rFonts w:asciiTheme="minorHAnsi" w:hAnsiTheme="minorHAnsi" w:cstheme="minorHAnsi"/>
                                      <w:sz w:val="6"/>
                                      <w:szCs w:val="6"/>
                                    </w:rPr>
                                  </w:pPr>
                                </w:p>
                              </w:tc>
                              <w:tc>
                                <w:tcPr>
                                  <w:tcW w:w="1155" w:type="dxa"/>
                                  <w:tcBorders>
                                    <w:top w:val="single" w:sz="4" w:space="0" w:color="auto"/>
                                    <w:left w:val="nil"/>
                                    <w:bottom w:val="nil"/>
                                    <w:right w:val="nil"/>
                                  </w:tcBorders>
                                </w:tcPr>
                                <w:p w14:paraId="2C5E674E" w14:textId="77777777" w:rsidR="00F65BBD" w:rsidRPr="0007782C" w:rsidRDefault="00F65BBD" w:rsidP="00F65BBD">
                                  <w:pPr>
                                    <w:tabs>
                                      <w:tab w:val="left" w:pos="4253"/>
                                    </w:tabs>
                                    <w:rPr>
                                      <w:rFonts w:asciiTheme="minorHAnsi" w:hAnsiTheme="minorHAnsi" w:cstheme="minorHAnsi"/>
                                      <w:b/>
                                      <w:bCs/>
                                      <w:sz w:val="4"/>
                                      <w:szCs w:val="4"/>
                                    </w:rPr>
                                  </w:pPr>
                                </w:p>
                              </w:tc>
                              <w:tc>
                                <w:tcPr>
                                  <w:tcW w:w="2126" w:type="dxa"/>
                                  <w:tcBorders>
                                    <w:top w:val="single" w:sz="4" w:space="0" w:color="auto"/>
                                    <w:left w:val="nil"/>
                                    <w:bottom w:val="nil"/>
                                    <w:right w:val="single" w:sz="4" w:space="0" w:color="auto"/>
                                  </w:tcBorders>
                                </w:tcPr>
                                <w:p w14:paraId="066B8FA6" w14:textId="77777777" w:rsidR="00F65BBD" w:rsidRDefault="007D64C2" w:rsidP="00F65BBD">
                                  <w:pPr>
                                    <w:tabs>
                                      <w:tab w:val="left" w:pos="4253"/>
                                    </w:tabs>
                                    <w:rPr>
                                      <w:rFonts w:asciiTheme="minorHAnsi" w:hAnsiTheme="minorHAnsi" w:cstheme="minorHAnsi"/>
                                      <w:sz w:val="18"/>
                                      <w:szCs w:val="18"/>
                                    </w:rPr>
                                  </w:pPr>
                                  <w:r>
                                    <w:rPr>
                                      <w:rFonts w:asciiTheme="minorHAnsi" w:hAnsiTheme="minorHAnsi" w:cstheme="minorHAnsi"/>
                                      <w:sz w:val="18"/>
                                      <w:szCs w:val="18"/>
                                    </w:rPr>
                                    <w:t>Mary Pickup</w:t>
                                  </w:r>
                                </w:p>
                                <w:p w14:paraId="776A3F1D" w14:textId="6F321413" w:rsidR="00B275B9" w:rsidRPr="00821E00" w:rsidRDefault="00B275B9" w:rsidP="00F65BBD">
                                  <w:pPr>
                                    <w:tabs>
                                      <w:tab w:val="left" w:pos="4253"/>
                                    </w:tabs>
                                    <w:rPr>
                                      <w:rFonts w:asciiTheme="minorHAnsi" w:hAnsiTheme="minorHAnsi" w:cstheme="minorHAnsi"/>
                                      <w:sz w:val="18"/>
                                      <w:szCs w:val="18"/>
                                    </w:rPr>
                                  </w:pPr>
                                  <w:proofErr w:type="spellStart"/>
                                  <w:r>
                                    <w:rPr>
                                      <w:rFonts w:asciiTheme="minorHAnsi" w:hAnsiTheme="minorHAnsi" w:cstheme="minorHAnsi"/>
                                      <w:sz w:val="18"/>
                                      <w:szCs w:val="18"/>
                                    </w:rPr>
                                    <w:t>Krizevac</w:t>
                                  </w:r>
                                  <w:proofErr w:type="spellEnd"/>
                                  <w:r>
                                    <w:rPr>
                                      <w:rFonts w:asciiTheme="minorHAnsi" w:hAnsiTheme="minorHAnsi" w:cstheme="minorHAnsi"/>
                                      <w:sz w:val="18"/>
                                      <w:szCs w:val="18"/>
                                    </w:rPr>
                                    <w:t xml:space="preserve"> Project</w:t>
                                  </w:r>
                                </w:p>
                              </w:tc>
                            </w:tr>
                            <w:tr w:rsidR="00F65BBD" w:rsidRPr="006D39A5" w14:paraId="7A7F04CA" w14:textId="77777777" w:rsidTr="00256941">
                              <w:trPr>
                                <w:trHeight w:val="520"/>
                              </w:trPr>
                              <w:tc>
                                <w:tcPr>
                                  <w:tcW w:w="1194" w:type="dxa"/>
                                  <w:tcBorders>
                                    <w:top w:val="single" w:sz="4" w:space="0" w:color="auto"/>
                                    <w:left w:val="single" w:sz="4" w:space="0" w:color="auto"/>
                                    <w:bottom w:val="nil"/>
                                    <w:right w:val="nil"/>
                                  </w:tcBorders>
                                </w:tcPr>
                                <w:p w14:paraId="35B70761" w14:textId="77777777" w:rsidR="00F65BBD" w:rsidRPr="006036C7" w:rsidRDefault="00F65BBD" w:rsidP="00F65BBD">
                                  <w:pPr>
                                    <w:tabs>
                                      <w:tab w:val="left" w:pos="4253"/>
                                    </w:tabs>
                                    <w:rPr>
                                      <w:rFonts w:asciiTheme="minorHAnsi" w:hAnsiTheme="minorHAnsi" w:cstheme="minorHAnsi"/>
                                      <w:sz w:val="10"/>
                                      <w:szCs w:val="10"/>
                                    </w:rPr>
                                  </w:pPr>
                                </w:p>
                                <w:p w14:paraId="49A2E037" w14:textId="77777777" w:rsidR="00F65BBD" w:rsidRDefault="00F65BBD" w:rsidP="00F65BBD">
                                  <w:pPr>
                                    <w:tabs>
                                      <w:tab w:val="left" w:pos="4253"/>
                                    </w:tabs>
                                    <w:rPr>
                                      <w:rFonts w:asciiTheme="minorHAnsi" w:hAnsiTheme="minorHAnsi" w:cstheme="minorHAnsi"/>
                                      <w:szCs w:val="20"/>
                                    </w:rPr>
                                  </w:pPr>
                                  <w:r w:rsidRPr="006D39A5">
                                    <w:rPr>
                                      <w:rFonts w:asciiTheme="minorHAnsi" w:hAnsiTheme="minorHAnsi" w:cstheme="minorHAnsi"/>
                                      <w:szCs w:val="20"/>
                                    </w:rPr>
                                    <w:t>Thursday</w:t>
                                  </w:r>
                                </w:p>
                                <w:p w14:paraId="08807EDE" w14:textId="22CD37DC" w:rsidR="00F65BBD" w:rsidRPr="00CB569C" w:rsidRDefault="00F65BBD" w:rsidP="00F65BBD">
                                  <w:pPr>
                                    <w:tabs>
                                      <w:tab w:val="left" w:pos="4253"/>
                                    </w:tabs>
                                    <w:rPr>
                                      <w:rFonts w:asciiTheme="minorHAnsi" w:hAnsiTheme="minorHAnsi" w:cstheme="minorHAnsi"/>
                                      <w:b/>
                                      <w:bCs/>
                                      <w:i/>
                                      <w:iCs/>
                                      <w:sz w:val="13"/>
                                      <w:szCs w:val="13"/>
                                    </w:rPr>
                                  </w:pPr>
                                  <w:r>
                                    <w:rPr>
                                      <w:rFonts w:asciiTheme="minorHAnsi" w:hAnsiTheme="minorHAnsi" w:cstheme="minorHAnsi"/>
                                      <w:b/>
                                      <w:bCs/>
                                      <w:i/>
                                      <w:iCs/>
                                      <w:sz w:val="13"/>
                                      <w:szCs w:val="13"/>
                                    </w:rPr>
                                    <w:t xml:space="preserve">St. </w:t>
                                  </w:r>
                                  <w:proofErr w:type="spellStart"/>
                                  <w:r w:rsidR="00A70F69">
                                    <w:rPr>
                                      <w:rFonts w:asciiTheme="minorHAnsi" w:hAnsiTheme="minorHAnsi" w:cstheme="minorHAnsi"/>
                                      <w:b/>
                                      <w:bCs/>
                                      <w:i/>
                                      <w:iCs/>
                                      <w:sz w:val="13"/>
                                      <w:szCs w:val="13"/>
                                    </w:rPr>
                                    <w:t>Egwin</w:t>
                                  </w:r>
                                  <w:proofErr w:type="spellEnd"/>
                                </w:p>
                              </w:tc>
                              <w:tc>
                                <w:tcPr>
                                  <w:tcW w:w="1778" w:type="dxa"/>
                                  <w:tcBorders>
                                    <w:top w:val="single" w:sz="4" w:space="0" w:color="auto"/>
                                    <w:left w:val="nil"/>
                                    <w:bottom w:val="nil"/>
                                    <w:right w:val="nil"/>
                                  </w:tcBorders>
                                </w:tcPr>
                                <w:p w14:paraId="448FB8CE" w14:textId="77777777" w:rsidR="00F65BBD" w:rsidRPr="00A23EBF" w:rsidRDefault="00F65BBD" w:rsidP="00F65BBD">
                                  <w:pPr>
                                    <w:tabs>
                                      <w:tab w:val="left" w:pos="4253"/>
                                    </w:tabs>
                                    <w:rPr>
                                      <w:rFonts w:asciiTheme="minorHAnsi" w:hAnsiTheme="minorHAnsi" w:cstheme="minorHAnsi"/>
                                      <w:bCs/>
                                      <w:sz w:val="8"/>
                                      <w:szCs w:val="8"/>
                                    </w:rPr>
                                  </w:pPr>
                                </w:p>
                                <w:p w14:paraId="58B18C7A" w14:textId="77777777" w:rsidR="00F65BBD" w:rsidRDefault="00F65BBD" w:rsidP="00F65BBD">
                                  <w:pPr>
                                    <w:tabs>
                                      <w:tab w:val="left" w:pos="4253"/>
                                    </w:tabs>
                                    <w:rPr>
                                      <w:rFonts w:asciiTheme="minorHAnsi" w:hAnsiTheme="minorHAnsi" w:cstheme="minorHAnsi"/>
                                      <w:b/>
                                      <w:sz w:val="18"/>
                                      <w:szCs w:val="18"/>
                                    </w:rPr>
                                  </w:pPr>
                                  <w:r w:rsidRPr="00F75B32">
                                    <w:rPr>
                                      <w:rFonts w:asciiTheme="minorHAnsi" w:hAnsiTheme="minorHAnsi" w:cstheme="minorHAnsi"/>
                                      <w:bCs/>
                                      <w:szCs w:val="20"/>
                                    </w:rPr>
                                    <w:t>Mass</w:t>
                                  </w:r>
                                  <w:r>
                                    <w:rPr>
                                      <w:rFonts w:asciiTheme="minorHAnsi" w:hAnsiTheme="minorHAnsi" w:cstheme="minorHAnsi"/>
                                      <w:bCs/>
                                      <w:szCs w:val="20"/>
                                    </w:rPr>
                                    <w:t xml:space="preserve">        10.00 am</w:t>
                                  </w:r>
                                  <w:r w:rsidRPr="00C574DE">
                                    <w:rPr>
                                      <w:rFonts w:asciiTheme="minorHAnsi" w:hAnsiTheme="minorHAnsi" w:cstheme="minorHAnsi"/>
                                      <w:bCs/>
                                      <w:szCs w:val="20"/>
                                    </w:rPr>
                                    <w:t xml:space="preserve"> </w:t>
                                  </w:r>
                                </w:p>
                                <w:p w14:paraId="2E6715C3" w14:textId="77777777" w:rsidR="00F65BBD" w:rsidRPr="003465A9" w:rsidRDefault="00F65BBD" w:rsidP="00F65BBD">
                                  <w:pPr>
                                    <w:tabs>
                                      <w:tab w:val="left" w:pos="4253"/>
                                    </w:tabs>
                                    <w:rPr>
                                      <w:rFonts w:asciiTheme="minorHAnsi" w:hAnsiTheme="minorHAnsi" w:cstheme="minorHAnsi"/>
                                      <w:b/>
                                      <w:szCs w:val="20"/>
                                    </w:rPr>
                                  </w:pPr>
                                </w:p>
                              </w:tc>
                              <w:tc>
                                <w:tcPr>
                                  <w:tcW w:w="1155" w:type="dxa"/>
                                  <w:tcBorders>
                                    <w:top w:val="single" w:sz="4" w:space="0" w:color="auto"/>
                                    <w:left w:val="nil"/>
                                    <w:bottom w:val="nil"/>
                                    <w:right w:val="nil"/>
                                  </w:tcBorders>
                                </w:tcPr>
                                <w:p w14:paraId="43BAB3D4" w14:textId="77777777" w:rsidR="00F65BBD" w:rsidRPr="00A23EBF" w:rsidRDefault="00F65BBD" w:rsidP="00F65BBD">
                                  <w:pPr>
                                    <w:tabs>
                                      <w:tab w:val="left" w:pos="4253"/>
                                    </w:tabs>
                                    <w:rPr>
                                      <w:rFonts w:asciiTheme="minorHAnsi" w:hAnsiTheme="minorHAnsi" w:cstheme="minorHAnsi"/>
                                      <w:bCs/>
                                      <w:sz w:val="8"/>
                                      <w:szCs w:val="8"/>
                                    </w:rPr>
                                  </w:pPr>
                                </w:p>
                                <w:p w14:paraId="6C91AB9F" w14:textId="77777777" w:rsidR="00F65BBD" w:rsidRPr="006559C5" w:rsidRDefault="00F65BBD" w:rsidP="00F65BBD">
                                  <w:pPr>
                                    <w:tabs>
                                      <w:tab w:val="left" w:pos="4253"/>
                                    </w:tabs>
                                    <w:rPr>
                                      <w:rFonts w:asciiTheme="minorHAnsi" w:hAnsiTheme="minorHAnsi" w:cstheme="minorHAnsi"/>
                                      <w:b/>
                                      <w:sz w:val="2"/>
                                      <w:szCs w:val="2"/>
                                    </w:rPr>
                                  </w:pPr>
                                </w:p>
                              </w:tc>
                              <w:tc>
                                <w:tcPr>
                                  <w:tcW w:w="2126" w:type="dxa"/>
                                  <w:tcBorders>
                                    <w:top w:val="single" w:sz="4" w:space="0" w:color="auto"/>
                                    <w:left w:val="nil"/>
                                    <w:bottom w:val="nil"/>
                                    <w:right w:val="single" w:sz="4" w:space="0" w:color="auto"/>
                                  </w:tcBorders>
                                </w:tcPr>
                                <w:p w14:paraId="78E876F9" w14:textId="77777777" w:rsidR="002B24DF" w:rsidRDefault="007D64C2" w:rsidP="00F65BBD">
                                  <w:pPr>
                                    <w:tabs>
                                      <w:tab w:val="left" w:pos="4253"/>
                                    </w:tabs>
                                    <w:rPr>
                                      <w:rFonts w:asciiTheme="minorHAnsi" w:hAnsiTheme="minorHAnsi" w:cstheme="minorHAnsi"/>
                                      <w:sz w:val="18"/>
                                      <w:szCs w:val="18"/>
                                    </w:rPr>
                                  </w:pPr>
                                  <w:r>
                                    <w:rPr>
                                      <w:rFonts w:asciiTheme="minorHAnsi" w:hAnsiTheme="minorHAnsi" w:cstheme="minorHAnsi"/>
                                      <w:sz w:val="18"/>
                                      <w:szCs w:val="18"/>
                                    </w:rPr>
                                    <w:t>Sheila O’Driscoll</w:t>
                                  </w:r>
                                </w:p>
                                <w:p w14:paraId="3410905D" w14:textId="300C556B" w:rsidR="00B275B9" w:rsidRPr="00AD4A66" w:rsidRDefault="00B275B9" w:rsidP="00F65BBD">
                                  <w:pPr>
                                    <w:tabs>
                                      <w:tab w:val="left" w:pos="4253"/>
                                    </w:tabs>
                                    <w:rPr>
                                      <w:rFonts w:asciiTheme="minorHAnsi" w:hAnsiTheme="minorHAnsi" w:cstheme="minorHAnsi"/>
                                      <w:sz w:val="18"/>
                                      <w:szCs w:val="18"/>
                                    </w:rPr>
                                  </w:pPr>
                                  <w:r>
                                    <w:rPr>
                                      <w:rFonts w:asciiTheme="minorHAnsi" w:hAnsiTheme="minorHAnsi" w:cstheme="minorHAnsi"/>
                                      <w:sz w:val="18"/>
                                      <w:szCs w:val="18"/>
                                    </w:rPr>
                                    <w:t>Richard Kennedy</w:t>
                                  </w:r>
                                </w:p>
                              </w:tc>
                            </w:tr>
                            <w:tr w:rsidR="00F65BBD" w:rsidRPr="006D39A5" w14:paraId="1064B2AE" w14:textId="77777777" w:rsidTr="00256941">
                              <w:tc>
                                <w:tcPr>
                                  <w:tcW w:w="1194" w:type="dxa"/>
                                  <w:tcBorders>
                                    <w:top w:val="single" w:sz="4" w:space="0" w:color="auto"/>
                                    <w:left w:val="single" w:sz="4" w:space="0" w:color="auto"/>
                                    <w:bottom w:val="nil"/>
                                    <w:right w:val="nil"/>
                                  </w:tcBorders>
                                </w:tcPr>
                                <w:p w14:paraId="75E7C4BF" w14:textId="77777777" w:rsidR="00F65BBD" w:rsidRDefault="00F65BBD" w:rsidP="00F65BBD">
                                  <w:pPr>
                                    <w:tabs>
                                      <w:tab w:val="left" w:pos="4253"/>
                                    </w:tabs>
                                    <w:rPr>
                                      <w:rFonts w:asciiTheme="minorHAnsi" w:hAnsiTheme="minorHAnsi" w:cstheme="minorHAnsi"/>
                                      <w:bCs/>
                                      <w:iCs/>
                                      <w:szCs w:val="20"/>
                                    </w:rPr>
                                  </w:pPr>
                                  <w:r w:rsidRPr="00C45C79">
                                    <w:rPr>
                                      <w:rFonts w:asciiTheme="minorHAnsi" w:hAnsiTheme="minorHAnsi" w:cstheme="minorHAnsi"/>
                                      <w:bCs/>
                                      <w:iCs/>
                                      <w:szCs w:val="20"/>
                                    </w:rPr>
                                    <w:t>Friday</w:t>
                                  </w:r>
                                </w:p>
                                <w:p w14:paraId="5773CDE5" w14:textId="7BD32003" w:rsidR="00F65BBD" w:rsidRPr="00E07CDC" w:rsidRDefault="00A70F69" w:rsidP="00F65BBD">
                                  <w:pPr>
                                    <w:tabs>
                                      <w:tab w:val="left" w:pos="4253"/>
                                    </w:tabs>
                                    <w:rPr>
                                      <w:rFonts w:asciiTheme="minorHAnsi" w:hAnsiTheme="minorHAnsi" w:cstheme="minorHAnsi"/>
                                      <w:b/>
                                      <w:i/>
                                      <w:sz w:val="8"/>
                                      <w:szCs w:val="8"/>
                                    </w:rPr>
                                  </w:pPr>
                                  <w:r>
                                    <w:rPr>
                                      <w:rFonts w:asciiTheme="minorHAnsi" w:hAnsiTheme="minorHAnsi" w:cstheme="minorHAnsi"/>
                                      <w:b/>
                                      <w:i/>
                                      <w:sz w:val="15"/>
                                      <w:szCs w:val="15"/>
                                    </w:rPr>
                                    <w:t>Feria</w:t>
                                  </w:r>
                                </w:p>
                              </w:tc>
                              <w:tc>
                                <w:tcPr>
                                  <w:tcW w:w="1778" w:type="dxa"/>
                                  <w:tcBorders>
                                    <w:top w:val="single" w:sz="4" w:space="0" w:color="auto"/>
                                    <w:left w:val="nil"/>
                                    <w:bottom w:val="nil"/>
                                    <w:right w:val="nil"/>
                                  </w:tcBorders>
                                </w:tcPr>
                                <w:p w14:paraId="10AEA36F" w14:textId="77777777" w:rsidR="00F65BBD" w:rsidRPr="00482D61" w:rsidRDefault="00F65BBD" w:rsidP="00F65BBD">
                                  <w:pPr>
                                    <w:tabs>
                                      <w:tab w:val="left" w:pos="4253"/>
                                    </w:tabs>
                                    <w:rPr>
                                      <w:rFonts w:asciiTheme="minorHAnsi" w:hAnsiTheme="minorHAnsi" w:cs="Arial"/>
                                      <w:szCs w:val="20"/>
                                    </w:rPr>
                                  </w:pPr>
                                  <w:r w:rsidRPr="00482D61">
                                    <w:rPr>
                                      <w:rFonts w:asciiTheme="minorHAnsi" w:hAnsiTheme="minorHAnsi" w:cs="Arial"/>
                                      <w:szCs w:val="20"/>
                                    </w:rPr>
                                    <w:t>Mass</w:t>
                                  </w:r>
                                  <w:r>
                                    <w:rPr>
                                      <w:rFonts w:asciiTheme="minorHAnsi" w:hAnsiTheme="minorHAnsi" w:cs="Arial"/>
                                      <w:szCs w:val="20"/>
                                    </w:rPr>
                                    <w:t xml:space="preserve">        </w:t>
                                  </w:r>
                                  <w:r w:rsidRPr="00096C2D">
                                    <w:rPr>
                                      <w:rFonts w:asciiTheme="minorHAnsi" w:hAnsiTheme="minorHAnsi" w:cs="Arial"/>
                                      <w:b/>
                                      <w:bCs/>
                                      <w:szCs w:val="20"/>
                                    </w:rPr>
                                    <w:t>7.00 pm</w:t>
                                  </w:r>
                                </w:p>
                                <w:p w14:paraId="16C0999E" w14:textId="77777777" w:rsidR="00F65BBD" w:rsidRDefault="00F65BBD" w:rsidP="00F65BBD">
                                  <w:pPr>
                                    <w:tabs>
                                      <w:tab w:val="left" w:pos="4253"/>
                                    </w:tabs>
                                    <w:rPr>
                                      <w:rFonts w:asciiTheme="minorHAnsi" w:hAnsiTheme="minorHAnsi" w:cstheme="minorHAnsi"/>
                                      <w:sz w:val="12"/>
                                      <w:szCs w:val="20"/>
                                    </w:rPr>
                                  </w:pPr>
                                </w:p>
                                <w:p w14:paraId="75D1F007" w14:textId="77777777" w:rsidR="00F65BBD" w:rsidRPr="000F4201" w:rsidRDefault="00F65BBD" w:rsidP="00F65BBD">
                                  <w:pPr>
                                    <w:tabs>
                                      <w:tab w:val="left" w:pos="4253"/>
                                    </w:tabs>
                                    <w:rPr>
                                      <w:rFonts w:asciiTheme="minorHAnsi" w:hAnsiTheme="minorHAnsi" w:cstheme="minorHAnsi"/>
                                      <w:sz w:val="12"/>
                                      <w:szCs w:val="20"/>
                                    </w:rPr>
                                  </w:pPr>
                                </w:p>
                              </w:tc>
                              <w:tc>
                                <w:tcPr>
                                  <w:tcW w:w="1155" w:type="dxa"/>
                                  <w:tcBorders>
                                    <w:top w:val="single" w:sz="4" w:space="0" w:color="auto"/>
                                    <w:left w:val="nil"/>
                                    <w:bottom w:val="nil"/>
                                    <w:right w:val="nil"/>
                                  </w:tcBorders>
                                </w:tcPr>
                                <w:p w14:paraId="11F22E23" w14:textId="77777777" w:rsidR="00F65BBD" w:rsidRPr="00482D61" w:rsidRDefault="00F65BBD" w:rsidP="00F65BBD">
                                  <w:pPr>
                                    <w:tabs>
                                      <w:tab w:val="left" w:pos="4253"/>
                                    </w:tabs>
                                    <w:rPr>
                                      <w:rFonts w:asciiTheme="minorHAnsi" w:hAnsiTheme="minorHAnsi" w:cstheme="minorHAnsi"/>
                                      <w:sz w:val="18"/>
                                      <w:szCs w:val="20"/>
                                    </w:rPr>
                                  </w:pPr>
                                </w:p>
                              </w:tc>
                              <w:tc>
                                <w:tcPr>
                                  <w:tcW w:w="2126" w:type="dxa"/>
                                  <w:tcBorders>
                                    <w:top w:val="single" w:sz="4" w:space="0" w:color="auto"/>
                                    <w:left w:val="nil"/>
                                    <w:bottom w:val="nil"/>
                                    <w:right w:val="single" w:sz="4" w:space="0" w:color="auto"/>
                                  </w:tcBorders>
                                </w:tcPr>
                                <w:p w14:paraId="12E0B648" w14:textId="1CB6B550" w:rsidR="00F65BBD" w:rsidRPr="00D60551" w:rsidRDefault="00B275B9" w:rsidP="00F65BBD">
                                  <w:pPr>
                                    <w:tabs>
                                      <w:tab w:val="left" w:pos="4253"/>
                                    </w:tabs>
                                    <w:rPr>
                                      <w:rFonts w:asciiTheme="minorHAnsi" w:hAnsiTheme="minorHAnsi" w:cstheme="minorHAnsi"/>
                                      <w:sz w:val="18"/>
                                      <w:szCs w:val="18"/>
                                    </w:rPr>
                                  </w:pPr>
                                  <w:r>
                                    <w:rPr>
                                      <w:rFonts w:asciiTheme="minorHAnsi" w:hAnsiTheme="minorHAnsi" w:cstheme="minorHAnsi"/>
                                      <w:sz w:val="18"/>
                                      <w:szCs w:val="18"/>
                                    </w:rPr>
                                    <w:t xml:space="preserve">Fr. D. </w:t>
                                  </w:r>
                                  <w:proofErr w:type="spellStart"/>
                                  <w:r>
                                    <w:rPr>
                                      <w:rFonts w:asciiTheme="minorHAnsi" w:hAnsiTheme="minorHAnsi" w:cstheme="minorHAnsi"/>
                                      <w:sz w:val="18"/>
                                      <w:szCs w:val="18"/>
                                    </w:rPr>
                                    <w:t>McGillycuddy</w:t>
                                  </w:r>
                                  <w:proofErr w:type="spellEnd"/>
                                </w:p>
                                <w:p w14:paraId="71A98BCA" w14:textId="207DE065" w:rsidR="00F65BBD" w:rsidRPr="00010EA4" w:rsidRDefault="007D64C2" w:rsidP="00F65BBD">
                                  <w:pPr>
                                    <w:tabs>
                                      <w:tab w:val="left" w:pos="4253"/>
                                    </w:tabs>
                                    <w:rPr>
                                      <w:rFonts w:asciiTheme="minorHAnsi" w:hAnsiTheme="minorHAnsi" w:cstheme="minorHAnsi"/>
                                      <w:sz w:val="18"/>
                                      <w:szCs w:val="18"/>
                                    </w:rPr>
                                  </w:pPr>
                                  <w:r>
                                    <w:rPr>
                                      <w:rFonts w:asciiTheme="minorHAnsi" w:hAnsiTheme="minorHAnsi" w:cstheme="minorHAnsi"/>
                                      <w:sz w:val="18"/>
                                      <w:szCs w:val="18"/>
                                    </w:rPr>
                                    <w:t>Bridie &amp; Charles Saunders</w:t>
                                  </w:r>
                                </w:p>
                              </w:tc>
                            </w:tr>
                            <w:tr w:rsidR="00F65BBD" w:rsidRPr="006D39A5" w14:paraId="256BB8A6" w14:textId="77777777" w:rsidTr="00256941">
                              <w:trPr>
                                <w:trHeight w:val="650"/>
                              </w:trPr>
                              <w:tc>
                                <w:tcPr>
                                  <w:tcW w:w="1194" w:type="dxa"/>
                                  <w:tcBorders>
                                    <w:top w:val="single" w:sz="4" w:space="0" w:color="auto"/>
                                    <w:left w:val="single" w:sz="4" w:space="0" w:color="auto"/>
                                    <w:bottom w:val="nil"/>
                                    <w:right w:val="nil"/>
                                  </w:tcBorders>
                                </w:tcPr>
                                <w:p w14:paraId="02277F14" w14:textId="77777777" w:rsidR="00F65BBD" w:rsidRDefault="00F65BBD" w:rsidP="00F65BBD">
                                  <w:pPr>
                                    <w:tabs>
                                      <w:tab w:val="left" w:pos="4253"/>
                                    </w:tabs>
                                    <w:rPr>
                                      <w:rFonts w:asciiTheme="minorHAnsi" w:hAnsiTheme="minorHAnsi" w:cs="Arial"/>
                                      <w:szCs w:val="20"/>
                                    </w:rPr>
                                  </w:pPr>
                                  <w:r w:rsidRPr="006D39A5">
                                    <w:rPr>
                                      <w:rFonts w:asciiTheme="minorHAnsi" w:hAnsiTheme="minorHAnsi" w:cs="Arial"/>
                                      <w:szCs w:val="20"/>
                                    </w:rPr>
                                    <w:t>Saturday</w:t>
                                  </w:r>
                                </w:p>
                                <w:p w14:paraId="4042C8C7" w14:textId="505DB636" w:rsidR="00F65BBD" w:rsidRPr="00E7472C" w:rsidRDefault="00F65BBD" w:rsidP="00F65BBD">
                                  <w:pPr>
                                    <w:tabs>
                                      <w:tab w:val="left" w:pos="4253"/>
                                    </w:tabs>
                                    <w:rPr>
                                      <w:rFonts w:asciiTheme="minorHAnsi" w:hAnsiTheme="minorHAnsi" w:cs="Arial"/>
                                      <w:b/>
                                      <w:bCs/>
                                      <w:i/>
                                      <w:iCs/>
                                      <w:szCs w:val="20"/>
                                    </w:rPr>
                                  </w:pPr>
                                  <w:r>
                                    <w:rPr>
                                      <w:rFonts w:asciiTheme="minorHAnsi" w:hAnsiTheme="minorHAnsi" w:cs="Arial"/>
                                      <w:b/>
                                      <w:bCs/>
                                      <w:i/>
                                      <w:iCs/>
                                      <w:sz w:val="16"/>
                                      <w:szCs w:val="16"/>
                                    </w:rPr>
                                    <w:t>Vigil Mass Sunday</w:t>
                                  </w:r>
                                </w:p>
                              </w:tc>
                              <w:tc>
                                <w:tcPr>
                                  <w:tcW w:w="1778" w:type="dxa"/>
                                  <w:tcBorders>
                                    <w:top w:val="single" w:sz="4" w:space="0" w:color="auto"/>
                                    <w:left w:val="nil"/>
                                    <w:bottom w:val="nil"/>
                                    <w:right w:val="nil"/>
                                  </w:tcBorders>
                                </w:tcPr>
                                <w:p w14:paraId="5D1D6212" w14:textId="77777777" w:rsidR="00F65BBD" w:rsidRDefault="00F65BBD" w:rsidP="00F65BBD">
                                  <w:pPr>
                                    <w:tabs>
                                      <w:tab w:val="left" w:pos="4253"/>
                                    </w:tabs>
                                    <w:rPr>
                                      <w:rFonts w:asciiTheme="minorHAnsi" w:hAnsiTheme="minorHAnsi" w:cs="Arial"/>
                                      <w:szCs w:val="20"/>
                                    </w:rPr>
                                  </w:pPr>
                                  <w:r>
                                    <w:rPr>
                                      <w:rFonts w:asciiTheme="minorHAnsi" w:hAnsiTheme="minorHAnsi" w:cs="Arial"/>
                                      <w:szCs w:val="20"/>
                                    </w:rPr>
                                    <w:t>Mass         4.30 pm</w:t>
                                  </w:r>
                                </w:p>
                                <w:p w14:paraId="4B482CF9" w14:textId="77777777" w:rsidR="00F65BBD" w:rsidRPr="003F28C5" w:rsidRDefault="00F65BBD" w:rsidP="00F65BBD">
                                  <w:pPr>
                                    <w:tabs>
                                      <w:tab w:val="left" w:pos="4253"/>
                                    </w:tabs>
                                    <w:rPr>
                                      <w:rFonts w:asciiTheme="minorHAnsi" w:hAnsiTheme="minorHAnsi" w:cs="Arial"/>
                                      <w:szCs w:val="20"/>
                                    </w:rPr>
                                  </w:pPr>
                                </w:p>
                              </w:tc>
                              <w:tc>
                                <w:tcPr>
                                  <w:tcW w:w="1155" w:type="dxa"/>
                                  <w:tcBorders>
                                    <w:top w:val="single" w:sz="4" w:space="0" w:color="auto"/>
                                    <w:left w:val="nil"/>
                                    <w:bottom w:val="nil"/>
                                    <w:right w:val="nil"/>
                                  </w:tcBorders>
                                </w:tcPr>
                                <w:p w14:paraId="2AF21D88" w14:textId="77777777" w:rsidR="00F65BBD" w:rsidRPr="00876E5C" w:rsidRDefault="00F65BBD" w:rsidP="00F65BBD">
                                  <w:pPr>
                                    <w:tabs>
                                      <w:tab w:val="left" w:pos="4253"/>
                                    </w:tabs>
                                    <w:rPr>
                                      <w:rFonts w:asciiTheme="minorHAnsi" w:hAnsiTheme="minorHAnsi" w:cs="Arial"/>
                                      <w:szCs w:val="20"/>
                                    </w:rPr>
                                  </w:pPr>
                                </w:p>
                              </w:tc>
                              <w:tc>
                                <w:tcPr>
                                  <w:tcW w:w="2126" w:type="dxa"/>
                                  <w:tcBorders>
                                    <w:top w:val="single" w:sz="4" w:space="0" w:color="auto"/>
                                    <w:left w:val="nil"/>
                                    <w:bottom w:val="nil"/>
                                    <w:right w:val="single" w:sz="4" w:space="0" w:color="auto"/>
                                  </w:tcBorders>
                                </w:tcPr>
                                <w:p w14:paraId="0C360803" w14:textId="77777777" w:rsidR="002B24DF" w:rsidRDefault="00B275B9" w:rsidP="00F65BBD">
                                  <w:pPr>
                                    <w:tabs>
                                      <w:tab w:val="left" w:pos="4253"/>
                                    </w:tabs>
                                    <w:rPr>
                                      <w:rFonts w:asciiTheme="minorHAnsi" w:hAnsiTheme="minorHAnsi" w:cstheme="minorHAnsi"/>
                                      <w:szCs w:val="20"/>
                                    </w:rPr>
                                  </w:pPr>
                                  <w:r w:rsidRPr="00B275B9">
                                    <w:rPr>
                                      <w:rFonts w:asciiTheme="minorHAnsi" w:hAnsiTheme="minorHAnsi" w:cstheme="minorHAnsi"/>
                                      <w:szCs w:val="20"/>
                                    </w:rPr>
                                    <w:t>Annie Kinsella</w:t>
                                  </w:r>
                                </w:p>
                                <w:p w14:paraId="7996B35C" w14:textId="6C261BFD" w:rsidR="00B275B9" w:rsidRPr="006E5EC0" w:rsidRDefault="00B275B9" w:rsidP="00F65BBD">
                                  <w:pPr>
                                    <w:tabs>
                                      <w:tab w:val="left" w:pos="4253"/>
                                    </w:tabs>
                                    <w:rPr>
                                      <w:rFonts w:asciiTheme="minorHAnsi" w:hAnsiTheme="minorHAnsi" w:cstheme="minorHAnsi"/>
                                      <w:sz w:val="18"/>
                                      <w:szCs w:val="18"/>
                                    </w:rPr>
                                  </w:pPr>
                                  <w:r>
                                    <w:rPr>
                                      <w:rFonts w:asciiTheme="minorHAnsi" w:hAnsiTheme="minorHAnsi" w:cstheme="minorHAnsi"/>
                                      <w:szCs w:val="18"/>
                                    </w:rPr>
                                    <w:t>Eddie Kinsella</w:t>
                                  </w:r>
                                </w:p>
                              </w:tc>
                            </w:tr>
                            <w:tr w:rsidR="00F65BBD" w:rsidRPr="006D39A5" w14:paraId="2C891B73" w14:textId="77777777" w:rsidTr="00256941">
                              <w:trPr>
                                <w:trHeight w:val="73"/>
                              </w:trPr>
                              <w:tc>
                                <w:tcPr>
                                  <w:tcW w:w="1194" w:type="dxa"/>
                                  <w:tcBorders>
                                    <w:top w:val="nil"/>
                                    <w:left w:val="single" w:sz="4" w:space="0" w:color="auto"/>
                                    <w:bottom w:val="nil"/>
                                    <w:right w:val="nil"/>
                                  </w:tcBorders>
                                </w:tcPr>
                                <w:p w14:paraId="30978542" w14:textId="77777777" w:rsidR="00F65BBD" w:rsidRPr="00831A76" w:rsidRDefault="00F65BBD" w:rsidP="00F65BBD">
                                  <w:pPr>
                                    <w:tabs>
                                      <w:tab w:val="left" w:pos="4253"/>
                                    </w:tabs>
                                    <w:rPr>
                                      <w:rFonts w:asciiTheme="minorHAnsi" w:hAnsiTheme="minorHAnsi" w:cs="Arial"/>
                                      <w:b/>
                                      <w:i/>
                                      <w:sz w:val="4"/>
                                      <w:szCs w:val="16"/>
                                    </w:rPr>
                                  </w:pPr>
                                </w:p>
                              </w:tc>
                              <w:tc>
                                <w:tcPr>
                                  <w:tcW w:w="1778" w:type="dxa"/>
                                  <w:tcBorders>
                                    <w:top w:val="nil"/>
                                    <w:left w:val="nil"/>
                                    <w:bottom w:val="nil"/>
                                    <w:right w:val="nil"/>
                                  </w:tcBorders>
                                </w:tcPr>
                                <w:p w14:paraId="3FDFFD5C" w14:textId="77777777" w:rsidR="00F65BBD" w:rsidRPr="00181D6A" w:rsidRDefault="00F65BBD" w:rsidP="00F65BBD">
                                  <w:pPr>
                                    <w:tabs>
                                      <w:tab w:val="left" w:pos="4253"/>
                                    </w:tabs>
                                    <w:rPr>
                                      <w:rFonts w:asciiTheme="minorHAnsi" w:hAnsiTheme="minorHAnsi" w:cs="Arial"/>
                                      <w:sz w:val="2"/>
                                      <w:szCs w:val="20"/>
                                    </w:rPr>
                                  </w:pPr>
                                </w:p>
                              </w:tc>
                              <w:tc>
                                <w:tcPr>
                                  <w:tcW w:w="3281" w:type="dxa"/>
                                  <w:gridSpan w:val="2"/>
                                  <w:tcBorders>
                                    <w:top w:val="nil"/>
                                    <w:left w:val="nil"/>
                                    <w:bottom w:val="nil"/>
                                    <w:right w:val="single" w:sz="4" w:space="0" w:color="auto"/>
                                  </w:tcBorders>
                                </w:tcPr>
                                <w:p w14:paraId="0F0777BC" w14:textId="77777777" w:rsidR="00F65BBD" w:rsidRPr="00181D6A" w:rsidRDefault="00F65BBD" w:rsidP="00F65BBD">
                                  <w:pPr>
                                    <w:tabs>
                                      <w:tab w:val="left" w:pos="4253"/>
                                    </w:tabs>
                                    <w:rPr>
                                      <w:rFonts w:asciiTheme="minorHAnsi" w:hAnsiTheme="minorHAnsi" w:cs="Arial"/>
                                      <w:sz w:val="2"/>
                                      <w:szCs w:val="20"/>
                                    </w:rPr>
                                  </w:pPr>
                                </w:p>
                              </w:tc>
                            </w:tr>
                            <w:tr w:rsidR="00F65BBD" w:rsidRPr="006D39A5" w14:paraId="3E72795A" w14:textId="77777777" w:rsidTr="005E7389">
                              <w:tc>
                                <w:tcPr>
                                  <w:tcW w:w="6253" w:type="dxa"/>
                                  <w:gridSpan w:val="4"/>
                                  <w:tcBorders>
                                    <w:top w:val="single" w:sz="4" w:space="0" w:color="auto"/>
                                    <w:left w:val="single" w:sz="4" w:space="0" w:color="auto"/>
                                    <w:bottom w:val="nil"/>
                                    <w:right w:val="single" w:sz="4" w:space="0" w:color="auto"/>
                                  </w:tcBorders>
                                </w:tcPr>
                                <w:p w14:paraId="22EECE71" w14:textId="0A9B3DD1" w:rsidR="00F65BBD" w:rsidRPr="00434819" w:rsidRDefault="00F65BBD" w:rsidP="00F65BBD">
                                  <w:pPr>
                                    <w:tabs>
                                      <w:tab w:val="left" w:pos="4253"/>
                                    </w:tabs>
                                    <w:jc w:val="center"/>
                                    <w:rPr>
                                      <w:rFonts w:asciiTheme="minorHAnsi" w:hAnsiTheme="minorHAnsi" w:cs="Arial"/>
                                      <w:b/>
                                      <w:sz w:val="22"/>
                                      <w:szCs w:val="20"/>
                                    </w:rPr>
                                  </w:pPr>
                                  <w:r>
                                    <w:rPr>
                                      <w:rFonts w:asciiTheme="minorHAnsi" w:hAnsiTheme="minorHAnsi" w:cs="Arial"/>
                                      <w:b/>
                                      <w:sz w:val="22"/>
                                      <w:szCs w:val="20"/>
                                    </w:rPr>
                                    <w:t xml:space="preserve">Twenty </w:t>
                                  </w:r>
                                  <w:r w:rsidR="00A70F69">
                                    <w:rPr>
                                      <w:rFonts w:asciiTheme="minorHAnsi" w:hAnsiTheme="minorHAnsi" w:cs="Arial"/>
                                      <w:b/>
                                      <w:sz w:val="22"/>
                                      <w:szCs w:val="20"/>
                                    </w:rPr>
                                    <w:t>Fourth</w:t>
                                  </w:r>
                                  <w:r>
                                    <w:rPr>
                                      <w:rFonts w:asciiTheme="minorHAnsi" w:hAnsiTheme="minorHAnsi" w:cs="Arial"/>
                                      <w:b/>
                                      <w:sz w:val="22"/>
                                      <w:szCs w:val="20"/>
                                    </w:rPr>
                                    <w:t xml:space="preserve"> Sunday in Ordinary Time</w:t>
                                  </w:r>
                                </w:p>
                              </w:tc>
                            </w:tr>
                            <w:tr w:rsidR="00F65BBD" w:rsidRPr="006D39A5" w14:paraId="42F5BF34" w14:textId="77777777" w:rsidTr="00717250">
                              <w:trPr>
                                <w:trHeight w:val="748"/>
                              </w:trPr>
                              <w:tc>
                                <w:tcPr>
                                  <w:tcW w:w="1194" w:type="dxa"/>
                                  <w:tcBorders>
                                    <w:top w:val="nil"/>
                                    <w:left w:val="single" w:sz="4" w:space="0" w:color="auto"/>
                                    <w:bottom w:val="nil"/>
                                    <w:right w:val="nil"/>
                                  </w:tcBorders>
                                </w:tcPr>
                                <w:p w14:paraId="48A6434B" w14:textId="77777777" w:rsidR="00F65BBD" w:rsidRPr="006D39A5" w:rsidRDefault="00F65BBD" w:rsidP="00F65BBD">
                                  <w:pPr>
                                    <w:tabs>
                                      <w:tab w:val="left" w:pos="4253"/>
                                    </w:tabs>
                                    <w:rPr>
                                      <w:rFonts w:asciiTheme="minorHAnsi" w:hAnsiTheme="minorHAnsi" w:cs="Arial"/>
                                      <w:szCs w:val="20"/>
                                    </w:rPr>
                                  </w:pPr>
                                  <w:r w:rsidRPr="006D39A5">
                                    <w:rPr>
                                      <w:rFonts w:asciiTheme="minorHAnsi" w:hAnsiTheme="minorHAnsi" w:cs="Arial"/>
                                      <w:szCs w:val="20"/>
                                    </w:rPr>
                                    <w:t>Sunday</w:t>
                                  </w:r>
                                </w:p>
                              </w:tc>
                              <w:tc>
                                <w:tcPr>
                                  <w:tcW w:w="1778" w:type="dxa"/>
                                  <w:tcBorders>
                                    <w:top w:val="nil"/>
                                    <w:left w:val="nil"/>
                                    <w:bottom w:val="nil"/>
                                    <w:right w:val="nil"/>
                                  </w:tcBorders>
                                </w:tcPr>
                                <w:p w14:paraId="2D7066AB" w14:textId="77777777" w:rsidR="00F65BBD" w:rsidRDefault="00F65BBD" w:rsidP="00F65BBD">
                                  <w:pPr>
                                    <w:tabs>
                                      <w:tab w:val="left" w:pos="4253"/>
                                    </w:tabs>
                                    <w:rPr>
                                      <w:rFonts w:asciiTheme="minorHAnsi" w:hAnsiTheme="minorHAnsi" w:cs="Arial"/>
                                      <w:szCs w:val="20"/>
                                    </w:rPr>
                                  </w:pPr>
                                  <w:r w:rsidRPr="006D39A5">
                                    <w:rPr>
                                      <w:rFonts w:asciiTheme="minorHAnsi" w:hAnsiTheme="minorHAnsi" w:cs="Arial"/>
                                      <w:szCs w:val="20"/>
                                    </w:rPr>
                                    <w:t>Mass</w:t>
                                  </w:r>
                                  <w:r>
                                    <w:rPr>
                                      <w:rFonts w:asciiTheme="minorHAnsi" w:hAnsiTheme="minorHAnsi" w:cs="Arial"/>
                                      <w:szCs w:val="20"/>
                                    </w:rPr>
                                    <w:t xml:space="preserve">    10.30 am</w:t>
                                  </w:r>
                                </w:p>
                                <w:p w14:paraId="4C1F8078" w14:textId="77777777" w:rsidR="00F65BBD" w:rsidRPr="006D39A5" w:rsidRDefault="00F65BBD" w:rsidP="00F65BBD">
                                  <w:pPr>
                                    <w:tabs>
                                      <w:tab w:val="left" w:pos="4253"/>
                                    </w:tabs>
                                    <w:rPr>
                                      <w:rFonts w:asciiTheme="minorHAnsi" w:hAnsiTheme="minorHAnsi" w:cs="Arial"/>
                                      <w:szCs w:val="20"/>
                                    </w:rPr>
                                  </w:pPr>
                                  <w:r>
                                    <w:rPr>
                                      <w:rFonts w:asciiTheme="minorHAnsi" w:hAnsiTheme="minorHAnsi" w:cs="Arial"/>
                                      <w:szCs w:val="20"/>
                                    </w:rPr>
                                    <w:t xml:space="preserve">                                         </w:t>
                                  </w:r>
                                </w:p>
                              </w:tc>
                              <w:tc>
                                <w:tcPr>
                                  <w:tcW w:w="3281" w:type="dxa"/>
                                  <w:gridSpan w:val="2"/>
                                  <w:tcBorders>
                                    <w:top w:val="nil"/>
                                    <w:left w:val="nil"/>
                                    <w:bottom w:val="nil"/>
                                    <w:right w:val="single" w:sz="4" w:space="0" w:color="auto"/>
                                  </w:tcBorders>
                                </w:tcPr>
                                <w:p w14:paraId="6F9046F8" w14:textId="022107DF" w:rsidR="00F65BBD" w:rsidRDefault="00F65BBD" w:rsidP="00F65BBD">
                                  <w:pPr>
                                    <w:tabs>
                                      <w:tab w:val="left" w:pos="4253"/>
                                    </w:tabs>
                                    <w:spacing w:line="360" w:lineRule="auto"/>
                                    <w:rPr>
                                      <w:rFonts w:asciiTheme="minorHAnsi" w:hAnsiTheme="minorHAnsi" w:cstheme="minorHAnsi"/>
                                      <w:sz w:val="18"/>
                                      <w:szCs w:val="18"/>
                                    </w:rPr>
                                  </w:pPr>
                                  <w:r>
                                    <w:rPr>
                                      <w:rFonts w:asciiTheme="minorHAnsi" w:hAnsiTheme="minorHAnsi" w:cs="Arial"/>
                                      <w:szCs w:val="20"/>
                                    </w:rPr>
                                    <w:t xml:space="preserve">                           </w:t>
                                  </w:r>
                                  <w:r>
                                    <w:rPr>
                                      <w:rFonts w:asciiTheme="minorHAnsi" w:hAnsiTheme="minorHAnsi" w:cstheme="minorHAnsi"/>
                                      <w:sz w:val="18"/>
                                      <w:szCs w:val="18"/>
                                    </w:rPr>
                                    <w:t>People of the Parish</w:t>
                                  </w:r>
                                </w:p>
                                <w:p w14:paraId="0CFF8DF6" w14:textId="3B7BDD0F" w:rsidR="00F65BBD" w:rsidRPr="006D39A5" w:rsidRDefault="00F65BBD" w:rsidP="00F65BBD">
                                  <w:pPr>
                                    <w:tabs>
                                      <w:tab w:val="left" w:pos="4253"/>
                                    </w:tabs>
                                    <w:spacing w:line="360" w:lineRule="auto"/>
                                    <w:rPr>
                                      <w:rFonts w:asciiTheme="minorHAnsi" w:hAnsiTheme="minorHAnsi" w:cs="Arial"/>
                                      <w:szCs w:val="20"/>
                                    </w:rPr>
                                  </w:pPr>
                                  <w:r>
                                    <w:rPr>
                                      <w:rFonts w:asciiTheme="minorHAnsi" w:hAnsiTheme="minorHAnsi" w:cs="Arial"/>
                                      <w:szCs w:val="20"/>
                                    </w:rPr>
                                    <w:t xml:space="preserve">                           </w:t>
                                  </w:r>
                                  <w:r w:rsidR="007D64C2">
                                    <w:rPr>
                                      <w:rFonts w:asciiTheme="minorHAnsi" w:hAnsiTheme="minorHAnsi" w:cs="Arial"/>
                                      <w:szCs w:val="20"/>
                                    </w:rPr>
                                    <w:t>Pauline Wareham</w:t>
                                  </w:r>
                                </w:p>
                              </w:tc>
                            </w:tr>
                            <w:tr w:rsidR="00F65BBD" w:rsidRPr="006D39A5" w14:paraId="03EDC2FF" w14:textId="77777777" w:rsidTr="006D39A5">
                              <w:tc>
                                <w:tcPr>
                                  <w:tcW w:w="6253" w:type="dxa"/>
                                  <w:gridSpan w:val="4"/>
                                  <w:tcBorders>
                                    <w:top w:val="single" w:sz="4" w:space="0" w:color="auto"/>
                                    <w:left w:val="single" w:sz="4" w:space="0" w:color="auto"/>
                                    <w:bottom w:val="single" w:sz="4" w:space="0" w:color="auto"/>
                                    <w:right w:val="single" w:sz="4" w:space="0" w:color="auto"/>
                                  </w:tcBorders>
                                </w:tcPr>
                                <w:p w14:paraId="68B50781" w14:textId="77777777" w:rsidR="00F65BBD" w:rsidRPr="006D39A5" w:rsidRDefault="00F65BBD" w:rsidP="00F65BBD">
                                  <w:pPr>
                                    <w:tabs>
                                      <w:tab w:val="left" w:pos="4253"/>
                                    </w:tabs>
                                    <w:rPr>
                                      <w:rFonts w:asciiTheme="minorHAnsi" w:hAnsiTheme="minorHAnsi" w:cs="Arial"/>
                                      <w:sz w:val="18"/>
                                      <w:szCs w:val="16"/>
                                    </w:rPr>
                                  </w:pPr>
                                  <w:r w:rsidRPr="006D39A5">
                                    <w:rPr>
                                      <w:rFonts w:asciiTheme="minorHAnsi" w:hAnsiTheme="minorHAnsi" w:cs="Arial"/>
                                      <w:sz w:val="18"/>
                                      <w:szCs w:val="16"/>
                                    </w:rPr>
                                    <w:t>Primary School Masses: St Austin’s (STA) &amp; Blessed Mother Teresa’s (BMT)</w:t>
                                  </w:r>
                                </w:p>
                              </w:tc>
                            </w:tr>
                          </w:tbl>
                          <w:p w14:paraId="535E7006" w14:textId="77777777" w:rsidR="00E27E5A" w:rsidRPr="006D39A5" w:rsidRDefault="00E27E5A" w:rsidP="00E101C3">
                            <w:pPr>
                              <w:tabs>
                                <w:tab w:val="left" w:pos="4253"/>
                              </w:tabs>
                              <w:rPr>
                                <w:rFonts w:asciiTheme="minorHAnsi" w:hAnsiTheme="minorHAnsi" w:cs="Arial"/>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953299" id="_x0000_t202" coordsize="21600,21600" o:spt="202" path="m,l,21600r21600,l21600,xe">
                <v:stroke joinstyle="miter"/>
                <v:path gradientshapeok="t" o:connecttype="rect"/>
              </v:shapetype>
              <v:shape id="Text Box 21" o:spid="_x0000_s1026" type="#_x0000_t202" style="position:absolute;margin-left:-54.7pt;margin-top:150.7pt;width:543pt;height:649.5pt;z-index:2515604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" fillcolor="white [3201]" strokecolor="black [3200]" strokeweight="2pt">
                <v:textbox>
                  <w:txbxContent>
                    <w:tbl>
                      <w:tblPr>
                        <w:tblStyle w:val="TableGrid"/>
                        <w:tblW w:w="0" w:type="auto"/>
                        <w:tblLook w:val="04A0" w:firstRow="1" w:lastRow="0" w:firstColumn="1" w:lastColumn="0" w:noHBand="0" w:noVBand="1"/>
                      </w:tblPr>
                      <w:tblGrid>
                        <w:gridCol w:w="1194"/>
                        <w:gridCol w:w="1778"/>
                        <w:gridCol w:w="1155"/>
                        <w:gridCol w:w="2126"/>
                      </w:tblGrid>
                      <w:tr w:rsidR="00E27E5A" w:rsidRPr="006D39A5" w14:paraId="5DA5FB5F" w14:textId="77777777" w:rsidTr="005E7389">
                        <w:tc>
                          <w:tcPr>
                            <w:tcW w:w="6253" w:type="dxa"/>
                            <w:gridSpan w:val="4"/>
                            <w:tcBorders>
                              <w:top w:val="single" w:sz="4" w:space="0" w:color="auto"/>
                              <w:left w:val="single" w:sz="4" w:space="0" w:color="auto"/>
                              <w:bottom w:val="nil"/>
                              <w:right w:val="single" w:sz="4" w:space="0" w:color="auto"/>
                            </w:tcBorders>
                          </w:tcPr>
                          <w:p w14:paraId="50CD86AC" w14:textId="3BA34EB7" w:rsidR="00E27E5A" w:rsidRPr="00A12506" w:rsidRDefault="00A70F69" w:rsidP="00D55C77">
                            <w:pPr>
                              <w:tabs>
                                <w:tab w:val="left" w:pos="4253"/>
                              </w:tabs>
                              <w:jc w:val="center"/>
                              <w:rPr>
                                <w:rFonts w:asciiTheme="minorHAnsi" w:hAnsiTheme="minorHAnsi" w:cstheme="minorHAnsi"/>
                                <w:b/>
                                <w:bCs/>
                                <w:sz w:val="22"/>
                                <w:szCs w:val="20"/>
                              </w:rPr>
                            </w:pPr>
                            <w:r>
                              <w:rPr>
                                <w:rFonts w:asciiTheme="minorHAnsi" w:hAnsiTheme="minorHAnsi" w:cstheme="minorHAnsi"/>
                                <w:b/>
                                <w:bCs/>
                                <w:sz w:val="22"/>
                                <w:szCs w:val="20"/>
                              </w:rPr>
                              <w:t>6</w:t>
                            </w:r>
                            <w:r w:rsidRPr="00A70F69">
                              <w:rPr>
                                <w:rFonts w:asciiTheme="minorHAnsi" w:hAnsiTheme="minorHAnsi" w:cstheme="minorHAnsi"/>
                                <w:b/>
                                <w:bCs/>
                                <w:sz w:val="22"/>
                                <w:szCs w:val="20"/>
                                <w:vertAlign w:val="superscript"/>
                              </w:rPr>
                              <w:t>th</w:t>
                            </w:r>
                            <w:r>
                              <w:rPr>
                                <w:rFonts w:asciiTheme="minorHAnsi" w:hAnsiTheme="minorHAnsi" w:cstheme="minorHAnsi"/>
                                <w:b/>
                                <w:bCs/>
                                <w:sz w:val="22"/>
                                <w:szCs w:val="20"/>
                              </w:rPr>
                              <w:t xml:space="preserve"> September</w:t>
                            </w:r>
                            <w:r w:rsidR="001A0700">
                              <w:rPr>
                                <w:rFonts w:asciiTheme="minorHAnsi" w:hAnsiTheme="minorHAnsi" w:cstheme="minorHAnsi"/>
                                <w:b/>
                                <w:bCs/>
                                <w:sz w:val="22"/>
                                <w:szCs w:val="20"/>
                              </w:rPr>
                              <w:t xml:space="preserve"> </w:t>
                            </w:r>
                            <w:r w:rsidR="00A12506" w:rsidRPr="00A12506">
                              <w:rPr>
                                <w:rFonts w:asciiTheme="minorHAnsi" w:hAnsiTheme="minorHAnsi" w:cstheme="minorHAnsi"/>
                                <w:b/>
                                <w:bCs/>
                                <w:sz w:val="22"/>
                                <w:szCs w:val="20"/>
                              </w:rPr>
                              <w:t>2020</w:t>
                            </w:r>
                          </w:p>
                          <w:p w14:paraId="77B45ECE" w14:textId="77777777" w:rsidR="00E27E5A" w:rsidRPr="009C3505" w:rsidRDefault="00E27E5A" w:rsidP="009C3505">
                            <w:pPr>
                              <w:tabs>
                                <w:tab w:val="left" w:pos="4253"/>
                              </w:tabs>
                              <w:jc w:val="center"/>
                              <w:rPr>
                                <w:rFonts w:asciiTheme="minorHAnsi" w:hAnsiTheme="minorHAnsi" w:cstheme="minorHAnsi"/>
                                <w:sz w:val="22"/>
                                <w:szCs w:val="20"/>
                              </w:rPr>
                            </w:pPr>
                            <w:r w:rsidRPr="006D39A5">
                              <w:rPr>
                                <w:rFonts w:asciiTheme="minorHAnsi" w:hAnsiTheme="minorHAnsi" w:cstheme="minorHAnsi"/>
                                <w:sz w:val="22"/>
                                <w:szCs w:val="20"/>
                              </w:rPr>
                              <w:t>Mass Times</w:t>
                            </w:r>
                            <w:r w:rsidR="00C04EA5">
                              <w:rPr>
                                <w:rFonts w:asciiTheme="minorHAnsi" w:hAnsiTheme="minorHAnsi" w:cstheme="minorHAnsi"/>
                                <w:sz w:val="22"/>
                                <w:szCs w:val="20"/>
                              </w:rPr>
                              <w:t xml:space="preserve"> &amp; </w:t>
                            </w:r>
                            <w:r w:rsidRPr="006D39A5">
                              <w:rPr>
                                <w:rFonts w:asciiTheme="minorHAnsi" w:hAnsiTheme="minorHAnsi" w:cstheme="minorHAnsi"/>
                                <w:sz w:val="22"/>
                                <w:szCs w:val="20"/>
                              </w:rPr>
                              <w:t>Intentions</w:t>
                            </w:r>
                            <w:r w:rsidR="009C3505">
                              <w:rPr>
                                <w:rFonts w:asciiTheme="minorHAnsi" w:hAnsiTheme="minorHAnsi" w:cstheme="minorHAnsi"/>
                                <w:sz w:val="22"/>
                                <w:szCs w:val="20"/>
                              </w:rPr>
                              <w:t xml:space="preserve"> </w:t>
                            </w:r>
                          </w:p>
                        </w:tc>
                      </w:tr>
                      <w:tr w:rsidR="00E27E5A" w:rsidRPr="006D39A5" w14:paraId="30B18E6C" w14:textId="77777777" w:rsidTr="005E7389">
                        <w:tc>
                          <w:tcPr>
                            <w:tcW w:w="6253" w:type="dxa"/>
                            <w:gridSpan w:val="4"/>
                            <w:tcBorders>
                              <w:top w:val="single" w:sz="4" w:space="0" w:color="auto"/>
                              <w:left w:val="single" w:sz="4" w:space="0" w:color="auto"/>
                              <w:bottom w:val="nil"/>
                              <w:right w:val="single" w:sz="4" w:space="0" w:color="auto"/>
                            </w:tcBorders>
                          </w:tcPr>
                          <w:p w14:paraId="43A95323" w14:textId="4CD10A18" w:rsidR="00E27E5A" w:rsidRPr="006D39A5" w:rsidRDefault="00E27E5A" w:rsidP="0030132D">
                            <w:pPr>
                              <w:tabs>
                                <w:tab w:val="left" w:pos="4253"/>
                              </w:tabs>
                              <w:rPr>
                                <w:rFonts w:asciiTheme="minorHAnsi" w:hAnsiTheme="minorHAnsi" w:cstheme="minorHAnsi"/>
                                <w:szCs w:val="28"/>
                              </w:rPr>
                            </w:pPr>
                            <w:r w:rsidRPr="006D39A5">
                              <w:rPr>
                                <w:rFonts w:asciiTheme="minorHAnsi" w:hAnsiTheme="minorHAnsi" w:cstheme="minorHAnsi"/>
                                <w:szCs w:val="28"/>
                              </w:rPr>
                              <w:t xml:space="preserve">                        </w:t>
                            </w:r>
                            <w:r w:rsidR="002660D1">
                              <w:rPr>
                                <w:rFonts w:asciiTheme="minorHAnsi" w:hAnsiTheme="minorHAnsi" w:cstheme="minorHAnsi"/>
                                <w:szCs w:val="28"/>
                              </w:rPr>
                              <w:t xml:space="preserve"> </w:t>
                            </w:r>
                            <w:r w:rsidRPr="006D39A5">
                              <w:rPr>
                                <w:rFonts w:asciiTheme="minorHAnsi" w:hAnsiTheme="minorHAnsi" w:cstheme="minorHAnsi"/>
                                <w:szCs w:val="28"/>
                              </w:rPr>
                              <w:t xml:space="preserve">  </w:t>
                            </w:r>
                            <w:r w:rsidR="00895EAA">
                              <w:rPr>
                                <w:rFonts w:asciiTheme="minorHAnsi" w:hAnsiTheme="minorHAnsi" w:cstheme="minorHAnsi"/>
                                <w:szCs w:val="28"/>
                              </w:rPr>
                              <w:t xml:space="preserve">  </w:t>
                            </w:r>
                            <w:r w:rsidRPr="006D39A5">
                              <w:rPr>
                                <w:rFonts w:asciiTheme="minorHAnsi" w:hAnsiTheme="minorHAnsi" w:cstheme="minorHAnsi"/>
                                <w:szCs w:val="28"/>
                              </w:rPr>
                              <w:t>Mass Book: P</w:t>
                            </w:r>
                            <w:r w:rsidR="00EB2B1A">
                              <w:rPr>
                                <w:rFonts w:asciiTheme="minorHAnsi" w:hAnsiTheme="minorHAnsi" w:cstheme="minorHAnsi"/>
                                <w:szCs w:val="28"/>
                              </w:rPr>
                              <w:t>age</w:t>
                            </w:r>
                            <w:r w:rsidR="004B45F5">
                              <w:rPr>
                                <w:rFonts w:asciiTheme="minorHAnsi" w:hAnsiTheme="minorHAnsi" w:cstheme="minorHAnsi"/>
                                <w:szCs w:val="28"/>
                              </w:rPr>
                              <w:t xml:space="preserve"> </w:t>
                            </w:r>
                            <w:r w:rsidR="001225A3">
                              <w:rPr>
                                <w:rFonts w:asciiTheme="minorHAnsi" w:hAnsiTheme="minorHAnsi" w:cstheme="minorHAnsi"/>
                                <w:szCs w:val="28"/>
                              </w:rPr>
                              <w:t>1</w:t>
                            </w:r>
                            <w:r w:rsidR="001071FE">
                              <w:rPr>
                                <w:rFonts w:asciiTheme="minorHAnsi" w:hAnsiTheme="minorHAnsi" w:cstheme="minorHAnsi"/>
                                <w:szCs w:val="28"/>
                              </w:rPr>
                              <w:t>2</w:t>
                            </w:r>
                            <w:r w:rsidR="00A70F69">
                              <w:rPr>
                                <w:rFonts w:asciiTheme="minorHAnsi" w:hAnsiTheme="minorHAnsi" w:cstheme="minorHAnsi"/>
                                <w:szCs w:val="28"/>
                              </w:rPr>
                              <w:t>5</w:t>
                            </w:r>
                            <w:r>
                              <w:rPr>
                                <w:rFonts w:asciiTheme="minorHAnsi" w:hAnsiTheme="minorHAnsi" w:cstheme="minorHAnsi"/>
                                <w:szCs w:val="28"/>
                              </w:rPr>
                              <w:t xml:space="preserve"> Sunday Cycle: Year </w:t>
                            </w:r>
                            <w:r w:rsidR="0091754C">
                              <w:rPr>
                                <w:rFonts w:asciiTheme="minorHAnsi" w:hAnsiTheme="minorHAnsi" w:cstheme="minorHAnsi"/>
                                <w:szCs w:val="28"/>
                              </w:rPr>
                              <w:t>A</w:t>
                            </w:r>
                          </w:p>
                          <w:p w14:paraId="51E74792" w14:textId="7EFFDBC9" w:rsidR="00E27E5A" w:rsidRPr="006D39A5" w:rsidRDefault="004E4D95" w:rsidP="005E7389">
                            <w:pPr>
                              <w:tabs>
                                <w:tab w:val="left" w:pos="4253"/>
                              </w:tabs>
                              <w:jc w:val="center"/>
                              <w:rPr>
                                <w:rFonts w:asciiTheme="minorHAnsi" w:hAnsiTheme="minorHAnsi" w:cstheme="minorHAnsi"/>
                                <w:szCs w:val="20"/>
                              </w:rPr>
                            </w:pPr>
                            <w:r>
                              <w:rPr>
                                <w:rFonts w:asciiTheme="minorHAnsi" w:hAnsiTheme="minorHAnsi" w:cstheme="minorHAnsi"/>
                                <w:szCs w:val="28"/>
                              </w:rPr>
                              <w:t xml:space="preserve">     </w:t>
                            </w:r>
                            <w:r w:rsidR="003C32DA">
                              <w:rPr>
                                <w:rFonts w:asciiTheme="minorHAnsi" w:hAnsiTheme="minorHAnsi" w:cstheme="minorHAnsi"/>
                                <w:szCs w:val="28"/>
                              </w:rPr>
                              <w:t xml:space="preserve">   </w:t>
                            </w:r>
                            <w:r w:rsidR="00CD50BD">
                              <w:rPr>
                                <w:rFonts w:asciiTheme="minorHAnsi" w:hAnsiTheme="minorHAnsi" w:cstheme="minorHAnsi"/>
                                <w:szCs w:val="28"/>
                              </w:rPr>
                              <w:t xml:space="preserve">     </w:t>
                            </w:r>
                            <w:r w:rsidR="00485A1B">
                              <w:rPr>
                                <w:rFonts w:asciiTheme="minorHAnsi" w:hAnsiTheme="minorHAnsi" w:cstheme="minorHAnsi"/>
                                <w:szCs w:val="28"/>
                              </w:rPr>
                              <w:t xml:space="preserve">  </w:t>
                            </w:r>
                            <w:r>
                              <w:rPr>
                                <w:rFonts w:asciiTheme="minorHAnsi" w:hAnsiTheme="minorHAnsi" w:cstheme="minorHAnsi"/>
                                <w:szCs w:val="28"/>
                              </w:rPr>
                              <w:t>Psalter: Week</w:t>
                            </w:r>
                            <w:r w:rsidR="0059675B">
                              <w:rPr>
                                <w:rFonts w:asciiTheme="minorHAnsi" w:hAnsiTheme="minorHAnsi" w:cstheme="minorHAnsi"/>
                                <w:szCs w:val="28"/>
                              </w:rPr>
                              <w:t xml:space="preserve"> </w:t>
                            </w:r>
                            <w:r w:rsidR="00A70F69">
                              <w:rPr>
                                <w:rFonts w:asciiTheme="minorHAnsi" w:hAnsiTheme="minorHAnsi" w:cstheme="minorHAnsi"/>
                                <w:szCs w:val="28"/>
                              </w:rPr>
                              <w:t>3</w:t>
                            </w:r>
                            <w:r w:rsidR="00967075">
                              <w:rPr>
                                <w:rFonts w:asciiTheme="minorHAnsi" w:hAnsiTheme="minorHAnsi" w:cstheme="minorHAnsi"/>
                                <w:szCs w:val="28"/>
                              </w:rPr>
                              <w:t xml:space="preserve"> </w:t>
                            </w:r>
                            <w:r w:rsidR="004B3819">
                              <w:rPr>
                                <w:rFonts w:asciiTheme="minorHAnsi" w:hAnsiTheme="minorHAnsi" w:cstheme="minorHAnsi"/>
                                <w:szCs w:val="28"/>
                              </w:rPr>
                              <w:t xml:space="preserve">| </w:t>
                            </w:r>
                            <w:r w:rsidR="00E27E5A">
                              <w:rPr>
                                <w:rFonts w:asciiTheme="minorHAnsi" w:hAnsiTheme="minorHAnsi" w:cstheme="minorHAnsi"/>
                                <w:szCs w:val="28"/>
                              </w:rPr>
                              <w:t xml:space="preserve">Weekday Cycle: Year </w:t>
                            </w:r>
                            <w:r w:rsidR="0091754C">
                              <w:rPr>
                                <w:rFonts w:asciiTheme="minorHAnsi" w:hAnsiTheme="minorHAnsi" w:cstheme="minorHAnsi"/>
                                <w:szCs w:val="28"/>
                              </w:rPr>
                              <w:t>2</w:t>
                            </w:r>
                          </w:p>
                        </w:tc>
                      </w:tr>
                      <w:tr w:rsidR="00E27E5A" w:rsidRPr="006D39A5" w14:paraId="0447EF13" w14:textId="77777777" w:rsidTr="005E7389">
                        <w:tc>
                          <w:tcPr>
                            <w:tcW w:w="6253" w:type="dxa"/>
                            <w:gridSpan w:val="4"/>
                            <w:tcBorders>
                              <w:top w:val="single" w:sz="4" w:space="0" w:color="auto"/>
                              <w:left w:val="single" w:sz="4" w:space="0" w:color="auto"/>
                              <w:bottom w:val="nil"/>
                              <w:right w:val="single" w:sz="4" w:space="0" w:color="auto"/>
                            </w:tcBorders>
                          </w:tcPr>
                          <w:p w14:paraId="26B18BAB" w14:textId="22C647C8" w:rsidR="00E27E5A" w:rsidRPr="00434819" w:rsidRDefault="005F41EF" w:rsidP="007D420B">
                            <w:pPr>
                              <w:tabs>
                                <w:tab w:val="left" w:pos="4253"/>
                              </w:tabs>
                              <w:jc w:val="center"/>
                              <w:rPr>
                                <w:rFonts w:asciiTheme="minorHAnsi" w:hAnsiTheme="minorHAnsi" w:cstheme="minorHAnsi"/>
                                <w:b/>
                                <w:i/>
                                <w:szCs w:val="20"/>
                              </w:rPr>
                            </w:pPr>
                            <w:r>
                              <w:rPr>
                                <w:rFonts w:asciiTheme="minorHAnsi" w:hAnsiTheme="minorHAnsi" w:cs="Arial"/>
                                <w:b/>
                                <w:sz w:val="22"/>
                                <w:szCs w:val="20"/>
                              </w:rPr>
                              <w:t xml:space="preserve">Twenty </w:t>
                            </w:r>
                            <w:r w:rsidR="00A70F69">
                              <w:rPr>
                                <w:rFonts w:asciiTheme="minorHAnsi" w:hAnsiTheme="minorHAnsi" w:cs="Arial"/>
                                <w:b/>
                                <w:sz w:val="22"/>
                                <w:szCs w:val="20"/>
                              </w:rPr>
                              <w:t>Third</w:t>
                            </w:r>
                            <w:r w:rsidR="00D34294">
                              <w:rPr>
                                <w:rFonts w:asciiTheme="minorHAnsi" w:hAnsiTheme="minorHAnsi" w:cs="Arial"/>
                                <w:b/>
                                <w:sz w:val="22"/>
                                <w:szCs w:val="20"/>
                              </w:rPr>
                              <w:t xml:space="preserve"> </w:t>
                            </w:r>
                            <w:r>
                              <w:rPr>
                                <w:rFonts w:asciiTheme="minorHAnsi" w:hAnsiTheme="minorHAnsi" w:cs="Arial"/>
                                <w:b/>
                                <w:sz w:val="22"/>
                                <w:szCs w:val="20"/>
                              </w:rPr>
                              <w:t>Sunday in Ordinary Time</w:t>
                            </w:r>
                          </w:p>
                        </w:tc>
                      </w:tr>
                      <w:tr w:rsidR="00AC6449" w:rsidRPr="006D39A5" w14:paraId="074B991A" w14:textId="77777777" w:rsidTr="00256941">
                        <w:tc>
                          <w:tcPr>
                            <w:tcW w:w="1194" w:type="dxa"/>
                            <w:tcBorders>
                              <w:top w:val="nil"/>
                              <w:left w:val="single" w:sz="4" w:space="0" w:color="auto"/>
                              <w:bottom w:val="nil"/>
                              <w:right w:val="nil"/>
                            </w:tcBorders>
                          </w:tcPr>
                          <w:p w14:paraId="56AB581C" w14:textId="77777777" w:rsidR="00AC6449" w:rsidRPr="006D39A5" w:rsidRDefault="00AC6449" w:rsidP="00AC6449">
                            <w:pPr>
                              <w:tabs>
                                <w:tab w:val="left" w:pos="4253"/>
                              </w:tabs>
                              <w:rPr>
                                <w:rFonts w:asciiTheme="minorHAnsi" w:hAnsiTheme="minorHAnsi" w:cstheme="minorHAnsi"/>
                                <w:szCs w:val="20"/>
                              </w:rPr>
                            </w:pPr>
                            <w:r w:rsidRPr="006D39A5">
                              <w:rPr>
                                <w:rFonts w:asciiTheme="minorHAnsi" w:hAnsiTheme="minorHAnsi" w:cstheme="minorHAnsi"/>
                                <w:szCs w:val="20"/>
                              </w:rPr>
                              <w:t>Sunday</w:t>
                            </w:r>
                          </w:p>
                        </w:tc>
                        <w:tc>
                          <w:tcPr>
                            <w:tcW w:w="1778" w:type="dxa"/>
                            <w:tcBorders>
                              <w:top w:val="nil"/>
                              <w:left w:val="nil"/>
                              <w:bottom w:val="nil"/>
                              <w:right w:val="nil"/>
                            </w:tcBorders>
                          </w:tcPr>
                          <w:p w14:paraId="06600A75" w14:textId="77777777" w:rsidR="00AC6449" w:rsidRPr="006D39A5" w:rsidRDefault="00A61CDA" w:rsidP="00A61CDA">
                            <w:pPr>
                              <w:tabs>
                                <w:tab w:val="left" w:pos="4253"/>
                              </w:tabs>
                              <w:rPr>
                                <w:rFonts w:asciiTheme="minorHAnsi" w:hAnsiTheme="minorHAnsi" w:cstheme="minorHAnsi"/>
                                <w:szCs w:val="20"/>
                              </w:rPr>
                            </w:pPr>
                            <w:r w:rsidRPr="006D39A5">
                              <w:rPr>
                                <w:rFonts w:asciiTheme="minorHAnsi" w:hAnsiTheme="minorHAnsi" w:cstheme="minorHAnsi"/>
                                <w:szCs w:val="20"/>
                              </w:rPr>
                              <w:t>Mass</w:t>
                            </w:r>
                            <w:r>
                              <w:rPr>
                                <w:rFonts w:asciiTheme="minorHAnsi" w:hAnsiTheme="minorHAnsi" w:cstheme="minorHAnsi"/>
                                <w:szCs w:val="20"/>
                              </w:rPr>
                              <w:t xml:space="preserve">         </w:t>
                            </w:r>
                            <w:r w:rsidRPr="00D81D04">
                              <w:rPr>
                                <w:rFonts w:asciiTheme="minorHAnsi" w:hAnsiTheme="minorHAnsi" w:cstheme="minorHAnsi"/>
                                <w:b/>
                                <w:bCs/>
                                <w:szCs w:val="20"/>
                              </w:rPr>
                              <w:t>10:30am</w:t>
                            </w:r>
                          </w:p>
                        </w:tc>
                        <w:tc>
                          <w:tcPr>
                            <w:tcW w:w="1155" w:type="dxa"/>
                            <w:tcBorders>
                              <w:top w:val="nil"/>
                              <w:left w:val="nil"/>
                              <w:bottom w:val="nil"/>
                              <w:right w:val="nil"/>
                            </w:tcBorders>
                          </w:tcPr>
                          <w:p w14:paraId="2D7DEDA4" w14:textId="77777777" w:rsidR="00AC6449" w:rsidRPr="006D39A5" w:rsidRDefault="00AC6449" w:rsidP="002D5642">
                            <w:pPr>
                              <w:tabs>
                                <w:tab w:val="left" w:pos="4253"/>
                              </w:tabs>
                              <w:jc w:val="both"/>
                              <w:rPr>
                                <w:rFonts w:asciiTheme="minorHAnsi" w:hAnsiTheme="minorHAnsi" w:cstheme="minorHAnsi"/>
                                <w:szCs w:val="20"/>
                              </w:rPr>
                            </w:pPr>
                          </w:p>
                        </w:tc>
                        <w:tc>
                          <w:tcPr>
                            <w:tcW w:w="2126" w:type="dxa"/>
                            <w:tcBorders>
                              <w:top w:val="nil"/>
                              <w:left w:val="nil"/>
                              <w:bottom w:val="nil"/>
                              <w:right w:val="single" w:sz="4" w:space="0" w:color="auto"/>
                            </w:tcBorders>
                          </w:tcPr>
                          <w:p w14:paraId="53127CD3" w14:textId="4C258730" w:rsidR="00AC6449" w:rsidRPr="007B2C08" w:rsidRDefault="00A70F69" w:rsidP="00AC6449">
                            <w:pPr>
                              <w:tabs>
                                <w:tab w:val="left" w:pos="4253"/>
                              </w:tabs>
                              <w:rPr>
                                <w:rFonts w:asciiTheme="minorHAnsi" w:hAnsiTheme="minorHAnsi" w:cstheme="minorHAnsi"/>
                                <w:sz w:val="18"/>
                                <w:szCs w:val="18"/>
                              </w:rPr>
                            </w:pPr>
                            <w:r>
                              <w:rPr>
                                <w:rFonts w:asciiTheme="minorHAnsi" w:hAnsiTheme="minorHAnsi" w:cs="Arial"/>
                                <w:szCs w:val="20"/>
                              </w:rPr>
                              <w:t>Maura Bowden</w:t>
                            </w:r>
                          </w:p>
                        </w:tc>
                      </w:tr>
                      <w:tr w:rsidR="00AC6449" w:rsidRPr="006D39A5" w14:paraId="651004EC" w14:textId="77777777" w:rsidTr="00127697">
                        <w:trPr>
                          <w:trHeight w:val="410"/>
                        </w:trPr>
                        <w:tc>
                          <w:tcPr>
                            <w:tcW w:w="1194" w:type="dxa"/>
                            <w:tcBorders>
                              <w:top w:val="nil"/>
                              <w:left w:val="single" w:sz="4" w:space="0" w:color="auto"/>
                              <w:bottom w:val="single" w:sz="4" w:space="0" w:color="auto"/>
                              <w:right w:val="nil"/>
                            </w:tcBorders>
                          </w:tcPr>
                          <w:p w14:paraId="7A3D23E1" w14:textId="77777777" w:rsidR="00AC6449" w:rsidRPr="006D39A5" w:rsidRDefault="00AC6449" w:rsidP="00AC6449">
                            <w:pPr>
                              <w:tabs>
                                <w:tab w:val="left" w:pos="4253"/>
                              </w:tabs>
                              <w:rPr>
                                <w:rFonts w:asciiTheme="minorHAnsi" w:hAnsiTheme="minorHAnsi" w:cstheme="minorHAnsi"/>
                                <w:i/>
                                <w:sz w:val="16"/>
                                <w:szCs w:val="16"/>
                              </w:rPr>
                            </w:pPr>
                          </w:p>
                        </w:tc>
                        <w:tc>
                          <w:tcPr>
                            <w:tcW w:w="1778" w:type="dxa"/>
                            <w:tcBorders>
                              <w:top w:val="nil"/>
                              <w:left w:val="nil"/>
                              <w:bottom w:val="single" w:sz="4" w:space="0" w:color="auto"/>
                              <w:right w:val="nil"/>
                            </w:tcBorders>
                          </w:tcPr>
                          <w:p w14:paraId="169659BD" w14:textId="77777777" w:rsidR="00AC6449" w:rsidRPr="006D39A5" w:rsidRDefault="00AC6449" w:rsidP="00AC6449">
                            <w:pPr>
                              <w:tabs>
                                <w:tab w:val="left" w:pos="4253"/>
                              </w:tabs>
                              <w:rPr>
                                <w:rFonts w:asciiTheme="minorHAnsi" w:hAnsiTheme="minorHAnsi" w:cstheme="minorHAnsi"/>
                                <w:szCs w:val="20"/>
                              </w:rPr>
                            </w:pPr>
                          </w:p>
                        </w:tc>
                        <w:tc>
                          <w:tcPr>
                            <w:tcW w:w="1155" w:type="dxa"/>
                            <w:tcBorders>
                              <w:top w:val="nil"/>
                              <w:left w:val="nil"/>
                              <w:bottom w:val="single" w:sz="4" w:space="0" w:color="auto"/>
                              <w:right w:val="nil"/>
                            </w:tcBorders>
                          </w:tcPr>
                          <w:p w14:paraId="20FD69D3" w14:textId="77777777" w:rsidR="00AC6449" w:rsidRPr="006D39A5" w:rsidRDefault="00AC6449" w:rsidP="00AC6449">
                            <w:pPr>
                              <w:tabs>
                                <w:tab w:val="left" w:pos="4253"/>
                              </w:tabs>
                              <w:rPr>
                                <w:rFonts w:asciiTheme="minorHAnsi" w:hAnsiTheme="minorHAnsi" w:cstheme="minorHAnsi"/>
                                <w:szCs w:val="20"/>
                              </w:rPr>
                            </w:pPr>
                            <w:r>
                              <w:rPr>
                                <w:rFonts w:asciiTheme="minorHAnsi" w:hAnsiTheme="minorHAnsi" w:cstheme="minorHAnsi"/>
                                <w:szCs w:val="20"/>
                              </w:rPr>
                              <w:t xml:space="preserve">  </w:t>
                            </w:r>
                          </w:p>
                        </w:tc>
                        <w:tc>
                          <w:tcPr>
                            <w:tcW w:w="2126" w:type="dxa"/>
                            <w:tcBorders>
                              <w:top w:val="nil"/>
                              <w:left w:val="nil"/>
                              <w:bottom w:val="single" w:sz="4" w:space="0" w:color="auto"/>
                              <w:right w:val="single" w:sz="4" w:space="0" w:color="auto"/>
                            </w:tcBorders>
                          </w:tcPr>
                          <w:p w14:paraId="34D1860A" w14:textId="1449AF2D" w:rsidR="00AC6449" w:rsidRPr="00A70F69" w:rsidRDefault="00A70F69" w:rsidP="008420A9">
                            <w:pPr>
                              <w:tabs>
                                <w:tab w:val="left" w:pos="4253"/>
                              </w:tabs>
                              <w:rPr>
                                <w:rFonts w:asciiTheme="minorHAnsi" w:hAnsiTheme="minorHAnsi" w:cstheme="minorHAnsi"/>
                                <w:szCs w:val="20"/>
                              </w:rPr>
                            </w:pPr>
                            <w:r>
                              <w:rPr>
                                <w:rFonts w:asciiTheme="minorHAnsi" w:hAnsiTheme="minorHAnsi" w:cstheme="minorHAnsi"/>
                                <w:szCs w:val="20"/>
                              </w:rPr>
                              <w:t>People of the Parish</w:t>
                            </w:r>
                          </w:p>
                        </w:tc>
                      </w:tr>
                      <w:tr w:rsidR="00AC6449" w:rsidRPr="006D39A5" w14:paraId="3BFA29F2" w14:textId="77777777" w:rsidTr="00256941">
                        <w:trPr>
                          <w:trHeight w:val="454"/>
                        </w:trPr>
                        <w:tc>
                          <w:tcPr>
                            <w:tcW w:w="1194" w:type="dxa"/>
                            <w:tcBorders>
                              <w:top w:val="single" w:sz="4" w:space="0" w:color="auto"/>
                              <w:left w:val="single" w:sz="4" w:space="0" w:color="auto"/>
                              <w:bottom w:val="nil"/>
                              <w:right w:val="nil"/>
                            </w:tcBorders>
                          </w:tcPr>
                          <w:p w14:paraId="3299C307" w14:textId="77777777" w:rsidR="00AC6449" w:rsidRDefault="00AC6449" w:rsidP="00AC6449">
                            <w:pPr>
                              <w:tabs>
                                <w:tab w:val="left" w:pos="4253"/>
                              </w:tabs>
                              <w:rPr>
                                <w:rFonts w:asciiTheme="minorHAnsi" w:hAnsiTheme="minorHAnsi" w:cstheme="minorHAnsi"/>
                                <w:szCs w:val="16"/>
                              </w:rPr>
                            </w:pPr>
                            <w:r w:rsidRPr="004B3819">
                              <w:rPr>
                                <w:rFonts w:asciiTheme="minorHAnsi" w:hAnsiTheme="minorHAnsi" w:cstheme="minorHAnsi"/>
                                <w:szCs w:val="16"/>
                              </w:rPr>
                              <w:t>Monda</w:t>
                            </w:r>
                            <w:r>
                              <w:rPr>
                                <w:rFonts w:asciiTheme="minorHAnsi" w:hAnsiTheme="minorHAnsi" w:cstheme="minorHAnsi"/>
                                <w:szCs w:val="16"/>
                              </w:rPr>
                              <w:t>y</w:t>
                            </w:r>
                          </w:p>
                          <w:p w14:paraId="4FDBAF98" w14:textId="540AAC89" w:rsidR="00AC6449" w:rsidRPr="0012209A" w:rsidRDefault="00A70F69" w:rsidP="00AC6449">
                            <w:pPr>
                              <w:tabs>
                                <w:tab w:val="left" w:pos="4253"/>
                              </w:tabs>
                              <w:rPr>
                                <w:rFonts w:asciiTheme="minorHAnsi" w:hAnsiTheme="minorHAnsi" w:cstheme="minorHAnsi"/>
                                <w:b/>
                                <w:bCs/>
                                <w:i/>
                                <w:iCs/>
                                <w:sz w:val="10"/>
                                <w:szCs w:val="6"/>
                              </w:rPr>
                            </w:pPr>
                            <w:r>
                              <w:rPr>
                                <w:rFonts w:asciiTheme="minorHAnsi" w:hAnsiTheme="minorHAnsi" w:cstheme="minorHAnsi"/>
                                <w:b/>
                                <w:bCs/>
                                <w:i/>
                                <w:iCs/>
                                <w:sz w:val="13"/>
                                <w:szCs w:val="10"/>
                              </w:rPr>
                              <w:t>Feria</w:t>
                            </w:r>
                          </w:p>
                        </w:tc>
                        <w:tc>
                          <w:tcPr>
                            <w:tcW w:w="1778" w:type="dxa"/>
                            <w:tcBorders>
                              <w:top w:val="single" w:sz="4" w:space="0" w:color="auto"/>
                              <w:left w:val="nil"/>
                              <w:bottom w:val="nil"/>
                              <w:right w:val="nil"/>
                            </w:tcBorders>
                          </w:tcPr>
                          <w:p w14:paraId="39EC4212" w14:textId="609BA2E7" w:rsidR="00AC6449" w:rsidRPr="00127697" w:rsidRDefault="00127697" w:rsidP="00AC6449">
                            <w:pPr>
                              <w:tabs>
                                <w:tab w:val="left" w:pos="4253"/>
                              </w:tabs>
                              <w:rPr>
                                <w:rFonts w:asciiTheme="minorHAnsi" w:hAnsiTheme="minorHAnsi" w:cstheme="minorHAnsi"/>
                                <w:b/>
                                <w:bCs/>
                                <w:szCs w:val="20"/>
                              </w:rPr>
                            </w:pPr>
                            <w:r w:rsidRPr="001225A3">
                              <w:rPr>
                                <w:rFonts w:asciiTheme="minorHAnsi" w:hAnsiTheme="minorHAnsi" w:cstheme="minorHAnsi"/>
                                <w:szCs w:val="20"/>
                              </w:rPr>
                              <w:t xml:space="preserve"> </w:t>
                            </w:r>
                            <w:r w:rsidR="00AC6449" w:rsidRPr="001225A3">
                              <w:rPr>
                                <w:rFonts w:asciiTheme="minorHAnsi" w:hAnsiTheme="minorHAnsi" w:cstheme="minorHAnsi"/>
                                <w:szCs w:val="20"/>
                              </w:rPr>
                              <w:t>Mass</w:t>
                            </w:r>
                            <w:r w:rsidR="00AC6449" w:rsidRPr="001225A3">
                              <w:rPr>
                                <w:rFonts w:asciiTheme="minorHAnsi" w:hAnsiTheme="minorHAnsi" w:cstheme="minorHAnsi"/>
                                <w:sz w:val="18"/>
                                <w:szCs w:val="20"/>
                              </w:rPr>
                              <w:t xml:space="preserve"> </w:t>
                            </w:r>
                            <w:r w:rsidR="00997210" w:rsidRPr="001225A3">
                              <w:rPr>
                                <w:rFonts w:asciiTheme="minorHAnsi" w:hAnsiTheme="minorHAnsi" w:cstheme="minorHAnsi"/>
                                <w:sz w:val="18"/>
                                <w:szCs w:val="20"/>
                              </w:rPr>
                              <w:t xml:space="preserve">       </w:t>
                            </w:r>
                            <w:r w:rsidR="002D5642" w:rsidRPr="001225A3">
                              <w:rPr>
                                <w:rFonts w:asciiTheme="minorHAnsi" w:hAnsiTheme="minorHAnsi" w:cstheme="minorHAnsi"/>
                                <w:sz w:val="18"/>
                                <w:szCs w:val="20"/>
                              </w:rPr>
                              <w:t xml:space="preserve"> </w:t>
                            </w:r>
                            <w:r w:rsidRPr="001225A3">
                              <w:rPr>
                                <w:rFonts w:asciiTheme="minorHAnsi" w:hAnsiTheme="minorHAnsi" w:cstheme="minorHAnsi"/>
                                <w:sz w:val="18"/>
                                <w:szCs w:val="20"/>
                              </w:rPr>
                              <w:t>1</w:t>
                            </w:r>
                            <w:r w:rsidR="001225A3" w:rsidRPr="001225A3">
                              <w:rPr>
                                <w:rFonts w:asciiTheme="minorHAnsi" w:hAnsiTheme="minorHAnsi" w:cstheme="minorHAnsi"/>
                                <w:sz w:val="18"/>
                                <w:szCs w:val="20"/>
                              </w:rPr>
                              <w:t>0</w:t>
                            </w:r>
                            <w:r w:rsidRPr="001225A3">
                              <w:rPr>
                                <w:rFonts w:asciiTheme="minorHAnsi" w:hAnsiTheme="minorHAnsi" w:cstheme="minorHAnsi"/>
                                <w:sz w:val="18"/>
                                <w:szCs w:val="20"/>
                              </w:rPr>
                              <w:t>.00</w:t>
                            </w:r>
                            <w:r w:rsidRPr="00127697">
                              <w:rPr>
                                <w:rFonts w:asciiTheme="minorHAnsi" w:hAnsiTheme="minorHAnsi" w:cstheme="minorHAnsi"/>
                                <w:b/>
                                <w:bCs/>
                                <w:sz w:val="18"/>
                                <w:szCs w:val="20"/>
                              </w:rPr>
                              <w:t xml:space="preserve"> </w:t>
                            </w:r>
                            <w:r w:rsidR="001225A3" w:rsidRPr="001225A3">
                              <w:rPr>
                                <w:rFonts w:asciiTheme="minorHAnsi" w:hAnsiTheme="minorHAnsi" w:cstheme="minorHAnsi"/>
                                <w:sz w:val="18"/>
                                <w:szCs w:val="20"/>
                              </w:rPr>
                              <w:t>a</w:t>
                            </w:r>
                            <w:r w:rsidRPr="001225A3">
                              <w:rPr>
                                <w:rFonts w:asciiTheme="minorHAnsi" w:hAnsiTheme="minorHAnsi" w:cstheme="minorHAnsi"/>
                                <w:sz w:val="18"/>
                                <w:szCs w:val="20"/>
                              </w:rPr>
                              <w:t>m</w:t>
                            </w:r>
                          </w:p>
                        </w:tc>
                        <w:tc>
                          <w:tcPr>
                            <w:tcW w:w="1155" w:type="dxa"/>
                            <w:tcBorders>
                              <w:top w:val="single" w:sz="4" w:space="0" w:color="auto"/>
                              <w:left w:val="nil"/>
                              <w:bottom w:val="nil"/>
                              <w:right w:val="nil"/>
                            </w:tcBorders>
                          </w:tcPr>
                          <w:p w14:paraId="37AF7CF0" w14:textId="77777777" w:rsidR="00AC6449" w:rsidRPr="00AF472C" w:rsidRDefault="00AC6449" w:rsidP="00AC6449">
                            <w:pPr>
                              <w:tabs>
                                <w:tab w:val="left" w:pos="4253"/>
                              </w:tabs>
                              <w:rPr>
                                <w:rFonts w:asciiTheme="minorHAnsi" w:hAnsiTheme="minorHAnsi" w:cstheme="minorHAnsi"/>
                                <w:szCs w:val="20"/>
                              </w:rPr>
                            </w:pPr>
                          </w:p>
                        </w:tc>
                        <w:tc>
                          <w:tcPr>
                            <w:tcW w:w="2126" w:type="dxa"/>
                            <w:tcBorders>
                              <w:top w:val="single" w:sz="4" w:space="0" w:color="auto"/>
                              <w:left w:val="nil"/>
                              <w:bottom w:val="nil"/>
                              <w:right w:val="single" w:sz="4" w:space="0" w:color="auto"/>
                            </w:tcBorders>
                          </w:tcPr>
                          <w:p w14:paraId="35EAFD37" w14:textId="77777777" w:rsidR="00F65BBD" w:rsidRDefault="007D64C2" w:rsidP="00A70F69">
                            <w:pPr>
                              <w:tabs>
                                <w:tab w:val="left" w:pos="4253"/>
                              </w:tabs>
                              <w:rPr>
                                <w:rFonts w:asciiTheme="minorHAnsi" w:hAnsiTheme="minorHAnsi" w:cstheme="minorHAnsi"/>
                                <w:szCs w:val="20"/>
                              </w:rPr>
                            </w:pPr>
                            <w:r>
                              <w:rPr>
                                <w:rFonts w:asciiTheme="minorHAnsi" w:hAnsiTheme="minorHAnsi" w:cstheme="minorHAnsi"/>
                                <w:szCs w:val="20"/>
                              </w:rPr>
                              <w:t>Richard Matthews</w:t>
                            </w:r>
                          </w:p>
                          <w:p w14:paraId="05918DD0" w14:textId="16936C53" w:rsidR="00B275B9" w:rsidRPr="00F436A8" w:rsidRDefault="00B275B9" w:rsidP="00A70F69">
                            <w:pPr>
                              <w:tabs>
                                <w:tab w:val="left" w:pos="4253"/>
                              </w:tabs>
                              <w:rPr>
                                <w:rFonts w:asciiTheme="minorHAnsi" w:hAnsiTheme="minorHAnsi" w:cstheme="minorHAnsi"/>
                                <w:szCs w:val="20"/>
                              </w:rPr>
                            </w:pPr>
                            <w:r>
                              <w:rPr>
                                <w:rFonts w:asciiTheme="minorHAnsi" w:hAnsiTheme="minorHAnsi" w:cstheme="minorHAnsi"/>
                                <w:szCs w:val="20"/>
                              </w:rPr>
                              <w:t>Phyllis Walker</w:t>
                            </w:r>
                          </w:p>
                        </w:tc>
                      </w:tr>
                      <w:tr w:rsidR="00F65BBD" w:rsidRPr="006D39A5" w14:paraId="3F0BCC7F" w14:textId="77777777" w:rsidTr="00C574DE">
                        <w:trPr>
                          <w:trHeight w:val="597"/>
                        </w:trPr>
                        <w:tc>
                          <w:tcPr>
                            <w:tcW w:w="1194" w:type="dxa"/>
                            <w:tcBorders>
                              <w:top w:val="single" w:sz="4" w:space="0" w:color="auto"/>
                              <w:left w:val="single" w:sz="4" w:space="0" w:color="auto"/>
                              <w:bottom w:val="nil"/>
                              <w:right w:val="nil"/>
                            </w:tcBorders>
                          </w:tcPr>
                          <w:p w14:paraId="07280A66" w14:textId="77777777" w:rsidR="00F65BBD" w:rsidRPr="00F94D77" w:rsidRDefault="00F65BBD" w:rsidP="00F65BBD">
                            <w:pPr>
                              <w:tabs>
                                <w:tab w:val="left" w:pos="4253"/>
                              </w:tabs>
                              <w:rPr>
                                <w:rFonts w:asciiTheme="minorHAnsi" w:hAnsiTheme="minorHAnsi" w:cstheme="minorHAnsi"/>
                                <w:sz w:val="11"/>
                                <w:szCs w:val="11"/>
                              </w:rPr>
                            </w:pPr>
                          </w:p>
                          <w:p w14:paraId="2623AA99" w14:textId="77777777" w:rsidR="00F65BBD" w:rsidRDefault="00F65BBD" w:rsidP="00F65BBD">
                            <w:pPr>
                              <w:tabs>
                                <w:tab w:val="left" w:pos="4253"/>
                              </w:tabs>
                              <w:rPr>
                                <w:rFonts w:asciiTheme="minorHAnsi" w:hAnsiTheme="minorHAnsi" w:cstheme="minorHAnsi"/>
                                <w:szCs w:val="20"/>
                              </w:rPr>
                            </w:pPr>
                            <w:r w:rsidRPr="006D39A5">
                              <w:rPr>
                                <w:rFonts w:asciiTheme="minorHAnsi" w:hAnsiTheme="minorHAnsi" w:cstheme="minorHAnsi"/>
                                <w:szCs w:val="20"/>
                              </w:rPr>
                              <w:t>Tuesday</w:t>
                            </w:r>
                          </w:p>
                          <w:p w14:paraId="41546442" w14:textId="57277A59" w:rsidR="00F65BBD" w:rsidRPr="00127697" w:rsidRDefault="00A70F69" w:rsidP="00F65BBD">
                            <w:pPr>
                              <w:tabs>
                                <w:tab w:val="left" w:pos="4253"/>
                              </w:tabs>
                              <w:rPr>
                                <w:rFonts w:asciiTheme="minorHAnsi" w:hAnsiTheme="minorHAnsi" w:cstheme="minorHAnsi"/>
                                <w:b/>
                                <w:bCs/>
                                <w:i/>
                                <w:iCs/>
                                <w:sz w:val="15"/>
                                <w:szCs w:val="15"/>
                              </w:rPr>
                            </w:pPr>
                            <w:r>
                              <w:rPr>
                                <w:rFonts w:asciiTheme="minorHAnsi" w:hAnsiTheme="minorHAnsi" w:cstheme="minorHAnsi"/>
                                <w:b/>
                                <w:bCs/>
                                <w:i/>
                                <w:iCs/>
                                <w:sz w:val="15"/>
                                <w:szCs w:val="15"/>
                              </w:rPr>
                              <w:t>Birth of the BVM</w:t>
                            </w:r>
                          </w:p>
                        </w:tc>
                        <w:tc>
                          <w:tcPr>
                            <w:tcW w:w="1778" w:type="dxa"/>
                            <w:tcBorders>
                              <w:top w:val="single" w:sz="4" w:space="0" w:color="auto"/>
                              <w:left w:val="nil"/>
                              <w:bottom w:val="nil"/>
                              <w:right w:val="nil"/>
                            </w:tcBorders>
                          </w:tcPr>
                          <w:p w14:paraId="5D97060D" w14:textId="77777777" w:rsidR="00F65BBD" w:rsidRPr="00BD5DE5" w:rsidRDefault="00F65BBD" w:rsidP="00F65BBD">
                            <w:pPr>
                              <w:tabs>
                                <w:tab w:val="left" w:pos="4253"/>
                              </w:tabs>
                              <w:rPr>
                                <w:rFonts w:asciiTheme="minorHAnsi" w:hAnsiTheme="minorHAnsi" w:cstheme="minorHAnsi"/>
                                <w:bCs/>
                                <w:sz w:val="4"/>
                                <w:szCs w:val="20"/>
                              </w:rPr>
                            </w:pPr>
                          </w:p>
                          <w:p w14:paraId="05D004E8" w14:textId="77777777" w:rsidR="00F65BBD" w:rsidRPr="00BD5DE5" w:rsidRDefault="00F65BBD" w:rsidP="00F65BBD">
                            <w:pPr>
                              <w:tabs>
                                <w:tab w:val="left" w:pos="4253"/>
                              </w:tabs>
                              <w:rPr>
                                <w:rFonts w:asciiTheme="minorHAnsi" w:hAnsiTheme="minorHAnsi" w:cstheme="minorHAnsi"/>
                                <w:bCs/>
                                <w:sz w:val="4"/>
                                <w:szCs w:val="20"/>
                              </w:rPr>
                            </w:pPr>
                            <w:r w:rsidRPr="00BD5DE5">
                              <w:rPr>
                                <w:rFonts w:asciiTheme="minorHAnsi" w:hAnsiTheme="minorHAnsi" w:cstheme="minorHAnsi"/>
                                <w:bCs/>
                                <w:szCs w:val="20"/>
                              </w:rPr>
                              <w:t xml:space="preserve"> </w:t>
                            </w:r>
                          </w:p>
                          <w:p w14:paraId="1858E624" w14:textId="77777777" w:rsidR="00F65BBD" w:rsidRDefault="00F65BBD" w:rsidP="00F65BBD">
                            <w:pPr>
                              <w:tabs>
                                <w:tab w:val="left" w:pos="4253"/>
                              </w:tabs>
                              <w:rPr>
                                <w:rFonts w:asciiTheme="minorHAnsi" w:hAnsiTheme="minorHAnsi" w:cstheme="minorHAnsi"/>
                                <w:bCs/>
                                <w:szCs w:val="20"/>
                              </w:rPr>
                            </w:pPr>
                            <w:r w:rsidRPr="00BD5DE5">
                              <w:rPr>
                                <w:rFonts w:asciiTheme="minorHAnsi" w:hAnsiTheme="minorHAnsi" w:cstheme="minorHAnsi"/>
                                <w:bCs/>
                                <w:szCs w:val="20"/>
                              </w:rPr>
                              <w:t>Mass</w:t>
                            </w:r>
                            <w:r>
                              <w:rPr>
                                <w:rFonts w:asciiTheme="minorHAnsi" w:hAnsiTheme="minorHAnsi" w:cstheme="minorHAnsi"/>
                                <w:bCs/>
                                <w:szCs w:val="20"/>
                              </w:rPr>
                              <w:t xml:space="preserve">   </w:t>
                            </w:r>
                            <w:r w:rsidRPr="00BD5DE5">
                              <w:rPr>
                                <w:rFonts w:asciiTheme="minorHAnsi" w:hAnsiTheme="minorHAnsi" w:cstheme="minorHAnsi"/>
                                <w:bCs/>
                                <w:szCs w:val="20"/>
                              </w:rPr>
                              <w:t xml:space="preserve"> </w:t>
                            </w:r>
                            <w:r>
                              <w:rPr>
                                <w:rFonts w:asciiTheme="minorHAnsi" w:hAnsiTheme="minorHAnsi" w:cstheme="minorHAnsi"/>
                                <w:bCs/>
                                <w:szCs w:val="20"/>
                              </w:rPr>
                              <w:t xml:space="preserve">    10.00 am</w:t>
                            </w:r>
                          </w:p>
                          <w:p w14:paraId="2581ACDA" w14:textId="77777777" w:rsidR="00F65BBD" w:rsidRPr="00572EDD" w:rsidRDefault="00F65BBD" w:rsidP="00F65BBD">
                            <w:pPr>
                              <w:tabs>
                                <w:tab w:val="left" w:pos="4253"/>
                              </w:tabs>
                              <w:rPr>
                                <w:rFonts w:asciiTheme="minorHAnsi" w:hAnsiTheme="minorHAnsi" w:cstheme="minorHAnsi"/>
                                <w:b/>
                                <w:szCs w:val="20"/>
                              </w:rPr>
                            </w:pPr>
                          </w:p>
                        </w:tc>
                        <w:tc>
                          <w:tcPr>
                            <w:tcW w:w="1155" w:type="dxa"/>
                            <w:tcBorders>
                              <w:top w:val="single" w:sz="4" w:space="0" w:color="auto"/>
                              <w:left w:val="nil"/>
                              <w:bottom w:val="nil"/>
                              <w:right w:val="nil"/>
                            </w:tcBorders>
                          </w:tcPr>
                          <w:p w14:paraId="03C2D960" w14:textId="77777777" w:rsidR="00F65BBD" w:rsidRPr="00F65BBD" w:rsidRDefault="00F65BBD" w:rsidP="00F65BBD">
                            <w:pPr>
                              <w:tabs>
                                <w:tab w:val="left" w:pos="4253"/>
                              </w:tabs>
                              <w:rPr>
                                <w:rFonts w:asciiTheme="minorHAnsi" w:hAnsiTheme="minorHAnsi" w:cstheme="minorHAnsi"/>
                                <w:sz w:val="10"/>
                                <w:szCs w:val="10"/>
                              </w:rPr>
                            </w:pPr>
                          </w:p>
                          <w:p w14:paraId="39A3E72F" w14:textId="46F05656" w:rsidR="00F65BBD" w:rsidRPr="003333EA" w:rsidRDefault="00F65BBD" w:rsidP="00F65BBD">
                            <w:pPr>
                              <w:tabs>
                                <w:tab w:val="left" w:pos="4253"/>
                              </w:tabs>
                              <w:rPr>
                                <w:rFonts w:asciiTheme="minorHAnsi" w:hAnsiTheme="minorHAnsi" w:cstheme="minorHAnsi"/>
                                <w:b/>
                                <w:sz w:val="18"/>
                                <w:szCs w:val="20"/>
                              </w:rPr>
                            </w:pPr>
                            <w:r>
                              <w:rPr>
                                <w:rFonts w:asciiTheme="minorHAnsi" w:hAnsiTheme="minorHAnsi" w:cstheme="minorHAnsi"/>
                                <w:sz w:val="18"/>
                                <w:szCs w:val="18"/>
                              </w:rPr>
                              <w:t xml:space="preserve">                          </w:t>
                            </w:r>
                          </w:p>
                        </w:tc>
                        <w:tc>
                          <w:tcPr>
                            <w:tcW w:w="2126" w:type="dxa"/>
                            <w:tcBorders>
                              <w:top w:val="single" w:sz="4" w:space="0" w:color="auto"/>
                              <w:left w:val="nil"/>
                              <w:bottom w:val="nil"/>
                              <w:right w:val="single" w:sz="4" w:space="0" w:color="auto"/>
                            </w:tcBorders>
                          </w:tcPr>
                          <w:p w14:paraId="605ADC6F" w14:textId="77777777" w:rsidR="00F65BBD" w:rsidRPr="00F65BBD" w:rsidRDefault="00F65BBD" w:rsidP="00F65BBD">
                            <w:pPr>
                              <w:tabs>
                                <w:tab w:val="left" w:pos="4253"/>
                              </w:tabs>
                              <w:rPr>
                                <w:rFonts w:asciiTheme="minorHAnsi" w:hAnsiTheme="minorHAnsi" w:cstheme="minorHAnsi"/>
                                <w:sz w:val="8"/>
                                <w:szCs w:val="8"/>
                              </w:rPr>
                            </w:pPr>
                          </w:p>
                          <w:p w14:paraId="53B7EC5D" w14:textId="77777777" w:rsidR="00F65BBD" w:rsidRDefault="007D64C2" w:rsidP="00F65BBD">
                            <w:pPr>
                              <w:tabs>
                                <w:tab w:val="left" w:pos="4253"/>
                              </w:tabs>
                              <w:rPr>
                                <w:rFonts w:asciiTheme="minorHAnsi" w:hAnsiTheme="minorHAnsi" w:cstheme="minorHAnsi"/>
                                <w:sz w:val="18"/>
                                <w:szCs w:val="18"/>
                              </w:rPr>
                            </w:pPr>
                            <w:r>
                              <w:rPr>
                                <w:rFonts w:asciiTheme="minorHAnsi" w:hAnsiTheme="minorHAnsi" w:cstheme="minorHAnsi"/>
                                <w:sz w:val="18"/>
                                <w:szCs w:val="18"/>
                              </w:rPr>
                              <w:t>Catherine Gunn</w:t>
                            </w:r>
                          </w:p>
                          <w:p w14:paraId="7EB9F57E" w14:textId="629A6398" w:rsidR="00B275B9" w:rsidRPr="008B08C7" w:rsidRDefault="00B275B9" w:rsidP="00F65BBD">
                            <w:pPr>
                              <w:tabs>
                                <w:tab w:val="left" w:pos="4253"/>
                              </w:tabs>
                              <w:rPr>
                                <w:rFonts w:asciiTheme="minorHAnsi" w:hAnsiTheme="minorHAnsi" w:cstheme="minorHAnsi"/>
                                <w:sz w:val="18"/>
                                <w:szCs w:val="18"/>
                              </w:rPr>
                            </w:pPr>
                            <w:r>
                              <w:rPr>
                                <w:rFonts w:asciiTheme="minorHAnsi" w:hAnsiTheme="minorHAnsi" w:cstheme="minorHAnsi"/>
                                <w:sz w:val="18"/>
                                <w:szCs w:val="18"/>
                              </w:rPr>
                              <w:t>Roberto Salvia</w:t>
                            </w:r>
                          </w:p>
                        </w:tc>
                      </w:tr>
                      <w:tr w:rsidR="00F65BBD" w:rsidRPr="006D39A5" w14:paraId="42043020" w14:textId="77777777" w:rsidTr="00256941">
                        <w:tc>
                          <w:tcPr>
                            <w:tcW w:w="1194" w:type="dxa"/>
                            <w:tcBorders>
                              <w:top w:val="single" w:sz="4" w:space="0" w:color="auto"/>
                              <w:left w:val="single" w:sz="4" w:space="0" w:color="auto"/>
                              <w:bottom w:val="nil"/>
                              <w:right w:val="nil"/>
                            </w:tcBorders>
                          </w:tcPr>
                          <w:p w14:paraId="42B1095D" w14:textId="77777777" w:rsidR="00F65BBD" w:rsidRDefault="00F65BBD" w:rsidP="00F65BBD">
                            <w:pPr>
                              <w:tabs>
                                <w:tab w:val="left" w:pos="4253"/>
                              </w:tabs>
                              <w:rPr>
                                <w:rFonts w:asciiTheme="minorHAnsi" w:hAnsiTheme="minorHAnsi" w:cstheme="minorHAnsi"/>
                                <w:szCs w:val="20"/>
                              </w:rPr>
                            </w:pPr>
                            <w:r w:rsidRPr="00E56CB2">
                              <w:rPr>
                                <w:rFonts w:asciiTheme="minorHAnsi" w:hAnsiTheme="minorHAnsi" w:cstheme="minorHAnsi"/>
                                <w:szCs w:val="20"/>
                              </w:rPr>
                              <w:t>Wednesday</w:t>
                            </w:r>
                          </w:p>
                          <w:p w14:paraId="1CC11DD6" w14:textId="4E1C8A4D" w:rsidR="00F65BBD" w:rsidRPr="008726A8" w:rsidRDefault="00A70F69" w:rsidP="00F65BBD">
                            <w:pPr>
                              <w:tabs>
                                <w:tab w:val="left" w:pos="4253"/>
                              </w:tabs>
                              <w:rPr>
                                <w:rFonts w:asciiTheme="minorHAnsi" w:hAnsiTheme="minorHAnsi" w:cstheme="minorHAnsi"/>
                                <w:b/>
                                <w:bCs/>
                                <w:i/>
                                <w:sz w:val="12"/>
                                <w:szCs w:val="12"/>
                              </w:rPr>
                            </w:pPr>
                            <w:r>
                              <w:rPr>
                                <w:rFonts w:asciiTheme="minorHAnsi" w:hAnsiTheme="minorHAnsi" w:cstheme="minorHAnsi"/>
                                <w:b/>
                                <w:bCs/>
                                <w:i/>
                                <w:sz w:val="16"/>
                                <w:szCs w:val="16"/>
                              </w:rPr>
                              <w:t xml:space="preserve">St. </w:t>
                            </w:r>
                            <w:proofErr w:type="spellStart"/>
                            <w:r>
                              <w:rPr>
                                <w:rFonts w:asciiTheme="minorHAnsi" w:hAnsiTheme="minorHAnsi" w:cstheme="minorHAnsi"/>
                                <w:b/>
                                <w:bCs/>
                                <w:i/>
                                <w:sz w:val="16"/>
                                <w:szCs w:val="16"/>
                              </w:rPr>
                              <w:t>Osburg</w:t>
                            </w:r>
                            <w:proofErr w:type="spellEnd"/>
                          </w:p>
                        </w:tc>
                        <w:tc>
                          <w:tcPr>
                            <w:tcW w:w="1778" w:type="dxa"/>
                            <w:tcBorders>
                              <w:top w:val="single" w:sz="4" w:space="0" w:color="auto"/>
                              <w:left w:val="nil"/>
                              <w:bottom w:val="nil"/>
                              <w:right w:val="nil"/>
                            </w:tcBorders>
                          </w:tcPr>
                          <w:p w14:paraId="37A2678B" w14:textId="77777777" w:rsidR="00F65BBD" w:rsidRPr="00096C2D" w:rsidRDefault="00F65BBD" w:rsidP="00F65BBD">
                            <w:pPr>
                              <w:tabs>
                                <w:tab w:val="left" w:pos="4253"/>
                              </w:tabs>
                              <w:rPr>
                                <w:rFonts w:asciiTheme="minorHAnsi" w:hAnsiTheme="minorHAnsi" w:cstheme="minorHAnsi"/>
                                <w:b/>
                                <w:bCs/>
                                <w:szCs w:val="21"/>
                              </w:rPr>
                            </w:pPr>
                            <w:r w:rsidRPr="00096C2D">
                              <w:rPr>
                                <w:rFonts w:asciiTheme="minorHAnsi" w:hAnsiTheme="minorHAnsi" w:cstheme="minorHAnsi"/>
                                <w:b/>
                                <w:bCs/>
                                <w:szCs w:val="21"/>
                              </w:rPr>
                              <w:t>Mass        7.00 pm</w:t>
                            </w:r>
                          </w:p>
                          <w:p w14:paraId="6C6B204D" w14:textId="77777777" w:rsidR="00F65BBD" w:rsidRDefault="00F65BBD" w:rsidP="00F65BBD">
                            <w:pPr>
                              <w:tabs>
                                <w:tab w:val="left" w:pos="4253"/>
                              </w:tabs>
                              <w:rPr>
                                <w:rFonts w:asciiTheme="minorHAnsi" w:hAnsiTheme="minorHAnsi" w:cstheme="minorHAnsi"/>
                                <w:szCs w:val="21"/>
                              </w:rPr>
                            </w:pPr>
                          </w:p>
                          <w:p w14:paraId="64C31DE3" w14:textId="77777777" w:rsidR="00F65BBD" w:rsidRPr="009F0261" w:rsidRDefault="00F65BBD" w:rsidP="00F65BBD">
                            <w:pPr>
                              <w:tabs>
                                <w:tab w:val="left" w:pos="4253"/>
                              </w:tabs>
                              <w:rPr>
                                <w:rFonts w:asciiTheme="minorHAnsi" w:hAnsiTheme="minorHAnsi" w:cstheme="minorHAnsi"/>
                                <w:sz w:val="6"/>
                                <w:szCs w:val="6"/>
                              </w:rPr>
                            </w:pPr>
                          </w:p>
                        </w:tc>
                        <w:tc>
                          <w:tcPr>
                            <w:tcW w:w="1155" w:type="dxa"/>
                            <w:tcBorders>
                              <w:top w:val="single" w:sz="4" w:space="0" w:color="auto"/>
                              <w:left w:val="nil"/>
                              <w:bottom w:val="nil"/>
                              <w:right w:val="nil"/>
                            </w:tcBorders>
                          </w:tcPr>
                          <w:p w14:paraId="2C5E674E" w14:textId="77777777" w:rsidR="00F65BBD" w:rsidRPr="0007782C" w:rsidRDefault="00F65BBD" w:rsidP="00F65BBD">
                            <w:pPr>
                              <w:tabs>
                                <w:tab w:val="left" w:pos="4253"/>
                              </w:tabs>
                              <w:rPr>
                                <w:rFonts w:asciiTheme="minorHAnsi" w:hAnsiTheme="minorHAnsi" w:cstheme="minorHAnsi"/>
                                <w:b/>
                                <w:bCs/>
                                <w:sz w:val="4"/>
                                <w:szCs w:val="4"/>
                              </w:rPr>
                            </w:pPr>
                          </w:p>
                        </w:tc>
                        <w:tc>
                          <w:tcPr>
                            <w:tcW w:w="2126" w:type="dxa"/>
                            <w:tcBorders>
                              <w:top w:val="single" w:sz="4" w:space="0" w:color="auto"/>
                              <w:left w:val="nil"/>
                              <w:bottom w:val="nil"/>
                              <w:right w:val="single" w:sz="4" w:space="0" w:color="auto"/>
                            </w:tcBorders>
                          </w:tcPr>
                          <w:p w14:paraId="066B8FA6" w14:textId="77777777" w:rsidR="00F65BBD" w:rsidRDefault="007D64C2" w:rsidP="00F65BBD">
                            <w:pPr>
                              <w:tabs>
                                <w:tab w:val="left" w:pos="4253"/>
                              </w:tabs>
                              <w:rPr>
                                <w:rFonts w:asciiTheme="minorHAnsi" w:hAnsiTheme="minorHAnsi" w:cstheme="minorHAnsi"/>
                                <w:sz w:val="18"/>
                                <w:szCs w:val="18"/>
                              </w:rPr>
                            </w:pPr>
                            <w:r>
                              <w:rPr>
                                <w:rFonts w:asciiTheme="minorHAnsi" w:hAnsiTheme="minorHAnsi" w:cstheme="minorHAnsi"/>
                                <w:sz w:val="18"/>
                                <w:szCs w:val="18"/>
                              </w:rPr>
                              <w:t>Mary Pickup</w:t>
                            </w:r>
                          </w:p>
                          <w:p w14:paraId="776A3F1D" w14:textId="6F321413" w:rsidR="00B275B9" w:rsidRPr="00821E00" w:rsidRDefault="00B275B9" w:rsidP="00F65BBD">
                            <w:pPr>
                              <w:tabs>
                                <w:tab w:val="left" w:pos="4253"/>
                              </w:tabs>
                              <w:rPr>
                                <w:rFonts w:asciiTheme="minorHAnsi" w:hAnsiTheme="minorHAnsi" w:cstheme="minorHAnsi"/>
                                <w:sz w:val="18"/>
                                <w:szCs w:val="18"/>
                              </w:rPr>
                            </w:pPr>
                            <w:proofErr w:type="spellStart"/>
                            <w:r>
                              <w:rPr>
                                <w:rFonts w:asciiTheme="minorHAnsi" w:hAnsiTheme="minorHAnsi" w:cstheme="minorHAnsi"/>
                                <w:sz w:val="18"/>
                                <w:szCs w:val="18"/>
                              </w:rPr>
                              <w:t>Krizevac</w:t>
                            </w:r>
                            <w:proofErr w:type="spellEnd"/>
                            <w:r>
                              <w:rPr>
                                <w:rFonts w:asciiTheme="minorHAnsi" w:hAnsiTheme="minorHAnsi" w:cstheme="minorHAnsi"/>
                                <w:sz w:val="18"/>
                                <w:szCs w:val="18"/>
                              </w:rPr>
                              <w:t xml:space="preserve"> Project</w:t>
                            </w:r>
                          </w:p>
                        </w:tc>
                      </w:tr>
                      <w:tr w:rsidR="00F65BBD" w:rsidRPr="006D39A5" w14:paraId="7A7F04CA" w14:textId="77777777" w:rsidTr="00256941">
                        <w:trPr>
                          <w:trHeight w:val="520"/>
                        </w:trPr>
                        <w:tc>
                          <w:tcPr>
                            <w:tcW w:w="1194" w:type="dxa"/>
                            <w:tcBorders>
                              <w:top w:val="single" w:sz="4" w:space="0" w:color="auto"/>
                              <w:left w:val="single" w:sz="4" w:space="0" w:color="auto"/>
                              <w:bottom w:val="nil"/>
                              <w:right w:val="nil"/>
                            </w:tcBorders>
                          </w:tcPr>
                          <w:p w14:paraId="35B70761" w14:textId="77777777" w:rsidR="00F65BBD" w:rsidRPr="006036C7" w:rsidRDefault="00F65BBD" w:rsidP="00F65BBD">
                            <w:pPr>
                              <w:tabs>
                                <w:tab w:val="left" w:pos="4253"/>
                              </w:tabs>
                              <w:rPr>
                                <w:rFonts w:asciiTheme="minorHAnsi" w:hAnsiTheme="minorHAnsi" w:cstheme="minorHAnsi"/>
                                <w:sz w:val="10"/>
                                <w:szCs w:val="10"/>
                              </w:rPr>
                            </w:pPr>
                          </w:p>
                          <w:p w14:paraId="49A2E037" w14:textId="77777777" w:rsidR="00F65BBD" w:rsidRDefault="00F65BBD" w:rsidP="00F65BBD">
                            <w:pPr>
                              <w:tabs>
                                <w:tab w:val="left" w:pos="4253"/>
                              </w:tabs>
                              <w:rPr>
                                <w:rFonts w:asciiTheme="minorHAnsi" w:hAnsiTheme="minorHAnsi" w:cstheme="minorHAnsi"/>
                                <w:szCs w:val="20"/>
                              </w:rPr>
                            </w:pPr>
                            <w:r w:rsidRPr="006D39A5">
                              <w:rPr>
                                <w:rFonts w:asciiTheme="minorHAnsi" w:hAnsiTheme="minorHAnsi" w:cstheme="minorHAnsi"/>
                                <w:szCs w:val="20"/>
                              </w:rPr>
                              <w:t>Thursday</w:t>
                            </w:r>
                          </w:p>
                          <w:p w14:paraId="08807EDE" w14:textId="22CD37DC" w:rsidR="00F65BBD" w:rsidRPr="00CB569C" w:rsidRDefault="00F65BBD" w:rsidP="00F65BBD">
                            <w:pPr>
                              <w:tabs>
                                <w:tab w:val="left" w:pos="4253"/>
                              </w:tabs>
                              <w:rPr>
                                <w:rFonts w:asciiTheme="minorHAnsi" w:hAnsiTheme="minorHAnsi" w:cstheme="minorHAnsi"/>
                                <w:b/>
                                <w:bCs/>
                                <w:i/>
                                <w:iCs/>
                                <w:sz w:val="13"/>
                                <w:szCs w:val="13"/>
                              </w:rPr>
                            </w:pPr>
                            <w:r>
                              <w:rPr>
                                <w:rFonts w:asciiTheme="minorHAnsi" w:hAnsiTheme="minorHAnsi" w:cstheme="minorHAnsi"/>
                                <w:b/>
                                <w:bCs/>
                                <w:i/>
                                <w:iCs/>
                                <w:sz w:val="13"/>
                                <w:szCs w:val="13"/>
                              </w:rPr>
                              <w:t xml:space="preserve">St. </w:t>
                            </w:r>
                            <w:proofErr w:type="spellStart"/>
                            <w:r w:rsidR="00A70F69">
                              <w:rPr>
                                <w:rFonts w:asciiTheme="minorHAnsi" w:hAnsiTheme="minorHAnsi" w:cstheme="minorHAnsi"/>
                                <w:b/>
                                <w:bCs/>
                                <w:i/>
                                <w:iCs/>
                                <w:sz w:val="13"/>
                                <w:szCs w:val="13"/>
                              </w:rPr>
                              <w:t>Egwin</w:t>
                            </w:r>
                            <w:proofErr w:type="spellEnd"/>
                          </w:p>
                        </w:tc>
                        <w:tc>
                          <w:tcPr>
                            <w:tcW w:w="1778" w:type="dxa"/>
                            <w:tcBorders>
                              <w:top w:val="single" w:sz="4" w:space="0" w:color="auto"/>
                              <w:left w:val="nil"/>
                              <w:bottom w:val="nil"/>
                              <w:right w:val="nil"/>
                            </w:tcBorders>
                          </w:tcPr>
                          <w:p w14:paraId="448FB8CE" w14:textId="77777777" w:rsidR="00F65BBD" w:rsidRPr="00A23EBF" w:rsidRDefault="00F65BBD" w:rsidP="00F65BBD">
                            <w:pPr>
                              <w:tabs>
                                <w:tab w:val="left" w:pos="4253"/>
                              </w:tabs>
                              <w:rPr>
                                <w:rFonts w:asciiTheme="minorHAnsi" w:hAnsiTheme="minorHAnsi" w:cstheme="minorHAnsi"/>
                                <w:bCs/>
                                <w:sz w:val="8"/>
                                <w:szCs w:val="8"/>
                              </w:rPr>
                            </w:pPr>
                          </w:p>
                          <w:p w14:paraId="58B18C7A" w14:textId="77777777" w:rsidR="00F65BBD" w:rsidRDefault="00F65BBD" w:rsidP="00F65BBD">
                            <w:pPr>
                              <w:tabs>
                                <w:tab w:val="left" w:pos="4253"/>
                              </w:tabs>
                              <w:rPr>
                                <w:rFonts w:asciiTheme="minorHAnsi" w:hAnsiTheme="minorHAnsi" w:cstheme="minorHAnsi"/>
                                <w:b/>
                                <w:sz w:val="18"/>
                                <w:szCs w:val="18"/>
                              </w:rPr>
                            </w:pPr>
                            <w:r w:rsidRPr="00F75B32">
                              <w:rPr>
                                <w:rFonts w:asciiTheme="minorHAnsi" w:hAnsiTheme="minorHAnsi" w:cstheme="minorHAnsi"/>
                                <w:bCs/>
                                <w:szCs w:val="20"/>
                              </w:rPr>
                              <w:t>Mass</w:t>
                            </w:r>
                            <w:r>
                              <w:rPr>
                                <w:rFonts w:asciiTheme="minorHAnsi" w:hAnsiTheme="minorHAnsi" w:cstheme="minorHAnsi"/>
                                <w:bCs/>
                                <w:szCs w:val="20"/>
                              </w:rPr>
                              <w:t xml:space="preserve">        10.00 am</w:t>
                            </w:r>
                            <w:r w:rsidRPr="00C574DE">
                              <w:rPr>
                                <w:rFonts w:asciiTheme="minorHAnsi" w:hAnsiTheme="minorHAnsi" w:cstheme="minorHAnsi"/>
                                <w:bCs/>
                                <w:szCs w:val="20"/>
                              </w:rPr>
                              <w:t xml:space="preserve"> </w:t>
                            </w:r>
                          </w:p>
                          <w:p w14:paraId="2E6715C3" w14:textId="77777777" w:rsidR="00F65BBD" w:rsidRPr="003465A9" w:rsidRDefault="00F65BBD" w:rsidP="00F65BBD">
                            <w:pPr>
                              <w:tabs>
                                <w:tab w:val="left" w:pos="4253"/>
                              </w:tabs>
                              <w:rPr>
                                <w:rFonts w:asciiTheme="minorHAnsi" w:hAnsiTheme="minorHAnsi" w:cstheme="minorHAnsi"/>
                                <w:b/>
                                <w:szCs w:val="20"/>
                              </w:rPr>
                            </w:pPr>
                          </w:p>
                        </w:tc>
                        <w:tc>
                          <w:tcPr>
                            <w:tcW w:w="1155" w:type="dxa"/>
                            <w:tcBorders>
                              <w:top w:val="single" w:sz="4" w:space="0" w:color="auto"/>
                              <w:left w:val="nil"/>
                              <w:bottom w:val="nil"/>
                              <w:right w:val="nil"/>
                            </w:tcBorders>
                          </w:tcPr>
                          <w:p w14:paraId="43BAB3D4" w14:textId="77777777" w:rsidR="00F65BBD" w:rsidRPr="00A23EBF" w:rsidRDefault="00F65BBD" w:rsidP="00F65BBD">
                            <w:pPr>
                              <w:tabs>
                                <w:tab w:val="left" w:pos="4253"/>
                              </w:tabs>
                              <w:rPr>
                                <w:rFonts w:asciiTheme="minorHAnsi" w:hAnsiTheme="minorHAnsi" w:cstheme="minorHAnsi"/>
                                <w:bCs/>
                                <w:sz w:val="8"/>
                                <w:szCs w:val="8"/>
                              </w:rPr>
                            </w:pPr>
                          </w:p>
                          <w:p w14:paraId="6C91AB9F" w14:textId="77777777" w:rsidR="00F65BBD" w:rsidRPr="006559C5" w:rsidRDefault="00F65BBD" w:rsidP="00F65BBD">
                            <w:pPr>
                              <w:tabs>
                                <w:tab w:val="left" w:pos="4253"/>
                              </w:tabs>
                              <w:rPr>
                                <w:rFonts w:asciiTheme="minorHAnsi" w:hAnsiTheme="minorHAnsi" w:cstheme="minorHAnsi"/>
                                <w:b/>
                                <w:sz w:val="2"/>
                                <w:szCs w:val="2"/>
                              </w:rPr>
                            </w:pPr>
                          </w:p>
                        </w:tc>
                        <w:tc>
                          <w:tcPr>
                            <w:tcW w:w="2126" w:type="dxa"/>
                            <w:tcBorders>
                              <w:top w:val="single" w:sz="4" w:space="0" w:color="auto"/>
                              <w:left w:val="nil"/>
                              <w:bottom w:val="nil"/>
                              <w:right w:val="single" w:sz="4" w:space="0" w:color="auto"/>
                            </w:tcBorders>
                          </w:tcPr>
                          <w:p w14:paraId="78E876F9" w14:textId="77777777" w:rsidR="002B24DF" w:rsidRDefault="007D64C2" w:rsidP="00F65BBD">
                            <w:pPr>
                              <w:tabs>
                                <w:tab w:val="left" w:pos="4253"/>
                              </w:tabs>
                              <w:rPr>
                                <w:rFonts w:asciiTheme="minorHAnsi" w:hAnsiTheme="minorHAnsi" w:cstheme="minorHAnsi"/>
                                <w:sz w:val="18"/>
                                <w:szCs w:val="18"/>
                              </w:rPr>
                            </w:pPr>
                            <w:r>
                              <w:rPr>
                                <w:rFonts w:asciiTheme="minorHAnsi" w:hAnsiTheme="minorHAnsi" w:cstheme="minorHAnsi"/>
                                <w:sz w:val="18"/>
                                <w:szCs w:val="18"/>
                              </w:rPr>
                              <w:t>Sheila O’Driscoll</w:t>
                            </w:r>
                          </w:p>
                          <w:p w14:paraId="3410905D" w14:textId="300C556B" w:rsidR="00B275B9" w:rsidRPr="00AD4A66" w:rsidRDefault="00B275B9" w:rsidP="00F65BBD">
                            <w:pPr>
                              <w:tabs>
                                <w:tab w:val="left" w:pos="4253"/>
                              </w:tabs>
                              <w:rPr>
                                <w:rFonts w:asciiTheme="minorHAnsi" w:hAnsiTheme="minorHAnsi" w:cstheme="minorHAnsi"/>
                                <w:sz w:val="18"/>
                                <w:szCs w:val="18"/>
                              </w:rPr>
                            </w:pPr>
                            <w:r>
                              <w:rPr>
                                <w:rFonts w:asciiTheme="minorHAnsi" w:hAnsiTheme="minorHAnsi" w:cstheme="minorHAnsi"/>
                                <w:sz w:val="18"/>
                                <w:szCs w:val="18"/>
                              </w:rPr>
                              <w:t>Richard Kennedy</w:t>
                            </w:r>
                          </w:p>
                        </w:tc>
                      </w:tr>
                      <w:tr w:rsidR="00F65BBD" w:rsidRPr="006D39A5" w14:paraId="1064B2AE" w14:textId="77777777" w:rsidTr="00256941">
                        <w:tc>
                          <w:tcPr>
                            <w:tcW w:w="1194" w:type="dxa"/>
                            <w:tcBorders>
                              <w:top w:val="single" w:sz="4" w:space="0" w:color="auto"/>
                              <w:left w:val="single" w:sz="4" w:space="0" w:color="auto"/>
                              <w:bottom w:val="nil"/>
                              <w:right w:val="nil"/>
                            </w:tcBorders>
                          </w:tcPr>
                          <w:p w14:paraId="75E7C4BF" w14:textId="77777777" w:rsidR="00F65BBD" w:rsidRDefault="00F65BBD" w:rsidP="00F65BBD">
                            <w:pPr>
                              <w:tabs>
                                <w:tab w:val="left" w:pos="4253"/>
                              </w:tabs>
                              <w:rPr>
                                <w:rFonts w:asciiTheme="minorHAnsi" w:hAnsiTheme="minorHAnsi" w:cstheme="minorHAnsi"/>
                                <w:bCs/>
                                <w:iCs/>
                                <w:szCs w:val="20"/>
                              </w:rPr>
                            </w:pPr>
                            <w:r w:rsidRPr="00C45C79">
                              <w:rPr>
                                <w:rFonts w:asciiTheme="minorHAnsi" w:hAnsiTheme="minorHAnsi" w:cstheme="minorHAnsi"/>
                                <w:bCs/>
                                <w:iCs/>
                                <w:szCs w:val="20"/>
                              </w:rPr>
                              <w:t>Friday</w:t>
                            </w:r>
                          </w:p>
                          <w:p w14:paraId="5773CDE5" w14:textId="7BD32003" w:rsidR="00F65BBD" w:rsidRPr="00E07CDC" w:rsidRDefault="00A70F69" w:rsidP="00F65BBD">
                            <w:pPr>
                              <w:tabs>
                                <w:tab w:val="left" w:pos="4253"/>
                              </w:tabs>
                              <w:rPr>
                                <w:rFonts w:asciiTheme="minorHAnsi" w:hAnsiTheme="minorHAnsi" w:cstheme="minorHAnsi"/>
                                <w:b/>
                                <w:i/>
                                <w:sz w:val="8"/>
                                <w:szCs w:val="8"/>
                              </w:rPr>
                            </w:pPr>
                            <w:r>
                              <w:rPr>
                                <w:rFonts w:asciiTheme="minorHAnsi" w:hAnsiTheme="minorHAnsi" w:cstheme="minorHAnsi"/>
                                <w:b/>
                                <w:i/>
                                <w:sz w:val="15"/>
                                <w:szCs w:val="15"/>
                              </w:rPr>
                              <w:t>Feria</w:t>
                            </w:r>
                          </w:p>
                        </w:tc>
                        <w:tc>
                          <w:tcPr>
                            <w:tcW w:w="1778" w:type="dxa"/>
                            <w:tcBorders>
                              <w:top w:val="single" w:sz="4" w:space="0" w:color="auto"/>
                              <w:left w:val="nil"/>
                              <w:bottom w:val="nil"/>
                              <w:right w:val="nil"/>
                            </w:tcBorders>
                          </w:tcPr>
                          <w:p w14:paraId="10AEA36F" w14:textId="77777777" w:rsidR="00F65BBD" w:rsidRPr="00482D61" w:rsidRDefault="00F65BBD" w:rsidP="00F65BBD">
                            <w:pPr>
                              <w:tabs>
                                <w:tab w:val="left" w:pos="4253"/>
                              </w:tabs>
                              <w:rPr>
                                <w:rFonts w:asciiTheme="minorHAnsi" w:hAnsiTheme="minorHAnsi" w:cs="Arial"/>
                                <w:szCs w:val="20"/>
                              </w:rPr>
                            </w:pPr>
                            <w:r w:rsidRPr="00482D61">
                              <w:rPr>
                                <w:rFonts w:asciiTheme="minorHAnsi" w:hAnsiTheme="minorHAnsi" w:cs="Arial"/>
                                <w:szCs w:val="20"/>
                              </w:rPr>
                              <w:t>Mass</w:t>
                            </w:r>
                            <w:r>
                              <w:rPr>
                                <w:rFonts w:asciiTheme="minorHAnsi" w:hAnsiTheme="minorHAnsi" w:cs="Arial"/>
                                <w:szCs w:val="20"/>
                              </w:rPr>
                              <w:t xml:space="preserve">        </w:t>
                            </w:r>
                            <w:r w:rsidRPr="00096C2D">
                              <w:rPr>
                                <w:rFonts w:asciiTheme="minorHAnsi" w:hAnsiTheme="minorHAnsi" w:cs="Arial"/>
                                <w:b/>
                                <w:bCs/>
                                <w:szCs w:val="20"/>
                              </w:rPr>
                              <w:t>7.00 pm</w:t>
                            </w:r>
                          </w:p>
                          <w:p w14:paraId="16C0999E" w14:textId="77777777" w:rsidR="00F65BBD" w:rsidRDefault="00F65BBD" w:rsidP="00F65BBD">
                            <w:pPr>
                              <w:tabs>
                                <w:tab w:val="left" w:pos="4253"/>
                              </w:tabs>
                              <w:rPr>
                                <w:rFonts w:asciiTheme="minorHAnsi" w:hAnsiTheme="minorHAnsi" w:cstheme="minorHAnsi"/>
                                <w:sz w:val="12"/>
                                <w:szCs w:val="20"/>
                              </w:rPr>
                            </w:pPr>
                          </w:p>
                          <w:p w14:paraId="75D1F007" w14:textId="77777777" w:rsidR="00F65BBD" w:rsidRPr="000F4201" w:rsidRDefault="00F65BBD" w:rsidP="00F65BBD">
                            <w:pPr>
                              <w:tabs>
                                <w:tab w:val="left" w:pos="4253"/>
                              </w:tabs>
                              <w:rPr>
                                <w:rFonts w:asciiTheme="minorHAnsi" w:hAnsiTheme="minorHAnsi" w:cstheme="minorHAnsi"/>
                                <w:sz w:val="12"/>
                                <w:szCs w:val="20"/>
                              </w:rPr>
                            </w:pPr>
                          </w:p>
                        </w:tc>
                        <w:tc>
                          <w:tcPr>
                            <w:tcW w:w="1155" w:type="dxa"/>
                            <w:tcBorders>
                              <w:top w:val="single" w:sz="4" w:space="0" w:color="auto"/>
                              <w:left w:val="nil"/>
                              <w:bottom w:val="nil"/>
                              <w:right w:val="nil"/>
                            </w:tcBorders>
                          </w:tcPr>
                          <w:p w14:paraId="11F22E23" w14:textId="77777777" w:rsidR="00F65BBD" w:rsidRPr="00482D61" w:rsidRDefault="00F65BBD" w:rsidP="00F65BBD">
                            <w:pPr>
                              <w:tabs>
                                <w:tab w:val="left" w:pos="4253"/>
                              </w:tabs>
                              <w:rPr>
                                <w:rFonts w:asciiTheme="minorHAnsi" w:hAnsiTheme="minorHAnsi" w:cstheme="minorHAnsi"/>
                                <w:sz w:val="18"/>
                                <w:szCs w:val="20"/>
                              </w:rPr>
                            </w:pPr>
                          </w:p>
                        </w:tc>
                        <w:tc>
                          <w:tcPr>
                            <w:tcW w:w="2126" w:type="dxa"/>
                            <w:tcBorders>
                              <w:top w:val="single" w:sz="4" w:space="0" w:color="auto"/>
                              <w:left w:val="nil"/>
                              <w:bottom w:val="nil"/>
                              <w:right w:val="single" w:sz="4" w:space="0" w:color="auto"/>
                            </w:tcBorders>
                          </w:tcPr>
                          <w:p w14:paraId="12E0B648" w14:textId="1CB6B550" w:rsidR="00F65BBD" w:rsidRPr="00D60551" w:rsidRDefault="00B275B9" w:rsidP="00F65BBD">
                            <w:pPr>
                              <w:tabs>
                                <w:tab w:val="left" w:pos="4253"/>
                              </w:tabs>
                              <w:rPr>
                                <w:rFonts w:asciiTheme="minorHAnsi" w:hAnsiTheme="minorHAnsi" w:cstheme="minorHAnsi"/>
                                <w:sz w:val="18"/>
                                <w:szCs w:val="18"/>
                              </w:rPr>
                            </w:pPr>
                            <w:r>
                              <w:rPr>
                                <w:rFonts w:asciiTheme="minorHAnsi" w:hAnsiTheme="minorHAnsi" w:cstheme="minorHAnsi"/>
                                <w:sz w:val="18"/>
                                <w:szCs w:val="18"/>
                              </w:rPr>
                              <w:t xml:space="preserve">Fr. D. </w:t>
                            </w:r>
                            <w:proofErr w:type="spellStart"/>
                            <w:r>
                              <w:rPr>
                                <w:rFonts w:asciiTheme="minorHAnsi" w:hAnsiTheme="minorHAnsi" w:cstheme="minorHAnsi"/>
                                <w:sz w:val="18"/>
                                <w:szCs w:val="18"/>
                              </w:rPr>
                              <w:t>McGillycuddy</w:t>
                            </w:r>
                            <w:proofErr w:type="spellEnd"/>
                          </w:p>
                          <w:p w14:paraId="71A98BCA" w14:textId="207DE065" w:rsidR="00F65BBD" w:rsidRPr="00010EA4" w:rsidRDefault="007D64C2" w:rsidP="00F65BBD">
                            <w:pPr>
                              <w:tabs>
                                <w:tab w:val="left" w:pos="4253"/>
                              </w:tabs>
                              <w:rPr>
                                <w:rFonts w:asciiTheme="minorHAnsi" w:hAnsiTheme="minorHAnsi" w:cstheme="minorHAnsi"/>
                                <w:sz w:val="18"/>
                                <w:szCs w:val="18"/>
                              </w:rPr>
                            </w:pPr>
                            <w:r>
                              <w:rPr>
                                <w:rFonts w:asciiTheme="minorHAnsi" w:hAnsiTheme="minorHAnsi" w:cstheme="minorHAnsi"/>
                                <w:sz w:val="18"/>
                                <w:szCs w:val="18"/>
                              </w:rPr>
                              <w:t>Bridie &amp; Charles Saunders</w:t>
                            </w:r>
                          </w:p>
                        </w:tc>
                      </w:tr>
                      <w:tr w:rsidR="00F65BBD" w:rsidRPr="006D39A5" w14:paraId="256BB8A6" w14:textId="77777777" w:rsidTr="00256941">
                        <w:trPr>
                          <w:trHeight w:val="650"/>
                        </w:trPr>
                        <w:tc>
                          <w:tcPr>
                            <w:tcW w:w="1194" w:type="dxa"/>
                            <w:tcBorders>
                              <w:top w:val="single" w:sz="4" w:space="0" w:color="auto"/>
                              <w:left w:val="single" w:sz="4" w:space="0" w:color="auto"/>
                              <w:bottom w:val="nil"/>
                              <w:right w:val="nil"/>
                            </w:tcBorders>
                          </w:tcPr>
                          <w:p w14:paraId="02277F14" w14:textId="77777777" w:rsidR="00F65BBD" w:rsidRDefault="00F65BBD" w:rsidP="00F65BBD">
                            <w:pPr>
                              <w:tabs>
                                <w:tab w:val="left" w:pos="4253"/>
                              </w:tabs>
                              <w:rPr>
                                <w:rFonts w:asciiTheme="minorHAnsi" w:hAnsiTheme="minorHAnsi" w:cs="Arial"/>
                                <w:szCs w:val="20"/>
                              </w:rPr>
                            </w:pPr>
                            <w:r w:rsidRPr="006D39A5">
                              <w:rPr>
                                <w:rFonts w:asciiTheme="minorHAnsi" w:hAnsiTheme="minorHAnsi" w:cs="Arial"/>
                                <w:szCs w:val="20"/>
                              </w:rPr>
                              <w:t>Saturday</w:t>
                            </w:r>
                          </w:p>
                          <w:p w14:paraId="4042C8C7" w14:textId="505DB636" w:rsidR="00F65BBD" w:rsidRPr="00E7472C" w:rsidRDefault="00F65BBD" w:rsidP="00F65BBD">
                            <w:pPr>
                              <w:tabs>
                                <w:tab w:val="left" w:pos="4253"/>
                              </w:tabs>
                              <w:rPr>
                                <w:rFonts w:asciiTheme="minorHAnsi" w:hAnsiTheme="minorHAnsi" w:cs="Arial"/>
                                <w:b/>
                                <w:bCs/>
                                <w:i/>
                                <w:iCs/>
                                <w:szCs w:val="20"/>
                              </w:rPr>
                            </w:pPr>
                            <w:r>
                              <w:rPr>
                                <w:rFonts w:asciiTheme="minorHAnsi" w:hAnsiTheme="minorHAnsi" w:cs="Arial"/>
                                <w:b/>
                                <w:bCs/>
                                <w:i/>
                                <w:iCs/>
                                <w:sz w:val="16"/>
                                <w:szCs w:val="16"/>
                              </w:rPr>
                              <w:t>Vigil Mass Sunday</w:t>
                            </w:r>
                          </w:p>
                        </w:tc>
                        <w:tc>
                          <w:tcPr>
                            <w:tcW w:w="1778" w:type="dxa"/>
                            <w:tcBorders>
                              <w:top w:val="single" w:sz="4" w:space="0" w:color="auto"/>
                              <w:left w:val="nil"/>
                              <w:bottom w:val="nil"/>
                              <w:right w:val="nil"/>
                            </w:tcBorders>
                          </w:tcPr>
                          <w:p w14:paraId="5D1D6212" w14:textId="77777777" w:rsidR="00F65BBD" w:rsidRDefault="00F65BBD" w:rsidP="00F65BBD">
                            <w:pPr>
                              <w:tabs>
                                <w:tab w:val="left" w:pos="4253"/>
                              </w:tabs>
                              <w:rPr>
                                <w:rFonts w:asciiTheme="minorHAnsi" w:hAnsiTheme="minorHAnsi" w:cs="Arial"/>
                                <w:szCs w:val="20"/>
                              </w:rPr>
                            </w:pPr>
                            <w:r>
                              <w:rPr>
                                <w:rFonts w:asciiTheme="minorHAnsi" w:hAnsiTheme="minorHAnsi" w:cs="Arial"/>
                                <w:szCs w:val="20"/>
                              </w:rPr>
                              <w:t>Mass         4.30 pm</w:t>
                            </w:r>
                          </w:p>
                          <w:p w14:paraId="4B482CF9" w14:textId="77777777" w:rsidR="00F65BBD" w:rsidRPr="003F28C5" w:rsidRDefault="00F65BBD" w:rsidP="00F65BBD">
                            <w:pPr>
                              <w:tabs>
                                <w:tab w:val="left" w:pos="4253"/>
                              </w:tabs>
                              <w:rPr>
                                <w:rFonts w:asciiTheme="minorHAnsi" w:hAnsiTheme="minorHAnsi" w:cs="Arial"/>
                                <w:szCs w:val="20"/>
                              </w:rPr>
                            </w:pPr>
                          </w:p>
                        </w:tc>
                        <w:tc>
                          <w:tcPr>
                            <w:tcW w:w="1155" w:type="dxa"/>
                            <w:tcBorders>
                              <w:top w:val="single" w:sz="4" w:space="0" w:color="auto"/>
                              <w:left w:val="nil"/>
                              <w:bottom w:val="nil"/>
                              <w:right w:val="nil"/>
                            </w:tcBorders>
                          </w:tcPr>
                          <w:p w14:paraId="2AF21D88" w14:textId="77777777" w:rsidR="00F65BBD" w:rsidRPr="00876E5C" w:rsidRDefault="00F65BBD" w:rsidP="00F65BBD">
                            <w:pPr>
                              <w:tabs>
                                <w:tab w:val="left" w:pos="4253"/>
                              </w:tabs>
                              <w:rPr>
                                <w:rFonts w:asciiTheme="minorHAnsi" w:hAnsiTheme="minorHAnsi" w:cs="Arial"/>
                                <w:szCs w:val="20"/>
                              </w:rPr>
                            </w:pPr>
                          </w:p>
                        </w:tc>
                        <w:tc>
                          <w:tcPr>
                            <w:tcW w:w="2126" w:type="dxa"/>
                            <w:tcBorders>
                              <w:top w:val="single" w:sz="4" w:space="0" w:color="auto"/>
                              <w:left w:val="nil"/>
                              <w:bottom w:val="nil"/>
                              <w:right w:val="single" w:sz="4" w:space="0" w:color="auto"/>
                            </w:tcBorders>
                          </w:tcPr>
                          <w:p w14:paraId="0C360803" w14:textId="77777777" w:rsidR="002B24DF" w:rsidRDefault="00B275B9" w:rsidP="00F65BBD">
                            <w:pPr>
                              <w:tabs>
                                <w:tab w:val="left" w:pos="4253"/>
                              </w:tabs>
                              <w:rPr>
                                <w:rFonts w:asciiTheme="minorHAnsi" w:hAnsiTheme="minorHAnsi" w:cstheme="minorHAnsi"/>
                                <w:szCs w:val="20"/>
                              </w:rPr>
                            </w:pPr>
                            <w:r w:rsidRPr="00B275B9">
                              <w:rPr>
                                <w:rFonts w:asciiTheme="minorHAnsi" w:hAnsiTheme="minorHAnsi" w:cstheme="minorHAnsi"/>
                                <w:szCs w:val="20"/>
                              </w:rPr>
                              <w:t>Annie Kinsella</w:t>
                            </w:r>
                          </w:p>
                          <w:p w14:paraId="7996B35C" w14:textId="6C261BFD" w:rsidR="00B275B9" w:rsidRPr="006E5EC0" w:rsidRDefault="00B275B9" w:rsidP="00F65BBD">
                            <w:pPr>
                              <w:tabs>
                                <w:tab w:val="left" w:pos="4253"/>
                              </w:tabs>
                              <w:rPr>
                                <w:rFonts w:asciiTheme="minorHAnsi" w:hAnsiTheme="minorHAnsi" w:cstheme="minorHAnsi"/>
                                <w:sz w:val="18"/>
                                <w:szCs w:val="18"/>
                              </w:rPr>
                            </w:pPr>
                            <w:r>
                              <w:rPr>
                                <w:rFonts w:asciiTheme="minorHAnsi" w:hAnsiTheme="minorHAnsi" w:cstheme="minorHAnsi"/>
                                <w:szCs w:val="18"/>
                              </w:rPr>
                              <w:t>Eddie Kinsella</w:t>
                            </w:r>
                          </w:p>
                        </w:tc>
                      </w:tr>
                      <w:tr w:rsidR="00F65BBD" w:rsidRPr="006D39A5" w14:paraId="2C891B73" w14:textId="77777777" w:rsidTr="00256941">
                        <w:trPr>
                          <w:trHeight w:val="73"/>
                        </w:trPr>
                        <w:tc>
                          <w:tcPr>
                            <w:tcW w:w="1194" w:type="dxa"/>
                            <w:tcBorders>
                              <w:top w:val="nil"/>
                              <w:left w:val="single" w:sz="4" w:space="0" w:color="auto"/>
                              <w:bottom w:val="nil"/>
                              <w:right w:val="nil"/>
                            </w:tcBorders>
                          </w:tcPr>
                          <w:p w14:paraId="30978542" w14:textId="77777777" w:rsidR="00F65BBD" w:rsidRPr="00831A76" w:rsidRDefault="00F65BBD" w:rsidP="00F65BBD">
                            <w:pPr>
                              <w:tabs>
                                <w:tab w:val="left" w:pos="4253"/>
                              </w:tabs>
                              <w:rPr>
                                <w:rFonts w:asciiTheme="minorHAnsi" w:hAnsiTheme="minorHAnsi" w:cs="Arial"/>
                                <w:b/>
                                <w:i/>
                                <w:sz w:val="4"/>
                                <w:szCs w:val="16"/>
                              </w:rPr>
                            </w:pPr>
                          </w:p>
                        </w:tc>
                        <w:tc>
                          <w:tcPr>
                            <w:tcW w:w="1778" w:type="dxa"/>
                            <w:tcBorders>
                              <w:top w:val="nil"/>
                              <w:left w:val="nil"/>
                              <w:bottom w:val="nil"/>
                              <w:right w:val="nil"/>
                            </w:tcBorders>
                          </w:tcPr>
                          <w:p w14:paraId="3FDFFD5C" w14:textId="77777777" w:rsidR="00F65BBD" w:rsidRPr="00181D6A" w:rsidRDefault="00F65BBD" w:rsidP="00F65BBD">
                            <w:pPr>
                              <w:tabs>
                                <w:tab w:val="left" w:pos="4253"/>
                              </w:tabs>
                              <w:rPr>
                                <w:rFonts w:asciiTheme="minorHAnsi" w:hAnsiTheme="minorHAnsi" w:cs="Arial"/>
                                <w:sz w:val="2"/>
                                <w:szCs w:val="20"/>
                              </w:rPr>
                            </w:pPr>
                          </w:p>
                        </w:tc>
                        <w:tc>
                          <w:tcPr>
                            <w:tcW w:w="3281" w:type="dxa"/>
                            <w:gridSpan w:val="2"/>
                            <w:tcBorders>
                              <w:top w:val="nil"/>
                              <w:left w:val="nil"/>
                              <w:bottom w:val="nil"/>
                              <w:right w:val="single" w:sz="4" w:space="0" w:color="auto"/>
                            </w:tcBorders>
                          </w:tcPr>
                          <w:p w14:paraId="0F0777BC" w14:textId="77777777" w:rsidR="00F65BBD" w:rsidRPr="00181D6A" w:rsidRDefault="00F65BBD" w:rsidP="00F65BBD">
                            <w:pPr>
                              <w:tabs>
                                <w:tab w:val="left" w:pos="4253"/>
                              </w:tabs>
                              <w:rPr>
                                <w:rFonts w:asciiTheme="minorHAnsi" w:hAnsiTheme="minorHAnsi" w:cs="Arial"/>
                                <w:sz w:val="2"/>
                                <w:szCs w:val="20"/>
                              </w:rPr>
                            </w:pPr>
                          </w:p>
                        </w:tc>
                      </w:tr>
                      <w:tr w:rsidR="00F65BBD" w:rsidRPr="006D39A5" w14:paraId="3E72795A" w14:textId="77777777" w:rsidTr="005E7389">
                        <w:tc>
                          <w:tcPr>
                            <w:tcW w:w="6253" w:type="dxa"/>
                            <w:gridSpan w:val="4"/>
                            <w:tcBorders>
                              <w:top w:val="single" w:sz="4" w:space="0" w:color="auto"/>
                              <w:left w:val="single" w:sz="4" w:space="0" w:color="auto"/>
                              <w:bottom w:val="nil"/>
                              <w:right w:val="single" w:sz="4" w:space="0" w:color="auto"/>
                            </w:tcBorders>
                          </w:tcPr>
                          <w:p w14:paraId="22EECE71" w14:textId="0A9B3DD1" w:rsidR="00F65BBD" w:rsidRPr="00434819" w:rsidRDefault="00F65BBD" w:rsidP="00F65BBD">
                            <w:pPr>
                              <w:tabs>
                                <w:tab w:val="left" w:pos="4253"/>
                              </w:tabs>
                              <w:jc w:val="center"/>
                              <w:rPr>
                                <w:rFonts w:asciiTheme="minorHAnsi" w:hAnsiTheme="minorHAnsi" w:cs="Arial"/>
                                <w:b/>
                                <w:sz w:val="22"/>
                                <w:szCs w:val="20"/>
                              </w:rPr>
                            </w:pPr>
                            <w:r>
                              <w:rPr>
                                <w:rFonts w:asciiTheme="minorHAnsi" w:hAnsiTheme="minorHAnsi" w:cs="Arial"/>
                                <w:b/>
                                <w:sz w:val="22"/>
                                <w:szCs w:val="20"/>
                              </w:rPr>
                              <w:t xml:space="preserve">Twenty </w:t>
                            </w:r>
                            <w:r w:rsidR="00A70F69">
                              <w:rPr>
                                <w:rFonts w:asciiTheme="minorHAnsi" w:hAnsiTheme="minorHAnsi" w:cs="Arial"/>
                                <w:b/>
                                <w:sz w:val="22"/>
                                <w:szCs w:val="20"/>
                              </w:rPr>
                              <w:t>Fourth</w:t>
                            </w:r>
                            <w:r>
                              <w:rPr>
                                <w:rFonts w:asciiTheme="minorHAnsi" w:hAnsiTheme="minorHAnsi" w:cs="Arial"/>
                                <w:b/>
                                <w:sz w:val="22"/>
                                <w:szCs w:val="20"/>
                              </w:rPr>
                              <w:t xml:space="preserve"> Sunday in Ordinary Time</w:t>
                            </w:r>
                          </w:p>
                        </w:tc>
                      </w:tr>
                      <w:tr w:rsidR="00F65BBD" w:rsidRPr="006D39A5" w14:paraId="42F5BF34" w14:textId="77777777" w:rsidTr="00717250">
                        <w:trPr>
                          <w:trHeight w:val="748"/>
                        </w:trPr>
                        <w:tc>
                          <w:tcPr>
                            <w:tcW w:w="1194" w:type="dxa"/>
                            <w:tcBorders>
                              <w:top w:val="nil"/>
                              <w:left w:val="single" w:sz="4" w:space="0" w:color="auto"/>
                              <w:bottom w:val="nil"/>
                              <w:right w:val="nil"/>
                            </w:tcBorders>
                          </w:tcPr>
                          <w:p w14:paraId="48A6434B" w14:textId="77777777" w:rsidR="00F65BBD" w:rsidRPr="006D39A5" w:rsidRDefault="00F65BBD" w:rsidP="00F65BBD">
                            <w:pPr>
                              <w:tabs>
                                <w:tab w:val="left" w:pos="4253"/>
                              </w:tabs>
                              <w:rPr>
                                <w:rFonts w:asciiTheme="minorHAnsi" w:hAnsiTheme="minorHAnsi" w:cs="Arial"/>
                                <w:szCs w:val="20"/>
                              </w:rPr>
                            </w:pPr>
                            <w:r w:rsidRPr="006D39A5">
                              <w:rPr>
                                <w:rFonts w:asciiTheme="minorHAnsi" w:hAnsiTheme="minorHAnsi" w:cs="Arial"/>
                                <w:szCs w:val="20"/>
                              </w:rPr>
                              <w:t>Sunday</w:t>
                            </w:r>
                          </w:p>
                        </w:tc>
                        <w:tc>
                          <w:tcPr>
                            <w:tcW w:w="1778" w:type="dxa"/>
                            <w:tcBorders>
                              <w:top w:val="nil"/>
                              <w:left w:val="nil"/>
                              <w:bottom w:val="nil"/>
                              <w:right w:val="nil"/>
                            </w:tcBorders>
                          </w:tcPr>
                          <w:p w14:paraId="2D7066AB" w14:textId="77777777" w:rsidR="00F65BBD" w:rsidRDefault="00F65BBD" w:rsidP="00F65BBD">
                            <w:pPr>
                              <w:tabs>
                                <w:tab w:val="left" w:pos="4253"/>
                              </w:tabs>
                              <w:rPr>
                                <w:rFonts w:asciiTheme="minorHAnsi" w:hAnsiTheme="minorHAnsi" w:cs="Arial"/>
                                <w:szCs w:val="20"/>
                              </w:rPr>
                            </w:pPr>
                            <w:r w:rsidRPr="006D39A5">
                              <w:rPr>
                                <w:rFonts w:asciiTheme="minorHAnsi" w:hAnsiTheme="minorHAnsi" w:cs="Arial"/>
                                <w:szCs w:val="20"/>
                              </w:rPr>
                              <w:t>Mass</w:t>
                            </w:r>
                            <w:r>
                              <w:rPr>
                                <w:rFonts w:asciiTheme="minorHAnsi" w:hAnsiTheme="minorHAnsi" w:cs="Arial"/>
                                <w:szCs w:val="20"/>
                              </w:rPr>
                              <w:t xml:space="preserve">    10.30 am</w:t>
                            </w:r>
                          </w:p>
                          <w:p w14:paraId="4C1F8078" w14:textId="77777777" w:rsidR="00F65BBD" w:rsidRPr="006D39A5" w:rsidRDefault="00F65BBD" w:rsidP="00F65BBD">
                            <w:pPr>
                              <w:tabs>
                                <w:tab w:val="left" w:pos="4253"/>
                              </w:tabs>
                              <w:rPr>
                                <w:rFonts w:asciiTheme="minorHAnsi" w:hAnsiTheme="minorHAnsi" w:cs="Arial"/>
                                <w:szCs w:val="20"/>
                              </w:rPr>
                            </w:pPr>
                            <w:r>
                              <w:rPr>
                                <w:rFonts w:asciiTheme="minorHAnsi" w:hAnsiTheme="minorHAnsi" w:cs="Arial"/>
                                <w:szCs w:val="20"/>
                              </w:rPr>
                              <w:t xml:space="preserve">                                         </w:t>
                            </w:r>
                          </w:p>
                        </w:tc>
                        <w:tc>
                          <w:tcPr>
                            <w:tcW w:w="3281" w:type="dxa"/>
                            <w:gridSpan w:val="2"/>
                            <w:tcBorders>
                              <w:top w:val="nil"/>
                              <w:left w:val="nil"/>
                              <w:bottom w:val="nil"/>
                              <w:right w:val="single" w:sz="4" w:space="0" w:color="auto"/>
                            </w:tcBorders>
                          </w:tcPr>
                          <w:p w14:paraId="6F9046F8" w14:textId="022107DF" w:rsidR="00F65BBD" w:rsidRDefault="00F65BBD" w:rsidP="00F65BBD">
                            <w:pPr>
                              <w:tabs>
                                <w:tab w:val="left" w:pos="4253"/>
                              </w:tabs>
                              <w:spacing w:line="360" w:lineRule="auto"/>
                              <w:rPr>
                                <w:rFonts w:asciiTheme="minorHAnsi" w:hAnsiTheme="minorHAnsi" w:cstheme="minorHAnsi"/>
                                <w:sz w:val="18"/>
                                <w:szCs w:val="18"/>
                              </w:rPr>
                            </w:pPr>
                            <w:r>
                              <w:rPr>
                                <w:rFonts w:asciiTheme="minorHAnsi" w:hAnsiTheme="minorHAnsi" w:cs="Arial"/>
                                <w:szCs w:val="20"/>
                              </w:rPr>
                              <w:t xml:space="preserve">                           </w:t>
                            </w:r>
                            <w:r>
                              <w:rPr>
                                <w:rFonts w:asciiTheme="minorHAnsi" w:hAnsiTheme="minorHAnsi" w:cstheme="minorHAnsi"/>
                                <w:sz w:val="18"/>
                                <w:szCs w:val="18"/>
                              </w:rPr>
                              <w:t>People of the Parish</w:t>
                            </w:r>
                          </w:p>
                          <w:p w14:paraId="0CFF8DF6" w14:textId="3B7BDD0F" w:rsidR="00F65BBD" w:rsidRPr="006D39A5" w:rsidRDefault="00F65BBD" w:rsidP="00F65BBD">
                            <w:pPr>
                              <w:tabs>
                                <w:tab w:val="left" w:pos="4253"/>
                              </w:tabs>
                              <w:spacing w:line="360" w:lineRule="auto"/>
                              <w:rPr>
                                <w:rFonts w:asciiTheme="minorHAnsi" w:hAnsiTheme="minorHAnsi" w:cs="Arial"/>
                                <w:szCs w:val="20"/>
                              </w:rPr>
                            </w:pPr>
                            <w:r>
                              <w:rPr>
                                <w:rFonts w:asciiTheme="minorHAnsi" w:hAnsiTheme="minorHAnsi" w:cs="Arial"/>
                                <w:szCs w:val="20"/>
                              </w:rPr>
                              <w:t xml:space="preserve">                           </w:t>
                            </w:r>
                            <w:r w:rsidR="007D64C2">
                              <w:rPr>
                                <w:rFonts w:asciiTheme="minorHAnsi" w:hAnsiTheme="minorHAnsi" w:cs="Arial"/>
                                <w:szCs w:val="20"/>
                              </w:rPr>
                              <w:t>Pauline Wareham</w:t>
                            </w:r>
                          </w:p>
                        </w:tc>
                      </w:tr>
                      <w:tr w:rsidR="00F65BBD" w:rsidRPr="006D39A5" w14:paraId="03EDC2FF" w14:textId="77777777" w:rsidTr="006D39A5">
                        <w:tc>
                          <w:tcPr>
                            <w:tcW w:w="6253" w:type="dxa"/>
                            <w:gridSpan w:val="4"/>
                            <w:tcBorders>
                              <w:top w:val="single" w:sz="4" w:space="0" w:color="auto"/>
                              <w:left w:val="single" w:sz="4" w:space="0" w:color="auto"/>
                              <w:bottom w:val="single" w:sz="4" w:space="0" w:color="auto"/>
                              <w:right w:val="single" w:sz="4" w:space="0" w:color="auto"/>
                            </w:tcBorders>
                          </w:tcPr>
                          <w:p w14:paraId="68B50781" w14:textId="77777777" w:rsidR="00F65BBD" w:rsidRPr="006D39A5" w:rsidRDefault="00F65BBD" w:rsidP="00F65BBD">
                            <w:pPr>
                              <w:tabs>
                                <w:tab w:val="left" w:pos="4253"/>
                              </w:tabs>
                              <w:rPr>
                                <w:rFonts w:asciiTheme="minorHAnsi" w:hAnsiTheme="minorHAnsi" w:cs="Arial"/>
                                <w:sz w:val="18"/>
                                <w:szCs w:val="16"/>
                              </w:rPr>
                            </w:pPr>
                            <w:r w:rsidRPr="006D39A5">
                              <w:rPr>
                                <w:rFonts w:asciiTheme="minorHAnsi" w:hAnsiTheme="minorHAnsi" w:cs="Arial"/>
                                <w:sz w:val="18"/>
                                <w:szCs w:val="16"/>
                              </w:rPr>
                              <w:t>Primary School Masses: St Austin’s (STA) &amp; Blessed Mother Teresa’s (BMT)</w:t>
                            </w:r>
                          </w:p>
                        </w:tc>
                      </w:tr>
                    </w:tbl>
                    <w:p w14:paraId="535E7006" w14:textId="77777777" w:rsidR="00E27E5A" w:rsidRPr="006D39A5" w:rsidRDefault="00E27E5A" w:rsidP="00E101C3">
                      <w:pPr>
                        <w:tabs>
                          <w:tab w:val="left" w:pos="4253"/>
                        </w:tabs>
                        <w:rPr>
                          <w:rFonts w:asciiTheme="minorHAnsi" w:hAnsiTheme="minorHAnsi" w:cs="Arial"/>
                          <w:szCs w:val="28"/>
                        </w:rPr>
                      </w:pPr>
                    </w:p>
                  </w:txbxContent>
                </v:textbox>
              </v:shape>
            </w:pict>
          </mc:Fallback>
        </mc:AlternateContent>
      </w:r>
      <w:r w:rsidR="00F318A7">
        <w:rPr>
          <w:rFonts w:ascii="Footlight MT Light" w:hAnsi="Footlight MT Light"/>
          <w:noProof/>
          <w:color w:val="FF0000"/>
          <w:lang w:val="en-US"/>
        </w:rPr>
        <mc:AlternateContent>
          <mc:Choice Requires="wps">
            <w:drawing>
              <wp:anchor distT="0" distB="0" distL="114300" distR="114300" simplePos="0" relativeHeight="251561472" behindDoc="0" locked="0" layoutInCell="1" allowOverlap="1" wp14:anchorId="51499DA0" wp14:editId="2A6AEC9D">
                <wp:simplePos x="0" y="0"/>
                <wp:positionH relativeFrom="column">
                  <wp:posOffset>706332</wp:posOffset>
                </wp:positionH>
                <wp:positionV relativeFrom="paragraph">
                  <wp:posOffset>12911</wp:posOffset>
                </wp:positionV>
                <wp:extent cx="3974465" cy="1811655"/>
                <wp:effectExtent l="12700" t="12700" r="26035" b="29845"/>
                <wp:wrapThrough wrapText="bothSides">
                  <wp:wrapPolygon edited="0">
                    <wp:start x="-69" y="-151"/>
                    <wp:lineTo x="-69" y="21804"/>
                    <wp:lineTo x="21672" y="21804"/>
                    <wp:lineTo x="21672" y="-151"/>
                    <wp:lineTo x="-69" y="-151"/>
                  </wp:wrapPolygon>
                </wp:wrapThrough>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4465" cy="1811655"/>
                        </a:xfrm>
                        <a:prstGeom prst="rect">
                          <a:avLst/>
                        </a:prstGeom>
                        <a:solidFill>
                          <a:srgbClr val="FFFFFF"/>
                        </a:solidFill>
                        <a:ln w="38100" cmpd="dbl">
                          <a:solidFill>
                            <a:srgbClr val="000000"/>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dist="35921" dir="2700000" algn="ctr" rotWithShape="0">
                                  <a:srgbClr val="868686"/>
                                </a:outerShdw>
                              </a:effectLst>
                            </a14:hiddenEffects>
                          </a:ext>
                        </a:extLst>
                      </wps:spPr>
                      <wps:txbx>
                        <w:txbxContent>
                          <w:p w14:paraId="3B395542" w14:textId="77777777" w:rsidR="00E27E5A" w:rsidRPr="005D503A" w:rsidRDefault="00E27E5A"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188A869" w14:textId="77777777" w:rsidR="00E27E5A" w:rsidRPr="00385ED5" w:rsidRDefault="00E27E5A" w:rsidP="00385ED5">
                            <w:pPr>
                              <w:tabs>
                                <w:tab w:val="left" w:pos="0"/>
                                <w:tab w:val="left" w:pos="284"/>
                                <w:tab w:val="left" w:pos="426"/>
                              </w:tabs>
                              <w:ind w:firstLine="142"/>
                              <w:rPr>
                                <w:rFonts w:asciiTheme="minorHAnsi" w:hAnsiTheme="minorHAnsi"/>
                                <w:b/>
                                <w:sz w:val="2"/>
                                <w:szCs w:val="10"/>
                              </w:rPr>
                            </w:pPr>
                          </w:p>
                          <w:p w14:paraId="12B1790C"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3D7D7DFA"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1256B7A4" w14:textId="77777777" w:rsidR="00E27E5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cs="Arial"/>
                                <w:b/>
                                <w:szCs w:val="22"/>
                              </w:rPr>
                              <w:t>Email:</w:t>
                            </w:r>
                            <w:r w:rsidRPr="005D503A">
                              <w:rPr>
                                <w:rFonts w:asciiTheme="minorHAnsi" w:hAnsiTheme="minorHAnsi" w:cs="Arial"/>
                                <w:i/>
                                <w:szCs w:val="22"/>
                              </w:rPr>
                              <w:t xml:space="preserve"> </w:t>
                            </w:r>
                            <w:r w:rsidR="007D7DA1">
                              <w:t>staustin.stafford@rcaob.org.uk</w:t>
                            </w:r>
                          </w:p>
                          <w:p w14:paraId="23CFBD8F" w14:textId="77777777" w:rsidR="00E27E5A" w:rsidRPr="00B47DFE" w:rsidRDefault="00DC7FBD" w:rsidP="004961DF">
                            <w:pPr>
                              <w:tabs>
                                <w:tab w:val="left" w:pos="0"/>
                                <w:tab w:val="left" w:pos="284"/>
                                <w:tab w:val="left" w:pos="426"/>
                                <w:tab w:val="left" w:pos="5670"/>
                              </w:tabs>
                              <w:ind w:firstLine="142"/>
                              <w:jc w:val="center"/>
                              <w:rPr>
                                <w:rFonts w:asciiTheme="minorHAnsi" w:hAnsiTheme="minorHAnsi" w:cs="Arial"/>
                                <w:b/>
                                <w:szCs w:val="22"/>
                              </w:rPr>
                            </w:pPr>
                            <w:r>
                              <w:rPr>
                                <w:rFonts w:asciiTheme="minorHAnsi" w:hAnsiTheme="minorHAnsi" w:cs="Arial"/>
                                <w:b/>
                                <w:szCs w:val="22"/>
                              </w:rPr>
                              <w:t xml:space="preserve">Facebook: </w:t>
                            </w:r>
                            <w:r w:rsidRPr="00DC7FBD">
                              <w:rPr>
                                <w:rFonts w:asciiTheme="minorHAnsi" w:hAnsiTheme="minorHAnsi" w:cs="Arial"/>
                                <w:szCs w:val="22"/>
                              </w:rPr>
                              <w:t>St. Austin’s, Stafford</w:t>
                            </w:r>
                            <w:r>
                              <w:rPr>
                                <w:rFonts w:asciiTheme="minorHAnsi" w:hAnsiTheme="minorHAnsi" w:cs="Arial"/>
                                <w:b/>
                                <w:szCs w:val="22"/>
                              </w:rPr>
                              <w:t xml:space="preserve"> </w:t>
                            </w:r>
                            <w:r w:rsidR="00E27E5A" w:rsidRPr="00B47DFE">
                              <w:rPr>
                                <w:rFonts w:asciiTheme="minorHAnsi" w:hAnsiTheme="minorHAnsi" w:cs="Arial"/>
                                <w:b/>
                                <w:szCs w:val="22"/>
                              </w:rPr>
                              <w:t>Twitter:</w:t>
                            </w:r>
                            <w:r w:rsidR="00E27E5A">
                              <w:rPr>
                                <w:rFonts w:asciiTheme="minorHAnsi" w:hAnsiTheme="minorHAnsi" w:cs="Arial"/>
                                <w:b/>
                                <w:szCs w:val="22"/>
                              </w:rPr>
                              <w:t xml:space="preserve"> </w:t>
                            </w:r>
                            <w:r w:rsidR="00E27E5A" w:rsidRPr="00B47DFE">
                              <w:rPr>
                                <w:rFonts w:asciiTheme="minorHAnsi" w:hAnsiTheme="minorHAnsi" w:cs="Arial"/>
                                <w:szCs w:val="22"/>
                              </w:rPr>
                              <w:t>@SaintAustins</w:t>
                            </w:r>
                          </w:p>
                          <w:p w14:paraId="73A7EC84" w14:textId="77777777" w:rsidR="00E27E5A" w:rsidRPr="005D503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8" w:history="1">
                              <w:r w:rsidRPr="00B47DFE">
                                <w:rPr>
                                  <w:rStyle w:val="Hyperlink"/>
                                  <w:rFonts w:asciiTheme="minorHAnsi" w:hAnsiTheme="minorHAnsi" w:cs="Arial"/>
                                  <w:color w:val="auto"/>
                                  <w:szCs w:val="22"/>
                                  <w:u w:val="none"/>
                                </w:rPr>
                                <w:t>www.saintaustins.org.uk</w:t>
                              </w:r>
                            </w:hyperlink>
                          </w:p>
                          <w:p w14:paraId="0C296E6E" w14:textId="77777777" w:rsidR="00E27E5A" w:rsidRPr="005D503A" w:rsidRDefault="00E27E5A"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2C7E29C9" w14:textId="77777777" w:rsidR="00E27E5A" w:rsidRPr="005D503A" w:rsidRDefault="00E27E5A"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7F15C3DB"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01079F79"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1C7DA2A0" w14:textId="77777777" w:rsidR="00E27E5A" w:rsidRPr="00E342E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Mrs. Sue Kelly, 07875549906</w:t>
                            </w:r>
                          </w:p>
                          <w:p w14:paraId="1AD49A69" w14:textId="77777777" w:rsidR="00E27E5A" w:rsidRPr="00513E1C" w:rsidRDefault="00E27E5A" w:rsidP="00BA32A6">
                            <w:pPr>
                              <w:tabs>
                                <w:tab w:val="left" w:pos="0"/>
                                <w:tab w:val="left" w:pos="284"/>
                                <w:tab w:val="left" w:pos="426"/>
                                <w:tab w:val="left" w:pos="5670"/>
                              </w:tabs>
                              <w:ind w:firstLine="142"/>
                              <w:jc w:val="center"/>
                              <w:rPr>
                                <w:rFonts w:asciiTheme="minorHAnsi" w:hAnsiTheme="minorHAnsi" w:cs="Arial"/>
                                <w:szCs w:val="22"/>
                              </w:rPr>
                            </w:pPr>
                          </w:p>
                          <w:p w14:paraId="69347BA8"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p>
                          <w:p w14:paraId="1D78C57F"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3D3D52AF" w14:textId="77777777" w:rsidR="00E27E5A" w:rsidRPr="00EE7FE3" w:rsidRDefault="00E27E5A"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 xml:space="preserve">Rev.  David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7499CA3B" w14:textId="77777777" w:rsidR="00E27E5A" w:rsidRPr="00EE7FE3" w:rsidRDefault="00E27E5A"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4AF01E49" w14:textId="77777777" w:rsidR="00E27E5A" w:rsidRPr="004F4093" w:rsidRDefault="00E27E5A"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78C6C33D" w14:textId="77777777" w:rsidR="00E27E5A" w:rsidRDefault="00E27E5A" w:rsidP="004961DF">
                            <w:pPr>
                              <w:tabs>
                                <w:tab w:val="left" w:pos="0"/>
                                <w:tab w:val="left" w:pos="284"/>
                                <w:tab w:val="left" w:pos="426"/>
                              </w:tabs>
                              <w:ind w:firstLine="14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499DA0" id="Text Box 8" o:spid="_x0000_s1027" type="#_x0000_t202" style="position:absolute;margin-left:55.6pt;margin-top:1pt;width:312.95pt;height:142.6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" strokeweight="3pt">
                <v:stroke linestyle="thinThin"/>
                <v:textbox>
                  <w:txbxContent>
                    <w:p w14:paraId="3B395542" w14:textId="77777777" w:rsidR="00E27E5A" w:rsidRPr="005D503A" w:rsidRDefault="00E27E5A"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188A869" w14:textId="77777777" w:rsidR="00E27E5A" w:rsidRPr="00385ED5" w:rsidRDefault="00E27E5A" w:rsidP="00385ED5">
                      <w:pPr>
                        <w:tabs>
                          <w:tab w:val="left" w:pos="0"/>
                          <w:tab w:val="left" w:pos="284"/>
                          <w:tab w:val="left" w:pos="426"/>
                        </w:tabs>
                        <w:ind w:firstLine="142"/>
                        <w:rPr>
                          <w:rFonts w:asciiTheme="minorHAnsi" w:hAnsiTheme="minorHAnsi"/>
                          <w:b/>
                          <w:sz w:val="2"/>
                          <w:szCs w:val="10"/>
                        </w:rPr>
                      </w:pPr>
                    </w:p>
                    <w:p w14:paraId="12B1790C"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3D7D7DFA"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1256B7A4" w14:textId="77777777" w:rsidR="00E27E5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cs="Arial"/>
                          <w:b/>
                          <w:szCs w:val="22"/>
                        </w:rPr>
                        <w:t>Email:</w:t>
                      </w:r>
                      <w:r w:rsidRPr="005D503A">
                        <w:rPr>
                          <w:rFonts w:asciiTheme="minorHAnsi" w:hAnsiTheme="minorHAnsi" w:cs="Arial"/>
                          <w:i/>
                          <w:szCs w:val="22"/>
                        </w:rPr>
                        <w:t xml:space="preserve"> </w:t>
                      </w:r>
                      <w:r w:rsidR="007D7DA1">
                        <w:t>staustin.stafford@rcaob.org.uk</w:t>
                      </w:r>
                    </w:p>
                    <w:p w14:paraId="23CFBD8F" w14:textId="77777777" w:rsidR="00E27E5A" w:rsidRPr="00B47DFE" w:rsidRDefault="00DC7FBD" w:rsidP="004961DF">
                      <w:pPr>
                        <w:tabs>
                          <w:tab w:val="left" w:pos="0"/>
                          <w:tab w:val="left" w:pos="284"/>
                          <w:tab w:val="left" w:pos="426"/>
                          <w:tab w:val="left" w:pos="5670"/>
                        </w:tabs>
                        <w:ind w:firstLine="142"/>
                        <w:jc w:val="center"/>
                        <w:rPr>
                          <w:rFonts w:asciiTheme="minorHAnsi" w:hAnsiTheme="minorHAnsi" w:cs="Arial"/>
                          <w:b/>
                          <w:szCs w:val="22"/>
                        </w:rPr>
                      </w:pPr>
                      <w:r>
                        <w:rPr>
                          <w:rFonts w:asciiTheme="minorHAnsi" w:hAnsiTheme="minorHAnsi" w:cs="Arial"/>
                          <w:b/>
                          <w:szCs w:val="22"/>
                        </w:rPr>
                        <w:t xml:space="preserve">Facebook: </w:t>
                      </w:r>
                      <w:r w:rsidRPr="00DC7FBD">
                        <w:rPr>
                          <w:rFonts w:asciiTheme="minorHAnsi" w:hAnsiTheme="minorHAnsi" w:cs="Arial"/>
                          <w:szCs w:val="22"/>
                        </w:rPr>
                        <w:t>St. Austin’s, Stafford</w:t>
                      </w:r>
                      <w:r>
                        <w:rPr>
                          <w:rFonts w:asciiTheme="minorHAnsi" w:hAnsiTheme="minorHAnsi" w:cs="Arial"/>
                          <w:b/>
                          <w:szCs w:val="22"/>
                        </w:rPr>
                        <w:t xml:space="preserve"> </w:t>
                      </w:r>
                      <w:r w:rsidR="00E27E5A" w:rsidRPr="00B47DFE">
                        <w:rPr>
                          <w:rFonts w:asciiTheme="minorHAnsi" w:hAnsiTheme="minorHAnsi" w:cs="Arial"/>
                          <w:b/>
                          <w:szCs w:val="22"/>
                        </w:rPr>
                        <w:t>Twitter:</w:t>
                      </w:r>
                      <w:r w:rsidR="00E27E5A">
                        <w:rPr>
                          <w:rFonts w:asciiTheme="minorHAnsi" w:hAnsiTheme="minorHAnsi" w:cs="Arial"/>
                          <w:b/>
                          <w:szCs w:val="22"/>
                        </w:rPr>
                        <w:t xml:space="preserve"> </w:t>
                      </w:r>
                      <w:r w:rsidR="00E27E5A" w:rsidRPr="00B47DFE">
                        <w:rPr>
                          <w:rFonts w:asciiTheme="minorHAnsi" w:hAnsiTheme="minorHAnsi" w:cs="Arial"/>
                          <w:szCs w:val="22"/>
                        </w:rPr>
                        <w:t>@SaintAustins</w:t>
                      </w:r>
                    </w:p>
                    <w:p w14:paraId="73A7EC84" w14:textId="77777777" w:rsidR="00E27E5A" w:rsidRPr="005D503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9" w:history="1">
                        <w:r w:rsidRPr="00B47DFE">
                          <w:rPr>
                            <w:rStyle w:val="Hyperlink"/>
                            <w:rFonts w:asciiTheme="minorHAnsi" w:hAnsiTheme="minorHAnsi" w:cs="Arial"/>
                            <w:color w:val="auto"/>
                            <w:szCs w:val="22"/>
                            <w:u w:val="none"/>
                          </w:rPr>
                          <w:t>www.saintaustins.org.uk</w:t>
                        </w:r>
                      </w:hyperlink>
                    </w:p>
                    <w:p w14:paraId="0C296E6E" w14:textId="77777777" w:rsidR="00E27E5A" w:rsidRPr="005D503A" w:rsidRDefault="00E27E5A"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2C7E29C9" w14:textId="77777777" w:rsidR="00E27E5A" w:rsidRPr="005D503A" w:rsidRDefault="00E27E5A"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7F15C3DB"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01079F79"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1C7DA2A0" w14:textId="77777777" w:rsidR="00E27E5A" w:rsidRPr="00E342E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Mrs. Sue Kelly, 07875549906</w:t>
                      </w:r>
                    </w:p>
                    <w:p w14:paraId="1AD49A69" w14:textId="77777777" w:rsidR="00E27E5A" w:rsidRPr="00513E1C" w:rsidRDefault="00E27E5A" w:rsidP="00BA32A6">
                      <w:pPr>
                        <w:tabs>
                          <w:tab w:val="left" w:pos="0"/>
                          <w:tab w:val="left" w:pos="284"/>
                          <w:tab w:val="left" w:pos="426"/>
                          <w:tab w:val="left" w:pos="5670"/>
                        </w:tabs>
                        <w:ind w:firstLine="142"/>
                        <w:jc w:val="center"/>
                        <w:rPr>
                          <w:rFonts w:asciiTheme="minorHAnsi" w:hAnsiTheme="minorHAnsi" w:cs="Arial"/>
                          <w:szCs w:val="22"/>
                        </w:rPr>
                      </w:pPr>
                    </w:p>
                    <w:p w14:paraId="69347BA8"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p>
                    <w:p w14:paraId="1D78C57F"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3D3D52AF" w14:textId="77777777" w:rsidR="00E27E5A" w:rsidRPr="00EE7FE3" w:rsidRDefault="00E27E5A"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 xml:space="preserve">Rev.  David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7499CA3B" w14:textId="77777777" w:rsidR="00E27E5A" w:rsidRPr="00EE7FE3" w:rsidRDefault="00E27E5A"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4AF01E49" w14:textId="77777777" w:rsidR="00E27E5A" w:rsidRPr="004F4093" w:rsidRDefault="00E27E5A"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78C6C33D" w14:textId="77777777" w:rsidR="00E27E5A" w:rsidRDefault="00E27E5A" w:rsidP="004961DF">
                      <w:pPr>
                        <w:tabs>
                          <w:tab w:val="left" w:pos="0"/>
                          <w:tab w:val="left" w:pos="284"/>
                          <w:tab w:val="left" w:pos="426"/>
                        </w:tabs>
                        <w:ind w:firstLine="142"/>
                      </w:pPr>
                    </w:p>
                  </w:txbxContent>
                </v:textbox>
                <w10:wrap type="through"/>
              </v:shape>
            </w:pict>
          </mc:Fallback>
        </mc:AlternateContent>
      </w:r>
      <w:r w:rsidR="00F318A7">
        <w:rPr>
          <w:rFonts w:ascii="Footlight MT Light" w:hAnsi="Footlight MT Light"/>
          <w:noProof/>
          <w:color w:val="FF0000"/>
          <w:lang w:val="en-US"/>
        </w:rPr>
        <w:drawing>
          <wp:anchor distT="0" distB="0" distL="114300" distR="114300" simplePos="0" relativeHeight="251590144" behindDoc="0" locked="0" layoutInCell="1" allowOverlap="1" wp14:anchorId="03756E53" wp14:editId="20C9DEA3">
            <wp:simplePos x="0" y="0"/>
            <wp:positionH relativeFrom="column">
              <wp:posOffset>4903046</wp:posOffset>
            </wp:positionH>
            <wp:positionV relativeFrom="paragraph">
              <wp:posOffset>0</wp:posOffset>
            </wp:positionV>
            <wp:extent cx="1270000" cy="1714500"/>
            <wp:effectExtent l="0" t="0" r="0" b="12700"/>
            <wp:wrapThrough wrapText="bothSides">
              <wp:wrapPolygon edited="0">
                <wp:start x="0" y="0"/>
                <wp:lineTo x="0" y="21440"/>
                <wp:lineTo x="21168" y="21440"/>
                <wp:lineTo x="21168" y="0"/>
                <wp:lineTo x="0" y="0"/>
              </wp:wrapPolygon>
            </wp:wrapThrough>
            <wp:docPr id="14" name="Picture 46" descr="St Aus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6" descr="St Austin"/>
                    <pic:cNvPicPr>
                      <a:picLocks noChangeAspect="1"/>
                    </pic:cNvPicPr>
                  </pic:nvPicPr>
                  <pic:blipFill>
                    <a:blip r:embed="rId10" cstate="print"/>
                    <a:srcRect l="7198" r="11600"/>
                    <a:stretch>
                      <a:fillRect/>
                    </a:stretch>
                  </pic:blipFill>
                  <pic:spPr bwMode="auto">
                    <a:xfrm>
                      <a:off x="0" y="0"/>
                      <a:ext cx="1270000" cy="1714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1320D">
        <w:rPr>
          <w:rFonts w:ascii="Footlight MT Light" w:hAnsi="Footlight MT Light"/>
          <w:noProof/>
          <w:color w:val="FF0000"/>
          <w:lang w:val="en-US"/>
        </w:rPr>
        <w:drawing>
          <wp:anchor distT="0" distB="0" distL="114300" distR="114300" simplePos="0" relativeHeight="251575808" behindDoc="0" locked="0" layoutInCell="1" allowOverlap="1" wp14:anchorId="27C59F7A" wp14:editId="2381E132">
            <wp:simplePos x="0" y="0"/>
            <wp:positionH relativeFrom="column">
              <wp:posOffset>-728133</wp:posOffset>
            </wp:positionH>
            <wp:positionV relativeFrom="paragraph">
              <wp:posOffset>25400</wp:posOffset>
            </wp:positionV>
            <wp:extent cx="1331595" cy="1714500"/>
            <wp:effectExtent l="0" t="0" r="0" b="12700"/>
            <wp:wrapThrough wrapText="bothSides">
              <wp:wrapPolygon edited="0">
                <wp:start x="0" y="0"/>
                <wp:lineTo x="0" y="21440"/>
                <wp:lineTo x="21013" y="21440"/>
                <wp:lineTo x="21013" y="0"/>
                <wp:lineTo x="0" y="0"/>
              </wp:wrapPolygon>
            </wp:wrapThrough>
            <wp:docPr id="12" name="Picture 45"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5" descr="Church"/>
                    <pic:cNvPicPr>
                      <a:picLocks noChangeAspect="1"/>
                    </pic:cNvPicPr>
                  </pic:nvPicPr>
                  <pic:blipFill>
                    <a:blip r:embed="rId11" cstate="print"/>
                    <a:srcRect l="6001" r="4456"/>
                    <a:stretch>
                      <a:fillRect/>
                    </a:stretch>
                  </pic:blipFill>
                  <pic:spPr bwMode="auto">
                    <a:xfrm>
                      <a:off x="0" y="0"/>
                      <a:ext cx="1331595" cy="1714500"/>
                    </a:xfrm>
                    <a:prstGeom prst="rect">
                      <a:avLst/>
                    </a:prstGeom>
                    <a:noFill/>
                    <a:ln w="9525">
                      <a:noFill/>
                      <a:miter lim="800000"/>
                      <a:headEnd/>
                      <a:tailEnd/>
                    </a:ln>
                  </pic:spPr>
                </pic:pic>
              </a:graphicData>
            </a:graphic>
            <wp14:sizeRelV relativeFrom="margin">
              <wp14:pctHeight>0</wp14:pctHeight>
            </wp14:sizeRelV>
          </wp:anchor>
        </w:drawing>
      </w:r>
    </w:p>
    <w:p w14:paraId="7999E9D6" w14:textId="175BC423" w:rsidR="00DC1664" w:rsidRPr="005C048C" w:rsidRDefault="00B96E98" w:rsidP="000F5D4A">
      <w:pPr>
        <w:tabs>
          <w:tab w:val="left" w:pos="142"/>
          <w:tab w:val="left" w:pos="993"/>
          <w:tab w:val="left" w:pos="1560"/>
          <w:tab w:val="left" w:pos="1701"/>
        </w:tabs>
        <w:ind w:right="-2790"/>
        <w:rPr>
          <w:rFonts w:ascii="Footlight MT Light" w:hAnsi="Footlight MT Light"/>
          <w:noProof/>
          <w:color w:val="FF0000"/>
        </w:rPr>
      </w:pPr>
      <w:r>
        <w:rPr>
          <w:noProof/>
          <w:lang w:val="en-US"/>
        </w:rPr>
        <mc:AlternateContent>
          <mc:Choice Requires="wps">
            <w:drawing>
              <wp:anchor distT="0" distB="0" distL="114300" distR="114300" simplePos="0" relativeHeight="251723264" behindDoc="0" locked="0" layoutInCell="1" allowOverlap="1" wp14:anchorId="4D6146E9" wp14:editId="7ADC8DDB">
                <wp:simplePos x="0" y="0"/>
                <wp:positionH relativeFrom="column">
                  <wp:posOffset>3407198</wp:posOffset>
                </wp:positionH>
                <wp:positionV relativeFrom="paragraph">
                  <wp:posOffset>130810</wp:posOffset>
                </wp:positionV>
                <wp:extent cx="2683510" cy="6925733"/>
                <wp:effectExtent l="0" t="0" r="0" b="0"/>
                <wp:wrapNone/>
                <wp:docPr id="18" name="Text Box 18"/>
                <wp:cNvGraphicFramePr/>
                <a:graphic xmlns:a="http://schemas.openxmlformats.org/drawingml/2006/main">
                  <a:graphicData uri="http://schemas.microsoft.com/office/word/2010/wordprocessingShape">
                    <wps:wsp>
                      <wps:cNvSpPr txBox="1"/>
                      <wps:spPr bwMode="auto">
                        <a:xfrm>
                          <a:off x="0" y="0"/>
                          <a:ext cx="2683510" cy="6925733"/>
                        </a:xfrm>
                        <a:prstGeom prst="rect">
                          <a:avLst/>
                        </a:prstGeom>
                        <a:ln>
                          <a:noFill/>
                          <a:headEnd/>
                          <a:tailEnd/>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tbl>
                            <w:tblPr>
                              <w:tblStyle w:val="TableGrid"/>
                              <w:tblW w:w="0" w:type="auto"/>
                              <w:tblLook w:val="04A0" w:firstRow="1" w:lastRow="0" w:firstColumn="1" w:lastColumn="0" w:noHBand="0" w:noVBand="1"/>
                            </w:tblPr>
                            <w:tblGrid>
                              <w:gridCol w:w="3888"/>
                            </w:tblGrid>
                            <w:tr w:rsidR="00E27E5A" w:rsidRPr="00EF0D67" w14:paraId="25A34C6C" w14:textId="77777777" w:rsidTr="006018E9">
                              <w:trPr>
                                <w:trHeight w:val="2554"/>
                              </w:trPr>
                              <w:tc>
                                <w:tcPr>
                                  <w:tcW w:w="3888" w:type="dxa"/>
                                </w:tcPr>
                                <w:p w14:paraId="47FD2DB4" w14:textId="77777777" w:rsidR="00E27E5A" w:rsidRPr="00EF0D67" w:rsidRDefault="00E27E5A" w:rsidP="00ED4F4F">
                                  <w:pPr>
                                    <w:tabs>
                                      <w:tab w:val="left" w:pos="4253"/>
                                    </w:tabs>
                                    <w:rPr>
                                      <w:rFonts w:asciiTheme="minorHAnsi" w:hAnsiTheme="minorHAnsi"/>
                                      <w:b/>
                                      <w:szCs w:val="20"/>
                                    </w:rPr>
                                  </w:pPr>
                                  <w:r w:rsidRPr="00EF0D67">
                                    <w:rPr>
                                      <w:rFonts w:asciiTheme="minorHAnsi" w:hAnsiTheme="minorHAnsi"/>
                                      <w:b/>
                                      <w:szCs w:val="20"/>
                                    </w:rPr>
                                    <w:t>Weekly Events in the Parish</w:t>
                                  </w:r>
                                </w:p>
                                <w:p w14:paraId="56CF404F" w14:textId="77777777" w:rsidR="00E27E5A" w:rsidRPr="00EF0D67" w:rsidRDefault="00E27E5A" w:rsidP="00ED4F4F">
                                  <w:pPr>
                                    <w:rPr>
                                      <w:rFonts w:asciiTheme="minorHAnsi" w:hAnsiTheme="minorHAnsi" w:cs="Arial"/>
                                      <w:szCs w:val="20"/>
                                    </w:rPr>
                                  </w:pPr>
                                  <w:r w:rsidRPr="00EF0D67">
                                    <w:rPr>
                                      <w:rFonts w:asciiTheme="minorHAnsi" w:hAnsiTheme="minorHAnsi" w:cs="Arial"/>
                                      <w:b/>
                                      <w:bCs/>
                                      <w:szCs w:val="20"/>
                                    </w:rPr>
                                    <w:t xml:space="preserve">Monday </w:t>
                                  </w:r>
                                  <w:r w:rsidRPr="00EF0D67">
                                    <w:rPr>
                                      <w:rFonts w:asciiTheme="minorHAnsi" w:hAnsiTheme="minorHAnsi" w:cs="Arial"/>
                                      <w:bCs/>
                                      <w:szCs w:val="20"/>
                                    </w:rPr>
                                    <w:t>- Convent Prayer Group:</w:t>
                                  </w:r>
                                  <w:r w:rsidRPr="00EF0D67">
                                    <w:rPr>
                                      <w:rFonts w:asciiTheme="minorHAnsi" w:hAnsiTheme="minorHAnsi" w:cs="Arial"/>
                                      <w:szCs w:val="20"/>
                                    </w:rPr>
                                    <w:t xml:space="preserve">  </w:t>
                                  </w:r>
                                </w:p>
                                <w:p w14:paraId="67E3027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St Joseph’s Nursing Home in the </w:t>
                                  </w:r>
                                </w:p>
                                <w:p w14:paraId="0AE1B0E6"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Convent Chapel at 1.30 p.m. </w:t>
                                  </w:r>
                                </w:p>
                                <w:p w14:paraId="0F4C2719"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Tuesday </w:t>
                                  </w:r>
                                  <w:r w:rsidRPr="00EF0D67">
                                    <w:rPr>
                                      <w:rFonts w:asciiTheme="minorHAnsi" w:hAnsiTheme="minorHAnsi" w:cs="Arial"/>
                                      <w:szCs w:val="20"/>
                                    </w:rPr>
                                    <w:t>- Knit &amp; Natter Group:</w:t>
                                  </w:r>
                                </w:p>
                                <w:p w14:paraId="77849EC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Meets in the Parish Room at 2.00 p.m.</w:t>
                                  </w:r>
                                </w:p>
                                <w:p w14:paraId="35CB468E"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Thursday </w:t>
                                  </w:r>
                                  <w:r w:rsidRPr="00EF0D67">
                                    <w:rPr>
                                      <w:rFonts w:asciiTheme="minorHAnsi" w:hAnsiTheme="minorHAnsi" w:cs="Arial"/>
                                      <w:szCs w:val="20"/>
                                    </w:rPr>
                                    <w:t xml:space="preserve">- </w:t>
                                  </w:r>
                                  <w:r w:rsidRPr="00EF0D67">
                                    <w:rPr>
                                      <w:rFonts w:asciiTheme="minorHAnsi" w:hAnsiTheme="minorHAnsi" w:cs="Arial"/>
                                      <w:b/>
                                      <w:szCs w:val="20"/>
                                    </w:rPr>
                                    <w:t>Choir Practice:</w:t>
                                  </w:r>
                                  <w:r w:rsidRPr="00EF0D67">
                                    <w:rPr>
                                      <w:rFonts w:asciiTheme="minorHAnsi" w:hAnsiTheme="minorHAnsi" w:cs="Arial"/>
                                      <w:szCs w:val="20"/>
                                    </w:rPr>
                                    <w:t xml:space="preserve"> </w:t>
                                  </w:r>
                                </w:p>
                                <w:p w14:paraId="525E738D"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Every Thursday evening at 7.30 p.m. </w:t>
                                  </w:r>
                                </w:p>
                                <w:p w14:paraId="0C83CA62" w14:textId="77777777" w:rsidR="00E27E5A" w:rsidRPr="00EF0D67" w:rsidRDefault="00E27E5A" w:rsidP="00ED4F4F">
                                  <w:pPr>
                                    <w:tabs>
                                      <w:tab w:val="left" w:pos="0"/>
                                      <w:tab w:val="left" w:pos="1134"/>
                                      <w:tab w:val="left" w:pos="1276"/>
                                      <w:tab w:val="left" w:pos="1418"/>
                                      <w:tab w:val="left" w:pos="2835"/>
                                    </w:tabs>
                                    <w:rPr>
                                      <w:rFonts w:asciiTheme="minorHAnsi" w:hAnsiTheme="minorHAnsi" w:cs="Arial"/>
                                      <w:b/>
                                      <w:szCs w:val="20"/>
                                    </w:rPr>
                                  </w:pPr>
                                  <w:r w:rsidRPr="00EF0D67">
                                    <w:rPr>
                                      <w:rFonts w:asciiTheme="minorHAnsi" w:hAnsiTheme="minorHAnsi" w:cs="Arial"/>
                                      <w:b/>
                                      <w:szCs w:val="20"/>
                                    </w:rPr>
                                    <w:t xml:space="preserve">Rosary: </w:t>
                                  </w:r>
                                </w:p>
                                <w:p w14:paraId="36F7C32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A Decade of the Rosary is said after each </w:t>
                                  </w:r>
                                </w:p>
                                <w:p w14:paraId="5A05A54C"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weekday Mass in Church.</w:t>
                                  </w:r>
                                </w:p>
                              </w:tc>
                            </w:tr>
                            <w:tr w:rsidR="00E27E5A" w:rsidRPr="00EF0D67" w14:paraId="49CFEC4F" w14:textId="77777777" w:rsidTr="006018E9">
                              <w:trPr>
                                <w:trHeight w:val="3252"/>
                              </w:trPr>
                              <w:tc>
                                <w:tcPr>
                                  <w:tcW w:w="3888" w:type="dxa"/>
                                </w:tcPr>
                                <w:p w14:paraId="04B78FB9" w14:textId="77777777" w:rsidR="00E27E5A" w:rsidRPr="00EF0D67" w:rsidRDefault="00E27E5A" w:rsidP="00ED4F4F">
                                  <w:pPr>
                                    <w:rPr>
                                      <w:rFonts w:asciiTheme="minorHAnsi" w:hAnsiTheme="minorHAnsi" w:cs="Arial"/>
                                      <w:b/>
                                      <w:szCs w:val="20"/>
                                      <w:u w:val="single"/>
                                    </w:rPr>
                                  </w:pPr>
                                  <w:r w:rsidRPr="00EF0D67">
                                    <w:rPr>
                                      <w:rFonts w:asciiTheme="minorHAnsi" w:hAnsiTheme="minorHAnsi" w:cs="Arial"/>
                                      <w:b/>
                                      <w:szCs w:val="20"/>
                                      <w:u w:val="single"/>
                                    </w:rPr>
                                    <w:t>Our Parish Schools</w:t>
                                  </w:r>
                                </w:p>
                                <w:p w14:paraId="1111606F"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Mother Teresa of Kolkata Primary</w:t>
                                  </w:r>
                                </w:p>
                                <w:p w14:paraId="62AD4CF3"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Somerset Road, Stafford, ST 17 9UZ</w:t>
                                  </w:r>
                                </w:p>
                                <w:p w14:paraId="2D6E032F"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413276</w:t>
                                  </w:r>
                                </w:p>
                                <w:p w14:paraId="707CF40B"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www.bmtschool.co.uk</w:t>
                                  </w:r>
                                  <w:r w:rsidRPr="00EF0D67">
                                    <w:rPr>
                                      <w:szCs w:val="20"/>
                                    </w:rPr>
                                    <w:t xml:space="preserve"> </w:t>
                                  </w:r>
                                </w:p>
                                <w:p w14:paraId="04AB3F43"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St. Austin’s Primary</w:t>
                                  </w:r>
                                </w:p>
                                <w:p w14:paraId="38A6AB28"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Garden Street, Stafford, ST17 4BT</w:t>
                                  </w:r>
                                </w:p>
                                <w:p w14:paraId="6D00F1C0"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413277</w:t>
                                  </w:r>
                                </w:p>
                                <w:p w14:paraId="584732E2"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www.st-austins.org.uk</w:t>
                                  </w:r>
                                </w:p>
                                <w:p w14:paraId="3E77E3BD"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William Howard Catholic High School</w:t>
                                  </w:r>
                                </w:p>
                                <w:p w14:paraId="1868A91F"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Rowley Avenue, Stafford, ST17 9AB</w:t>
                                  </w:r>
                                </w:p>
                                <w:p w14:paraId="022CCD7A"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244236</w:t>
                                  </w:r>
                                </w:p>
                                <w:p w14:paraId="0BD3722D" w14:textId="77777777" w:rsidR="00E27E5A" w:rsidRPr="00EF0D67" w:rsidRDefault="00E27E5A" w:rsidP="00CE3E3A">
                                  <w:pPr>
                                    <w:rPr>
                                      <w:rFonts w:asciiTheme="minorHAnsi" w:hAnsiTheme="minorHAnsi" w:cs="Arial"/>
                                      <w:szCs w:val="20"/>
                                    </w:rPr>
                                  </w:pPr>
                                  <w:r w:rsidRPr="00EF0D67">
                                    <w:rPr>
                                      <w:rFonts w:asciiTheme="minorHAnsi" w:hAnsiTheme="minorHAnsi" w:cs="Arial"/>
                                      <w:szCs w:val="20"/>
                                    </w:rPr>
                                    <w:t>Website: www.bwh.staffs.sch.uk</w:t>
                                  </w:r>
                                </w:p>
                              </w:tc>
                            </w:tr>
                            <w:tr w:rsidR="00E27E5A" w:rsidRPr="00EF0D67" w14:paraId="6E2B9D0C" w14:textId="77777777" w:rsidTr="006018E9">
                              <w:trPr>
                                <w:trHeight w:val="3252"/>
                              </w:trPr>
                              <w:tc>
                                <w:tcPr>
                                  <w:tcW w:w="3888" w:type="dxa"/>
                                </w:tcPr>
                                <w:p w14:paraId="48A979DE" w14:textId="77777777" w:rsidR="00E27E5A" w:rsidRPr="00EF0D67" w:rsidRDefault="00E27E5A" w:rsidP="00ED4F4F">
                                  <w:pPr>
                                    <w:tabs>
                                      <w:tab w:val="left" w:pos="4253"/>
                                    </w:tabs>
                                    <w:rPr>
                                      <w:rFonts w:asciiTheme="minorHAnsi" w:hAnsiTheme="minorHAnsi"/>
                                      <w:b/>
                                      <w:szCs w:val="20"/>
                                      <w:u w:val="single"/>
                                    </w:rPr>
                                  </w:pPr>
                                  <w:r w:rsidRPr="00EF0D67">
                                    <w:rPr>
                                      <w:rFonts w:asciiTheme="minorHAnsi" w:hAnsiTheme="minorHAnsi"/>
                                      <w:b/>
                                      <w:szCs w:val="20"/>
                                      <w:u w:val="single"/>
                                    </w:rPr>
                                    <w:t>Other Catholic Churches in Stafford</w:t>
                                  </w:r>
                                </w:p>
                                <w:p w14:paraId="441E6693" w14:textId="29FA8886" w:rsidR="00E27E5A" w:rsidRPr="00EF0D67" w:rsidRDefault="00E27E5A" w:rsidP="00ED4F4F">
                                  <w:pPr>
                                    <w:rPr>
                                      <w:rFonts w:asciiTheme="minorHAnsi" w:hAnsiTheme="minorHAnsi" w:cs="Arial"/>
                                      <w:szCs w:val="20"/>
                                    </w:rPr>
                                  </w:pPr>
                                  <w:r w:rsidRPr="00BA0D00">
                                    <w:rPr>
                                      <w:rFonts w:asciiTheme="minorHAnsi" w:hAnsiTheme="minorHAnsi" w:cs="Arial"/>
                                      <w:b/>
                                      <w:bCs/>
                                      <w:szCs w:val="20"/>
                                    </w:rPr>
                                    <w:t>St. Anne’s</w:t>
                                  </w:r>
                                  <w:r w:rsidRPr="00EF0D67">
                                    <w:rPr>
                                      <w:rFonts w:asciiTheme="minorHAnsi" w:hAnsiTheme="minorHAnsi" w:cs="Arial"/>
                                      <w:szCs w:val="20"/>
                                    </w:rPr>
                                    <w:t>:</w:t>
                                  </w:r>
                                  <w:r w:rsidR="00BA0D00">
                                    <w:rPr>
                                      <w:rFonts w:asciiTheme="minorHAnsi" w:hAnsiTheme="minorHAnsi" w:cs="Arial"/>
                                      <w:szCs w:val="20"/>
                                    </w:rPr>
                                    <w:t xml:space="preserve"> </w:t>
                                  </w:r>
                                  <w:r w:rsidRPr="00EF0D67">
                                    <w:rPr>
                                      <w:rFonts w:asciiTheme="minorHAnsi" w:hAnsiTheme="minorHAnsi" w:cs="Arial"/>
                                      <w:szCs w:val="20"/>
                                    </w:rPr>
                                    <w:t>Parish Priest: Fr. Robert Devaney</w:t>
                                  </w:r>
                                </w:p>
                                <w:p w14:paraId="5D51FCA7"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Lynton Avenue, Stafford, ST17 0EA</w:t>
                                  </w:r>
                                </w:p>
                                <w:p w14:paraId="2D56780C"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Telephone: 01785 661012 </w:t>
                                  </w:r>
                                </w:p>
                                <w:p w14:paraId="694834FB"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Email: stannes.stafford@gmail.com</w:t>
                                  </w:r>
                                </w:p>
                                <w:p w14:paraId="12256C1C"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Website: www.st-annes-st.org.uk</w:t>
                                  </w:r>
                                </w:p>
                                <w:p w14:paraId="40B1295E"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Saturday: Confessions 5.30pm </w:t>
                                  </w:r>
                                </w:p>
                                <w:p w14:paraId="678CC1A7"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Vigil Mass 6.00pm</w:t>
                                  </w:r>
                                </w:p>
                                <w:p w14:paraId="1DEE20F3"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Sunday: Mass 11.15am</w:t>
                                  </w:r>
                                </w:p>
                                <w:p w14:paraId="5372D8BA"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St. Patrick’s:</w:t>
                                  </w:r>
                                  <w:r w:rsidRPr="00EF0D67">
                                    <w:rPr>
                                      <w:rFonts w:asciiTheme="minorHAnsi" w:hAnsiTheme="minorHAnsi" w:cs="Arial"/>
                                      <w:szCs w:val="20"/>
                                    </w:rPr>
                                    <w:t xml:space="preserve"> </w:t>
                                  </w:r>
                                  <w:r w:rsidRPr="00EF0D67">
                                    <w:rPr>
                                      <w:rFonts w:asciiTheme="minorHAnsi" w:hAnsiTheme="minorHAnsi" w:cs="Arial"/>
                                      <w:i/>
                                      <w:szCs w:val="20"/>
                                    </w:rPr>
                                    <w:t>Served from St Anne’s</w:t>
                                  </w:r>
                                </w:p>
                                <w:p w14:paraId="77F1383A"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48 Sandon Road, Stafford, ST16 3HF</w:t>
                                  </w:r>
                                </w:p>
                                <w:p w14:paraId="7C06EF0B"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Sunday: Confessions 9.00am </w:t>
                                  </w:r>
                                </w:p>
                                <w:p w14:paraId="310D817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Mass 9.30am </w:t>
                                  </w:r>
                                </w:p>
                              </w:tc>
                            </w:tr>
                            <w:tr w:rsidR="00E27E5A" w:rsidRPr="00DD43BD" w14:paraId="23467DD8" w14:textId="77777777" w:rsidTr="006018E9">
                              <w:trPr>
                                <w:trHeight w:val="1151"/>
                              </w:trPr>
                              <w:tc>
                                <w:tcPr>
                                  <w:tcW w:w="3888" w:type="dxa"/>
                                </w:tcPr>
                                <w:p w14:paraId="1A34BCC3" w14:textId="77777777" w:rsidR="00E27E5A" w:rsidRPr="009079CC" w:rsidRDefault="00E27E5A" w:rsidP="00B64C71">
                                  <w:pPr>
                                    <w:rPr>
                                      <w:rFonts w:asciiTheme="minorHAnsi" w:hAnsiTheme="minorHAnsi" w:cs="Arial"/>
                                      <w:b/>
                                      <w:sz w:val="15"/>
                                      <w:szCs w:val="13"/>
                                      <w:u w:val="single"/>
                                    </w:rPr>
                                  </w:pPr>
                                  <w:r w:rsidRPr="00431A6A">
                                    <w:rPr>
                                      <w:rFonts w:asciiTheme="minorHAnsi" w:hAnsiTheme="minorHAnsi" w:cs="Arial"/>
                                      <w:b/>
                                      <w:sz w:val="15"/>
                                      <w:szCs w:val="13"/>
                                      <w:u w:val="single"/>
                                    </w:rPr>
                                    <w:t xml:space="preserve">Offertory </w:t>
                                  </w:r>
                                  <w:r w:rsidRPr="009079CC">
                                    <w:rPr>
                                      <w:rFonts w:asciiTheme="minorHAnsi" w:hAnsiTheme="minorHAnsi" w:cs="Arial"/>
                                      <w:b/>
                                      <w:sz w:val="15"/>
                                      <w:szCs w:val="13"/>
                                      <w:u w:val="single"/>
                                    </w:rPr>
                                    <w:t xml:space="preserve">Collection     </w:t>
                                  </w:r>
                                </w:p>
                                <w:p w14:paraId="743A51CA" w14:textId="77777777" w:rsidR="00E27E5A" w:rsidRPr="00DE732A" w:rsidRDefault="00E27E5A" w:rsidP="008B008D">
                                  <w:pPr>
                                    <w:jc w:val="center"/>
                                    <w:rPr>
                                      <w:rFonts w:asciiTheme="minorHAnsi" w:hAnsiTheme="minorHAnsi" w:cs="Arial"/>
                                      <w:sz w:val="2"/>
                                      <w:szCs w:val="18"/>
                                    </w:rPr>
                                  </w:pPr>
                                </w:p>
                                <w:p w14:paraId="7C60A120" w14:textId="7417B334" w:rsidR="009555F0" w:rsidRPr="00BA0D00" w:rsidRDefault="00C2293A" w:rsidP="009555F0">
                                  <w:pPr>
                                    <w:jc w:val="center"/>
                                    <w:rPr>
                                      <w:rFonts w:asciiTheme="minorHAnsi" w:hAnsiTheme="minorHAnsi" w:cs="Arial"/>
                                      <w:b/>
                                      <w:szCs w:val="20"/>
                                    </w:rPr>
                                  </w:pPr>
                                  <w:r w:rsidRPr="007810F9">
                                    <w:rPr>
                                      <w:rFonts w:asciiTheme="minorHAnsi" w:hAnsiTheme="minorHAnsi" w:cs="Arial"/>
                                      <w:b/>
                                      <w:sz w:val="18"/>
                                      <w:szCs w:val="18"/>
                                    </w:rPr>
                                    <w:t xml:space="preserve">      </w:t>
                                  </w:r>
                                  <w:r w:rsidR="00E27E5A" w:rsidRPr="00BA0D00">
                                    <w:rPr>
                                      <w:rFonts w:asciiTheme="minorHAnsi" w:hAnsiTheme="minorHAnsi" w:cs="Arial"/>
                                      <w:b/>
                                      <w:szCs w:val="20"/>
                                    </w:rPr>
                                    <w:t>Gift Aid Envelopes: £</w:t>
                                  </w:r>
                                  <w:r w:rsidR="00BF28F9">
                                    <w:rPr>
                                      <w:rFonts w:asciiTheme="minorHAnsi" w:hAnsiTheme="minorHAnsi" w:cs="Arial"/>
                                      <w:b/>
                                      <w:szCs w:val="20"/>
                                    </w:rPr>
                                    <w:t>5</w:t>
                                  </w:r>
                                  <w:r w:rsidR="00BF28F9">
                                    <w:rPr>
                                      <w:rFonts w:cs="Arial"/>
                                      <w:b/>
                                      <w:szCs w:val="20"/>
                                    </w:rPr>
                                    <w:t>17.10</w:t>
                                  </w:r>
                                </w:p>
                                <w:p w14:paraId="22123473" w14:textId="77163621" w:rsidR="00317362" w:rsidRDefault="00E27E5A" w:rsidP="0012234B">
                                  <w:pPr>
                                    <w:jc w:val="center"/>
                                    <w:rPr>
                                      <w:rFonts w:asciiTheme="minorHAnsi" w:hAnsiTheme="minorHAnsi" w:cs="Arial"/>
                                      <w:b/>
                                      <w:szCs w:val="20"/>
                                    </w:rPr>
                                  </w:pPr>
                                  <w:r w:rsidRPr="00BA0D00">
                                    <w:rPr>
                                      <w:rFonts w:asciiTheme="minorHAnsi" w:hAnsiTheme="minorHAnsi" w:cs="Arial"/>
                                      <w:b/>
                                      <w:szCs w:val="20"/>
                                    </w:rPr>
                                    <w:t xml:space="preserve">                     </w:t>
                                  </w:r>
                                  <w:r w:rsidR="00317362" w:rsidRPr="00BA0D00">
                                    <w:rPr>
                                      <w:rFonts w:asciiTheme="minorHAnsi" w:hAnsiTheme="minorHAnsi" w:cs="Arial"/>
                                      <w:b/>
                                      <w:szCs w:val="20"/>
                                    </w:rPr>
                                    <w:t xml:space="preserve">    </w:t>
                                  </w:r>
                                  <w:r w:rsidRPr="00BA0D00">
                                    <w:rPr>
                                      <w:rFonts w:asciiTheme="minorHAnsi" w:hAnsiTheme="minorHAnsi" w:cs="Arial"/>
                                      <w:b/>
                                      <w:szCs w:val="20"/>
                                    </w:rPr>
                                    <w:t xml:space="preserve"> </w:t>
                                  </w:r>
                                  <w:r w:rsidR="00C2293A" w:rsidRPr="00BA0D00">
                                    <w:rPr>
                                      <w:rFonts w:asciiTheme="minorHAnsi" w:hAnsiTheme="minorHAnsi" w:cs="Arial"/>
                                      <w:b/>
                                      <w:szCs w:val="20"/>
                                    </w:rPr>
                                    <w:t xml:space="preserve"> </w:t>
                                  </w:r>
                                  <w:r w:rsidR="00BF28F9">
                                    <w:rPr>
                                      <w:rFonts w:asciiTheme="minorHAnsi" w:hAnsiTheme="minorHAnsi" w:cs="Arial"/>
                                      <w:b/>
                                      <w:szCs w:val="20"/>
                                    </w:rPr>
                                    <w:t xml:space="preserve"> </w:t>
                                  </w:r>
                                  <w:r w:rsidRPr="00BA0D00">
                                    <w:rPr>
                                      <w:rFonts w:asciiTheme="minorHAnsi" w:hAnsiTheme="minorHAnsi" w:cs="Arial"/>
                                      <w:b/>
                                      <w:szCs w:val="20"/>
                                    </w:rPr>
                                    <w:t xml:space="preserve">Loose: </w:t>
                                  </w:r>
                                  <w:r w:rsidR="00431A6A" w:rsidRPr="00BA0D00">
                                    <w:rPr>
                                      <w:rFonts w:asciiTheme="minorHAnsi" w:hAnsiTheme="minorHAnsi" w:cs="Arial"/>
                                      <w:b/>
                                      <w:szCs w:val="20"/>
                                    </w:rPr>
                                    <w:t>£</w:t>
                                  </w:r>
                                  <w:r w:rsidR="00BF28F9">
                                    <w:rPr>
                                      <w:rFonts w:asciiTheme="minorHAnsi" w:hAnsiTheme="minorHAnsi" w:cs="Arial"/>
                                      <w:b/>
                                      <w:szCs w:val="20"/>
                                    </w:rPr>
                                    <w:t>1</w:t>
                                  </w:r>
                                  <w:r w:rsidR="00BF28F9">
                                    <w:rPr>
                                      <w:rFonts w:cs="Arial"/>
                                      <w:b/>
                                      <w:szCs w:val="20"/>
                                    </w:rPr>
                                    <w:t>11.32</w:t>
                                  </w:r>
                                </w:p>
                                <w:p w14:paraId="2F72E1F1" w14:textId="3D495690" w:rsidR="00355CD3" w:rsidRPr="001071FE" w:rsidRDefault="001071FE" w:rsidP="001071FE">
                                  <w:pPr>
                                    <w:jc w:val="center"/>
                                    <w:rPr>
                                      <w:rFonts w:cs="Arial"/>
                                      <w:b/>
                                      <w:szCs w:val="20"/>
                                    </w:rPr>
                                  </w:pPr>
                                  <w:r>
                                    <w:rPr>
                                      <w:rFonts w:asciiTheme="minorHAnsi" w:hAnsiTheme="minorHAnsi" w:cs="Arial"/>
                                      <w:b/>
                                      <w:szCs w:val="20"/>
                                    </w:rPr>
                                    <w:t xml:space="preserve">           </w:t>
                                  </w:r>
                                </w:p>
                                <w:p w14:paraId="65529CEF" w14:textId="77777777" w:rsidR="002027F7" w:rsidRPr="00210020" w:rsidRDefault="002027F7" w:rsidP="009555F0">
                                  <w:pPr>
                                    <w:jc w:val="center"/>
                                    <w:rPr>
                                      <w:rFonts w:asciiTheme="minorHAnsi" w:hAnsiTheme="minorHAnsi" w:cs="Arial"/>
                                      <w:b/>
                                      <w:sz w:val="4"/>
                                      <w:szCs w:val="4"/>
                                    </w:rPr>
                                  </w:pPr>
                                  <w:r w:rsidRPr="00210020">
                                    <w:rPr>
                                      <w:rFonts w:asciiTheme="minorHAnsi" w:hAnsiTheme="minorHAnsi" w:cs="Arial"/>
                                      <w:b/>
                                      <w:szCs w:val="20"/>
                                    </w:rPr>
                                    <w:t xml:space="preserve">                  </w:t>
                                  </w:r>
                                </w:p>
                                <w:p w14:paraId="2D5B7A7B" w14:textId="77777777" w:rsidR="00DF70E5" w:rsidRPr="006018E9" w:rsidRDefault="00210020" w:rsidP="006018E9">
                                  <w:pPr>
                                    <w:jc w:val="center"/>
                                    <w:rPr>
                                      <w:rFonts w:asciiTheme="minorHAnsi" w:hAnsiTheme="minorHAnsi" w:cs="Arial"/>
                                      <w:b/>
                                      <w:sz w:val="4"/>
                                      <w:szCs w:val="4"/>
                                    </w:rPr>
                                  </w:pPr>
                                  <w:r w:rsidRPr="00210020">
                                    <w:rPr>
                                      <w:rFonts w:asciiTheme="minorHAnsi" w:hAnsiTheme="minorHAnsi" w:cs="Arial"/>
                                      <w:b/>
                                      <w:i/>
                                      <w:szCs w:val="20"/>
                                    </w:rPr>
                                    <w:t>Many thanks for your offerings last</w:t>
                                  </w:r>
                                  <w:r w:rsidRPr="00210020">
                                    <w:rPr>
                                      <w:rFonts w:asciiTheme="minorHAnsi" w:hAnsiTheme="minorHAnsi" w:cs="Arial"/>
                                      <w:b/>
                                      <w:i/>
                                      <w:szCs w:val="21"/>
                                    </w:rPr>
                                    <w:t xml:space="preserve"> </w:t>
                                  </w:r>
                                  <w:r w:rsidRPr="00210020">
                                    <w:rPr>
                                      <w:rFonts w:asciiTheme="minorHAnsi" w:hAnsiTheme="minorHAnsi" w:cs="Arial"/>
                                      <w:b/>
                                      <w:i/>
                                      <w:sz w:val="21"/>
                                      <w:szCs w:val="21"/>
                                    </w:rPr>
                                    <w:t>week</w:t>
                                  </w:r>
                                  <w:r w:rsidR="006159B4" w:rsidRPr="00210020">
                                    <w:rPr>
                                      <w:rFonts w:asciiTheme="minorHAnsi" w:hAnsiTheme="minorHAnsi" w:cs="Arial"/>
                                      <w:b/>
                                      <w:sz w:val="22"/>
                                      <w:szCs w:val="22"/>
                                    </w:rPr>
                                    <w:t xml:space="preserve">                   </w:t>
                                  </w:r>
                                </w:p>
                                <w:p w14:paraId="29768B9D" w14:textId="77777777" w:rsidR="00E27E5A" w:rsidRPr="001645BB" w:rsidRDefault="00907979" w:rsidP="001D1200">
                                  <w:pPr>
                                    <w:rPr>
                                      <w:rFonts w:asciiTheme="minorHAnsi" w:hAnsiTheme="minorHAnsi" w:cs="Arial"/>
                                      <w:sz w:val="8"/>
                                      <w:szCs w:val="18"/>
                                    </w:rPr>
                                  </w:pPr>
                                  <w:r w:rsidRPr="001645BB">
                                    <w:rPr>
                                      <w:rFonts w:asciiTheme="minorHAnsi" w:hAnsiTheme="minorHAnsi" w:cs="Arial"/>
                                      <w:sz w:val="8"/>
                                      <w:szCs w:val="18"/>
                                    </w:rPr>
                                    <w:t xml:space="preserve">                        </w:t>
                                  </w:r>
                                  <w:r w:rsidR="007F4098" w:rsidRPr="001645BB">
                                    <w:rPr>
                                      <w:rFonts w:asciiTheme="minorHAnsi" w:hAnsiTheme="minorHAnsi" w:cs="Arial"/>
                                      <w:sz w:val="8"/>
                                      <w:szCs w:val="18"/>
                                    </w:rPr>
                                    <w:t xml:space="preserve">           </w:t>
                                  </w:r>
                                </w:p>
                                <w:p w14:paraId="43D6D216" w14:textId="77777777" w:rsidR="00E27E5A" w:rsidRPr="001645BB" w:rsidRDefault="00E27E5A" w:rsidP="00DF70E5">
                                  <w:pPr>
                                    <w:rPr>
                                      <w:rFonts w:asciiTheme="minorHAnsi" w:hAnsiTheme="minorHAnsi" w:cs="Arial"/>
                                      <w:sz w:val="8"/>
                                      <w:szCs w:val="18"/>
                                    </w:rPr>
                                  </w:pPr>
                                  <w:r w:rsidRPr="001645BB">
                                    <w:rPr>
                                      <w:rFonts w:asciiTheme="minorHAnsi" w:hAnsiTheme="minorHAnsi" w:cs="Arial"/>
                                      <w:sz w:val="8"/>
                                      <w:szCs w:val="18"/>
                                    </w:rPr>
                                    <w:t xml:space="preserve">     </w:t>
                                  </w:r>
                                </w:p>
                              </w:tc>
                            </w:tr>
                          </w:tbl>
                          <w:p w14:paraId="625697DD" w14:textId="77777777" w:rsidR="00E27E5A" w:rsidRPr="00EF0D67" w:rsidRDefault="00E27E5A"/>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146E9" id="Text Box 18" o:spid="_x0000_s1028" type="#_x0000_t202" style="position:absolute;margin-left:268.3pt;margin-top:10.3pt;width:211.3pt;height:545.3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" fillcolor="white [3201]" stroked="f" strokeweight="2pt">
                <v:textbox>
                  <w:txbxContent>
                    <w:tbl>
                      <w:tblPr>
                        <w:tblStyle w:val="TableGrid"/>
                        <w:tblW w:w="0" w:type="auto"/>
                        <w:tblLook w:val="04A0" w:firstRow="1" w:lastRow="0" w:firstColumn="1" w:lastColumn="0" w:noHBand="0" w:noVBand="1"/>
                      </w:tblPr>
                      <w:tblGrid>
                        <w:gridCol w:w="3888"/>
                      </w:tblGrid>
                      <w:tr w:rsidR="00E27E5A" w:rsidRPr="00EF0D67" w14:paraId="25A34C6C" w14:textId="77777777" w:rsidTr="006018E9">
                        <w:trPr>
                          <w:trHeight w:val="2554"/>
                        </w:trPr>
                        <w:tc>
                          <w:tcPr>
                            <w:tcW w:w="3888" w:type="dxa"/>
                          </w:tcPr>
                          <w:p w14:paraId="47FD2DB4" w14:textId="77777777" w:rsidR="00E27E5A" w:rsidRPr="00EF0D67" w:rsidRDefault="00E27E5A" w:rsidP="00ED4F4F">
                            <w:pPr>
                              <w:tabs>
                                <w:tab w:val="left" w:pos="4253"/>
                              </w:tabs>
                              <w:rPr>
                                <w:rFonts w:asciiTheme="minorHAnsi" w:hAnsiTheme="minorHAnsi"/>
                                <w:b/>
                                <w:szCs w:val="20"/>
                              </w:rPr>
                            </w:pPr>
                            <w:r w:rsidRPr="00EF0D67">
                              <w:rPr>
                                <w:rFonts w:asciiTheme="minorHAnsi" w:hAnsiTheme="minorHAnsi"/>
                                <w:b/>
                                <w:szCs w:val="20"/>
                              </w:rPr>
                              <w:t>Weekly Events in the Parish</w:t>
                            </w:r>
                          </w:p>
                          <w:p w14:paraId="56CF404F" w14:textId="77777777" w:rsidR="00E27E5A" w:rsidRPr="00EF0D67" w:rsidRDefault="00E27E5A" w:rsidP="00ED4F4F">
                            <w:pPr>
                              <w:rPr>
                                <w:rFonts w:asciiTheme="minorHAnsi" w:hAnsiTheme="minorHAnsi" w:cs="Arial"/>
                                <w:szCs w:val="20"/>
                              </w:rPr>
                            </w:pPr>
                            <w:r w:rsidRPr="00EF0D67">
                              <w:rPr>
                                <w:rFonts w:asciiTheme="minorHAnsi" w:hAnsiTheme="minorHAnsi" w:cs="Arial"/>
                                <w:b/>
                                <w:bCs/>
                                <w:szCs w:val="20"/>
                              </w:rPr>
                              <w:t xml:space="preserve">Monday </w:t>
                            </w:r>
                            <w:r w:rsidRPr="00EF0D67">
                              <w:rPr>
                                <w:rFonts w:asciiTheme="minorHAnsi" w:hAnsiTheme="minorHAnsi" w:cs="Arial"/>
                                <w:bCs/>
                                <w:szCs w:val="20"/>
                              </w:rPr>
                              <w:t>- Convent Prayer Group:</w:t>
                            </w:r>
                            <w:r w:rsidRPr="00EF0D67">
                              <w:rPr>
                                <w:rFonts w:asciiTheme="minorHAnsi" w:hAnsiTheme="minorHAnsi" w:cs="Arial"/>
                                <w:szCs w:val="20"/>
                              </w:rPr>
                              <w:t xml:space="preserve">  </w:t>
                            </w:r>
                          </w:p>
                          <w:p w14:paraId="67E3027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St Joseph’s Nursing Home in the </w:t>
                            </w:r>
                          </w:p>
                          <w:p w14:paraId="0AE1B0E6"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Convent Chapel at 1.30 p.m. </w:t>
                            </w:r>
                          </w:p>
                          <w:p w14:paraId="0F4C2719"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Tuesday </w:t>
                            </w:r>
                            <w:r w:rsidRPr="00EF0D67">
                              <w:rPr>
                                <w:rFonts w:asciiTheme="minorHAnsi" w:hAnsiTheme="minorHAnsi" w:cs="Arial"/>
                                <w:szCs w:val="20"/>
                              </w:rPr>
                              <w:t>- Knit &amp; Natter Group:</w:t>
                            </w:r>
                          </w:p>
                          <w:p w14:paraId="77849EC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Meets in the Parish Room at 2.00 p.m.</w:t>
                            </w:r>
                          </w:p>
                          <w:p w14:paraId="35CB468E"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Thursday </w:t>
                            </w:r>
                            <w:r w:rsidRPr="00EF0D67">
                              <w:rPr>
                                <w:rFonts w:asciiTheme="minorHAnsi" w:hAnsiTheme="minorHAnsi" w:cs="Arial"/>
                                <w:szCs w:val="20"/>
                              </w:rPr>
                              <w:t xml:space="preserve">- </w:t>
                            </w:r>
                            <w:r w:rsidRPr="00EF0D67">
                              <w:rPr>
                                <w:rFonts w:asciiTheme="minorHAnsi" w:hAnsiTheme="minorHAnsi" w:cs="Arial"/>
                                <w:b/>
                                <w:szCs w:val="20"/>
                              </w:rPr>
                              <w:t>Choir Practice:</w:t>
                            </w:r>
                            <w:r w:rsidRPr="00EF0D67">
                              <w:rPr>
                                <w:rFonts w:asciiTheme="minorHAnsi" w:hAnsiTheme="minorHAnsi" w:cs="Arial"/>
                                <w:szCs w:val="20"/>
                              </w:rPr>
                              <w:t xml:space="preserve"> </w:t>
                            </w:r>
                          </w:p>
                          <w:p w14:paraId="525E738D"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Every Thursday evening at 7.30 p.m. </w:t>
                            </w:r>
                          </w:p>
                          <w:p w14:paraId="0C83CA62" w14:textId="77777777" w:rsidR="00E27E5A" w:rsidRPr="00EF0D67" w:rsidRDefault="00E27E5A" w:rsidP="00ED4F4F">
                            <w:pPr>
                              <w:tabs>
                                <w:tab w:val="left" w:pos="0"/>
                                <w:tab w:val="left" w:pos="1134"/>
                                <w:tab w:val="left" w:pos="1276"/>
                                <w:tab w:val="left" w:pos="1418"/>
                                <w:tab w:val="left" w:pos="2835"/>
                              </w:tabs>
                              <w:rPr>
                                <w:rFonts w:asciiTheme="minorHAnsi" w:hAnsiTheme="minorHAnsi" w:cs="Arial"/>
                                <w:b/>
                                <w:szCs w:val="20"/>
                              </w:rPr>
                            </w:pPr>
                            <w:r w:rsidRPr="00EF0D67">
                              <w:rPr>
                                <w:rFonts w:asciiTheme="minorHAnsi" w:hAnsiTheme="minorHAnsi" w:cs="Arial"/>
                                <w:b/>
                                <w:szCs w:val="20"/>
                              </w:rPr>
                              <w:t xml:space="preserve">Rosary: </w:t>
                            </w:r>
                          </w:p>
                          <w:p w14:paraId="36F7C32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A Decade of the Rosary is said after each </w:t>
                            </w:r>
                          </w:p>
                          <w:p w14:paraId="5A05A54C"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weekday Mass in Church.</w:t>
                            </w:r>
                          </w:p>
                        </w:tc>
                      </w:tr>
                      <w:tr w:rsidR="00E27E5A" w:rsidRPr="00EF0D67" w14:paraId="49CFEC4F" w14:textId="77777777" w:rsidTr="006018E9">
                        <w:trPr>
                          <w:trHeight w:val="3252"/>
                        </w:trPr>
                        <w:tc>
                          <w:tcPr>
                            <w:tcW w:w="3888" w:type="dxa"/>
                          </w:tcPr>
                          <w:p w14:paraId="04B78FB9" w14:textId="77777777" w:rsidR="00E27E5A" w:rsidRPr="00EF0D67" w:rsidRDefault="00E27E5A" w:rsidP="00ED4F4F">
                            <w:pPr>
                              <w:rPr>
                                <w:rFonts w:asciiTheme="minorHAnsi" w:hAnsiTheme="minorHAnsi" w:cs="Arial"/>
                                <w:b/>
                                <w:szCs w:val="20"/>
                                <w:u w:val="single"/>
                              </w:rPr>
                            </w:pPr>
                            <w:r w:rsidRPr="00EF0D67">
                              <w:rPr>
                                <w:rFonts w:asciiTheme="minorHAnsi" w:hAnsiTheme="minorHAnsi" w:cs="Arial"/>
                                <w:b/>
                                <w:szCs w:val="20"/>
                                <w:u w:val="single"/>
                              </w:rPr>
                              <w:t>Our Parish Schools</w:t>
                            </w:r>
                          </w:p>
                          <w:p w14:paraId="1111606F"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Mother Teresa of Kolkata Primary</w:t>
                            </w:r>
                          </w:p>
                          <w:p w14:paraId="62AD4CF3"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Somerset Road, Stafford, ST 17 9UZ</w:t>
                            </w:r>
                          </w:p>
                          <w:p w14:paraId="2D6E032F"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413276</w:t>
                            </w:r>
                          </w:p>
                          <w:p w14:paraId="707CF40B"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www.bmtschool.co.uk</w:t>
                            </w:r>
                            <w:r w:rsidRPr="00EF0D67">
                              <w:rPr>
                                <w:szCs w:val="20"/>
                              </w:rPr>
                              <w:t xml:space="preserve"> </w:t>
                            </w:r>
                          </w:p>
                          <w:p w14:paraId="04AB3F43"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St. Austin’s Primary</w:t>
                            </w:r>
                          </w:p>
                          <w:p w14:paraId="38A6AB28"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Garden Street, Stafford, ST17 4BT</w:t>
                            </w:r>
                          </w:p>
                          <w:p w14:paraId="6D00F1C0"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413277</w:t>
                            </w:r>
                          </w:p>
                          <w:p w14:paraId="584732E2"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www.st-austins.org.uk</w:t>
                            </w:r>
                          </w:p>
                          <w:p w14:paraId="3E77E3BD"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William Howard Catholic High School</w:t>
                            </w:r>
                          </w:p>
                          <w:p w14:paraId="1868A91F"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Rowley Avenue, Stafford, ST17 9AB</w:t>
                            </w:r>
                          </w:p>
                          <w:p w14:paraId="022CCD7A"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244236</w:t>
                            </w:r>
                          </w:p>
                          <w:p w14:paraId="0BD3722D" w14:textId="77777777" w:rsidR="00E27E5A" w:rsidRPr="00EF0D67" w:rsidRDefault="00E27E5A" w:rsidP="00CE3E3A">
                            <w:pPr>
                              <w:rPr>
                                <w:rFonts w:asciiTheme="minorHAnsi" w:hAnsiTheme="minorHAnsi" w:cs="Arial"/>
                                <w:szCs w:val="20"/>
                              </w:rPr>
                            </w:pPr>
                            <w:r w:rsidRPr="00EF0D67">
                              <w:rPr>
                                <w:rFonts w:asciiTheme="minorHAnsi" w:hAnsiTheme="minorHAnsi" w:cs="Arial"/>
                                <w:szCs w:val="20"/>
                              </w:rPr>
                              <w:t>Website: www.bwh.staffs.sch.uk</w:t>
                            </w:r>
                          </w:p>
                        </w:tc>
                      </w:tr>
                      <w:tr w:rsidR="00E27E5A" w:rsidRPr="00EF0D67" w14:paraId="6E2B9D0C" w14:textId="77777777" w:rsidTr="006018E9">
                        <w:trPr>
                          <w:trHeight w:val="3252"/>
                        </w:trPr>
                        <w:tc>
                          <w:tcPr>
                            <w:tcW w:w="3888" w:type="dxa"/>
                          </w:tcPr>
                          <w:p w14:paraId="48A979DE" w14:textId="77777777" w:rsidR="00E27E5A" w:rsidRPr="00EF0D67" w:rsidRDefault="00E27E5A" w:rsidP="00ED4F4F">
                            <w:pPr>
                              <w:tabs>
                                <w:tab w:val="left" w:pos="4253"/>
                              </w:tabs>
                              <w:rPr>
                                <w:rFonts w:asciiTheme="minorHAnsi" w:hAnsiTheme="minorHAnsi"/>
                                <w:b/>
                                <w:szCs w:val="20"/>
                                <w:u w:val="single"/>
                              </w:rPr>
                            </w:pPr>
                            <w:r w:rsidRPr="00EF0D67">
                              <w:rPr>
                                <w:rFonts w:asciiTheme="minorHAnsi" w:hAnsiTheme="minorHAnsi"/>
                                <w:b/>
                                <w:szCs w:val="20"/>
                                <w:u w:val="single"/>
                              </w:rPr>
                              <w:t>Other Catholic Churches in Stafford</w:t>
                            </w:r>
                          </w:p>
                          <w:p w14:paraId="441E6693" w14:textId="29FA8886" w:rsidR="00E27E5A" w:rsidRPr="00EF0D67" w:rsidRDefault="00E27E5A" w:rsidP="00ED4F4F">
                            <w:pPr>
                              <w:rPr>
                                <w:rFonts w:asciiTheme="minorHAnsi" w:hAnsiTheme="minorHAnsi" w:cs="Arial"/>
                                <w:szCs w:val="20"/>
                              </w:rPr>
                            </w:pPr>
                            <w:r w:rsidRPr="00BA0D00">
                              <w:rPr>
                                <w:rFonts w:asciiTheme="minorHAnsi" w:hAnsiTheme="minorHAnsi" w:cs="Arial"/>
                                <w:b/>
                                <w:bCs/>
                                <w:szCs w:val="20"/>
                              </w:rPr>
                              <w:t>St. Anne’s</w:t>
                            </w:r>
                            <w:r w:rsidRPr="00EF0D67">
                              <w:rPr>
                                <w:rFonts w:asciiTheme="minorHAnsi" w:hAnsiTheme="minorHAnsi" w:cs="Arial"/>
                                <w:szCs w:val="20"/>
                              </w:rPr>
                              <w:t>:</w:t>
                            </w:r>
                            <w:r w:rsidR="00BA0D00">
                              <w:rPr>
                                <w:rFonts w:asciiTheme="minorHAnsi" w:hAnsiTheme="minorHAnsi" w:cs="Arial"/>
                                <w:szCs w:val="20"/>
                              </w:rPr>
                              <w:t xml:space="preserve"> </w:t>
                            </w:r>
                            <w:r w:rsidRPr="00EF0D67">
                              <w:rPr>
                                <w:rFonts w:asciiTheme="minorHAnsi" w:hAnsiTheme="minorHAnsi" w:cs="Arial"/>
                                <w:szCs w:val="20"/>
                              </w:rPr>
                              <w:t>Parish Priest: Fr. Robert Devaney</w:t>
                            </w:r>
                          </w:p>
                          <w:p w14:paraId="5D51FCA7"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Lynton Avenue, Stafford, ST17 0EA</w:t>
                            </w:r>
                          </w:p>
                          <w:p w14:paraId="2D56780C"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Telephone: 01785 661012 </w:t>
                            </w:r>
                          </w:p>
                          <w:p w14:paraId="694834FB"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Email: stannes.stafford@gmail.com</w:t>
                            </w:r>
                          </w:p>
                          <w:p w14:paraId="12256C1C"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Website: www.st-annes-st.org.uk</w:t>
                            </w:r>
                          </w:p>
                          <w:p w14:paraId="40B1295E"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Saturday: Confessions 5.30pm </w:t>
                            </w:r>
                          </w:p>
                          <w:p w14:paraId="678CC1A7"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Vigil Mass 6.00pm</w:t>
                            </w:r>
                          </w:p>
                          <w:p w14:paraId="1DEE20F3"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Sunday: Mass 11.15am</w:t>
                            </w:r>
                          </w:p>
                          <w:p w14:paraId="5372D8BA"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St. Patrick’s:</w:t>
                            </w:r>
                            <w:r w:rsidRPr="00EF0D67">
                              <w:rPr>
                                <w:rFonts w:asciiTheme="minorHAnsi" w:hAnsiTheme="minorHAnsi" w:cs="Arial"/>
                                <w:szCs w:val="20"/>
                              </w:rPr>
                              <w:t xml:space="preserve"> </w:t>
                            </w:r>
                            <w:r w:rsidRPr="00EF0D67">
                              <w:rPr>
                                <w:rFonts w:asciiTheme="minorHAnsi" w:hAnsiTheme="minorHAnsi" w:cs="Arial"/>
                                <w:i/>
                                <w:szCs w:val="20"/>
                              </w:rPr>
                              <w:t>Served from St Anne’s</w:t>
                            </w:r>
                          </w:p>
                          <w:p w14:paraId="77F1383A"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48 Sandon Road, Stafford, ST16 3HF</w:t>
                            </w:r>
                          </w:p>
                          <w:p w14:paraId="7C06EF0B"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Sunday: Confessions 9.00am </w:t>
                            </w:r>
                          </w:p>
                          <w:p w14:paraId="310D817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Mass 9.30am </w:t>
                            </w:r>
                          </w:p>
                        </w:tc>
                      </w:tr>
                      <w:tr w:rsidR="00E27E5A" w:rsidRPr="00DD43BD" w14:paraId="23467DD8" w14:textId="77777777" w:rsidTr="006018E9">
                        <w:trPr>
                          <w:trHeight w:val="1151"/>
                        </w:trPr>
                        <w:tc>
                          <w:tcPr>
                            <w:tcW w:w="3888" w:type="dxa"/>
                          </w:tcPr>
                          <w:p w14:paraId="1A34BCC3" w14:textId="77777777" w:rsidR="00E27E5A" w:rsidRPr="009079CC" w:rsidRDefault="00E27E5A" w:rsidP="00B64C71">
                            <w:pPr>
                              <w:rPr>
                                <w:rFonts w:asciiTheme="minorHAnsi" w:hAnsiTheme="minorHAnsi" w:cs="Arial"/>
                                <w:b/>
                                <w:sz w:val="15"/>
                                <w:szCs w:val="13"/>
                                <w:u w:val="single"/>
                              </w:rPr>
                            </w:pPr>
                            <w:r w:rsidRPr="00431A6A">
                              <w:rPr>
                                <w:rFonts w:asciiTheme="minorHAnsi" w:hAnsiTheme="minorHAnsi" w:cs="Arial"/>
                                <w:b/>
                                <w:sz w:val="15"/>
                                <w:szCs w:val="13"/>
                                <w:u w:val="single"/>
                              </w:rPr>
                              <w:t xml:space="preserve">Offertory </w:t>
                            </w:r>
                            <w:r w:rsidRPr="009079CC">
                              <w:rPr>
                                <w:rFonts w:asciiTheme="minorHAnsi" w:hAnsiTheme="minorHAnsi" w:cs="Arial"/>
                                <w:b/>
                                <w:sz w:val="15"/>
                                <w:szCs w:val="13"/>
                                <w:u w:val="single"/>
                              </w:rPr>
                              <w:t xml:space="preserve">Collection     </w:t>
                            </w:r>
                          </w:p>
                          <w:p w14:paraId="743A51CA" w14:textId="77777777" w:rsidR="00E27E5A" w:rsidRPr="00DE732A" w:rsidRDefault="00E27E5A" w:rsidP="008B008D">
                            <w:pPr>
                              <w:jc w:val="center"/>
                              <w:rPr>
                                <w:rFonts w:asciiTheme="minorHAnsi" w:hAnsiTheme="minorHAnsi" w:cs="Arial"/>
                                <w:sz w:val="2"/>
                                <w:szCs w:val="18"/>
                              </w:rPr>
                            </w:pPr>
                          </w:p>
                          <w:p w14:paraId="7C60A120" w14:textId="7417B334" w:rsidR="009555F0" w:rsidRPr="00BA0D00" w:rsidRDefault="00C2293A" w:rsidP="009555F0">
                            <w:pPr>
                              <w:jc w:val="center"/>
                              <w:rPr>
                                <w:rFonts w:asciiTheme="minorHAnsi" w:hAnsiTheme="minorHAnsi" w:cs="Arial"/>
                                <w:b/>
                                <w:szCs w:val="20"/>
                              </w:rPr>
                            </w:pPr>
                            <w:r w:rsidRPr="007810F9">
                              <w:rPr>
                                <w:rFonts w:asciiTheme="minorHAnsi" w:hAnsiTheme="minorHAnsi" w:cs="Arial"/>
                                <w:b/>
                                <w:sz w:val="18"/>
                                <w:szCs w:val="18"/>
                              </w:rPr>
                              <w:t xml:space="preserve">      </w:t>
                            </w:r>
                            <w:r w:rsidR="00E27E5A" w:rsidRPr="00BA0D00">
                              <w:rPr>
                                <w:rFonts w:asciiTheme="minorHAnsi" w:hAnsiTheme="minorHAnsi" w:cs="Arial"/>
                                <w:b/>
                                <w:szCs w:val="20"/>
                              </w:rPr>
                              <w:t>Gift Aid Envelopes: £</w:t>
                            </w:r>
                            <w:r w:rsidR="00BF28F9">
                              <w:rPr>
                                <w:rFonts w:asciiTheme="minorHAnsi" w:hAnsiTheme="minorHAnsi" w:cs="Arial"/>
                                <w:b/>
                                <w:szCs w:val="20"/>
                              </w:rPr>
                              <w:t>5</w:t>
                            </w:r>
                            <w:r w:rsidR="00BF28F9">
                              <w:rPr>
                                <w:rFonts w:cs="Arial"/>
                                <w:b/>
                                <w:szCs w:val="20"/>
                              </w:rPr>
                              <w:t>17.10</w:t>
                            </w:r>
                          </w:p>
                          <w:p w14:paraId="22123473" w14:textId="77163621" w:rsidR="00317362" w:rsidRDefault="00E27E5A" w:rsidP="0012234B">
                            <w:pPr>
                              <w:jc w:val="center"/>
                              <w:rPr>
                                <w:rFonts w:asciiTheme="minorHAnsi" w:hAnsiTheme="minorHAnsi" w:cs="Arial"/>
                                <w:b/>
                                <w:szCs w:val="20"/>
                              </w:rPr>
                            </w:pPr>
                            <w:r w:rsidRPr="00BA0D00">
                              <w:rPr>
                                <w:rFonts w:asciiTheme="minorHAnsi" w:hAnsiTheme="minorHAnsi" w:cs="Arial"/>
                                <w:b/>
                                <w:szCs w:val="20"/>
                              </w:rPr>
                              <w:t xml:space="preserve">                     </w:t>
                            </w:r>
                            <w:r w:rsidR="00317362" w:rsidRPr="00BA0D00">
                              <w:rPr>
                                <w:rFonts w:asciiTheme="minorHAnsi" w:hAnsiTheme="minorHAnsi" w:cs="Arial"/>
                                <w:b/>
                                <w:szCs w:val="20"/>
                              </w:rPr>
                              <w:t xml:space="preserve">    </w:t>
                            </w:r>
                            <w:r w:rsidRPr="00BA0D00">
                              <w:rPr>
                                <w:rFonts w:asciiTheme="minorHAnsi" w:hAnsiTheme="minorHAnsi" w:cs="Arial"/>
                                <w:b/>
                                <w:szCs w:val="20"/>
                              </w:rPr>
                              <w:t xml:space="preserve"> </w:t>
                            </w:r>
                            <w:r w:rsidR="00C2293A" w:rsidRPr="00BA0D00">
                              <w:rPr>
                                <w:rFonts w:asciiTheme="minorHAnsi" w:hAnsiTheme="minorHAnsi" w:cs="Arial"/>
                                <w:b/>
                                <w:szCs w:val="20"/>
                              </w:rPr>
                              <w:t xml:space="preserve"> </w:t>
                            </w:r>
                            <w:r w:rsidR="00BF28F9">
                              <w:rPr>
                                <w:rFonts w:asciiTheme="minorHAnsi" w:hAnsiTheme="minorHAnsi" w:cs="Arial"/>
                                <w:b/>
                                <w:szCs w:val="20"/>
                              </w:rPr>
                              <w:t xml:space="preserve"> </w:t>
                            </w:r>
                            <w:r w:rsidRPr="00BA0D00">
                              <w:rPr>
                                <w:rFonts w:asciiTheme="minorHAnsi" w:hAnsiTheme="minorHAnsi" w:cs="Arial"/>
                                <w:b/>
                                <w:szCs w:val="20"/>
                              </w:rPr>
                              <w:t xml:space="preserve">Loose: </w:t>
                            </w:r>
                            <w:r w:rsidR="00431A6A" w:rsidRPr="00BA0D00">
                              <w:rPr>
                                <w:rFonts w:asciiTheme="minorHAnsi" w:hAnsiTheme="minorHAnsi" w:cs="Arial"/>
                                <w:b/>
                                <w:szCs w:val="20"/>
                              </w:rPr>
                              <w:t>£</w:t>
                            </w:r>
                            <w:r w:rsidR="00BF28F9">
                              <w:rPr>
                                <w:rFonts w:asciiTheme="minorHAnsi" w:hAnsiTheme="minorHAnsi" w:cs="Arial"/>
                                <w:b/>
                                <w:szCs w:val="20"/>
                              </w:rPr>
                              <w:t>1</w:t>
                            </w:r>
                            <w:r w:rsidR="00BF28F9">
                              <w:rPr>
                                <w:rFonts w:cs="Arial"/>
                                <w:b/>
                                <w:szCs w:val="20"/>
                              </w:rPr>
                              <w:t>11.32</w:t>
                            </w:r>
                          </w:p>
                          <w:p w14:paraId="2F72E1F1" w14:textId="3D495690" w:rsidR="00355CD3" w:rsidRPr="001071FE" w:rsidRDefault="001071FE" w:rsidP="001071FE">
                            <w:pPr>
                              <w:jc w:val="center"/>
                              <w:rPr>
                                <w:rFonts w:cs="Arial"/>
                                <w:b/>
                                <w:szCs w:val="20"/>
                              </w:rPr>
                            </w:pPr>
                            <w:r>
                              <w:rPr>
                                <w:rFonts w:asciiTheme="minorHAnsi" w:hAnsiTheme="minorHAnsi" w:cs="Arial"/>
                                <w:b/>
                                <w:szCs w:val="20"/>
                              </w:rPr>
                              <w:t xml:space="preserve">           </w:t>
                            </w:r>
                          </w:p>
                          <w:p w14:paraId="65529CEF" w14:textId="77777777" w:rsidR="002027F7" w:rsidRPr="00210020" w:rsidRDefault="002027F7" w:rsidP="009555F0">
                            <w:pPr>
                              <w:jc w:val="center"/>
                              <w:rPr>
                                <w:rFonts w:asciiTheme="minorHAnsi" w:hAnsiTheme="minorHAnsi" w:cs="Arial"/>
                                <w:b/>
                                <w:sz w:val="4"/>
                                <w:szCs w:val="4"/>
                              </w:rPr>
                            </w:pPr>
                            <w:r w:rsidRPr="00210020">
                              <w:rPr>
                                <w:rFonts w:asciiTheme="minorHAnsi" w:hAnsiTheme="minorHAnsi" w:cs="Arial"/>
                                <w:b/>
                                <w:szCs w:val="20"/>
                              </w:rPr>
                              <w:t xml:space="preserve">                  </w:t>
                            </w:r>
                          </w:p>
                          <w:p w14:paraId="2D5B7A7B" w14:textId="77777777" w:rsidR="00DF70E5" w:rsidRPr="006018E9" w:rsidRDefault="00210020" w:rsidP="006018E9">
                            <w:pPr>
                              <w:jc w:val="center"/>
                              <w:rPr>
                                <w:rFonts w:asciiTheme="minorHAnsi" w:hAnsiTheme="minorHAnsi" w:cs="Arial"/>
                                <w:b/>
                                <w:sz w:val="4"/>
                                <w:szCs w:val="4"/>
                              </w:rPr>
                            </w:pPr>
                            <w:r w:rsidRPr="00210020">
                              <w:rPr>
                                <w:rFonts w:asciiTheme="minorHAnsi" w:hAnsiTheme="minorHAnsi" w:cs="Arial"/>
                                <w:b/>
                                <w:i/>
                                <w:szCs w:val="20"/>
                              </w:rPr>
                              <w:t>Many thanks for your offerings last</w:t>
                            </w:r>
                            <w:r w:rsidRPr="00210020">
                              <w:rPr>
                                <w:rFonts w:asciiTheme="minorHAnsi" w:hAnsiTheme="minorHAnsi" w:cs="Arial"/>
                                <w:b/>
                                <w:i/>
                                <w:szCs w:val="21"/>
                              </w:rPr>
                              <w:t xml:space="preserve"> </w:t>
                            </w:r>
                            <w:r w:rsidRPr="00210020">
                              <w:rPr>
                                <w:rFonts w:asciiTheme="minorHAnsi" w:hAnsiTheme="minorHAnsi" w:cs="Arial"/>
                                <w:b/>
                                <w:i/>
                                <w:sz w:val="21"/>
                                <w:szCs w:val="21"/>
                              </w:rPr>
                              <w:t>week</w:t>
                            </w:r>
                            <w:r w:rsidR="006159B4" w:rsidRPr="00210020">
                              <w:rPr>
                                <w:rFonts w:asciiTheme="minorHAnsi" w:hAnsiTheme="minorHAnsi" w:cs="Arial"/>
                                <w:b/>
                                <w:sz w:val="22"/>
                                <w:szCs w:val="22"/>
                              </w:rPr>
                              <w:t xml:space="preserve">                   </w:t>
                            </w:r>
                          </w:p>
                          <w:p w14:paraId="29768B9D" w14:textId="77777777" w:rsidR="00E27E5A" w:rsidRPr="001645BB" w:rsidRDefault="00907979" w:rsidP="001D1200">
                            <w:pPr>
                              <w:rPr>
                                <w:rFonts w:asciiTheme="minorHAnsi" w:hAnsiTheme="minorHAnsi" w:cs="Arial"/>
                                <w:sz w:val="8"/>
                                <w:szCs w:val="18"/>
                              </w:rPr>
                            </w:pPr>
                            <w:r w:rsidRPr="001645BB">
                              <w:rPr>
                                <w:rFonts w:asciiTheme="minorHAnsi" w:hAnsiTheme="minorHAnsi" w:cs="Arial"/>
                                <w:sz w:val="8"/>
                                <w:szCs w:val="18"/>
                              </w:rPr>
                              <w:t xml:space="preserve">                        </w:t>
                            </w:r>
                            <w:r w:rsidR="007F4098" w:rsidRPr="001645BB">
                              <w:rPr>
                                <w:rFonts w:asciiTheme="minorHAnsi" w:hAnsiTheme="minorHAnsi" w:cs="Arial"/>
                                <w:sz w:val="8"/>
                                <w:szCs w:val="18"/>
                              </w:rPr>
                              <w:t xml:space="preserve">           </w:t>
                            </w:r>
                          </w:p>
                          <w:p w14:paraId="43D6D216" w14:textId="77777777" w:rsidR="00E27E5A" w:rsidRPr="001645BB" w:rsidRDefault="00E27E5A" w:rsidP="00DF70E5">
                            <w:pPr>
                              <w:rPr>
                                <w:rFonts w:asciiTheme="minorHAnsi" w:hAnsiTheme="minorHAnsi" w:cs="Arial"/>
                                <w:sz w:val="8"/>
                                <w:szCs w:val="18"/>
                              </w:rPr>
                            </w:pPr>
                            <w:r w:rsidRPr="001645BB">
                              <w:rPr>
                                <w:rFonts w:asciiTheme="minorHAnsi" w:hAnsiTheme="minorHAnsi" w:cs="Arial"/>
                                <w:sz w:val="8"/>
                                <w:szCs w:val="18"/>
                              </w:rPr>
                              <w:t xml:space="preserve">     </w:t>
                            </w:r>
                          </w:p>
                        </w:tc>
                      </w:tr>
                    </w:tbl>
                    <w:p w14:paraId="625697DD" w14:textId="77777777" w:rsidR="00E27E5A" w:rsidRPr="00EF0D67" w:rsidRDefault="00E27E5A"/>
                  </w:txbxContent>
                </v:textbox>
              </v:shape>
            </w:pict>
          </mc:Fallback>
        </mc:AlternateContent>
      </w:r>
    </w:p>
    <w:p w14:paraId="20ACA171" w14:textId="16CA495C" w:rsidR="002F6C2F" w:rsidRDefault="002B24DF" w:rsidP="006A1874">
      <w:pPr>
        <w:tabs>
          <w:tab w:val="left" w:pos="0"/>
          <w:tab w:val="left" w:pos="1276"/>
          <w:tab w:val="left" w:pos="1560"/>
          <w:tab w:val="left" w:pos="1701"/>
          <w:tab w:val="left" w:pos="2268"/>
        </w:tabs>
        <w:ind w:right="-2790"/>
        <w:sectPr w:rsidR="002F6C2F" w:rsidSect="005D3271">
          <w:headerReference w:type="default" r:id="rId12"/>
          <w:footerReference w:type="default" r:id="rId13"/>
          <w:type w:val="continuous"/>
          <w:pgSz w:w="11909" w:h="16834" w:code="9"/>
          <w:pgMar w:top="426" w:right="1514" w:bottom="142" w:left="1701" w:header="720" w:footer="720" w:gutter="0"/>
          <w:cols w:num="2" w:space="709" w:equalWidth="0">
            <w:col w:w="4042" w:space="494"/>
            <w:col w:w="4157"/>
          </w:cols>
          <w:titlePg/>
          <w:docGrid w:linePitch="272"/>
        </w:sectPr>
      </w:pPr>
      <w:r>
        <w:rPr>
          <w:rFonts w:ascii="Footlight MT Light" w:hAnsi="Footlight MT Light"/>
          <w:noProof/>
          <w:color w:val="000000"/>
          <w:lang w:val="en-US"/>
        </w:rPr>
        <mc:AlternateContent>
          <mc:Choice Requires="wps">
            <w:drawing>
              <wp:anchor distT="0" distB="0" distL="114300" distR="114300" simplePos="0" relativeHeight="251678208" behindDoc="0" locked="0" layoutInCell="1" allowOverlap="1" wp14:anchorId="3CF8C8A5" wp14:editId="664B504D">
                <wp:simplePos x="0" y="0"/>
                <wp:positionH relativeFrom="column">
                  <wp:posOffset>-597535</wp:posOffset>
                </wp:positionH>
                <wp:positionV relativeFrom="paragraph">
                  <wp:posOffset>7050405</wp:posOffset>
                </wp:positionV>
                <wp:extent cx="6653530" cy="1032510"/>
                <wp:effectExtent l="0" t="0" r="1270" b="0"/>
                <wp:wrapThrough wrapText="bothSides">
                  <wp:wrapPolygon edited="0">
                    <wp:start x="0" y="0"/>
                    <wp:lineTo x="0" y="21255"/>
                    <wp:lineTo x="21563" y="21255"/>
                    <wp:lineTo x="21563"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6653530" cy="1032510"/>
                        </a:xfrm>
                        <a:prstGeom prst="rect">
                          <a:avLst/>
                        </a:prstGeom>
                        <a:ln>
                          <a:no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p w14:paraId="3FCCE8EC" w14:textId="77777777" w:rsidR="00345BFF" w:rsidRPr="002B24DF" w:rsidRDefault="00345BFF" w:rsidP="00345BFF">
                            <w:pPr>
                              <w:jc w:val="center"/>
                              <w:rPr>
                                <w:b/>
                                <w:sz w:val="15"/>
                                <w:szCs w:val="15"/>
                              </w:rPr>
                            </w:pPr>
                            <w:r w:rsidRPr="002B24DF">
                              <w:rPr>
                                <w:b/>
                                <w:sz w:val="22"/>
                                <w:szCs w:val="22"/>
                              </w:rPr>
                              <w:t>A</w:t>
                            </w:r>
                            <w:r w:rsidRPr="002B24DF">
                              <w:rPr>
                                <w:b/>
                                <w:szCs w:val="20"/>
                              </w:rPr>
                              <w:t>nniversaries</w:t>
                            </w:r>
                          </w:p>
                          <w:p w14:paraId="2A57A51D" w14:textId="77777777" w:rsidR="009C7C4C" w:rsidRPr="00345BFF" w:rsidRDefault="009C7C4C" w:rsidP="000A4238">
                            <w:pPr>
                              <w:rPr>
                                <w:b/>
                                <w:sz w:val="2"/>
                                <w:szCs w:val="2"/>
                              </w:rPr>
                            </w:pPr>
                          </w:p>
                          <w:p w14:paraId="5776674C" w14:textId="19227DB6" w:rsidR="00C14CE3" w:rsidRPr="00C14CE3" w:rsidRDefault="00C14CE3" w:rsidP="00C14CE3">
                            <w:pPr>
                              <w:rPr>
                                <w:sz w:val="21"/>
                                <w:szCs w:val="28"/>
                              </w:rPr>
                            </w:pPr>
                            <w:r>
                              <w:t xml:space="preserve"> </w:t>
                            </w:r>
                            <w:r w:rsidRPr="00C14CE3">
                              <w:rPr>
                                <w:sz w:val="21"/>
                                <w:szCs w:val="28"/>
                              </w:rPr>
                              <w:t xml:space="preserve">Barry Williams, Winifred Costello, Joseph Hamill, James Smith, Rose Pillai, Sidney </w:t>
                            </w:r>
                            <w:proofErr w:type="spellStart"/>
                            <w:r w:rsidRPr="00C14CE3">
                              <w:rPr>
                                <w:sz w:val="21"/>
                                <w:szCs w:val="28"/>
                              </w:rPr>
                              <w:t>Cottrill</w:t>
                            </w:r>
                            <w:proofErr w:type="spellEnd"/>
                            <w:r w:rsidRPr="00C14CE3">
                              <w:rPr>
                                <w:sz w:val="21"/>
                                <w:szCs w:val="28"/>
                              </w:rPr>
                              <w:t xml:space="preserve">, Diane Sandy, </w:t>
                            </w:r>
                            <w:proofErr w:type="spellStart"/>
                            <w:r w:rsidRPr="00C14CE3">
                              <w:rPr>
                                <w:sz w:val="21"/>
                                <w:szCs w:val="28"/>
                              </w:rPr>
                              <w:t>Francisezk</w:t>
                            </w:r>
                            <w:proofErr w:type="spellEnd"/>
                            <w:r w:rsidRPr="00C14CE3">
                              <w:rPr>
                                <w:sz w:val="21"/>
                                <w:szCs w:val="28"/>
                              </w:rPr>
                              <w:t xml:space="preserve"> </w:t>
                            </w:r>
                            <w:proofErr w:type="spellStart"/>
                            <w:r w:rsidRPr="00C14CE3">
                              <w:rPr>
                                <w:sz w:val="21"/>
                                <w:szCs w:val="28"/>
                              </w:rPr>
                              <w:t>Kotara</w:t>
                            </w:r>
                            <w:proofErr w:type="spellEnd"/>
                            <w:r w:rsidRPr="00C14CE3">
                              <w:rPr>
                                <w:sz w:val="21"/>
                                <w:szCs w:val="28"/>
                              </w:rPr>
                              <w:t xml:space="preserve">, Patricia Coleman, Roderick Stanley, Stephen </w:t>
                            </w:r>
                            <w:proofErr w:type="spellStart"/>
                            <w:r w:rsidRPr="00C14CE3">
                              <w:rPr>
                                <w:sz w:val="21"/>
                                <w:szCs w:val="28"/>
                              </w:rPr>
                              <w:t>Dawkes</w:t>
                            </w:r>
                            <w:proofErr w:type="spellEnd"/>
                            <w:r w:rsidRPr="00C14CE3">
                              <w:rPr>
                                <w:sz w:val="21"/>
                                <w:szCs w:val="28"/>
                              </w:rPr>
                              <w:t xml:space="preserve">, Katie Foley, Brian Fitzpatrick, Dilys Willis, Elizabeth Shields, Martina </w:t>
                            </w:r>
                            <w:proofErr w:type="spellStart"/>
                            <w:r w:rsidRPr="00C14CE3">
                              <w:rPr>
                                <w:sz w:val="21"/>
                                <w:szCs w:val="28"/>
                              </w:rPr>
                              <w:t>Moxon</w:t>
                            </w:r>
                            <w:proofErr w:type="spellEnd"/>
                            <w:r w:rsidRPr="00C14CE3">
                              <w:rPr>
                                <w:sz w:val="21"/>
                                <w:szCs w:val="28"/>
                              </w:rPr>
                              <w:t xml:space="preserve">, Elizabeth Hodson, Kathleen Owen, Aniela </w:t>
                            </w:r>
                            <w:proofErr w:type="spellStart"/>
                            <w:r w:rsidRPr="00C14CE3">
                              <w:rPr>
                                <w:sz w:val="21"/>
                                <w:szCs w:val="28"/>
                              </w:rPr>
                              <w:t>Masternak</w:t>
                            </w:r>
                            <w:proofErr w:type="spellEnd"/>
                            <w:r w:rsidRPr="00C14CE3">
                              <w:rPr>
                                <w:sz w:val="21"/>
                                <w:szCs w:val="28"/>
                              </w:rPr>
                              <w:t xml:space="preserve">, Georgina Jackson, John </w:t>
                            </w:r>
                            <w:proofErr w:type="spellStart"/>
                            <w:r w:rsidRPr="00C14CE3">
                              <w:rPr>
                                <w:sz w:val="21"/>
                                <w:szCs w:val="28"/>
                              </w:rPr>
                              <w:t>Dagnall</w:t>
                            </w:r>
                            <w:proofErr w:type="spellEnd"/>
                            <w:r w:rsidRPr="00C14CE3">
                              <w:rPr>
                                <w:sz w:val="21"/>
                                <w:szCs w:val="28"/>
                              </w:rPr>
                              <w:t>, Christopher Salmon, June McConnell, Fr. Anthony Taylor, Fr. Arthur McCrystal, Mgr. Tom Fallon, Fr. David Hutt, Fr. Dominic Round</w:t>
                            </w:r>
                            <w:r>
                              <w:t>.</w:t>
                            </w:r>
                          </w:p>
                          <w:p w14:paraId="78CB5585" w14:textId="7465BC14" w:rsidR="00E70FD9" w:rsidRPr="00F1061B" w:rsidRDefault="00E70FD9" w:rsidP="00A70F69"/>
                          <w:p w14:paraId="18740D21" w14:textId="77777777" w:rsidR="00E70FD9" w:rsidRPr="00E82DEA" w:rsidRDefault="00E70FD9" w:rsidP="00E70FD9">
                            <w:pPr>
                              <w:rPr>
                                <w:b/>
                                <w:u w:val="single"/>
                              </w:rPr>
                            </w:pPr>
                          </w:p>
                          <w:p w14:paraId="1EC93F56" w14:textId="77777777" w:rsidR="00B87690" w:rsidRPr="00550EC9" w:rsidRDefault="00B87690" w:rsidP="00B87690">
                            <w:pPr>
                              <w:rPr>
                                <w:sz w:val="21"/>
                                <w:szCs w:val="28"/>
                              </w:rPr>
                            </w:pPr>
                          </w:p>
                          <w:p w14:paraId="298F972B" w14:textId="77777777" w:rsidR="007624AD" w:rsidRPr="00187693" w:rsidRDefault="007624AD" w:rsidP="007624AD">
                            <w:pPr>
                              <w:rPr>
                                <w:sz w:val="21"/>
                                <w:szCs w:val="28"/>
                              </w:rPr>
                            </w:pPr>
                          </w:p>
                          <w:p w14:paraId="04A706B2" w14:textId="77777777" w:rsidR="007624AD" w:rsidRDefault="007624AD" w:rsidP="007624AD"/>
                          <w:p w14:paraId="16B88560" w14:textId="77777777" w:rsidR="007624AD" w:rsidRPr="009436E8" w:rsidRDefault="007624AD" w:rsidP="007624AD"/>
                          <w:p w14:paraId="3FE17BE2" w14:textId="77777777" w:rsidR="00EC27BF" w:rsidRPr="009436E8" w:rsidRDefault="00EC27BF" w:rsidP="006F7636"/>
                          <w:p w14:paraId="485A55EF" w14:textId="77777777" w:rsidR="00184480" w:rsidRPr="00184480" w:rsidRDefault="00184480" w:rsidP="00EC27BF">
                            <w:pPr>
                              <w:pStyle w:val="Default"/>
                              <w:rPr>
                                <w:sz w:val="22"/>
                                <w:szCs w:val="32"/>
                              </w:rPr>
                            </w:pPr>
                          </w:p>
                          <w:p w14:paraId="4C9F7A94" w14:textId="77777777" w:rsidR="00B809E3" w:rsidRPr="00985D6C" w:rsidRDefault="00B809E3" w:rsidP="00B809E3"/>
                          <w:p w14:paraId="1D2E67EB" w14:textId="77777777" w:rsidR="00B809E3" w:rsidRPr="00985D6C" w:rsidRDefault="00B809E3" w:rsidP="00B809E3"/>
                          <w:p w14:paraId="18556848" w14:textId="77777777" w:rsidR="00C16967" w:rsidRPr="001A3BB1" w:rsidRDefault="00C16967" w:rsidP="00D07611"/>
                          <w:p w14:paraId="1F8E57B1" w14:textId="77777777" w:rsidR="005605F5" w:rsidRDefault="005605F5" w:rsidP="005605F5"/>
                          <w:p w14:paraId="32C6EA5B" w14:textId="77777777" w:rsidR="00EB091F" w:rsidRPr="009436E8" w:rsidRDefault="00EB091F" w:rsidP="00EB091F"/>
                          <w:p w14:paraId="141982B9" w14:textId="77777777" w:rsidR="004E52E7" w:rsidRPr="004F4C63" w:rsidRDefault="004E52E7" w:rsidP="004E52E7"/>
                          <w:p w14:paraId="31B8A8A2" w14:textId="77777777" w:rsidR="0003252C" w:rsidRPr="002F550F" w:rsidRDefault="0003252C" w:rsidP="0003252C"/>
                          <w:p w14:paraId="142A15E3" w14:textId="77777777" w:rsidR="0003252C" w:rsidRPr="00D57D08" w:rsidRDefault="0003252C" w:rsidP="0003252C"/>
                          <w:p w14:paraId="2D96606F" w14:textId="77777777" w:rsidR="00E52FFD" w:rsidRPr="00E52FFD" w:rsidRDefault="00E52FFD" w:rsidP="00E52FFD">
                            <w:pPr>
                              <w:rPr>
                                <w:sz w:val="22"/>
                                <w:szCs w:val="32"/>
                              </w:rPr>
                            </w:pPr>
                          </w:p>
                          <w:p w14:paraId="7CFE5A49" w14:textId="77777777" w:rsidR="00722E94" w:rsidRPr="00F1061B" w:rsidRDefault="00722E94" w:rsidP="00482D61"/>
                          <w:p w14:paraId="44DAAC2A" w14:textId="77777777" w:rsidR="00AE19F5" w:rsidRPr="003F55E8" w:rsidRDefault="00AE19F5" w:rsidP="00AE19F5"/>
                          <w:p w14:paraId="140B94A9" w14:textId="77777777" w:rsidR="00404CE9" w:rsidRPr="004311E7" w:rsidRDefault="00404CE9" w:rsidP="00404CE9">
                            <w:pPr>
                              <w:rPr>
                                <w:sz w:val="18"/>
                                <w:szCs w:val="22"/>
                              </w:rPr>
                            </w:pPr>
                          </w:p>
                          <w:p w14:paraId="1B52E339" w14:textId="77777777" w:rsidR="00404CE9" w:rsidRPr="004311E7" w:rsidRDefault="00404CE9" w:rsidP="00404CE9">
                            <w:pPr>
                              <w:autoSpaceDE w:val="0"/>
                              <w:autoSpaceDN w:val="0"/>
                              <w:adjustRightInd w:val="0"/>
                              <w:rPr>
                                <w:rFonts w:eastAsiaTheme="minorHAnsi"/>
                                <w:sz w:val="24"/>
                                <w:lang w:val="en-US"/>
                              </w:rPr>
                            </w:pPr>
                          </w:p>
                          <w:p w14:paraId="55E3D4A7" w14:textId="77777777" w:rsidR="00A94EC8" w:rsidRPr="004311E7" w:rsidRDefault="00A94EC8" w:rsidP="00FA4872">
                            <w:pPr>
                              <w:rPr>
                                <w:sz w:val="18"/>
                                <w:szCs w:val="22"/>
                              </w:rPr>
                            </w:pPr>
                          </w:p>
                          <w:p w14:paraId="2061E76E" w14:textId="77777777" w:rsidR="00A94EC8" w:rsidRPr="004311E7" w:rsidRDefault="00A94EC8" w:rsidP="00A94EC8">
                            <w:pPr>
                              <w:rPr>
                                <w:sz w:val="18"/>
                                <w:szCs w:val="22"/>
                              </w:rPr>
                            </w:pPr>
                          </w:p>
                          <w:p w14:paraId="66F83BDA" w14:textId="77777777" w:rsidR="00E27E5A" w:rsidRPr="004311E7" w:rsidRDefault="00E27E5A" w:rsidP="000D6750">
                            <w:pPr>
                              <w:rPr>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8C8A5" id="Text Box 4" o:spid="_x0000_s1029" type="#_x0000_t202" style="position:absolute;margin-left:-47.05pt;margin-top:555.15pt;width:523.9pt;height:81.3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" fillcolor="white [3201]" stroked="f" strokeweight="2pt">
                <v:textbox>
                  <w:txbxContent>
                    <w:p w14:paraId="3FCCE8EC" w14:textId="77777777" w:rsidR="00345BFF" w:rsidRPr="002B24DF" w:rsidRDefault="00345BFF" w:rsidP="00345BFF">
                      <w:pPr>
                        <w:jc w:val="center"/>
                        <w:rPr>
                          <w:b/>
                          <w:sz w:val="15"/>
                          <w:szCs w:val="15"/>
                        </w:rPr>
                      </w:pPr>
                      <w:r w:rsidRPr="002B24DF">
                        <w:rPr>
                          <w:b/>
                          <w:sz w:val="22"/>
                          <w:szCs w:val="22"/>
                        </w:rPr>
                        <w:t>A</w:t>
                      </w:r>
                      <w:r w:rsidRPr="002B24DF">
                        <w:rPr>
                          <w:b/>
                          <w:szCs w:val="20"/>
                        </w:rPr>
                        <w:t>nniversaries</w:t>
                      </w:r>
                    </w:p>
                    <w:p w14:paraId="2A57A51D" w14:textId="77777777" w:rsidR="009C7C4C" w:rsidRPr="00345BFF" w:rsidRDefault="009C7C4C" w:rsidP="000A4238">
                      <w:pPr>
                        <w:rPr>
                          <w:b/>
                          <w:sz w:val="2"/>
                          <w:szCs w:val="2"/>
                        </w:rPr>
                      </w:pPr>
                    </w:p>
                    <w:p w14:paraId="5776674C" w14:textId="19227DB6" w:rsidR="00C14CE3" w:rsidRPr="00C14CE3" w:rsidRDefault="00C14CE3" w:rsidP="00C14CE3">
                      <w:pPr>
                        <w:rPr>
                          <w:sz w:val="21"/>
                          <w:szCs w:val="28"/>
                        </w:rPr>
                      </w:pPr>
                      <w:r>
                        <w:t xml:space="preserve"> </w:t>
                      </w:r>
                      <w:r w:rsidRPr="00C14CE3">
                        <w:rPr>
                          <w:sz w:val="21"/>
                          <w:szCs w:val="28"/>
                        </w:rPr>
                        <w:t xml:space="preserve">Barry Williams, Winifred Costello, Joseph Hamill, James Smith, Rose Pillai, Sidney </w:t>
                      </w:r>
                      <w:proofErr w:type="spellStart"/>
                      <w:r w:rsidRPr="00C14CE3">
                        <w:rPr>
                          <w:sz w:val="21"/>
                          <w:szCs w:val="28"/>
                        </w:rPr>
                        <w:t>Cottrill</w:t>
                      </w:r>
                      <w:proofErr w:type="spellEnd"/>
                      <w:r w:rsidRPr="00C14CE3">
                        <w:rPr>
                          <w:sz w:val="21"/>
                          <w:szCs w:val="28"/>
                        </w:rPr>
                        <w:t xml:space="preserve">, Diane Sandy, </w:t>
                      </w:r>
                      <w:proofErr w:type="spellStart"/>
                      <w:r w:rsidRPr="00C14CE3">
                        <w:rPr>
                          <w:sz w:val="21"/>
                          <w:szCs w:val="28"/>
                        </w:rPr>
                        <w:t>Francisezk</w:t>
                      </w:r>
                      <w:proofErr w:type="spellEnd"/>
                      <w:r w:rsidRPr="00C14CE3">
                        <w:rPr>
                          <w:sz w:val="21"/>
                          <w:szCs w:val="28"/>
                        </w:rPr>
                        <w:t xml:space="preserve"> </w:t>
                      </w:r>
                      <w:proofErr w:type="spellStart"/>
                      <w:r w:rsidRPr="00C14CE3">
                        <w:rPr>
                          <w:sz w:val="21"/>
                          <w:szCs w:val="28"/>
                        </w:rPr>
                        <w:t>Kotara</w:t>
                      </w:r>
                      <w:proofErr w:type="spellEnd"/>
                      <w:r w:rsidRPr="00C14CE3">
                        <w:rPr>
                          <w:sz w:val="21"/>
                          <w:szCs w:val="28"/>
                        </w:rPr>
                        <w:t xml:space="preserve">, Patricia Coleman, Roderick Stanley, Stephen </w:t>
                      </w:r>
                      <w:proofErr w:type="spellStart"/>
                      <w:r w:rsidRPr="00C14CE3">
                        <w:rPr>
                          <w:sz w:val="21"/>
                          <w:szCs w:val="28"/>
                        </w:rPr>
                        <w:t>Dawkes</w:t>
                      </w:r>
                      <w:proofErr w:type="spellEnd"/>
                      <w:r w:rsidRPr="00C14CE3">
                        <w:rPr>
                          <w:sz w:val="21"/>
                          <w:szCs w:val="28"/>
                        </w:rPr>
                        <w:t xml:space="preserve">, Katie Foley, Brian Fitzpatrick, Dilys Willis, Elizabeth Shields, Martina </w:t>
                      </w:r>
                      <w:proofErr w:type="spellStart"/>
                      <w:r w:rsidRPr="00C14CE3">
                        <w:rPr>
                          <w:sz w:val="21"/>
                          <w:szCs w:val="28"/>
                        </w:rPr>
                        <w:t>Moxon</w:t>
                      </w:r>
                      <w:proofErr w:type="spellEnd"/>
                      <w:r w:rsidRPr="00C14CE3">
                        <w:rPr>
                          <w:sz w:val="21"/>
                          <w:szCs w:val="28"/>
                        </w:rPr>
                        <w:t xml:space="preserve">, Elizabeth Hodson, Kathleen Owen, Aniela </w:t>
                      </w:r>
                      <w:proofErr w:type="spellStart"/>
                      <w:r w:rsidRPr="00C14CE3">
                        <w:rPr>
                          <w:sz w:val="21"/>
                          <w:szCs w:val="28"/>
                        </w:rPr>
                        <w:t>Masternak</w:t>
                      </w:r>
                      <w:proofErr w:type="spellEnd"/>
                      <w:r w:rsidRPr="00C14CE3">
                        <w:rPr>
                          <w:sz w:val="21"/>
                          <w:szCs w:val="28"/>
                        </w:rPr>
                        <w:t xml:space="preserve">, Georgina Jackson, John </w:t>
                      </w:r>
                      <w:proofErr w:type="spellStart"/>
                      <w:r w:rsidRPr="00C14CE3">
                        <w:rPr>
                          <w:sz w:val="21"/>
                          <w:szCs w:val="28"/>
                        </w:rPr>
                        <w:t>Dagnall</w:t>
                      </w:r>
                      <w:proofErr w:type="spellEnd"/>
                      <w:r w:rsidRPr="00C14CE3">
                        <w:rPr>
                          <w:sz w:val="21"/>
                          <w:szCs w:val="28"/>
                        </w:rPr>
                        <w:t>, Christopher Salmon, June McConnell, Fr. Anthony Taylor, Fr. Arthur McCrystal, Mgr. Tom Fallon, Fr. David Hutt, Fr. Dominic Round</w:t>
                      </w:r>
                      <w:r>
                        <w:t>.</w:t>
                      </w:r>
                    </w:p>
                    <w:p w14:paraId="78CB5585" w14:textId="7465BC14" w:rsidR="00E70FD9" w:rsidRPr="00F1061B" w:rsidRDefault="00E70FD9" w:rsidP="00A70F69"/>
                    <w:p w14:paraId="18740D21" w14:textId="77777777" w:rsidR="00E70FD9" w:rsidRPr="00E82DEA" w:rsidRDefault="00E70FD9" w:rsidP="00E70FD9">
                      <w:pPr>
                        <w:rPr>
                          <w:b/>
                          <w:u w:val="single"/>
                        </w:rPr>
                      </w:pPr>
                    </w:p>
                    <w:p w14:paraId="1EC93F56" w14:textId="77777777" w:rsidR="00B87690" w:rsidRPr="00550EC9" w:rsidRDefault="00B87690" w:rsidP="00B87690">
                      <w:pPr>
                        <w:rPr>
                          <w:sz w:val="21"/>
                          <w:szCs w:val="28"/>
                        </w:rPr>
                      </w:pPr>
                    </w:p>
                    <w:p w14:paraId="298F972B" w14:textId="77777777" w:rsidR="007624AD" w:rsidRPr="00187693" w:rsidRDefault="007624AD" w:rsidP="007624AD">
                      <w:pPr>
                        <w:rPr>
                          <w:sz w:val="21"/>
                          <w:szCs w:val="28"/>
                        </w:rPr>
                      </w:pPr>
                    </w:p>
                    <w:p w14:paraId="04A706B2" w14:textId="77777777" w:rsidR="007624AD" w:rsidRDefault="007624AD" w:rsidP="007624AD"/>
                    <w:p w14:paraId="16B88560" w14:textId="77777777" w:rsidR="007624AD" w:rsidRPr="009436E8" w:rsidRDefault="007624AD" w:rsidP="007624AD"/>
                    <w:p w14:paraId="3FE17BE2" w14:textId="77777777" w:rsidR="00EC27BF" w:rsidRPr="009436E8" w:rsidRDefault="00EC27BF" w:rsidP="006F7636"/>
                    <w:p w14:paraId="485A55EF" w14:textId="77777777" w:rsidR="00184480" w:rsidRPr="00184480" w:rsidRDefault="00184480" w:rsidP="00EC27BF">
                      <w:pPr>
                        <w:pStyle w:val="Default"/>
                        <w:rPr>
                          <w:sz w:val="22"/>
                          <w:szCs w:val="32"/>
                        </w:rPr>
                      </w:pPr>
                    </w:p>
                    <w:p w14:paraId="4C9F7A94" w14:textId="77777777" w:rsidR="00B809E3" w:rsidRPr="00985D6C" w:rsidRDefault="00B809E3" w:rsidP="00B809E3"/>
                    <w:p w14:paraId="1D2E67EB" w14:textId="77777777" w:rsidR="00B809E3" w:rsidRPr="00985D6C" w:rsidRDefault="00B809E3" w:rsidP="00B809E3"/>
                    <w:p w14:paraId="18556848" w14:textId="77777777" w:rsidR="00C16967" w:rsidRPr="001A3BB1" w:rsidRDefault="00C16967" w:rsidP="00D07611"/>
                    <w:p w14:paraId="1F8E57B1" w14:textId="77777777" w:rsidR="005605F5" w:rsidRDefault="005605F5" w:rsidP="005605F5"/>
                    <w:p w14:paraId="32C6EA5B" w14:textId="77777777" w:rsidR="00EB091F" w:rsidRPr="009436E8" w:rsidRDefault="00EB091F" w:rsidP="00EB091F"/>
                    <w:p w14:paraId="141982B9" w14:textId="77777777" w:rsidR="004E52E7" w:rsidRPr="004F4C63" w:rsidRDefault="004E52E7" w:rsidP="004E52E7"/>
                    <w:p w14:paraId="31B8A8A2" w14:textId="77777777" w:rsidR="0003252C" w:rsidRPr="002F550F" w:rsidRDefault="0003252C" w:rsidP="0003252C"/>
                    <w:p w14:paraId="142A15E3" w14:textId="77777777" w:rsidR="0003252C" w:rsidRPr="00D57D08" w:rsidRDefault="0003252C" w:rsidP="0003252C"/>
                    <w:p w14:paraId="2D96606F" w14:textId="77777777" w:rsidR="00E52FFD" w:rsidRPr="00E52FFD" w:rsidRDefault="00E52FFD" w:rsidP="00E52FFD">
                      <w:pPr>
                        <w:rPr>
                          <w:sz w:val="22"/>
                          <w:szCs w:val="32"/>
                        </w:rPr>
                      </w:pPr>
                    </w:p>
                    <w:p w14:paraId="7CFE5A49" w14:textId="77777777" w:rsidR="00722E94" w:rsidRPr="00F1061B" w:rsidRDefault="00722E94" w:rsidP="00482D61"/>
                    <w:p w14:paraId="44DAAC2A" w14:textId="77777777" w:rsidR="00AE19F5" w:rsidRPr="003F55E8" w:rsidRDefault="00AE19F5" w:rsidP="00AE19F5"/>
                    <w:p w14:paraId="140B94A9" w14:textId="77777777" w:rsidR="00404CE9" w:rsidRPr="004311E7" w:rsidRDefault="00404CE9" w:rsidP="00404CE9">
                      <w:pPr>
                        <w:rPr>
                          <w:sz w:val="18"/>
                          <w:szCs w:val="22"/>
                        </w:rPr>
                      </w:pPr>
                    </w:p>
                    <w:p w14:paraId="1B52E339" w14:textId="77777777" w:rsidR="00404CE9" w:rsidRPr="004311E7" w:rsidRDefault="00404CE9" w:rsidP="00404CE9">
                      <w:pPr>
                        <w:autoSpaceDE w:val="0"/>
                        <w:autoSpaceDN w:val="0"/>
                        <w:adjustRightInd w:val="0"/>
                        <w:rPr>
                          <w:rFonts w:eastAsiaTheme="minorHAnsi"/>
                          <w:sz w:val="24"/>
                          <w:lang w:val="en-US"/>
                        </w:rPr>
                      </w:pPr>
                    </w:p>
                    <w:p w14:paraId="55E3D4A7" w14:textId="77777777" w:rsidR="00A94EC8" w:rsidRPr="004311E7" w:rsidRDefault="00A94EC8" w:rsidP="00FA4872">
                      <w:pPr>
                        <w:rPr>
                          <w:sz w:val="18"/>
                          <w:szCs w:val="22"/>
                        </w:rPr>
                      </w:pPr>
                    </w:p>
                    <w:p w14:paraId="2061E76E" w14:textId="77777777" w:rsidR="00A94EC8" w:rsidRPr="004311E7" w:rsidRDefault="00A94EC8" w:rsidP="00A94EC8">
                      <w:pPr>
                        <w:rPr>
                          <w:sz w:val="18"/>
                          <w:szCs w:val="22"/>
                        </w:rPr>
                      </w:pPr>
                    </w:p>
                    <w:p w14:paraId="66F83BDA" w14:textId="77777777" w:rsidR="00E27E5A" w:rsidRPr="004311E7" w:rsidRDefault="00E27E5A" w:rsidP="000D6750">
                      <w:pPr>
                        <w:rPr>
                          <w:sz w:val="18"/>
                          <w:szCs w:val="22"/>
                        </w:rPr>
                      </w:pPr>
                    </w:p>
                  </w:txbxContent>
                </v:textbox>
                <w10:wrap type="through"/>
              </v:shape>
            </w:pict>
          </mc:Fallback>
        </mc:AlternateContent>
      </w:r>
      <w:r w:rsidR="0026143C">
        <w:rPr>
          <w:noProof/>
          <w:lang w:val="en-US"/>
        </w:rPr>
        <mc:AlternateContent>
          <mc:Choice Requires="wps">
            <w:drawing>
              <wp:anchor distT="0" distB="0" distL="114300" distR="114300" simplePos="0" relativeHeight="251750912" behindDoc="0" locked="0" layoutInCell="1" allowOverlap="1" wp14:anchorId="4EA5F912" wp14:editId="1E7272A6">
                <wp:simplePos x="0" y="0"/>
                <wp:positionH relativeFrom="column">
                  <wp:posOffset>-576368</wp:posOffset>
                </wp:positionH>
                <wp:positionV relativeFrom="paragraph">
                  <wp:posOffset>4455372</wp:posOffset>
                </wp:positionV>
                <wp:extent cx="3957531" cy="2400300"/>
                <wp:effectExtent l="12700" t="12700" r="17780" b="12700"/>
                <wp:wrapNone/>
                <wp:docPr id="23" name="Text Box 23"/>
                <wp:cNvGraphicFramePr/>
                <a:graphic xmlns:a="http://schemas.openxmlformats.org/drawingml/2006/main">
                  <a:graphicData uri="http://schemas.microsoft.com/office/word/2010/wordprocessingShape">
                    <wps:wsp>
                      <wps:cNvSpPr txBox="1"/>
                      <wps:spPr bwMode="auto">
                        <a:xfrm>
                          <a:off x="0" y="0"/>
                          <a:ext cx="3957531" cy="2400300"/>
                        </a:xfrm>
                        <a:prstGeom prst="rect">
                          <a:avLst/>
                        </a:prstGeom>
                        <a:ln>
                          <a:solidFill>
                            <a:schemeClr val="dk1"/>
                          </a:solidFill>
                          <a:headEnd/>
                          <a:tailEnd/>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p w14:paraId="1F3968AE" w14:textId="77777777" w:rsidR="00BF53CA" w:rsidRPr="0056718F" w:rsidRDefault="00BF53CA" w:rsidP="00453BD8">
                            <w:pPr>
                              <w:jc w:val="center"/>
                              <w:rPr>
                                <w:rFonts w:ascii="Calibri" w:hAnsi="Calibri" w:cs="Calibri"/>
                                <w:color w:val="000000"/>
                                <w:sz w:val="24"/>
                              </w:rPr>
                            </w:pPr>
                            <w:r w:rsidRPr="0056718F">
                              <w:rPr>
                                <w:rFonts w:ascii="Calibri" w:hAnsi="Calibri" w:cs="Calibri"/>
                                <w:b/>
                                <w:bCs/>
                                <w:color w:val="000000"/>
                                <w:sz w:val="24"/>
                                <w:lang w:val="en-US"/>
                              </w:rPr>
                              <w:t>The God Who Speaks – The Year of the Word</w:t>
                            </w:r>
                          </w:p>
                          <w:p w14:paraId="09AB14CA" w14:textId="194FE717" w:rsidR="00483C8C" w:rsidRDefault="00BF53CA" w:rsidP="002F3297">
                            <w:pPr>
                              <w:jc w:val="center"/>
                              <w:rPr>
                                <w:rFonts w:ascii="Calibri" w:hAnsi="Calibri" w:cs="Calibri"/>
                                <w:color w:val="000000"/>
                                <w:szCs w:val="20"/>
                                <w:lang w:val="en-US"/>
                              </w:rPr>
                            </w:pPr>
                            <w:r w:rsidRPr="0056718F">
                              <w:rPr>
                                <w:rFonts w:ascii="Calibri" w:hAnsi="Calibri" w:cs="Calibri"/>
                                <w:b/>
                                <w:bCs/>
                                <w:color w:val="000000"/>
                                <w:szCs w:val="20"/>
                                <w:lang w:val="en-US"/>
                              </w:rPr>
                              <w:t>MARRIAGE MATTERS</w:t>
                            </w:r>
                            <w:r w:rsidR="007E4470" w:rsidRPr="0056718F">
                              <w:rPr>
                                <w:rFonts w:ascii="Calibri" w:hAnsi="Calibri" w:cs="Calibri"/>
                                <w:color w:val="000000"/>
                                <w:szCs w:val="20"/>
                              </w:rPr>
                              <w:t xml:space="preserve"> </w:t>
                            </w:r>
                            <w:r w:rsidRPr="0056718F">
                              <w:rPr>
                                <w:rFonts w:ascii="Calibri" w:hAnsi="Calibri" w:cs="Calibri"/>
                                <w:color w:val="000000"/>
                                <w:szCs w:val="20"/>
                                <w:lang w:val="en-US"/>
                              </w:rPr>
                              <w:t>(</w:t>
                            </w:r>
                            <w:hyperlink r:id="rId14" w:history="1">
                              <w:r w:rsidRPr="0056718F">
                                <w:rPr>
                                  <w:rStyle w:val="Hyperlink"/>
                                  <w:rFonts w:ascii="Calibri" w:hAnsi="Calibri" w:cs="Calibri"/>
                                  <w:color w:val="0563C1"/>
                                  <w:szCs w:val="20"/>
                                  <w:lang w:val="en-US"/>
                                </w:rPr>
                                <w:t>www.twoinoneflesh.org.uk</w:t>
                              </w:r>
                            </w:hyperlink>
                            <w:r w:rsidRPr="0056718F">
                              <w:rPr>
                                <w:rFonts w:ascii="Calibri" w:hAnsi="Calibri" w:cs="Calibri"/>
                                <w:color w:val="000000"/>
                                <w:szCs w:val="20"/>
                                <w:lang w:val="en-US"/>
                              </w:rPr>
                              <w:t>)</w:t>
                            </w:r>
                          </w:p>
                          <w:p w14:paraId="296114F4" w14:textId="77777777" w:rsidR="00A70F69" w:rsidRPr="00A70F69" w:rsidRDefault="00A70F69" w:rsidP="002F3297">
                            <w:pPr>
                              <w:jc w:val="center"/>
                              <w:rPr>
                                <w:rFonts w:ascii="Calibri" w:hAnsi="Calibri" w:cs="Calibri"/>
                                <w:color w:val="000000"/>
                                <w:sz w:val="2"/>
                                <w:szCs w:val="2"/>
                                <w:lang w:val="en-US"/>
                              </w:rPr>
                            </w:pPr>
                          </w:p>
                          <w:p w14:paraId="287AD743" w14:textId="77777777" w:rsidR="008B162F" w:rsidRPr="00A70F69" w:rsidRDefault="008B162F" w:rsidP="002F3297">
                            <w:pPr>
                              <w:autoSpaceDE w:val="0"/>
                              <w:autoSpaceDN w:val="0"/>
                              <w:adjustRightInd w:val="0"/>
                              <w:jc w:val="center"/>
                              <w:rPr>
                                <w:rFonts w:ascii="Arial" w:eastAsiaTheme="minorHAnsi" w:hAnsi="Arial" w:cs="Arial"/>
                                <w:b/>
                                <w:bCs/>
                                <w:color w:val="000000"/>
                                <w:sz w:val="2"/>
                                <w:szCs w:val="2"/>
                              </w:rPr>
                            </w:pPr>
                          </w:p>
                          <w:p w14:paraId="114D80E3" w14:textId="3717CF28" w:rsidR="00F05718" w:rsidRPr="005E35C2" w:rsidRDefault="005E35C2" w:rsidP="002F3297">
                            <w:pPr>
                              <w:autoSpaceDE w:val="0"/>
                              <w:autoSpaceDN w:val="0"/>
                              <w:adjustRightInd w:val="0"/>
                              <w:jc w:val="center"/>
                              <w:rPr>
                                <w:rFonts w:ascii="Arial" w:eastAsiaTheme="minorHAnsi" w:hAnsi="Arial" w:cs="Arial"/>
                                <w:b/>
                                <w:bCs/>
                                <w:color w:val="000000"/>
                                <w:sz w:val="23"/>
                                <w:szCs w:val="23"/>
                              </w:rPr>
                            </w:pPr>
                            <w:r w:rsidRPr="005E35C2">
                              <w:rPr>
                                <w:rFonts w:ascii="Arial" w:eastAsiaTheme="minorHAnsi" w:hAnsi="Arial" w:cs="Arial"/>
                                <w:b/>
                                <w:bCs/>
                                <w:color w:val="000000"/>
                                <w:sz w:val="23"/>
                                <w:szCs w:val="23"/>
                              </w:rPr>
                              <w:t xml:space="preserve">Twenty </w:t>
                            </w:r>
                            <w:r w:rsidR="00A70F69">
                              <w:rPr>
                                <w:rFonts w:ascii="Arial" w:eastAsiaTheme="minorHAnsi" w:hAnsi="Arial" w:cs="Arial"/>
                                <w:b/>
                                <w:bCs/>
                                <w:color w:val="000000"/>
                                <w:sz w:val="23"/>
                                <w:szCs w:val="23"/>
                              </w:rPr>
                              <w:t xml:space="preserve">Third </w:t>
                            </w:r>
                            <w:r w:rsidRPr="005E35C2">
                              <w:rPr>
                                <w:rFonts w:ascii="Arial" w:eastAsiaTheme="minorHAnsi" w:hAnsi="Arial" w:cs="Arial"/>
                                <w:b/>
                                <w:bCs/>
                                <w:color w:val="000000"/>
                                <w:sz w:val="23"/>
                                <w:szCs w:val="23"/>
                              </w:rPr>
                              <w:t>Sunday in Ordinary Time</w:t>
                            </w:r>
                          </w:p>
                          <w:p w14:paraId="7D5F37ED" w14:textId="77777777" w:rsidR="005E35C2" w:rsidRPr="005E35C2" w:rsidRDefault="005E35C2" w:rsidP="002F3297">
                            <w:pPr>
                              <w:autoSpaceDE w:val="0"/>
                              <w:autoSpaceDN w:val="0"/>
                              <w:adjustRightInd w:val="0"/>
                              <w:jc w:val="center"/>
                              <w:rPr>
                                <w:rFonts w:ascii="Arial" w:eastAsiaTheme="minorHAnsi" w:hAnsi="Arial" w:cs="Arial"/>
                                <w:color w:val="000000"/>
                                <w:sz w:val="2"/>
                                <w:szCs w:val="2"/>
                              </w:rPr>
                            </w:pPr>
                          </w:p>
                          <w:p w14:paraId="3A4ABACE" w14:textId="45BAC7C1" w:rsidR="008B162F" w:rsidRPr="008B162F" w:rsidRDefault="008B162F" w:rsidP="008B162F">
                            <w:pPr>
                              <w:autoSpaceDE w:val="0"/>
                              <w:autoSpaceDN w:val="0"/>
                              <w:adjustRightInd w:val="0"/>
                              <w:jc w:val="center"/>
                              <w:rPr>
                                <w:rFonts w:asciiTheme="minorHAnsi" w:eastAsiaTheme="minorHAnsi" w:hAnsiTheme="minorHAnsi" w:cstheme="minorHAnsi"/>
                                <w:color w:val="000000"/>
                                <w:sz w:val="6"/>
                                <w:szCs w:val="6"/>
                              </w:rPr>
                            </w:pPr>
                            <w:r>
                              <w:rPr>
                                <w:rFonts w:asciiTheme="minorHAnsi" w:eastAsiaTheme="minorHAnsi" w:hAnsiTheme="minorHAnsi" w:cstheme="minorHAnsi"/>
                                <w:color w:val="000000"/>
                                <w:sz w:val="6"/>
                                <w:szCs w:val="6"/>
                              </w:rPr>
                              <w:t>S</w:t>
                            </w:r>
                          </w:p>
                          <w:p w14:paraId="7F6B6C4D" w14:textId="14F951AF" w:rsidR="00A70F69" w:rsidRPr="00A70F69" w:rsidRDefault="00A70F69" w:rsidP="00A70F69">
                            <w:pPr>
                              <w:autoSpaceDE w:val="0"/>
                              <w:autoSpaceDN w:val="0"/>
                              <w:adjustRightInd w:val="0"/>
                              <w:jc w:val="center"/>
                              <w:rPr>
                                <w:rFonts w:asciiTheme="minorHAnsi" w:eastAsiaTheme="minorHAnsi" w:hAnsiTheme="minorHAnsi" w:cstheme="minorHAnsi"/>
                                <w:b/>
                                <w:bCs/>
                                <w:color w:val="000000"/>
                                <w:sz w:val="24"/>
                              </w:rPr>
                            </w:pPr>
                            <w:r w:rsidRPr="00A70F69">
                              <w:rPr>
                                <w:rFonts w:asciiTheme="minorHAnsi" w:eastAsiaTheme="minorHAnsi" w:hAnsiTheme="minorHAnsi" w:cstheme="minorHAnsi"/>
                                <w:b/>
                                <w:bCs/>
                                <w:color w:val="000000"/>
                                <w:sz w:val="24"/>
                              </w:rPr>
                              <w:t>To listen is to Love</w:t>
                            </w:r>
                          </w:p>
                          <w:p w14:paraId="5FED5131" w14:textId="5726D3F6" w:rsidR="008B162F" w:rsidRPr="00A70F69" w:rsidRDefault="00A70F69" w:rsidP="00A70F69">
                            <w:pPr>
                              <w:rPr>
                                <w:rFonts w:asciiTheme="minorHAnsi" w:hAnsiTheme="minorHAnsi" w:cstheme="minorHAnsi"/>
                                <w:sz w:val="22"/>
                                <w:szCs w:val="32"/>
                              </w:rPr>
                            </w:pPr>
                            <w:r w:rsidRPr="00A70F69">
                              <w:rPr>
                                <w:rFonts w:asciiTheme="minorHAnsi" w:eastAsiaTheme="minorHAnsi" w:hAnsiTheme="minorHAnsi" w:cstheme="minorHAnsi"/>
                                <w:color w:val="000000"/>
                                <w:sz w:val="28"/>
                                <w:szCs w:val="28"/>
                              </w:rPr>
                              <w:t>Matthew reminds us of Jesus’ promise “...where two or more meet in my name I will be with them”. In all the practical ways we look after each other, we are saying; ‘your concerns are my concerns’. Nothing is too small or insignificant in our marriage, and my beloved is beside me to call me back to our life together.</w:t>
                            </w:r>
                          </w:p>
                          <w:p w14:paraId="3BBF5089" w14:textId="77777777" w:rsidR="00A70F69" w:rsidRDefault="00A70F69"/>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5F912" id="Text Box 23" o:spid="_x0000_s1030" type="#_x0000_t202" style="position:absolute;margin-left:-45.4pt;margin-top:350.8pt;width:311.6pt;height:189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" fillcolor="white [3201]" strokecolor="black [3200]" strokeweight="2pt">
                <v:textbox>
                  <w:txbxContent>
                    <w:p w14:paraId="1F3968AE" w14:textId="77777777" w:rsidR="00BF53CA" w:rsidRPr="0056718F" w:rsidRDefault="00BF53CA" w:rsidP="00453BD8">
                      <w:pPr>
                        <w:jc w:val="center"/>
                        <w:rPr>
                          <w:rFonts w:ascii="Calibri" w:hAnsi="Calibri" w:cs="Calibri"/>
                          <w:color w:val="000000"/>
                          <w:sz w:val="24"/>
                        </w:rPr>
                      </w:pPr>
                      <w:r w:rsidRPr="0056718F">
                        <w:rPr>
                          <w:rFonts w:ascii="Calibri" w:hAnsi="Calibri" w:cs="Calibri"/>
                          <w:b/>
                          <w:bCs/>
                          <w:color w:val="000000"/>
                          <w:sz w:val="24"/>
                          <w:lang w:val="en-US"/>
                        </w:rPr>
                        <w:t>The God Who Speaks – The Year of the Word</w:t>
                      </w:r>
                    </w:p>
                    <w:p w14:paraId="09AB14CA" w14:textId="194FE717" w:rsidR="00483C8C" w:rsidRDefault="00BF53CA" w:rsidP="002F3297">
                      <w:pPr>
                        <w:jc w:val="center"/>
                        <w:rPr>
                          <w:rFonts w:ascii="Calibri" w:hAnsi="Calibri" w:cs="Calibri"/>
                          <w:color w:val="000000"/>
                          <w:szCs w:val="20"/>
                          <w:lang w:val="en-US"/>
                        </w:rPr>
                      </w:pPr>
                      <w:r w:rsidRPr="0056718F">
                        <w:rPr>
                          <w:rFonts w:ascii="Calibri" w:hAnsi="Calibri" w:cs="Calibri"/>
                          <w:b/>
                          <w:bCs/>
                          <w:color w:val="000000"/>
                          <w:szCs w:val="20"/>
                          <w:lang w:val="en-US"/>
                        </w:rPr>
                        <w:t>MARRIAGE MATTERS</w:t>
                      </w:r>
                      <w:r w:rsidR="007E4470" w:rsidRPr="0056718F">
                        <w:rPr>
                          <w:rFonts w:ascii="Calibri" w:hAnsi="Calibri" w:cs="Calibri"/>
                          <w:color w:val="000000"/>
                          <w:szCs w:val="20"/>
                        </w:rPr>
                        <w:t xml:space="preserve"> </w:t>
                      </w:r>
                      <w:r w:rsidRPr="0056718F">
                        <w:rPr>
                          <w:rFonts w:ascii="Calibri" w:hAnsi="Calibri" w:cs="Calibri"/>
                          <w:color w:val="000000"/>
                          <w:szCs w:val="20"/>
                          <w:lang w:val="en-US"/>
                        </w:rPr>
                        <w:t>(</w:t>
                      </w:r>
                      <w:hyperlink r:id="rId15" w:history="1">
                        <w:r w:rsidRPr="0056718F">
                          <w:rPr>
                            <w:rStyle w:val="Hyperlink"/>
                            <w:rFonts w:ascii="Calibri" w:hAnsi="Calibri" w:cs="Calibri"/>
                            <w:color w:val="0563C1"/>
                            <w:szCs w:val="20"/>
                            <w:lang w:val="en-US"/>
                          </w:rPr>
                          <w:t>www.twoinoneflesh.org.uk</w:t>
                        </w:r>
                      </w:hyperlink>
                      <w:r w:rsidRPr="0056718F">
                        <w:rPr>
                          <w:rFonts w:ascii="Calibri" w:hAnsi="Calibri" w:cs="Calibri"/>
                          <w:color w:val="000000"/>
                          <w:szCs w:val="20"/>
                          <w:lang w:val="en-US"/>
                        </w:rPr>
                        <w:t>)</w:t>
                      </w:r>
                    </w:p>
                    <w:p w14:paraId="296114F4" w14:textId="77777777" w:rsidR="00A70F69" w:rsidRPr="00A70F69" w:rsidRDefault="00A70F69" w:rsidP="002F3297">
                      <w:pPr>
                        <w:jc w:val="center"/>
                        <w:rPr>
                          <w:rFonts w:ascii="Calibri" w:hAnsi="Calibri" w:cs="Calibri"/>
                          <w:color w:val="000000"/>
                          <w:sz w:val="2"/>
                          <w:szCs w:val="2"/>
                          <w:lang w:val="en-US"/>
                        </w:rPr>
                      </w:pPr>
                    </w:p>
                    <w:p w14:paraId="287AD743" w14:textId="77777777" w:rsidR="008B162F" w:rsidRPr="00A70F69" w:rsidRDefault="008B162F" w:rsidP="002F3297">
                      <w:pPr>
                        <w:autoSpaceDE w:val="0"/>
                        <w:autoSpaceDN w:val="0"/>
                        <w:adjustRightInd w:val="0"/>
                        <w:jc w:val="center"/>
                        <w:rPr>
                          <w:rFonts w:ascii="Arial" w:eastAsiaTheme="minorHAnsi" w:hAnsi="Arial" w:cs="Arial"/>
                          <w:b/>
                          <w:bCs/>
                          <w:color w:val="000000"/>
                          <w:sz w:val="2"/>
                          <w:szCs w:val="2"/>
                        </w:rPr>
                      </w:pPr>
                    </w:p>
                    <w:p w14:paraId="114D80E3" w14:textId="3717CF28" w:rsidR="00F05718" w:rsidRPr="005E35C2" w:rsidRDefault="005E35C2" w:rsidP="002F3297">
                      <w:pPr>
                        <w:autoSpaceDE w:val="0"/>
                        <w:autoSpaceDN w:val="0"/>
                        <w:adjustRightInd w:val="0"/>
                        <w:jc w:val="center"/>
                        <w:rPr>
                          <w:rFonts w:ascii="Arial" w:eastAsiaTheme="minorHAnsi" w:hAnsi="Arial" w:cs="Arial"/>
                          <w:b/>
                          <w:bCs/>
                          <w:color w:val="000000"/>
                          <w:sz w:val="23"/>
                          <w:szCs w:val="23"/>
                        </w:rPr>
                      </w:pPr>
                      <w:r w:rsidRPr="005E35C2">
                        <w:rPr>
                          <w:rFonts w:ascii="Arial" w:eastAsiaTheme="minorHAnsi" w:hAnsi="Arial" w:cs="Arial"/>
                          <w:b/>
                          <w:bCs/>
                          <w:color w:val="000000"/>
                          <w:sz w:val="23"/>
                          <w:szCs w:val="23"/>
                        </w:rPr>
                        <w:t xml:space="preserve">Twenty </w:t>
                      </w:r>
                      <w:r w:rsidR="00A70F69">
                        <w:rPr>
                          <w:rFonts w:ascii="Arial" w:eastAsiaTheme="minorHAnsi" w:hAnsi="Arial" w:cs="Arial"/>
                          <w:b/>
                          <w:bCs/>
                          <w:color w:val="000000"/>
                          <w:sz w:val="23"/>
                          <w:szCs w:val="23"/>
                        </w:rPr>
                        <w:t xml:space="preserve">Third </w:t>
                      </w:r>
                      <w:r w:rsidRPr="005E35C2">
                        <w:rPr>
                          <w:rFonts w:ascii="Arial" w:eastAsiaTheme="minorHAnsi" w:hAnsi="Arial" w:cs="Arial"/>
                          <w:b/>
                          <w:bCs/>
                          <w:color w:val="000000"/>
                          <w:sz w:val="23"/>
                          <w:szCs w:val="23"/>
                        </w:rPr>
                        <w:t>Sunday in Ordinary Time</w:t>
                      </w:r>
                    </w:p>
                    <w:p w14:paraId="7D5F37ED" w14:textId="77777777" w:rsidR="005E35C2" w:rsidRPr="005E35C2" w:rsidRDefault="005E35C2" w:rsidP="002F3297">
                      <w:pPr>
                        <w:autoSpaceDE w:val="0"/>
                        <w:autoSpaceDN w:val="0"/>
                        <w:adjustRightInd w:val="0"/>
                        <w:jc w:val="center"/>
                        <w:rPr>
                          <w:rFonts w:ascii="Arial" w:eastAsiaTheme="minorHAnsi" w:hAnsi="Arial" w:cs="Arial"/>
                          <w:color w:val="000000"/>
                          <w:sz w:val="2"/>
                          <w:szCs w:val="2"/>
                        </w:rPr>
                      </w:pPr>
                    </w:p>
                    <w:p w14:paraId="3A4ABACE" w14:textId="45BAC7C1" w:rsidR="008B162F" w:rsidRPr="008B162F" w:rsidRDefault="008B162F" w:rsidP="008B162F">
                      <w:pPr>
                        <w:autoSpaceDE w:val="0"/>
                        <w:autoSpaceDN w:val="0"/>
                        <w:adjustRightInd w:val="0"/>
                        <w:jc w:val="center"/>
                        <w:rPr>
                          <w:rFonts w:asciiTheme="minorHAnsi" w:eastAsiaTheme="minorHAnsi" w:hAnsiTheme="minorHAnsi" w:cstheme="minorHAnsi"/>
                          <w:color w:val="000000"/>
                          <w:sz w:val="6"/>
                          <w:szCs w:val="6"/>
                        </w:rPr>
                      </w:pPr>
                      <w:r>
                        <w:rPr>
                          <w:rFonts w:asciiTheme="minorHAnsi" w:eastAsiaTheme="minorHAnsi" w:hAnsiTheme="minorHAnsi" w:cstheme="minorHAnsi"/>
                          <w:color w:val="000000"/>
                          <w:sz w:val="6"/>
                          <w:szCs w:val="6"/>
                        </w:rPr>
                        <w:t>S</w:t>
                      </w:r>
                    </w:p>
                    <w:p w14:paraId="7F6B6C4D" w14:textId="14F951AF" w:rsidR="00A70F69" w:rsidRPr="00A70F69" w:rsidRDefault="00A70F69" w:rsidP="00A70F69">
                      <w:pPr>
                        <w:autoSpaceDE w:val="0"/>
                        <w:autoSpaceDN w:val="0"/>
                        <w:adjustRightInd w:val="0"/>
                        <w:jc w:val="center"/>
                        <w:rPr>
                          <w:rFonts w:asciiTheme="minorHAnsi" w:eastAsiaTheme="minorHAnsi" w:hAnsiTheme="minorHAnsi" w:cstheme="minorHAnsi"/>
                          <w:b/>
                          <w:bCs/>
                          <w:color w:val="000000"/>
                          <w:sz w:val="24"/>
                        </w:rPr>
                      </w:pPr>
                      <w:r w:rsidRPr="00A70F69">
                        <w:rPr>
                          <w:rFonts w:asciiTheme="minorHAnsi" w:eastAsiaTheme="minorHAnsi" w:hAnsiTheme="minorHAnsi" w:cstheme="minorHAnsi"/>
                          <w:b/>
                          <w:bCs/>
                          <w:color w:val="000000"/>
                          <w:sz w:val="24"/>
                        </w:rPr>
                        <w:t>To listen is to Love</w:t>
                      </w:r>
                    </w:p>
                    <w:p w14:paraId="5FED5131" w14:textId="5726D3F6" w:rsidR="008B162F" w:rsidRPr="00A70F69" w:rsidRDefault="00A70F69" w:rsidP="00A70F69">
                      <w:pPr>
                        <w:rPr>
                          <w:rFonts w:asciiTheme="minorHAnsi" w:hAnsiTheme="minorHAnsi" w:cstheme="minorHAnsi"/>
                          <w:sz w:val="22"/>
                          <w:szCs w:val="32"/>
                        </w:rPr>
                      </w:pPr>
                      <w:r w:rsidRPr="00A70F69">
                        <w:rPr>
                          <w:rFonts w:asciiTheme="minorHAnsi" w:eastAsiaTheme="minorHAnsi" w:hAnsiTheme="minorHAnsi" w:cstheme="minorHAnsi"/>
                          <w:color w:val="000000"/>
                          <w:sz w:val="28"/>
                          <w:szCs w:val="28"/>
                        </w:rPr>
                        <w:t>Matthew reminds us of Jesus’ promise “...where two or more meet in my name I will be with them”. In all the practical ways we look after each other, we are saying; ‘your concerns are my concerns’. Nothing is too small or insignificant in our marriage, and my beloved is beside me to call me back to our life together.</w:t>
                      </w:r>
                    </w:p>
                    <w:p w14:paraId="3BBF5089" w14:textId="77777777" w:rsidR="00A70F69" w:rsidRDefault="00A70F69"/>
                  </w:txbxContent>
                </v:textbox>
              </v:shape>
            </w:pict>
          </mc:Fallback>
        </mc:AlternateContent>
      </w:r>
      <w:r w:rsidR="00DC1664">
        <w:rPr>
          <w:rFonts w:ascii="Footlight MT Light" w:hAnsi="Footlight MT Light"/>
          <w:noProof/>
          <w:color w:val="000000"/>
          <w:lang w:val="en-US"/>
        </w:rPr>
        <w:drawing>
          <wp:anchor distT="0" distB="0" distL="114300" distR="114300" simplePos="0" relativeHeight="251659776" behindDoc="0" locked="0" layoutInCell="1" allowOverlap="1" wp14:anchorId="6134B2F9" wp14:editId="23C9BFCB">
            <wp:simplePos x="0" y="0"/>
            <wp:positionH relativeFrom="column">
              <wp:posOffset>-2619375</wp:posOffset>
            </wp:positionH>
            <wp:positionV relativeFrom="paragraph">
              <wp:posOffset>8961120</wp:posOffset>
            </wp:positionV>
            <wp:extent cx="1403985" cy="71120"/>
            <wp:effectExtent l="19050" t="0" r="5715" b="0"/>
            <wp:wrapNone/>
            <wp:docPr id="11" name="Picture 43" descr="scan00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can001001"/>
                    <pic:cNvPicPr>
                      <a:picLocks noChangeAspect="1" noChangeArrowheads="1"/>
                    </pic:cNvPicPr>
                  </pic:nvPicPr>
                  <pic:blipFill>
                    <a:blip r:embed="rId16" cstate="print"/>
                    <a:srcRect/>
                    <a:stretch>
                      <a:fillRect/>
                    </a:stretch>
                  </pic:blipFill>
                  <pic:spPr bwMode="auto">
                    <a:xfrm>
                      <a:off x="0" y="0"/>
                      <a:ext cx="1403985" cy="71120"/>
                    </a:xfrm>
                    <a:prstGeom prst="rect">
                      <a:avLst/>
                    </a:prstGeom>
                    <a:noFill/>
                    <a:ln w="9525">
                      <a:noFill/>
                      <a:miter lim="800000"/>
                      <a:headEnd/>
                      <a:tailEnd/>
                    </a:ln>
                  </pic:spPr>
                </pic:pic>
              </a:graphicData>
            </a:graphic>
          </wp:anchor>
        </w:drawing>
      </w:r>
      <w:r w:rsidR="00275DF2">
        <w:rPr>
          <w:rFonts w:ascii="Footlight MT Light" w:hAnsi="Footlight MT Light"/>
          <w:noProof/>
          <w:color w:val="000000"/>
          <w:lang w:val="en-US"/>
        </w:rPr>
        <mc:AlternateContent>
          <mc:Choice Requires="wps">
            <w:drawing>
              <wp:anchor distT="0" distB="0" distL="114300" distR="114300" simplePos="0" relativeHeight="251622912" behindDoc="0" locked="0" layoutInCell="1" allowOverlap="1" wp14:anchorId="77F526A8" wp14:editId="12D8E8CE">
                <wp:simplePos x="0" y="0"/>
                <wp:positionH relativeFrom="column">
                  <wp:posOffset>1885950</wp:posOffset>
                </wp:positionH>
                <wp:positionV relativeFrom="paragraph">
                  <wp:posOffset>10170160</wp:posOffset>
                </wp:positionV>
                <wp:extent cx="104775" cy="71120"/>
                <wp:effectExtent l="13335" t="5080" r="5715" b="952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62627A0C" w14:textId="77777777" w:rsidR="00E27E5A" w:rsidRPr="00854C23" w:rsidRDefault="00E27E5A" w:rsidP="00DC1664">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526A8" id="Text Box 9" o:spid="_x0000_s1031" type="#_x0000_t202" style="position:absolute;margin-left:148.5pt;margin-top:800.8pt;width:8.25pt;height:5.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">
                <v:textbox>
                  <w:txbxContent>
                    <w:p w14:paraId="62627A0C" w14:textId="77777777" w:rsidR="00E27E5A" w:rsidRPr="00854C23" w:rsidRDefault="00E27E5A" w:rsidP="00DC1664">
                      <w:pPr>
                        <w:rPr>
                          <w:szCs w:val="20"/>
                        </w:rPr>
                      </w:pPr>
                    </w:p>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14720" behindDoc="0" locked="0" layoutInCell="1" allowOverlap="1" wp14:anchorId="2667DE5C" wp14:editId="79CA39BF">
                <wp:simplePos x="0" y="0"/>
                <wp:positionH relativeFrom="column">
                  <wp:posOffset>1990725</wp:posOffset>
                </wp:positionH>
                <wp:positionV relativeFrom="paragraph">
                  <wp:posOffset>10170160</wp:posOffset>
                </wp:positionV>
                <wp:extent cx="104775" cy="71120"/>
                <wp:effectExtent l="13335" t="5080" r="5715" b="952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15BC2AB6" w14:textId="77777777" w:rsidR="00E27E5A" w:rsidRPr="00F53C45"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7DE5C" id="Text Box 7" o:spid="_x0000_s1032" type="#_x0000_t202" style="position:absolute;margin-left:156.75pt;margin-top:800.8pt;width:8.25pt;height:5.6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">
                <v:textbox>
                  <w:txbxContent>
                    <w:p w14:paraId="15BC2AB6" w14:textId="77777777" w:rsidR="00E27E5A" w:rsidRPr="00F53C45" w:rsidRDefault="00E27E5A"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06528" behindDoc="0" locked="0" layoutInCell="1" allowOverlap="1" wp14:anchorId="5E165BC8" wp14:editId="1ACBEA31">
                <wp:simplePos x="0" y="0"/>
                <wp:positionH relativeFrom="column">
                  <wp:posOffset>3457575</wp:posOffset>
                </wp:positionH>
                <wp:positionV relativeFrom="paragraph">
                  <wp:posOffset>10241280</wp:posOffset>
                </wp:positionV>
                <wp:extent cx="104775" cy="71120"/>
                <wp:effectExtent l="13335" t="9525" r="5715" b="508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39E241F1" w14:textId="77777777" w:rsidR="00E27E5A"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65BC8" id="Text Box 6" o:spid="_x0000_s1033" type="#_x0000_t202" style="position:absolute;margin-left:272.25pt;margin-top:806.4pt;width:8.25pt;height:5.6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">
                <v:textbox>
                  <w:txbxContent>
                    <w:p w14:paraId="39E241F1" w14:textId="77777777" w:rsidR="00E27E5A" w:rsidRDefault="00E27E5A"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598336" behindDoc="0" locked="0" layoutInCell="1" allowOverlap="1" wp14:anchorId="1BE407CF" wp14:editId="160C57E9">
                <wp:simplePos x="0" y="0"/>
                <wp:positionH relativeFrom="column">
                  <wp:posOffset>2619375</wp:posOffset>
                </wp:positionH>
                <wp:positionV relativeFrom="paragraph">
                  <wp:posOffset>10525760</wp:posOffset>
                </wp:positionV>
                <wp:extent cx="104775" cy="71120"/>
                <wp:effectExtent l="13335" t="8255" r="5715" b="635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3C768EE6" w14:textId="77777777" w:rsidR="00E27E5A"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407CF" id="Text Box 5" o:spid="_x0000_s1034" type="#_x0000_t202" style="position:absolute;margin-left:206.25pt;margin-top:828.8pt;width:8.25pt;height:5.6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">
                <v:textbox>
                  <w:txbxContent>
                    <w:p w14:paraId="3C768EE6" w14:textId="77777777" w:rsidR="00E27E5A" w:rsidRDefault="00E27E5A" w:rsidP="00DC1664"/>
                  </w:txbxContent>
                </v:textbox>
              </v:shape>
            </w:pict>
          </mc:Fallback>
        </mc:AlternateContent>
      </w:r>
      <w:r w:rsidR="00DF3FBB">
        <w:rPr>
          <w:noProof/>
          <w:lang w:val="en-US"/>
        </w:rPr>
        <w:t xml:space="preserve"> </w:t>
      </w:r>
    </w:p>
    <w:p w14:paraId="19BA38B5" w14:textId="34C78C2C" w:rsidR="00644690" w:rsidRPr="00C15D9B" w:rsidRDefault="00340C9A" w:rsidP="00644690">
      <w:pPr>
        <w:ind w:right="130"/>
        <w:jc w:val="both"/>
        <w:rPr>
          <w:rFonts w:ascii="Arial Narrow" w:hAnsi="Arial Narrow" w:cs="Arial"/>
          <w:sz w:val="22"/>
          <w:szCs w:val="18"/>
        </w:rPr>
      </w:pPr>
      <w:r w:rsidRPr="00C15D9B">
        <w:rPr>
          <w:noProof/>
          <w:lang w:val="en-US"/>
        </w:rPr>
        <w:lastRenderedPageBreak/>
        <mc:AlternateContent>
          <mc:Choice Requires="wps">
            <w:drawing>
              <wp:anchor distT="0" distB="0" distL="114300" distR="114300" simplePos="0" relativeHeight="251694592" behindDoc="1" locked="0" layoutInCell="1" allowOverlap="1" wp14:anchorId="375D4CCD" wp14:editId="31E9D965">
                <wp:simplePos x="0" y="0"/>
                <wp:positionH relativeFrom="column">
                  <wp:posOffset>-55668</wp:posOffset>
                </wp:positionH>
                <wp:positionV relativeFrom="paragraph">
                  <wp:posOffset>178435</wp:posOffset>
                </wp:positionV>
                <wp:extent cx="3264535" cy="9020810"/>
                <wp:effectExtent l="12700" t="12700" r="12065" b="8890"/>
                <wp:wrapSquare wrapText="bothSides"/>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535" cy="9020810"/>
                        </a:xfrm>
                        <a:prstGeom prst="rect">
                          <a:avLst/>
                        </a:prstGeom>
                        <a:ln>
                          <a:headEnd/>
                          <a:tailEnd/>
                        </a:ln>
                      </wps:spPr>
                      <wps:style>
                        <a:lnRef idx="2">
                          <a:schemeClr val="dk1"/>
                        </a:lnRef>
                        <a:fillRef idx="1">
                          <a:schemeClr val="lt1"/>
                        </a:fillRef>
                        <a:effectRef idx="0">
                          <a:schemeClr val="dk1"/>
                        </a:effectRef>
                        <a:fontRef idx="minor">
                          <a:schemeClr val="dk1"/>
                        </a:fontRef>
                      </wps:style>
                      <wps:txbx id="10">
                        <w:txbxContent>
                          <w:p w14:paraId="6FD9C66B" w14:textId="77777777" w:rsidR="00743E24" w:rsidRPr="004A35E7" w:rsidRDefault="00743E24" w:rsidP="00CE70F5">
                            <w:pPr>
                              <w:rPr>
                                <w:rFonts w:ascii="Calibri" w:hAnsi="Calibri"/>
                                <w:b/>
                                <w:sz w:val="2"/>
                                <w:szCs w:val="2"/>
                              </w:rPr>
                            </w:pPr>
                          </w:p>
                          <w:p w14:paraId="109DE133" w14:textId="77777777" w:rsidR="003D6E6D" w:rsidRPr="003D6E6D" w:rsidRDefault="003D6E6D" w:rsidP="00E33EC1">
                            <w:pPr>
                              <w:rPr>
                                <w:rFonts w:asciiTheme="minorHAnsi" w:hAnsiTheme="minorHAnsi"/>
                                <w:bCs/>
                                <w:sz w:val="4"/>
                                <w:szCs w:val="4"/>
                              </w:rPr>
                            </w:pPr>
                          </w:p>
                          <w:p w14:paraId="430506E5" w14:textId="37871FFA" w:rsidR="00A76E99" w:rsidRDefault="006F6582" w:rsidP="00A64CF0">
                            <w:pPr>
                              <w:rPr>
                                <w:rFonts w:ascii="Calibri" w:hAnsi="Calibri"/>
                                <w:sz w:val="24"/>
                                <w:szCs w:val="32"/>
                              </w:rPr>
                            </w:pPr>
                            <w:r w:rsidRPr="006F6582">
                              <w:rPr>
                                <w:rFonts w:ascii="Calibri" w:hAnsi="Calibri"/>
                                <w:b/>
                                <w:bCs/>
                                <w:sz w:val="24"/>
                                <w:szCs w:val="32"/>
                              </w:rPr>
                              <w:t>Recently Deceased:</w:t>
                            </w:r>
                            <w:r>
                              <w:rPr>
                                <w:rFonts w:ascii="Calibri" w:hAnsi="Calibri"/>
                                <w:b/>
                                <w:bCs/>
                                <w:sz w:val="24"/>
                                <w:szCs w:val="32"/>
                              </w:rPr>
                              <w:t xml:space="preserve"> </w:t>
                            </w:r>
                            <w:r>
                              <w:rPr>
                                <w:rFonts w:ascii="Calibri" w:hAnsi="Calibri"/>
                                <w:sz w:val="24"/>
                                <w:szCs w:val="32"/>
                              </w:rPr>
                              <w:t>Please remember in prayer:</w:t>
                            </w:r>
                          </w:p>
                          <w:p w14:paraId="1DED86E1" w14:textId="69E37D7F" w:rsidR="006F6582" w:rsidRDefault="006F6582" w:rsidP="00A64CF0">
                            <w:pPr>
                              <w:rPr>
                                <w:rFonts w:ascii="Calibri" w:hAnsi="Calibri"/>
                                <w:sz w:val="24"/>
                                <w:szCs w:val="32"/>
                              </w:rPr>
                            </w:pPr>
                            <w:r w:rsidRPr="008C0DB4">
                              <w:rPr>
                                <w:rFonts w:ascii="Calibri" w:hAnsi="Calibri"/>
                                <w:sz w:val="24"/>
                                <w:szCs w:val="32"/>
                              </w:rPr>
                              <w:t xml:space="preserve">Deacon Peter </w:t>
                            </w:r>
                            <w:proofErr w:type="spellStart"/>
                            <w:r w:rsidRPr="008C0DB4">
                              <w:rPr>
                                <w:rFonts w:ascii="Calibri" w:hAnsi="Calibri"/>
                                <w:sz w:val="24"/>
                                <w:szCs w:val="32"/>
                              </w:rPr>
                              <w:t>Kilgallon</w:t>
                            </w:r>
                            <w:proofErr w:type="spellEnd"/>
                            <w:r w:rsidR="00474074">
                              <w:rPr>
                                <w:rFonts w:ascii="Calibri" w:hAnsi="Calibri"/>
                                <w:sz w:val="24"/>
                                <w:szCs w:val="32"/>
                              </w:rPr>
                              <w:t xml:space="preserve"> </w:t>
                            </w:r>
                            <w:r w:rsidR="008C0DB4">
                              <w:rPr>
                                <w:rFonts w:ascii="Calibri" w:hAnsi="Calibri"/>
                                <w:sz w:val="24"/>
                                <w:szCs w:val="32"/>
                              </w:rPr>
                              <w:t xml:space="preserve">of the Parish of </w:t>
                            </w:r>
                            <w:r>
                              <w:rPr>
                                <w:rFonts w:ascii="Calibri" w:hAnsi="Calibri"/>
                                <w:sz w:val="24"/>
                                <w:szCs w:val="32"/>
                              </w:rPr>
                              <w:t>St. Joseph</w:t>
                            </w:r>
                            <w:r w:rsidR="008A03BB">
                              <w:rPr>
                                <w:rFonts w:ascii="Calibri" w:hAnsi="Calibri"/>
                                <w:sz w:val="24"/>
                                <w:szCs w:val="32"/>
                              </w:rPr>
                              <w:t xml:space="preserve"> </w:t>
                            </w:r>
                            <w:r w:rsidR="00474074">
                              <w:rPr>
                                <w:rFonts w:ascii="Calibri" w:hAnsi="Calibri"/>
                                <w:sz w:val="24"/>
                                <w:szCs w:val="32"/>
                              </w:rPr>
                              <w:t>&amp;</w:t>
                            </w:r>
                            <w:r w:rsidR="008C0DB4">
                              <w:rPr>
                                <w:rFonts w:ascii="Calibri" w:hAnsi="Calibri"/>
                                <w:sz w:val="24"/>
                                <w:szCs w:val="32"/>
                              </w:rPr>
                              <w:t xml:space="preserve"> </w:t>
                            </w:r>
                            <w:proofErr w:type="spellStart"/>
                            <w:r w:rsidR="008A03BB">
                              <w:rPr>
                                <w:rFonts w:ascii="Calibri" w:hAnsi="Calibri"/>
                                <w:sz w:val="24"/>
                                <w:szCs w:val="32"/>
                              </w:rPr>
                              <w:t>Etheldreda</w:t>
                            </w:r>
                            <w:proofErr w:type="spellEnd"/>
                            <w:r w:rsidR="008A03BB">
                              <w:rPr>
                                <w:rFonts w:ascii="Calibri" w:hAnsi="Calibri"/>
                                <w:sz w:val="24"/>
                                <w:szCs w:val="32"/>
                              </w:rPr>
                              <w:t xml:space="preserve"> in Rugeley. His Funeral Mass is at 12.00 Noon on Thursday </w:t>
                            </w:r>
                            <w:r w:rsidR="008C0DB4">
                              <w:rPr>
                                <w:rFonts w:ascii="Calibri" w:hAnsi="Calibri"/>
                                <w:sz w:val="24"/>
                                <w:szCs w:val="32"/>
                              </w:rPr>
                              <w:t xml:space="preserve">next, </w:t>
                            </w:r>
                            <w:r w:rsidR="008A03BB">
                              <w:rPr>
                                <w:rFonts w:ascii="Calibri" w:hAnsi="Calibri"/>
                                <w:sz w:val="24"/>
                                <w:szCs w:val="32"/>
                              </w:rPr>
                              <w:t>10</w:t>
                            </w:r>
                            <w:r w:rsidR="008A03BB" w:rsidRPr="008A03BB">
                              <w:rPr>
                                <w:rFonts w:ascii="Calibri" w:hAnsi="Calibri"/>
                                <w:sz w:val="24"/>
                                <w:szCs w:val="32"/>
                                <w:vertAlign w:val="superscript"/>
                              </w:rPr>
                              <w:t>th</w:t>
                            </w:r>
                            <w:r w:rsidR="008A03BB">
                              <w:rPr>
                                <w:rFonts w:ascii="Calibri" w:hAnsi="Calibri"/>
                                <w:sz w:val="24"/>
                                <w:szCs w:val="32"/>
                              </w:rPr>
                              <w:t xml:space="preserve"> September</w:t>
                            </w:r>
                            <w:r w:rsidR="00474074">
                              <w:rPr>
                                <w:rFonts w:ascii="Calibri" w:hAnsi="Calibri"/>
                                <w:sz w:val="24"/>
                                <w:szCs w:val="32"/>
                              </w:rPr>
                              <w:t xml:space="preserve"> </w:t>
                            </w:r>
                          </w:p>
                          <w:p w14:paraId="5B9AC8D8" w14:textId="09F20D56" w:rsidR="006F6582" w:rsidRDefault="008A03BB" w:rsidP="00A64CF0">
                            <w:pPr>
                              <w:rPr>
                                <w:rFonts w:ascii="Calibri" w:hAnsi="Calibri"/>
                                <w:sz w:val="24"/>
                                <w:szCs w:val="32"/>
                              </w:rPr>
                            </w:pPr>
                            <w:r>
                              <w:rPr>
                                <w:rFonts w:ascii="Calibri" w:hAnsi="Calibri"/>
                                <w:sz w:val="24"/>
                                <w:szCs w:val="32"/>
                              </w:rPr>
                              <w:t>May he rest in peace.</w:t>
                            </w:r>
                          </w:p>
                          <w:p w14:paraId="25F6623A" w14:textId="78232312" w:rsidR="0032120E" w:rsidRPr="0032120E" w:rsidRDefault="0032120E" w:rsidP="00A64CF0">
                            <w:pPr>
                              <w:rPr>
                                <w:rFonts w:ascii="Calibri" w:hAnsi="Calibri"/>
                                <w:sz w:val="8"/>
                                <w:szCs w:val="11"/>
                              </w:rPr>
                            </w:pPr>
                          </w:p>
                          <w:p w14:paraId="7705637B" w14:textId="475459DC" w:rsidR="0032120E" w:rsidRDefault="0032120E" w:rsidP="00A64CF0">
                            <w:pPr>
                              <w:rPr>
                                <w:rFonts w:ascii="Calibri" w:hAnsi="Calibri"/>
                                <w:b/>
                                <w:bCs/>
                                <w:sz w:val="24"/>
                                <w:szCs w:val="32"/>
                              </w:rPr>
                            </w:pPr>
                            <w:r w:rsidRPr="0032120E">
                              <w:rPr>
                                <w:rFonts w:ascii="Calibri" w:hAnsi="Calibri"/>
                                <w:b/>
                                <w:bCs/>
                                <w:sz w:val="24"/>
                                <w:szCs w:val="32"/>
                              </w:rPr>
                              <w:t>Ordinations:</w:t>
                            </w:r>
                            <w:r>
                              <w:rPr>
                                <w:rFonts w:ascii="Calibri" w:hAnsi="Calibri"/>
                                <w:b/>
                                <w:bCs/>
                                <w:sz w:val="24"/>
                                <w:szCs w:val="32"/>
                              </w:rPr>
                              <w:t xml:space="preserve"> </w:t>
                            </w:r>
                            <w:r>
                              <w:rPr>
                                <w:rFonts w:ascii="Calibri" w:hAnsi="Calibri"/>
                                <w:sz w:val="24"/>
                                <w:szCs w:val="32"/>
                              </w:rPr>
                              <w:t xml:space="preserve">Please </w:t>
                            </w:r>
                            <w:r w:rsidR="008C0DB4">
                              <w:rPr>
                                <w:rFonts w:ascii="Calibri" w:hAnsi="Calibri"/>
                                <w:sz w:val="24"/>
                                <w:szCs w:val="32"/>
                              </w:rPr>
                              <w:t>remember</w:t>
                            </w:r>
                            <w:r>
                              <w:rPr>
                                <w:rFonts w:ascii="Calibri" w:hAnsi="Calibri"/>
                                <w:sz w:val="24"/>
                                <w:szCs w:val="32"/>
                              </w:rPr>
                              <w:t xml:space="preserve"> prayer</w:t>
                            </w:r>
                            <w:r w:rsidR="008C0DB4">
                              <w:rPr>
                                <w:rFonts w:ascii="Calibri" w:hAnsi="Calibri"/>
                                <w:sz w:val="24"/>
                                <w:szCs w:val="32"/>
                              </w:rPr>
                              <w:t xml:space="preserve"> </w:t>
                            </w:r>
                            <w:r>
                              <w:rPr>
                                <w:rFonts w:ascii="Calibri" w:hAnsi="Calibri"/>
                                <w:sz w:val="24"/>
                                <w:szCs w:val="32"/>
                              </w:rPr>
                              <w:t>the four Deacons who will be ordained Priests in the next fortnight. Among them Deacon Alex Taylor will be ordained in St. Chad’s Cathedral, Birmingham on Saturday next. Many wi</w:t>
                            </w:r>
                            <w:r w:rsidR="00010362">
                              <w:rPr>
                                <w:rFonts w:ascii="Calibri" w:hAnsi="Calibri"/>
                                <w:sz w:val="24"/>
                                <w:szCs w:val="32"/>
                              </w:rPr>
                              <w:t xml:space="preserve">ll remember Alex from the number of placements he did with us during his time at </w:t>
                            </w:r>
                            <w:proofErr w:type="spellStart"/>
                            <w:r w:rsidR="00010362">
                              <w:rPr>
                                <w:rFonts w:ascii="Calibri" w:hAnsi="Calibri"/>
                                <w:sz w:val="24"/>
                                <w:szCs w:val="32"/>
                              </w:rPr>
                              <w:t>Oscott</w:t>
                            </w:r>
                            <w:proofErr w:type="spellEnd"/>
                            <w:r w:rsidR="00010362">
                              <w:rPr>
                                <w:rFonts w:ascii="Calibri" w:hAnsi="Calibri"/>
                                <w:sz w:val="24"/>
                                <w:szCs w:val="32"/>
                              </w:rPr>
                              <w:t xml:space="preserve"> College. </w:t>
                            </w:r>
                            <w:r w:rsidR="00010362" w:rsidRPr="00010362">
                              <w:rPr>
                                <w:rFonts w:ascii="Calibri" w:hAnsi="Calibri"/>
                                <w:b/>
                                <w:bCs/>
                                <w:sz w:val="24"/>
                                <w:szCs w:val="32"/>
                              </w:rPr>
                              <w:t>We look forward to him</w:t>
                            </w:r>
                            <w:r w:rsidR="008C0DB4">
                              <w:rPr>
                                <w:rFonts w:ascii="Calibri" w:hAnsi="Calibri"/>
                                <w:b/>
                                <w:bCs/>
                                <w:sz w:val="24"/>
                                <w:szCs w:val="32"/>
                              </w:rPr>
                              <w:t xml:space="preserve"> coming</w:t>
                            </w:r>
                            <w:r w:rsidR="00010362" w:rsidRPr="00010362">
                              <w:rPr>
                                <w:rFonts w:ascii="Calibri" w:hAnsi="Calibri"/>
                                <w:b/>
                                <w:bCs/>
                                <w:sz w:val="24"/>
                                <w:szCs w:val="32"/>
                              </w:rPr>
                              <w:t xml:space="preserve"> back to celebrate Mass in the Parish on Wednesday 16</w:t>
                            </w:r>
                            <w:r w:rsidR="00010362" w:rsidRPr="00010362">
                              <w:rPr>
                                <w:rFonts w:ascii="Calibri" w:hAnsi="Calibri"/>
                                <w:b/>
                                <w:bCs/>
                                <w:sz w:val="24"/>
                                <w:szCs w:val="32"/>
                                <w:vertAlign w:val="superscript"/>
                              </w:rPr>
                              <w:t>th</w:t>
                            </w:r>
                            <w:r w:rsidR="00010362" w:rsidRPr="00010362">
                              <w:rPr>
                                <w:rFonts w:ascii="Calibri" w:hAnsi="Calibri"/>
                                <w:b/>
                                <w:bCs/>
                                <w:sz w:val="24"/>
                                <w:szCs w:val="32"/>
                              </w:rPr>
                              <w:t xml:space="preserve"> September at 7.00 p.m. </w:t>
                            </w:r>
                          </w:p>
                          <w:p w14:paraId="40AEA1C0" w14:textId="06801FE4" w:rsidR="00474074" w:rsidRPr="008C0DB4" w:rsidRDefault="00474074" w:rsidP="00A64CF0">
                            <w:pPr>
                              <w:rPr>
                                <w:rFonts w:ascii="Calibri" w:hAnsi="Calibri"/>
                                <w:b/>
                                <w:bCs/>
                                <w:sz w:val="11"/>
                                <w:szCs w:val="15"/>
                              </w:rPr>
                            </w:pPr>
                          </w:p>
                          <w:p w14:paraId="7C5418D5" w14:textId="787F0123" w:rsidR="00474074" w:rsidRDefault="00474074" w:rsidP="00A64CF0">
                            <w:pPr>
                              <w:rPr>
                                <w:rFonts w:ascii="Calibri" w:hAnsi="Calibri"/>
                                <w:sz w:val="24"/>
                                <w:szCs w:val="32"/>
                              </w:rPr>
                            </w:pPr>
                            <w:r>
                              <w:rPr>
                                <w:rFonts w:ascii="Calibri" w:hAnsi="Calibri"/>
                                <w:b/>
                                <w:bCs/>
                                <w:sz w:val="24"/>
                                <w:szCs w:val="32"/>
                              </w:rPr>
                              <w:t>Christian Food Help:</w:t>
                            </w:r>
                            <w:r w:rsidR="008C0DB4">
                              <w:rPr>
                                <w:rFonts w:ascii="Calibri" w:hAnsi="Calibri"/>
                                <w:b/>
                                <w:bCs/>
                                <w:sz w:val="24"/>
                                <w:szCs w:val="32"/>
                              </w:rPr>
                              <w:t xml:space="preserve"> </w:t>
                            </w:r>
                            <w:r w:rsidR="008C0DB4" w:rsidRPr="008C0DB4">
                              <w:rPr>
                                <w:rFonts w:ascii="Calibri" w:hAnsi="Calibri"/>
                                <w:sz w:val="24"/>
                                <w:szCs w:val="32"/>
                              </w:rPr>
                              <w:t>Thanks for your continuous</w:t>
                            </w:r>
                            <w:r w:rsidR="008C0DB4">
                              <w:rPr>
                                <w:rFonts w:ascii="Calibri" w:hAnsi="Calibri"/>
                                <w:b/>
                                <w:bCs/>
                                <w:sz w:val="24"/>
                                <w:szCs w:val="32"/>
                              </w:rPr>
                              <w:t xml:space="preserve"> </w:t>
                            </w:r>
                            <w:r w:rsidR="008C0DB4" w:rsidRPr="008C0DB4">
                              <w:rPr>
                                <w:rFonts w:ascii="Calibri" w:hAnsi="Calibri"/>
                                <w:sz w:val="24"/>
                                <w:szCs w:val="32"/>
                              </w:rPr>
                              <w:t>and generous support of CFH</w:t>
                            </w:r>
                            <w:r w:rsidR="008C0DB4">
                              <w:rPr>
                                <w:rFonts w:ascii="Calibri" w:hAnsi="Calibri"/>
                                <w:sz w:val="24"/>
                                <w:szCs w:val="32"/>
                              </w:rPr>
                              <w:t xml:space="preserve">. That support has enabled </w:t>
                            </w:r>
                            <w:r w:rsidR="008C0DB4" w:rsidRPr="008C0DB4">
                              <w:rPr>
                                <w:rFonts w:ascii="Calibri" w:hAnsi="Calibri"/>
                                <w:b/>
                                <w:bCs/>
                                <w:sz w:val="24"/>
                                <w:szCs w:val="32"/>
                              </w:rPr>
                              <w:t>1256</w:t>
                            </w:r>
                            <w:r w:rsidR="008C0DB4">
                              <w:rPr>
                                <w:rFonts w:ascii="Calibri" w:hAnsi="Calibri"/>
                                <w:b/>
                                <w:bCs/>
                                <w:sz w:val="24"/>
                                <w:szCs w:val="32"/>
                              </w:rPr>
                              <w:t xml:space="preserve"> </w:t>
                            </w:r>
                            <w:r w:rsidR="008C0DB4" w:rsidRPr="008C0DB4">
                              <w:rPr>
                                <w:rFonts w:ascii="Calibri" w:hAnsi="Calibri"/>
                                <w:sz w:val="24"/>
                                <w:szCs w:val="32"/>
                              </w:rPr>
                              <w:t>food parcels to be distributed during August</w:t>
                            </w:r>
                            <w:r w:rsidR="008C0DB4">
                              <w:rPr>
                                <w:rFonts w:ascii="Calibri" w:hAnsi="Calibri"/>
                                <w:sz w:val="24"/>
                                <w:szCs w:val="32"/>
                              </w:rPr>
                              <w:t>.</w:t>
                            </w:r>
                            <w:r w:rsidR="00352FEF">
                              <w:rPr>
                                <w:rFonts w:ascii="Calibri" w:hAnsi="Calibri"/>
                                <w:sz w:val="24"/>
                                <w:szCs w:val="32"/>
                              </w:rPr>
                              <w:t xml:space="preserve"> For further information contact: </w:t>
                            </w:r>
                          </w:p>
                          <w:p w14:paraId="589A7437" w14:textId="19ADBC08" w:rsidR="00352FEF" w:rsidRPr="008C0DB4" w:rsidRDefault="00352FEF" w:rsidP="00A64CF0">
                            <w:pPr>
                              <w:rPr>
                                <w:rFonts w:ascii="Calibri" w:hAnsi="Calibri"/>
                                <w:sz w:val="24"/>
                                <w:szCs w:val="32"/>
                              </w:rPr>
                            </w:pPr>
                            <w:r>
                              <w:rPr>
                                <w:rFonts w:ascii="Calibri" w:hAnsi="Calibri"/>
                                <w:sz w:val="24"/>
                                <w:szCs w:val="32"/>
                              </w:rPr>
                              <w:t xml:space="preserve">christianfoodhelp@gmail.com </w:t>
                            </w:r>
                          </w:p>
                          <w:p w14:paraId="4239EC9E" w14:textId="77777777" w:rsidR="00A76E99" w:rsidRPr="00A76E99" w:rsidRDefault="00A76E99" w:rsidP="00A64CF0">
                            <w:pPr>
                              <w:rPr>
                                <w:rFonts w:ascii="Calibri" w:hAnsi="Calibri"/>
                                <w:sz w:val="8"/>
                                <w:szCs w:val="11"/>
                              </w:rPr>
                            </w:pPr>
                          </w:p>
                          <w:p w14:paraId="58C27CAB" w14:textId="5C79AD95" w:rsidR="00491D2A" w:rsidRDefault="00A64CF0" w:rsidP="00A64CF0">
                            <w:pPr>
                              <w:rPr>
                                <w:rFonts w:ascii="Calibri" w:hAnsi="Calibri"/>
                                <w:sz w:val="24"/>
                                <w:szCs w:val="32"/>
                              </w:rPr>
                            </w:pPr>
                            <w:r>
                              <w:rPr>
                                <w:rFonts w:ascii="Calibri" w:hAnsi="Calibri"/>
                                <w:b/>
                                <w:bCs/>
                                <w:sz w:val="24"/>
                                <w:szCs w:val="32"/>
                              </w:rPr>
                              <w:t>Church Opening</w:t>
                            </w:r>
                            <w:r w:rsidR="00491D2A">
                              <w:rPr>
                                <w:rFonts w:ascii="Calibri" w:hAnsi="Calibri"/>
                                <w:b/>
                                <w:bCs/>
                                <w:sz w:val="24"/>
                                <w:szCs w:val="32"/>
                              </w:rPr>
                              <w:t>- Recent Review</w:t>
                            </w:r>
                            <w:r>
                              <w:rPr>
                                <w:rFonts w:ascii="Calibri" w:hAnsi="Calibri"/>
                                <w:b/>
                                <w:bCs/>
                                <w:sz w:val="24"/>
                                <w:szCs w:val="32"/>
                              </w:rPr>
                              <w:t>:</w:t>
                            </w:r>
                          </w:p>
                          <w:p w14:paraId="4BE7962D" w14:textId="77777777" w:rsidR="00340C9A" w:rsidRPr="00A76E99" w:rsidRDefault="00340C9A" w:rsidP="00A64CF0">
                            <w:pPr>
                              <w:rPr>
                                <w:rFonts w:ascii="Calibri" w:hAnsi="Calibri"/>
                                <w:sz w:val="4"/>
                                <w:szCs w:val="8"/>
                              </w:rPr>
                            </w:pPr>
                          </w:p>
                          <w:p w14:paraId="05CA9304" w14:textId="3F6F76E8" w:rsidR="00F84CA7" w:rsidRPr="00BF28F9" w:rsidRDefault="00491D2A" w:rsidP="00A64CF0">
                            <w:pPr>
                              <w:rPr>
                                <w:rFonts w:ascii="Calibri" w:hAnsi="Calibri"/>
                                <w:sz w:val="24"/>
                                <w:szCs w:val="32"/>
                              </w:rPr>
                            </w:pPr>
                            <w:r w:rsidRPr="00D60551">
                              <w:rPr>
                                <w:rFonts w:ascii="Calibri" w:hAnsi="Calibri"/>
                                <w:b/>
                                <w:bCs/>
                                <w:i/>
                                <w:iCs/>
                                <w:sz w:val="24"/>
                                <w:szCs w:val="32"/>
                                <w:u w:val="single"/>
                              </w:rPr>
                              <w:t>Having reviewed the seating arrangements</w:t>
                            </w:r>
                            <w:r w:rsidR="00340C9A" w:rsidRPr="00D60551">
                              <w:rPr>
                                <w:rFonts w:ascii="Calibri" w:hAnsi="Calibri"/>
                                <w:b/>
                                <w:bCs/>
                                <w:i/>
                                <w:iCs/>
                                <w:sz w:val="24"/>
                                <w:szCs w:val="32"/>
                                <w:u w:val="single"/>
                              </w:rPr>
                              <w:t xml:space="preserve"> and made extra space around the side chapels we have now increased the seating capacity to 67 Families may continue to sit beside each other</w:t>
                            </w:r>
                            <w:r w:rsidR="00340C9A">
                              <w:rPr>
                                <w:rFonts w:ascii="Calibri" w:hAnsi="Calibri"/>
                                <w:sz w:val="24"/>
                                <w:szCs w:val="32"/>
                              </w:rPr>
                              <w:t>.</w:t>
                            </w:r>
                          </w:p>
                          <w:p w14:paraId="28C1020B" w14:textId="0F78235C" w:rsidR="00261551" w:rsidRPr="00724264" w:rsidRDefault="00261551" w:rsidP="00A64CF0">
                            <w:pPr>
                              <w:rPr>
                                <w:rFonts w:ascii="Calibri" w:hAnsi="Calibri"/>
                                <w:b/>
                                <w:bCs/>
                                <w:i/>
                                <w:iCs/>
                                <w:sz w:val="11"/>
                                <w:szCs w:val="15"/>
                                <w:u w:val="single"/>
                              </w:rPr>
                            </w:pPr>
                          </w:p>
                          <w:p w14:paraId="315803F4" w14:textId="172E05CE" w:rsidR="009F3A71" w:rsidRDefault="00261551" w:rsidP="00A64CF0">
                            <w:pPr>
                              <w:rPr>
                                <w:rFonts w:ascii="Calibri" w:hAnsi="Calibri"/>
                                <w:b/>
                                <w:bCs/>
                                <w:i/>
                                <w:iCs/>
                                <w:sz w:val="24"/>
                                <w:szCs w:val="32"/>
                                <w:u w:val="single"/>
                              </w:rPr>
                            </w:pPr>
                            <w:r>
                              <w:rPr>
                                <w:rFonts w:ascii="Calibri" w:hAnsi="Calibri"/>
                                <w:b/>
                                <w:bCs/>
                                <w:i/>
                                <w:iCs/>
                                <w:sz w:val="24"/>
                                <w:szCs w:val="32"/>
                                <w:u w:val="single"/>
                              </w:rPr>
                              <w:t xml:space="preserve">Track </w:t>
                            </w:r>
                            <w:proofErr w:type="gramStart"/>
                            <w:r>
                              <w:rPr>
                                <w:rFonts w:ascii="Calibri" w:hAnsi="Calibri"/>
                                <w:b/>
                                <w:bCs/>
                                <w:i/>
                                <w:iCs/>
                                <w:sz w:val="24"/>
                                <w:szCs w:val="32"/>
                                <w:u w:val="single"/>
                              </w:rPr>
                              <w:t>And</w:t>
                            </w:r>
                            <w:proofErr w:type="gramEnd"/>
                            <w:r>
                              <w:rPr>
                                <w:rFonts w:ascii="Calibri" w:hAnsi="Calibri"/>
                                <w:b/>
                                <w:bCs/>
                                <w:i/>
                                <w:iCs/>
                                <w:sz w:val="24"/>
                                <w:szCs w:val="32"/>
                                <w:u w:val="single"/>
                              </w:rPr>
                              <w:t xml:space="preserve"> Trace: Following Government advice from the first Sunday in September we ask those coming to Mass to bring a piece of paper with their name and phone number written on it and place it in the container provided for that purpose. Names and numbers can also be written down by the stewards </w:t>
                            </w:r>
                            <w:r w:rsidR="009F3A71">
                              <w:rPr>
                                <w:rFonts w:ascii="Calibri" w:hAnsi="Calibri"/>
                                <w:b/>
                                <w:bCs/>
                                <w:i/>
                                <w:iCs/>
                                <w:sz w:val="24"/>
                                <w:szCs w:val="32"/>
                                <w:u w:val="single"/>
                              </w:rPr>
                              <w:t xml:space="preserve">(while observing social distancing) </w:t>
                            </w:r>
                            <w:r>
                              <w:rPr>
                                <w:rFonts w:ascii="Calibri" w:hAnsi="Calibri"/>
                                <w:b/>
                                <w:bCs/>
                                <w:i/>
                                <w:iCs/>
                                <w:sz w:val="24"/>
                                <w:szCs w:val="32"/>
                                <w:u w:val="single"/>
                              </w:rPr>
                              <w:t>and placed in the container.</w:t>
                            </w:r>
                          </w:p>
                          <w:p w14:paraId="0EF13F37" w14:textId="4E14C524" w:rsidR="00261551" w:rsidRPr="00F84CA7" w:rsidRDefault="009F3A71" w:rsidP="00A64CF0">
                            <w:pPr>
                              <w:rPr>
                                <w:rFonts w:ascii="Calibri" w:hAnsi="Calibri"/>
                                <w:b/>
                                <w:bCs/>
                                <w:i/>
                                <w:iCs/>
                                <w:sz w:val="24"/>
                                <w:szCs w:val="32"/>
                                <w:u w:val="single"/>
                              </w:rPr>
                            </w:pPr>
                            <w:r>
                              <w:rPr>
                                <w:rFonts w:ascii="Calibri" w:hAnsi="Calibri"/>
                                <w:b/>
                                <w:bCs/>
                                <w:i/>
                                <w:iCs/>
                                <w:sz w:val="24"/>
                                <w:szCs w:val="32"/>
                                <w:u w:val="single"/>
                              </w:rPr>
                              <w:t>This information will be kept in a safe place and destroyed after 21 days. It will be made available to NHS Track and Trace if they contact the parish to request that information. It will only be made available to any third party if that is required by law.</w:t>
                            </w:r>
                          </w:p>
                          <w:p w14:paraId="789A7D73" w14:textId="77777777" w:rsidR="00491D2A" w:rsidRPr="00340C9A" w:rsidRDefault="00491D2A" w:rsidP="00A64CF0">
                            <w:pPr>
                              <w:rPr>
                                <w:rFonts w:ascii="Calibri" w:hAnsi="Calibri"/>
                                <w:sz w:val="10"/>
                                <w:szCs w:val="13"/>
                              </w:rPr>
                            </w:pPr>
                          </w:p>
                          <w:p w14:paraId="13D50B6A" w14:textId="45907EB3" w:rsidR="00A64CF0" w:rsidRDefault="00340C9A" w:rsidP="00A64CF0">
                            <w:pPr>
                              <w:rPr>
                                <w:rFonts w:ascii="Calibri" w:hAnsi="Calibri"/>
                                <w:sz w:val="24"/>
                                <w:szCs w:val="32"/>
                              </w:rPr>
                            </w:pPr>
                            <w:r>
                              <w:rPr>
                                <w:rFonts w:ascii="Calibri" w:hAnsi="Calibri"/>
                                <w:sz w:val="24"/>
                                <w:szCs w:val="32"/>
                              </w:rPr>
                              <w:t>W</w:t>
                            </w:r>
                            <w:r w:rsidR="00A64CF0">
                              <w:rPr>
                                <w:rFonts w:ascii="Calibri" w:hAnsi="Calibri"/>
                                <w:sz w:val="24"/>
                                <w:szCs w:val="32"/>
                              </w:rPr>
                              <w:t xml:space="preserve">e will continue </w:t>
                            </w:r>
                            <w:r w:rsidR="001A33DC">
                              <w:rPr>
                                <w:rFonts w:ascii="Calibri" w:hAnsi="Calibri"/>
                                <w:sz w:val="24"/>
                                <w:szCs w:val="32"/>
                              </w:rPr>
                              <w:t xml:space="preserve">to open the </w:t>
                            </w:r>
                            <w:r w:rsidR="00A64CF0">
                              <w:rPr>
                                <w:rFonts w:ascii="Calibri" w:hAnsi="Calibri"/>
                                <w:sz w:val="24"/>
                                <w:szCs w:val="32"/>
                              </w:rPr>
                              <w:t xml:space="preserve">church </w:t>
                            </w:r>
                            <w:r w:rsidR="001A33DC">
                              <w:rPr>
                                <w:rFonts w:ascii="Calibri" w:hAnsi="Calibri"/>
                                <w:b/>
                                <w:bCs/>
                                <w:sz w:val="24"/>
                                <w:szCs w:val="32"/>
                              </w:rPr>
                              <w:t xml:space="preserve">ONLY </w:t>
                            </w:r>
                            <w:r w:rsidR="00A64CF0">
                              <w:rPr>
                                <w:rFonts w:ascii="Calibri" w:hAnsi="Calibri"/>
                                <w:sz w:val="24"/>
                                <w:szCs w:val="32"/>
                              </w:rPr>
                              <w:t>for Mass on Sundays at 10.30 a.m. and on Wednesdays and Fridays at 7.00 p.m.</w:t>
                            </w:r>
                          </w:p>
                          <w:p w14:paraId="6F23A996" w14:textId="77777777" w:rsidR="00A64CF0" w:rsidRPr="002347B2" w:rsidRDefault="00A64CF0" w:rsidP="00A64CF0">
                            <w:pPr>
                              <w:rPr>
                                <w:rFonts w:ascii="Calibri" w:hAnsi="Calibri"/>
                                <w:sz w:val="10"/>
                                <w:szCs w:val="13"/>
                              </w:rPr>
                            </w:pPr>
                          </w:p>
                          <w:p w14:paraId="676A52BD" w14:textId="504955C8" w:rsidR="00A64CF0" w:rsidRPr="00C02786" w:rsidRDefault="00A64CF0" w:rsidP="00A64CF0">
                            <w:pPr>
                              <w:rPr>
                                <w:rFonts w:ascii="Calibri" w:hAnsi="Calibri"/>
                                <w:sz w:val="24"/>
                                <w:szCs w:val="32"/>
                              </w:rPr>
                            </w:pPr>
                            <w:r w:rsidRPr="00C02786">
                              <w:rPr>
                                <w:rFonts w:ascii="Calibri" w:hAnsi="Calibri"/>
                                <w:sz w:val="24"/>
                                <w:szCs w:val="32"/>
                              </w:rPr>
                              <w:t>On Monday</w:t>
                            </w:r>
                            <w:r>
                              <w:rPr>
                                <w:rFonts w:ascii="Calibri" w:hAnsi="Calibri"/>
                                <w:sz w:val="24"/>
                                <w:szCs w:val="32"/>
                              </w:rPr>
                              <w:t>s</w:t>
                            </w:r>
                            <w:r w:rsidRPr="00C02786">
                              <w:rPr>
                                <w:rFonts w:ascii="Calibri" w:hAnsi="Calibri"/>
                                <w:sz w:val="24"/>
                                <w:szCs w:val="32"/>
                              </w:rPr>
                              <w:t>, Tuesday</w:t>
                            </w:r>
                            <w:r>
                              <w:rPr>
                                <w:rFonts w:ascii="Calibri" w:hAnsi="Calibri"/>
                                <w:sz w:val="24"/>
                                <w:szCs w:val="32"/>
                              </w:rPr>
                              <w:t>s</w:t>
                            </w:r>
                            <w:r w:rsidRPr="00C02786">
                              <w:rPr>
                                <w:rFonts w:ascii="Calibri" w:hAnsi="Calibri"/>
                                <w:sz w:val="24"/>
                                <w:szCs w:val="32"/>
                              </w:rPr>
                              <w:t>, Thursday</w:t>
                            </w:r>
                            <w:r>
                              <w:rPr>
                                <w:rFonts w:ascii="Calibri" w:hAnsi="Calibri"/>
                                <w:sz w:val="24"/>
                                <w:szCs w:val="32"/>
                              </w:rPr>
                              <w:t>s</w:t>
                            </w:r>
                            <w:r w:rsidRPr="00C02786">
                              <w:rPr>
                                <w:rFonts w:ascii="Calibri" w:hAnsi="Calibri"/>
                                <w:sz w:val="24"/>
                                <w:szCs w:val="32"/>
                              </w:rPr>
                              <w:t xml:space="preserve"> and Saturday</w:t>
                            </w:r>
                            <w:r>
                              <w:rPr>
                                <w:rFonts w:ascii="Calibri" w:hAnsi="Calibri"/>
                                <w:sz w:val="24"/>
                                <w:szCs w:val="32"/>
                              </w:rPr>
                              <w:t>s</w:t>
                            </w:r>
                            <w:r w:rsidRPr="00C02786">
                              <w:rPr>
                                <w:rFonts w:ascii="Calibri" w:hAnsi="Calibri"/>
                                <w:sz w:val="24"/>
                                <w:szCs w:val="32"/>
                              </w:rPr>
                              <w:t xml:space="preserve"> Mass will be celebrated but </w:t>
                            </w:r>
                            <w:r>
                              <w:rPr>
                                <w:rFonts w:ascii="Calibri" w:hAnsi="Calibri"/>
                                <w:sz w:val="24"/>
                                <w:szCs w:val="32"/>
                              </w:rPr>
                              <w:t>not</w:t>
                            </w:r>
                            <w:r w:rsidRPr="00C02786">
                              <w:rPr>
                                <w:rFonts w:ascii="Calibri" w:hAnsi="Calibri"/>
                                <w:sz w:val="24"/>
                                <w:szCs w:val="32"/>
                              </w:rPr>
                              <w:t xml:space="preserve"> open </w:t>
                            </w:r>
                            <w:r w:rsidR="0070313A">
                              <w:rPr>
                                <w:rFonts w:ascii="Calibri" w:hAnsi="Calibri"/>
                                <w:sz w:val="24"/>
                                <w:szCs w:val="32"/>
                              </w:rPr>
                              <w:t xml:space="preserve">to </w:t>
                            </w:r>
                            <w:r w:rsidRPr="00C02786">
                              <w:rPr>
                                <w:rFonts w:ascii="Calibri" w:hAnsi="Calibri"/>
                                <w:sz w:val="24"/>
                                <w:szCs w:val="32"/>
                              </w:rPr>
                              <w:t xml:space="preserve">the public. </w:t>
                            </w:r>
                            <w:r>
                              <w:rPr>
                                <w:rFonts w:ascii="Calibri" w:hAnsi="Calibri"/>
                                <w:sz w:val="24"/>
                                <w:szCs w:val="32"/>
                              </w:rPr>
                              <w:t xml:space="preserve">These </w:t>
                            </w:r>
                            <w:r w:rsidR="001A33DC">
                              <w:rPr>
                                <w:rFonts w:ascii="Calibri" w:hAnsi="Calibri"/>
                                <w:sz w:val="24"/>
                                <w:szCs w:val="32"/>
                              </w:rPr>
                              <w:t>arrangem</w:t>
                            </w:r>
                            <w:r w:rsidR="009B2C1A">
                              <w:rPr>
                                <w:rFonts w:ascii="Calibri" w:hAnsi="Calibri"/>
                                <w:sz w:val="24"/>
                                <w:szCs w:val="32"/>
                              </w:rPr>
                              <w:t>e</w:t>
                            </w:r>
                            <w:r w:rsidR="001A33DC">
                              <w:rPr>
                                <w:rFonts w:ascii="Calibri" w:hAnsi="Calibri"/>
                                <w:sz w:val="24"/>
                                <w:szCs w:val="32"/>
                              </w:rPr>
                              <w:t>nts</w:t>
                            </w:r>
                            <w:r>
                              <w:rPr>
                                <w:rFonts w:ascii="Calibri" w:hAnsi="Calibri"/>
                                <w:sz w:val="24"/>
                                <w:szCs w:val="32"/>
                              </w:rPr>
                              <w:t xml:space="preserve"> may have to change from time to time for Funeral etc. but we will keep you informed as best we can through the Parish Newsletter and </w:t>
                            </w:r>
                            <w:r w:rsidR="0070313A">
                              <w:rPr>
                                <w:rFonts w:ascii="Calibri" w:hAnsi="Calibri"/>
                                <w:sz w:val="24"/>
                                <w:szCs w:val="32"/>
                              </w:rPr>
                              <w:t xml:space="preserve">the Parish </w:t>
                            </w:r>
                            <w:r>
                              <w:rPr>
                                <w:rFonts w:ascii="Calibri" w:hAnsi="Calibri"/>
                                <w:sz w:val="24"/>
                                <w:szCs w:val="32"/>
                              </w:rPr>
                              <w:t>Website.</w:t>
                            </w:r>
                          </w:p>
                          <w:p w14:paraId="1BF0A734" w14:textId="31C14D14" w:rsidR="009F3A71" w:rsidRDefault="00A64CF0" w:rsidP="00A64CF0">
                            <w:pPr>
                              <w:rPr>
                                <w:rFonts w:ascii="Calibri" w:hAnsi="Calibri"/>
                                <w:b/>
                                <w:bCs/>
                                <w:sz w:val="24"/>
                                <w:szCs w:val="32"/>
                              </w:rPr>
                            </w:pPr>
                            <w:r>
                              <w:rPr>
                                <w:rFonts w:ascii="Calibri" w:hAnsi="Calibri"/>
                                <w:b/>
                                <w:bCs/>
                                <w:sz w:val="24"/>
                                <w:szCs w:val="32"/>
                              </w:rPr>
                              <w:t>All Masses will continue to be live streamed.</w:t>
                            </w:r>
                          </w:p>
                          <w:p w14:paraId="6B2421D9" w14:textId="77777777" w:rsidR="0035568F" w:rsidRPr="001A33DC" w:rsidRDefault="0035568F" w:rsidP="00A64CF0">
                            <w:pPr>
                              <w:rPr>
                                <w:rFonts w:ascii="Calibri" w:hAnsi="Calibri"/>
                                <w:b/>
                                <w:bCs/>
                                <w:sz w:val="10"/>
                                <w:szCs w:val="13"/>
                              </w:rPr>
                            </w:pPr>
                          </w:p>
                          <w:p w14:paraId="643376A5" w14:textId="3EDB33CE" w:rsidR="0035568F" w:rsidRPr="0035568F" w:rsidRDefault="0035568F" w:rsidP="00A64CF0">
                            <w:pPr>
                              <w:rPr>
                                <w:rFonts w:ascii="Calibri" w:hAnsi="Calibri"/>
                                <w:b/>
                                <w:bCs/>
                                <w:i/>
                                <w:iCs/>
                                <w:sz w:val="24"/>
                                <w:szCs w:val="32"/>
                                <w:u w:val="single"/>
                              </w:rPr>
                            </w:pPr>
                            <w:r w:rsidRPr="0035568F">
                              <w:rPr>
                                <w:rFonts w:ascii="Calibri" w:hAnsi="Calibri"/>
                                <w:b/>
                                <w:bCs/>
                                <w:i/>
                                <w:iCs/>
                                <w:sz w:val="24"/>
                                <w:szCs w:val="32"/>
                                <w:u w:val="single"/>
                              </w:rPr>
                              <w:t xml:space="preserve">Reminder of procedures </w:t>
                            </w:r>
                            <w:r w:rsidR="002D5C3A">
                              <w:rPr>
                                <w:rFonts w:ascii="Calibri" w:hAnsi="Calibri"/>
                                <w:b/>
                                <w:bCs/>
                                <w:i/>
                                <w:iCs/>
                                <w:sz w:val="24"/>
                                <w:szCs w:val="32"/>
                                <w:u w:val="single"/>
                              </w:rPr>
                              <w:t xml:space="preserve">for </w:t>
                            </w:r>
                            <w:r w:rsidRPr="0035568F">
                              <w:rPr>
                                <w:rFonts w:ascii="Calibri" w:hAnsi="Calibri"/>
                                <w:b/>
                                <w:bCs/>
                                <w:i/>
                                <w:iCs/>
                                <w:sz w:val="24"/>
                                <w:szCs w:val="32"/>
                                <w:u w:val="single"/>
                              </w:rPr>
                              <w:t xml:space="preserve">Mass </w:t>
                            </w:r>
                          </w:p>
                          <w:p w14:paraId="255B78AD" w14:textId="77777777" w:rsidR="00360B8B" w:rsidRPr="00360B8B" w:rsidRDefault="00360B8B" w:rsidP="00B5493E">
                            <w:pPr>
                              <w:rPr>
                                <w:rFonts w:ascii="Calibri" w:hAnsi="Calibri"/>
                                <w:sz w:val="8"/>
                                <w:szCs w:val="11"/>
                              </w:rPr>
                            </w:pPr>
                          </w:p>
                          <w:p w14:paraId="41314B6E" w14:textId="77777777" w:rsidR="00360B8B" w:rsidRPr="001A33DC" w:rsidRDefault="00360B8B" w:rsidP="008F542D">
                            <w:pPr>
                              <w:rPr>
                                <w:rFonts w:ascii="Calibri" w:hAnsi="Calibri"/>
                                <w:b/>
                                <w:bCs/>
                                <w:sz w:val="2"/>
                                <w:szCs w:val="2"/>
                              </w:rPr>
                            </w:pPr>
                          </w:p>
                          <w:p w14:paraId="1B2798D9" w14:textId="77777777" w:rsidR="008F542D" w:rsidRDefault="008F542D" w:rsidP="008F542D">
                            <w:pPr>
                              <w:rPr>
                                <w:rFonts w:ascii="Calibri" w:hAnsi="Calibri"/>
                                <w:b/>
                                <w:bCs/>
                                <w:sz w:val="24"/>
                                <w:szCs w:val="32"/>
                              </w:rPr>
                            </w:pPr>
                            <w:r>
                              <w:rPr>
                                <w:rFonts w:ascii="Calibri" w:hAnsi="Calibri"/>
                                <w:b/>
                                <w:bCs/>
                                <w:sz w:val="24"/>
                                <w:szCs w:val="32"/>
                              </w:rPr>
                              <w:t>Wear a face covering</w:t>
                            </w:r>
                            <w:r w:rsidR="00BA71D5">
                              <w:rPr>
                                <w:rFonts w:ascii="Calibri" w:hAnsi="Calibri"/>
                                <w:b/>
                                <w:bCs/>
                                <w:sz w:val="24"/>
                                <w:szCs w:val="32"/>
                              </w:rPr>
                              <w:t xml:space="preserve"> on entering the church.</w:t>
                            </w:r>
                          </w:p>
                          <w:p w14:paraId="591F8729" w14:textId="77777777" w:rsidR="008F542D" w:rsidRPr="00980578" w:rsidRDefault="008F542D" w:rsidP="008F542D">
                            <w:pPr>
                              <w:rPr>
                                <w:rFonts w:ascii="Calibri" w:hAnsi="Calibri"/>
                                <w:b/>
                                <w:bCs/>
                                <w:sz w:val="24"/>
                                <w:szCs w:val="32"/>
                              </w:rPr>
                            </w:pPr>
                            <w:r w:rsidRPr="00980578">
                              <w:rPr>
                                <w:rFonts w:ascii="Calibri" w:hAnsi="Calibri"/>
                                <w:b/>
                                <w:bCs/>
                                <w:sz w:val="24"/>
                                <w:szCs w:val="32"/>
                              </w:rPr>
                              <w:t>Ent</w:t>
                            </w:r>
                            <w:r>
                              <w:rPr>
                                <w:rFonts w:ascii="Calibri" w:hAnsi="Calibri"/>
                                <w:b/>
                                <w:bCs/>
                                <w:sz w:val="24"/>
                                <w:szCs w:val="32"/>
                              </w:rPr>
                              <w:t>er</w:t>
                            </w:r>
                            <w:r w:rsidRPr="00980578">
                              <w:rPr>
                                <w:rFonts w:ascii="Calibri" w:hAnsi="Calibri"/>
                                <w:b/>
                                <w:bCs/>
                                <w:sz w:val="24"/>
                                <w:szCs w:val="32"/>
                              </w:rPr>
                              <w:t xml:space="preserve"> and Exit by separate doors</w:t>
                            </w:r>
                            <w:r w:rsidR="00360B8B">
                              <w:rPr>
                                <w:rFonts w:ascii="Calibri" w:hAnsi="Calibri"/>
                                <w:b/>
                                <w:bCs/>
                                <w:sz w:val="24"/>
                                <w:szCs w:val="32"/>
                              </w:rPr>
                              <w:t>.</w:t>
                            </w:r>
                          </w:p>
                          <w:p w14:paraId="299110EE" w14:textId="77777777" w:rsidR="008F542D" w:rsidRDefault="008F542D" w:rsidP="008F542D">
                            <w:pPr>
                              <w:rPr>
                                <w:rFonts w:ascii="Calibri" w:hAnsi="Calibri"/>
                                <w:b/>
                                <w:bCs/>
                                <w:sz w:val="24"/>
                                <w:szCs w:val="32"/>
                              </w:rPr>
                            </w:pPr>
                            <w:r w:rsidRPr="00980578">
                              <w:rPr>
                                <w:rFonts w:ascii="Calibri" w:hAnsi="Calibri"/>
                                <w:b/>
                                <w:bCs/>
                                <w:sz w:val="24"/>
                                <w:szCs w:val="32"/>
                              </w:rPr>
                              <w:t>Sanitize hands on entry and exit</w:t>
                            </w:r>
                            <w:r w:rsidR="00360B8B">
                              <w:rPr>
                                <w:rFonts w:ascii="Calibri" w:hAnsi="Calibri"/>
                                <w:b/>
                                <w:bCs/>
                                <w:sz w:val="24"/>
                                <w:szCs w:val="32"/>
                              </w:rPr>
                              <w:t>.</w:t>
                            </w:r>
                          </w:p>
                          <w:p w14:paraId="3D43368E" w14:textId="77777777" w:rsidR="008C0E27" w:rsidRDefault="008C0E27" w:rsidP="008F542D">
                            <w:pPr>
                              <w:rPr>
                                <w:rFonts w:ascii="Calibri" w:hAnsi="Calibri"/>
                                <w:b/>
                                <w:bCs/>
                                <w:sz w:val="24"/>
                                <w:szCs w:val="32"/>
                              </w:rPr>
                            </w:pPr>
                            <w:r>
                              <w:rPr>
                                <w:rFonts w:ascii="Calibri" w:hAnsi="Calibri"/>
                                <w:b/>
                                <w:bCs/>
                                <w:sz w:val="24"/>
                                <w:szCs w:val="32"/>
                              </w:rPr>
                              <w:t>Observe One Metre+ Social Distancing</w:t>
                            </w:r>
                            <w:r w:rsidR="00360B8B">
                              <w:rPr>
                                <w:rFonts w:ascii="Calibri" w:hAnsi="Calibri"/>
                                <w:b/>
                                <w:bCs/>
                                <w:sz w:val="24"/>
                                <w:szCs w:val="32"/>
                              </w:rPr>
                              <w:t>.</w:t>
                            </w:r>
                          </w:p>
                          <w:p w14:paraId="5690B2FC" w14:textId="4DC05A2F" w:rsidR="00C02786" w:rsidRDefault="00C02786" w:rsidP="008F542D">
                            <w:pPr>
                              <w:rPr>
                                <w:rFonts w:ascii="Calibri" w:hAnsi="Calibri"/>
                                <w:b/>
                                <w:bCs/>
                                <w:sz w:val="24"/>
                                <w:szCs w:val="32"/>
                              </w:rPr>
                            </w:pPr>
                            <w:r>
                              <w:rPr>
                                <w:rFonts w:ascii="Calibri" w:hAnsi="Calibri"/>
                                <w:b/>
                                <w:bCs/>
                                <w:sz w:val="24"/>
                                <w:szCs w:val="32"/>
                              </w:rPr>
                              <w:t xml:space="preserve">The church can hold a minimum of </w:t>
                            </w:r>
                            <w:r w:rsidR="009F3A71">
                              <w:rPr>
                                <w:rFonts w:ascii="Calibri" w:hAnsi="Calibri"/>
                                <w:b/>
                                <w:bCs/>
                                <w:sz w:val="24"/>
                                <w:szCs w:val="32"/>
                              </w:rPr>
                              <w:t>67</w:t>
                            </w:r>
                            <w:r>
                              <w:rPr>
                                <w:rFonts w:ascii="Calibri" w:hAnsi="Calibri"/>
                                <w:b/>
                                <w:bCs/>
                                <w:sz w:val="24"/>
                                <w:szCs w:val="32"/>
                              </w:rPr>
                              <w:t xml:space="preserve"> people</w:t>
                            </w:r>
                          </w:p>
                          <w:p w14:paraId="082F5FBE" w14:textId="77777777" w:rsidR="008C0E27" w:rsidRDefault="008C0E27" w:rsidP="008F542D">
                            <w:pPr>
                              <w:rPr>
                                <w:rFonts w:ascii="Calibri" w:hAnsi="Calibri"/>
                                <w:b/>
                                <w:bCs/>
                                <w:sz w:val="24"/>
                                <w:szCs w:val="32"/>
                              </w:rPr>
                            </w:pPr>
                            <w:r>
                              <w:rPr>
                                <w:rFonts w:ascii="Calibri" w:hAnsi="Calibri"/>
                                <w:b/>
                                <w:bCs/>
                                <w:sz w:val="24"/>
                                <w:szCs w:val="32"/>
                              </w:rPr>
                              <w:t>Sit on Seats marked with Green Spots</w:t>
                            </w:r>
                            <w:r w:rsidR="00360B8B">
                              <w:rPr>
                                <w:rFonts w:ascii="Calibri" w:hAnsi="Calibri"/>
                                <w:b/>
                                <w:bCs/>
                                <w:sz w:val="24"/>
                                <w:szCs w:val="32"/>
                              </w:rPr>
                              <w:t>.</w:t>
                            </w:r>
                          </w:p>
                          <w:p w14:paraId="1C78A89C" w14:textId="77777777" w:rsidR="008C0E27" w:rsidRDefault="008C0E27" w:rsidP="008F542D">
                            <w:pPr>
                              <w:rPr>
                                <w:rFonts w:ascii="Calibri" w:hAnsi="Calibri"/>
                                <w:b/>
                                <w:bCs/>
                                <w:sz w:val="24"/>
                                <w:szCs w:val="32"/>
                              </w:rPr>
                            </w:pPr>
                            <w:r>
                              <w:rPr>
                                <w:rFonts w:ascii="Calibri" w:hAnsi="Calibri"/>
                                <w:b/>
                                <w:bCs/>
                                <w:sz w:val="24"/>
                                <w:szCs w:val="32"/>
                              </w:rPr>
                              <w:t>Family Members may sit together</w:t>
                            </w:r>
                            <w:r w:rsidR="00360B8B">
                              <w:rPr>
                                <w:rFonts w:ascii="Calibri" w:hAnsi="Calibri"/>
                                <w:b/>
                                <w:bCs/>
                                <w:sz w:val="24"/>
                                <w:szCs w:val="32"/>
                              </w:rPr>
                              <w:t>.</w:t>
                            </w:r>
                          </w:p>
                          <w:p w14:paraId="24B7D673" w14:textId="77777777" w:rsidR="008F542D" w:rsidRPr="00980578" w:rsidRDefault="008F542D" w:rsidP="008F542D">
                            <w:pPr>
                              <w:rPr>
                                <w:rFonts w:ascii="Calibri" w:hAnsi="Calibri"/>
                                <w:b/>
                                <w:bCs/>
                                <w:sz w:val="24"/>
                                <w:szCs w:val="32"/>
                              </w:rPr>
                            </w:pPr>
                            <w:r w:rsidRPr="00980578">
                              <w:rPr>
                                <w:rFonts w:ascii="Calibri" w:hAnsi="Calibri"/>
                                <w:b/>
                                <w:bCs/>
                                <w:sz w:val="24"/>
                                <w:szCs w:val="32"/>
                              </w:rPr>
                              <w:t>No handshake at the Sign of Peace</w:t>
                            </w:r>
                            <w:r w:rsidR="00360B8B">
                              <w:rPr>
                                <w:rFonts w:ascii="Calibri" w:hAnsi="Calibri"/>
                                <w:b/>
                                <w:bCs/>
                                <w:sz w:val="24"/>
                                <w:szCs w:val="32"/>
                              </w:rPr>
                              <w:t>.</w:t>
                            </w:r>
                          </w:p>
                          <w:p w14:paraId="3BAAB040" w14:textId="77777777" w:rsidR="008F542D" w:rsidRDefault="008F542D" w:rsidP="008F542D">
                            <w:pPr>
                              <w:rPr>
                                <w:rFonts w:ascii="Calibri" w:hAnsi="Calibri"/>
                                <w:b/>
                                <w:bCs/>
                                <w:sz w:val="24"/>
                                <w:szCs w:val="32"/>
                              </w:rPr>
                            </w:pPr>
                            <w:r w:rsidRPr="00980578">
                              <w:rPr>
                                <w:rFonts w:ascii="Calibri" w:hAnsi="Calibri"/>
                                <w:b/>
                                <w:bCs/>
                                <w:sz w:val="24"/>
                                <w:szCs w:val="32"/>
                              </w:rPr>
                              <w:t>No Communion from the Chalice</w:t>
                            </w:r>
                            <w:r w:rsidR="00360B8B">
                              <w:rPr>
                                <w:rFonts w:ascii="Calibri" w:hAnsi="Calibri"/>
                                <w:b/>
                                <w:bCs/>
                                <w:sz w:val="24"/>
                                <w:szCs w:val="32"/>
                              </w:rPr>
                              <w:t>.</w:t>
                            </w:r>
                          </w:p>
                          <w:p w14:paraId="1E38631D" w14:textId="77777777" w:rsidR="00360B8B" w:rsidRPr="00980578" w:rsidRDefault="00360B8B" w:rsidP="008F542D">
                            <w:pPr>
                              <w:rPr>
                                <w:rFonts w:ascii="Calibri" w:hAnsi="Calibri"/>
                                <w:b/>
                                <w:bCs/>
                                <w:sz w:val="24"/>
                                <w:szCs w:val="32"/>
                              </w:rPr>
                            </w:pPr>
                            <w:r>
                              <w:rPr>
                                <w:rFonts w:ascii="Calibri" w:hAnsi="Calibri"/>
                                <w:b/>
                                <w:bCs/>
                                <w:sz w:val="24"/>
                                <w:szCs w:val="32"/>
                              </w:rPr>
                              <w:t>Communion to be received on the hand.</w:t>
                            </w:r>
                          </w:p>
                          <w:p w14:paraId="743F1D88" w14:textId="77777777" w:rsidR="008F542D" w:rsidRPr="00980578" w:rsidRDefault="008F542D" w:rsidP="008F542D">
                            <w:pPr>
                              <w:rPr>
                                <w:rFonts w:ascii="Calibri" w:hAnsi="Calibri"/>
                                <w:b/>
                                <w:bCs/>
                                <w:sz w:val="24"/>
                                <w:szCs w:val="32"/>
                              </w:rPr>
                            </w:pPr>
                            <w:r w:rsidRPr="00980578">
                              <w:rPr>
                                <w:rFonts w:ascii="Calibri" w:hAnsi="Calibri"/>
                                <w:b/>
                                <w:bCs/>
                                <w:sz w:val="24"/>
                                <w:szCs w:val="32"/>
                              </w:rPr>
                              <w:t>The Toilets will not be open.</w:t>
                            </w:r>
                          </w:p>
                          <w:p w14:paraId="345CEDFB" w14:textId="77777777" w:rsidR="008F542D" w:rsidRDefault="008F542D" w:rsidP="008F542D">
                            <w:pPr>
                              <w:rPr>
                                <w:rFonts w:ascii="Calibri" w:hAnsi="Calibri"/>
                                <w:b/>
                                <w:bCs/>
                                <w:sz w:val="24"/>
                                <w:szCs w:val="32"/>
                              </w:rPr>
                            </w:pPr>
                            <w:r w:rsidRPr="00980578">
                              <w:rPr>
                                <w:rFonts w:ascii="Calibri" w:hAnsi="Calibri"/>
                                <w:b/>
                                <w:bCs/>
                                <w:sz w:val="24"/>
                                <w:szCs w:val="32"/>
                              </w:rPr>
                              <w:t>Follow the Stewards instructions</w:t>
                            </w:r>
                            <w:r w:rsidR="00360B8B">
                              <w:rPr>
                                <w:rFonts w:ascii="Calibri" w:hAnsi="Calibri"/>
                                <w:b/>
                                <w:bCs/>
                                <w:sz w:val="24"/>
                                <w:szCs w:val="32"/>
                              </w:rPr>
                              <w:t>.</w:t>
                            </w:r>
                          </w:p>
                          <w:p w14:paraId="5AF8A47B" w14:textId="77777777" w:rsidR="00EC7BED" w:rsidRPr="00EC7BED" w:rsidRDefault="00EC7BED" w:rsidP="008F542D">
                            <w:pPr>
                              <w:rPr>
                                <w:rFonts w:ascii="Calibri" w:hAnsi="Calibri"/>
                                <w:sz w:val="10"/>
                                <w:szCs w:val="13"/>
                              </w:rPr>
                            </w:pPr>
                          </w:p>
                          <w:p w14:paraId="0FCADB41" w14:textId="22DF3BC3" w:rsidR="00EC7BED" w:rsidRPr="00EC7BED" w:rsidRDefault="00EC7BED" w:rsidP="008F542D">
                            <w:pPr>
                              <w:rPr>
                                <w:rFonts w:ascii="Calibri" w:hAnsi="Calibri"/>
                                <w:sz w:val="24"/>
                                <w:szCs w:val="32"/>
                              </w:rPr>
                            </w:pPr>
                            <w:r w:rsidRPr="00EC7BED">
                              <w:rPr>
                                <w:rFonts w:ascii="Calibri" w:hAnsi="Calibri"/>
                                <w:b/>
                                <w:bCs/>
                                <w:sz w:val="24"/>
                                <w:szCs w:val="32"/>
                              </w:rPr>
                              <w:t>Offertory Collection:</w:t>
                            </w:r>
                            <w:r>
                              <w:rPr>
                                <w:rFonts w:ascii="Calibri" w:hAnsi="Calibri"/>
                                <w:b/>
                                <w:bCs/>
                                <w:sz w:val="24"/>
                                <w:szCs w:val="32"/>
                              </w:rPr>
                              <w:t xml:space="preserve"> </w:t>
                            </w:r>
                            <w:r>
                              <w:rPr>
                                <w:rFonts w:ascii="Calibri" w:hAnsi="Calibri"/>
                                <w:sz w:val="24"/>
                                <w:szCs w:val="32"/>
                              </w:rPr>
                              <w:t>The present regulations do not permit the passing of the collection bags in church. However</w:t>
                            </w:r>
                            <w:r w:rsidR="00063A1C">
                              <w:rPr>
                                <w:rFonts w:ascii="Calibri" w:hAnsi="Calibri"/>
                                <w:sz w:val="24"/>
                                <w:szCs w:val="32"/>
                              </w:rPr>
                              <w:t>,</w:t>
                            </w:r>
                            <w:r>
                              <w:rPr>
                                <w:rFonts w:ascii="Calibri" w:hAnsi="Calibri"/>
                                <w:sz w:val="24"/>
                                <w:szCs w:val="32"/>
                              </w:rPr>
                              <w:t xml:space="preserve"> there are collection baskets in the entry and exit porches. If you were unable to collect your </w:t>
                            </w:r>
                            <w:r w:rsidR="00C13468">
                              <w:rPr>
                                <w:rFonts w:ascii="Calibri" w:hAnsi="Calibri"/>
                                <w:sz w:val="24"/>
                                <w:szCs w:val="32"/>
                              </w:rPr>
                              <w:t xml:space="preserve">envelopes </w:t>
                            </w:r>
                            <w:r>
                              <w:rPr>
                                <w:rFonts w:ascii="Calibri" w:hAnsi="Calibri"/>
                                <w:sz w:val="24"/>
                                <w:szCs w:val="32"/>
                              </w:rPr>
                              <w:t xml:space="preserve">before </w:t>
                            </w:r>
                            <w:r w:rsidR="00C13468">
                              <w:rPr>
                                <w:rFonts w:ascii="Calibri" w:hAnsi="Calibri"/>
                                <w:sz w:val="24"/>
                                <w:szCs w:val="32"/>
                              </w:rPr>
                              <w:t>“L</w:t>
                            </w:r>
                            <w:r>
                              <w:rPr>
                                <w:rFonts w:ascii="Calibri" w:hAnsi="Calibri"/>
                                <w:sz w:val="24"/>
                                <w:szCs w:val="32"/>
                              </w:rPr>
                              <w:t>ockdown</w:t>
                            </w:r>
                            <w:r w:rsidR="00C13468">
                              <w:rPr>
                                <w:rFonts w:ascii="Calibri" w:hAnsi="Calibri"/>
                                <w:sz w:val="24"/>
                                <w:szCs w:val="32"/>
                              </w:rPr>
                              <w:t>”</w:t>
                            </w:r>
                            <w:r>
                              <w:rPr>
                                <w:rFonts w:ascii="Calibri" w:hAnsi="Calibri"/>
                                <w:sz w:val="24"/>
                                <w:szCs w:val="32"/>
                              </w:rPr>
                              <w:t xml:space="preserve"> they are</w:t>
                            </w:r>
                            <w:r w:rsidR="00C13468">
                              <w:rPr>
                                <w:rFonts w:ascii="Calibri" w:hAnsi="Calibri"/>
                                <w:sz w:val="24"/>
                                <w:szCs w:val="32"/>
                              </w:rPr>
                              <w:t xml:space="preserve"> still </w:t>
                            </w:r>
                            <w:r>
                              <w:rPr>
                                <w:rFonts w:ascii="Calibri" w:hAnsi="Calibri"/>
                                <w:sz w:val="24"/>
                                <w:szCs w:val="32"/>
                              </w:rPr>
                              <w:t>available from the stewards</w:t>
                            </w:r>
                            <w:r w:rsidR="00C13468">
                              <w:rPr>
                                <w:rFonts w:ascii="Calibri" w:hAnsi="Calibri"/>
                                <w:sz w:val="24"/>
                                <w:szCs w:val="32"/>
                              </w:rPr>
                              <w:t>. If anyone would like to consider using the standing order system, pleas</w:t>
                            </w:r>
                            <w:r w:rsidR="00491D2A">
                              <w:rPr>
                                <w:rFonts w:ascii="Calibri" w:hAnsi="Calibri"/>
                                <w:sz w:val="24"/>
                                <w:szCs w:val="32"/>
                              </w:rPr>
                              <w:t>e</w:t>
                            </w:r>
                            <w:r w:rsidR="00C13468">
                              <w:rPr>
                                <w:rFonts w:ascii="Calibri" w:hAnsi="Calibri"/>
                                <w:sz w:val="24"/>
                                <w:szCs w:val="32"/>
                              </w:rPr>
                              <w:t xml:space="preserve"> contact Phil Hood on 01785 211701</w:t>
                            </w:r>
                          </w:p>
                          <w:p w14:paraId="16BDF4D4" w14:textId="77777777" w:rsidR="00D85C48" w:rsidRPr="00980578" w:rsidRDefault="00D85C48" w:rsidP="00284862">
                            <w:pPr>
                              <w:rPr>
                                <w:rStyle w:val="Hyperlink"/>
                                <w:rFonts w:asciiTheme="minorHAnsi" w:hAnsiTheme="minorHAnsi" w:cstheme="minorHAnsi"/>
                                <w:b/>
                                <w:bCs/>
                                <w:color w:val="auto"/>
                                <w:sz w:val="11"/>
                                <w:szCs w:val="15"/>
                                <w:u w:val="none"/>
                              </w:rPr>
                            </w:pPr>
                          </w:p>
                          <w:p w14:paraId="6FBE4352" w14:textId="77777777" w:rsidR="0070313A" w:rsidRPr="0070313A" w:rsidRDefault="0070313A" w:rsidP="00284862">
                            <w:pPr>
                              <w:rPr>
                                <w:rStyle w:val="Hyperlink"/>
                                <w:rFonts w:asciiTheme="minorHAnsi" w:hAnsiTheme="minorHAnsi" w:cstheme="minorHAnsi"/>
                                <w:color w:val="auto"/>
                                <w:sz w:val="10"/>
                                <w:szCs w:val="13"/>
                                <w:u w:val="none"/>
                              </w:rPr>
                            </w:pPr>
                          </w:p>
                          <w:p w14:paraId="4CB2FCE9" w14:textId="77777777" w:rsidR="00D915C3" w:rsidRPr="001225A3" w:rsidRDefault="00D915C3" w:rsidP="00284862">
                            <w:pPr>
                              <w:rPr>
                                <w:rStyle w:val="Hyperlink"/>
                                <w:rFonts w:asciiTheme="minorHAnsi" w:hAnsiTheme="minorHAnsi" w:cstheme="minorHAnsi"/>
                                <w:b/>
                                <w:bCs/>
                                <w:color w:val="auto"/>
                                <w:sz w:val="24"/>
                                <w:szCs w:val="32"/>
                                <w:u w:val="none"/>
                              </w:rPr>
                            </w:pPr>
                            <w:r>
                              <w:rPr>
                                <w:rStyle w:val="Hyperlink"/>
                                <w:rFonts w:asciiTheme="minorHAnsi" w:hAnsiTheme="minorHAnsi" w:cstheme="minorHAnsi"/>
                                <w:color w:val="auto"/>
                                <w:sz w:val="24"/>
                                <w:szCs w:val="32"/>
                                <w:u w:val="none"/>
                              </w:rPr>
                              <w:t xml:space="preserve">        </w:t>
                            </w:r>
                            <w:r w:rsidRPr="001225A3">
                              <w:rPr>
                                <w:rStyle w:val="Hyperlink"/>
                                <w:rFonts w:asciiTheme="minorHAnsi" w:hAnsiTheme="minorHAnsi" w:cstheme="minorHAnsi"/>
                                <w:b/>
                                <w:bCs/>
                                <w:color w:val="auto"/>
                                <w:sz w:val="24"/>
                                <w:szCs w:val="32"/>
                                <w:u w:val="none"/>
                              </w:rPr>
                              <w:t>FATHER HUDSONS &amp; KATHARINE HOUSE</w:t>
                            </w:r>
                          </w:p>
                          <w:p w14:paraId="099D47CC" w14:textId="2B0E27C7" w:rsidR="00D915C3" w:rsidRDefault="00D915C3" w:rsidP="00284862">
                            <w:pPr>
                              <w:rPr>
                                <w:rStyle w:val="Hyperlink"/>
                                <w:rFonts w:asciiTheme="minorHAnsi" w:hAnsiTheme="minorHAnsi" w:cstheme="minorHAnsi"/>
                                <w:color w:val="auto"/>
                                <w:sz w:val="24"/>
                                <w:szCs w:val="32"/>
                                <w:u w:val="none"/>
                              </w:rPr>
                            </w:pPr>
                            <w:r>
                              <w:rPr>
                                <w:rStyle w:val="Hyperlink"/>
                                <w:rFonts w:asciiTheme="minorHAnsi" w:hAnsiTheme="minorHAnsi" w:cstheme="minorHAnsi"/>
                                <w:color w:val="auto"/>
                                <w:sz w:val="24"/>
                                <w:szCs w:val="32"/>
                                <w:u w:val="none"/>
                              </w:rPr>
                              <w:t>Former parishioner, Emma Kelly (Daughter of Sue &amp; Neil Kelly and Granddaughter of Peggy &amp; Tony Payne) will be running 30 miles</w:t>
                            </w:r>
                            <w:r w:rsidR="001225A3">
                              <w:rPr>
                                <w:rStyle w:val="Hyperlink"/>
                                <w:rFonts w:asciiTheme="minorHAnsi" w:hAnsiTheme="minorHAnsi" w:cstheme="minorHAnsi"/>
                                <w:color w:val="auto"/>
                                <w:sz w:val="24"/>
                                <w:szCs w:val="32"/>
                                <w:u w:val="none"/>
                              </w:rPr>
                              <w:t xml:space="preserve"> </w:t>
                            </w:r>
                            <w:r>
                              <w:rPr>
                                <w:rStyle w:val="Hyperlink"/>
                                <w:rFonts w:asciiTheme="minorHAnsi" w:hAnsiTheme="minorHAnsi" w:cstheme="minorHAnsi"/>
                                <w:color w:val="auto"/>
                                <w:sz w:val="24"/>
                                <w:szCs w:val="32"/>
                                <w:u w:val="none"/>
                              </w:rPr>
                              <w:t>between the two charities from Coleshill to Stafford on Saturday 12</w:t>
                            </w:r>
                            <w:r w:rsidRPr="00D915C3">
                              <w:rPr>
                                <w:rStyle w:val="Hyperlink"/>
                                <w:rFonts w:asciiTheme="minorHAnsi" w:hAnsiTheme="minorHAnsi" w:cstheme="minorHAnsi"/>
                                <w:color w:val="auto"/>
                                <w:sz w:val="24"/>
                                <w:szCs w:val="32"/>
                                <w:u w:val="none"/>
                                <w:vertAlign w:val="superscript"/>
                              </w:rPr>
                              <w:t>th</w:t>
                            </w:r>
                            <w:r>
                              <w:rPr>
                                <w:rStyle w:val="Hyperlink"/>
                                <w:rFonts w:asciiTheme="minorHAnsi" w:hAnsiTheme="minorHAnsi" w:cstheme="minorHAnsi"/>
                                <w:color w:val="auto"/>
                                <w:sz w:val="24"/>
                                <w:szCs w:val="32"/>
                                <w:u w:val="none"/>
                              </w:rPr>
                              <w:t xml:space="preserve"> September 2020. If you would like to read more about Emma’s story or help support these two amazing charities in very difficult times, please go to</w:t>
                            </w:r>
                          </w:p>
                          <w:p w14:paraId="71D805B8" w14:textId="4A81A034" w:rsidR="00D915C3" w:rsidRDefault="001061B0" w:rsidP="00284862">
                            <w:pPr>
                              <w:rPr>
                                <w:rStyle w:val="Hyperlink"/>
                                <w:rFonts w:asciiTheme="minorHAnsi" w:hAnsiTheme="minorHAnsi" w:cstheme="minorHAnsi"/>
                                <w:color w:val="auto"/>
                                <w:sz w:val="24"/>
                                <w:szCs w:val="32"/>
                                <w:u w:val="none"/>
                              </w:rPr>
                            </w:pPr>
                            <w:hyperlink r:id="rId17" w:history="1">
                              <w:r w:rsidR="00A76E99" w:rsidRPr="00346A9E">
                                <w:rPr>
                                  <w:rStyle w:val="Hyperlink"/>
                                  <w:rFonts w:asciiTheme="minorHAnsi" w:hAnsiTheme="minorHAnsi" w:cstheme="minorHAnsi"/>
                                  <w:sz w:val="24"/>
                                  <w:szCs w:val="32"/>
                                </w:rPr>
                                <w:t>https://uk.virginmoneygiving.com/emKto42K</w:t>
                              </w:r>
                            </w:hyperlink>
                          </w:p>
                          <w:p w14:paraId="5E2FBCB7" w14:textId="32318929" w:rsidR="00A76E99" w:rsidRDefault="00A76E99" w:rsidP="00284862">
                            <w:pPr>
                              <w:rPr>
                                <w:rStyle w:val="Hyperlink"/>
                                <w:rFonts w:asciiTheme="minorHAnsi" w:hAnsiTheme="minorHAnsi" w:cstheme="minorHAnsi"/>
                                <w:color w:val="auto"/>
                                <w:sz w:val="21"/>
                                <w:u w:val="none"/>
                              </w:rPr>
                            </w:pPr>
                          </w:p>
                          <w:p w14:paraId="3167AC6F" w14:textId="62AF9962" w:rsidR="00BF28F9" w:rsidRDefault="00BF28F9" w:rsidP="00284862">
                            <w:pPr>
                              <w:rPr>
                                <w:rStyle w:val="Hyperlink"/>
                                <w:rFonts w:asciiTheme="minorHAnsi" w:hAnsiTheme="minorHAnsi" w:cstheme="minorHAnsi"/>
                                <w:color w:val="auto"/>
                                <w:sz w:val="24"/>
                                <w:szCs w:val="32"/>
                                <w:u w:val="none"/>
                              </w:rPr>
                            </w:pPr>
                            <w:r w:rsidRPr="00BF28F9">
                              <w:rPr>
                                <w:rStyle w:val="Hyperlink"/>
                                <w:rFonts w:asciiTheme="minorHAnsi" w:hAnsiTheme="minorHAnsi" w:cstheme="minorHAnsi"/>
                                <w:b/>
                                <w:bCs/>
                                <w:color w:val="auto"/>
                                <w:sz w:val="24"/>
                                <w:szCs w:val="32"/>
                                <w:u w:val="none"/>
                              </w:rPr>
                              <w:t>200+ Club:</w:t>
                            </w:r>
                            <w:r>
                              <w:rPr>
                                <w:rStyle w:val="Hyperlink"/>
                                <w:rFonts w:asciiTheme="minorHAnsi" w:hAnsiTheme="minorHAnsi" w:cstheme="minorHAnsi"/>
                                <w:b/>
                                <w:bCs/>
                                <w:color w:val="auto"/>
                                <w:sz w:val="24"/>
                                <w:szCs w:val="32"/>
                                <w:u w:val="none"/>
                              </w:rPr>
                              <w:t xml:space="preserve"> </w:t>
                            </w:r>
                            <w:r>
                              <w:rPr>
                                <w:rStyle w:val="Hyperlink"/>
                                <w:rFonts w:asciiTheme="minorHAnsi" w:hAnsiTheme="minorHAnsi" w:cstheme="minorHAnsi"/>
                                <w:color w:val="auto"/>
                                <w:sz w:val="24"/>
                                <w:szCs w:val="32"/>
                                <w:u w:val="none"/>
                              </w:rPr>
                              <w:t xml:space="preserve">The </w:t>
                            </w:r>
                            <w:proofErr w:type="gramStart"/>
                            <w:r>
                              <w:rPr>
                                <w:rStyle w:val="Hyperlink"/>
                                <w:rFonts w:asciiTheme="minorHAnsi" w:hAnsiTheme="minorHAnsi" w:cstheme="minorHAnsi"/>
                                <w:color w:val="auto"/>
                                <w:sz w:val="24"/>
                                <w:szCs w:val="32"/>
                                <w:u w:val="none"/>
                              </w:rPr>
                              <w:t>6 and 12 month</w:t>
                            </w:r>
                            <w:proofErr w:type="gramEnd"/>
                            <w:r>
                              <w:rPr>
                                <w:rStyle w:val="Hyperlink"/>
                                <w:rFonts w:asciiTheme="minorHAnsi" w:hAnsiTheme="minorHAnsi" w:cstheme="minorHAnsi"/>
                                <w:color w:val="auto"/>
                                <w:sz w:val="24"/>
                                <w:szCs w:val="32"/>
                                <w:u w:val="none"/>
                              </w:rPr>
                              <w:t xml:space="preserve"> subscriptions are now due. Please put your subscription in an envelope marking it with 200 club and your name and put it through the Presbytery door.</w:t>
                            </w:r>
                          </w:p>
                          <w:p w14:paraId="047C505D" w14:textId="77777777" w:rsidR="00BF28F9" w:rsidRPr="00BF28F9" w:rsidRDefault="00BF28F9" w:rsidP="00284862">
                            <w:pPr>
                              <w:rPr>
                                <w:rStyle w:val="Hyperlink"/>
                                <w:rFonts w:asciiTheme="minorHAnsi" w:hAnsiTheme="minorHAnsi" w:cstheme="minorHAnsi"/>
                                <w:color w:val="auto"/>
                                <w:sz w:val="24"/>
                                <w:szCs w:val="32"/>
                                <w:u w:val="none"/>
                              </w:rPr>
                            </w:pPr>
                          </w:p>
                          <w:p w14:paraId="133D9EC0" w14:textId="06B69F8A" w:rsidR="00A76E99" w:rsidRDefault="00A76E99" w:rsidP="00284862">
                            <w:pPr>
                              <w:rPr>
                                <w:rStyle w:val="Hyperlink"/>
                                <w:rFonts w:asciiTheme="minorHAnsi" w:hAnsiTheme="minorHAnsi" w:cstheme="minorHAnsi"/>
                                <w:color w:val="auto"/>
                                <w:sz w:val="24"/>
                                <w:szCs w:val="32"/>
                                <w:u w:val="none"/>
                              </w:rPr>
                            </w:pPr>
                            <w:r w:rsidRPr="00A76E99">
                              <w:rPr>
                                <w:rStyle w:val="Hyperlink"/>
                                <w:rFonts w:asciiTheme="minorHAnsi" w:hAnsiTheme="minorHAnsi" w:cstheme="minorHAnsi"/>
                                <w:b/>
                                <w:bCs/>
                                <w:color w:val="auto"/>
                                <w:sz w:val="24"/>
                                <w:szCs w:val="32"/>
                                <w:u w:val="none"/>
                              </w:rPr>
                              <w:t>Special Bed Available:</w:t>
                            </w:r>
                            <w:r>
                              <w:rPr>
                                <w:rStyle w:val="Hyperlink"/>
                                <w:rFonts w:asciiTheme="minorHAnsi" w:hAnsiTheme="minorHAnsi" w:cstheme="minorHAnsi"/>
                                <w:b/>
                                <w:bCs/>
                                <w:color w:val="auto"/>
                                <w:sz w:val="24"/>
                                <w:szCs w:val="32"/>
                                <w:u w:val="none"/>
                              </w:rPr>
                              <w:t xml:space="preserve"> </w:t>
                            </w:r>
                            <w:r w:rsidRPr="00A76E99">
                              <w:rPr>
                                <w:rStyle w:val="Hyperlink"/>
                                <w:rFonts w:asciiTheme="minorHAnsi" w:hAnsiTheme="minorHAnsi" w:cstheme="minorHAnsi"/>
                                <w:color w:val="auto"/>
                                <w:sz w:val="24"/>
                                <w:szCs w:val="32"/>
                                <w:u w:val="none"/>
                              </w:rPr>
                              <w:t>An almost new bed that</w:t>
                            </w:r>
                            <w:r>
                              <w:rPr>
                                <w:rStyle w:val="Hyperlink"/>
                                <w:rFonts w:asciiTheme="minorHAnsi" w:hAnsiTheme="minorHAnsi" w:cstheme="minorHAnsi"/>
                                <w:color w:val="auto"/>
                                <w:sz w:val="24"/>
                                <w:szCs w:val="32"/>
                                <w:u w:val="none"/>
                              </w:rPr>
                              <w:t xml:space="preserve"> raises, lowers, tilts and bends has become available.</w:t>
                            </w:r>
                          </w:p>
                          <w:p w14:paraId="27131C12" w14:textId="06F3D512" w:rsidR="00A76E99" w:rsidRPr="00A76E99" w:rsidRDefault="00A76E99" w:rsidP="00284862">
                            <w:pPr>
                              <w:rPr>
                                <w:rStyle w:val="Hyperlink"/>
                                <w:rFonts w:asciiTheme="minorHAnsi" w:hAnsiTheme="minorHAnsi" w:cstheme="minorHAnsi"/>
                                <w:b/>
                                <w:bCs/>
                                <w:color w:val="auto"/>
                                <w:sz w:val="24"/>
                                <w:szCs w:val="32"/>
                                <w:u w:val="none"/>
                              </w:rPr>
                            </w:pPr>
                            <w:r>
                              <w:rPr>
                                <w:rStyle w:val="Hyperlink"/>
                                <w:rFonts w:asciiTheme="minorHAnsi" w:hAnsiTheme="minorHAnsi" w:cstheme="minorHAnsi"/>
                                <w:color w:val="auto"/>
                                <w:sz w:val="24"/>
                                <w:szCs w:val="32"/>
                                <w:u w:val="none"/>
                              </w:rPr>
                              <w:t>If you know of anyone who would benefit from having it, please contact Fr. Michael.</w:t>
                            </w:r>
                          </w:p>
                          <w:p w14:paraId="07604EEC" w14:textId="77777777" w:rsidR="00F318A7" w:rsidRPr="006B5752" w:rsidRDefault="00F318A7" w:rsidP="00284862">
                            <w:pPr>
                              <w:rPr>
                                <w:rStyle w:val="Hyperlink"/>
                                <w:rFonts w:asciiTheme="minorHAnsi" w:hAnsiTheme="minorHAnsi" w:cstheme="minorHAnsi"/>
                                <w:color w:val="auto"/>
                                <w:sz w:val="13"/>
                                <w:szCs w:val="16"/>
                                <w:u w:val="none"/>
                              </w:rPr>
                            </w:pPr>
                          </w:p>
                          <w:p w14:paraId="14C05694" w14:textId="77777777" w:rsidR="00D27371" w:rsidRPr="006B5752" w:rsidRDefault="00D27371" w:rsidP="00284862">
                            <w:pPr>
                              <w:rPr>
                                <w:rStyle w:val="Hyperlink"/>
                                <w:rFonts w:asciiTheme="minorHAnsi" w:hAnsiTheme="minorHAnsi" w:cstheme="minorHAnsi"/>
                                <w:color w:val="auto"/>
                                <w:sz w:val="4"/>
                                <w:szCs w:val="8"/>
                                <w:u w:val="none"/>
                              </w:rPr>
                            </w:pPr>
                          </w:p>
                          <w:p w14:paraId="31C63100" w14:textId="77777777" w:rsidR="00D27371" w:rsidRPr="006B5752" w:rsidRDefault="00D27371" w:rsidP="00284862">
                            <w:pPr>
                              <w:rPr>
                                <w:rFonts w:asciiTheme="minorHAnsi" w:hAnsiTheme="minorHAnsi" w:cstheme="minorHAnsi"/>
                                <w:sz w:val="24"/>
                                <w:szCs w:val="32"/>
                              </w:rPr>
                            </w:pPr>
                          </w:p>
                          <w:p w14:paraId="1B52A08C" w14:textId="77777777" w:rsidR="00995FE0" w:rsidRPr="006B5752" w:rsidRDefault="00995FE0" w:rsidP="00284862">
                            <w:pPr>
                              <w:rPr>
                                <w:rFonts w:asciiTheme="minorHAnsi" w:hAnsiTheme="minorHAnsi" w:cstheme="minorHAnsi"/>
                                <w:b/>
                                <w:bCs/>
                                <w:color w:val="000000"/>
                                <w:sz w:val="8"/>
                                <w:szCs w:val="8"/>
                                <w:lang w:eastAsia="en-GB"/>
                              </w:rPr>
                            </w:pPr>
                          </w:p>
                          <w:p w14:paraId="4BE5E2A4" w14:textId="77777777" w:rsidR="009B1D38" w:rsidRPr="006B5752" w:rsidRDefault="009B1D38" w:rsidP="00284862">
                            <w:pPr>
                              <w:rPr>
                                <w:rFonts w:asciiTheme="minorHAnsi" w:hAnsiTheme="minorHAnsi" w:cstheme="minorHAnsi"/>
                                <w:color w:val="000000"/>
                                <w:sz w:val="11"/>
                                <w:szCs w:val="11"/>
                                <w:lang w:eastAsia="en-GB"/>
                              </w:rPr>
                            </w:pPr>
                          </w:p>
                          <w:p w14:paraId="4D3487DE" w14:textId="77777777" w:rsidR="00AB2974" w:rsidRPr="006B5752" w:rsidRDefault="00AB2974" w:rsidP="00AB2974">
                            <w:pPr>
                              <w:rPr>
                                <w:rFonts w:asciiTheme="minorHAnsi" w:hAnsiTheme="minorHAnsi" w:cstheme="minorHAnsi"/>
                                <w:sz w:val="4"/>
                                <w:szCs w:val="4"/>
                              </w:rPr>
                            </w:pPr>
                          </w:p>
                          <w:p w14:paraId="734D24C4" w14:textId="77777777" w:rsidR="00CC09FF" w:rsidRPr="006B5752" w:rsidRDefault="00CC09FF" w:rsidP="00226237">
                            <w:pPr>
                              <w:rPr>
                                <w:rFonts w:asciiTheme="minorHAnsi" w:hAnsiTheme="minorHAnsi" w:cstheme="minorHAnsi"/>
                                <w:color w:val="000000"/>
                                <w:sz w:val="24"/>
                                <w:lang w:eastAsia="en-GB"/>
                              </w:rPr>
                            </w:pPr>
                          </w:p>
                          <w:p w14:paraId="71885A3A" w14:textId="77777777" w:rsidR="00A76FF5" w:rsidRPr="006B5752" w:rsidRDefault="00A76FF5" w:rsidP="00226237">
                            <w:pPr>
                              <w:rPr>
                                <w:rFonts w:asciiTheme="minorHAnsi" w:hAnsiTheme="minorHAnsi" w:cstheme="minorHAnsi"/>
                                <w:sz w:val="28"/>
                                <w:szCs w:val="36"/>
                              </w:rPr>
                            </w:pPr>
                          </w:p>
                          <w:p w14:paraId="16FA59FC" w14:textId="77777777" w:rsidR="00AA2E93" w:rsidRPr="006B5752" w:rsidRDefault="00AA2E93" w:rsidP="00284862">
                            <w:pPr>
                              <w:rPr>
                                <w:rFonts w:asciiTheme="minorHAnsi" w:hAnsiTheme="minorHAnsi" w:cstheme="minorHAnsi"/>
                                <w:sz w:val="8"/>
                                <w:szCs w:val="8"/>
                              </w:rPr>
                            </w:pPr>
                          </w:p>
                          <w:p w14:paraId="1D5AD637" w14:textId="77777777" w:rsidR="007577CA" w:rsidRPr="006B5752" w:rsidRDefault="007577CA" w:rsidP="00182843">
                            <w:pPr>
                              <w:rPr>
                                <w:rFonts w:asciiTheme="minorHAnsi" w:hAnsiTheme="minorHAnsi" w:cstheme="minorHAnsi"/>
                                <w:b/>
                                <w:sz w:val="15"/>
                                <w:szCs w:val="15"/>
                              </w:rPr>
                            </w:pPr>
                          </w:p>
                          <w:p w14:paraId="40D8C243" w14:textId="77777777" w:rsidR="00390469" w:rsidRPr="006B5752" w:rsidRDefault="00390469">
                            <w:pPr>
                              <w:rPr>
                                <w:rFonts w:asciiTheme="minorHAnsi" w:hAnsiTheme="minorHAnsi" w:cstheme="minorHAnsi"/>
                                <w:sz w:val="44"/>
                                <w:szCs w:val="4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5D4CCD" id="_x0000_s1035" type="#_x0000_t202" style="position:absolute;left:0;text-align:left;margin-left:-4.4pt;margin-top:14.05pt;width:257.05pt;height:710.3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" fillcolor="white [3201]" strokecolor="black [3200]" strokeweight="2pt">
                <v:textbox style="mso-next-textbox:#Text Box 20">
                  <w:txbxContent>
                    <w:p w14:paraId="6FD9C66B" w14:textId="77777777" w:rsidR="00743E24" w:rsidRPr="004A35E7" w:rsidRDefault="00743E24" w:rsidP="00CE70F5">
                      <w:pPr>
                        <w:rPr>
                          <w:rFonts w:ascii="Calibri" w:hAnsi="Calibri"/>
                          <w:b/>
                          <w:sz w:val="2"/>
                          <w:szCs w:val="2"/>
                        </w:rPr>
                      </w:pPr>
                    </w:p>
                    <w:p w14:paraId="109DE133" w14:textId="77777777" w:rsidR="003D6E6D" w:rsidRPr="003D6E6D" w:rsidRDefault="003D6E6D" w:rsidP="00E33EC1">
                      <w:pPr>
                        <w:rPr>
                          <w:rFonts w:asciiTheme="minorHAnsi" w:hAnsiTheme="minorHAnsi"/>
                          <w:bCs/>
                          <w:sz w:val="4"/>
                          <w:szCs w:val="4"/>
                        </w:rPr>
                      </w:pPr>
                    </w:p>
                    <w:p w14:paraId="430506E5" w14:textId="37871FFA" w:rsidR="00A76E99" w:rsidRDefault="006F6582" w:rsidP="00A64CF0">
                      <w:pPr>
                        <w:rPr>
                          <w:rFonts w:ascii="Calibri" w:hAnsi="Calibri"/>
                          <w:sz w:val="24"/>
                          <w:szCs w:val="32"/>
                        </w:rPr>
                      </w:pPr>
                      <w:r w:rsidRPr="006F6582">
                        <w:rPr>
                          <w:rFonts w:ascii="Calibri" w:hAnsi="Calibri"/>
                          <w:b/>
                          <w:bCs/>
                          <w:sz w:val="24"/>
                          <w:szCs w:val="32"/>
                        </w:rPr>
                        <w:t>Recently Deceased:</w:t>
                      </w:r>
                      <w:r>
                        <w:rPr>
                          <w:rFonts w:ascii="Calibri" w:hAnsi="Calibri"/>
                          <w:b/>
                          <w:bCs/>
                          <w:sz w:val="24"/>
                          <w:szCs w:val="32"/>
                        </w:rPr>
                        <w:t xml:space="preserve"> </w:t>
                      </w:r>
                      <w:r>
                        <w:rPr>
                          <w:rFonts w:ascii="Calibri" w:hAnsi="Calibri"/>
                          <w:sz w:val="24"/>
                          <w:szCs w:val="32"/>
                        </w:rPr>
                        <w:t>Please remember in prayer:</w:t>
                      </w:r>
                    </w:p>
                    <w:p w14:paraId="1DED86E1" w14:textId="69E37D7F" w:rsidR="006F6582" w:rsidRDefault="006F6582" w:rsidP="00A64CF0">
                      <w:pPr>
                        <w:rPr>
                          <w:rFonts w:ascii="Calibri" w:hAnsi="Calibri"/>
                          <w:sz w:val="24"/>
                          <w:szCs w:val="32"/>
                        </w:rPr>
                      </w:pPr>
                      <w:r w:rsidRPr="008C0DB4">
                        <w:rPr>
                          <w:rFonts w:ascii="Calibri" w:hAnsi="Calibri"/>
                          <w:sz w:val="24"/>
                          <w:szCs w:val="32"/>
                        </w:rPr>
                        <w:t xml:space="preserve">Deacon Peter </w:t>
                      </w:r>
                      <w:proofErr w:type="spellStart"/>
                      <w:r w:rsidRPr="008C0DB4">
                        <w:rPr>
                          <w:rFonts w:ascii="Calibri" w:hAnsi="Calibri"/>
                          <w:sz w:val="24"/>
                          <w:szCs w:val="32"/>
                        </w:rPr>
                        <w:t>Kilgallon</w:t>
                      </w:r>
                      <w:proofErr w:type="spellEnd"/>
                      <w:r w:rsidR="00474074">
                        <w:rPr>
                          <w:rFonts w:ascii="Calibri" w:hAnsi="Calibri"/>
                          <w:sz w:val="24"/>
                          <w:szCs w:val="32"/>
                        </w:rPr>
                        <w:t xml:space="preserve"> </w:t>
                      </w:r>
                      <w:r w:rsidR="008C0DB4">
                        <w:rPr>
                          <w:rFonts w:ascii="Calibri" w:hAnsi="Calibri"/>
                          <w:sz w:val="24"/>
                          <w:szCs w:val="32"/>
                        </w:rPr>
                        <w:t xml:space="preserve">of the Parish of </w:t>
                      </w:r>
                      <w:r>
                        <w:rPr>
                          <w:rFonts w:ascii="Calibri" w:hAnsi="Calibri"/>
                          <w:sz w:val="24"/>
                          <w:szCs w:val="32"/>
                        </w:rPr>
                        <w:t>St. Joseph</w:t>
                      </w:r>
                      <w:r w:rsidR="008A03BB">
                        <w:rPr>
                          <w:rFonts w:ascii="Calibri" w:hAnsi="Calibri"/>
                          <w:sz w:val="24"/>
                          <w:szCs w:val="32"/>
                        </w:rPr>
                        <w:t xml:space="preserve"> </w:t>
                      </w:r>
                      <w:r w:rsidR="00474074">
                        <w:rPr>
                          <w:rFonts w:ascii="Calibri" w:hAnsi="Calibri"/>
                          <w:sz w:val="24"/>
                          <w:szCs w:val="32"/>
                        </w:rPr>
                        <w:t>&amp;</w:t>
                      </w:r>
                      <w:r w:rsidR="008C0DB4">
                        <w:rPr>
                          <w:rFonts w:ascii="Calibri" w:hAnsi="Calibri"/>
                          <w:sz w:val="24"/>
                          <w:szCs w:val="32"/>
                        </w:rPr>
                        <w:t xml:space="preserve"> </w:t>
                      </w:r>
                      <w:proofErr w:type="spellStart"/>
                      <w:r w:rsidR="008A03BB">
                        <w:rPr>
                          <w:rFonts w:ascii="Calibri" w:hAnsi="Calibri"/>
                          <w:sz w:val="24"/>
                          <w:szCs w:val="32"/>
                        </w:rPr>
                        <w:t>Etheldreda</w:t>
                      </w:r>
                      <w:proofErr w:type="spellEnd"/>
                      <w:r w:rsidR="008A03BB">
                        <w:rPr>
                          <w:rFonts w:ascii="Calibri" w:hAnsi="Calibri"/>
                          <w:sz w:val="24"/>
                          <w:szCs w:val="32"/>
                        </w:rPr>
                        <w:t xml:space="preserve"> in Rugeley. His Funeral Mass is at 12.00 Noon on Thursday </w:t>
                      </w:r>
                      <w:r w:rsidR="008C0DB4">
                        <w:rPr>
                          <w:rFonts w:ascii="Calibri" w:hAnsi="Calibri"/>
                          <w:sz w:val="24"/>
                          <w:szCs w:val="32"/>
                        </w:rPr>
                        <w:t xml:space="preserve">next, </w:t>
                      </w:r>
                      <w:r w:rsidR="008A03BB">
                        <w:rPr>
                          <w:rFonts w:ascii="Calibri" w:hAnsi="Calibri"/>
                          <w:sz w:val="24"/>
                          <w:szCs w:val="32"/>
                        </w:rPr>
                        <w:t>10</w:t>
                      </w:r>
                      <w:r w:rsidR="008A03BB" w:rsidRPr="008A03BB">
                        <w:rPr>
                          <w:rFonts w:ascii="Calibri" w:hAnsi="Calibri"/>
                          <w:sz w:val="24"/>
                          <w:szCs w:val="32"/>
                          <w:vertAlign w:val="superscript"/>
                        </w:rPr>
                        <w:t>th</w:t>
                      </w:r>
                      <w:r w:rsidR="008A03BB">
                        <w:rPr>
                          <w:rFonts w:ascii="Calibri" w:hAnsi="Calibri"/>
                          <w:sz w:val="24"/>
                          <w:szCs w:val="32"/>
                        </w:rPr>
                        <w:t xml:space="preserve"> September</w:t>
                      </w:r>
                      <w:r w:rsidR="00474074">
                        <w:rPr>
                          <w:rFonts w:ascii="Calibri" w:hAnsi="Calibri"/>
                          <w:sz w:val="24"/>
                          <w:szCs w:val="32"/>
                        </w:rPr>
                        <w:t xml:space="preserve"> </w:t>
                      </w:r>
                    </w:p>
                    <w:p w14:paraId="5B9AC8D8" w14:textId="09F20D56" w:rsidR="006F6582" w:rsidRDefault="008A03BB" w:rsidP="00A64CF0">
                      <w:pPr>
                        <w:rPr>
                          <w:rFonts w:ascii="Calibri" w:hAnsi="Calibri"/>
                          <w:sz w:val="24"/>
                          <w:szCs w:val="32"/>
                        </w:rPr>
                      </w:pPr>
                      <w:r>
                        <w:rPr>
                          <w:rFonts w:ascii="Calibri" w:hAnsi="Calibri"/>
                          <w:sz w:val="24"/>
                          <w:szCs w:val="32"/>
                        </w:rPr>
                        <w:t>May he rest in peace.</w:t>
                      </w:r>
                    </w:p>
                    <w:p w14:paraId="25F6623A" w14:textId="78232312" w:rsidR="0032120E" w:rsidRPr="0032120E" w:rsidRDefault="0032120E" w:rsidP="00A64CF0">
                      <w:pPr>
                        <w:rPr>
                          <w:rFonts w:ascii="Calibri" w:hAnsi="Calibri"/>
                          <w:sz w:val="8"/>
                          <w:szCs w:val="11"/>
                        </w:rPr>
                      </w:pPr>
                    </w:p>
                    <w:p w14:paraId="7705637B" w14:textId="475459DC" w:rsidR="0032120E" w:rsidRDefault="0032120E" w:rsidP="00A64CF0">
                      <w:pPr>
                        <w:rPr>
                          <w:rFonts w:ascii="Calibri" w:hAnsi="Calibri"/>
                          <w:b/>
                          <w:bCs/>
                          <w:sz w:val="24"/>
                          <w:szCs w:val="32"/>
                        </w:rPr>
                      </w:pPr>
                      <w:r w:rsidRPr="0032120E">
                        <w:rPr>
                          <w:rFonts w:ascii="Calibri" w:hAnsi="Calibri"/>
                          <w:b/>
                          <w:bCs/>
                          <w:sz w:val="24"/>
                          <w:szCs w:val="32"/>
                        </w:rPr>
                        <w:t>Ordinations:</w:t>
                      </w:r>
                      <w:r>
                        <w:rPr>
                          <w:rFonts w:ascii="Calibri" w:hAnsi="Calibri"/>
                          <w:b/>
                          <w:bCs/>
                          <w:sz w:val="24"/>
                          <w:szCs w:val="32"/>
                        </w:rPr>
                        <w:t xml:space="preserve"> </w:t>
                      </w:r>
                      <w:r>
                        <w:rPr>
                          <w:rFonts w:ascii="Calibri" w:hAnsi="Calibri"/>
                          <w:sz w:val="24"/>
                          <w:szCs w:val="32"/>
                        </w:rPr>
                        <w:t xml:space="preserve">Please </w:t>
                      </w:r>
                      <w:r w:rsidR="008C0DB4">
                        <w:rPr>
                          <w:rFonts w:ascii="Calibri" w:hAnsi="Calibri"/>
                          <w:sz w:val="24"/>
                          <w:szCs w:val="32"/>
                        </w:rPr>
                        <w:t>remember</w:t>
                      </w:r>
                      <w:r>
                        <w:rPr>
                          <w:rFonts w:ascii="Calibri" w:hAnsi="Calibri"/>
                          <w:sz w:val="24"/>
                          <w:szCs w:val="32"/>
                        </w:rPr>
                        <w:t xml:space="preserve"> prayer</w:t>
                      </w:r>
                      <w:r w:rsidR="008C0DB4">
                        <w:rPr>
                          <w:rFonts w:ascii="Calibri" w:hAnsi="Calibri"/>
                          <w:sz w:val="24"/>
                          <w:szCs w:val="32"/>
                        </w:rPr>
                        <w:t xml:space="preserve"> </w:t>
                      </w:r>
                      <w:r>
                        <w:rPr>
                          <w:rFonts w:ascii="Calibri" w:hAnsi="Calibri"/>
                          <w:sz w:val="24"/>
                          <w:szCs w:val="32"/>
                        </w:rPr>
                        <w:t>the four Deacons who will be ordained Priests in the next fortnight. Among them Deacon Alex Taylor will be ordained in St. Chad’s Cathedral, Birmingham on Saturday next. Many wi</w:t>
                      </w:r>
                      <w:r w:rsidR="00010362">
                        <w:rPr>
                          <w:rFonts w:ascii="Calibri" w:hAnsi="Calibri"/>
                          <w:sz w:val="24"/>
                          <w:szCs w:val="32"/>
                        </w:rPr>
                        <w:t xml:space="preserve">ll remember Alex from the number of placements he did with us during his time at </w:t>
                      </w:r>
                      <w:proofErr w:type="spellStart"/>
                      <w:r w:rsidR="00010362">
                        <w:rPr>
                          <w:rFonts w:ascii="Calibri" w:hAnsi="Calibri"/>
                          <w:sz w:val="24"/>
                          <w:szCs w:val="32"/>
                        </w:rPr>
                        <w:t>Oscott</w:t>
                      </w:r>
                      <w:proofErr w:type="spellEnd"/>
                      <w:r w:rsidR="00010362">
                        <w:rPr>
                          <w:rFonts w:ascii="Calibri" w:hAnsi="Calibri"/>
                          <w:sz w:val="24"/>
                          <w:szCs w:val="32"/>
                        </w:rPr>
                        <w:t xml:space="preserve"> College. </w:t>
                      </w:r>
                      <w:r w:rsidR="00010362" w:rsidRPr="00010362">
                        <w:rPr>
                          <w:rFonts w:ascii="Calibri" w:hAnsi="Calibri"/>
                          <w:b/>
                          <w:bCs/>
                          <w:sz w:val="24"/>
                          <w:szCs w:val="32"/>
                        </w:rPr>
                        <w:t>We look forward to him</w:t>
                      </w:r>
                      <w:r w:rsidR="008C0DB4">
                        <w:rPr>
                          <w:rFonts w:ascii="Calibri" w:hAnsi="Calibri"/>
                          <w:b/>
                          <w:bCs/>
                          <w:sz w:val="24"/>
                          <w:szCs w:val="32"/>
                        </w:rPr>
                        <w:t xml:space="preserve"> coming</w:t>
                      </w:r>
                      <w:r w:rsidR="00010362" w:rsidRPr="00010362">
                        <w:rPr>
                          <w:rFonts w:ascii="Calibri" w:hAnsi="Calibri"/>
                          <w:b/>
                          <w:bCs/>
                          <w:sz w:val="24"/>
                          <w:szCs w:val="32"/>
                        </w:rPr>
                        <w:t xml:space="preserve"> back to celebrate Mass in the Parish on Wednesday 16</w:t>
                      </w:r>
                      <w:r w:rsidR="00010362" w:rsidRPr="00010362">
                        <w:rPr>
                          <w:rFonts w:ascii="Calibri" w:hAnsi="Calibri"/>
                          <w:b/>
                          <w:bCs/>
                          <w:sz w:val="24"/>
                          <w:szCs w:val="32"/>
                          <w:vertAlign w:val="superscript"/>
                        </w:rPr>
                        <w:t>th</w:t>
                      </w:r>
                      <w:r w:rsidR="00010362" w:rsidRPr="00010362">
                        <w:rPr>
                          <w:rFonts w:ascii="Calibri" w:hAnsi="Calibri"/>
                          <w:b/>
                          <w:bCs/>
                          <w:sz w:val="24"/>
                          <w:szCs w:val="32"/>
                        </w:rPr>
                        <w:t xml:space="preserve"> September at 7.00 p.m. </w:t>
                      </w:r>
                    </w:p>
                    <w:p w14:paraId="40AEA1C0" w14:textId="06801FE4" w:rsidR="00474074" w:rsidRPr="008C0DB4" w:rsidRDefault="00474074" w:rsidP="00A64CF0">
                      <w:pPr>
                        <w:rPr>
                          <w:rFonts w:ascii="Calibri" w:hAnsi="Calibri"/>
                          <w:b/>
                          <w:bCs/>
                          <w:sz w:val="11"/>
                          <w:szCs w:val="15"/>
                        </w:rPr>
                      </w:pPr>
                    </w:p>
                    <w:p w14:paraId="7C5418D5" w14:textId="787F0123" w:rsidR="00474074" w:rsidRDefault="00474074" w:rsidP="00A64CF0">
                      <w:pPr>
                        <w:rPr>
                          <w:rFonts w:ascii="Calibri" w:hAnsi="Calibri"/>
                          <w:sz w:val="24"/>
                          <w:szCs w:val="32"/>
                        </w:rPr>
                      </w:pPr>
                      <w:r>
                        <w:rPr>
                          <w:rFonts w:ascii="Calibri" w:hAnsi="Calibri"/>
                          <w:b/>
                          <w:bCs/>
                          <w:sz w:val="24"/>
                          <w:szCs w:val="32"/>
                        </w:rPr>
                        <w:t>Christian Food Help:</w:t>
                      </w:r>
                      <w:r w:rsidR="008C0DB4">
                        <w:rPr>
                          <w:rFonts w:ascii="Calibri" w:hAnsi="Calibri"/>
                          <w:b/>
                          <w:bCs/>
                          <w:sz w:val="24"/>
                          <w:szCs w:val="32"/>
                        </w:rPr>
                        <w:t xml:space="preserve"> </w:t>
                      </w:r>
                      <w:r w:rsidR="008C0DB4" w:rsidRPr="008C0DB4">
                        <w:rPr>
                          <w:rFonts w:ascii="Calibri" w:hAnsi="Calibri"/>
                          <w:sz w:val="24"/>
                          <w:szCs w:val="32"/>
                        </w:rPr>
                        <w:t>Thanks for your continuous</w:t>
                      </w:r>
                      <w:r w:rsidR="008C0DB4">
                        <w:rPr>
                          <w:rFonts w:ascii="Calibri" w:hAnsi="Calibri"/>
                          <w:b/>
                          <w:bCs/>
                          <w:sz w:val="24"/>
                          <w:szCs w:val="32"/>
                        </w:rPr>
                        <w:t xml:space="preserve"> </w:t>
                      </w:r>
                      <w:r w:rsidR="008C0DB4" w:rsidRPr="008C0DB4">
                        <w:rPr>
                          <w:rFonts w:ascii="Calibri" w:hAnsi="Calibri"/>
                          <w:sz w:val="24"/>
                          <w:szCs w:val="32"/>
                        </w:rPr>
                        <w:t>and generous support of CFH</w:t>
                      </w:r>
                      <w:r w:rsidR="008C0DB4">
                        <w:rPr>
                          <w:rFonts w:ascii="Calibri" w:hAnsi="Calibri"/>
                          <w:sz w:val="24"/>
                          <w:szCs w:val="32"/>
                        </w:rPr>
                        <w:t xml:space="preserve">. That support has enabled </w:t>
                      </w:r>
                      <w:r w:rsidR="008C0DB4" w:rsidRPr="008C0DB4">
                        <w:rPr>
                          <w:rFonts w:ascii="Calibri" w:hAnsi="Calibri"/>
                          <w:b/>
                          <w:bCs/>
                          <w:sz w:val="24"/>
                          <w:szCs w:val="32"/>
                        </w:rPr>
                        <w:t>1256</w:t>
                      </w:r>
                      <w:r w:rsidR="008C0DB4">
                        <w:rPr>
                          <w:rFonts w:ascii="Calibri" w:hAnsi="Calibri"/>
                          <w:b/>
                          <w:bCs/>
                          <w:sz w:val="24"/>
                          <w:szCs w:val="32"/>
                        </w:rPr>
                        <w:t xml:space="preserve"> </w:t>
                      </w:r>
                      <w:r w:rsidR="008C0DB4" w:rsidRPr="008C0DB4">
                        <w:rPr>
                          <w:rFonts w:ascii="Calibri" w:hAnsi="Calibri"/>
                          <w:sz w:val="24"/>
                          <w:szCs w:val="32"/>
                        </w:rPr>
                        <w:t>food parcels to be distributed during August</w:t>
                      </w:r>
                      <w:r w:rsidR="008C0DB4">
                        <w:rPr>
                          <w:rFonts w:ascii="Calibri" w:hAnsi="Calibri"/>
                          <w:sz w:val="24"/>
                          <w:szCs w:val="32"/>
                        </w:rPr>
                        <w:t>.</w:t>
                      </w:r>
                      <w:r w:rsidR="00352FEF">
                        <w:rPr>
                          <w:rFonts w:ascii="Calibri" w:hAnsi="Calibri"/>
                          <w:sz w:val="24"/>
                          <w:szCs w:val="32"/>
                        </w:rPr>
                        <w:t xml:space="preserve"> For further information contact: </w:t>
                      </w:r>
                    </w:p>
                    <w:p w14:paraId="589A7437" w14:textId="19ADBC08" w:rsidR="00352FEF" w:rsidRPr="008C0DB4" w:rsidRDefault="00352FEF" w:rsidP="00A64CF0">
                      <w:pPr>
                        <w:rPr>
                          <w:rFonts w:ascii="Calibri" w:hAnsi="Calibri"/>
                          <w:sz w:val="24"/>
                          <w:szCs w:val="32"/>
                        </w:rPr>
                      </w:pPr>
                      <w:r>
                        <w:rPr>
                          <w:rFonts w:ascii="Calibri" w:hAnsi="Calibri"/>
                          <w:sz w:val="24"/>
                          <w:szCs w:val="32"/>
                        </w:rPr>
                        <w:t xml:space="preserve">christianfoodhelp@gmail.com </w:t>
                      </w:r>
                    </w:p>
                    <w:p w14:paraId="4239EC9E" w14:textId="77777777" w:rsidR="00A76E99" w:rsidRPr="00A76E99" w:rsidRDefault="00A76E99" w:rsidP="00A64CF0">
                      <w:pPr>
                        <w:rPr>
                          <w:rFonts w:ascii="Calibri" w:hAnsi="Calibri"/>
                          <w:sz w:val="8"/>
                          <w:szCs w:val="11"/>
                        </w:rPr>
                      </w:pPr>
                    </w:p>
                    <w:p w14:paraId="58C27CAB" w14:textId="5C79AD95" w:rsidR="00491D2A" w:rsidRDefault="00A64CF0" w:rsidP="00A64CF0">
                      <w:pPr>
                        <w:rPr>
                          <w:rFonts w:ascii="Calibri" w:hAnsi="Calibri"/>
                          <w:sz w:val="24"/>
                          <w:szCs w:val="32"/>
                        </w:rPr>
                      </w:pPr>
                      <w:r>
                        <w:rPr>
                          <w:rFonts w:ascii="Calibri" w:hAnsi="Calibri"/>
                          <w:b/>
                          <w:bCs/>
                          <w:sz w:val="24"/>
                          <w:szCs w:val="32"/>
                        </w:rPr>
                        <w:t>Church Opening</w:t>
                      </w:r>
                      <w:r w:rsidR="00491D2A">
                        <w:rPr>
                          <w:rFonts w:ascii="Calibri" w:hAnsi="Calibri"/>
                          <w:b/>
                          <w:bCs/>
                          <w:sz w:val="24"/>
                          <w:szCs w:val="32"/>
                        </w:rPr>
                        <w:t>- Recent Review</w:t>
                      </w:r>
                      <w:r>
                        <w:rPr>
                          <w:rFonts w:ascii="Calibri" w:hAnsi="Calibri"/>
                          <w:b/>
                          <w:bCs/>
                          <w:sz w:val="24"/>
                          <w:szCs w:val="32"/>
                        </w:rPr>
                        <w:t>:</w:t>
                      </w:r>
                    </w:p>
                    <w:p w14:paraId="4BE7962D" w14:textId="77777777" w:rsidR="00340C9A" w:rsidRPr="00A76E99" w:rsidRDefault="00340C9A" w:rsidP="00A64CF0">
                      <w:pPr>
                        <w:rPr>
                          <w:rFonts w:ascii="Calibri" w:hAnsi="Calibri"/>
                          <w:sz w:val="4"/>
                          <w:szCs w:val="8"/>
                        </w:rPr>
                      </w:pPr>
                    </w:p>
                    <w:p w14:paraId="05CA9304" w14:textId="3F6F76E8" w:rsidR="00F84CA7" w:rsidRPr="00BF28F9" w:rsidRDefault="00491D2A" w:rsidP="00A64CF0">
                      <w:pPr>
                        <w:rPr>
                          <w:rFonts w:ascii="Calibri" w:hAnsi="Calibri"/>
                          <w:sz w:val="24"/>
                          <w:szCs w:val="32"/>
                        </w:rPr>
                      </w:pPr>
                      <w:r w:rsidRPr="00D60551">
                        <w:rPr>
                          <w:rFonts w:ascii="Calibri" w:hAnsi="Calibri"/>
                          <w:b/>
                          <w:bCs/>
                          <w:i/>
                          <w:iCs/>
                          <w:sz w:val="24"/>
                          <w:szCs w:val="32"/>
                          <w:u w:val="single"/>
                        </w:rPr>
                        <w:t>Having reviewed the seating arrangements</w:t>
                      </w:r>
                      <w:r w:rsidR="00340C9A" w:rsidRPr="00D60551">
                        <w:rPr>
                          <w:rFonts w:ascii="Calibri" w:hAnsi="Calibri"/>
                          <w:b/>
                          <w:bCs/>
                          <w:i/>
                          <w:iCs/>
                          <w:sz w:val="24"/>
                          <w:szCs w:val="32"/>
                          <w:u w:val="single"/>
                        </w:rPr>
                        <w:t xml:space="preserve"> and made extra space around the side chapels we have now increased the seating capacity to 67 Families may continue to sit beside each other</w:t>
                      </w:r>
                      <w:r w:rsidR="00340C9A">
                        <w:rPr>
                          <w:rFonts w:ascii="Calibri" w:hAnsi="Calibri"/>
                          <w:sz w:val="24"/>
                          <w:szCs w:val="32"/>
                        </w:rPr>
                        <w:t>.</w:t>
                      </w:r>
                    </w:p>
                    <w:p w14:paraId="28C1020B" w14:textId="0F78235C" w:rsidR="00261551" w:rsidRPr="00724264" w:rsidRDefault="00261551" w:rsidP="00A64CF0">
                      <w:pPr>
                        <w:rPr>
                          <w:rFonts w:ascii="Calibri" w:hAnsi="Calibri"/>
                          <w:b/>
                          <w:bCs/>
                          <w:i/>
                          <w:iCs/>
                          <w:sz w:val="11"/>
                          <w:szCs w:val="15"/>
                          <w:u w:val="single"/>
                        </w:rPr>
                      </w:pPr>
                    </w:p>
                    <w:p w14:paraId="315803F4" w14:textId="172E05CE" w:rsidR="009F3A71" w:rsidRDefault="00261551" w:rsidP="00A64CF0">
                      <w:pPr>
                        <w:rPr>
                          <w:rFonts w:ascii="Calibri" w:hAnsi="Calibri"/>
                          <w:b/>
                          <w:bCs/>
                          <w:i/>
                          <w:iCs/>
                          <w:sz w:val="24"/>
                          <w:szCs w:val="32"/>
                          <w:u w:val="single"/>
                        </w:rPr>
                      </w:pPr>
                      <w:r>
                        <w:rPr>
                          <w:rFonts w:ascii="Calibri" w:hAnsi="Calibri"/>
                          <w:b/>
                          <w:bCs/>
                          <w:i/>
                          <w:iCs/>
                          <w:sz w:val="24"/>
                          <w:szCs w:val="32"/>
                          <w:u w:val="single"/>
                        </w:rPr>
                        <w:t xml:space="preserve">Track </w:t>
                      </w:r>
                      <w:proofErr w:type="gramStart"/>
                      <w:r>
                        <w:rPr>
                          <w:rFonts w:ascii="Calibri" w:hAnsi="Calibri"/>
                          <w:b/>
                          <w:bCs/>
                          <w:i/>
                          <w:iCs/>
                          <w:sz w:val="24"/>
                          <w:szCs w:val="32"/>
                          <w:u w:val="single"/>
                        </w:rPr>
                        <w:t>And</w:t>
                      </w:r>
                      <w:proofErr w:type="gramEnd"/>
                      <w:r>
                        <w:rPr>
                          <w:rFonts w:ascii="Calibri" w:hAnsi="Calibri"/>
                          <w:b/>
                          <w:bCs/>
                          <w:i/>
                          <w:iCs/>
                          <w:sz w:val="24"/>
                          <w:szCs w:val="32"/>
                          <w:u w:val="single"/>
                        </w:rPr>
                        <w:t xml:space="preserve"> Trace: Following Government advice from the first Sunday in September we ask those coming to Mass to bring a piece of paper with their name and phone number written on it and place it in the container provided for that purpose. Names and numbers can also be written down by the stewards </w:t>
                      </w:r>
                      <w:r w:rsidR="009F3A71">
                        <w:rPr>
                          <w:rFonts w:ascii="Calibri" w:hAnsi="Calibri"/>
                          <w:b/>
                          <w:bCs/>
                          <w:i/>
                          <w:iCs/>
                          <w:sz w:val="24"/>
                          <w:szCs w:val="32"/>
                          <w:u w:val="single"/>
                        </w:rPr>
                        <w:t xml:space="preserve">(while observing social distancing) </w:t>
                      </w:r>
                      <w:r>
                        <w:rPr>
                          <w:rFonts w:ascii="Calibri" w:hAnsi="Calibri"/>
                          <w:b/>
                          <w:bCs/>
                          <w:i/>
                          <w:iCs/>
                          <w:sz w:val="24"/>
                          <w:szCs w:val="32"/>
                          <w:u w:val="single"/>
                        </w:rPr>
                        <w:t>and placed in the container.</w:t>
                      </w:r>
                    </w:p>
                    <w:p w14:paraId="0EF13F37" w14:textId="4E14C524" w:rsidR="00261551" w:rsidRPr="00F84CA7" w:rsidRDefault="009F3A71" w:rsidP="00A64CF0">
                      <w:pPr>
                        <w:rPr>
                          <w:rFonts w:ascii="Calibri" w:hAnsi="Calibri"/>
                          <w:b/>
                          <w:bCs/>
                          <w:i/>
                          <w:iCs/>
                          <w:sz w:val="24"/>
                          <w:szCs w:val="32"/>
                          <w:u w:val="single"/>
                        </w:rPr>
                      </w:pPr>
                      <w:r>
                        <w:rPr>
                          <w:rFonts w:ascii="Calibri" w:hAnsi="Calibri"/>
                          <w:b/>
                          <w:bCs/>
                          <w:i/>
                          <w:iCs/>
                          <w:sz w:val="24"/>
                          <w:szCs w:val="32"/>
                          <w:u w:val="single"/>
                        </w:rPr>
                        <w:t>This information will be kept in a safe place and destroyed after 21 days. It will be made available to NHS Track and Trace if they contact the parish to request that information. It will only be made available to any third party if that is required by law.</w:t>
                      </w:r>
                    </w:p>
                    <w:p w14:paraId="789A7D73" w14:textId="77777777" w:rsidR="00491D2A" w:rsidRPr="00340C9A" w:rsidRDefault="00491D2A" w:rsidP="00A64CF0">
                      <w:pPr>
                        <w:rPr>
                          <w:rFonts w:ascii="Calibri" w:hAnsi="Calibri"/>
                          <w:sz w:val="10"/>
                          <w:szCs w:val="13"/>
                        </w:rPr>
                      </w:pPr>
                    </w:p>
                    <w:p w14:paraId="13D50B6A" w14:textId="45907EB3" w:rsidR="00A64CF0" w:rsidRDefault="00340C9A" w:rsidP="00A64CF0">
                      <w:pPr>
                        <w:rPr>
                          <w:rFonts w:ascii="Calibri" w:hAnsi="Calibri"/>
                          <w:sz w:val="24"/>
                          <w:szCs w:val="32"/>
                        </w:rPr>
                      </w:pPr>
                      <w:r>
                        <w:rPr>
                          <w:rFonts w:ascii="Calibri" w:hAnsi="Calibri"/>
                          <w:sz w:val="24"/>
                          <w:szCs w:val="32"/>
                        </w:rPr>
                        <w:t>W</w:t>
                      </w:r>
                      <w:r w:rsidR="00A64CF0">
                        <w:rPr>
                          <w:rFonts w:ascii="Calibri" w:hAnsi="Calibri"/>
                          <w:sz w:val="24"/>
                          <w:szCs w:val="32"/>
                        </w:rPr>
                        <w:t xml:space="preserve">e will continue </w:t>
                      </w:r>
                      <w:r w:rsidR="001A33DC">
                        <w:rPr>
                          <w:rFonts w:ascii="Calibri" w:hAnsi="Calibri"/>
                          <w:sz w:val="24"/>
                          <w:szCs w:val="32"/>
                        </w:rPr>
                        <w:t xml:space="preserve">to open the </w:t>
                      </w:r>
                      <w:r w:rsidR="00A64CF0">
                        <w:rPr>
                          <w:rFonts w:ascii="Calibri" w:hAnsi="Calibri"/>
                          <w:sz w:val="24"/>
                          <w:szCs w:val="32"/>
                        </w:rPr>
                        <w:t xml:space="preserve">church </w:t>
                      </w:r>
                      <w:r w:rsidR="001A33DC">
                        <w:rPr>
                          <w:rFonts w:ascii="Calibri" w:hAnsi="Calibri"/>
                          <w:b/>
                          <w:bCs/>
                          <w:sz w:val="24"/>
                          <w:szCs w:val="32"/>
                        </w:rPr>
                        <w:t xml:space="preserve">ONLY </w:t>
                      </w:r>
                      <w:r w:rsidR="00A64CF0">
                        <w:rPr>
                          <w:rFonts w:ascii="Calibri" w:hAnsi="Calibri"/>
                          <w:sz w:val="24"/>
                          <w:szCs w:val="32"/>
                        </w:rPr>
                        <w:t>for Mass on Sundays at 10.30 a.m. and on Wednesdays and Fridays at 7.00 p.m.</w:t>
                      </w:r>
                    </w:p>
                    <w:p w14:paraId="6F23A996" w14:textId="77777777" w:rsidR="00A64CF0" w:rsidRPr="002347B2" w:rsidRDefault="00A64CF0" w:rsidP="00A64CF0">
                      <w:pPr>
                        <w:rPr>
                          <w:rFonts w:ascii="Calibri" w:hAnsi="Calibri"/>
                          <w:sz w:val="10"/>
                          <w:szCs w:val="13"/>
                        </w:rPr>
                      </w:pPr>
                    </w:p>
                    <w:p w14:paraId="676A52BD" w14:textId="504955C8" w:rsidR="00A64CF0" w:rsidRPr="00C02786" w:rsidRDefault="00A64CF0" w:rsidP="00A64CF0">
                      <w:pPr>
                        <w:rPr>
                          <w:rFonts w:ascii="Calibri" w:hAnsi="Calibri"/>
                          <w:sz w:val="24"/>
                          <w:szCs w:val="32"/>
                        </w:rPr>
                      </w:pPr>
                      <w:r w:rsidRPr="00C02786">
                        <w:rPr>
                          <w:rFonts w:ascii="Calibri" w:hAnsi="Calibri"/>
                          <w:sz w:val="24"/>
                          <w:szCs w:val="32"/>
                        </w:rPr>
                        <w:t>On Monday</w:t>
                      </w:r>
                      <w:r>
                        <w:rPr>
                          <w:rFonts w:ascii="Calibri" w:hAnsi="Calibri"/>
                          <w:sz w:val="24"/>
                          <w:szCs w:val="32"/>
                        </w:rPr>
                        <w:t>s</w:t>
                      </w:r>
                      <w:r w:rsidRPr="00C02786">
                        <w:rPr>
                          <w:rFonts w:ascii="Calibri" w:hAnsi="Calibri"/>
                          <w:sz w:val="24"/>
                          <w:szCs w:val="32"/>
                        </w:rPr>
                        <w:t>, Tuesday</w:t>
                      </w:r>
                      <w:r>
                        <w:rPr>
                          <w:rFonts w:ascii="Calibri" w:hAnsi="Calibri"/>
                          <w:sz w:val="24"/>
                          <w:szCs w:val="32"/>
                        </w:rPr>
                        <w:t>s</w:t>
                      </w:r>
                      <w:r w:rsidRPr="00C02786">
                        <w:rPr>
                          <w:rFonts w:ascii="Calibri" w:hAnsi="Calibri"/>
                          <w:sz w:val="24"/>
                          <w:szCs w:val="32"/>
                        </w:rPr>
                        <w:t>, Thursday</w:t>
                      </w:r>
                      <w:r>
                        <w:rPr>
                          <w:rFonts w:ascii="Calibri" w:hAnsi="Calibri"/>
                          <w:sz w:val="24"/>
                          <w:szCs w:val="32"/>
                        </w:rPr>
                        <w:t>s</w:t>
                      </w:r>
                      <w:r w:rsidRPr="00C02786">
                        <w:rPr>
                          <w:rFonts w:ascii="Calibri" w:hAnsi="Calibri"/>
                          <w:sz w:val="24"/>
                          <w:szCs w:val="32"/>
                        </w:rPr>
                        <w:t xml:space="preserve"> and Saturday</w:t>
                      </w:r>
                      <w:r>
                        <w:rPr>
                          <w:rFonts w:ascii="Calibri" w:hAnsi="Calibri"/>
                          <w:sz w:val="24"/>
                          <w:szCs w:val="32"/>
                        </w:rPr>
                        <w:t>s</w:t>
                      </w:r>
                      <w:r w:rsidRPr="00C02786">
                        <w:rPr>
                          <w:rFonts w:ascii="Calibri" w:hAnsi="Calibri"/>
                          <w:sz w:val="24"/>
                          <w:szCs w:val="32"/>
                        </w:rPr>
                        <w:t xml:space="preserve"> Mass will be celebrated but </w:t>
                      </w:r>
                      <w:r>
                        <w:rPr>
                          <w:rFonts w:ascii="Calibri" w:hAnsi="Calibri"/>
                          <w:sz w:val="24"/>
                          <w:szCs w:val="32"/>
                        </w:rPr>
                        <w:t>not</w:t>
                      </w:r>
                      <w:r w:rsidRPr="00C02786">
                        <w:rPr>
                          <w:rFonts w:ascii="Calibri" w:hAnsi="Calibri"/>
                          <w:sz w:val="24"/>
                          <w:szCs w:val="32"/>
                        </w:rPr>
                        <w:t xml:space="preserve"> open </w:t>
                      </w:r>
                      <w:r w:rsidR="0070313A">
                        <w:rPr>
                          <w:rFonts w:ascii="Calibri" w:hAnsi="Calibri"/>
                          <w:sz w:val="24"/>
                          <w:szCs w:val="32"/>
                        </w:rPr>
                        <w:t xml:space="preserve">to </w:t>
                      </w:r>
                      <w:r w:rsidRPr="00C02786">
                        <w:rPr>
                          <w:rFonts w:ascii="Calibri" w:hAnsi="Calibri"/>
                          <w:sz w:val="24"/>
                          <w:szCs w:val="32"/>
                        </w:rPr>
                        <w:t xml:space="preserve">the public. </w:t>
                      </w:r>
                      <w:r>
                        <w:rPr>
                          <w:rFonts w:ascii="Calibri" w:hAnsi="Calibri"/>
                          <w:sz w:val="24"/>
                          <w:szCs w:val="32"/>
                        </w:rPr>
                        <w:t xml:space="preserve">These </w:t>
                      </w:r>
                      <w:r w:rsidR="001A33DC">
                        <w:rPr>
                          <w:rFonts w:ascii="Calibri" w:hAnsi="Calibri"/>
                          <w:sz w:val="24"/>
                          <w:szCs w:val="32"/>
                        </w:rPr>
                        <w:t>arrangem</w:t>
                      </w:r>
                      <w:r w:rsidR="009B2C1A">
                        <w:rPr>
                          <w:rFonts w:ascii="Calibri" w:hAnsi="Calibri"/>
                          <w:sz w:val="24"/>
                          <w:szCs w:val="32"/>
                        </w:rPr>
                        <w:t>e</w:t>
                      </w:r>
                      <w:r w:rsidR="001A33DC">
                        <w:rPr>
                          <w:rFonts w:ascii="Calibri" w:hAnsi="Calibri"/>
                          <w:sz w:val="24"/>
                          <w:szCs w:val="32"/>
                        </w:rPr>
                        <w:t>nts</w:t>
                      </w:r>
                      <w:r>
                        <w:rPr>
                          <w:rFonts w:ascii="Calibri" w:hAnsi="Calibri"/>
                          <w:sz w:val="24"/>
                          <w:szCs w:val="32"/>
                        </w:rPr>
                        <w:t xml:space="preserve"> may have to change from time to time for Funeral etc. but we will keep you informed as best we can through the Parish Newsletter and </w:t>
                      </w:r>
                      <w:r w:rsidR="0070313A">
                        <w:rPr>
                          <w:rFonts w:ascii="Calibri" w:hAnsi="Calibri"/>
                          <w:sz w:val="24"/>
                          <w:szCs w:val="32"/>
                        </w:rPr>
                        <w:t xml:space="preserve">the Parish </w:t>
                      </w:r>
                      <w:r>
                        <w:rPr>
                          <w:rFonts w:ascii="Calibri" w:hAnsi="Calibri"/>
                          <w:sz w:val="24"/>
                          <w:szCs w:val="32"/>
                        </w:rPr>
                        <w:t>Website.</w:t>
                      </w:r>
                    </w:p>
                    <w:p w14:paraId="1BF0A734" w14:textId="31C14D14" w:rsidR="009F3A71" w:rsidRDefault="00A64CF0" w:rsidP="00A64CF0">
                      <w:pPr>
                        <w:rPr>
                          <w:rFonts w:ascii="Calibri" w:hAnsi="Calibri"/>
                          <w:b/>
                          <w:bCs/>
                          <w:sz w:val="24"/>
                          <w:szCs w:val="32"/>
                        </w:rPr>
                      </w:pPr>
                      <w:r>
                        <w:rPr>
                          <w:rFonts w:ascii="Calibri" w:hAnsi="Calibri"/>
                          <w:b/>
                          <w:bCs/>
                          <w:sz w:val="24"/>
                          <w:szCs w:val="32"/>
                        </w:rPr>
                        <w:t>All Masses will continue to be live streamed.</w:t>
                      </w:r>
                    </w:p>
                    <w:p w14:paraId="6B2421D9" w14:textId="77777777" w:rsidR="0035568F" w:rsidRPr="001A33DC" w:rsidRDefault="0035568F" w:rsidP="00A64CF0">
                      <w:pPr>
                        <w:rPr>
                          <w:rFonts w:ascii="Calibri" w:hAnsi="Calibri"/>
                          <w:b/>
                          <w:bCs/>
                          <w:sz w:val="10"/>
                          <w:szCs w:val="13"/>
                        </w:rPr>
                      </w:pPr>
                    </w:p>
                    <w:p w14:paraId="643376A5" w14:textId="3EDB33CE" w:rsidR="0035568F" w:rsidRPr="0035568F" w:rsidRDefault="0035568F" w:rsidP="00A64CF0">
                      <w:pPr>
                        <w:rPr>
                          <w:rFonts w:ascii="Calibri" w:hAnsi="Calibri"/>
                          <w:b/>
                          <w:bCs/>
                          <w:i/>
                          <w:iCs/>
                          <w:sz w:val="24"/>
                          <w:szCs w:val="32"/>
                          <w:u w:val="single"/>
                        </w:rPr>
                      </w:pPr>
                      <w:r w:rsidRPr="0035568F">
                        <w:rPr>
                          <w:rFonts w:ascii="Calibri" w:hAnsi="Calibri"/>
                          <w:b/>
                          <w:bCs/>
                          <w:i/>
                          <w:iCs/>
                          <w:sz w:val="24"/>
                          <w:szCs w:val="32"/>
                          <w:u w:val="single"/>
                        </w:rPr>
                        <w:t xml:space="preserve">Reminder of procedures </w:t>
                      </w:r>
                      <w:r w:rsidR="002D5C3A">
                        <w:rPr>
                          <w:rFonts w:ascii="Calibri" w:hAnsi="Calibri"/>
                          <w:b/>
                          <w:bCs/>
                          <w:i/>
                          <w:iCs/>
                          <w:sz w:val="24"/>
                          <w:szCs w:val="32"/>
                          <w:u w:val="single"/>
                        </w:rPr>
                        <w:t xml:space="preserve">for </w:t>
                      </w:r>
                      <w:r w:rsidRPr="0035568F">
                        <w:rPr>
                          <w:rFonts w:ascii="Calibri" w:hAnsi="Calibri"/>
                          <w:b/>
                          <w:bCs/>
                          <w:i/>
                          <w:iCs/>
                          <w:sz w:val="24"/>
                          <w:szCs w:val="32"/>
                          <w:u w:val="single"/>
                        </w:rPr>
                        <w:t xml:space="preserve">Mass </w:t>
                      </w:r>
                    </w:p>
                    <w:p w14:paraId="255B78AD" w14:textId="77777777" w:rsidR="00360B8B" w:rsidRPr="00360B8B" w:rsidRDefault="00360B8B" w:rsidP="00B5493E">
                      <w:pPr>
                        <w:rPr>
                          <w:rFonts w:ascii="Calibri" w:hAnsi="Calibri"/>
                          <w:sz w:val="8"/>
                          <w:szCs w:val="11"/>
                        </w:rPr>
                      </w:pPr>
                    </w:p>
                    <w:p w14:paraId="41314B6E" w14:textId="77777777" w:rsidR="00360B8B" w:rsidRPr="001A33DC" w:rsidRDefault="00360B8B" w:rsidP="008F542D">
                      <w:pPr>
                        <w:rPr>
                          <w:rFonts w:ascii="Calibri" w:hAnsi="Calibri"/>
                          <w:b/>
                          <w:bCs/>
                          <w:sz w:val="2"/>
                          <w:szCs w:val="2"/>
                        </w:rPr>
                      </w:pPr>
                    </w:p>
                    <w:p w14:paraId="1B2798D9" w14:textId="77777777" w:rsidR="008F542D" w:rsidRDefault="008F542D" w:rsidP="008F542D">
                      <w:pPr>
                        <w:rPr>
                          <w:rFonts w:ascii="Calibri" w:hAnsi="Calibri"/>
                          <w:b/>
                          <w:bCs/>
                          <w:sz w:val="24"/>
                          <w:szCs w:val="32"/>
                        </w:rPr>
                      </w:pPr>
                      <w:r>
                        <w:rPr>
                          <w:rFonts w:ascii="Calibri" w:hAnsi="Calibri"/>
                          <w:b/>
                          <w:bCs/>
                          <w:sz w:val="24"/>
                          <w:szCs w:val="32"/>
                        </w:rPr>
                        <w:t>Wear a face covering</w:t>
                      </w:r>
                      <w:r w:rsidR="00BA71D5">
                        <w:rPr>
                          <w:rFonts w:ascii="Calibri" w:hAnsi="Calibri"/>
                          <w:b/>
                          <w:bCs/>
                          <w:sz w:val="24"/>
                          <w:szCs w:val="32"/>
                        </w:rPr>
                        <w:t xml:space="preserve"> on entering the church.</w:t>
                      </w:r>
                    </w:p>
                    <w:p w14:paraId="591F8729" w14:textId="77777777" w:rsidR="008F542D" w:rsidRPr="00980578" w:rsidRDefault="008F542D" w:rsidP="008F542D">
                      <w:pPr>
                        <w:rPr>
                          <w:rFonts w:ascii="Calibri" w:hAnsi="Calibri"/>
                          <w:b/>
                          <w:bCs/>
                          <w:sz w:val="24"/>
                          <w:szCs w:val="32"/>
                        </w:rPr>
                      </w:pPr>
                      <w:r w:rsidRPr="00980578">
                        <w:rPr>
                          <w:rFonts w:ascii="Calibri" w:hAnsi="Calibri"/>
                          <w:b/>
                          <w:bCs/>
                          <w:sz w:val="24"/>
                          <w:szCs w:val="32"/>
                        </w:rPr>
                        <w:t>Ent</w:t>
                      </w:r>
                      <w:r>
                        <w:rPr>
                          <w:rFonts w:ascii="Calibri" w:hAnsi="Calibri"/>
                          <w:b/>
                          <w:bCs/>
                          <w:sz w:val="24"/>
                          <w:szCs w:val="32"/>
                        </w:rPr>
                        <w:t>er</w:t>
                      </w:r>
                      <w:r w:rsidRPr="00980578">
                        <w:rPr>
                          <w:rFonts w:ascii="Calibri" w:hAnsi="Calibri"/>
                          <w:b/>
                          <w:bCs/>
                          <w:sz w:val="24"/>
                          <w:szCs w:val="32"/>
                        </w:rPr>
                        <w:t xml:space="preserve"> and Exit by separate doors</w:t>
                      </w:r>
                      <w:r w:rsidR="00360B8B">
                        <w:rPr>
                          <w:rFonts w:ascii="Calibri" w:hAnsi="Calibri"/>
                          <w:b/>
                          <w:bCs/>
                          <w:sz w:val="24"/>
                          <w:szCs w:val="32"/>
                        </w:rPr>
                        <w:t>.</w:t>
                      </w:r>
                    </w:p>
                    <w:p w14:paraId="299110EE" w14:textId="77777777" w:rsidR="008F542D" w:rsidRDefault="008F542D" w:rsidP="008F542D">
                      <w:pPr>
                        <w:rPr>
                          <w:rFonts w:ascii="Calibri" w:hAnsi="Calibri"/>
                          <w:b/>
                          <w:bCs/>
                          <w:sz w:val="24"/>
                          <w:szCs w:val="32"/>
                        </w:rPr>
                      </w:pPr>
                      <w:r w:rsidRPr="00980578">
                        <w:rPr>
                          <w:rFonts w:ascii="Calibri" w:hAnsi="Calibri"/>
                          <w:b/>
                          <w:bCs/>
                          <w:sz w:val="24"/>
                          <w:szCs w:val="32"/>
                        </w:rPr>
                        <w:t>Sanitize hands on entry and exit</w:t>
                      </w:r>
                      <w:r w:rsidR="00360B8B">
                        <w:rPr>
                          <w:rFonts w:ascii="Calibri" w:hAnsi="Calibri"/>
                          <w:b/>
                          <w:bCs/>
                          <w:sz w:val="24"/>
                          <w:szCs w:val="32"/>
                        </w:rPr>
                        <w:t>.</w:t>
                      </w:r>
                    </w:p>
                    <w:p w14:paraId="3D43368E" w14:textId="77777777" w:rsidR="008C0E27" w:rsidRDefault="008C0E27" w:rsidP="008F542D">
                      <w:pPr>
                        <w:rPr>
                          <w:rFonts w:ascii="Calibri" w:hAnsi="Calibri"/>
                          <w:b/>
                          <w:bCs/>
                          <w:sz w:val="24"/>
                          <w:szCs w:val="32"/>
                        </w:rPr>
                      </w:pPr>
                      <w:r>
                        <w:rPr>
                          <w:rFonts w:ascii="Calibri" w:hAnsi="Calibri"/>
                          <w:b/>
                          <w:bCs/>
                          <w:sz w:val="24"/>
                          <w:szCs w:val="32"/>
                        </w:rPr>
                        <w:t>Observe One Metre+ Social Distancing</w:t>
                      </w:r>
                      <w:r w:rsidR="00360B8B">
                        <w:rPr>
                          <w:rFonts w:ascii="Calibri" w:hAnsi="Calibri"/>
                          <w:b/>
                          <w:bCs/>
                          <w:sz w:val="24"/>
                          <w:szCs w:val="32"/>
                        </w:rPr>
                        <w:t>.</w:t>
                      </w:r>
                    </w:p>
                    <w:p w14:paraId="5690B2FC" w14:textId="4DC05A2F" w:rsidR="00C02786" w:rsidRDefault="00C02786" w:rsidP="008F542D">
                      <w:pPr>
                        <w:rPr>
                          <w:rFonts w:ascii="Calibri" w:hAnsi="Calibri"/>
                          <w:b/>
                          <w:bCs/>
                          <w:sz w:val="24"/>
                          <w:szCs w:val="32"/>
                        </w:rPr>
                      </w:pPr>
                      <w:r>
                        <w:rPr>
                          <w:rFonts w:ascii="Calibri" w:hAnsi="Calibri"/>
                          <w:b/>
                          <w:bCs/>
                          <w:sz w:val="24"/>
                          <w:szCs w:val="32"/>
                        </w:rPr>
                        <w:t xml:space="preserve">The church can hold a minimum of </w:t>
                      </w:r>
                      <w:r w:rsidR="009F3A71">
                        <w:rPr>
                          <w:rFonts w:ascii="Calibri" w:hAnsi="Calibri"/>
                          <w:b/>
                          <w:bCs/>
                          <w:sz w:val="24"/>
                          <w:szCs w:val="32"/>
                        </w:rPr>
                        <w:t>67</w:t>
                      </w:r>
                      <w:r>
                        <w:rPr>
                          <w:rFonts w:ascii="Calibri" w:hAnsi="Calibri"/>
                          <w:b/>
                          <w:bCs/>
                          <w:sz w:val="24"/>
                          <w:szCs w:val="32"/>
                        </w:rPr>
                        <w:t xml:space="preserve"> people</w:t>
                      </w:r>
                    </w:p>
                    <w:p w14:paraId="082F5FBE" w14:textId="77777777" w:rsidR="008C0E27" w:rsidRDefault="008C0E27" w:rsidP="008F542D">
                      <w:pPr>
                        <w:rPr>
                          <w:rFonts w:ascii="Calibri" w:hAnsi="Calibri"/>
                          <w:b/>
                          <w:bCs/>
                          <w:sz w:val="24"/>
                          <w:szCs w:val="32"/>
                        </w:rPr>
                      </w:pPr>
                      <w:r>
                        <w:rPr>
                          <w:rFonts w:ascii="Calibri" w:hAnsi="Calibri"/>
                          <w:b/>
                          <w:bCs/>
                          <w:sz w:val="24"/>
                          <w:szCs w:val="32"/>
                        </w:rPr>
                        <w:t>Sit on Seats marked with Green Spots</w:t>
                      </w:r>
                      <w:r w:rsidR="00360B8B">
                        <w:rPr>
                          <w:rFonts w:ascii="Calibri" w:hAnsi="Calibri"/>
                          <w:b/>
                          <w:bCs/>
                          <w:sz w:val="24"/>
                          <w:szCs w:val="32"/>
                        </w:rPr>
                        <w:t>.</w:t>
                      </w:r>
                    </w:p>
                    <w:p w14:paraId="1C78A89C" w14:textId="77777777" w:rsidR="008C0E27" w:rsidRDefault="008C0E27" w:rsidP="008F542D">
                      <w:pPr>
                        <w:rPr>
                          <w:rFonts w:ascii="Calibri" w:hAnsi="Calibri"/>
                          <w:b/>
                          <w:bCs/>
                          <w:sz w:val="24"/>
                          <w:szCs w:val="32"/>
                        </w:rPr>
                      </w:pPr>
                      <w:r>
                        <w:rPr>
                          <w:rFonts w:ascii="Calibri" w:hAnsi="Calibri"/>
                          <w:b/>
                          <w:bCs/>
                          <w:sz w:val="24"/>
                          <w:szCs w:val="32"/>
                        </w:rPr>
                        <w:t>Family Members may sit together</w:t>
                      </w:r>
                      <w:r w:rsidR="00360B8B">
                        <w:rPr>
                          <w:rFonts w:ascii="Calibri" w:hAnsi="Calibri"/>
                          <w:b/>
                          <w:bCs/>
                          <w:sz w:val="24"/>
                          <w:szCs w:val="32"/>
                        </w:rPr>
                        <w:t>.</w:t>
                      </w:r>
                    </w:p>
                    <w:p w14:paraId="24B7D673" w14:textId="77777777" w:rsidR="008F542D" w:rsidRPr="00980578" w:rsidRDefault="008F542D" w:rsidP="008F542D">
                      <w:pPr>
                        <w:rPr>
                          <w:rFonts w:ascii="Calibri" w:hAnsi="Calibri"/>
                          <w:b/>
                          <w:bCs/>
                          <w:sz w:val="24"/>
                          <w:szCs w:val="32"/>
                        </w:rPr>
                      </w:pPr>
                      <w:r w:rsidRPr="00980578">
                        <w:rPr>
                          <w:rFonts w:ascii="Calibri" w:hAnsi="Calibri"/>
                          <w:b/>
                          <w:bCs/>
                          <w:sz w:val="24"/>
                          <w:szCs w:val="32"/>
                        </w:rPr>
                        <w:t>No handshake at the Sign of Peace</w:t>
                      </w:r>
                      <w:r w:rsidR="00360B8B">
                        <w:rPr>
                          <w:rFonts w:ascii="Calibri" w:hAnsi="Calibri"/>
                          <w:b/>
                          <w:bCs/>
                          <w:sz w:val="24"/>
                          <w:szCs w:val="32"/>
                        </w:rPr>
                        <w:t>.</w:t>
                      </w:r>
                    </w:p>
                    <w:p w14:paraId="3BAAB040" w14:textId="77777777" w:rsidR="008F542D" w:rsidRDefault="008F542D" w:rsidP="008F542D">
                      <w:pPr>
                        <w:rPr>
                          <w:rFonts w:ascii="Calibri" w:hAnsi="Calibri"/>
                          <w:b/>
                          <w:bCs/>
                          <w:sz w:val="24"/>
                          <w:szCs w:val="32"/>
                        </w:rPr>
                      </w:pPr>
                      <w:r w:rsidRPr="00980578">
                        <w:rPr>
                          <w:rFonts w:ascii="Calibri" w:hAnsi="Calibri"/>
                          <w:b/>
                          <w:bCs/>
                          <w:sz w:val="24"/>
                          <w:szCs w:val="32"/>
                        </w:rPr>
                        <w:t>No Communion from the Chalice</w:t>
                      </w:r>
                      <w:r w:rsidR="00360B8B">
                        <w:rPr>
                          <w:rFonts w:ascii="Calibri" w:hAnsi="Calibri"/>
                          <w:b/>
                          <w:bCs/>
                          <w:sz w:val="24"/>
                          <w:szCs w:val="32"/>
                        </w:rPr>
                        <w:t>.</w:t>
                      </w:r>
                    </w:p>
                    <w:p w14:paraId="1E38631D" w14:textId="77777777" w:rsidR="00360B8B" w:rsidRPr="00980578" w:rsidRDefault="00360B8B" w:rsidP="008F542D">
                      <w:pPr>
                        <w:rPr>
                          <w:rFonts w:ascii="Calibri" w:hAnsi="Calibri"/>
                          <w:b/>
                          <w:bCs/>
                          <w:sz w:val="24"/>
                          <w:szCs w:val="32"/>
                        </w:rPr>
                      </w:pPr>
                      <w:r>
                        <w:rPr>
                          <w:rFonts w:ascii="Calibri" w:hAnsi="Calibri"/>
                          <w:b/>
                          <w:bCs/>
                          <w:sz w:val="24"/>
                          <w:szCs w:val="32"/>
                        </w:rPr>
                        <w:t>Communion to be received on the hand.</w:t>
                      </w:r>
                    </w:p>
                    <w:p w14:paraId="743F1D88" w14:textId="77777777" w:rsidR="008F542D" w:rsidRPr="00980578" w:rsidRDefault="008F542D" w:rsidP="008F542D">
                      <w:pPr>
                        <w:rPr>
                          <w:rFonts w:ascii="Calibri" w:hAnsi="Calibri"/>
                          <w:b/>
                          <w:bCs/>
                          <w:sz w:val="24"/>
                          <w:szCs w:val="32"/>
                        </w:rPr>
                      </w:pPr>
                      <w:r w:rsidRPr="00980578">
                        <w:rPr>
                          <w:rFonts w:ascii="Calibri" w:hAnsi="Calibri"/>
                          <w:b/>
                          <w:bCs/>
                          <w:sz w:val="24"/>
                          <w:szCs w:val="32"/>
                        </w:rPr>
                        <w:t>The Toilets will not be open.</w:t>
                      </w:r>
                    </w:p>
                    <w:p w14:paraId="345CEDFB" w14:textId="77777777" w:rsidR="008F542D" w:rsidRDefault="008F542D" w:rsidP="008F542D">
                      <w:pPr>
                        <w:rPr>
                          <w:rFonts w:ascii="Calibri" w:hAnsi="Calibri"/>
                          <w:b/>
                          <w:bCs/>
                          <w:sz w:val="24"/>
                          <w:szCs w:val="32"/>
                        </w:rPr>
                      </w:pPr>
                      <w:r w:rsidRPr="00980578">
                        <w:rPr>
                          <w:rFonts w:ascii="Calibri" w:hAnsi="Calibri"/>
                          <w:b/>
                          <w:bCs/>
                          <w:sz w:val="24"/>
                          <w:szCs w:val="32"/>
                        </w:rPr>
                        <w:t>Follow the Stewards instructions</w:t>
                      </w:r>
                      <w:r w:rsidR="00360B8B">
                        <w:rPr>
                          <w:rFonts w:ascii="Calibri" w:hAnsi="Calibri"/>
                          <w:b/>
                          <w:bCs/>
                          <w:sz w:val="24"/>
                          <w:szCs w:val="32"/>
                        </w:rPr>
                        <w:t>.</w:t>
                      </w:r>
                    </w:p>
                    <w:p w14:paraId="5AF8A47B" w14:textId="77777777" w:rsidR="00EC7BED" w:rsidRPr="00EC7BED" w:rsidRDefault="00EC7BED" w:rsidP="008F542D">
                      <w:pPr>
                        <w:rPr>
                          <w:rFonts w:ascii="Calibri" w:hAnsi="Calibri"/>
                          <w:sz w:val="10"/>
                          <w:szCs w:val="13"/>
                        </w:rPr>
                      </w:pPr>
                    </w:p>
                    <w:p w14:paraId="0FCADB41" w14:textId="22DF3BC3" w:rsidR="00EC7BED" w:rsidRPr="00EC7BED" w:rsidRDefault="00EC7BED" w:rsidP="008F542D">
                      <w:pPr>
                        <w:rPr>
                          <w:rFonts w:ascii="Calibri" w:hAnsi="Calibri"/>
                          <w:sz w:val="24"/>
                          <w:szCs w:val="32"/>
                        </w:rPr>
                      </w:pPr>
                      <w:r w:rsidRPr="00EC7BED">
                        <w:rPr>
                          <w:rFonts w:ascii="Calibri" w:hAnsi="Calibri"/>
                          <w:b/>
                          <w:bCs/>
                          <w:sz w:val="24"/>
                          <w:szCs w:val="32"/>
                        </w:rPr>
                        <w:t>Offertory Collection:</w:t>
                      </w:r>
                      <w:r>
                        <w:rPr>
                          <w:rFonts w:ascii="Calibri" w:hAnsi="Calibri"/>
                          <w:b/>
                          <w:bCs/>
                          <w:sz w:val="24"/>
                          <w:szCs w:val="32"/>
                        </w:rPr>
                        <w:t xml:space="preserve"> </w:t>
                      </w:r>
                      <w:r>
                        <w:rPr>
                          <w:rFonts w:ascii="Calibri" w:hAnsi="Calibri"/>
                          <w:sz w:val="24"/>
                          <w:szCs w:val="32"/>
                        </w:rPr>
                        <w:t>The present regulations do not permit the passing of the collection bags in church. However</w:t>
                      </w:r>
                      <w:r w:rsidR="00063A1C">
                        <w:rPr>
                          <w:rFonts w:ascii="Calibri" w:hAnsi="Calibri"/>
                          <w:sz w:val="24"/>
                          <w:szCs w:val="32"/>
                        </w:rPr>
                        <w:t>,</w:t>
                      </w:r>
                      <w:r>
                        <w:rPr>
                          <w:rFonts w:ascii="Calibri" w:hAnsi="Calibri"/>
                          <w:sz w:val="24"/>
                          <w:szCs w:val="32"/>
                        </w:rPr>
                        <w:t xml:space="preserve"> there are collection baskets in the entry and exit porches. If you were unable to collect your </w:t>
                      </w:r>
                      <w:r w:rsidR="00C13468">
                        <w:rPr>
                          <w:rFonts w:ascii="Calibri" w:hAnsi="Calibri"/>
                          <w:sz w:val="24"/>
                          <w:szCs w:val="32"/>
                        </w:rPr>
                        <w:t xml:space="preserve">envelopes </w:t>
                      </w:r>
                      <w:r>
                        <w:rPr>
                          <w:rFonts w:ascii="Calibri" w:hAnsi="Calibri"/>
                          <w:sz w:val="24"/>
                          <w:szCs w:val="32"/>
                        </w:rPr>
                        <w:t xml:space="preserve">before </w:t>
                      </w:r>
                      <w:r w:rsidR="00C13468">
                        <w:rPr>
                          <w:rFonts w:ascii="Calibri" w:hAnsi="Calibri"/>
                          <w:sz w:val="24"/>
                          <w:szCs w:val="32"/>
                        </w:rPr>
                        <w:t>“L</w:t>
                      </w:r>
                      <w:r>
                        <w:rPr>
                          <w:rFonts w:ascii="Calibri" w:hAnsi="Calibri"/>
                          <w:sz w:val="24"/>
                          <w:szCs w:val="32"/>
                        </w:rPr>
                        <w:t>ockdown</w:t>
                      </w:r>
                      <w:r w:rsidR="00C13468">
                        <w:rPr>
                          <w:rFonts w:ascii="Calibri" w:hAnsi="Calibri"/>
                          <w:sz w:val="24"/>
                          <w:szCs w:val="32"/>
                        </w:rPr>
                        <w:t>”</w:t>
                      </w:r>
                      <w:r>
                        <w:rPr>
                          <w:rFonts w:ascii="Calibri" w:hAnsi="Calibri"/>
                          <w:sz w:val="24"/>
                          <w:szCs w:val="32"/>
                        </w:rPr>
                        <w:t xml:space="preserve"> they are</w:t>
                      </w:r>
                      <w:r w:rsidR="00C13468">
                        <w:rPr>
                          <w:rFonts w:ascii="Calibri" w:hAnsi="Calibri"/>
                          <w:sz w:val="24"/>
                          <w:szCs w:val="32"/>
                        </w:rPr>
                        <w:t xml:space="preserve"> still </w:t>
                      </w:r>
                      <w:r>
                        <w:rPr>
                          <w:rFonts w:ascii="Calibri" w:hAnsi="Calibri"/>
                          <w:sz w:val="24"/>
                          <w:szCs w:val="32"/>
                        </w:rPr>
                        <w:t>available from the stewards</w:t>
                      </w:r>
                      <w:r w:rsidR="00C13468">
                        <w:rPr>
                          <w:rFonts w:ascii="Calibri" w:hAnsi="Calibri"/>
                          <w:sz w:val="24"/>
                          <w:szCs w:val="32"/>
                        </w:rPr>
                        <w:t>. If anyone would like to consider using the standing order system, pleas</w:t>
                      </w:r>
                      <w:r w:rsidR="00491D2A">
                        <w:rPr>
                          <w:rFonts w:ascii="Calibri" w:hAnsi="Calibri"/>
                          <w:sz w:val="24"/>
                          <w:szCs w:val="32"/>
                        </w:rPr>
                        <w:t>e</w:t>
                      </w:r>
                      <w:r w:rsidR="00C13468">
                        <w:rPr>
                          <w:rFonts w:ascii="Calibri" w:hAnsi="Calibri"/>
                          <w:sz w:val="24"/>
                          <w:szCs w:val="32"/>
                        </w:rPr>
                        <w:t xml:space="preserve"> contact Phil Hood on 01785 211701</w:t>
                      </w:r>
                    </w:p>
                    <w:p w14:paraId="16BDF4D4" w14:textId="77777777" w:rsidR="00D85C48" w:rsidRPr="00980578" w:rsidRDefault="00D85C48" w:rsidP="00284862">
                      <w:pPr>
                        <w:rPr>
                          <w:rStyle w:val="Hyperlink"/>
                          <w:rFonts w:asciiTheme="minorHAnsi" w:hAnsiTheme="minorHAnsi" w:cstheme="minorHAnsi"/>
                          <w:b/>
                          <w:bCs/>
                          <w:color w:val="auto"/>
                          <w:sz w:val="11"/>
                          <w:szCs w:val="15"/>
                          <w:u w:val="none"/>
                        </w:rPr>
                      </w:pPr>
                    </w:p>
                    <w:p w14:paraId="6FBE4352" w14:textId="77777777" w:rsidR="0070313A" w:rsidRPr="0070313A" w:rsidRDefault="0070313A" w:rsidP="00284862">
                      <w:pPr>
                        <w:rPr>
                          <w:rStyle w:val="Hyperlink"/>
                          <w:rFonts w:asciiTheme="minorHAnsi" w:hAnsiTheme="minorHAnsi" w:cstheme="minorHAnsi"/>
                          <w:color w:val="auto"/>
                          <w:sz w:val="10"/>
                          <w:szCs w:val="13"/>
                          <w:u w:val="none"/>
                        </w:rPr>
                      </w:pPr>
                    </w:p>
                    <w:p w14:paraId="4CB2FCE9" w14:textId="77777777" w:rsidR="00D915C3" w:rsidRPr="001225A3" w:rsidRDefault="00D915C3" w:rsidP="00284862">
                      <w:pPr>
                        <w:rPr>
                          <w:rStyle w:val="Hyperlink"/>
                          <w:rFonts w:asciiTheme="minorHAnsi" w:hAnsiTheme="minorHAnsi" w:cstheme="minorHAnsi"/>
                          <w:b/>
                          <w:bCs/>
                          <w:color w:val="auto"/>
                          <w:sz w:val="24"/>
                          <w:szCs w:val="32"/>
                          <w:u w:val="none"/>
                        </w:rPr>
                      </w:pPr>
                      <w:r>
                        <w:rPr>
                          <w:rStyle w:val="Hyperlink"/>
                          <w:rFonts w:asciiTheme="minorHAnsi" w:hAnsiTheme="minorHAnsi" w:cstheme="minorHAnsi"/>
                          <w:color w:val="auto"/>
                          <w:sz w:val="24"/>
                          <w:szCs w:val="32"/>
                          <w:u w:val="none"/>
                        </w:rPr>
                        <w:t xml:space="preserve">        </w:t>
                      </w:r>
                      <w:r w:rsidRPr="001225A3">
                        <w:rPr>
                          <w:rStyle w:val="Hyperlink"/>
                          <w:rFonts w:asciiTheme="minorHAnsi" w:hAnsiTheme="minorHAnsi" w:cstheme="minorHAnsi"/>
                          <w:b/>
                          <w:bCs/>
                          <w:color w:val="auto"/>
                          <w:sz w:val="24"/>
                          <w:szCs w:val="32"/>
                          <w:u w:val="none"/>
                        </w:rPr>
                        <w:t>FATHER HUDSONS &amp; KATHARINE HOUSE</w:t>
                      </w:r>
                    </w:p>
                    <w:p w14:paraId="099D47CC" w14:textId="2B0E27C7" w:rsidR="00D915C3" w:rsidRDefault="00D915C3" w:rsidP="00284862">
                      <w:pPr>
                        <w:rPr>
                          <w:rStyle w:val="Hyperlink"/>
                          <w:rFonts w:asciiTheme="minorHAnsi" w:hAnsiTheme="minorHAnsi" w:cstheme="minorHAnsi"/>
                          <w:color w:val="auto"/>
                          <w:sz w:val="24"/>
                          <w:szCs w:val="32"/>
                          <w:u w:val="none"/>
                        </w:rPr>
                      </w:pPr>
                      <w:r>
                        <w:rPr>
                          <w:rStyle w:val="Hyperlink"/>
                          <w:rFonts w:asciiTheme="minorHAnsi" w:hAnsiTheme="minorHAnsi" w:cstheme="minorHAnsi"/>
                          <w:color w:val="auto"/>
                          <w:sz w:val="24"/>
                          <w:szCs w:val="32"/>
                          <w:u w:val="none"/>
                        </w:rPr>
                        <w:t>Former parishioner, Emma Kelly (Daughter of Sue &amp; Neil Kelly and Granddaughter of Peggy &amp; Tony Payne) will be running 30 miles</w:t>
                      </w:r>
                      <w:r w:rsidR="001225A3">
                        <w:rPr>
                          <w:rStyle w:val="Hyperlink"/>
                          <w:rFonts w:asciiTheme="minorHAnsi" w:hAnsiTheme="minorHAnsi" w:cstheme="minorHAnsi"/>
                          <w:color w:val="auto"/>
                          <w:sz w:val="24"/>
                          <w:szCs w:val="32"/>
                          <w:u w:val="none"/>
                        </w:rPr>
                        <w:t xml:space="preserve"> </w:t>
                      </w:r>
                      <w:r>
                        <w:rPr>
                          <w:rStyle w:val="Hyperlink"/>
                          <w:rFonts w:asciiTheme="minorHAnsi" w:hAnsiTheme="minorHAnsi" w:cstheme="minorHAnsi"/>
                          <w:color w:val="auto"/>
                          <w:sz w:val="24"/>
                          <w:szCs w:val="32"/>
                          <w:u w:val="none"/>
                        </w:rPr>
                        <w:t>between the two charities from Coleshill to Stafford on Saturday 12</w:t>
                      </w:r>
                      <w:r w:rsidRPr="00D915C3">
                        <w:rPr>
                          <w:rStyle w:val="Hyperlink"/>
                          <w:rFonts w:asciiTheme="minorHAnsi" w:hAnsiTheme="minorHAnsi" w:cstheme="minorHAnsi"/>
                          <w:color w:val="auto"/>
                          <w:sz w:val="24"/>
                          <w:szCs w:val="32"/>
                          <w:u w:val="none"/>
                          <w:vertAlign w:val="superscript"/>
                        </w:rPr>
                        <w:t>th</w:t>
                      </w:r>
                      <w:r>
                        <w:rPr>
                          <w:rStyle w:val="Hyperlink"/>
                          <w:rFonts w:asciiTheme="minorHAnsi" w:hAnsiTheme="minorHAnsi" w:cstheme="minorHAnsi"/>
                          <w:color w:val="auto"/>
                          <w:sz w:val="24"/>
                          <w:szCs w:val="32"/>
                          <w:u w:val="none"/>
                        </w:rPr>
                        <w:t xml:space="preserve"> September 2020. If you would like to read more about Emma’s story or help support these two amazing charities in very difficult times, please go to</w:t>
                      </w:r>
                    </w:p>
                    <w:p w14:paraId="71D805B8" w14:textId="4A81A034" w:rsidR="00D915C3" w:rsidRDefault="001061B0" w:rsidP="00284862">
                      <w:pPr>
                        <w:rPr>
                          <w:rStyle w:val="Hyperlink"/>
                          <w:rFonts w:asciiTheme="minorHAnsi" w:hAnsiTheme="minorHAnsi" w:cstheme="minorHAnsi"/>
                          <w:color w:val="auto"/>
                          <w:sz w:val="24"/>
                          <w:szCs w:val="32"/>
                          <w:u w:val="none"/>
                        </w:rPr>
                      </w:pPr>
                      <w:hyperlink r:id="rId18" w:history="1">
                        <w:r w:rsidR="00A76E99" w:rsidRPr="00346A9E">
                          <w:rPr>
                            <w:rStyle w:val="Hyperlink"/>
                            <w:rFonts w:asciiTheme="minorHAnsi" w:hAnsiTheme="minorHAnsi" w:cstheme="minorHAnsi"/>
                            <w:sz w:val="24"/>
                            <w:szCs w:val="32"/>
                          </w:rPr>
                          <w:t>https://uk.virginmoneygiving.com/emKto42K</w:t>
                        </w:r>
                      </w:hyperlink>
                    </w:p>
                    <w:p w14:paraId="5E2FBCB7" w14:textId="32318929" w:rsidR="00A76E99" w:rsidRDefault="00A76E99" w:rsidP="00284862">
                      <w:pPr>
                        <w:rPr>
                          <w:rStyle w:val="Hyperlink"/>
                          <w:rFonts w:asciiTheme="minorHAnsi" w:hAnsiTheme="minorHAnsi" w:cstheme="minorHAnsi"/>
                          <w:color w:val="auto"/>
                          <w:sz w:val="21"/>
                          <w:u w:val="none"/>
                        </w:rPr>
                      </w:pPr>
                    </w:p>
                    <w:p w14:paraId="3167AC6F" w14:textId="62AF9962" w:rsidR="00BF28F9" w:rsidRDefault="00BF28F9" w:rsidP="00284862">
                      <w:pPr>
                        <w:rPr>
                          <w:rStyle w:val="Hyperlink"/>
                          <w:rFonts w:asciiTheme="minorHAnsi" w:hAnsiTheme="minorHAnsi" w:cstheme="minorHAnsi"/>
                          <w:color w:val="auto"/>
                          <w:sz w:val="24"/>
                          <w:szCs w:val="32"/>
                          <w:u w:val="none"/>
                        </w:rPr>
                      </w:pPr>
                      <w:r w:rsidRPr="00BF28F9">
                        <w:rPr>
                          <w:rStyle w:val="Hyperlink"/>
                          <w:rFonts w:asciiTheme="minorHAnsi" w:hAnsiTheme="minorHAnsi" w:cstheme="minorHAnsi"/>
                          <w:b/>
                          <w:bCs/>
                          <w:color w:val="auto"/>
                          <w:sz w:val="24"/>
                          <w:szCs w:val="32"/>
                          <w:u w:val="none"/>
                        </w:rPr>
                        <w:t>200+ Club:</w:t>
                      </w:r>
                      <w:r>
                        <w:rPr>
                          <w:rStyle w:val="Hyperlink"/>
                          <w:rFonts w:asciiTheme="minorHAnsi" w:hAnsiTheme="minorHAnsi" w:cstheme="minorHAnsi"/>
                          <w:b/>
                          <w:bCs/>
                          <w:color w:val="auto"/>
                          <w:sz w:val="24"/>
                          <w:szCs w:val="32"/>
                          <w:u w:val="none"/>
                        </w:rPr>
                        <w:t xml:space="preserve"> </w:t>
                      </w:r>
                      <w:r>
                        <w:rPr>
                          <w:rStyle w:val="Hyperlink"/>
                          <w:rFonts w:asciiTheme="minorHAnsi" w:hAnsiTheme="minorHAnsi" w:cstheme="minorHAnsi"/>
                          <w:color w:val="auto"/>
                          <w:sz w:val="24"/>
                          <w:szCs w:val="32"/>
                          <w:u w:val="none"/>
                        </w:rPr>
                        <w:t xml:space="preserve">The </w:t>
                      </w:r>
                      <w:proofErr w:type="gramStart"/>
                      <w:r>
                        <w:rPr>
                          <w:rStyle w:val="Hyperlink"/>
                          <w:rFonts w:asciiTheme="minorHAnsi" w:hAnsiTheme="minorHAnsi" w:cstheme="minorHAnsi"/>
                          <w:color w:val="auto"/>
                          <w:sz w:val="24"/>
                          <w:szCs w:val="32"/>
                          <w:u w:val="none"/>
                        </w:rPr>
                        <w:t>6 and 12 month</w:t>
                      </w:r>
                      <w:proofErr w:type="gramEnd"/>
                      <w:r>
                        <w:rPr>
                          <w:rStyle w:val="Hyperlink"/>
                          <w:rFonts w:asciiTheme="minorHAnsi" w:hAnsiTheme="minorHAnsi" w:cstheme="minorHAnsi"/>
                          <w:color w:val="auto"/>
                          <w:sz w:val="24"/>
                          <w:szCs w:val="32"/>
                          <w:u w:val="none"/>
                        </w:rPr>
                        <w:t xml:space="preserve"> subscriptions are now due. Please put your subscription in an envelope marking it with 200 club and your name and put it through the Presbytery door.</w:t>
                      </w:r>
                    </w:p>
                    <w:p w14:paraId="047C505D" w14:textId="77777777" w:rsidR="00BF28F9" w:rsidRPr="00BF28F9" w:rsidRDefault="00BF28F9" w:rsidP="00284862">
                      <w:pPr>
                        <w:rPr>
                          <w:rStyle w:val="Hyperlink"/>
                          <w:rFonts w:asciiTheme="minorHAnsi" w:hAnsiTheme="minorHAnsi" w:cstheme="minorHAnsi"/>
                          <w:color w:val="auto"/>
                          <w:sz w:val="24"/>
                          <w:szCs w:val="32"/>
                          <w:u w:val="none"/>
                        </w:rPr>
                      </w:pPr>
                    </w:p>
                    <w:p w14:paraId="133D9EC0" w14:textId="06B69F8A" w:rsidR="00A76E99" w:rsidRDefault="00A76E99" w:rsidP="00284862">
                      <w:pPr>
                        <w:rPr>
                          <w:rStyle w:val="Hyperlink"/>
                          <w:rFonts w:asciiTheme="minorHAnsi" w:hAnsiTheme="minorHAnsi" w:cstheme="minorHAnsi"/>
                          <w:color w:val="auto"/>
                          <w:sz w:val="24"/>
                          <w:szCs w:val="32"/>
                          <w:u w:val="none"/>
                        </w:rPr>
                      </w:pPr>
                      <w:r w:rsidRPr="00A76E99">
                        <w:rPr>
                          <w:rStyle w:val="Hyperlink"/>
                          <w:rFonts w:asciiTheme="minorHAnsi" w:hAnsiTheme="minorHAnsi" w:cstheme="minorHAnsi"/>
                          <w:b/>
                          <w:bCs/>
                          <w:color w:val="auto"/>
                          <w:sz w:val="24"/>
                          <w:szCs w:val="32"/>
                          <w:u w:val="none"/>
                        </w:rPr>
                        <w:t>Special Bed Available:</w:t>
                      </w:r>
                      <w:r>
                        <w:rPr>
                          <w:rStyle w:val="Hyperlink"/>
                          <w:rFonts w:asciiTheme="minorHAnsi" w:hAnsiTheme="minorHAnsi" w:cstheme="minorHAnsi"/>
                          <w:b/>
                          <w:bCs/>
                          <w:color w:val="auto"/>
                          <w:sz w:val="24"/>
                          <w:szCs w:val="32"/>
                          <w:u w:val="none"/>
                        </w:rPr>
                        <w:t xml:space="preserve"> </w:t>
                      </w:r>
                      <w:r w:rsidRPr="00A76E99">
                        <w:rPr>
                          <w:rStyle w:val="Hyperlink"/>
                          <w:rFonts w:asciiTheme="minorHAnsi" w:hAnsiTheme="minorHAnsi" w:cstheme="minorHAnsi"/>
                          <w:color w:val="auto"/>
                          <w:sz w:val="24"/>
                          <w:szCs w:val="32"/>
                          <w:u w:val="none"/>
                        </w:rPr>
                        <w:t>An almost new bed that</w:t>
                      </w:r>
                      <w:r>
                        <w:rPr>
                          <w:rStyle w:val="Hyperlink"/>
                          <w:rFonts w:asciiTheme="minorHAnsi" w:hAnsiTheme="minorHAnsi" w:cstheme="minorHAnsi"/>
                          <w:color w:val="auto"/>
                          <w:sz w:val="24"/>
                          <w:szCs w:val="32"/>
                          <w:u w:val="none"/>
                        </w:rPr>
                        <w:t xml:space="preserve"> raises, lowers, tilts and bends has become available.</w:t>
                      </w:r>
                    </w:p>
                    <w:p w14:paraId="27131C12" w14:textId="06F3D512" w:rsidR="00A76E99" w:rsidRPr="00A76E99" w:rsidRDefault="00A76E99" w:rsidP="00284862">
                      <w:pPr>
                        <w:rPr>
                          <w:rStyle w:val="Hyperlink"/>
                          <w:rFonts w:asciiTheme="minorHAnsi" w:hAnsiTheme="minorHAnsi" w:cstheme="minorHAnsi"/>
                          <w:b/>
                          <w:bCs/>
                          <w:color w:val="auto"/>
                          <w:sz w:val="24"/>
                          <w:szCs w:val="32"/>
                          <w:u w:val="none"/>
                        </w:rPr>
                      </w:pPr>
                      <w:r>
                        <w:rPr>
                          <w:rStyle w:val="Hyperlink"/>
                          <w:rFonts w:asciiTheme="minorHAnsi" w:hAnsiTheme="minorHAnsi" w:cstheme="minorHAnsi"/>
                          <w:color w:val="auto"/>
                          <w:sz w:val="24"/>
                          <w:szCs w:val="32"/>
                          <w:u w:val="none"/>
                        </w:rPr>
                        <w:t>If you know of anyone who would benefit from having it, please contact Fr. Michael.</w:t>
                      </w:r>
                    </w:p>
                    <w:p w14:paraId="07604EEC" w14:textId="77777777" w:rsidR="00F318A7" w:rsidRPr="006B5752" w:rsidRDefault="00F318A7" w:rsidP="00284862">
                      <w:pPr>
                        <w:rPr>
                          <w:rStyle w:val="Hyperlink"/>
                          <w:rFonts w:asciiTheme="minorHAnsi" w:hAnsiTheme="minorHAnsi" w:cstheme="minorHAnsi"/>
                          <w:color w:val="auto"/>
                          <w:sz w:val="13"/>
                          <w:szCs w:val="16"/>
                          <w:u w:val="none"/>
                        </w:rPr>
                      </w:pPr>
                    </w:p>
                    <w:p w14:paraId="14C05694" w14:textId="77777777" w:rsidR="00D27371" w:rsidRPr="006B5752" w:rsidRDefault="00D27371" w:rsidP="00284862">
                      <w:pPr>
                        <w:rPr>
                          <w:rStyle w:val="Hyperlink"/>
                          <w:rFonts w:asciiTheme="minorHAnsi" w:hAnsiTheme="minorHAnsi" w:cstheme="minorHAnsi"/>
                          <w:color w:val="auto"/>
                          <w:sz w:val="4"/>
                          <w:szCs w:val="8"/>
                          <w:u w:val="none"/>
                        </w:rPr>
                      </w:pPr>
                    </w:p>
                    <w:p w14:paraId="31C63100" w14:textId="77777777" w:rsidR="00D27371" w:rsidRPr="006B5752" w:rsidRDefault="00D27371" w:rsidP="00284862">
                      <w:pPr>
                        <w:rPr>
                          <w:rFonts w:asciiTheme="minorHAnsi" w:hAnsiTheme="minorHAnsi" w:cstheme="minorHAnsi"/>
                          <w:sz w:val="24"/>
                          <w:szCs w:val="32"/>
                        </w:rPr>
                      </w:pPr>
                    </w:p>
                    <w:p w14:paraId="1B52A08C" w14:textId="77777777" w:rsidR="00995FE0" w:rsidRPr="006B5752" w:rsidRDefault="00995FE0" w:rsidP="00284862">
                      <w:pPr>
                        <w:rPr>
                          <w:rFonts w:asciiTheme="minorHAnsi" w:hAnsiTheme="minorHAnsi" w:cstheme="minorHAnsi"/>
                          <w:b/>
                          <w:bCs/>
                          <w:color w:val="000000"/>
                          <w:sz w:val="8"/>
                          <w:szCs w:val="8"/>
                          <w:lang w:eastAsia="en-GB"/>
                        </w:rPr>
                      </w:pPr>
                    </w:p>
                    <w:p w14:paraId="4BE5E2A4" w14:textId="77777777" w:rsidR="009B1D38" w:rsidRPr="006B5752" w:rsidRDefault="009B1D38" w:rsidP="00284862">
                      <w:pPr>
                        <w:rPr>
                          <w:rFonts w:asciiTheme="minorHAnsi" w:hAnsiTheme="minorHAnsi" w:cstheme="minorHAnsi"/>
                          <w:color w:val="000000"/>
                          <w:sz w:val="11"/>
                          <w:szCs w:val="11"/>
                          <w:lang w:eastAsia="en-GB"/>
                        </w:rPr>
                      </w:pPr>
                    </w:p>
                    <w:p w14:paraId="4D3487DE" w14:textId="77777777" w:rsidR="00AB2974" w:rsidRPr="006B5752" w:rsidRDefault="00AB2974" w:rsidP="00AB2974">
                      <w:pPr>
                        <w:rPr>
                          <w:rFonts w:asciiTheme="minorHAnsi" w:hAnsiTheme="minorHAnsi" w:cstheme="minorHAnsi"/>
                          <w:sz w:val="4"/>
                          <w:szCs w:val="4"/>
                        </w:rPr>
                      </w:pPr>
                    </w:p>
                    <w:p w14:paraId="734D24C4" w14:textId="77777777" w:rsidR="00CC09FF" w:rsidRPr="006B5752" w:rsidRDefault="00CC09FF" w:rsidP="00226237">
                      <w:pPr>
                        <w:rPr>
                          <w:rFonts w:asciiTheme="minorHAnsi" w:hAnsiTheme="minorHAnsi" w:cstheme="minorHAnsi"/>
                          <w:color w:val="000000"/>
                          <w:sz w:val="24"/>
                          <w:lang w:eastAsia="en-GB"/>
                        </w:rPr>
                      </w:pPr>
                    </w:p>
                    <w:p w14:paraId="71885A3A" w14:textId="77777777" w:rsidR="00A76FF5" w:rsidRPr="006B5752" w:rsidRDefault="00A76FF5" w:rsidP="00226237">
                      <w:pPr>
                        <w:rPr>
                          <w:rFonts w:asciiTheme="minorHAnsi" w:hAnsiTheme="minorHAnsi" w:cstheme="minorHAnsi"/>
                          <w:sz w:val="28"/>
                          <w:szCs w:val="36"/>
                        </w:rPr>
                      </w:pPr>
                    </w:p>
                    <w:p w14:paraId="16FA59FC" w14:textId="77777777" w:rsidR="00AA2E93" w:rsidRPr="006B5752" w:rsidRDefault="00AA2E93" w:rsidP="00284862">
                      <w:pPr>
                        <w:rPr>
                          <w:rFonts w:asciiTheme="minorHAnsi" w:hAnsiTheme="minorHAnsi" w:cstheme="minorHAnsi"/>
                          <w:sz w:val="8"/>
                          <w:szCs w:val="8"/>
                        </w:rPr>
                      </w:pPr>
                    </w:p>
                    <w:p w14:paraId="1D5AD637" w14:textId="77777777" w:rsidR="007577CA" w:rsidRPr="006B5752" w:rsidRDefault="007577CA" w:rsidP="00182843">
                      <w:pPr>
                        <w:rPr>
                          <w:rFonts w:asciiTheme="minorHAnsi" w:hAnsiTheme="minorHAnsi" w:cstheme="minorHAnsi"/>
                          <w:b/>
                          <w:sz w:val="15"/>
                          <w:szCs w:val="15"/>
                        </w:rPr>
                      </w:pPr>
                    </w:p>
                    <w:p w14:paraId="40D8C243" w14:textId="77777777" w:rsidR="00390469" w:rsidRPr="006B5752" w:rsidRDefault="00390469">
                      <w:pPr>
                        <w:rPr>
                          <w:rFonts w:asciiTheme="minorHAnsi" w:hAnsiTheme="minorHAnsi" w:cstheme="minorHAnsi"/>
                          <w:sz w:val="44"/>
                          <w:szCs w:val="48"/>
                        </w:rPr>
                      </w:pPr>
                    </w:p>
                  </w:txbxContent>
                </v:textbox>
                <w10:wrap type="square"/>
              </v:shape>
            </w:pict>
          </mc:Fallback>
        </mc:AlternateContent>
      </w:r>
      <w:r w:rsidR="00D024B1" w:rsidRPr="00037F28">
        <w:rPr>
          <w:i/>
          <w:noProof/>
          <w:u w:val="single"/>
          <w:lang w:val="en-US"/>
        </w:rPr>
        <mc:AlternateContent>
          <mc:Choice Requires="wps">
            <w:drawing>
              <wp:anchor distT="0" distB="0" distL="114300" distR="114300" simplePos="0" relativeHeight="251767296" behindDoc="1" locked="0" layoutInCell="1" allowOverlap="1" wp14:anchorId="7F20A2CA" wp14:editId="59DAE627">
                <wp:simplePos x="0" y="0"/>
                <wp:positionH relativeFrom="margin">
                  <wp:posOffset>3331421</wp:posOffset>
                </wp:positionH>
                <wp:positionV relativeFrom="paragraph">
                  <wp:posOffset>178647</wp:posOffset>
                </wp:positionV>
                <wp:extent cx="3458210" cy="9037955"/>
                <wp:effectExtent l="12700" t="12700" r="8890" b="17145"/>
                <wp:wrapTight wrapText="bothSides">
                  <wp:wrapPolygon edited="0">
                    <wp:start x="-79" y="-30"/>
                    <wp:lineTo x="-79" y="21611"/>
                    <wp:lineTo x="21576" y="21611"/>
                    <wp:lineTo x="21576" y="-30"/>
                    <wp:lineTo x="-79" y="-30"/>
                  </wp:wrapPolygon>
                </wp:wrapTight>
                <wp:docPr id="20" name="Text Box 20"/>
                <wp:cNvGraphicFramePr/>
                <a:graphic xmlns:a="http://schemas.openxmlformats.org/drawingml/2006/main">
                  <a:graphicData uri="http://schemas.microsoft.com/office/word/2010/wordprocessingShape">
                    <wps:wsp>
                      <wps:cNvSpPr txBox="1"/>
                      <wps:spPr>
                        <a:xfrm>
                          <a:off x="0" y="0"/>
                          <a:ext cx="3458210" cy="9037955"/>
                        </a:xfrm>
                        <a:prstGeom prst="rect">
                          <a:avLst/>
                        </a:prstGeom>
                        <a:ln/>
                      </wps:spPr>
                      <wps:style>
                        <a:lnRef idx="2">
                          <a:schemeClr val="dk1"/>
                        </a:lnRef>
                        <a:fillRef idx="1">
                          <a:schemeClr val="lt1"/>
                        </a:fillRef>
                        <a:effectRef idx="0">
                          <a:schemeClr val="dk1"/>
                        </a:effectRef>
                        <a:fontRef idx="minor">
                          <a:schemeClr val="dk1"/>
                        </a:fontRef>
                      </wps:style>
                      <wps:linkedTxbx id="10"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0A2CA" id="Text Box 20" o:spid="_x0000_s1036" type="#_x0000_t202" style="position:absolute;left:0;text-align:left;margin-left:262.3pt;margin-top:14.05pt;width:272.3pt;height:711.65pt;z-index:-25154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" fillcolor="white [3201]" strokecolor="black [3200]" strokeweight="2pt">
                <v:textbox>
                  <w:txbxContent/>
                </v:textbox>
                <w10:wrap type="tight" anchorx="margin"/>
              </v:shape>
            </w:pict>
          </mc:Fallback>
        </mc:AlternateContent>
      </w:r>
      <w:r w:rsidR="00310040" w:rsidRPr="00310040">
        <w:rPr>
          <w:rFonts w:ascii="Helvetica" w:eastAsiaTheme="minorHAnsi" w:hAnsi="Helvetica" w:cs="Helvetica"/>
          <w:sz w:val="24"/>
          <w:lang w:val="en-US"/>
        </w:rPr>
        <w:t xml:space="preserve"> </w:t>
      </w:r>
      <w:r w:rsidR="00310040" w:rsidRPr="00037F28">
        <w:rPr>
          <w:i/>
          <w:noProof/>
          <w:u w:val="single"/>
          <w:lang w:val="en-US"/>
        </w:rPr>
        <w:t xml:space="preserve"> </w:t>
      </w:r>
      <w:r w:rsidR="00114AD7" w:rsidRPr="00C15D9B">
        <w:rPr>
          <w:noProof/>
          <w:lang w:val="en-US"/>
        </w:rPr>
        <mc:AlternateContent>
          <mc:Choice Requires="wps">
            <w:drawing>
              <wp:anchor distT="0" distB="0" distL="114300" distR="114300" simplePos="0" relativeHeight="251673600" behindDoc="0" locked="0" layoutInCell="1" allowOverlap="1" wp14:anchorId="2E7D5635" wp14:editId="1960EC8C">
                <wp:simplePos x="0" y="0"/>
                <wp:positionH relativeFrom="column">
                  <wp:posOffset>3746500</wp:posOffset>
                </wp:positionH>
                <wp:positionV relativeFrom="paragraph">
                  <wp:posOffset>5943600</wp:posOffset>
                </wp:positionV>
                <wp:extent cx="83185" cy="685800"/>
                <wp:effectExtent l="25400" t="0" r="18415" b="0"/>
                <wp:wrapSquare wrapText="bothSides"/>
                <wp:docPr id="3" name="Text Box 3"/>
                <wp:cNvGraphicFramePr/>
                <a:graphic xmlns:a="http://schemas.openxmlformats.org/drawingml/2006/main">
                  <a:graphicData uri="http://schemas.microsoft.com/office/word/2010/wordprocessingShape">
                    <wps:wsp>
                      <wps:cNvSpPr txBox="1"/>
                      <wps:spPr>
                        <a:xfrm flipH="1">
                          <a:off x="0" y="0"/>
                          <a:ext cx="83185"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09D4834C" w14:textId="77777777" w:rsidR="00E27E5A" w:rsidRDefault="00E27E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D5635" id="Text Box 3" o:spid="_x0000_s1037" type="#_x0000_t202" style="position:absolute;left:0;text-align:left;margin-left:295pt;margin-top:468pt;width:6.55pt;height:54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" filled="f" stroked="f">
                <v:textbox>
                  <w:txbxContent>
                    <w:p w14:paraId="09D4834C" w14:textId="77777777" w:rsidR="00E27E5A" w:rsidRDefault="00E27E5A"/>
                  </w:txbxContent>
                </v:textbox>
                <w10:wrap type="square"/>
              </v:shape>
            </w:pict>
          </mc:Fallback>
        </mc:AlternateContent>
      </w:r>
    </w:p>
    <w:sectPr w:rsidR="00644690" w:rsidRPr="00C15D9B" w:rsidSect="00594E76">
      <w:headerReference w:type="first" r:id="rId19"/>
      <w:pgSz w:w="11909" w:h="16834" w:code="9"/>
      <w:pgMar w:top="1005" w:right="720" w:bottom="720" w:left="720" w:header="720" w:footer="897" w:gutter="0"/>
      <w:cols w:num="2" w:space="709" w:equalWidth="0">
        <w:col w:w="5023" w:space="494"/>
        <w:col w:w="4951"/>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34596" w14:textId="77777777" w:rsidR="001061B0" w:rsidRDefault="001061B0" w:rsidP="002F6C2F">
      <w:r>
        <w:separator/>
      </w:r>
    </w:p>
  </w:endnote>
  <w:endnote w:type="continuationSeparator" w:id="0">
    <w:p w14:paraId="09FC7672" w14:textId="77777777" w:rsidR="001061B0" w:rsidRDefault="001061B0" w:rsidP="002F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Eras Light ITC">
    <w:altName w:val="Eras Light ITC"/>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Footlight MT Light">
    <w:panose1 w:val="0204060206030A020304"/>
    <w:charset w:val="4D"/>
    <w:family w:val="roman"/>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Bradley Hand ITC">
    <w:panose1 w:val="00000700000000000000"/>
    <w:charset w:val="4D"/>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C198D" w14:textId="77777777" w:rsidR="00E27E5A" w:rsidRDefault="00E27E5A">
    <w:pPr>
      <w:rPr>
        <w:rFonts w:ascii="Eras Light ITC" w:hAnsi="Eras Light ITC"/>
        <w:sz w:val="22"/>
      </w:rPr>
    </w:pPr>
    <w:r>
      <w:rPr>
        <w:rFonts w:ascii="Arial" w:hAnsi="Arial" w:cs="Arial"/>
        <w:i/>
        <w:sz w:val="18"/>
        <w:szCs w:val="18"/>
      </w:rPr>
      <w:ptab w:relativeTo="margin" w:alignment="center" w:leader="none"/>
    </w:r>
    <w:r w:rsidRPr="008E0364">
      <w:rPr>
        <w:rFonts w:ascii="Arial" w:hAnsi="Arial" w:cs="Arial"/>
        <w:i/>
        <w:sz w:val="18"/>
        <w:szCs w:val="18"/>
      </w:rPr>
      <w:t xml:space="preserve"> </w:t>
    </w:r>
    <w:r>
      <w:rPr>
        <w:rFonts w:ascii="Arial" w:hAnsi="Arial" w:cs="Arial"/>
        <w:i/>
        <w:sz w:val="18"/>
        <w:szCs w:val="18"/>
      </w:rPr>
      <w:t>The Parish is part of t</w:t>
    </w:r>
    <w:r w:rsidRPr="007D51C4">
      <w:rPr>
        <w:rFonts w:ascii="Arial" w:hAnsi="Arial" w:cs="Arial"/>
        <w:i/>
        <w:sz w:val="18"/>
        <w:szCs w:val="18"/>
      </w:rPr>
      <w:t>h</w:t>
    </w:r>
    <w:r>
      <w:rPr>
        <w:rFonts w:ascii="Arial" w:hAnsi="Arial" w:cs="Arial"/>
        <w:i/>
        <w:sz w:val="18"/>
        <w:szCs w:val="18"/>
      </w:rPr>
      <w:t>e Arch</w:t>
    </w:r>
    <w:r w:rsidRPr="007D51C4">
      <w:rPr>
        <w:rFonts w:ascii="Arial" w:hAnsi="Arial" w:cs="Arial"/>
        <w:i/>
        <w:sz w:val="18"/>
        <w:szCs w:val="18"/>
      </w:rPr>
      <w:t>diocese of Birmingham: Registered Charity No. 234216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821B7" w14:textId="77777777" w:rsidR="001061B0" w:rsidRDefault="001061B0" w:rsidP="002F6C2F">
      <w:r>
        <w:separator/>
      </w:r>
    </w:p>
  </w:footnote>
  <w:footnote w:type="continuationSeparator" w:id="0">
    <w:p w14:paraId="785AEDDC" w14:textId="77777777" w:rsidR="001061B0" w:rsidRDefault="001061B0" w:rsidP="002F6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F955D" w14:textId="77777777" w:rsidR="00E27E5A" w:rsidRDefault="00E27E5A">
    <w:pPr>
      <w:pStyle w:val="Header"/>
    </w:pPr>
    <w:r>
      <w:rPr>
        <w:noProof/>
        <w:lang w:val="en-US"/>
      </w:rPr>
      <mc:AlternateContent>
        <mc:Choice Requires="wps">
          <w:drawing>
            <wp:anchor distT="0" distB="0" distL="114300" distR="114300" simplePos="0" relativeHeight="251661312" behindDoc="0" locked="0" layoutInCell="1" allowOverlap="1" wp14:anchorId="0E84675E" wp14:editId="5A97AB73">
              <wp:simplePos x="0" y="0"/>
              <wp:positionH relativeFrom="margin">
                <wp:posOffset>38312</wp:posOffset>
              </wp:positionH>
              <wp:positionV relativeFrom="paragraph">
                <wp:posOffset>-130810</wp:posOffset>
              </wp:positionV>
              <wp:extent cx="6625167" cy="368300"/>
              <wp:effectExtent l="12700" t="12700" r="1714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167" cy="368300"/>
                      </a:xfrm>
                      <a:prstGeom prst="rect">
                        <a:avLst/>
                      </a:prstGeom>
                      <a:solidFill>
                        <a:srgbClr val="FFFFFF"/>
                      </a:solidFill>
                      <a:ln w="25400" cmpd="sng">
                        <a:solidFill>
                          <a:srgbClr val="000000"/>
                        </a:solidFill>
                        <a:miter lim="800000"/>
                        <a:headEnd/>
                        <a:tailEnd/>
                      </a:ln>
                    </wps:spPr>
                    <wps:txbx>
                      <w:txbxContent>
                        <w:p w14:paraId="181E2444" w14:textId="77777777" w:rsidR="00E27E5A" w:rsidRPr="00451B2A" w:rsidRDefault="00E27E5A"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4675E" id="_x0000_t202" coordsize="21600,21600" o:spt="202" path="m,l,21600r21600,l21600,xe">
              <v:stroke joinstyle="miter"/>
              <v:path gradientshapeok="t" o:connecttype="rect"/>
            </v:shapetype>
            <v:shape id="Text Box 1" o:spid="_x0000_s1038" type="#_x0000_t202" style="position:absolute;margin-left:3pt;margin-top:-10.3pt;width:521.65pt;height:2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" strokeweight="2pt">
              <v:textbox>
                <w:txbxContent>
                  <w:p w14:paraId="181E2444" w14:textId="77777777" w:rsidR="00E27E5A" w:rsidRPr="00451B2A" w:rsidRDefault="00E27E5A"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262A4" w14:textId="77777777" w:rsidR="00E27E5A" w:rsidRDefault="00E27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2BE2AF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0047E"/>
    <w:multiLevelType w:val="hybridMultilevel"/>
    <w:tmpl w:val="0846B8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CD3204"/>
    <w:multiLevelType w:val="hybridMultilevel"/>
    <w:tmpl w:val="32381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731B2"/>
    <w:multiLevelType w:val="hybridMultilevel"/>
    <w:tmpl w:val="761EED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0824D1"/>
    <w:multiLevelType w:val="hybridMultilevel"/>
    <w:tmpl w:val="E1F40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8408B"/>
    <w:multiLevelType w:val="hybridMultilevel"/>
    <w:tmpl w:val="7228C636"/>
    <w:lvl w:ilvl="0" w:tplc="90626AB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F1D42"/>
    <w:multiLevelType w:val="hybridMultilevel"/>
    <w:tmpl w:val="EF90137C"/>
    <w:lvl w:ilvl="0" w:tplc="DD2695F2">
      <w:start w:val="1"/>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945CF3"/>
    <w:multiLevelType w:val="multilevel"/>
    <w:tmpl w:val="1BE6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E43214"/>
    <w:multiLevelType w:val="hybridMultilevel"/>
    <w:tmpl w:val="4502F1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EA423C"/>
    <w:multiLevelType w:val="multilevel"/>
    <w:tmpl w:val="74F65EC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0" w15:restartNumberingAfterBreak="0">
    <w:nsid w:val="1AEB620C"/>
    <w:multiLevelType w:val="hybridMultilevel"/>
    <w:tmpl w:val="81F05B5C"/>
    <w:lvl w:ilvl="0" w:tplc="AB5A39CA">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1E61357D"/>
    <w:multiLevelType w:val="hybridMultilevel"/>
    <w:tmpl w:val="3C80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4444D"/>
    <w:multiLevelType w:val="hybridMultilevel"/>
    <w:tmpl w:val="DBC6B49E"/>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22BF2DBE"/>
    <w:multiLevelType w:val="hybridMultilevel"/>
    <w:tmpl w:val="3E022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A06E2C"/>
    <w:multiLevelType w:val="hybridMultilevel"/>
    <w:tmpl w:val="1CF076A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2A9B381C"/>
    <w:multiLevelType w:val="hybridMultilevel"/>
    <w:tmpl w:val="E9B43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8A5AED"/>
    <w:multiLevelType w:val="hybridMultilevel"/>
    <w:tmpl w:val="E752E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054D65"/>
    <w:multiLevelType w:val="hybridMultilevel"/>
    <w:tmpl w:val="7E2A94DC"/>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A005B21"/>
    <w:multiLevelType w:val="hybridMultilevel"/>
    <w:tmpl w:val="83389C5E"/>
    <w:lvl w:ilvl="0" w:tplc="3B0A55B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4202BE"/>
    <w:multiLevelType w:val="hybridMultilevel"/>
    <w:tmpl w:val="591AD0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7E79C9"/>
    <w:multiLevelType w:val="hybridMultilevel"/>
    <w:tmpl w:val="1C44C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FE29A3"/>
    <w:multiLevelType w:val="hybridMultilevel"/>
    <w:tmpl w:val="36D88906"/>
    <w:lvl w:ilvl="0" w:tplc="04090005">
      <w:start w:val="1"/>
      <w:numFmt w:val="bullet"/>
      <w:lvlText w:val=""/>
      <w:lvlJc w:val="left"/>
      <w:pPr>
        <w:ind w:left="690" w:hanging="360"/>
      </w:pPr>
      <w:rPr>
        <w:rFonts w:ascii="Wingdings" w:hAnsi="Wingdings"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2" w15:restartNumberingAfterBreak="0">
    <w:nsid w:val="400F33EB"/>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75167F"/>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4725EA"/>
    <w:multiLevelType w:val="hybridMultilevel"/>
    <w:tmpl w:val="FB185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5A6F81"/>
    <w:multiLevelType w:val="hybridMultilevel"/>
    <w:tmpl w:val="12A6F29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6F09C5"/>
    <w:multiLevelType w:val="hybridMultilevel"/>
    <w:tmpl w:val="C9545A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E41AA8"/>
    <w:multiLevelType w:val="hybridMultilevel"/>
    <w:tmpl w:val="55B2F5D4"/>
    <w:lvl w:ilvl="0" w:tplc="F008101C">
      <w:start w:val="1"/>
      <w:numFmt w:val="upperLetter"/>
      <w:lvlText w:val="%1."/>
      <w:lvlJc w:val="left"/>
      <w:pPr>
        <w:ind w:left="400" w:hanging="360"/>
      </w:pPr>
      <w:rPr>
        <w:rFonts w:hint="default"/>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28" w15:restartNumberingAfterBreak="0">
    <w:nsid w:val="560B1B85"/>
    <w:multiLevelType w:val="hybridMultilevel"/>
    <w:tmpl w:val="C27C8CC6"/>
    <w:lvl w:ilvl="0" w:tplc="04090001">
      <w:start w:val="1"/>
      <w:numFmt w:val="bullet"/>
      <w:lvlText w:val=""/>
      <w:lvlJc w:val="left"/>
      <w:pPr>
        <w:ind w:left="3549" w:hanging="360"/>
      </w:pPr>
      <w:rPr>
        <w:rFonts w:ascii="Symbol" w:hAnsi="Symbol" w:hint="default"/>
      </w:rPr>
    </w:lvl>
    <w:lvl w:ilvl="1" w:tplc="04090003" w:tentative="1">
      <w:start w:val="1"/>
      <w:numFmt w:val="bullet"/>
      <w:lvlText w:val="o"/>
      <w:lvlJc w:val="left"/>
      <w:pPr>
        <w:ind w:left="4269" w:hanging="360"/>
      </w:pPr>
      <w:rPr>
        <w:rFonts w:ascii="Courier New" w:hAnsi="Courier New" w:cs="Courier New" w:hint="default"/>
      </w:rPr>
    </w:lvl>
    <w:lvl w:ilvl="2" w:tplc="04090005" w:tentative="1">
      <w:start w:val="1"/>
      <w:numFmt w:val="bullet"/>
      <w:lvlText w:val=""/>
      <w:lvlJc w:val="left"/>
      <w:pPr>
        <w:ind w:left="4989" w:hanging="360"/>
      </w:pPr>
      <w:rPr>
        <w:rFonts w:ascii="Wingdings" w:hAnsi="Wingdings" w:hint="default"/>
      </w:rPr>
    </w:lvl>
    <w:lvl w:ilvl="3" w:tplc="04090001" w:tentative="1">
      <w:start w:val="1"/>
      <w:numFmt w:val="bullet"/>
      <w:lvlText w:val=""/>
      <w:lvlJc w:val="left"/>
      <w:pPr>
        <w:ind w:left="5709" w:hanging="360"/>
      </w:pPr>
      <w:rPr>
        <w:rFonts w:ascii="Symbol" w:hAnsi="Symbol" w:hint="default"/>
      </w:rPr>
    </w:lvl>
    <w:lvl w:ilvl="4" w:tplc="04090003" w:tentative="1">
      <w:start w:val="1"/>
      <w:numFmt w:val="bullet"/>
      <w:lvlText w:val="o"/>
      <w:lvlJc w:val="left"/>
      <w:pPr>
        <w:ind w:left="6429" w:hanging="360"/>
      </w:pPr>
      <w:rPr>
        <w:rFonts w:ascii="Courier New" w:hAnsi="Courier New" w:cs="Courier New" w:hint="default"/>
      </w:rPr>
    </w:lvl>
    <w:lvl w:ilvl="5" w:tplc="04090005" w:tentative="1">
      <w:start w:val="1"/>
      <w:numFmt w:val="bullet"/>
      <w:lvlText w:val=""/>
      <w:lvlJc w:val="left"/>
      <w:pPr>
        <w:ind w:left="7149" w:hanging="360"/>
      </w:pPr>
      <w:rPr>
        <w:rFonts w:ascii="Wingdings" w:hAnsi="Wingdings" w:hint="default"/>
      </w:rPr>
    </w:lvl>
    <w:lvl w:ilvl="6" w:tplc="04090001" w:tentative="1">
      <w:start w:val="1"/>
      <w:numFmt w:val="bullet"/>
      <w:lvlText w:val=""/>
      <w:lvlJc w:val="left"/>
      <w:pPr>
        <w:ind w:left="7869" w:hanging="360"/>
      </w:pPr>
      <w:rPr>
        <w:rFonts w:ascii="Symbol" w:hAnsi="Symbol" w:hint="default"/>
      </w:rPr>
    </w:lvl>
    <w:lvl w:ilvl="7" w:tplc="04090003" w:tentative="1">
      <w:start w:val="1"/>
      <w:numFmt w:val="bullet"/>
      <w:lvlText w:val="o"/>
      <w:lvlJc w:val="left"/>
      <w:pPr>
        <w:ind w:left="8589" w:hanging="360"/>
      </w:pPr>
      <w:rPr>
        <w:rFonts w:ascii="Courier New" w:hAnsi="Courier New" w:cs="Courier New" w:hint="default"/>
      </w:rPr>
    </w:lvl>
    <w:lvl w:ilvl="8" w:tplc="04090005" w:tentative="1">
      <w:start w:val="1"/>
      <w:numFmt w:val="bullet"/>
      <w:lvlText w:val=""/>
      <w:lvlJc w:val="left"/>
      <w:pPr>
        <w:ind w:left="9309" w:hanging="360"/>
      </w:pPr>
      <w:rPr>
        <w:rFonts w:ascii="Wingdings" w:hAnsi="Wingdings" w:hint="default"/>
      </w:rPr>
    </w:lvl>
  </w:abstractNum>
  <w:abstractNum w:abstractNumId="29" w15:restartNumberingAfterBreak="0">
    <w:nsid w:val="63562709"/>
    <w:multiLevelType w:val="multilevel"/>
    <w:tmpl w:val="7A4C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9D1F55"/>
    <w:multiLevelType w:val="hybridMultilevel"/>
    <w:tmpl w:val="7EA87F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590AE6"/>
    <w:multiLevelType w:val="hybridMultilevel"/>
    <w:tmpl w:val="C54EC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0D7121"/>
    <w:multiLevelType w:val="multilevel"/>
    <w:tmpl w:val="9334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A8209D"/>
    <w:multiLevelType w:val="hybridMultilevel"/>
    <w:tmpl w:val="D6BA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D21095"/>
    <w:multiLevelType w:val="hybridMultilevel"/>
    <w:tmpl w:val="D528008A"/>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15:restartNumberingAfterBreak="0">
    <w:nsid w:val="789C3949"/>
    <w:multiLevelType w:val="hybridMultilevel"/>
    <w:tmpl w:val="6D02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F9321B"/>
    <w:multiLevelType w:val="hybridMultilevel"/>
    <w:tmpl w:val="EF680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F681659"/>
    <w:multiLevelType w:val="hybridMultilevel"/>
    <w:tmpl w:val="9C9468D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3"/>
  </w:num>
  <w:num w:numId="3">
    <w:abstractNumId w:val="14"/>
  </w:num>
  <w:num w:numId="4">
    <w:abstractNumId w:val="35"/>
  </w:num>
  <w:num w:numId="5">
    <w:abstractNumId w:val="16"/>
  </w:num>
  <w:num w:numId="6">
    <w:abstractNumId w:val="31"/>
  </w:num>
  <w:num w:numId="7">
    <w:abstractNumId w:val="2"/>
  </w:num>
  <w:num w:numId="8">
    <w:abstractNumId w:val="26"/>
  </w:num>
  <w:num w:numId="9">
    <w:abstractNumId w:val="15"/>
  </w:num>
  <w:num w:numId="10">
    <w:abstractNumId w:val="28"/>
  </w:num>
  <w:num w:numId="11">
    <w:abstractNumId w:val="34"/>
  </w:num>
  <w:num w:numId="12">
    <w:abstractNumId w:val="13"/>
  </w:num>
  <w:num w:numId="13">
    <w:abstractNumId w:val="25"/>
  </w:num>
  <w:num w:numId="14">
    <w:abstractNumId w:val="17"/>
  </w:num>
  <w:num w:numId="15">
    <w:abstractNumId w:val="4"/>
  </w:num>
  <w:num w:numId="16">
    <w:abstractNumId w:val="22"/>
  </w:num>
  <w:num w:numId="17">
    <w:abstractNumId w:val="23"/>
  </w:num>
  <w:num w:numId="18">
    <w:abstractNumId w:val="6"/>
  </w:num>
  <w:num w:numId="19">
    <w:abstractNumId w:val="8"/>
  </w:num>
  <w:num w:numId="20">
    <w:abstractNumId w:val="0"/>
  </w:num>
  <w:num w:numId="21">
    <w:abstractNumId w:val="18"/>
  </w:num>
  <w:num w:numId="22">
    <w:abstractNumId w:val="37"/>
  </w:num>
  <w:num w:numId="23">
    <w:abstractNumId w:val="36"/>
  </w:num>
  <w:num w:numId="24">
    <w:abstractNumId w:val="11"/>
  </w:num>
  <w:num w:numId="25">
    <w:abstractNumId w:val="20"/>
  </w:num>
  <w:num w:numId="26">
    <w:abstractNumId w:val="33"/>
  </w:num>
  <w:num w:numId="27">
    <w:abstractNumId w:val="9"/>
  </w:num>
  <w:num w:numId="28">
    <w:abstractNumId w:val="5"/>
  </w:num>
  <w:num w:numId="29">
    <w:abstractNumId w:val="12"/>
  </w:num>
  <w:num w:numId="30">
    <w:abstractNumId w:val="1"/>
  </w:num>
  <w:num w:numId="31">
    <w:abstractNumId w:val="24"/>
  </w:num>
  <w:num w:numId="32">
    <w:abstractNumId w:val="10"/>
  </w:num>
  <w:num w:numId="33">
    <w:abstractNumId w:val="32"/>
  </w:num>
  <w:num w:numId="34">
    <w:abstractNumId w:val="29"/>
  </w:num>
  <w:num w:numId="35">
    <w:abstractNumId w:val="7"/>
  </w:num>
  <w:num w:numId="36">
    <w:abstractNumId w:val="30"/>
  </w:num>
  <w:num w:numId="37">
    <w:abstractNumId w:val="19"/>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54"/>
    <w:rsid w:val="0000002A"/>
    <w:rsid w:val="000003B7"/>
    <w:rsid w:val="000003C9"/>
    <w:rsid w:val="000004D3"/>
    <w:rsid w:val="000005CC"/>
    <w:rsid w:val="00000606"/>
    <w:rsid w:val="00000625"/>
    <w:rsid w:val="00000903"/>
    <w:rsid w:val="00000A75"/>
    <w:rsid w:val="00000C6E"/>
    <w:rsid w:val="00000DA9"/>
    <w:rsid w:val="00000EEF"/>
    <w:rsid w:val="00000FAF"/>
    <w:rsid w:val="000013D0"/>
    <w:rsid w:val="000013D4"/>
    <w:rsid w:val="000013E0"/>
    <w:rsid w:val="0000176A"/>
    <w:rsid w:val="00001785"/>
    <w:rsid w:val="00001818"/>
    <w:rsid w:val="00001A29"/>
    <w:rsid w:val="00001E7F"/>
    <w:rsid w:val="0000215F"/>
    <w:rsid w:val="00002222"/>
    <w:rsid w:val="0000242A"/>
    <w:rsid w:val="00002455"/>
    <w:rsid w:val="0000273F"/>
    <w:rsid w:val="00002902"/>
    <w:rsid w:val="00002E18"/>
    <w:rsid w:val="0000304D"/>
    <w:rsid w:val="000031A1"/>
    <w:rsid w:val="000031F9"/>
    <w:rsid w:val="0000337B"/>
    <w:rsid w:val="00003979"/>
    <w:rsid w:val="000039B2"/>
    <w:rsid w:val="00003C5E"/>
    <w:rsid w:val="00003F1F"/>
    <w:rsid w:val="00004F2B"/>
    <w:rsid w:val="00005296"/>
    <w:rsid w:val="000054E2"/>
    <w:rsid w:val="00005A9E"/>
    <w:rsid w:val="00005D24"/>
    <w:rsid w:val="000060C5"/>
    <w:rsid w:val="00006212"/>
    <w:rsid w:val="000066C8"/>
    <w:rsid w:val="000068F0"/>
    <w:rsid w:val="00006932"/>
    <w:rsid w:val="00006972"/>
    <w:rsid w:val="00006CA5"/>
    <w:rsid w:val="00006DF6"/>
    <w:rsid w:val="000071E4"/>
    <w:rsid w:val="00007226"/>
    <w:rsid w:val="000072F6"/>
    <w:rsid w:val="00007C44"/>
    <w:rsid w:val="00007DDD"/>
    <w:rsid w:val="00007F34"/>
    <w:rsid w:val="000100A4"/>
    <w:rsid w:val="000100D7"/>
    <w:rsid w:val="000101D4"/>
    <w:rsid w:val="00010334"/>
    <w:rsid w:val="00010351"/>
    <w:rsid w:val="00010362"/>
    <w:rsid w:val="000106EB"/>
    <w:rsid w:val="00010922"/>
    <w:rsid w:val="00010995"/>
    <w:rsid w:val="00010A4A"/>
    <w:rsid w:val="00010DB7"/>
    <w:rsid w:val="00010EA4"/>
    <w:rsid w:val="000111C5"/>
    <w:rsid w:val="00011381"/>
    <w:rsid w:val="00011638"/>
    <w:rsid w:val="000116AB"/>
    <w:rsid w:val="00011731"/>
    <w:rsid w:val="00011BC2"/>
    <w:rsid w:val="00011F15"/>
    <w:rsid w:val="00011FB1"/>
    <w:rsid w:val="00012036"/>
    <w:rsid w:val="00012082"/>
    <w:rsid w:val="00012209"/>
    <w:rsid w:val="00012297"/>
    <w:rsid w:val="0001233F"/>
    <w:rsid w:val="00012457"/>
    <w:rsid w:val="00012689"/>
    <w:rsid w:val="000129A2"/>
    <w:rsid w:val="00012A8D"/>
    <w:rsid w:val="00012DE0"/>
    <w:rsid w:val="00013069"/>
    <w:rsid w:val="00013F0F"/>
    <w:rsid w:val="000140D2"/>
    <w:rsid w:val="000142F9"/>
    <w:rsid w:val="00014581"/>
    <w:rsid w:val="000146C2"/>
    <w:rsid w:val="000148B5"/>
    <w:rsid w:val="000148BF"/>
    <w:rsid w:val="00014A8B"/>
    <w:rsid w:val="00014BBC"/>
    <w:rsid w:val="00014BD9"/>
    <w:rsid w:val="00014D93"/>
    <w:rsid w:val="00014F65"/>
    <w:rsid w:val="0001566C"/>
    <w:rsid w:val="000156C7"/>
    <w:rsid w:val="00015739"/>
    <w:rsid w:val="00016002"/>
    <w:rsid w:val="00016059"/>
    <w:rsid w:val="000161F0"/>
    <w:rsid w:val="000162BA"/>
    <w:rsid w:val="00016648"/>
    <w:rsid w:val="00016A20"/>
    <w:rsid w:val="00016E32"/>
    <w:rsid w:val="00016E5F"/>
    <w:rsid w:val="00016EF7"/>
    <w:rsid w:val="00016FF7"/>
    <w:rsid w:val="00016FFB"/>
    <w:rsid w:val="00017040"/>
    <w:rsid w:val="0001755B"/>
    <w:rsid w:val="00017695"/>
    <w:rsid w:val="000177B6"/>
    <w:rsid w:val="00017B18"/>
    <w:rsid w:val="00017B4F"/>
    <w:rsid w:val="00017BD4"/>
    <w:rsid w:val="00017C60"/>
    <w:rsid w:val="00020028"/>
    <w:rsid w:val="000202DB"/>
    <w:rsid w:val="000203B7"/>
    <w:rsid w:val="0002084E"/>
    <w:rsid w:val="000209DC"/>
    <w:rsid w:val="00020CC8"/>
    <w:rsid w:val="00020EF7"/>
    <w:rsid w:val="00021313"/>
    <w:rsid w:val="000214E7"/>
    <w:rsid w:val="000215EE"/>
    <w:rsid w:val="0002166E"/>
    <w:rsid w:val="000216B9"/>
    <w:rsid w:val="000216E2"/>
    <w:rsid w:val="00021733"/>
    <w:rsid w:val="000217FC"/>
    <w:rsid w:val="00021A7D"/>
    <w:rsid w:val="00021D33"/>
    <w:rsid w:val="00022045"/>
    <w:rsid w:val="0002222B"/>
    <w:rsid w:val="0002223D"/>
    <w:rsid w:val="000225B7"/>
    <w:rsid w:val="00022AC7"/>
    <w:rsid w:val="00022AE7"/>
    <w:rsid w:val="00022DD2"/>
    <w:rsid w:val="00022E03"/>
    <w:rsid w:val="00022E56"/>
    <w:rsid w:val="0002300E"/>
    <w:rsid w:val="0002327F"/>
    <w:rsid w:val="0002373B"/>
    <w:rsid w:val="00023895"/>
    <w:rsid w:val="000239C8"/>
    <w:rsid w:val="00023A7F"/>
    <w:rsid w:val="00023AD0"/>
    <w:rsid w:val="00023F52"/>
    <w:rsid w:val="00023FDD"/>
    <w:rsid w:val="00024002"/>
    <w:rsid w:val="000240B2"/>
    <w:rsid w:val="000242CC"/>
    <w:rsid w:val="0002432F"/>
    <w:rsid w:val="000247FA"/>
    <w:rsid w:val="00024A3D"/>
    <w:rsid w:val="00024A9C"/>
    <w:rsid w:val="00024AA0"/>
    <w:rsid w:val="00024AD9"/>
    <w:rsid w:val="00024AFC"/>
    <w:rsid w:val="00024C2D"/>
    <w:rsid w:val="00024CF4"/>
    <w:rsid w:val="00024E30"/>
    <w:rsid w:val="00024F27"/>
    <w:rsid w:val="0002510E"/>
    <w:rsid w:val="00025583"/>
    <w:rsid w:val="00025A4F"/>
    <w:rsid w:val="00025AC9"/>
    <w:rsid w:val="00025B2E"/>
    <w:rsid w:val="00025B59"/>
    <w:rsid w:val="00026150"/>
    <w:rsid w:val="00026289"/>
    <w:rsid w:val="0002659A"/>
    <w:rsid w:val="00026650"/>
    <w:rsid w:val="00026726"/>
    <w:rsid w:val="00026E6C"/>
    <w:rsid w:val="00026E86"/>
    <w:rsid w:val="0002724F"/>
    <w:rsid w:val="00027514"/>
    <w:rsid w:val="00027555"/>
    <w:rsid w:val="000276AB"/>
    <w:rsid w:val="000277E1"/>
    <w:rsid w:val="00027A70"/>
    <w:rsid w:val="00027DCB"/>
    <w:rsid w:val="00030005"/>
    <w:rsid w:val="000301FA"/>
    <w:rsid w:val="00030D5C"/>
    <w:rsid w:val="00030DA6"/>
    <w:rsid w:val="000317BC"/>
    <w:rsid w:val="000319CF"/>
    <w:rsid w:val="00031F9E"/>
    <w:rsid w:val="00032053"/>
    <w:rsid w:val="0003252C"/>
    <w:rsid w:val="000327BE"/>
    <w:rsid w:val="000328B6"/>
    <w:rsid w:val="00032B02"/>
    <w:rsid w:val="00032B09"/>
    <w:rsid w:val="00032BF4"/>
    <w:rsid w:val="00032D78"/>
    <w:rsid w:val="00032F52"/>
    <w:rsid w:val="00032FA1"/>
    <w:rsid w:val="000333B3"/>
    <w:rsid w:val="0003343E"/>
    <w:rsid w:val="00033622"/>
    <w:rsid w:val="00033942"/>
    <w:rsid w:val="00033AFD"/>
    <w:rsid w:val="00033BE0"/>
    <w:rsid w:val="00033C5C"/>
    <w:rsid w:val="00034093"/>
    <w:rsid w:val="0003421F"/>
    <w:rsid w:val="0003479A"/>
    <w:rsid w:val="00034E4D"/>
    <w:rsid w:val="00034F28"/>
    <w:rsid w:val="00035477"/>
    <w:rsid w:val="00035682"/>
    <w:rsid w:val="000356C2"/>
    <w:rsid w:val="00035C2B"/>
    <w:rsid w:val="00035D02"/>
    <w:rsid w:val="00035F93"/>
    <w:rsid w:val="000363D1"/>
    <w:rsid w:val="0003656A"/>
    <w:rsid w:val="00036846"/>
    <w:rsid w:val="0003686F"/>
    <w:rsid w:val="00036C04"/>
    <w:rsid w:val="00036C40"/>
    <w:rsid w:val="0003708E"/>
    <w:rsid w:val="000370B5"/>
    <w:rsid w:val="000370DB"/>
    <w:rsid w:val="000370F5"/>
    <w:rsid w:val="000374DB"/>
    <w:rsid w:val="00037642"/>
    <w:rsid w:val="000376E3"/>
    <w:rsid w:val="000379D3"/>
    <w:rsid w:val="00037A1E"/>
    <w:rsid w:val="00037A87"/>
    <w:rsid w:val="00037B87"/>
    <w:rsid w:val="00037C69"/>
    <w:rsid w:val="00037D48"/>
    <w:rsid w:val="00037EFC"/>
    <w:rsid w:val="00037F07"/>
    <w:rsid w:val="00037F28"/>
    <w:rsid w:val="0004004D"/>
    <w:rsid w:val="000401F9"/>
    <w:rsid w:val="0004027F"/>
    <w:rsid w:val="000402B0"/>
    <w:rsid w:val="00040B4C"/>
    <w:rsid w:val="00041010"/>
    <w:rsid w:val="0004102F"/>
    <w:rsid w:val="00041653"/>
    <w:rsid w:val="0004171A"/>
    <w:rsid w:val="000417EC"/>
    <w:rsid w:val="00041B48"/>
    <w:rsid w:val="00041B6E"/>
    <w:rsid w:val="000420BD"/>
    <w:rsid w:val="0004226A"/>
    <w:rsid w:val="00042317"/>
    <w:rsid w:val="0004245D"/>
    <w:rsid w:val="00042923"/>
    <w:rsid w:val="00042A29"/>
    <w:rsid w:val="00042D4D"/>
    <w:rsid w:val="00042D70"/>
    <w:rsid w:val="00042EBE"/>
    <w:rsid w:val="00042ED4"/>
    <w:rsid w:val="00043397"/>
    <w:rsid w:val="0004354C"/>
    <w:rsid w:val="00043FAA"/>
    <w:rsid w:val="0004409C"/>
    <w:rsid w:val="0004412D"/>
    <w:rsid w:val="000442DE"/>
    <w:rsid w:val="000446A7"/>
    <w:rsid w:val="000446CA"/>
    <w:rsid w:val="0004480F"/>
    <w:rsid w:val="000448EB"/>
    <w:rsid w:val="000449E0"/>
    <w:rsid w:val="00044A4B"/>
    <w:rsid w:val="00044AEE"/>
    <w:rsid w:val="00044CD6"/>
    <w:rsid w:val="00044D1E"/>
    <w:rsid w:val="00044E51"/>
    <w:rsid w:val="00044F76"/>
    <w:rsid w:val="00044F7F"/>
    <w:rsid w:val="0004530B"/>
    <w:rsid w:val="00045367"/>
    <w:rsid w:val="000453F1"/>
    <w:rsid w:val="000454EB"/>
    <w:rsid w:val="000454FC"/>
    <w:rsid w:val="0004582F"/>
    <w:rsid w:val="00045996"/>
    <w:rsid w:val="00045A49"/>
    <w:rsid w:val="00045CAC"/>
    <w:rsid w:val="00045DC0"/>
    <w:rsid w:val="00045FE6"/>
    <w:rsid w:val="0004600F"/>
    <w:rsid w:val="000463ED"/>
    <w:rsid w:val="0004647E"/>
    <w:rsid w:val="0004677C"/>
    <w:rsid w:val="00046A06"/>
    <w:rsid w:val="00046F62"/>
    <w:rsid w:val="00046FEA"/>
    <w:rsid w:val="00047708"/>
    <w:rsid w:val="000477AB"/>
    <w:rsid w:val="000477D8"/>
    <w:rsid w:val="00047864"/>
    <w:rsid w:val="0004791E"/>
    <w:rsid w:val="00047983"/>
    <w:rsid w:val="00047AFD"/>
    <w:rsid w:val="00047C0D"/>
    <w:rsid w:val="00047CF4"/>
    <w:rsid w:val="00047D47"/>
    <w:rsid w:val="00047DD1"/>
    <w:rsid w:val="00047E6E"/>
    <w:rsid w:val="00047F9D"/>
    <w:rsid w:val="0005006E"/>
    <w:rsid w:val="000501A5"/>
    <w:rsid w:val="000501D8"/>
    <w:rsid w:val="00050368"/>
    <w:rsid w:val="000503F7"/>
    <w:rsid w:val="00050410"/>
    <w:rsid w:val="00050915"/>
    <w:rsid w:val="00050933"/>
    <w:rsid w:val="00050991"/>
    <w:rsid w:val="000510E2"/>
    <w:rsid w:val="00051152"/>
    <w:rsid w:val="000513A1"/>
    <w:rsid w:val="000513F3"/>
    <w:rsid w:val="0005189B"/>
    <w:rsid w:val="0005197F"/>
    <w:rsid w:val="00051CC7"/>
    <w:rsid w:val="00051D76"/>
    <w:rsid w:val="00051E20"/>
    <w:rsid w:val="00051FF3"/>
    <w:rsid w:val="00052502"/>
    <w:rsid w:val="000528E9"/>
    <w:rsid w:val="0005291F"/>
    <w:rsid w:val="00052ACC"/>
    <w:rsid w:val="00052D1F"/>
    <w:rsid w:val="00052D3C"/>
    <w:rsid w:val="00052E32"/>
    <w:rsid w:val="00052F46"/>
    <w:rsid w:val="0005303A"/>
    <w:rsid w:val="00053124"/>
    <w:rsid w:val="000531D5"/>
    <w:rsid w:val="000534A1"/>
    <w:rsid w:val="0005358F"/>
    <w:rsid w:val="000538D1"/>
    <w:rsid w:val="00053970"/>
    <w:rsid w:val="00053A34"/>
    <w:rsid w:val="000541EA"/>
    <w:rsid w:val="000543BD"/>
    <w:rsid w:val="000543D0"/>
    <w:rsid w:val="00054651"/>
    <w:rsid w:val="000547C9"/>
    <w:rsid w:val="00054C1F"/>
    <w:rsid w:val="00054F5A"/>
    <w:rsid w:val="00055246"/>
    <w:rsid w:val="00055328"/>
    <w:rsid w:val="000553AE"/>
    <w:rsid w:val="000553C9"/>
    <w:rsid w:val="000554FF"/>
    <w:rsid w:val="0005562E"/>
    <w:rsid w:val="0005571C"/>
    <w:rsid w:val="00055810"/>
    <w:rsid w:val="0005588B"/>
    <w:rsid w:val="000559B3"/>
    <w:rsid w:val="00055CD7"/>
    <w:rsid w:val="000565D0"/>
    <w:rsid w:val="00056621"/>
    <w:rsid w:val="00056A31"/>
    <w:rsid w:val="00056A74"/>
    <w:rsid w:val="0005732F"/>
    <w:rsid w:val="00057474"/>
    <w:rsid w:val="000574D6"/>
    <w:rsid w:val="00057596"/>
    <w:rsid w:val="000577C0"/>
    <w:rsid w:val="00057957"/>
    <w:rsid w:val="00057BBB"/>
    <w:rsid w:val="00060337"/>
    <w:rsid w:val="000604DE"/>
    <w:rsid w:val="000608B3"/>
    <w:rsid w:val="00060A2B"/>
    <w:rsid w:val="00060C89"/>
    <w:rsid w:val="00060CC7"/>
    <w:rsid w:val="00060FAB"/>
    <w:rsid w:val="000612FB"/>
    <w:rsid w:val="0006195C"/>
    <w:rsid w:val="000619A7"/>
    <w:rsid w:val="00061DFE"/>
    <w:rsid w:val="00061E86"/>
    <w:rsid w:val="000621A9"/>
    <w:rsid w:val="0006231D"/>
    <w:rsid w:val="00062466"/>
    <w:rsid w:val="00062521"/>
    <w:rsid w:val="00062BB8"/>
    <w:rsid w:val="00062C16"/>
    <w:rsid w:val="00062F6A"/>
    <w:rsid w:val="000630C3"/>
    <w:rsid w:val="000631EC"/>
    <w:rsid w:val="0006321C"/>
    <w:rsid w:val="00063A1C"/>
    <w:rsid w:val="00063B4C"/>
    <w:rsid w:val="00063B69"/>
    <w:rsid w:val="00063C1C"/>
    <w:rsid w:val="00063C9B"/>
    <w:rsid w:val="00063F4F"/>
    <w:rsid w:val="00064315"/>
    <w:rsid w:val="00064852"/>
    <w:rsid w:val="00064A0F"/>
    <w:rsid w:val="00064BFB"/>
    <w:rsid w:val="00064C89"/>
    <w:rsid w:val="00064DF5"/>
    <w:rsid w:val="00064E7A"/>
    <w:rsid w:val="00065258"/>
    <w:rsid w:val="000652F3"/>
    <w:rsid w:val="000653C0"/>
    <w:rsid w:val="00065853"/>
    <w:rsid w:val="00065987"/>
    <w:rsid w:val="00065AA0"/>
    <w:rsid w:val="00065C87"/>
    <w:rsid w:val="00065D58"/>
    <w:rsid w:val="00065E58"/>
    <w:rsid w:val="00066180"/>
    <w:rsid w:val="00066462"/>
    <w:rsid w:val="00066804"/>
    <w:rsid w:val="00066A75"/>
    <w:rsid w:val="00066D9B"/>
    <w:rsid w:val="00066E63"/>
    <w:rsid w:val="00066ED4"/>
    <w:rsid w:val="000671FD"/>
    <w:rsid w:val="000672A2"/>
    <w:rsid w:val="000673E6"/>
    <w:rsid w:val="000675E3"/>
    <w:rsid w:val="0006762D"/>
    <w:rsid w:val="0006768C"/>
    <w:rsid w:val="000678C9"/>
    <w:rsid w:val="00067B6F"/>
    <w:rsid w:val="00067C18"/>
    <w:rsid w:val="00067D3A"/>
    <w:rsid w:val="00067FF1"/>
    <w:rsid w:val="00070035"/>
    <w:rsid w:val="00070305"/>
    <w:rsid w:val="0007047C"/>
    <w:rsid w:val="000707C8"/>
    <w:rsid w:val="00070E52"/>
    <w:rsid w:val="00070FAA"/>
    <w:rsid w:val="000711D2"/>
    <w:rsid w:val="0007129B"/>
    <w:rsid w:val="000712DA"/>
    <w:rsid w:val="00071465"/>
    <w:rsid w:val="000714A8"/>
    <w:rsid w:val="00071501"/>
    <w:rsid w:val="000716AF"/>
    <w:rsid w:val="000716C2"/>
    <w:rsid w:val="0007188F"/>
    <w:rsid w:val="00071A6C"/>
    <w:rsid w:val="00071AC2"/>
    <w:rsid w:val="00071E8F"/>
    <w:rsid w:val="00071E92"/>
    <w:rsid w:val="00071FF1"/>
    <w:rsid w:val="00071FF5"/>
    <w:rsid w:val="0007208F"/>
    <w:rsid w:val="000728CD"/>
    <w:rsid w:val="000728DA"/>
    <w:rsid w:val="00072FB1"/>
    <w:rsid w:val="00072FE0"/>
    <w:rsid w:val="0007314C"/>
    <w:rsid w:val="00073553"/>
    <w:rsid w:val="00073595"/>
    <w:rsid w:val="000735D5"/>
    <w:rsid w:val="000736E1"/>
    <w:rsid w:val="000737D3"/>
    <w:rsid w:val="00073807"/>
    <w:rsid w:val="00073C4E"/>
    <w:rsid w:val="00073D8E"/>
    <w:rsid w:val="00074090"/>
    <w:rsid w:val="00074264"/>
    <w:rsid w:val="000743EA"/>
    <w:rsid w:val="00074520"/>
    <w:rsid w:val="000745EC"/>
    <w:rsid w:val="00074772"/>
    <w:rsid w:val="00074FC6"/>
    <w:rsid w:val="00075130"/>
    <w:rsid w:val="000751A8"/>
    <w:rsid w:val="0007532A"/>
    <w:rsid w:val="00075378"/>
    <w:rsid w:val="00075592"/>
    <w:rsid w:val="00075696"/>
    <w:rsid w:val="000757E2"/>
    <w:rsid w:val="0007591F"/>
    <w:rsid w:val="00075B6E"/>
    <w:rsid w:val="00075C76"/>
    <w:rsid w:val="000761E4"/>
    <w:rsid w:val="00076389"/>
    <w:rsid w:val="0007672B"/>
    <w:rsid w:val="00076A28"/>
    <w:rsid w:val="00076FB0"/>
    <w:rsid w:val="00077156"/>
    <w:rsid w:val="000772EA"/>
    <w:rsid w:val="000773CB"/>
    <w:rsid w:val="0007743B"/>
    <w:rsid w:val="00077648"/>
    <w:rsid w:val="00077802"/>
    <w:rsid w:val="0007782C"/>
    <w:rsid w:val="00077BC4"/>
    <w:rsid w:val="00077C0F"/>
    <w:rsid w:val="00077F10"/>
    <w:rsid w:val="00077F55"/>
    <w:rsid w:val="00080470"/>
    <w:rsid w:val="000809B5"/>
    <w:rsid w:val="00080A78"/>
    <w:rsid w:val="00080E1D"/>
    <w:rsid w:val="00081064"/>
    <w:rsid w:val="0008131C"/>
    <w:rsid w:val="000818F0"/>
    <w:rsid w:val="0008194E"/>
    <w:rsid w:val="00081DC4"/>
    <w:rsid w:val="00081FA2"/>
    <w:rsid w:val="00082047"/>
    <w:rsid w:val="00082168"/>
    <w:rsid w:val="0008282A"/>
    <w:rsid w:val="00082C4C"/>
    <w:rsid w:val="00082C6B"/>
    <w:rsid w:val="00082CA2"/>
    <w:rsid w:val="00082D56"/>
    <w:rsid w:val="00082DFE"/>
    <w:rsid w:val="00082E2E"/>
    <w:rsid w:val="00082F43"/>
    <w:rsid w:val="00083222"/>
    <w:rsid w:val="00083339"/>
    <w:rsid w:val="00083440"/>
    <w:rsid w:val="00083486"/>
    <w:rsid w:val="000836AA"/>
    <w:rsid w:val="0008377C"/>
    <w:rsid w:val="000837BB"/>
    <w:rsid w:val="00083A0E"/>
    <w:rsid w:val="00083A72"/>
    <w:rsid w:val="00083C9C"/>
    <w:rsid w:val="00083D28"/>
    <w:rsid w:val="000840E8"/>
    <w:rsid w:val="000841C3"/>
    <w:rsid w:val="000843E5"/>
    <w:rsid w:val="0008480E"/>
    <w:rsid w:val="00084CB4"/>
    <w:rsid w:val="00085017"/>
    <w:rsid w:val="00085109"/>
    <w:rsid w:val="0008543D"/>
    <w:rsid w:val="0008563F"/>
    <w:rsid w:val="000859CA"/>
    <w:rsid w:val="00085B3D"/>
    <w:rsid w:val="00085CDD"/>
    <w:rsid w:val="00085D8D"/>
    <w:rsid w:val="00085E75"/>
    <w:rsid w:val="00085FB3"/>
    <w:rsid w:val="000861F1"/>
    <w:rsid w:val="000865D6"/>
    <w:rsid w:val="00086729"/>
    <w:rsid w:val="00086800"/>
    <w:rsid w:val="000868CF"/>
    <w:rsid w:val="00086912"/>
    <w:rsid w:val="00086AA5"/>
    <w:rsid w:val="00086E79"/>
    <w:rsid w:val="00086EEF"/>
    <w:rsid w:val="00087133"/>
    <w:rsid w:val="00087583"/>
    <w:rsid w:val="00087688"/>
    <w:rsid w:val="000878C6"/>
    <w:rsid w:val="00087DDD"/>
    <w:rsid w:val="00090650"/>
    <w:rsid w:val="0009081E"/>
    <w:rsid w:val="00090901"/>
    <w:rsid w:val="00090B07"/>
    <w:rsid w:val="00090FDC"/>
    <w:rsid w:val="00091089"/>
    <w:rsid w:val="0009139F"/>
    <w:rsid w:val="000915A3"/>
    <w:rsid w:val="00091668"/>
    <w:rsid w:val="00091822"/>
    <w:rsid w:val="00091D13"/>
    <w:rsid w:val="00091FB0"/>
    <w:rsid w:val="00092018"/>
    <w:rsid w:val="00092619"/>
    <w:rsid w:val="000927DF"/>
    <w:rsid w:val="00092B42"/>
    <w:rsid w:val="00092C89"/>
    <w:rsid w:val="00092C8E"/>
    <w:rsid w:val="00093318"/>
    <w:rsid w:val="000933C8"/>
    <w:rsid w:val="000934E5"/>
    <w:rsid w:val="000935A3"/>
    <w:rsid w:val="00093C29"/>
    <w:rsid w:val="00093C81"/>
    <w:rsid w:val="00093F21"/>
    <w:rsid w:val="0009432F"/>
    <w:rsid w:val="00094496"/>
    <w:rsid w:val="000945DC"/>
    <w:rsid w:val="0009467F"/>
    <w:rsid w:val="000946F0"/>
    <w:rsid w:val="0009492A"/>
    <w:rsid w:val="00094C11"/>
    <w:rsid w:val="00094CBA"/>
    <w:rsid w:val="000952F6"/>
    <w:rsid w:val="000953DC"/>
    <w:rsid w:val="000958D0"/>
    <w:rsid w:val="000958F5"/>
    <w:rsid w:val="000959E5"/>
    <w:rsid w:val="00095A57"/>
    <w:rsid w:val="00095D5E"/>
    <w:rsid w:val="00095E03"/>
    <w:rsid w:val="00095E58"/>
    <w:rsid w:val="00095E5E"/>
    <w:rsid w:val="00095F59"/>
    <w:rsid w:val="00095F72"/>
    <w:rsid w:val="0009607E"/>
    <w:rsid w:val="0009622B"/>
    <w:rsid w:val="000963F7"/>
    <w:rsid w:val="00096993"/>
    <w:rsid w:val="00096BB4"/>
    <w:rsid w:val="00096BC5"/>
    <w:rsid w:val="00096C2D"/>
    <w:rsid w:val="00096C76"/>
    <w:rsid w:val="00096DA9"/>
    <w:rsid w:val="00097B2F"/>
    <w:rsid w:val="00097EF8"/>
    <w:rsid w:val="000A0091"/>
    <w:rsid w:val="000A02B5"/>
    <w:rsid w:val="000A038B"/>
    <w:rsid w:val="000A0460"/>
    <w:rsid w:val="000A0D82"/>
    <w:rsid w:val="000A0DDA"/>
    <w:rsid w:val="000A115B"/>
    <w:rsid w:val="000A12B3"/>
    <w:rsid w:val="000A1408"/>
    <w:rsid w:val="000A240F"/>
    <w:rsid w:val="000A24F1"/>
    <w:rsid w:val="000A2874"/>
    <w:rsid w:val="000A2955"/>
    <w:rsid w:val="000A2D9A"/>
    <w:rsid w:val="000A2E84"/>
    <w:rsid w:val="000A2ED9"/>
    <w:rsid w:val="000A3332"/>
    <w:rsid w:val="000A35D5"/>
    <w:rsid w:val="000A36DD"/>
    <w:rsid w:val="000A3D39"/>
    <w:rsid w:val="000A41F3"/>
    <w:rsid w:val="000A4238"/>
    <w:rsid w:val="000A442D"/>
    <w:rsid w:val="000A4498"/>
    <w:rsid w:val="000A454A"/>
    <w:rsid w:val="000A45A1"/>
    <w:rsid w:val="000A464D"/>
    <w:rsid w:val="000A484D"/>
    <w:rsid w:val="000A4A27"/>
    <w:rsid w:val="000A5594"/>
    <w:rsid w:val="000A57B1"/>
    <w:rsid w:val="000A5EA6"/>
    <w:rsid w:val="000A6248"/>
    <w:rsid w:val="000A63C8"/>
    <w:rsid w:val="000A70CF"/>
    <w:rsid w:val="000A72A0"/>
    <w:rsid w:val="000A7376"/>
    <w:rsid w:val="000A73CF"/>
    <w:rsid w:val="000A7554"/>
    <w:rsid w:val="000A75B2"/>
    <w:rsid w:val="000A7B61"/>
    <w:rsid w:val="000A7B8C"/>
    <w:rsid w:val="000B031E"/>
    <w:rsid w:val="000B0813"/>
    <w:rsid w:val="000B0933"/>
    <w:rsid w:val="000B0ED0"/>
    <w:rsid w:val="000B0F69"/>
    <w:rsid w:val="000B104D"/>
    <w:rsid w:val="000B10F0"/>
    <w:rsid w:val="000B1494"/>
    <w:rsid w:val="000B16BA"/>
    <w:rsid w:val="000B1758"/>
    <w:rsid w:val="000B1A29"/>
    <w:rsid w:val="000B1C33"/>
    <w:rsid w:val="000B2C26"/>
    <w:rsid w:val="000B3291"/>
    <w:rsid w:val="000B3AB1"/>
    <w:rsid w:val="000B3B93"/>
    <w:rsid w:val="000B3FA4"/>
    <w:rsid w:val="000B3FF1"/>
    <w:rsid w:val="000B4717"/>
    <w:rsid w:val="000B471F"/>
    <w:rsid w:val="000B4BE7"/>
    <w:rsid w:val="000B55D7"/>
    <w:rsid w:val="000B5861"/>
    <w:rsid w:val="000B589B"/>
    <w:rsid w:val="000B6192"/>
    <w:rsid w:val="000B683A"/>
    <w:rsid w:val="000B6B85"/>
    <w:rsid w:val="000B7130"/>
    <w:rsid w:val="000B714D"/>
    <w:rsid w:val="000B72A8"/>
    <w:rsid w:val="000B73C0"/>
    <w:rsid w:val="000B741C"/>
    <w:rsid w:val="000B7959"/>
    <w:rsid w:val="000B7A9C"/>
    <w:rsid w:val="000B7D32"/>
    <w:rsid w:val="000C002D"/>
    <w:rsid w:val="000C0077"/>
    <w:rsid w:val="000C011A"/>
    <w:rsid w:val="000C0142"/>
    <w:rsid w:val="000C049F"/>
    <w:rsid w:val="000C0518"/>
    <w:rsid w:val="000C055D"/>
    <w:rsid w:val="000C062D"/>
    <w:rsid w:val="000C0D90"/>
    <w:rsid w:val="000C0E5E"/>
    <w:rsid w:val="000C146D"/>
    <w:rsid w:val="000C1C68"/>
    <w:rsid w:val="000C2578"/>
    <w:rsid w:val="000C287A"/>
    <w:rsid w:val="000C2B2A"/>
    <w:rsid w:val="000C2B37"/>
    <w:rsid w:val="000C2C20"/>
    <w:rsid w:val="000C2EFF"/>
    <w:rsid w:val="000C2FCE"/>
    <w:rsid w:val="000C31AC"/>
    <w:rsid w:val="000C31D5"/>
    <w:rsid w:val="000C3516"/>
    <w:rsid w:val="000C36F5"/>
    <w:rsid w:val="000C3A2E"/>
    <w:rsid w:val="000C3A35"/>
    <w:rsid w:val="000C3AE3"/>
    <w:rsid w:val="000C3B88"/>
    <w:rsid w:val="000C3CF3"/>
    <w:rsid w:val="000C3DB9"/>
    <w:rsid w:val="000C3DF6"/>
    <w:rsid w:val="000C3F64"/>
    <w:rsid w:val="000C4743"/>
    <w:rsid w:val="000C498C"/>
    <w:rsid w:val="000C4F1F"/>
    <w:rsid w:val="000C4F81"/>
    <w:rsid w:val="000C501A"/>
    <w:rsid w:val="000C51F8"/>
    <w:rsid w:val="000C53B3"/>
    <w:rsid w:val="000C544F"/>
    <w:rsid w:val="000C54FA"/>
    <w:rsid w:val="000C5770"/>
    <w:rsid w:val="000C5778"/>
    <w:rsid w:val="000C5AF1"/>
    <w:rsid w:val="000C5BFB"/>
    <w:rsid w:val="000C62A8"/>
    <w:rsid w:val="000C633A"/>
    <w:rsid w:val="000C63C3"/>
    <w:rsid w:val="000C6496"/>
    <w:rsid w:val="000C66B3"/>
    <w:rsid w:val="000C671E"/>
    <w:rsid w:val="000C6754"/>
    <w:rsid w:val="000C6774"/>
    <w:rsid w:val="000C6873"/>
    <w:rsid w:val="000C6AB6"/>
    <w:rsid w:val="000C6BE0"/>
    <w:rsid w:val="000C6FD6"/>
    <w:rsid w:val="000C708E"/>
    <w:rsid w:val="000C71CC"/>
    <w:rsid w:val="000C7416"/>
    <w:rsid w:val="000C7547"/>
    <w:rsid w:val="000C7D24"/>
    <w:rsid w:val="000D0255"/>
    <w:rsid w:val="000D0297"/>
    <w:rsid w:val="000D042C"/>
    <w:rsid w:val="000D09AA"/>
    <w:rsid w:val="000D0A37"/>
    <w:rsid w:val="000D0E84"/>
    <w:rsid w:val="000D1037"/>
    <w:rsid w:val="000D1159"/>
    <w:rsid w:val="000D11A4"/>
    <w:rsid w:val="000D14A7"/>
    <w:rsid w:val="000D1743"/>
    <w:rsid w:val="000D18A7"/>
    <w:rsid w:val="000D1FDD"/>
    <w:rsid w:val="000D20A8"/>
    <w:rsid w:val="000D236B"/>
    <w:rsid w:val="000D23A0"/>
    <w:rsid w:val="000D2477"/>
    <w:rsid w:val="000D25DC"/>
    <w:rsid w:val="000D2689"/>
    <w:rsid w:val="000D278F"/>
    <w:rsid w:val="000D27CE"/>
    <w:rsid w:val="000D2AC2"/>
    <w:rsid w:val="000D2AFE"/>
    <w:rsid w:val="000D2DA3"/>
    <w:rsid w:val="000D2E3F"/>
    <w:rsid w:val="000D2FBC"/>
    <w:rsid w:val="000D311E"/>
    <w:rsid w:val="000D355B"/>
    <w:rsid w:val="000D3648"/>
    <w:rsid w:val="000D3822"/>
    <w:rsid w:val="000D3AAD"/>
    <w:rsid w:val="000D3DAF"/>
    <w:rsid w:val="000D4037"/>
    <w:rsid w:val="000D4207"/>
    <w:rsid w:val="000D445E"/>
    <w:rsid w:val="000D44A0"/>
    <w:rsid w:val="000D4970"/>
    <w:rsid w:val="000D4DF2"/>
    <w:rsid w:val="000D4F23"/>
    <w:rsid w:val="000D5240"/>
    <w:rsid w:val="000D57F7"/>
    <w:rsid w:val="000D5862"/>
    <w:rsid w:val="000D5A1C"/>
    <w:rsid w:val="000D5CA9"/>
    <w:rsid w:val="000D5D6C"/>
    <w:rsid w:val="000D5F3D"/>
    <w:rsid w:val="000D5F45"/>
    <w:rsid w:val="000D6149"/>
    <w:rsid w:val="000D646F"/>
    <w:rsid w:val="000D650F"/>
    <w:rsid w:val="000D651E"/>
    <w:rsid w:val="000D652F"/>
    <w:rsid w:val="000D6750"/>
    <w:rsid w:val="000D68EB"/>
    <w:rsid w:val="000D69FC"/>
    <w:rsid w:val="000D6B64"/>
    <w:rsid w:val="000D6C7D"/>
    <w:rsid w:val="000D6D2E"/>
    <w:rsid w:val="000D6D44"/>
    <w:rsid w:val="000D6F7D"/>
    <w:rsid w:val="000D7017"/>
    <w:rsid w:val="000D7156"/>
    <w:rsid w:val="000D72DA"/>
    <w:rsid w:val="000D72FD"/>
    <w:rsid w:val="000D7396"/>
    <w:rsid w:val="000D73C1"/>
    <w:rsid w:val="000D7653"/>
    <w:rsid w:val="000D7846"/>
    <w:rsid w:val="000D78DE"/>
    <w:rsid w:val="000D79A0"/>
    <w:rsid w:val="000E012D"/>
    <w:rsid w:val="000E0222"/>
    <w:rsid w:val="000E0465"/>
    <w:rsid w:val="000E07DE"/>
    <w:rsid w:val="000E0AC2"/>
    <w:rsid w:val="000E0B87"/>
    <w:rsid w:val="000E0BC5"/>
    <w:rsid w:val="000E0CE9"/>
    <w:rsid w:val="000E0EFD"/>
    <w:rsid w:val="000E0F52"/>
    <w:rsid w:val="000E0FD8"/>
    <w:rsid w:val="000E105F"/>
    <w:rsid w:val="000E1079"/>
    <w:rsid w:val="000E11A0"/>
    <w:rsid w:val="000E13F4"/>
    <w:rsid w:val="000E1573"/>
    <w:rsid w:val="000E15A1"/>
    <w:rsid w:val="000E15F4"/>
    <w:rsid w:val="000E1616"/>
    <w:rsid w:val="000E163C"/>
    <w:rsid w:val="000E16E3"/>
    <w:rsid w:val="000E17A9"/>
    <w:rsid w:val="000E1F55"/>
    <w:rsid w:val="000E2209"/>
    <w:rsid w:val="000E2446"/>
    <w:rsid w:val="000E24CA"/>
    <w:rsid w:val="000E2566"/>
    <w:rsid w:val="000E25EB"/>
    <w:rsid w:val="000E2761"/>
    <w:rsid w:val="000E289E"/>
    <w:rsid w:val="000E2ABA"/>
    <w:rsid w:val="000E2D1E"/>
    <w:rsid w:val="000E2FEF"/>
    <w:rsid w:val="000E3180"/>
    <w:rsid w:val="000E35BD"/>
    <w:rsid w:val="000E3BAB"/>
    <w:rsid w:val="000E3E6E"/>
    <w:rsid w:val="000E40E2"/>
    <w:rsid w:val="000E422D"/>
    <w:rsid w:val="000E4637"/>
    <w:rsid w:val="000E4698"/>
    <w:rsid w:val="000E48BB"/>
    <w:rsid w:val="000E4A8C"/>
    <w:rsid w:val="000E4ADF"/>
    <w:rsid w:val="000E4DF2"/>
    <w:rsid w:val="000E4F0F"/>
    <w:rsid w:val="000E4FB7"/>
    <w:rsid w:val="000E4FCB"/>
    <w:rsid w:val="000E5090"/>
    <w:rsid w:val="000E52F6"/>
    <w:rsid w:val="000E5B2C"/>
    <w:rsid w:val="000E5C4B"/>
    <w:rsid w:val="000E622F"/>
    <w:rsid w:val="000E624A"/>
    <w:rsid w:val="000E6389"/>
    <w:rsid w:val="000E66B4"/>
    <w:rsid w:val="000E674B"/>
    <w:rsid w:val="000E67D7"/>
    <w:rsid w:val="000E68A3"/>
    <w:rsid w:val="000E692E"/>
    <w:rsid w:val="000E69A5"/>
    <w:rsid w:val="000E6A38"/>
    <w:rsid w:val="000E6A84"/>
    <w:rsid w:val="000E7003"/>
    <w:rsid w:val="000E7281"/>
    <w:rsid w:val="000E7436"/>
    <w:rsid w:val="000E74DA"/>
    <w:rsid w:val="000E754C"/>
    <w:rsid w:val="000E7602"/>
    <w:rsid w:val="000E7624"/>
    <w:rsid w:val="000E762F"/>
    <w:rsid w:val="000E770A"/>
    <w:rsid w:val="000E77CA"/>
    <w:rsid w:val="000E7951"/>
    <w:rsid w:val="000E79D7"/>
    <w:rsid w:val="000E7D7A"/>
    <w:rsid w:val="000E7EEA"/>
    <w:rsid w:val="000E7F4E"/>
    <w:rsid w:val="000F0028"/>
    <w:rsid w:val="000F0237"/>
    <w:rsid w:val="000F0325"/>
    <w:rsid w:val="000F0830"/>
    <w:rsid w:val="000F0846"/>
    <w:rsid w:val="000F0AB4"/>
    <w:rsid w:val="000F0B7C"/>
    <w:rsid w:val="000F0DC2"/>
    <w:rsid w:val="000F0EE1"/>
    <w:rsid w:val="000F11B5"/>
    <w:rsid w:val="000F11D0"/>
    <w:rsid w:val="000F1B5D"/>
    <w:rsid w:val="000F1FAA"/>
    <w:rsid w:val="000F23C0"/>
    <w:rsid w:val="000F24DC"/>
    <w:rsid w:val="000F2606"/>
    <w:rsid w:val="000F277D"/>
    <w:rsid w:val="000F2C38"/>
    <w:rsid w:val="000F2C9A"/>
    <w:rsid w:val="000F2DF4"/>
    <w:rsid w:val="000F2FEE"/>
    <w:rsid w:val="000F31ED"/>
    <w:rsid w:val="000F3460"/>
    <w:rsid w:val="000F38F7"/>
    <w:rsid w:val="000F39B4"/>
    <w:rsid w:val="000F39DF"/>
    <w:rsid w:val="000F3A1F"/>
    <w:rsid w:val="000F3BD0"/>
    <w:rsid w:val="000F407D"/>
    <w:rsid w:val="000F4201"/>
    <w:rsid w:val="000F4216"/>
    <w:rsid w:val="000F43BA"/>
    <w:rsid w:val="000F4974"/>
    <w:rsid w:val="000F4C37"/>
    <w:rsid w:val="000F5A74"/>
    <w:rsid w:val="000F5AB1"/>
    <w:rsid w:val="000F5AE5"/>
    <w:rsid w:val="000F5B5A"/>
    <w:rsid w:val="000F5B6C"/>
    <w:rsid w:val="000F5BF5"/>
    <w:rsid w:val="000F5C89"/>
    <w:rsid w:val="000F5D4A"/>
    <w:rsid w:val="000F5FF2"/>
    <w:rsid w:val="000F60BE"/>
    <w:rsid w:val="000F6299"/>
    <w:rsid w:val="000F632A"/>
    <w:rsid w:val="000F63B6"/>
    <w:rsid w:val="000F64B9"/>
    <w:rsid w:val="000F64F0"/>
    <w:rsid w:val="000F687A"/>
    <w:rsid w:val="000F6D07"/>
    <w:rsid w:val="000F6D87"/>
    <w:rsid w:val="000F6E96"/>
    <w:rsid w:val="000F7A70"/>
    <w:rsid w:val="000F7B97"/>
    <w:rsid w:val="000F7D08"/>
    <w:rsid w:val="0010040F"/>
    <w:rsid w:val="00100480"/>
    <w:rsid w:val="00100619"/>
    <w:rsid w:val="00100880"/>
    <w:rsid w:val="00100B77"/>
    <w:rsid w:val="00100E83"/>
    <w:rsid w:val="001010C7"/>
    <w:rsid w:val="00101209"/>
    <w:rsid w:val="00101386"/>
    <w:rsid w:val="00101594"/>
    <w:rsid w:val="001016C6"/>
    <w:rsid w:val="00101AF9"/>
    <w:rsid w:val="00101F03"/>
    <w:rsid w:val="001024A5"/>
    <w:rsid w:val="0010261F"/>
    <w:rsid w:val="00102746"/>
    <w:rsid w:val="00102A44"/>
    <w:rsid w:val="00102D72"/>
    <w:rsid w:val="00102E5B"/>
    <w:rsid w:val="00102E74"/>
    <w:rsid w:val="00102EB9"/>
    <w:rsid w:val="0010322B"/>
    <w:rsid w:val="0010349A"/>
    <w:rsid w:val="00103566"/>
    <w:rsid w:val="0010367A"/>
    <w:rsid w:val="001036F9"/>
    <w:rsid w:val="00103A37"/>
    <w:rsid w:val="00103C47"/>
    <w:rsid w:val="00104771"/>
    <w:rsid w:val="0010480F"/>
    <w:rsid w:val="001049C2"/>
    <w:rsid w:val="00104A24"/>
    <w:rsid w:val="00104C12"/>
    <w:rsid w:val="00104DC1"/>
    <w:rsid w:val="00104E0E"/>
    <w:rsid w:val="00104F0A"/>
    <w:rsid w:val="00105131"/>
    <w:rsid w:val="00105172"/>
    <w:rsid w:val="00105797"/>
    <w:rsid w:val="00105D03"/>
    <w:rsid w:val="00105D5D"/>
    <w:rsid w:val="00105DE0"/>
    <w:rsid w:val="00105DE4"/>
    <w:rsid w:val="00106098"/>
    <w:rsid w:val="001060A3"/>
    <w:rsid w:val="0010615D"/>
    <w:rsid w:val="001061B0"/>
    <w:rsid w:val="00106318"/>
    <w:rsid w:val="00106351"/>
    <w:rsid w:val="001065E6"/>
    <w:rsid w:val="00106946"/>
    <w:rsid w:val="00106992"/>
    <w:rsid w:val="001069CC"/>
    <w:rsid w:val="00106A62"/>
    <w:rsid w:val="00106A97"/>
    <w:rsid w:val="00106DD3"/>
    <w:rsid w:val="00106E31"/>
    <w:rsid w:val="001071FE"/>
    <w:rsid w:val="001076A0"/>
    <w:rsid w:val="00107F90"/>
    <w:rsid w:val="00107FE9"/>
    <w:rsid w:val="001101A4"/>
    <w:rsid w:val="00110238"/>
    <w:rsid w:val="00110292"/>
    <w:rsid w:val="00110524"/>
    <w:rsid w:val="00110896"/>
    <w:rsid w:val="001108B8"/>
    <w:rsid w:val="001109CC"/>
    <w:rsid w:val="00110BEB"/>
    <w:rsid w:val="00110C74"/>
    <w:rsid w:val="00110DBA"/>
    <w:rsid w:val="00111028"/>
    <w:rsid w:val="00111054"/>
    <w:rsid w:val="0011110F"/>
    <w:rsid w:val="00111116"/>
    <w:rsid w:val="0011119C"/>
    <w:rsid w:val="00111463"/>
    <w:rsid w:val="00111471"/>
    <w:rsid w:val="001114AB"/>
    <w:rsid w:val="00111A8B"/>
    <w:rsid w:val="00111C20"/>
    <w:rsid w:val="00111CBA"/>
    <w:rsid w:val="00112370"/>
    <w:rsid w:val="00112663"/>
    <w:rsid w:val="001128DB"/>
    <w:rsid w:val="00112D06"/>
    <w:rsid w:val="00112E86"/>
    <w:rsid w:val="00113440"/>
    <w:rsid w:val="00113532"/>
    <w:rsid w:val="0011399A"/>
    <w:rsid w:val="00113CF1"/>
    <w:rsid w:val="00113D7C"/>
    <w:rsid w:val="00113E4F"/>
    <w:rsid w:val="001140BE"/>
    <w:rsid w:val="001142DF"/>
    <w:rsid w:val="001146E3"/>
    <w:rsid w:val="00114947"/>
    <w:rsid w:val="0011499A"/>
    <w:rsid w:val="00114AD7"/>
    <w:rsid w:val="00114C85"/>
    <w:rsid w:val="00114D68"/>
    <w:rsid w:val="00115002"/>
    <w:rsid w:val="00115136"/>
    <w:rsid w:val="0011514A"/>
    <w:rsid w:val="00115380"/>
    <w:rsid w:val="001158FA"/>
    <w:rsid w:val="00115953"/>
    <w:rsid w:val="00115B15"/>
    <w:rsid w:val="00115BDC"/>
    <w:rsid w:val="00115CFA"/>
    <w:rsid w:val="00115E61"/>
    <w:rsid w:val="00115E89"/>
    <w:rsid w:val="00115F34"/>
    <w:rsid w:val="00115F63"/>
    <w:rsid w:val="0011616D"/>
    <w:rsid w:val="001161B4"/>
    <w:rsid w:val="00116512"/>
    <w:rsid w:val="00116934"/>
    <w:rsid w:val="00116AB8"/>
    <w:rsid w:val="00116B09"/>
    <w:rsid w:val="00116B0F"/>
    <w:rsid w:val="00116E13"/>
    <w:rsid w:val="00116E96"/>
    <w:rsid w:val="001172A1"/>
    <w:rsid w:val="0011739D"/>
    <w:rsid w:val="00117573"/>
    <w:rsid w:val="001176D9"/>
    <w:rsid w:val="00117742"/>
    <w:rsid w:val="00117E48"/>
    <w:rsid w:val="00117E67"/>
    <w:rsid w:val="00117F3C"/>
    <w:rsid w:val="001201E7"/>
    <w:rsid w:val="0012036D"/>
    <w:rsid w:val="001205EB"/>
    <w:rsid w:val="001205F3"/>
    <w:rsid w:val="00120640"/>
    <w:rsid w:val="0012090A"/>
    <w:rsid w:val="0012099D"/>
    <w:rsid w:val="00120A74"/>
    <w:rsid w:val="00120C5A"/>
    <w:rsid w:val="00120CB9"/>
    <w:rsid w:val="00120DF3"/>
    <w:rsid w:val="001212BF"/>
    <w:rsid w:val="001213DC"/>
    <w:rsid w:val="001214D9"/>
    <w:rsid w:val="00121559"/>
    <w:rsid w:val="0012158F"/>
    <w:rsid w:val="0012190F"/>
    <w:rsid w:val="00121941"/>
    <w:rsid w:val="00121AB4"/>
    <w:rsid w:val="00121B86"/>
    <w:rsid w:val="00121D67"/>
    <w:rsid w:val="00121F33"/>
    <w:rsid w:val="00121F84"/>
    <w:rsid w:val="00122048"/>
    <w:rsid w:val="00122080"/>
    <w:rsid w:val="0012209A"/>
    <w:rsid w:val="001220B4"/>
    <w:rsid w:val="0012234B"/>
    <w:rsid w:val="001223A2"/>
    <w:rsid w:val="00122460"/>
    <w:rsid w:val="001225A3"/>
    <w:rsid w:val="00122863"/>
    <w:rsid w:val="00122B77"/>
    <w:rsid w:val="00122D41"/>
    <w:rsid w:val="00122DEF"/>
    <w:rsid w:val="00122FB0"/>
    <w:rsid w:val="00123190"/>
    <w:rsid w:val="00123386"/>
    <w:rsid w:val="00123435"/>
    <w:rsid w:val="0012353D"/>
    <w:rsid w:val="0012354F"/>
    <w:rsid w:val="001235D8"/>
    <w:rsid w:val="00123616"/>
    <w:rsid w:val="001236E0"/>
    <w:rsid w:val="00123A11"/>
    <w:rsid w:val="00123B04"/>
    <w:rsid w:val="00123F49"/>
    <w:rsid w:val="00124474"/>
    <w:rsid w:val="00124D29"/>
    <w:rsid w:val="00125027"/>
    <w:rsid w:val="00125235"/>
    <w:rsid w:val="001252FE"/>
    <w:rsid w:val="0012532C"/>
    <w:rsid w:val="0012586E"/>
    <w:rsid w:val="001258E0"/>
    <w:rsid w:val="0012593C"/>
    <w:rsid w:val="00125A44"/>
    <w:rsid w:val="00125ADD"/>
    <w:rsid w:val="00125AF1"/>
    <w:rsid w:val="00125CF1"/>
    <w:rsid w:val="00125E13"/>
    <w:rsid w:val="00125EC6"/>
    <w:rsid w:val="0012606B"/>
    <w:rsid w:val="0012610C"/>
    <w:rsid w:val="00126313"/>
    <w:rsid w:val="001267D4"/>
    <w:rsid w:val="001268F9"/>
    <w:rsid w:val="00126B14"/>
    <w:rsid w:val="00126D86"/>
    <w:rsid w:val="00126E09"/>
    <w:rsid w:val="00126FCC"/>
    <w:rsid w:val="0012701A"/>
    <w:rsid w:val="001270D0"/>
    <w:rsid w:val="00127422"/>
    <w:rsid w:val="001274B8"/>
    <w:rsid w:val="00127697"/>
    <w:rsid w:val="001277A7"/>
    <w:rsid w:val="001278D2"/>
    <w:rsid w:val="00130155"/>
    <w:rsid w:val="001303D9"/>
    <w:rsid w:val="00130833"/>
    <w:rsid w:val="00130B30"/>
    <w:rsid w:val="00130EB6"/>
    <w:rsid w:val="00130EBC"/>
    <w:rsid w:val="00130ECD"/>
    <w:rsid w:val="00130F23"/>
    <w:rsid w:val="00131328"/>
    <w:rsid w:val="00131381"/>
    <w:rsid w:val="00131625"/>
    <w:rsid w:val="00131899"/>
    <w:rsid w:val="00131967"/>
    <w:rsid w:val="00131AE7"/>
    <w:rsid w:val="00131D45"/>
    <w:rsid w:val="00131D87"/>
    <w:rsid w:val="00131F69"/>
    <w:rsid w:val="00132478"/>
    <w:rsid w:val="0013261E"/>
    <w:rsid w:val="001327CF"/>
    <w:rsid w:val="00132826"/>
    <w:rsid w:val="00132AC1"/>
    <w:rsid w:val="00132BF8"/>
    <w:rsid w:val="00132EE5"/>
    <w:rsid w:val="001330CF"/>
    <w:rsid w:val="00133441"/>
    <w:rsid w:val="001337F9"/>
    <w:rsid w:val="0013387A"/>
    <w:rsid w:val="001338DD"/>
    <w:rsid w:val="001338ED"/>
    <w:rsid w:val="00133A97"/>
    <w:rsid w:val="00133B41"/>
    <w:rsid w:val="00133C26"/>
    <w:rsid w:val="00133D3F"/>
    <w:rsid w:val="00133DDB"/>
    <w:rsid w:val="00133F49"/>
    <w:rsid w:val="00133F63"/>
    <w:rsid w:val="00134049"/>
    <w:rsid w:val="00134153"/>
    <w:rsid w:val="00134182"/>
    <w:rsid w:val="00134304"/>
    <w:rsid w:val="00134430"/>
    <w:rsid w:val="0013451E"/>
    <w:rsid w:val="00134606"/>
    <w:rsid w:val="00134641"/>
    <w:rsid w:val="00134794"/>
    <w:rsid w:val="00134A0D"/>
    <w:rsid w:val="00134C30"/>
    <w:rsid w:val="00134EB3"/>
    <w:rsid w:val="00134EBC"/>
    <w:rsid w:val="00134F7F"/>
    <w:rsid w:val="00134FF4"/>
    <w:rsid w:val="001352A1"/>
    <w:rsid w:val="00135862"/>
    <w:rsid w:val="00135E03"/>
    <w:rsid w:val="00135FD7"/>
    <w:rsid w:val="00135FF1"/>
    <w:rsid w:val="00136020"/>
    <w:rsid w:val="0013604E"/>
    <w:rsid w:val="00136097"/>
    <w:rsid w:val="00136B18"/>
    <w:rsid w:val="00136CF2"/>
    <w:rsid w:val="00136E7F"/>
    <w:rsid w:val="00136E99"/>
    <w:rsid w:val="00136FB8"/>
    <w:rsid w:val="001371AD"/>
    <w:rsid w:val="00137224"/>
    <w:rsid w:val="00137292"/>
    <w:rsid w:val="00137798"/>
    <w:rsid w:val="00137805"/>
    <w:rsid w:val="00137E61"/>
    <w:rsid w:val="00137FB3"/>
    <w:rsid w:val="0014010B"/>
    <w:rsid w:val="00140157"/>
    <w:rsid w:val="0014022D"/>
    <w:rsid w:val="0014085A"/>
    <w:rsid w:val="00140876"/>
    <w:rsid w:val="00140A7E"/>
    <w:rsid w:val="00140B17"/>
    <w:rsid w:val="00140ED9"/>
    <w:rsid w:val="0014173D"/>
    <w:rsid w:val="0014190C"/>
    <w:rsid w:val="00142433"/>
    <w:rsid w:val="001425D2"/>
    <w:rsid w:val="001426FF"/>
    <w:rsid w:val="00142807"/>
    <w:rsid w:val="00142868"/>
    <w:rsid w:val="00142880"/>
    <w:rsid w:val="001429E0"/>
    <w:rsid w:val="00142C48"/>
    <w:rsid w:val="00142EBC"/>
    <w:rsid w:val="001430E2"/>
    <w:rsid w:val="0014383E"/>
    <w:rsid w:val="0014387F"/>
    <w:rsid w:val="0014397F"/>
    <w:rsid w:val="00143BE1"/>
    <w:rsid w:val="00143F03"/>
    <w:rsid w:val="001440C6"/>
    <w:rsid w:val="0014423B"/>
    <w:rsid w:val="00144297"/>
    <w:rsid w:val="001448BC"/>
    <w:rsid w:val="00144BD0"/>
    <w:rsid w:val="00144C3C"/>
    <w:rsid w:val="00144DE0"/>
    <w:rsid w:val="00144E99"/>
    <w:rsid w:val="00144F43"/>
    <w:rsid w:val="001450F8"/>
    <w:rsid w:val="0014544D"/>
    <w:rsid w:val="0014547B"/>
    <w:rsid w:val="001455FB"/>
    <w:rsid w:val="0014580F"/>
    <w:rsid w:val="00145B90"/>
    <w:rsid w:val="00145E7C"/>
    <w:rsid w:val="00145F51"/>
    <w:rsid w:val="00145F83"/>
    <w:rsid w:val="0014609A"/>
    <w:rsid w:val="0014646A"/>
    <w:rsid w:val="0014658E"/>
    <w:rsid w:val="00146697"/>
    <w:rsid w:val="001468E5"/>
    <w:rsid w:val="00146B60"/>
    <w:rsid w:val="001470E5"/>
    <w:rsid w:val="0014762C"/>
    <w:rsid w:val="0014790B"/>
    <w:rsid w:val="00147AD3"/>
    <w:rsid w:val="00147C17"/>
    <w:rsid w:val="00147EC6"/>
    <w:rsid w:val="00147EF4"/>
    <w:rsid w:val="001503F6"/>
    <w:rsid w:val="001506FA"/>
    <w:rsid w:val="00150725"/>
    <w:rsid w:val="001507DE"/>
    <w:rsid w:val="00151169"/>
    <w:rsid w:val="001512EE"/>
    <w:rsid w:val="00151488"/>
    <w:rsid w:val="001514FF"/>
    <w:rsid w:val="00151BDB"/>
    <w:rsid w:val="00151DD1"/>
    <w:rsid w:val="00151E22"/>
    <w:rsid w:val="00152355"/>
    <w:rsid w:val="0015249A"/>
    <w:rsid w:val="0015261E"/>
    <w:rsid w:val="00152772"/>
    <w:rsid w:val="001527A9"/>
    <w:rsid w:val="00152A24"/>
    <w:rsid w:val="00152C08"/>
    <w:rsid w:val="00152D1F"/>
    <w:rsid w:val="00152ED8"/>
    <w:rsid w:val="00152FA7"/>
    <w:rsid w:val="001532A7"/>
    <w:rsid w:val="00153503"/>
    <w:rsid w:val="00153592"/>
    <w:rsid w:val="00153A77"/>
    <w:rsid w:val="00153AA7"/>
    <w:rsid w:val="00153BA2"/>
    <w:rsid w:val="00153E57"/>
    <w:rsid w:val="0015444E"/>
    <w:rsid w:val="00154458"/>
    <w:rsid w:val="00154582"/>
    <w:rsid w:val="001547F9"/>
    <w:rsid w:val="0015481F"/>
    <w:rsid w:val="00154AB5"/>
    <w:rsid w:val="00154B45"/>
    <w:rsid w:val="00154B8B"/>
    <w:rsid w:val="00154B9E"/>
    <w:rsid w:val="0015569C"/>
    <w:rsid w:val="00155AE3"/>
    <w:rsid w:val="00155B14"/>
    <w:rsid w:val="00155C01"/>
    <w:rsid w:val="00155E90"/>
    <w:rsid w:val="0015602E"/>
    <w:rsid w:val="00156079"/>
    <w:rsid w:val="00156109"/>
    <w:rsid w:val="0015660F"/>
    <w:rsid w:val="0015673F"/>
    <w:rsid w:val="00156AD8"/>
    <w:rsid w:val="00156B23"/>
    <w:rsid w:val="00156B8B"/>
    <w:rsid w:val="00156BFE"/>
    <w:rsid w:val="00156CD8"/>
    <w:rsid w:val="00156DC4"/>
    <w:rsid w:val="00156F51"/>
    <w:rsid w:val="00157315"/>
    <w:rsid w:val="00157604"/>
    <w:rsid w:val="0015773C"/>
    <w:rsid w:val="001577AC"/>
    <w:rsid w:val="00157841"/>
    <w:rsid w:val="00157A50"/>
    <w:rsid w:val="00157D65"/>
    <w:rsid w:val="00157F80"/>
    <w:rsid w:val="00157FA9"/>
    <w:rsid w:val="001602EC"/>
    <w:rsid w:val="001606DC"/>
    <w:rsid w:val="00160B1F"/>
    <w:rsid w:val="00160C0D"/>
    <w:rsid w:val="00161006"/>
    <w:rsid w:val="001615B5"/>
    <w:rsid w:val="001615FB"/>
    <w:rsid w:val="00161E15"/>
    <w:rsid w:val="00161F64"/>
    <w:rsid w:val="00162176"/>
    <w:rsid w:val="001622B0"/>
    <w:rsid w:val="001622D3"/>
    <w:rsid w:val="00162435"/>
    <w:rsid w:val="00162499"/>
    <w:rsid w:val="001625D7"/>
    <w:rsid w:val="001629C3"/>
    <w:rsid w:val="001629D0"/>
    <w:rsid w:val="00162DAD"/>
    <w:rsid w:val="0016314F"/>
    <w:rsid w:val="001633E1"/>
    <w:rsid w:val="001634FA"/>
    <w:rsid w:val="0016350D"/>
    <w:rsid w:val="00163539"/>
    <w:rsid w:val="00163869"/>
    <w:rsid w:val="00163ABD"/>
    <w:rsid w:val="00163E0E"/>
    <w:rsid w:val="00163ED1"/>
    <w:rsid w:val="00163EEF"/>
    <w:rsid w:val="00163F8A"/>
    <w:rsid w:val="001645BB"/>
    <w:rsid w:val="00164661"/>
    <w:rsid w:val="001646D0"/>
    <w:rsid w:val="001647BF"/>
    <w:rsid w:val="00164843"/>
    <w:rsid w:val="001648FB"/>
    <w:rsid w:val="0016499B"/>
    <w:rsid w:val="00164EEB"/>
    <w:rsid w:val="00164FC7"/>
    <w:rsid w:val="00165046"/>
    <w:rsid w:val="0016505E"/>
    <w:rsid w:val="001650C4"/>
    <w:rsid w:val="00165498"/>
    <w:rsid w:val="00165733"/>
    <w:rsid w:val="00165853"/>
    <w:rsid w:val="00165B0F"/>
    <w:rsid w:val="00165D94"/>
    <w:rsid w:val="00165EB0"/>
    <w:rsid w:val="00165EF2"/>
    <w:rsid w:val="00165EF9"/>
    <w:rsid w:val="00165FC1"/>
    <w:rsid w:val="00166147"/>
    <w:rsid w:val="00166165"/>
    <w:rsid w:val="00166770"/>
    <w:rsid w:val="001667AF"/>
    <w:rsid w:val="00166A60"/>
    <w:rsid w:val="0016726F"/>
    <w:rsid w:val="001674D2"/>
    <w:rsid w:val="00167831"/>
    <w:rsid w:val="00167C0E"/>
    <w:rsid w:val="00167C32"/>
    <w:rsid w:val="00167C98"/>
    <w:rsid w:val="00167F70"/>
    <w:rsid w:val="001702DC"/>
    <w:rsid w:val="00170895"/>
    <w:rsid w:val="001708DE"/>
    <w:rsid w:val="00170B1E"/>
    <w:rsid w:val="00170B2C"/>
    <w:rsid w:val="00170C11"/>
    <w:rsid w:val="00170F2F"/>
    <w:rsid w:val="00170FE3"/>
    <w:rsid w:val="001710D6"/>
    <w:rsid w:val="001713E0"/>
    <w:rsid w:val="0017173A"/>
    <w:rsid w:val="00171787"/>
    <w:rsid w:val="00171896"/>
    <w:rsid w:val="00171BAF"/>
    <w:rsid w:val="00171DB8"/>
    <w:rsid w:val="00171DD4"/>
    <w:rsid w:val="00172098"/>
    <w:rsid w:val="00172169"/>
    <w:rsid w:val="001721BF"/>
    <w:rsid w:val="00172396"/>
    <w:rsid w:val="00172538"/>
    <w:rsid w:val="00172725"/>
    <w:rsid w:val="001729F8"/>
    <w:rsid w:val="00172A8D"/>
    <w:rsid w:val="00172D0B"/>
    <w:rsid w:val="00173092"/>
    <w:rsid w:val="00173118"/>
    <w:rsid w:val="001733AC"/>
    <w:rsid w:val="00173406"/>
    <w:rsid w:val="001735F6"/>
    <w:rsid w:val="00173937"/>
    <w:rsid w:val="00173B09"/>
    <w:rsid w:val="00173FC7"/>
    <w:rsid w:val="0017475D"/>
    <w:rsid w:val="0017478E"/>
    <w:rsid w:val="001747A8"/>
    <w:rsid w:val="00174DDD"/>
    <w:rsid w:val="00174E1B"/>
    <w:rsid w:val="00174F6D"/>
    <w:rsid w:val="001750B0"/>
    <w:rsid w:val="001750C4"/>
    <w:rsid w:val="001755B9"/>
    <w:rsid w:val="001755D0"/>
    <w:rsid w:val="00175746"/>
    <w:rsid w:val="00175774"/>
    <w:rsid w:val="00175A76"/>
    <w:rsid w:val="00175EC3"/>
    <w:rsid w:val="00176092"/>
    <w:rsid w:val="0017637B"/>
    <w:rsid w:val="001769C6"/>
    <w:rsid w:val="00176ACC"/>
    <w:rsid w:val="00176D50"/>
    <w:rsid w:val="00176F16"/>
    <w:rsid w:val="00176F72"/>
    <w:rsid w:val="00176FDD"/>
    <w:rsid w:val="00177051"/>
    <w:rsid w:val="00177117"/>
    <w:rsid w:val="001773C7"/>
    <w:rsid w:val="00177A0B"/>
    <w:rsid w:val="00177AEF"/>
    <w:rsid w:val="00177DDE"/>
    <w:rsid w:val="00180116"/>
    <w:rsid w:val="001802D2"/>
    <w:rsid w:val="0018076D"/>
    <w:rsid w:val="001807E8"/>
    <w:rsid w:val="001809E2"/>
    <w:rsid w:val="00180ABB"/>
    <w:rsid w:val="00180C5C"/>
    <w:rsid w:val="00180CD9"/>
    <w:rsid w:val="00180D5D"/>
    <w:rsid w:val="00180DAC"/>
    <w:rsid w:val="0018138B"/>
    <w:rsid w:val="001813AF"/>
    <w:rsid w:val="0018168D"/>
    <w:rsid w:val="001816DE"/>
    <w:rsid w:val="00181CB1"/>
    <w:rsid w:val="00181CC2"/>
    <w:rsid w:val="00181D6A"/>
    <w:rsid w:val="001821E1"/>
    <w:rsid w:val="001822B9"/>
    <w:rsid w:val="0018238B"/>
    <w:rsid w:val="001824F2"/>
    <w:rsid w:val="001825AE"/>
    <w:rsid w:val="00182600"/>
    <w:rsid w:val="00182810"/>
    <w:rsid w:val="00182843"/>
    <w:rsid w:val="00182C17"/>
    <w:rsid w:val="00182E88"/>
    <w:rsid w:val="0018303A"/>
    <w:rsid w:val="00183186"/>
    <w:rsid w:val="001835CF"/>
    <w:rsid w:val="00183793"/>
    <w:rsid w:val="00183812"/>
    <w:rsid w:val="00183A00"/>
    <w:rsid w:val="00183FA1"/>
    <w:rsid w:val="00184480"/>
    <w:rsid w:val="001845FC"/>
    <w:rsid w:val="00184821"/>
    <w:rsid w:val="0018505D"/>
    <w:rsid w:val="001851FF"/>
    <w:rsid w:val="00185669"/>
    <w:rsid w:val="001856A5"/>
    <w:rsid w:val="001856D9"/>
    <w:rsid w:val="00185BB6"/>
    <w:rsid w:val="00185BD5"/>
    <w:rsid w:val="00185DF7"/>
    <w:rsid w:val="001862E9"/>
    <w:rsid w:val="001864A6"/>
    <w:rsid w:val="00186C4C"/>
    <w:rsid w:val="00186D49"/>
    <w:rsid w:val="00186DE6"/>
    <w:rsid w:val="00186F76"/>
    <w:rsid w:val="001871B5"/>
    <w:rsid w:val="001874A8"/>
    <w:rsid w:val="001874BE"/>
    <w:rsid w:val="0018765F"/>
    <w:rsid w:val="00187693"/>
    <w:rsid w:val="00187813"/>
    <w:rsid w:val="00187835"/>
    <w:rsid w:val="00187D96"/>
    <w:rsid w:val="00187E29"/>
    <w:rsid w:val="00187EF2"/>
    <w:rsid w:val="0019028E"/>
    <w:rsid w:val="00190343"/>
    <w:rsid w:val="0019088D"/>
    <w:rsid w:val="00190963"/>
    <w:rsid w:val="00190C17"/>
    <w:rsid w:val="00190D50"/>
    <w:rsid w:val="00190E54"/>
    <w:rsid w:val="0019108B"/>
    <w:rsid w:val="00191144"/>
    <w:rsid w:val="00191161"/>
    <w:rsid w:val="00191468"/>
    <w:rsid w:val="00191502"/>
    <w:rsid w:val="001915D1"/>
    <w:rsid w:val="00191722"/>
    <w:rsid w:val="001917E4"/>
    <w:rsid w:val="00191A7B"/>
    <w:rsid w:val="00191B85"/>
    <w:rsid w:val="00191E23"/>
    <w:rsid w:val="00191FBF"/>
    <w:rsid w:val="0019227C"/>
    <w:rsid w:val="0019235C"/>
    <w:rsid w:val="00192CF6"/>
    <w:rsid w:val="00193235"/>
    <w:rsid w:val="001933E6"/>
    <w:rsid w:val="001935A9"/>
    <w:rsid w:val="001936A0"/>
    <w:rsid w:val="001938FA"/>
    <w:rsid w:val="00193942"/>
    <w:rsid w:val="00193A63"/>
    <w:rsid w:val="00193F98"/>
    <w:rsid w:val="001948D9"/>
    <w:rsid w:val="00194AA8"/>
    <w:rsid w:val="00194C53"/>
    <w:rsid w:val="00194E6B"/>
    <w:rsid w:val="001950FC"/>
    <w:rsid w:val="0019538D"/>
    <w:rsid w:val="001954C1"/>
    <w:rsid w:val="0019568E"/>
    <w:rsid w:val="0019590A"/>
    <w:rsid w:val="001959DC"/>
    <w:rsid w:val="00195B6A"/>
    <w:rsid w:val="00195D72"/>
    <w:rsid w:val="00195E1F"/>
    <w:rsid w:val="001961E6"/>
    <w:rsid w:val="0019634C"/>
    <w:rsid w:val="0019640D"/>
    <w:rsid w:val="00196412"/>
    <w:rsid w:val="00196778"/>
    <w:rsid w:val="001967B7"/>
    <w:rsid w:val="00196E0A"/>
    <w:rsid w:val="00196FE3"/>
    <w:rsid w:val="00197035"/>
    <w:rsid w:val="00197093"/>
    <w:rsid w:val="001971BC"/>
    <w:rsid w:val="001974D3"/>
    <w:rsid w:val="001977CD"/>
    <w:rsid w:val="001977EC"/>
    <w:rsid w:val="001978E9"/>
    <w:rsid w:val="00197B2A"/>
    <w:rsid w:val="00197C31"/>
    <w:rsid w:val="001A003C"/>
    <w:rsid w:val="001A00A4"/>
    <w:rsid w:val="001A013E"/>
    <w:rsid w:val="001A060D"/>
    <w:rsid w:val="001A0700"/>
    <w:rsid w:val="001A088B"/>
    <w:rsid w:val="001A0C56"/>
    <w:rsid w:val="001A130B"/>
    <w:rsid w:val="001A132D"/>
    <w:rsid w:val="001A1361"/>
    <w:rsid w:val="001A153E"/>
    <w:rsid w:val="001A17D4"/>
    <w:rsid w:val="001A19A2"/>
    <w:rsid w:val="001A1B1C"/>
    <w:rsid w:val="001A1C10"/>
    <w:rsid w:val="001A1C13"/>
    <w:rsid w:val="001A1C2E"/>
    <w:rsid w:val="001A1DFB"/>
    <w:rsid w:val="001A1FBB"/>
    <w:rsid w:val="001A22A1"/>
    <w:rsid w:val="001A22E8"/>
    <w:rsid w:val="001A23AE"/>
    <w:rsid w:val="001A24A4"/>
    <w:rsid w:val="001A27D7"/>
    <w:rsid w:val="001A2BAA"/>
    <w:rsid w:val="001A2CC5"/>
    <w:rsid w:val="001A3238"/>
    <w:rsid w:val="001A33DC"/>
    <w:rsid w:val="001A36AD"/>
    <w:rsid w:val="001A36F5"/>
    <w:rsid w:val="001A3735"/>
    <w:rsid w:val="001A373A"/>
    <w:rsid w:val="001A37C5"/>
    <w:rsid w:val="001A3BB1"/>
    <w:rsid w:val="001A40DB"/>
    <w:rsid w:val="001A4108"/>
    <w:rsid w:val="001A438C"/>
    <w:rsid w:val="001A44FC"/>
    <w:rsid w:val="001A4979"/>
    <w:rsid w:val="001A505C"/>
    <w:rsid w:val="001A50C0"/>
    <w:rsid w:val="001A51EE"/>
    <w:rsid w:val="001A52E3"/>
    <w:rsid w:val="001A5410"/>
    <w:rsid w:val="001A54F4"/>
    <w:rsid w:val="001A5A6B"/>
    <w:rsid w:val="001A5AFA"/>
    <w:rsid w:val="001A5E11"/>
    <w:rsid w:val="001A5ED3"/>
    <w:rsid w:val="001A5F51"/>
    <w:rsid w:val="001A614C"/>
    <w:rsid w:val="001A626A"/>
    <w:rsid w:val="001A6711"/>
    <w:rsid w:val="001A6BD2"/>
    <w:rsid w:val="001A6CCD"/>
    <w:rsid w:val="001A6F26"/>
    <w:rsid w:val="001A6FC8"/>
    <w:rsid w:val="001A7072"/>
    <w:rsid w:val="001A70A8"/>
    <w:rsid w:val="001A7229"/>
    <w:rsid w:val="001A73C9"/>
    <w:rsid w:val="001A73CC"/>
    <w:rsid w:val="001A73F0"/>
    <w:rsid w:val="001A73F8"/>
    <w:rsid w:val="001A745B"/>
    <w:rsid w:val="001A763D"/>
    <w:rsid w:val="001A7815"/>
    <w:rsid w:val="001A788F"/>
    <w:rsid w:val="001A78D3"/>
    <w:rsid w:val="001A79A5"/>
    <w:rsid w:val="001A7C52"/>
    <w:rsid w:val="001A7C7B"/>
    <w:rsid w:val="001A7C9F"/>
    <w:rsid w:val="001B0672"/>
    <w:rsid w:val="001B0767"/>
    <w:rsid w:val="001B08C0"/>
    <w:rsid w:val="001B0C40"/>
    <w:rsid w:val="001B0C46"/>
    <w:rsid w:val="001B0C56"/>
    <w:rsid w:val="001B0D28"/>
    <w:rsid w:val="001B0F02"/>
    <w:rsid w:val="001B0F7C"/>
    <w:rsid w:val="001B1040"/>
    <w:rsid w:val="001B10B5"/>
    <w:rsid w:val="001B116B"/>
    <w:rsid w:val="001B1685"/>
    <w:rsid w:val="001B1812"/>
    <w:rsid w:val="001B1897"/>
    <w:rsid w:val="001B1B85"/>
    <w:rsid w:val="001B1F7E"/>
    <w:rsid w:val="001B1FDE"/>
    <w:rsid w:val="001B2217"/>
    <w:rsid w:val="001B23A6"/>
    <w:rsid w:val="001B2447"/>
    <w:rsid w:val="001B24D7"/>
    <w:rsid w:val="001B26F7"/>
    <w:rsid w:val="001B27F8"/>
    <w:rsid w:val="001B2870"/>
    <w:rsid w:val="001B3003"/>
    <w:rsid w:val="001B3498"/>
    <w:rsid w:val="001B34B1"/>
    <w:rsid w:val="001B354A"/>
    <w:rsid w:val="001B3564"/>
    <w:rsid w:val="001B3C21"/>
    <w:rsid w:val="001B3D5E"/>
    <w:rsid w:val="001B400F"/>
    <w:rsid w:val="001B426B"/>
    <w:rsid w:val="001B4298"/>
    <w:rsid w:val="001B4316"/>
    <w:rsid w:val="001B4550"/>
    <w:rsid w:val="001B465C"/>
    <w:rsid w:val="001B47A2"/>
    <w:rsid w:val="001B4915"/>
    <w:rsid w:val="001B4C1B"/>
    <w:rsid w:val="001B4D17"/>
    <w:rsid w:val="001B4FE0"/>
    <w:rsid w:val="001B5061"/>
    <w:rsid w:val="001B50B5"/>
    <w:rsid w:val="001B5233"/>
    <w:rsid w:val="001B52B2"/>
    <w:rsid w:val="001B58DA"/>
    <w:rsid w:val="001B5B90"/>
    <w:rsid w:val="001B5C67"/>
    <w:rsid w:val="001B5EF5"/>
    <w:rsid w:val="001B6095"/>
    <w:rsid w:val="001B6A51"/>
    <w:rsid w:val="001B6B27"/>
    <w:rsid w:val="001B6B5A"/>
    <w:rsid w:val="001B6F45"/>
    <w:rsid w:val="001B7484"/>
    <w:rsid w:val="001B755F"/>
    <w:rsid w:val="001B780D"/>
    <w:rsid w:val="001B7A2E"/>
    <w:rsid w:val="001B7B14"/>
    <w:rsid w:val="001B7CC2"/>
    <w:rsid w:val="001B7DC3"/>
    <w:rsid w:val="001B7E09"/>
    <w:rsid w:val="001B7E8A"/>
    <w:rsid w:val="001B7FAE"/>
    <w:rsid w:val="001C0946"/>
    <w:rsid w:val="001C0D89"/>
    <w:rsid w:val="001C0DB9"/>
    <w:rsid w:val="001C12BB"/>
    <w:rsid w:val="001C1473"/>
    <w:rsid w:val="001C1857"/>
    <w:rsid w:val="001C1A1C"/>
    <w:rsid w:val="001C1A8C"/>
    <w:rsid w:val="001C2014"/>
    <w:rsid w:val="001C213E"/>
    <w:rsid w:val="001C2326"/>
    <w:rsid w:val="001C25DF"/>
    <w:rsid w:val="001C26E8"/>
    <w:rsid w:val="001C28F3"/>
    <w:rsid w:val="001C2A33"/>
    <w:rsid w:val="001C2C90"/>
    <w:rsid w:val="001C2E50"/>
    <w:rsid w:val="001C2F97"/>
    <w:rsid w:val="001C3295"/>
    <w:rsid w:val="001C32C7"/>
    <w:rsid w:val="001C34BB"/>
    <w:rsid w:val="001C36C5"/>
    <w:rsid w:val="001C3849"/>
    <w:rsid w:val="001C3977"/>
    <w:rsid w:val="001C3A63"/>
    <w:rsid w:val="001C3A87"/>
    <w:rsid w:val="001C3AF6"/>
    <w:rsid w:val="001C3CC5"/>
    <w:rsid w:val="001C3F19"/>
    <w:rsid w:val="001C42BD"/>
    <w:rsid w:val="001C435F"/>
    <w:rsid w:val="001C43DC"/>
    <w:rsid w:val="001C44C3"/>
    <w:rsid w:val="001C46BD"/>
    <w:rsid w:val="001C4A6B"/>
    <w:rsid w:val="001C4C0F"/>
    <w:rsid w:val="001C4C21"/>
    <w:rsid w:val="001C4F3B"/>
    <w:rsid w:val="001C505A"/>
    <w:rsid w:val="001C5079"/>
    <w:rsid w:val="001C521D"/>
    <w:rsid w:val="001C5601"/>
    <w:rsid w:val="001C573E"/>
    <w:rsid w:val="001C5765"/>
    <w:rsid w:val="001C5A75"/>
    <w:rsid w:val="001C5D7F"/>
    <w:rsid w:val="001C5DB9"/>
    <w:rsid w:val="001C5E8E"/>
    <w:rsid w:val="001C5F18"/>
    <w:rsid w:val="001C61A7"/>
    <w:rsid w:val="001C6337"/>
    <w:rsid w:val="001C64DC"/>
    <w:rsid w:val="001C6D9D"/>
    <w:rsid w:val="001C6E2C"/>
    <w:rsid w:val="001C6F37"/>
    <w:rsid w:val="001C709A"/>
    <w:rsid w:val="001C7274"/>
    <w:rsid w:val="001C75B5"/>
    <w:rsid w:val="001C760A"/>
    <w:rsid w:val="001C79E3"/>
    <w:rsid w:val="001C7BD1"/>
    <w:rsid w:val="001C7E6C"/>
    <w:rsid w:val="001C7F8E"/>
    <w:rsid w:val="001D0139"/>
    <w:rsid w:val="001D024E"/>
    <w:rsid w:val="001D0254"/>
    <w:rsid w:val="001D028E"/>
    <w:rsid w:val="001D02A2"/>
    <w:rsid w:val="001D04F6"/>
    <w:rsid w:val="001D05AF"/>
    <w:rsid w:val="001D0761"/>
    <w:rsid w:val="001D0771"/>
    <w:rsid w:val="001D098E"/>
    <w:rsid w:val="001D0B68"/>
    <w:rsid w:val="001D0E36"/>
    <w:rsid w:val="001D0EF2"/>
    <w:rsid w:val="001D10D8"/>
    <w:rsid w:val="001D1200"/>
    <w:rsid w:val="001D1D6D"/>
    <w:rsid w:val="001D1F3B"/>
    <w:rsid w:val="001D1F7A"/>
    <w:rsid w:val="001D1FFA"/>
    <w:rsid w:val="001D20C8"/>
    <w:rsid w:val="001D25C9"/>
    <w:rsid w:val="001D26DF"/>
    <w:rsid w:val="001D27BC"/>
    <w:rsid w:val="001D2A11"/>
    <w:rsid w:val="001D2B52"/>
    <w:rsid w:val="001D2E2C"/>
    <w:rsid w:val="001D2EEC"/>
    <w:rsid w:val="001D2F4E"/>
    <w:rsid w:val="001D2FD6"/>
    <w:rsid w:val="001D310F"/>
    <w:rsid w:val="001D31BE"/>
    <w:rsid w:val="001D320E"/>
    <w:rsid w:val="001D322A"/>
    <w:rsid w:val="001D32E7"/>
    <w:rsid w:val="001D3515"/>
    <w:rsid w:val="001D35FB"/>
    <w:rsid w:val="001D37FB"/>
    <w:rsid w:val="001D3B13"/>
    <w:rsid w:val="001D4088"/>
    <w:rsid w:val="001D420F"/>
    <w:rsid w:val="001D4377"/>
    <w:rsid w:val="001D44C8"/>
    <w:rsid w:val="001D44E6"/>
    <w:rsid w:val="001D45C8"/>
    <w:rsid w:val="001D4699"/>
    <w:rsid w:val="001D46B8"/>
    <w:rsid w:val="001D496F"/>
    <w:rsid w:val="001D4AB8"/>
    <w:rsid w:val="001D4C5D"/>
    <w:rsid w:val="001D4DA6"/>
    <w:rsid w:val="001D4EAF"/>
    <w:rsid w:val="001D4F9A"/>
    <w:rsid w:val="001D5319"/>
    <w:rsid w:val="001D5590"/>
    <w:rsid w:val="001D567E"/>
    <w:rsid w:val="001D584B"/>
    <w:rsid w:val="001D5D74"/>
    <w:rsid w:val="001D5F31"/>
    <w:rsid w:val="001D5F93"/>
    <w:rsid w:val="001D627C"/>
    <w:rsid w:val="001D6460"/>
    <w:rsid w:val="001D66DD"/>
    <w:rsid w:val="001D67AD"/>
    <w:rsid w:val="001D6D39"/>
    <w:rsid w:val="001D6D72"/>
    <w:rsid w:val="001D6E4B"/>
    <w:rsid w:val="001D6FA0"/>
    <w:rsid w:val="001D7082"/>
    <w:rsid w:val="001D7206"/>
    <w:rsid w:val="001D7211"/>
    <w:rsid w:val="001D7529"/>
    <w:rsid w:val="001D75BD"/>
    <w:rsid w:val="001D785B"/>
    <w:rsid w:val="001D798E"/>
    <w:rsid w:val="001D7A13"/>
    <w:rsid w:val="001D7C03"/>
    <w:rsid w:val="001D7CA1"/>
    <w:rsid w:val="001D7D1B"/>
    <w:rsid w:val="001D7EE3"/>
    <w:rsid w:val="001E0134"/>
    <w:rsid w:val="001E018E"/>
    <w:rsid w:val="001E0305"/>
    <w:rsid w:val="001E06CF"/>
    <w:rsid w:val="001E0AF2"/>
    <w:rsid w:val="001E0C49"/>
    <w:rsid w:val="001E1597"/>
    <w:rsid w:val="001E18C3"/>
    <w:rsid w:val="001E1B31"/>
    <w:rsid w:val="001E1E38"/>
    <w:rsid w:val="001E200E"/>
    <w:rsid w:val="001E25A6"/>
    <w:rsid w:val="001E27A1"/>
    <w:rsid w:val="001E27D6"/>
    <w:rsid w:val="001E2A35"/>
    <w:rsid w:val="001E2C69"/>
    <w:rsid w:val="001E2F4E"/>
    <w:rsid w:val="001E2F5A"/>
    <w:rsid w:val="001E2FA3"/>
    <w:rsid w:val="001E3205"/>
    <w:rsid w:val="001E377E"/>
    <w:rsid w:val="001E3950"/>
    <w:rsid w:val="001E3D44"/>
    <w:rsid w:val="001E3D83"/>
    <w:rsid w:val="001E4052"/>
    <w:rsid w:val="001E4309"/>
    <w:rsid w:val="001E43EA"/>
    <w:rsid w:val="001E4481"/>
    <w:rsid w:val="001E461B"/>
    <w:rsid w:val="001E46DF"/>
    <w:rsid w:val="001E4868"/>
    <w:rsid w:val="001E4B05"/>
    <w:rsid w:val="001E4C82"/>
    <w:rsid w:val="001E4EC3"/>
    <w:rsid w:val="001E5168"/>
    <w:rsid w:val="001E5284"/>
    <w:rsid w:val="001E538C"/>
    <w:rsid w:val="001E577B"/>
    <w:rsid w:val="001E58BA"/>
    <w:rsid w:val="001E59AD"/>
    <w:rsid w:val="001E5C85"/>
    <w:rsid w:val="001E5E0B"/>
    <w:rsid w:val="001E5E9E"/>
    <w:rsid w:val="001E6883"/>
    <w:rsid w:val="001E6893"/>
    <w:rsid w:val="001E6AFE"/>
    <w:rsid w:val="001E6CB4"/>
    <w:rsid w:val="001E6E0E"/>
    <w:rsid w:val="001E6F79"/>
    <w:rsid w:val="001E717D"/>
    <w:rsid w:val="001E71B7"/>
    <w:rsid w:val="001E7265"/>
    <w:rsid w:val="001E73AA"/>
    <w:rsid w:val="001E794E"/>
    <w:rsid w:val="001E7A23"/>
    <w:rsid w:val="001E7E50"/>
    <w:rsid w:val="001E7F30"/>
    <w:rsid w:val="001E7F6A"/>
    <w:rsid w:val="001E7FD8"/>
    <w:rsid w:val="001F0071"/>
    <w:rsid w:val="001F0339"/>
    <w:rsid w:val="001F05C3"/>
    <w:rsid w:val="001F065D"/>
    <w:rsid w:val="001F0B6D"/>
    <w:rsid w:val="001F0BAC"/>
    <w:rsid w:val="001F0E40"/>
    <w:rsid w:val="001F0E45"/>
    <w:rsid w:val="001F1093"/>
    <w:rsid w:val="001F10BF"/>
    <w:rsid w:val="001F10E4"/>
    <w:rsid w:val="001F1303"/>
    <w:rsid w:val="001F13DB"/>
    <w:rsid w:val="001F1406"/>
    <w:rsid w:val="001F142C"/>
    <w:rsid w:val="001F17E9"/>
    <w:rsid w:val="001F18AB"/>
    <w:rsid w:val="001F1BB7"/>
    <w:rsid w:val="001F1F3E"/>
    <w:rsid w:val="001F1FA4"/>
    <w:rsid w:val="001F2291"/>
    <w:rsid w:val="001F26F3"/>
    <w:rsid w:val="001F2723"/>
    <w:rsid w:val="001F2C21"/>
    <w:rsid w:val="001F2E5B"/>
    <w:rsid w:val="001F2F4B"/>
    <w:rsid w:val="001F2F5D"/>
    <w:rsid w:val="001F2F7B"/>
    <w:rsid w:val="001F319A"/>
    <w:rsid w:val="001F358F"/>
    <w:rsid w:val="001F35DF"/>
    <w:rsid w:val="001F3989"/>
    <w:rsid w:val="001F39F1"/>
    <w:rsid w:val="001F3A51"/>
    <w:rsid w:val="001F3A74"/>
    <w:rsid w:val="001F3B7F"/>
    <w:rsid w:val="001F3C52"/>
    <w:rsid w:val="001F3C9D"/>
    <w:rsid w:val="001F3D71"/>
    <w:rsid w:val="001F4248"/>
    <w:rsid w:val="001F42D3"/>
    <w:rsid w:val="001F42EB"/>
    <w:rsid w:val="001F42F5"/>
    <w:rsid w:val="001F439F"/>
    <w:rsid w:val="001F43B4"/>
    <w:rsid w:val="001F4407"/>
    <w:rsid w:val="001F465D"/>
    <w:rsid w:val="001F49E7"/>
    <w:rsid w:val="001F4B42"/>
    <w:rsid w:val="001F4BD6"/>
    <w:rsid w:val="001F4E69"/>
    <w:rsid w:val="001F4EFC"/>
    <w:rsid w:val="001F4F75"/>
    <w:rsid w:val="001F5045"/>
    <w:rsid w:val="001F5120"/>
    <w:rsid w:val="001F5121"/>
    <w:rsid w:val="001F5276"/>
    <w:rsid w:val="001F564F"/>
    <w:rsid w:val="001F577B"/>
    <w:rsid w:val="001F5B67"/>
    <w:rsid w:val="001F5BA2"/>
    <w:rsid w:val="001F5C57"/>
    <w:rsid w:val="001F625C"/>
    <w:rsid w:val="001F6671"/>
    <w:rsid w:val="001F6738"/>
    <w:rsid w:val="001F6938"/>
    <w:rsid w:val="001F6996"/>
    <w:rsid w:val="001F6C34"/>
    <w:rsid w:val="001F6D23"/>
    <w:rsid w:val="001F6FA1"/>
    <w:rsid w:val="001F72AE"/>
    <w:rsid w:val="001F747A"/>
    <w:rsid w:val="001F74F3"/>
    <w:rsid w:val="001F74F7"/>
    <w:rsid w:val="001F750D"/>
    <w:rsid w:val="001F7641"/>
    <w:rsid w:val="001F78B3"/>
    <w:rsid w:val="001F7AA1"/>
    <w:rsid w:val="001F7AF0"/>
    <w:rsid w:val="001F7C06"/>
    <w:rsid w:val="001F7D6C"/>
    <w:rsid w:val="001F7FDA"/>
    <w:rsid w:val="002002AA"/>
    <w:rsid w:val="00200348"/>
    <w:rsid w:val="00200C1F"/>
    <w:rsid w:val="00200DFF"/>
    <w:rsid w:val="00200E57"/>
    <w:rsid w:val="00200ED9"/>
    <w:rsid w:val="0020108A"/>
    <w:rsid w:val="002012B6"/>
    <w:rsid w:val="00201344"/>
    <w:rsid w:val="0020142F"/>
    <w:rsid w:val="002018C2"/>
    <w:rsid w:val="00201BAC"/>
    <w:rsid w:val="00201D7F"/>
    <w:rsid w:val="00201D8B"/>
    <w:rsid w:val="00201EC7"/>
    <w:rsid w:val="00201F0B"/>
    <w:rsid w:val="00201F60"/>
    <w:rsid w:val="0020206F"/>
    <w:rsid w:val="002021F1"/>
    <w:rsid w:val="00202311"/>
    <w:rsid w:val="002024B1"/>
    <w:rsid w:val="002027F7"/>
    <w:rsid w:val="0020291D"/>
    <w:rsid w:val="00202E9A"/>
    <w:rsid w:val="00203056"/>
    <w:rsid w:val="00203163"/>
    <w:rsid w:val="002031CD"/>
    <w:rsid w:val="002034FD"/>
    <w:rsid w:val="002035C4"/>
    <w:rsid w:val="0020364D"/>
    <w:rsid w:val="002036DA"/>
    <w:rsid w:val="0020381B"/>
    <w:rsid w:val="002038CD"/>
    <w:rsid w:val="0020399C"/>
    <w:rsid w:val="00203A12"/>
    <w:rsid w:val="00203A1E"/>
    <w:rsid w:val="00203C36"/>
    <w:rsid w:val="00203E6A"/>
    <w:rsid w:val="00203F31"/>
    <w:rsid w:val="002042E9"/>
    <w:rsid w:val="00204587"/>
    <w:rsid w:val="002045B9"/>
    <w:rsid w:val="002047A1"/>
    <w:rsid w:val="00204843"/>
    <w:rsid w:val="002048B2"/>
    <w:rsid w:val="00204B9B"/>
    <w:rsid w:val="00204BC9"/>
    <w:rsid w:val="002050E6"/>
    <w:rsid w:val="00205333"/>
    <w:rsid w:val="002053E0"/>
    <w:rsid w:val="0020568F"/>
    <w:rsid w:val="00205A07"/>
    <w:rsid w:val="00205A0A"/>
    <w:rsid w:val="00205C3F"/>
    <w:rsid w:val="00206376"/>
    <w:rsid w:val="00206554"/>
    <w:rsid w:val="00206643"/>
    <w:rsid w:val="00206B84"/>
    <w:rsid w:val="00206C3D"/>
    <w:rsid w:val="00206E8F"/>
    <w:rsid w:val="00206ECB"/>
    <w:rsid w:val="0020711B"/>
    <w:rsid w:val="00207318"/>
    <w:rsid w:val="00207325"/>
    <w:rsid w:val="002076CA"/>
    <w:rsid w:val="00207826"/>
    <w:rsid w:val="002078BD"/>
    <w:rsid w:val="002078C0"/>
    <w:rsid w:val="002079A8"/>
    <w:rsid w:val="002079CC"/>
    <w:rsid w:val="00207C45"/>
    <w:rsid w:val="00207E9F"/>
    <w:rsid w:val="00207F4D"/>
    <w:rsid w:val="00207F75"/>
    <w:rsid w:val="00210020"/>
    <w:rsid w:val="00210527"/>
    <w:rsid w:val="00210643"/>
    <w:rsid w:val="0021073F"/>
    <w:rsid w:val="002108D8"/>
    <w:rsid w:val="002109B6"/>
    <w:rsid w:val="00210E81"/>
    <w:rsid w:val="00211321"/>
    <w:rsid w:val="00211714"/>
    <w:rsid w:val="0021177E"/>
    <w:rsid w:val="00211803"/>
    <w:rsid w:val="00211896"/>
    <w:rsid w:val="00211B38"/>
    <w:rsid w:val="00211C01"/>
    <w:rsid w:val="00211F77"/>
    <w:rsid w:val="00211FEF"/>
    <w:rsid w:val="0021266A"/>
    <w:rsid w:val="002126A0"/>
    <w:rsid w:val="0021275C"/>
    <w:rsid w:val="002127F0"/>
    <w:rsid w:val="0021295C"/>
    <w:rsid w:val="00212CE2"/>
    <w:rsid w:val="00212D23"/>
    <w:rsid w:val="002131A5"/>
    <w:rsid w:val="0021335B"/>
    <w:rsid w:val="002133BB"/>
    <w:rsid w:val="0021342A"/>
    <w:rsid w:val="0021355F"/>
    <w:rsid w:val="0021368C"/>
    <w:rsid w:val="00213937"/>
    <w:rsid w:val="00213A10"/>
    <w:rsid w:val="00213BED"/>
    <w:rsid w:val="00213E73"/>
    <w:rsid w:val="00213F12"/>
    <w:rsid w:val="00214072"/>
    <w:rsid w:val="0021408A"/>
    <w:rsid w:val="002140EB"/>
    <w:rsid w:val="002142F4"/>
    <w:rsid w:val="002143DB"/>
    <w:rsid w:val="0021451A"/>
    <w:rsid w:val="002149F2"/>
    <w:rsid w:val="00214A83"/>
    <w:rsid w:val="00215232"/>
    <w:rsid w:val="0021534F"/>
    <w:rsid w:val="00215430"/>
    <w:rsid w:val="002156F6"/>
    <w:rsid w:val="0021575C"/>
    <w:rsid w:val="00215C88"/>
    <w:rsid w:val="00215D06"/>
    <w:rsid w:val="00215FE4"/>
    <w:rsid w:val="002161CA"/>
    <w:rsid w:val="0021627D"/>
    <w:rsid w:val="00216722"/>
    <w:rsid w:val="00216CB6"/>
    <w:rsid w:val="00216E8A"/>
    <w:rsid w:val="00217034"/>
    <w:rsid w:val="002172B6"/>
    <w:rsid w:val="002173BF"/>
    <w:rsid w:val="002174B8"/>
    <w:rsid w:val="00217535"/>
    <w:rsid w:val="00217576"/>
    <w:rsid w:val="002176AE"/>
    <w:rsid w:val="0021790C"/>
    <w:rsid w:val="00217A02"/>
    <w:rsid w:val="00217A96"/>
    <w:rsid w:val="00217C0A"/>
    <w:rsid w:val="00217CF2"/>
    <w:rsid w:val="00217EA8"/>
    <w:rsid w:val="00217F09"/>
    <w:rsid w:val="00220317"/>
    <w:rsid w:val="00220386"/>
    <w:rsid w:val="002203BB"/>
    <w:rsid w:val="002203C4"/>
    <w:rsid w:val="0022052B"/>
    <w:rsid w:val="002209BE"/>
    <w:rsid w:val="00220BFE"/>
    <w:rsid w:val="00220DB6"/>
    <w:rsid w:val="00221192"/>
    <w:rsid w:val="00221305"/>
    <w:rsid w:val="0022150C"/>
    <w:rsid w:val="0022167A"/>
    <w:rsid w:val="002216D6"/>
    <w:rsid w:val="00221787"/>
    <w:rsid w:val="00221911"/>
    <w:rsid w:val="00221A05"/>
    <w:rsid w:val="00221A62"/>
    <w:rsid w:val="00221C23"/>
    <w:rsid w:val="00221E57"/>
    <w:rsid w:val="00222091"/>
    <w:rsid w:val="00222361"/>
    <w:rsid w:val="00222532"/>
    <w:rsid w:val="00222605"/>
    <w:rsid w:val="00222679"/>
    <w:rsid w:val="00222736"/>
    <w:rsid w:val="00222902"/>
    <w:rsid w:val="00222A8C"/>
    <w:rsid w:val="00222DC8"/>
    <w:rsid w:val="00222EDD"/>
    <w:rsid w:val="002233CF"/>
    <w:rsid w:val="002236EC"/>
    <w:rsid w:val="002238A1"/>
    <w:rsid w:val="00223D00"/>
    <w:rsid w:val="00223D12"/>
    <w:rsid w:val="00223D48"/>
    <w:rsid w:val="00223D90"/>
    <w:rsid w:val="002242BC"/>
    <w:rsid w:val="00224ADF"/>
    <w:rsid w:val="00225051"/>
    <w:rsid w:val="002253F1"/>
    <w:rsid w:val="0022557D"/>
    <w:rsid w:val="00225727"/>
    <w:rsid w:val="00225A6C"/>
    <w:rsid w:val="00225AFE"/>
    <w:rsid w:val="00225FA6"/>
    <w:rsid w:val="00226205"/>
    <w:rsid w:val="00226237"/>
    <w:rsid w:val="002263D7"/>
    <w:rsid w:val="0022648F"/>
    <w:rsid w:val="002265A8"/>
    <w:rsid w:val="00226675"/>
    <w:rsid w:val="002267AF"/>
    <w:rsid w:val="002267BE"/>
    <w:rsid w:val="00226972"/>
    <w:rsid w:val="00226A5C"/>
    <w:rsid w:val="00226D18"/>
    <w:rsid w:val="00226EEC"/>
    <w:rsid w:val="00226F18"/>
    <w:rsid w:val="002270EE"/>
    <w:rsid w:val="002271D2"/>
    <w:rsid w:val="002271E8"/>
    <w:rsid w:val="0022727A"/>
    <w:rsid w:val="0022751E"/>
    <w:rsid w:val="00227570"/>
    <w:rsid w:val="00227706"/>
    <w:rsid w:val="00227DDD"/>
    <w:rsid w:val="00227E7E"/>
    <w:rsid w:val="00227F3B"/>
    <w:rsid w:val="00227FE8"/>
    <w:rsid w:val="00230394"/>
    <w:rsid w:val="0023062B"/>
    <w:rsid w:val="002307D5"/>
    <w:rsid w:val="0023085A"/>
    <w:rsid w:val="002308CB"/>
    <w:rsid w:val="00230983"/>
    <w:rsid w:val="00230C75"/>
    <w:rsid w:val="002316C9"/>
    <w:rsid w:val="0023194D"/>
    <w:rsid w:val="00231BC2"/>
    <w:rsid w:val="00231BED"/>
    <w:rsid w:val="0023215B"/>
    <w:rsid w:val="00232245"/>
    <w:rsid w:val="0023238D"/>
    <w:rsid w:val="002323C5"/>
    <w:rsid w:val="002327FD"/>
    <w:rsid w:val="002328D5"/>
    <w:rsid w:val="00232986"/>
    <w:rsid w:val="00232C12"/>
    <w:rsid w:val="0023312D"/>
    <w:rsid w:val="002331F7"/>
    <w:rsid w:val="00233340"/>
    <w:rsid w:val="00233510"/>
    <w:rsid w:val="0023352E"/>
    <w:rsid w:val="00233915"/>
    <w:rsid w:val="0023399C"/>
    <w:rsid w:val="00233BE5"/>
    <w:rsid w:val="00233BFC"/>
    <w:rsid w:val="00234007"/>
    <w:rsid w:val="00234159"/>
    <w:rsid w:val="00234363"/>
    <w:rsid w:val="00234599"/>
    <w:rsid w:val="00234744"/>
    <w:rsid w:val="002347B2"/>
    <w:rsid w:val="00234A35"/>
    <w:rsid w:val="00234A39"/>
    <w:rsid w:val="00234C06"/>
    <w:rsid w:val="00234D97"/>
    <w:rsid w:val="00234DC5"/>
    <w:rsid w:val="002350F4"/>
    <w:rsid w:val="0023549B"/>
    <w:rsid w:val="002354B1"/>
    <w:rsid w:val="00235532"/>
    <w:rsid w:val="00235708"/>
    <w:rsid w:val="00235B07"/>
    <w:rsid w:val="00235CB8"/>
    <w:rsid w:val="00235D05"/>
    <w:rsid w:val="00235ECA"/>
    <w:rsid w:val="00235FF0"/>
    <w:rsid w:val="00236032"/>
    <w:rsid w:val="00236182"/>
    <w:rsid w:val="0023629A"/>
    <w:rsid w:val="0023632E"/>
    <w:rsid w:val="00236666"/>
    <w:rsid w:val="0023677D"/>
    <w:rsid w:val="00236942"/>
    <w:rsid w:val="00236A7C"/>
    <w:rsid w:val="00236D05"/>
    <w:rsid w:val="00237559"/>
    <w:rsid w:val="002376DE"/>
    <w:rsid w:val="0023777A"/>
    <w:rsid w:val="0023789D"/>
    <w:rsid w:val="00237A86"/>
    <w:rsid w:val="00237B87"/>
    <w:rsid w:val="00237DF3"/>
    <w:rsid w:val="0024011E"/>
    <w:rsid w:val="0024022F"/>
    <w:rsid w:val="00240287"/>
    <w:rsid w:val="002403DF"/>
    <w:rsid w:val="0024067B"/>
    <w:rsid w:val="002407F2"/>
    <w:rsid w:val="00240D2E"/>
    <w:rsid w:val="00240E24"/>
    <w:rsid w:val="00240F86"/>
    <w:rsid w:val="00240FD2"/>
    <w:rsid w:val="002413A2"/>
    <w:rsid w:val="00241A66"/>
    <w:rsid w:val="00241AF0"/>
    <w:rsid w:val="00241E7F"/>
    <w:rsid w:val="00241F40"/>
    <w:rsid w:val="002423ED"/>
    <w:rsid w:val="0024247F"/>
    <w:rsid w:val="00242AC3"/>
    <w:rsid w:val="00242B2F"/>
    <w:rsid w:val="00242B66"/>
    <w:rsid w:val="00242D2E"/>
    <w:rsid w:val="00242E95"/>
    <w:rsid w:val="002430C1"/>
    <w:rsid w:val="0024336D"/>
    <w:rsid w:val="00243397"/>
    <w:rsid w:val="00243761"/>
    <w:rsid w:val="002438B4"/>
    <w:rsid w:val="00243A4C"/>
    <w:rsid w:val="00243E9C"/>
    <w:rsid w:val="00243F9B"/>
    <w:rsid w:val="0024419D"/>
    <w:rsid w:val="00244257"/>
    <w:rsid w:val="00244A8A"/>
    <w:rsid w:val="00244E2D"/>
    <w:rsid w:val="00244ED6"/>
    <w:rsid w:val="00244F74"/>
    <w:rsid w:val="0024507C"/>
    <w:rsid w:val="002454F4"/>
    <w:rsid w:val="002457DD"/>
    <w:rsid w:val="002457E3"/>
    <w:rsid w:val="00245919"/>
    <w:rsid w:val="0024599B"/>
    <w:rsid w:val="00245CEA"/>
    <w:rsid w:val="00245FFF"/>
    <w:rsid w:val="00246029"/>
    <w:rsid w:val="00246031"/>
    <w:rsid w:val="002462C9"/>
    <w:rsid w:val="002465D5"/>
    <w:rsid w:val="00246923"/>
    <w:rsid w:val="002469AD"/>
    <w:rsid w:val="00246CF6"/>
    <w:rsid w:val="00246E2C"/>
    <w:rsid w:val="00246F43"/>
    <w:rsid w:val="00247001"/>
    <w:rsid w:val="002475C0"/>
    <w:rsid w:val="002475DC"/>
    <w:rsid w:val="00247B47"/>
    <w:rsid w:val="00247CC9"/>
    <w:rsid w:val="00247CE1"/>
    <w:rsid w:val="00247DC0"/>
    <w:rsid w:val="00250061"/>
    <w:rsid w:val="002501CC"/>
    <w:rsid w:val="002501EC"/>
    <w:rsid w:val="00250668"/>
    <w:rsid w:val="00250970"/>
    <w:rsid w:val="00250BAB"/>
    <w:rsid w:val="00250C15"/>
    <w:rsid w:val="00250CC4"/>
    <w:rsid w:val="0025141A"/>
    <w:rsid w:val="00251676"/>
    <w:rsid w:val="002517F1"/>
    <w:rsid w:val="00251D26"/>
    <w:rsid w:val="00251F65"/>
    <w:rsid w:val="00251FDD"/>
    <w:rsid w:val="0025206F"/>
    <w:rsid w:val="00252D8C"/>
    <w:rsid w:val="00252DDE"/>
    <w:rsid w:val="00252E2D"/>
    <w:rsid w:val="00252EB8"/>
    <w:rsid w:val="00252FEA"/>
    <w:rsid w:val="00252FEC"/>
    <w:rsid w:val="00253362"/>
    <w:rsid w:val="00253437"/>
    <w:rsid w:val="0025344B"/>
    <w:rsid w:val="00253477"/>
    <w:rsid w:val="00253673"/>
    <w:rsid w:val="00253681"/>
    <w:rsid w:val="002538A1"/>
    <w:rsid w:val="0025390B"/>
    <w:rsid w:val="00253E4F"/>
    <w:rsid w:val="00253F8B"/>
    <w:rsid w:val="00253FA4"/>
    <w:rsid w:val="00253FB0"/>
    <w:rsid w:val="00253FB7"/>
    <w:rsid w:val="002541C6"/>
    <w:rsid w:val="00254209"/>
    <w:rsid w:val="0025459E"/>
    <w:rsid w:val="00254659"/>
    <w:rsid w:val="00254AE3"/>
    <w:rsid w:val="00254F4C"/>
    <w:rsid w:val="00254F72"/>
    <w:rsid w:val="00254FD9"/>
    <w:rsid w:val="0025564F"/>
    <w:rsid w:val="00255954"/>
    <w:rsid w:val="00255A25"/>
    <w:rsid w:val="00255BC3"/>
    <w:rsid w:val="00256297"/>
    <w:rsid w:val="0025652B"/>
    <w:rsid w:val="00256543"/>
    <w:rsid w:val="0025658F"/>
    <w:rsid w:val="002565B2"/>
    <w:rsid w:val="0025665F"/>
    <w:rsid w:val="00256907"/>
    <w:rsid w:val="00256941"/>
    <w:rsid w:val="00256956"/>
    <w:rsid w:val="00256D8B"/>
    <w:rsid w:val="00256DCF"/>
    <w:rsid w:val="0025706F"/>
    <w:rsid w:val="002571DE"/>
    <w:rsid w:val="00257281"/>
    <w:rsid w:val="00257387"/>
    <w:rsid w:val="0025743C"/>
    <w:rsid w:val="00257504"/>
    <w:rsid w:val="002577B5"/>
    <w:rsid w:val="00257826"/>
    <w:rsid w:val="00257831"/>
    <w:rsid w:val="00257A51"/>
    <w:rsid w:val="002604A2"/>
    <w:rsid w:val="00260705"/>
    <w:rsid w:val="002608D3"/>
    <w:rsid w:val="00260D9A"/>
    <w:rsid w:val="00260EC7"/>
    <w:rsid w:val="0026113D"/>
    <w:rsid w:val="002611EB"/>
    <w:rsid w:val="0026137A"/>
    <w:rsid w:val="0026143C"/>
    <w:rsid w:val="002614E3"/>
    <w:rsid w:val="00261551"/>
    <w:rsid w:val="002616D7"/>
    <w:rsid w:val="002618C5"/>
    <w:rsid w:val="00261A12"/>
    <w:rsid w:val="00261DB0"/>
    <w:rsid w:val="00261FE9"/>
    <w:rsid w:val="002620C3"/>
    <w:rsid w:val="002621FE"/>
    <w:rsid w:val="0026231E"/>
    <w:rsid w:val="00262366"/>
    <w:rsid w:val="00262605"/>
    <w:rsid w:val="00262698"/>
    <w:rsid w:val="00262954"/>
    <w:rsid w:val="00262D27"/>
    <w:rsid w:val="0026314C"/>
    <w:rsid w:val="002631F0"/>
    <w:rsid w:val="00263268"/>
    <w:rsid w:val="00263E3D"/>
    <w:rsid w:val="00263EBA"/>
    <w:rsid w:val="00264287"/>
    <w:rsid w:val="002645B7"/>
    <w:rsid w:val="002648C3"/>
    <w:rsid w:val="0026492E"/>
    <w:rsid w:val="00264931"/>
    <w:rsid w:val="00264B15"/>
    <w:rsid w:val="00264D65"/>
    <w:rsid w:val="00264E95"/>
    <w:rsid w:val="00265155"/>
    <w:rsid w:val="002651E2"/>
    <w:rsid w:val="002652A8"/>
    <w:rsid w:val="0026542E"/>
    <w:rsid w:val="0026552F"/>
    <w:rsid w:val="002655B3"/>
    <w:rsid w:val="00265636"/>
    <w:rsid w:val="002657C5"/>
    <w:rsid w:val="002659B5"/>
    <w:rsid w:val="00265AF1"/>
    <w:rsid w:val="00265B21"/>
    <w:rsid w:val="00265BCA"/>
    <w:rsid w:val="00265DA9"/>
    <w:rsid w:val="00265F55"/>
    <w:rsid w:val="00265FF3"/>
    <w:rsid w:val="00266066"/>
    <w:rsid w:val="002660D1"/>
    <w:rsid w:val="0026623D"/>
    <w:rsid w:val="00266485"/>
    <w:rsid w:val="002666EC"/>
    <w:rsid w:val="00266927"/>
    <w:rsid w:val="00266CFB"/>
    <w:rsid w:val="00266DAC"/>
    <w:rsid w:val="0026744B"/>
    <w:rsid w:val="00267507"/>
    <w:rsid w:val="0026766B"/>
    <w:rsid w:val="00267D84"/>
    <w:rsid w:val="00267EDF"/>
    <w:rsid w:val="002701C1"/>
    <w:rsid w:val="002705A1"/>
    <w:rsid w:val="002705B3"/>
    <w:rsid w:val="00270641"/>
    <w:rsid w:val="0027099F"/>
    <w:rsid w:val="00270A96"/>
    <w:rsid w:val="00270DF0"/>
    <w:rsid w:val="00271453"/>
    <w:rsid w:val="002718A7"/>
    <w:rsid w:val="00271A96"/>
    <w:rsid w:val="00271B18"/>
    <w:rsid w:val="002722C6"/>
    <w:rsid w:val="00272413"/>
    <w:rsid w:val="002726A6"/>
    <w:rsid w:val="00272CEF"/>
    <w:rsid w:val="00272E08"/>
    <w:rsid w:val="00272EB3"/>
    <w:rsid w:val="00272EF4"/>
    <w:rsid w:val="0027332A"/>
    <w:rsid w:val="0027339D"/>
    <w:rsid w:val="00273549"/>
    <w:rsid w:val="00273641"/>
    <w:rsid w:val="002736CA"/>
    <w:rsid w:val="00273792"/>
    <w:rsid w:val="00273878"/>
    <w:rsid w:val="00273C12"/>
    <w:rsid w:val="00273C5C"/>
    <w:rsid w:val="00273CC3"/>
    <w:rsid w:val="00273EF3"/>
    <w:rsid w:val="00274250"/>
    <w:rsid w:val="00274736"/>
    <w:rsid w:val="00274F10"/>
    <w:rsid w:val="00274F58"/>
    <w:rsid w:val="0027512E"/>
    <w:rsid w:val="00275227"/>
    <w:rsid w:val="00275252"/>
    <w:rsid w:val="00275477"/>
    <w:rsid w:val="002754C8"/>
    <w:rsid w:val="002754DA"/>
    <w:rsid w:val="00275855"/>
    <w:rsid w:val="00275A8B"/>
    <w:rsid w:val="00275AFB"/>
    <w:rsid w:val="00275C3F"/>
    <w:rsid w:val="00275DF2"/>
    <w:rsid w:val="00275F53"/>
    <w:rsid w:val="002761AC"/>
    <w:rsid w:val="00276549"/>
    <w:rsid w:val="00276AB8"/>
    <w:rsid w:val="00276B41"/>
    <w:rsid w:val="00276C18"/>
    <w:rsid w:val="00276D96"/>
    <w:rsid w:val="00276EE3"/>
    <w:rsid w:val="00276EF9"/>
    <w:rsid w:val="00276F66"/>
    <w:rsid w:val="00277146"/>
    <w:rsid w:val="00277355"/>
    <w:rsid w:val="0027742E"/>
    <w:rsid w:val="00277547"/>
    <w:rsid w:val="0027768B"/>
    <w:rsid w:val="00277739"/>
    <w:rsid w:val="002777D3"/>
    <w:rsid w:val="002779C3"/>
    <w:rsid w:val="00277A5B"/>
    <w:rsid w:val="00277ADF"/>
    <w:rsid w:val="00277FA6"/>
    <w:rsid w:val="0028005F"/>
    <w:rsid w:val="0028043E"/>
    <w:rsid w:val="00280788"/>
    <w:rsid w:val="0028087D"/>
    <w:rsid w:val="00280A90"/>
    <w:rsid w:val="00280B33"/>
    <w:rsid w:val="00280BDE"/>
    <w:rsid w:val="00280C94"/>
    <w:rsid w:val="00280D5A"/>
    <w:rsid w:val="00281588"/>
    <w:rsid w:val="0028177B"/>
    <w:rsid w:val="00281A30"/>
    <w:rsid w:val="00281C6C"/>
    <w:rsid w:val="00281E49"/>
    <w:rsid w:val="00281EEB"/>
    <w:rsid w:val="00281F2F"/>
    <w:rsid w:val="002827B2"/>
    <w:rsid w:val="002827F2"/>
    <w:rsid w:val="00282B90"/>
    <w:rsid w:val="00282C51"/>
    <w:rsid w:val="00282D23"/>
    <w:rsid w:val="00282FD7"/>
    <w:rsid w:val="00283158"/>
    <w:rsid w:val="0028337A"/>
    <w:rsid w:val="002834F2"/>
    <w:rsid w:val="00283792"/>
    <w:rsid w:val="00283A86"/>
    <w:rsid w:val="00283BDA"/>
    <w:rsid w:val="002840EA"/>
    <w:rsid w:val="002841CF"/>
    <w:rsid w:val="0028423F"/>
    <w:rsid w:val="00284397"/>
    <w:rsid w:val="002844DF"/>
    <w:rsid w:val="002845B0"/>
    <w:rsid w:val="0028485C"/>
    <w:rsid w:val="00284862"/>
    <w:rsid w:val="002848B2"/>
    <w:rsid w:val="00284944"/>
    <w:rsid w:val="00284C4D"/>
    <w:rsid w:val="00284CC8"/>
    <w:rsid w:val="00284D15"/>
    <w:rsid w:val="00285119"/>
    <w:rsid w:val="00285283"/>
    <w:rsid w:val="002853DF"/>
    <w:rsid w:val="002856CE"/>
    <w:rsid w:val="00285788"/>
    <w:rsid w:val="0028595F"/>
    <w:rsid w:val="0028599A"/>
    <w:rsid w:val="00285A27"/>
    <w:rsid w:val="00285AC8"/>
    <w:rsid w:val="00285D9B"/>
    <w:rsid w:val="00285E58"/>
    <w:rsid w:val="00285E92"/>
    <w:rsid w:val="00285EEF"/>
    <w:rsid w:val="0028602F"/>
    <w:rsid w:val="002860C3"/>
    <w:rsid w:val="00286283"/>
    <w:rsid w:val="002865AB"/>
    <w:rsid w:val="00286786"/>
    <w:rsid w:val="002869D6"/>
    <w:rsid w:val="00286DB7"/>
    <w:rsid w:val="0028717A"/>
    <w:rsid w:val="00287221"/>
    <w:rsid w:val="00287452"/>
    <w:rsid w:val="0028765A"/>
    <w:rsid w:val="00287669"/>
    <w:rsid w:val="0028789D"/>
    <w:rsid w:val="00287961"/>
    <w:rsid w:val="00287987"/>
    <w:rsid w:val="002879E5"/>
    <w:rsid w:val="00287B41"/>
    <w:rsid w:val="00287C00"/>
    <w:rsid w:val="00287D25"/>
    <w:rsid w:val="002904BA"/>
    <w:rsid w:val="002907BE"/>
    <w:rsid w:val="00290C1D"/>
    <w:rsid w:val="002912E2"/>
    <w:rsid w:val="00291495"/>
    <w:rsid w:val="002914A2"/>
    <w:rsid w:val="002914A9"/>
    <w:rsid w:val="0029184D"/>
    <w:rsid w:val="002919D3"/>
    <w:rsid w:val="00291B22"/>
    <w:rsid w:val="00291BDC"/>
    <w:rsid w:val="00291E06"/>
    <w:rsid w:val="00291E07"/>
    <w:rsid w:val="00292046"/>
    <w:rsid w:val="002921BE"/>
    <w:rsid w:val="002921E0"/>
    <w:rsid w:val="00292389"/>
    <w:rsid w:val="0029243D"/>
    <w:rsid w:val="002927D8"/>
    <w:rsid w:val="00292F4E"/>
    <w:rsid w:val="002933C1"/>
    <w:rsid w:val="0029347E"/>
    <w:rsid w:val="0029379E"/>
    <w:rsid w:val="00293BB7"/>
    <w:rsid w:val="00293D13"/>
    <w:rsid w:val="00293E49"/>
    <w:rsid w:val="00293F73"/>
    <w:rsid w:val="0029428D"/>
    <w:rsid w:val="00294421"/>
    <w:rsid w:val="002946FF"/>
    <w:rsid w:val="00294776"/>
    <w:rsid w:val="002947F2"/>
    <w:rsid w:val="0029512A"/>
    <w:rsid w:val="002952C0"/>
    <w:rsid w:val="002954E6"/>
    <w:rsid w:val="00295516"/>
    <w:rsid w:val="00295D81"/>
    <w:rsid w:val="00295ED4"/>
    <w:rsid w:val="00295F6A"/>
    <w:rsid w:val="00296238"/>
    <w:rsid w:val="00296378"/>
    <w:rsid w:val="0029658C"/>
    <w:rsid w:val="0029661E"/>
    <w:rsid w:val="00296A82"/>
    <w:rsid w:val="00296D93"/>
    <w:rsid w:val="00297480"/>
    <w:rsid w:val="0029748C"/>
    <w:rsid w:val="00297899"/>
    <w:rsid w:val="002978FB"/>
    <w:rsid w:val="00297A2C"/>
    <w:rsid w:val="00297B29"/>
    <w:rsid w:val="00297BCA"/>
    <w:rsid w:val="00297CE1"/>
    <w:rsid w:val="00297E1F"/>
    <w:rsid w:val="00297E5C"/>
    <w:rsid w:val="00297E92"/>
    <w:rsid w:val="002A0084"/>
    <w:rsid w:val="002A0292"/>
    <w:rsid w:val="002A04DF"/>
    <w:rsid w:val="002A0542"/>
    <w:rsid w:val="002A05D4"/>
    <w:rsid w:val="002A065E"/>
    <w:rsid w:val="002A0681"/>
    <w:rsid w:val="002A088C"/>
    <w:rsid w:val="002A10A2"/>
    <w:rsid w:val="002A11D9"/>
    <w:rsid w:val="002A1372"/>
    <w:rsid w:val="002A14A7"/>
    <w:rsid w:val="002A15DA"/>
    <w:rsid w:val="002A1A1D"/>
    <w:rsid w:val="002A1EF2"/>
    <w:rsid w:val="002A1F21"/>
    <w:rsid w:val="002A2075"/>
    <w:rsid w:val="002A221A"/>
    <w:rsid w:val="002A2707"/>
    <w:rsid w:val="002A295E"/>
    <w:rsid w:val="002A2C98"/>
    <w:rsid w:val="002A31E2"/>
    <w:rsid w:val="002A3756"/>
    <w:rsid w:val="002A38F5"/>
    <w:rsid w:val="002A39A9"/>
    <w:rsid w:val="002A3D8A"/>
    <w:rsid w:val="002A3DEC"/>
    <w:rsid w:val="002A3F23"/>
    <w:rsid w:val="002A4254"/>
    <w:rsid w:val="002A4462"/>
    <w:rsid w:val="002A4686"/>
    <w:rsid w:val="002A47CF"/>
    <w:rsid w:val="002A4A4B"/>
    <w:rsid w:val="002A4E95"/>
    <w:rsid w:val="002A4F48"/>
    <w:rsid w:val="002A507E"/>
    <w:rsid w:val="002A509D"/>
    <w:rsid w:val="002A520D"/>
    <w:rsid w:val="002A5423"/>
    <w:rsid w:val="002A56C6"/>
    <w:rsid w:val="002A5AA0"/>
    <w:rsid w:val="002A5DF4"/>
    <w:rsid w:val="002A5E67"/>
    <w:rsid w:val="002A6147"/>
    <w:rsid w:val="002A6241"/>
    <w:rsid w:val="002A63E7"/>
    <w:rsid w:val="002A640C"/>
    <w:rsid w:val="002A6514"/>
    <w:rsid w:val="002A677D"/>
    <w:rsid w:val="002A67B8"/>
    <w:rsid w:val="002A67BC"/>
    <w:rsid w:val="002A6854"/>
    <w:rsid w:val="002A69CD"/>
    <w:rsid w:val="002A6E23"/>
    <w:rsid w:val="002A72F2"/>
    <w:rsid w:val="002A73A8"/>
    <w:rsid w:val="002A74E3"/>
    <w:rsid w:val="002A7849"/>
    <w:rsid w:val="002A7946"/>
    <w:rsid w:val="002A7978"/>
    <w:rsid w:val="002A7C2F"/>
    <w:rsid w:val="002A7C30"/>
    <w:rsid w:val="002A7E72"/>
    <w:rsid w:val="002A7FBB"/>
    <w:rsid w:val="002B02F1"/>
    <w:rsid w:val="002B090C"/>
    <w:rsid w:val="002B093D"/>
    <w:rsid w:val="002B094A"/>
    <w:rsid w:val="002B0CD5"/>
    <w:rsid w:val="002B0FE0"/>
    <w:rsid w:val="002B1429"/>
    <w:rsid w:val="002B16A3"/>
    <w:rsid w:val="002B1803"/>
    <w:rsid w:val="002B181F"/>
    <w:rsid w:val="002B1853"/>
    <w:rsid w:val="002B1BBF"/>
    <w:rsid w:val="002B1C08"/>
    <w:rsid w:val="002B1E9F"/>
    <w:rsid w:val="002B20DC"/>
    <w:rsid w:val="002B2356"/>
    <w:rsid w:val="002B239A"/>
    <w:rsid w:val="002B24DF"/>
    <w:rsid w:val="002B251A"/>
    <w:rsid w:val="002B27B2"/>
    <w:rsid w:val="002B2AF7"/>
    <w:rsid w:val="002B2B1F"/>
    <w:rsid w:val="002B2B27"/>
    <w:rsid w:val="002B2BB9"/>
    <w:rsid w:val="002B2C59"/>
    <w:rsid w:val="002B2DDE"/>
    <w:rsid w:val="002B3108"/>
    <w:rsid w:val="002B31CA"/>
    <w:rsid w:val="002B334B"/>
    <w:rsid w:val="002B3584"/>
    <w:rsid w:val="002B37D0"/>
    <w:rsid w:val="002B3835"/>
    <w:rsid w:val="002B3A27"/>
    <w:rsid w:val="002B4088"/>
    <w:rsid w:val="002B42B5"/>
    <w:rsid w:val="002B43C2"/>
    <w:rsid w:val="002B4420"/>
    <w:rsid w:val="002B46D1"/>
    <w:rsid w:val="002B476F"/>
    <w:rsid w:val="002B4E5E"/>
    <w:rsid w:val="002B4F0B"/>
    <w:rsid w:val="002B4FDE"/>
    <w:rsid w:val="002B50BB"/>
    <w:rsid w:val="002B5154"/>
    <w:rsid w:val="002B5723"/>
    <w:rsid w:val="002B5743"/>
    <w:rsid w:val="002B57E6"/>
    <w:rsid w:val="002B5A49"/>
    <w:rsid w:val="002B5D5A"/>
    <w:rsid w:val="002B5F8A"/>
    <w:rsid w:val="002B60B7"/>
    <w:rsid w:val="002B63E6"/>
    <w:rsid w:val="002B6480"/>
    <w:rsid w:val="002B66C6"/>
    <w:rsid w:val="002B69A0"/>
    <w:rsid w:val="002B6C2F"/>
    <w:rsid w:val="002B6E88"/>
    <w:rsid w:val="002B725E"/>
    <w:rsid w:val="002B770E"/>
    <w:rsid w:val="002B771E"/>
    <w:rsid w:val="002B78A4"/>
    <w:rsid w:val="002B7B1D"/>
    <w:rsid w:val="002B7B5D"/>
    <w:rsid w:val="002B7C14"/>
    <w:rsid w:val="002B7D10"/>
    <w:rsid w:val="002B7F35"/>
    <w:rsid w:val="002C0006"/>
    <w:rsid w:val="002C0230"/>
    <w:rsid w:val="002C0299"/>
    <w:rsid w:val="002C0467"/>
    <w:rsid w:val="002C04B6"/>
    <w:rsid w:val="002C0654"/>
    <w:rsid w:val="002C06A6"/>
    <w:rsid w:val="002C06DB"/>
    <w:rsid w:val="002C099E"/>
    <w:rsid w:val="002C0CE8"/>
    <w:rsid w:val="002C10DB"/>
    <w:rsid w:val="002C1175"/>
    <w:rsid w:val="002C13F6"/>
    <w:rsid w:val="002C17C4"/>
    <w:rsid w:val="002C17C6"/>
    <w:rsid w:val="002C190C"/>
    <w:rsid w:val="002C1E81"/>
    <w:rsid w:val="002C1F18"/>
    <w:rsid w:val="002C2170"/>
    <w:rsid w:val="002C22F7"/>
    <w:rsid w:val="002C2356"/>
    <w:rsid w:val="002C23E3"/>
    <w:rsid w:val="002C245D"/>
    <w:rsid w:val="002C2BE3"/>
    <w:rsid w:val="002C2DE4"/>
    <w:rsid w:val="002C3027"/>
    <w:rsid w:val="002C33AC"/>
    <w:rsid w:val="002C38BB"/>
    <w:rsid w:val="002C3A74"/>
    <w:rsid w:val="002C3CDA"/>
    <w:rsid w:val="002C3D70"/>
    <w:rsid w:val="002C3E1E"/>
    <w:rsid w:val="002C3FB3"/>
    <w:rsid w:val="002C431B"/>
    <w:rsid w:val="002C4747"/>
    <w:rsid w:val="002C48B5"/>
    <w:rsid w:val="002C4900"/>
    <w:rsid w:val="002C4918"/>
    <w:rsid w:val="002C4AC7"/>
    <w:rsid w:val="002C4E10"/>
    <w:rsid w:val="002C5038"/>
    <w:rsid w:val="002C520F"/>
    <w:rsid w:val="002C56A0"/>
    <w:rsid w:val="002C56B7"/>
    <w:rsid w:val="002C5CA5"/>
    <w:rsid w:val="002C5D3D"/>
    <w:rsid w:val="002C5D51"/>
    <w:rsid w:val="002C6017"/>
    <w:rsid w:val="002C621B"/>
    <w:rsid w:val="002C62F7"/>
    <w:rsid w:val="002C6328"/>
    <w:rsid w:val="002C643C"/>
    <w:rsid w:val="002C6567"/>
    <w:rsid w:val="002C6B7A"/>
    <w:rsid w:val="002C6D1C"/>
    <w:rsid w:val="002C6D27"/>
    <w:rsid w:val="002C6DBB"/>
    <w:rsid w:val="002C6E43"/>
    <w:rsid w:val="002C6FB0"/>
    <w:rsid w:val="002C700E"/>
    <w:rsid w:val="002C7209"/>
    <w:rsid w:val="002C7592"/>
    <w:rsid w:val="002C7935"/>
    <w:rsid w:val="002C7A56"/>
    <w:rsid w:val="002C7DB0"/>
    <w:rsid w:val="002C7DE1"/>
    <w:rsid w:val="002C7E92"/>
    <w:rsid w:val="002C7EDA"/>
    <w:rsid w:val="002D0427"/>
    <w:rsid w:val="002D083B"/>
    <w:rsid w:val="002D09BC"/>
    <w:rsid w:val="002D0B0B"/>
    <w:rsid w:val="002D0EA2"/>
    <w:rsid w:val="002D0FC2"/>
    <w:rsid w:val="002D10EF"/>
    <w:rsid w:val="002D1343"/>
    <w:rsid w:val="002D1347"/>
    <w:rsid w:val="002D1592"/>
    <w:rsid w:val="002D15C7"/>
    <w:rsid w:val="002D16C0"/>
    <w:rsid w:val="002D1866"/>
    <w:rsid w:val="002D1889"/>
    <w:rsid w:val="002D18D8"/>
    <w:rsid w:val="002D1C43"/>
    <w:rsid w:val="002D1DC9"/>
    <w:rsid w:val="002D24BF"/>
    <w:rsid w:val="002D2538"/>
    <w:rsid w:val="002D260A"/>
    <w:rsid w:val="002D2793"/>
    <w:rsid w:val="002D27B2"/>
    <w:rsid w:val="002D29DA"/>
    <w:rsid w:val="002D2A31"/>
    <w:rsid w:val="002D2CEE"/>
    <w:rsid w:val="002D2E67"/>
    <w:rsid w:val="002D36A4"/>
    <w:rsid w:val="002D3751"/>
    <w:rsid w:val="002D375C"/>
    <w:rsid w:val="002D3CE6"/>
    <w:rsid w:val="002D3D63"/>
    <w:rsid w:val="002D3EBF"/>
    <w:rsid w:val="002D4230"/>
    <w:rsid w:val="002D4322"/>
    <w:rsid w:val="002D46AA"/>
    <w:rsid w:val="002D46CD"/>
    <w:rsid w:val="002D4823"/>
    <w:rsid w:val="002D4CFC"/>
    <w:rsid w:val="002D4D34"/>
    <w:rsid w:val="002D4E0A"/>
    <w:rsid w:val="002D4E93"/>
    <w:rsid w:val="002D4FA0"/>
    <w:rsid w:val="002D5642"/>
    <w:rsid w:val="002D56D7"/>
    <w:rsid w:val="002D581D"/>
    <w:rsid w:val="002D5C3A"/>
    <w:rsid w:val="002D6012"/>
    <w:rsid w:val="002D6395"/>
    <w:rsid w:val="002D6429"/>
    <w:rsid w:val="002D656D"/>
    <w:rsid w:val="002D6762"/>
    <w:rsid w:val="002D6A4E"/>
    <w:rsid w:val="002D6A92"/>
    <w:rsid w:val="002D6CC8"/>
    <w:rsid w:val="002D6EA6"/>
    <w:rsid w:val="002D731C"/>
    <w:rsid w:val="002D75FD"/>
    <w:rsid w:val="002D764C"/>
    <w:rsid w:val="002D769B"/>
    <w:rsid w:val="002D7E59"/>
    <w:rsid w:val="002E0206"/>
    <w:rsid w:val="002E055E"/>
    <w:rsid w:val="002E0B2B"/>
    <w:rsid w:val="002E0CBE"/>
    <w:rsid w:val="002E0D14"/>
    <w:rsid w:val="002E1002"/>
    <w:rsid w:val="002E12E0"/>
    <w:rsid w:val="002E1414"/>
    <w:rsid w:val="002E15DE"/>
    <w:rsid w:val="002E16F4"/>
    <w:rsid w:val="002E1924"/>
    <w:rsid w:val="002E19B3"/>
    <w:rsid w:val="002E1DC3"/>
    <w:rsid w:val="002E24BF"/>
    <w:rsid w:val="002E2A04"/>
    <w:rsid w:val="002E2DB4"/>
    <w:rsid w:val="002E2EF5"/>
    <w:rsid w:val="002E3141"/>
    <w:rsid w:val="002E329E"/>
    <w:rsid w:val="002E378D"/>
    <w:rsid w:val="002E3888"/>
    <w:rsid w:val="002E3944"/>
    <w:rsid w:val="002E3BD9"/>
    <w:rsid w:val="002E3BE5"/>
    <w:rsid w:val="002E3FB7"/>
    <w:rsid w:val="002E4004"/>
    <w:rsid w:val="002E462E"/>
    <w:rsid w:val="002E466A"/>
    <w:rsid w:val="002E47A2"/>
    <w:rsid w:val="002E4EC4"/>
    <w:rsid w:val="002E4FF0"/>
    <w:rsid w:val="002E5131"/>
    <w:rsid w:val="002E5470"/>
    <w:rsid w:val="002E5581"/>
    <w:rsid w:val="002E5839"/>
    <w:rsid w:val="002E5C5C"/>
    <w:rsid w:val="002E5C63"/>
    <w:rsid w:val="002E5EF8"/>
    <w:rsid w:val="002E602E"/>
    <w:rsid w:val="002E62E3"/>
    <w:rsid w:val="002E63A2"/>
    <w:rsid w:val="002E64DB"/>
    <w:rsid w:val="002E64EC"/>
    <w:rsid w:val="002E69CD"/>
    <w:rsid w:val="002E6A1B"/>
    <w:rsid w:val="002E6FB3"/>
    <w:rsid w:val="002E7181"/>
    <w:rsid w:val="002E72E8"/>
    <w:rsid w:val="002E7379"/>
    <w:rsid w:val="002E7491"/>
    <w:rsid w:val="002E7750"/>
    <w:rsid w:val="002E7A31"/>
    <w:rsid w:val="002E7D26"/>
    <w:rsid w:val="002F03F7"/>
    <w:rsid w:val="002F0415"/>
    <w:rsid w:val="002F04D8"/>
    <w:rsid w:val="002F05A4"/>
    <w:rsid w:val="002F083A"/>
    <w:rsid w:val="002F0945"/>
    <w:rsid w:val="002F0A98"/>
    <w:rsid w:val="002F0BF3"/>
    <w:rsid w:val="002F0CC1"/>
    <w:rsid w:val="002F0D7A"/>
    <w:rsid w:val="002F124E"/>
    <w:rsid w:val="002F13E4"/>
    <w:rsid w:val="002F1503"/>
    <w:rsid w:val="002F1671"/>
    <w:rsid w:val="002F16EF"/>
    <w:rsid w:val="002F18CA"/>
    <w:rsid w:val="002F199D"/>
    <w:rsid w:val="002F1C75"/>
    <w:rsid w:val="002F1D37"/>
    <w:rsid w:val="002F1DDD"/>
    <w:rsid w:val="002F1DF9"/>
    <w:rsid w:val="002F20B8"/>
    <w:rsid w:val="002F252A"/>
    <w:rsid w:val="002F253B"/>
    <w:rsid w:val="002F27F4"/>
    <w:rsid w:val="002F2904"/>
    <w:rsid w:val="002F2955"/>
    <w:rsid w:val="002F2C95"/>
    <w:rsid w:val="002F2D64"/>
    <w:rsid w:val="002F2DEE"/>
    <w:rsid w:val="002F3030"/>
    <w:rsid w:val="002F3297"/>
    <w:rsid w:val="002F36A1"/>
    <w:rsid w:val="002F38A1"/>
    <w:rsid w:val="002F38E5"/>
    <w:rsid w:val="002F39A2"/>
    <w:rsid w:val="002F3A15"/>
    <w:rsid w:val="002F3A5F"/>
    <w:rsid w:val="002F3B53"/>
    <w:rsid w:val="002F3BF5"/>
    <w:rsid w:val="002F41D7"/>
    <w:rsid w:val="002F45AA"/>
    <w:rsid w:val="002F4948"/>
    <w:rsid w:val="002F4BEC"/>
    <w:rsid w:val="002F4C2C"/>
    <w:rsid w:val="002F4C66"/>
    <w:rsid w:val="002F4E69"/>
    <w:rsid w:val="002F506D"/>
    <w:rsid w:val="002F51ED"/>
    <w:rsid w:val="002F550F"/>
    <w:rsid w:val="002F5A84"/>
    <w:rsid w:val="002F5BA9"/>
    <w:rsid w:val="002F5C4E"/>
    <w:rsid w:val="002F5CF3"/>
    <w:rsid w:val="002F5D59"/>
    <w:rsid w:val="002F6402"/>
    <w:rsid w:val="002F68DD"/>
    <w:rsid w:val="002F6977"/>
    <w:rsid w:val="002F6C11"/>
    <w:rsid w:val="002F6C2F"/>
    <w:rsid w:val="002F6F5A"/>
    <w:rsid w:val="002F6F94"/>
    <w:rsid w:val="002F7394"/>
    <w:rsid w:val="002F784D"/>
    <w:rsid w:val="002F7A6E"/>
    <w:rsid w:val="002F7B24"/>
    <w:rsid w:val="002F7DCA"/>
    <w:rsid w:val="002F7FB6"/>
    <w:rsid w:val="0030003A"/>
    <w:rsid w:val="00300096"/>
    <w:rsid w:val="003004DB"/>
    <w:rsid w:val="0030063E"/>
    <w:rsid w:val="00300A5B"/>
    <w:rsid w:val="00300A86"/>
    <w:rsid w:val="00300B57"/>
    <w:rsid w:val="00300B84"/>
    <w:rsid w:val="00300C19"/>
    <w:rsid w:val="0030132D"/>
    <w:rsid w:val="003015AA"/>
    <w:rsid w:val="00301762"/>
    <w:rsid w:val="00301870"/>
    <w:rsid w:val="0030198A"/>
    <w:rsid w:val="00301E2B"/>
    <w:rsid w:val="003022F1"/>
    <w:rsid w:val="003023DB"/>
    <w:rsid w:val="003026D4"/>
    <w:rsid w:val="00302BE8"/>
    <w:rsid w:val="00302F0D"/>
    <w:rsid w:val="00302F22"/>
    <w:rsid w:val="00303080"/>
    <w:rsid w:val="003030F0"/>
    <w:rsid w:val="0030363B"/>
    <w:rsid w:val="00303A12"/>
    <w:rsid w:val="00303BED"/>
    <w:rsid w:val="00303F19"/>
    <w:rsid w:val="00304409"/>
    <w:rsid w:val="003044CB"/>
    <w:rsid w:val="003048E9"/>
    <w:rsid w:val="003049ED"/>
    <w:rsid w:val="00304A32"/>
    <w:rsid w:val="00304CCF"/>
    <w:rsid w:val="00304CD5"/>
    <w:rsid w:val="00304F50"/>
    <w:rsid w:val="00305129"/>
    <w:rsid w:val="00305304"/>
    <w:rsid w:val="003053A2"/>
    <w:rsid w:val="003053D6"/>
    <w:rsid w:val="003056B8"/>
    <w:rsid w:val="00305934"/>
    <w:rsid w:val="00305A26"/>
    <w:rsid w:val="00305B21"/>
    <w:rsid w:val="00305B5A"/>
    <w:rsid w:val="00305E2D"/>
    <w:rsid w:val="00305E45"/>
    <w:rsid w:val="00305F3B"/>
    <w:rsid w:val="0030611B"/>
    <w:rsid w:val="00306131"/>
    <w:rsid w:val="00306193"/>
    <w:rsid w:val="0030622F"/>
    <w:rsid w:val="003064E6"/>
    <w:rsid w:val="003065D8"/>
    <w:rsid w:val="00306B6D"/>
    <w:rsid w:val="00306C84"/>
    <w:rsid w:val="00306EC6"/>
    <w:rsid w:val="00306F59"/>
    <w:rsid w:val="00307035"/>
    <w:rsid w:val="003071E4"/>
    <w:rsid w:val="00307408"/>
    <w:rsid w:val="0030766D"/>
    <w:rsid w:val="003077C9"/>
    <w:rsid w:val="00307825"/>
    <w:rsid w:val="00307DBC"/>
    <w:rsid w:val="00310040"/>
    <w:rsid w:val="0031029A"/>
    <w:rsid w:val="0031087F"/>
    <w:rsid w:val="0031093F"/>
    <w:rsid w:val="00310954"/>
    <w:rsid w:val="00310A15"/>
    <w:rsid w:val="00310A1A"/>
    <w:rsid w:val="00310A5B"/>
    <w:rsid w:val="00310A9E"/>
    <w:rsid w:val="00310D93"/>
    <w:rsid w:val="003114D6"/>
    <w:rsid w:val="003116B7"/>
    <w:rsid w:val="00311E91"/>
    <w:rsid w:val="00312056"/>
    <w:rsid w:val="00312102"/>
    <w:rsid w:val="00312180"/>
    <w:rsid w:val="003121D1"/>
    <w:rsid w:val="00312207"/>
    <w:rsid w:val="003125F0"/>
    <w:rsid w:val="00312862"/>
    <w:rsid w:val="00312AD8"/>
    <w:rsid w:val="00312B69"/>
    <w:rsid w:val="00312BB0"/>
    <w:rsid w:val="00312DF0"/>
    <w:rsid w:val="00312E82"/>
    <w:rsid w:val="00313113"/>
    <w:rsid w:val="0031328F"/>
    <w:rsid w:val="00313290"/>
    <w:rsid w:val="00313730"/>
    <w:rsid w:val="003137E5"/>
    <w:rsid w:val="00313948"/>
    <w:rsid w:val="00313AC8"/>
    <w:rsid w:val="00313F1F"/>
    <w:rsid w:val="00313F7E"/>
    <w:rsid w:val="0031435D"/>
    <w:rsid w:val="003143D3"/>
    <w:rsid w:val="003148B5"/>
    <w:rsid w:val="00314B4C"/>
    <w:rsid w:val="00314F33"/>
    <w:rsid w:val="003151A1"/>
    <w:rsid w:val="00315299"/>
    <w:rsid w:val="003152B6"/>
    <w:rsid w:val="003154D3"/>
    <w:rsid w:val="0031559C"/>
    <w:rsid w:val="0031564A"/>
    <w:rsid w:val="0031575C"/>
    <w:rsid w:val="00315933"/>
    <w:rsid w:val="00315AD6"/>
    <w:rsid w:val="00315C12"/>
    <w:rsid w:val="00315D1E"/>
    <w:rsid w:val="00315D6E"/>
    <w:rsid w:val="00315FD3"/>
    <w:rsid w:val="0031635A"/>
    <w:rsid w:val="003164B4"/>
    <w:rsid w:val="003164D9"/>
    <w:rsid w:val="0031674F"/>
    <w:rsid w:val="0031676A"/>
    <w:rsid w:val="0031678D"/>
    <w:rsid w:val="00316C13"/>
    <w:rsid w:val="00316D8E"/>
    <w:rsid w:val="00316EC6"/>
    <w:rsid w:val="00316FDB"/>
    <w:rsid w:val="00317362"/>
    <w:rsid w:val="00317428"/>
    <w:rsid w:val="00317647"/>
    <w:rsid w:val="00317A29"/>
    <w:rsid w:val="00317A41"/>
    <w:rsid w:val="00317C22"/>
    <w:rsid w:val="00317DDD"/>
    <w:rsid w:val="00317F2E"/>
    <w:rsid w:val="0032016F"/>
    <w:rsid w:val="0032037C"/>
    <w:rsid w:val="003204C2"/>
    <w:rsid w:val="00320507"/>
    <w:rsid w:val="003205C6"/>
    <w:rsid w:val="0032074B"/>
    <w:rsid w:val="00320A79"/>
    <w:rsid w:val="00320B9A"/>
    <w:rsid w:val="00320FD9"/>
    <w:rsid w:val="00321088"/>
    <w:rsid w:val="003211CC"/>
    <w:rsid w:val="0032120E"/>
    <w:rsid w:val="0032150F"/>
    <w:rsid w:val="003217F1"/>
    <w:rsid w:val="003219D1"/>
    <w:rsid w:val="00321B74"/>
    <w:rsid w:val="00321EAE"/>
    <w:rsid w:val="00321EB9"/>
    <w:rsid w:val="00322085"/>
    <w:rsid w:val="0032214D"/>
    <w:rsid w:val="00322182"/>
    <w:rsid w:val="00322224"/>
    <w:rsid w:val="003222D7"/>
    <w:rsid w:val="003222EB"/>
    <w:rsid w:val="00322456"/>
    <w:rsid w:val="00322684"/>
    <w:rsid w:val="003227DB"/>
    <w:rsid w:val="0032290D"/>
    <w:rsid w:val="00322CA9"/>
    <w:rsid w:val="00322DB4"/>
    <w:rsid w:val="00322ECF"/>
    <w:rsid w:val="00322F80"/>
    <w:rsid w:val="003230AB"/>
    <w:rsid w:val="00323234"/>
    <w:rsid w:val="00323241"/>
    <w:rsid w:val="003232C9"/>
    <w:rsid w:val="003235EC"/>
    <w:rsid w:val="00323631"/>
    <w:rsid w:val="0032382A"/>
    <w:rsid w:val="00323E02"/>
    <w:rsid w:val="00324056"/>
    <w:rsid w:val="00324088"/>
    <w:rsid w:val="00324162"/>
    <w:rsid w:val="0032418D"/>
    <w:rsid w:val="00324391"/>
    <w:rsid w:val="0032446D"/>
    <w:rsid w:val="0032461B"/>
    <w:rsid w:val="0032483B"/>
    <w:rsid w:val="00324975"/>
    <w:rsid w:val="00324B49"/>
    <w:rsid w:val="003250D0"/>
    <w:rsid w:val="0032515E"/>
    <w:rsid w:val="003252BB"/>
    <w:rsid w:val="0032540F"/>
    <w:rsid w:val="00325522"/>
    <w:rsid w:val="0032587A"/>
    <w:rsid w:val="00325A0C"/>
    <w:rsid w:val="00325D6D"/>
    <w:rsid w:val="00325DDA"/>
    <w:rsid w:val="00326075"/>
    <w:rsid w:val="003263B5"/>
    <w:rsid w:val="00326649"/>
    <w:rsid w:val="00326992"/>
    <w:rsid w:val="003269C3"/>
    <w:rsid w:val="00326F61"/>
    <w:rsid w:val="00326FD2"/>
    <w:rsid w:val="00327304"/>
    <w:rsid w:val="0032761C"/>
    <w:rsid w:val="003276FE"/>
    <w:rsid w:val="00327859"/>
    <w:rsid w:val="00327874"/>
    <w:rsid w:val="003279B2"/>
    <w:rsid w:val="00327A0B"/>
    <w:rsid w:val="00327C0D"/>
    <w:rsid w:val="00327DC2"/>
    <w:rsid w:val="00330065"/>
    <w:rsid w:val="0033056F"/>
    <w:rsid w:val="00330577"/>
    <w:rsid w:val="00330804"/>
    <w:rsid w:val="003309D9"/>
    <w:rsid w:val="00330B0D"/>
    <w:rsid w:val="00330BA8"/>
    <w:rsid w:val="00330D18"/>
    <w:rsid w:val="00330D49"/>
    <w:rsid w:val="00330F78"/>
    <w:rsid w:val="003311A8"/>
    <w:rsid w:val="00331207"/>
    <w:rsid w:val="00331215"/>
    <w:rsid w:val="003312D7"/>
    <w:rsid w:val="0033143A"/>
    <w:rsid w:val="00331937"/>
    <w:rsid w:val="003319BF"/>
    <w:rsid w:val="00331FDF"/>
    <w:rsid w:val="0033222F"/>
    <w:rsid w:val="00332499"/>
    <w:rsid w:val="003325DF"/>
    <w:rsid w:val="00332620"/>
    <w:rsid w:val="00332621"/>
    <w:rsid w:val="00332762"/>
    <w:rsid w:val="003327A5"/>
    <w:rsid w:val="003327DF"/>
    <w:rsid w:val="00332B69"/>
    <w:rsid w:val="00332EEB"/>
    <w:rsid w:val="00332FD5"/>
    <w:rsid w:val="003331F8"/>
    <w:rsid w:val="00333201"/>
    <w:rsid w:val="00333238"/>
    <w:rsid w:val="003333A7"/>
    <w:rsid w:val="003333BC"/>
    <w:rsid w:val="003333EA"/>
    <w:rsid w:val="00333A21"/>
    <w:rsid w:val="00333E7A"/>
    <w:rsid w:val="00334072"/>
    <w:rsid w:val="003342A9"/>
    <w:rsid w:val="00334315"/>
    <w:rsid w:val="00334531"/>
    <w:rsid w:val="00334659"/>
    <w:rsid w:val="0033468D"/>
    <w:rsid w:val="0033486A"/>
    <w:rsid w:val="00335041"/>
    <w:rsid w:val="003350B9"/>
    <w:rsid w:val="00335281"/>
    <w:rsid w:val="003354D7"/>
    <w:rsid w:val="003355EE"/>
    <w:rsid w:val="00335648"/>
    <w:rsid w:val="00335819"/>
    <w:rsid w:val="0033595D"/>
    <w:rsid w:val="00335CD9"/>
    <w:rsid w:val="00335ED6"/>
    <w:rsid w:val="00336013"/>
    <w:rsid w:val="0033603A"/>
    <w:rsid w:val="00336059"/>
    <w:rsid w:val="003360A7"/>
    <w:rsid w:val="0033617B"/>
    <w:rsid w:val="003364E9"/>
    <w:rsid w:val="003367CB"/>
    <w:rsid w:val="003367F7"/>
    <w:rsid w:val="00336837"/>
    <w:rsid w:val="00336867"/>
    <w:rsid w:val="003368A2"/>
    <w:rsid w:val="003368BA"/>
    <w:rsid w:val="003368D9"/>
    <w:rsid w:val="003368F9"/>
    <w:rsid w:val="00336941"/>
    <w:rsid w:val="00336A0F"/>
    <w:rsid w:val="00336A1E"/>
    <w:rsid w:val="00336BA6"/>
    <w:rsid w:val="00336C48"/>
    <w:rsid w:val="00336D6B"/>
    <w:rsid w:val="00337095"/>
    <w:rsid w:val="003378B0"/>
    <w:rsid w:val="00337FA4"/>
    <w:rsid w:val="00337FBC"/>
    <w:rsid w:val="0034007F"/>
    <w:rsid w:val="003405B9"/>
    <w:rsid w:val="0034064A"/>
    <w:rsid w:val="0034076B"/>
    <w:rsid w:val="003408E8"/>
    <w:rsid w:val="00340C9A"/>
    <w:rsid w:val="00340DB7"/>
    <w:rsid w:val="00340E42"/>
    <w:rsid w:val="00340F38"/>
    <w:rsid w:val="003411DF"/>
    <w:rsid w:val="003415EE"/>
    <w:rsid w:val="003419CE"/>
    <w:rsid w:val="00341C1B"/>
    <w:rsid w:val="00341DF5"/>
    <w:rsid w:val="00341F97"/>
    <w:rsid w:val="003422ED"/>
    <w:rsid w:val="00342313"/>
    <w:rsid w:val="0034269E"/>
    <w:rsid w:val="00342770"/>
    <w:rsid w:val="00342C22"/>
    <w:rsid w:val="00342DC5"/>
    <w:rsid w:val="00342E83"/>
    <w:rsid w:val="00342FAD"/>
    <w:rsid w:val="0034316B"/>
    <w:rsid w:val="00343915"/>
    <w:rsid w:val="00343B95"/>
    <w:rsid w:val="00343F99"/>
    <w:rsid w:val="003440F9"/>
    <w:rsid w:val="003441E1"/>
    <w:rsid w:val="00344408"/>
    <w:rsid w:val="003444F6"/>
    <w:rsid w:val="003445C2"/>
    <w:rsid w:val="00344730"/>
    <w:rsid w:val="00344900"/>
    <w:rsid w:val="00344ABA"/>
    <w:rsid w:val="00344C5E"/>
    <w:rsid w:val="00344CE8"/>
    <w:rsid w:val="00344D8D"/>
    <w:rsid w:val="00345185"/>
    <w:rsid w:val="003452CB"/>
    <w:rsid w:val="0034568D"/>
    <w:rsid w:val="003456BB"/>
    <w:rsid w:val="00345B29"/>
    <w:rsid w:val="00345BFF"/>
    <w:rsid w:val="00345CB8"/>
    <w:rsid w:val="00345D1D"/>
    <w:rsid w:val="00346092"/>
    <w:rsid w:val="00346446"/>
    <w:rsid w:val="003464C8"/>
    <w:rsid w:val="00346585"/>
    <w:rsid w:val="003465A9"/>
    <w:rsid w:val="003466C5"/>
    <w:rsid w:val="003466F2"/>
    <w:rsid w:val="003467AB"/>
    <w:rsid w:val="00346BC3"/>
    <w:rsid w:val="0034710F"/>
    <w:rsid w:val="0034723F"/>
    <w:rsid w:val="0034727A"/>
    <w:rsid w:val="003472A0"/>
    <w:rsid w:val="00347309"/>
    <w:rsid w:val="003476EB"/>
    <w:rsid w:val="00347754"/>
    <w:rsid w:val="00347973"/>
    <w:rsid w:val="00347A43"/>
    <w:rsid w:val="00347B98"/>
    <w:rsid w:val="00347D5E"/>
    <w:rsid w:val="00350007"/>
    <w:rsid w:val="0035005F"/>
    <w:rsid w:val="003500CD"/>
    <w:rsid w:val="0035016C"/>
    <w:rsid w:val="0035050D"/>
    <w:rsid w:val="00350591"/>
    <w:rsid w:val="00350792"/>
    <w:rsid w:val="003507C2"/>
    <w:rsid w:val="00350A26"/>
    <w:rsid w:val="00350B11"/>
    <w:rsid w:val="00350FF4"/>
    <w:rsid w:val="003513A8"/>
    <w:rsid w:val="003513F7"/>
    <w:rsid w:val="003514BF"/>
    <w:rsid w:val="003515A1"/>
    <w:rsid w:val="003517C6"/>
    <w:rsid w:val="00351903"/>
    <w:rsid w:val="0035190D"/>
    <w:rsid w:val="00351A8E"/>
    <w:rsid w:val="00351B03"/>
    <w:rsid w:val="00351B84"/>
    <w:rsid w:val="00351EFE"/>
    <w:rsid w:val="00351FE8"/>
    <w:rsid w:val="003521A5"/>
    <w:rsid w:val="003522D7"/>
    <w:rsid w:val="0035241B"/>
    <w:rsid w:val="0035248F"/>
    <w:rsid w:val="00352537"/>
    <w:rsid w:val="00352626"/>
    <w:rsid w:val="00352642"/>
    <w:rsid w:val="003528D3"/>
    <w:rsid w:val="00352CAF"/>
    <w:rsid w:val="00352D39"/>
    <w:rsid w:val="00352D6C"/>
    <w:rsid w:val="00352EC7"/>
    <w:rsid w:val="00352FEF"/>
    <w:rsid w:val="0035303A"/>
    <w:rsid w:val="003530BF"/>
    <w:rsid w:val="003533D9"/>
    <w:rsid w:val="00353679"/>
    <w:rsid w:val="00353A45"/>
    <w:rsid w:val="00353BBF"/>
    <w:rsid w:val="00353CB9"/>
    <w:rsid w:val="00353FDB"/>
    <w:rsid w:val="003542F4"/>
    <w:rsid w:val="00354304"/>
    <w:rsid w:val="003544AA"/>
    <w:rsid w:val="003546C1"/>
    <w:rsid w:val="003549C0"/>
    <w:rsid w:val="00354BE3"/>
    <w:rsid w:val="00354EC0"/>
    <w:rsid w:val="00355133"/>
    <w:rsid w:val="003551A7"/>
    <w:rsid w:val="0035545F"/>
    <w:rsid w:val="0035548D"/>
    <w:rsid w:val="00355515"/>
    <w:rsid w:val="0035568F"/>
    <w:rsid w:val="003556CF"/>
    <w:rsid w:val="00355865"/>
    <w:rsid w:val="00355936"/>
    <w:rsid w:val="003559D3"/>
    <w:rsid w:val="00355CD3"/>
    <w:rsid w:val="00355E18"/>
    <w:rsid w:val="00355E41"/>
    <w:rsid w:val="00355ED9"/>
    <w:rsid w:val="0035612C"/>
    <w:rsid w:val="0035612E"/>
    <w:rsid w:val="003561AE"/>
    <w:rsid w:val="0035698A"/>
    <w:rsid w:val="003569F3"/>
    <w:rsid w:val="00356A21"/>
    <w:rsid w:val="00356CB7"/>
    <w:rsid w:val="00356CC8"/>
    <w:rsid w:val="00356CF7"/>
    <w:rsid w:val="00356D88"/>
    <w:rsid w:val="003574DB"/>
    <w:rsid w:val="00357537"/>
    <w:rsid w:val="003575F2"/>
    <w:rsid w:val="0035780D"/>
    <w:rsid w:val="00357869"/>
    <w:rsid w:val="0035791B"/>
    <w:rsid w:val="00357C12"/>
    <w:rsid w:val="00357C3C"/>
    <w:rsid w:val="003602DA"/>
    <w:rsid w:val="003604ED"/>
    <w:rsid w:val="003605A6"/>
    <w:rsid w:val="003605DE"/>
    <w:rsid w:val="00360793"/>
    <w:rsid w:val="00360A68"/>
    <w:rsid w:val="00360B8B"/>
    <w:rsid w:val="00360C16"/>
    <w:rsid w:val="00360EE1"/>
    <w:rsid w:val="00361183"/>
    <w:rsid w:val="003611B1"/>
    <w:rsid w:val="003611DF"/>
    <w:rsid w:val="00361251"/>
    <w:rsid w:val="003613E5"/>
    <w:rsid w:val="0036141F"/>
    <w:rsid w:val="0036155A"/>
    <w:rsid w:val="003615BF"/>
    <w:rsid w:val="0036161C"/>
    <w:rsid w:val="00361B75"/>
    <w:rsid w:val="00361BD9"/>
    <w:rsid w:val="00361C31"/>
    <w:rsid w:val="00361DE1"/>
    <w:rsid w:val="003620D3"/>
    <w:rsid w:val="00362131"/>
    <w:rsid w:val="003625D8"/>
    <w:rsid w:val="00362854"/>
    <w:rsid w:val="00362868"/>
    <w:rsid w:val="00362983"/>
    <w:rsid w:val="00362C54"/>
    <w:rsid w:val="00362C85"/>
    <w:rsid w:val="00362D66"/>
    <w:rsid w:val="00362FA1"/>
    <w:rsid w:val="00362FE2"/>
    <w:rsid w:val="003635F2"/>
    <w:rsid w:val="003636E9"/>
    <w:rsid w:val="00363772"/>
    <w:rsid w:val="003638C3"/>
    <w:rsid w:val="00363B9B"/>
    <w:rsid w:val="0036419E"/>
    <w:rsid w:val="003647EC"/>
    <w:rsid w:val="00364906"/>
    <w:rsid w:val="00364CEF"/>
    <w:rsid w:val="00364F18"/>
    <w:rsid w:val="0036514D"/>
    <w:rsid w:val="00365423"/>
    <w:rsid w:val="00365441"/>
    <w:rsid w:val="00365493"/>
    <w:rsid w:val="00365708"/>
    <w:rsid w:val="00365831"/>
    <w:rsid w:val="00365A84"/>
    <w:rsid w:val="00365D3F"/>
    <w:rsid w:val="00365EA7"/>
    <w:rsid w:val="00366295"/>
    <w:rsid w:val="0036651D"/>
    <w:rsid w:val="00366D1F"/>
    <w:rsid w:val="00366F09"/>
    <w:rsid w:val="00367258"/>
    <w:rsid w:val="0036781E"/>
    <w:rsid w:val="0036796B"/>
    <w:rsid w:val="00367B3A"/>
    <w:rsid w:val="00367BA9"/>
    <w:rsid w:val="00367D9A"/>
    <w:rsid w:val="00367F81"/>
    <w:rsid w:val="003701C5"/>
    <w:rsid w:val="003701C6"/>
    <w:rsid w:val="003704E9"/>
    <w:rsid w:val="003708E6"/>
    <w:rsid w:val="00370952"/>
    <w:rsid w:val="00370B44"/>
    <w:rsid w:val="00370FEE"/>
    <w:rsid w:val="00371005"/>
    <w:rsid w:val="00371F3D"/>
    <w:rsid w:val="003720FF"/>
    <w:rsid w:val="00372297"/>
    <w:rsid w:val="003722A0"/>
    <w:rsid w:val="0037245E"/>
    <w:rsid w:val="00372999"/>
    <w:rsid w:val="00372A72"/>
    <w:rsid w:val="00372B4E"/>
    <w:rsid w:val="00372EF1"/>
    <w:rsid w:val="00373015"/>
    <w:rsid w:val="0037344A"/>
    <w:rsid w:val="003734A8"/>
    <w:rsid w:val="00373580"/>
    <w:rsid w:val="00373664"/>
    <w:rsid w:val="00373A5B"/>
    <w:rsid w:val="00373D6C"/>
    <w:rsid w:val="00373F6F"/>
    <w:rsid w:val="00374089"/>
    <w:rsid w:val="003742E4"/>
    <w:rsid w:val="003742FF"/>
    <w:rsid w:val="0037431C"/>
    <w:rsid w:val="00374405"/>
    <w:rsid w:val="0037444D"/>
    <w:rsid w:val="0037496F"/>
    <w:rsid w:val="00374A07"/>
    <w:rsid w:val="00374E65"/>
    <w:rsid w:val="00375131"/>
    <w:rsid w:val="00375178"/>
    <w:rsid w:val="0037533D"/>
    <w:rsid w:val="0037548C"/>
    <w:rsid w:val="00375582"/>
    <w:rsid w:val="003756F2"/>
    <w:rsid w:val="003759BC"/>
    <w:rsid w:val="00375B9F"/>
    <w:rsid w:val="00375C6C"/>
    <w:rsid w:val="00375F9C"/>
    <w:rsid w:val="00375FA0"/>
    <w:rsid w:val="0037671A"/>
    <w:rsid w:val="00376787"/>
    <w:rsid w:val="00376934"/>
    <w:rsid w:val="00376B10"/>
    <w:rsid w:val="00376C60"/>
    <w:rsid w:val="00376F0B"/>
    <w:rsid w:val="0037728F"/>
    <w:rsid w:val="0037731F"/>
    <w:rsid w:val="003774AA"/>
    <w:rsid w:val="003776A8"/>
    <w:rsid w:val="003776DC"/>
    <w:rsid w:val="003777AC"/>
    <w:rsid w:val="00377BF9"/>
    <w:rsid w:val="00377CF5"/>
    <w:rsid w:val="00377D35"/>
    <w:rsid w:val="00380027"/>
    <w:rsid w:val="003802E9"/>
    <w:rsid w:val="00380501"/>
    <w:rsid w:val="003805D1"/>
    <w:rsid w:val="0038072D"/>
    <w:rsid w:val="00380B4D"/>
    <w:rsid w:val="00380B67"/>
    <w:rsid w:val="0038139C"/>
    <w:rsid w:val="003816B1"/>
    <w:rsid w:val="00381751"/>
    <w:rsid w:val="003818A3"/>
    <w:rsid w:val="00381AD3"/>
    <w:rsid w:val="00381C73"/>
    <w:rsid w:val="00381E8E"/>
    <w:rsid w:val="00382153"/>
    <w:rsid w:val="00382386"/>
    <w:rsid w:val="0038248F"/>
    <w:rsid w:val="00382751"/>
    <w:rsid w:val="00382A96"/>
    <w:rsid w:val="00382E15"/>
    <w:rsid w:val="00382FFE"/>
    <w:rsid w:val="003830DF"/>
    <w:rsid w:val="00383258"/>
    <w:rsid w:val="0038335A"/>
    <w:rsid w:val="00383612"/>
    <w:rsid w:val="0038389E"/>
    <w:rsid w:val="00383B39"/>
    <w:rsid w:val="00383E15"/>
    <w:rsid w:val="00383FE7"/>
    <w:rsid w:val="00384040"/>
    <w:rsid w:val="00384749"/>
    <w:rsid w:val="00384C32"/>
    <w:rsid w:val="00384DE4"/>
    <w:rsid w:val="00384E25"/>
    <w:rsid w:val="00384E40"/>
    <w:rsid w:val="00384F06"/>
    <w:rsid w:val="00384F6A"/>
    <w:rsid w:val="00385825"/>
    <w:rsid w:val="00385DF9"/>
    <w:rsid w:val="00385ED5"/>
    <w:rsid w:val="00386159"/>
    <w:rsid w:val="00386308"/>
    <w:rsid w:val="0038645C"/>
    <w:rsid w:val="003865B3"/>
    <w:rsid w:val="00386AA0"/>
    <w:rsid w:val="00386AD4"/>
    <w:rsid w:val="00386E11"/>
    <w:rsid w:val="00386E2B"/>
    <w:rsid w:val="00386F21"/>
    <w:rsid w:val="00386F54"/>
    <w:rsid w:val="00387351"/>
    <w:rsid w:val="003873BA"/>
    <w:rsid w:val="003874EB"/>
    <w:rsid w:val="003875C5"/>
    <w:rsid w:val="003877A9"/>
    <w:rsid w:val="003877C4"/>
    <w:rsid w:val="00387814"/>
    <w:rsid w:val="00387904"/>
    <w:rsid w:val="003879F8"/>
    <w:rsid w:val="00387C25"/>
    <w:rsid w:val="00390086"/>
    <w:rsid w:val="00390469"/>
    <w:rsid w:val="003907C8"/>
    <w:rsid w:val="00390B62"/>
    <w:rsid w:val="00390B69"/>
    <w:rsid w:val="00390C3E"/>
    <w:rsid w:val="00390C89"/>
    <w:rsid w:val="00390E99"/>
    <w:rsid w:val="00390F1F"/>
    <w:rsid w:val="00391072"/>
    <w:rsid w:val="0039151D"/>
    <w:rsid w:val="0039165D"/>
    <w:rsid w:val="003916A7"/>
    <w:rsid w:val="00391A8D"/>
    <w:rsid w:val="00391DF7"/>
    <w:rsid w:val="00392048"/>
    <w:rsid w:val="00392C2C"/>
    <w:rsid w:val="00392C91"/>
    <w:rsid w:val="00392CC9"/>
    <w:rsid w:val="00392FA3"/>
    <w:rsid w:val="00393219"/>
    <w:rsid w:val="00393607"/>
    <w:rsid w:val="00393AB3"/>
    <w:rsid w:val="00393AE5"/>
    <w:rsid w:val="00393AF5"/>
    <w:rsid w:val="00393C1C"/>
    <w:rsid w:val="00393E49"/>
    <w:rsid w:val="00393EB2"/>
    <w:rsid w:val="00394123"/>
    <w:rsid w:val="003943EF"/>
    <w:rsid w:val="0039460F"/>
    <w:rsid w:val="00394619"/>
    <w:rsid w:val="003946A3"/>
    <w:rsid w:val="003946EE"/>
    <w:rsid w:val="00394C3A"/>
    <w:rsid w:val="00395355"/>
    <w:rsid w:val="003954B9"/>
    <w:rsid w:val="0039559B"/>
    <w:rsid w:val="003956E3"/>
    <w:rsid w:val="00395B0D"/>
    <w:rsid w:val="00395B73"/>
    <w:rsid w:val="00395C79"/>
    <w:rsid w:val="00395CC6"/>
    <w:rsid w:val="0039611D"/>
    <w:rsid w:val="00396176"/>
    <w:rsid w:val="003963B1"/>
    <w:rsid w:val="00396589"/>
    <w:rsid w:val="00396AC1"/>
    <w:rsid w:val="00396B80"/>
    <w:rsid w:val="00396C48"/>
    <w:rsid w:val="00396CE4"/>
    <w:rsid w:val="00396D36"/>
    <w:rsid w:val="00396D68"/>
    <w:rsid w:val="003971A5"/>
    <w:rsid w:val="003974CD"/>
    <w:rsid w:val="0039758F"/>
    <w:rsid w:val="00397D9E"/>
    <w:rsid w:val="00397DBF"/>
    <w:rsid w:val="00397E75"/>
    <w:rsid w:val="003A0126"/>
    <w:rsid w:val="003A027E"/>
    <w:rsid w:val="003A03A3"/>
    <w:rsid w:val="003A0648"/>
    <w:rsid w:val="003A06C9"/>
    <w:rsid w:val="003A0767"/>
    <w:rsid w:val="003A0906"/>
    <w:rsid w:val="003A0958"/>
    <w:rsid w:val="003A0DF2"/>
    <w:rsid w:val="003A0F35"/>
    <w:rsid w:val="003A103D"/>
    <w:rsid w:val="003A115E"/>
    <w:rsid w:val="003A160D"/>
    <w:rsid w:val="003A1863"/>
    <w:rsid w:val="003A19A8"/>
    <w:rsid w:val="003A1A2D"/>
    <w:rsid w:val="003A1A46"/>
    <w:rsid w:val="003A1CCA"/>
    <w:rsid w:val="003A2214"/>
    <w:rsid w:val="003A223A"/>
    <w:rsid w:val="003A2556"/>
    <w:rsid w:val="003A2B9D"/>
    <w:rsid w:val="003A2C45"/>
    <w:rsid w:val="003A2C88"/>
    <w:rsid w:val="003A2E0A"/>
    <w:rsid w:val="003A2EC2"/>
    <w:rsid w:val="003A2ED9"/>
    <w:rsid w:val="003A2F88"/>
    <w:rsid w:val="003A312E"/>
    <w:rsid w:val="003A3608"/>
    <w:rsid w:val="003A363D"/>
    <w:rsid w:val="003A3957"/>
    <w:rsid w:val="003A39B5"/>
    <w:rsid w:val="003A3A5B"/>
    <w:rsid w:val="003A3DB2"/>
    <w:rsid w:val="003A4355"/>
    <w:rsid w:val="003A442D"/>
    <w:rsid w:val="003A469F"/>
    <w:rsid w:val="003A470E"/>
    <w:rsid w:val="003A4763"/>
    <w:rsid w:val="003A4873"/>
    <w:rsid w:val="003A489E"/>
    <w:rsid w:val="003A49C1"/>
    <w:rsid w:val="003A4B85"/>
    <w:rsid w:val="003A4CB7"/>
    <w:rsid w:val="003A4DFD"/>
    <w:rsid w:val="003A4E39"/>
    <w:rsid w:val="003A5533"/>
    <w:rsid w:val="003A586E"/>
    <w:rsid w:val="003A592A"/>
    <w:rsid w:val="003A5B80"/>
    <w:rsid w:val="003A5CEC"/>
    <w:rsid w:val="003A6483"/>
    <w:rsid w:val="003A64C2"/>
    <w:rsid w:val="003A65D1"/>
    <w:rsid w:val="003A6629"/>
    <w:rsid w:val="003A66A0"/>
    <w:rsid w:val="003A67E5"/>
    <w:rsid w:val="003A6811"/>
    <w:rsid w:val="003A6B39"/>
    <w:rsid w:val="003A6E5A"/>
    <w:rsid w:val="003A6EFB"/>
    <w:rsid w:val="003A70C1"/>
    <w:rsid w:val="003A70E9"/>
    <w:rsid w:val="003A731B"/>
    <w:rsid w:val="003A77BF"/>
    <w:rsid w:val="003A7B80"/>
    <w:rsid w:val="003A7C1C"/>
    <w:rsid w:val="003A7CB3"/>
    <w:rsid w:val="003A7DB6"/>
    <w:rsid w:val="003A7E19"/>
    <w:rsid w:val="003A7F78"/>
    <w:rsid w:val="003B06E9"/>
    <w:rsid w:val="003B08CA"/>
    <w:rsid w:val="003B0A47"/>
    <w:rsid w:val="003B0AF1"/>
    <w:rsid w:val="003B0BB2"/>
    <w:rsid w:val="003B0E62"/>
    <w:rsid w:val="003B0F35"/>
    <w:rsid w:val="003B1061"/>
    <w:rsid w:val="003B11D0"/>
    <w:rsid w:val="003B1235"/>
    <w:rsid w:val="003B1319"/>
    <w:rsid w:val="003B1627"/>
    <w:rsid w:val="003B1690"/>
    <w:rsid w:val="003B17C3"/>
    <w:rsid w:val="003B1DA4"/>
    <w:rsid w:val="003B1DA9"/>
    <w:rsid w:val="003B203B"/>
    <w:rsid w:val="003B2452"/>
    <w:rsid w:val="003B27D6"/>
    <w:rsid w:val="003B2D00"/>
    <w:rsid w:val="003B2D97"/>
    <w:rsid w:val="003B2DED"/>
    <w:rsid w:val="003B2E00"/>
    <w:rsid w:val="003B312D"/>
    <w:rsid w:val="003B3276"/>
    <w:rsid w:val="003B351F"/>
    <w:rsid w:val="003B3735"/>
    <w:rsid w:val="003B3797"/>
    <w:rsid w:val="003B3972"/>
    <w:rsid w:val="003B39E5"/>
    <w:rsid w:val="003B3AF2"/>
    <w:rsid w:val="003B3B15"/>
    <w:rsid w:val="003B3D78"/>
    <w:rsid w:val="003B3E6A"/>
    <w:rsid w:val="003B3FE0"/>
    <w:rsid w:val="003B4050"/>
    <w:rsid w:val="003B43BF"/>
    <w:rsid w:val="003B49FB"/>
    <w:rsid w:val="003B51A5"/>
    <w:rsid w:val="003B52CA"/>
    <w:rsid w:val="003B56ED"/>
    <w:rsid w:val="003B583E"/>
    <w:rsid w:val="003B59F5"/>
    <w:rsid w:val="003B5A32"/>
    <w:rsid w:val="003B5F06"/>
    <w:rsid w:val="003B603D"/>
    <w:rsid w:val="003B6065"/>
    <w:rsid w:val="003B615E"/>
    <w:rsid w:val="003B6201"/>
    <w:rsid w:val="003B626B"/>
    <w:rsid w:val="003B6284"/>
    <w:rsid w:val="003B6451"/>
    <w:rsid w:val="003B66DD"/>
    <w:rsid w:val="003B6DD4"/>
    <w:rsid w:val="003B7006"/>
    <w:rsid w:val="003B72EE"/>
    <w:rsid w:val="003B742E"/>
    <w:rsid w:val="003B7562"/>
    <w:rsid w:val="003B76A7"/>
    <w:rsid w:val="003B7938"/>
    <w:rsid w:val="003B7ABC"/>
    <w:rsid w:val="003B7B8C"/>
    <w:rsid w:val="003B7D03"/>
    <w:rsid w:val="003B7EF4"/>
    <w:rsid w:val="003B7F6B"/>
    <w:rsid w:val="003B7FE1"/>
    <w:rsid w:val="003C016A"/>
    <w:rsid w:val="003C019E"/>
    <w:rsid w:val="003C06DB"/>
    <w:rsid w:val="003C06DC"/>
    <w:rsid w:val="003C0874"/>
    <w:rsid w:val="003C0949"/>
    <w:rsid w:val="003C0A53"/>
    <w:rsid w:val="003C0ABB"/>
    <w:rsid w:val="003C0C09"/>
    <w:rsid w:val="003C0DCB"/>
    <w:rsid w:val="003C1085"/>
    <w:rsid w:val="003C115A"/>
    <w:rsid w:val="003C126A"/>
    <w:rsid w:val="003C12B6"/>
    <w:rsid w:val="003C12F0"/>
    <w:rsid w:val="003C13EA"/>
    <w:rsid w:val="003C145C"/>
    <w:rsid w:val="003C1619"/>
    <w:rsid w:val="003C1932"/>
    <w:rsid w:val="003C2070"/>
    <w:rsid w:val="003C20A6"/>
    <w:rsid w:val="003C2169"/>
    <w:rsid w:val="003C2C9A"/>
    <w:rsid w:val="003C2F6C"/>
    <w:rsid w:val="003C3079"/>
    <w:rsid w:val="003C30BC"/>
    <w:rsid w:val="003C32DA"/>
    <w:rsid w:val="003C333A"/>
    <w:rsid w:val="003C35A2"/>
    <w:rsid w:val="003C378C"/>
    <w:rsid w:val="003C3929"/>
    <w:rsid w:val="003C3AD2"/>
    <w:rsid w:val="003C3D97"/>
    <w:rsid w:val="003C3DE3"/>
    <w:rsid w:val="003C4018"/>
    <w:rsid w:val="003C41F3"/>
    <w:rsid w:val="003C4571"/>
    <w:rsid w:val="003C4763"/>
    <w:rsid w:val="003C47B2"/>
    <w:rsid w:val="003C4EF5"/>
    <w:rsid w:val="003C50B5"/>
    <w:rsid w:val="003C542D"/>
    <w:rsid w:val="003C5595"/>
    <w:rsid w:val="003C56AA"/>
    <w:rsid w:val="003C570C"/>
    <w:rsid w:val="003C59F6"/>
    <w:rsid w:val="003C5B96"/>
    <w:rsid w:val="003C5E3A"/>
    <w:rsid w:val="003C5E9E"/>
    <w:rsid w:val="003C5FE5"/>
    <w:rsid w:val="003C618C"/>
    <w:rsid w:val="003C61AD"/>
    <w:rsid w:val="003C62CD"/>
    <w:rsid w:val="003C639A"/>
    <w:rsid w:val="003C6540"/>
    <w:rsid w:val="003C6810"/>
    <w:rsid w:val="003C6A7E"/>
    <w:rsid w:val="003C6C1B"/>
    <w:rsid w:val="003C7240"/>
    <w:rsid w:val="003C764F"/>
    <w:rsid w:val="003C7A57"/>
    <w:rsid w:val="003C7BFE"/>
    <w:rsid w:val="003C7C4A"/>
    <w:rsid w:val="003C7DCB"/>
    <w:rsid w:val="003C7E81"/>
    <w:rsid w:val="003D0059"/>
    <w:rsid w:val="003D0300"/>
    <w:rsid w:val="003D0652"/>
    <w:rsid w:val="003D077B"/>
    <w:rsid w:val="003D07BD"/>
    <w:rsid w:val="003D0967"/>
    <w:rsid w:val="003D0A24"/>
    <w:rsid w:val="003D1162"/>
    <w:rsid w:val="003D12BC"/>
    <w:rsid w:val="003D15C2"/>
    <w:rsid w:val="003D1C8A"/>
    <w:rsid w:val="003D2365"/>
    <w:rsid w:val="003D2819"/>
    <w:rsid w:val="003D282A"/>
    <w:rsid w:val="003D2837"/>
    <w:rsid w:val="003D28B8"/>
    <w:rsid w:val="003D2BAB"/>
    <w:rsid w:val="003D2E11"/>
    <w:rsid w:val="003D2F87"/>
    <w:rsid w:val="003D331C"/>
    <w:rsid w:val="003D38B2"/>
    <w:rsid w:val="003D3AC3"/>
    <w:rsid w:val="003D3B6E"/>
    <w:rsid w:val="003D3BAD"/>
    <w:rsid w:val="003D3D88"/>
    <w:rsid w:val="003D3E67"/>
    <w:rsid w:val="003D41E1"/>
    <w:rsid w:val="003D4208"/>
    <w:rsid w:val="003D4274"/>
    <w:rsid w:val="003D42FE"/>
    <w:rsid w:val="003D443F"/>
    <w:rsid w:val="003D45D2"/>
    <w:rsid w:val="003D4C58"/>
    <w:rsid w:val="003D4E3B"/>
    <w:rsid w:val="003D4F1C"/>
    <w:rsid w:val="003D4FFA"/>
    <w:rsid w:val="003D514D"/>
    <w:rsid w:val="003D57DE"/>
    <w:rsid w:val="003D597D"/>
    <w:rsid w:val="003D5C73"/>
    <w:rsid w:val="003D5C8D"/>
    <w:rsid w:val="003D6225"/>
    <w:rsid w:val="003D628C"/>
    <w:rsid w:val="003D63B3"/>
    <w:rsid w:val="003D64C7"/>
    <w:rsid w:val="003D6846"/>
    <w:rsid w:val="003D69C7"/>
    <w:rsid w:val="003D6AC4"/>
    <w:rsid w:val="003D6D2A"/>
    <w:rsid w:val="003D6E6D"/>
    <w:rsid w:val="003D6E73"/>
    <w:rsid w:val="003D6F05"/>
    <w:rsid w:val="003D6F9B"/>
    <w:rsid w:val="003D70EE"/>
    <w:rsid w:val="003D7317"/>
    <w:rsid w:val="003D7397"/>
    <w:rsid w:val="003D7605"/>
    <w:rsid w:val="003D7617"/>
    <w:rsid w:val="003D7A73"/>
    <w:rsid w:val="003D7B4D"/>
    <w:rsid w:val="003D7D72"/>
    <w:rsid w:val="003D7EC6"/>
    <w:rsid w:val="003E0402"/>
    <w:rsid w:val="003E0598"/>
    <w:rsid w:val="003E09AA"/>
    <w:rsid w:val="003E09F5"/>
    <w:rsid w:val="003E0A09"/>
    <w:rsid w:val="003E0ABC"/>
    <w:rsid w:val="003E0B11"/>
    <w:rsid w:val="003E0E02"/>
    <w:rsid w:val="003E1014"/>
    <w:rsid w:val="003E10B7"/>
    <w:rsid w:val="003E123C"/>
    <w:rsid w:val="003E1332"/>
    <w:rsid w:val="003E13E3"/>
    <w:rsid w:val="003E17DC"/>
    <w:rsid w:val="003E19D7"/>
    <w:rsid w:val="003E1B55"/>
    <w:rsid w:val="003E1C6F"/>
    <w:rsid w:val="003E20A4"/>
    <w:rsid w:val="003E24AB"/>
    <w:rsid w:val="003E25FA"/>
    <w:rsid w:val="003E28B8"/>
    <w:rsid w:val="003E291A"/>
    <w:rsid w:val="003E2A38"/>
    <w:rsid w:val="003E2A98"/>
    <w:rsid w:val="003E2B29"/>
    <w:rsid w:val="003E2C20"/>
    <w:rsid w:val="003E2C64"/>
    <w:rsid w:val="003E2C66"/>
    <w:rsid w:val="003E2E73"/>
    <w:rsid w:val="003E3120"/>
    <w:rsid w:val="003E328B"/>
    <w:rsid w:val="003E3833"/>
    <w:rsid w:val="003E39C6"/>
    <w:rsid w:val="003E3B12"/>
    <w:rsid w:val="003E3D71"/>
    <w:rsid w:val="003E3EE9"/>
    <w:rsid w:val="003E3F44"/>
    <w:rsid w:val="003E3FD0"/>
    <w:rsid w:val="003E495D"/>
    <w:rsid w:val="003E4A54"/>
    <w:rsid w:val="003E4B52"/>
    <w:rsid w:val="003E4E80"/>
    <w:rsid w:val="003E4E98"/>
    <w:rsid w:val="003E4FE4"/>
    <w:rsid w:val="003E50D0"/>
    <w:rsid w:val="003E52B1"/>
    <w:rsid w:val="003E530A"/>
    <w:rsid w:val="003E53A9"/>
    <w:rsid w:val="003E5439"/>
    <w:rsid w:val="003E572E"/>
    <w:rsid w:val="003E59EC"/>
    <w:rsid w:val="003E5B07"/>
    <w:rsid w:val="003E5CFF"/>
    <w:rsid w:val="003E5DF8"/>
    <w:rsid w:val="003E60A5"/>
    <w:rsid w:val="003E6595"/>
    <w:rsid w:val="003E663B"/>
    <w:rsid w:val="003E68A5"/>
    <w:rsid w:val="003E6970"/>
    <w:rsid w:val="003E6C1A"/>
    <w:rsid w:val="003E6C22"/>
    <w:rsid w:val="003E6C64"/>
    <w:rsid w:val="003E6D74"/>
    <w:rsid w:val="003E6DA1"/>
    <w:rsid w:val="003E7022"/>
    <w:rsid w:val="003E73CA"/>
    <w:rsid w:val="003E73D3"/>
    <w:rsid w:val="003E7622"/>
    <w:rsid w:val="003E77EA"/>
    <w:rsid w:val="003E783A"/>
    <w:rsid w:val="003E78B4"/>
    <w:rsid w:val="003E79F8"/>
    <w:rsid w:val="003E7AE3"/>
    <w:rsid w:val="003E7B04"/>
    <w:rsid w:val="003E7B83"/>
    <w:rsid w:val="003E7EB6"/>
    <w:rsid w:val="003F0065"/>
    <w:rsid w:val="003F014C"/>
    <w:rsid w:val="003F02DE"/>
    <w:rsid w:val="003F0331"/>
    <w:rsid w:val="003F0675"/>
    <w:rsid w:val="003F07C0"/>
    <w:rsid w:val="003F08DA"/>
    <w:rsid w:val="003F1075"/>
    <w:rsid w:val="003F17B4"/>
    <w:rsid w:val="003F1A55"/>
    <w:rsid w:val="003F1B5A"/>
    <w:rsid w:val="003F1D72"/>
    <w:rsid w:val="003F1EE2"/>
    <w:rsid w:val="003F1F61"/>
    <w:rsid w:val="003F2733"/>
    <w:rsid w:val="003F28C5"/>
    <w:rsid w:val="003F2A2E"/>
    <w:rsid w:val="003F2B29"/>
    <w:rsid w:val="003F2BA5"/>
    <w:rsid w:val="003F2BF3"/>
    <w:rsid w:val="003F2DA0"/>
    <w:rsid w:val="003F2FCA"/>
    <w:rsid w:val="003F3013"/>
    <w:rsid w:val="003F30C0"/>
    <w:rsid w:val="003F38EB"/>
    <w:rsid w:val="003F39EA"/>
    <w:rsid w:val="003F3ABD"/>
    <w:rsid w:val="003F3BCC"/>
    <w:rsid w:val="003F3DC3"/>
    <w:rsid w:val="003F3F8D"/>
    <w:rsid w:val="003F4006"/>
    <w:rsid w:val="003F4442"/>
    <w:rsid w:val="003F44AC"/>
    <w:rsid w:val="003F4671"/>
    <w:rsid w:val="003F4BCE"/>
    <w:rsid w:val="003F4D08"/>
    <w:rsid w:val="003F5049"/>
    <w:rsid w:val="003F5076"/>
    <w:rsid w:val="003F540C"/>
    <w:rsid w:val="003F55E8"/>
    <w:rsid w:val="003F561C"/>
    <w:rsid w:val="003F578E"/>
    <w:rsid w:val="003F5AD9"/>
    <w:rsid w:val="003F5D44"/>
    <w:rsid w:val="003F5DFF"/>
    <w:rsid w:val="003F5E1F"/>
    <w:rsid w:val="003F6040"/>
    <w:rsid w:val="003F6094"/>
    <w:rsid w:val="003F61B5"/>
    <w:rsid w:val="003F6390"/>
    <w:rsid w:val="003F64BC"/>
    <w:rsid w:val="003F664D"/>
    <w:rsid w:val="003F672E"/>
    <w:rsid w:val="003F6918"/>
    <w:rsid w:val="003F6AA5"/>
    <w:rsid w:val="003F6C25"/>
    <w:rsid w:val="003F7850"/>
    <w:rsid w:val="003F7A9F"/>
    <w:rsid w:val="003F7B38"/>
    <w:rsid w:val="0040000E"/>
    <w:rsid w:val="004005B7"/>
    <w:rsid w:val="0040073C"/>
    <w:rsid w:val="00400ADA"/>
    <w:rsid w:val="00401028"/>
    <w:rsid w:val="004010F1"/>
    <w:rsid w:val="00401196"/>
    <w:rsid w:val="0040122E"/>
    <w:rsid w:val="0040187F"/>
    <w:rsid w:val="00401895"/>
    <w:rsid w:val="00401B5D"/>
    <w:rsid w:val="00401D09"/>
    <w:rsid w:val="00401D7D"/>
    <w:rsid w:val="0040231B"/>
    <w:rsid w:val="00402700"/>
    <w:rsid w:val="00402845"/>
    <w:rsid w:val="00402942"/>
    <w:rsid w:val="004029C7"/>
    <w:rsid w:val="00402E77"/>
    <w:rsid w:val="00403081"/>
    <w:rsid w:val="004031AA"/>
    <w:rsid w:val="0040332B"/>
    <w:rsid w:val="0040346C"/>
    <w:rsid w:val="00403596"/>
    <w:rsid w:val="004035DA"/>
    <w:rsid w:val="004035EC"/>
    <w:rsid w:val="0040379B"/>
    <w:rsid w:val="004039A3"/>
    <w:rsid w:val="004043FD"/>
    <w:rsid w:val="0040446E"/>
    <w:rsid w:val="004049EF"/>
    <w:rsid w:val="00404B09"/>
    <w:rsid w:val="00404B96"/>
    <w:rsid w:val="00404BB8"/>
    <w:rsid w:val="00404BEC"/>
    <w:rsid w:val="00404CE9"/>
    <w:rsid w:val="00404F7A"/>
    <w:rsid w:val="00405162"/>
    <w:rsid w:val="0040518A"/>
    <w:rsid w:val="004052D7"/>
    <w:rsid w:val="00405A55"/>
    <w:rsid w:val="00405A8A"/>
    <w:rsid w:val="00405B86"/>
    <w:rsid w:val="00405E5C"/>
    <w:rsid w:val="00405E93"/>
    <w:rsid w:val="00405EB6"/>
    <w:rsid w:val="00406107"/>
    <w:rsid w:val="00406138"/>
    <w:rsid w:val="00406366"/>
    <w:rsid w:val="0040644C"/>
    <w:rsid w:val="0040644E"/>
    <w:rsid w:val="00406578"/>
    <w:rsid w:val="00406598"/>
    <w:rsid w:val="004065CA"/>
    <w:rsid w:val="004068BB"/>
    <w:rsid w:val="00407303"/>
    <w:rsid w:val="00407728"/>
    <w:rsid w:val="004077EC"/>
    <w:rsid w:val="00407850"/>
    <w:rsid w:val="00407A6C"/>
    <w:rsid w:val="00407AC8"/>
    <w:rsid w:val="00407B3C"/>
    <w:rsid w:val="00407B6E"/>
    <w:rsid w:val="00407D01"/>
    <w:rsid w:val="00407D61"/>
    <w:rsid w:val="00407FBF"/>
    <w:rsid w:val="0041000E"/>
    <w:rsid w:val="00410365"/>
    <w:rsid w:val="004103FF"/>
    <w:rsid w:val="00410410"/>
    <w:rsid w:val="00410471"/>
    <w:rsid w:val="00410662"/>
    <w:rsid w:val="00410B18"/>
    <w:rsid w:val="0041138E"/>
    <w:rsid w:val="0041144F"/>
    <w:rsid w:val="004116B9"/>
    <w:rsid w:val="00411768"/>
    <w:rsid w:val="00411D5F"/>
    <w:rsid w:val="004125B2"/>
    <w:rsid w:val="004127B9"/>
    <w:rsid w:val="00412B2B"/>
    <w:rsid w:val="00412EC3"/>
    <w:rsid w:val="00412F5A"/>
    <w:rsid w:val="00412F9E"/>
    <w:rsid w:val="00413346"/>
    <w:rsid w:val="00413466"/>
    <w:rsid w:val="00413694"/>
    <w:rsid w:val="004136C0"/>
    <w:rsid w:val="00413808"/>
    <w:rsid w:val="00413D73"/>
    <w:rsid w:val="0041400F"/>
    <w:rsid w:val="004140BD"/>
    <w:rsid w:val="00414200"/>
    <w:rsid w:val="0041441E"/>
    <w:rsid w:val="0041455C"/>
    <w:rsid w:val="00414731"/>
    <w:rsid w:val="00414D24"/>
    <w:rsid w:val="0041524E"/>
    <w:rsid w:val="0041574E"/>
    <w:rsid w:val="00415C0C"/>
    <w:rsid w:val="00415C0E"/>
    <w:rsid w:val="00415EBF"/>
    <w:rsid w:val="00415F5C"/>
    <w:rsid w:val="00416050"/>
    <w:rsid w:val="004160FD"/>
    <w:rsid w:val="0041630A"/>
    <w:rsid w:val="004166B7"/>
    <w:rsid w:val="00416998"/>
    <w:rsid w:val="00416AAC"/>
    <w:rsid w:val="00416B19"/>
    <w:rsid w:val="00416D01"/>
    <w:rsid w:val="004170A1"/>
    <w:rsid w:val="0041720A"/>
    <w:rsid w:val="00417235"/>
    <w:rsid w:val="00417498"/>
    <w:rsid w:val="0041784C"/>
    <w:rsid w:val="00417BE8"/>
    <w:rsid w:val="00417C8B"/>
    <w:rsid w:val="00417D23"/>
    <w:rsid w:val="004203E4"/>
    <w:rsid w:val="00420419"/>
    <w:rsid w:val="00420519"/>
    <w:rsid w:val="004206DB"/>
    <w:rsid w:val="0042094B"/>
    <w:rsid w:val="00420A53"/>
    <w:rsid w:val="00420CE6"/>
    <w:rsid w:val="00420D42"/>
    <w:rsid w:val="0042145D"/>
    <w:rsid w:val="00421664"/>
    <w:rsid w:val="004218C0"/>
    <w:rsid w:val="00421B9D"/>
    <w:rsid w:val="00421CF0"/>
    <w:rsid w:val="004224C4"/>
    <w:rsid w:val="004227FC"/>
    <w:rsid w:val="00422981"/>
    <w:rsid w:val="00422B37"/>
    <w:rsid w:val="00422B43"/>
    <w:rsid w:val="00422DEA"/>
    <w:rsid w:val="00422E7C"/>
    <w:rsid w:val="004232D9"/>
    <w:rsid w:val="00423825"/>
    <w:rsid w:val="004239E9"/>
    <w:rsid w:val="00423AF3"/>
    <w:rsid w:val="00423B93"/>
    <w:rsid w:val="00423D0B"/>
    <w:rsid w:val="00424067"/>
    <w:rsid w:val="004244D3"/>
    <w:rsid w:val="0042458A"/>
    <w:rsid w:val="004246F3"/>
    <w:rsid w:val="004247AF"/>
    <w:rsid w:val="00424981"/>
    <w:rsid w:val="00424A8C"/>
    <w:rsid w:val="00424AF8"/>
    <w:rsid w:val="00424F43"/>
    <w:rsid w:val="00424FA0"/>
    <w:rsid w:val="00425242"/>
    <w:rsid w:val="004253FE"/>
    <w:rsid w:val="004256E0"/>
    <w:rsid w:val="00425765"/>
    <w:rsid w:val="00425A35"/>
    <w:rsid w:val="00425C34"/>
    <w:rsid w:val="00425C63"/>
    <w:rsid w:val="00425D8B"/>
    <w:rsid w:val="00425E46"/>
    <w:rsid w:val="00426013"/>
    <w:rsid w:val="0042608B"/>
    <w:rsid w:val="004269CB"/>
    <w:rsid w:val="00426A8E"/>
    <w:rsid w:val="00426C73"/>
    <w:rsid w:val="00426D97"/>
    <w:rsid w:val="00426E2F"/>
    <w:rsid w:val="00426E85"/>
    <w:rsid w:val="00426F2F"/>
    <w:rsid w:val="004270B1"/>
    <w:rsid w:val="004270CC"/>
    <w:rsid w:val="004270D4"/>
    <w:rsid w:val="0042718F"/>
    <w:rsid w:val="00427230"/>
    <w:rsid w:val="00427276"/>
    <w:rsid w:val="00427316"/>
    <w:rsid w:val="00427338"/>
    <w:rsid w:val="0042733B"/>
    <w:rsid w:val="0042745C"/>
    <w:rsid w:val="004274C7"/>
    <w:rsid w:val="0042766E"/>
    <w:rsid w:val="00427748"/>
    <w:rsid w:val="004279E7"/>
    <w:rsid w:val="00427AA6"/>
    <w:rsid w:val="00427AD3"/>
    <w:rsid w:val="00427B7A"/>
    <w:rsid w:val="00427F0C"/>
    <w:rsid w:val="00427F63"/>
    <w:rsid w:val="004300B2"/>
    <w:rsid w:val="00430398"/>
    <w:rsid w:val="004309BD"/>
    <w:rsid w:val="00430AA7"/>
    <w:rsid w:val="00430AF4"/>
    <w:rsid w:val="00430D17"/>
    <w:rsid w:val="00431156"/>
    <w:rsid w:val="004311E7"/>
    <w:rsid w:val="00431491"/>
    <w:rsid w:val="00431738"/>
    <w:rsid w:val="00431758"/>
    <w:rsid w:val="0043182C"/>
    <w:rsid w:val="00431A63"/>
    <w:rsid w:val="00431A6A"/>
    <w:rsid w:val="00431B89"/>
    <w:rsid w:val="0043210E"/>
    <w:rsid w:val="00432201"/>
    <w:rsid w:val="00432736"/>
    <w:rsid w:val="00432779"/>
    <w:rsid w:val="0043277A"/>
    <w:rsid w:val="004329E0"/>
    <w:rsid w:val="00432B67"/>
    <w:rsid w:val="00432CB6"/>
    <w:rsid w:val="00433A46"/>
    <w:rsid w:val="00433E2C"/>
    <w:rsid w:val="004342C9"/>
    <w:rsid w:val="00434443"/>
    <w:rsid w:val="0043451C"/>
    <w:rsid w:val="00434576"/>
    <w:rsid w:val="00434819"/>
    <w:rsid w:val="00434A81"/>
    <w:rsid w:val="00434C51"/>
    <w:rsid w:val="00434CDA"/>
    <w:rsid w:val="004351F2"/>
    <w:rsid w:val="00435AD1"/>
    <w:rsid w:val="00435EBE"/>
    <w:rsid w:val="00436054"/>
    <w:rsid w:val="00436186"/>
    <w:rsid w:val="004362BC"/>
    <w:rsid w:val="004363D4"/>
    <w:rsid w:val="00436414"/>
    <w:rsid w:val="0043653E"/>
    <w:rsid w:val="00436579"/>
    <w:rsid w:val="00436748"/>
    <w:rsid w:val="004367FB"/>
    <w:rsid w:val="00436956"/>
    <w:rsid w:val="00436A18"/>
    <w:rsid w:val="00436D06"/>
    <w:rsid w:val="00436E1E"/>
    <w:rsid w:val="00436E87"/>
    <w:rsid w:val="00436EA7"/>
    <w:rsid w:val="00437327"/>
    <w:rsid w:val="00437711"/>
    <w:rsid w:val="00437BE2"/>
    <w:rsid w:val="00437D44"/>
    <w:rsid w:val="00437E4E"/>
    <w:rsid w:val="00437EFC"/>
    <w:rsid w:val="00437F77"/>
    <w:rsid w:val="00440281"/>
    <w:rsid w:val="0044052B"/>
    <w:rsid w:val="00440BDD"/>
    <w:rsid w:val="00440BF2"/>
    <w:rsid w:val="00440C58"/>
    <w:rsid w:val="00440C74"/>
    <w:rsid w:val="00440D23"/>
    <w:rsid w:val="0044122C"/>
    <w:rsid w:val="0044140E"/>
    <w:rsid w:val="004416C8"/>
    <w:rsid w:val="00441713"/>
    <w:rsid w:val="00441AD4"/>
    <w:rsid w:val="00441B3D"/>
    <w:rsid w:val="00441B89"/>
    <w:rsid w:val="00441C95"/>
    <w:rsid w:val="00441FF4"/>
    <w:rsid w:val="00441FF6"/>
    <w:rsid w:val="0044202A"/>
    <w:rsid w:val="00442173"/>
    <w:rsid w:val="004426B5"/>
    <w:rsid w:val="004427C0"/>
    <w:rsid w:val="0044283A"/>
    <w:rsid w:val="00442B89"/>
    <w:rsid w:val="00442C18"/>
    <w:rsid w:val="00442C1C"/>
    <w:rsid w:val="0044301E"/>
    <w:rsid w:val="004432F9"/>
    <w:rsid w:val="00443636"/>
    <w:rsid w:val="004436A9"/>
    <w:rsid w:val="00443802"/>
    <w:rsid w:val="004439F6"/>
    <w:rsid w:val="00443FCB"/>
    <w:rsid w:val="00444054"/>
    <w:rsid w:val="004441C2"/>
    <w:rsid w:val="0044432D"/>
    <w:rsid w:val="00444452"/>
    <w:rsid w:val="00444547"/>
    <w:rsid w:val="00444575"/>
    <w:rsid w:val="00444BBD"/>
    <w:rsid w:val="00444BF5"/>
    <w:rsid w:val="0044503B"/>
    <w:rsid w:val="0044561A"/>
    <w:rsid w:val="00445A5C"/>
    <w:rsid w:val="00445B99"/>
    <w:rsid w:val="00445F0C"/>
    <w:rsid w:val="0044605B"/>
    <w:rsid w:val="004463E1"/>
    <w:rsid w:val="00446598"/>
    <w:rsid w:val="0044666C"/>
    <w:rsid w:val="00446894"/>
    <w:rsid w:val="00446AED"/>
    <w:rsid w:val="00446B39"/>
    <w:rsid w:val="00446B96"/>
    <w:rsid w:val="00446D71"/>
    <w:rsid w:val="00446DB4"/>
    <w:rsid w:val="00446ED2"/>
    <w:rsid w:val="00446F1D"/>
    <w:rsid w:val="00446F8F"/>
    <w:rsid w:val="00446FBE"/>
    <w:rsid w:val="00447061"/>
    <w:rsid w:val="004471C2"/>
    <w:rsid w:val="00447360"/>
    <w:rsid w:val="004473C0"/>
    <w:rsid w:val="004473C7"/>
    <w:rsid w:val="00447D22"/>
    <w:rsid w:val="00447E00"/>
    <w:rsid w:val="004500CF"/>
    <w:rsid w:val="004500E6"/>
    <w:rsid w:val="004502D9"/>
    <w:rsid w:val="004502F9"/>
    <w:rsid w:val="00450F6C"/>
    <w:rsid w:val="004510E5"/>
    <w:rsid w:val="00451242"/>
    <w:rsid w:val="00451519"/>
    <w:rsid w:val="004517E9"/>
    <w:rsid w:val="00451851"/>
    <w:rsid w:val="00451878"/>
    <w:rsid w:val="0045195E"/>
    <w:rsid w:val="00451B2A"/>
    <w:rsid w:val="00451DCE"/>
    <w:rsid w:val="0045200E"/>
    <w:rsid w:val="00452084"/>
    <w:rsid w:val="004525A7"/>
    <w:rsid w:val="0045278F"/>
    <w:rsid w:val="004527A0"/>
    <w:rsid w:val="004527D3"/>
    <w:rsid w:val="00452811"/>
    <w:rsid w:val="004528BC"/>
    <w:rsid w:val="00453092"/>
    <w:rsid w:val="004533A4"/>
    <w:rsid w:val="004534C1"/>
    <w:rsid w:val="004536D4"/>
    <w:rsid w:val="004539C0"/>
    <w:rsid w:val="004539E3"/>
    <w:rsid w:val="00453BD8"/>
    <w:rsid w:val="00453C7B"/>
    <w:rsid w:val="00453C94"/>
    <w:rsid w:val="00453F81"/>
    <w:rsid w:val="004540AC"/>
    <w:rsid w:val="0045419C"/>
    <w:rsid w:val="00454219"/>
    <w:rsid w:val="004544DD"/>
    <w:rsid w:val="0045487F"/>
    <w:rsid w:val="004551EF"/>
    <w:rsid w:val="004554AD"/>
    <w:rsid w:val="00455726"/>
    <w:rsid w:val="00455A9B"/>
    <w:rsid w:val="00455E26"/>
    <w:rsid w:val="00455FD8"/>
    <w:rsid w:val="00456072"/>
    <w:rsid w:val="00456191"/>
    <w:rsid w:val="004563C2"/>
    <w:rsid w:val="004567F5"/>
    <w:rsid w:val="00456936"/>
    <w:rsid w:val="00456A67"/>
    <w:rsid w:val="00456AB8"/>
    <w:rsid w:val="00456B37"/>
    <w:rsid w:val="00456BA5"/>
    <w:rsid w:val="00457415"/>
    <w:rsid w:val="00457755"/>
    <w:rsid w:val="00457A7F"/>
    <w:rsid w:val="00457B8C"/>
    <w:rsid w:val="00457D6C"/>
    <w:rsid w:val="00457E2A"/>
    <w:rsid w:val="00457EF9"/>
    <w:rsid w:val="00460070"/>
    <w:rsid w:val="0046027C"/>
    <w:rsid w:val="00460351"/>
    <w:rsid w:val="00460732"/>
    <w:rsid w:val="00460833"/>
    <w:rsid w:val="00460E07"/>
    <w:rsid w:val="0046104B"/>
    <w:rsid w:val="004610B9"/>
    <w:rsid w:val="004611B0"/>
    <w:rsid w:val="0046128E"/>
    <w:rsid w:val="00461574"/>
    <w:rsid w:val="0046183B"/>
    <w:rsid w:val="004619EF"/>
    <w:rsid w:val="00461BD5"/>
    <w:rsid w:val="00461BDA"/>
    <w:rsid w:val="00461CAC"/>
    <w:rsid w:val="00461E83"/>
    <w:rsid w:val="00461EB6"/>
    <w:rsid w:val="00461EF9"/>
    <w:rsid w:val="00461EFB"/>
    <w:rsid w:val="00462038"/>
    <w:rsid w:val="00462143"/>
    <w:rsid w:val="004621CE"/>
    <w:rsid w:val="0046240B"/>
    <w:rsid w:val="00462788"/>
    <w:rsid w:val="00462C7D"/>
    <w:rsid w:val="00462F7D"/>
    <w:rsid w:val="0046311C"/>
    <w:rsid w:val="00463262"/>
    <w:rsid w:val="00463854"/>
    <w:rsid w:val="00463D9B"/>
    <w:rsid w:val="00464602"/>
    <w:rsid w:val="004646A0"/>
    <w:rsid w:val="00464A82"/>
    <w:rsid w:val="00465003"/>
    <w:rsid w:val="00465467"/>
    <w:rsid w:val="0046549C"/>
    <w:rsid w:val="004654E1"/>
    <w:rsid w:val="004655BD"/>
    <w:rsid w:val="00465D03"/>
    <w:rsid w:val="00466191"/>
    <w:rsid w:val="0046624E"/>
    <w:rsid w:val="004663FD"/>
    <w:rsid w:val="00466609"/>
    <w:rsid w:val="0046703A"/>
    <w:rsid w:val="0046726E"/>
    <w:rsid w:val="0046742B"/>
    <w:rsid w:val="00467580"/>
    <w:rsid w:val="00467C9D"/>
    <w:rsid w:val="00467CDD"/>
    <w:rsid w:val="00467DCF"/>
    <w:rsid w:val="00470062"/>
    <w:rsid w:val="004703F6"/>
    <w:rsid w:val="004704B4"/>
    <w:rsid w:val="0047051B"/>
    <w:rsid w:val="0047060C"/>
    <w:rsid w:val="0047067E"/>
    <w:rsid w:val="0047087C"/>
    <w:rsid w:val="004708E2"/>
    <w:rsid w:val="00470AF1"/>
    <w:rsid w:val="00470E11"/>
    <w:rsid w:val="00470F1E"/>
    <w:rsid w:val="0047171F"/>
    <w:rsid w:val="00471918"/>
    <w:rsid w:val="004724D3"/>
    <w:rsid w:val="00472534"/>
    <w:rsid w:val="004728CC"/>
    <w:rsid w:val="0047292C"/>
    <w:rsid w:val="00472999"/>
    <w:rsid w:val="0047299A"/>
    <w:rsid w:val="00472A4B"/>
    <w:rsid w:val="00472B3E"/>
    <w:rsid w:val="00472D77"/>
    <w:rsid w:val="004731EB"/>
    <w:rsid w:val="0047326F"/>
    <w:rsid w:val="0047341C"/>
    <w:rsid w:val="004734C5"/>
    <w:rsid w:val="00473572"/>
    <w:rsid w:val="0047399C"/>
    <w:rsid w:val="00473AB9"/>
    <w:rsid w:val="00473C0D"/>
    <w:rsid w:val="00473DA3"/>
    <w:rsid w:val="00473ECB"/>
    <w:rsid w:val="00473FF1"/>
    <w:rsid w:val="00474074"/>
    <w:rsid w:val="0047412B"/>
    <w:rsid w:val="004743DA"/>
    <w:rsid w:val="004744A8"/>
    <w:rsid w:val="00474AB2"/>
    <w:rsid w:val="00474ACD"/>
    <w:rsid w:val="00474B58"/>
    <w:rsid w:val="00474EC0"/>
    <w:rsid w:val="00474ED8"/>
    <w:rsid w:val="00475007"/>
    <w:rsid w:val="00475146"/>
    <w:rsid w:val="004754BD"/>
    <w:rsid w:val="00475716"/>
    <w:rsid w:val="00475743"/>
    <w:rsid w:val="00475749"/>
    <w:rsid w:val="00475893"/>
    <w:rsid w:val="004759F8"/>
    <w:rsid w:val="00475CD1"/>
    <w:rsid w:val="00475F27"/>
    <w:rsid w:val="00476113"/>
    <w:rsid w:val="0047640D"/>
    <w:rsid w:val="0047653E"/>
    <w:rsid w:val="004765E2"/>
    <w:rsid w:val="00476B95"/>
    <w:rsid w:val="00476D9D"/>
    <w:rsid w:val="00476F93"/>
    <w:rsid w:val="00477341"/>
    <w:rsid w:val="00477366"/>
    <w:rsid w:val="004775BA"/>
    <w:rsid w:val="00477A27"/>
    <w:rsid w:val="00477AC6"/>
    <w:rsid w:val="00477E98"/>
    <w:rsid w:val="00477EFB"/>
    <w:rsid w:val="0048013A"/>
    <w:rsid w:val="00480435"/>
    <w:rsid w:val="004806BC"/>
    <w:rsid w:val="00480752"/>
    <w:rsid w:val="004811A2"/>
    <w:rsid w:val="004811DB"/>
    <w:rsid w:val="0048167B"/>
    <w:rsid w:val="00481865"/>
    <w:rsid w:val="00481A0D"/>
    <w:rsid w:val="00481BBB"/>
    <w:rsid w:val="00481F40"/>
    <w:rsid w:val="00481FCF"/>
    <w:rsid w:val="00482031"/>
    <w:rsid w:val="004822A7"/>
    <w:rsid w:val="0048256C"/>
    <w:rsid w:val="00482790"/>
    <w:rsid w:val="00482D61"/>
    <w:rsid w:val="00482D62"/>
    <w:rsid w:val="00482F7B"/>
    <w:rsid w:val="00483462"/>
    <w:rsid w:val="004836AD"/>
    <w:rsid w:val="0048398A"/>
    <w:rsid w:val="004839AF"/>
    <w:rsid w:val="00483C8C"/>
    <w:rsid w:val="0048416D"/>
    <w:rsid w:val="004841AA"/>
    <w:rsid w:val="004841B7"/>
    <w:rsid w:val="004842E4"/>
    <w:rsid w:val="004845DE"/>
    <w:rsid w:val="00484B0F"/>
    <w:rsid w:val="00484F95"/>
    <w:rsid w:val="00484FA2"/>
    <w:rsid w:val="00484FF1"/>
    <w:rsid w:val="004852AF"/>
    <w:rsid w:val="00485303"/>
    <w:rsid w:val="0048538F"/>
    <w:rsid w:val="004853DA"/>
    <w:rsid w:val="00485980"/>
    <w:rsid w:val="00485A1B"/>
    <w:rsid w:val="00485B0A"/>
    <w:rsid w:val="00485D01"/>
    <w:rsid w:val="00485E60"/>
    <w:rsid w:val="0048622E"/>
    <w:rsid w:val="00486661"/>
    <w:rsid w:val="004866AE"/>
    <w:rsid w:val="004866F8"/>
    <w:rsid w:val="0048691F"/>
    <w:rsid w:val="00486B0B"/>
    <w:rsid w:val="00486BF7"/>
    <w:rsid w:val="00486E84"/>
    <w:rsid w:val="00486F1E"/>
    <w:rsid w:val="00486FCC"/>
    <w:rsid w:val="00487043"/>
    <w:rsid w:val="0048744E"/>
    <w:rsid w:val="00487480"/>
    <w:rsid w:val="004877B0"/>
    <w:rsid w:val="0048784F"/>
    <w:rsid w:val="004879B7"/>
    <w:rsid w:val="00487A93"/>
    <w:rsid w:val="00490039"/>
    <w:rsid w:val="004902BA"/>
    <w:rsid w:val="00490417"/>
    <w:rsid w:val="004904DD"/>
    <w:rsid w:val="0049058C"/>
    <w:rsid w:val="00490C18"/>
    <w:rsid w:val="00491196"/>
    <w:rsid w:val="0049161F"/>
    <w:rsid w:val="004917FD"/>
    <w:rsid w:val="004919AF"/>
    <w:rsid w:val="00491A39"/>
    <w:rsid w:val="00491B55"/>
    <w:rsid w:val="00491D2A"/>
    <w:rsid w:val="00491E2F"/>
    <w:rsid w:val="00492044"/>
    <w:rsid w:val="004921B8"/>
    <w:rsid w:val="0049233F"/>
    <w:rsid w:val="0049255E"/>
    <w:rsid w:val="004927E8"/>
    <w:rsid w:val="004928FD"/>
    <w:rsid w:val="0049296A"/>
    <w:rsid w:val="00492A50"/>
    <w:rsid w:val="00492FB3"/>
    <w:rsid w:val="00493118"/>
    <w:rsid w:val="004936C6"/>
    <w:rsid w:val="004938B4"/>
    <w:rsid w:val="00493C5B"/>
    <w:rsid w:val="00493C9F"/>
    <w:rsid w:val="004942F7"/>
    <w:rsid w:val="0049442C"/>
    <w:rsid w:val="004944E8"/>
    <w:rsid w:val="004945A3"/>
    <w:rsid w:val="00494829"/>
    <w:rsid w:val="00494AAB"/>
    <w:rsid w:val="00494B2B"/>
    <w:rsid w:val="00494C5E"/>
    <w:rsid w:val="00494EF3"/>
    <w:rsid w:val="0049533A"/>
    <w:rsid w:val="004953EE"/>
    <w:rsid w:val="00495667"/>
    <w:rsid w:val="004957E9"/>
    <w:rsid w:val="00495ACC"/>
    <w:rsid w:val="00495B18"/>
    <w:rsid w:val="00495B78"/>
    <w:rsid w:val="00495BA9"/>
    <w:rsid w:val="00495F9F"/>
    <w:rsid w:val="00495FD2"/>
    <w:rsid w:val="004960FD"/>
    <w:rsid w:val="00496114"/>
    <w:rsid w:val="004961DF"/>
    <w:rsid w:val="00496212"/>
    <w:rsid w:val="00496217"/>
    <w:rsid w:val="004967A1"/>
    <w:rsid w:val="00496B4C"/>
    <w:rsid w:val="00496C61"/>
    <w:rsid w:val="004971EC"/>
    <w:rsid w:val="00497278"/>
    <w:rsid w:val="00497287"/>
    <w:rsid w:val="0049733B"/>
    <w:rsid w:val="0049735A"/>
    <w:rsid w:val="004976E7"/>
    <w:rsid w:val="00497B36"/>
    <w:rsid w:val="00497DB8"/>
    <w:rsid w:val="00497DC7"/>
    <w:rsid w:val="004A040B"/>
    <w:rsid w:val="004A0577"/>
    <w:rsid w:val="004A05DC"/>
    <w:rsid w:val="004A0635"/>
    <w:rsid w:val="004A0B07"/>
    <w:rsid w:val="004A0BED"/>
    <w:rsid w:val="004A0E55"/>
    <w:rsid w:val="004A10F3"/>
    <w:rsid w:val="004A11A4"/>
    <w:rsid w:val="004A180A"/>
    <w:rsid w:val="004A18E4"/>
    <w:rsid w:val="004A1B1F"/>
    <w:rsid w:val="004A1C31"/>
    <w:rsid w:val="004A1E5D"/>
    <w:rsid w:val="004A1EE2"/>
    <w:rsid w:val="004A1F8D"/>
    <w:rsid w:val="004A1FC6"/>
    <w:rsid w:val="004A24A1"/>
    <w:rsid w:val="004A25C2"/>
    <w:rsid w:val="004A26FB"/>
    <w:rsid w:val="004A2CBC"/>
    <w:rsid w:val="004A2D0C"/>
    <w:rsid w:val="004A2E21"/>
    <w:rsid w:val="004A2E84"/>
    <w:rsid w:val="004A302E"/>
    <w:rsid w:val="004A3211"/>
    <w:rsid w:val="004A3291"/>
    <w:rsid w:val="004A32CC"/>
    <w:rsid w:val="004A3351"/>
    <w:rsid w:val="004A3354"/>
    <w:rsid w:val="004A34CB"/>
    <w:rsid w:val="004A34EF"/>
    <w:rsid w:val="004A35E7"/>
    <w:rsid w:val="004A39B1"/>
    <w:rsid w:val="004A3ABE"/>
    <w:rsid w:val="004A3D7B"/>
    <w:rsid w:val="004A4109"/>
    <w:rsid w:val="004A4228"/>
    <w:rsid w:val="004A4723"/>
    <w:rsid w:val="004A488A"/>
    <w:rsid w:val="004A4B83"/>
    <w:rsid w:val="004A4BF8"/>
    <w:rsid w:val="004A4E33"/>
    <w:rsid w:val="004A4F52"/>
    <w:rsid w:val="004A52CA"/>
    <w:rsid w:val="004A5387"/>
    <w:rsid w:val="004A54C9"/>
    <w:rsid w:val="004A54F3"/>
    <w:rsid w:val="004A55DD"/>
    <w:rsid w:val="004A594B"/>
    <w:rsid w:val="004A5A4E"/>
    <w:rsid w:val="004A5DF6"/>
    <w:rsid w:val="004A5EAA"/>
    <w:rsid w:val="004A5F38"/>
    <w:rsid w:val="004A605F"/>
    <w:rsid w:val="004A618A"/>
    <w:rsid w:val="004A630A"/>
    <w:rsid w:val="004A65AB"/>
    <w:rsid w:val="004A65B7"/>
    <w:rsid w:val="004A67BC"/>
    <w:rsid w:val="004A6866"/>
    <w:rsid w:val="004A6911"/>
    <w:rsid w:val="004A6F97"/>
    <w:rsid w:val="004A72B5"/>
    <w:rsid w:val="004A743A"/>
    <w:rsid w:val="004A7BAF"/>
    <w:rsid w:val="004A7D1D"/>
    <w:rsid w:val="004A7FC1"/>
    <w:rsid w:val="004B00CE"/>
    <w:rsid w:val="004B023E"/>
    <w:rsid w:val="004B04EE"/>
    <w:rsid w:val="004B0781"/>
    <w:rsid w:val="004B07AF"/>
    <w:rsid w:val="004B09FF"/>
    <w:rsid w:val="004B0C8A"/>
    <w:rsid w:val="004B0F2B"/>
    <w:rsid w:val="004B1081"/>
    <w:rsid w:val="004B1347"/>
    <w:rsid w:val="004B154F"/>
    <w:rsid w:val="004B1AE2"/>
    <w:rsid w:val="004B1B2C"/>
    <w:rsid w:val="004B1E19"/>
    <w:rsid w:val="004B21A0"/>
    <w:rsid w:val="004B235F"/>
    <w:rsid w:val="004B23FA"/>
    <w:rsid w:val="004B2A35"/>
    <w:rsid w:val="004B2DD5"/>
    <w:rsid w:val="004B351E"/>
    <w:rsid w:val="004B371C"/>
    <w:rsid w:val="004B3734"/>
    <w:rsid w:val="004B373E"/>
    <w:rsid w:val="004B3819"/>
    <w:rsid w:val="004B41F9"/>
    <w:rsid w:val="004B42C8"/>
    <w:rsid w:val="004B435B"/>
    <w:rsid w:val="004B45A1"/>
    <w:rsid w:val="004B45F5"/>
    <w:rsid w:val="004B4BE0"/>
    <w:rsid w:val="004B4BEF"/>
    <w:rsid w:val="004B519B"/>
    <w:rsid w:val="004B5515"/>
    <w:rsid w:val="004B5558"/>
    <w:rsid w:val="004B5B29"/>
    <w:rsid w:val="004B5DDE"/>
    <w:rsid w:val="004B6122"/>
    <w:rsid w:val="004B6350"/>
    <w:rsid w:val="004B63FA"/>
    <w:rsid w:val="004B659B"/>
    <w:rsid w:val="004B676D"/>
    <w:rsid w:val="004B687D"/>
    <w:rsid w:val="004B6BB1"/>
    <w:rsid w:val="004B6CE2"/>
    <w:rsid w:val="004B6D53"/>
    <w:rsid w:val="004B6D6D"/>
    <w:rsid w:val="004B6E56"/>
    <w:rsid w:val="004B6F3E"/>
    <w:rsid w:val="004B717C"/>
    <w:rsid w:val="004B746F"/>
    <w:rsid w:val="004B7653"/>
    <w:rsid w:val="004B767B"/>
    <w:rsid w:val="004B7787"/>
    <w:rsid w:val="004B77E0"/>
    <w:rsid w:val="004B781E"/>
    <w:rsid w:val="004B7898"/>
    <w:rsid w:val="004B7E19"/>
    <w:rsid w:val="004B7FD2"/>
    <w:rsid w:val="004C01C5"/>
    <w:rsid w:val="004C01CA"/>
    <w:rsid w:val="004C031A"/>
    <w:rsid w:val="004C049B"/>
    <w:rsid w:val="004C04FF"/>
    <w:rsid w:val="004C05D8"/>
    <w:rsid w:val="004C0732"/>
    <w:rsid w:val="004C0746"/>
    <w:rsid w:val="004C0AF4"/>
    <w:rsid w:val="004C0C83"/>
    <w:rsid w:val="004C0FFD"/>
    <w:rsid w:val="004C10A5"/>
    <w:rsid w:val="004C180F"/>
    <w:rsid w:val="004C1CDD"/>
    <w:rsid w:val="004C1EB8"/>
    <w:rsid w:val="004C2166"/>
    <w:rsid w:val="004C2195"/>
    <w:rsid w:val="004C230A"/>
    <w:rsid w:val="004C24CD"/>
    <w:rsid w:val="004C25F5"/>
    <w:rsid w:val="004C26CF"/>
    <w:rsid w:val="004C28DE"/>
    <w:rsid w:val="004C32D3"/>
    <w:rsid w:val="004C32FB"/>
    <w:rsid w:val="004C3404"/>
    <w:rsid w:val="004C355B"/>
    <w:rsid w:val="004C38D0"/>
    <w:rsid w:val="004C38D1"/>
    <w:rsid w:val="004C393B"/>
    <w:rsid w:val="004C3A1B"/>
    <w:rsid w:val="004C3AAD"/>
    <w:rsid w:val="004C3DEC"/>
    <w:rsid w:val="004C3F06"/>
    <w:rsid w:val="004C4065"/>
    <w:rsid w:val="004C4068"/>
    <w:rsid w:val="004C40AB"/>
    <w:rsid w:val="004C4108"/>
    <w:rsid w:val="004C4349"/>
    <w:rsid w:val="004C4494"/>
    <w:rsid w:val="004C4817"/>
    <w:rsid w:val="004C492A"/>
    <w:rsid w:val="004C4A23"/>
    <w:rsid w:val="004C4B7C"/>
    <w:rsid w:val="004C4D25"/>
    <w:rsid w:val="004C4E93"/>
    <w:rsid w:val="004C51D6"/>
    <w:rsid w:val="004C5B39"/>
    <w:rsid w:val="004C5BD7"/>
    <w:rsid w:val="004C63F8"/>
    <w:rsid w:val="004C64EE"/>
    <w:rsid w:val="004C65C1"/>
    <w:rsid w:val="004C66C2"/>
    <w:rsid w:val="004C6791"/>
    <w:rsid w:val="004C67F9"/>
    <w:rsid w:val="004C68C1"/>
    <w:rsid w:val="004C699D"/>
    <w:rsid w:val="004C6CCE"/>
    <w:rsid w:val="004C6DF1"/>
    <w:rsid w:val="004C6E71"/>
    <w:rsid w:val="004C722F"/>
    <w:rsid w:val="004C7866"/>
    <w:rsid w:val="004C78C6"/>
    <w:rsid w:val="004C78E3"/>
    <w:rsid w:val="004C79E2"/>
    <w:rsid w:val="004C7A1D"/>
    <w:rsid w:val="004C7BD7"/>
    <w:rsid w:val="004D05E9"/>
    <w:rsid w:val="004D0C3F"/>
    <w:rsid w:val="004D0D5A"/>
    <w:rsid w:val="004D0FEB"/>
    <w:rsid w:val="004D11E2"/>
    <w:rsid w:val="004D1232"/>
    <w:rsid w:val="004D19C5"/>
    <w:rsid w:val="004D1B3D"/>
    <w:rsid w:val="004D1DF7"/>
    <w:rsid w:val="004D2361"/>
    <w:rsid w:val="004D23C1"/>
    <w:rsid w:val="004D26B2"/>
    <w:rsid w:val="004D286E"/>
    <w:rsid w:val="004D294B"/>
    <w:rsid w:val="004D2CD5"/>
    <w:rsid w:val="004D2F16"/>
    <w:rsid w:val="004D2FC4"/>
    <w:rsid w:val="004D328D"/>
    <w:rsid w:val="004D32B9"/>
    <w:rsid w:val="004D32E5"/>
    <w:rsid w:val="004D3411"/>
    <w:rsid w:val="004D3553"/>
    <w:rsid w:val="004D35AD"/>
    <w:rsid w:val="004D35E4"/>
    <w:rsid w:val="004D371A"/>
    <w:rsid w:val="004D3870"/>
    <w:rsid w:val="004D3A67"/>
    <w:rsid w:val="004D403E"/>
    <w:rsid w:val="004D4196"/>
    <w:rsid w:val="004D419E"/>
    <w:rsid w:val="004D467C"/>
    <w:rsid w:val="004D4781"/>
    <w:rsid w:val="004D4865"/>
    <w:rsid w:val="004D4C51"/>
    <w:rsid w:val="004D569A"/>
    <w:rsid w:val="004D59C4"/>
    <w:rsid w:val="004D5B21"/>
    <w:rsid w:val="004D5C53"/>
    <w:rsid w:val="004D5C9F"/>
    <w:rsid w:val="004D6054"/>
    <w:rsid w:val="004D6120"/>
    <w:rsid w:val="004D635B"/>
    <w:rsid w:val="004D6749"/>
    <w:rsid w:val="004D69A3"/>
    <w:rsid w:val="004D6E33"/>
    <w:rsid w:val="004D6EC3"/>
    <w:rsid w:val="004D732E"/>
    <w:rsid w:val="004D75D0"/>
    <w:rsid w:val="004D781D"/>
    <w:rsid w:val="004D78E5"/>
    <w:rsid w:val="004D791F"/>
    <w:rsid w:val="004D799E"/>
    <w:rsid w:val="004D79FA"/>
    <w:rsid w:val="004D7A1D"/>
    <w:rsid w:val="004D7CBB"/>
    <w:rsid w:val="004D7CF5"/>
    <w:rsid w:val="004D7E1A"/>
    <w:rsid w:val="004D7F2C"/>
    <w:rsid w:val="004D7F9B"/>
    <w:rsid w:val="004E0391"/>
    <w:rsid w:val="004E03BD"/>
    <w:rsid w:val="004E03FE"/>
    <w:rsid w:val="004E082E"/>
    <w:rsid w:val="004E0867"/>
    <w:rsid w:val="004E0A4E"/>
    <w:rsid w:val="004E0B4C"/>
    <w:rsid w:val="004E0DDA"/>
    <w:rsid w:val="004E10BA"/>
    <w:rsid w:val="004E10BB"/>
    <w:rsid w:val="004E126B"/>
    <w:rsid w:val="004E1414"/>
    <w:rsid w:val="004E1484"/>
    <w:rsid w:val="004E1593"/>
    <w:rsid w:val="004E1783"/>
    <w:rsid w:val="004E1847"/>
    <w:rsid w:val="004E18E1"/>
    <w:rsid w:val="004E1A6B"/>
    <w:rsid w:val="004E1BD0"/>
    <w:rsid w:val="004E1DBC"/>
    <w:rsid w:val="004E1EC9"/>
    <w:rsid w:val="004E2177"/>
    <w:rsid w:val="004E278B"/>
    <w:rsid w:val="004E27DE"/>
    <w:rsid w:val="004E2995"/>
    <w:rsid w:val="004E2AEE"/>
    <w:rsid w:val="004E2DBC"/>
    <w:rsid w:val="004E2DBE"/>
    <w:rsid w:val="004E2DE7"/>
    <w:rsid w:val="004E2DF6"/>
    <w:rsid w:val="004E2E3F"/>
    <w:rsid w:val="004E2FEE"/>
    <w:rsid w:val="004E3205"/>
    <w:rsid w:val="004E32A6"/>
    <w:rsid w:val="004E338C"/>
    <w:rsid w:val="004E3536"/>
    <w:rsid w:val="004E3A65"/>
    <w:rsid w:val="004E3EDE"/>
    <w:rsid w:val="004E3EFC"/>
    <w:rsid w:val="004E4204"/>
    <w:rsid w:val="004E4460"/>
    <w:rsid w:val="004E4565"/>
    <w:rsid w:val="004E45B5"/>
    <w:rsid w:val="004E46AA"/>
    <w:rsid w:val="004E4717"/>
    <w:rsid w:val="004E4888"/>
    <w:rsid w:val="004E4BF1"/>
    <w:rsid w:val="004E4D95"/>
    <w:rsid w:val="004E4E2B"/>
    <w:rsid w:val="004E4F9F"/>
    <w:rsid w:val="004E52E7"/>
    <w:rsid w:val="004E56D2"/>
    <w:rsid w:val="004E5869"/>
    <w:rsid w:val="004E59B3"/>
    <w:rsid w:val="004E5AC0"/>
    <w:rsid w:val="004E5B49"/>
    <w:rsid w:val="004E5C70"/>
    <w:rsid w:val="004E5CF7"/>
    <w:rsid w:val="004E5F3E"/>
    <w:rsid w:val="004E5F81"/>
    <w:rsid w:val="004E6342"/>
    <w:rsid w:val="004E636A"/>
    <w:rsid w:val="004E63DA"/>
    <w:rsid w:val="004E64EE"/>
    <w:rsid w:val="004E6AF8"/>
    <w:rsid w:val="004E72CC"/>
    <w:rsid w:val="004E7367"/>
    <w:rsid w:val="004E7A14"/>
    <w:rsid w:val="004E7A3A"/>
    <w:rsid w:val="004E7D82"/>
    <w:rsid w:val="004F00F6"/>
    <w:rsid w:val="004F02E1"/>
    <w:rsid w:val="004F0354"/>
    <w:rsid w:val="004F038F"/>
    <w:rsid w:val="004F0476"/>
    <w:rsid w:val="004F04C1"/>
    <w:rsid w:val="004F0B15"/>
    <w:rsid w:val="004F0BB3"/>
    <w:rsid w:val="004F0D80"/>
    <w:rsid w:val="004F11A9"/>
    <w:rsid w:val="004F11ED"/>
    <w:rsid w:val="004F1229"/>
    <w:rsid w:val="004F1A26"/>
    <w:rsid w:val="004F1F4C"/>
    <w:rsid w:val="004F1FCE"/>
    <w:rsid w:val="004F2297"/>
    <w:rsid w:val="004F2627"/>
    <w:rsid w:val="004F26A0"/>
    <w:rsid w:val="004F2922"/>
    <w:rsid w:val="004F2A4D"/>
    <w:rsid w:val="004F2AC3"/>
    <w:rsid w:val="004F2AF7"/>
    <w:rsid w:val="004F2B31"/>
    <w:rsid w:val="004F2D7E"/>
    <w:rsid w:val="004F317A"/>
    <w:rsid w:val="004F3325"/>
    <w:rsid w:val="004F3336"/>
    <w:rsid w:val="004F35A4"/>
    <w:rsid w:val="004F37B2"/>
    <w:rsid w:val="004F3D40"/>
    <w:rsid w:val="004F3EE1"/>
    <w:rsid w:val="004F42B3"/>
    <w:rsid w:val="004F432E"/>
    <w:rsid w:val="004F44DB"/>
    <w:rsid w:val="004F45E9"/>
    <w:rsid w:val="004F476F"/>
    <w:rsid w:val="004F48E7"/>
    <w:rsid w:val="004F49B7"/>
    <w:rsid w:val="004F49E0"/>
    <w:rsid w:val="004F49E4"/>
    <w:rsid w:val="004F4A65"/>
    <w:rsid w:val="004F4AC1"/>
    <w:rsid w:val="004F4AE0"/>
    <w:rsid w:val="004F4F5F"/>
    <w:rsid w:val="004F5152"/>
    <w:rsid w:val="004F526B"/>
    <w:rsid w:val="004F53EE"/>
    <w:rsid w:val="004F54F9"/>
    <w:rsid w:val="004F5C33"/>
    <w:rsid w:val="004F5D0E"/>
    <w:rsid w:val="004F5D3D"/>
    <w:rsid w:val="004F60BC"/>
    <w:rsid w:val="004F627C"/>
    <w:rsid w:val="004F645A"/>
    <w:rsid w:val="004F6464"/>
    <w:rsid w:val="004F64B9"/>
    <w:rsid w:val="004F6922"/>
    <w:rsid w:val="004F6CC0"/>
    <w:rsid w:val="004F6CC8"/>
    <w:rsid w:val="004F708C"/>
    <w:rsid w:val="004F70A7"/>
    <w:rsid w:val="004F72DF"/>
    <w:rsid w:val="004F732B"/>
    <w:rsid w:val="004F74DE"/>
    <w:rsid w:val="004F753E"/>
    <w:rsid w:val="004F7991"/>
    <w:rsid w:val="004F7A6A"/>
    <w:rsid w:val="004F7C0F"/>
    <w:rsid w:val="004F7F23"/>
    <w:rsid w:val="005009C5"/>
    <w:rsid w:val="00500A07"/>
    <w:rsid w:val="00500A46"/>
    <w:rsid w:val="00500C96"/>
    <w:rsid w:val="00500DA1"/>
    <w:rsid w:val="00500EE7"/>
    <w:rsid w:val="00500F7C"/>
    <w:rsid w:val="005012D7"/>
    <w:rsid w:val="00501312"/>
    <w:rsid w:val="00501327"/>
    <w:rsid w:val="00501348"/>
    <w:rsid w:val="00501442"/>
    <w:rsid w:val="005015EA"/>
    <w:rsid w:val="0050166B"/>
    <w:rsid w:val="00501889"/>
    <w:rsid w:val="0050240F"/>
    <w:rsid w:val="00502641"/>
    <w:rsid w:val="005026BC"/>
    <w:rsid w:val="005029CE"/>
    <w:rsid w:val="00502E15"/>
    <w:rsid w:val="00502F09"/>
    <w:rsid w:val="00502F47"/>
    <w:rsid w:val="0050323A"/>
    <w:rsid w:val="0050340A"/>
    <w:rsid w:val="0050352E"/>
    <w:rsid w:val="00503599"/>
    <w:rsid w:val="00503619"/>
    <w:rsid w:val="00503741"/>
    <w:rsid w:val="00503795"/>
    <w:rsid w:val="00503859"/>
    <w:rsid w:val="00503CD1"/>
    <w:rsid w:val="00503D0C"/>
    <w:rsid w:val="00503E0B"/>
    <w:rsid w:val="005041B3"/>
    <w:rsid w:val="00504224"/>
    <w:rsid w:val="0050436F"/>
    <w:rsid w:val="00504852"/>
    <w:rsid w:val="005048B0"/>
    <w:rsid w:val="005048C4"/>
    <w:rsid w:val="00504AB2"/>
    <w:rsid w:val="00504AD6"/>
    <w:rsid w:val="00504B4D"/>
    <w:rsid w:val="00504FD6"/>
    <w:rsid w:val="00504FE8"/>
    <w:rsid w:val="005051E9"/>
    <w:rsid w:val="0050557B"/>
    <w:rsid w:val="005056C0"/>
    <w:rsid w:val="00505705"/>
    <w:rsid w:val="00505706"/>
    <w:rsid w:val="00505860"/>
    <w:rsid w:val="0050619D"/>
    <w:rsid w:val="00506501"/>
    <w:rsid w:val="00506606"/>
    <w:rsid w:val="0050685D"/>
    <w:rsid w:val="00506DF8"/>
    <w:rsid w:val="00506F97"/>
    <w:rsid w:val="0050714D"/>
    <w:rsid w:val="00507589"/>
    <w:rsid w:val="00507734"/>
    <w:rsid w:val="005077EB"/>
    <w:rsid w:val="00507B45"/>
    <w:rsid w:val="005101EF"/>
    <w:rsid w:val="005102E0"/>
    <w:rsid w:val="0051046F"/>
    <w:rsid w:val="00510537"/>
    <w:rsid w:val="0051088D"/>
    <w:rsid w:val="0051093F"/>
    <w:rsid w:val="0051094B"/>
    <w:rsid w:val="00510AAB"/>
    <w:rsid w:val="00510CDA"/>
    <w:rsid w:val="00510FA0"/>
    <w:rsid w:val="005110BC"/>
    <w:rsid w:val="00511418"/>
    <w:rsid w:val="00511588"/>
    <w:rsid w:val="0051158B"/>
    <w:rsid w:val="005116E5"/>
    <w:rsid w:val="00511C61"/>
    <w:rsid w:val="00511D44"/>
    <w:rsid w:val="00511E61"/>
    <w:rsid w:val="00511F92"/>
    <w:rsid w:val="0051235D"/>
    <w:rsid w:val="00512369"/>
    <w:rsid w:val="005123D0"/>
    <w:rsid w:val="005125C2"/>
    <w:rsid w:val="005125ED"/>
    <w:rsid w:val="005128DF"/>
    <w:rsid w:val="005128EA"/>
    <w:rsid w:val="00512971"/>
    <w:rsid w:val="00512AB6"/>
    <w:rsid w:val="00512DAF"/>
    <w:rsid w:val="00512E81"/>
    <w:rsid w:val="005134B5"/>
    <w:rsid w:val="005134F3"/>
    <w:rsid w:val="00513A64"/>
    <w:rsid w:val="00513B4B"/>
    <w:rsid w:val="00513BD1"/>
    <w:rsid w:val="00513CBA"/>
    <w:rsid w:val="00513DA7"/>
    <w:rsid w:val="00513E1C"/>
    <w:rsid w:val="00513FE1"/>
    <w:rsid w:val="005140EF"/>
    <w:rsid w:val="00514288"/>
    <w:rsid w:val="005143D0"/>
    <w:rsid w:val="005146A9"/>
    <w:rsid w:val="00514715"/>
    <w:rsid w:val="00514761"/>
    <w:rsid w:val="0051485E"/>
    <w:rsid w:val="00514924"/>
    <w:rsid w:val="00514B17"/>
    <w:rsid w:val="00514BA7"/>
    <w:rsid w:val="00514C2B"/>
    <w:rsid w:val="00514F04"/>
    <w:rsid w:val="00514F30"/>
    <w:rsid w:val="005151D9"/>
    <w:rsid w:val="00515495"/>
    <w:rsid w:val="00515782"/>
    <w:rsid w:val="0051581E"/>
    <w:rsid w:val="00515AD7"/>
    <w:rsid w:val="00515B19"/>
    <w:rsid w:val="00515B9F"/>
    <w:rsid w:val="0051608F"/>
    <w:rsid w:val="0051614E"/>
    <w:rsid w:val="0051653F"/>
    <w:rsid w:val="00516740"/>
    <w:rsid w:val="00516845"/>
    <w:rsid w:val="00516B72"/>
    <w:rsid w:val="00516C26"/>
    <w:rsid w:val="00516E7F"/>
    <w:rsid w:val="00516FA7"/>
    <w:rsid w:val="0051734C"/>
    <w:rsid w:val="005174F5"/>
    <w:rsid w:val="00517648"/>
    <w:rsid w:val="0051790F"/>
    <w:rsid w:val="00517921"/>
    <w:rsid w:val="00517A69"/>
    <w:rsid w:val="00520108"/>
    <w:rsid w:val="00520160"/>
    <w:rsid w:val="005204B3"/>
    <w:rsid w:val="00520616"/>
    <w:rsid w:val="005206DF"/>
    <w:rsid w:val="00520702"/>
    <w:rsid w:val="00520897"/>
    <w:rsid w:val="005209AC"/>
    <w:rsid w:val="00520ABA"/>
    <w:rsid w:val="00520C89"/>
    <w:rsid w:val="00520EFE"/>
    <w:rsid w:val="00520F30"/>
    <w:rsid w:val="00521288"/>
    <w:rsid w:val="005213E7"/>
    <w:rsid w:val="00521893"/>
    <w:rsid w:val="00521945"/>
    <w:rsid w:val="0052233F"/>
    <w:rsid w:val="00522382"/>
    <w:rsid w:val="00522397"/>
    <w:rsid w:val="0052257B"/>
    <w:rsid w:val="0052274A"/>
    <w:rsid w:val="00522A37"/>
    <w:rsid w:val="00522BAD"/>
    <w:rsid w:val="005230BC"/>
    <w:rsid w:val="00523207"/>
    <w:rsid w:val="00523380"/>
    <w:rsid w:val="00523731"/>
    <w:rsid w:val="0052374F"/>
    <w:rsid w:val="00523785"/>
    <w:rsid w:val="005238AE"/>
    <w:rsid w:val="00523D04"/>
    <w:rsid w:val="00524296"/>
    <w:rsid w:val="005244AF"/>
    <w:rsid w:val="005244B8"/>
    <w:rsid w:val="00524785"/>
    <w:rsid w:val="005248B0"/>
    <w:rsid w:val="00524B82"/>
    <w:rsid w:val="00524D92"/>
    <w:rsid w:val="00524DDC"/>
    <w:rsid w:val="00524EE0"/>
    <w:rsid w:val="0052509F"/>
    <w:rsid w:val="005253CC"/>
    <w:rsid w:val="0052549D"/>
    <w:rsid w:val="005254F6"/>
    <w:rsid w:val="005255D3"/>
    <w:rsid w:val="00525B11"/>
    <w:rsid w:val="00525D71"/>
    <w:rsid w:val="00525DEA"/>
    <w:rsid w:val="00525FCE"/>
    <w:rsid w:val="00526334"/>
    <w:rsid w:val="0052634B"/>
    <w:rsid w:val="00527171"/>
    <w:rsid w:val="005278D0"/>
    <w:rsid w:val="00527A89"/>
    <w:rsid w:val="00527AA5"/>
    <w:rsid w:val="00527C68"/>
    <w:rsid w:val="00527DCC"/>
    <w:rsid w:val="005301D6"/>
    <w:rsid w:val="005303DC"/>
    <w:rsid w:val="0053040C"/>
    <w:rsid w:val="005306F4"/>
    <w:rsid w:val="005308B5"/>
    <w:rsid w:val="0053092B"/>
    <w:rsid w:val="00530A79"/>
    <w:rsid w:val="00530C56"/>
    <w:rsid w:val="00530C92"/>
    <w:rsid w:val="00530DC1"/>
    <w:rsid w:val="00530DFE"/>
    <w:rsid w:val="0053128C"/>
    <w:rsid w:val="00531354"/>
    <w:rsid w:val="0053162A"/>
    <w:rsid w:val="00531890"/>
    <w:rsid w:val="00531910"/>
    <w:rsid w:val="005319BB"/>
    <w:rsid w:val="00531E35"/>
    <w:rsid w:val="00531EBD"/>
    <w:rsid w:val="0053209E"/>
    <w:rsid w:val="005320A7"/>
    <w:rsid w:val="0053251B"/>
    <w:rsid w:val="00532763"/>
    <w:rsid w:val="0053290B"/>
    <w:rsid w:val="00532A7F"/>
    <w:rsid w:val="00532FFC"/>
    <w:rsid w:val="0053312A"/>
    <w:rsid w:val="00533326"/>
    <w:rsid w:val="0053387C"/>
    <w:rsid w:val="0053397E"/>
    <w:rsid w:val="005339C1"/>
    <w:rsid w:val="00533B3D"/>
    <w:rsid w:val="00533C79"/>
    <w:rsid w:val="00533DC7"/>
    <w:rsid w:val="00533E0C"/>
    <w:rsid w:val="0053404D"/>
    <w:rsid w:val="00534101"/>
    <w:rsid w:val="00534136"/>
    <w:rsid w:val="00534717"/>
    <w:rsid w:val="00534850"/>
    <w:rsid w:val="005348BA"/>
    <w:rsid w:val="00534BEB"/>
    <w:rsid w:val="00534D0B"/>
    <w:rsid w:val="00534DF2"/>
    <w:rsid w:val="00535329"/>
    <w:rsid w:val="00535577"/>
    <w:rsid w:val="005355D6"/>
    <w:rsid w:val="00535728"/>
    <w:rsid w:val="0053595D"/>
    <w:rsid w:val="00535CBF"/>
    <w:rsid w:val="00535D40"/>
    <w:rsid w:val="00535FAB"/>
    <w:rsid w:val="0053603A"/>
    <w:rsid w:val="005360BC"/>
    <w:rsid w:val="005366B7"/>
    <w:rsid w:val="00536955"/>
    <w:rsid w:val="00536AEC"/>
    <w:rsid w:val="00536BA3"/>
    <w:rsid w:val="00536BB8"/>
    <w:rsid w:val="00536BCE"/>
    <w:rsid w:val="00536FB2"/>
    <w:rsid w:val="0053735E"/>
    <w:rsid w:val="005377C5"/>
    <w:rsid w:val="00537A32"/>
    <w:rsid w:val="00537F3A"/>
    <w:rsid w:val="00540123"/>
    <w:rsid w:val="00540161"/>
    <w:rsid w:val="005401C9"/>
    <w:rsid w:val="00540314"/>
    <w:rsid w:val="00540487"/>
    <w:rsid w:val="005404AC"/>
    <w:rsid w:val="005404B7"/>
    <w:rsid w:val="005405F3"/>
    <w:rsid w:val="005408A4"/>
    <w:rsid w:val="005409F6"/>
    <w:rsid w:val="00540A38"/>
    <w:rsid w:val="00540B72"/>
    <w:rsid w:val="00540E07"/>
    <w:rsid w:val="00540E09"/>
    <w:rsid w:val="00540EA9"/>
    <w:rsid w:val="00540F16"/>
    <w:rsid w:val="00541608"/>
    <w:rsid w:val="005417CB"/>
    <w:rsid w:val="005418B2"/>
    <w:rsid w:val="00541955"/>
    <w:rsid w:val="0054218F"/>
    <w:rsid w:val="0054222B"/>
    <w:rsid w:val="005422E8"/>
    <w:rsid w:val="00542A20"/>
    <w:rsid w:val="00542B7E"/>
    <w:rsid w:val="00542BC8"/>
    <w:rsid w:val="00542E42"/>
    <w:rsid w:val="00542EE3"/>
    <w:rsid w:val="00542F3B"/>
    <w:rsid w:val="00542F50"/>
    <w:rsid w:val="005432E0"/>
    <w:rsid w:val="005434D2"/>
    <w:rsid w:val="005436CD"/>
    <w:rsid w:val="005438B4"/>
    <w:rsid w:val="005439C5"/>
    <w:rsid w:val="00543AE5"/>
    <w:rsid w:val="00543B05"/>
    <w:rsid w:val="00543EB5"/>
    <w:rsid w:val="00544181"/>
    <w:rsid w:val="005442CC"/>
    <w:rsid w:val="00544395"/>
    <w:rsid w:val="00544B6A"/>
    <w:rsid w:val="00544B72"/>
    <w:rsid w:val="00544B81"/>
    <w:rsid w:val="00544BF3"/>
    <w:rsid w:val="00544BFA"/>
    <w:rsid w:val="00544CB9"/>
    <w:rsid w:val="00544F0A"/>
    <w:rsid w:val="00545064"/>
    <w:rsid w:val="0054554F"/>
    <w:rsid w:val="0054564D"/>
    <w:rsid w:val="00545658"/>
    <w:rsid w:val="0054599B"/>
    <w:rsid w:val="00545AC3"/>
    <w:rsid w:val="00545C06"/>
    <w:rsid w:val="00545D78"/>
    <w:rsid w:val="005467DF"/>
    <w:rsid w:val="0054691A"/>
    <w:rsid w:val="00546A34"/>
    <w:rsid w:val="00546B08"/>
    <w:rsid w:val="00546DED"/>
    <w:rsid w:val="00546EE2"/>
    <w:rsid w:val="00547045"/>
    <w:rsid w:val="00547347"/>
    <w:rsid w:val="00547398"/>
    <w:rsid w:val="005476F0"/>
    <w:rsid w:val="00547770"/>
    <w:rsid w:val="00547B14"/>
    <w:rsid w:val="00547B59"/>
    <w:rsid w:val="00547C8C"/>
    <w:rsid w:val="00547CA2"/>
    <w:rsid w:val="00547EAB"/>
    <w:rsid w:val="00547FA5"/>
    <w:rsid w:val="005501CE"/>
    <w:rsid w:val="005503C7"/>
    <w:rsid w:val="005503F4"/>
    <w:rsid w:val="005504F7"/>
    <w:rsid w:val="0055064B"/>
    <w:rsid w:val="0055082E"/>
    <w:rsid w:val="00550A37"/>
    <w:rsid w:val="00550BAB"/>
    <w:rsid w:val="00550D01"/>
    <w:rsid w:val="00550D1C"/>
    <w:rsid w:val="00550EC9"/>
    <w:rsid w:val="00551338"/>
    <w:rsid w:val="0055135C"/>
    <w:rsid w:val="00551811"/>
    <w:rsid w:val="00551821"/>
    <w:rsid w:val="00551B04"/>
    <w:rsid w:val="00551C57"/>
    <w:rsid w:val="00551C6D"/>
    <w:rsid w:val="00551D93"/>
    <w:rsid w:val="00551DEE"/>
    <w:rsid w:val="00551EDB"/>
    <w:rsid w:val="00551EE3"/>
    <w:rsid w:val="005520C6"/>
    <w:rsid w:val="005522C9"/>
    <w:rsid w:val="005524A0"/>
    <w:rsid w:val="00552564"/>
    <w:rsid w:val="005529A5"/>
    <w:rsid w:val="00552CBD"/>
    <w:rsid w:val="00552D3F"/>
    <w:rsid w:val="00552ECD"/>
    <w:rsid w:val="005530A2"/>
    <w:rsid w:val="0055317E"/>
    <w:rsid w:val="005531F3"/>
    <w:rsid w:val="0055321A"/>
    <w:rsid w:val="0055352C"/>
    <w:rsid w:val="00553FA8"/>
    <w:rsid w:val="005543F1"/>
    <w:rsid w:val="0055452D"/>
    <w:rsid w:val="00554574"/>
    <w:rsid w:val="00554F75"/>
    <w:rsid w:val="00554FE8"/>
    <w:rsid w:val="005556D4"/>
    <w:rsid w:val="005557DB"/>
    <w:rsid w:val="005559AF"/>
    <w:rsid w:val="00555A8B"/>
    <w:rsid w:val="00555CE6"/>
    <w:rsid w:val="00555DD1"/>
    <w:rsid w:val="00555F01"/>
    <w:rsid w:val="00555FA0"/>
    <w:rsid w:val="0055613F"/>
    <w:rsid w:val="005561C0"/>
    <w:rsid w:val="00556305"/>
    <w:rsid w:val="00556580"/>
    <w:rsid w:val="00556637"/>
    <w:rsid w:val="0055664E"/>
    <w:rsid w:val="0055693E"/>
    <w:rsid w:val="00556B6F"/>
    <w:rsid w:val="00556C3A"/>
    <w:rsid w:val="0055713B"/>
    <w:rsid w:val="00557183"/>
    <w:rsid w:val="00557298"/>
    <w:rsid w:val="005577F4"/>
    <w:rsid w:val="005578C3"/>
    <w:rsid w:val="005578C4"/>
    <w:rsid w:val="00557A6A"/>
    <w:rsid w:val="00557B6E"/>
    <w:rsid w:val="005605D6"/>
    <w:rsid w:val="005605F5"/>
    <w:rsid w:val="0056085B"/>
    <w:rsid w:val="005608A5"/>
    <w:rsid w:val="005608B6"/>
    <w:rsid w:val="00560B04"/>
    <w:rsid w:val="00560B97"/>
    <w:rsid w:val="00560DBE"/>
    <w:rsid w:val="0056105F"/>
    <w:rsid w:val="00561CAA"/>
    <w:rsid w:val="00561DE0"/>
    <w:rsid w:val="00561E03"/>
    <w:rsid w:val="00562017"/>
    <w:rsid w:val="005620DB"/>
    <w:rsid w:val="00562432"/>
    <w:rsid w:val="005625B5"/>
    <w:rsid w:val="005628AD"/>
    <w:rsid w:val="00562C63"/>
    <w:rsid w:val="00562D10"/>
    <w:rsid w:val="00562EFC"/>
    <w:rsid w:val="00562FFD"/>
    <w:rsid w:val="005630D0"/>
    <w:rsid w:val="005634D1"/>
    <w:rsid w:val="005638C0"/>
    <w:rsid w:val="00563E49"/>
    <w:rsid w:val="00563FC9"/>
    <w:rsid w:val="00564393"/>
    <w:rsid w:val="005643A5"/>
    <w:rsid w:val="00564767"/>
    <w:rsid w:val="00564813"/>
    <w:rsid w:val="00564B6D"/>
    <w:rsid w:val="00564BED"/>
    <w:rsid w:val="00564CCC"/>
    <w:rsid w:val="00564F37"/>
    <w:rsid w:val="005653EC"/>
    <w:rsid w:val="005654EF"/>
    <w:rsid w:val="0056567B"/>
    <w:rsid w:val="00565754"/>
    <w:rsid w:val="00565915"/>
    <w:rsid w:val="005659C0"/>
    <w:rsid w:val="00565B1C"/>
    <w:rsid w:val="00565E32"/>
    <w:rsid w:val="00565F24"/>
    <w:rsid w:val="005660A1"/>
    <w:rsid w:val="005663A5"/>
    <w:rsid w:val="0056651E"/>
    <w:rsid w:val="00566944"/>
    <w:rsid w:val="00566947"/>
    <w:rsid w:val="005669B2"/>
    <w:rsid w:val="00566A88"/>
    <w:rsid w:val="00566C0A"/>
    <w:rsid w:val="00566CF7"/>
    <w:rsid w:val="00566F3B"/>
    <w:rsid w:val="00566FEE"/>
    <w:rsid w:val="005670B2"/>
    <w:rsid w:val="0056718F"/>
    <w:rsid w:val="00567261"/>
    <w:rsid w:val="005675B5"/>
    <w:rsid w:val="00567787"/>
    <w:rsid w:val="00567891"/>
    <w:rsid w:val="00567B15"/>
    <w:rsid w:val="00567B57"/>
    <w:rsid w:val="00567B74"/>
    <w:rsid w:val="00567C13"/>
    <w:rsid w:val="00567D06"/>
    <w:rsid w:val="0057007A"/>
    <w:rsid w:val="005704ED"/>
    <w:rsid w:val="005704FA"/>
    <w:rsid w:val="00570558"/>
    <w:rsid w:val="005707FC"/>
    <w:rsid w:val="005708E9"/>
    <w:rsid w:val="005709A0"/>
    <w:rsid w:val="005709EB"/>
    <w:rsid w:val="00570A4C"/>
    <w:rsid w:val="00570B3E"/>
    <w:rsid w:val="00570DD1"/>
    <w:rsid w:val="00570E35"/>
    <w:rsid w:val="00571382"/>
    <w:rsid w:val="005715E1"/>
    <w:rsid w:val="005716D3"/>
    <w:rsid w:val="00571765"/>
    <w:rsid w:val="00571824"/>
    <w:rsid w:val="0057193F"/>
    <w:rsid w:val="005719D8"/>
    <w:rsid w:val="00571B7B"/>
    <w:rsid w:val="00571C83"/>
    <w:rsid w:val="00571DA3"/>
    <w:rsid w:val="00571EF7"/>
    <w:rsid w:val="0057211E"/>
    <w:rsid w:val="00572163"/>
    <w:rsid w:val="00572298"/>
    <w:rsid w:val="0057279E"/>
    <w:rsid w:val="00572816"/>
    <w:rsid w:val="00572928"/>
    <w:rsid w:val="00572EB5"/>
    <w:rsid w:val="00572EDD"/>
    <w:rsid w:val="00572F05"/>
    <w:rsid w:val="005730DE"/>
    <w:rsid w:val="00573292"/>
    <w:rsid w:val="005732B7"/>
    <w:rsid w:val="005733C5"/>
    <w:rsid w:val="005733D4"/>
    <w:rsid w:val="005733DC"/>
    <w:rsid w:val="0057347B"/>
    <w:rsid w:val="0057360C"/>
    <w:rsid w:val="005738E6"/>
    <w:rsid w:val="005739CA"/>
    <w:rsid w:val="00573A8B"/>
    <w:rsid w:val="00573E46"/>
    <w:rsid w:val="005740BA"/>
    <w:rsid w:val="005742DE"/>
    <w:rsid w:val="005745E9"/>
    <w:rsid w:val="00574B40"/>
    <w:rsid w:val="00574C16"/>
    <w:rsid w:val="005751C6"/>
    <w:rsid w:val="005755A7"/>
    <w:rsid w:val="005756C4"/>
    <w:rsid w:val="00575825"/>
    <w:rsid w:val="005758DD"/>
    <w:rsid w:val="005759EA"/>
    <w:rsid w:val="00575C9C"/>
    <w:rsid w:val="00575D8F"/>
    <w:rsid w:val="00575E44"/>
    <w:rsid w:val="00575E50"/>
    <w:rsid w:val="00575FD2"/>
    <w:rsid w:val="00576037"/>
    <w:rsid w:val="005763A8"/>
    <w:rsid w:val="005763CE"/>
    <w:rsid w:val="005766F9"/>
    <w:rsid w:val="00576CC8"/>
    <w:rsid w:val="00576D76"/>
    <w:rsid w:val="00576DA4"/>
    <w:rsid w:val="00576F94"/>
    <w:rsid w:val="005773D1"/>
    <w:rsid w:val="005774EF"/>
    <w:rsid w:val="00577680"/>
    <w:rsid w:val="00577843"/>
    <w:rsid w:val="005779EE"/>
    <w:rsid w:val="005779FC"/>
    <w:rsid w:val="00577A75"/>
    <w:rsid w:val="00577B14"/>
    <w:rsid w:val="00577F36"/>
    <w:rsid w:val="00577FBE"/>
    <w:rsid w:val="0058035E"/>
    <w:rsid w:val="00580443"/>
    <w:rsid w:val="00580715"/>
    <w:rsid w:val="0058079F"/>
    <w:rsid w:val="0058083C"/>
    <w:rsid w:val="00580996"/>
    <w:rsid w:val="00580D38"/>
    <w:rsid w:val="00580FA3"/>
    <w:rsid w:val="005813CF"/>
    <w:rsid w:val="005814E8"/>
    <w:rsid w:val="0058178A"/>
    <w:rsid w:val="00581909"/>
    <w:rsid w:val="005819D8"/>
    <w:rsid w:val="00581EDA"/>
    <w:rsid w:val="00581EFB"/>
    <w:rsid w:val="00581F9E"/>
    <w:rsid w:val="00581FA3"/>
    <w:rsid w:val="0058244D"/>
    <w:rsid w:val="00582516"/>
    <w:rsid w:val="005826CD"/>
    <w:rsid w:val="005828CA"/>
    <w:rsid w:val="00582A4D"/>
    <w:rsid w:val="00583006"/>
    <w:rsid w:val="00583157"/>
    <w:rsid w:val="00583241"/>
    <w:rsid w:val="00583421"/>
    <w:rsid w:val="00583579"/>
    <w:rsid w:val="005838F4"/>
    <w:rsid w:val="00583D43"/>
    <w:rsid w:val="00583D74"/>
    <w:rsid w:val="00583DA0"/>
    <w:rsid w:val="00583FE6"/>
    <w:rsid w:val="005840C3"/>
    <w:rsid w:val="005842F9"/>
    <w:rsid w:val="005846D7"/>
    <w:rsid w:val="00584703"/>
    <w:rsid w:val="00584C91"/>
    <w:rsid w:val="00584D97"/>
    <w:rsid w:val="005851BC"/>
    <w:rsid w:val="0058524C"/>
    <w:rsid w:val="005853CE"/>
    <w:rsid w:val="005854AC"/>
    <w:rsid w:val="005859DD"/>
    <w:rsid w:val="00585A76"/>
    <w:rsid w:val="00585A8E"/>
    <w:rsid w:val="00585CB6"/>
    <w:rsid w:val="0058601D"/>
    <w:rsid w:val="00586086"/>
    <w:rsid w:val="00586142"/>
    <w:rsid w:val="0058645C"/>
    <w:rsid w:val="005865C5"/>
    <w:rsid w:val="00586E76"/>
    <w:rsid w:val="00586F08"/>
    <w:rsid w:val="00586F93"/>
    <w:rsid w:val="005870DA"/>
    <w:rsid w:val="00587260"/>
    <w:rsid w:val="00587A4F"/>
    <w:rsid w:val="00587B6B"/>
    <w:rsid w:val="00587B75"/>
    <w:rsid w:val="00587B95"/>
    <w:rsid w:val="00587C03"/>
    <w:rsid w:val="00587C9C"/>
    <w:rsid w:val="00590170"/>
    <w:rsid w:val="005901F7"/>
    <w:rsid w:val="005906A2"/>
    <w:rsid w:val="00590BE7"/>
    <w:rsid w:val="00590CF9"/>
    <w:rsid w:val="00590F0C"/>
    <w:rsid w:val="00591339"/>
    <w:rsid w:val="00591A87"/>
    <w:rsid w:val="00591CCE"/>
    <w:rsid w:val="00591D65"/>
    <w:rsid w:val="0059203D"/>
    <w:rsid w:val="00592089"/>
    <w:rsid w:val="005922A3"/>
    <w:rsid w:val="0059244D"/>
    <w:rsid w:val="00592463"/>
    <w:rsid w:val="00592712"/>
    <w:rsid w:val="005928DA"/>
    <w:rsid w:val="00592F50"/>
    <w:rsid w:val="00592F94"/>
    <w:rsid w:val="0059352C"/>
    <w:rsid w:val="00593A32"/>
    <w:rsid w:val="00593B0E"/>
    <w:rsid w:val="00593B41"/>
    <w:rsid w:val="00593C03"/>
    <w:rsid w:val="00593CDB"/>
    <w:rsid w:val="00593DA9"/>
    <w:rsid w:val="00593E1F"/>
    <w:rsid w:val="00593F42"/>
    <w:rsid w:val="00593FA9"/>
    <w:rsid w:val="00594026"/>
    <w:rsid w:val="0059414F"/>
    <w:rsid w:val="005941CF"/>
    <w:rsid w:val="00594337"/>
    <w:rsid w:val="00594364"/>
    <w:rsid w:val="0059446F"/>
    <w:rsid w:val="005949AD"/>
    <w:rsid w:val="00594A8F"/>
    <w:rsid w:val="00594BEE"/>
    <w:rsid w:val="00594C37"/>
    <w:rsid w:val="00594CE9"/>
    <w:rsid w:val="00594E76"/>
    <w:rsid w:val="00594E90"/>
    <w:rsid w:val="0059506A"/>
    <w:rsid w:val="0059534E"/>
    <w:rsid w:val="00595616"/>
    <w:rsid w:val="00595634"/>
    <w:rsid w:val="00595834"/>
    <w:rsid w:val="00595B09"/>
    <w:rsid w:val="00595C5D"/>
    <w:rsid w:val="00595EFC"/>
    <w:rsid w:val="005960A8"/>
    <w:rsid w:val="005962CD"/>
    <w:rsid w:val="00596558"/>
    <w:rsid w:val="0059658B"/>
    <w:rsid w:val="005965CF"/>
    <w:rsid w:val="0059675B"/>
    <w:rsid w:val="005967A5"/>
    <w:rsid w:val="005967FE"/>
    <w:rsid w:val="0059685A"/>
    <w:rsid w:val="005969F6"/>
    <w:rsid w:val="00596A18"/>
    <w:rsid w:val="00596A64"/>
    <w:rsid w:val="00596D54"/>
    <w:rsid w:val="00596E47"/>
    <w:rsid w:val="00596E71"/>
    <w:rsid w:val="00597393"/>
    <w:rsid w:val="005973C5"/>
    <w:rsid w:val="0059742D"/>
    <w:rsid w:val="00597431"/>
    <w:rsid w:val="0059752C"/>
    <w:rsid w:val="005975EF"/>
    <w:rsid w:val="005976D8"/>
    <w:rsid w:val="005978FA"/>
    <w:rsid w:val="0059796E"/>
    <w:rsid w:val="00597983"/>
    <w:rsid w:val="00597A3F"/>
    <w:rsid w:val="00597B89"/>
    <w:rsid w:val="005A018B"/>
    <w:rsid w:val="005A03C2"/>
    <w:rsid w:val="005A086E"/>
    <w:rsid w:val="005A089A"/>
    <w:rsid w:val="005A0921"/>
    <w:rsid w:val="005A0A2B"/>
    <w:rsid w:val="005A0A4B"/>
    <w:rsid w:val="005A0B5E"/>
    <w:rsid w:val="005A0BB4"/>
    <w:rsid w:val="005A0C27"/>
    <w:rsid w:val="005A0DF6"/>
    <w:rsid w:val="005A0ED1"/>
    <w:rsid w:val="005A0F55"/>
    <w:rsid w:val="005A0FD7"/>
    <w:rsid w:val="005A1007"/>
    <w:rsid w:val="005A117C"/>
    <w:rsid w:val="005A1410"/>
    <w:rsid w:val="005A15B9"/>
    <w:rsid w:val="005A1A31"/>
    <w:rsid w:val="005A1AF8"/>
    <w:rsid w:val="005A1D8D"/>
    <w:rsid w:val="005A2278"/>
    <w:rsid w:val="005A2505"/>
    <w:rsid w:val="005A25A7"/>
    <w:rsid w:val="005A26F7"/>
    <w:rsid w:val="005A270D"/>
    <w:rsid w:val="005A289B"/>
    <w:rsid w:val="005A29B9"/>
    <w:rsid w:val="005A2A02"/>
    <w:rsid w:val="005A2A67"/>
    <w:rsid w:val="005A2C6C"/>
    <w:rsid w:val="005A2D11"/>
    <w:rsid w:val="005A30CE"/>
    <w:rsid w:val="005A312A"/>
    <w:rsid w:val="005A318B"/>
    <w:rsid w:val="005A31A2"/>
    <w:rsid w:val="005A3210"/>
    <w:rsid w:val="005A3392"/>
    <w:rsid w:val="005A3505"/>
    <w:rsid w:val="005A36E1"/>
    <w:rsid w:val="005A3722"/>
    <w:rsid w:val="005A3818"/>
    <w:rsid w:val="005A3825"/>
    <w:rsid w:val="005A3ADC"/>
    <w:rsid w:val="005A3C87"/>
    <w:rsid w:val="005A3F1A"/>
    <w:rsid w:val="005A3F39"/>
    <w:rsid w:val="005A41E4"/>
    <w:rsid w:val="005A46EB"/>
    <w:rsid w:val="005A4789"/>
    <w:rsid w:val="005A4F72"/>
    <w:rsid w:val="005A4F8B"/>
    <w:rsid w:val="005A510A"/>
    <w:rsid w:val="005A517D"/>
    <w:rsid w:val="005A5365"/>
    <w:rsid w:val="005A53F8"/>
    <w:rsid w:val="005A5457"/>
    <w:rsid w:val="005A5AD0"/>
    <w:rsid w:val="005A5D7C"/>
    <w:rsid w:val="005A5DC7"/>
    <w:rsid w:val="005A5DCF"/>
    <w:rsid w:val="005A642C"/>
    <w:rsid w:val="005A683F"/>
    <w:rsid w:val="005A684E"/>
    <w:rsid w:val="005A697A"/>
    <w:rsid w:val="005A6B2E"/>
    <w:rsid w:val="005A6C4B"/>
    <w:rsid w:val="005A6E7E"/>
    <w:rsid w:val="005A6F36"/>
    <w:rsid w:val="005A7179"/>
    <w:rsid w:val="005A71E9"/>
    <w:rsid w:val="005A7295"/>
    <w:rsid w:val="005A763C"/>
    <w:rsid w:val="005A766B"/>
    <w:rsid w:val="005A767D"/>
    <w:rsid w:val="005A76EC"/>
    <w:rsid w:val="005A7853"/>
    <w:rsid w:val="005A785A"/>
    <w:rsid w:val="005A79B2"/>
    <w:rsid w:val="005A7BFA"/>
    <w:rsid w:val="005A7D1E"/>
    <w:rsid w:val="005A7FD6"/>
    <w:rsid w:val="005B02EB"/>
    <w:rsid w:val="005B03CC"/>
    <w:rsid w:val="005B04BF"/>
    <w:rsid w:val="005B0793"/>
    <w:rsid w:val="005B07BB"/>
    <w:rsid w:val="005B07E8"/>
    <w:rsid w:val="005B08E1"/>
    <w:rsid w:val="005B0CFD"/>
    <w:rsid w:val="005B1420"/>
    <w:rsid w:val="005B157E"/>
    <w:rsid w:val="005B1938"/>
    <w:rsid w:val="005B1A0A"/>
    <w:rsid w:val="005B1B3C"/>
    <w:rsid w:val="005B1CD0"/>
    <w:rsid w:val="005B1CF5"/>
    <w:rsid w:val="005B1DDE"/>
    <w:rsid w:val="005B1F9E"/>
    <w:rsid w:val="005B1FD5"/>
    <w:rsid w:val="005B2170"/>
    <w:rsid w:val="005B23EB"/>
    <w:rsid w:val="005B2700"/>
    <w:rsid w:val="005B2736"/>
    <w:rsid w:val="005B2B4C"/>
    <w:rsid w:val="005B2B61"/>
    <w:rsid w:val="005B2B78"/>
    <w:rsid w:val="005B2D1E"/>
    <w:rsid w:val="005B2FDD"/>
    <w:rsid w:val="005B31A6"/>
    <w:rsid w:val="005B3224"/>
    <w:rsid w:val="005B3295"/>
    <w:rsid w:val="005B34CA"/>
    <w:rsid w:val="005B3671"/>
    <w:rsid w:val="005B371A"/>
    <w:rsid w:val="005B3C29"/>
    <w:rsid w:val="005B3C68"/>
    <w:rsid w:val="005B3DB5"/>
    <w:rsid w:val="005B3FA3"/>
    <w:rsid w:val="005B45F9"/>
    <w:rsid w:val="005B470D"/>
    <w:rsid w:val="005B4863"/>
    <w:rsid w:val="005B491C"/>
    <w:rsid w:val="005B4B23"/>
    <w:rsid w:val="005B4C6B"/>
    <w:rsid w:val="005B4D5D"/>
    <w:rsid w:val="005B4D72"/>
    <w:rsid w:val="005B4DB5"/>
    <w:rsid w:val="005B50ED"/>
    <w:rsid w:val="005B5327"/>
    <w:rsid w:val="005B554B"/>
    <w:rsid w:val="005B55B6"/>
    <w:rsid w:val="005B56C9"/>
    <w:rsid w:val="005B5709"/>
    <w:rsid w:val="005B5799"/>
    <w:rsid w:val="005B5B0A"/>
    <w:rsid w:val="005B5B9D"/>
    <w:rsid w:val="005B5D0B"/>
    <w:rsid w:val="005B5D78"/>
    <w:rsid w:val="005B5DDE"/>
    <w:rsid w:val="005B60D1"/>
    <w:rsid w:val="005B61E3"/>
    <w:rsid w:val="005B63F5"/>
    <w:rsid w:val="005B6A16"/>
    <w:rsid w:val="005B6AD6"/>
    <w:rsid w:val="005B6D04"/>
    <w:rsid w:val="005B6DAD"/>
    <w:rsid w:val="005B7459"/>
    <w:rsid w:val="005B7A3A"/>
    <w:rsid w:val="005B7A49"/>
    <w:rsid w:val="005B7A97"/>
    <w:rsid w:val="005B7F1C"/>
    <w:rsid w:val="005C0012"/>
    <w:rsid w:val="005C0073"/>
    <w:rsid w:val="005C04F1"/>
    <w:rsid w:val="005C04F7"/>
    <w:rsid w:val="005C0532"/>
    <w:rsid w:val="005C0549"/>
    <w:rsid w:val="005C0582"/>
    <w:rsid w:val="005C0670"/>
    <w:rsid w:val="005C06BC"/>
    <w:rsid w:val="005C07CD"/>
    <w:rsid w:val="005C09AF"/>
    <w:rsid w:val="005C0C8B"/>
    <w:rsid w:val="005C0FD1"/>
    <w:rsid w:val="005C1105"/>
    <w:rsid w:val="005C11C4"/>
    <w:rsid w:val="005C11DC"/>
    <w:rsid w:val="005C1209"/>
    <w:rsid w:val="005C12D6"/>
    <w:rsid w:val="005C1331"/>
    <w:rsid w:val="005C1599"/>
    <w:rsid w:val="005C1674"/>
    <w:rsid w:val="005C1717"/>
    <w:rsid w:val="005C171F"/>
    <w:rsid w:val="005C1B06"/>
    <w:rsid w:val="005C1D55"/>
    <w:rsid w:val="005C1EB3"/>
    <w:rsid w:val="005C20DA"/>
    <w:rsid w:val="005C26D6"/>
    <w:rsid w:val="005C2AD5"/>
    <w:rsid w:val="005C3805"/>
    <w:rsid w:val="005C3E74"/>
    <w:rsid w:val="005C3E9B"/>
    <w:rsid w:val="005C3F42"/>
    <w:rsid w:val="005C41CC"/>
    <w:rsid w:val="005C4354"/>
    <w:rsid w:val="005C44D7"/>
    <w:rsid w:val="005C4A25"/>
    <w:rsid w:val="005C506A"/>
    <w:rsid w:val="005C5122"/>
    <w:rsid w:val="005C51C6"/>
    <w:rsid w:val="005C525E"/>
    <w:rsid w:val="005C5330"/>
    <w:rsid w:val="005C5372"/>
    <w:rsid w:val="005C5581"/>
    <w:rsid w:val="005C5A2A"/>
    <w:rsid w:val="005C5A58"/>
    <w:rsid w:val="005C5BB8"/>
    <w:rsid w:val="005C60A3"/>
    <w:rsid w:val="005C611E"/>
    <w:rsid w:val="005C61D2"/>
    <w:rsid w:val="005C642C"/>
    <w:rsid w:val="005C644F"/>
    <w:rsid w:val="005C663B"/>
    <w:rsid w:val="005C670B"/>
    <w:rsid w:val="005C6736"/>
    <w:rsid w:val="005C68D7"/>
    <w:rsid w:val="005C6AA7"/>
    <w:rsid w:val="005C6ABC"/>
    <w:rsid w:val="005C6B08"/>
    <w:rsid w:val="005C6C31"/>
    <w:rsid w:val="005C6D48"/>
    <w:rsid w:val="005C6DA7"/>
    <w:rsid w:val="005C6EF9"/>
    <w:rsid w:val="005C6F5F"/>
    <w:rsid w:val="005C73D4"/>
    <w:rsid w:val="005C7564"/>
    <w:rsid w:val="005C7771"/>
    <w:rsid w:val="005C7807"/>
    <w:rsid w:val="005C7875"/>
    <w:rsid w:val="005C7A65"/>
    <w:rsid w:val="005C7E7C"/>
    <w:rsid w:val="005C7F67"/>
    <w:rsid w:val="005D0424"/>
    <w:rsid w:val="005D04D7"/>
    <w:rsid w:val="005D0A8C"/>
    <w:rsid w:val="005D0D29"/>
    <w:rsid w:val="005D0DC8"/>
    <w:rsid w:val="005D0E1F"/>
    <w:rsid w:val="005D151E"/>
    <w:rsid w:val="005D15D5"/>
    <w:rsid w:val="005D164A"/>
    <w:rsid w:val="005D16CE"/>
    <w:rsid w:val="005D1777"/>
    <w:rsid w:val="005D1915"/>
    <w:rsid w:val="005D1A5F"/>
    <w:rsid w:val="005D1BF4"/>
    <w:rsid w:val="005D1CBB"/>
    <w:rsid w:val="005D1DA3"/>
    <w:rsid w:val="005D1E1F"/>
    <w:rsid w:val="005D1F31"/>
    <w:rsid w:val="005D2142"/>
    <w:rsid w:val="005D21D3"/>
    <w:rsid w:val="005D22C5"/>
    <w:rsid w:val="005D276A"/>
    <w:rsid w:val="005D2A4F"/>
    <w:rsid w:val="005D2A72"/>
    <w:rsid w:val="005D2DB6"/>
    <w:rsid w:val="005D2DF3"/>
    <w:rsid w:val="005D30E4"/>
    <w:rsid w:val="005D3271"/>
    <w:rsid w:val="005D3316"/>
    <w:rsid w:val="005D337A"/>
    <w:rsid w:val="005D3390"/>
    <w:rsid w:val="005D343C"/>
    <w:rsid w:val="005D355B"/>
    <w:rsid w:val="005D36D2"/>
    <w:rsid w:val="005D3789"/>
    <w:rsid w:val="005D3AB1"/>
    <w:rsid w:val="005D3CA9"/>
    <w:rsid w:val="005D3E7F"/>
    <w:rsid w:val="005D4116"/>
    <w:rsid w:val="005D4303"/>
    <w:rsid w:val="005D497E"/>
    <w:rsid w:val="005D4BB8"/>
    <w:rsid w:val="005D4D69"/>
    <w:rsid w:val="005D4F0E"/>
    <w:rsid w:val="005D503A"/>
    <w:rsid w:val="005D5148"/>
    <w:rsid w:val="005D5325"/>
    <w:rsid w:val="005D54F2"/>
    <w:rsid w:val="005D555C"/>
    <w:rsid w:val="005D56F9"/>
    <w:rsid w:val="005D5863"/>
    <w:rsid w:val="005D59A5"/>
    <w:rsid w:val="005D5A24"/>
    <w:rsid w:val="005D5BA8"/>
    <w:rsid w:val="005D5C06"/>
    <w:rsid w:val="005D5D13"/>
    <w:rsid w:val="005D5DC6"/>
    <w:rsid w:val="005D5EAF"/>
    <w:rsid w:val="005D5F92"/>
    <w:rsid w:val="005D6200"/>
    <w:rsid w:val="005D6283"/>
    <w:rsid w:val="005D6811"/>
    <w:rsid w:val="005D6BA0"/>
    <w:rsid w:val="005D6DDB"/>
    <w:rsid w:val="005D6E37"/>
    <w:rsid w:val="005D72B2"/>
    <w:rsid w:val="005D7345"/>
    <w:rsid w:val="005D7508"/>
    <w:rsid w:val="005D7513"/>
    <w:rsid w:val="005D7975"/>
    <w:rsid w:val="005D7B6C"/>
    <w:rsid w:val="005D7CE5"/>
    <w:rsid w:val="005D7F4A"/>
    <w:rsid w:val="005E0086"/>
    <w:rsid w:val="005E0119"/>
    <w:rsid w:val="005E0120"/>
    <w:rsid w:val="005E0132"/>
    <w:rsid w:val="005E0180"/>
    <w:rsid w:val="005E021A"/>
    <w:rsid w:val="005E0449"/>
    <w:rsid w:val="005E0662"/>
    <w:rsid w:val="005E0B38"/>
    <w:rsid w:val="005E0BB3"/>
    <w:rsid w:val="005E0DE1"/>
    <w:rsid w:val="005E10CC"/>
    <w:rsid w:val="005E1281"/>
    <w:rsid w:val="005E1785"/>
    <w:rsid w:val="005E1A33"/>
    <w:rsid w:val="005E1D74"/>
    <w:rsid w:val="005E2005"/>
    <w:rsid w:val="005E2064"/>
    <w:rsid w:val="005E2336"/>
    <w:rsid w:val="005E23D1"/>
    <w:rsid w:val="005E2561"/>
    <w:rsid w:val="005E26CA"/>
    <w:rsid w:val="005E2731"/>
    <w:rsid w:val="005E2884"/>
    <w:rsid w:val="005E288B"/>
    <w:rsid w:val="005E2989"/>
    <w:rsid w:val="005E298F"/>
    <w:rsid w:val="005E32D9"/>
    <w:rsid w:val="005E3365"/>
    <w:rsid w:val="005E35C2"/>
    <w:rsid w:val="005E3736"/>
    <w:rsid w:val="005E38A9"/>
    <w:rsid w:val="005E3A83"/>
    <w:rsid w:val="005E3AC2"/>
    <w:rsid w:val="005E3DED"/>
    <w:rsid w:val="005E4244"/>
    <w:rsid w:val="005E4404"/>
    <w:rsid w:val="005E448E"/>
    <w:rsid w:val="005E455E"/>
    <w:rsid w:val="005E467C"/>
    <w:rsid w:val="005E55CE"/>
    <w:rsid w:val="005E5C34"/>
    <w:rsid w:val="005E6143"/>
    <w:rsid w:val="005E635B"/>
    <w:rsid w:val="005E6932"/>
    <w:rsid w:val="005E6AA8"/>
    <w:rsid w:val="005E6AF5"/>
    <w:rsid w:val="005E6FB5"/>
    <w:rsid w:val="005E702F"/>
    <w:rsid w:val="005E717B"/>
    <w:rsid w:val="005E7239"/>
    <w:rsid w:val="005E731B"/>
    <w:rsid w:val="005E7389"/>
    <w:rsid w:val="005E75DE"/>
    <w:rsid w:val="005E7BF4"/>
    <w:rsid w:val="005F01D9"/>
    <w:rsid w:val="005F0214"/>
    <w:rsid w:val="005F070A"/>
    <w:rsid w:val="005F07C8"/>
    <w:rsid w:val="005F084A"/>
    <w:rsid w:val="005F095E"/>
    <w:rsid w:val="005F0966"/>
    <w:rsid w:val="005F0C91"/>
    <w:rsid w:val="005F0D32"/>
    <w:rsid w:val="005F0DD8"/>
    <w:rsid w:val="005F0F97"/>
    <w:rsid w:val="005F0F99"/>
    <w:rsid w:val="005F10FB"/>
    <w:rsid w:val="005F1103"/>
    <w:rsid w:val="005F136A"/>
    <w:rsid w:val="005F13F2"/>
    <w:rsid w:val="005F170E"/>
    <w:rsid w:val="005F171F"/>
    <w:rsid w:val="005F1B16"/>
    <w:rsid w:val="005F1F30"/>
    <w:rsid w:val="005F1FB2"/>
    <w:rsid w:val="005F20AE"/>
    <w:rsid w:val="005F21C0"/>
    <w:rsid w:val="005F234F"/>
    <w:rsid w:val="005F2462"/>
    <w:rsid w:val="005F253E"/>
    <w:rsid w:val="005F2CDF"/>
    <w:rsid w:val="005F2FA4"/>
    <w:rsid w:val="005F3170"/>
    <w:rsid w:val="005F32D1"/>
    <w:rsid w:val="005F3803"/>
    <w:rsid w:val="005F3854"/>
    <w:rsid w:val="005F38F0"/>
    <w:rsid w:val="005F392A"/>
    <w:rsid w:val="005F39AA"/>
    <w:rsid w:val="005F3AD9"/>
    <w:rsid w:val="005F3E4A"/>
    <w:rsid w:val="005F3F4D"/>
    <w:rsid w:val="005F41EF"/>
    <w:rsid w:val="005F4258"/>
    <w:rsid w:val="005F4273"/>
    <w:rsid w:val="005F4682"/>
    <w:rsid w:val="005F468C"/>
    <w:rsid w:val="005F48C3"/>
    <w:rsid w:val="005F499F"/>
    <w:rsid w:val="005F4A73"/>
    <w:rsid w:val="005F4C1E"/>
    <w:rsid w:val="005F4EC4"/>
    <w:rsid w:val="005F4F5C"/>
    <w:rsid w:val="005F5239"/>
    <w:rsid w:val="005F5691"/>
    <w:rsid w:val="005F5715"/>
    <w:rsid w:val="005F57B9"/>
    <w:rsid w:val="005F5D88"/>
    <w:rsid w:val="005F6122"/>
    <w:rsid w:val="005F61D3"/>
    <w:rsid w:val="005F6A78"/>
    <w:rsid w:val="005F6B5B"/>
    <w:rsid w:val="005F6BD2"/>
    <w:rsid w:val="005F6F97"/>
    <w:rsid w:val="005F72D9"/>
    <w:rsid w:val="005F75F5"/>
    <w:rsid w:val="005F762C"/>
    <w:rsid w:val="005F79BE"/>
    <w:rsid w:val="005F7B12"/>
    <w:rsid w:val="005F7D77"/>
    <w:rsid w:val="00600394"/>
    <w:rsid w:val="00600482"/>
    <w:rsid w:val="006008FA"/>
    <w:rsid w:val="0060095D"/>
    <w:rsid w:val="00600C2B"/>
    <w:rsid w:val="00601033"/>
    <w:rsid w:val="0060115F"/>
    <w:rsid w:val="00601257"/>
    <w:rsid w:val="00601438"/>
    <w:rsid w:val="006015C7"/>
    <w:rsid w:val="006016BF"/>
    <w:rsid w:val="0060172B"/>
    <w:rsid w:val="006018E9"/>
    <w:rsid w:val="0060232D"/>
    <w:rsid w:val="006023D8"/>
    <w:rsid w:val="00602497"/>
    <w:rsid w:val="0060267A"/>
    <w:rsid w:val="00602906"/>
    <w:rsid w:val="00602B6E"/>
    <w:rsid w:val="00602EAC"/>
    <w:rsid w:val="0060300D"/>
    <w:rsid w:val="0060308E"/>
    <w:rsid w:val="006031D3"/>
    <w:rsid w:val="006034F1"/>
    <w:rsid w:val="006036C7"/>
    <w:rsid w:val="00603745"/>
    <w:rsid w:val="00603A3B"/>
    <w:rsid w:val="00603BF0"/>
    <w:rsid w:val="0060467D"/>
    <w:rsid w:val="00604682"/>
    <w:rsid w:val="00604A45"/>
    <w:rsid w:val="00604A63"/>
    <w:rsid w:val="00604D50"/>
    <w:rsid w:val="00605463"/>
    <w:rsid w:val="00605649"/>
    <w:rsid w:val="0060578A"/>
    <w:rsid w:val="00605BC3"/>
    <w:rsid w:val="006060C8"/>
    <w:rsid w:val="006061DB"/>
    <w:rsid w:val="00606249"/>
    <w:rsid w:val="006062C6"/>
    <w:rsid w:val="0060647F"/>
    <w:rsid w:val="0060667D"/>
    <w:rsid w:val="006066A1"/>
    <w:rsid w:val="00606D57"/>
    <w:rsid w:val="00606E61"/>
    <w:rsid w:val="00607007"/>
    <w:rsid w:val="00607044"/>
    <w:rsid w:val="00607103"/>
    <w:rsid w:val="006074F6"/>
    <w:rsid w:val="006077C3"/>
    <w:rsid w:val="006077DC"/>
    <w:rsid w:val="006079B8"/>
    <w:rsid w:val="00607AFB"/>
    <w:rsid w:val="00607C95"/>
    <w:rsid w:val="00607E23"/>
    <w:rsid w:val="00607F6B"/>
    <w:rsid w:val="006103C3"/>
    <w:rsid w:val="00610405"/>
    <w:rsid w:val="0061054A"/>
    <w:rsid w:val="00610698"/>
    <w:rsid w:val="006106CD"/>
    <w:rsid w:val="006107E1"/>
    <w:rsid w:val="00610905"/>
    <w:rsid w:val="006109ED"/>
    <w:rsid w:val="00610E2A"/>
    <w:rsid w:val="006111D4"/>
    <w:rsid w:val="006113D1"/>
    <w:rsid w:val="006117E2"/>
    <w:rsid w:val="00611DC8"/>
    <w:rsid w:val="00611DE8"/>
    <w:rsid w:val="00611EA1"/>
    <w:rsid w:val="006121F1"/>
    <w:rsid w:val="00612486"/>
    <w:rsid w:val="00612F55"/>
    <w:rsid w:val="00613303"/>
    <w:rsid w:val="006133F3"/>
    <w:rsid w:val="00613448"/>
    <w:rsid w:val="006139E5"/>
    <w:rsid w:val="00613B69"/>
    <w:rsid w:val="00613EA9"/>
    <w:rsid w:val="00613F3A"/>
    <w:rsid w:val="00614071"/>
    <w:rsid w:val="006141A3"/>
    <w:rsid w:val="0061429D"/>
    <w:rsid w:val="00614375"/>
    <w:rsid w:val="00614392"/>
    <w:rsid w:val="00614421"/>
    <w:rsid w:val="006146B7"/>
    <w:rsid w:val="00614B1F"/>
    <w:rsid w:val="00614C3F"/>
    <w:rsid w:val="00614D02"/>
    <w:rsid w:val="00614F7A"/>
    <w:rsid w:val="00614FC3"/>
    <w:rsid w:val="0061500D"/>
    <w:rsid w:val="0061501C"/>
    <w:rsid w:val="0061518B"/>
    <w:rsid w:val="006151B1"/>
    <w:rsid w:val="006152E5"/>
    <w:rsid w:val="00615302"/>
    <w:rsid w:val="0061545B"/>
    <w:rsid w:val="00615697"/>
    <w:rsid w:val="006156A9"/>
    <w:rsid w:val="006158CE"/>
    <w:rsid w:val="006159B4"/>
    <w:rsid w:val="00615A10"/>
    <w:rsid w:val="00615E99"/>
    <w:rsid w:val="006161F3"/>
    <w:rsid w:val="00616419"/>
    <w:rsid w:val="006165BC"/>
    <w:rsid w:val="00616777"/>
    <w:rsid w:val="006168A6"/>
    <w:rsid w:val="006169CF"/>
    <w:rsid w:val="00616B30"/>
    <w:rsid w:val="00616DB8"/>
    <w:rsid w:val="00617100"/>
    <w:rsid w:val="006173CB"/>
    <w:rsid w:val="0061764A"/>
    <w:rsid w:val="00617EE5"/>
    <w:rsid w:val="00617F86"/>
    <w:rsid w:val="006201C4"/>
    <w:rsid w:val="006204CF"/>
    <w:rsid w:val="006205B6"/>
    <w:rsid w:val="00620864"/>
    <w:rsid w:val="0062089E"/>
    <w:rsid w:val="00620A64"/>
    <w:rsid w:val="00620AF3"/>
    <w:rsid w:val="00620B78"/>
    <w:rsid w:val="00620C21"/>
    <w:rsid w:val="006213EE"/>
    <w:rsid w:val="006215E1"/>
    <w:rsid w:val="0062187A"/>
    <w:rsid w:val="006219C1"/>
    <w:rsid w:val="00621D41"/>
    <w:rsid w:val="00621F56"/>
    <w:rsid w:val="0062221D"/>
    <w:rsid w:val="00622232"/>
    <w:rsid w:val="00622264"/>
    <w:rsid w:val="006225DC"/>
    <w:rsid w:val="0062260B"/>
    <w:rsid w:val="00622AC0"/>
    <w:rsid w:val="00623043"/>
    <w:rsid w:val="00623320"/>
    <w:rsid w:val="00623333"/>
    <w:rsid w:val="006234DF"/>
    <w:rsid w:val="00623AAD"/>
    <w:rsid w:val="00623B4F"/>
    <w:rsid w:val="00624120"/>
    <w:rsid w:val="00624177"/>
    <w:rsid w:val="006242FA"/>
    <w:rsid w:val="00624613"/>
    <w:rsid w:val="00624855"/>
    <w:rsid w:val="006248BC"/>
    <w:rsid w:val="00624AF3"/>
    <w:rsid w:val="00624B59"/>
    <w:rsid w:val="006250D1"/>
    <w:rsid w:val="00625196"/>
    <w:rsid w:val="006252B1"/>
    <w:rsid w:val="00625373"/>
    <w:rsid w:val="00625451"/>
    <w:rsid w:val="006254E7"/>
    <w:rsid w:val="00625A77"/>
    <w:rsid w:val="00625A9C"/>
    <w:rsid w:val="00625BAF"/>
    <w:rsid w:val="00625D6E"/>
    <w:rsid w:val="00625E61"/>
    <w:rsid w:val="00625F0B"/>
    <w:rsid w:val="00626768"/>
    <w:rsid w:val="0062679F"/>
    <w:rsid w:val="00626869"/>
    <w:rsid w:val="006268BC"/>
    <w:rsid w:val="006269A8"/>
    <w:rsid w:val="00626ACD"/>
    <w:rsid w:val="00626B8D"/>
    <w:rsid w:val="00627218"/>
    <w:rsid w:val="0062721D"/>
    <w:rsid w:val="00627814"/>
    <w:rsid w:val="00627C8B"/>
    <w:rsid w:val="00627D09"/>
    <w:rsid w:val="00627F16"/>
    <w:rsid w:val="006303B7"/>
    <w:rsid w:val="0063048C"/>
    <w:rsid w:val="006305D7"/>
    <w:rsid w:val="00630B78"/>
    <w:rsid w:val="00630C48"/>
    <w:rsid w:val="00630D73"/>
    <w:rsid w:val="00630DB1"/>
    <w:rsid w:val="00630F30"/>
    <w:rsid w:val="00631041"/>
    <w:rsid w:val="00631064"/>
    <w:rsid w:val="006317D5"/>
    <w:rsid w:val="0063198A"/>
    <w:rsid w:val="00631A28"/>
    <w:rsid w:val="00631B39"/>
    <w:rsid w:val="0063202C"/>
    <w:rsid w:val="006323B2"/>
    <w:rsid w:val="006326D9"/>
    <w:rsid w:val="006326DF"/>
    <w:rsid w:val="00632962"/>
    <w:rsid w:val="006329CB"/>
    <w:rsid w:val="00632D62"/>
    <w:rsid w:val="00632D65"/>
    <w:rsid w:val="00632F2E"/>
    <w:rsid w:val="006332B7"/>
    <w:rsid w:val="0063357E"/>
    <w:rsid w:val="0063376F"/>
    <w:rsid w:val="00633B2B"/>
    <w:rsid w:val="00633C24"/>
    <w:rsid w:val="00633D5A"/>
    <w:rsid w:val="00633E1B"/>
    <w:rsid w:val="00633F13"/>
    <w:rsid w:val="00634088"/>
    <w:rsid w:val="006343EF"/>
    <w:rsid w:val="00634402"/>
    <w:rsid w:val="0063450E"/>
    <w:rsid w:val="00634520"/>
    <w:rsid w:val="006346B1"/>
    <w:rsid w:val="006348D2"/>
    <w:rsid w:val="00634B27"/>
    <w:rsid w:val="00634B5D"/>
    <w:rsid w:val="00634D4B"/>
    <w:rsid w:val="00634F4B"/>
    <w:rsid w:val="00635364"/>
    <w:rsid w:val="006353DF"/>
    <w:rsid w:val="0063564C"/>
    <w:rsid w:val="0063591B"/>
    <w:rsid w:val="00635BCC"/>
    <w:rsid w:val="00635EF1"/>
    <w:rsid w:val="0063625F"/>
    <w:rsid w:val="0063629F"/>
    <w:rsid w:val="00636361"/>
    <w:rsid w:val="006364B2"/>
    <w:rsid w:val="00636502"/>
    <w:rsid w:val="00636570"/>
    <w:rsid w:val="00636AED"/>
    <w:rsid w:val="00636F02"/>
    <w:rsid w:val="00636F62"/>
    <w:rsid w:val="00637125"/>
    <w:rsid w:val="00637636"/>
    <w:rsid w:val="0063783A"/>
    <w:rsid w:val="00637E3F"/>
    <w:rsid w:val="00637EA3"/>
    <w:rsid w:val="0064018E"/>
    <w:rsid w:val="006401B8"/>
    <w:rsid w:val="0064056D"/>
    <w:rsid w:val="006405F9"/>
    <w:rsid w:val="00640877"/>
    <w:rsid w:val="00640897"/>
    <w:rsid w:val="006408B2"/>
    <w:rsid w:val="0064091B"/>
    <w:rsid w:val="00640967"/>
    <w:rsid w:val="006409E2"/>
    <w:rsid w:val="00640AA6"/>
    <w:rsid w:val="00640ACB"/>
    <w:rsid w:val="00640E98"/>
    <w:rsid w:val="00641103"/>
    <w:rsid w:val="006412F1"/>
    <w:rsid w:val="00641565"/>
    <w:rsid w:val="006415E5"/>
    <w:rsid w:val="0064176F"/>
    <w:rsid w:val="00641D88"/>
    <w:rsid w:val="00641FE7"/>
    <w:rsid w:val="006427A2"/>
    <w:rsid w:val="00642897"/>
    <w:rsid w:val="0064292F"/>
    <w:rsid w:val="00642C34"/>
    <w:rsid w:val="00642D93"/>
    <w:rsid w:val="00642DB1"/>
    <w:rsid w:val="00642DDA"/>
    <w:rsid w:val="00642E5A"/>
    <w:rsid w:val="00643167"/>
    <w:rsid w:val="006431B2"/>
    <w:rsid w:val="00643259"/>
    <w:rsid w:val="006432C3"/>
    <w:rsid w:val="00643583"/>
    <w:rsid w:val="006438C9"/>
    <w:rsid w:val="00643AEB"/>
    <w:rsid w:val="00643BE9"/>
    <w:rsid w:val="00643C70"/>
    <w:rsid w:val="00643DDE"/>
    <w:rsid w:val="00644039"/>
    <w:rsid w:val="00644095"/>
    <w:rsid w:val="00644561"/>
    <w:rsid w:val="00644690"/>
    <w:rsid w:val="006448AF"/>
    <w:rsid w:val="0064491E"/>
    <w:rsid w:val="00644F0E"/>
    <w:rsid w:val="006450C8"/>
    <w:rsid w:val="00645187"/>
    <w:rsid w:val="006451A9"/>
    <w:rsid w:val="0064523A"/>
    <w:rsid w:val="00645313"/>
    <w:rsid w:val="006455A5"/>
    <w:rsid w:val="0064563F"/>
    <w:rsid w:val="00645876"/>
    <w:rsid w:val="0064596F"/>
    <w:rsid w:val="00645AF2"/>
    <w:rsid w:val="00645C75"/>
    <w:rsid w:val="00645CC4"/>
    <w:rsid w:val="006461EF"/>
    <w:rsid w:val="00646262"/>
    <w:rsid w:val="00646437"/>
    <w:rsid w:val="006466BE"/>
    <w:rsid w:val="006467AB"/>
    <w:rsid w:val="006469AA"/>
    <w:rsid w:val="00646B13"/>
    <w:rsid w:val="00646D5D"/>
    <w:rsid w:val="00646EB5"/>
    <w:rsid w:val="00647239"/>
    <w:rsid w:val="00647245"/>
    <w:rsid w:val="0064743D"/>
    <w:rsid w:val="00647461"/>
    <w:rsid w:val="006474F1"/>
    <w:rsid w:val="006475A7"/>
    <w:rsid w:val="0064780A"/>
    <w:rsid w:val="00647BC9"/>
    <w:rsid w:val="00647CA2"/>
    <w:rsid w:val="00650281"/>
    <w:rsid w:val="00650467"/>
    <w:rsid w:val="00650490"/>
    <w:rsid w:val="00650FB8"/>
    <w:rsid w:val="006516A2"/>
    <w:rsid w:val="0065195F"/>
    <w:rsid w:val="0065198A"/>
    <w:rsid w:val="00651AA6"/>
    <w:rsid w:val="00651AEF"/>
    <w:rsid w:val="00651D23"/>
    <w:rsid w:val="00651E37"/>
    <w:rsid w:val="00651E55"/>
    <w:rsid w:val="00651EA8"/>
    <w:rsid w:val="0065213E"/>
    <w:rsid w:val="0065222B"/>
    <w:rsid w:val="0065230E"/>
    <w:rsid w:val="00652831"/>
    <w:rsid w:val="00653022"/>
    <w:rsid w:val="0065321F"/>
    <w:rsid w:val="0065327F"/>
    <w:rsid w:val="0065331E"/>
    <w:rsid w:val="006536A8"/>
    <w:rsid w:val="00653717"/>
    <w:rsid w:val="006538CC"/>
    <w:rsid w:val="0065392C"/>
    <w:rsid w:val="0065393B"/>
    <w:rsid w:val="006539AB"/>
    <w:rsid w:val="00653D56"/>
    <w:rsid w:val="00653DAE"/>
    <w:rsid w:val="00653DD5"/>
    <w:rsid w:val="00653E5A"/>
    <w:rsid w:val="00653E7E"/>
    <w:rsid w:val="00653E83"/>
    <w:rsid w:val="00653EEB"/>
    <w:rsid w:val="006540B1"/>
    <w:rsid w:val="006541A6"/>
    <w:rsid w:val="0065442F"/>
    <w:rsid w:val="006547A6"/>
    <w:rsid w:val="00654E44"/>
    <w:rsid w:val="00654F92"/>
    <w:rsid w:val="00655337"/>
    <w:rsid w:val="00655459"/>
    <w:rsid w:val="006555F3"/>
    <w:rsid w:val="006557F0"/>
    <w:rsid w:val="006557FA"/>
    <w:rsid w:val="006559C5"/>
    <w:rsid w:val="00655AAA"/>
    <w:rsid w:val="00655C1D"/>
    <w:rsid w:val="00655C56"/>
    <w:rsid w:val="00655C7F"/>
    <w:rsid w:val="00655D44"/>
    <w:rsid w:val="00655DD6"/>
    <w:rsid w:val="00655DE6"/>
    <w:rsid w:val="00656235"/>
    <w:rsid w:val="0065645E"/>
    <w:rsid w:val="006566EC"/>
    <w:rsid w:val="00656EA4"/>
    <w:rsid w:val="00656F83"/>
    <w:rsid w:val="0065726F"/>
    <w:rsid w:val="00657A01"/>
    <w:rsid w:val="00657AFE"/>
    <w:rsid w:val="00657D99"/>
    <w:rsid w:val="00657E18"/>
    <w:rsid w:val="00657E83"/>
    <w:rsid w:val="00657F5E"/>
    <w:rsid w:val="006600F3"/>
    <w:rsid w:val="00660338"/>
    <w:rsid w:val="00660460"/>
    <w:rsid w:val="00660689"/>
    <w:rsid w:val="0066069C"/>
    <w:rsid w:val="00660851"/>
    <w:rsid w:val="00660869"/>
    <w:rsid w:val="00660A16"/>
    <w:rsid w:val="00660D78"/>
    <w:rsid w:val="00660E48"/>
    <w:rsid w:val="00661225"/>
    <w:rsid w:val="00661419"/>
    <w:rsid w:val="00661824"/>
    <w:rsid w:val="00661A99"/>
    <w:rsid w:val="00661BD3"/>
    <w:rsid w:val="00661C70"/>
    <w:rsid w:val="00661D7D"/>
    <w:rsid w:val="00661E27"/>
    <w:rsid w:val="00661F47"/>
    <w:rsid w:val="0066206D"/>
    <w:rsid w:val="006620B4"/>
    <w:rsid w:val="0066233F"/>
    <w:rsid w:val="0066239B"/>
    <w:rsid w:val="0066279A"/>
    <w:rsid w:val="00662807"/>
    <w:rsid w:val="00662C34"/>
    <w:rsid w:val="00662D3F"/>
    <w:rsid w:val="00662E43"/>
    <w:rsid w:val="00662E4F"/>
    <w:rsid w:val="00662E9A"/>
    <w:rsid w:val="00663043"/>
    <w:rsid w:val="0066317F"/>
    <w:rsid w:val="0066342A"/>
    <w:rsid w:val="00663517"/>
    <w:rsid w:val="00663AB0"/>
    <w:rsid w:val="00663D00"/>
    <w:rsid w:val="00663DB5"/>
    <w:rsid w:val="00663E3F"/>
    <w:rsid w:val="0066407C"/>
    <w:rsid w:val="0066410F"/>
    <w:rsid w:val="0066458A"/>
    <w:rsid w:val="00664614"/>
    <w:rsid w:val="0066462C"/>
    <w:rsid w:val="006647E6"/>
    <w:rsid w:val="00664809"/>
    <w:rsid w:val="006648A6"/>
    <w:rsid w:val="00664A3D"/>
    <w:rsid w:val="00664A63"/>
    <w:rsid w:val="00664A9B"/>
    <w:rsid w:val="00664B66"/>
    <w:rsid w:val="00664EDC"/>
    <w:rsid w:val="0066521D"/>
    <w:rsid w:val="006652A6"/>
    <w:rsid w:val="006652E4"/>
    <w:rsid w:val="00665490"/>
    <w:rsid w:val="00665761"/>
    <w:rsid w:val="00665969"/>
    <w:rsid w:val="00665B09"/>
    <w:rsid w:val="00665B0B"/>
    <w:rsid w:val="00665C86"/>
    <w:rsid w:val="00665E27"/>
    <w:rsid w:val="00665F6E"/>
    <w:rsid w:val="0066616F"/>
    <w:rsid w:val="00666178"/>
    <w:rsid w:val="006662C2"/>
    <w:rsid w:val="0066637D"/>
    <w:rsid w:val="00666660"/>
    <w:rsid w:val="00666834"/>
    <w:rsid w:val="00666859"/>
    <w:rsid w:val="00666C49"/>
    <w:rsid w:val="00666C51"/>
    <w:rsid w:val="00666F2F"/>
    <w:rsid w:val="00666F51"/>
    <w:rsid w:val="00667140"/>
    <w:rsid w:val="006673C5"/>
    <w:rsid w:val="0066749C"/>
    <w:rsid w:val="006674D0"/>
    <w:rsid w:val="0066755A"/>
    <w:rsid w:val="00667722"/>
    <w:rsid w:val="00667915"/>
    <w:rsid w:val="00667A6C"/>
    <w:rsid w:val="00667E76"/>
    <w:rsid w:val="0067027C"/>
    <w:rsid w:val="006702BD"/>
    <w:rsid w:val="006704F2"/>
    <w:rsid w:val="00670670"/>
    <w:rsid w:val="00670745"/>
    <w:rsid w:val="00670B10"/>
    <w:rsid w:val="00670B4C"/>
    <w:rsid w:val="00670B7C"/>
    <w:rsid w:val="00670C42"/>
    <w:rsid w:val="00670DF4"/>
    <w:rsid w:val="00670E0D"/>
    <w:rsid w:val="00670E29"/>
    <w:rsid w:val="0067113E"/>
    <w:rsid w:val="006712C9"/>
    <w:rsid w:val="006712E1"/>
    <w:rsid w:val="00671808"/>
    <w:rsid w:val="00671A96"/>
    <w:rsid w:val="00671C91"/>
    <w:rsid w:val="00671CBF"/>
    <w:rsid w:val="00672004"/>
    <w:rsid w:val="006722D8"/>
    <w:rsid w:val="0067282F"/>
    <w:rsid w:val="006729E7"/>
    <w:rsid w:val="00672BF6"/>
    <w:rsid w:val="00672F69"/>
    <w:rsid w:val="00672FB3"/>
    <w:rsid w:val="00673411"/>
    <w:rsid w:val="00673629"/>
    <w:rsid w:val="006738F3"/>
    <w:rsid w:val="006739A0"/>
    <w:rsid w:val="00674205"/>
    <w:rsid w:val="006745C6"/>
    <w:rsid w:val="006748EE"/>
    <w:rsid w:val="0067490C"/>
    <w:rsid w:val="00674E53"/>
    <w:rsid w:val="00674EA0"/>
    <w:rsid w:val="00675237"/>
    <w:rsid w:val="00675468"/>
    <w:rsid w:val="006758F7"/>
    <w:rsid w:val="00675C53"/>
    <w:rsid w:val="0067605B"/>
    <w:rsid w:val="00676A17"/>
    <w:rsid w:val="00677670"/>
    <w:rsid w:val="0067780D"/>
    <w:rsid w:val="00677B88"/>
    <w:rsid w:val="00680059"/>
    <w:rsid w:val="00680241"/>
    <w:rsid w:val="00680255"/>
    <w:rsid w:val="00680270"/>
    <w:rsid w:val="00680A90"/>
    <w:rsid w:val="00680AD1"/>
    <w:rsid w:val="00680CE0"/>
    <w:rsid w:val="00680E4D"/>
    <w:rsid w:val="00680E79"/>
    <w:rsid w:val="0068148A"/>
    <w:rsid w:val="00681C86"/>
    <w:rsid w:val="00681C99"/>
    <w:rsid w:val="0068267B"/>
    <w:rsid w:val="006826FB"/>
    <w:rsid w:val="00682857"/>
    <w:rsid w:val="006828C5"/>
    <w:rsid w:val="00682A01"/>
    <w:rsid w:val="00682E38"/>
    <w:rsid w:val="006834BB"/>
    <w:rsid w:val="00683962"/>
    <w:rsid w:val="00683AC2"/>
    <w:rsid w:val="0068419A"/>
    <w:rsid w:val="00684832"/>
    <w:rsid w:val="0068484F"/>
    <w:rsid w:val="006849A2"/>
    <w:rsid w:val="006849B8"/>
    <w:rsid w:val="00684AE2"/>
    <w:rsid w:val="00684CD4"/>
    <w:rsid w:val="00684F84"/>
    <w:rsid w:val="00685100"/>
    <w:rsid w:val="00685409"/>
    <w:rsid w:val="00685556"/>
    <w:rsid w:val="0068586C"/>
    <w:rsid w:val="00685950"/>
    <w:rsid w:val="00685A6B"/>
    <w:rsid w:val="00685B3E"/>
    <w:rsid w:val="00685BCC"/>
    <w:rsid w:val="00685C26"/>
    <w:rsid w:val="00685EA0"/>
    <w:rsid w:val="00686006"/>
    <w:rsid w:val="0068640E"/>
    <w:rsid w:val="00686442"/>
    <w:rsid w:val="00686AD3"/>
    <w:rsid w:val="00686BB8"/>
    <w:rsid w:val="00686D86"/>
    <w:rsid w:val="00686EE9"/>
    <w:rsid w:val="00686F3C"/>
    <w:rsid w:val="0068708A"/>
    <w:rsid w:val="006870D4"/>
    <w:rsid w:val="0068723B"/>
    <w:rsid w:val="00687298"/>
    <w:rsid w:val="006876D8"/>
    <w:rsid w:val="00687A48"/>
    <w:rsid w:val="00687D5C"/>
    <w:rsid w:val="00687E2C"/>
    <w:rsid w:val="00687E7F"/>
    <w:rsid w:val="00687EC2"/>
    <w:rsid w:val="00690091"/>
    <w:rsid w:val="00690751"/>
    <w:rsid w:val="006909B3"/>
    <w:rsid w:val="00690B56"/>
    <w:rsid w:val="00690EB9"/>
    <w:rsid w:val="006914C6"/>
    <w:rsid w:val="006916B0"/>
    <w:rsid w:val="0069186E"/>
    <w:rsid w:val="00691A9F"/>
    <w:rsid w:val="00691ACF"/>
    <w:rsid w:val="00691B25"/>
    <w:rsid w:val="00691D6D"/>
    <w:rsid w:val="00691D95"/>
    <w:rsid w:val="0069202A"/>
    <w:rsid w:val="00692293"/>
    <w:rsid w:val="00692441"/>
    <w:rsid w:val="00692477"/>
    <w:rsid w:val="006925D3"/>
    <w:rsid w:val="0069263B"/>
    <w:rsid w:val="00692990"/>
    <w:rsid w:val="00692D86"/>
    <w:rsid w:val="00692DB5"/>
    <w:rsid w:val="00692E27"/>
    <w:rsid w:val="00692F20"/>
    <w:rsid w:val="006935BD"/>
    <w:rsid w:val="00693878"/>
    <w:rsid w:val="00693A75"/>
    <w:rsid w:val="00693EEC"/>
    <w:rsid w:val="0069402B"/>
    <w:rsid w:val="00694193"/>
    <w:rsid w:val="00694286"/>
    <w:rsid w:val="0069458D"/>
    <w:rsid w:val="00694B3B"/>
    <w:rsid w:val="00694FD9"/>
    <w:rsid w:val="006950EB"/>
    <w:rsid w:val="0069518A"/>
    <w:rsid w:val="0069529F"/>
    <w:rsid w:val="0069534A"/>
    <w:rsid w:val="006953E8"/>
    <w:rsid w:val="00695618"/>
    <w:rsid w:val="00695650"/>
    <w:rsid w:val="006958A1"/>
    <w:rsid w:val="006958D8"/>
    <w:rsid w:val="00695BF2"/>
    <w:rsid w:val="006961E9"/>
    <w:rsid w:val="00696233"/>
    <w:rsid w:val="006963BD"/>
    <w:rsid w:val="00696505"/>
    <w:rsid w:val="00696508"/>
    <w:rsid w:val="00696808"/>
    <w:rsid w:val="00696931"/>
    <w:rsid w:val="00696A9F"/>
    <w:rsid w:val="00696B01"/>
    <w:rsid w:val="00696D6A"/>
    <w:rsid w:val="00696DFC"/>
    <w:rsid w:val="00696E7E"/>
    <w:rsid w:val="00696EA6"/>
    <w:rsid w:val="00697EE7"/>
    <w:rsid w:val="00697F91"/>
    <w:rsid w:val="006A0056"/>
    <w:rsid w:val="006A037B"/>
    <w:rsid w:val="006A0395"/>
    <w:rsid w:val="006A06C2"/>
    <w:rsid w:val="006A0ACF"/>
    <w:rsid w:val="006A0BD9"/>
    <w:rsid w:val="006A0F26"/>
    <w:rsid w:val="006A0FDC"/>
    <w:rsid w:val="006A102C"/>
    <w:rsid w:val="006A10B6"/>
    <w:rsid w:val="006A1177"/>
    <w:rsid w:val="006A11C7"/>
    <w:rsid w:val="006A12C8"/>
    <w:rsid w:val="006A14FA"/>
    <w:rsid w:val="006A1874"/>
    <w:rsid w:val="006A1885"/>
    <w:rsid w:val="006A19C0"/>
    <w:rsid w:val="006A1BA1"/>
    <w:rsid w:val="006A1D85"/>
    <w:rsid w:val="006A20B8"/>
    <w:rsid w:val="006A2227"/>
    <w:rsid w:val="006A258E"/>
    <w:rsid w:val="006A25E8"/>
    <w:rsid w:val="006A2749"/>
    <w:rsid w:val="006A2B41"/>
    <w:rsid w:val="006A2E50"/>
    <w:rsid w:val="006A2F18"/>
    <w:rsid w:val="006A304C"/>
    <w:rsid w:val="006A340B"/>
    <w:rsid w:val="006A342B"/>
    <w:rsid w:val="006A34FC"/>
    <w:rsid w:val="006A364D"/>
    <w:rsid w:val="006A3BF0"/>
    <w:rsid w:val="006A3D2A"/>
    <w:rsid w:val="006A3F29"/>
    <w:rsid w:val="006A4313"/>
    <w:rsid w:val="006A480D"/>
    <w:rsid w:val="006A4A3E"/>
    <w:rsid w:val="006A4E1C"/>
    <w:rsid w:val="006A50C3"/>
    <w:rsid w:val="006A5166"/>
    <w:rsid w:val="006A52BB"/>
    <w:rsid w:val="006A54C4"/>
    <w:rsid w:val="006A5705"/>
    <w:rsid w:val="006A57C4"/>
    <w:rsid w:val="006A5852"/>
    <w:rsid w:val="006A5A56"/>
    <w:rsid w:val="006A61CC"/>
    <w:rsid w:val="006A63A2"/>
    <w:rsid w:val="006A709E"/>
    <w:rsid w:val="006A71D5"/>
    <w:rsid w:val="006A72A6"/>
    <w:rsid w:val="006A740E"/>
    <w:rsid w:val="006A7425"/>
    <w:rsid w:val="006A74B5"/>
    <w:rsid w:val="006A767D"/>
    <w:rsid w:val="006A7901"/>
    <w:rsid w:val="006A7B1A"/>
    <w:rsid w:val="006A7B4F"/>
    <w:rsid w:val="006A7B9E"/>
    <w:rsid w:val="006A7BC6"/>
    <w:rsid w:val="006A7D5F"/>
    <w:rsid w:val="006A7EE4"/>
    <w:rsid w:val="006A7F6C"/>
    <w:rsid w:val="006B03F9"/>
    <w:rsid w:val="006B0685"/>
    <w:rsid w:val="006B0817"/>
    <w:rsid w:val="006B090A"/>
    <w:rsid w:val="006B108A"/>
    <w:rsid w:val="006B1143"/>
    <w:rsid w:val="006B118C"/>
    <w:rsid w:val="006B12BA"/>
    <w:rsid w:val="006B190F"/>
    <w:rsid w:val="006B1B51"/>
    <w:rsid w:val="006B1C4B"/>
    <w:rsid w:val="006B1C75"/>
    <w:rsid w:val="006B1EC0"/>
    <w:rsid w:val="006B1F16"/>
    <w:rsid w:val="006B2038"/>
    <w:rsid w:val="006B23B4"/>
    <w:rsid w:val="006B24E1"/>
    <w:rsid w:val="006B2540"/>
    <w:rsid w:val="006B2573"/>
    <w:rsid w:val="006B26E3"/>
    <w:rsid w:val="006B2A9A"/>
    <w:rsid w:val="006B2D23"/>
    <w:rsid w:val="006B2D87"/>
    <w:rsid w:val="006B2E78"/>
    <w:rsid w:val="006B2FA3"/>
    <w:rsid w:val="006B2FB0"/>
    <w:rsid w:val="006B37CA"/>
    <w:rsid w:val="006B3B9B"/>
    <w:rsid w:val="006B3DDF"/>
    <w:rsid w:val="006B4436"/>
    <w:rsid w:val="006B44F1"/>
    <w:rsid w:val="006B4776"/>
    <w:rsid w:val="006B4ABB"/>
    <w:rsid w:val="006B4CDF"/>
    <w:rsid w:val="006B4CF5"/>
    <w:rsid w:val="006B5615"/>
    <w:rsid w:val="006B5752"/>
    <w:rsid w:val="006B5F33"/>
    <w:rsid w:val="006B6586"/>
    <w:rsid w:val="006B6647"/>
    <w:rsid w:val="006B66BA"/>
    <w:rsid w:val="006B68FA"/>
    <w:rsid w:val="006B6B8F"/>
    <w:rsid w:val="006B6F6E"/>
    <w:rsid w:val="006B70C1"/>
    <w:rsid w:val="006B7304"/>
    <w:rsid w:val="006B7313"/>
    <w:rsid w:val="006B796D"/>
    <w:rsid w:val="006B79BB"/>
    <w:rsid w:val="006B7AFA"/>
    <w:rsid w:val="006B7BDF"/>
    <w:rsid w:val="006C008E"/>
    <w:rsid w:val="006C0444"/>
    <w:rsid w:val="006C05F1"/>
    <w:rsid w:val="006C06BD"/>
    <w:rsid w:val="006C07BC"/>
    <w:rsid w:val="006C08A6"/>
    <w:rsid w:val="006C0AFA"/>
    <w:rsid w:val="006C0B02"/>
    <w:rsid w:val="006C0B25"/>
    <w:rsid w:val="006C0CA9"/>
    <w:rsid w:val="006C0DCB"/>
    <w:rsid w:val="006C10F8"/>
    <w:rsid w:val="006C110D"/>
    <w:rsid w:val="006C1193"/>
    <w:rsid w:val="006C1A63"/>
    <w:rsid w:val="006C1C53"/>
    <w:rsid w:val="006C1F0B"/>
    <w:rsid w:val="006C1FBE"/>
    <w:rsid w:val="006C207B"/>
    <w:rsid w:val="006C20AE"/>
    <w:rsid w:val="006C2164"/>
    <w:rsid w:val="006C23AA"/>
    <w:rsid w:val="006C23C0"/>
    <w:rsid w:val="006C2A47"/>
    <w:rsid w:val="006C2DFA"/>
    <w:rsid w:val="006C2E14"/>
    <w:rsid w:val="006C2E83"/>
    <w:rsid w:val="006C2FD1"/>
    <w:rsid w:val="006C3227"/>
    <w:rsid w:val="006C342F"/>
    <w:rsid w:val="006C34FA"/>
    <w:rsid w:val="006C388B"/>
    <w:rsid w:val="006C4319"/>
    <w:rsid w:val="006C4592"/>
    <w:rsid w:val="006C47AD"/>
    <w:rsid w:val="006C48B2"/>
    <w:rsid w:val="006C4920"/>
    <w:rsid w:val="006C4B34"/>
    <w:rsid w:val="006C4BE2"/>
    <w:rsid w:val="006C4D5C"/>
    <w:rsid w:val="006C53A7"/>
    <w:rsid w:val="006C54A3"/>
    <w:rsid w:val="006C5708"/>
    <w:rsid w:val="006C5C3E"/>
    <w:rsid w:val="006C5D13"/>
    <w:rsid w:val="006C5E0A"/>
    <w:rsid w:val="006C5F8E"/>
    <w:rsid w:val="006C6287"/>
    <w:rsid w:val="006C62FE"/>
    <w:rsid w:val="006C646F"/>
    <w:rsid w:val="006C652D"/>
    <w:rsid w:val="006C6AFC"/>
    <w:rsid w:val="006C6E71"/>
    <w:rsid w:val="006C6FE4"/>
    <w:rsid w:val="006C7163"/>
    <w:rsid w:val="006C7229"/>
    <w:rsid w:val="006C727B"/>
    <w:rsid w:val="006C7581"/>
    <w:rsid w:val="006C75DE"/>
    <w:rsid w:val="006C7A35"/>
    <w:rsid w:val="006C7D3E"/>
    <w:rsid w:val="006D011B"/>
    <w:rsid w:val="006D02DB"/>
    <w:rsid w:val="006D050C"/>
    <w:rsid w:val="006D0513"/>
    <w:rsid w:val="006D068B"/>
    <w:rsid w:val="006D0836"/>
    <w:rsid w:val="006D084C"/>
    <w:rsid w:val="006D0C4D"/>
    <w:rsid w:val="006D0C80"/>
    <w:rsid w:val="006D0EF0"/>
    <w:rsid w:val="006D128E"/>
    <w:rsid w:val="006D13F9"/>
    <w:rsid w:val="006D162A"/>
    <w:rsid w:val="006D1754"/>
    <w:rsid w:val="006D19D1"/>
    <w:rsid w:val="006D1AC9"/>
    <w:rsid w:val="006D1F64"/>
    <w:rsid w:val="006D1F91"/>
    <w:rsid w:val="006D2089"/>
    <w:rsid w:val="006D251E"/>
    <w:rsid w:val="006D255E"/>
    <w:rsid w:val="006D25D0"/>
    <w:rsid w:val="006D26AF"/>
    <w:rsid w:val="006D2739"/>
    <w:rsid w:val="006D2805"/>
    <w:rsid w:val="006D28A1"/>
    <w:rsid w:val="006D2B50"/>
    <w:rsid w:val="006D31F1"/>
    <w:rsid w:val="006D32CF"/>
    <w:rsid w:val="006D3640"/>
    <w:rsid w:val="006D37D4"/>
    <w:rsid w:val="006D39A5"/>
    <w:rsid w:val="006D3A00"/>
    <w:rsid w:val="006D3C1A"/>
    <w:rsid w:val="006D3D4C"/>
    <w:rsid w:val="006D3E9D"/>
    <w:rsid w:val="006D3F27"/>
    <w:rsid w:val="006D40F4"/>
    <w:rsid w:val="006D41BB"/>
    <w:rsid w:val="006D4402"/>
    <w:rsid w:val="006D4477"/>
    <w:rsid w:val="006D474D"/>
    <w:rsid w:val="006D4843"/>
    <w:rsid w:val="006D4864"/>
    <w:rsid w:val="006D4931"/>
    <w:rsid w:val="006D4948"/>
    <w:rsid w:val="006D4C0F"/>
    <w:rsid w:val="006D4C8A"/>
    <w:rsid w:val="006D50D8"/>
    <w:rsid w:val="006D566B"/>
    <w:rsid w:val="006D5DDC"/>
    <w:rsid w:val="006D60D7"/>
    <w:rsid w:val="006D6404"/>
    <w:rsid w:val="006D683D"/>
    <w:rsid w:val="006D687F"/>
    <w:rsid w:val="006D6979"/>
    <w:rsid w:val="006D69E3"/>
    <w:rsid w:val="006D71E2"/>
    <w:rsid w:val="006D735C"/>
    <w:rsid w:val="006D7779"/>
    <w:rsid w:val="006D7A31"/>
    <w:rsid w:val="006D7A51"/>
    <w:rsid w:val="006E0239"/>
    <w:rsid w:val="006E043C"/>
    <w:rsid w:val="006E067B"/>
    <w:rsid w:val="006E07C4"/>
    <w:rsid w:val="006E0929"/>
    <w:rsid w:val="006E0AA0"/>
    <w:rsid w:val="006E0DF4"/>
    <w:rsid w:val="006E0E47"/>
    <w:rsid w:val="006E0FA0"/>
    <w:rsid w:val="006E14E2"/>
    <w:rsid w:val="006E17B3"/>
    <w:rsid w:val="006E1853"/>
    <w:rsid w:val="006E230C"/>
    <w:rsid w:val="006E2626"/>
    <w:rsid w:val="006E2697"/>
    <w:rsid w:val="006E26A8"/>
    <w:rsid w:val="006E2734"/>
    <w:rsid w:val="006E2759"/>
    <w:rsid w:val="006E2761"/>
    <w:rsid w:val="006E2794"/>
    <w:rsid w:val="006E27A6"/>
    <w:rsid w:val="006E27A9"/>
    <w:rsid w:val="006E27AF"/>
    <w:rsid w:val="006E289F"/>
    <w:rsid w:val="006E2A06"/>
    <w:rsid w:val="006E2A72"/>
    <w:rsid w:val="006E2F2B"/>
    <w:rsid w:val="006E2FF7"/>
    <w:rsid w:val="006E3091"/>
    <w:rsid w:val="006E3663"/>
    <w:rsid w:val="006E39E0"/>
    <w:rsid w:val="006E3A55"/>
    <w:rsid w:val="006E3D90"/>
    <w:rsid w:val="006E3F6A"/>
    <w:rsid w:val="006E403D"/>
    <w:rsid w:val="006E416C"/>
    <w:rsid w:val="006E425B"/>
    <w:rsid w:val="006E4490"/>
    <w:rsid w:val="006E44D8"/>
    <w:rsid w:val="006E45A9"/>
    <w:rsid w:val="006E45B6"/>
    <w:rsid w:val="006E46F4"/>
    <w:rsid w:val="006E477A"/>
    <w:rsid w:val="006E4803"/>
    <w:rsid w:val="006E48C2"/>
    <w:rsid w:val="006E4C05"/>
    <w:rsid w:val="006E4CFD"/>
    <w:rsid w:val="006E4D5E"/>
    <w:rsid w:val="006E508B"/>
    <w:rsid w:val="006E5227"/>
    <w:rsid w:val="006E5422"/>
    <w:rsid w:val="006E566A"/>
    <w:rsid w:val="006E58E6"/>
    <w:rsid w:val="006E5905"/>
    <w:rsid w:val="006E5B09"/>
    <w:rsid w:val="006E5C5E"/>
    <w:rsid w:val="006E5EC0"/>
    <w:rsid w:val="006E5F06"/>
    <w:rsid w:val="006E62D2"/>
    <w:rsid w:val="006E6333"/>
    <w:rsid w:val="006E636E"/>
    <w:rsid w:val="006E650B"/>
    <w:rsid w:val="006E6718"/>
    <w:rsid w:val="006E6903"/>
    <w:rsid w:val="006E69E8"/>
    <w:rsid w:val="006E6DF0"/>
    <w:rsid w:val="006E703C"/>
    <w:rsid w:val="006E71CE"/>
    <w:rsid w:val="006E722E"/>
    <w:rsid w:val="006E72BE"/>
    <w:rsid w:val="006E75B6"/>
    <w:rsid w:val="006E75D0"/>
    <w:rsid w:val="006E76EF"/>
    <w:rsid w:val="006E7707"/>
    <w:rsid w:val="006E773F"/>
    <w:rsid w:val="006E7910"/>
    <w:rsid w:val="006E7919"/>
    <w:rsid w:val="006E7935"/>
    <w:rsid w:val="006E796E"/>
    <w:rsid w:val="006E7B8F"/>
    <w:rsid w:val="006F023A"/>
    <w:rsid w:val="006F03BD"/>
    <w:rsid w:val="006F047F"/>
    <w:rsid w:val="006F064F"/>
    <w:rsid w:val="006F08D1"/>
    <w:rsid w:val="006F0C81"/>
    <w:rsid w:val="006F0CBB"/>
    <w:rsid w:val="006F0D73"/>
    <w:rsid w:val="006F0E8B"/>
    <w:rsid w:val="006F0F18"/>
    <w:rsid w:val="006F0FED"/>
    <w:rsid w:val="006F1236"/>
    <w:rsid w:val="006F128B"/>
    <w:rsid w:val="006F1393"/>
    <w:rsid w:val="006F14CB"/>
    <w:rsid w:val="006F1779"/>
    <w:rsid w:val="006F1B3D"/>
    <w:rsid w:val="006F1B50"/>
    <w:rsid w:val="006F1B53"/>
    <w:rsid w:val="006F1DFD"/>
    <w:rsid w:val="006F1EFA"/>
    <w:rsid w:val="006F22BC"/>
    <w:rsid w:val="006F2495"/>
    <w:rsid w:val="006F2A93"/>
    <w:rsid w:val="006F2B57"/>
    <w:rsid w:val="006F2E6A"/>
    <w:rsid w:val="006F2EB0"/>
    <w:rsid w:val="006F3059"/>
    <w:rsid w:val="006F3249"/>
    <w:rsid w:val="006F3347"/>
    <w:rsid w:val="006F33CC"/>
    <w:rsid w:val="006F35CD"/>
    <w:rsid w:val="006F36B0"/>
    <w:rsid w:val="006F3850"/>
    <w:rsid w:val="006F3D11"/>
    <w:rsid w:val="006F3ED5"/>
    <w:rsid w:val="006F408E"/>
    <w:rsid w:val="006F450D"/>
    <w:rsid w:val="006F47E3"/>
    <w:rsid w:val="006F48A6"/>
    <w:rsid w:val="006F4DDC"/>
    <w:rsid w:val="006F4E14"/>
    <w:rsid w:val="006F4E23"/>
    <w:rsid w:val="006F4EDB"/>
    <w:rsid w:val="006F5167"/>
    <w:rsid w:val="006F5259"/>
    <w:rsid w:val="006F5369"/>
    <w:rsid w:val="006F54D8"/>
    <w:rsid w:val="006F55CF"/>
    <w:rsid w:val="006F5EB2"/>
    <w:rsid w:val="006F5F65"/>
    <w:rsid w:val="006F6156"/>
    <w:rsid w:val="006F6582"/>
    <w:rsid w:val="006F69C7"/>
    <w:rsid w:val="006F6C48"/>
    <w:rsid w:val="006F6E52"/>
    <w:rsid w:val="006F6E8C"/>
    <w:rsid w:val="006F6EBB"/>
    <w:rsid w:val="006F6F00"/>
    <w:rsid w:val="006F6F58"/>
    <w:rsid w:val="006F6F89"/>
    <w:rsid w:val="006F7056"/>
    <w:rsid w:val="006F71C2"/>
    <w:rsid w:val="006F7202"/>
    <w:rsid w:val="006F7407"/>
    <w:rsid w:val="006F749C"/>
    <w:rsid w:val="006F7630"/>
    <w:rsid w:val="006F7636"/>
    <w:rsid w:val="006F7849"/>
    <w:rsid w:val="006F788B"/>
    <w:rsid w:val="006F7899"/>
    <w:rsid w:val="006F7919"/>
    <w:rsid w:val="006F7EB9"/>
    <w:rsid w:val="007002A6"/>
    <w:rsid w:val="00700628"/>
    <w:rsid w:val="00700A14"/>
    <w:rsid w:val="00700A85"/>
    <w:rsid w:val="00700AEA"/>
    <w:rsid w:val="00700C4B"/>
    <w:rsid w:val="0070125E"/>
    <w:rsid w:val="00701272"/>
    <w:rsid w:val="00701281"/>
    <w:rsid w:val="007013F1"/>
    <w:rsid w:val="00701430"/>
    <w:rsid w:val="00701486"/>
    <w:rsid w:val="00701821"/>
    <w:rsid w:val="007018F8"/>
    <w:rsid w:val="0070191F"/>
    <w:rsid w:val="00701D7C"/>
    <w:rsid w:val="007020F9"/>
    <w:rsid w:val="00702102"/>
    <w:rsid w:val="00702272"/>
    <w:rsid w:val="00702432"/>
    <w:rsid w:val="007025FE"/>
    <w:rsid w:val="00702E84"/>
    <w:rsid w:val="0070313A"/>
    <w:rsid w:val="0070340C"/>
    <w:rsid w:val="007035A6"/>
    <w:rsid w:val="007039B1"/>
    <w:rsid w:val="00703C76"/>
    <w:rsid w:val="00703CDA"/>
    <w:rsid w:val="007040C3"/>
    <w:rsid w:val="007042CB"/>
    <w:rsid w:val="00704300"/>
    <w:rsid w:val="00704572"/>
    <w:rsid w:val="007046E0"/>
    <w:rsid w:val="007047B2"/>
    <w:rsid w:val="007049AE"/>
    <w:rsid w:val="00704B43"/>
    <w:rsid w:val="00704EBE"/>
    <w:rsid w:val="00705172"/>
    <w:rsid w:val="0070523D"/>
    <w:rsid w:val="0070527E"/>
    <w:rsid w:val="007052B7"/>
    <w:rsid w:val="0070533A"/>
    <w:rsid w:val="007054C1"/>
    <w:rsid w:val="007055A2"/>
    <w:rsid w:val="007055F9"/>
    <w:rsid w:val="007056B0"/>
    <w:rsid w:val="00705786"/>
    <w:rsid w:val="00705AF8"/>
    <w:rsid w:val="00705B1B"/>
    <w:rsid w:val="00705B3A"/>
    <w:rsid w:val="00705B4E"/>
    <w:rsid w:val="00705B78"/>
    <w:rsid w:val="00705C7B"/>
    <w:rsid w:val="00705CB6"/>
    <w:rsid w:val="00705CCD"/>
    <w:rsid w:val="00705D7A"/>
    <w:rsid w:val="00705D92"/>
    <w:rsid w:val="0070606F"/>
    <w:rsid w:val="0070609B"/>
    <w:rsid w:val="0070614F"/>
    <w:rsid w:val="007061EA"/>
    <w:rsid w:val="007063F2"/>
    <w:rsid w:val="007064DF"/>
    <w:rsid w:val="007065CD"/>
    <w:rsid w:val="00706646"/>
    <w:rsid w:val="0070682E"/>
    <w:rsid w:val="00706A35"/>
    <w:rsid w:val="00706C9E"/>
    <w:rsid w:val="00706D00"/>
    <w:rsid w:val="00706F61"/>
    <w:rsid w:val="00707051"/>
    <w:rsid w:val="007070A8"/>
    <w:rsid w:val="00707130"/>
    <w:rsid w:val="00707366"/>
    <w:rsid w:val="00707416"/>
    <w:rsid w:val="007076A5"/>
    <w:rsid w:val="007076F4"/>
    <w:rsid w:val="00707786"/>
    <w:rsid w:val="00707B06"/>
    <w:rsid w:val="00707B27"/>
    <w:rsid w:val="00707BA1"/>
    <w:rsid w:val="00710033"/>
    <w:rsid w:val="007100AC"/>
    <w:rsid w:val="00710450"/>
    <w:rsid w:val="00710533"/>
    <w:rsid w:val="0071075F"/>
    <w:rsid w:val="00710C2E"/>
    <w:rsid w:val="00710D76"/>
    <w:rsid w:val="00710F24"/>
    <w:rsid w:val="00711088"/>
    <w:rsid w:val="00711361"/>
    <w:rsid w:val="007113B2"/>
    <w:rsid w:val="00711646"/>
    <w:rsid w:val="0071165E"/>
    <w:rsid w:val="00711680"/>
    <w:rsid w:val="00711783"/>
    <w:rsid w:val="00711875"/>
    <w:rsid w:val="0071190D"/>
    <w:rsid w:val="00711B46"/>
    <w:rsid w:val="00711C33"/>
    <w:rsid w:val="0071259F"/>
    <w:rsid w:val="007125A5"/>
    <w:rsid w:val="007129EF"/>
    <w:rsid w:val="00712A06"/>
    <w:rsid w:val="00712B3F"/>
    <w:rsid w:val="00712BD6"/>
    <w:rsid w:val="00712C07"/>
    <w:rsid w:val="00712C53"/>
    <w:rsid w:val="00712CA5"/>
    <w:rsid w:val="00712EC9"/>
    <w:rsid w:val="00713077"/>
    <w:rsid w:val="007130B2"/>
    <w:rsid w:val="007131AE"/>
    <w:rsid w:val="0071334F"/>
    <w:rsid w:val="00713590"/>
    <w:rsid w:val="00713656"/>
    <w:rsid w:val="007136C8"/>
    <w:rsid w:val="00713AC7"/>
    <w:rsid w:val="00713BEC"/>
    <w:rsid w:val="00713C88"/>
    <w:rsid w:val="00713D05"/>
    <w:rsid w:val="00713D0A"/>
    <w:rsid w:val="0071408E"/>
    <w:rsid w:val="0071440A"/>
    <w:rsid w:val="00714599"/>
    <w:rsid w:val="007146A3"/>
    <w:rsid w:val="007146C2"/>
    <w:rsid w:val="007147BF"/>
    <w:rsid w:val="00714864"/>
    <w:rsid w:val="0071497C"/>
    <w:rsid w:val="00714B7C"/>
    <w:rsid w:val="00714BF9"/>
    <w:rsid w:val="00714E16"/>
    <w:rsid w:val="0071508F"/>
    <w:rsid w:val="00715144"/>
    <w:rsid w:val="0071543D"/>
    <w:rsid w:val="00715687"/>
    <w:rsid w:val="007156D9"/>
    <w:rsid w:val="00715C9F"/>
    <w:rsid w:val="007162AA"/>
    <w:rsid w:val="0071635C"/>
    <w:rsid w:val="0071641E"/>
    <w:rsid w:val="00716668"/>
    <w:rsid w:val="00716B8B"/>
    <w:rsid w:val="00716BB4"/>
    <w:rsid w:val="00716C0F"/>
    <w:rsid w:val="00716EA5"/>
    <w:rsid w:val="00717250"/>
    <w:rsid w:val="00717493"/>
    <w:rsid w:val="007177A7"/>
    <w:rsid w:val="00717803"/>
    <w:rsid w:val="00717A35"/>
    <w:rsid w:val="00717D41"/>
    <w:rsid w:val="00720240"/>
    <w:rsid w:val="00720244"/>
    <w:rsid w:val="00720327"/>
    <w:rsid w:val="00720917"/>
    <w:rsid w:val="00720A23"/>
    <w:rsid w:val="00720C99"/>
    <w:rsid w:val="00720D0B"/>
    <w:rsid w:val="00720D79"/>
    <w:rsid w:val="00720E56"/>
    <w:rsid w:val="007210E2"/>
    <w:rsid w:val="0072112F"/>
    <w:rsid w:val="0072118C"/>
    <w:rsid w:val="007214DA"/>
    <w:rsid w:val="00721C85"/>
    <w:rsid w:val="00721CBC"/>
    <w:rsid w:val="00722036"/>
    <w:rsid w:val="0072242C"/>
    <w:rsid w:val="00722486"/>
    <w:rsid w:val="0072268B"/>
    <w:rsid w:val="0072278D"/>
    <w:rsid w:val="00722B28"/>
    <w:rsid w:val="00722E01"/>
    <w:rsid w:val="00722E94"/>
    <w:rsid w:val="00722F0B"/>
    <w:rsid w:val="00722F4D"/>
    <w:rsid w:val="0072323E"/>
    <w:rsid w:val="00723244"/>
    <w:rsid w:val="00723A29"/>
    <w:rsid w:val="00723BDF"/>
    <w:rsid w:val="00723C42"/>
    <w:rsid w:val="0072412D"/>
    <w:rsid w:val="007241FA"/>
    <w:rsid w:val="00724264"/>
    <w:rsid w:val="0072427C"/>
    <w:rsid w:val="0072433C"/>
    <w:rsid w:val="0072437C"/>
    <w:rsid w:val="00724515"/>
    <w:rsid w:val="007248E9"/>
    <w:rsid w:val="0072549D"/>
    <w:rsid w:val="007255D4"/>
    <w:rsid w:val="00725A09"/>
    <w:rsid w:val="00725A43"/>
    <w:rsid w:val="00725BBC"/>
    <w:rsid w:val="00725C48"/>
    <w:rsid w:val="007264C8"/>
    <w:rsid w:val="00726557"/>
    <w:rsid w:val="007268CE"/>
    <w:rsid w:val="00726B75"/>
    <w:rsid w:val="00726C1E"/>
    <w:rsid w:val="007273B4"/>
    <w:rsid w:val="007276B8"/>
    <w:rsid w:val="007279BB"/>
    <w:rsid w:val="00727AF0"/>
    <w:rsid w:val="0073012D"/>
    <w:rsid w:val="007301D3"/>
    <w:rsid w:val="00730270"/>
    <w:rsid w:val="00730386"/>
    <w:rsid w:val="007304F7"/>
    <w:rsid w:val="0073058F"/>
    <w:rsid w:val="007306F2"/>
    <w:rsid w:val="007306F9"/>
    <w:rsid w:val="00730768"/>
    <w:rsid w:val="00730A92"/>
    <w:rsid w:val="00730E07"/>
    <w:rsid w:val="00730EBF"/>
    <w:rsid w:val="00730FB1"/>
    <w:rsid w:val="0073102E"/>
    <w:rsid w:val="0073105C"/>
    <w:rsid w:val="00731C25"/>
    <w:rsid w:val="00731D8D"/>
    <w:rsid w:val="00731F26"/>
    <w:rsid w:val="00732380"/>
    <w:rsid w:val="007325F3"/>
    <w:rsid w:val="00732CBE"/>
    <w:rsid w:val="00732FB3"/>
    <w:rsid w:val="007331E8"/>
    <w:rsid w:val="00733330"/>
    <w:rsid w:val="007333D0"/>
    <w:rsid w:val="00733442"/>
    <w:rsid w:val="00733BB8"/>
    <w:rsid w:val="00733C2E"/>
    <w:rsid w:val="00733EBE"/>
    <w:rsid w:val="00734207"/>
    <w:rsid w:val="00734250"/>
    <w:rsid w:val="0073430D"/>
    <w:rsid w:val="007343AA"/>
    <w:rsid w:val="007346C6"/>
    <w:rsid w:val="0073470E"/>
    <w:rsid w:val="00734897"/>
    <w:rsid w:val="00734B39"/>
    <w:rsid w:val="00734DC6"/>
    <w:rsid w:val="0073513D"/>
    <w:rsid w:val="00735148"/>
    <w:rsid w:val="0073528D"/>
    <w:rsid w:val="00735450"/>
    <w:rsid w:val="007358FD"/>
    <w:rsid w:val="00735B21"/>
    <w:rsid w:val="00735B26"/>
    <w:rsid w:val="00735B95"/>
    <w:rsid w:val="00736124"/>
    <w:rsid w:val="00736B7D"/>
    <w:rsid w:val="00736E9D"/>
    <w:rsid w:val="00737046"/>
    <w:rsid w:val="0073710D"/>
    <w:rsid w:val="0073754D"/>
    <w:rsid w:val="007375A1"/>
    <w:rsid w:val="007376BE"/>
    <w:rsid w:val="00737C33"/>
    <w:rsid w:val="00737FD8"/>
    <w:rsid w:val="0074006D"/>
    <w:rsid w:val="00740292"/>
    <w:rsid w:val="00740318"/>
    <w:rsid w:val="007405A3"/>
    <w:rsid w:val="00740A10"/>
    <w:rsid w:val="00740CF3"/>
    <w:rsid w:val="00740D28"/>
    <w:rsid w:val="00740D81"/>
    <w:rsid w:val="00740ECA"/>
    <w:rsid w:val="00740F15"/>
    <w:rsid w:val="007412B0"/>
    <w:rsid w:val="007412C3"/>
    <w:rsid w:val="00741315"/>
    <w:rsid w:val="0074155C"/>
    <w:rsid w:val="0074169B"/>
    <w:rsid w:val="007416E2"/>
    <w:rsid w:val="00741768"/>
    <w:rsid w:val="007417D4"/>
    <w:rsid w:val="0074186C"/>
    <w:rsid w:val="007418A6"/>
    <w:rsid w:val="007418E8"/>
    <w:rsid w:val="00741D12"/>
    <w:rsid w:val="00741D18"/>
    <w:rsid w:val="00741DB0"/>
    <w:rsid w:val="00741DDA"/>
    <w:rsid w:val="00742463"/>
    <w:rsid w:val="00742576"/>
    <w:rsid w:val="00742583"/>
    <w:rsid w:val="00742612"/>
    <w:rsid w:val="007426AE"/>
    <w:rsid w:val="00742799"/>
    <w:rsid w:val="007429C0"/>
    <w:rsid w:val="00742A33"/>
    <w:rsid w:val="0074310F"/>
    <w:rsid w:val="007431FD"/>
    <w:rsid w:val="00743403"/>
    <w:rsid w:val="0074343E"/>
    <w:rsid w:val="007437C5"/>
    <w:rsid w:val="0074383B"/>
    <w:rsid w:val="007439A8"/>
    <w:rsid w:val="00743B40"/>
    <w:rsid w:val="00743BC1"/>
    <w:rsid w:val="00743DC0"/>
    <w:rsid w:val="00743E24"/>
    <w:rsid w:val="00743FCB"/>
    <w:rsid w:val="0074412A"/>
    <w:rsid w:val="0074419F"/>
    <w:rsid w:val="007441AA"/>
    <w:rsid w:val="0074420B"/>
    <w:rsid w:val="00744D59"/>
    <w:rsid w:val="00744D89"/>
    <w:rsid w:val="007451C5"/>
    <w:rsid w:val="007454E8"/>
    <w:rsid w:val="00745540"/>
    <w:rsid w:val="007455D3"/>
    <w:rsid w:val="00745989"/>
    <w:rsid w:val="007459A4"/>
    <w:rsid w:val="007459C8"/>
    <w:rsid w:val="00745A47"/>
    <w:rsid w:val="00745B11"/>
    <w:rsid w:val="00745B5A"/>
    <w:rsid w:val="00745D7E"/>
    <w:rsid w:val="00746081"/>
    <w:rsid w:val="007464B3"/>
    <w:rsid w:val="00746744"/>
    <w:rsid w:val="007467AD"/>
    <w:rsid w:val="007468B9"/>
    <w:rsid w:val="00746922"/>
    <w:rsid w:val="0074697A"/>
    <w:rsid w:val="00746AAD"/>
    <w:rsid w:val="00746B42"/>
    <w:rsid w:val="00746CB6"/>
    <w:rsid w:val="00746E18"/>
    <w:rsid w:val="00747173"/>
    <w:rsid w:val="007471E7"/>
    <w:rsid w:val="00747293"/>
    <w:rsid w:val="00747483"/>
    <w:rsid w:val="00747833"/>
    <w:rsid w:val="00747985"/>
    <w:rsid w:val="00747DD2"/>
    <w:rsid w:val="00747FA4"/>
    <w:rsid w:val="007500F5"/>
    <w:rsid w:val="007503E9"/>
    <w:rsid w:val="007504FC"/>
    <w:rsid w:val="00750639"/>
    <w:rsid w:val="00750732"/>
    <w:rsid w:val="00750A9C"/>
    <w:rsid w:val="00750C59"/>
    <w:rsid w:val="00751180"/>
    <w:rsid w:val="007511F9"/>
    <w:rsid w:val="0075126D"/>
    <w:rsid w:val="007515A0"/>
    <w:rsid w:val="007515FB"/>
    <w:rsid w:val="0075180B"/>
    <w:rsid w:val="007518F6"/>
    <w:rsid w:val="007519CB"/>
    <w:rsid w:val="00751E05"/>
    <w:rsid w:val="00751E0B"/>
    <w:rsid w:val="00751E64"/>
    <w:rsid w:val="00751E7C"/>
    <w:rsid w:val="00752006"/>
    <w:rsid w:val="007521AA"/>
    <w:rsid w:val="00752558"/>
    <w:rsid w:val="0075258E"/>
    <w:rsid w:val="00752757"/>
    <w:rsid w:val="00752BD1"/>
    <w:rsid w:val="00752C10"/>
    <w:rsid w:val="00752DC9"/>
    <w:rsid w:val="00752E4B"/>
    <w:rsid w:val="00752E50"/>
    <w:rsid w:val="00753001"/>
    <w:rsid w:val="0075302F"/>
    <w:rsid w:val="007531D1"/>
    <w:rsid w:val="0075328C"/>
    <w:rsid w:val="007536BB"/>
    <w:rsid w:val="007539C6"/>
    <w:rsid w:val="00753A59"/>
    <w:rsid w:val="00753D0C"/>
    <w:rsid w:val="00753E97"/>
    <w:rsid w:val="00754163"/>
    <w:rsid w:val="007543D6"/>
    <w:rsid w:val="00754613"/>
    <w:rsid w:val="00754AAD"/>
    <w:rsid w:val="00754CB4"/>
    <w:rsid w:val="00754F72"/>
    <w:rsid w:val="007550A9"/>
    <w:rsid w:val="007551B6"/>
    <w:rsid w:val="0075537A"/>
    <w:rsid w:val="0075571A"/>
    <w:rsid w:val="00755A59"/>
    <w:rsid w:val="00755DCA"/>
    <w:rsid w:val="00755E06"/>
    <w:rsid w:val="00755F32"/>
    <w:rsid w:val="00756368"/>
    <w:rsid w:val="00756473"/>
    <w:rsid w:val="00756544"/>
    <w:rsid w:val="007566D3"/>
    <w:rsid w:val="007568FE"/>
    <w:rsid w:val="00756A78"/>
    <w:rsid w:val="00756CA6"/>
    <w:rsid w:val="0075706E"/>
    <w:rsid w:val="00757452"/>
    <w:rsid w:val="0075749E"/>
    <w:rsid w:val="007575DB"/>
    <w:rsid w:val="007577CA"/>
    <w:rsid w:val="0075788E"/>
    <w:rsid w:val="00757A2A"/>
    <w:rsid w:val="00757ACD"/>
    <w:rsid w:val="00757B47"/>
    <w:rsid w:val="00757C0A"/>
    <w:rsid w:val="00757DB3"/>
    <w:rsid w:val="00757DD1"/>
    <w:rsid w:val="00757E27"/>
    <w:rsid w:val="00757F45"/>
    <w:rsid w:val="00760077"/>
    <w:rsid w:val="007601C2"/>
    <w:rsid w:val="00760330"/>
    <w:rsid w:val="00760610"/>
    <w:rsid w:val="0076073A"/>
    <w:rsid w:val="007607E1"/>
    <w:rsid w:val="007607F0"/>
    <w:rsid w:val="007608F2"/>
    <w:rsid w:val="00760981"/>
    <w:rsid w:val="00760CD7"/>
    <w:rsid w:val="00760E43"/>
    <w:rsid w:val="00760F93"/>
    <w:rsid w:val="0076122F"/>
    <w:rsid w:val="007612AF"/>
    <w:rsid w:val="00761663"/>
    <w:rsid w:val="007617D1"/>
    <w:rsid w:val="00761801"/>
    <w:rsid w:val="007618F7"/>
    <w:rsid w:val="00761C33"/>
    <w:rsid w:val="00761C59"/>
    <w:rsid w:val="00761CB2"/>
    <w:rsid w:val="00761DC5"/>
    <w:rsid w:val="00761E15"/>
    <w:rsid w:val="00761FCF"/>
    <w:rsid w:val="0076219D"/>
    <w:rsid w:val="00762256"/>
    <w:rsid w:val="00762291"/>
    <w:rsid w:val="007624AD"/>
    <w:rsid w:val="00762635"/>
    <w:rsid w:val="007627CC"/>
    <w:rsid w:val="007629ED"/>
    <w:rsid w:val="00762B5F"/>
    <w:rsid w:val="00762D18"/>
    <w:rsid w:val="00762DE9"/>
    <w:rsid w:val="00762F8A"/>
    <w:rsid w:val="00763B65"/>
    <w:rsid w:val="00763E2D"/>
    <w:rsid w:val="00763F01"/>
    <w:rsid w:val="0076403E"/>
    <w:rsid w:val="007640FA"/>
    <w:rsid w:val="00764210"/>
    <w:rsid w:val="007643A0"/>
    <w:rsid w:val="00764447"/>
    <w:rsid w:val="00764639"/>
    <w:rsid w:val="007646A9"/>
    <w:rsid w:val="00764909"/>
    <w:rsid w:val="00764C29"/>
    <w:rsid w:val="00764F17"/>
    <w:rsid w:val="0076510D"/>
    <w:rsid w:val="00765248"/>
    <w:rsid w:val="007652D3"/>
    <w:rsid w:val="0076538C"/>
    <w:rsid w:val="007654DF"/>
    <w:rsid w:val="00765788"/>
    <w:rsid w:val="00765970"/>
    <w:rsid w:val="00765BD2"/>
    <w:rsid w:val="00765BFC"/>
    <w:rsid w:val="00765C0D"/>
    <w:rsid w:val="00765CA9"/>
    <w:rsid w:val="00765DF2"/>
    <w:rsid w:val="0076605E"/>
    <w:rsid w:val="0076625B"/>
    <w:rsid w:val="0076629C"/>
    <w:rsid w:val="007665B1"/>
    <w:rsid w:val="007665C3"/>
    <w:rsid w:val="00766851"/>
    <w:rsid w:val="007668EA"/>
    <w:rsid w:val="007668EF"/>
    <w:rsid w:val="00766999"/>
    <w:rsid w:val="00766BC1"/>
    <w:rsid w:val="00766FE2"/>
    <w:rsid w:val="007676B4"/>
    <w:rsid w:val="007676D8"/>
    <w:rsid w:val="00767820"/>
    <w:rsid w:val="00767A0F"/>
    <w:rsid w:val="00767CB6"/>
    <w:rsid w:val="00767E02"/>
    <w:rsid w:val="0077007D"/>
    <w:rsid w:val="00770160"/>
    <w:rsid w:val="00770164"/>
    <w:rsid w:val="00770186"/>
    <w:rsid w:val="00770189"/>
    <w:rsid w:val="00770234"/>
    <w:rsid w:val="00770350"/>
    <w:rsid w:val="00770475"/>
    <w:rsid w:val="0077054A"/>
    <w:rsid w:val="007707F5"/>
    <w:rsid w:val="00770B95"/>
    <w:rsid w:val="00770D03"/>
    <w:rsid w:val="00770E46"/>
    <w:rsid w:val="00771038"/>
    <w:rsid w:val="00771165"/>
    <w:rsid w:val="00771172"/>
    <w:rsid w:val="00771234"/>
    <w:rsid w:val="007712CA"/>
    <w:rsid w:val="007713A8"/>
    <w:rsid w:val="007716FC"/>
    <w:rsid w:val="00771885"/>
    <w:rsid w:val="00771A29"/>
    <w:rsid w:val="00771B16"/>
    <w:rsid w:val="00771C47"/>
    <w:rsid w:val="00771DEE"/>
    <w:rsid w:val="0077228A"/>
    <w:rsid w:val="0077234A"/>
    <w:rsid w:val="007725E3"/>
    <w:rsid w:val="00772D67"/>
    <w:rsid w:val="00772EA9"/>
    <w:rsid w:val="00772F94"/>
    <w:rsid w:val="007730CD"/>
    <w:rsid w:val="007730DB"/>
    <w:rsid w:val="007731CE"/>
    <w:rsid w:val="00773427"/>
    <w:rsid w:val="00773FB1"/>
    <w:rsid w:val="007742D3"/>
    <w:rsid w:val="00774458"/>
    <w:rsid w:val="00774777"/>
    <w:rsid w:val="007749E1"/>
    <w:rsid w:val="00774C55"/>
    <w:rsid w:val="00774D29"/>
    <w:rsid w:val="00775017"/>
    <w:rsid w:val="007751AB"/>
    <w:rsid w:val="007751F6"/>
    <w:rsid w:val="007752F2"/>
    <w:rsid w:val="0077542C"/>
    <w:rsid w:val="007756A0"/>
    <w:rsid w:val="00775791"/>
    <w:rsid w:val="00775859"/>
    <w:rsid w:val="00775889"/>
    <w:rsid w:val="00775BB4"/>
    <w:rsid w:val="00775C37"/>
    <w:rsid w:val="00775E2B"/>
    <w:rsid w:val="00775EB3"/>
    <w:rsid w:val="0077601D"/>
    <w:rsid w:val="00776033"/>
    <w:rsid w:val="007760F2"/>
    <w:rsid w:val="00776593"/>
    <w:rsid w:val="00776A8C"/>
    <w:rsid w:val="00776C1F"/>
    <w:rsid w:val="00776DE3"/>
    <w:rsid w:val="00776EBC"/>
    <w:rsid w:val="00776EF2"/>
    <w:rsid w:val="0077763E"/>
    <w:rsid w:val="0077795B"/>
    <w:rsid w:val="00777D0F"/>
    <w:rsid w:val="00777DAF"/>
    <w:rsid w:val="00780039"/>
    <w:rsid w:val="007802C4"/>
    <w:rsid w:val="0078045A"/>
    <w:rsid w:val="00780569"/>
    <w:rsid w:val="00780735"/>
    <w:rsid w:val="0078094E"/>
    <w:rsid w:val="00780994"/>
    <w:rsid w:val="00780B05"/>
    <w:rsid w:val="00780B69"/>
    <w:rsid w:val="00780C24"/>
    <w:rsid w:val="00780CDA"/>
    <w:rsid w:val="00780D2C"/>
    <w:rsid w:val="00780DFE"/>
    <w:rsid w:val="007810F9"/>
    <w:rsid w:val="007813A9"/>
    <w:rsid w:val="0078158F"/>
    <w:rsid w:val="00781BF1"/>
    <w:rsid w:val="00781F19"/>
    <w:rsid w:val="00782284"/>
    <w:rsid w:val="0078264A"/>
    <w:rsid w:val="00782784"/>
    <w:rsid w:val="007827D8"/>
    <w:rsid w:val="0078291D"/>
    <w:rsid w:val="00782B0B"/>
    <w:rsid w:val="00782D0D"/>
    <w:rsid w:val="00782E22"/>
    <w:rsid w:val="00782EFC"/>
    <w:rsid w:val="00782F5C"/>
    <w:rsid w:val="00783080"/>
    <w:rsid w:val="0078336F"/>
    <w:rsid w:val="0078350B"/>
    <w:rsid w:val="0078356C"/>
    <w:rsid w:val="007836DA"/>
    <w:rsid w:val="0078395C"/>
    <w:rsid w:val="00783E43"/>
    <w:rsid w:val="007840F4"/>
    <w:rsid w:val="00784180"/>
    <w:rsid w:val="00784281"/>
    <w:rsid w:val="00784394"/>
    <w:rsid w:val="007844FF"/>
    <w:rsid w:val="0078499D"/>
    <w:rsid w:val="00784A27"/>
    <w:rsid w:val="0078501C"/>
    <w:rsid w:val="00785036"/>
    <w:rsid w:val="00785045"/>
    <w:rsid w:val="0078516C"/>
    <w:rsid w:val="00785235"/>
    <w:rsid w:val="007854DA"/>
    <w:rsid w:val="0078563A"/>
    <w:rsid w:val="00785686"/>
    <w:rsid w:val="0078574C"/>
    <w:rsid w:val="0078579C"/>
    <w:rsid w:val="007857C9"/>
    <w:rsid w:val="00785885"/>
    <w:rsid w:val="0078599A"/>
    <w:rsid w:val="007859EE"/>
    <w:rsid w:val="00785C03"/>
    <w:rsid w:val="00785EAC"/>
    <w:rsid w:val="00785ED1"/>
    <w:rsid w:val="00785F1A"/>
    <w:rsid w:val="00786095"/>
    <w:rsid w:val="00786400"/>
    <w:rsid w:val="0078654C"/>
    <w:rsid w:val="0078682D"/>
    <w:rsid w:val="007869D5"/>
    <w:rsid w:val="00786C8D"/>
    <w:rsid w:val="00786CAC"/>
    <w:rsid w:val="00786D3D"/>
    <w:rsid w:val="0078721C"/>
    <w:rsid w:val="00787579"/>
    <w:rsid w:val="00787CC2"/>
    <w:rsid w:val="00787FD9"/>
    <w:rsid w:val="007909EC"/>
    <w:rsid w:val="00790FCE"/>
    <w:rsid w:val="00791035"/>
    <w:rsid w:val="0079107C"/>
    <w:rsid w:val="007912F9"/>
    <w:rsid w:val="00791460"/>
    <w:rsid w:val="0079146B"/>
    <w:rsid w:val="0079178F"/>
    <w:rsid w:val="00791915"/>
    <w:rsid w:val="00791962"/>
    <w:rsid w:val="00791B1C"/>
    <w:rsid w:val="00791D68"/>
    <w:rsid w:val="00791DF9"/>
    <w:rsid w:val="00791FEF"/>
    <w:rsid w:val="007921D3"/>
    <w:rsid w:val="007921F0"/>
    <w:rsid w:val="0079296A"/>
    <w:rsid w:val="0079322D"/>
    <w:rsid w:val="007933AD"/>
    <w:rsid w:val="00793491"/>
    <w:rsid w:val="00793BF2"/>
    <w:rsid w:val="00793E04"/>
    <w:rsid w:val="00793E34"/>
    <w:rsid w:val="00794058"/>
    <w:rsid w:val="00794245"/>
    <w:rsid w:val="007945BA"/>
    <w:rsid w:val="007945DC"/>
    <w:rsid w:val="007948DA"/>
    <w:rsid w:val="007948DD"/>
    <w:rsid w:val="00794C08"/>
    <w:rsid w:val="00794D6D"/>
    <w:rsid w:val="00794F5B"/>
    <w:rsid w:val="00795227"/>
    <w:rsid w:val="007953E0"/>
    <w:rsid w:val="007958B3"/>
    <w:rsid w:val="007958F6"/>
    <w:rsid w:val="00795D00"/>
    <w:rsid w:val="00795E1B"/>
    <w:rsid w:val="00795E40"/>
    <w:rsid w:val="00795FA7"/>
    <w:rsid w:val="00796158"/>
    <w:rsid w:val="007961AE"/>
    <w:rsid w:val="0079621F"/>
    <w:rsid w:val="007962E5"/>
    <w:rsid w:val="00796C65"/>
    <w:rsid w:val="00796DD2"/>
    <w:rsid w:val="00796FBA"/>
    <w:rsid w:val="007970FB"/>
    <w:rsid w:val="00797107"/>
    <w:rsid w:val="0079737A"/>
    <w:rsid w:val="007974EC"/>
    <w:rsid w:val="0079761A"/>
    <w:rsid w:val="007976B4"/>
    <w:rsid w:val="00797743"/>
    <w:rsid w:val="00797B0F"/>
    <w:rsid w:val="00797B92"/>
    <w:rsid w:val="00797D79"/>
    <w:rsid w:val="007A008A"/>
    <w:rsid w:val="007A0469"/>
    <w:rsid w:val="007A04ED"/>
    <w:rsid w:val="007A09A8"/>
    <w:rsid w:val="007A0C13"/>
    <w:rsid w:val="007A0D2B"/>
    <w:rsid w:val="007A0F6A"/>
    <w:rsid w:val="007A136C"/>
    <w:rsid w:val="007A14A5"/>
    <w:rsid w:val="007A14EB"/>
    <w:rsid w:val="007A1946"/>
    <w:rsid w:val="007A1969"/>
    <w:rsid w:val="007A1C6F"/>
    <w:rsid w:val="007A2039"/>
    <w:rsid w:val="007A2101"/>
    <w:rsid w:val="007A2281"/>
    <w:rsid w:val="007A2338"/>
    <w:rsid w:val="007A2684"/>
    <w:rsid w:val="007A275A"/>
    <w:rsid w:val="007A27B7"/>
    <w:rsid w:val="007A2C1A"/>
    <w:rsid w:val="007A2FC9"/>
    <w:rsid w:val="007A2FF9"/>
    <w:rsid w:val="007A304B"/>
    <w:rsid w:val="007A3060"/>
    <w:rsid w:val="007A319C"/>
    <w:rsid w:val="007A344F"/>
    <w:rsid w:val="007A3CDF"/>
    <w:rsid w:val="007A420E"/>
    <w:rsid w:val="007A4365"/>
    <w:rsid w:val="007A440F"/>
    <w:rsid w:val="007A470D"/>
    <w:rsid w:val="007A4741"/>
    <w:rsid w:val="007A4C59"/>
    <w:rsid w:val="007A4E68"/>
    <w:rsid w:val="007A4F83"/>
    <w:rsid w:val="007A5342"/>
    <w:rsid w:val="007A57ED"/>
    <w:rsid w:val="007A57FC"/>
    <w:rsid w:val="007A5BCA"/>
    <w:rsid w:val="007A5E68"/>
    <w:rsid w:val="007A5E72"/>
    <w:rsid w:val="007A5F4E"/>
    <w:rsid w:val="007A65A0"/>
    <w:rsid w:val="007A691E"/>
    <w:rsid w:val="007A6A8D"/>
    <w:rsid w:val="007A6D85"/>
    <w:rsid w:val="007A6DDF"/>
    <w:rsid w:val="007A6E08"/>
    <w:rsid w:val="007A7121"/>
    <w:rsid w:val="007A7133"/>
    <w:rsid w:val="007A7222"/>
    <w:rsid w:val="007A73DD"/>
    <w:rsid w:val="007A73F8"/>
    <w:rsid w:val="007A77D9"/>
    <w:rsid w:val="007A78DC"/>
    <w:rsid w:val="007A7926"/>
    <w:rsid w:val="007A7B46"/>
    <w:rsid w:val="007A7B97"/>
    <w:rsid w:val="007A7C17"/>
    <w:rsid w:val="007A7E2F"/>
    <w:rsid w:val="007A7E44"/>
    <w:rsid w:val="007B0045"/>
    <w:rsid w:val="007B03ED"/>
    <w:rsid w:val="007B0466"/>
    <w:rsid w:val="007B052C"/>
    <w:rsid w:val="007B06AA"/>
    <w:rsid w:val="007B08D2"/>
    <w:rsid w:val="007B0951"/>
    <w:rsid w:val="007B0BA4"/>
    <w:rsid w:val="007B0D02"/>
    <w:rsid w:val="007B0D1A"/>
    <w:rsid w:val="007B0D21"/>
    <w:rsid w:val="007B0FDE"/>
    <w:rsid w:val="007B109B"/>
    <w:rsid w:val="007B10BD"/>
    <w:rsid w:val="007B1119"/>
    <w:rsid w:val="007B1121"/>
    <w:rsid w:val="007B1506"/>
    <w:rsid w:val="007B1622"/>
    <w:rsid w:val="007B1624"/>
    <w:rsid w:val="007B170F"/>
    <w:rsid w:val="007B17C0"/>
    <w:rsid w:val="007B1C01"/>
    <w:rsid w:val="007B1C0E"/>
    <w:rsid w:val="007B1CC3"/>
    <w:rsid w:val="007B1F70"/>
    <w:rsid w:val="007B2080"/>
    <w:rsid w:val="007B239E"/>
    <w:rsid w:val="007B258D"/>
    <w:rsid w:val="007B25D1"/>
    <w:rsid w:val="007B284C"/>
    <w:rsid w:val="007B2A42"/>
    <w:rsid w:val="007B2A5B"/>
    <w:rsid w:val="007B2AE8"/>
    <w:rsid w:val="007B2C08"/>
    <w:rsid w:val="007B2E7C"/>
    <w:rsid w:val="007B2F23"/>
    <w:rsid w:val="007B3046"/>
    <w:rsid w:val="007B3128"/>
    <w:rsid w:val="007B313B"/>
    <w:rsid w:val="007B3257"/>
    <w:rsid w:val="007B32AB"/>
    <w:rsid w:val="007B34F3"/>
    <w:rsid w:val="007B3704"/>
    <w:rsid w:val="007B3B07"/>
    <w:rsid w:val="007B3B2D"/>
    <w:rsid w:val="007B4399"/>
    <w:rsid w:val="007B46FA"/>
    <w:rsid w:val="007B4718"/>
    <w:rsid w:val="007B478F"/>
    <w:rsid w:val="007B4961"/>
    <w:rsid w:val="007B4AE2"/>
    <w:rsid w:val="007B4F9A"/>
    <w:rsid w:val="007B53AA"/>
    <w:rsid w:val="007B54FB"/>
    <w:rsid w:val="007B5501"/>
    <w:rsid w:val="007B5584"/>
    <w:rsid w:val="007B55F4"/>
    <w:rsid w:val="007B5AD1"/>
    <w:rsid w:val="007B60BE"/>
    <w:rsid w:val="007B610F"/>
    <w:rsid w:val="007B6112"/>
    <w:rsid w:val="007B6335"/>
    <w:rsid w:val="007B6D37"/>
    <w:rsid w:val="007B6DD3"/>
    <w:rsid w:val="007B7669"/>
    <w:rsid w:val="007B77BE"/>
    <w:rsid w:val="007B7AAC"/>
    <w:rsid w:val="007B7E30"/>
    <w:rsid w:val="007C023B"/>
    <w:rsid w:val="007C02A6"/>
    <w:rsid w:val="007C066C"/>
    <w:rsid w:val="007C06E6"/>
    <w:rsid w:val="007C0B29"/>
    <w:rsid w:val="007C0C39"/>
    <w:rsid w:val="007C0F27"/>
    <w:rsid w:val="007C0F82"/>
    <w:rsid w:val="007C1289"/>
    <w:rsid w:val="007C128F"/>
    <w:rsid w:val="007C13ED"/>
    <w:rsid w:val="007C16EE"/>
    <w:rsid w:val="007C176A"/>
    <w:rsid w:val="007C1A40"/>
    <w:rsid w:val="007C1ADE"/>
    <w:rsid w:val="007C1C60"/>
    <w:rsid w:val="007C1DFB"/>
    <w:rsid w:val="007C1ED7"/>
    <w:rsid w:val="007C201C"/>
    <w:rsid w:val="007C204E"/>
    <w:rsid w:val="007C22E9"/>
    <w:rsid w:val="007C23DF"/>
    <w:rsid w:val="007C267D"/>
    <w:rsid w:val="007C27E0"/>
    <w:rsid w:val="007C2E34"/>
    <w:rsid w:val="007C2F7C"/>
    <w:rsid w:val="007C2FA5"/>
    <w:rsid w:val="007C328C"/>
    <w:rsid w:val="007C34DF"/>
    <w:rsid w:val="007C354C"/>
    <w:rsid w:val="007C3603"/>
    <w:rsid w:val="007C37F1"/>
    <w:rsid w:val="007C3801"/>
    <w:rsid w:val="007C3A20"/>
    <w:rsid w:val="007C3A46"/>
    <w:rsid w:val="007C3D03"/>
    <w:rsid w:val="007C3FA6"/>
    <w:rsid w:val="007C425B"/>
    <w:rsid w:val="007C4356"/>
    <w:rsid w:val="007C4521"/>
    <w:rsid w:val="007C4939"/>
    <w:rsid w:val="007C4981"/>
    <w:rsid w:val="007C4D49"/>
    <w:rsid w:val="007C4DBD"/>
    <w:rsid w:val="007C4E61"/>
    <w:rsid w:val="007C4FBE"/>
    <w:rsid w:val="007C5017"/>
    <w:rsid w:val="007C53E1"/>
    <w:rsid w:val="007C585B"/>
    <w:rsid w:val="007C5B2F"/>
    <w:rsid w:val="007C5B55"/>
    <w:rsid w:val="007C5CA8"/>
    <w:rsid w:val="007C61E5"/>
    <w:rsid w:val="007C6397"/>
    <w:rsid w:val="007C664D"/>
    <w:rsid w:val="007C66DF"/>
    <w:rsid w:val="007C67C5"/>
    <w:rsid w:val="007C67D2"/>
    <w:rsid w:val="007C6915"/>
    <w:rsid w:val="007C6ADC"/>
    <w:rsid w:val="007C6BB5"/>
    <w:rsid w:val="007C6E0B"/>
    <w:rsid w:val="007C6F38"/>
    <w:rsid w:val="007C71F5"/>
    <w:rsid w:val="007C77F5"/>
    <w:rsid w:val="007C7994"/>
    <w:rsid w:val="007C7A2B"/>
    <w:rsid w:val="007C7BCD"/>
    <w:rsid w:val="007C7CEF"/>
    <w:rsid w:val="007D017A"/>
    <w:rsid w:val="007D0210"/>
    <w:rsid w:val="007D02A5"/>
    <w:rsid w:val="007D034E"/>
    <w:rsid w:val="007D05C7"/>
    <w:rsid w:val="007D06C7"/>
    <w:rsid w:val="007D07EA"/>
    <w:rsid w:val="007D0E16"/>
    <w:rsid w:val="007D0EC1"/>
    <w:rsid w:val="007D1029"/>
    <w:rsid w:val="007D1101"/>
    <w:rsid w:val="007D1203"/>
    <w:rsid w:val="007D1310"/>
    <w:rsid w:val="007D1361"/>
    <w:rsid w:val="007D1437"/>
    <w:rsid w:val="007D14B5"/>
    <w:rsid w:val="007D1544"/>
    <w:rsid w:val="007D162D"/>
    <w:rsid w:val="007D174C"/>
    <w:rsid w:val="007D1E65"/>
    <w:rsid w:val="007D21FF"/>
    <w:rsid w:val="007D27AC"/>
    <w:rsid w:val="007D29EE"/>
    <w:rsid w:val="007D2D88"/>
    <w:rsid w:val="007D2F98"/>
    <w:rsid w:val="007D2FB6"/>
    <w:rsid w:val="007D30EB"/>
    <w:rsid w:val="007D3154"/>
    <w:rsid w:val="007D3269"/>
    <w:rsid w:val="007D3430"/>
    <w:rsid w:val="007D3992"/>
    <w:rsid w:val="007D3A10"/>
    <w:rsid w:val="007D3C10"/>
    <w:rsid w:val="007D3E17"/>
    <w:rsid w:val="007D420B"/>
    <w:rsid w:val="007D468E"/>
    <w:rsid w:val="007D478A"/>
    <w:rsid w:val="007D48BA"/>
    <w:rsid w:val="007D493C"/>
    <w:rsid w:val="007D49B2"/>
    <w:rsid w:val="007D4B20"/>
    <w:rsid w:val="007D4FC4"/>
    <w:rsid w:val="007D50B9"/>
    <w:rsid w:val="007D519C"/>
    <w:rsid w:val="007D5537"/>
    <w:rsid w:val="007D553C"/>
    <w:rsid w:val="007D5E1C"/>
    <w:rsid w:val="007D64C2"/>
    <w:rsid w:val="007D6611"/>
    <w:rsid w:val="007D6646"/>
    <w:rsid w:val="007D664D"/>
    <w:rsid w:val="007D67B1"/>
    <w:rsid w:val="007D6A82"/>
    <w:rsid w:val="007D6B79"/>
    <w:rsid w:val="007D6EDC"/>
    <w:rsid w:val="007D7108"/>
    <w:rsid w:val="007D711C"/>
    <w:rsid w:val="007D71D6"/>
    <w:rsid w:val="007D741C"/>
    <w:rsid w:val="007D7596"/>
    <w:rsid w:val="007D79A5"/>
    <w:rsid w:val="007D79EE"/>
    <w:rsid w:val="007D7A3A"/>
    <w:rsid w:val="007D7AAF"/>
    <w:rsid w:val="007D7B6A"/>
    <w:rsid w:val="007D7C1B"/>
    <w:rsid w:val="007D7CC2"/>
    <w:rsid w:val="007D7D5E"/>
    <w:rsid w:val="007D7DA1"/>
    <w:rsid w:val="007D7E24"/>
    <w:rsid w:val="007E0134"/>
    <w:rsid w:val="007E025A"/>
    <w:rsid w:val="007E0344"/>
    <w:rsid w:val="007E0457"/>
    <w:rsid w:val="007E0542"/>
    <w:rsid w:val="007E06BB"/>
    <w:rsid w:val="007E07D2"/>
    <w:rsid w:val="007E07EA"/>
    <w:rsid w:val="007E091B"/>
    <w:rsid w:val="007E0A2B"/>
    <w:rsid w:val="007E0E08"/>
    <w:rsid w:val="007E0FEA"/>
    <w:rsid w:val="007E1035"/>
    <w:rsid w:val="007E1117"/>
    <w:rsid w:val="007E1797"/>
    <w:rsid w:val="007E17EE"/>
    <w:rsid w:val="007E187E"/>
    <w:rsid w:val="007E1909"/>
    <w:rsid w:val="007E196A"/>
    <w:rsid w:val="007E19CF"/>
    <w:rsid w:val="007E19E7"/>
    <w:rsid w:val="007E1B8D"/>
    <w:rsid w:val="007E1BAA"/>
    <w:rsid w:val="007E1C75"/>
    <w:rsid w:val="007E1FAF"/>
    <w:rsid w:val="007E1FCE"/>
    <w:rsid w:val="007E229D"/>
    <w:rsid w:val="007E23F5"/>
    <w:rsid w:val="007E2C0C"/>
    <w:rsid w:val="007E2C4E"/>
    <w:rsid w:val="007E2D9D"/>
    <w:rsid w:val="007E2DC6"/>
    <w:rsid w:val="007E31FB"/>
    <w:rsid w:val="007E3229"/>
    <w:rsid w:val="007E3247"/>
    <w:rsid w:val="007E3289"/>
    <w:rsid w:val="007E36EB"/>
    <w:rsid w:val="007E3B07"/>
    <w:rsid w:val="007E3B08"/>
    <w:rsid w:val="007E3C1D"/>
    <w:rsid w:val="007E3D7B"/>
    <w:rsid w:val="007E3DB8"/>
    <w:rsid w:val="007E3E66"/>
    <w:rsid w:val="007E3F0D"/>
    <w:rsid w:val="007E43D1"/>
    <w:rsid w:val="007E4470"/>
    <w:rsid w:val="007E46B6"/>
    <w:rsid w:val="007E4D41"/>
    <w:rsid w:val="007E4F73"/>
    <w:rsid w:val="007E50F1"/>
    <w:rsid w:val="007E5488"/>
    <w:rsid w:val="007E57CE"/>
    <w:rsid w:val="007E5A8E"/>
    <w:rsid w:val="007E610C"/>
    <w:rsid w:val="007E621F"/>
    <w:rsid w:val="007E62C4"/>
    <w:rsid w:val="007E641D"/>
    <w:rsid w:val="007E645D"/>
    <w:rsid w:val="007E6549"/>
    <w:rsid w:val="007E68AE"/>
    <w:rsid w:val="007E69A6"/>
    <w:rsid w:val="007E6A69"/>
    <w:rsid w:val="007E6D40"/>
    <w:rsid w:val="007E6DB4"/>
    <w:rsid w:val="007E6DCE"/>
    <w:rsid w:val="007E7293"/>
    <w:rsid w:val="007E7454"/>
    <w:rsid w:val="007E7637"/>
    <w:rsid w:val="007E7806"/>
    <w:rsid w:val="007E7B5A"/>
    <w:rsid w:val="007E7CEB"/>
    <w:rsid w:val="007E7D4A"/>
    <w:rsid w:val="007E7EDB"/>
    <w:rsid w:val="007F0223"/>
    <w:rsid w:val="007F0365"/>
    <w:rsid w:val="007F038F"/>
    <w:rsid w:val="007F0446"/>
    <w:rsid w:val="007F052A"/>
    <w:rsid w:val="007F06FD"/>
    <w:rsid w:val="007F0802"/>
    <w:rsid w:val="007F08FE"/>
    <w:rsid w:val="007F099D"/>
    <w:rsid w:val="007F0B68"/>
    <w:rsid w:val="007F0D3A"/>
    <w:rsid w:val="007F0D99"/>
    <w:rsid w:val="007F0E49"/>
    <w:rsid w:val="007F0F3A"/>
    <w:rsid w:val="007F0F86"/>
    <w:rsid w:val="007F132E"/>
    <w:rsid w:val="007F1670"/>
    <w:rsid w:val="007F16AE"/>
    <w:rsid w:val="007F196B"/>
    <w:rsid w:val="007F1C0C"/>
    <w:rsid w:val="007F1E49"/>
    <w:rsid w:val="007F1F2A"/>
    <w:rsid w:val="007F1FE5"/>
    <w:rsid w:val="007F2030"/>
    <w:rsid w:val="007F2114"/>
    <w:rsid w:val="007F21B3"/>
    <w:rsid w:val="007F23BB"/>
    <w:rsid w:val="007F2475"/>
    <w:rsid w:val="007F250A"/>
    <w:rsid w:val="007F27DB"/>
    <w:rsid w:val="007F284F"/>
    <w:rsid w:val="007F287E"/>
    <w:rsid w:val="007F2912"/>
    <w:rsid w:val="007F2AA9"/>
    <w:rsid w:val="007F2CA2"/>
    <w:rsid w:val="007F2DDC"/>
    <w:rsid w:val="007F2E88"/>
    <w:rsid w:val="007F336C"/>
    <w:rsid w:val="007F3685"/>
    <w:rsid w:val="007F36CC"/>
    <w:rsid w:val="007F36EC"/>
    <w:rsid w:val="007F3C61"/>
    <w:rsid w:val="007F3D45"/>
    <w:rsid w:val="007F3D86"/>
    <w:rsid w:val="007F3EAC"/>
    <w:rsid w:val="007F4098"/>
    <w:rsid w:val="007F4244"/>
    <w:rsid w:val="007F42FD"/>
    <w:rsid w:val="007F44E2"/>
    <w:rsid w:val="007F485A"/>
    <w:rsid w:val="007F4937"/>
    <w:rsid w:val="007F4A2D"/>
    <w:rsid w:val="007F4BE3"/>
    <w:rsid w:val="007F4C54"/>
    <w:rsid w:val="007F4D01"/>
    <w:rsid w:val="007F4FDC"/>
    <w:rsid w:val="007F518B"/>
    <w:rsid w:val="007F5287"/>
    <w:rsid w:val="007F52B5"/>
    <w:rsid w:val="007F5572"/>
    <w:rsid w:val="007F58D1"/>
    <w:rsid w:val="007F5B52"/>
    <w:rsid w:val="007F5B5D"/>
    <w:rsid w:val="007F5B71"/>
    <w:rsid w:val="007F5FD1"/>
    <w:rsid w:val="007F6066"/>
    <w:rsid w:val="007F61BE"/>
    <w:rsid w:val="007F6714"/>
    <w:rsid w:val="007F67CC"/>
    <w:rsid w:val="007F697C"/>
    <w:rsid w:val="007F6A75"/>
    <w:rsid w:val="007F6A93"/>
    <w:rsid w:val="007F6AE7"/>
    <w:rsid w:val="007F6B43"/>
    <w:rsid w:val="007F6C39"/>
    <w:rsid w:val="007F6D21"/>
    <w:rsid w:val="007F72BB"/>
    <w:rsid w:val="007F7502"/>
    <w:rsid w:val="007F77B4"/>
    <w:rsid w:val="007F7816"/>
    <w:rsid w:val="007F7879"/>
    <w:rsid w:val="007F791D"/>
    <w:rsid w:val="007F7A18"/>
    <w:rsid w:val="007F7D97"/>
    <w:rsid w:val="0080003E"/>
    <w:rsid w:val="0080015B"/>
    <w:rsid w:val="008001F9"/>
    <w:rsid w:val="008004A4"/>
    <w:rsid w:val="00800603"/>
    <w:rsid w:val="00800FFB"/>
    <w:rsid w:val="00801021"/>
    <w:rsid w:val="0080106E"/>
    <w:rsid w:val="008010C6"/>
    <w:rsid w:val="008011F4"/>
    <w:rsid w:val="0080130C"/>
    <w:rsid w:val="008014AB"/>
    <w:rsid w:val="00801606"/>
    <w:rsid w:val="008016CE"/>
    <w:rsid w:val="008016E6"/>
    <w:rsid w:val="008019D9"/>
    <w:rsid w:val="00801A95"/>
    <w:rsid w:val="00801D30"/>
    <w:rsid w:val="00801F8C"/>
    <w:rsid w:val="00801FF9"/>
    <w:rsid w:val="008024AA"/>
    <w:rsid w:val="00802AF5"/>
    <w:rsid w:val="00802B0D"/>
    <w:rsid w:val="00802B85"/>
    <w:rsid w:val="00802B98"/>
    <w:rsid w:val="00802D9E"/>
    <w:rsid w:val="00802E47"/>
    <w:rsid w:val="00802E9E"/>
    <w:rsid w:val="00802F11"/>
    <w:rsid w:val="00802FDB"/>
    <w:rsid w:val="008034CA"/>
    <w:rsid w:val="00803688"/>
    <w:rsid w:val="00803768"/>
    <w:rsid w:val="0080392E"/>
    <w:rsid w:val="008039D3"/>
    <w:rsid w:val="00804230"/>
    <w:rsid w:val="00804380"/>
    <w:rsid w:val="00804383"/>
    <w:rsid w:val="00804DCF"/>
    <w:rsid w:val="008050A3"/>
    <w:rsid w:val="008050AF"/>
    <w:rsid w:val="00805982"/>
    <w:rsid w:val="00805DEC"/>
    <w:rsid w:val="00805EAA"/>
    <w:rsid w:val="00805F87"/>
    <w:rsid w:val="00806205"/>
    <w:rsid w:val="008062D9"/>
    <w:rsid w:val="008062E9"/>
    <w:rsid w:val="0080646D"/>
    <w:rsid w:val="00806849"/>
    <w:rsid w:val="00806A49"/>
    <w:rsid w:val="00806D24"/>
    <w:rsid w:val="00806EF1"/>
    <w:rsid w:val="0080721A"/>
    <w:rsid w:val="0080738D"/>
    <w:rsid w:val="008074EB"/>
    <w:rsid w:val="0080754D"/>
    <w:rsid w:val="008076C0"/>
    <w:rsid w:val="00807A5C"/>
    <w:rsid w:val="00807D01"/>
    <w:rsid w:val="00807DFD"/>
    <w:rsid w:val="00807FFE"/>
    <w:rsid w:val="00810079"/>
    <w:rsid w:val="00810286"/>
    <w:rsid w:val="00810557"/>
    <w:rsid w:val="008105AB"/>
    <w:rsid w:val="00810795"/>
    <w:rsid w:val="00810C1C"/>
    <w:rsid w:val="00810FC6"/>
    <w:rsid w:val="00810FD9"/>
    <w:rsid w:val="008117B5"/>
    <w:rsid w:val="00811913"/>
    <w:rsid w:val="00811B32"/>
    <w:rsid w:val="00812152"/>
    <w:rsid w:val="00812190"/>
    <w:rsid w:val="0081221A"/>
    <w:rsid w:val="0081229F"/>
    <w:rsid w:val="00812306"/>
    <w:rsid w:val="00812794"/>
    <w:rsid w:val="00812D7C"/>
    <w:rsid w:val="0081309E"/>
    <w:rsid w:val="0081352E"/>
    <w:rsid w:val="00813859"/>
    <w:rsid w:val="00813B20"/>
    <w:rsid w:val="00813E10"/>
    <w:rsid w:val="00813E1C"/>
    <w:rsid w:val="00813E27"/>
    <w:rsid w:val="008146BE"/>
    <w:rsid w:val="0081480F"/>
    <w:rsid w:val="00814A36"/>
    <w:rsid w:val="00814AF9"/>
    <w:rsid w:val="00814B99"/>
    <w:rsid w:val="00814D48"/>
    <w:rsid w:val="00814FBF"/>
    <w:rsid w:val="00815228"/>
    <w:rsid w:val="008154BD"/>
    <w:rsid w:val="008155C5"/>
    <w:rsid w:val="008157BE"/>
    <w:rsid w:val="008157D9"/>
    <w:rsid w:val="00815ADC"/>
    <w:rsid w:val="00815AEE"/>
    <w:rsid w:val="00815BCC"/>
    <w:rsid w:val="00815F66"/>
    <w:rsid w:val="00816736"/>
    <w:rsid w:val="008167B4"/>
    <w:rsid w:val="00816805"/>
    <w:rsid w:val="00816BAD"/>
    <w:rsid w:val="00816C0D"/>
    <w:rsid w:val="00816D2A"/>
    <w:rsid w:val="008170C6"/>
    <w:rsid w:val="008170ED"/>
    <w:rsid w:val="00817509"/>
    <w:rsid w:val="008176F4"/>
    <w:rsid w:val="008178B3"/>
    <w:rsid w:val="00817901"/>
    <w:rsid w:val="00817A80"/>
    <w:rsid w:val="00817BDE"/>
    <w:rsid w:val="00817D21"/>
    <w:rsid w:val="00817D63"/>
    <w:rsid w:val="00817E8C"/>
    <w:rsid w:val="00820539"/>
    <w:rsid w:val="0082058F"/>
    <w:rsid w:val="00820A01"/>
    <w:rsid w:val="00820D6A"/>
    <w:rsid w:val="00820EA8"/>
    <w:rsid w:val="00820FDD"/>
    <w:rsid w:val="00821023"/>
    <w:rsid w:val="00821203"/>
    <w:rsid w:val="008213BD"/>
    <w:rsid w:val="00821478"/>
    <w:rsid w:val="0082165C"/>
    <w:rsid w:val="008216D7"/>
    <w:rsid w:val="00821C63"/>
    <w:rsid w:val="00821E00"/>
    <w:rsid w:val="00821E2E"/>
    <w:rsid w:val="00821EB7"/>
    <w:rsid w:val="008221AD"/>
    <w:rsid w:val="00822379"/>
    <w:rsid w:val="00822443"/>
    <w:rsid w:val="00822872"/>
    <w:rsid w:val="00822ACC"/>
    <w:rsid w:val="00822F56"/>
    <w:rsid w:val="00823171"/>
    <w:rsid w:val="008232C2"/>
    <w:rsid w:val="00823382"/>
    <w:rsid w:val="00823393"/>
    <w:rsid w:val="0082339F"/>
    <w:rsid w:val="008234F1"/>
    <w:rsid w:val="0082354D"/>
    <w:rsid w:val="00823654"/>
    <w:rsid w:val="00823932"/>
    <w:rsid w:val="00823AE6"/>
    <w:rsid w:val="00823CE4"/>
    <w:rsid w:val="00823E19"/>
    <w:rsid w:val="0082426E"/>
    <w:rsid w:val="008242F9"/>
    <w:rsid w:val="00824516"/>
    <w:rsid w:val="00824529"/>
    <w:rsid w:val="00824A9F"/>
    <w:rsid w:val="00824C9C"/>
    <w:rsid w:val="00824E70"/>
    <w:rsid w:val="00824EC9"/>
    <w:rsid w:val="00825058"/>
    <w:rsid w:val="008250A7"/>
    <w:rsid w:val="0082553C"/>
    <w:rsid w:val="00825B3A"/>
    <w:rsid w:val="00825C27"/>
    <w:rsid w:val="00825F14"/>
    <w:rsid w:val="00825F23"/>
    <w:rsid w:val="00826032"/>
    <w:rsid w:val="008260C4"/>
    <w:rsid w:val="00826235"/>
    <w:rsid w:val="00826260"/>
    <w:rsid w:val="008262F9"/>
    <w:rsid w:val="008263DF"/>
    <w:rsid w:val="0082643F"/>
    <w:rsid w:val="008264BF"/>
    <w:rsid w:val="008264C6"/>
    <w:rsid w:val="00826540"/>
    <w:rsid w:val="0082676E"/>
    <w:rsid w:val="00826BFC"/>
    <w:rsid w:val="00826DC4"/>
    <w:rsid w:val="00826FE5"/>
    <w:rsid w:val="00827185"/>
    <w:rsid w:val="00827227"/>
    <w:rsid w:val="00827396"/>
    <w:rsid w:val="008274B7"/>
    <w:rsid w:val="0082750D"/>
    <w:rsid w:val="008276DE"/>
    <w:rsid w:val="008278D7"/>
    <w:rsid w:val="00827BC7"/>
    <w:rsid w:val="00827C78"/>
    <w:rsid w:val="008301D7"/>
    <w:rsid w:val="0083052C"/>
    <w:rsid w:val="0083060C"/>
    <w:rsid w:val="00830961"/>
    <w:rsid w:val="00830A97"/>
    <w:rsid w:val="00830BE5"/>
    <w:rsid w:val="00830D1D"/>
    <w:rsid w:val="00830E5C"/>
    <w:rsid w:val="00830E91"/>
    <w:rsid w:val="008310EA"/>
    <w:rsid w:val="00831190"/>
    <w:rsid w:val="00831200"/>
    <w:rsid w:val="00831626"/>
    <w:rsid w:val="00831932"/>
    <w:rsid w:val="00831A06"/>
    <w:rsid w:val="00831A76"/>
    <w:rsid w:val="00831DA9"/>
    <w:rsid w:val="00831F3A"/>
    <w:rsid w:val="00831F88"/>
    <w:rsid w:val="00831FF0"/>
    <w:rsid w:val="00832032"/>
    <w:rsid w:val="008323F8"/>
    <w:rsid w:val="00832483"/>
    <w:rsid w:val="008325A4"/>
    <w:rsid w:val="00832B08"/>
    <w:rsid w:val="00833110"/>
    <w:rsid w:val="00833203"/>
    <w:rsid w:val="008332E9"/>
    <w:rsid w:val="00833396"/>
    <w:rsid w:val="0083396E"/>
    <w:rsid w:val="00833BEA"/>
    <w:rsid w:val="00834058"/>
    <w:rsid w:val="008342A4"/>
    <w:rsid w:val="00834405"/>
    <w:rsid w:val="008344E3"/>
    <w:rsid w:val="008345FB"/>
    <w:rsid w:val="00834C6E"/>
    <w:rsid w:val="00834E9B"/>
    <w:rsid w:val="00835624"/>
    <w:rsid w:val="00835803"/>
    <w:rsid w:val="00835841"/>
    <w:rsid w:val="00835980"/>
    <w:rsid w:val="00835A2C"/>
    <w:rsid w:val="00835A32"/>
    <w:rsid w:val="00835DF3"/>
    <w:rsid w:val="00836081"/>
    <w:rsid w:val="0083612E"/>
    <w:rsid w:val="0083659C"/>
    <w:rsid w:val="00836728"/>
    <w:rsid w:val="00836768"/>
    <w:rsid w:val="008367F7"/>
    <w:rsid w:val="00836DB6"/>
    <w:rsid w:val="00836E05"/>
    <w:rsid w:val="00837201"/>
    <w:rsid w:val="0083752C"/>
    <w:rsid w:val="0083765B"/>
    <w:rsid w:val="0083786E"/>
    <w:rsid w:val="00837DDB"/>
    <w:rsid w:val="008400AE"/>
    <w:rsid w:val="0084012D"/>
    <w:rsid w:val="008401BB"/>
    <w:rsid w:val="008405B0"/>
    <w:rsid w:val="0084075B"/>
    <w:rsid w:val="008409AB"/>
    <w:rsid w:val="00840BE7"/>
    <w:rsid w:val="00840DA6"/>
    <w:rsid w:val="00840F01"/>
    <w:rsid w:val="00840F29"/>
    <w:rsid w:val="0084132A"/>
    <w:rsid w:val="00841734"/>
    <w:rsid w:val="00841BE7"/>
    <w:rsid w:val="00841C73"/>
    <w:rsid w:val="00841CED"/>
    <w:rsid w:val="00841EE7"/>
    <w:rsid w:val="008420A9"/>
    <w:rsid w:val="008420F0"/>
    <w:rsid w:val="00842480"/>
    <w:rsid w:val="00842634"/>
    <w:rsid w:val="008426A7"/>
    <w:rsid w:val="0084283F"/>
    <w:rsid w:val="008429CE"/>
    <w:rsid w:val="00842E14"/>
    <w:rsid w:val="00843073"/>
    <w:rsid w:val="008434F9"/>
    <w:rsid w:val="0084355B"/>
    <w:rsid w:val="00843757"/>
    <w:rsid w:val="00843825"/>
    <w:rsid w:val="008438E2"/>
    <w:rsid w:val="00843A8F"/>
    <w:rsid w:val="00843CB5"/>
    <w:rsid w:val="00843F27"/>
    <w:rsid w:val="0084409A"/>
    <w:rsid w:val="008444CD"/>
    <w:rsid w:val="0084463E"/>
    <w:rsid w:val="008447A1"/>
    <w:rsid w:val="00844873"/>
    <w:rsid w:val="00844A0C"/>
    <w:rsid w:val="00844BBF"/>
    <w:rsid w:val="00844E43"/>
    <w:rsid w:val="00844E86"/>
    <w:rsid w:val="00844F11"/>
    <w:rsid w:val="00844F91"/>
    <w:rsid w:val="0084517C"/>
    <w:rsid w:val="0084526C"/>
    <w:rsid w:val="00845D6A"/>
    <w:rsid w:val="00845D8E"/>
    <w:rsid w:val="00845E3F"/>
    <w:rsid w:val="00845F3E"/>
    <w:rsid w:val="00845F44"/>
    <w:rsid w:val="00845FE1"/>
    <w:rsid w:val="008466CA"/>
    <w:rsid w:val="008468E9"/>
    <w:rsid w:val="00846931"/>
    <w:rsid w:val="008469FE"/>
    <w:rsid w:val="00846E4B"/>
    <w:rsid w:val="00847002"/>
    <w:rsid w:val="00847267"/>
    <w:rsid w:val="008472A7"/>
    <w:rsid w:val="0084763F"/>
    <w:rsid w:val="008477CC"/>
    <w:rsid w:val="008477EC"/>
    <w:rsid w:val="008478B8"/>
    <w:rsid w:val="00847A08"/>
    <w:rsid w:val="00847D9C"/>
    <w:rsid w:val="00850267"/>
    <w:rsid w:val="008505C7"/>
    <w:rsid w:val="008508E7"/>
    <w:rsid w:val="00850969"/>
    <w:rsid w:val="00850F4D"/>
    <w:rsid w:val="00850F8F"/>
    <w:rsid w:val="0085153B"/>
    <w:rsid w:val="008518F8"/>
    <w:rsid w:val="00851AB6"/>
    <w:rsid w:val="00851B5C"/>
    <w:rsid w:val="0085207C"/>
    <w:rsid w:val="00852651"/>
    <w:rsid w:val="008526F2"/>
    <w:rsid w:val="008527D7"/>
    <w:rsid w:val="008528F8"/>
    <w:rsid w:val="008529F7"/>
    <w:rsid w:val="00852AE3"/>
    <w:rsid w:val="00852BAB"/>
    <w:rsid w:val="00853006"/>
    <w:rsid w:val="008530E3"/>
    <w:rsid w:val="0085327E"/>
    <w:rsid w:val="008533B6"/>
    <w:rsid w:val="0085364E"/>
    <w:rsid w:val="008538DD"/>
    <w:rsid w:val="00853984"/>
    <w:rsid w:val="008539E7"/>
    <w:rsid w:val="00853E48"/>
    <w:rsid w:val="00854035"/>
    <w:rsid w:val="00854278"/>
    <w:rsid w:val="0085456C"/>
    <w:rsid w:val="00854677"/>
    <w:rsid w:val="00854914"/>
    <w:rsid w:val="00854AF4"/>
    <w:rsid w:val="00854B8F"/>
    <w:rsid w:val="00854D51"/>
    <w:rsid w:val="0085517C"/>
    <w:rsid w:val="00855ACF"/>
    <w:rsid w:val="00855C51"/>
    <w:rsid w:val="00855C9D"/>
    <w:rsid w:val="00856294"/>
    <w:rsid w:val="008562A4"/>
    <w:rsid w:val="008562E9"/>
    <w:rsid w:val="008564C3"/>
    <w:rsid w:val="00856674"/>
    <w:rsid w:val="0085672E"/>
    <w:rsid w:val="0085683C"/>
    <w:rsid w:val="00856B91"/>
    <w:rsid w:val="00856DDC"/>
    <w:rsid w:val="00857147"/>
    <w:rsid w:val="00857171"/>
    <w:rsid w:val="008577D9"/>
    <w:rsid w:val="00857916"/>
    <w:rsid w:val="00857E5A"/>
    <w:rsid w:val="00857E75"/>
    <w:rsid w:val="00857EF9"/>
    <w:rsid w:val="0086004C"/>
    <w:rsid w:val="008601E2"/>
    <w:rsid w:val="00860291"/>
    <w:rsid w:val="00860433"/>
    <w:rsid w:val="008608A5"/>
    <w:rsid w:val="00860A54"/>
    <w:rsid w:val="00860BD5"/>
    <w:rsid w:val="00860DF3"/>
    <w:rsid w:val="00860FC3"/>
    <w:rsid w:val="00861915"/>
    <w:rsid w:val="00861F7E"/>
    <w:rsid w:val="00861FD6"/>
    <w:rsid w:val="008620B9"/>
    <w:rsid w:val="0086218D"/>
    <w:rsid w:val="00862956"/>
    <w:rsid w:val="00863156"/>
    <w:rsid w:val="00863207"/>
    <w:rsid w:val="008632C8"/>
    <w:rsid w:val="00863740"/>
    <w:rsid w:val="00863A26"/>
    <w:rsid w:val="00863ADD"/>
    <w:rsid w:val="00863C14"/>
    <w:rsid w:val="00863CD3"/>
    <w:rsid w:val="00863CD5"/>
    <w:rsid w:val="00863D90"/>
    <w:rsid w:val="00863EB8"/>
    <w:rsid w:val="00863FF3"/>
    <w:rsid w:val="0086415A"/>
    <w:rsid w:val="008642AB"/>
    <w:rsid w:val="008642DD"/>
    <w:rsid w:val="008648CC"/>
    <w:rsid w:val="0086498F"/>
    <w:rsid w:val="00864D0D"/>
    <w:rsid w:val="00864EEA"/>
    <w:rsid w:val="00865467"/>
    <w:rsid w:val="008654B4"/>
    <w:rsid w:val="00865526"/>
    <w:rsid w:val="00865653"/>
    <w:rsid w:val="00865692"/>
    <w:rsid w:val="00865704"/>
    <w:rsid w:val="0086595B"/>
    <w:rsid w:val="00865F6A"/>
    <w:rsid w:val="008661D1"/>
    <w:rsid w:val="008663C2"/>
    <w:rsid w:val="00866B2D"/>
    <w:rsid w:val="00866B6D"/>
    <w:rsid w:val="00866C38"/>
    <w:rsid w:val="00866E9B"/>
    <w:rsid w:val="00867021"/>
    <w:rsid w:val="00867191"/>
    <w:rsid w:val="008676DA"/>
    <w:rsid w:val="008677F5"/>
    <w:rsid w:val="00867A9D"/>
    <w:rsid w:val="00867BF9"/>
    <w:rsid w:val="0087005C"/>
    <w:rsid w:val="008701A5"/>
    <w:rsid w:val="00870240"/>
    <w:rsid w:val="008703D0"/>
    <w:rsid w:val="00870683"/>
    <w:rsid w:val="00870684"/>
    <w:rsid w:val="0087084D"/>
    <w:rsid w:val="00870A1B"/>
    <w:rsid w:val="00870AED"/>
    <w:rsid w:val="00870B01"/>
    <w:rsid w:val="00870CFE"/>
    <w:rsid w:val="00870DEB"/>
    <w:rsid w:val="00870E96"/>
    <w:rsid w:val="00870ECD"/>
    <w:rsid w:val="00870EE6"/>
    <w:rsid w:val="00870EF8"/>
    <w:rsid w:val="0087103F"/>
    <w:rsid w:val="0087110D"/>
    <w:rsid w:val="00871343"/>
    <w:rsid w:val="00871976"/>
    <w:rsid w:val="00871ECE"/>
    <w:rsid w:val="00871FDE"/>
    <w:rsid w:val="008721FA"/>
    <w:rsid w:val="00872201"/>
    <w:rsid w:val="0087238B"/>
    <w:rsid w:val="008723B1"/>
    <w:rsid w:val="00872512"/>
    <w:rsid w:val="008726A8"/>
    <w:rsid w:val="00872D5A"/>
    <w:rsid w:val="00872FA9"/>
    <w:rsid w:val="008732C0"/>
    <w:rsid w:val="008737EC"/>
    <w:rsid w:val="0087393D"/>
    <w:rsid w:val="0087399C"/>
    <w:rsid w:val="00873A3E"/>
    <w:rsid w:val="00873C52"/>
    <w:rsid w:val="00873CE4"/>
    <w:rsid w:val="00873ECA"/>
    <w:rsid w:val="008744FA"/>
    <w:rsid w:val="00874555"/>
    <w:rsid w:val="00874A41"/>
    <w:rsid w:val="00874A64"/>
    <w:rsid w:val="00874D0D"/>
    <w:rsid w:val="00875124"/>
    <w:rsid w:val="00875288"/>
    <w:rsid w:val="00875396"/>
    <w:rsid w:val="008753E4"/>
    <w:rsid w:val="0087544B"/>
    <w:rsid w:val="008754CD"/>
    <w:rsid w:val="00875552"/>
    <w:rsid w:val="0087574B"/>
    <w:rsid w:val="008757F6"/>
    <w:rsid w:val="00875F15"/>
    <w:rsid w:val="008760BA"/>
    <w:rsid w:val="008763A9"/>
    <w:rsid w:val="00876588"/>
    <w:rsid w:val="00876888"/>
    <w:rsid w:val="00876B4F"/>
    <w:rsid w:val="00876B6F"/>
    <w:rsid w:val="00876D32"/>
    <w:rsid w:val="00876E5C"/>
    <w:rsid w:val="00877126"/>
    <w:rsid w:val="008771AA"/>
    <w:rsid w:val="008771E3"/>
    <w:rsid w:val="00877879"/>
    <w:rsid w:val="008778FA"/>
    <w:rsid w:val="00877C4C"/>
    <w:rsid w:val="00877EF6"/>
    <w:rsid w:val="00877F6D"/>
    <w:rsid w:val="0088006B"/>
    <w:rsid w:val="0088039A"/>
    <w:rsid w:val="00880619"/>
    <w:rsid w:val="00880689"/>
    <w:rsid w:val="00880D5C"/>
    <w:rsid w:val="00880F0E"/>
    <w:rsid w:val="00881054"/>
    <w:rsid w:val="00881108"/>
    <w:rsid w:val="00881123"/>
    <w:rsid w:val="0088121F"/>
    <w:rsid w:val="00881285"/>
    <w:rsid w:val="008814D7"/>
    <w:rsid w:val="0088171B"/>
    <w:rsid w:val="0088189A"/>
    <w:rsid w:val="00881987"/>
    <w:rsid w:val="00881CD6"/>
    <w:rsid w:val="00881E02"/>
    <w:rsid w:val="00882536"/>
    <w:rsid w:val="008826EE"/>
    <w:rsid w:val="00882869"/>
    <w:rsid w:val="00882BC8"/>
    <w:rsid w:val="00882F33"/>
    <w:rsid w:val="008831B7"/>
    <w:rsid w:val="008833D5"/>
    <w:rsid w:val="00883468"/>
    <w:rsid w:val="008835BC"/>
    <w:rsid w:val="0088367B"/>
    <w:rsid w:val="00883921"/>
    <w:rsid w:val="00883C7E"/>
    <w:rsid w:val="00883D05"/>
    <w:rsid w:val="00883DAE"/>
    <w:rsid w:val="00884027"/>
    <w:rsid w:val="0088403A"/>
    <w:rsid w:val="00884458"/>
    <w:rsid w:val="008844DE"/>
    <w:rsid w:val="008844F4"/>
    <w:rsid w:val="00884531"/>
    <w:rsid w:val="008845B7"/>
    <w:rsid w:val="00884754"/>
    <w:rsid w:val="00884F09"/>
    <w:rsid w:val="0088527F"/>
    <w:rsid w:val="008852CA"/>
    <w:rsid w:val="008852F6"/>
    <w:rsid w:val="0088538F"/>
    <w:rsid w:val="00885617"/>
    <w:rsid w:val="008857CC"/>
    <w:rsid w:val="008857D8"/>
    <w:rsid w:val="00885809"/>
    <w:rsid w:val="00885827"/>
    <w:rsid w:val="00885862"/>
    <w:rsid w:val="00885AD9"/>
    <w:rsid w:val="00885CB6"/>
    <w:rsid w:val="00885D72"/>
    <w:rsid w:val="00886064"/>
    <w:rsid w:val="0088620F"/>
    <w:rsid w:val="008863D6"/>
    <w:rsid w:val="0088653B"/>
    <w:rsid w:val="00886743"/>
    <w:rsid w:val="008868F9"/>
    <w:rsid w:val="00886961"/>
    <w:rsid w:val="008869E3"/>
    <w:rsid w:val="00886A41"/>
    <w:rsid w:val="00886A5D"/>
    <w:rsid w:val="00886ADE"/>
    <w:rsid w:val="00886B62"/>
    <w:rsid w:val="00886E69"/>
    <w:rsid w:val="008877D6"/>
    <w:rsid w:val="008878A8"/>
    <w:rsid w:val="008879E1"/>
    <w:rsid w:val="00887D5B"/>
    <w:rsid w:val="00887F26"/>
    <w:rsid w:val="00890A1A"/>
    <w:rsid w:val="00890C68"/>
    <w:rsid w:val="00890C97"/>
    <w:rsid w:val="00890F94"/>
    <w:rsid w:val="008910B4"/>
    <w:rsid w:val="00891586"/>
    <w:rsid w:val="00891783"/>
    <w:rsid w:val="008918D7"/>
    <w:rsid w:val="00892168"/>
    <w:rsid w:val="008923D9"/>
    <w:rsid w:val="00892738"/>
    <w:rsid w:val="00892A1D"/>
    <w:rsid w:val="00892B57"/>
    <w:rsid w:val="00892D46"/>
    <w:rsid w:val="00893471"/>
    <w:rsid w:val="0089393E"/>
    <w:rsid w:val="008939CA"/>
    <w:rsid w:val="00893AC6"/>
    <w:rsid w:val="00893B75"/>
    <w:rsid w:val="00893DF7"/>
    <w:rsid w:val="00893EBF"/>
    <w:rsid w:val="008941DB"/>
    <w:rsid w:val="008948E9"/>
    <w:rsid w:val="00894C1F"/>
    <w:rsid w:val="00894CE3"/>
    <w:rsid w:val="00894F2C"/>
    <w:rsid w:val="00894F35"/>
    <w:rsid w:val="008951F6"/>
    <w:rsid w:val="00895260"/>
    <w:rsid w:val="0089540E"/>
    <w:rsid w:val="00895B38"/>
    <w:rsid w:val="00895B7D"/>
    <w:rsid w:val="00895C87"/>
    <w:rsid w:val="00895CA0"/>
    <w:rsid w:val="00895EAA"/>
    <w:rsid w:val="00895F25"/>
    <w:rsid w:val="008960A9"/>
    <w:rsid w:val="008960B7"/>
    <w:rsid w:val="008960D5"/>
    <w:rsid w:val="0089628A"/>
    <w:rsid w:val="00896384"/>
    <w:rsid w:val="008968ED"/>
    <w:rsid w:val="00896C48"/>
    <w:rsid w:val="00896E0C"/>
    <w:rsid w:val="00896F11"/>
    <w:rsid w:val="00896F8B"/>
    <w:rsid w:val="00897062"/>
    <w:rsid w:val="00897081"/>
    <w:rsid w:val="008970B4"/>
    <w:rsid w:val="00897330"/>
    <w:rsid w:val="0089734E"/>
    <w:rsid w:val="008979B6"/>
    <w:rsid w:val="00897F95"/>
    <w:rsid w:val="008A0033"/>
    <w:rsid w:val="008A016D"/>
    <w:rsid w:val="008A0271"/>
    <w:rsid w:val="008A0294"/>
    <w:rsid w:val="008A03BB"/>
    <w:rsid w:val="008A06DB"/>
    <w:rsid w:val="008A0B0D"/>
    <w:rsid w:val="008A0B54"/>
    <w:rsid w:val="008A0B63"/>
    <w:rsid w:val="008A0F70"/>
    <w:rsid w:val="008A1319"/>
    <w:rsid w:val="008A14FD"/>
    <w:rsid w:val="008A190A"/>
    <w:rsid w:val="008A1925"/>
    <w:rsid w:val="008A1975"/>
    <w:rsid w:val="008A1A5C"/>
    <w:rsid w:val="008A1CDA"/>
    <w:rsid w:val="008A1E42"/>
    <w:rsid w:val="008A1F84"/>
    <w:rsid w:val="008A218F"/>
    <w:rsid w:val="008A2279"/>
    <w:rsid w:val="008A28A5"/>
    <w:rsid w:val="008A292B"/>
    <w:rsid w:val="008A2C53"/>
    <w:rsid w:val="008A2DAF"/>
    <w:rsid w:val="008A2E6B"/>
    <w:rsid w:val="008A3183"/>
    <w:rsid w:val="008A32E7"/>
    <w:rsid w:val="008A32FE"/>
    <w:rsid w:val="008A33E9"/>
    <w:rsid w:val="008A3575"/>
    <w:rsid w:val="008A3708"/>
    <w:rsid w:val="008A37CA"/>
    <w:rsid w:val="008A38A1"/>
    <w:rsid w:val="008A3988"/>
    <w:rsid w:val="008A39DB"/>
    <w:rsid w:val="008A3AAE"/>
    <w:rsid w:val="008A3CBC"/>
    <w:rsid w:val="008A3DDC"/>
    <w:rsid w:val="008A3E4D"/>
    <w:rsid w:val="008A3E66"/>
    <w:rsid w:val="008A3FAC"/>
    <w:rsid w:val="008A4206"/>
    <w:rsid w:val="008A43FB"/>
    <w:rsid w:val="008A454C"/>
    <w:rsid w:val="008A463A"/>
    <w:rsid w:val="008A46A0"/>
    <w:rsid w:val="008A5080"/>
    <w:rsid w:val="008A50D9"/>
    <w:rsid w:val="008A50FF"/>
    <w:rsid w:val="008A515D"/>
    <w:rsid w:val="008A5257"/>
    <w:rsid w:val="008A57D8"/>
    <w:rsid w:val="008A5BD3"/>
    <w:rsid w:val="008A607A"/>
    <w:rsid w:val="008A614D"/>
    <w:rsid w:val="008A6597"/>
    <w:rsid w:val="008A65DB"/>
    <w:rsid w:val="008A6FD3"/>
    <w:rsid w:val="008A70AD"/>
    <w:rsid w:val="008A73CC"/>
    <w:rsid w:val="008A7690"/>
    <w:rsid w:val="008A7AF7"/>
    <w:rsid w:val="008A7B26"/>
    <w:rsid w:val="008A7CAB"/>
    <w:rsid w:val="008A7CAF"/>
    <w:rsid w:val="008A7F13"/>
    <w:rsid w:val="008B008D"/>
    <w:rsid w:val="008B0105"/>
    <w:rsid w:val="008B08C7"/>
    <w:rsid w:val="008B0949"/>
    <w:rsid w:val="008B0C3E"/>
    <w:rsid w:val="008B13E7"/>
    <w:rsid w:val="008B14B8"/>
    <w:rsid w:val="008B14C3"/>
    <w:rsid w:val="008B1584"/>
    <w:rsid w:val="008B162F"/>
    <w:rsid w:val="008B1898"/>
    <w:rsid w:val="008B19F5"/>
    <w:rsid w:val="008B1A0D"/>
    <w:rsid w:val="008B1BFA"/>
    <w:rsid w:val="008B1CFE"/>
    <w:rsid w:val="008B1E57"/>
    <w:rsid w:val="008B1F2C"/>
    <w:rsid w:val="008B1FA5"/>
    <w:rsid w:val="008B2062"/>
    <w:rsid w:val="008B2172"/>
    <w:rsid w:val="008B23F7"/>
    <w:rsid w:val="008B2728"/>
    <w:rsid w:val="008B283D"/>
    <w:rsid w:val="008B28D1"/>
    <w:rsid w:val="008B2A20"/>
    <w:rsid w:val="008B2AF8"/>
    <w:rsid w:val="008B2DBD"/>
    <w:rsid w:val="008B3221"/>
    <w:rsid w:val="008B33A3"/>
    <w:rsid w:val="008B34B6"/>
    <w:rsid w:val="008B3603"/>
    <w:rsid w:val="008B365F"/>
    <w:rsid w:val="008B3718"/>
    <w:rsid w:val="008B379D"/>
    <w:rsid w:val="008B37A0"/>
    <w:rsid w:val="008B388A"/>
    <w:rsid w:val="008B3C3F"/>
    <w:rsid w:val="008B3CD8"/>
    <w:rsid w:val="008B3E19"/>
    <w:rsid w:val="008B3F25"/>
    <w:rsid w:val="008B3F3F"/>
    <w:rsid w:val="008B4114"/>
    <w:rsid w:val="008B43DC"/>
    <w:rsid w:val="008B46F2"/>
    <w:rsid w:val="008B4C0C"/>
    <w:rsid w:val="008B4EAA"/>
    <w:rsid w:val="008B4F61"/>
    <w:rsid w:val="008B51A3"/>
    <w:rsid w:val="008B550A"/>
    <w:rsid w:val="008B554A"/>
    <w:rsid w:val="008B5AFC"/>
    <w:rsid w:val="008B5DD0"/>
    <w:rsid w:val="008B6318"/>
    <w:rsid w:val="008B6446"/>
    <w:rsid w:val="008B6716"/>
    <w:rsid w:val="008B69B5"/>
    <w:rsid w:val="008B69BA"/>
    <w:rsid w:val="008B6F1E"/>
    <w:rsid w:val="008B7293"/>
    <w:rsid w:val="008B72C6"/>
    <w:rsid w:val="008B731E"/>
    <w:rsid w:val="008B74BC"/>
    <w:rsid w:val="008B783F"/>
    <w:rsid w:val="008B7935"/>
    <w:rsid w:val="008B7B79"/>
    <w:rsid w:val="008B7C75"/>
    <w:rsid w:val="008B7E55"/>
    <w:rsid w:val="008B7F5C"/>
    <w:rsid w:val="008B7F85"/>
    <w:rsid w:val="008B7FD9"/>
    <w:rsid w:val="008C0264"/>
    <w:rsid w:val="008C02CD"/>
    <w:rsid w:val="008C04EE"/>
    <w:rsid w:val="008C067F"/>
    <w:rsid w:val="008C0AE8"/>
    <w:rsid w:val="008C0B49"/>
    <w:rsid w:val="008C0D88"/>
    <w:rsid w:val="008C0DB4"/>
    <w:rsid w:val="008C0E27"/>
    <w:rsid w:val="008C0E54"/>
    <w:rsid w:val="008C0F42"/>
    <w:rsid w:val="008C1047"/>
    <w:rsid w:val="008C12E0"/>
    <w:rsid w:val="008C16A5"/>
    <w:rsid w:val="008C18C3"/>
    <w:rsid w:val="008C190B"/>
    <w:rsid w:val="008C1AA1"/>
    <w:rsid w:val="008C1E06"/>
    <w:rsid w:val="008C1E40"/>
    <w:rsid w:val="008C201C"/>
    <w:rsid w:val="008C2137"/>
    <w:rsid w:val="008C23CC"/>
    <w:rsid w:val="008C24C9"/>
    <w:rsid w:val="008C2684"/>
    <w:rsid w:val="008C2755"/>
    <w:rsid w:val="008C2920"/>
    <w:rsid w:val="008C2B02"/>
    <w:rsid w:val="008C2F2D"/>
    <w:rsid w:val="008C3117"/>
    <w:rsid w:val="008C33F1"/>
    <w:rsid w:val="008C3448"/>
    <w:rsid w:val="008C34FB"/>
    <w:rsid w:val="008C37A4"/>
    <w:rsid w:val="008C3B84"/>
    <w:rsid w:val="008C3BF7"/>
    <w:rsid w:val="008C3F1A"/>
    <w:rsid w:val="008C40CF"/>
    <w:rsid w:val="008C40EA"/>
    <w:rsid w:val="008C422F"/>
    <w:rsid w:val="008C43C2"/>
    <w:rsid w:val="008C454F"/>
    <w:rsid w:val="008C46AD"/>
    <w:rsid w:val="008C478E"/>
    <w:rsid w:val="008C4AAB"/>
    <w:rsid w:val="008C4CD8"/>
    <w:rsid w:val="008C4D7D"/>
    <w:rsid w:val="008C4F54"/>
    <w:rsid w:val="008C4F7E"/>
    <w:rsid w:val="008C4FC8"/>
    <w:rsid w:val="008C500D"/>
    <w:rsid w:val="008C52D3"/>
    <w:rsid w:val="008C56C1"/>
    <w:rsid w:val="008C56C9"/>
    <w:rsid w:val="008C56CE"/>
    <w:rsid w:val="008C5924"/>
    <w:rsid w:val="008C59C5"/>
    <w:rsid w:val="008C65E3"/>
    <w:rsid w:val="008C6845"/>
    <w:rsid w:val="008C695F"/>
    <w:rsid w:val="008C6DAC"/>
    <w:rsid w:val="008C7171"/>
    <w:rsid w:val="008C72DC"/>
    <w:rsid w:val="008C7314"/>
    <w:rsid w:val="008C755B"/>
    <w:rsid w:val="008C7710"/>
    <w:rsid w:val="008C7717"/>
    <w:rsid w:val="008C797B"/>
    <w:rsid w:val="008C7B1D"/>
    <w:rsid w:val="008C7C70"/>
    <w:rsid w:val="008C7CB0"/>
    <w:rsid w:val="008C7D66"/>
    <w:rsid w:val="008C7E1A"/>
    <w:rsid w:val="008C7E3F"/>
    <w:rsid w:val="008D061C"/>
    <w:rsid w:val="008D08B8"/>
    <w:rsid w:val="008D1189"/>
    <w:rsid w:val="008D1460"/>
    <w:rsid w:val="008D18E0"/>
    <w:rsid w:val="008D1AEA"/>
    <w:rsid w:val="008D1F2A"/>
    <w:rsid w:val="008D22BD"/>
    <w:rsid w:val="008D2332"/>
    <w:rsid w:val="008D23C0"/>
    <w:rsid w:val="008D25B4"/>
    <w:rsid w:val="008D2866"/>
    <w:rsid w:val="008D2A85"/>
    <w:rsid w:val="008D2B67"/>
    <w:rsid w:val="008D2C46"/>
    <w:rsid w:val="008D3479"/>
    <w:rsid w:val="008D3494"/>
    <w:rsid w:val="008D38F3"/>
    <w:rsid w:val="008D3C32"/>
    <w:rsid w:val="008D3CB8"/>
    <w:rsid w:val="008D3CFE"/>
    <w:rsid w:val="008D3D1F"/>
    <w:rsid w:val="008D3D3B"/>
    <w:rsid w:val="008D4578"/>
    <w:rsid w:val="008D4664"/>
    <w:rsid w:val="008D46EA"/>
    <w:rsid w:val="008D487A"/>
    <w:rsid w:val="008D49B6"/>
    <w:rsid w:val="008D4AB0"/>
    <w:rsid w:val="008D4ECA"/>
    <w:rsid w:val="008D4ED9"/>
    <w:rsid w:val="008D4EDA"/>
    <w:rsid w:val="008D50C5"/>
    <w:rsid w:val="008D51CC"/>
    <w:rsid w:val="008D5482"/>
    <w:rsid w:val="008D54AD"/>
    <w:rsid w:val="008D5830"/>
    <w:rsid w:val="008D59FE"/>
    <w:rsid w:val="008D5AE9"/>
    <w:rsid w:val="008D5BC0"/>
    <w:rsid w:val="008D5F77"/>
    <w:rsid w:val="008D604D"/>
    <w:rsid w:val="008D60DB"/>
    <w:rsid w:val="008D64B9"/>
    <w:rsid w:val="008D6695"/>
    <w:rsid w:val="008D66EE"/>
    <w:rsid w:val="008D6708"/>
    <w:rsid w:val="008D6A87"/>
    <w:rsid w:val="008D6B0B"/>
    <w:rsid w:val="008D6B65"/>
    <w:rsid w:val="008D700B"/>
    <w:rsid w:val="008D70E7"/>
    <w:rsid w:val="008D7163"/>
    <w:rsid w:val="008D7511"/>
    <w:rsid w:val="008D75C0"/>
    <w:rsid w:val="008D78D2"/>
    <w:rsid w:val="008D796E"/>
    <w:rsid w:val="008D7989"/>
    <w:rsid w:val="008D7B77"/>
    <w:rsid w:val="008D7C0C"/>
    <w:rsid w:val="008E004D"/>
    <w:rsid w:val="008E0121"/>
    <w:rsid w:val="008E0317"/>
    <w:rsid w:val="008E0364"/>
    <w:rsid w:val="008E08F2"/>
    <w:rsid w:val="008E0B1A"/>
    <w:rsid w:val="008E0E09"/>
    <w:rsid w:val="008E0EDD"/>
    <w:rsid w:val="008E1104"/>
    <w:rsid w:val="008E1366"/>
    <w:rsid w:val="008E14D9"/>
    <w:rsid w:val="008E17BC"/>
    <w:rsid w:val="008E1AEE"/>
    <w:rsid w:val="008E1B52"/>
    <w:rsid w:val="008E1CFC"/>
    <w:rsid w:val="008E1F03"/>
    <w:rsid w:val="008E1FBA"/>
    <w:rsid w:val="008E253E"/>
    <w:rsid w:val="008E2FFA"/>
    <w:rsid w:val="008E37AE"/>
    <w:rsid w:val="008E3A96"/>
    <w:rsid w:val="008E3B0C"/>
    <w:rsid w:val="008E3F52"/>
    <w:rsid w:val="008E40F4"/>
    <w:rsid w:val="008E45B4"/>
    <w:rsid w:val="008E461A"/>
    <w:rsid w:val="008E49AA"/>
    <w:rsid w:val="008E49EA"/>
    <w:rsid w:val="008E4B5B"/>
    <w:rsid w:val="008E4BD8"/>
    <w:rsid w:val="008E4E49"/>
    <w:rsid w:val="008E4F8D"/>
    <w:rsid w:val="008E5140"/>
    <w:rsid w:val="008E5232"/>
    <w:rsid w:val="008E5712"/>
    <w:rsid w:val="008E571B"/>
    <w:rsid w:val="008E5898"/>
    <w:rsid w:val="008E58C6"/>
    <w:rsid w:val="008E5ABD"/>
    <w:rsid w:val="008E5B4B"/>
    <w:rsid w:val="008E5D61"/>
    <w:rsid w:val="008E5FC2"/>
    <w:rsid w:val="008E6253"/>
    <w:rsid w:val="008E64F9"/>
    <w:rsid w:val="008E6798"/>
    <w:rsid w:val="008E6985"/>
    <w:rsid w:val="008E6D5D"/>
    <w:rsid w:val="008E6DE2"/>
    <w:rsid w:val="008E6E46"/>
    <w:rsid w:val="008E6E84"/>
    <w:rsid w:val="008E7121"/>
    <w:rsid w:val="008E71DA"/>
    <w:rsid w:val="008E7264"/>
    <w:rsid w:val="008E7391"/>
    <w:rsid w:val="008E77F5"/>
    <w:rsid w:val="008E7A85"/>
    <w:rsid w:val="008E7C3C"/>
    <w:rsid w:val="008E7E20"/>
    <w:rsid w:val="008E7F53"/>
    <w:rsid w:val="008F00E7"/>
    <w:rsid w:val="008F02E2"/>
    <w:rsid w:val="008F0326"/>
    <w:rsid w:val="008F03BD"/>
    <w:rsid w:val="008F04AA"/>
    <w:rsid w:val="008F074E"/>
    <w:rsid w:val="008F0766"/>
    <w:rsid w:val="008F0D78"/>
    <w:rsid w:val="008F0EB6"/>
    <w:rsid w:val="008F0F31"/>
    <w:rsid w:val="008F0F4C"/>
    <w:rsid w:val="008F0F52"/>
    <w:rsid w:val="008F1070"/>
    <w:rsid w:val="008F1177"/>
    <w:rsid w:val="008F13A3"/>
    <w:rsid w:val="008F16A0"/>
    <w:rsid w:val="008F17B1"/>
    <w:rsid w:val="008F2079"/>
    <w:rsid w:val="008F20AB"/>
    <w:rsid w:val="008F213F"/>
    <w:rsid w:val="008F2953"/>
    <w:rsid w:val="008F2B25"/>
    <w:rsid w:val="008F2CE2"/>
    <w:rsid w:val="008F2D0E"/>
    <w:rsid w:val="008F2E08"/>
    <w:rsid w:val="008F3165"/>
    <w:rsid w:val="008F3257"/>
    <w:rsid w:val="008F3288"/>
    <w:rsid w:val="008F3344"/>
    <w:rsid w:val="008F3354"/>
    <w:rsid w:val="008F3510"/>
    <w:rsid w:val="008F3517"/>
    <w:rsid w:val="008F3698"/>
    <w:rsid w:val="008F36BC"/>
    <w:rsid w:val="008F36CA"/>
    <w:rsid w:val="008F385F"/>
    <w:rsid w:val="008F3963"/>
    <w:rsid w:val="008F3B79"/>
    <w:rsid w:val="008F3B7E"/>
    <w:rsid w:val="008F3DAD"/>
    <w:rsid w:val="008F3E34"/>
    <w:rsid w:val="008F3EFF"/>
    <w:rsid w:val="008F3FC1"/>
    <w:rsid w:val="008F3FC6"/>
    <w:rsid w:val="008F4A7E"/>
    <w:rsid w:val="008F4BD5"/>
    <w:rsid w:val="008F4C96"/>
    <w:rsid w:val="008F5116"/>
    <w:rsid w:val="008F542D"/>
    <w:rsid w:val="008F5458"/>
    <w:rsid w:val="008F56CD"/>
    <w:rsid w:val="008F57B7"/>
    <w:rsid w:val="008F5891"/>
    <w:rsid w:val="008F5897"/>
    <w:rsid w:val="008F58CD"/>
    <w:rsid w:val="008F59B7"/>
    <w:rsid w:val="008F5C0D"/>
    <w:rsid w:val="008F5C5C"/>
    <w:rsid w:val="008F5CDB"/>
    <w:rsid w:val="008F5E51"/>
    <w:rsid w:val="008F5FC5"/>
    <w:rsid w:val="008F60D9"/>
    <w:rsid w:val="008F6428"/>
    <w:rsid w:val="008F65D0"/>
    <w:rsid w:val="008F65E6"/>
    <w:rsid w:val="008F7056"/>
    <w:rsid w:val="008F7360"/>
    <w:rsid w:val="008F73F2"/>
    <w:rsid w:val="008F7995"/>
    <w:rsid w:val="008F7ABC"/>
    <w:rsid w:val="008F7AF3"/>
    <w:rsid w:val="008F7C1A"/>
    <w:rsid w:val="008F7F72"/>
    <w:rsid w:val="00900131"/>
    <w:rsid w:val="009002ED"/>
    <w:rsid w:val="009007D0"/>
    <w:rsid w:val="00900830"/>
    <w:rsid w:val="00900935"/>
    <w:rsid w:val="00900999"/>
    <w:rsid w:val="00900A68"/>
    <w:rsid w:val="009010A9"/>
    <w:rsid w:val="009010B4"/>
    <w:rsid w:val="00901564"/>
    <w:rsid w:val="009015F1"/>
    <w:rsid w:val="00901DC1"/>
    <w:rsid w:val="00901E15"/>
    <w:rsid w:val="00902366"/>
    <w:rsid w:val="00902524"/>
    <w:rsid w:val="009025AF"/>
    <w:rsid w:val="0090286F"/>
    <w:rsid w:val="00902A67"/>
    <w:rsid w:val="00902B70"/>
    <w:rsid w:val="00902F86"/>
    <w:rsid w:val="009031FA"/>
    <w:rsid w:val="0090336B"/>
    <w:rsid w:val="0090368E"/>
    <w:rsid w:val="00903792"/>
    <w:rsid w:val="00903AEB"/>
    <w:rsid w:val="00903D08"/>
    <w:rsid w:val="00903E36"/>
    <w:rsid w:val="00903F2B"/>
    <w:rsid w:val="00903FC7"/>
    <w:rsid w:val="00904067"/>
    <w:rsid w:val="00904441"/>
    <w:rsid w:val="0090460A"/>
    <w:rsid w:val="00904D10"/>
    <w:rsid w:val="00904FC7"/>
    <w:rsid w:val="0090537B"/>
    <w:rsid w:val="00905431"/>
    <w:rsid w:val="00905846"/>
    <w:rsid w:val="009058D8"/>
    <w:rsid w:val="00905D3A"/>
    <w:rsid w:val="00905E92"/>
    <w:rsid w:val="00906392"/>
    <w:rsid w:val="0090641E"/>
    <w:rsid w:val="009069EE"/>
    <w:rsid w:val="00906A42"/>
    <w:rsid w:val="00906B9A"/>
    <w:rsid w:val="00906BA8"/>
    <w:rsid w:val="00906BD6"/>
    <w:rsid w:val="00906BEF"/>
    <w:rsid w:val="00906D8A"/>
    <w:rsid w:val="00906E24"/>
    <w:rsid w:val="00906E3D"/>
    <w:rsid w:val="00906F06"/>
    <w:rsid w:val="00907343"/>
    <w:rsid w:val="00907979"/>
    <w:rsid w:val="009079CC"/>
    <w:rsid w:val="009079D7"/>
    <w:rsid w:val="00907A19"/>
    <w:rsid w:val="00907AAF"/>
    <w:rsid w:val="00907B8B"/>
    <w:rsid w:val="00907B9F"/>
    <w:rsid w:val="00907C74"/>
    <w:rsid w:val="00907DFB"/>
    <w:rsid w:val="00910093"/>
    <w:rsid w:val="009100BF"/>
    <w:rsid w:val="0091087F"/>
    <w:rsid w:val="00910A4B"/>
    <w:rsid w:val="00910BEE"/>
    <w:rsid w:val="00911078"/>
    <w:rsid w:val="009110CF"/>
    <w:rsid w:val="0091126C"/>
    <w:rsid w:val="009115FC"/>
    <w:rsid w:val="009118AA"/>
    <w:rsid w:val="009118C8"/>
    <w:rsid w:val="009118D3"/>
    <w:rsid w:val="00911B67"/>
    <w:rsid w:val="00911FE4"/>
    <w:rsid w:val="009128EA"/>
    <w:rsid w:val="00912B3A"/>
    <w:rsid w:val="00912EBB"/>
    <w:rsid w:val="009130BE"/>
    <w:rsid w:val="009130E6"/>
    <w:rsid w:val="00913144"/>
    <w:rsid w:val="00913242"/>
    <w:rsid w:val="00913302"/>
    <w:rsid w:val="009133FD"/>
    <w:rsid w:val="009139EA"/>
    <w:rsid w:val="00913AE9"/>
    <w:rsid w:val="00913BD3"/>
    <w:rsid w:val="00913D52"/>
    <w:rsid w:val="009142CC"/>
    <w:rsid w:val="009144BE"/>
    <w:rsid w:val="00914579"/>
    <w:rsid w:val="00914820"/>
    <w:rsid w:val="009149BC"/>
    <w:rsid w:val="00914CB1"/>
    <w:rsid w:val="00914FC3"/>
    <w:rsid w:val="009152F7"/>
    <w:rsid w:val="0091540F"/>
    <w:rsid w:val="00915429"/>
    <w:rsid w:val="00915666"/>
    <w:rsid w:val="0091587B"/>
    <w:rsid w:val="00915979"/>
    <w:rsid w:val="00915A1C"/>
    <w:rsid w:val="00915CF7"/>
    <w:rsid w:val="00915E4E"/>
    <w:rsid w:val="00915F83"/>
    <w:rsid w:val="00916457"/>
    <w:rsid w:val="009166F2"/>
    <w:rsid w:val="0091673F"/>
    <w:rsid w:val="00916B28"/>
    <w:rsid w:val="00916D6E"/>
    <w:rsid w:val="00916E89"/>
    <w:rsid w:val="00916EE2"/>
    <w:rsid w:val="0091706D"/>
    <w:rsid w:val="0091720C"/>
    <w:rsid w:val="009172AD"/>
    <w:rsid w:val="0091754C"/>
    <w:rsid w:val="009175A5"/>
    <w:rsid w:val="0091767C"/>
    <w:rsid w:val="00917A60"/>
    <w:rsid w:val="00917B3F"/>
    <w:rsid w:val="00917BA4"/>
    <w:rsid w:val="00917FC3"/>
    <w:rsid w:val="0092011C"/>
    <w:rsid w:val="0092028D"/>
    <w:rsid w:val="00920355"/>
    <w:rsid w:val="0092038F"/>
    <w:rsid w:val="00920595"/>
    <w:rsid w:val="009205AB"/>
    <w:rsid w:val="00920BC4"/>
    <w:rsid w:val="00920CF4"/>
    <w:rsid w:val="00921819"/>
    <w:rsid w:val="00921B3F"/>
    <w:rsid w:val="00921E50"/>
    <w:rsid w:val="00921EBB"/>
    <w:rsid w:val="00921EF2"/>
    <w:rsid w:val="009220F0"/>
    <w:rsid w:val="00922267"/>
    <w:rsid w:val="0092285A"/>
    <w:rsid w:val="009228D9"/>
    <w:rsid w:val="009229A3"/>
    <w:rsid w:val="00922B42"/>
    <w:rsid w:val="00922ED1"/>
    <w:rsid w:val="00922F5F"/>
    <w:rsid w:val="00922FAF"/>
    <w:rsid w:val="00923899"/>
    <w:rsid w:val="00923931"/>
    <w:rsid w:val="00923AAB"/>
    <w:rsid w:val="00923C07"/>
    <w:rsid w:val="00923FBB"/>
    <w:rsid w:val="00924330"/>
    <w:rsid w:val="00924391"/>
    <w:rsid w:val="009243DB"/>
    <w:rsid w:val="0092457F"/>
    <w:rsid w:val="00924637"/>
    <w:rsid w:val="00924791"/>
    <w:rsid w:val="00924AE3"/>
    <w:rsid w:val="00924C0E"/>
    <w:rsid w:val="00924D10"/>
    <w:rsid w:val="00924DA6"/>
    <w:rsid w:val="009250E9"/>
    <w:rsid w:val="00925238"/>
    <w:rsid w:val="009253BE"/>
    <w:rsid w:val="00925685"/>
    <w:rsid w:val="00925A68"/>
    <w:rsid w:val="00925AA1"/>
    <w:rsid w:val="00925CA9"/>
    <w:rsid w:val="00925CC0"/>
    <w:rsid w:val="00926339"/>
    <w:rsid w:val="009263BD"/>
    <w:rsid w:val="009264EA"/>
    <w:rsid w:val="0092654D"/>
    <w:rsid w:val="00926858"/>
    <w:rsid w:val="00926A50"/>
    <w:rsid w:val="00926B14"/>
    <w:rsid w:val="00926BB2"/>
    <w:rsid w:val="00926BD1"/>
    <w:rsid w:val="00926D47"/>
    <w:rsid w:val="009270B2"/>
    <w:rsid w:val="0092713A"/>
    <w:rsid w:val="00927330"/>
    <w:rsid w:val="0092754F"/>
    <w:rsid w:val="00927598"/>
    <w:rsid w:val="009278B5"/>
    <w:rsid w:val="00927B83"/>
    <w:rsid w:val="00927F1B"/>
    <w:rsid w:val="00927FD9"/>
    <w:rsid w:val="00930424"/>
    <w:rsid w:val="0093048F"/>
    <w:rsid w:val="00930568"/>
    <w:rsid w:val="00930796"/>
    <w:rsid w:val="00930C77"/>
    <w:rsid w:val="00930FDE"/>
    <w:rsid w:val="0093114C"/>
    <w:rsid w:val="00931369"/>
    <w:rsid w:val="009315CF"/>
    <w:rsid w:val="009316A1"/>
    <w:rsid w:val="009316F9"/>
    <w:rsid w:val="0093195F"/>
    <w:rsid w:val="009319DB"/>
    <w:rsid w:val="009321A7"/>
    <w:rsid w:val="0093221B"/>
    <w:rsid w:val="00932456"/>
    <w:rsid w:val="009326DE"/>
    <w:rsid w:val="00932702"/>
    <w:rsid w:val="009327AA"/>
    <w:rsid w:val="009329EA"/>
    <w:rsid w:val="00932AA9"/>
    <w:rsid w:val="00932ACD"/>
    <w:rsid w:val="00932C5F"/>
    <w:rsid w:val="00932D16"/>
    <w:rsid w:val="00932E3A"/>
    <w:rsid w:val="009330CC"/>
    <w:rsid w:val="009331AE"/>
    <w:rsid w:val="00933581"/>
    <w:rsid w:val="00933B40"/>
    <w:rsid w:val="00933C66"/>
    <w:rsid w:val="00933D23"/>
    <w:rsid w:val="00934023"/>
    <w:rsid w:val="009343C4"/>
    <w:rsid w:val="0093453C"/>
    <w:rsid w:val="0093476E"/>
    <w:rsid w:val="0093484C"/>
    <w:rsid w:val="0093486E"/>
    <w:rsid w:val="00934B6C"/>
    <w:rsid w:val="00934BE9"/>
    <w:rsid w:val="00934D22"/>
    <w:rsid w:val="00934DC8"/>
    <w:rsid w:val="00935527"/>
    <w:rsid w:val="009355B3"/>
    <w:rsid w:val="009355F8"/>
    <w:rsid w:val="009356DB"/>
    <w:rsid w:val="0093574D"/>
    <w:rsid w:val="00935B39"/>
    <w:rsid w:val="00935B4E"/>
    <w:rsid w:val="00935FE1"/>
    <w:rsid w:val="0093619D"/>
    <w:rsid w:val="0093628E"/>
    <w:rsid w:val="00936461"/>
    <w:rsid w:val="0093669D"/>
    <w:rsid w:val="00936713"/>
    <w:rsid w:val="009367E9"/>
    <w:rsid w:val="00936AD3"/>
    <w:rsid w:val="00936C23"/>
    <w:rsid w:val="00936C79"/>
    <w:rsid w:val="00936F6E"/>
    <w:rsid w:val="00937013"/>
    <w:rsid w:val="00937291"/>
    <w:rsid w:val="00937348"/>
    <w:rsid w:val="0093740F"/>
    <w:rsid w:val="0093763C"/>
    <w:rsid w:val="00937C33"/>
    <w:rsid w:val="00937D86"/>
    <w:rsid w:val="00937D87"/>
    <w:rsid w:val="0094045D"/>
    <w:rsid w:val="009406CD"/>
    <w:rsid w:val="00940D09"/>
    <w:rsid w:val="00940EE4"/>
    <w:rsid w:val="00940F2B"/>
    <w:rsid w:val="00940F5F"/>
    <w:rsid w:val="00941226"/>
    <w:rsid w:val="00941364"/>
    <w:rsid w:val="00941811"/>
    <w:rsid w:val="00941B00"/>
    <w:rsid w:val="00941B87"/>
    <w:rsid w:val="00941C96"/>
    <w:rsid w:val="00941E5A"/>
    <w:rsid w:val="00941F85"/>
    <w:rsid w:val="0094204E"/>
    <w:rsid w:val="009422BA"/>
    <w:rsid w:val="009422ED"/>
    <w:rsid w:val="0094234A"/>
    <w:rsid w:val="00942B00"/>
    <w:rsid w:val="00942C77"/>
    <w:rsid w:val="00943417"/>
    <w:rsid w:val="00943A32"/>
    <w:rsid w:val="00943C54"/>
    <w:rsid w:val="00943EE1"/>
    <w:rsid w:val="009440FC"/>
    <w:rsid w:val="00944108"/>
    <w:rsid w:val="009441D8"/>
    <w:rsid w:val="009442BF"/>
    <w:rsid w:val="0094431E"/>
    <w:rsid w:val="00944604"/>
    <w:rsid w:val="00944707"/>
    <w:rsid w:val="009447CF"/>
    <w:rsid w:val="009449C5"/>
    <w:rsid w:val="009451B1"/>
    <w:rsid w:val="009451E3"/>
    <w:rsid w:val="0094547D"/>
    <w:rsid w:val="0094552F"/>
    <w:rsid w:val="0094571A"/>
    <w:rsid w:val="00945C5E"/>
    <w:rsid w:val="00945D4A"/>
    <w:rsid w:val="00945D65"/>
    <w:rsid w:val="009461C7"/>
    <w:rsid w:val="00946440"/>
    <w:rsid w:val="00946653"/>
    <w:rsid w:val="00946B8D"/>
    <w:rsid w:val="00947085"/>
    <w:rsid w:val="00947331"/>
    <w:rsid w:val="00947397"/>
    <w:rsid w:val="0094766A"/>
    <w:rsid w:val="0094788A"/>
    <w:rsid w:val="009478F9"/>
    <w:rsid w:val="00947930"/>
    <w:rsid w:val="00947A74"/>
    <w:rsid w:val="00950048"/>
    <w:rsid w:val="0095004B"/>
    <w:rsid w:val="00950080"/>
    <w:rsid w:val="0095090E"/>
    <w:rsid w:val="00950B20"/>
    <w:rsid w:val="00950C15"/>
    <w:rsid w:val="00950F3C"/>
    <w:rsid w:val="00950FA2"/>
    <w:rsid w:val="0095107C"/>
    <w:rsid w:val="00951174"/>
    <w:rsid w:val="00951400"/>
    <w:rsid w:val="009514FD"/>
    <w:rsid w:val="00951646"/>
    <w:rsid w:val="00951819"/>
    <w:rsid w:val="0095186F"/>
    <w:rsid w:val="0095195A"/>
    <w:rsid w:val="00951A74"/>
    <w:rsid w:val="00951BCF"/>
    <w:rsid w:val="00951F8F"/>
    <w:rsid w:val="00952002"/>
    <w:rsid w:val="00952129"/>
    <w:rsid w:val="00952262"/>
    <w:rsid w:val="009523A3"/>
    <w:rsid w:val="009526A4"/>
    <w:rsid w:val="00952864"/>
    <w:rsid w:val="00952E8C"/>
    <w:rsid w:val="00953815"/>
    <w:rsid w:val="00953A7E"/>
    <w:rsid w:val="00953B95"/>
    <w:rsid w:val="00953BE2"/>
    <w:rsid w:val="00953F9D"/>
    <w:rsid w:val="0095422D"/>
    <w:rsid w:val="0095448F"/>
    <w:rsid w:val="0095469F"/>
    <w:rsid w:val="009547FB"/>
    <w:rsid w:val="00954A02"/>
    <w:rsid w:val="00954F92"/>
    <w:rsid w:val="0095545B"/>
    <w:rsid w:val="009555F0"/>
    <w:rsid w:val="00955744"/>
    <w:rsid w:val="009557A5"/>
    <w:rsid w:val="00955827"/>
    <w:rsid w:val="00955843"/>
    <w:rsid w:val="00955C1A"/>
    <w:rsid w:val="00955EF4"/>
    <w:rsid w:val="0095635C"/>
    <w:rsid w:val="0095676A"/>
    <w:rsid w:val="00956795"/>
    <w:rsid w:val="009567FE"/>
    <w:rsid w:val="009569CE"/>
    <w:rsid w:val="009569E5"/>
    <w:rsid w:val="00956D45"/>
    <w:rsid w:val="00956EA9"/>
    <w:rsid w:val="00957435"/>
    <w:rsid w:val="0095753D"/>
    <w:rsid w:val="00957EB4"/>
    <w:rsid w:val="00957FAA"/>
    <w:rsid w:val="00960586"/>
    <w:rsid w:val="00960684"/>
    <w:rsid w:val="00960885"/>
    <w:rsid w:val="009609BB"/>
    <w:rsid w:val="009609BD"/>
    <w:rsid w:val="00960C61"/>
    <w:rsid w:val="00960E5D"/>
    <w:rsid w:val="00960F17"/>
    <w:rsid w:val="00960F34"/>
    <w:rsid w:val="0096111F"/>
    <w:rsid w:val="009611C5"/>
    <w:rsid w:val="00961989"/>
    <w:rsid w:val="00961B5F"/>
    <w:rsid w:val="00961B84"/>
    <w:rsid w:val="00961CBE"/>
    <w:rsid w:val="00961E4E"/>
    <w:rsid w:val="00962251"/>
    <w:rsid w:val="009623A3"/>
    <w:rsid w:val="009623CA"/>
    <w:rsid w:val="009624E3"/>
    <w:rsid w:val="009624F6"/>
    <w:rsid w:val="0096277C"/>
    <w:rsid w:val="00962945"/>
    <w:rsid w:val="00962AC9"/>
    <w:rsid w:val="00962B6F"/>
    <w:rsid w:val="00962FD2"/>
    <w:rsid w:val="0096355F"/>
    <w:rsid w:val="009635DC"/>
    <w:rsid w:val="0096376B"/>
    <w:rsid w:val="00963791"/>
    <w:rsid w:val="009637ED"/>
    <w:rsid w:val="00963856"/>
    <w:rsid w:val="009638E3"/>
    <w:rsid w:val="009639C8"/>
    <w:rsid w:val="00963A31"/>
    <w:rsid w:val="00963C63"/>
    <w:rsid w:val="009640C5"/>
    <w:rsid w:val="00964182"/>
    <w:rsid w:val="0096418C"/>
    <w:rsid w:val="00964554"/>
    <w:rsid w:val="0096457D"/>
    <w:rsid w:val="00964714"/>
    <w:rsid w:val="009648CE"/>
    <w:rsid w:val="00964AF9"/>
    <w:rsid w:val="00964BD3"/>
    <w:rsid w:val="009651B8"/>
    <w:rsid w:val="00965674"/>
    <w:rsid w:val="00965887"/>
    <w:rsid w:val="00965A17"/>
    <w:rsid w:val="00965B12"/>
    <w:rsid w:val="00965C91"/>
    <w:rsid w:val="00965DE4"/>
    <w:rsid w:val="00965EF1"/>
    <w:rsid w:val="00966032"/>
    <w:rsid w:val="00966033"/>
    <w:rsid w:val="0096608A"/>
    <w:rsid w:val="00966462"/>
    <w:rsid w:val="0096691E"/>
    <w:rsid w:val="00966BE6"/>
    <w:rsid w:val="00966E7C"/>
    <w:rsid w:val="00966FCB"/>
    <w:rsid w:val="00967075"/>
    <w:rsid w:val="009673A4"/>
    <w:rsid w:val="0096744D"/>
    <w:rsid w:val="00967454"/>
    <w:rsid w:val="009676DF"/>
    <w:rsid w:val="009679F9"/>
    <w:rsid w:val="00967A55"/>
    <w:rsid w:val="00970052"/>
    <w:rsid w:val="009701E0"/>
    <w:rsid w:val="009701E3"/>
    <w:rsid w:val="00970290"/>
    <w:rsid w:val="0097044B"/>
    <w:rsid w:val="009705FA"/>
    <w:rsid w:val="00970C79"/>
    <w:rsid w:val="00970C87"/>
    <w:rsid w:val="00970D81"/>
    <w:rsid w:val="0097128D"/>
    <w:rsid w:val="00971757"/>
    <w:rsid w:val="009717B0"/>
    <w:rsid w:val="009717D1"/>
    <w:rsid w:val="00971AAE"/>
    <w:rsid w:val="00971B23"/>
    <w:rsid w:val="00971B3C"/>
    <w:rsid w:val="00971E79"/>
    <w:rsid w:val="0097201D"/>
    <w:rsid w:val="0097212E"/>
    <w:rsid w:val="009721DF"/>
    <w:rsid w:val="009725CC"/>
    <w:rsid w:val="009726A9"/>
    <w:rsid w:val="009727EB"/>
    <w:rsid w:val="00972834"/>
    <w:rsid w:val="00972A60"/>
    <w:rsid w:val="00972B43"/>
    <w:rsid w:val="00972B55"/>
    <w:rsid w:val="00972C0B"/>
    <w:rsid w:val="00972C37"/>
    <w:rsid w:val="00972C90"/>
    <w:rsid w:val="00972CD4"/>
    <w:rsid w:val="00972D7B"/>
    <w:rsid w:val="00972F9A"/>
    <w:rsid w:val="00973074"/>
    <w:rsid w:val="009730F9"/>
    <w:rsid w:val="00973246"/>
    <w:rsid w:val="009734AF"/>
    <w:rsid w:val="00973553"/>
    <w:rsid w:val="00973760"/>
    <w:rsid w:val="00973909"/>
    <w:rsid w:val="00973D5F"/>
    <w:rsid w:val="00974167"/>
    <w:rsid w:val="00974686"/>
    <w:rsid w:val="009748DA"/>
    <w:rsid w:val="0097496D"/>
    <w:rsid w:val="00974992"/>
    <w:rsid w:val="009749F3"/>
    <w:rsid w:val="00975396"/>
    <w:rsid w:val="0097543C"/>
    <w:rsid w:val="0097571D"/>
    <w:rsid w:val="009757B9"/>
    <w:rsid w:val="009757F0"/>
    <w:rsid w:val="00975E9F"/>
    <w:rsid w:val="00975FB6"/>
    <w:rsid w:val="009760C2"/>
    <w:rsid w:val="009760E7"/>
    <w:rsid w:val="0097627E"/>
    <w:rsid w:val="00976410"/>
    <w:rsid w:val="00976DCE"/>
    <w:rsid w:val="009771A0"/>
    <w:rsid w:val="00977211"/>
    <w:rsid w:val="00977251"/>
    <w:rsid w:val="00980003"/>
    <w:rsid w:val="00980196"/>
    <w:rsid w:val="009803E2"/>
    <w:rsid w:val="00980578"/>
    <w:rsid w:val="009805C4"/>
    <w:rsid w:val="009805CD"/>
    <w:rsid w:val="00980854"/>
    <w:rsid w:val="00980872"/>
    <w:rsid w:val="00980B9E"/>
    <w:rsid w:val="00980E4B"/>
    <w:rsid w:val="00980E5E"/>
    <w:rsid w:val="0098156F"/>
    <w:rsid w:val="0098159A"/>
    <w:rsid w:val="00981734"/>
    <w:rsid w:val="00981C2F"/>
    <w:rsid w:val="00981DE1"/>
    <w:rsid w:val="00981EA1"/>
    <w:rsid w:val="00981FCC"/>
    <w:rsid w:val="009820CB"/>
    <w:rsid w:val="00982156"/>
    <w:rsid w:val="0098246C"/>
    <w:rsid w:val="00982530"/>
    <w:rsid w:val="00982632"/>
    <w:rsid w:val="00982648"/>
    <w:rsid w:val="00982797"/>
    <w:rsid w:val="009829C7"/>
    <w:rsid w:val="00982B5F"/>
    <w:rsid w:val="00982C0D"/>
    <w:rsid w:val="00982C8D"/>
    <w:rsid w:val="00982CCB"/>
    <w:rsid w:val="00982D0A"/>
    <w:rsid w:val="00982F8B"/>
    <w:rsid w:val="0098357B"/>
    <w:rsid w:val="009837C9"/>
    <w:rsid w:val="00983A83"/>
    <w:rsid w:val="009841EB"/>
    <w:rsid w:val="00984443"/>
    <w:rsid w:val="00984850"/>
    <w:rsid w:val="009849D4"/>
    <w:rsid w:val="00984AA1"/>
    <w:rsid w:val="0098502D"/>
    <w:rsid w:val="009850B6"/>
    <w:rsid w:val="00985297"/>
    <w:rsid w:val="00985534"/>
    <w:rsid w:val="009857B1"/>
    <w:rsid w:val="0098588A"/>
    <w:rsid w:val="009859E3"/>
    <w:rsid w:val="009859EB"/>
    <w:rsid w:val="00985AA7"/>
    <w:rsid w:val="00985CF4"/>
    <w:rsid w:val="00985D6C"/>
    <w:rsid w:val="00985E36"/>
    <w:rsid w:val="00985F27"/>
    <w:rsid w:val="0098601F"/>
    <w:rsid w:val="00986145"/>
    <w:rsid w:val="0098617F"/>
    <w:rsid w:val="00986470"/>
    <w:rsid w:val="0098652E"/>
    <w:rsid w:val="0098677C"/>
    <w:rsid w:val="0098683B"/>
    <w:rsid w:val="00987024"/>
    <w:rsid w:val="00987158"/>
    <w:rsid w:val="0098718D"/>
    <w:rsid w:val="0098752B"/>
    <w:rsid w:val="00987746"/>
    <w:rsid w:val="00987D1F"/>
    <w:rsid w:val="00987EFD"/>
    <w:rsid w:val="009900E2"/>
    <w:rsid w:val="0099021D"/>
    <w:rsid w:val="009906AE"/>
    <w:rsid w:val="00990B50"/>
    <w:rsid w:val="00990C2C"/>
    <w:rsid w:val="00990DB2"/>
    <w:rsid w:val="00991147"/>
    <w:rsid w:val="0099119A"/>
    <w:rsid w:val="00991319"/>
    <w:rsid w:val="0099131D"/>
    <w:rsid w:val="009913F6"/>
    <w:rsid w:val="009917AB"/>
    <w:rsid w:val="009919B0"/>
    <w:rsid w:val="009919C2"/>
    <w:rsid w:val="00991D63"/>
    <w:rsid w:val="00991F52"/>
    <w:rsid w:val="00992139"/>
    <w:rsid w:val="00992637"/>
    <w:rsid w:val="00992869"/>
    <w:rsid w:val="00992D78"/>
    <w:rsid w:val="00993081"/>
    <w:rsid w:val="00993182"/>
    <w:rsid w:val="009932F8"/>
    <w:rsid w:val="00993344"/>
    <w:rsid w:val="00993382"/>
    <w:rsid w:val="009933F3"/>
    <w:rsid w:val="009936B4"/>
    <w:rsid w:val="009938D6"/>
    <w:rsid w:val="00994441"/>
    <w:rsid w:val="00994477"/>
    <w:rsid w:val="00994684"/>
    <w:rsid w:val="00994A29"/>
    <w:rsid w:val="00994B3F"/>
    <w:rsid w:val="00994C48"/>
    <w:rsid w:val="009953D4"/>
    <w:rsid w:val="00995522"/>
    <w:rsid w:val="00995536"/>
    <w:rsid w:val="009955EF"/>
    <w:rsid w:val="00995745"/>
    <w:rsid w:val="00995BE8"/>
    <w:rsid w:val="00995FE0"/>
    <w:rsid w:val="009960CB"/>
    <w:rsid w:val="00996285"/>
    <w:rsid w:val="009963DA"/>
    <w:rsid w:val="009964C4"/>
    <w:rsid w:val="00996698"/>
    <w:rsid w:val="009966CD"/>
    <w:rsid w:val="00996953"/>
    <w:rsid w:val="00996A56"/>
    <w:rsid w:val="00996AAD"/>
    <w:rsid w:val="00996F77"/>
    <w:rsid w:val="009971B0"/>
    <w:rsid w:val="00997210"/>
    <w:rsid w:val="0099721C"/>
    <w:rsid w:val="009974D8"/>
    <w:rsid w:val="00997570"/>
    <w:rsid w:val="00997736"/>
    <w:rsid w:val="0099787F"/>
    <w:rsid w:val="00997939"/>
    <w:rsid w:val="00997C78"/>
    <w:rsid w:val="00997DCD"/>
    <w:rsid w:val="00997EF0"/>
    <w:rsid w:val="009A00F3"/>
    <w:rsid w:val="009A0225"/>
    <w:rsid w:val="009A05C1"/>
    <w:rsid w:val="009A0711"/>
    <w:rsid w:val="009A07D1"/>
    <w:rsid w:val="009A0A2D"/>
    <w:rsid w:val="009A0F1D"/>
    <w:rsid w:val="009A1206"/>
    <w:rsid w:val="009A1B40"/>
    <w:rsid w:val="009A1CD2"/>
    <w:rsid w:val="009A1CFE"/>
    <w:rsid w:val="009A1EFC"/>
    <w:rsid w:val="009A1F3C"/>
    <w:rsid w:val="009A200D"/>
    <w:rsid w:val="009A206E"/>
    <w:rsid w:val="009A249E"/>
    <w:rsid w:val="009A25F4"/>
    <w:rsid w:val="009A276B"/>
    <w:rsid w:val="009A28EC"/>
    <w:rsid w:val="009A2A62"/>
    <w:rsid w:val="009A2B99"/>
    <w:rsid w:val="009A3483"/>
    <w:rsid w:val="009A3721"/>
    <w:rsid w:val="009A3786"/>
    <w:rsid w:val="009A37C7"/>
    <w:rsid w:val="009A38C9"/>
    <w:rsid w:val="009A3966"/>
    <w:rsid w:val="009A3BB5"/>
    <w:rsid w:val="009A3F85"/>
    <w:rsid w:val="009A4024"/>
    <w:rsid w:val="009A410F"/>
    <w:rsid w:val="009A42A1"/>
    <w:rsid w:val="009A4467"/>
    <w:rsid w:val="009A4723"/>
    <w:rsid w:val="009A4785"/>
    <w:rsid w:val="009A4975"/>
    <w:rsid w:val="009A4D2A"/>
    <w:rsid w:val="009A544E"/>
    <w:rsid w:val="009A5519"/>
    <w:rsid w:val="009A564C"/>
    <w:rsid w:val="009A58D7"/>
    <w:rsid w:val="009A5A65"/>
    <w:rsid w:val="009A6153"/>
    <w:rsid w:val="009A668A"/>
    <w:rsid w:val="009A6A4E"/>
    <w:rsid w:val="009A6B05"/>
    <w:rsid w:val="009A6C17"/>
    <w:rsid w:val="009A6C80"/>
    <w:rsid w:val="009A6C97"/>
    <w:rsid w:val="009A6D07"/>
    <w:rsid w:val="009A6E88"/>
    <w:rsid w:val="009A6EE4"/>
    <w:rsid w:val="009A6FF5"/>
    <w:rsid w:val="009A7315"/>
    <w:rsid w:val="009A73F3"/>
    <w:rsid w:val="009A74C6"/>
    <w:rsid w:val="009A77E8"/>
    <w:rsid w:val="009A7BFB"/>
    <w:rsid w:val="009A7E00"/>
    <w:rsid w:val="009B012E"/>
    <w:rsid w:val="009B02FB"/>
    <w:rsid w:val="009B0630"/>
    <w:rsid w:val="009B06C2"/>
    <w:rsid w:val="009B073D"/>
    <w:rsid w:val="009B090C"/>
    <w:rsid w:val="009B0D91"/>
    <w:rsid w:val="009B0E3F"/>
    <w:rsid w:val="009B131C"/>
    <w:rsid w:val="009B14B6"/>
    <w:rsid w:val="009B1521"/>
    <w:rsid w:val="009B15AD"/>
    <w:rsid w:val="009B1CAF"/>
    <w:rsid w:val="009B1CCB"/>
    <w:rsid w:val="009B1D38"/>
    <w:rsid w:val="009B1D97"/>
    <w:rsid w:val="009B1DCA"/>
    <w:rsid w:val="009B1E08"/>
    <w:rsid w:val="009B2590"/>
    <w:rsid w:val="009B26DA"/>
    <w:rsid w:val="009B272D"/>
    <w:rsid w:val="009B299E"/>
    <w:rsid w:val="009B2AD6"/>
    <w:rsid w:val="009B2C1A"/>
    <w:rsid w:val="009B2D19"/>
    <w:rsid w:val="009B2D84"/>
    <w:rsid w:val="009B2FC7"/>
    <w:rsid w:val="009B3842"/>
    <w:rsid w:val="009B3866"/>
    <w:rsid w:val="009B3890"/>
    <w:rsid w:val="009B3AA3"/>
    <w:rsid w:val="009B3BA1"/>
    <w:rsid w:val="009B3C4A"/>
    <w:rsid w:val="009B3F73"/>
    <w:rsid w:val="009B402E"/>
    <w:rsid w:val="009B404D"/>
    <w:rsid w:val="009B423C"/>
    <w:rsid w:val="009B4561"/>
    <w:rsid w:val="009B4827"/>
    <w:rsid w:val="009B49B7"/>
    <w:rsid w:val="009B4C98"/>
    <w:rsid w:val="009B4D88"/>
    <w:rsid w:val="009B4ED0"/>
    <w:rsid w:val="009B4ED5"/>
    <w:rsid w:val="009B4F87"/>
    <w:rsid w:val="009B50DA"/>
    <w:rsid w:val="009B5189"/>
    <w:rsid w:val="009B51C6"/>
    <w:rsid w:val="009B51E3"/>
    <w:rsid w:val="009B52A8"/>
    <w:rsid w:val="009B56E1"/>
    <w:rsid w:val="009B58BD"/>
    <w:rsid w:val="009B5A20"/>
    <w:rsid w:val="009B5D19"/>
    <w:rsid w:val="009B63ED"/>
    <w:rsid w:val="009B6A45"/>
    <w:rsid w:val="009B7643"/>
    <w:rsid w:val="009B768C"/>
    <w:rsid w:val="009B7AE4"/>
    <w:rsid w:val="009B7B5F"/>
    <w:rsid w:val="009B7ED6"/>
    <w:rsid w:val="009C022D"/>
    <w:rsid w:val="009C035A"/>
    <w:rsid w:val="009C066B"/>
    <w:rsid w:val="009C0867"/>
    <w:rsid w:val="009C0938"/>
    <w:rsid w:val="009C0AD8"/>
    <w:rsid w:val="009C107E"/>
    <w:rsid w:val="009C14C6"/>
    <w:rsid w:val="009C1611"/>
    <w:rsid w:val="009C1787"/>
    <w:rsid w:val="009C19D1"/>
    <w:rsid w:val="009C1A4B"/>
    <w:rsid w:val="009C1EA0"/>
    <w:rsid w:val="009C2911"/>
    <w:rsid w:val="009C3059"/>
    <w:rsid w:val="009C31F2"/>
    <w:rsid w:val="009C3505"/>
    <w:rsid w:val="009C353A"/>
    <w:rsid w:val="009C3800"/>
    <w:rsid w:val="009C38D7"/>
    <w:rsid w:val="009C3B1A"/>
    <w:rsid w:val="009C3BCB"/>
    <w:rsid w:val="009C3C93"/>
    <w:rsid w:val="009C3F22"/>
    <w:rsid w:val="009C3F3A"/>
    <w:rsid w:val="009C4172"/>
    <w:rsid w:val="009C41FC"/>
    <w:rsid w:val="009C42E3"/>
    <w:rsid w:val="009C4438"/>
    <w:rsid w:val="009C469C"/>
    <w:rsid w:val="009C46AE"/>
    <w:rsid w:val="009C49F4"/>
    <w:rsid w:val="009C4AA7"/>
    <w:rsid w:val="009C4C83"/>
    <w:rsid w:val="009C4DB8"/>
    <w:rsid w:val="009C4E61"/>
    <w:rsid w:val="009C4ECB"/>
    <w:rsid w:val="009C4F4E"/>
    <w:rsid w:val="009C4F77"/>
    <w:rsid w:val="009C50EF"/>
    <w:rsid w:val="009C514F"/>
    <w:rsid w:val="009C5270"/>
    <w:rsid w:val="009C5462"/>
    <w:rsid w:val="009C555B"/>
    <w:rsid w:val="009C59DE"/>
    <w:rsid w:val="009C5B22"/>
    <w:rsid w:val="009C5F0A"/>
    <w:rsid w:val="009C5F57"/>
    <w:rsid w:val="009C6120"/>
    <w:rsid w:val="009C615E"/>
    <w:rsid w:val="009C6189"/>
    <w:rsid w:val="009C61DB"/>
    <w:rsid w:val="009C6219"/>
    <w:rsid w:val="009C62FB"/>
    <w:rsid w:val="009C6325"/>
    <w:rsid w:val="009C649B"/>
    <w:rsid w:val="009C6521"/>
    <w:rsid w:val="009C65EC"/>
    <w:rsid w:val="009C6BF6"/>
    <w:rsid w:val="009C6C43"/>
    <w:rsid w:val="009C7077"/>
    <w:rsid w:val="009C73FF"/>
    <w:rsid w:val="009C795C"/>
    <w:rsid w:val="009C7A3A"/>
    <w:rsid w:val="009C7C4C"/>
    <w:rsid w:val="009C7C97"/>
    <w:rsid w:val="009C7F82"/>
    <w:rsid w:val="009D006A"/>
    <w:rsid w:val="009D03E5"/>
    <w:rsid w:val="009D05E1"/>
    <w:rsid w:val="009D0779"/>
    <w:rsid w:val="009D0803"/>
    <w:rsid w:val="009D098C"/>
    <w:rsid w:val="009D0B4C"/>
    <w:rsid w:val="009D10D7"/>
    <w:rsid w:val="009D18EE"/>
    <w:rsid w:val="009D1A77"/>
    <w:rsid w:val="009D228D"/>
    <w:rsid w:val="009D241F"/>
    <w:rsid w:val="009D2817"/>
    <w:rsid w:val="009D2990"/>
    <w:rsid w:val="009D2A41"/>
    <w:rsid w:val="009D2AA6"/>
    <w:rsid w:val="009D2B92"/>
    <w:rsid w:val="009D2D28"/>
    <w:rsid w:val="009D2E04"/>
    <w:rsid w:val="009D304E"/>
    <w:rsid w:val="009D312C"/>
    <w:rsid w:val="009D31CA"/>
    <w:rsid w:val="009D362C"/>
    <w:rsid w:val="009D36F6"/>
    <w:rsid w:val="009D378E"/>
    <w:rsid w:val="009D3D7C"/>
    <w:rsid w:val="009D3F23"/>
    <w:rsid w:val="009D42F2"/>
    <w:rsid w:val="009D4381"/>
    <w:rsid w:val="009D4645"/>
    <w:rsid w:val="009D4815"/>
    <w:rsid w:val="009D4AAF"/>
    <w:rsid w:val="009D4F44"/>
    <w:rsid w:val="009D5262"/>
    <w:rsid w:val="009D5294"/>
    <w:rsid w:val="009D5353"/>
    <w:rsid w:val="009D5A41"/>
    <w:rsid w:val="009D606B"/>
    <w:rsid w:val="009D6330"/>
    <w:rsid w:val="009D645F"/>
    <w:rsid w:val="009D68A8"/>
    <w:rsid w:val="009D68BF"/>
    <w:rsid w:val="009D6947"/>
    <w:rsid w:val="009D6AEE"/>
    <w:rsid w:val="009D6EC0"/>
    <w:rsid w:val="009D7AB5"/>
    <w:rsid w:val="009D7AC5"/>
    <w:rsid w:val="009D7D72"/>
    <w:rsid w:val="009E078A"/>
    <w:rsid w:val="009E0C65"/>
    <w:rsid w:val="009E0D38"/>
    <w:rsid w:val="009E0DE7"/>
    <w:rsid w:val="009E0FE5"/>
    <w:rsid w:val="009E13AC"/>
    <w:rsid w:val="009E13FD"/>
    <w:rsid w:val="009E1754"/>
    <w:rsid w:val="009E1763"/>
    <w:rsid w:val="009E1DC4"/>
    <w:rsid w:val="009E1E8B"/>
    <w:rsid w:val="009E2031"/>
    <w:rsid w:val="009E216A"/>
    <w:rsid w:val="009E268F"/>
    <w:rsid w:val="009E274B"/>
    <w:rsid w:val="009E2805"/>
    <w:rsid w:val="009E2806"/>
    <w:rsid w:val="009E28B5"/>
    <w:rsid w:val="009E2A85"/>
    <w:rsid w:val="009E2B28"/>
    <w:rsid w:val="009E2D48"/>
    <w:rsid w:val="009E33F2"/>
    <w:rsid w:val="009E3755"/>
    <w:rsid w:val="009E378D"/>
    <w:rsid w:val="009E3803"/>
    <w:rsid w:val="009E38E5"/>
    <w:rsid w:val="009E39B5"/>
    <w:rsid w:val="009E47F8"/>
    <w:rsid w:val="009E482A"/>
    <w:rsid w:val="009E4D0B"/>
    <w:rsid w:val="009E4ECE"/>
    <w:rsid w:val="009E5093"/>
    <w:rsid w:val="009E54E4"/>
    <w:rsid w:val="009E55FA"/>
    <w:rsid w:val="009E576D"/>
    <w:rsid w:val="009E5949"/>
    <w:rsid w:val="009E5959"/>
    <w:rsid w:val="009E59F1"/>
    <w:rsid w:val="009E5C3E"/>
    <w:rsid w:val="009E5CF7"/>
    <w:rsid w:val="009E5F36"/>
    <w:rsid w:val="009E5F68"/>
    <w:rsid w:val="009E5F8E"/>
    <w:rsid w:val="009E6093"/>
    <w:rsid w:val="009E621B"/>
    <w:rsid w:val="009E6549"/>
    <w:rsid w:val="009E6642"/>
    <w:rsid w:val="009E68AA"/>
    <w:rsid w:val="009E6A32"/>
    <w:rsid w:val="009E6BF8"/>
    <w:rsid w:val="009E70BD"/>
    <w:rsid w:val="009E75A5"/>
    <w:rsid w:val="009E7628"/>
    <w:rsid w:val="009E7943"/>
    <w:rsid w:val="009E7A34"/>
    <w:rsid w:val="009E7EE8"/>
    <w:rsid w:val="009E7FED"/>
    <w:rsid w:val="009F0087"/>
    <w:rsid w:val="009F0103"/>
    <w:rsid w:val="009F0261"/>
    <w:rsid w:val="009F02CA"/>
    <w:rsid w:val="009F0ACE"/>
    <w:rsid w:val="009F0D0A"/>
    <w:rsid w:val="009F0DEF"/>
    <w:rsid w:val="009F0E3A"/>
    <w:rsid w:val="009F129C"/>
    <w:rsid w:val="009F16CC"/>
    <w:rsid w:val="009F1823"/>
    <w:rsid w:val="009F1977"/>
    <w:rsid w:val="009F197A"/>
    <w:rsid w:val="009F1C79"/>
    <w:rsid w:val="009F229E"/>
    <w:rsid w:val="009F22F9"/>
    <w:rsid w:val="009F2330"/>
    <w:rsid w:val="009F28BD"/>
    <w:rsid w:val="009F2908"/>
    <w:rsid w:val="009F2B79"/>
    <w:rsid w:val="009F2EF5"/>
    <w:rsid w:val="009F2F00"/>
    <w:rsid w:val="009F2F80"/>
    <w:rsid w:val="009F32CB"/>
    <w:rsid w:val="009F33D6"/>
    <w:rsid w:val="009F33E8"/>
    <w:rsid w:val="009F34D1"/>
    <w:rsid w:val="009F3580"/>
    <w:rsid w:val="009F372B"/>
    <w:rsid w:val="009F3824"/>
    <w:rsid w:val="009F39F5"/>
    <w:rsid w:val="009F3A71"/>
    <w:rsid w:val="009F3B14"/>
    <w:rsid w:val="009F3D1A"/>
    <w:rsid w:val="009F3F4B"/>
    <w:rsid w:val="009F4081"/>
    <w:rsid w:val="009F40EE"/>
    <w:rsid w:val="009F42F5"/>
    <w:rsid w:val="009F43C2"/>
    <w:rsid w:val="009F44CF"/>
    <w:rsid w:val="009F46E1"/>
    <w:rsid w:val="009F4BFA"/>
    <w:rsid w:val="009F4F1C"/>
    <w:rsid w:val="009F4F57"/>
    <w:rsid w:val="009F519E"/>
    <w:rsid w:val="009F525C"/>
    <w:rsid w:val="009F537C"/>
    <w:rsid w:val="009F5408"/>
    <w:rsid w:val="009F56F2"/>
    <w:rsid w:val="009F69BA"/>
    <w:rsid w:val="009F6D6B"/>
    <w:rsid w:val="009F6DFA"/>
    <w:rsid w:val="009F6F36"/>
    <w:rsid w:val="009F723A"/>
    <w:rsid w:val="009F7242"/>
    <w:rsid w:val="009F756F"/>
    <w:rsid w:val="009F75AE"/>
    <w:rsid w:val="009F7904"/>
    <w:rsid w:val="009F7934"/>
    <w:rsid w:val="009F7AEF"/>
    <w:rsid w:val="009F7B3E"/>
    <w:rsid w:val="009F7BEB"/>
    <w:rsid w:val="009F7BF2"/>
    <w:rsid w:val="009F7C44"/>
    <w:rsid w:val="009F7D4A"/>
    <w:rsid w:val="009F7DD2"/>
    <w:rsid w:val="009F7E2A"/>
    <w:rsid w:val="00A000B8"/>
    <w:rsid w:val="00A002A9"/>
    <w:rsid w:val="00A00944"/>
    <w:rsid w:val="00A00AF4"/>
    <w:rsid w:val="00A00EDB"/>
    <w:rsid w:val="00A00EED"/>
    <w:rsid w:val="00A00F53"/>
    <w:rsid w:val="00A01006"/>
    <w:rsid w:val="00A01600"/>
    <w:rsid w:val="00A0161E"/>
    <w:rsid w:val="00A01726"/>
    <w:rsid w:val="00A017C3"/>
    <w:rsid w:val="00A018F7"/>
    <w:rsid w:val="00A0194F"/>
    <w:rsid w:val="00A0201C"/>
    <w:rsid w:val="00A02386"/>
    <w:rsid w:val="00A02450"/>
    <w:rsid w:val="00A02837"/>
    <w:rsid w:val="00A029EB"/>
    <w:rsid w:val="00A02A05"/>
    <w:rsid w:val="00A02B98"/>
    <w:rsid w:val="00A02BCE"/>
    <w:rsid w:val="00A02C86"/>
    <w:rsid w:val="00A02DEF"/>
    <w:rsid w:val="00A02FA4"/>
    <w:rsid w:val="00A02FF6"/>
    <w:rsid w:val="00A03006"/>
    <w:rsid w:val="00A03208"/>
    <w:rsid w:val="00A0346A"/>
    <w:rsid w:val="00A0390D"/>
    <w:rsid w:val="00A03A23"/>
    <w:rsid w:val="00A03CE5"/>
    <w:rsid w:val="00A04002"/>
    <w:rsid w:val="00A043E3"/>
    <w:rsid w:val="00A04461"/>
    <w:rsid w:val="00A044D2"/>
    <w:rsid w:val="00A0454F"/>
    <w:rsid w:val="00A04741"/>
    <w:rsid w:val="00A049A5"/>
    <w:rsid w:val="00A04B6A"/>
    <w:rsid w:val="00A04D97"/>
    <w:rsid w:val="00A04DE2"/>
    <w:rsid w:val="00A04EF4"/>
    <w:rsid w:val="00A04F9F"/>
    <w:rsid w:val="00A05124"/>
    <w:rsid w:val="00A05179"/>
    <w:rsid w:val="00A051E5"/>
    <w:rsid w:val="00A05340"/>
    <w:rsid w:val="00A053E3"/>
    <w:rsid w:val="00A058C3"/>
    <w:rsid w:val="00A05E3C"/>
    <w:rsid w:val="00A05FC1"/>
    <w:rsid w:val="00A0603D"/>
    <w:rsid w:val="00A06185"/>
    <w:rsid w:val="00A063B7"/>
    <w:rsid w:val="00A066C7"/>
    <w:rsid w:val="00A06765"/>
    <w:rsid w:val="00A06805"/>
    <w:rsid w:val="00A06912"/>
    <w:rsid w:val="00A069F5"/>
    <w:rsid w:val="00A06DD4"/>
    <w:rsid w:val="00A07062"/>
    <w:rsid w:val="00A072A9"/>
    <w:rsid w:val="00A07664"/>
    <w:rsid w:val="00A07D03"/>
    <w:rsid w:val="00A07D05"/>
    <w:rsid w:val="00A07ED2"/>
    <w:rsid w:val="00A07ED9"/>
    <w:rsid w:val="00A10138"/>
    <w:rsid w:val="00A1017A"/>
    <w:rsid w:val="00A10272"/>
    <w:rsid w:val="00A10467"/>
    <w:rsid w:val="00A107AB"/>
    <w:rsid w:val="00A108AE"/>
    <w:rsid w:val="00A10B51"/>
    <w:rsid w:val="00A10CA4"/>
    <w:rsid w:val="00A10CCC"/>
    <w:rsid w:val="00A10FF0"/>
    <w:rsid w:val="00A11074"/>
    <w:rsid w:val="00A115D1"/>
    <w:rsid w:val="00A11665"/>
    <w:rsid w:val="00A117BF"/>
    <w:rsid w:val="00A11ABA"/>
    <w:rsid w:val="00A11F81"/>
    <w:rsid w:val="00A123EF"/>
    <w:rsid w:val="00A12506"/>
    <w:rsid w:val="00A12551"/>
    <w:rsid w:val="00A128AC"/>
    <w:rsid w:val="00A12E1E"/>
    <w:rsid w:val="00A13123"/>
    <w:rsid w:val="00A1333C"/>
    <w:rsid w:val="00A134C0"/>
    <w:rsid w:val="00A13826"/>
    <w:rsid w:val="00A13C08"/>
    <w:rsid w:val="00A13D56"/>
    <w:rsid w:val="00A13F06"/>
    <w:rsid w:val="00A140D5"/>
    <w:rsid w:val="00A140F8"/>
    <w:rsid w:val="00A14317"/>
    <w:rsid w:val="00A149AB"/>
    <w:rsid w:val="00A149C1"/>
    <w:rsid w:val="00A14B3C"/>
    <w:rsid w:val="00A14F56"/>
    <w:rsid w:val="00A151FA"/>
    <w:rsid w:val="00A15554"/>
    <w:rsid w:val="00A155D5"/>
    <w:rsid w:val="00A156B0"/>
    <w:rsid w:val="00A1579E"/>
    <w:rsid w:val="00A1588A"/>
    <w:rsid w:val="00A158F3"/>
    <w:rsid w:val="00A15B8A"/>
    <w:rsid w:val="00A15C29"/>
    <w:rsid w:val="00A15D57"/>
    <w:rsid w:val="00A15F67"/>
    <w:rsid w:val="00A16562"/>
    <w:rsid w:val="00A1675C"/>
    <w:rsid w:val="00A167D2"/>
    <w:rsid w:val="00A167FF"/>
    <w:rsid w:val="00A16B1C"/>
    <w:rsid w:val="00A16C38"/>
    <w:rsid w:val="00A16C54"/>
    <w:rsid w:val="00A16C61"/>
    <w:rsid w:val="00A16E93"/>
    <w:rsid w:val="00A16ECB"/>
    <w:rsid w:val="00A16F20"/>
    <w:rsid w:val="00A16F28"/>
    <w:rsid w:val="00A1721D"/>
    <w:rsid w:val="00A174A8"/>
    <w:rsid w:val="00A175FA"/>
    <w:rsid w:val="00A177C7"/>
    <w:rsid w:val="00A179D3"/>
    <w:rsid w:val="00A17BE8"/>
    <w:rsid w:val="00A17E77"/>
    <w:rsid w:val="00A20295"/>
    <w:rsid w:val="00A2033B"/>
    <w:rsid w:val="00A203C4"/>
    <w:rsid w:val="00A206D2"/>
    <w:rsid w:val="00A209C8"/>
    <w:rsid w:val="00A210A6"/>
    <w:rsid w:val="00A211CA"/>
    <w:rsid w:val="00A212CB"/>
    <w:rsid w:val="00A21311"/>
    <w:rsid w:val="00A213ED"/>
    <w:rsid w:val="00A21463"/>
    <w:rsid w:val="00A2163F"/>
    <w:rsid w:val="00A216CF"/>
    <w:rsid w:val="00A21886"/>
    <w:rsid w:val="00A21A92"/>
    <w:rsid w:val="00A21AC3"/>
    <w:rsid w:val="00A221F1"/>
    <w:rsid w:val="00A22846"/>
    <w:rsid w:val="00A228B4"/>
    <w:rsid w:val="00A229C5"/>
    <w:rsid w:val="00A22BDD"/>
    <w:rsid w:val="00A22EE3"/>
    <w:rsid w:val="00A23499"/>
    <w:rsid w:val="00A237C2"/>
    <w:rsid w:val="00A23825"/>
    <w:rsid w:val="00A23EBF"/>
    <w:rsid w:val="00A24381"/>
    <w:rsid w:val="00A24439"/>
    <w:rsid w:val="00A2479B"/>
    <w:rsid w:val="00A2487C"/>
    <w:rsid w:val="00A24903"/>
    <w:rsid w:val="00A24B63"/>
    <w:rsid w:val="00A24CE0"/>
    <w:rsid w:val="00A24D19"/>
    <w:rsid w:val="00A250E4"/>
    <w:rsid w:val="00A25160"/>
    <w:rsid w:val="00A253D9"/>
    <w:rsid w:val="00A2541F"/>
    <w:rsid w:val="00A25515"/>
    <w:rsid w:val="00A2589F"/>
    <w:rsid w:val="00A2591D"/>
    <w:rsid w:val="00A25968"/>
    <w:rsid w:val="00A25CB9"/>
    <w:rsid w:val="00A25D3D"/>
    <w:rsid w:val="00A25E4B"/>
    <w:rsid w:val="00A25EC4"/>
    <w:rsid w:val="00A25F0B"/>
    <w:rsid w:val="00A2600D"/>
    <w:rsid w:val="00A26392"/>
    <w:rsid w:val="00A263C7"/>
    <w:rsid w:val="00A26674"/>
    <w:rsid w:val="00A268B6"/>
    <w:rsid w:val="00A269FD"/>
    <w:rsid w:val="00A26B24"/>
    <w:rsid w:val="00A27347"/>
    <w:rsid w:val="00A27393"/>
    <w:rsid w:val="00A27618"/>
    <w:rsid w:val="00A2768B"/>
    <w:rsid w:val="00A27AA3"/>
    <w:rsid w:val="00A27C8E"/>
    <w:rsid w:val="00A27CBF"/>
    <w:rsid w:val="00A27D01"/>
    <w:rsid w:val="00A27F6F"/>
    <w:rsid w:val="00A27F85"/>
    <w:rsid w:val="00A30013"/>
    <w:rsid w:val="00A3091C"/>
    <w:rsid w:val="00A30A4C"/>
    <w:rsid w:val="00A311BB"/>
    <w:rsid w:val="00A315C6"/>
    <w:rsid w:val="00A315FB"/>
    <w:rsid w:val="00A3169A"/>
    <w:rsid w:val="00A31991"/>
    <w:rsid w:val="00A31B94"/>
    <w:rsid w:val="00A31D8B"/>
    <w:rsid w:val="00A3215C"/>
    <w:rsid w:val="00A3254C"/>
    <w:rsid w:val="00A328CE"/>
    <w:rsid w:val="00A32A4D"/>
    <w:rsid w:val="00A32C8C"/>
    <w:rsid w:val="00A33203"/>
    <w:rsid w:val="00A335F5"/>
    <w:rsid w:val="00A339BE"/>
    <w:rsid w:val="00A33B6D"/>
    <w:rsid w:val="00A33D5E"/>
    <w:rsid w:val="00A33F62"/>
    <w:rsid w:val="00A34097"/>
    <w:rsid w:val="00A34232"/>
    <w:rsid w:val="00A342E5"/>
    <w:rsid w:val="00A34343"/>
    <w:rsid w:val="00A34645"/>
    <w:rsid w:val="00A347AC"/>
    <w:rsid w:val="00A34847"/>
    <w:rsid w:val="00A34965"/>
    <w:rsid w:val="00A350EE"/>
    <w:rsid w:val="00A352BA"/>
    <w:rsid w:val="00A353E1"/>
    <w:rsid w:val="00A35479"/>
    <w:rsid w:val="00A35650"/>
    <w:rsid w:val="00A356F2"/>
    <w:rsid w:val="00A35986"/>
    <w:rsid w:val="00A35A95"/>
    <w:rsid w:val="00A35CC0"/>
    <w:rsid w:val="00A35D04"/>
    <w:rsid w:val="00A360DE"/>
    <w:rsid w:val="00A36288"/>
    <w:rsid w:val="00A363E9"/>
    <w:rsid w:val="00A36757"/>
    <w:rsid w:val="00A36863"/>
    <w:rsid w:val="00A36986"/>
    <w:rsid w:val="00A369F7"/>
    <w:rsid w:val="00A36A36"/>
    <w:rsid w:val="00A36F4F"/>
    <w:rsid w:val="00A3713D"/>
    <w:rsid w:val="00A371AB"/>
    <w:rsid w:val="00A371F0"/>
    <w:rsid w:val="00A372FB"/>
    <w:rsid w:val="00A3767E"/>
    <w:rsid w:val="00A3768C"/>
    <w:rsid w:val="00A37884"/>
    <w:rsid w:val="00A37990"/>
    <w:rsid w:val="00A3799B"/>
    <w:rsid w:val="00A37A21"/>
    <w:rsid w:val="00A37A46"/>
    <w:rsid w:val="00A37B62"/>
    <w:rsid w:val="00A37CFD"/>
    <w:rsid w:val="00A37E44"/>
    <w:rsid w:val="00A37E9C"/>
    <w:rsid w:val="00A4004B"/>
    <w:rsid w:val="00A4070B"/>
    <w:rsid w:val="00A407FA"/>
    <w:rsid w:val="00A40867"/>
    <w:rsid w:val="00A40882"/>
    <w:rsid w:val="00A40E36"/>
    <w:rsid w:val="00A41369"/>
    <w:rsid w:val="00A4142A"/>
    <w:rsid w:val="00A41BEF"/>
    <w:rsid w:val="00A41D37"/>
    <w:rsid w:val="00A41D70"/>
    <w:rsid w:val="00A41D98"/>
    <w:rsid w:val="00A41DD3"/>
    <w:rsid w:val="00A41E5B"/>
    <w:rsid w:val="00A41F66"/>
    <w:rsid w:val="00A4211B"/>
    <w:rsid w:val="00A422AE"/>
    <w:rsid w:val="00A42B53"/>
    <w:rsid w:val="00A42B5C"/>
    <w:rsid w:val="00A42E88"/>
    <w:rsid w:val="00A431A2"/>
    <w:rsid w:val="00A431B1"/>
    <w:rsid w:val="00A433D0"/>
    <w:rsid w:val="00A4344C"/>
    <w:rsid w:val="00A435B9"/>
    <w:rsid w:val="00A4362D"/>
    <w:rsid w:val="00A43644"/>
    <w:rsid w:val="00A43700"/>
    <w:rsid w:val="00A4391B"/>
    <w:rsid w:val="00A43961"/>
    <w:rsid w:val="00A440A8"/>
    <w:rsid w:val="00A44BDE"/>
    <w:rsid w:val="00A44FC9"/>
    <w:rsid w:val="00A454E8"/>
    <w:rsid w:val="00A4562D"/>
    <w:rsid w:val="00A45781"/>
    <w:rsid w:val="00A4584B"/>
    <w:rsid w:val="00A45DD7"/>
    <w:rsid w:val="00A45E0A"/>
    <w:rsid w:val="00A45EC5"/>
    <w:rsid w:val="00A45FDC"/>
    <w:rsid w:val="00A460C2"/>
    <w:rsid w:val="00A461F3"/>
    <w:rsid w:val="00A466E8"/>
    <w:rsid w:val="00A46996"/>
    <w:rsid w:val="00A46F67"/>
    <w:rsid w:val="00A47095"/>
    <w:rsid w:val="00A4709F"/>
    <w:rsid w:val="00A4717E"/>
    <w:rsid w:val="00A471BA"/>
    <w:rsid w:val="00A4730D"/>
    <w:rsid w:val="00A4777F"/>
    <w:rsid w:val="00A47FB2"/>
    <w:rsid w:val="00A502B8"/>
    <w:rsid w:val="00A503DB"/>
    <w:rsid w:val="00A504D2"/>
    <w:rsid w:val="00A504FB"/>
    <w:rsid w:val="00A508FB"/>
    <w:rsid w:val="00A50A2D"/>
    <w:rsid w:val="00A50C62"/>
    <w:rsid w:val="00A51494"/>
    <w:rsid w:val="00A51992"/>
    <w:rsid w:val="00A51C72"/>
    <w:rsid w:val="00A51D54"/>
    <w:rsid w:val="00A51E07"/>
    <w:rsid w:val="00A51E95"/>
    <w:rsid w:val="00A521CB"/>
    <w:rsid w:val="00A52590"/>
    <w:rsid w:val="00A526D8"/>
    <w:rsid w:val="00A52BF9"/>
    <w:rsid w:val="00A52BFB"/>
    <w:rsid w:val="00A52D0F"/>
    <w:rsid w:val="00A52E14"/>
    <w:rsid w:val="00A53349"/>
    <w:rsid w:val="00A533D2"/>
    <w:rsid w:val="00A53793"/>
    <w:rsid w:val="00A53CEE"/>
    <w:rsid w:val="00A54535"/>
    <w:rsid w:val="00A54569"/>
    <w:rsid w:val="00A5465B"/>
    <w:rsid w:val="00A547D2"/>
    <w:rsid w:val="00A54946"/>
    <w:rsid w:val="00A54A3C"/>
    <w:rsid w:val="00A54C12"/>
    <w:rsid w:val="00A54C6B"/>
    <w:rsid w:val="00A54CEC"/>
    <w:rsid w:val="00A54D2C"/>
    <w:rsid w:val="00A54EE8"/>
    <w:rsid w:val="00A5502E"/>
    <w:rsid w:val="00A552AC"/>
    <w:rsid w:val="00A55344"/>
    <w:rsid w:val="00A554CF"/>
    <w:rsid w:val="00A55923"/>
    <w:rsid w:val="00A55954"/>
    <w:rsid w:val="00A55A5E"/>
    <w:rsid w:val="00A55DE2"/>
    <w:rsid w:val="00A55FC6"/>
    <w:rsid w:val="00A5622C"/>
    <w:rsid w:val="00A562B6"/>
    <w:rsid w:val="00A564F5"/>
    <w:rsid w:val="00A56683"/>
    <w:rsid w:val="00A56886"/>
    <w:rsid w:val="00A568B2"/>
    <w:rsid w:val="00A56B69"/>
    <w:rsid w:val="00A56B9D"/>
    <w:rsid w:val="00A56F10"/>
    <w:rsid w:val="00A56F2B"/>
    <w:rsid w:val="00A56F6E"/>
    <w:rsid w:val="00A5730D"/>
    <w:rsid w:val="00A57347"/>
    <w:rsid w:val="00A5775B"/>
    <w:rsid w:val="00A5781F"/>
    <w:rsid w:val="00A57A39"/>
    <w:rsid w:val="00A57DB6"/>
    <w:rsid w:val="00A57EA8"/>
    <w:rsid w:val="00A60027"/>
    <w:rsid w:val="00A6008F"/>
    <w:rsid w:val="00A60510"/>
    <w:rsid w:val="00A605EA"/>
    <w:rsid w:val="00A60825"/>
    <w:rsid w:val="00A60859"/>
    <w:rsid w:val="00A60C75"/>
    <w:rsid w:val="00A60E3E"/>
    <w:rsid w:val="00A60E85"/>
    <w:rsid w:val="00A6100B"/>
    <w:rsid w:val="00A610AC"/>
    <w:rsid w:val="00A610C4"/>
    <w:rsid w:val="00A61267"/>
    <w:rsid w:val="00A61557"/>
    <w:rsid w:val="00A616D1"/>
    <w:rsid w:val="00A61728"/>
    <w:rsid w:val="00A617C0"/>
    <w:rsid w:val="00A618EC"/>
    <w:rsid w:val="00A619B2"/>
    <w:rsid w:val="00A619E1"/>
    <w:rsid w:val="00A61AE3"/>
    <w:rsid w:val="00A61BA1"/>
    <w:rsid w:val="00A61BCE"/>
    <w:rsid w:val="00A61C97"/>
    <w:rsid w:val="00A61CBC"/>
    <w:rsid w:val="00A61CD7"/>
    <w:rsid w:val="00A61CDA"/>
    <w:rsid w:val="00A627FE"/>
    <w:rsid w:val="00A62B21"/>
    <w:rsid w:val="00A62C2D"/>
    <w:rsid w:val="00A63191"/>
    <w:rsid w:val="00A63325"/>
    <w:rsid w:val="00A63369"/>
    <w:rsid w:val="00A637F1"/>
    <w:rsid w:val="00A63B28"/>
    <w:rsid w:val="00A63D33"/>
    <w:rsid w:val="00A640F2"/>
    <w:rsid w:val="00A64523"/>
    <w:rsid w:val="00A647A1"/>
    <w:rsid w:val="00A64966"/>
    <w:rsid w:val="00A64999"/>
    <w:rsid w:val="00A64AC3"/>
    <w:rsid w:val="00A64CBC"/>
    <w:rsid w:val="00A64CF0"/>
    <w:rsid w:val="00A65009"/>
    <w:rsid w:val="00A65216"/>
    <w:rsid w:val="00A6522E"/>
    <w:rsid w:val="00A655C3"/>
    <w:rsid w:val="00A65907"/>
    <w:rsid w:val="00A66080"/>
    <w:rsid w:val="00A665A5"/>
    <w:rsid w:val="00A66806"/>
    <w:rsid w:val="00A66897"/>
    <w:rsid w:val="00A66A49"/>
    <w:rsid w:val="00A66AB9"/>
    <w:rsid w:val="00A66AD2"/>
    <w:rsid w:val="00A66B57"/>
    <w:rsid w:val="00A66C3F"/>
    <w:rsid w:val="00A66C56"/>
    <w:rsid w:val="00A66D22"/>
    <w:rsid w:val="00A66DD5"/>
    <w:rsid w:val="00A66DE4"/>
    <w:rsid w:val="00A66DF7"/>
    <w:rsid w:val="00A67059"/>
    <w:rsid w:val="00A670F5"/>
    <w:rsid w:val="00A671D9"/>
    <w:rsid w:val="00A67253"/>
    <w:rsid w:val="00A6733A"/>
    <w:rsid w:val="00A67361"/>
    <w:rsid w:val="00A67375"/>
    <w:rsid w:val="00A67453"/>
    <w:rsid w:val="00A6786E"/>
    <w:rsid w:val="00A678F6"/>
    <w:rsid w:val="00A6799D"/>
    <w:rsid w:val="00A67B70"/>
    <w:rsid w:val="00A70625"/>
    <w:rsid w:val="00A70772"/>
    <w:rsid w:val="00A7098A"/>
    <w:rsid w:val="00A709AD"/>
    <w:rsid w:val="00A70B16"/>
    <w:rsid w:val="00A70C6A"/>
    <w:rsid w:val="00A70E28"/>
    <w:rsid w:val="00A70F69"/>
    <w:rsid w:val="00A71191"/>
    <w:rsid w:val="00A711DD"/>
    <w:rsid w:val="00A711F2"/>
    <w:rsid w:val="00A7168A"/>
    <w:rsid w:val="00A71835"/>
    <w:rsid w:val="00A718AA"/>
    <w:rsid w:val="00A71B47"/>
    <w:rsid w:val="00A71C6A"/>
    <w:rsid w:val="00A71DFA"/>
    <w:rsid w:val="00A72632"/>
    <w:rsid w:val="00A7263F"/>
    <w:rsid w:val="00A726A0"/>
    <w:rsid w:val="00A72938"/>
    <w:rsid w:val="00A72A19"/>
    <w:rsid w:val="00A72F87"/>
    <w:rsid w:val="00A73759"/>
    <w:rsid w:val="00A73C83"/>
    <w:rsid w:val="00A73FBC"/>
    <w:rsid w:val="00A740E9"/>
    <w:rsid w:val="00A74515"/>
    <w:rsid w:val="00A74558"/>
    <w:rsid w:val="00A746D5"/>
    <w:rsid w:val="00A74811"/>
    <w:rsid w:val="00A74854"/>
    <w:rsid w:val="00A74926"/>
    <w:rsid w:val="00A74965"/>
    <w:rsid w:val="00A74997"/>
    <w:rsid w:val="00A749D3"/>
    <w:rsid w:val="00A74A4D"/>
    <w:rsid w:val="00A74C82"/>
    <w:rsid w:val="00A74D0F"/>
    <w:rsid w:val="00A750F0"/>
    <w:rsid w:val="00A7565C"/>
    <w:rsid w:val="00A75A68"/>
    <w:rsid w:val="00A760D7"/>
    <w:rsid w:val="00A76297"/>
    <w:rsid w:val="00A76312"/>
    <w:rsid w:val="00A76416"/>
    <w:rsid w:val="00A76439"/>
    <w:rsid w:val="00A7670A"/>
    <w:rsid w:val="00A768DA"/>
    <w:rsid w:val="00A7690A"/>
    <w:rsid w:val="00A769AD"/>
    <w:rsid w:val="00A76BEC"/>
    <w:rsid w:val="00A76C35"/>
    <w:rsid w:val="00A76E4A"/>
    <w:rsid w:val="00A76E6B"/>
    <w:rsid w:val="00A76E99"/>
    <w:rsid w:val="00A76FF5"/>
    <w:rsid w:val="00A770FE"/>
    <w:rsid w:val="00A7752D"/>
    <w:rsid w:val="00A7770A"/>
    <w:rsid w:val="00A777A0"/>
    <w:rsid w:val="00A7791D"/>
    <w:rsid w:val="00A7793F"/>
    <w:rsid w:val="00A77C56"/>
    <w:rsid w:val="00A8007E"/>
    <w:rsid w:val="00A802B1"/>
    <w:rsid w:val="00A80462"/>
    <w:rsid w:val="00A80505"/>
    <w:rsid w:val="00A805B0"/>
    <w:rsid w:val="00A80970"/>
    <w:rsid w:val="00A80FBA"/>
    <w:rsid w:val="00A812B8"/>
    <w:rsid w:val="00A812CB"/>
    <w:rsid w:val="00A81341"/>
    <w:rsid w:val="00A8148F"/>
    <w:rsid w:val="00A816DA"/>
    <w:rsid w:val="00A81912"/>
    <w:rsid w:val="00A819CC"/>
    <w:rsid w:val="00A81A48"/>
    <w:rsid w:val="00A81B01"/>
    <w:rsid w:val="00A81B32"/>
    <w:rsid w:val="00A81CB2"/>
    <w:rsid w:val="00A81ED4"/>
    <w:rsid w:val="00A81F7C"/>
    <w:rsid w:val="00A8212B"/>
    <w:rsid w:val="00A821C1"/>
    <w:rsid w:val="00A821C6"/>
    <w:rsid w:val="00A82638"/>
    <w:rsid w:val="00A826B3"/>
    <w:rsid w:val="00A82722"/>
    <w:rsid w:val="00A82726"/>
    <w:rsid w:val="00A82999"/>
    <w:rsid w:val="00A829C9"/>
    <w:rsid w:val="00A82AE4"/>
    <w:rsid w:val="00A82B2A"/>
    <w:rsid w:val="00A82D23"/>
    <w:rsid w:val="00A82DBF"/>
    <w:rsid w:val="00A83492"/>
    <w:rsid w:val="00A835F3"/>
    <w:rsid w:val="00A837E0"/>
    <w:rsid w:val="00A8389B"/>
    <w:rsid w:val="00A839BE"/>
    <w:rsid w:val="00A83BB2"/>
    <w:rsid w:val="00A83BDF"/>
    <w:rsid w:val="00A83EB3"/>
    <w:rsid w:val="00A84022"/>
    <w:rsid w:val="00A84095"/>
    <w:rsid w:val="00A84388"/>
    <w:rsid w:val="00A84979"/>
    <w:rsid w:val="00A84BC7"/>
    <w:rsid w:val="00A84C31"/>
    <w:rsid w:val="00A84ED2"/>
    <w:rsid w:val="00A85864"/>
    <w:rsid w:val="00A858A9"/>
    <w:rsid w:val="00A861D0"/>
    <w:rsid w:val="00A863B1"/>
    <w:rsid w:val="00A86450"/>
    <w:rsid w:val="00A8687B"/>
    <w:rsid w:val="00A8690A"/>
    <w:rsid w:val="00A8698A"/>
    <w:rsid w:val="00A86AEB"/>
    <w:rsid w:val="00A86B1D"/>
    <w:rsid w:val="00A86BFD"/>
    <w:rsid w:val="00A86CAB"/>
    <w:rsid w:val="00A87281"/>
    <w:rsid w:val="00A8751E"/>
    <w:rsid w:val="00A8784C"/>
    <w:rsid w:val="00A879B5"/>
    <w:rsid w:val="00A87A20"/>
    <w:rsid w:val="00A87B45"/>
    <w:rsid w:val="00A90154"/>
    <w:rsid w:val="00A901E3"/>
    <w:rsid w:val="00A90341"/>
    <w:rsid w:val="00A904B8"/>
    <w:rsid w:val="00A908DB"/>
    <w:rsid w:val="00A90C01"/>
    <w:rsid w:val="00A90DDF"/>
    <w:rsid w:val="00A91359"/>
    <w:rsid w:val="00A914CA"/>
    <w:rsid w:val="00A91509"/>
    <w:rsid w:val="00A9162F"/>
    <w:rsid w:val="00A916EE"/>
    <w:rsid w:val="00A91758"/>
    <w:rsid w:val="00A91BEA"/>
    <w:rsid w:val="00A91C03"/>
    <w:rsid w:val="00A91C4C"/>
    <w:rsid w:val="00A922AD"/>
    <w:rsid w:val="00A9278D"/>
    <w:rsid w:val="00A92902"/>
    <w:rsid w:val="00A92930"/>
    <w:rsid w:val="00A9297E"/>
    <w:rsid w:val="00A92A35"/>
    <w:rsid w:val="00A92BB0"/>
    <w:rsid w:val="00A92C6A"/>
    <w:rsid w:val="00A92D4B"/>
    <w:rsid w:val="00A92EBC"/>
    <w:rsid w:val="00A92F67"/>
    <w:rsid w:val="00A933DB"/>
    <w:rsid w:val="00A935A1"/>
    <w:rsid w:val="00A93921"/>
    <w:rsid w:val="00A9395A"/>
    <w:rsid w:val="00A94014"/>
    <w:rsid w:val="00A9405A"/>
    <w:rsid w:val="00A942C3"/>
    <w:rsid w:val="00A942F8"/>
    <w:rsid w:val="00A9443B"/>
    <w:rsid w:val="00A94617"/>
    <w:rsid w:val="00A94669"/>
    <w:rsid w:val="00A949CD"/>
    <w:rsid w:val="00A94CD4"/>
    <w:rsid w:val="00A94E02"/>
    <w:rsid w:val="00A94EC8"/>
    <w:rsid w:val="00A95026"/>
    <w:rsid w:val="00A9525E"/>
    <w:rsid w:val="00A95964"/>
    <w:rsid w:val="00A95FE2"/>
    <w:rsid w:val="00A9630C"/>
    <w:rsid w:val="00A96328"/>
    <w:rsid w:val="00A9648F"/>
    <w:rsid w:val="00A964C1"/>
    <w:rsid w:val="00A9651A"/>
    <w:rsid w:val="00A96811"/>
    <w:rsid w:val="00A96B51"/>
    <w:rsid w:val="00A96E96"/>
    <w:rsid w:val="00A96EFE"/>
    <w:rsid w:val="00A96F22"/>
    <w:rsid w:val="00A96FE3"/>
    <w:rsid w:val="00A97631"/>
    <w:rsid w:val="00A979CB"/>
    <w:rsid w:val="00A97A22"/>
    <w:rsid w:val="00A97EE3"/>
    <w:rsid w:val="00AA0192"/>
    <w:rsid w:val="00AA0545"/>
    <w:rsid w:val="00AA0FDF"/>
    <w:rsid w:val="00AA109A"/>
    <w:rsid w:val="00AA116B"/>
    <w:rsid w:val="00AA1578"/>
    <w:rsid w:val="00AA15E7"/>
    <w:rsid w:val="00AA1B47"/>
    <w:rsid w:val="00AA1E34"/>
    <w:rsid w:val="00AA2200"/>
    <w:rsid w:val="00AA231D"/>
    <w:rsid w:val="00AA235E"/>
    <w:rsid w:val="00AA2551"/>
    <w:rsid w:val="00AA25E9"/>
    <w:rsid w:val="00AA26E7"/>
    <w:rsid w:val="00AA277C"/>
    <w:rsid w:val="00AA2BF8"/>
    <w:rsid w:val="00AA2E93"/>
    <w:rsid w:val="00AA3036"/>
    <w:rsid w:val="00AA3460"/>
    <w:rsid w:val="00AA35B0"/>
    <w:rsid w:val="00AA3718"/>
    <w:rsid w:val="00AA386F"/>
    <w:rsid w:val="00AA3A6A"/>
    <w:rsid w:val="00AA3D17"/>
    <w:rsid w:val="00AA417F"/>
    <w:rsid w:val="00AA4237"/>
    <w:rsid w:val="00AA4332"/>
    <w:rsid w:val="00AA4385"/>
    <w:rsid w:val="00AA4394"/>
    <w:rsid w:val="00AA4524"/>
    <w:rsid w:val="00AA45A0"/>
    <w:rsid w:val="00AA45AA"/>
    <w:rsid w:val="00AA468A"/>
    <w:rsid w:val="00AA49C8"/>
    <w:rsid w:val="00AA4A8D"/>
    <w:rsid w:val="00AA4B44"/>
    <w:rsid w:val="00AA4BD9"/>
    <w:rsid w:val="00AA512B"/>
    <w:rsid w:val="00AA54D6"/>
    <w:rsid w:val="00AA5629"/>
    <w:rsid w:val="00AA5BDB"/>
    <w:rsid w:val="00AA5D09"/>
    <w:rsid w:val="00AA5DFB"/>
    <w:rsid w:val="00AA5FD6"/>
    <w:rsid w:val="00AA600A"/>
    <w:rsid w:val="00AA643C"/>
    <w:rsid w:val="00AA65E2"/>
    <w:rsid w:val="00AA67FC"/>
    <w:rsid w:val="00AA6C2A"/>
    <w:rsid w:val="00AA6C69"/>
    <w:rsid w:val="00AA6CD7"/>
    <w:rsid w:val="00AA6D49"/>
    <w:rsid w:val="00AA702D"/>
    <w:rsid w:val="00AA7256"/>
    <w:rsid w:val="00AA7266"/>
    <w:rsid w:val="00AA7681"/>
    <w:rsid w:val="00AA76F3"/>
    <w:rsid w:val="00AA77E9"/>
    <w:rsid w:val="00AA783D"/>
    <w:rsid w:val="00AA7970"/>
    <w:rsid w:val="00AA7AB4"/>
    <w:rsid w:val="00AA7DB8"/>
    <w:rsid w:val="00AA7F36"/>
    <w:rsid w:val="00AB026B"/>
    <w:rsid w:val="00AB0365"/>
    <w:rsid w:val="00AB03F9"/>
    <w:rsid w:val="00AB08C4"/>
    <w:rsid w:val="00AB0BE3"/>
    <w:rsid w:val="00AB0C67"/>
    <w:rsid w:val="00AB0CF7"/>
    <w:rsid w:val="00AB112D"/>
    <w:rsid w:val="00AB1334"/>
    <w:rsid w:val="00AB13E6"/>
    <w:rsid w:val="00AB16A0"/>
    <w:rsid w:val="00AB1778"/>
    <w:rsid w:val="00AB17FA"/>
    <w:rsid w:val="00AB18E3"/>
    <w:rsid w:val="00AB1976"/>
    <w:rsid w:val="00AB19C8"/>
    <w:rsid w:val="00AB1A69"/>
    <w:rsid w:val="00AB1BA3"/>
    <w:rsid w:val="00AB1C3D"/>
    <w:rsid w:val="00AB2307"/>
    <w:rsid w:val="00AB2677"/>
    <w:rsid w:val="00AB27EB"/>
    <w:rsid w:val="00AB2974"/>
    <w:rsid w:val="00AB2AAA"/>
    <w:rsid w:val="00AB2AC9"/>
    <w:rsid w:val="00AB3207"/>
    <w:rsid w:val="00AB324F"/>
    <w:rsid w:val="00AB3389"/>
    <w:rsid w:val="00AB33EF"/>
    <w:rsid w:val="00AB3408"/>
    <w:rsid w:val="00AB344E"/>
    <w:rsid w:val="00AB37DF"/>
    <w:rsid w:val="00AB3A58"/>
    <w:rsid w:val="00AB3A7A"/>
    <w:rsid w:val="00AB3E99"/>
    <w:rsid w:val="00AB3F8E"/>
    <w:rsid w:val="00AB40F7"/>
    <w:rsid w:val="00AB4366"/>
    <w:rsid w:val="00AB4673"/>
    <w:rsid w:val="00AB4703"/>
    <w:rsid w:val="00AB4782"/>
    <w:rsid w:val="00AB47AF"/>
    <w:rsid w:val="00AB47D0"/>
    <w:rsid w:val="00AB480A"/>
    <w:rsid w:val="00AB4E4E"/>
    <w:rsid w:val="00AB4F44"/>
    <w:rsid w:val="00AB5048"/>
    <w:rsid w:val="00AB5296"/>
    <w:rsid w:val="00AB5310"/>
    <w:rsid w:val="00AB5487"/>
    <w:rsid w:val="00AB562B"/>
    <w:rsid w:val="00AB57D8"/>
    <w:rsid w:val="00AB595D"/>
    <w:rsid w:val="00AB5A79"/>
    <w:rsid w:val="00AB5A98"/>
    <w:rsid w:val="00AB5BC3"/>
    <w:rsid w:val="00AB5C4E"/>
    <w:rsid w:val="00AB62B6"/>
    <w:rsid w:val="00AB63BD"/>
    <w:rsid w:val="00AB66CC"/>
    <w:rsid w:val="00AB66F5"/>
    <w:rsid w:val="00AB6902"/>
    <w:rsid w:val="00AB691A"/>
    <w:rsid w:val="00AB6AD7"/>
    <w:rsid w:val="00AB6ADD"/>
    <w:rsid w:val="00AB6DDF"/>
    <w:rsid w:val="00AB759C"/>
    <w:rsid w:val="00AB7633"/>
    <w:rsid w:val="00AB7931"/>
    <w:rsid w:val="00AB7C2E"/>
    <w:rsid w:val="00AB7C34"/>
    <w:rsid w:val="00AB7ED4"/>
    <w:rsid w:val="00AB7F02"/>
    <w:rsid w:val="00AC01B2"/>
    <w:rsid w:val="00AC025D"/>
    <w:rsid w:val="00AC05E2"/>
    <w:rsid w:val="00AC06CA"/>
    <w:rsid w:val="00AC0732"/>
    <w:rsid w:val="00AC073A"/>
    <w:rsid w:val="00AC080B"/>
    <w:rsid w:val="00AC0992"/>
    <w:rsid w:val="00AC0CB8"/>
    <w:rsid w:val="00AC10F8"/>
    <w:rsid w:val="00AC1361"/>
    <w:rsid w:val="00AC1370"/>
    <w:rsid w:val="00AC13F1"/>
    <w:rsid w:val="00AC13FF"/>
    <w:rsid w:val="00AC1670"/>
    <w:rsid w:val="00AC1A2F"/>
    <w:rsid w:val="00AC217D"/>
    <w:rsid w:val="00AC249F"/>
    <w:rsid w:val="00AC251A"/>
    <w:rsid w:val="00AC25FB"/>
    <w:rsid w:val="00AC277B"/>
    <w:rsid w:val="00AC2A60"/>
    <w:rsid w:val="00AC2C8B"/>
    <w:rsid w:val="00AC2E4E"/>
    <w:rsid w:val="00AC2E98"/>
    <w:rsid w:val="00AC3421"/>
    <w:rsid w:val="00AC3486"/>
    <w:rsid w:val="00AC36BF"/>
    <w:rsid w:val="00AC380F"/>
    <w:rsid w:val="00AC3A16"/>
    <w:rsid w:val="00AC3ADB"/>
    <w:rsid w:val="00AC3CF0"/>
    <w:rsid w:val="00AC3D24"/>
    <w:rsid w:val="00AC4103"/>
    <w:rsid w:val="00AC4414"/>
    <w:rsid w:val="00AC4723"/>
    <w:rsid w:val="00AC473D"/>
    <w:rsid w:val="00AC4A4F"/>
    <w:rsid w:val="00AC4C30"/>
    <w:rsid w:val="00AC4DF6"/>
    <w:rsid w:val="00AC4E63"/>
    <w:rsid w:val="00AC4F2C"/>
    <w:rsid w:val="00AC4FBB"/>
    <w:rsid w:val="00AC507D"/>
    <w:rsid w:val="00AC510B"/>
    <w:rsid w:val="00AC5362"/>
    <w:rsid w:val="00AC540C"/>
    <w:rsid w:val="00AC54A6"/>
    <w:rsid w:val="00AC563F"/>
    <w:rsid w:val="00AC56C2"/>
    <w:rsid w:val="00AC5788"/>
    <w:rsid w:val="00AC5A91"/>
    <w:rsid w:val="00AC5F4F"/>
    <w:rsid w:val="00AC5FB3"/>
    <w:rsid w:val="00AC62C9"/>
    <w:rsid w:val="00AC640C"/>
    <w:rsid w:val="00AC6449"/>
    <w:rsid w:val="00AC66B8"/>
    <w:rsid w:val="00AC6751"/>
    <w:rsid w:val="00AC6909"/>
    <w:rsid w:val="00AC697D"/>
    <w:rsid w:val="00AC6A13"/>
    <w:rsid w:val="00AC6A33"/>
    <w:rsid w:val="00AC6AD3"/>
    <w:rsid w:val="00AC6AD8"/>
    <w:rsid w:val="00AC6B95"/>
    <w:rsid w:val="00AC6BA6"/>
    <w:rsid w:val="00AC7022"/>
    <w:rsid w:val="00AC7232"/>
    <w:rsid w:val="00AC7255"/>
    <w:rsid w:val="00AC74C6"/>
    <w:rsid w:val="00AC750A"/>
    <w:rsid w:val="00AC76A2"/>
    <w:rsid w:val="00AC7890"/>
    <w:rsid w:val="00AC7D8C"/>
    <w:rsid w:val="00AC7FA4"/>
    <w:rsid w:val="00AD02B7"/>
    <w:rsid w:val="00AD0812"/>
    <w:rsid w:val="00AD089F"/>
    <w:rsid w:val="00AD094B"/>
    <w:rsid w:val="00AD0D45"/>
    <w:rsid w:val="00AD1057"/>
    <w:rsid w:val="00AD11C4"/>
    <w:rsid w:val="00AD1224"/>
    <w:rsid w:val="00AD1493"/>
    <w:rsid w:val="00AD1917"/>
    <w:rsid w:val="00AD1941"/>
    <w:rsid w:val="00AD1963"/>
    <w:rsid w:val="00AD19E3"/>
    <w:rsid w:val="00AD1C84"/>
    <w:rsid w:val="00AD1D9D"/>
    <w:rsid w:val="00AD205C"/>
    <w:rsid w:val="00AD2137"/>
    <w:rsid w:val="00AD21EA"/>
    <w:rsid w:val="00AD263C"/>
    <w:rsid w:val="00AD2DC1"/>
    <w:rsid w:val="00AD2FDB"/>
    <w:rsid w:val="00AD3598"/>
    <w:rsid w:val="00AD359B"/>
    <w:rsid w:val="00AD36A5"/>
    <w:rsid w:val="00AD37CC"/>
    <w:rsid w:val="00AD3D1D"/>
    <w:rsid w:val="00AD4003"/>
    <w:rsid w:val="00AD4341"/>
    <w:rsid w:val="00AD459E"/>
    <w:rsid w:val="00AD46AB"/>
    <w:rsid w:val="00AD4705"/>
    <w:rsid w:val="00AD47A6"/>
    <w:rsid w:val="00AD47D5"/>
    <w:rsid w:val="00AD4A66"/>
    <w:rsid w:val="00AD515B"/>
    <w:rsid w:val="00AD5362"/>
    <w:rsid w:val="00AD53C8"/>
    <w:rsid w:val="00AD54CC"/>
    <w:rsid w:val="00AD5692"/>
    <w:rsid w:val="00AD570A"/>
    <w:rsid w:val="00AD5926"/>
    <w:rsid w:val="00AD5A43"/>
    <w:rsid w:val="00AD5CEE"/>
    <w:rsid w:val="00AD5E0C"/>
    <w:rsid w:val="00AD600C"/>
    <w:rsid w:val="00AD622D"/>
    <w:rsid w:val="00AD6370"/>
    <w:rsid w:val="00AD6660"/>
    <w:rsid w:val="00AD6723"/>
    <w:rsid w:val="00AD6ADC"/>
    <w:rsid w:val="00AD6DCC"/>
    <w:rsid w:val="00AD70A9"/>
    <w:rsid w:val="00AD73BC"/>
    <w:rsid w:val="00AD766E"/>
    <w:rsid w:val="00AD76F4"/>
    <w:rsid w:val="00AD7702"/>
    <w:rsid w:val="00AD7728"/>
    <w:rsid w:val="00AD7950"/>
    <w:rsid w:val="00AD7A0F"/>
    <w:rsid w:val="00AD7AF3"/>
    <w:rsid w:val="00AD7ED4"/>
    <w:rsid w:val="00AE00F0"/>
    <w:rsid w:val="00AE07E7"/>
    <w:rsid w:val="00AE08B6"/>
    <w:rsid w:val="00AE0A0B"/>
    <w:rsid w:val="00AE0C1A"/>
    <w:rsid w:val="00AE0E20"/>
    <w:rsid w:val="00AE1040"/>
    <w:rsid w:val="00AE106F"/>
    <w:rsid w:val="00AE117A"/>
    <w:rsid w:val="00AE1188"/>
    <w:rsid w:val="00AE11B1"/>
    <w:rsid w:val="00AE1243"/>
    <w:rsid w:val="00AE13A8"/>
    <w:rsid w:val="00AE1967"/>
    <w:rsid w:val="00AE19F5"/>
    <w:rsid w:val="00AE1BB5"/>
    <w:rsid w:val="00AE1F18"/>
    <w:rsid w:val="00AE2317"/>
    <w:rsid w:val="00AE2327"/>
    <w:rsid w:val="00AE260B"/>
    <w:rsid w:val="00AE263D"/>
    <w:rsid w:val="00AE272C"/>
    <w:rsid w:val="00AE2765"/>
    <w:rsid w:val="00AE2A24"/>
    <w:rsid w:val="00AE2F68"/>
    <w:rsid w:val="00AE32B1"/>
    <w:rsid w:val="00AE34C7"/>
    <w:rsid w:val="00AE375B"/>
    <w:rsid w:val="00AE389F"/>
    <w:rsid w:val="00AE39E5"/>
    <w:rsid w:val="00AE3AC8"/>
    <w:rsid w:val="00AE3C19"/>
    <w:rsid w:val="00AE3CF8"/>
    <w:rsid w:val="00AE3FBF"/>
    <w:rsid w:val="00AE4108"/>
    <w:rsid w:val="00AE414B"/>
    <w:rsid w:val="00AE41EC"/>
    <w:rsid w:val="00AE4336"/>
    <w:rsid w:val="00AE4342"/>
    <w:rsid w:val="00AE4484"/>
    <w:rsid w:val="00AE450C"/>
    <w:rsid w:val="00AE498A"/>
    <w:rsid w:val="00AE4A92"/>
    <w:rsid w:val="00AE4B90"/>
    <w:rsid w:val="00AE4CD5"/>
    <w:rsid w:val="00AE4CDB"/>
    <w:rsid w:val="00AE4D38"/>
    <w:rsid w:val="00AE5036"/>
    <w:rsid w:val="00AE52D8"/>
    <w:rsid w:val="00AE559C"/>
    <w:rsid w:val="00AE567C"/>
    <w:rsid w:val="00AE5864"/>
    <w:rsid w:val="00AE5A68"/>
    <w:rsid w:val="00AE5AEA"/>
    <w:rsid w:val="00AE5B94"/>
    <w:rsid w:val="00AE5DE6"/>
    <w:rsid w:val="00AE5E0B"/>
    <w:rsid w:val="00AE5E2E"/>
    <w:rsid w:val="00AE5E53"/>
    <w:rsid w:val="00AE5EE4"/>
    <w:rsid w:val="00AE6142"/>
    <w:rsid w:val="00AE61B4"/>
    <w:rsid w:val="00AE61DD"/>
    <w:rsid w:val="00AE657E"/>
    <w:rsid w:val="00AE679B"/>
    <w:rsid w:val="00AE68F8"/>
    <w:rsid w:val="00AE6E00"/>
    <w:rsid w:val="00AE6ED8"/>
    <w:rsid w:val="00AE7077"/>
    <w:rsid w:val="00AE71EE"/>
    <w:rsid w:val="00AE7230"/>
    <w:rsid w:val="00AE7336"/>
    <w:rsid w:val="00AE7354"/>
    <w:rsid w:val="00AE7366"/>
    <w:rsid w:val="00AE7435"/>
    <w:rsid w:val="00AE753C"/>
    <w:rsid w:val="00AE7A68"/>
    <w:rsid w:val="00AE7E77"/>
    <w:rsid w:val="00AE7F0F"/>
    <w:rsid w:val="00AF08B0"/>
    <w:rsid w:val="00AF0E8F"/>
    <w:rsid w:val="00AF13D5"/>
    <w:rsid w:val="00AF1509"/>
    <w:rsid w:val="00AF1581"/>
    <w:rsid w:val="00AF1669"/>
    <w:rsid w:val="00AF1737"/>
    <w:rsid w:val="00AF1B3A"/>
    <w:rsid w:val="00AF1D1B"/>
    <w:rsid w:val="00AF250F"/>
    <w:rsid w:val="00AF27CD"/>
    <w:rsid w:val="00AF2909"/>
    <w:rsid w:val="00AF2D0B"/>
    <w:rsid w:val="00AF2D95"/>
    <w:rsid w:val="00AF2DB0"/>
    <w:rsid w:val="00AF2F17"/>
    <w:rsid w:val="00AF2FFA"/>
    <w:rsid w:val="00AF31AE"/>
    <w:rsid w:val="00AF3226"/>
    <w:rsid w:val="00AF332A"/>
    <w:rsid w:val="00AF34F9"/>
    <w:rsid w:val="00AF35BD"/>
    <w:rsid w:val="00AF3950"/>
    <w:rsid w:val="00AF3960"/>
    <w:rsid w:val="00AF3975"/>
    <w:rsid w:val="00AF423B"/>
    <w:rsid w:val="00AF437A"/>
    <w:rsid w:val="00AF4503"/>
    <w:rsid w:val="00AF472C"/>
    <w:rsid w:val="00AF4E14"/>
    <w:rsid w:val="00AF504F"/>
    <w:rsid w:val="00AF56FC"/>
    <w:rsid w:val="00AF5829"/>
    <w:rsid w:val="00AF5933"/>
    <w:rsid w:val="00AF59C4"/>
    <w:rsid w:val="00AF5CC6"/>
    <w:rsid w:val="00AF5DBF"/>
    <w:rsid w:val="00AF5F73"/>
    <w:rsid w:val="00AF5FB1"/>
    <w:rsid w:val="00AF6395"/>
    <w:rsid w:val="00AF65CB"/>
    <w:rsid w:val="00AF6600"/>
    <w:rsid w:val="00AF6BD2"/>
    <w:rsid w:val="00AF6BEB"/>
    <w:rsid w:val="00AF6CDD"/>
    <w:rsid w:val="00AF709C"/>
    <w:rsid w:val="00AF7566"/>
    <w:rsid w:val="00AF75E4"/>
    <w:rsid w:val="00AF769F"/>
    <w:rsid w:val="00AF7757"/>
    <w:rsid w:val="00AF7970"/>
    <w:rsid w:val="00AF7B00"/>
    <w:rsid w:val="00AF7BB5"/>
    <w:rsid w:val="00AF7F8E"/>
    <w:rsid w:val="00B000C9"/>
    <w:rsid w:val="00B001EA"/>
    <w:rsid w:val="00B0027B"/>
    <w:rsid w:val="00B007BF"/>
    <w:rsid w:val="00B00870"/>
    <w:rsid w:val="00B00941"/>
    <w:rsid w:val="00B00968"/>
    <w:rsid w:val="00B00BAC"/>
    <w:rsid w:val="00B0119D"/>
    <w:rsid w:val="00B011D0"/>
    <w:rsid w:val="00B012F3"/>
    <w:rsid w:val="00B01499"/>
    <w:rsid w:val="00B015D9"/>
    <w:rsid w:val="00B01659"/>
    <w:rsid w:val="00B0167C"/>
    <w:rsid w:val="00B016B5"/>
    <w:rsid w:val="00B020BE"/>
    <w:rsid w:val="00B0215F"/>
    <w:rsid w:val="00B02180"/>
    <w:rsid w:val="00B023C6"/>
    <w:rsid w:val="00B024E3"/>
    <w:rsid w:val="00B024F3"/>
    <w:rsid w:val="00B02656"/>
    <w:rsid w:val="00B0265D"/>
    <w:rsid w:val="00B0269B"/>
    <w:rsid w:val="00B02727"/>
    <w:rsid w:val="00B027AB"/>
    <w:rsid w:val="00B02C73"/>
    <w:rsid w:val="00B02DD7"/>
    <w:rsid w:val="00B02FA5"/>
    <w:rsid w:val="00B031EC"/>
    <w:rsid w:val="00B035C1"/>
    <w:rsid w:val="00B038DD"/>
    <w:rsid w:val="00B03990"/>
    <w:rsid w:val="00B03B1B"/>
    <w:rsid w:val="00B03C0A"/>
    <w:rsid w:val="00B03D24"/>
    <w:rsid w:val="00B040AA"/>
    <w:rsid w:val="00B04198"/>
    <w:rsid w:val="00B04373"/>
    <w:rsid w:val="00B044E9"/>
    <w:rsid w:val="00B0468C"/>
    <w:rsid w:val="00B04BAD"/>
    <w:rsid w:val="00B04BCE"/>
    <w:rsid w:val="00B04F54"/>
    <w:rsid w:val="00B0500D"/>
    <w:rsid w:val="00B0509F"/>
    <w:rsid w:val="00B050EB"/>
    <w:rsid w:val="00B0512C"/>
    <w:rsid w:val="00B0582F"/>
    <w:rsid w:val="00B05A78"/>
    <w:rsid w:val="00B05CB5"/>
    <w:rsid w:val="00B05CC0"/>
    <w:rsid w:val="00B05DE6"/>
    <w:rsid w:val="00B060B6"/>
    <w:rsid w:val="00B06453"/>
    <w:rsid w:val="00B06561"/>
    <w:rsid w:val="00B0659D"/>
    <w:rsid w:val="00B06897"/>
    <w:rsid w:val="00B069EE"/>
    <w:rsid w:val="00B06A17"/>
    <w:rsid w:val="00B06A1F"/>
    <w:rsid w:val="00B06C44"/>
    <w:rsid w:val="00B06D12"/>
    <w:rsid w:val="00B06E71"/>
    <w:rsid w:val="00B06EBC"/>
    <w:rsid w:val="00B06F4D"/>
    <w:rsid w:val="00B07618"/>
    <w:rsid w:val="00B07718"/>
    <w:rsid w:val="00B07B69"/>
    <w:rsid w:val="00B07BEC"/>
    <w:rsid w:val="00B07C56"/>
    <w:rsid w:val="00B07E6D"/>
    <w:rsid w:val="00B10080"/>
    <w:rsid w:val="00B1022D"/>
    <w:rsid w:val="00B10611"/>
    <w:rsid w:val="00B112CC"/>
    <w:rsid w:val="00B112E7"/>
    <w:rsid w:val="00B11308"/>
    <w:rsid w:val="00B117ED"/>
    <w:rsid w:val="00B1195A"/>
    <w:rsid w:val="00B11CF9"/>
    <w:rsid w:val="00B11D1B"/>
    <w:rsid w:val="00B12216"/>
    <w:rsid w:val="00B1226F"/>
    <w:rsid w:val="00B122DF"/>
    <w:rsid w:val="00B127B6"/>
    <w:rsid w:val="00B12C57"/>
    <w:rsid w:val="00B12CB2"/>
    <w:rsid w:val="00B12DF0"/>
    <w:rsid w:val="00B133C8"/>
    <w:rsid w:val="00B13BD5"/>
    <w:rsid w:val="00B13F41"/>
    <w:rsid w:val="00B140FF"/>
    <w:rsid w:val="00B1439B"/>
    <w:rsid w:val="00B14BAF"/>
    <w:rsid w:val="00B15262"/>
    <w:rsid w:val="00B15314"/>
    <w:rsid w:val="00B15348"/>
    <w:rsid w:val="00B15427"/>
    <w:rsid w:val="00B15622"/>
    <w:rsid w:val="00B158EA"/>
    <w:rsid w:val="00B159B3"/>
    <w:rsid w:val="00B159EC"/>
    <w:rsid w:val="00B15B0F"/>
    <w:rsid w:val="00B15C1B"/>
    <w:rsid w:val="00B15D66"/>
    <w:rsid w:val="00B1654E"/>
    <w:rsid w:val="00B1666C"/>
    <w:rsid w:val="00B1682B"/>
    <w:rsid w:val="00B16845"/>
    <w:rsid w:val="00B1684B"/>
    <w:rsid w:val="00B16B16"/>
    <w:rsid w:val="00B16BCD"/>
    <w:rsid w:val="00B16CA2"/>
    <w:rsid w:val="00B17189"/>
    <w:rsid w:val="00B17331"/>
    <w:rsid w:val="00B1765F"/>
    <w:rsid w:val="00B176D2"/>
    <w:rsid w:val="00B17773"/>
    <w:rsid w:val="00B179F8"/>
    <w:rsid w:val="00B17D3E"/>
    <w:rsid w:val="00B17E4A"/>
    <w:rsid w:val="00B17E99"/>
    <w:rsid w:val="00B17FC6"/>
    <w:rsid w:val="00B2026B"/>
    <w:rsid w:val="00B2059A"/>
    <w:rsid w:val="00B205C5"/>
    <w:rsid w:val="00B20697"/>
    <w:rsid w:val="00B20915"/>
    <w:rsid w:val="00B2099D"/>
    <w:rsid w:val="00B20F17"/>
    <w:rsid w:val="00B212A9"/>
    <w:rsid w:val="00B21628"/>
    <w:rsid w:val="00B218C1"/>
    <w:rsid w:val="00B21ACE"/>
    <w:rsid w:val="00B21B92"/>
    <w:rsid w:val="00B2219C"/>
    <w:rsid w:val="00B221BF"/>
    <w:rsid w:val="00B221E1"/>
    <w:rsid w:val="00B222A2"/>
    <w:rsid w:val="00B22635"/>
    <w:rsid w:val="00B22AF5"/>
    <w:rsid w:val="00B22C11"/>
    <w:rsid w:val="00B22E56"/>
    <w:rsid w:val="00B22EEC"/>
    <w:rsid w:val="00B22F31"/>
    <w:rsid w:val="00B23154"/>
    <w:rsid w:val="00B232FC"/>
    <w:rsid w:val="00B2332F"/>
    <w:rsid w:val="00B2380E"/>
    <w:rsid w:val="00B23814"/>
    <w:rsid w:val="00B240B9"/>
    <w:rsid w:val="00B24771"/>
    <w:rsid w:val="00B24F51"/>
    <w:rsid w:val="00B24F89"/>
    <w:rsid w:val="00B25182"/>
    <w:rsid w:val="00B254A4"/>
    <w:rsid w:val="00B25762"/>
    <w:rsid w:val="00B25780"/>
    <w:rsid w:val="00B2598A"/>
    <w:rsid w:val="00B25B40"/>
    <w:rsid w:val="00B25D94"/>
    <w:rsid w:val="00B25DE7"/>
    <w:rsid w:val="00B25EFD"/>
    <w:rsid w:val="00B26046"/>
    <w:rsid w:val="00B2609C"/>
    <w:rsid w:val="00B262A7"/>
    <w:rsid w:val="00B2639F"/>
    <w:rsid w:val="00B26431"/>
    <w:rsid w:val="00B266C1"/>
    <w:rsid w:val="00B26949"/>
    <w:rsid w:val="00B26BC9"/>
    <w:rsid w:val="00B26D47"/>
    <w:rsid w:val="00B26D4F"/>
    <w:rsid w:val="00B26E56"/>
    <w:rsid w:val="00B27146"/>
    <w:rsid w:val="00B27198"/>
    <w:rsid w:val="00B27311"/>
    <w:rsid w:val="00B27511"/>
    <w:rsid w:val="00B275B9"/>
    <w:rsid w:val="00B27A27"/>
    <w:rsid w:val="00B27C63"/>
    <w:rsid w:val="00B27E09"/>
    <w:rsid w:val="00B3067B"/>
    <w:rsid w:val="00B306C2"/>
    <w:rsid w:val="00B30870"/>
    <w:rsid w:val="00B30A4D"/>
    <w:rsid w:val="00B30C29"/>
    <w:rsid w:val="00B30CBD"/>
    <w:rsid w:val="00B30EA2"/>
    <w:rsid w:val="00B310E9"/>
    <w:rsid w:val="00B312E1"/>
    <w:rsid w:val="00B3145F"/>
    <w:rsid w:val="00B314E6"/>
    <w:rsid w:val="00B316E6"/>
    <w:rsid w:val="00B31DFE"/>
    <w:rsid w:val="00B32043"/>
    <w:rsid w:val="00B3212C"/>
    <w:rsid w:val="00B3277E"/>
    <w:rsid w:val="00B3279B"/>
    <w:rsid w:val="00B32F91"/>
    <w:rsid w:val="00B3304F"/>
    <w:rsid w:val="00B331B0"/>
    <w:rsid w:val="00B33295"/>
    <w:rsid w:val="00B3338A"/>
    <w:rsid w:val="00B334C2"/>
    <w:rsid w:val="00B334FD"/>
    <w:rsid w:val="00B3357E"/>
    <w:rsid w:val="00B33646"/>
    <w:rsid w:val="00B339CE"/>
    <w:rsid w:val="00B33E2B"/>
    <w:rsid w:val="00B34689"/>
    <w:rsid w:val="00B346DD"/>
    <w:rsid w:val="00B3499D"/>
    <w:rsid w:val="00B34A3F"/>
    <w:rsid w:val="00B34B86"/>
    <w:rsid w:val="00B34B93"/>
    <w:rsid w:val="00B34B95"/>
    <w:rsid w:val="00B34CF0"/>
    <w:rsid w:val="00B34D9B"/>
    <w:rsid w:val="00B34F07"/>
    <w:rsid w:val="00B34F22"/>
    <w:rsid w:val="00B35038"/>
    <w:rsid w:val="00B351AC"/>
    <w:rsid w:val="00B352CD"/>
    <w:rsid w:val="00B35674"/>
    <w:rsid w:val="00B356AE"/>
    <w:rsid w:val="00B356F8"/>
    <w:rsid w:val="00B357CF"/>
    <w:rsid w:val="00B35989"/>
    <w:rsid w:val="00B35A52"/>
    <w:rsid w:val="00B35C15"/>
    <w:rsid w:val="00B35D34"/>
    <w:rsid w:val="00B364F2"/>
    <w:rsid w:val="00B3670B"/>
    <w:rsid w:val="00B3691A"/>
    <w:rsid w:val="00B3696D"/>
    <w:rsid w:val="00B36AFD"/>
    <w:rsid w:val="00B36D36"/>
    <w:rsid w:val="00B36EED"/>
    <w:rsid w:val="00B371BF"/>
    <w:rsid w:val="00B3729F"/>
    <w:rsid w:val="00B373F1"/>
    <w:rsid w:val="00B37D18"/>
    <w:rsid w:val="00B37F0D"/>
    <w:rsid w:val="00B40639"/>
    <w:rsid w:val="00B4068A"/>
    <w:rsid w:val="00B4098E"/>
    <w:rsid w:val="00B40B2F"/>
    <w:rsid w:val="00B40C33"/>
    <w:rsid w:val="00B40FB0"/>
    <w:rsid w:val="00B41203"/>
    <w:rsid w:val="00B412D9"/>
    <w:rsid w:val="00B4134B"/>
    <w:rsid w:val="00B41D87"/>
    <w:rsid w:val="00B421B0"/>
    <w:rsid w:val="00B4220D"/>
    <w:rsid w:val="00B42459"/>
    <w:rsid w:val="00B424F6"/>
    <w:rsid w:val="00B428A7"/>
    <w:rsid w:val="00B42C7F"/>
    <w:rsid w:val="00B42CE7"/>
    <w:rsid w:val="00B4329F"/>
    <w:rsid w:val="00B43493"/>
    <w:rsid w:val="00B434DB"/>
    <w:rsid w:val="00B435E1"/>
    <w:rsid w:val="00B43668"/>
    <w:rsid w:val="00B436A7"/>
    <w:rsid w:val="00B43B5C"/>
    <w:rsid w:val="00B43D24"/>
    <w:rsid w:val="00B43EEB"/>
    <w:rsid w:val="00B43FB2"/>
    <w:rsid w:val="00B44221"/>
    <w:rsid w:val="00B442AE"/>
    <w:rsid w:val="00B448A7"/>
    <w:rsid w:val="00B449F3"/>
    <w:rsid w:val="00B44B17"/>
    <w:rsid w:val="00B44EE6"/>
    <w:rsid w:val="00B45111"/>
    <w:rsid w:val="00B4516C"/>
    <w:rsid w:val="00B45413"/>
    <w:rsid w:val="00B4567B"/>
    <w:rsid w:val="00B45A72"/>
    <w:rsid w:val="00B45B12"/>
    <w:rsid w:val="00B45D99"/>
    <w:rsid w:val="00B45FF7"/>
    <w:rsid w:val="00B462AF"/>
    <w:rsid w:val="00B462F3"/>
    <w:rsid w:val="00B4635F"/>
    <w:rsid w:val="00B466DF"/>
    <w:rsid w:val="00B46712"/>
    <w:rsid w:val="00B467AD"/>
    <w:rsid w:val="00B46996"/>
    <w:rsid w:val="00B469C3"/>
    <w:rsid w:val="00B469F8"/>
    <w:rsid w:val="00B46A28"/>
    <w:rsid w:val="00B46B8D"/>
    <w:rsid w:val="00B46C21"/>
    <w:rsid w:val="00B46F64"/>
    <w:rsid w:val="00B47045"/>
    <w:rsid w:val="00B470A2"/>
    <w:rsid w:val="00B471BA"/>
    <w:rsid w:val="00B471EF"/>
    <w:rsid w:val="00B47279"/>
    <w:rsid w:val="00B47524"/>
    <w:rsid w:val="00B476CB"/>
    <w:rsid w:val="00B47734"/>
    <w:rsid w:val="00B4790B"/>
    <w:rsid w:val="00B479DE"/>
    <w:rsid w:val="00B47AF9"/>
    <w:rsid w:val="00B47BFC"/>
    <w:rsid w:val="00B47C6F"/>
    <w:rsid w:val="00B47DFE"/>
    <w:rsid w:val="00B47F46"/>
    <w:rsid w:val="00B500FF"/>
    <w:rsid w:val="00B50281"/>
    <w:rsid w:val="00B50282"/>
    <w:rsid w:val="00B50297"/>
    <w:rsid w:val="00B502C6"/>
    <w:rsid w:val="00B503CD"/>
    <w:rsid w:val="00B50407"/>
    <w:rsid w:val="00B504A5"/>
    <w:rsid w:val="00B504FC"/>
    <w:rsid w:val="00B5067B"/>
    <w:rsid w:val="00B50963"/>
    <w:rsid w:val="00B50A82"/>
    <w:rsid w:val="00B50AEE"/>
    <w:rsid w:val="00B50D86"/>
    <w:rsid w:val="00B50DF5"/>
    <w:rsid w:val="00B50EC6"/>
    <w:rsid w:val="00B50FAC"/>
    <w:rsid w:val="00B510A8"/>
    <w:rsid w:val="00B510D9"/>
    <w:rsid w:val="00B51771"/>
    <w:rsid w:val="00B51A57"/>
    <w:rsid w:val="00B51AF7"/>
    <w:rsid w:val="00B51DB0"/>
    <w:rsid w:val="00B51E6D"/>
    <w:rsid w:val="00B52054"/>
    <w:rsid w:val="00B52145"/>
    <w:rsid w:val="00B5233F"/>
    <w:rsid w:val="00B5282F"/>
    <w:rsid w:val="00B52994"/>
    <w:rsid w:val="00B52A3A"/>
    <w:rsid w:val="00B52B2E"/>
    <w:rsid w:val="00B52DC0"/>
    <w:rsid w:val="00B52E4D"/>
    <w:rsid w:val="00B53044"/>
    <w:rsid w:val="00B5318D"/>
    <w:rsid w:val="00B535BC"/>
    <w:rsid w:val="00B53A16"/>
    <w:rsid w:val="00B53C68"/>
    <w:rsid w:val="00B541CB"/>
    <w:rsid w:val="00B546F0"/>
    <w:rsid w:val="00B54710"/>
    <w:rsid w:val="00B54755"/>
    <w:rsid w:val="00B5485C"/>
    <w:rsid w:val="00B5493E"/>
    <w:rsid w:val="00B549E9"/>
    <w:rsid w:val="00B54AFD"/>
    <w:rsid w:val="00B54B13"/>
    <w:rsid w:val="00B54DF9"/>
    <w:rsid w:val="00B54EC2"/>
    <w:rsid w:val="00B54ED8"/>
    <w:rsid w:val="00B54FF1"/>
    <w:rsid w:val="00B5503C"/>
    <w:rsid w:val="00B550B7"/>
    <w:rsid w:val="00B550C9"/>
    <w:rsid w:val="00B5522E"/>
    <w:rsid w:val="00B5523B"/>
    <w:rsid w:val="00B552D4"/>
    <w:rsid w:val="00B553F4"/>
    <w:rsid w:val="00B55662"/>
    <w:rsid w:val="00B5575B"/>
    <w:rsid w:val="00B55765"/>
    <w:rsid w:val="00B5588E"/>
    <w:rsid w:val="00B55E29"/>
    <w:rsid w:val="00B55F26"/>
    <w:rsid w:val="00B568C6"/>
    <w:rsid w:val="00B568E8"/>
    <w:rsid w:val="00B56B21"/>
    <w:rsid w:val="00B56BFD"/>
    <w:rsid w:val="00B56FDA"/>
    <w:rsid w:val="00B570C6"/>
    <w:rsid w:val="00B573CA"/>
    <w:rsid w:val="00B5772B"/>
    <w:rsid w:val="00B579A9"/>
    <w:rsid w:val="00B60294"/>
    <w:rsid w:val="00B602FB"/>
    <w:rsid w:val="00B60441"/>
    <w:rsid w:val="00B606A7"/>
    <w:rsid w:val="00B60E3A"/>
    <w:rsid w:val="00B60F19"/>
    <w:rsid w:val="00B6130C"/>
    <w:rsid w:val="00B6164C"/>
    <w:rsid w:val="00B616BB"/>
    <w:rsid w:val="00B617A1"/>
    <w:rsid w:val="00B618C3"/>
    <w:rsid w:val="00B61BCC"/>
    <w:rsid w:val="00B61D39"/>
    <w:rsid w:val="00B61D90"/>
    <w:rsid w:val="00B61F91"/>
    <w:rsid w:val="00B620CF"/>
    <w:rsid w:val="00B621C4"/>
    <w:rsid w:val="00B62887"/>
    <w:rsid w:val="00B628F0"/>
    <w:rsid w:val="00B6292B"/>
    <w:rsid w:val="00B62A0A"/>
    <w:rsid w:val="00B62A5A"/>
    <w:rsid w:val="00B62F65"/>
    <w:rsid w:val="00B63004"/>
    <w:rsid w:val="00B63051"/>
    <w:rsid w:val="00B63087"/>
    <w:rsid w:val="00B6312B"/>
    <w:rsid w:val="00B632C3"/>
    <w:rsid w:val="00B6359B"/>
    <w:rsid w:val="00B63643"/>
    <w:rsid w:val="00B6373E"/>
    <w:rsid w:val="00B63B89"/>
    <w:rsid w:val="00B63CDC"/>
    <w:rsid w:val="00B64064"/>
    <w:rsid w:val="00B64101"/>
    <w:rsid w:val="00B644F7"/>
    <w:rsid w:val="00B64609"/>
    <w:rsid w:val="00B6474A"/>
    <w:rsid w:val="00B64AA2"/>
    <w:rsid w:val="00B64B09"/>
    <w:rsid w:val="00B64C71"/>
    <w:rsid w:val="00B64D5D"/>
    <w:rsid w:val="00B65005"/>
    <w:rsid w:val="00B65193"/>
    <w:rsid w:val="00B65223"/>
    <w:rsid w:val="00B654A3"/>
    <w:rsid w:val="00B655A1"/>
    <w:rsid w:val="00B65600"/>
    <w:rsid w:val="00B65B98"/>
    <w:rsid w:val="00B65E96"/>
    <w:rsid w:val="00B66299"/>
    <w:rsid w:val="00B66447"/>
    <w:rsid w:val="00B666E2"/>
    <w:rsid w:val="00B66854"/>
    <w:rsid w:val="00B66A23"/>
    <w:rsid w:val="00B66AE0"/>
    <w:rsid w:val="00B66B15"/>
    <w:rsid w:val="00B66BF3"/>
    <w:rsid w:val="00B66C5D"/>
    <w:rsid w:val="00B66CF7"/>
    <w:rsid w:val="00B66D2B"/>
    <w:rsid w:val="00B66E93"/>
    <w:rsid w:val="00B671CF"/>
    <w:rsid w:val="00B67584"/>
    <w:rsid w:val="00B676D8"/>
    <w:rsid w:val="00B6789E"/>
    <w:rsid w:val="00B67994"/>
    <w:rsid w:val="00B679F6"/>
    <w:rsid w:val="00B67A36"/>
    <w:rsid w:val="00B67D13"/>
    <w:rsid w:val="00B67D34"/>
    <w:rsid w:val="00B67E47"/>
    <w:rsid w:val="00B67E6C"/>
    <w:rsid w:val="00B7015A"/>
    <w:rsid w:val="00B702AD"/>
    <w:rsid w:val="00B70466"/>
    <w:rsid w:val="00B70603"/>
    <w:rsid w:val="00B707F0"/>
    <w:rsid w:val="00B70914"/>
    <w:rsid w:val="00B70A4E"/>
    <w:rsid w:val="00B71005"/>
    <w:rsid w:val="00B710BA"/>
    <w:rsid w:val="00B71474"/>
    <w:rsid w:val="00B715A5"/>
    <w:rsid w:val="00B71753"/>
    <w:rsid w:val="00B717E5"/>
    <w:rsid w:val="00B71B3C"/>
    <w:rsid w:val="00B71C11"/>
    <w:rsid w:val="00B720A6"/>
    <w:rsid w:val="00B721BD"/>
    <w:rsid w:val="00B7239E"/>
    <w:rsid w:val="00B727C3"/>
    <w:rsid w:val="00B72BC7"/>
    <w:rsid w:val="00B72CA9"/>
    <w:rsid w:val="00B7313B"/>
    <w:rsid w:val="00B7321E"/>
    <w:rsid w:val="00B73350"/>
    <w:rsid w:val="00B73570"/>
    <w:rsid w:val="00B735D1"/>
    <w:rsid w:val="00B738F0"/>
    <w:rsid w:val="00B73AD9"/>
    <w:rsid w:val="00B73D63"/>
    <w:rsid w:val="00B73FA3"/>
    <w:rsid w:val="00B74239"/>
    <w:rsid w:val="00B742A1"/>
    <w:rsid w:val="00B74318"/>
    <w:rsid w:val="00B743C5"/>
    <w:rsid w:val="00B743FD"/>
    <w:rsid w:val="00B744A8"/>
    <w:rsid w:val="00B744EB"/>
    <w:rsid w:val="00B74699"/>
    <w:rsid w:val="00B749A2"/>
    <w:rsid w:val="00B74BAC"/>
    <w:rsid w:val="00B74E52"/>
    <w:rsid w:val="00B75343"/>
    <w:rsid w:val="00B75370"/>
    <w:rsid w:val="00B7574B"/>
    <w:rsid w:val="00B758A4"/>
    <w:rsid w:val="00B75A11"/>
    <w:rsid w:val="00B75B01"/>
    <w:rsid w:val="00B75B0A"/>
    <w:rsid w:val="00B75B3A"/>
    <w:rsid w:val="00B7605B"/>
    <w:rsid w:val="00B765D1"/>
    <w:rsid w:val="00B76996"/>
    <w:rsid w:val="00B76B80"/>
    <w:rsid w:val="00B76D05"/>
    <w:rsid w:val="00B76DEC"/>
    <w:rsid w:val="00B76E20"/>
    <w:rsid w:val="00B76FFF"/>
    <w:rsid w:val="00B7735A"/>
    <w:rsid w:val="00B7778C"/>
    <w:rsid w:val="00B77D8A"/>
    <w:rsid w:val="00B805EF"/>
    <w:rsid w:val="00B80784"/>
    <w:rsid w:val="00B8090B"/>
    <w:rsid w:val="00B809E3"/>
    <w:rsid w:val="00B80AC0"/>
    <w:rsid w:val="00B80C89"/>
    <w:rsid w:val="00B80D40"/>
    <w:rsid w:val="00B81060"/>
    <w:rsid w:val="00B81279"/>
    <w:rsid w:val="00B814E8"/>
    <w:rsid w:val="00B81BEC"/>
    <w:rsid w:val="00B81BF5"/>
    <w:rsid w:val="00B81C81"/>
    <w:rsid w:val="00B82496"/>
    <w:rsid w:val="00B82614"/>
    <w:rsid w:val="00B826A9"/>
    <w:rsid w:val="00B828EC"/>
    <w:rsid w:val="00B82AAF"/>
    <w:rsid w:val="00B82D6C"/>
    <w:rsid w:val="00B82E60"/>
    <w:rsid w:val="00B83183"/>
    <w:rsid w:val="00B831B8"/>
    <w:rsid w:val="00B831CA"/>
    <w:rsid w:val="00B833AF"/>
    <w:rsid w:val="00B83598"/>
    <w:rsid w:val="00B83D7F"/>
    <w:rsid w:val="00B83EE7"/>
    <w:rsid w:val="00B83F9D"/>
    <w:rsid w:val="00B843A3"/>
    <w:rsid w:val="00B843DE"/>
    <w:rsid w:val="00B8447C"/>
    <w:rsid w:val="00B8494F"/>
    <w:rsid w:val="00B849B2"/>
    <w:rsid w:val="00B849B6"/>
    <w:rsid w:val="00B84A3D"/>
    <w:rsid w:val="00B84A66"/>
    <w:rsid w:val="00B84D1F"/>
    <w:rsid w:val="00B853DC"/>
    <w:rsid w:val="00B8598C"/>
    <w:rsid w:val="00B85B64"/>
    <w:rsid w:val="00B85C5C"/>
    <w:rsid w:val="00B85E09"/>
    <w:rsid w:val="00B85F33"/>
    <w:rsid w:val="00B86066"/>
    <w:rsid w:val="00B8609E"/>
    <w:rsid w:val="00B860A9"/>
    <w:rsid w:val="00B86132"/>
    <w:rsid w:val="00B863A4"/>
    <w:rsid w:val="00B864E9"/>
    <w:rsid w:val="00B86667"/>
    <w:rsid w:val="00B86721"/>
    <w:rsid w:val="00B867E0"/>
    <w:rsid w:val="00B86DDF"/>
    <w:rsid w:val="00B86EEF"/>
    <w:rsid w:val="00B86FA4"/>
    <w:rsid w:val="00B86FFB"/>
    <w:rsid w:val="00B871FA"/>
    <w:rsid w:val="00B87690"/>
    <w:rsid w:val="00B87814"/>
    <w:rsid w:val="00B8784E"/>
    <w:rsid w:val="00B87DD8"/>
    <w:rsid w:val="00B87E9E"/>
    <w:rsid w:val="00B87F5E"/>
    <w:rsid w:val="00B90088"/>
    <w:rsid w:val="00B901D7"/>
    <w:rsid w:val="00B902F2"/>
    <w:rsid w:val="00B90478"/>
    <w:rsid w:val="00B90502"/>
    <w:rsid w:val="00B9055B"/>
    <w:rsid w:val="00B906C7"/>
    <w:rsid w:val="00B907A5"/>
    <w:rsid w:val="00B907D3"/>
    <w:rsid w:val="00B90888"/>
    <w:rsid w:val="00B90F6A"/>
    <w:rsid w:val="00B90FB9"/>
    <w:rsid w:val="00B916FC"/>
    <w:rsid w:val="00B91A99"/>
    <w:rsid w:val="00B91B86"/>
    <w:rsid w:val="00B91D7B"/>
    <w:rsid w:val="00B91E98"/>
    <w:rsid w:val="00B91F55"/>
    <w:rsid w:val="00B92026"/>
    <w:rsid w:val="00B9209C"/>
    <w:rsid w:val="00B9227E"/>
    <w:rsid w:val="00B92353"/>
    <w:rsid w:val="00B92369"/>
    <w:rsid w:val="00B926A3"/>
    <w:rsid w:val="00B92814"/>
    <w:rsid w:val="00B92854"/>
    <w:rsid w:val="00B92B20"/>
    <w:rsid w:val="00B92B40"/>
    <w:rsid w:val="00B92C6F"/>
    <w:rsid w:val="00B92CB9"/>
    <w:rsid w:val="00B9318A"/>
    <w:rsid w:val="00B931C4"/>
    <w:rsid w:val="00B93432"/>
    <w:rsid w:val="00B939A8"/>
    <w:rsid w:val="00B93D6D"/>
    <w:rsid w:val="00B93E1C"/>
    <w:rsid w:val="00B93F04"/>
    <w:rsid w:val="00B941D3"/>
    <w:rsid w:val="00B94300"/>
    <w:rsid w:val="00B94440"/>
    <w:rsid w:val="00B9495F"/>
    <w:rsid w:val="00B949FF"/>
    <w:rsid w:val="00B94A22"/>
    <w:rsid w:val="00B94C87"/>
    <w:rsid w:val="00B94D5C"/>
    <w:rsid w:val="00B9527A"/>
    <w:rsid w:val="00B9538E"/>
    <w:rsid w:val="00B9566A"/>
    <w:rsid w:val="00B9568B"/>
    <w:rsid w:val="00B95877"/>
    <w:rsid w:val="00B95893"/>
    <w:rsid w:val="00B959A5"/>
    <w:rsid w:val="00B95B98"/>
    <w:rsid w:val="00B963E0"/>
    <w:rsid w:val="00B9678A"/>
    <w:rsid w:val="00B967B6"/>
    <w:rsid w:val="00B967D8"/>
    <w:rsid w:val="00B968F4"/>
    <w:rsid w:val="00B96B37"/>
    <w:rsid w:val="00B96C3D"/>
    <w:rsid w:val="00B96C72"/>
    <w:rsid w:val="00B96DDA"/>
    <w:rsid w:val="00B96E98"/>
    <w:rsid w:val="00B96FCC"/>
    <w:rsid w:val="00B97133"/>
    <w:rsid w:val="00B97181"/>
    <w:rsid w:val="00B976A2"/>
    <w:rsid w:val="00B97947"/>
    <w:rsid w:val="00B97BC9"/>
    <w:rsid w:val="00B97F85"/>
    <w:rsid w:val="00BA001F"/>
    <w:rsid w:val="00BA02C8"/>
    <w:rsid w:val="00BA0421"/>
    <w:rsid w:val="00BA0556"/>
    <w:rsid w:val="00BA05C2"/>
    <w:rsid w:val="00BA06A1"/>
    <w:rsid w:val="00BA07E4"/>
    <w:rsid w:val="00BA090D"/>
    <w:rsid w:val="00BA0C61"/>
    <w:rsid w:val="00BA0CEA"/>
    <w:rsid w:val="00BA0D00"/>
    <w:rsid w:val="00BA0F1D"/>
    <w:rsid w:val="00BA11B5"/>
    <w:rsid w:val="00BA1376"/>
    <w:rsid w:val="00BA1390"/>
    <w:rsid w:val="00BA147F"/>
    <w:rsid w:val="00BA1489"/>
    <w:rsid w:val="00BA14E9"/>
    <w:rsid w:val="00BA152B"/>
    <w:rsid w:val="00BA15B6"/>
    <w:rsid w:val="00BA1774"/>
    <w:rsid w:val="00BA17D3"/>
    <w:rsid w:val="00BA1874"/>
    <w:rsid w:val="00BA1AB0"/>
    <w:rsid w:val="00BA1AEF"/>
    <w:rsid w:val="00BA1B7C"/>
    <w:rsid w:val="00BA20B6"/>
    <w:rsid w:val="00BA2137"/>
    <w:rsid w:val="00BA2595"/>
    <w:rsid w:val="00BA275B"/>
    <w:rsid w:val="00BA2964"/>
    <w:rsid w:val="00BA29EC"/>
    <w:rsid w:val="00BA3049"/>
    <w:rsid w:val="00BA32A6"/>
    <w:rsid w:val="00BA3762"/>
    <w:rsid w:val="00BA387C"/>
    <w:rsid w:val="00BA3984"/>
    <w:rsid w:val="00BA39FC"/>
    <w:rsid w:val="00BA3BE0"/>
    <w:rsid w:val="00BA3EB6"/>
    <w:rsid w:val="00BA3EEE"/>
    <w:rsid w:val="00BA40E4"/>
    <w:rsid w:val="00BA427D"/>
    <w:rsid w:val="00BA43E7"/>
    <w:rsid w:val="00BA442C"/>
    <w:rsid w:val="00BA466B"/>
    <w:rsid w:val="00BA4777"/>
    <w:rsid w:val="00BA478A"/>
    <w:rsid w:val="00BA48A4"/>
    <w:rsid w:val="00BA4917"/>
    <w:rsid w:val="00BA4B1B"/>
    <w:rsid w:val="00BA4B4A"/>
    <w:rsid w:val="00BA4EC1"/>
    <w:rsid w:val="00BA4F06"/>
    <w:rsid w:val="00BA4F1C"/>
    <w:rsid w:val="00BA542C"/>
    <w:rsid w:val="00BA543E"/>
    <w:rsid w:val="00BA5763"/>
    <w:rsid w:val="00BA57DC"/>
    <w:rsid w:val="00BA591F"/>
    <w:rsid w:val="00BA5BC7"/>
    <w:rsid w:val="00BA5D15"/>
    <w:rsid w:val="00BA5E5A"/>
    <w:rsid w:val="00BA61EA"/>
    <w:rsid w:val="00BA6321"/>
    <w:rsid w:val="00BA64E8"/>
    <w:rsid w:val="00BA657C"/>
    <w:rsid w:val="00BA65A8"/>
    <w:rsid w:val="00BA6680"/>
    <w:rsid w:val="00BA6713"/>
    <w:rsid w:val="00BA6821"/>
    <w:rsid w:val="00BA68BA"/>
    <w:rsid w:val="00BA6BAF"/>
    <w:rsid w:val="00BA7172"/>
    <w:rsid w:val="00BA71D5"/>
    <w:rsid w:val="00BA71DE"/>
    <w:rsid w:val="00BA753C"/>
    <w:rsid w:val="00BA760E"/>
    <w:rsid w:val="00BA77AF"/>
    <w:rsid w:val="00BA77C4"/>
    <w:rsid w:val="00BA77F4"/>
    <w:rsid w:val="00BA7971"/>
    <w:rsid w:val="00BA7D3E"/>
    <w:rsid w:val="00BA7E0F"/>
    <w:rsid w:val="00BA7E2F"/>
    <w:rsid w:val="00BB0273"/>
    <w:rsid w:val="00BB03DE"/>
    <w:rsid w:val="00BB045A"/>
    <w:rsid w:val="00BB0528"/>
    <w:rsid w:val="00BB07FA"/>
    <w:rsid w:val="00BB095B"/>
    <w:rsid w:val="00BB0BB3"/>
    <w:rsid w:val="00BB0E06"/>
    <w:rsid w:val="00BB1C94"/>
    <w:rsid w:val="00BB1F16"/>
    <w:rsid w:val="00BB2125"/>
    <w:rsid w:val="00BB23B3"/>
    <w:rsid w:val="00BB2461"/>
    <w:rsid w:val="00BB2B09"/>
    <w:rsid w:val="00BB2B23"/>
    <w:rsid w:val="00BB2C00"/>
    <w:rsid w:val="00BB2C92"/>
    <w:rsid w:val="00BB2F80"/>
    <w:rsid w:val="00BB3270"/>
    <w:rsid w:val="00BB33E1"/>
    <w:rsid w:val="00BB3C59"/>
    <w:rsid w:val="00BB447B"/>
    <w:rsid w:val="00BB44ED"/>
    <w:rsid w:val="00BB44F3"/>
    <w:rsid w:val="00BB4827"/>
    <w:rsid w:val="00BB492C"/>
    <w:rsid w:val="00BB4E01"/>
    <w:rsid w:val="00BB4E3C"/>
    <w:rsid w:val="00BB4F16"/>
    <w:rsid w:val="00BB509B"/>
    <w:rsid w:val="00BB50CE"/>
    <w:rsid w:val="00BB512C"/>
    <w:rsid w:val="00BB515C"/>
    <w:rsid w:val="00BB546E"/>
    <w:rsid w:val="00BB5A8E"/>
    <w:rsid w:val="00BB5FD0"/>
    <w:rsid w:val="00BB616B"/>
    <w:rsid w:val="00BB62C5"/>
    <w:rsid w:val="00BB6412"/>
    <w:rsid w:val="00BB653C"/>
    <w:rsid w:val="00BB6611"/>
    <w:rsid w:val="00BB6C4A"/>
    <w:rsid w:val="00BB6F6B"/>
    <w:rsid w:val="00BB70AC"/>
    <w:rsid w:val="00BB728A"/>
    <w:rsid w:val="00BB733D"/>
    <w:rsid w:val="00BB73B2"/>
    <w:rsid w:val="00BB74CB"/>
    <w:rsid w:val="00BB764E"/>
    <w:rsid w:val="00BB77DE"/>
    <w:rsid w:val="00BB7C72"/>
    <w:rsid w:val="00BB7DB0"/>
    <w:rsid w:val="00BB7EFD"/>
    <w:rsid w:val="00BB7F4C"/>
    <w:rsid w:val="00BC01F8"/>
    <w:rsid w:val="00BC04BC"/>
    <w:rsid w:val="00BC0566"/>
    <w:rsid w:val="00BC076A"/>
    <w:rsid w:val="00BC07C4"/>
    <w:rsid w:val="00BC08D1"/>
    <w:rsid w:val="00BC0DDB"/>
    <w:rsid w:val="00BC1181"/>
    <w:rsid w:val="00BC1232"/>
    <w:rsid w:val="00BC13DE"/>
    <w:rsid w:val="00BC1496"/>
    <w:rsid w:val="00BC153A"/>
    <w:rsid w:val="00BC15C0"/>
    <w:rsid w:val="00BC1BC1"/>
    <w:rsid w:val="00BC1DB3"/>
    <w:rsid w:val="00BC2041"/>
    <w:rsid w:val="00BC2089"/>
    <w:rsid w:val="00BC2849"/>
    <w:rsid w:val="00BC2AED"/>
    <w:rsid w:val="00BC2D28"/>
    <w:rsid w:val="00BC2D38"/>
    <w:rsid w:val="00BC32A9"/>
    <w:rsid w:val="00BC32C5"/>
    <w:rsid w:val="00BC33E2"/>
    <w:rsid w:val="00BC341C"/>
    <w:rsid w:val="00BC3526"/>
    <w:rsid w:val="00BC3624"/>
    <w:rsid w:val="00BC36BD"/>
    <w:rsid w:val="00BC3F29"/>
    <w:rsid w:val="00BC40AE"/>
    <w:rsid w:val="00BC41B8"/>
    <w:rsid w:val="00BC4396"/>
    <w:rsid w:val="00BC49E7"/>
    <w:rsid w:val="00BC4AC3"/>
    <w:rsid w:val="00BC4FB8"/>
    <w:rsid w:val="00BC504B"/>
    <w:rsid w:val="00BC504D"/>
    <w:rsid w:val="00BC5092"/>
    <w:rsid w:val="00BC5099"/>
    <w:rsid w:val="00BC50A0"/>
    <w:rsid w:val="00BC521C"/>
    <w:rsid w:val="00BC535F"/>
    <w:rsid w:val="00BC548B"/>
    <w:rsid w:val="00BC54D7"/>
    <w:rsid w:val="00BC5FE5"/>
    <w:rsid w:val="00BC601D"/>
    <w:rsid w:val="00BC6020"/>
    <w:rsid w:val="00BC6135"/>
    <w:rsid w:val="00BC65CB"/>
    <w:rsid w:val="00BC6A52"/>
    <w:rsid w:val="00BC6AE2"/>
    <w:rsid w:val="00BC6CD3"/>
    <w:rsid w:val="00BC6D9E"/>
    <w:rsid w:val="00BC6DA5"/>
    <w:rsid w:val="00BC7021"/>
    <w:rsid w:val="00BC729F"/>
    <w:rsid w:val="00BC742E"/>
    <w:rsid w:val="00BC76BC"/>
    <w:rsid w:val="00BC78A1"/>
    <w:rsid w:val="00BC793F"/>
    <w:rsid w:val="00BC7A47"/>
    <w:rsid w:val="00BC7CE6"/>
    <w:rsid w:val="00BC7D11"/>
    <w:rsid w:val="00BD0586"/>
    <w:rsid w:val="00BD05EE"/>
    <w:rsid w:val="00BD072D"/>
    <w:rsid w:val="00BD07D6"/>
    <w:rsid w:val="00BD0CDD"/>
    <w:rsid w:val="00BD0D92"/>
    <w:rsid w:val="00BD0FBD"/>
    <w:rsid w:val="00BD1879"/>
    <w:rsid w:val="00BD19DC"/>
    <w:rsid w:val="00BD1AA0"/>
    <w:rsid w:val="00BD1C48"/>
    <w:rsid w:val="00BD1CD9"/>
    <w:rsid w:val="00BD1E80"/>
    <w:rsid w:val="00BD1F66"/>
    <w:rsid w:val="00BD22D3"/>
    <w:rsid w:val="00BD22E0"/>
    <w:rsid w:val="00BD2709"/>
    <w:rsid w:val="00BD27FE"/>
    <w:rsid w:val="00BD2A20"/>
    <w:rsid w:val="00BD2EF2"/>
    <w:rsid w:val="00BD3036"/>
    <w:rsid w:val="00BD3184"/>
    <w:rsid w:val="00BD37C1"/>
    <w:rsid w:val="00BD3A16"/>
    <w:rsid w:val="00BD4087"/>
    <w:rsid w:val="00BD4A73"/>
    <w:rsid w:val="00BD4BD8"/>
    <w:rsid w:val="00BD4CEB"/>
    <w:rsid w:val="00BD50B0"/>
    <w:rsid w:val="00BD53FF"/>
    <w:rsid w:val="00BD559D"/>
    <w:rsid w:val="00BD5A24"/>
    <w:rsid w:val="00BD5DE5"/>
    <w:rsid w:val="00BD634C"/>
    <w:rsid w:val="00BD6878"/>
    <w:rsid w:val="00BD6AC1"/>
    <w:rsid w:val="00BD6C80"/>
    <w:rsid w:val="00BD6F3C"/>
    <w:rsid w:val="00BD7218"/>
    <w:rsid w:val="00BD766B"/>
    <w:rsid w:val="00BD769E"/>
    <w:rsid w:val="00BD7725"/>
    <w:rsid w:val="00BD7927"/>
    <w:rsid w:val="00BD7BC1"/>
    <w:rsid w:val="00BD7CE9"/>
    <w:rsid w:val="00BE0015"/>
    <w:rsid w:val="00BE00B4"/>
    <w:rsid w:val="00BE0565"/>
    <w:rsid w:val="00BE07F4"/>
    <w:rsid w:val="00BE0B76"/>
    <w:rsid w:val="00BE15C6"/>
    <w:rsid w:val="00BE17A6"/>
    <w:rsid w:val="00BE17E5"/>
    <w:rsid w:val="00BE18F6"/>
    <w:rsid w:val="00BE1B3A"/>
    <w:rsid w:val="00BE1C62"/>
    <w:rsid w:val="00BE22FD"/>
    <w:rsid w:val="00BE2365"/>
    <w:rsid w:val="00BE2486"/>
    <w:rsid w:val="00BE2AA2"/>
    <w:rsid w:val="00BE2B7E"/>
    <w:rsid w:val="00BE2E49"/>
    <w:rsid w:val="00BE2E84"/>
    <w:rsid w:val="00BE2E8C"/>
    <w:rsid w:val="00BE31FA"/>
    <w:rsid w:val="00BE32D4"/>
    <w:rsid w:val="00BE344A"/>
    <w:rsid w:val="00BE3720"/>
    <w:rsid w:val="00BE3A1E"/>
    <w:rsid w:val="00BE40FC"/>
    <w:rsid w:val="00BE42BE"/>
    <w:rsid w:val="00BE446A"/>
    <w:rsid w:val="00BE4BD7"/>
    <w:rsid w:val="00BE4D69"/>
    <w:rsid w:val="00BE4DF1"/>
    <w:rsid w:val="00BE536C"/>
    <w:rsid w:val="00BE5382"/>
    <w:rsid w:val="00BE5525"/>
    <w:rsid w:val="00BE55D2"/>
    <w:rsid w:val="00BE5B52"/>
    <w:rsid w:val="00BE639D"/>
    <w:rsid w:val="00BE63EF"/>
    <w:rsid w:val="00BE64AE"/>
    <w:rsid w:val="00BE64B6"/>
    <w:rsid w:val="00BE68A6"/>
    <w:rsid w:val="00BE69FF"/>
    <w:rsid w:val="00BE6D73"/>
    <w:rsid w:val="00BE6E6E"/>
    <w:rsid w:val="00BE7171"/>
    <w:rsid w:val="00BE71A5"/>
    <w:rsid w:val="00BE7372"/>
    <w:rsid w:val="00BE7508"/>
    <w:rsid w:val="00BE756D"/>
    <w:rsid w:val="00BE7637"/>
    <w:rsid w:val="00BE777A"/>
    <w:rsid w:val="00BE77A3"/>
    <w:rsid w:val="00BE78D3"/>
    <w:rsid w:val="00BE7A2F"/>
    <w:rsid w:val="00BE7AAC"/>
    <w:rsid w:val="00BE7E9F"/>
    <w:rsid w:val="00BF0002"/>
    <w:rsid w:val="00BF0088"/>
    <w:rsid w:val="00BF0696"/>
    <w:rsid w:val="00BF07D4"/>
    <w:rsid w:val="00BF08CC"/>
    <w:rsid w:val="00BF0ADA"/>
    <w:rsid w:val="00BF0DB3"/>
    <w:rsid w:val="00BF10B5"/>
    <w:rsid w:val="00BF135C"/>
    <w:rsid w:val="00BF1574"/>
    <w:rsid w:val="00BF15DF"/>
    <w:rsid w:val="00BF1D8B"/>
    <w:rsid w:val="00BF1EDF"/>
    <w:rsid w:val="00BF214B"/>
    <w:rsid w:val="00BF2218"/>
    <w:rsid w:val="00BF2510"/>
    <w:rsid w:val="00BF286E"/>
    <w:rsid w:val="00BF28F9"/>
    <w:rsid w:val="00BF294D"/>
    <w:rsid w:val="00BF29A4"/>
    <w:rsid w:val="00BF2B17"/>
    <w:rsid w:val="00BF2F5A"/>
    <w:rsid w:val="00BF321B"/>
    <w:rsid w:val="00BF3328"/>
    <w:rsid w:val="00BF34EC"/>
    <w:rsid w:val="00BF3507"/>
    <w:rsid w:val="00BF3B85"/>
    <w:rsid w:val="00BF3B89"/>
    <w:rsid w:val="00BF3B96"/>
    <w:rsid w:val="00BF428F"/>
    <w:rsid w:val="00BF4325"/>
    <w:rsid w:val="00BF43AB"/>
    <w:rsid w:val="00BF4404"/>
    <w:rsid w:val="00BF44BA"/>
    <w:rsid w:val="00BF459E"/>
    <w:rsid w:val="00BF486A"/>
    <w:rsid w:val="00BF49AC"/>
    <w:rsid w:val="00BF4A41"/>
    <w:rsid w:val="00BF5009"/>
    <w:rsid w:val="00BF517E"/>
    <w:rsid w:val="00BF53CA"/>
    <w:rsid w:val="00BF57AB"/>
    <w:rsid w:val="00BF57FA"/>
    <w:rsid w:val="00BF63DF"/>
    <w:rsid w:val="00BF66AE"/>
    <w:rsid w:val="00BF6700"/>
    <w:rsid w:val="00BF67DD"/>
    <w:rsid w:val="00BF6C34"/>
    <w:rsid w:val="00BF6C3B"/>
    <w:rsid w:val="00BF6E47"/>
    <w:rsid w:val="00BF720C"/>
    <w:rsid w:val="00BF76AE"/>
    <w:rsid w:val="00BF76B9"/>
    <w:rsid w:val="00BF77FC"/>
    <w:rsid w:val="00BF7D5B"/>
    <w:rsid w:val="00C00060"/>
    <w:rsid w:val="00C000EE"/>
    <w:rsid w:val="00C003CD"/>
    <w:rsid w:val="00C00413"/>
    <w:rsid w:val="00C00747"/>
    <w:rsid w:val="00C00835"/>
    <w:rsid w:val="00C009DF"/>
    <w:rsid w:val="00C00A13"/>
    <w:rsid w:val="00C00B54"/>
    <w:rsid w:val="00C00BDC"/>
    <w:rsid w:val="00C00D76"/>
    <w:rsid w:val="00C00E10"/>
    <w:rsid w:val="00C010FA"/>
    <w:rsid w:val="00C0138F"/>
    <w:rsid w:val="00C0152C"/>
    <w:rsid w:val="00C016BF"/>
    <w:rsid w:val="00C01ACC"/>
    <w:rsid w:val="00C01B19"/>
    <w:rsid w:val="00C01D30"/>
    <w:rsid w:val="00C01DE3"/>
    <w:rsid w:val="00C01ECF"/>
    <w:rsid w:val="00C023BD"/>
    <w:rsid w:val="00C0240B"/>
    <w:rsid w:val="00C0242C"/>
    <w:rsid w:val="00C024AB"/>
    <w:rsid w:val="00C0260A"/>
    <w:rsid w:val="00C02786"/>
    <w:rsid w:val="00C02AB0"/>
    <w:rsid w:val="00C02B1C"/>
    <w:rsid w:val="00C02DF8"/>
    <w:rsid w:val="00C02E2B"/>
    <w:rsid w:val="00C03019"/>
    <w:rsid w:val="00C03082"/>
    <w:rsid w:val="00C03553"/>
    <w:rsid w:val="00C035A8"/>
    <w:rsid w:val="00C03943"/>
    <w:rsid w:val="00C03A47"/>
    <w:rsid w:val="00C03E0F"/>
    <w:rsid w:val="00C043D5"/>
    <w:rsid w:val="00C04408"/>
    <w:rsid w:val="00C04693"/>
    <w:rsid w:val="00C04B9F"/>
    <w:rsid w:val="00C04D0D"/>
    <w:rsid w:val="00C04D71"/>
    <w:rsid w:val="00C04EA5"/>
    <w:rsid w:val="00C050AC"/>
    <w:rsid w:val="00C05A08"/>
    <w:rsid w:val="00C05B00"/>
    <w:rsid w:val="00C05B29"/>
    <w:rsid w:val="00C05B5D"/>
    <w:rsid w:val="00C0607D"/>
    <w:rsid w:val="00C0629D"/>
    <w:rsid w:val="00C063A3"/>
    <w:rsid w:val="00C06645"/>
    <w:rsid w:val="00C06773"/>
    <w:rsid w:val="00C069A8"/>
    <w:rsid w:val="00C06CEE"/>
    <w:rsid w:val="00C06D51"/>
    <w:rsid w:val="00C06EF1"/>
    <w:rsid w:val="00C07223"/>
    <w:rsid w:val="00C0741A"/>
    <w:rsid w:val="00C0750F"/>
    <w:rsid w:val="00C07582"/>
    <w:rsid w:val="00C077A2"/>
    <w:rsid w:val="00C07BED"/>
    <w:rsid w:val="00C07C35"/>
    <w:rsid w:val="00C07E3E"/>
    <w:rsid w:val="00C07ED4"/>
    <w:rsid w:val="00C07F29"/>
    <w:rsid w:val="00C10100"/>
    <w:rsid w:val="00C102D6"/>
    <w:rsid w:val="00C1047D"/>
    <w:rsid w:val="00C10600"/>
    <w:rsid w:val="00C10928"/>
    <w:rsid w:val="00C10B65"/>
    <w:rsid w:val="00C10C13"/>
    <w:rsid w:val="00C11198"/>
    <w:rsid w:val="00C111D3"/>
    <w:rsid w:val="00C112AA"/>
    <w:rsid w:val="00C112ED"/>
    <w:rsid w:val="00C11436"/>
    <w:rsid w:val="00C11BA8"/>
    <w:rsid w:val="00C1208E"/>
    <w:rsid w:val="00C12695"/>
    <w:rsid w:val="00C12801"/>
    <w:rsid w:val="00C12AF7"/>
    <w:rsid w:val="00C12EB5"/>
    <w:rsid w:val="00C12F1B"/>
    <w:rsid w:val="00C132C8"/>
    <w:rsid w:val="00C13468"/>
    <w:rsid w:val="00C13683"/>
    <w:rsid w:val="00C136B2"/>
    <w:rsid w:val="00C13A7C"/>
    <w:rsid w:val="00C13A9F"/>
    <w:rsid w:val="00C13C5D"/>
    <w:rsid w:val="00C13D71"/>
    <w:rsid w:val="00C14035"/>
    <w:rsid w:val="00C14042"/>
    <w:rsid w:val="00C14150"/>
    <w:rsid w:val="00C1435A"/>
    <w:rsid w:val="00C1454E"/>
    <w:rsid w:val="00C14576"/>
    <w:rsid w:val="00C1480E"/>
    <w:rsid w:val="00C148FC"/>
    <w:rsid w:val="00C14ABE"/>
    <w:rsid w:val="00C14CE3"/>
    <w:rsid w:val="00C14DC0"/>
    <w:rsid w:val="00C151A6"/>
    <w:rsid w:val="00C15255"/>
    <w:rsid w:val="00C15454"/>
    <w:rsid w:val="00C155BE"/>
    <w:rsid w:val="00C156AD"/>
    <w:rsid w:val="00C158E9"/>
    <w:rsid w:val="00C159CF"/>
    <w:rsid w:val="00C15C9B"/>
    <w:rsid w:val="00C15D9B"/>
    <w:rsid w:val="00C15EE3"/>
    <w:rsid w:val="00C161F6"/>
    <w:rsid w:val="00C16967"/>
    <w:rsid w:val="00C169BB"/>
    <w:rsid w:val="00C16A7B"/>
    <w:rsid w:val="00C16BF0"/>
    <w:rsid w:val="00C16C3C"/>
    <w:rsid w:val="00C16D39"/>
    <w:rsid w:val="00C16E75"/>
    <w:rsid w:val="00C170D8"/>
    <w:rsid w:val="00C170FF"/>
    <w:rsid w:val="00C175CA"/>
    <w:rsid w:val="00C17654"/>
    <w:rsid w:val="00C17778"/>
    <w:rsid w:val="00C17853"/>
    <w:rsid w:val="00C1797F"/>
    <w:rsid w:val="00C17DFE"/>
    <w:rsid w:val="00C17FC1"/>
    <w:rsid w:val="00C203B2"/>
    <w:rsid w:val="00C205A7"/>
    <w:rsid w:val="00C20626"/>
    <w:rsid w:val="00C206EE"/>
    <w:rsid w:val="00C20713"/>
    <w:rsid w:val="00C20874"/>
    <w:rsid w:val="00C209E5"/>
    <w:rsid w:val="00C20B06"/>
    <w:rsid w:val="00C213BA"/>
    <w:rsid w:val="00C214D5"/>
    <w:rsid w:val="00C2157B"/>
    <w:rsid w:val="00C217AB"/>
    <w:rsid w:val="00C21B77"/>
    <w:rsid w:val="00C2216F"/>
    <w:rsid w:val="00C2220C"/>
    <w:rsid w:val="00C222FD"/>
    <w:rsid w:val="00C22456"/>
    <w:rsid w:val="00C225E9"/>
    <w:rsid w:val="00C22756"/>
    <w:rsid w:val="00C2283A"/>
    <w:rsid w:val="00C2293A"/>
    <w:rsid w:val="00C22C9B"/>
    <w:rsid w:val="00C22EF8"/>
    <w:rsid w:val="00C22FC2"/>
    <w:rsid w:val="00C22FD0"/>
    <w:rsid w:val="00C23011"/>
    <w:rsid w:val="00C23114"/>
    <w:rsid w:val="00C23618"/>
    <w:rsid w:val="00C23884"/>
    <w:rsid w:val="00C23914"/>
    <w:rsid w:val="00C23A74"/>
    <w:rsid w:val="00C24050"/>
    <w:rsid w:val="00C2426E"/>
    <w:rsid w:val="00C242B8"/>
    <w:rsid w:val="00C24419"/>
    <w:rsid w:val="00C24598"/>
    <w:rsid w:val="00C245E4"/>
    <w:rsid w:val="00C249E8"/>
    <w:rsid w:val="00C25253"/>
    <w:rsid w:val="00C25320"/>
    <w:rsid w:val="00C256D0"/>
    <w:rsid w:val="00C25A0F"/>
    <w:rsid w:val="00C25A53"/>
    <w:rsid w:val="00C25DAD"/>
    <w:rsid w:val="00C25DDD"/>
    <w:rsid w:val="00C25EA2"/>
    <w:rsid w:val="00C260CF"/>
    <w:rsid w:val="00C260D9"/>
    <w:rsid w:val="00C263FC"/>
    <w:rsid w:val="00C26520"/>
    <w:rsid w:val="00C26554"/>
    <w:rsid w:val="00C26561"/>
    <w:rsid w:val="00C2671A"/>
    <w:rsid w:val="00C26936"/>
    <w:rsid w:val="00C26A06"/>
    <w:rsid w:val="00C26AA3"/>
    <w:rsid w:val="00C26E31"/>
    <w:rsid w:val="00C26FCC"/>
    <w:rsid w:val="00C27006"/>
    <w:rsid w:val="00C2746F"/>
    <w:rsid w:val="00C2764F"/>
    <w:rsid w:val="00C27915"/>
    <w:rsid w:val="00C27984"/>
    <w:rsid w:val="00C27BFC"/>
    <w:rsid w:val="00C27D4B"/>
    <w:rsid w:val="00C27FE4"/>
    <w:rsid w:val="00C30106"/>
    <w:rsid w:val="00C30451"/>
    <w:rsid w:val="00C308B5"/>
    <w:rsid w:val="00C308CA"/>
    <w:rsid w:val="00C30B27"/>
    <w:rsid w:val="00C30BD6"/>
    <w:rsid w:val="00C30F97"/>
    <w:rsid w:val="00C31036"/>
    <w:rsid w:val="00C312E5"/>
    <w:rsid w:val="00C314B9"/>
    <w:rsid w:val="00C314E8"/>
    <w:rsid w:val="00C3180A"/>
    <w:rsid w:val="00C320D0"/>
    <w:rsid w:val="00C328C8"/>
    <w:rsid w:val="00C328D8"/>
    <w:rsid w:val="00C32A63"/>
    <w:rsid w:val="00C32B09"/>
    <w:rsid w:val="00C32C04"/>
    <w:rsid w:val="00C32C63"/>
    <w:rsid w:val="00C32C84"/>
    <w:rsid w:val="00C32DFC"/>
    <w:rsid w:val="00C32EA4"/>
    <w:rsid w:val="00C33492"/>
    <w:rsid w:val="00C33725"/>
    <w:rsid w:val="00C33BD6"/>
    <w:rsid w:val="00C3452C"/>
    <w:rsid w:val="00C34620"/>
    <w:rsid w:val="00C34982"/>
    <w:rsid w:val="00C34B09"/>
    <w:rsid w:val="00C34B45"/>
    <w:rsid w:val="00C34B67"/>
    <w:rsid w:val="00C34C79"/>
    <w:rsid w:val="00C34C89"/>
    <w:rsid w:val="00C34E76"/>
    <w:rsid w:val="00C34ECE"/>
    <w:rsid w:val="00C34FE7"/>
    <w:rsid w:val="00C35095"/>
    <w:rsid w:val="00C351A3"/>
    <w:rsid w:val="00C351B3"/>
    <w:rsid w:val="00C3543F"/>
    <w:rsid w:val="00C3579E"/>
    <w:rsid w:val="00C35852"/>
    <w:rsid w:val="00C3591A"/>
    <w:rsid w:val="00C35974"/>
    <w:rsid w:val="00C36033"/>
    <w:rsid w:val="00C36218"/>
    <w:rsid w:val="00C36489"/>
    <w:rsid w:val="00C364E4"/>
    <w:rsid w:val="00C366D0"/>
    <w:rsid w:val="00C36A06"/>
    <w:rsid w:val="00C36BA3"/>
    <w:rsid w:val="00C36CBB"/>
    <w:rsid w:val="00C36D46"/>
    <w:rsid w:val="00C36D4E"/>
    <w:rsid w:val="00C3718C"/>
    <w:rsid w:val="00C371F9"/>
    <w:rsid w:val="00C37452"/>
    <w:rsid w:val="00C37852"/>
    <w:rsid w:val="00C37CE9"/>
    <w:rsid w:val="00C400B9"/>
    <w:rsid w:val="00C40118"/>
    <w:rsid w:val="00C4012C"/>
    <w:rsid w:val="00C4023C"/>
    <w:rsid w:val="00C4047C"/>
    <w:rsid w:val="00C404B2"/>
    <w:rsid w:val="00C40608"/>
    <w:rsid w:val="00C40961"/>
    <w:rsid w:val="00C40A12"/>
    <w:rsid w:val="00C40AD6"/>
    <w:rsid w:val="00C40DE5"/>
    <w:rsid w:val="00C40F99"/>
    <w:rsid w:val="00C41009"/>
    <w:rsid w:val="00C41029"/>
    <w:rsid w:val="00C411FC"/>
    <w:rsid w:val="00C413CA"/>
    <w:rsid w:val="00C41655"/>
    <w:rsid w:val="00C4169D"/>
    <w:rsid w:val="00C4170A"/>
    <w:rsid w:val="00C417BA"/>
    <w:rsid w:val="00C419DF"/>
    <w:rsid w:val="00C41E29"/>
    <w:rsid w:val="00C41FBC"/>
    <w:rsid w:val="00C422F2"/>
    <w:rsid w:val="00C42342"/>
    <w:rsid w:val="00C423FF"/>
    <w:rsid w:val="00C425B7"/>
    <w:rsid w:val="00C4286E"/>
    <w:rsid w:val="00C42924"/>
    <w:rsid w:val="00C42B8A"/>
    <w:rsid w:val="00C42C04"/>
    <w:rsid w:val="00C42C85"/>
    <w:rsid w:val="00C42E25"/>
    <w:rsid w:val="00C4313B"/>
    <w:rsid w:val="00C43196"/>
    <w:rsid w:val="00C4380A"/>
    <w:rsid w:val="00C4383F"/>
    <w:rsid w:val="00C43A37"/>
    <w:rsid w:val="00C43C6D"/>
    <w:rsid w:val="00C43DF2"/>
    <w:rsid w:val="00C43E79"/>
    <w:rsid w:val="00C44456"/>
    <w:rsid w:val="00C4455C"/>
    <w:rsid w:val="00C445AF"/>
    <w:rsid w:val="00C4464F"/>
    <w:rsid w:val="00C44688"/>
    <w:rsid w:val="00C44AEB"/>
    <w:rsid w:val="00C44CCE"/>
    <w:rsid w:val="00C44CD3"/>
    <w:rsid w:val="00C44EE8"/>
    <w:rsid w:val="00C44FE8"/>
    <w:rsid w:val="00C45171"/>
    <w:rsid w:val="00C4556F"/>
    <w:rsid w:val="00C4559A"/>
    <w:rsid w:val="00C455CE"/>
    <w:rsid w:val="00C455E6"/>
    <w:rsid w:val="00C457DD"/>
    <w:rsid w:val="00C4588D"/>
    <w:rsid w:val="00C459F4"/>
    <w:rsid w:val="00C45BCE"/>
    <w:rsid w:val="00C45C73"/>
    <w:rsid w:val="00C45C79"/>
    <w:rsid w:val="00C4601E"/>
    <w:rsid w:val="00C46152"/>
    <w:rsid w:val="00C46464"/>
    <w:rsid w:val="00C46B56"/>
    <w:rsid w:val="00C46DBC"/>
    <w:rsid w:val="00C46EE6"/>
    <w:rsid w:val="00C47080"/>
    <w:rsid w:val="00C473F6"/>
    <w:rsid w:val="00C4773A"/>
    <w:rsid w:val="00C4779E"/>
    <w:rsid w:val="00C47871"/>
    <w:rsid w:val="00C47995"/>
    <w:rsid w:val="00C47C0E"/>
    <w:rsid w:val="00C47CC6"/>
    <w:rsid w:val="00C47EDA"/>
    <w:rsid w:val="00C47F38"/>
    <w:rsid w:val="00C506C0"/>
    <w:rsid w:val="00C507E4"/>
    <w:rsid w:val="00C50A13"/>
    <w:rsid w:val="00C50E2F"/>
    <w:rsid w:val="00C5149D"/>
    <w:rsid w:val="00C51518"/>
    <w:rsid w:val="00C515E2"/>
    <w:rsid w:val="00C515E5"/>
    <w:rsid w:val="00C51619"/>
    <w:rsid w:val="00C519BF"/>
    <w:rsid w:val="00C519DF"/>
    <w:rsid w:val="00C51CF8"/>
    <w:rsid w:val="00C51DC6"/>
    <w:rsid w:val="00C51EEB"/>
    <w:rsid w:val="00C51FA2"/>
    <w:rsid w:val="00C520A4"/>
    <w:rsid w:val="00C52398"/>
    <w:rsid w:val="00C53070"/>
    <w:rsid w:val="00C533D2"/>
    <w:rsid w:val="00C53521"/>
    <w:rsid w:val="00C5356B"/>
    <w:rsid w:val="00C5382F"/>
    <w:rsid w:val="00C53A10"/>
    <w:rsid w:val="00C53C8E"/>
    <w:rsid w:val="00C53D57"/>
    <w:rsid w:val="00C53DAF"/>
    <w:rsid w:val="00C53F87"/>
    <w:rsid w:val="00C53FF8"/>
    <w:rsid w:val="00C54741"/>
    <w:rsid w:val="00C54F89"/>
    <w:rsid w:val="00C551EF"/>
    <w:rsid w:val="00C55245"/>
    <w:rsid w:val="00C553C3"/>
    <w:rsid w:val="00C55674"/>
    <w:rsid w:val="00C5579E"/>
    <w:rsid w:val="00C55A7C"/>
    <w:rsid w:val="00C55C7A"/>
    <w:rsid w:val="00C55EEC"/>
    <w:rsid w:val="00C560B6"/>
    <w:rsid w:val="00C56185"/>
    <w:rsid w:val="00C56630"/>
    <w:rsid w:val="00C5672A"/>
    <w:rsid w:val="00C567D5"/>
    <w:rsid w:val="00C568E9"/>
    <w:rsid w:val="00C56949"/>
    <w:rsid w:val="00C56CBF"/>
    <w:rsid w:val="00C56F3B"/>
    <w:rsid w:val="00C570FA"/>
    <w:rsid w:val="00C57100"/>
    <w:rsid w:val="00C571A7"/>
    <w:rsid w:val="00C574DE"/>
    <w:rsid w:val="00C574EF"/>
    <w:rsid w:val="00C575B2"/>
    <w:rsid w:val="00C578DC"/>
    <w:rsid w:val="00C57F5D"/>
    <w:rsid w:val="00C57F5E"/>
    <w:rsid w:val="00C604A0"/>
    <w:rsid w:val="00C60611"/>
    <w:rsid w:val="00C6075E"/>
    <w:rsid w:val="00C60805"/>
    <w:rsid w:val="00C608E8"/>
    <w:rsid w:val="00C60D52"/>
    <w:rsid w:val="00C61051"/>
    <w:rsid w:val="00C61377"/>
    <w:rsid w:val="00C61720"/>
    <w:rsid w:val="00C61990"/>
    <w:rsid w:val="00C61ADF"/>
    <w:rsid w:val="00C61F75"/>
    <w:rsid w:val="00C61F9B"/>
    <w:rsid w:val="00C6201B"/>
    <w:rsid w:val="00C621CC"/>
    <w:rsid w:val="00C6279E"/>
    <w:rsid w:val="00C627EE"/>
    <w:rsid w:val="00C62847"/>
    <w:rsid w:val="00C62947"/>
    <w:rsid w:val="00C62B8E"/>
    <w:rsid w:val="00C62F98"/>
    <w:rsid w:val="00C63023"/>
    <w:rsid w:val="00C633D2"/>
    <w:rsid w:val="00C63807"/>
    <w:rsid w:val="00C638EE"/>
    <w:rsid w:val="00C63974"/>
    <w:rsid w:val="00C63B3B"/>
    <w:rsid w:val="00C63BFA"/>
    <w:rsid w:val="00C63C38"/>
    <w:rsid w:val="00C6406A"/>
    <w:rsid w:val="00C64197"/>
    <w:rsid w:val="00C641FE"/>
    <w:rsid w:val="00C6463D"/>
    <w:rsid w:val="00C6468C"/>
    <w:rsid w:val="00C64A80"/>
    <w:rsid w:val="00C64BBA"/>
    <w:rsid w:val="00C64C52"/>
    <w:rsid w:val="00C64F20"/>
    <w:rsid w:val="00C65493"/>
    <w:rsid w:val="00C65858"/>
    <w:rsid w:val="00C65E38"/>
    <w:rsid w:val="00C65EDF"/>
    <w:rsid w:val="00C65F0D"/>
    <w:rsid w:val="00C66197"/>
    <w:rsid w:val="00C6627B"/>
    <w:rsid w:val="00C66337"/>
    <w:rsid w:val="00C666E2"/>
    <w:rsid w:val="00C667ED"/>
    <w:rsid w:val="00C668A0"/>
    <w:rsid w:val="00C66AE6"/>
    <w:rsid w:val="00C66AEA"/>
    <w:rsid w:val="00C66D13"/>
    <w:rsid w:val="00C66D3D"/>
    <w:rsid w:val="00C6701C"/>
    <w:rsid w:val="00C67148"/>
    <w:rsid w:val="00C67344"/>
    <w:rsid w:val="00C6734B"/>
    <w:rsid w:val="00C673A6"/>
    <w:rsid w:val="00C67626"/>
    <w:rsid w:val="00C6770C"/>
    <w:rsid w:val="00C67788"/>
    <w:rsid w:val="00C67A19"/>
    <w:rsid w:val="00C67F59"/>
    <w:rsid w:val="00C67FD4"/>
    <w:rsid w:val="00C70718"/>
    <w:rsid w:val="00C7087B"/>
    <w:rsid w:val="00C70CCE"/>
    <w:rsid w:val="00C70E93"/>
    <w:rsid w:val="00C71084"/>
    <w:rsid w:val="00C7117B"/>
    <w:rsid w:val="00C712D1"/>
    <w:rsid w:val="00C71310"/>
    <w:rsid w:val="00C7145F"/>
    <w:rsid w:val="00C71491"/>
    <w:rsid w:val="00C71633"/>
    <w:rsid w:val="00C7178A"/>
    <w:rsid w:val="00C7191D"/>
    <w:rsid w:val="00C719B7"/>
    <w:rsid w:val="00C71B5F"/>
    <w:rsid w:val="00C71BDC"/>
    <w:rsid w:val="00C71C1D"/>
    <w:rsid w:val="00C71CAC"/>
    <w:rsid w:val="00C71E16"/>
    <w:rsid w:val="00C71E62"/>
    <w:rsid w:val="00C721D7"/>
    <w:rsid w:val="00C72471"/>
    <w:rsid w:val="00C72815"/>
    <w:rsid w:val="00C7282B"/>
    <w:rsid w:val="00C72EAD"/>
    <w:rsid w:val="00C7308D"/>
    <w:rsid w:val="00C73145"/>
    <w:rsid w:val="00C7331C"/>
    <w:rsid w:val="00C73559"/>
    <w:rsid w:val="00C7386E"/>
    <w:rsid w:val="00C73921"/>
    <w:rsid w:val="00C73A74"/>
    <w:rsid w:val="00C73BB7"/>
    <w:rsid w:val="00C73C20"/>
    <w:rsid w:val="00C73E52"/>
    <w:rsid w:val="00C741A9"/>
    <w:rsid w:val="00C746CE"/>
    <w:rsid w:val="00C746E9"/>
    <w:rsid w:val="00C74A90"/>
    <w:rsid w:val="00C74AC6"/>
    <w:rsid w:val="00C74C49"/>
    <w:rsid w:val="00C74CCA"/>
    <w:rsid w:val="00C74F09"/>
    <w:rsid w:val="00C74FF9"/>
    <w:rsid w:val="00C751DE"/>
    <w:rsid w:val="00C75224"/>
    <w:rsid w:val="00C752C5"/>
    <w:rsid w:val="00C757B0"/>
    <w:rsid w:val="00C7596A"/>
    <w:rsid w:val="00C75AC8"/>
    <w:rsid w:val="00C75B55"/>
    <w:rsid w:val="00C75C22"/>
    <w:rsid w:val="00C761A8"/>
    <w:rsid w:val="00C765CD"/>
    <w:rsid w:val="00C766AE"/>
    <w:rsid w:val="00C76894"/>
    <w:rsid w:val="00C76B8D"/>
    <w:rsid w:val="00C7754F"/>
    <w:rsid w:val="00C77566"/>
    <w:rsid w:val="00C7770F"/>
    <w:rsid w:val="00C77872"/>
    <w:rsid w:val="00C77F22"/>
    <w:rsid w:val="00C8002C"/>
    <w:rsid w:val="00C80103"/>
    <w:rsid w:val="00C80424"/>
    <w:rsid w:val="00C80C16"/>
    <w:rsid w:val="00C80F8D"/>
    <w:rsid w:val="00C8103A"/>
    <w:rsid w:val="00C810C9"/>
    <w:rsid w:val="00C814EE"/>
    <w:rsid w:val="00C8171D"/>
    <w:rsid w:val="00C81764"/>
    <w:rsid w:val="00C819CD"/>
    <w:rsid w:val="00C81AC0"/>
    <w:rsid w:val="00C81D36"/>
    <w:rsid w:val="00C82508"/>
    <w:rsid w:val="00C82905"/>
    <w:rsid w:val="00C82968"/>
    <w:rsid w:val="00C82A53"/>
    <w:rsid w:val="00C82B98"/>
    <w:rsid w:val="00C82C0C"/>
    <w:rsid w:val="00C82D40"/>
    <w:rsid w:val="00C82DB1"/>
    <w:rsid w:val="00C8301A"/>
    <w:rsid w:val="00C831F2"/>
    <w:rsid w:val="00C833AA"/>
    <w:rsid w:val="00C833BB"/>
    <w:rsid w:val="00C833E0"/>
    <w:rsid w:val="00C83470"/>
    <w:rsid w:val="00C83970"/>
    <w:rsid w:val="00C83ADD"/>
    <w:rsid w:val="00C83F72"/>
    <w:rsid w:val="00C840FE"/>
    <w:rsid w:val="00C84195"/>
    <w:rsid w:val="00C84222"/>
    <w:rsid w:val="00C8433C"/>
    <w:rsid w:val="00C84423"/>
    <w:rsid w:val="00C846B6"/>
    <w:rsid w:val="00C84777"/>
    <w:rsid w:val="00C84AF9"/>
    <w:rsid w:val="00C84FB0"/>
    <w:rsid w:val="00C85129"/>
    <w:rsid w:val="00C857B8"/>
    <w:rsid w:val="00C8596A"/>
    <w:rsid w:val="00C85A19"/>
    <w:rsid w:val="00C85A76"/>
    <w:rsid w:val="00C85E25"/>
    <w:rsid w:val="00C85FFC"/>
    <w:rsid w:val="00C8609B"/>
    <w:rsid w:val="00C8634A"/>
    <w:rsid w:val="00C8676A"/>
    <w:rsid w:val="00C8684F"/>
    <w:rsid w:val="00C869FE"/>
    <w:rsid w:val="00C86BB1"/>
    <w:rsid w:val="00C86C21"/>
    <w:rsid w:val="00C86DCB"/>
    <w:rsid w:val="00C86E6C"/>
    <w:rsid w:val="00C86F88"/>
    <w:rsid w:val="00C87103"/>
    <w:rsid w:val="00C873EE"/>
    <w:rsid w:val="00C8749A"/>
    <w:rsid w:val="00C875E8"/>
    <w:rsid w:val="00C877D1"/>
    <w:rsid w:val="00C87B41"/>
    <w:rsid w:val="00C87E46"/>
    <w:rsid w:val="00C87EFC"/>
    <w:rsid w:val="00C9019D"/>
    <w:rsid w:val="00C9023A"/>
    <w:rsid w:val="00C90900"/>
    <w:rsid w:val="00C9090D"/>
    <w:rsid w:val="00C90A5B"/>
    <w:rsid w:val="00C90AF1"/>
    <w:rsid w:val="00C90C96"/>
    <w:rsid w:val="00C90CD9"/>
    <w:rsid w:val="00C90D1B"/>
    <w:rsid w:val="00C910B2"/>
    <w:rsid w:val="00C915CC"/>
    <w:rsid w:val="00C9172D"/>
    <w:rsid w:val="00C918F2"/>
    <w:rsid w:val="00C91A5F"/>
    <w:rsid w:val="00C91E76"/>
    <w:rsid w:val="00C9204F"/>
    <w:rsid w:val="00C92201"/>
    <w:rsid w:val="00C92273"/>
    <w:rsid w:val="00C9263E"/>
    <w:rsid w:val="00C927FC"/>
    <w:rsid w:val="00C929DE"/>
    <w:rsid w:val="00C92D74"/>
    <w:rsid w:val="00C92DA4"/>
    <w:rsid w:val="00C93536"/>
    <w:rsid w:val="00C935D8"/>
    <w:rsid w:val="00C93681"/>
    <w:rsid w:val="00C9395D"/>
    <w:rsid w:val="00C93D49"/>
    <w:rsid w:val="00C93F00"/>
    <w:rsid w:val="00C941F6"/>
    <w:rsid w:val="00C9426B"/>
    <w:rsid w:val="00C942C3"/>
    <w:rsid w:val="00C948CF"/>
    <w:rsid w:val="00C94925"/>
    <w:rsid w:val="00C94C13"/>
    <w:rsid w:val="00C94E48"/>
    <w:rsid w:val="00C95173"/>
    <w:rsid w:val="00C95262"/>
    <w:rsid w:val="00C952DB"/>
    <w:rsid w:val="00C954E9"/>
    <w:rsid w:val="00C95BE1"/>
    <w:rsid w:val="00C95D71"/>
    <w:rsid w:val="00C95ED5"/>
    <w:rsid w:val="00C96397"/>
    <w:rsid w:val="00C96413"/>
    <w:rsid w:val="00C96427"/>
    <w:rsid w:val="00C965D0"/>
    <w:rsid w:val="00C969A1"/>
    <w:rsid w:val="00C96A64"/>
    <w:rsid w:val="00C96A7E"/>
    <w:rsid w:val="00C96C04"/>
    <w:rsid w:val="00C97004"/>
    <w:rsid w:val="00C972A7"/>
    <w:rsid w:val="00C976AB"/>
    <w:rsid w:val="00C97767"/>
    <w:rsid w:val="00C977A8"/>
    <w:rsid w:val="00C97A27"/>
    <w:rsid w:val="00C97D4E"/>
    <w:rsid w:val="00C97F23"/>
    <w:rsid w:val="00CA0327"/>
    <w:rsid w:val="00CA03D1"/>
    <w:rsid w:val="00CA03FE"/>
    <w:rsid w:val="00CA0531"/>
    <w:rsid w:val="00CA08BB"/>
    <w:rsid w:val="00CA0910"/>
    <w:rsid w:val="00CA0B3C"/>
    <w:rsid w:val="00CA0D71"/>
    <w:rsid w:val="00CA0D74"/>
    <w:rsid w:val="00CA0EDB"/>
    <w:rsid w:val="00CA1116"/>
    <w:rsid w:val="00CA117D"/>
    <w:rsid w:val="00CA1379"/>
    <w:rsid w:val="00CA13AA"/>
    <w:rsid w:val="00CA175A"/>
    <w:rsid w:val="00CA17DA"/>
    <w:rsid w:val="00CA187E"/>
    <w:rsid w:val="00CA1A2F"/>
    <w:rsid w:val="00CA1A60"/>
    <w:rsid w:val="00CA1B5D"/>
    <w:rsid w:val="00CA2316"/>
    <w:rsid w:val="00CA25D6"/>
    <w:rsid w:val="00CA272C"/>
    <w:rsid w:val="00CA28DA"/>
    <w:rsid w:val="00CA326D"/>
    <w:rsid w:val="00CA349D"/>
    <w:rsid w:val="00CA3947"/>
    <w:rsid w:val="00CA3A76"/>
    <w:rsid w:val="00CA3AFB"/>
    <w:rsid w:val="00CA4152"/>
    <w:rsid w:val="00CA4266"/>
    <w:rsid w:val="00CA44CF"/>
    <w:rsid w:val="00CA4ADF"/>
    <w:rsid w:val="00CA4BA6"/>
    <w:rsid w:val="00CA4C4A"/>
    <w:rsid w:val="00CA4C84"/>
    <w:rsid w:val="00CA4D9D"/>
    <w:rsid w:val="00CA5316"/>
    <w:rsid w:val="00CA539C"/>
    <w:rsid w:val="00CA53C6"/>
    <w:rsid w:val="00CA56BA"/>
    <w:rsid w:val="00CA5761"/>
    <w:rsid w:val="00CA5834"/>
    <w:rsid w:val="00CA5883"/>
    <w:rsid w:val="00CA6008"/>
    <w:rsid w:val="00CA6016"/>
    <w:rsid w:val="00CA6375"/>
    <w:rsid w:val="00CA6599"/>
    <w:rsid w:val="00CA65DA"/>
    <w:rsid w:val="00CA67A1"/>
    <w:rsid w:val="00CA6A78"/>
    <w:rsid w:val="00CA6B0F"/>
    <w:rsid w:val="00CA6C23"/>
    <w:rsid w:val="00CA6C8A"/>
    <w:rsid w:val="00CA6CD5"/>
    <w:rsid w:val="00CA6F7C"/>
    <w:rsid w:val="00CA6F8C"/>
    <w:rsid w:val="00CA717C"/>
    <w:rsid w:val="00CA7227"/>
    <w:rsid w:val="00CA770F"/>
    <w:rsid w:val="00CA78CF"/>
    <w:rsid w:val="00CA79CD"/>
    <w:rsid w:val="00CA7A05"/>
    <w:rsid w:val="00CA7BE8"/>
    <w:rsid w:val="00CA7DC3"/>
    <w:rsid w:val="00CA7DCB"/>
    <w:rsid w:val="00CB02A6"/>
    <w:rsid w:val="00CB0481"/>
    <w:rsid w:val="00CB04A9"/>
    <w:rsid w:val="00CB0631"/>
    <w:rsid w:val="00CB082E"/>
    <w:rsid w:val="00CB0F69"/>
    <w:rsid w:val="00CB113D"/>
    <w:rsid w:val="00CB1159"/>
    <w:rsid w:val="00CB15CA"/>
    <w:rsid w:val="00CB162B"/>
    <w:rsid w:val="00CB1B92"/>
    <w:rsid w:val="00CB1DC1"/>
    <w:rsid w:val="00CB211B"/>
    <w:rsid w:val="00CB263F"/>
    <w:rsid w:val="00CB2894"/>
    <w:rsid w:val="00CB2C05"/>
    <w:rsid w:val="00CB2D07"/>
    <w:rsid w:val="00CB2D3B"/>
    <w:rsid w:val="00CB2E4A"/>
    <w:rsid w:val="00CB2EFB"/>
    <w:rsid w:val="00CB2FD1"/>
    <w:rsid w:val="00CB33EB"/>
    <w:rsid w:val="00CB34CD"/>
    <w:rsid w:val="00CB350B"/>
    <w:rsid w:val="00CB36D8"/>
    <w:rsid w:val="00CB3917"/>
    <w:rsid w:val="00CB3973"/>
    <w:rsid w:val="00CB3CDC"/>
    <w:rsid w:val="00CB3FDE"/>
    <w:rsid w:val="00CB40AB"/>
    <w:rsid w:val="00CB4106"/>
    <w:rsid w:val="00CB45FD"/>
    <w:rsid w:val="00CB4961"/>
    <w:rsid w:val="00CB4B98"/>
    <w:rsid w:val="00CB4F8A"/>
    <w:rsid w:val="00CB50BA"/>
    <w:rsid w:val="00CB5103"/>
    <w:rsid w:val="00CB5213"/>
    <w:rsid w:val="00CB52F4"/>
    <w:rsid w:val="00CB53A6"/>
    <w:rsid w:val="00CB5481"/>
    <w:rsid w:val="00CB5580"/>
    <w:rsid w:val="00CB569C"/>
    <w:rsid w:val="00CB571D"/>
    <w:rsid w:val="00CB5A3C"/>
    <w:rsid w:val="00CB5AA1"/>
    <w:rsid w:val="00CB5C91"/>
    <w:rsid w:val="00CB5FF5"/>
    <w:rsid w:val="00CB61E2"/>
    <w:rsid w:val="00CB6248"/>
    <w:rsid w:val="00CB6264"/>
    <w:rsid w:val="00CB6489"/>
    <w:rsid w:val="00CB652A"/>
    <w:rsid w:val="00CB66A5"/>
    <w:rsid w:val="00CB6A13"/>
    <w:rsid w:val="00CB6AAF"/>
    <w:rsid w:val="00CB6B3C"/>
    <w:rsid w:val="00CB6B6F"/>
    <w:rsid w:val="00CB6D4D"/>
    <w:rsid w:val="00CB6F2D"/>
    <w:rsid w:val="00CB71BE"/>
    <w:rsid w:val="00CB79CB"/>
    <w:rsid w:val="00CB7B6F"/>
    <w:rsid w:val="00CB7FFE"/>
    <w:rsid w:val="00CC00BD"/>
    <w:rsid w:val="00CC0319"/>
    <w:rsid w:val="00CC0326"/>
    <w:rsid w:val="00CC04DB"/>
    <w:rsid w:val="00CC05D7"/>
    <w:rsid w:val="00CC0779"/>
    <w:rsid w:val="00CC07BF"/>
    <w:rsid w:val="00CC0854"/>
    <w:rsid w:val="00CC09FF"/>
    <w:rsid w:val="00CC133A"/>
    <w:rsid w:val="00CC1825"/>
    <w:rsid w:val="00CC1CE3"/>
    <w:rsid w:val="00CC1E0F"/>
    <w:rsid w:val="00CC1E77"/>
    <w:rsid w:val="00CC2089"/>
    <w:rsid w:val="00CC21AF"/>
    <w:rsid w:val="00CC2460"/>
    <w:rsid w:val="00CC2728"/>
    <w:rsid w:val="00CC2B97"/>
    <w:rsid w:val="00CC2F7A"/>
    <w:rsid w:val="00CC313F"/>
    <w:rsid w:val="00CC324F"/>
    <w:rsid w:val="00CC3570"/>
    <w:rsid w:val="00CC37CC"/>
    <w:rsid w:val="00CC37E6"/>
    <w:rsid w:val="00CC3AE4"/>
    <w:rsid w:val="00CC3C33"/>
    <w:rsid w:val="00CC3D9C"/>
    <w:rsid w:val="00CC3DD6"/>
    <w:rsid w:val="00CC40EF"/>
    <w:rsid w:val="00CC43FF"/>
    <w:rsid w:val="00CC452D"/>
    <w:rsid w:val="00CC46E2"/>
    <w:rsid w:val="00CC4713"/>
    <w:rsid w:val="00CC4730"/>
    <w:rsid w:val="00CC47A1"/>
    <w:rsid w:val="00CC47EB"/>
    <w:rsid w:val="00CC4912"/>
    <w:rsid w:val="00CC49E3"/>
    <w:rsid w:val="00CC50E4"/>
    <w:rsid w:val="00CC52A9"/>
    <w:rsid w:val="00CC56CF"/>
    <w:rsid w:val="00CC63E9"/>
    <w:rsid w:val="00CC63EE"/>
    <w:rsid w:val="00CC6444"/>
    <w:rsid w:val="00CC65EC"/>
    <w:rsid w:val="00CC6644"/>
    <w:rsid w:val="00CC689A"/>
    <w:rsid w:val="00CC69F4"/>
    <w:rsid w:val="00CC6B04"/>
    <w:rsid w:val="00CC6BB6"/>
    <w:rsid w:val="00CC6C44"/>
    <w:rsid w:val="00CC70D4"/>
    <w:rsid w:val="00CC7248"/>
    <w:rsid w:val="00CC7681"/>
    <w:rsid w:val="00CC7689"/>
    <w:rsid w:val="00CC7A32"/>
    <w:rsid w:val="00CC7BD9"/>
    <w:rsid w:val="00CD0179"/>
    <w:rsid w:val="00CD0530"/>
    <w:rsid w:val="00CD08AE"/>
    <w:rsid w:val="00CD0922"/>
    <w:rsid w:val="00CD0952"/>
    <w:rsid w:val="00CD0B6D"/>
    <w:rsid w:val="00CD0E96"/>
    <w:rsid w:val="00CD0FAA"/>
    <w:rsid w:val="00CD12D0"/>
    <w:rsid w:val="00CD13BD"/>
    <w:rsid w:val="00CD141C"/>
    <w:rsid w:val="00CD1440"/>
    <w:rsid w:val="00CD14B2"/>
    <w:rsid w:val="00CD1984"/>
    <w:rsid w:val="00CD19CD"/>
    <w:rsid w:val="00CD1F89"/>
    <w:rsid w:val="00CD1FAA"/>
    <w:rsid w:val="00CD1FB5"/>
    <w:rsid w:val="00CD25BA"/>
    <w:rsid w:val="00CD2613"/>
    <w:rsid w:val="00CD27AD"/>
    <w:rsid w:val="00CD2A41"/>
    <w:rsid w:val="00CD2B17"/>
    <w:rsid w:val="00CD2D75"/>
    <w:rsid w:val="00CD2E18"/>
    <w:rsid w:val="00CD2FAD"/>
    <w:rsid w:val="00CD3188"/>
    <w:rsid w:val="00CD31B2"/>
    <w:rsid w:val="00CD34FC"/>
    <w:rsid w:val="00CD35C7"/>
    <w:rsid w:val="00CD3EA2"/>
    <w:rsid w:val="00CD3FEE"/>
    <w:rsid w:val="00CD402C"/>
    <w:rsid w:val="00CD454C"/>
    <w:rsid w:val="00CD476C"/>
    <w:rsid w:val="00CD4B82"/>
    <w:rsid w:val="00CD4C35"/>
    <w:rsid w:val="00CD4CCB"/>
    <w:rsid w:val="00CD4FE0"/>
    <w:rsid w:val="00CD50BD"/>
    <w:rsid w:val="00CD5379"/>
    <w:rsid w:val="00CD5477"/>
    <w:rsid w:val="00CD577E"/>
    <w:rsid w:val="00CD5843"/>
    <w:rsid w:val="00CD5958"/>
    <w:rsid w:val="00CD596A"/>
    <w:rsid w:val="00CD5E4C"/>
    <w:rsid w:val="00CD5F7D"/>
    <w:rsid w:val="00CD5FFE"/>
    <w:rsid w:val="00CD6542"/>
    <w:rsid w:val="00CD6595"/>
    <w:rsid w:val="00CD66DA"/>
    <w:rsid w:val="00CD683D"/>
    <w:rsid w:val="00CD68F1"/>
    <w:rsid w:val="00CD6AA7"/>
    <w:rsid w:val="00CD6C3B"/>
    <w:rsid w:val="00CD6D31"/>
    <w:rsid w:val="00CD705A"/>
    <w:rsid w:val="00CD74CA"/>
    <w:rsid w:val="00CD75BE"/>
    <w:rsid w:val="00CD769E"/>
    <w:rsid w:val="00CD7956"/>
    <w:rsid w:val="00CD7998"/>
    <w:rsid w:val="00CD7D09"/>
    <w:rsid w:val="00CE0154"/>
    <w:rsid w:val="00CE0161"/>
    <w:rsid w:val="00CE017A"/>
    <w:rsid w:val="00CE03C8"/>
    <w:rsid w:val="00CE07AC"/>
    <w:rsid w:val="00CE0A47"/>
    <w:rsid w:val="00CE0E3E"/>
    <w:rsid w:val="00CE0F07"/>
    <w:rsid w:val="00CE0F64"/>
    <w:rsid w:val="00CE12FB"/>
    <w:rsid w:val="00CE1373"/>
    <w:rsid w:val="00CE1683"/>
    <w:rsid w:val="00CE19E6"/>
    <w:rsid w:val="00CE1C3B"/>
    <w:rsid w:val="00CE1CFC"/>
    <w:rsid w:val="00CE2373"/>
    <w:rsid w:val="00CE2767"/>
    <w:rsid w:val="00CE277D"/>
    <w:rsid w:val="00CE2780"/>
    <w:rsid w:val="00CE2870"/>
    <w:rsid w:val="00CE2896"/>
    <w:rsid w:val="00CE2ACF"/>
    <w:rsid w:val="00CE2E7D"/>
    <w:rsid w:val="00CE2EF0"/>
    <w:rsid w:val="00CE3268"/>
    <w:rsid w:val="00CE3470"/>
    <w:rsid w:val="00CE3C33"/>
    <w:rsid w:val="00CE3C3E"/>
    <w:rsid w:val="00CE3CAA"/>
    <w:rsid w:val="00CE3DFB"/>
    <w:rsid w:val="00CE3E3A"/>
    <w:rsid w:val="00CE4112"/>
    <w:rsid w:val="00CE41DE"/>
    <w:rsid w:val="00CE4515"/>
    <w:rsid w:val="00CE4631"/>
    <w:rsid w:val="00CE46D3"/>
    <w:rsid w:val="00CE4BAD"/>
    <w:rsid w:val="00CE4D1F"/>
    <w:rsid w:val="00CE4E38"/>
    <w:rsid w:val="00CE4FA8"/>
    <w:rsid w:val="00CE4FB0"/>
    <w:rsid w:val="00CE51BB"/>
    <w:rsid w:val="00CE5278"/>
    <w:rsid w:val="00CE5288"/>
    <w:rsid w:val="00CE5498"/>
    <w:rsid w:val="00CE5642"/>
    <w:rsid w:val="00CE566C"/>
    <w:rsid w:val="00CE59ED"/>
    <w:rsid w:val="00CE5BB2"/>
    <w:rsid w:val="00CE5D72"/>
    <w:rsid w:val="00CE5E83"/>
    <w:rsid w:val="00CE6091"/>
    <w:rsid w:val="00CE61AD"/>
    <w:rsid w:val="00CE620F"/>
    <w:rsid w:val="00CE66E6"/>
    <w:rsid w:val="00CE6889"/>
    <w:rsid w:val="00CE6895"/>
    <w:rsid w:val="00CE6AFF"/>
    <w:rsid w:val="00CE6C34"/>
    <w:rsid w:val="00CE6CF8"/>
    <w:rsid w:val="00CE6F3F"/>
    <w:rsid w:val="00CE706A"/>
    <w:rsid w:val="00CE70F5"/>
    <w:rsid w:val="00CE7141"/>
    <w:rsid w:val="00CE71B4"/>
    <w:rsid w:val="00CE726F"/>
    <w:rsid w:val="00CE740B"/>
    <w:rsid w:val="00CE7740"/>
    <w:rsid w:val="00CE7C32"/>
    <w:rsid w:val="00CE7F8E"/>
    <w:rsid w:val="00CF0053"/>
    <w:rsid w:val="00CF0098"/>
    <w:rsid w:val="00CF0173"/>
    <w:rsid w:val="00CF020B"/>
    <w:rsid w:val="00CF071F"/>
    <w:rsid w:val="00CF08F3"/>
    <w:rsid w:val="00CF0A3D"/>
    <w:rsid w:val="00CF0A55"/>
    <w:rsid w:val="00CF0D3E"/>
    <w:rsid w:val="00CF0EC9"/>
    <w:rsid w:val="00CF111B"/>
    <w:rsid w:val="00CF1531"/>
    <w:rsid w:val="00CF1657"/>
    <w:rsid w:val="00CF1897"/>
    <w:rsid w:val="00CF1BFF"/>
    <w:rsid w:val="00CF1E4C"/>
    <w:rsid w:val="00CF1E51"/>
    <w:rsid w:val="00CF20C6"/>
    <w:rsid w:val="00CF2AF5"/>
    <w:rsid w:val="00CF2CFA"/>
    <w:rsid w:val="00CF2DBD"/>
    <w:rsid w:val="00CF300D"/>
    <w:rsid w:val="00CF336D"/>
    <w:rsid w:val="00CF33C5"/>
    <w:rsid w:val="00CF36CC"/>
    <w:rsid w:val="00CF38BB"/>
    <w:rsid w:val="00CF395D"/>
    <w:rsid w:val="00CF39F8"/>
    <w:rsid w:val="00CF3C60"/>
    <w:rsid w:val="00CF3DC6"/>
    <w:rsid w:val="00CF3EC2"/>
    <w:rsid w:val="00CF41C8"/>
    <w:rsid w:val="00CF4381"/>
    <w:rsid w:val="00CF443B"/>
    <w:rsid w:val="00CF455E"/>
    <w:rsid w:val="00CF45D2"/>
    <w:rsid w:val="00CF4C0E"/>
    <w:rsid w:val="00CF4CB4"/>
    <w:rsid w:val="00CF4E0A"/>
    <w:rsid w:val="00CF5147"/>
    <w:rsid w:val="00CF51E3"/>
    <w:rsid w:val="00CF5633"/>
    <w:rsid w:val="00CF579D"/>
    <w:rsid w:val="00CF59AB"/>
    <w:rsid w:val="00CF6200"/>
    <w:rsid w:val="00CF646F"/>
    <w:rsid w:val="00CF653F"/>
    <w:rsid w:val="00CF6BBA"/>
    <w:rsid w:val="00CF70CF"/>
    <w:rsid w:val="00CF7142"/>
    <w:rsid w:val="00CF748F"/>
    <w:rsid w:val="00CF7718"/>
    <w:rsid w:val="00CF78A0"/>
    <w:rsid w:val="00CF79B7"/>
    <w:rsid w:val="00CF7B8F"/>
    <w:rsid w:val="00CF7BBD"/>
    <w:rsid w:val="00CF7BCD"/>
    <w:rsid w:val="00CF7BE7"/>
    <w:rsid w:val="00CF7CFE"/>
    <w:rsid w:val="00D00385"/>
    <w:rsid w:val="00D003B2"/>
    <w:rsid w:val="00D0042A"/>
    <w:rsid w:val="00D00992"/>
    <w:rsid w:val="00D00A3B"/>
    <w:rsid w:val="00D00F0B"/>
    <w:rsid w:val="00D011B9"/>
    <w:rsid w:val="00D0125B"/>
    <w:rsid w:val="00D01555"/>
    <w:rsid w:val="00D01948"/>
    <w:rsid w:val="00D01A1E"/>
    <w:rsid w:val="00D01C7F"/>
    <w:rsid w:val="00D02219"/>
    <w:rsid w:val="00D024B1"/>
    <w:rsid w:val="00D02548"/>
    <w:rsid w:val="00D025F7"/>
    <w:rsid w:val="00D0263B"/>
    <w:rsid w:val="00D02E2E"/>
    <w:rsid w:val="00D0308E"/>
    <w:rsid w:val="00D03130"/>
    <w:rsid w:val="00D03361"/>
    <w:rsid w:val="00D03537"/>
    <w:rsid w:val="00D03540"/>
    <w:rsid w:val="00D03688"/>
    <w:rsid w:val="00D039DF"/>
    <w:rsid w:val="00D03A6E"/>
    <w:rsid w:val="00D03C93"/>
    <w:rsid w:val="00D03F78"/>
    <w:rsid w:val="00D04318"/>
    <w:rsid w:val="00D043CB"/>
    <w:rsid w:val="00D04610"/>
    <w:rsid w:val="00D04A19"/>
    <w:rsid w:val="00D04AFF"/>
    <w:rsid w:val="00D04D4E"/>
    <w:rsid w:val="00D04D97"/>
    <w:rsid w:val="00D04F36"/>
    <w:rsid w:val="00D050EA"/>
    <w:rsid w:val="00D05300"/>
    <w:rsid w:val="00D055FD"/>
    <w:rsid w:val="00D05651"/>
    <w:rsid w:val="00D05725"/>
    <w:rsid w:val="00D05AB8"/>
    <w:rsid w:val="00D05C8E"/>
    <w:rsid w:val="00D05E26"/>
    <w:rsid w:val="00D05FC1"/>
    <w:rsid w:val="00D06112"/>
    <w:rsid w:val="00D06201"/>
    <w:rsid w:val="00D0633A"/>
    <w:rsid w:val="00D06873"/>
    <w:rsid w:val="00D068EC"/>
    <w:rsid w:val="00D072BE"/>
    <w:rsid w:val="00D074ED"/>
    <w:rsid w:val="00D07611"/>
    <w:rsid w:val="00D0781A"/>
    <w:rsid w:val="00D07D48"/>
    <w:rsid w:val="00D07DC6"/>
    <w:rsid w:val="00D07F0E"/>
    <w:rsid w:val="00D10385"/>
    <w:rsid w:val="00D104EA"/>
    <w:rsid w:val="00D1058B"/>
    <w:rsid w:val="00D105D5"/>
    <w:rsid w:val="00D106DA"/>
    <w:rsid w:val="00D1097B"/>
    <w:rsid w:val="00D109A5"/>
    <w:rsid w:val="00D10BF2"/>
    <w:rsid w:val="00D10C03"/>
    <w:rsid w:val="00D11126"/>
    <w:rsid w:val="00D11720"/>
    <w:rsid w:val="00D1182A"/>
    <w:rsid w:val="00D11B61"/>
    <w:rsid w:val="00D11D71"/>
    <w:rsid w:val="00D11D7F"/>
    <w:rsid w:val="00D120CE"/>
    <w:rsid w:val="00D123FE"/>
    <w:rsid w:val="00D1241C"/>
    <w:rsid w:val="00D125D6"/>
    <w:rsid w:val="00D12603"/>
    <w:rsid w:val="00D126AA"/>
    <w:rsid w:val="00D127B5"/>
    <w:rsid w:val="00D12810"/>
    <w:rsid w:val="00D12816"/>
    <w:rsid w:val="00D12878"/>
    <w:rsid w:val="00D12B27"/>
    <w:rsid w:val="00D12C91"/>
    <w:rsid w:val="00D13150"/>
    <w:rsid w:val="00D1320D"/>
    <w:rsid w:val="00D1337F"/>
    <w:rsid w:val="00D134DE"/>
    <w:rsid w:val="00D139AF"/>
    <w:rsid w:val="00D139B4"/>
    <w:rsid w:val="00D13A45"/>
    <w:rsid w:val="00D13F3D"/>
    <w:rsid w:val="00D14320"/>
    <w:rsid w:val="00D143A4"/>
    <w:rsid w:val="00D143C3"/>
    <w:rsid w:val="00D14589"/>
    <w:rsid w:val="00D14610"/>
    <w:rsid w:val="00D14826"/>
    <w:rsid w:val="00D14892"/>
    <w:rsid w:val="00D14F43"/>
    <w:rsid w:val="00D14F83"/>
    <w:rsid w:val="00D15472"/>
    <w:rsid w:val="00D157B4"/>
    <w:rsid w:val="00D158F4"/>
    <w:rsid w:val="00D15922"/>
    <w:rsid w:val="00D1599D"/>
    <w:rsid w:val="00D15C42"/>
    <w:rsid w:val="00D15E08"/>
    <w:rsid w:val="00D16010"/>
    <w:rsid w:val="00D1611F"/>
    <w:rsid w:val="00D161A1"/>
    <w:rsid w:val="00D16211"/>
    <w:rsid w:val="00D16309"/>
    <w:rsid w:val="00D16451"/>
    <w:rsid w:val="00D167F8"/>
    <w:rsid w:val="00D16812"/>
    <w:rsid w:val="00D16968"/>
    <w:rsid w:val="00D16A95"/>
    <w:rsid w:val="00D16BAA"/>
    <w:rsid w:val="00D16C5A"/>
    <w:rsid w:val="00D16CA4"/>
    <w:rsid w:val="00D16EC2"/>
    <w:rsid w:val="00D17061"/>
    <w:rsid w:val="00D1712F"/>
    <w:rsid w:val="00D173D9"/>
    <w:rsid w:val="00D17686"/>
    <w:rsid w:val="00D176E4"/>
    <w:rsid w:val="00D176E8"/>
    <w:rsid w:val="00D17E49"/>
    <w:rsid w:val="00D2018F"/>
    <w:rsid w:val="00D2040D"/>
    <w:rsid w:val="00D20419"/>
    <w:rsid w:val="00D2045C"/>
    <w:rsid w:val="00D20691"/>
    <w:rsid w:val="00D2078C"/>
    <w:rsid w:val="00D207F1"/>
    <w:rsid w:val="00D20821"/>
    <w:rsid w:val="00D20BA9"/>
    <w:rsid w:val="00D2136A"/>
    <w:rsid w:val="00D214E0"/>
    <w:rsid w:val="00D21991"/>
    <w:rsid w:val="00D21AD3"/>
    <w:rsid w:val="00D2222E"/>
    <w:rsid w:val="00D22384"/>
    <w:rsid w:val="00D22845"/>
    <w:rsid w:val="00D22E18"/>
    <w:rsid w:val="00D23066"/>
    <w:rsid w:val="00D230CC"/>
    <w:rsid w:val="00D235E9"/>
    <w:rsid w:val="00D23796"/>
    <w:rsid w:val="00D23E59"/>
    <w:rsid w:val="00D2446B"/>
    <w:rsid w:val="00D244FD"/>
    <w:rsid w:val="00D24914"/>
    <w:rsid w:val="00D24A43"/>
    <w:rsid w:val="00D24AEE"/>
    <w:rsid w:val="00D24D87"/>
    <w:rsid w:val="00D24FC7"/>
    <w:rsid w:val="00D250F4"/>
    <w:rsid w:val="00D2515A"/>
    <w:rsid w:val="00D251B2"/>
    <w:rsid w:val="00D25655"/>
    <w:rsid w:val="00D2579B"/>
    <w:rsid w:val="00D25B24"/>
    <w:rsid w:val="00D25B7D"/>
    <w:rsid w:val="00D25D9C"/>
    <w:rsid w:val="00D25DE2"/>
    <w:rsid w:val="00D2612E"/>
    <w:rsid w:val="00D2671B"/>
    <w:rsid w:val="00D267D1"/>
    <w:rsid w:val="00D26877"/>
    <w:rsid w:val="00D26882"/>
    <w:rsid w:val="00D2693C"/>
    <w:rsid w:val="00D2694E"/>
    <w:rsid w:val="00D26951"/>
    <w:rsid w:val="00D269F1"/>
    <w:rsid w:val="00D26B1B"/>
    <w:rsid w:val="00D26B2C"/>
    <w:rsid w:val="00D26E0B"/>
    <w:rsid w:val="00D26EB8"/>
    <w:rsid w:val="00D27371"/>
    <w:rsid w:val="00D2737F"/>
    <w:rsid w:val="00D273C9"/>
    <w:rsid w:val="00D27501"/>
    <w:rsid w:val="00D279EE"/>
    <w:rsid w:val="00D27BC0"/>
    <w:rsid w:val="00D27BF6"/>
    <w:rsid w:val="00D27D6C"/>
    <w:rsid w:val="00D27EAE"/>
    <w:rsid w:val="00D303D6"/>
    <w:rsid w:val="00D30AEE"/>
    <w:rsid w:val="00D30B0F"/>
    <w:rsid w:val="00D30B7E"/>
    <w:rsid w:val="00D30D22"/>
    <w:rsid w:val="00D30DB4"/>
    <w:rsid w:val="00D30DE2"/>
    <w:rsid w:val="00D31070"/>
    <w:rsid w:val="00D311E4"/>
    <w:rsid w:val="00D31239"/>
    <w:rsid w:val="00D312F6"/>
    <w:rsid w:val="00D31732"/>
    <w:rsid w:val="00D31B7D"/>
    <w:rsid w:val="00D31F13"/>
    <w:rsid w:val="00D3265A"/>
    <w:rsid w:val="00D3273E"/>
    <w:rsid w:val="00D32873"/>
    <w:rsid w:val="00D3288A"/>
    <w:rsid w:val="00D32F0C"/>
    <w:rsid w:val="00D32F50"/>
    <w:rsid w:val="00D3325E"/>
    <w:rsid w:val="00D3339F"/>
    <w:rsid w:val="00D33516"/>
    <w:rsid w:val="00D335E0"/>
    <w:rsid w:val="00D33B1A"/>
    <w:rsid w:val="00D33D95"/>
    <w:rsid w:val="00D33DB2"/>
    <w:rsid w:val="00D340D5"/>
    <w:rsid w:val="00D34126"/>
    <w:rsid w:val="00D341BA"/>
    <w:rsid w:val="00D34294"/>
    <w:rsid w:val="00D3430C"/>
    <w:rsid w:val="00D34395"/>
    <w:rsid w:val="00D34405"/>
    <w:rsid w:val="00D345B4"/>
    <w:rsid w:val="00D34687"/>
    <w:rsid w:val="00D34B4A"/>
    <w:rsid w:val="00D34B6E"/>
    <w:rsid w:val="00D34B76"/>
    <w:rsid w:val="00D34C93"/>
    <w:rsid w:val="00D34DD5"/>
    <w:rsid w:val="00D34DFB"/>
    <w:rsid w:val="00D34F97"/>
    <w:rsid w:val="00D35120"/>
    <w:rsid w:val="00D3515F"/>
    <w:rsid w:val="00D35388"/>
    <w:rsid w:val="00D354B8"/>
    <w:rsid w:val="00D3550E"/>
    <w:rsid w:val="00D35567"/>
    <w:rsid w:val="00D35802"/>
    <w:rsid w:val="00D35904"/>
    <w:rsid w:val="00D35993"/>
    <w:rsid w:val="00D35A6A"/>
    <w:rsid w:val="00D35A6D"/>
    <w:rsid w:val="00D35E21"/>
    <w:rsid w:val="00D35EF5"/>
    <w:rsid w:val="00D35F43"/>
    <w:rsid w:val="00D36223"/>
    <w:rsid w:val="00D36265"/>
    <w:rsid w:val="00D3628F"/>
    <w:rsid w:val="00D36387"/>
    <w:rsid w:val="00D363CB"/>
    <w:rsid w:val="00D36498"/>
    <w:rsid w:val="00D36684"/>
    <w:rsid w:val="00D36764"/>
    <w:rsid w:val="00D36A4E"/>
    <w:rsid w:val="00D36B68"/>
    <w:rsid w:val="00D36F48"/>
    <w:rsid w:val="00D36FC0"/>
    <w:rsid w:val="00D376AD"/>
    <w:rsid w:val="00D37751"/>
    <w:rsid w:val="00D403D2"/>
    <w:rsid w:val="00D40526"/>
    <w:rsid w:val="00D40770"/>
    <w:rsid w:val="00D40777"/>
    <w:rsid w:val="00D408E6"/>
    <w:rsid w:val="00D40A31"/>
    <w:rsid w:val="00D40B50"/>
    <w:rsid w:val="00D4103A"/>
    <w:rsid w:val="00D410B9"/>
    <w:rsid w:val="00D4114F"/>
    <w:rsid w:val="00D41400"/>
    <w:rsid w:val="00D41A81"/>
    <w:rsid w:val="00D41B1A"/>
    <w:rsid w:val="00D41CD8"/>
    <w:rsid w:val="00D41D06"/>
    <w:rsid w:val="00D4200A"/>
    <w:rsid w:val="00D42012"/>
    <w:rsid w:val="00D42243"/>
    <w:rsid w:val="00D425AB"/>
    <w:rsid w:val="00D4263A"/>
    <w:rsid w:val="00D42836"/>
    <w:rsid w:val="00D428AC"/>
    <w:rsid w:val="00D42D20"/>
    <w:rsid w:val="00D42DBF"/>
    <w:rsid w:val="00D42E48"/>
    <w:rsid w:val="00D43181"/>
    <w:rsid w:val="00D4337B"/>
    <w:rsid w:val="00D43426"/>
    <w:rsid w:val="00D435CE"/>
    <w:rsid w:val="00D438F5"/>
    <w:rsid w:val="00D43A9B"/>
    <w:rsid w:val="00D43CB0"/>
    <w:rsid w:val="00D43D4E"/>
    <w:rsid w:val="00D43E8C"/>
    <w:rsid w:val="00D43F38"/>
    <w:rsid w:val="00D44005"/>
    <w:rsid w:val="00D4411F"/>
    <w:rsid w:val="00D4412D"/>
    <w:rsid w:val="00D44285"/>
    <w:rsid w:val="00D442B1"/>
    <w:rsid w:val="00D44430"/>
    <w:rsid w:val="00D44DF1"/>
    <w:rsid w:val="00D45082"/>
    <w:rsid w:val="00D4533D"/>
    <w:rsid w:val="00D45700"/>
    <w:rsid w:val="00D45840"/>
    <w:rsid w:val="00D45BBC"/>
    <w:rsid w:val="00D45CE4"/>
    <w:rsid w:val="00D463FA"/>
    <w:rsid w:val="00D4666D"/>
    <w:rsid w:val="00D46858"/>
    <w:rsid w:val="00D46B87"/>
    <w:rsid w:val="00D46E70"/>
    <w:rsid w:val="00D46EED"/>
    <w:rsid w:val="00D46F8B"/>
    <w:rsid w:val="00D47049"/>
    <w:rsid w:val="00D470DC"/>
    <w:rsid w:val="00D47747"/>
    <w:rsid w:val="00D47AA6"/>
    <w:rsid w:val="00D47D6A"/>
    <w:rsid w:val="00D47ECB"/>
    <w:rsid w:val="00D50457"/>
    <w:rsid w:val="00D5089A"/>
    <w:rsid w:val="00D50E6C"/>
    <w:rsid w:val="00D50F4B"/>
    <w:rsid w:val="00D50F62"/>
    <w:rsid w:val="00D5115E"/>
    <w:rsid w:val="00D51E4D"/>
    <w:rsid w:val="00D51E56"/>
    <w:rsid w:val="00D5207A"/>
    <w:rsid w:val="00D520F1"/>
    <w:rsid w:val="00D5219F"/>
    <w:rsid w:val="00D52584"/>
    <w:rsid w:val="00D52BB0"/>
    <w:rsid w:val="00D52CE6"/>
    <w:rsid w:val="00D5311F"/>
    <w:rsid w:val="00D53440"/>
    <w:rsid w:val="00D5361A"/>
    <w:rsid w:val="00D53712"/>
    <w:rsid w:val="00D537AB"/>
    <w:rsid w:val="00D53834"/>
    <w:rsid w:val="00D5387D"/>
    <w:rsid w:val="00D538AE"/>
    <w:rsid w:val="00D53BA6"/>
    <w:rsid w:val="00D53BDB"/>
    <w:rsid w:val="00D53C12"/>
    <w:rsid w:val="00D53D28"/>
    <w:rsid w:val="00D542CA"/>
    <w:rsid w:val="00D542E8"/>
    <w:rsid w:val="00D54335"/>
    <w:rsid w:val="00D54524"/>
    <w:rsid w:val="00D54580"/>
    <w:rsid w:val="00D5472E"/>
    <w:rsid w:val="00D54881"/>
    <w:rsid w:val="00D54A12"/>
    <w:rsid w:val="00D54A6E"/>
    <w:rsid w:val="00D54A9C"/>
    <w:rsid w:val="00D5502C"/>
    <w:rsid w:val="00D5521D"/>
    <w:rsid w:val="00D553BE"/>
    <w:rsid w:val="00D55504"/>
    <w:rsid w:val="00D55BCD"/>
    <w:rsid w:val="00D55C77"/>
    <w:rsid w:val="00D55CFB"/>
    <w:rsid w:val="00D55D95"/>
    <w:rsid w:val="00D55F30"/>
    <w:rsid w:val="00D56532"/>
    <w:rsid w:val="00D566A2"/>
    <w:rsid w:val="00D566B1"/>
    <w:rsid w:val="00D56AFC"/>
    <w:rsid w:val="00D56F7B"/>
    <w:rsid w:val="00D5717D"/>
    <w:rsid w:val="00D5719A"/>
    <w:rsid w:val="00D57302"/>
    <w:rsid w:val="00D573EF"/>
    <w:rsid w:val="00D57503"/>
    <w:rsid w:val="00D57546"/>
    <w:rsid w:val="00D575ED"/>
    <w:rsid w:val="00D57914"/>
    <w:rsid w:val="00D57AB2"/>
    <w:rsid w:val="00D57C27"/>
    <w:rsid w:val="00D57C53"/>
    <w:rsid w:val="00D57F6B"/>
    <w:rsid w:val="00D60391"/>
    <w:rsid w:val="00D6043C"/>
    <w:rsid w:val="00D60551"/>
    <w:rsid w:val="00D607C1"/>
    <w:rsid w:val="00D60866"/>
    <w:rsid w:val="00D60C8C"/>
    <w:rsid w:val="00D60C95"/>
    <w:rsid w:val="00D60DA1"/>
    <w:rsid w:val="00D60EAB"/>
    <w:rsid w:val="00D60F6B"/>
    <w:rsid w:val="00D615E0"/>
    <w:rsid w:val="00D61B4E"/>
    <w:rsid w:val="00D61DC4"/>
    <w:rsid w:val="00D61E18"/>
    <w:rsid w:val="00D61F33"/>
    <w:rsid w:val="00D621E5"/>
    <w:rsid w:val="00D62221"/>
    <w:rsid w:val="00D6222E"/>
    <w:rsid w:val="00D62533"/>
    <w:rsid w:val="00D62777"/>
    <w:rsid w:val="00D627DE"/>
    <w:rsid w:val="00D62836"/>
    <w:rsid w:val="00D628D5"/>
    <w:rsid w:val="00D62D47"/>
    <w:rsid w:val="00D62DC1"/>
    <w:rsid w:val="00D62F69"/>
    <w:rsid w:val="00D631CD"/>
    <w:rsid w:val="00D6367C"/>
    <w:rsid w:val="00D6369A"/>
    <w:rsid w:val="00D63A1D"/>
    <w:rsid w:val="00D63D0A"/>
    <w:rsid w:val="00D63DFA"/>
    <w:rsid w:val="00D64360"/>
    <w:rsid w:val="00D646C9"/>
    <w:rsid w:val="00D646F7"/>
    <w:rsid w:val="00D64BE1"/>
    <w:rsid w:val="00D64BF1"/>
    <w:rsid w:val="00D64D20"/>
    <w:rsid w:val="00D64DCA"/>
    <w:rsid w:val="00D64FC3"/>
    <w:rsid w:val="00D65028"/>
    <w:rsid w:val="00D65804"/>
    <w:rsid w:val="00D65935"/>
    <w:rsid w:val="00D65A71"/>
    <w:rsid w:val="00D65A92"/>
    <w:rsid w:val="00D65C0E"/>
    <w:rsid w:val="00D65C65"/>
    <w:rsid w:val="00D65CDF"/>
    <w:rsid w:val="00D6610B"/>
    <w:rsid w:val="00D66311"/>
    <w:rsid w:val="00D66484"/>
    <w:rsid w:val="00D66AF2"/>
    <w:rsid w:val="00D66C68"/>
    <w:rsid w:val="00D66C9E"/>
    <w:rsid w:val="00D66D5A"/>
    <w:rsid w:val="00D66D67"/>
    <w:rsid w:val="00D66FCC"/>
    <w:rsid w:val="00D6709D"/>
    <w:rsid w:val="00D674F8"/>
    <w:rsid w:val="00D67573"/>
    <w:rsid w:val="00D6764B"/>
    <w:rsid w:val="00D67936"/>
    <w:rsid w:val="00D67B9D"/>
    <w:rsid w:val="00D67D26"/>
    <w:rsid w:val="00D67ECD"/>
    <w:rsid w:val="00D67FD7"/>
    <w:rsid w:val="00D70087"/>
    <w:rsid w:val="00D70189"/>
    <w:rsid w:val="00D70242"/>
    <w:rsid w:val="00D706B6"/>
    <w:rsid w:val="00D708A2"/>
    <w:rsid w:val="00D70DE6"/>
    <w:rsid w:val="00D71114"/>
    <w:rsid w:val="00D71115"/>
    <w:rsid w:val="00D712D6"/>
    <w:rsid w:val="00D7131F"/>
    <w:rsid w:val="00D71622"/>
    <w:rsid w:val="00D72169"/>
    <w:rsid w:val="00D72302"/>
    <w:rsid w:val="00D725B0"/>
    <w:rsid w:val="00D7262A"/>
    <w:rsid w:val="00D726D3"/>
    <w:rsid w:val="00D7283A"/>
    <w:rsid w:val="00D728A4"/>
    <w:rsid w:val="00D72E49"/>
    <w:rsid w:val="00D73122"/>
    <w:rsid w:val="00D7319A"/>
    <w:rsid w:val="00D73283"/>
    <w:rsid w:val="00D73306"/>
    <w:rsid w:val="00D734C8"/>
    <w:rsid w:val="00D736DC"/>
    <w:rsid w:val="00D737C5"/>
    <w:rsid w:val="00D73926"/>
    <w:rsid w:val="00D739E0"/>
    <w:rsid w:val="00D73A30"/>
    <w:rsid w:val="00D73D45"/>
    <w:rsid w:val="00D73E6A"/>
    <w:rsid w:val="00D73F30"/>
    <w:rsid w:val="00D740C6"/>
    <w:rsid w:val="00D740DA"/>
    <w:rsid w:val="00D74129"/>
    <w:rsid w:val="00D747C6"/>
    <w:rsid w:val="00D74875"/>
    <w:rsid w:val="00D749B0"/>
    <w:rsid w:val="00D749F2"/>
    <w:rsid w:val="00D74A0C"/>
    <w:rsid w:val="00D74BED"/>
    <w:rsid w:val="00D753AB"/>
    <w:rsid w:val="00D75425"/>
    <w:rsid w:val="00D75534"/>
    <w:rsid w:val="00D7579C"/>
    <w:rsid w:val="00D758B4"/>
    <w:rsid w:val="00D759A8"/>
    <w:rsid w:val="00D75BE6"/>
    <w:rsid w:val="00D760B1"/>
    <w:rsid w:val="00D763FE"/>
    <w:rsid w:val="00D766B3"/>
    <w:rsid w:val="00D7683D"/>
    <w:rsid w:val="00D768F1"/>
    <w:rsid w:val="00D76C22"/>
    <w:rsid w:val="00D76DC9"/>
    <w:rsid w:val="00D76F72"/>
    <w:rsid w:val="00D770B2"/>
    <w:rsid w:val="00D7712F"/>
    <w:rsid w:val="00D7719C"/>
    <w:rsid w:val="00D771C5"/>
    <w:rsid w:val="00D7741B"/>
    <w:rsid w:val="00D774F3"/>
    <w:rsid w:val="00D775A2"/>
    <w:rsid w:val="00D775D7"/>
    <w:rsid w:val="00D7761D"/>
    <w:rsid w:val="00D77694"/>
    <w:rsid w:val="00D7770B"/>
    <w:rsid w:val="00D77713"/>
    <w:rsid w:val="00D803C2"/>
    <w:rsid w:val="00D8082F"/>
    <w:rsid w:val="00D80E54"/>
    <w:rsid w:val="00D80EE3"/>
    <w:rsid w:val="00D81012"/>
    <w:rsid w:val="00D810AE"/>
    <w:rsid w:val="00D81260"/>
    <w:rsid w:val="00D815C3"/>
    <w:rsid w:val="00D81668"/>
    <w:rsid w:val="00D818E6"/>
    <w:rsid w:val="00D81AF4"/>
    <w:rsid w:val="00D81D04"/>
    <w:rsid w:val="00D81EA7"/>
    <w:rsid w:val="00D821D3"/>
    <w:rsid w:val="00D82292"/>
    <w:rsid w:val="00D82407"/>
    <w:rsid w:val="00D82482"/>
    <w:rsid w:val="00D8262C"/>
    <w:rsid w:val="00D827FE"/>
    <w:rsid w:val="00D82A41"/>
    <w:rsid w:val="00D82CBE"/>
    <w:rsid w:val="00D82F9C"/>
    <w:rsid w:val="00D8314A"/>
    <w:rsid w:val="00D83167"/>
    <w:rsid w:val="00D83615"/>
    <w:rsid w:val="00D836E9"/>
    <w:rsid w:val="00D837C1"/>
    <w:rsid w:val="00D83830"/>
    <w:rsid w:val="00D838B7"/>
    <w:rsid w:val="00D83A80"/>
    <w:rsid w:val="00D83AD6"/>
    <w:rsid w:val="00D83C1C"/>
    <w:rsid w:val="00D8422B"/>
    <w:rsid w:val="00D84720"/>
    <w:rsid w:val="00D84B8C"/>
    <w:rsid w:val="00D84CD3"/>
    <w:rsid w:val="00D84D87"/>
    <w:rsid w:val="00D84F0E"/>
    <w:rsid w:val="00D84F78"/>
    <w:rsid w:val="00D8505D"/>
    <w:rsid w:val="00D851D3"/>
    <w:rsid w:val="00D85263"/>
    <w:rsid w:val="00D85605"/>
    <w:rsid w:val="00D85778"/>
    <w:rsid w:val="00D85941"/>
    <w:rsid w:val="00D85A70"/>
    <w:rsid w:val="00D85B54"/>
    <w:rsid w:val="00D85C48"/>
    <w:rsid w:val="00D85CE1"/>
    <w:rsid w:val="00D8608C"/>
    <w:rsid w:val="00D860D6"/>
    <w:rsid w:val="00D86189"/>
    <w:rsid w:val="00D862E7"/>
    <w:rsid w:val="00D863E5"/>
    <w:rsid w:val="00D864AD"/>
    <w:rsid w:val="00D8666A"/>
    <w:rsid w:val="00D86A55"/>
    <w:rsid w:val="00D86BB6"/>
    <w:rsid w:val="00D86D6F"/>
    <w:rsid w:val="00D8700A"/>
    <w:rsid w:val="00D8717E"/>
    <w:rsid w:val="00D871B2"/>
    <w:rsid w:val="00D87452"/>
    <w:rsid w:val="00D87466"/>
    <w:rsid w:val="00D8759D"/>
    <w:rsid w:val="00D875DF"/>
    <w:rsid w:val="00D87739"/>
    <w:rsid w:val="00D87BBE"/>
    <w:rsid w:val="00D87C49"/>
    <w:rsid w:val="00D903C9"/>
    <w:rsid w:val="00D9040E"/>
    <w:rsid w:val="00D90485"/>
    <w:rsid w:val="00D9051F"/>
    <w:rsid w:val="00D905C2"/>
    <w:rsid w:val="00D90B3D"/>
    <w:rsid w:val="00D90C3E"/>
    <w:rsid w:val="00D90D73"/>
    <w:rsid w:val="00D90DFB"/>
    <w:rsid w:val="00D90E6F"/>
    <w:rsid w:val="00D90F04"/>
    <w:rsid w:val="00D90FBF"/>
    <w:rsid w:val="00D910E9"/>
    <w:rsid w:val="00D91192"/>
    <w:rsid w:val="00D912D8"/>
    <w:rsid w:val="00D9140F"/>
    <w:rsid w:val="00D915C3"/>
    <w:rsid w:val="00D9160C"/>
    <w:rsid w:val="00D9163D"/>
    <w:rsid w:val="00D91AE4"/>
    <w:rsid w:val="00D91D71"/>
    <w:rsid w:val="00D91DC2"/>
    <w:rsid w:val="00D924EE"/>
    <w:rsid w:val="00D9271B"/>
    <w:rsid w:val="00D9271F"/>
    <w:rsid w:val="00D92DF2"/>
    <w:rsid w:val="00D92F54"/>
    <w:rsid w:val="00D9301D"/>
    <w:rsid w:val="00D93055"/>
    <w:rsid w:val="00D942F4"/>
    <w:rsid w:val="00D94449"/>
    <w:rsid w:val="00D948AA"/>
    <w:rsid w:val="00D94A48"/>
    <w:rsid w:val="00D94AD3"/>
    <w:rsid w:val="00D94AF2"/>
    <w:rsid w:val="00D94B42"/>
    <w:rsid w:val="00D94C07"/>
    <w:rsid w:val="00D94C7C"/>
    <w:rsid w:val="00D94C88"/>
    <w:rsid w:val="00D94ECE"/>
    <w:rsid w:val="00D9507B"/>
    <w:rsid w:val="00D95186"/>
    <w:rsid w:val="00D951B6"/>
    <w:rsid w:val="00D9540C"/>
    <w:rsid w:val="00D9571F"/>
    <w:rsid w:val="00D95769"/>
    <w:rsid w:val="00D95874"/>
    <w:rsid w:val="00D95915"/>
    <w:rsid w:val="00D95CC0"/>
    <w:rsid w:val="00D95E50"/>
    <w:rsid w:val="00D95FDB"/>
    <w:rsid w:val="00D961B6"/>
    <w:rsid w:val="00D96263"/>
    <w:rsid w:val="00D9644D"/>
    <w:rsid w:val="00D96536"/>
    <w:rsid w:val="00D9684F"/>
    <w:rsid w:val="00D9695C"/>
    <w:rsid w:val="00D96D5C"/>
    <w:rsid w:val="00D97051"/>
    <w:rsid w:val="00D9706C"/>
    <w:rsid w:val="00D9711E"/>
    <w:rsid w:val="00D97135"/>
    <w:rsid w:val="00D971AD"/>
    <w:rsid w:val="00D9725C"/>
    <w:rsid w:val="00D977C2"/>
    <w:rsid w:val="00D977E9"/>
    <w:rsid w:val="00D97925"/>
    <w:rsid w:val="00D97997"/>
    <w:rsid w:val="00D97C66"/>
    <w:rsid w:val="00D97C8C"/>
    <w:rsid w:val="00D97DAE"/>
    <w:rsid w:val="00DA00C6"/>
    <w:rsid w:val="00DA0127"/>
    <w:rsid w:val="00DA0212"/>
    <w:rsid w:val="00DA0237"/>
    <w:rsid w:val="00DA0260"/>
    <w:rsid w:val="00DA02BC"/>
    <w:rsid w:val="00DA030C"/>
    <w:rsid w:val="00DA03BC"/>
    <w:rsid w:val="00DA05BC"/>
    <w:rsid w:val="00DA05ED"/>
    <w:rsid w:val="00DA0AFD"/>
    <w:rsid w:val="00DA0DB7"/>
    <w:rsid w:val="00DA0DF0"/>
    <w:rsid w:val="00DA0E93"/>
    <w:rsid w:val="00DA0EE4"/>
    <w:rsid w:val="00DA12E1"/>
    <w:rsid w:val="00DA1706"/>
    <w:rsid w:val="00DA17CA"/>
    <w:rsid w:val="00DA1B20"/>
    <w:rsid w:val="00DA1C8E"/>
    <w:rsid w:val="00DA1CA7"/>
    <w:rsid w:val="00DA2063"/>
    <w:rsid w:val="00DA24EB"/>
    <w:rsid w:val="00DA25C8"/>
    <w:rsid w:val="00DA2626"/>
    <w:rsid w:val="00DA2640"/>
    <w:rsid w:val="00DA264D"/>
    <w:rsid w:val="00DA2735"/>
    <w:rsid w:val="00DA35AD"/>
    <w:rsid w:val="00DA3852"/>
    <w:rsid w:val="00DA3DD6"/>
    <w:rsid w:val="00DA3FE4"/>
    <w:rsid w:val="00DA4185"/>
    <w:rsid w:val="00DA42A0"/>
    <w:rsid w:val="00DA44B2"/>
    <w:rsid w:val="00DA4506"/>
    <w:rsid w:val="00DA4D04"/>
    <w:rsid w:val="00DA4D07"/>
    <w:rsid w:val="00DA4E91"/>
    <w:rsid w:val="00DA52DD"/>
    <w:rsid w:val="00DA530E"/>
    <w:rsid w:val="00DA532F"/>
    <w:rsid w:val="00DA546F"/>
    <w:rsid w:val="00DA5DF0"/>
    <w:rsid w:val="00DA5EF4"/>
    <w:rsid w:val="00DA5F60"/>
    <w:rsid w:val="00DA5F71"/>
    <w:rsid w:val="00DA61C1"/>
    <w:rsid w:val="00DA64B8"/>
    <w:rsid w:val="00DA664F"/>
    <w:rsid w:val="00DA6BBB"/>
    <w:rsid w:val="00DA6C7A"/>
    <w:rsid w:val="00DA6E3E"/>
    <w:rsid w:val="00DA7094"/>
    <w:rsid w:val="00DA72CF"/>
    <w:rsid w:val="00DA73C9"/>
    <w:rsid w:val="00DA73EF"/>
    <w:rsid w:val="00DA76F7"/>
    <w:rsid w:val="00DA79CD"/>
    <w:rsid w:val="00DA79DB"/>
    <w:rsid w:val="00DA7FCE"/>
    <w:rsid w:val="00DB0097"/>
    <w:rsid w:val="00DB01A3"/>
    <w:rsid w:val="00DB0230"/>
    <w:rsid w:val="00DB0233"/>
    <w:rsid w:val="00DB03BD"/>
    <w:rsid w:val="00DB0638"/>
    <w:rsid w:val="00DB06E7"/>
    <w:rsid w:val="00DB086D"/>
    <w:rsid w:val="00DB0BC2"/>
    <w:rsid w:val="00DB0D22"/>
    <w:rsid w:val="00DB0D80"/>
    <w:rsid w:val="00DB11DF"/>
    <w:rsid w:val="00DB128C"/>
    <w:rsid w:val="00DB133A"/>
    <w:rsid w:val="00DB144E"/>
    <w:rsid w:val="00DB148D"/>
    <w:rsid w:val="00DB1520"/>
    <w:rsid w:val="00DB1639"/>
    <w:rsid w:val="00DB1858"/>
    <w:rsid w:val="00DB19DF"/>
    <w:rsid w:val="00DB1E22"/>
    <w:rsid w:val="00DB1EE5"/>
    <w:rsid w:val="00DB2145"/>
    <w:rsid w:val="00DB241A"/>
    <w:rsid w:val="00DB27C1"/>
    <w:rsid w:val="00DB27C6"/>
    <w:rsid w:val="00DB2B05"/>
    <w:rsid w:val="00DB2BB8"/>
    <w:rsid w:val="00DB2F61"/>
    <w:rsid w:val="00DB2F99"/>
    <w:rsid w:val="00DB30C7"/>
    <w:rsid w:val="00DB317C"/>
    <w:rsid w:val="00DB322E"/>
    <w:rsid w:val="00DB33C9"/>
    <w:rsid w:val="00DB3796"/>
    <w:rsid w:val="00DB38FA"/>
    <w:rsid w:val="00DB397D"/>
    <w:rsid w:val="00DB3BA7"/>
    <w:rsid w:val="00DB3C09"/>
    <w:rsid w:val="00DB3DF6"/>
    <w:rsid w:val="00DB3EA6"/>
    <w:rsid w:val="00DB3FAC"/>
    <w:rsid w:val="00DB3FB1"/>
    <w:rsid w:val="00DB4129"/>
    <w:rsid w:val="00DB43F7"/>
    <w:rsid w:val="00DB45B6"/>
    <w:rsid w:val="00DB4798"/>
    <w:rsid w:val="00DB489D"/>
    <w:rsid w:val="00DB48B7"/>
    <w:rsid w:val="00DB4917"/>
    <w:rsid w:val="00DB4A46"/>
    <w:rsid w:val="00DB4AB3"/>
    <w:rsid w:val="00DB54D4"/>
    <w:rsid w:val="00DB5877"/>
    <w:rsid w:val="00DB58C7"/>
    <w:rsid w:val="00DB59AF"/>
    <w:rsid w:val="00DB5E50"/>
    <w:rsid w:val="00DB5ED8"/>
    <w:rsid w:val="00DB600B"/>
    <w:rsid w:val="00DB6204"/>
    <w:rsid w:val="00DB623B"/>
    <w:rsid w:val="00DB62DB"/>
    <w:rsid w:val="00DB641D"/>
    <w:rsid w:val="00DB68A2"/>
    <w:rsid w:val="00DB695D"/>
    <w:rsid w:val="00DB6AC3"/>
    <w:rsid w:val="00DB6DB7"/>
    <w:rsid w:val="00DB6E11"/>
    <w:rsid w:val="00DB75B4"/>
    <w:rsid w:val="00DB7C7E"/>
    <w:rsid w:val="00DB7D10"/>
    <w:rsid w:val="00DB7FAB"/>
    <w:rsid w:val="00DC01E9"/>
    <w:rsid w:val="00DC02CA"/>
    <w:rsid w:val="00DC06AB"/>
    <w:rsid w:val="00DC073A"/>
    <w:rsid w:val="00DC0765"/>
    <w:rsid w:val="00DC0882"/>
    <w:rsid w:val="00DC0AE3"/>
    <w:rsid w:val="00DC0DA7"/>
    <w:rsid w:val="00DC0E3F"/>
    <w:rsid w:val="00DC143E"/>
    <w:rsid w:val="00DC1664"/>
    <w:rsid w:val="00DC1791"/>
    <w:rsid w:val="00DC1852"/>
    <w:rsid w:val="00DC18D8"/>
    <w:rsid w:val="00DC1ED4"/>
    <w:rsid w:val="00DC1F69"/>
    <w:rsid w:val="00DC1F7E"/>
    <w:rsid w:val="00DC201D"/>
    <w:rsid w:val="00DC206A"/>
    <w:rsid w:val="00DC2113"/>
    <w:rsid w:val="00DC21E0"/>
    <w:rsid w:val="00DC2333"/>
    <w:rsid w:val="00DC255E"/>
    <w:rsid w:val="00DC2680"/>
    <w:rsid w:val="00DC26E3"/>
    <w:rsid w:val="00DC27E3"/>
    <w:rsid w:val="00DC2CB8"/>
    <w:rsid w:val="00DC2D29"/>
    <w:rsid w:val="00DC2DA6"/>
    <w:rsid w:val="00DC2E80"/>
    <w:rsid w:val="00DC2E8D"/>
    <w:rsid w:val="00DC2EB0"/>
    <w:rsid w:val="00DC3145"/>
    <w:rsid w:val="00DC342D"/>
    <w:rsid w:val="00DC3630"/>
    <w:rsid w:val="00DC36C4"/>
    <w:rsid w:val="00DC37F1"/>
    <w:rsid w:val="00DC3823"/>
    <w:rsid w:val="00DC38E0"/>
    <w:rsid w:val="00DC3901"/>
    <w:rsid w:val="00DC3C27"/>
    <w:rsid w:val="00DC3C53"/>
    <w:rsid w:val="00DC4030"/>
    <w:rsid w:val="00DC4141"/>
    <w:rsid w:val="00DC4228"/>
    <w:rsid w:val="00DC42F6"/>
    <w:rsid w:val="00DC44E5"/>
    <w:rsid w:val="00DC453E"/>
    <w:rsid w:val="00DC45C5"/>
    <w:rsid w:val="00DC46AE"/>
    <w:rsid w:val="00DC4717"/>
    <w:rsid w:val="00DC48AA"/>
    <w:rsid w:val="00DC4F35"/>
    <w:rsid w:val="00DC5187"/>
    <w:rsid w:val="00DC51A5"/>
    <w:rsid w:val="00DC5416"/>
    <w:rsid w:val="00DC5E0E"/>
    <w:rsid w:val="00DC5EB3"/>
    <w:rsid w:val="00DC61E5"/>
    <w:rsid w:val="00DC63A4"/>
    <w:rsid w:val="00DC6479"/>
    <w:rsid w:val="00DC64A4"/>
    <w:rsid w:val="00DC6B2C"/>
    <w:rsid w:val="00DC6C01"/>
    <w:rsid w:val="00DC6CE9"/>
    <w:rsid w:val="00DC6E3E"/>
    <w:rsid w:val="00DC72EA"/>
    <w:rsid w:val="00DC7345"/>
    <w:rsid w:val="00DC73AD"/>
    <w:rsid w:val="00DC7431"/>
    <w:rsid w:val="00DC7557"/>
    <w:rsid w:val="00DC7796"/>
    <w:rsid w:val="00DC78A8"/>
    <w:rsid w:val="00DC7B0F"/>
    <w:rsid w:val="00DC7B84"/>
    <w:rsid w:val="00DC7C3D"/>
    <w:rsid w:val="00DC7D7B"/>
    <w:rsid w:val="00DC7FBD"/>
    <w:rsid w:val="00DD029F"/>
    <w:rsid w:val="00DD05A6"/>
    <w:rsid w:val="00DD0F72"/>
    <w:rsid w:val="00DD177F"/>
    <w:rsid w:val="00DD1A3E"/>
    <w:rsid w:val="00DD1A56"/>
    <w:rsid w:val="00DD1A8D"/>
    <w:rsid w:val="00DD1ADC"/>
    <w:rsid w:val="00DD1E89"/>
    <w:rsid w:val="00DD20AC"/>
    <w:rsid w:val="00DD26F2"/>
    <w:rsid w:val="00DD29F5"/>
    <w:rsid w:val="00DD2C33"/>
    <w:rsid w:val="00DD307A"/>
    <w:rsid w:val="00DD3608"/>
    <w:rsid w:val="00DD37D2"/>
    <w:rsid w:val="00DD37E3"/>
    <w:rsid w:val="00DD39A1"/>
    <w:rsid w:val="00DD3A64"/>
    <w:rsid w:val="00DD3ADB"/>
    <w:rsid w:val="00DD3C02"/>
    <w:rsid w:val="00DD3D4B"/>
    <w:rsid w:val="00DD3D81"/>
    <w:rsid w:val="00DD4169"/>
    <w:rsid w:val="00DD41ED"/>
    <w:rsid w:val="00DD43BD"/>
    <w:rsid w:val="00DD4742"/>
    <w:rsid w:val="00DD47DB"/>
    <w:rsid w:val="00DD489A"/>
    <w:rsid w:val="00DD48CD"/>
    <w:rsid w:val="00DD4DB5"/>
    <w:rsid w:val="00DD4E84"/>
    <w:rsid w:val="00DD4FFB"/>
    <w:rsid w:val="00DD5334"/>
    <w:rsid w:val="00DD53F4"/>
    <w:rsid w:val="00DD584C"/>
    <w:rsid w:val="00DD586A"/>
    <w:rsid w:val="00DD5E5C"/>
    <w:rsid w:val="00DD5F2C"/>
    <w:rsid w:val="00DD60F3"/>
    <w:rsid w:val="00DD6355"/>
    <w:rsid w:val="00DD63E1"/>
    <w:rsid w:val="00DD640E"/>
    <w:rsid w:val="00DD657D"/>
    <w:rsid w:val="00DD659E"/>
    <w:rsid w:val="00DD65EA"/>
    <w:rsid w:val="00DD674F"/>
    <w:rsid w:val="00DD6A36"/>
    <w:rsid w:val="00DD7456"/>
    <w:rsid w:val="00DD74F8"/>
    <w:rsid w:val="00DD757D"/>
    <w:rsid w:val="00DD7AFF"/>
    <w:rsid w:val="00DD7C79"/>
    <w:rsid w:val="00DD7D0A"/>
    <w:rsid w:val="00DE0003"/>
    <w:rsid w:val="00DE0204"/>
    <w:rsid w:val="00DE0424"/>
    <w:rsid w:val="00DE0903"/>
    <w:rsid w:val="00DE0926"/>
    <w:rsid w:val="00DE0D67"/>
    <w:rsid w:val="00DE0EEA"/>
    <w:rsid w:val="00DE1360"/>
    <w:rsid w:val="00DE1383"/>
    <w:rsid w:val="00DE16C6"/>
    <w:rsid w:val="00DE17AA"/>
    <w:rsid w:val="00DE1936"/>
    <w:rsid w:val="00DE22DB"/>
    <w:rsid w:val="00DE2414"/>
    <w:rsid w:val="00DE259E"/>
    <w:rsid w:val="00DE2687"/>
    <w:rsid w:val="00DE2815"/>
    <w:rsid w:val="00DE2BD8"/>
    <w:rsid w:val="00DE2BE3"/>
    <w:rsid w:val="00DE2E08"/>
    <w:rsid w:val="00DE2EB0"/>
    <w:rsid w:val="00DE320B"/>
    <w:rsid w:val="00DE327B"/>
    <w:rsid w:val="00DE352B"/>
    <w:rsid w:val="00DE3824"/>
    <w:rsid w:val="00DE3A96"/>
    <w:rsid w:val="00DE3D36"/>
    <w:rsid w:val="00DE3EE2"/>
    <w:rsid w:val="00DE406C"/>
    <w:rsid w:val="00DE41D6"/>
    <w:rsid w:val="00DE4498"/>
    <w:rsid w:val="00DE4846"/>
    <w:rsid w:val="00DE4D60"/>
    <w:rsid w:val="00DE4F82"/>
    <w:rsid w:val="00DE547E"/>
    <w:rsid w:val="00DE54C1"/>
    <w:rsid w:val="00DE55FE"/>
    <w:rsid w:val="00DE581D"/>
    <w:rsid w:val="00DE5D5A"/>
    <w:rsid w:val="00DE5F1E"/>
    <w:rsid w:val="00DE6137"/>
    <w:rsid w:val="00DE6233"/>
    <w:rsid w:val="00DE6315"/>
    <w:rsid w:val="00DE6567"/>
    <w:rsid w:val="00DE65AD"/>
    <w:rsid w:val="00DE67D6"/>
    <w:rsid w:val="00DE68A4"/>
    <w:rsid w:val="00DE68FF"/>
    <w:rsid w:val="00DE6B49"/>
    <w:rsid w:val="00DE6B6A"/>
    <w:rsid w:val="00DE6B6E"/>
    <w:rsid w:val="00DE71C2"/>
    <w:rsid w:val="00DE726B"/>
    <w:rsid w:val="00DE7301"/>
    <w:rsid w:val="00DE732A"/>
    <w:rsid w:val="00DE74A4"/>
    <w:rsid w:val="00DE74DB"/>
    <w:rsid w:val="00DE7C31"/>
    <w:rsid w:val="00DF00CB"/>
    <w:rsid w:val="00DF0258"/>
    <w:rsid w:val="00DF0412"/>
    <w:rsid w:val="00DF04E9"/>
    <w:rsid w:val="00DF06EC"/>
    <w:rsid w:val="00DF07B2"/>
    <w:rsid w:val="00DF11A3"/>
    <w:rsid w:val="00DF1444"/>
    <w:rsid w:val="00DF1552"/>
    <w:rsid w:val="00DF1594"/>
    <w:rsid w:val="00DF15C9"/>
    <w:rsid w:val="00DF15DB"/>
    <w:rsid w:val="00DF16B0"/>
    <w:rsid w:val="00DF16E5"/>
    <w:rsid w:val="00DF17EC"/>
    <w:rsid w:val="00DF1AEF"/>
    <w:rsid w:val="00DF2022"/>
    <w:rsid w:val="00DF2137"/>
    <w:rsid w:val="00DF23DF"/>
    <w:rsid w:val="00DF25B0"/>
    <w:rsid w:val="00DF260C"/>
    <w:rsid w:val="00DF28A2"/>
    <w:rsid w:val="00DF28BE"/>
    <w:rsid w:val="00DF2913"/>
    <w:rsid w:val="00DF2B54"/>
    <w:rsid w:val="00DF2C4A"/>
    <w:rsid w:val="00DF2DE7"/>
    <w:rsid w:val="00DF2EA9"/>
    <w:rsid w:val="00DF2F17"/>
    <w:rsid w:val="00DF2F5F"/>
    <w:rsid w:val="00DF3051"/>
    <w:rsid w:val="00DF3065"/>
    <w:rsid w:val="00DF31F0"/>
    <w:rsid w:val="00DF3386"/>
    <w:rsid w:val="00DF353C"/>
    <w:rsid w:val="00DF3614"/>
    <w:rsid w:val="00DF3657"/>
    <w:rsid w:val="00DF385A"/>
    <w:rsid w:val="00DF39D3"/>
    <w:rsid w:val="00DF3BF2"/>
    <w:rsid w:val="00DF3C4F"/>
    <w:rsid w:val="00DF3EEE"/>
    <w:rsid w:val="00DF3FBB"/>
    <w:rsid w:val="00DF4023"/>
    <w:rsid w:val="00DF4195"/>
    <w:rsid w:val="00DF4448"/>
    <w:rsid w:val="00DF44AC"/>
    <w:rsid w:val="00DF4536"/>
    <w:rsid w:val="00DF4735"/>
    <w:rsid w:val="00DF47D0"/>
    <w:rsid w:val="00DF4C31"/>
    <w:rsid w:val="00DF4D22"/>
    <w:rsid w:val="00DF4E39"/>
    <w:rsid w:val="00DF4EDF"/>
    <w:rsid w:val="00DF4EF7"/>
    <w:rsid w:val="00DF4EFC"/>
    <w:rsid w:val="00DF50CC"/>
    <w:rsid w:val="00DF5420"/>
    <w:rsid w:val="00DF56EA"/>
    <w:rsid w:val="00DF584F"/>
    <w:rsid w:val="00DF5ACB"/>
    <w:rsid w:val="00DF5B23"/>
    <w:rsid w:val="00DF5B55"/>
    <w:rsid w:val="00DF5BE9"/>
    <w:rsid w:val="00DF5D71"/>
    <w:rsid w:val="00DF5DFF"/>
    <w:rsid w:val="00DF5F3C"/>
    <w:rsid w:val="00DF6012"/>
    <w:rsid w:val="00DF625B"/>
    <w:rsid w:val="00DF656E"/>
    <w:rsid w:val="00DF6648"/>
    <w:rsid w:val="00DF69DB"/>
    <w:rsid w:val="00DF6ABE"/>
    <w:rsid w:val="00DF6BCC"/>
    <w:rsid w:val="00DF6DCA"/>
    <w:rsid w:val="00DF6FFB"/>
    <w:rsid w:val="00DF70E5"/>
    <w:rsid w:val="00DF72A4"/>
    <w:rsid w:val="00DF7423"/>
    <w:rsid w:val="00DF778D"/>
    <w:rsid w:val="00DF7824"/>
    <w:rsid w:val="00DF7B47"/>
    <w:rsid w:val="00DF7C51"/>
    <w:rsid w:val="00DF7DD3"/>
    <w:rsid w:val="00E00041"/>
    <w:rsid w:val="00E007E5"/>
    <w:rsid w:val="00E00914"/>
    <w:rsid w:val="00E010A4"/>
    <w:rsid w:val="00E01284"/>
    <w:rsid w:val="00E0131D"/>
    <w:rsid w:val="00E014BB"/>
    <w:rsid w:val="00E0153E"/>
    <w:rsid w:val="00E018B7"/>
    <w:rsid w:val="00E01935"/>
    <w:rsid w:val="00E01AB8"/>
    <w:rsid w:val="00E01B70"/>
    <w:rsid w:val="00E01B88"/>
    <w:rsid w:val="00E01BC8"/>
    <w:rsid w:val="00E01F8F"/>
    <w:rsid w:val="00E02173"/>
    <w:rsid w:val="00E0261C"/>
    <w:rsid w:val="00E028C5"/>
    <w:rsid w:val="00E028C9"/>
    <w:rsid w:val="00E02BA9"/>
    <w:rsid w:val="00E02DD8"/>
    <w:rsid w:val="00E02ECC"/>
    <w:rsid w:val="00E0323F"/>
    <w:rsid w:val="00E03290"/>
    <w:rsid w:val="00E03356"/>
    <w:rsid w:val="00E0363C"/>
    <w:rsid w:val="00E03B1F"/>
    <w:rsid w:val="00E03D5D"/>
    <w:rsid w:val="00E03DC2"/>
    <w:rsid w:val="00E03FB9"/>
    <w:rsid w:val="00E04287"/>
    <w:rsid w:val="00E0454A"/>
    <w:rsid w:val="00E04688"/>
    <w:rsid w:val="00E047CA"/>
    <w:rsid w:val="00E047ED"/>
    <w:rsid w:val="00E04A3B"/>
    <w:rsid w:val="00E04C90"/>
    <w:rsid w:val="00E04DBB"/>
    <w:rsid w:val="00E051C9"/>
    <w:rsid w:val="00E05298"/>
    <w:rsid w:val="00E05722"/>
    <w:rsid w:val="00E05984"/>
    <w:rsid w:val="00E05988"/>
    <w:rsid w:val="00E05B93"/>
    <w:rsid w:val="00E060A5"/>
    <w:rsid w:val="00E060C4"/>
    <w:rsid w:val="00E060F6"/>
    <w:rsid w:val="00E06810"/>
    <w:rsid w:val="00E06A34"/>
    <w:rsid w:val="00E06A82"/>
    <w:rsid w:val="00E06DC1"/>
    <w:rsid w:val="00E06F44"/>
    <w:rsid w:val="00E070E6"/>
    <w:rsid w:val="00E07310"/>
    <w:rsid w:val="00E0732E"/>
    <w:rsid w:val="00E073F3"/>
    <w:rsid w:val="00E07668"/>
    <w:rsid w:val="00E07724"/>
    <w:rsid w:val="00E07AD9"/>
    <w:rsid w:val="00E07B15"/>
    <w:rsid w:val="00E07C21"/>
    <w:rsid w:val="00E07CDC"/>
    <w:rsid w:val="00E101C3"/>
    <w:rsid w:val="00E1022B"/>
    <w:rsid w:val="00E103D3"/>
    <w:rsid w:val="00E1072F"/>
    <w:rsid w:val="00E107FB"/>
    <w:rsid w:val="00E108E9"/>
    <w:rsid w:val="00E10B94"/>
    <w:rsid w:val="00E10BD8"/>
    <w:rsid w:val="00E11127"/>
    <w:rsid w:val="00E11169"/>
    <w:rsid w:val="00E11298"/>
    <w:rsid w:val="00E112E0"/>
    <w:rsid w:val="00E1167A"/>
    <w:rsid w:val="00E1176C"/>
    <w:rsid w:val="00E11778"/>
    <w:rsid w:val="00E118BB"/>
    <w:rsid w:val="00E1192C"/>
    <w:rsid w:val="00E11956"/>
    <w:rsid w:val="00E11ADA"/>
    <w:rsid w:val="00E11AE5"/>
    <w:rsid w:val="00E11B61"/>
    <w:rsid w:val="00E11D0A"/>
    <w:rsid w:val="00E12394"/>
    <w:rsid w:val="00E1243E"/>
    <w:rsid w:val="00E12978"/>
    <w:rsid w:val="00E12B80"/>
    <w:rsid w:val="00E12DB7"/>
    <w:rsid w:val="00E12EDD"/>
    <w:rsid w:val="00E12F27"/>
    <w:rsid w:val="00E130E1"/>
    <w:rsid w:val="00E130F1"/>
    <w:rsid w:val="00E1317F"/>
    <w:rsid w:val="00E13247"/>
    <w:rsid w:val="00E133D0"/>
    <w:rsid w:val="00E13588"/>
    <w:rsid w:val="00E13644"/>
    <w:rsid w:val="00E137C2"/>
    <w:rsid w:val="00E1383A"/>
    <w:rsid w:val="00E1391C"/>
    <w:rsid w:val="00E13A9C"/>
    <w:rsid w:val="00E13AEC"/>
    <w:rsid w:val="00E13DA5"/>
    <w:rsid w:val="00E13EEA"/>
    <w:rsid w:val="00E14170"/>
    <w:rsid w:val="00E14846"/>
    <w:rsid w:val="00E1489B"/>
    <w:rsid w:val="00E149A0"/>
    <w:rsid w:val="00E14FB4"/>
    <w:rsid w:val="00E14FED"/>
    <w:rsid w:val="00E15284"/>
    <w:rsid w:val="00E155F4"/>
    <w:rsid w:val="00E1562D"/>
    <w:rsid w:val="00E15A93"/>
    <w:rsid w:val="00E15CF4"/>
    <w:rsid w:val="00E161F4"/>
    <w:rsid w:val="00E16722"/>
    <w:rsid w:val="00E1698D"/>
    <w:rsid w:val="00E16AD2"/>
    <w:rsid w:val="00E16B8F"/>
    <w:rsid w:val="00E16ED0"/>
    <w:rsid w:val="00E16EF9"/>
    <w:rsid w:val="00E17052"/>
    <w:rsid w:val="00E1714E"/>
    <w:rsid w:val="00E172B4"/>
    <w:rsid w:val="00E172BF"/>
    <w:rsid w:val="00E174C7"/>
    <w:rsid w:val="00E17686"/>
    <w:rsid w:val="00E177E0"/>
    <w:rsid w:val="00E17821"/>
    <w:rsid w:val="00E178EC"/>
    <w:rsid w:val="00E1799E"/>
    <w:rsid w:val="00E17C2A"/>
    <w:rsid w:val="00E17D74"/>
    <w:rsid w:val="00E17EB1"/>
    <w:rsid w:val="00E20028"/>
    <w:rsid w:val="00E20486"/>
    <w:rsid w:val="00E20600"/>
    <w:rsid w:val="00E20790"/>
    <w:rsid w:val="00E207D0"/>
    <w:rsid w:val="00E20889"/>
    <w:rsid w:val="00E20AFE"/>
    <w:rsid w:val="00E20B54"/>
    <w:rsid w:val="00E20D6C"/>
    <w:rsid w:val="00E20EA8"/>
    <w:rsid w:val="00E21685"/>
    <w:rsid w:val="00E219CB"/>
    <w:rsid w:val="00E21BE1"/>
    <w:rsid w:val="00E21E43"/>
    <w:rsid w:val="00E22031"/>
    <w:rsid w:val="00E22068"/>
    <w:rsid w:val="00E220EF"/>
    <w:rsid w:val="00E22105"/>
    <w:rsid w:val="00E2227B"/>
    <w:rsid w:val="00E224FF"/>
    <w:rsid w:val="00E227C5"/>
    <w:rsid w:val="00E22A0D"/>
    <w:rsid w:val="00E22B6C"/>
    <w:rsid w:val="00E22D87"/>
    <w:rsid w:val="00E23128"/>
    <w:rsid w:val="00E231CB"/>
    <w:rsid w:val="00E233B6"/>
    <w:rsid w:val="00E23D52"/>
    <w:rsid w:val="00E23F2D"/>
    <w:rsid w:val="00E23F86"/>
    <w:rsid w:val="00E23FED"/>
    <w:rsid w:val="00E242A6"/>
    <w:rsid w:val="00E242EE"/>
    <w:rsid w:val="00E2442E"/>
    <w:rsid w:val="00E24682"/>
    <w:rsid w:val="00E24A8C"/>
    <w:rsid w:val="00E252B5"/>
    <w:rsid w:val="00E25453"/>
    <w:rsid w:val="00E259B4"/>
    <w:rsid w:val="00E25D04"/>
    <w:rsid w:val="00E2600F"/>
    <w:rsid w:val="00E260BF"/>
    <w:rsid w:val="00E2626A"/>
    <w:rsid w:val="00E26357"/>
    <w:rsid w:val="00E26433"/>
    <w:rsid w:val="00E2646F"/>
    <w:rsid w:val="00E26804"/>
    <w:rsid w:val="00E26DEC"/>
    <w:rsid w:val="00E27376"/>
    <w:rsid w:val="00E274AE"/>
    <w:rsid w:val="00E27842"/>
    <w:rsid w:val="00E278AE"/>
    <w:rsid w:val="00E279D9"/>
    <w:rsid w:val="00E27A9E"/>
    <w:rsid w:val="00E27D71"/>
    <w:rsid w:val="00E27DA3"/>
    <w:rsid w:val="00E27E5A"/>
    <w:rsid w:val="00E27F3F"/>
    <w:rsid w:val="00E27F4E"/>
    <w:rsid w:val="00E30409"/>
    <w:rsid w:val="00E30AA1"/>
    <w:rsid w:val="00E30BA6"/>
    <w:rsid w:val="00E30E3E"/>
    <w:rsid w:val="00E31183"/>
    <w:rsid w:val="00E311A2"/>
    <w:rsid w:val="00E31470"/>
    <w:rsid w:val="00E315A2"/>
    <w:rsid w:val="00E318A6"/>
    <w:rsid w:val="00E31956"/>
    <w:rsid w:val="00E31A54"/>
    <w:rsid w:val="00E31A87"/>
    <w:rsid w:val="00E31D3E"/>
    <w:rsid w:val="00E31E78"/>
    <w:rsid w:val="00E3203D"/>
    <w:rsid w:val="00E3228A"/>
    <w:rsid w:val="00E3247D"/>
    <w:rsid w:val="00E3260F"/>
    <w:rsid w:val="00E3271D"/>
    <w:rsid w:val="00E32851"/>
    <w:rsid w:val="00E329A4"/>
    <w:rsid w:val="00E32B4A"/>
    <w:rsid w:val="00E32C57"/>
    <w:rsid w:val="00E32DF0"/>
    <w:rsid w:val="00E32EAB"/>
    <w:rsid w:val="00E330DC"/>
    <w:rsid w:val="00E33112"/>
    <w:rsid w:val="00E3329E"/>
    <w:rsid w:val="00E332BE"/>
    <w:rsid w:val="00E332C2"/>
    <w:rsid w:val="00E332CC"/>
    <w:rsid w:val="00E33669"/>
    <w:rsid w:val="00E33827"/>
    <w:rsid w:val="00E33B39"/>
    <w:rsid w:val="00E33EC1"/>
    <w:rsid w:val="00E33FA4"/>
    <w:rsid w:val="00E34095"/>
    <w:rsid w:val="00E342EA"/>
    <w:rsid w:val="00E3435C"/>
    <w:rsid w:val="00E34503"/>
    <w:rsid w:val="00E3453C"/>
    <w:rsid w:val="00E345BF"/>
    <w:rsid w:val="00E3481F"/>
    <w:rsid w:val="00E34A2E"/>
    <w:rsid w:val="00E34E30"/>
    <w:rsid w:val="00E34EC8"/>
    <w:rsid w:val="00E34FD1"/>
    <w:rsid w:val="00E35224"/>
    <w:rsid w:val="00E352AC"/>
    <w:rsid w:val="00E358ED"/>
    <w:rsid w:val="00E35B1C"/>
    <w:rsid w:val="00E35B5F"/>
    <w:rsid w:val="00E35BFB"/>
    <w:rsid w:val="00E35C52"/>
    <w:rsid w:val="00E35E0B"/>
    <w:rsid w:val="00E36975"/>
    <w:rsid w:val="00E36D97"/>
    <w:rsid w:val="00E37027"/>
    <w:rsid w:val="00E370A4"/>
    <w:rsid w:val="00E370D9"/>
    <w:rsid w:val="00E3716E"/>
    <w:rsid w:val="00E371BD"/>
    <w:rsid w:val="00E37201"/>
    <w:rsid w:val="00E37E94"/>
    <w:rsid w:val="00E37F3F"/>
    <w:rsid w:val="00E4022F"/>
    <w:rsid w:val="00E403BF"/>
    <w:rsid w:val="00E4050F"/>
    <w:rsid w:val="00E4055B"/>
    <w:rsid w:val="00E405A1"/>
    <w:rsid w:val="00E40938"/>
    <w:rsid w:val="00E40C79"/>
    <w:rsid w:val="00E40C83"/>
    <w:rsid w:val="00E410BD"/>
    <w:rsid w:val="00E41314"/>
    <w:rsid w:val="00E41488"/>
    <w:rsid w:val="00E4153A"/>
    <w:rsid w:val="00E41573"/>
    <w:rsid w:val="00E416B9"/>
    <w:rsid w:val="00E41864"/>
    <w:rsid w:val="00E418DB"/>
    <w:rsid w:val="00E41DFD"/>
    <w:rsid w:val="00E41FA8"/>
    <w:rsid w:val="00E423AC"/>
    <w:rsid w:val="00E42550"/>
    <w:rsid w:val="00E425D4"/>
    <w:rsid w:val="00E42717"/>
    <w:rsid w:val="00E428C8"/>
    <w:rsid w:val="00E42B33"/>
    <w:rsid w:val="00E42C70"/>
    <w:rsid w:val="00E42D67"/>
    <w:rsid w:val="00E43096"/>
    <w:rsid w:val="00E4373D"/>
    <w:rsid w:val="00E43827"/>
    <w:rsid w:val="00E43BC9"/>
    <w:rsid w:val="00E43CA8"/>
    <w:rsid w:val="00E43CE0"/>
    <w:rsid w:val="00E43F10"/>
    <w:rsid w:val="00E43F4F"/>
    <w:rsid w:val="00E43FA3"/>
    <w:rsid w:val="00E44835"/>
    <w:rsid w:val="00E44EAD"/>
    <w:rsid w:val="00E44FD0"/>
    <w:rsid w:val="00E45207"/>
    <w:rsid w:val="00E45849"/>
    <w:rsid w:val="00E45942"/>
    <w:rsid w:val="00E45AD8"/>
    <w:rsid w:val="00E45BF3"/>
    <w:rsid w:val="00E46041"/>
    <w:rsid w:val="00E462B0"/>
    <w:rsid w:val="00E464EF"/>
    <w:rsid w:val="00E46642"/>
    <w:rsid w:val="00E46BEE"/>
    <w:rsid w:val="00E46DEC"/>
    <w:rsid w:val="00E46FE7"/>
    <w:rsid w:val="00E47077"/>
    <w:rsid w:val="00E47211"/>
    <w:rsid w:val="00E4721F"/>
    <w:rsid w:val="00E474EE"/>
    <w:rsid w:val="00E477A6"/>
    <w:rsid w:val="00E47DB5"/>
    <w:rsid w:val="00E47DFA"/>
    <w:rsid w:val="00E50160"/>
    <w:rsid w:val="00E5051B"/>
    <w:rsid w:val="00E50520"/>
    <w:rsid w:val="00E50E8A"/>
    <w:rsid w:val="00E50ED8"/>
    <w:rsid w:val="00E513F7"/>
    <w:rsid w:val="00E514F5"/>
    <w:rsid w:val="00E51641"/>
    <w:rsid w:val="00E51BCE"/>
    <w:rsid w:val="00E51CA4"/>
    <w:rsid w:val="00E51E39"/>
    <w:rsid w:val="00E51F41"/>
    <w:rsid w:val="00E51F6B"/>
    <w:rsid w:val="00E51FB4"/>
    <w:rsid w:val="00E5236D"/>
    <w:rsid w:val="00E52391"/>
    <w:rsid w:val="00E52506"/>
    <w:rsid w:val="00E52618"/>
    <w:rsid w:val="00E52895"/>
    <w:rsid w:val="00E528C0"/>
    <w:rsid w:val="00E529E1"/>
    <w:rsid w:val="00E52A4E"/>
    <w:rsid w:val="00E52DEC"/>
    <w:rsid w:val="00E52E14"/>
    <w:rsid w:val="00E52E42"/>
    <w:rsid w:val="00E52FFD"/>
    <w:rsid w:val="00E5343E"/>
    <w:rsid w:val="00E535C9"/>
    <w:rsid w:val="00E53710"/>
    <w:rsid w:val="00E537B3"/>
    <w:rsid w:val="00E53874"/>
    <w:rsid w:val="00E53B23"/>
    <w:rsid w:val="00E53B63"/>
    <w:rsid w:val="00E53C2B"/>
    <w:rsid w:val="00E54095"/>
    <w:rsid w:val="00E540DA"/>
    <w:rsid w:val="00E5456E"/>
    <w:rsid w:val="00E545B6"/>
    <w:rsid w:val="00E546D7"/>
    <w:rsid w:val="00E54713"/>
    <w:rsid w:val="00E547EC"/>
    <w:rsid w:val="00E5480C"/>
    <w:rsid w:val="00E54F94"/>
    <w:rsid w:val="00E552D8"/>
    <w:rsid w:val="00E5536A"/>
    <w:rsid w:val="00E55586"/>
    <w:rsid w:val="00E55607"/>
    <w:rsid w:val="00E55893"/>
    <w:rsid w:val="00E55931"/>
    <w:rsid w:val="00E55AEC"/>
    <w:rsid w:val="00E55E75"/>
    <w:rsid w:val="00E55F96"/>
    <w:rsid w:val="00E5675E"/>
    <w:rsid w:val="00E56B62"/>
    <w:rsid w:val="00E56C0C"/>
    <w:rsid w:val="00E56CB2"/>
    <w:rsid w:val="00E56F4C"/>
    <w:rsid w:val="00E56F7E"/>
    <w:rsid w:val="00E57207"/>
    <w:rsid w:val="00E57258"/>
    <w:rsid w:val="00E572D4"/>
    <w:rsid w:val="00E57356"/>
    <w:rsid w:val="00E5745A"/>
    <w:rsid w:val="00E57568"/>
    <w:rsid w:val="00E575D6"/>
    <w:rsid w:val="00E577FE"/>
    <w:rsid w:val="00E5781A"/>
    <w:rsid w:val="00E57AD0"/>
    <w:rsid w:val="00E57C08"/>
    <w:rsid w:val="00E57C6A"/>
    <w:rsid w:val="00E6001E"/>
    <w:rsid w:val="00E607DD"/>
    <w:rsid w:val="00E6087D"/>
    <w:rsid w:val="00E609C1"/>
    <w:rsid w:val="00E60B23"/>
    <w:rsid w:val="00E60B80"/>
    <w:rsid w:val="00E60DF4"/>
    <w:rsid w:val="00E6127C"/>
    <w:rsid w:val="00E61601"/>
    <w:rsid w:val="00E616F5"/>
    <w:rsid w:val="00E61AB8"/>
    <w:rsid w:val="00E61CE9"/>
    <w:rsid w:val="00E62146"/>
    <w:rsid w:val="00E622CB"/>
    <w:rsid w:val="00E628B3"/>
    <w:rsid w:val="00E62B8A"/>
    <w:rsid w:val="00E62BB8"/>
    <w:rsid w:val="00E62DAA"/>
    <w:rsid w:val="00E62E7F"/>
    <w:rsid w:val="00E630A0"/>
    <w:rsid w:val="00E63214"/>
    <w:rsid w:val="00E63259"/>
    <w:rsid w:val="00E63416"/>
    <w:rsid w:val="00E635D6"/>
    <w:rsid w:val="00E63858"/>
    <w:rsid w:val="00E63B96"/>
    <w:rsid w:val="00E63BEC"/>
    <w:rsid w:val="00E63C8C"/>
    <w:rsid w:val="00E63EEA"/>
    <w:rsid w:val="00E643B7"/>
    <w:rsid w:val="00E64488"/>
    <w:rsid w:val="00E64858"/>
    <w:rsid w:val="00E649DA"/>
    <w:rsid w:val="00E64B8F"/>
    <w:rsid w:val="00E6512F"/>
    <w:rsid w:val="00E65203"/>
    <w:rsid w:val="00E657FD"/>
    <w:rsid w:val="00E658A9"/>
    <w:rsid w:val="00E6593C"/>
    <w:rsid w:val="00E65D0C"/>
    <w:rsid w:val="00E65D1C"/>
    <w:rsid w:val="00E65F17"/>
    <w:rsid w:val="00E65F7F"/>
    <w:rsid w:val="00E662BD"/>
    <w:rsid w:val="00E662E1"/>
    <w:rsid w:val="00E6657E"/>
    <w:rsid w:val="00E6685F"/>
    <w:rsid w:val="00E6697E"/>
    <w:rsid w:val="00E66D56"/>
    <w:rsid w:val="00E67114"/>
    <w:rsid w:val="00E67248"/>
    <w:rsid w:val="00E673A8"/>
    <w:rsid w:val="00E673D4"/>
    <w:rsid w:val="00E674FD"/>
    <w:rsid w:val="00E67620"/>
    <w:rsid w:val="00E677BF"/>
    <w:rsid w:val="00E6792D"/>
    <w:rsid w:val="00E67994"/>
    <w:rsid w:val="00E67DA5"/>
    <w:rsid w:val="00E67F83"/>
    <w:rsid w:val="00E700C4"/>
    <w:rsid w:val="00E70240"/>
    <w:rsid w:val="00E70615"/>
    <w:rsid w:val="00E706AF"/>
    <w:rsid w:val="00E70AA2"/>
    <w:rsid w:val="00E70FD9"/>
    <w:rsid w:val="00E7119B"/>
    <w:rsid w:val="00E713BB"/>
    <w:rsid w:val="00E7166C"/>
    <w:rsid w:val="00E718B4"/>
    <w:rsid w:val="00E71BC7"/>
    <w:rsid w:val="00E71FF2"/>
    <w:rsid w:val="00E720D0"/>
    <w:rsid w:val="00E7210A"/>
    <w:rsid w:val="00E72245"/>
    <w:rsid w:val="00E72623"/>
    <w:rsid w:val="00E728EA"/>
    <w:rsid w:val="00E72BB4"/>
    <w:rsid w:val="00E72F28"/>
    <w:rsid w:val="00E72FA7"/>
    <w:rsid w:val="00E732FE"/>
    <w:rsid w:val="00E73304"/>
    <w:rsid w:val="00E7330E"/>
    <w:rsid w:val="00E7370B"/>
    <w:rsid w:val="00E7388B"/>
    <w:rsid w:val="00E73A32"/>
    <w:rsid w:val="00E73A6C"/>
    <w:rsid w:val="00E73AC6"/>
    <w:rsid w:val="00E73D7C"/>
    <w:rsid w:val="00E73EB9"/>
    <w:rsid w:val="00E73F21"/>
    <w:rsid w:val="00E7451A"/>
    <w:rsid w:val="00E746A3"/>
    <w:rsid w:val="00E7472C"/>
    <w:rsid w:val="00E74820"/>
    <w:rsid w:val="00E74841"/>
    <w:rsid w:val="00E74862"/>
    <w:rsid w:val="00E74D33"/>
    <w:rsid w:val="00E75595"/>
    <w:rsid w:val="00E756D7"/>
    <w:rsid w:val="00E75CD1"/>
    <w:rsid w:val="00E75F72"/>
    <w:rsid w:val="00E7621B"/>
    <w:rsid w:val="00E76322"/>
    <w:rsid w:val="00E7632C"/>
    <w:rsid w:val="00E764E5"/>
    <w:rsid w:val="00E7671B"/>
    <w:rsid w:val="00E7678C"/>
    <w:rsid w:val="00E76B73"/>
    <w:rsid w:val="00E76C13"/>
    <w:rsid w:val="00E76D7A"/>
    <w:rsid w:val="00E76E1E"/>
    <w:rsid w:val="00E775B7"/>
    <w:rsid w:val="00E77908"/>
    <w:rsid w:val="00E77938"/>
    <w:rsid w:val="00E77BBA"/>
    <w:rsid w:val="00E77C8E"/>
    <w:rsid w:val="00E77CAA"/>
    <w:rsid w:val="00E77DB8"/>
    <w:rsid w:val="00E802A5"/>
    <w:rsid w:val="00E8038D"/>
    <w:rsid w:val="00E80541"/>
    <w:rsid w:val="00E8060E"/>
    <w:rsid w:val="00E806BA"/>
    <w:rsid w:val="00E809E0"/>
    <w:rsid w:val="00E8106A"/>
    <w:rsid w:val="00E812DB"/>
    <w:rsid w:val="00E813CA"/>
    <w:rsid w:val="00E8144B"/>
    <w:rsid w:val="00E8164D"/>
    <w:rsid w:val="00E817BF"/>
    <w:rsid w:val="00E81822"/>
    <w:rsid w:val="00E81A75"/>
    <w:rsid w:val="00E81BBC"/>
    <w:rsid w:val="00E82269"/>
    <w:rsid w:val="00E822A8"/>
    <w:rsid w:val="00E827ED"/>
    <w:rsid w:val="00E828BE"/>
    <w:rsid w:val="00E829BD"/>
    <w:rsid w:val="00E82C30"/>
    <w:rsid w:val="00E82CAF"/>
    <w:rsid w:val="00E82E7B"/>
    <w:rsid w:val="00E833E6"/>
    <w:rsid w:val="00E8343C"/>
    <w:rsid w:val="00E83639"/>
    <w:rsid w:val="00E8384A"/>
    <w:rsid w:val="00E838A2"/>
    <w:rsid w:val="00E839F2"/>
    <w:rsid w:val="00E83D63"/>
    <w:rsid w:val="00E83EBA"/>
    <w:rsid w:val="00E843F3"/>
    <w:rsid w:val="00E845D4"/>
    <w:rsid w:val="00E846DC"/>
    <w:rsid w:val="00E84973"/>
    <w:rsid w:val="00E849A4"/>
    <w:rsid w:val="00E84A48"/>
    <w:rsid w:val="00E84C7F"/>
    <w:rsid w:val="00E84F18"/>
    <w:rsid w:val="00E84FAB"/>
    <w:rsid w:val="00E85174"/>
    <w:rsid w:val="00E855BE"/>
    <w:rsid w:val="00E85B9A"/>
    <w:rsid w:val="00E85C40"/>
    <w:rsid w:val="00E85CDD"/>
    <w:rsid w:val="00E85EED"/>
    <w:rsid w:val="00E85F76"/>
    <w:rsid w:val="00E85FCA"/>
    <w:rsid w:val="00E860CC"/>
    <w:rsid w:val="00E8614C"/>
    <w:rsid w:val="00E86264"/>
    <w:rsid w:val="00E862FC"/>
    <w:rsid w:val="00E86453"/>
    <w:rsid w:val="00E8649D"/>
    <w:rsid w:val="00E8650C"/>
    <w:rsid w:val="00E86539"/>
    <w:rsid w:val="00E865C2"/>
    <w:rsid w:val="00E869FD"/>
    <w:rsid w:val="00E86E7E"/>
    <w:rsid w:val="00E8734F"/>
    <w:rsid w:val="00E87353"/>
    <w:rsid w:val="00E87650"/>
    <w:rsid w:val="00E87870"/>
    <w:rsid w:val="00E878C6"/>
    <w:rsid w:val="00E8793C"/>
    <w:rsid w:val="00E87D26"/>
    <w:rsid w:val="00E87E8E"/>
    <w:rsid w:val="00E87EE1"/>
    <w:rsid w:val="00E904A6"/>
    <w:rsid w:val="00E9052A"/>
    <w:rsid w:val="00E90539"/>
    <w:rsid w:val="00E90B42"/>
    <w:rsid w:val="00E90C2A"/>
    <w:rsid w:val="00E90C7B"/>
    <w:rsid w:val="00E90FA0"/>
    <w:rsid w:val="00E91121"/>
    <w:rsid w:val="00E91175"/>
    <w:rsid w:val="00E914DA"/>
    <w:rsid w:val="00E91577"/>
    <w:rsid w:val="00E9159D"/>
    <w:rsid w:val="00E9159F"/>
    <w:rsid w:val="00E91822"/>
    <w:rsid w:val="00E91E77"/>
    <w:rsid w:val="00E91F14"/>
    <w:rsid w:val="00E9202B"/>
    <w:rsid w:val="00E9212D"/>
    <w:rsid w:val="00E921A1"/>
    <w:rsid w:val="00E9232D"/>
    <w:rsid w:val="00E9256C"/>
    <w:rsid w:val="00E92611"/>
    <w:rsid w:val="00E928CA"/>
    <w:rsid w:val="00E92EDD"/>
    <w:rsid w:val="00E93001"/>
    <w:rsid w:val="00E93411"/>
    <w:rsid w:val="00E93453"/>
    <w:rsid w:val="00E93497"/>
    <w:rsid w:val="00E9383A"/>
    <w:rsid w:val="00E93D16"/>
    <w:rsid w:val="00E93D2B"/>
    <w:rsid w:val="00E93E2F"/>
    <w:rsid w:val="00E93E86"/>
    <w:rsid w:val="00E93F78"/>
    <w:rsid w:val="00E94220"/>
    <w:rsid w:val="00E944E0"/>
    <w:rsid w:val="00E945E7"/>
    <w:rsid w:val="00E946C1"/>
    <w:rsid w:val="00E94758"/>
    <w:rsid w:val="00E947B3"/>
    <w:rsid w:val="00E94816"/>
    <w:rsid w:val="00E94AB7"/>
    <w:rsid w:val="00E94B6F"/>
    <w:rsid w:val="00E94C24"/>
    <w:rsid w:val="00E950B8"/>
    <w:rsid w:val="00E951E3"/>
    <w:rsid w:val="00E9541B"/>
    <w:rsid w:val="00E95425"/>
    <w:rsid w:val="00E958B0"/>
    <w:rsid w:val="00E95B0C"/>
    <w:rsid w:val="00E95D08"/>
    <w:rsid w:val="00E95D1B"/>
    <w:rsid w:val="00E95D1F"/>
    <w:rsid w:val="00E95D6A"/>
    <w:rsid w:val="00E9636B"/>
    <w:rsid w:val="00E966F8"/>
    <w:rsid w:val="00E96785"/>
    <w:rsid w:val="00E9681E"/>
    <w:rsid w:val="00E96989"/>
    <w:rsid w:val="00E96DCE"/>
    <w:rsid w:val="00E970A1"/>
    <w:rsid w:val="00E976B9"/>
    <w:rsid w:val="00E9771B"/>
    <w:rsid w:val="00E97CC4"/>
    <w:rsid w:val="00E97CF2"/>
    <w:rsid w:val="00E97D9A"/>
    <w:rsid w:val="00EA00BA"/>
    <w:rsid w:val="00EA01DF"/>
    <w:rsid w:val="00EA02B7"/>
    <w:rsid w:val="00EA0516"/>
    <w:rsid w:val="00EA07A6"/>
    <w:rsid w:val="00EA094C"/>
    <w:rsid w:val="00EA0A50"/>
    <w:rsid w:val="00EA0AE3"/>
    <w:rsid w:val="00EA0D55"/>
    <w:rsid w:val="00EA0DE6"/>
    <w:rsid w:val="00EA0F2D"/>
    <w:rsid w:val="00EA120A"/>
    <w:rsid w:val="00EA127A"/>
    <w:rsid w:val="00EA12ED"/>
    <w:rsid w:val="00EA1448"/>
    <w:rsid w:val="00EA17E1"/>
    <w:rsid w:val="00EA1912"/>
    <w:rsid w:val="00EA1A69"/>
    <w:rsid w:val="00EA1A8D"/>
    <w:rsid w:val="00EA1B38"/>
    <w:rsid w:val="00EA1BD9"/>
    <w:rsid w:val="00EA1BFE"/>
    <w:rsid w:val="00EA1C85"/>
    <w:rsid w:val="00EA2068"/>
    <w:rsid w:val="00EA2370"/>
    <w:rsid w:val="00EA2533"/>
    <w:rsid w:val="00EA2E95"/>
    <w:rsid w:val="00EA2FAB"/>
    <w:rsid w:val="00EA3083"/>
    <w:rsid w:val="00EA318D"/>
    <w:rsid w:val="00EA3381"/>
    <w:rsid w:val="00EA3413"/>
    <w:rsid w:val="00EA3519"/>
    <w:rsid w:val="00EA385F"/>
    <w:rsid w:val="00EA3882"/>
    <w:rsid w:val="00EA38D9"/>
    <w:rsid w:val="00EA3A9F"/>
    <w:rsid w:val="00EA3B50"/>
    <w:rsid w:val="00EA3E3F"/>
    <w:rsid w:val="00EA40F8"/>
    <w:rsid w:val="00EA42A7"/>
    <w:rsid w:val="00EA4537"/>
    <w:rsid w:val="00EA461F"/>
    <w:rsid w:val="00EA4AB9"/>
    <w:rsid w:val="00EA4C01"/>
    <w:rsid w:val="00EA4CEF"/>
    <w:rsid w:val="00EA4E53"/>
    <w:rsid w:val="00EA51F2"/>
    <w:rsid w:val="00EA538F"/>
    <w:rsid w:val="00EA5B1C"/>
    <w:rsid w:val="00EA5D81"/>
    <w:rsid w:val="00EA5ECC"/>
    <w:rsid w:val="00EA5EE6"/>
    <w:rsid w:val="00EA5F48"/>
    <w:rsid w:val="00EA5F84"/>
    <w:rsid w:val="00EA624D"/>
    <w:rsid w:val="00EA63E2"/>
    <w:rsid w:val="00EA64F1"/>
    <w:rsid w:val="00EA655E"/>
    <w:rsid w:val="00EA65F5"/>
    <w:rsid w:val="00EA6648"/>
    <w:rsid w:val="00EA66BD"/>
    <w:rsid w:val="00EA6746"/>
    <w:rsid w:val="00EA690C"/>
    <w:rsid w:val="00EA6939"/>
    <w:rsid w:val="00EA698D"/>
    <w:rsid w:val="00EA6ACB"/>
    <w:rsid w:val="00EA6FB1"/>
    <w:rsid w:val="00EA7058"/>
    <w:rsid w:val="00EA70D3"/>
    <w:rsid w:val="00EA70E5"/>
    <w:rsid w:val="00EA77A6"/>
    <w:rsid w:val="00EA7CFA"/>
    <w:rsid w:val="00EB027F"/>
    <w:rsid w:val="00EB0835"/>
    <w:rsid w:val="00EB091F"/>
    <w:rsid w:val="00EB0A07"/>
    <w:rsid w:val="00EB0E50"/>
    <w:rsid w:val="00EB10E6"/>
    <w:rsid w:val="00EB1237"/>
    <w:rsid w:val="00EB125F"/>
    <w:rsid w:val="00EB126C"/>
    <w:rsid w:val="00EB1533"/>
    <w:rsid w:val="00EB1B09"/>
    <w:rsid w:val="00EB1B91"/>
    <w:rsid w:val="00EB1C72"/>
    <w:rsid w:val="00EB1F10"/>
    <w:rsid w:val="00EB208F"/>
    <w:rsid w:val="00EB233F"/>
    <w:rsid w:val="00EB244D"/>
    <w:rsid w:val="00EB272A"/>
    <w:rsid w:val="00EB2952"/>
    <w:rsid w:val="00EB2B1A"/>
    <w:rsid w:val="00EB2C56"/>
    <w:rsid w:val="00EB2F92"/>
    <w:rsid w:val="00EB307B"/>
    <w:rsid w:val="00EB3166"/>
    <w:rsid w:val="00EB34A5"/>
    <w:rsid w:val="00EB3554"/>
    <w:rsid w:val="00EB3A2C"/>
    <w:rsid w:val="00EB3AC6"/>
    <w:rsid w:val="00EB3CA4"/>
    <w:rsid w:val="00EB3FA4"/>
    <w:rsid w:val="00EB4008"/>
    <w:rsid w:val="00EB40FA"/>
    <w:rsid w:val="00EB452C"/>
    <w:rsid w:val="00EB4557"/>
    <w:rsid w:val="00EB465F"/>
    <w:rsid w:val="00EB4791"/>
    <w:rsid w:val="00EB4A4B"/>
    <w:rsid w:val="00EB4AD5"/>
    <w:rsid w:val="00EB4BA2"/>
    <w:rsid w:val="00EB4DCF"/>
    <w:rsid w:val="00EB52EB"/>
    <w:rsid w:val="00EB5770"/>
    <w:rsid w:val="00EB5869"/>
    <w:rsid w:val="00EB589B"/>
    <w:rsid w:val="00EB599D"/>
    <w:rsid w:val="00EB5B32"/>
    <w:rsid w:val="00EB5D65"/>
    <w:rsid w:val="00EB5D70"/>
    <w:rsid w:val="00EB5DDC"/>
    <w:rsid w:val="00EB5EE2"/>
    <w:rsid w:val="00EB607D"/>
    <w:rsid w:val="00EB6128"/>
    <w:rsid w:val="00EB6163"/>
    <w:rsid w:val="00EB632A"/>
    <w:rsid w:val="00EB635D"/>
    <w:rsid w:val="00EB6512"/>
    <w:rsid w:val="00EB6861"/>
    <w:rsid w:val="00EB68AC"/>
    <w:rsid w:val="00EB6A29"/>
    <w:rsid w:val="00EB6B0A"/>
    <w:rsid w:val="00EB6C25"/>
    <w:rsid w:val="00EB71CE"/>
    <w:rsid w:val="00EB7479"/>
    <w:rsid w:val="00EB74F0"/>
    <w:rsid w:val="00EB784C"/>
    <w:rsid w:val="00EB78FE"/>
    <w:rsid w:val="00EB7A5A"/>
    <w:rsid w:val="00EB7F4A"/>
    <w:rsid w:val="00EC003B"/>
    <w:rsid w:val="00EC00B9"/>
    <w:rsid w:val="00EC02A5"/>
    <w:rsid w:val="00EC05BD"/>
    <w:rsid w:val="00EC0755"/>
    <w:rsid w:val="00EC0AFE"/>
    <w:rsid w:val="00EC123C"/>
    <w:rsid w:val="00EC127E"/>
    <w:rsid w:val="00EC13D8"/>
    <w:rsid w:val="00EC1585"/>
    <w:rsid w:val="00EC1A40"/>
    <w:rsid w:val="00EC1BC2"/>
    <w:rsid w:val="00EC2379"/>
    <w:rsid w:val="00EC279B"/>
    <w:rsid w:val="00EC27BF"/>
    <w:rsid w:val="00EC2FF1"/>
    <w:rsid w:val="00EC3272"/>
    <w:rsid w:val="00EC3585"/>
    <w:rsid w:val="00EC36A3"/>
    <w:rsid w:val="00EC36FF"/>
    <w:rsid w:val="00EC3725"/>
    <w:rsid w:val="00EC3B01"/>
    <w:rsid w:val="00EC3BCC"/>
    <w:rsid w:val="00EC3D89"/>
    <w:rsid w:val="00EC3F10"/>
    <w:rsid w:val="00EC428B"/>
    <w:rsid w:val="00EC4415"/>
    <w:rsid w:val="00EC4564"/>
    <w:rsid w:val="00EC46EC"/>
    <w:rsid w:val="00EC48AD"/>
    <w:rsid w:val="00EC490A"/>
    <w:rsid w:val="00EC4A38"/>
    <w:rsid w:val="00EC4BF3"/>
    <w:rsid w:val="00EC5275"/>
    <w:rsid w:val="00EC52CA"/>
    <w:rsid w:val="00EC53F7"/>
    <w:rsid w:val="00EC58A3"/>
    <w:rsid w:val="00EC5931"/>
    <w:rsid w:val="00EC5AA7"/>
    <w:rsid w:val="00EC5B93"/>
    <w:rsid w:val="00EC5B9B"/>
    <w:rsid w:val="00EC5E2F"/>
    <w:rsid w:val="00EC5E36"/>
    <w:rsid w:val="00EC5EA2"/>
    <w:rsid w:val="00EC63C2"/>
    <w:rsid w:val="00EC6447"/>
    <w:rsid w:val="00EC64FE"/>
    <w:rsid w:val="00EC68B1"/>
    <w:rsid w:val="00EC69D8"/>
    <w:rsid w:val="00EC6A02"/>
    <w:rsid w:val="00EC6A7D"/>
    <w:rsid w:val="00EC6AD5"/>
    <w:rsid w:val="00EC6C95"/>
    <w:rsid w:val="00EC6FB2"/>
    <w:rsid w:val="00EC70B2"/>
    <w:rsid w:val="00EC7267"/>
    <w:rsid w:val="00EC73B7"/>
    <w:rsid w:val="00EC7458"/>
    <w:rsid w:val="00EC769B"/>
    <w:rsid w:val="00EC7847"/>
    <w:rsid w:val="00EC7916"/>
    <w:rsid w:val="00EC7A00"/>
    <w:rsid w:val="00EC7BED"/>
    <w:rsid w:val="00EC7BF2"/>
    <w:rsid w:val="00EC7DE8"/>
    <w:rsid w:val="00EC7E3B"/>
    <w:rsid w:val="00EC7EDC"/>
    <w:rsid w:val="00ED0371"/>
    <w:rsid w:val="00ED05DB"/>
    <w:rsid w:val="00ED0609"/>
    <w:rsid w:val="00ED0678"/>
    <w:rsid w:val="00ED08C3"/>
    <w:rsid w:val="00ED0AE3"/>
    <w:rsid w:val="00ED0B3D"/>
    <w:rsid w:val="00ED0B5E"/>
    <w:rsid w:val="00ED0B82"/>
    <w:rsid w:val="00ED0C5C"/>
    <w:rsid w:val="00ED111E"/>
    <w:rsid w:val="00ED11D8"/>
    <w:rsid w:val="00ED139F"/>
    <w:rsid w:val="00ED144C"/>
    <w:rsid w:val="00ED162A"/>
    <w:rsid w:val="00ED19DB"/>
    <w:rsid w:val="00ED1BF5"/>
    <w:rsid w:val="00ED1CDF"/>
    <w:rsid w:val="00ED1D29"/>
    <w:rsid w:val="00ED20C3"/>
    <w:rsid w:val="00ED20F7"/>
    <w:rsid w:val="00ED22A6"/>
    <w:rsid w:val="00ED250E"/>
    <w:rsid w:val="00ED25B1"/>
    <w:rsid w:val="00ED269A"/>
    <w:rsid w:val="00ED26A4"/>
    <w:rsid w:val="00ED27DE"/>
    <w:rsid w:val="00ED2920"/>
    <w:rsid w:val="00ED2A8A"/>
    <w:rsid w:val="00ED2CD1"/>
    <w:rsid w:val="00ED2F66"/>
    <w:rsid w:val="00ED3386"/>
    <w:rsid w:val="00ED3752"/>
    <w:rsid w:val="00ED37C4"/>
    <w:rsid w:val="00ED389A"/>
    <w:rsid w:val="00ED3DE5"/>
    <w:rsid w:val="00ED3FC6"/>
    <w:rsid w:val="00ED42DE"/>
    <w:rsid w:val="00ED43E6"/>
    <w:rsid w:val="00ED4594"/>
    <w:rsid w:val="00ED4790"/>
    <w:rsid w:val="00ED4CE8"/>
    <w:rsid w:val="00ED4F4F"/>
    <w:rsid w:val="00ED527C"/>
    <w:rsid w:val="00ED52A5"/>
    <w:rsid w:val="00ED5356"/>
    <w:rsid w:val="00ED5391"/>
    <w:rsid w:val="00ED5716"/>
    <w:rsid w:val="00ED5860"/>
    <w:rsid w:val="00ED5FB7"/>
    <w:rsid w:val="00ED6411"/>
    <w:rsid w:val="00ED643E"/>
    <w:rsid w:val="00ED6452"/>
    <w:rsid w:val="00ED64EC"/>
    <w:rsid w:val="00ED6594"/>
    <w:rsid w:val="00ED65E8"/>
    <w:rsid w:val="00ED65F3"/>
    <w:rsid w:val="00ED6702"/>
    <w:rsid w:val="00ED6711"/>
    <w:rsid w:val="00ED6732"/>
    <w:rsid w:val="00ED6B0D"/>
    <w:rsid w:val="00ED6E80"/>
    <w:rsid w:val="00ED732D"/>
    <w:rsid w:val="00ED7735"/>
    <w:rsid w:val="00ED79C0"/>
    <w:rsid w:val="00ED7B3A"/>
    <w:rsid w:val="00ED7DA3"/>
    <w:rsid w:val="00ED7E61"/>
    <w:rsid w:val="00ED7F16"/>
    <w:rsid w:val="00EE00FC"/>
    <w:rsid w:val="00EE0222"/>
    <w:rsid w:val="00EE075F"/>
    <w:rsid w:val="00EE0764"/>
    <w:rsid w:val="00EE0928"/>
    <w:rsid w:val="00EE0A20"/>
    <w:rsid w:val="00EE11B5"/>
    <w:rsid w:val="00EE1238"/>
    <w:rsid w:val="00EE15AA"/>
    <w:rsid w:val="00EE167C"/>
    <w:rsid w:val="00EE2749"/>
    <w:rsid w:val="00EE2A02"/>
    <w:rsid w:val="00EE2EC2"/>
    <w:rsid w:val="00EE3043"/>
    <w:rsid w:val="00EE3179"/>
    <w:rsid w:val="00EE3309"/>
    <w:rsid w:val="00EE344C"/>
    <w:rsid w:val="00EE3C80"/>
    <w:rsid w:val="00EE3D32"/>
    <w:rsid w:val="00EE3D89"/>
    <w:rsid w:val="00EE3F98"/>
    <w:rsid w:val="00EE4044"/>
    <w:rsid w:val="00EE4329"/>
    <w:rsid w:val="00EE43A9"/>
    <w:rsid w:val="00EE43B7"/>
    <w:rsid w:val="00EE442D"/>
    <w:rsid w:val="00EE4580"/>
    <w:rsid w:val="00EE4BD1"/>
    <w:rsid w:val="00EE4E94"/>
    <w:rsid w:val="00EE4EA5"/>
    <w:rsid w:val="00EE4F0C"/>
    <w:rsid w:val="00EE4F25"/>
    <w:rsid w:val="00EE5025"/>
    <w:rsid w:val="00EE5187"/>
    <w:rsid w:val="00EE5245"/>
    <w:rsid w:val="00EE56D6"/>
    <w:rsid w:val="00EE57D8"/>
    <w:rsid w:val="00EE5826"/>
    <w:rsid w:val="00EE5880"/>
    <w:rsid w:val="00EE58A2"/>
    <w:rsid w:val="00EE5976"/>
    <w:rsid w:val="00EE5A32"/>
    <w:rsid w:val="00EE5FD3"/>
    <w:rsid w:val="00EE6233"/>
    <w:rsid w:val="00EE6485"/>
    <w:rsid w:val="00EE6728"/>
    <w:rsid w:val="00EE67B3"/>
    <w:rsid w:val="00EE6882"/>
    <w:rsid w:val="00EE6C34"/>
    <w:rsid w:val="00EE6F18"/>
    <w:rsid w:val="00EE7366"/>
    <w:rsid w:val="00EE74DF"/>
    <w:rsid w:val="00EE784A"/>
    <w:rsid w:val="00EE789A"/>
    <w:rsid w:val="00EE7B12"/>
    <w:rsid w:val="00EE7B6D"/>
    <w:rsid w:val="00EE7D0A"/>
    <w:rsid w:val="00EE7D56"/>
    <w:rsid w:val="00EE7DC0"/>
    <w:rsid w:val="00EF0035"/>
    <w:rsid w:val="00EF011A"/>
    <w:rsid w:val="00EF01B3"/>
    <w:rsid w:val="00EF03FE"/>
    <w:rsid w:val="00EF047D"/>
    <w:rsid w:val="00EF0846"/>
    <w:rsid w:val="00EF09DD"/>
    <w:rsid w:val="00EF0D67"/>
    <w:rsid w:val="00EF0E57"/>
    <w:rsid w:val="00EF10C2"/>
    <w:rsid w:val="00EF1224"/>
    <w:rsid w:val="00EF12D4"/>
    <w:rsid w:val="00EF12DA"/>
    <w:rsid w:val="00EF1359"/>
    <w:rsid w:val="00EF15B6"/>
    <w:rsid w:val="00EF16CC"/>
    <w:rsid w:val="00EF1747"/>
    <w:rsid w:val="00EF1C99"/>
    <w:rsid w:val="00EF1CD6"/>
    <w:rsid w:val="00EF1CE6"/>
    <w:rsid w:val="00EF2400"/>
    <w:rsid w:val="00EF2880"/>
    <w:rsid w:val="00EF28CC"/>
    <w:rsid w:val="00EF2F31"/>
    <w:rsid w:val="00EF325A"/>
    <w:rsid w:val="00EF330D"/>
    <w:rsid w:val="00EF3341"/>
    <w:rsid w:val="00EF38CE"/>
    <w:rsid w:val="00EF3A7D"/>
    <w:rsid w:val="00EF4027"/>
    <w:rsid w:val="00EF4072"/>
    <w:rsid w:val="00EF41C4"/>
    <w:rsid w:val="00EF42D6"/>
    <w:rsid w:val="00EF4326"/>
    <w:rsid w:val="00EF43B1"/>
    <w:rsid w:val="00EF4552"/>
    <w:rsid w:val="00EF4576"/>
    <w:rsid w:val="00EF46EF"/>
    <w:rsid w:val="00EF471E"/>
    <w:rsid w:val="00EF481B"/>
    <w:rsid w:val="00EF48D2"/>
    <w:rsid w:val="00EF4CA6"/>
    <w:rsid w:val="00EF4F75"/>
    <w:rsid w:val="00EF554C"/>
    <w:rsid w:val="00EF5690"/>
    <w:rsid w:val="00EF571D"/>
    <w:rsid w:val="00EF583F"/>
    <w:rsid w:val="00EF5C1D"/>
    <w:rsid w:val="00EF5F6A"/>
    <w:rsid w:val="00EF5FF0"/>
    <w:rsid w:val="00EF6136"/>
    <w:rsid w:val="00EF61F1"/>
    <w:rsid w:val="00EF6405"/>
    <w:rsid w:val="00EF6670"/>
    <w:rsid w:val="00EF695F"/>
    <w:rsid w:val="00EF6BF3"/>
    <w:rsid w:val="00EF6C63"/>
    <w:rsid w:val="00EF6CEE"/>
    <w:rsid w:val="00EF6FDC"/>
    <w:rsid w:val="00EF6FEF"/>
    <w:rsid w:val="00EF7067"/>
    <w:rsid w:val="00EF74E7"/>
    <w:rsid w:val="00EF768A"/>
    <w:rsid w:val="00EF76E1"/>
    <w:rsid w:val="00EF7888"/>
    <w:rsid w:val="00EF7987"/>
    <w:rsid w:val="00EF7AB9"/>
    <w:rsid w:val="00EF7ADB"/>
    <w:rsid w:val="00EF7B42"/>
    <w:rsid w:val="00EF7BA1"/>
    <w:rsid w:val="00EF7D36"/>
    <w:rsid w:val="00EF7DFC"/>
    <w:rsid w:val="00F00068"/>
    <w:rsid w:val="00F0040D"/>
    <w:rsid w:val="00F004D1"/>
    <w:rsid w:val="00F0060B"/>
    <w:rsid w:val="00F006EB"/>
    <w:rsid w:val="00F00E91"/>
    <w:rsid w:val="00F0114F"/>
    <w:rsid w:val="00F01244"/>
    <w:rsid w:val="00F01387"/>
    <w:rsid w:val="00F013C2"/>
    <w:rsid w:val="00F017A3"/>
    <w:rsid w:val="00F0186E"/>
    <w:rsid w:val="00F019A9"/>
    <w:rsid w:val="00F01CD4"/>
    <w:rsid w:val="00F01DC7"/>
    <w:rsid w:val="00F01DC9"/>
    <w:rsid w:val="00F01E01"/>
    <w:rsid w:val="00F01FC7"/>
    <w:rsid w:val="00F02033"/>
    <w:rsid w:val="00F020ED"/>
    <w:rsid w:val="00F021A5"/>
    <w:rsid w:val="00F021B3"/>
    <w:rsid w:val="00F023FE"/>
    <w:rsid w:val="00F02C65"/>
    <w:rsid w:val="00F02CC9"/>
    <w:rsid w:val="00F02FE5"/>
    <w:rsid w:val="00F030C5"/>
    <w:rsid w:val="00F03103"/>
    <w:rsid w:val="00F03716"/>
    <w:rsid w:val="00F038DE"/>
    <w:rsid w:val="00F0396C"/>
    <w:rsid w:val="00F03B62"/>
    <w:rsid w:val="00F03D74"/>
    <w:rsid w:val="00F03FB0"/>
    <w:rsid w:val="00F03FBA"/>
    <w:rsid w:val="00F0402D"/>
    <w:rsid w:val="00F04287"/>
    <w:rsid w:val="00F044AB"/>
    <w:rsid w:val="00F04913"/>
    <w:rsid w:val="00F04A39"/>
    <w:rsid w:val="00F04B2D"/>
    <w:rsid w:val="00F04C72"/>
    <w:rsid w:val="00F04CA0"/>
    <w:rsid w:val="00F04ECC"/>
    <w:rsid w:val="00F050BE"/>
    <w:rsid w:val="00F052E2"/>
    <w:rsid w:val="00F05329"/>
    <w:rsid w:val="00F05404"/>
    <w:rsid w:val="00F05718"/>
    <w:rsid w:val="00F057D2"/>
    <w:rsid w:val="00F0589C"/>
    <w:rsid w:val="00F059F0"/>
    <w:rsid w:val="00F05C2B"/>
    <w:rsid w:val="00F05EFD"/>
    <w:rsid w:val="00F061D5"/>
    <w:rsid w:val="00F065C7"/>
    <w:rsid w:val="00F06641"/>
    <w:rsid w:val="00F066B3"/>
    <w:rsid w:val="00F06713"/>
    <w:rsid w:val="00F068B7"/>
    <w:rsid w:val="00F06AE2"/>
    <w:rsid w:val="00F06D41"/>
    <w:rsid w:val="00F06FB2"/>
    <w:rsid w:val="00F071B4"/>
    <w:rsid w:val="00F07425"/>
    <w:rsid w:val="00F075B7"/>
    <w:rsid w:val="00F075E1"/>
    <w:rsid w:val="00F07B02"/>
    <w:rsid w:val="00F07F1B"/>
    <w:rsid w:val="00F100AC"/>
    <w:rsid w:val="00F10870"/>
    <w:rsid w:val="00F10B6E"/>
    <w:rsid w:val="00F10C02"/>
    <w:rsid w:val="00F10CF9"/>
    <w:rsid w:val="00F1117C"/>
    <w:rsid w:val="00F113AA"/>
    <w:rsid w:val="00F1164D"/>
    <w:rsid w:val="00F11674"/>
    <w:rsid w:val="00F11B86"/>
    <w:rsid w:val="00F11BEC"/>
    <w:rsid w:val="00F11DAD"/>
    <w:rsid w:val="00F12020"/>
    <w:rsid w:val="00F12200"/>
    <w:rsid w:val="00F122E8"/>
    <w:rsid w:val="00F1295C"/>
    <w:rsid w:val="00F129B0"/>
    <w:rsid w:val="00F12A9E"/>
    <w:rsid w:val="00F12B54"/>
    <w:rsid w:val="00F12FEE"/>
    <w:rsid w:val="00F13184"/>
    <w:rsid w:val="00F1334A"/>
    <w:rsid w:val="00F13419"/>
    <w:rsid w:val="00F134EF"/>
    <w:rsid w:val="00F13A98"/>
    <w:rsid w:val="00F13D92"/>
    <w:rsid w:val="00F13F4A"/>
    <w:rsid w:val="00F14152"/>
    <w:rsid w:val="00F14219"/>
    <w:rsid w:val="00F143B9"/>
    <w:rsid w:val="00F144BF"/>
    <w:rsid w:val="00F145AF"/>
    <w:rsid w:val="00F14677"/>
    <w:rsid w:val="00F146EC"/>
    <w:rsid w:val="00F1492D"/>
    <w:rsid w:val="00F14D9D"/>
    <w:rsid w:val="00F14F9C"/>
    <w:rsid w:val="00F150F2"/>
    <w:rsid w:val="00F152CA"/>
    <w:rsid w:val="00F15325"/>
    <w:rsid w:val="00F154B5"/>
    <w:rsid w:val="00F155CF"/>
    <w:rsid w:val="00F1567A"/>
    <w:rsid w:val="00F15721"/>
    <w:rsid w:val="00F15918"/>
    <w:rsid w:val="00F159BD"/>
    <w:rsid w:val="00F15FEB"/>
    <w:rsid w:val="00F16072"/>
    <w:rsid w:val="00F160D2"/>
    <w:rsid w:val="00F1669F"/>
    <w:rsid w:val="00F16816"/>
    <w:rsid w:val="00F16834"/>
    <w:rsid w:val="00F16AEC"/>
    <w:rsid w:val="00F16CF4"/>
    <w:rsid w:val="00F16FE8"/>
    <w:rsid w:val="00F17366"/>
    <w:rsid w:val="00F1743B"/>
    <w:rsid w:val="00F17531"/>
    <w:rsid w:val="00F17670"/>
    <w:rsid w:val="00F178E8"/>
    <w:rsid w:val="00F17AC2"/>
    <w:rsid w:val="00F17F07"/>
    <w:rsid w:val="00F200D5"/>
    <w:rsid w:val="00F202CC"/>
    <w:rsid w:val="00F20368"/>
    <w:rsid w:val="00F203DA"/>
    <w:rsid w:val="00F20B80"/>
    <w:rsid w:val="00F20BCA"/>
    <w:rsid w:val="00F20D39"/>
    <w:rsid w:val="00F20E24"/>
    <w:rsid w:val="00F20F09"/>
    <w:rsid w:val="00F2118A"/>
    <w:rsid w:val="00F21243"/>
    <w:rsid w:val="00F2144B"/>
    <w:rsid w:val="00F21673"/>
    <w:rsid w:val="00F2184A"/>
    <w:rsid w:val="00F21931"/>
    <w:rsid w:val="00F21ADD"/>
    <w:rsid w:val="00F22424"/>
    <w:rsid w:val="00F2257D"/>
    <w:rsid w:val="00F22609"/>
    <w:rsid w:val="00F2279C"/>
    <w:rsid w:val="00F2294B"/>
    <w:rsid w:val="00F22AA0"/>
    <w:rsid w:val="00F22ABF"/>
    <w:rsid w:val="00F22C80"/>
    <w:rsid w:val="00F23204"/>
    <w:rsid w:val="00F233D6"/>
    <w:rsid w:val="00F2374C"/>
    <w:rsid w:val="00F23905"/>
    <w:rsid w:val="00F23912"/>
    <w:rsid w:val="00F23966"/>
    <w:rsid w:val="00F239E2"/>
    <w:rsid w:val="00F23CD8"/>
    <w:rsid w:val="00F240AC"/>
    <w:rsid w:val="00F24814"/>
    <w:rsid w:val="00F24BCE"/>
    <w:rsid w:val="00F24C61"/>
    <w:rsid w:val="00F2579B"/>
    <w:rsid w:val="00F25876"/>
    <w:rsid w:val="00F25C0F"/>
    <w:rsid w:val="00F25DB1"/>
    <w:rsid w:val="00F25EFF"/>
    <w:rsid w:val="00F2658B"/>
    <w:rsid w:val="00F265EB"/>
    <w:rsid w:val="00F26901"/>
    <w:rsid w:val="00F26B6A"/>
    <w:rsid w:val="00F26C3F"/>
    <w:rsid w:val="00F26D61"/>
    <w:rsid w:val="00F27162"/>
    <w:rsid w:val="00F2766F"/>
    <w:rsid w:val="00F2767B"/>
    <w:rsid w:val="00F2767E"/>
    <w:rsid w:val="00F27931"/>
    <w:rsid w:val="00F2793C"/>
    <w:rsid w:val="00F27A61"/>
    <w:rsid w:val="00F27AA9"/>
    <w:rsid w:val="00F27C1E"/>
    <w:rsid w:val="00F27CBA"/>
    <w:rsid w:val="00F27CEB"/>
    <w:rsid w:val="00F300D6"/>
    <w:rsid w:val="00F300F3"/>
    <w:rsid w:val="00F30111"/>
    <w:rsid w:val="00F30133"/>
    <w:rsid w:val="00F30290"/>
    <w:rsid w:val="00F302B8"/>
    <w:rsid w:val="00F30401"/>
    <w:rsid w:val="00F306A1"/>
    <w:rsid w:val="00F3080B"/>
    <w:rsid w:val="00F309AC"/>
    <w:rsid w:val="00F30B73"/>
    <w:rsid w:val="00F30DA9"/>
    <w:rsid w:val="00F30E49"/>
    <w:rsid w:val="00F30F13"/>
    <w:rsid w:val="00F31048"/>
    <w:rsid w:val="00F3146B"/>
    <w:rsid w:val="00F314A2"/>
    <w:rsid w:val="00F318A7"/>
    <w:rsid w:val="00F31AA1"/>
    <w:rsid w:val="00F31F7B"/>
    <w:rsid w:val="00F32113"/>
    <w:rsid w:val="00F32397"/>
    <w:rsid w:val="00F3247E"/>
    <w:rsid w:val="00F3253C"/>
    <w:rsid w:val="00F3267B"/>
    <w:rsid w:val="00F32707"/>
    <w:rsid w:val="00F327EF"/>
    <w:rsid w:val="00F32861"/>
    <w:rsid w:val="00F3294C"/>
    <w:rsid w:val="00F32989"/>
    <w:rsid w:val="00F32A86"/>
    <w:rsid w:val="00F32BBC"/>
    <w:rsid w:val="00F32C75"/>
    <w:rsid w:val="00F32E3B"/>
    <w:rsid w:val="00F32E93"/>
    <w:rsid w:val="00F33103"/>
    <w:rsid w:val="00F332E6"/>
    <w:rsid w:val="00F33512"/>
    <w:rsid w:val="00F3355D"/>
    <w:rsid w:val="00F33707"/>
    <w:rsid w:val="00F33AA7"/>
    <w:rsid w:val="00F33B4E"/>
    <w:rsid w:val="00F33C4D"/>
    <w:rsid w:val="00F34576"/>
    <w:rsid w:val="00F345E1"/>
    <w:rsid w:val="00F345E8"/>
    <w:rsid w:val="00F349C6"/>
    <w:rsid w:val="00F34FB9"/>
    <w:rsid w:val="00F35016"/>
    <w:rsid w:val="00F351BB"/>
    <w:rsid w:val="00F3521D"/>
    <w:rsid w:val="00F35449"/>
    <w:rsid w:val="00F359D1"/>
    <w:rsid w:val="00F3617D"/>
    <w:rsid w:val="00F3620C"/>
    <w:rsid w:val="00F362DC"/>
    <w:rsid w:val="00F36329"/>
    <w:rsid w:val="00F3676D"/>
    <w:rsid w:val="00F36B86"/>
    <w:rsid w:val="00F36F81"/>
    <w:rsid w:val="00F36FB8"/>
    <w:rsid w:val="00F36FCD"/>
    <w:rsid w:val="00F37264"/>
    <w:rsid w:val="00F375A4"/>
    <w:rsid w:val="00F37782"/>
    <w:rsid w:val="00F377F4"/>
    <w:rsid w:val="00F378F2"/>
    <w:rsid w:val="00F37B52"/>
    <w:rsid w:val="00F37C50"/>
    <w:rsid w:val="00F37D1F"/>
    <w:rsid w:val="00F37D47"/>
    <w:rsid w:val="00F4005E"/>
    <w:rsid w:val="00F401B7"/>
    <w:rsid w:val="00F401C2"/>
    <w:rsid w:val="00F40761"/>
    <w:rsid w:val="00F40957"/>
    <w:rsid w:val="00F40A1C"/>
    <w:rsid w:val="00F40CFD"/>
    <w:rsid w:val="00F40DD4"/>
    <w:rsid w:val="00F41134"/>
    <w:rsid w:val="00F41478"/>
    <w:rsid w:val="00F414D7"/>
    <w:rsid w:val="00F415AB"/>
    <w:rsid w:val="00F41696"/>
    <w:rsid w:val="00F41785"/>
    <w:rsid w:val="00F418EA"/>
    <w:rsid w:val="00F42102"/>
    <w:rsid w:val="00F42256"/>
    <w:rsid w:val="00F422B9"/>
    <w:rsid w:val="00F42771"/>
    <w:rsid w:val="00F42A83"/>
    <w:rsid w:val="00F42B5E"/>
    <w:rsid w:val="00F42C80"/>
    <w:rsid w:val="00F42D3C"/>
    <w:rsid w:val="00F42D95"/>
    <w:rsid w:val="00F42EB7"/>
    <w:rsid w:val="00F42F7D"/>
    <w:rsid w:val="00F430B7"/>
    <w:rsid w:val="00F431DA"/>
    <w:rsid w:val="00F43305"/>
    <w:rsid w:val="00F436A8"/>
    <w:rsid w:val="00F43874"/>
    <w:rsid w:val="00F43936"/>
    <w:rsid w:val="00F43A73"/>
    <w:rsid w:val="00F43D87"/>
    <w:rsid w:val="00F43D93"/>
    <w:rsid w:val="00F44383"/>
    <w:rsid w:val="00F4478A"/>
    <w:rsid w:val="00F4485C"/>
    <w:rsid w:val="00F44DF7"/>
    <w:rsid w:val="00F44E0E"/>
    <w:rsid w:val="00F44FA7"/>
    <w:rsid w:val="00F451F4"/>
    <w:rsid w:val="00F45440"/>
    <w:rsid w:val="00F4544D"/>
    <w:rsid w:val="00F45B47"/>
    <w:rsid w:val="00F45B9A"/>
    <w:rsid w:val="00F45BD6"/>
    <w:rsid w:val="00F45D45"/>
    <w:rsid w:val="00F46010"/>
    <w:rsid w:val="00F46082"/>
    <w:rsid w:val="00F46084"/>
    <w:rsid w:val="00F46236"/>
    <w:rsid w:val="00F46299"/>
    <w:rsid w:val="00F464C2"/>
    <w:rsid w:val="00F46508"/>
    <w:rsid w:val="00F4662B"/>
    <w:rsid w:val="00F46641"/>
    <w:rsid w:val="00F4677F"/>
    <w:rsid w:val="00F4699C"/>
    <w:rsid w:val="00F46AB7"/>
    <w:rsid w:val="00F46DAF"/>
    <w:rsid w:val="00F46FB3"/>
    <w:rsid w:val="00F470B7"/>
    <w:rsid w:val="00F471C1"/>
    <w:rsid w:val="00F471D4"/>
    <w:rsid w:val="00F47335"/>
    <w:rsid w:val="00F473A8"/>
    <w:rsid w:val="00F47A4D"/>
    <w:rsid w:val="00F47BF5"/>
    <w:rsid w:val="00F47C5F"/>
    <w:rsid w:val="00F47DBF"/>
    <w:rsid w:val="00F47FC4"/>
    <w:rsid w:val="00F501D5"/>
    <w:rsid w:val="00F50338"/>
    <w:rsid w:val="00F50361"/>
    <w:rsid w:val="00F50542"/>
    <w:rsid w:val="00F505EA"/>
    <w:rsid w:val="00F5090A"/>
    <w:rsid w:val="00F50EAE"/>
    <w:rsid w:val="00F50EBC"/>
    <w:rsid w:val="00F50F0E"/>
    <w:rsid w:val="00F50F23"/>
    <w:rsid w:val="00F50F31"/>
    <w:rsid w:val="00F513AA"/>
    <w:rsid w:val="00F51601"/>
    <w:rsid w:val="00F51771"/>
    <w:rsid w:val="00F5187C"/>
    <w:rsid w:val="00F518AB"/>
    <w:rsid w:val="00F518E1"/>
    <w:rsid w:val="00F52002"/>
    <w:rsid w:val="00F5200B"/>
    <w:rsid w:val="00F5230B"/>
    <w:rsid w:val="00F528A2"/>
    <w:rsid w:val="00F52A89"/>
    <w:rsid w:val="00F52B28"/>
    <w:rsid w:val="00F52B56"/>
    <w:rsid w:val="00F5323E"/>
    <w:rsid w:val="00F5361D"/>
    <w:rsid w:val="00F537B7"/>
    <w:rsid w:val="00F538E5"/>
    <w:rsid w:val="00F53A94"/>
    <w:rsid w:val="00F53AE1"/>
    <w:rsid w:val="00F54025"/>
    <w:rsid w:val="00F54133"/>
    <w:rsid w:val="00F5447C"/>
    <w:rsid w:val="00F544A5"/>
    <w:rsid w:val="00F544A7"/>
    <w:rsid w:val="00F545F8"/>
    <w:rsid w:val="00F54777"/>
    <w:rsid w:val="00F547CD"/>
    <w:rsid w:val="00F54A30"/>
    <w:rsid w:val="00F54E6A"/>
    <w:rsid w:val="00F54FC0"/>
    <w:rsid w:val="00F553FE"/>
    <w:rsid w:val="00F55425"/>
    <w:rsid w:val="00F554B4"/>
    <w:rsid w:val="00F555A7"/>
    <w:rsid w:val="00F5593C"/>
    <w:rsid w:val="00F55AB7"/>
    <w:rsid w:val="00F55B05"/>
    <w:rsid w:val="00F55C0B"/>
    <w:rsid w:val="00F55D42"/>
    <w:rsid w:val="00F55EFD"/>
    <w:rsid w:val="00F55FA0"/>
    <w:rsid w:val="00F56186"/>
    <w:rsid w:val="00F5639E"/>
    <w:rsid w:val="00F56587"/>
    <w:rsid w:val="00F56655"/>
    <w:rsid w:val="00F56A2C"/>
    <w:rsid w:val="00F56ABF"/>
    <w:rsid w:val="00F56AF0"/>
    <w:rsid w:val="00F56CBB"/>
    <w:rsid w:val="00F57233"/>
    <w:rsid w:val="00F572EC"/>
    <w:rsid w:val="00F572F8"/>
    <w:rsid w:val="00F57499"/>
    <w:rsid w:val="00F574D0"/>
    <w:rsid w:val="00F576A4"/>
    <w:rsid w:val="00F5774B"/>
    <w:rsid w:val="00F57804"/>
    <w:rsid w:val="00F57931"/>
    <w:rsid w:val="00F57A02"/>
    <w:rsid w:val="00F57A64"/>
    <w:rsid w:val="00F57BCE"/>
    <w:rsid w:val="00F57C58"/>
    <w:rsid w:val="00F57C72"/>
    <w:rsid w:val="00F57C94"/>
    <w:rsid w:val="00F600CE"/>
    <w:rsid w:val="00F60364"/>
    <w:rsid w:val="00F60425"/>
    <w:rsid w:val="00F605A1"/>
    <w:rsid w:val="00F605DE"/>
    <w:rsid w:val="00F60883"/>
    <w:rsid w:val="00F6099B"/>
    <w:rsid w:val="00F609CA"/>
    <w:rsid w:val="00F610BE"/>
    <w:rsid w:val="00F611D1"/>
    <w:rsid w:val="00F611E8"/>
    <w:rsid w:val="00F61280"/>
    <w:rsid w:val="00F61369"/>
    <w:rsid w:val="00F615F8"/>
    <w:rsid w:val="00F6166A"/>
    <w:rsid w:val="00F61933"/>
    <w:rsid w:val="00F619AB"/>
    <w:rsid w:val="00F61D01"/>
    <w:rsid w:val="00F62088"/>
    <w:rsid w:val="00F62313"/>
    <w:rsid w:val="00F62429"/>
    <w:rsid w:val="00F62AAD"/>
    <w:rsid w:val="00F62E04"/>
    <w:rsid w:val="00F630A4"/>
    <w:rsid w:val="00F6339E"/>
    <w:rsid w:val="00F633D1"/>
    <w:rsid w:val="00F63671"/>
    <w:rsid w:val="00F638AE"/>
    <w:rsid w:val="00F638ED"/>
    <w:rsid w:val="00F63A12"/>
    <w:rsid w:val="00F63ABB"/>
    <w:rsid w:val="00F63CAA"/>
    <w:rsid w:val="00F63DCE"/>
    <w:rsid w:val="00F64191"/>
    <w:rsid w:val="00F64661"/>
    <w:rsid w:val="00F64846"/>
    <w:rsid w:val="00F64B4A"/>
    <w:rsid w:val="00F64CD0"/>
    <w:rsid w:val="00F64EDA"/>
    <w:rsid w:val="00F64F90"/>
    <w:rsid w:val="00F65385"/>
    <w:rsid w:val="00F654F7"/>
    <w:rsid w:val="00F6561B"/>
    <w:rsid w:val="00F65BBD"/>
    <w:rsid w:val="00F65E2F"/>
    <w:rsid w:val="00F65FB5"/>
    <w:rsid w:val="00F661E8"/>
    <w:rsid w:val="00F66412"/>
    <w:rsid w:val="00F6659E"/>
    <w:rsid w:val="00F66867"/>
    <w:rsid w:val="00F66BA2"/>
    <w:rsid w:val="00F66C8C"/>
    <w:rsid w:val="00F66CB2"/>
    <w:rsid w:val="00F67027"/>
    <w:rsid w:val="00F670F7"/>
    <w:rsid w:val="00F672A6"/>
    <w:rsid w:val="00F6743E"/>
    <w:rsid w:val="00F67833"/>
    <w:rsid w:val="00F67B6C"/>
    <w:rsid w:val="00F67BF5"/>
    <w:rsid w:val="00F67C6E"/>
    <w:rsid w:val="00F70668"/>
    <w:rsid w:val="00F7092D"/>
    <w:rsid w:val="00F70990"/>
    <w:rsid w:val="00F70BB2"/>
    <w:rsid w:val="00F70F20"/>
    <w:rsid w:val="00F70F54"/>
    <w:rsid w:val="00F715B4"/>
    <w:rsid w:val="00F71BE7"/>
    <w:rsid w:val="00F71D1A"/>
    <w:rsid w:val="00F71D33"/>
    <w:rsid w:val="00F71D59"/>
    <w:rsid w:val="00F71E94"/>
    <w:rsid w:val="00F71F9A"/>
    <w:rsid w:val="00F720D3"/>
    <w:rsid w:val="00F7217A"/>
    <w:rsid w:val="00F722CF"/>
    <w:rsid w:val="00F7234F"/>
    <w:rsid w:val="00F725DC"/>
    <w:rsid w:val="00F7270B"/>
    <w:rsid w:val="00F727D4"/>
    <w:rsid w:val="00F72820"/>
    <w:rsid w:val="00F72920"/>
    <w:rsid w:val="00F729DC"/>
    <w:rsid w:val="00F72BD3"/>
    <w:rsid w:val="00F72C83"/>
    <w:rsid w:val="00F72DD7"/>
    <w:rsid w:val="00F72EB2"/>
    <w:rsid w:val="00F73278"/>
    <w:rsid w:val="00F73556"/>
    <w:rsid w:val="00F735A3"/>
    <w:rsid w:val="00F736AA"/>
    <w:rsid w:val="00F73890"/>
    <w:rsid w:val="00F738A3"/>
    <w:rsid w:val="00F739C9"/>
    <w:rsid w:val="00F739D5"/>
    <w:rsid w:val="00F74089"/>
    <w:rsid w:val="00F7425D"/>
    <w:rsid w:val="00F746FF"/>
    <w:rsid w:val="00F7486A"/>
    <w:rsid w:val="00F748DA"/>
    <w:rsid w:val="00F74931"/>
    <w:rsid w:val="00F74C79"/>
    <w:rsid w:val="00F74E69"/>
    <w:rsid w:val="00F74EF2"/>
    <w:rsid w:val="00F75233"/>
    <w:rsid w:val="00F752ED"/>
    <w:rsid w:val="00F754E9"/>
    <w:rsid w:val="00F7581E"/>
    <w:rsid w:val="00F758E1"/>
    <w:rsid w:val="00F75B32"/>
    <w:rsid w:val="00F75B39"/>
    <w:rsid w:val="00F75C5C"/>
    <w:rsid w:val="00F75D03"/>
    <w:rsid w:val="00F75E0F"/>
    <w:rsid w:val="00F75F09"/>
    <w:rsid w:val="00F76095"/>
    <w:rsid w:val="00F76324"/>
    <w:rsid w:val="00F764B6"/>
    <w:rsid w:val="00F769F3"/>
    <w:rsid w:val="00F76CEA"/>
    <w:rsid w:val="00F76CF9"/>
    <w:rsid w:val="00F76EDD"/>
    <w:rsid w:val="00F77841"/>
    <w:rsid w:val="00F77987"/>
    <w:rsid w:val="00F77BC9"/>
    <w:rsid w:val="00F77BF1"/>
    <w:rsid w:val="00F77C99"/>
    <w:rsid w:val="00F77D1D"/>
    <w:rsid w:val="00F77DE5"/>
    <w:rsid w:val="00F77F05"/>
    <w:rsid w:val="00F80184"/>
    <w:rsid w:val="00F8020B"/>
    <w:rsid w:val="00F80320"/>
    <w:rsid w:val="00F80435"/>
    <w:rsid w:val="00F805DE"/>
    <w:rsid w:val="00F805FD"/>
    <w:rsid w:val="00F808F3"/>
    <w:rsid w:val="00F8090D"/>
    <w:rsid w:val="00F8094D"/>
    <w:rsid w:val="00F80B4F"/>
    <w:rsid w:val="00F8103E"/>
    <w:rsid w:val="00F81335"/>
    <w:rsid w:val="00F813C9"/>
    <w:rsid w:val="00F81931"/>
    <w:rsid w:val="00F81A4C"/>
    <w:rsid w:val="00F81B38"/>
    <w:rsid w:val="00F81BA9"/>
    <w:rsid w:val="00F81E23"/>
    <w:rsid w:val="00F8218E"/>
    <w:rsid w:val="00F824BE"/>
    <w:rsid w:val="00F82642"/>
    <w:rsid w:val="00F82775"/>
    <w:rsid w:val="00F82A28"/>
    <w:rsid w:val="00F83064"/>
    <w:rsid w:val="00F830E1"/>
    <w:rsid w:val="00F8372B"/>
    <w:rsid w:val="00F83773"/>
    <w:rsid w:val="00F837D8"/>
    <w:rsid w:val="00F83908"/>
    <w:rsid w:val="00F83B9F"/>
    <w:rsid w:val="00F83F72"/>
    <w:rsid w:val="00F8403D"/>
    <w:rsid w:val="00F847F1"/>
    <w:rsid w:val="00F848E8"/>
    <w:rsid w:val="00F84A02"/>
    <w:rsid w:val="00F84CA7"/>
    <w:rsid w:val="00F84F80"/>
    <w:rsid w:val="00F853FC"/>
    <w:rsid w:val="00F85447"/>
    <w:rsid w:val="00F856F0"/>
    <w:rsid w:val="00F856FC"/>
    <w:rsid w:val="00F857FA"/>
    <w:rsid w:val="00F8580E"/>
    <w:rsid w:val="00F858BD"/>
    <w:rsid w:val="00F85DBD"/>
    <w:rsid w:val="00F85E65"/>
    <w:rsid w:val="00F86052"/>
    <w:rsid w:val="00F863F2"/>
    <w:rsid w:val="00F86400"/>
    <w:rsid w:val="00F864CA"/>
    <w:rsid w:val="00F866FD"/>
    <w:rsid w:val="00F867A9"/>
    <w:rsid w:val="00F86F60"/>
    <w:rsid w:val="00F87149"/>
    <w:rsid w:val="00F87510"/>
    <w:rsid w:val="00F87516"/>
    <w:rsid w:val="00F876F8"/>
    <w:rsid w:val="00F87A31"/>
    <w:rsid w:val="00F87A67"/>
    <w:rsid w:val="00F87DCA"/>
    <w:rsid w:val="00F9032E"/>
    <w:rsid w:val="00F903D3"/>
    <w:rsid w:val="00F904F1"/>
    <w:rsid w:val="00F905F1"/>
    <w:rsid w:val="00F90605"/>
    <w:rsid w:val="00F906EA"/>
    <w:rsid w:val="00F90E08"/>
    <w:rsid w:val="00F9127D"/>
    <w:rsid w:val="00F914C2"/>
    <w:rsid w:val="00F914CC"/>
    <w:rsid w:val="00F91885"/>
    <w:rsid w:val="00F91D40"/>
    <w:rsid w:val="00F91E11"/>
    <w:rsid w:val="00F92071"/>
    <w:rsid w:val="00F925E8"/>
    <w:rsid w:val="00F92604"/>
    <w:rsid w:val="00F927C0"/>
    <w:rsid w:val="00F92C77"/>
    <w:rsid w:val="00F92F9A"/>
    <w:rsid w:val="00F93059"/>
    <w:rsid w:val="00F9305A"/>
    <w:rsid w:val="00F9311A"/>
    <w:rsid w:val="00F9352E"/>
    <w:rsid w:val="00F935BE"/>
    <w:rsid w:val="00F93B16"/>
    <w:rsid w:val="00F94321"/>
    <w:rsid w:val="00F9442D"/>
    <w:rsid w:val="00F949EB"/>
    <w:rsid w:val="00F94A74"/>
    <w:rsid w:val="00F94CB5"/>
    <w:rsid w:val="00F94D44"/>
    <w:rsid w:val="00F94D77"/>
    <w:rsid w:val="00F94E6D"/>
    <w:rsid w:val="00F950A1"/>
    <w:rsid w:val="00F95608"/>
    <w:rsid w:val="00F9573A"/>
    <w:rsid w:val="00F957B3"/>
    <w:rsid w:val="00F9587C"/>
    <w:rsid w:val="00F95ABC"/>
    <w:rsid w:val="00F95AF7"/>
    <w:rsid w:val="00F95B64"/>
    <w:rsid w:val="00F95E88"/>
    <w:rsid w:val="00F95FD6"/>
    <w:rsid w:val="00F96409"/>
    <w:rsid w:val="00F9640C"/>
    <w:rsid w:val="00F96552"/>
    <w:rsid w:val="00F965B5"/>
    <w:rsid w:val="00F96894"/>
    <w:rsid w:val="00F968E9"/>
    <w:rsid w:val="00F969BE"/>
    <w:rsid w:val="00F96BA1"/>
    <w:rsid w:val="00F96CA1"/>
    <w:rsid w:val="00F96DCD"/>
    <w:rsid w:val="00F96F13"/>
    <w:rsid w:val="00F96FC8"/>
    <w:rsid w:val="00F9776F"/>
    <w:rsid w:val="00F97B09"/>
    <w:rsid w:val="00F97B65"/>
    <w:rsid w:val="00F97BAB"/>
    <w:rsid w:val="00F97DB5"/>
    <w:rsid w:val="00F97EE6"/>
    <w:rsid w:val="00FA00DC"/>
    <w:rsid w:val="00FA0512"/>
    <w:rsid w:val="00FA0702"/>
    <w:rsid w:val="00FA0D79"/>
    <w:rsid w:val="00FA100C"/>
    <w:rsid w:val="00FA103C"/>
    <w:rsid w:val="00FA128F"/>
    <w:rsid w:val="00FA1336"/>
    <w:rsid w:val="00FA13E5"/>
    <w:rsid w:val="00FA1651"/>
    <w:rsid w:val="00FA1A80"/>
    <w:rsid w:val="00FA1D39"/>
    <w:rsid w:val="00FA20CB"/>
    <w:rsid w:val="00FA215D"/>
    <w:rsid w:val="00FA24FA"/>
    <w:rsid w:val="00FA2A68"/>
    <w:rsid w:val="00FA2E17"/>
    <w:rsid w:val="00FA2EC2"/>
    <w:rsid w:val="00FA2F8E"/>
    <w:rsid w:val="00FA2FF6"/>
    <w:rsid w:val="00FA3100"/>
    <w:rsid w:val="00FA35B3"/>
    <w:rsid w:val="00FA35F4"/>
    <w:rsid w:val="00FA37A4"/>
    <w:rsid w:val="00FA3909"/>
    <w:rsid w:val="00FA3A13"/>
    <w:rsid w:val="00FA3DF0"/>
    <w:rsid w:val="00FA3E4B"/>
    <w:rsid w:val="00FA40B4"/>
    <w:rsid w:val="00FA4100"/>
    <w:rsid w:val="00FA41A9"/>
    <w:rsid w:val="00FA4308"/>
    <w:rsid w:val="00FA434C"/>
    <w:rsid w:val="00FA4542"/>
    <w:rsid w:val="00FA45DA"/>
    <w:rsid w:val="00FA4872"/>
    <w:rsid w:val="00FA48D3"/>
    <w:rsid w:val="00FA4B96"/>
    <w:rsid w:val="00FA4CAE"/>
    <w:rsid w:val="00FA4E62"/>
    <w:rsid w:val="00FA4F63"/>
    <w:rsid w:val="00FA5327"/>
    <w:rsid w:val="00FA545D"/>
    <w:rsid w:val="00FA562D"/>
    <w:rsid w:val="00FA5A59"/>
    <w:rsid w:val="00FA5BDA"/>
    <w:rsid w:val="00FA5DFC"/>
    <w:rsid w:val="00FA6001"/>
    <w:rsid w:val="00FA6137"/>
    <w:rsid w:val="00FA650E"/>
    <w:rsid w:val="00FA6622"/>
    <w:rsid w:val="00FA683D"/>
    <w:rsid w:val="00FA69DD"/>
    <w:rsid w:val="00FA6CA3"/>
    <w:rsid w:val="00FA6DB5"/>
    <w:rsid w:val="00FA6E1E"/>
    <w:rsid w:val="00FA730C"/>
    <w:rsid w:val="00FA73E4"/>
    <w:rsid w:val="00FA7441"/>
    <w:rsid w:val="00FA74B7"/>
    <w:rsid w:val="00FA76A0"/>
    <w:rsid w:val="00FA7865"/>
    <w:rsid w:val="00FA7C06"/>
    <w:rsid w:val="00FA7C54"/>
    <w:rsid w:val="00FA7CDE"/>
    <w:rsid w:val="00FA7DB4"/>
    <w:rsid w:val="00FB0066"/>
    <w:rsid w:val="00FB00BF"/>
    <w:rsid w:val="00FB018D"/>
    <w:rsid w:val="00FB02FB"/>
    <w:rsid w:val="00FB0731"/>
    <w:rsid w:val="00FB07E5"/>
    <w:rsid w:val="00FB0864"/>
    <w:rsid w:val="00FB0C95"/>
    <w:rsid w:val="00FB0CE6"/>
    <w:rsid w:val="00FB10F8"/>
    <w:rsid w:val="00FB12FD"/>
    <w:rsid w:val="00FB15B4"/>
    <w:rsid w:val="00FB19E8"/>
    <w:rsid w:val="00FB1A48"/>
    <w:rsid w:val="00FB1E5D"/>
    <w:rsid w:val="00FB2079"/>
    <w:rsid w:val="00FB2200"/>
    <w:rsid w:val="00FB22D5"/>
    <w:rsid w:val="00FB244B"/>
    <w:rsid w:val="00FB24F3"/>
    <w:rsid w:val="00FB255B"/>
    <w:rsid w:val="00FB26C9"/>
    <w:rsid w:val="00FB2751"/>
    <w:rsid w:val="00FB2A68"/>
    <w:rsid w:val="00FB2E48"/>
    <w:rsid w:val="00FB2EC5"/>
    <w:rsid w:val="00FB30C0"/>
    <w:rsid w:val="00FB34A0"/>
    <w:rsid w:val="00FB3531"/>
    <w:rsid w:val="00FB3820"/>
    <w:rsid w:val="00FB3920"/>
    <w:rsid w:val="00FB3BD3"/>
    <w:rsid w:val="00FB4379"/>
    <w:rsid w:val="00FB477F"/>
    <w:rsid w:val="00FB49E2"/>
    <w:rsid w:val="00FB4BBD"/>
    <w:rsid w:val="00FB4D78"/>
    <w:rsid w:val="00FB4EFB"/>
    <w:rsid w:val="00FB5015"/>
    <w:rsid w:val="00FB5054"/>
    <w:rsid w:val="00FB54DF"/>
    <w:rsid w:val="00FB55E2"/>
    <w:rsid w:val="00FB59EF"/>
    <w:rsid w:val="00FB5A24"/>
    <w:rsid w:val="00FB5C82"/>
    <w:rsid w:val="00FB5F93"/>
    <w:rsid w:val="00FB62D0"/>
    <w:rsid w:val="00FB6B75"/>
    <w:rsid w:val="00FB6E08"/>
    <w:rsid w:val="00FB7145"/>
    <w:rsid w:val="00FB71B9"/>
    <w:rsid w:val="00FB763D"/>
    <w:rsid w:val="00FB7BE5"/>
    <w:rsid w:val="00FC0579"/>
    <w:rsid w:val="00FC0746"/>
    <w:rsid w:val="00FC0EC9"/>
    <w:rsid w:val="00FC1120"/>
    <w:rsid w:val="00FC120C"/>
    <w:rsid w:val="00FC1317"/>
    <w:rsid w:val="00FC13FE"/>
    <w:rsid w:val="00FC173D"/>
    <w:rsid w:val="00FC17D4"/>
    <w:rsid w:val="00FC187D"/>
    <w:rsid w:val="00FC1D47"/>
    <w:rsid w:val="00FC1DED"/>
    <w:rsid w:val="00FC1E6C"/>
    <w:rsid w:val="00FC2183"/>
    <w:rsid w:val="00FC229D"/>
    <w:rsid w:val="00FC2465"/>
    <w:rsid w:val="00FC271C"/>
    <w:rsid w:val="00FC27CE"/>
    <w:rsid w:val="00FC2A9B"/>
    <w:rsid w:val="00FC2AAA"/>
    <w:rsid w:val="00FC2EB2"/>
    <w:rsid w:val="00FC3049"/>
    <w:rsid w:val="00FC36F6"/>
    <w:rsid w:val="00FC3704"/>
    <w:rsid w:val="00FC3875"/>
    <w:rsid w:val="00FC3903"/>
    <w:rsid w:val="00FC3C3A"/>
    <w:rsid w:val="00FC3D92"/>
    <w:rsid w:val="00FC3E07"/>
    <w:rsid w:val="00FC3EDB"/>
    <w:rsid w:val="00FC406C"/>
    <w:rsid w:val="00FC407C"/>
    <w:rsid w:val="00FC40D7"/>
    <w:rsid w:val="00FC45CE"/>
    <w:rsid w:val="00FC468B"/>
    <w:rsid w:val="00FC46D6"/>
    <w:rsid w:val="00FC47CD"/>
    <w:rsid w:val="00FC4AF9"/>
    <w:rsid w:val="00FC4BE1"/>
    <w:rsid w:val="00FC4CFF"/>
    <w:rsid w:val="00FC4F01"/>
    <w:rsid w:val="00FC4FE6"/>
    <w:rsid w:val="00FC51D6"/>
    <w:rsid w:val="00FC5490"/>
    <w:rsid w:val="00FC5606"/>
    <w:rsid w:val="00FC5801"/>
    <w:rsid w:val="00FC5816"/>
    <w:rsid w:val="00FC5818"/>
    <w:rsid w:val="00FC5A07"/>
    <w:rsid w:val="00FC5F73"/>
    <w:rsid w:val="00FC5FBE"/>
    <w:rsid w:val="00FC616E"/>
    <w:rsid w:val="00FC63FF"/>
    <w:rsid w:val="00FC65A4"/>
    <w:rsid w:val="00FC6ABC"/>
    <w:rsid w:val="00FC6CA3"/>
    <w:rsid w:val="00FC7015"/>
    <w:rsid w:val="00FC7131"/>
    <w:rsid w:val="00FC7161"/>
    <w:rsid w:val="00FC72A9"/>
    <w:rsid w:val="00FC7338"/>
    <w:rsid w:val="00FC733D"/>
    <w:rsid w:val="00FC7438"/>
    <w:rsid w:val="00FC7494"/>
    <w:rsid w:val="00FC7514"/>
    <w:rsid w:val="00FC7564"/>
    <w:rsid w:val="00FC7927"/>
    <w:rsid w:val="00FC7CC5"/>
    <w:rsid w:val="00FD016C"/>
    <w:rsid w:val="00FD04BC"/>
    <w:rsid w:val="00FD072F"/>
    <w:rsid w:val="00FD0CAD"/>
    <w:rsid w:val="00FD0D3A"/>
    <w:rsid w:val="00FD0F66"/>
    <w:rsid w:val="00FD131A"/>
    <w:rsid w:val="00FD1359"/>
    <w:rsid w:val="00FD141F"/>
    <w:rsid w:val="00FD159B"/>
    <w:rsid w:val="00FD17BA"/>
    <w:rsid w:val="00FD1996"/>
    <w:rsid w:val="00FD1B08"/>
    <w:rsid w:val="00FD1EE3"/>
    <w:rsid w:val="00FD1FF3"/>
    <w:rsid w:val="00FD24EB"/>
    <w:rsid w:val="00FD2641"/>
    <w:rsid w:val="00FD2711"/>
    <w:rsid w:val="00FD289F"/>
    <w:rsid w:val="00FD2E9A"/>
    <w:rsid w:val="00FD33C0"/>
    <w:rsid w:val="00FD34C8"/>
    <w:rsid w:val="00FD37FC"/>
    <w:rsid w:val="00FD3875"/>
    <w:rsid w:val="00FD3A54"/>
    <w:rsid w:val="00FD3A55"/>
    <w:rsid w:val="00FD3AD8"/>
    <w:rsid w:val="00FD3B73"/>
    <w:rsid w:val="00FD3CF9"/>
    <w:rsid w:val="00FD3D80"/>
    <w:rsid w:val="00FD4534"/>
    <w:rsid w:val="00FD46C8"/>
    <w:rsid w:val="00FD4AC3"/>
    <w:rsid w:val="00FD577A"/>
    <w:rsid w:val="00FD58BC"/>
    <w:rsid w:val="00FD5AB1"/>
    <w:rsid w:val="00FD5B22"/>
    <w:rsid w:val="00FD5CDB"/>
    <w:rsid w:val="00FD5ED1"/>
    <w:rsid w:val="00FD6062"/>
    <w:rsid w:val="00FD6388"/>
    <w:rsid w:val="00FD64D4"/>
    <w:rsid w:val="00FD672E"/>
    <w:rsid w:val="00FD6848"/>
    <w:rsid w:val="00FD68BE"/>
    <w:rsid w:val="00FD6C36"/>
    <w:rsid w:val="00FD79ED"/>
    <w:rsid w:val="00FD7C31"/>
    <w:rsid w:val="00FD7C4B"/>
    <w:rsid w:val="00FD7DB8"/>
    <w:rsid w:val="00FD7DCB"/>
    <w:rsid w:val="00FD7E19"/>
    <w:rsid w:val="00FE039B"/>
    <w:rsid w:val="00FE0483"/>
    <w:rsid w:val="00FE0486"/>
    <w:rsid w:val="00FE04D4"/>
    <w:rsid w:val="00FE085C"/>
    <w:rsid w:val="00FE0A7E"/>
    <w:rsid w:val="00FE0B37"/>
    <w:rsid w:val="00FE0BAC"/>
    <w:rsid w:val="00FE0F23"/>
    <w:rsid w:val="00FE0FE7"/>
    <w:rsid w:val="00FE0FF9"/>
    <w:rsid w:val="00FE147B"/>
    <w:rsid w:val="00FE1744"/>
    <w:rsid w:val="00FE1D2B"/>
    <w:rsid w:val="00FE1E24"/>
    <w:rsid w:val="00FE228A"/>
    <w:rsid w:val="00FE2400"/>
    <w:rsid w:val="00FE24AD"/>
    <w:rsid w:val="00FE24F6"/>
    <w:rsid w:val="00FE259D"/>
    <w:rsid w:val="00FE275F"/>
    <w:rsid w:val="00FE28C6"/>
    <w:rsid w:val="00FE28F0"/>
    <w:rsid w:val="00FE29A9"/>
    <w:rsid w:val="00FE2A43"/>
    <w:rsid w:val="00FE2D01"/>
    <w:rsid w:val="00FE2DF1"/>
    <w:rsid w:val="00FE2FD3"/>
    <w:rsid w:val="00FE3477"/>
    <w:rsid w:val="00FE3B4F"/>
    <w:rsid w:val="00FE3DCF"/>
    <w:rsid w:val="00FE3E46"/>
    <w:rsid w:val="00FE4207"/>
    <w:rsid w:val="00FE4323"/>
    <w:rsid w:val="00FE43A3"/>
    <w:rsid w:val="00FE4473"/>
    <w:rsid w:val="00FE4608"/>
    <w:rsid w:val="00FE4C67"/>
    <w:rsid w:val="00FE4C68"/>
    <w:rsid w:val="00FE4D05"/>
    <w:rsid w:val="00FE4D7B"/>
    <w:rsid w:val="00FE4DB8"/>
    <w:rsid w:val="00FE4F95"/>
    <w:rsid w:val="00FE51C2"/>
    <w:rsid w:val="00FE51D6"/>
    <w:rsid w:val="00FE5312"/>
    <w:rsid w:val="00FE5377"/>
    <w:rsid w:val="00FE556C"/>
    <w:rsid w:val="00FE5611"/>
    <w:rsid w:val="00FE5805"/>
    <w:rsid w:val="00FE5862"/>
    <w:rsid w:val="00FE5CF7"/>
    <w:rsid w:val="00FE5EAF"/>
    <w:rsid w:val="00FE626B"/>
    <w:rsid w:val="00FE65DF"/>
    <w:rsid w:val="00FE6789"/>
    <w:rsid w:val="00FE6993"/>
    <w:rsid w:val="00FE6AB2"/>
    <w:rsid w:val="00FE6E5A"/>
    <w:rsid w:val="00FE6EF1"/>
    <w:rsid w:val="00FE6FBD"/>
    <w:rsid w:val="00FE709C"/>
    <w:rsid w:val="00FE74FE"/>
    <w:rsid w:val="00FE7562"/>
    <w:rsid w:val="00FE77FD"/>
    <w:rsid w:val="00FE790C"/>
    <w:rsid w:val="00FE7AB8"/>
    <w:rsid w:val="00FE7E5B"/>
    <w:rsid w:val="00FF001C"/>
    <w:rsid w:val="00FF002C"/>
    <w:rsid w:val="00FF015D"/>
    <w:rsid w:val="00FF01CB"/>
    <w:rsid w:val="00FF0211"/>
    <w:rsid w:val="00FF047F"/>
    <w:rsid w:val="00FF058C"/>
    <w:rsid w:val="00FF091E"/>
    <w:rsid w:val="00FF09F6"/>
    <w:rsid w:val="00FF0AB3"/>
    <w:rsid w:val="00FF0E6C"/>
    <w:rsid w:val="00FF1097"/>
    <w:rsid w:val="00FF1233"/>
    <w:rsid w:val="00FF1687"/>
    <w:rsid w:val="00FF1A75"/>
    <w:rsid w:val="00FF1A85"/>
    <w:rsid w:val="00FF1C68"/>
    <w:rsid w:val="00FF1C7D"/>
    <w:rsid w:val="00FF1D0D"/>
    <w:rsid w:val="00FF1DBE"/>
    <w:rsid w:val="00FF2062"/>
    <w:rsid w:val="00FF20D9"/>
    <w:rsid w:val="00FF2189"/>
    <w:rsid w:val="00FF2243"/>
    <w:rsid w:val="00FF236D"/>
    <w:rsid w:val="00FF23F7"/>
    <w:rsid w:val="00FF24E5"/>
    <w:rsid w:val="00FF24EB"/>
    <w:rsid w:val="00FF24F9"/>
    <w:rsid w:val="00FF26D4"/>
    <w:rsid w:val="00FF2894"/>
    <w:rsid w:val="00FF2927"/>
    <w:rsid w:val="00FF2A0B"/>
    <w:rsid w:val="00FF2E9A"/>
    <w:rsid w:val="00FF3542"/>
    <w:rsid w:val="00FF3652"/>
    <w:rsid w:val="00FF36F9"/>
    <w:rsid w:val="00FF3728"/>
    <w:rsid w:val="00FF39A9"/>
    <w:rsid w:val="00FF3B0F"/>
    <w:rsid w:val="00FF3C34"/>
    <w:rsid w:val="00FF3CDE"/>
    <w:rsid w:val="00FF3EC2"/>
    <w:rsid w:val="00FF40E4"/>
    <w:rsid w:val="00FF41DD"/>
    <w:rsid w:val="00FF4AAB"/>
    <w:rsid w:val="00FF4DC9"/>
    <w:rsid w:val="00FF4F06"/>
    <w:rsid w:val="00FF5106"/>
    <w:rsid w:val="00FF5195"/>
    <w:rsid w:val="00FF51E6"/>
    <w:rsid w:val="00FF531B"/>
    <w:rsid w:val="00FF5806"/>
    <w:rsid w:val="00FF5826"/>
    <w:rsid w:val="00FF5951"/>
    <w:rsid w:val="00FF5A2D"/>
    <w:rsid w:val="00FF5ACF"/>
    <w:rsid w:val="00FF5B58"/>
    <w:rsid w:val="00FF5B89"/>
    <w:rsid w:val="00FF5E41"/>
    <w:rsid w:val="00FF62A5"/>
    <w:rsid w:val="00FF65A1"/>
    <w:rsid w:val="00FF6763"/>
    <w:rsid w:val="00FF6BB0"/>
    <w:rsid w:val="00FF6DB1"/>
    <w:rsid w:val="00FF6F29"/>
    <w:rsid w:val="00FF75EF"/>
    <w:rsid w:val="00FF78FB"/>
    <w:rsid w:val="00FF7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CF15C"/>
  <w15:docId w15:val="{89C59ECF-9215-694B-A1FD-B36298142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397"/>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670D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0D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C1664"/>
    <w:pPr>
      <w:keepNext/>
      <w:outlineLvl w:val="3"/>
    </w:pPr>
    <w:rPr>
      <w:rFonts w:ascii="Eras Light ITC" w:hAnsi="Eras Light IT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C1664"/>
    <w:rPr>
      <w:rFonts w:ascii="Eras Light ITC" w:eastAsia="Times New Roman" w:hAnsi="Eras Light ITC" w:cs="Times New Roman"/>
      <w:sz w:val="36"/>
      <w:szCs w:val="24"/>
      <w:lang w:val="en-US"/>
    </w:rPr>
  </w:style>
  <w:style w:type="character" w:styleId="Hyperlink">
    <w:name w:val="Hyperlink"/>
    <w:basedOn w:val="DefaultParagraphFont"/>
    <w:uiPriority w:val="99"/>
    <w:rsid w:val="00DC1664"/>
    <w:rPr>
      <w:color w:val="0000FF"/>
      <w:u w:val="single"/>
    </w:rPr>
  </w:style>
  <w:style w:type="paragraph" w:styleId="ListParagraph">
    <w:name w:val="List Paragraph"/>
    <w:basedOn w:val="Normal"/>
    <w:uiPriority w:val="34"/>
    <w:qFormat/>
    <w:rsid w:val="00DC1664"/>
    <w:pPr>
      <w:ind w:left="720"/>
      <w:contextualSpacing/>
    </w:pPr>
  </w:style>
  <w:style w:type="paragraph" w:styleId="Header">
    <w:name w:val="header"/>
    <w:basedOn w:val="Normal"/>
    <w:link w:val="HeaderChar"/>
    <w:uiPriority w:val="99"/>
    <w:unhideWhenUsed/>
    <w:rsid w:val="002F6C2F"/>
    <w:pPr>
      <w:tabs>
        <w:tab w:val="center" w:pos="4513"/>
        <w:tab w:val="right" w:pos="9026"/>
      </w:tabs>
    </w:pPr>
  </w:style>
  <w:style w:type="character" w:customStyle="1" w:styleId="HeaderChar">
    <w:name w:val="Header Char"/>
    <w:basedOn w:val="DefaultParagraphFont"/>
    <w:link w:val="Header"/>
    <w:uiPriority w:val="99"/>
    <w:rsid w:val="002F6C2F"/>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rsid w:val="002F6C2F"/>
    <w:pPr>
      <w:tabs>
        <w:tab w:val="center" w:pos="4513"/>
        <w:tab w:val="right" w:pos="9026"/>
      </w:tabs>
    </w:pPr>
  </w:style>
  <w:style w:type="character" w:customStyle="1" w:styleId="FooterChar">
    <w:name w:val="Footer Char"/>
    <w:basedOn w:val="DefaultParagraphFont"/>
    <w:link w:val="Footer"/>
    <w:uiPriority w:val="99"/>
    <w:rsid w:val="002F6C2F"/>
    <w:rPr>
      <w:rFonts w:ascii="Times New Roman" w:eastAsia="Times New Roman" w:hAnsi="Times New Roman" w:cs="Times New Roman"/>
      <w:sz w:val="20"/>
      <w:szCs w:val="24"/>
      <w:lang w:val="en-US"/>
    </w:rPr>
  </w:style>
  <w:style w:type="character" w:styleId="Emphasis">
    <w:name w:val="Emphasis"/>
    <w:basedOn w:val="DefaultParagraphFont"/>
    <w:uiPriority w:val="20"/>
    <w:qFormat/>
    <w:rsid w:val="00D871B2"/>
    <w:rPr>
      <w:i/>
      <w:iCs/>
    </w:rPr>
  </w:style>
  <w:style w:type="character" w:styleId="Strong">
    <w:name w:val="Strong"/>
    <w:basedOn w:val="DefaultParagraphFont"/>
    <w:uiPriority w:val="22"/>
    <w:qFormat/>
    <w:rsid w:val="00D871B2"/>
    <w:rPr>
      <w:b/>
      <w:bCs/>
    </w:rPr>
  </w:style>
  <w:style w:type="paragraph" w:styleId="BalloonText">
    <w:name w:val="Balloon Text"/>
    <w:basedOn w:val="Normal"/>
    <w:link w:val="BalloonTextChar"/>
    <w:uiPriority w:val="99"/>
    <w:semiHidden/>
    <w:unhideWhenUsed/>
    <w:rsid w:val="00BA64E8"/>
    <w:rPr>
      <w:rFonts w:ascii="Tahoma" w:hAnsi="Tahoma" w:cs="Tahoma"/>
      <w:sz w:val="16"/>
      <w:szCs w:val="16"/>
    </w:rPr>
  </w:style>
  <w:style w:type="character" w:customStyle="1" w:styleId="BalloonTextChar">
    <w:name w:val="Balloon Text Char"/>
    <w:basedOn w:val="DefaultParagraphFont"/>
    <w:link w:val="BalloonText"/>
    <w:uiPriority w:val="99"/>
    <w:semiHidden/>
    <w:rsid w:val="00BA64E8"/>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670D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0DF4"/>
    <w:rPr>
      <w:rFonts w:asciiTheme="majorHAnsi" w:eastAsiaTheme="majorEastAsia" w:hAnsiTheme="majorHAnsi" w:cstheme="majorBidi"/>
      <w:b/>
      <w:bCs/>
      <w:color w:val="4F81BD" w:themeColor="accent1"/>
      <w:sz w:val="26"/>
      <w:szCs w:val="26"/>
    </w:rPr>
  </w:style>
  <w:style w:type="paragraph" w:customStyle="1" w:styleId="undayofLent">
    <w:name w:val="unday of Lent"/>
    <w:basedOn w:val="Normal"/>
    <w:qFormat/>
    <w:rsid w:val="0073710D"/>
    <w:pPr>
      <w:tabs>
        <w:tab w:val="left" w:pos="1560"/>
        <w:tab w:val="left" w:pos="2835"/>
      </w:tabs>
      <w:jc w:val="center"/>
    </w:pPr>
    <w:rPr>
      <w:rFonts w:ascii="Arial Narrow" w:hAnsi="Arial Narrow" w:cs="Arial"/>
      <w:b/>
      <w:sz w:val="28"/>
      <w:szCs w:val="20"/>
    </w:rPr>
  </w:style>
  <w:style w:type="paragraph" w:customStyle="1" w:styleId="Default">
    <w:name w:val="Default"/>
    <w:rsid w:val="00D542E8"/>
    <w:pPr>
      <w:autoSpaceDE w:val="0"/>
      <w:autoSpaceDN w:val="0"/>
      <w:adjustRightInd w:val="0"/>
    </w:pPr>
    <w:rPr>
      <w:rFonts w:ascii="Arial" w:hAnsi="Arial" w:cs="Arial"/>
      <w:color w:val="000000"/>
      <w:sz w:val="24"/>
      <w:szCs w:val="24"/>
      <w:lang w:val="en-US"/>
    </w:rPr>
  </w:style>
  <w:style w:type="paragraph" w:styleId="ListBullet">
    <w:name w:val="List Bullet"/>
    <w:basedOn w:val="Normal"/>
    <w:uiPriority w:val="99"/>
    <w:unhideWhenUsed/>
    <w:rsid w:val="007E2C4E"/>
    <w:pPr>
      <w:numPr>
        <w:numId w:val="20"/>
      </w:numPr>
      <w:contextualSpacing/>
    </w:pPr>
  </w:style>
  <w:style w:type="character" w:styleId="IntenseEmphasis">
    <w:name w:val="Intense Emphasis"/>
    <w:basedOn w:val="DefaultParagraphFont"/>
    <w:uiPriority w:val="21"/>
    <w:qFormat/>
    <w:rsid w:val="00103566"/>
    <w:rPr>
      <w:i/>
      <w:iCs/>
      <w:color w:val="4F81BD" w:themeColor="accent1"/>
    </w:rPr>
  </w:style>
  <w:style w:type="table" w:styleId="TableGrid">
    <w:name w:val="Table Grid"/>
    <w:basedOn w:val="TableNormal"/>
    <w:uiPriority w:val="59"/>
    <w:rsid w:val="00885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D5B21"/>
    <w:rPr>
      <w:color w:val="800080" w:themeColor="followedHyperlink"/>
      <w:u w:val="single"/>
    </w:rPr>
  </w:style>
  <w:style w:type="paragraph" w:styleId="NoSpacing">
    <w:name w:val="No Spacing"/>
    <w:uiPriority w:val="1"/>
    <w:qFormat/>
    <w:rsid w:val="00DC1ED4"/>
    <w:rPr>
      <w:rFonts w:eastAsiaTheme="minorEastAsia"/>
      <w:sz w:val="24"/>
      <w:szCs w:val="24"/>
    </w:rPr>
  </w:style>
  <w:style w:type="paragraph" w:styleId="NormalWeb">
    <w:name w:val="Normal (Web)"/>
    <w:basedOn w:val="Normal"/>
    <w:uiPriority w:val="99"/>
    <w:unhideWhenUsed/>
    <w:rsid w:val="0051608F"/>
    <w:pPr>
      <w:spacing w:before="100" w:beforeAutospacing="1" w:after="100" w:afterAutospacing="1"/>
    </w:pPr>
    <w:rPr>
      <w:rFonts w:ascii="Times" w:eastAsiaTheme="minorHAnsi" w:hAnsi="Times"/>
      <w:szCs w:val="20"/>
    </w:rPr>
  </w:style>
  <w:style w:type="character" w:customStyle="1" w:styleId="apple-converted-space">
    <w:name w:val="apple-converted-space"/>
    <w:basedOn w:val="DefaultParagraphFont"/>
    <w:rsid w:val="000E7003"/>
  </w:style>
  <w:style w:type="paragraph" w:customStyle="1" w:styleId="p1">
    <w:name w:val="p1"/>
    <w:basedOn w:val="Normal"/>
    <w:rsid w:val="001F4248"/>
    <w:rPr>
      <w:rFonts w:ascii="Helvetica" w:eastAsiaTheme="minorHAnsi" w:hAnsi="Helvetica"/>
      <w:szCs w:val="20"/>
      <w:lang w:eastAsia="en-GB"/>
    </w:rPr>
  </w:style>
  <w:style w:type="character" w:customStyle="1" w:styleId="UnresolvedMention1">
    <w:name w:val="Unresolved Mention1"/>
    <w:basedOn w:val="DefaultParagraphFont"/>
    <w:uiPriority w:val="99"/>
    <w:semiHidden/>
    <w:unhideWhenUsed/>
    <w:rsid w:val="004116B9"/>
    <w:rPr>
      <w:color w:val="605E5C"/>
      <w:shd w:val="clear" w:color="auto" w:fill="E1DFDD"/>
    </w:rPr>
  </w:style>
  <w:style w:type="character" w:styleId="UnresolvedMention">
    <w:name w:val="Unresolved Mention"/>
    <w:basedOn w:val="DefaultParagraphFont"/>
    <w:uiPriority w:val="99"/>
    <w:semiHidden/>
    <w:unhideWhenUsed/>
    <w:rsid w:val="00D43F38"/>
    <w:rPr>
      <w:color w:val="605E5C"/>
      <w:shd w:val="clear" w:color="auto" w:fill="E1DFDD"/>
    </w:rPr>
  </w:style>
  <w:style w:type="character" w:customStyle="1" w:styleId="ezstring-field">
    <w:name w:val="ezstring-field"/>
    <w:basedOn w:val="DefaultParagraphFont"/>
    <w:rsid w:val="00606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50815">
      <w:bodyDiv w:val="1"/>
      <w:marLeft w:val="0"/>
      <w:marRight w:val="0"/>
      <w:marTop w:val="0"/>
      <w:marBottom w:val="0"/>
      <w:divBdr>
        <w:top w:val="none" w:sz="0" w:space="0" w:color="auto"/>
        <w:left w:val="none" w:sz="0" w:space="0" w:color="auto"/>
        <w:bottom w:val="none" w:sz="0" w:space="0" w:color="auto"/>
        <w:right w:val="none" w:sz="0" w:space="0" w:color="auto"/>
      </w:divBdr>
    </w:div>
    <w:div w:id="27532272">
      <w:bodyDiv w:val="1"/>
      <w:marLeft w:val="0"/>
      <w:marRight w:val="0"/>
      <w:marTop w:val="0"/>
      <w:marBottom w:val="0"/>
      <w:divBdr>
        <w:top w:val="none" w:sz="0" w:space="0" w:color="auto"/>
        <w:left w:val="none" w:sz="0" w:space="0" w:color="auto"/>
        <w:bottom w:val="none" w:sz="0" w:space="0" w:color="auto"/>
        <w:right w:val="none" w:sz="0" w:space="0" w:color="auto"/>
      </w:divBdr>
      <w:divsChild>
        <w:div w:id="767770959">
          <w:marLeft w:val="0"/>
          <w:marRight w:val="0"/>
          <w:marTop w:val="0"/>
          <w:marBottom w:val="0"/>
          <w:divBdr>
            <w:top w:val="none" w:sz="0" w:space="0" w:color="auto"/>
            <w:left w:val="none" w:sz="0" w:space="0" w:color="auto"/>
            <w:bottom w:val="none" w:sz="0" w:space="0" w:color="auto"/>
            <w:right w:val="none" w:sz="0" w:space="0" w:color="auto"/>
          </w:divBdr>
          <w:divsChild>
            <w:div w:id="263809376">
              <w:marLeft w:val="0"/>
              <w:marRight w:val="0"/>
              <w:marTop w:val="0"/>
              <w:marBottom w:val="0"/>
              <w:divBdr>
                <w:top w:val="none" w:sz="0" w:space="0" w:color="auto"/>
                <w:left w:val="none" w:sz="0" w:space="0" w:color="auto"/>
                <w:bottom w:val="none" w:sz="0" w:space="0" w:color="auto"/>
                <w:right w:val="none" w:sz="0" w:space="0" w:color="auto"/>
              </w:divBdr>
              <w:divsChild>
                <w:div w:id="10860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4670">
      <w:bodyDiv w:val="1"/>
      <w:marLeft w:val="0"/>
      <w:marRight w:val="0"/>
      <w:marTop w:val="0"/>
      <w:marBottom w:val="0"/>
      <w:divBdr>
        <w:top w:val="none" w:sz="0" w:space="0" w:color="auto"/>
        <w:left w:val="none" w:sz="0" w:space="0" w:color="auto"/>
        <w:bottom w:val="none" w:sz="0" w:space="0" w:color="auto"/>
        <w:right w:val="none" w:sz="0" w:space="0" w:color="auto"/>
      </w:divBdr>
    </w:div>
    <w:div w:id="71244324">
      <w:bodyDiv w:val="1"/>
      <w:marLeft w:val="0"/>
      <w:marRight w:val="0"/>
      <w:marTop w:val="0"/>
      <w:marBottom w:val="0"/>
      <w:divBdr>
        <w:top w:val="none" w:sz="0" w:space="0" w:color="auto"/>
        <w:left w:val="none" w:sz="0" w:space="0" w:color="auto"/>
        <w:bottom w:val="none" w:sz="0" w:space="0" w:color="auto"/>
        <w:right w:val="none" w:sz="0" w:space="0" w:color="auto"/>
      </w:divBdr>
      <w:divsChild>
        <w:div w:id="1878154380">
          <w:marLeft w:val="0"/>
          <w:marRight w:val="0"/>
          <w:marTop w:val="0"/>
          <w:marBottom w:val="0"/>
          <w:divBdr>
            <w:top w:val="none" w:sz="0" w:space="0" w:color="auto"/>
            <w:left w:val="none" w:sz="0" w:space="0" w:color="auto"/>
            <w:bottom w:val="none" w:sz="0" w:space="0" w:color="auto"/>
            <w:right w:val="none" w:sz="0" w:space="0" w:color="auto"/>
          </w:divBdr>
        </w:div>
      </w:divsChild>
    </w:div>
    <w:div w:id="74522426">
      <w:bodyDiv w:val="1"/>
      <w:marLeft w:val="0"/>
      <w:marRight w:val="0"/>
      <w:marTop w:val="0"/>
      <w:marBottom w:val="0"/>
      <w:divBdr>
        <w:top w:val="none" w:sz="0" w:space="0" w:color="auto"/>
        <w:left w:val="none" w:sz="0" w:space="0" w:color="auto"/>
        <w:bottom w:val="none" w:sz="0" w:space="0" w:color="auto"/>
        <w:right w:val="none" w:sz="0" w:space="0" w:color="auto"/>
      </w:divBdr>
    </w:div>
    <w:div w:id="184826459">
      <w:bodyDiv w:val="1"/>
      <w:marLeft w:val="0"/>
      <w:marRight w:val="0"/>
      <w:marTop w:val="0"/>
      <w:marBottom w:val="0"/>
      <w:divBdr>
        <w:top w:val="none" w:sz="0" w:space="0" w:color="auto"/>
        <w:left w:val="none" w:sz="0" w:space="0" w:color="auto"/>
        <w:bottom w:val="none" w:sz="0" w:space="0" w:color="auto"/>
        <w:right w:val="none" w:sz="0" w:space="0" w:color="auto"/>
      </w:divBdr>
    </w:div>
    <w:div w:id="201483327">
      <w:bodyDiv w:val="1"/>
      <w:marLeft w:val="0"/>
      <w:marRight w:val="0"/>
      <w:marTop w:val="0"/>
      <w:marBottom w:val="0"/>
      <w:divBdr>
        <w:top w:val="none" w:sz="0" w:space="0" w:color="auto"/>
        <w:left w:val="none" w:sz="0" w:space="0" w:color="auto"/>
        <w:bottom w:val="none" w:sz="0" w:space="0" w:color="auto"/>
        <w:right w:val="none" w:sz="0" w:space="0" w:color="auto"/>
      </w:divBdr>
    </w:div>
    <w:div w:id="208539420">
      <w:bodyDiv w:val="1"/>
      <w:marLeft w:val="0"/>
      <w:marRight w:val="0"/>
      <w:marTop w:val="0"/>
      <w:marBottom w:val="0"/>
      <w:divBdr>
        <w:top w:val="none" w:sz="0" w:space="0" w:color="auto"/>
        <w:left w:val="none" w:sz="0" w:space="0" w:color="auto"/>
        <w:bottom w:val="none" w:sz="0" w:space="0" w:color="auto"/>
        <w:right w:val="none" w:sz="0" w:space="0" w:color="auto"/>
      </w:divBdr>
      <w:divsChild>
        <w:div w:id="1530528705">
          <w:marLeft w:val="0"/>
          <w:marRight w:val="0"/>
          <w:marTop w:val="0"/>
          <w:marBottom w:val="0"/>
          <w:divBdr>
            <w:top w:val="none" w:sz="0" w:space="0" w:color="auto"/>
            <w:left w:val="none" w:sz="0" w:space="0" w:color="auto"/>
            <w:bottom w:val="none" w:sz="0" w:space="0" w:color="auto"/>
            <w:right w:val="none" w:sz="0" w:space="0" w:color="auto"/>
          </w:divBdr>
          <w:divsChild>
            <w:div w:id="2039502283">
              <w:marLeft w:val="0"/>
              <w:marRight w:val="0"/>
              <w:marTop w:val="0"/>
              <w:marBottom w:val="0"/>
              <w:divBdr>
                <w:top w:val="none" w:sz="0" w:space="0" w:color="auto"/>
                <w:left w:val="none" w:sz="0" w:space="0" w:color="auto"/>
                <w:bottom w:val="none" w:sz="0" w:space="0" w:color="auto"/>
                <w:right w:val="none" w:sz="0" w:space="0" w:color="auto"/>
              </w:divBdr>
              <w:divsChild>
                <w:div w:id="13223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0976">
      <w:bodyDiv w:val="1"/>
      <w:marLeft w:val="0"/>
      <w:marRight w:val="0"/>
      <w:marTop w:val="0"/>
      <w:marBottom w:val="0"/>
      <w:divBdr>
        <w:top w:val="none" w:sz="0" w:space="0" w:color="auto"/>
        <w:left w:val="none" w:sz="0" w:space="0" w:color="auto"/>
        <w:bottom w:val="none" w:sz="0" w:space="0" w:color="auto"/>
        <w:right w:val="none" w:sz="0" w:space="0" w:color="auto"/>
      </w:divBdr>
    </w:div>
    <w:div w:id="228419717">
      <w:bodyDiv w:val="1"/>
      <w:marLeft w:val="0"/>
      <w:marRight w:val="0"/>
      <w:marTop w:val="0"/>
      <w:marBottom w:val="0"/>
      <w:divBdr>
        <w:top w:val="none" w:sz="0" w:space="0" w:color="auto"/>
        <w:left w:val="none" w:sz="0" w:space="0" w:color="auto"/>
        <w:bottom w:val="none" w:sz="0" w:space="0" w:color="auto"/>
        <w:right w:val="none" w:sz="0" w:space="0" w:color="auto"/>
      </w:divBdr>
    </w:div>
    <w:div w:id="229657852">
      <w:bodyDiv w:val="1"/>
      <w:marLeft w:val="0"/>
      <w:marRight w:val="0"/>
      <w:marTop w:val="0"/>
      <w:marBottom w:val="0"/>
      <w:divBdr>
        <w:top w:val="none" w:sz="0" w:space="0" w:color="auto"/>
        <w:left w:val="none" w:sz="0" w:space="0" w:color="auto"/>
        <w:bottom w:val="none" w:sz="0" w:space="0" w:color="auto"/>
        <w:right w:val="none" w:sz="0" w:space="0" w:color="auto"/>
      </w:divBdr>
      <w:divsChild>
        <w:div w:id="1492328851">
          <w:marLeft w:val="0"/>
          <w:marRight w:val="0"/>
          <w:marTop w:val="0"/>
          <w:marBottom w:val="0"/>
          <w:divBdr>
            <w:top w:val="none" w:sz="0" w:space="0" w:color="auto"/>
            <w:left w:val="none" w:sz="0" w:space="0" w:color="auto"/>
            <w:bottom w:val="none" w:sz="0" w:space="0" w:color="auto"/>
            <w:right w:val="none" w:sz="0" w:space="0" w:color="auto"/>
          </w:divBdr>
          <w:divsChild>
            <w:div w:id="578174345">
              <w:marLeft w:val="0"/>
              <w:marRight w:val="0"/>
              <w:marTop w:val="0"/>
              <w:marBottom w:val="0"/>
              <w:divBdr>
                <w:top w:val="none" w:sz="0" w:space="0" w:color="auto"/>
                <w:left w:val="none" w:sz="0" w:space="0" w:color="auto"/>
                <w:bottom w:val="none" w:sz="0" w:space="0" w:color="auto"/>
                <w:right w:val="none" w:sz="0" w:space="0" w:color="auto"/>
              </w:divBdr>
              <w:divsChild>
                <w:div w:id="97101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124322">
      <w:bodyDiv w:val="1"/>
      <w:marLeft w:val="0"/>
      <w:marRight w:val="0"/>
      <w:marTop w:val="0"/>
      <w:marBottom w:val="0"/>
      <w:divBdr>
        <w:top w:val="none" w:sz="0" w:space="0" w:color="auto"/>
        <w:left w:val="none" w:sz="0" w:space="0" w:color="auto"/>
        <w:bottom w:val="none" w:sz="0" w:space="0" w:color="auto"/>
        <w:right w:val="none" w:sz="0" w:space="0" w:color="auto"/>
      </w:divBdr>
      <w:divsChild>
        <w:div w:id="97455452">
          <w:marLeft w:val="0"/>
          <w:marRight w:val="0"/>
          <w:marTop w:val="0"/>
          <w:marBottom w:val="0"/>
          <w:divBdr>
            <w:top w:val="none" w:sz="0" w:space="0" w:color="auto"/>
            <w:left w:val="none" w:sz="0" w:space="0" w:color="auto"/>
            <w:bottom w:val="none" w:sz="0" w:space="0" w:color="auto"/>
            <w:right w:val="none" w:sz="0" w:space="0" w:color="auto"/>
          </w:divBdr>
        </w:div>
        <w:div w:id="263074996">
          <w:marLeft w:val="0"/>
          <w:marRight w:val="0"/>
          <w:marTop w:val="0"/>
          <w:marBottom w:val="0"/>
          <w:divBdr>
            <w:top w:val="none" w:sz="0" w:space="0" w:color="auto"/>
            <w:left w:val="none" w:sz="0" w:space="0" w:color="auto"/>
            <w:bottom w:val="none" w:sz="0" w:space="0" w:color="auto"/>
            <w:right w:val="none" w:sz="0" w:space="0" w:color="auto"/>
          </w:divBdr>
        </w:div>
        <w:div w:id="289173242">
          <w:marLeft w:val="0"/>
          <w:marRight w:val="0"/>
          <w:marTop w:val="0"/>
          <w:marBottom w:val="0"/>
          <w:divBdr>
            <w:top w:val="none" w:sz="0" w:space="0" w:color="auto"/>
            <w:left w:val="none" w:sz="0" w:space="0" w:color="auto"/>
            <w:bottom w:val="none" w:sz="0" w:space="0" w:color="auto"/>
            <w:right w:val="none" w:sz="0" w:space="0" w:color="auto"/>
          </w:divBdr>
        </w:div>
      </w:divsChild>
    </w:div>
    <w:div w:id="322705193">
      <w:bodyDiv w:val="1"/>
      <w:marLeft w:val="0"/>
      <w:marRight w:val="0"/>
      <w:marTop w:val="0"/>
      <w:marBottom w:val="0"/>
      <w:divBdr>
        <w:top w:val="none" w:sz="0" w:space="0" w:color="auto"/>
        <w:left w:val="none" w:sz="0" w:space="0" w:color="auto"/>
        <w:bottom w:val="none" w:sz="0" w:space="0" w:color="auto"/>
        <w:right w:val="none" w:sz="0" w:space="0" w:color="auto"/>
      </w:divBdr>
    </w:div>
    <w:div w:id="375081349">
      <w:bodyDiv w:val="1"/>
      <w:marLeft w:val="0"/>
      <w:marRight w:val="0"/>
      <w:marTop w:val="0"/>
      <w:marBottom w:val="0"/>
      <w:divBdr>
        <w:top w:val="none" w:sz="0" w:space="0" w:color="auto"/>
        <w:left w:val="none" w:sz="0" w:space="0" w:color="auto"/>
        <w:bottom w:val="none" w:sz="0" w:space="0" w:color="auto"/>
        <w:right w:val="none" w:sz="0" w:space="0" w:color="auto"/>
      </w:divBdr>
      <w:divsChild>
        <w:div w:id="63995625">
          <w:marLeft w:val="0"/>
          <w:marRight w:val="0"/>
          <w:marTop w:val="0"/>
          <w:marBottom w:val="0"/>
          <w:divBdr>
            <w:top w:val="none" w:sz="0" w:space="0" w:color="auto"/>
            <w:left w:val="none" w:sz="0" w:space="0" w:color="auto"/>
            <w:bottom w:val="none" w:sz="0" w:space="0" w:color="auto"/>
            <w:right w:val="none" w:sz="0" w:space="0" w:color="auto"/>
          </w:divBdr>
        </w:div>
        <w:div w:id="1102913862">
          <w:marLeft w:val="0"/>
          <w:marRight w:val="0"/>
          <w:marTop w:val="0"/>
          <w:marBottom w:val="0"/>
          <w:divBdr>
            <w:top w:val="none" w:sz="0" w:space="0" w:color="auto"/>
            <w:left w:val="none" w:sz="0" w:space="0" w:color="auto"/>
            <w:bottom w:val="none" w:sz="0" w:space="0" w:color="auto"/>
            <w:right w:val="none" w:sz="0" w:space="0" w:color="auto"/>
          </w:divBdr>
        </w:div>
        <w:div w:id="1184828336">
          <w:marLeft w:val="0"/>
          <w:marRight w:val="0"/>
          <w:marTop w:val="0"/>
          <w:marBottom w:val="0"/>
          <w:divBdr>
            <w:top w:val="none" w:sz="0" w:space="0" w:color="auto"/>
            <w:left w:val="none" w:sz="0" w:space="0" w:color="auto"/>
            <w:bottom w:val="none" w:sz="0" w:space="0" w:color="auto"/>
            <w:right w:val="none" w:sz="0" w:space="0" w:color="auto"/>
          </w:divBdr>
        </w:div>
        <w:div w:id="1723559597">
          <w:marLeft w:val="0"/>
          <w:marRight w:val="0"/>
          <w:marTop w:val="0"/>
          <w:marBottom w:val="0"/>
          <w:divBdr>
            <w:top w:val="none" w:sz="0" w:space="0" w:color="auto"/>
            <w:left w:val="none" w:sz="0" w:space="0" w:color="auto"/>
            <w:bottom w:val="none" w:sz="0" w:space="0" w:color="auto"/>
            <w:right w:val="none" w:sz="0" w:space="0" w:color="auto"/>
          </w:divBdr>
        </w:div>
        <w:div w:id="1886521783">
          <w:marLeft w:val="0"/>
          <w:marRight w:val="0"/>
          <w:marTop w:val="0"/>
          <w:marBottom w:val="0"/>
          <w:divBdr>
            <w:top w:val="none" w:sz="0" w:space="0" w:color="auto"/>
            <w:left w:val="none" w:sz="0" w:space="0" w:color="auto"/>
            <w:bottom w:val="none" w:sz="0" w:space="0" w:color="auto"/>
            <w:right w:val="none" w:sz="0" w:space="0" w:color="auto"/>
          </w:divBdr>
        </w:div>
      </w:divsChild>
    </w:div>
    <w:div w:id="383868387">
      <w:bodyDiv w:val="1"/>
      <w:marLeft w:val="0"/>
      <w:marRight w:val="0"/>
      <w:marTop w:val="0"/>
      <w:marBottom w:val="0"/>
      <w:divBdr>
        <w:top w:val="none" w:sz="0" w:space="0" w:color="auto"/>
        <w:left w:val="none" w:sz="0" w:space="0" w:color="auto"/>
        <w:bottom w:val="none" w:sz="0" w:space="0" w:color="auto"/>
        <w:right w:val="none" w:sz="0" w:space="0" w:color="auto"/>
      </w:divBdr>
    </w:div>
    <w:div w:id="387920988">
      <w:bodyDiv w:val="1"/>
      <w:marLeft w:val="0"/>
      <w:marRight w:val="0"/>
      <w:marTop w:val="0"/>
      <w:marBottom w:val="0"/>
      <w:divBdr>
        <w:top w:val="none" w:sz="0" w:space="0" w:color="auto"/>
        <w:left w:val="none" w:sz="0" w:space="0" w:color="auto"/>
        <w:bottom w:val="none" w:sz="0" w:space="0" w:color="auto"/>
        <w:right w:val="none" w:sz="0" w:space="0" w:color="auto"/>
      </w:divBdr>
      <w:divsChild>
        <w:div w:id="731923868">
          <w:marLeft w:val="0"/>
          <w:marRight w:val="0"/>
          <w:marTop w:val="0"/>
          <w:marBottom w:val="0"/>
          <w:divBdr>
            <w:top w:val="none" w:sz="0" w:space="0" w:color="auto"/>
            <w:left w:val="none" w:sz="0" w:space="0" w:color="auto"/>
            <w:bottom w:val="none" w:sz="0" w:space="0" w:color="auto"/>
            <w:right w:val="none" w:sz="0" w:space="0" w:color="auto"/>
          </w:divBdr>
        </w:div>
      </w:divsChild>
    </w:div>
    <w:div w:id="433332577">
      <w:bodyDiv w:val="1"/>
      <w:marLeft w:val="0"/>
      <w:marRight w:val="0"/>
      <w:marTop w:val="0"/>
      <w:marBottom w:val="0"/>
      <w:divBdr>
        <w:top w:val="none" w:sz="0" w:space="0" w:color="auto"/>
        <w:left w:val="none" w:sz="0" w:space="0" w:color="auto"/>
        <w:bottom w:val="none" w:sz="0" w:space="0" w:color="auto"/>
        <w:right w:val="none" w:sz="0" w:space="0" w:color="auto"/>
      </w:divBdr>
      <w:divsChild>
        <w:div w:id="597492713">
          <w:marLeft w:val="0"/>
          <w:marRight w:val="0"/>
          <w:marTop w:val="0"/>
          <w:marBottom w:val="0"/>
          <w:divBdr>
            <w:top w:val="none" w:sz="0" w:space="0" w:color="auto"/>
            <w:left w:val="none" w:sz="0" w:space="0" w:color="auto"/>
            <w:bottom w:val="none" w:sz="0" w:space="0" w:color="auto"/>
            <w:right w:val="none" w:sz="0" w:space="0" w:color="auto"/>
          </w:divBdr>
        </w:div>
      </w:divsChild>
    </w:div>
    <w:div w:id="435752752">
      <w:bodyDiv w:val="1"/>
      <w:marLeft w:val="0"/>
      <w:marRight w:val="0"/>
      <w:marTop w:val="0"/>
      <w:marBottom w:val="0"/>
      <w:divBdr>
        <w:top w:val="none" w:sz="0" w:space="0" w:color="auto"/>
        <w:left w:val="none" w:sz="0" w:space="0" w:color="auto"/>
        <w:bottom w:val="none" w:sz="0" w:space="0" w:color="auto"/>
        <w:right w:val="none" w:sz="0" w:space="0" w:color="auto"/>
      </w:divBdr>
      <w:divsChild>
        <w:div w:id="1221865362">
          <w:marLeft w:val="0"/>
          <w:marRight w:val="0"/>
          <w:marTop w:val="0"/>
          <w:marBottom w:val="0"/>
          <w:divBdr>
            <w:top w:val="none" w:sz="0" w:space="0" w:color="auto"/>
            <w:left w:val="none" w:sz="0" w:space="0" w:color="auto"/>
            <w:bottom w:val="none" w:sz="0" w:space="0" w:color="auto"/>
            <w:right w:val="none" w:sz="0" w:space="0" w:color="auto"/>
          </w:divBdr>
        </w:div>
        <w:div w:id="1682313933">
          <w:marLeft w:val="0"/>
          <w:marRight w:val="0"/>
          <w:marTop w:val="0"/>
          <w:marBottom w:val="0"/>
          <w:divBdr>
            <w:top w:val="none" w:sz="0" w:space="0" w:color="auto"/>
            <w:left w:val="none" w:sz="0" w:space="0" w:color="auto"/>
            <w:bottom w:val="none" w:sz="0" w:space="0" w:color="auto"/>
            <w:right w:val="none" w:sz="0" w:space="0" w:color="auto"/>
          </w:divBdr>
        </w:div>
      </w:divsChild>
    </w:div>
    <w:div w:id="489322813">
      <w:bodyDiv w:val="1"/>
      <w:marLeft w:val="0"/>
      <w:marRight w:val="0"/>
      <w:marTop w:val="0"/>
      <w:marBottom w:val="0"/>
      <w:divBdr>
        <w:top w:val="none" w:sz="0" w:space="0" w:color="auto"/>
        <w:left w:val="none" w:sz="0" w:space="0" w:color="auto"/>
        <w:bottom w:val="none" w:sz="0" w:space="0" w:color="auto"/>
        <w:right w:val="none" w:sz="0" w:space="0" w:color="auto"/>
      </w:divBdr>
      <w:divsChild>
        <w:div w:id="1941060876">
          <w:marLeft w:val="0"/>
          <w:marRight w:val="0"/>
          <w:marTop w:val="0"/>
          <w:marBottom w:val="0"/>
          <w:divBdr>
            <w:top w:val="none" w:sz="0" w:space="0" w:color="auto"/>
            <w:left w:val="none" w:sz="0" w:space="0" w:color="auto"/>
            <w:bottom w:val="none" w:sz="0" w:space="0" w:color="auto"/>
            <w:right w:val="none" w:sz="0" w:space="0" w:color="auto"/>
          </w:divBdr>
          <w:divsChild>
            <w:div w:id="413599001">
              <w:marLeft w:val="0"/>
              <w:marRight w:val="0"/>
              <w:marTop w:val="0"/>
              <w:marBottom w:val="0"/>
              <w:divBdr>
                <w:top w:val="none" w:sz="0" w:space="0" w:color="auto"/>
                <w:left w:val="none" w:sz="0" w:space="0" w:color="auto"/>
                <w:bottom w:val="none" w:sz="0" w:space="0" w:color="auto"/>
                <w:right w:val="none" w:sz="0" w:space="0" w:color="auto"/>
              </w:divBdr>
            </w:div>
            <w:div w:id="527068681">
              <w:marLeft w:val="0"/>
              <w:marRight w:val="0"/>
              <w:marTop w:val="0"/>
              <w:marBottom w:val="0"/>
              <w:divBdr>
                <w:top w:val="none" w:sz="0" w:space="0" w:color="auto"/>
                <w:left w:val="none" w:sz="0" w:space="0" w:color="auto"/>
                <w:bottom w:val="none" w:sz="0" w:space="0" w:color="auto"/>
                <w:right w:val="none" w:sz="0" w:space="0" w:color="auto"/>
              </w:divBdr>
            </w:div>
            <w:div w:id="541207838">
              <w:marLeft w:val="0"/>
              <w:marRight w:val="0"/>
              <w:marTop w:val="0"/>
              <w:marBottom w:val="0"/>
              <w:divBdr>
                <w:top w:val="none" w:sz="0" w:space="0" w:color="auto"/>
                <w:left w:val="none" w:sz="0" w:space="0" w:color="auto"/>
                <w:bottom w:val="none" w:sz="0" w:space="0" w:color="auto"/>
                <w:right w:val="none" w:sz="0" w:space="0" w:color="auto"/>
              </w:divBdr>
            </w:div>
            <w:div w:id="732972667">
              <w:marLeft w:val="0"/>
              <w:marRight w:val="0"/>
              <w:marTop w:val="0"/>
              <w:marBottom w:val="0"/>
              <w:divBdr>
                <w:top w:val="none" w:sz="0" w:space="0" w:color="auto"/>
                <w:left w:val="none" w:sz="0" w:space="0" w:color="auto"/>
                <w:bottom w:val="none" w:sz="0" w:space="0" w:color="auto"/>
                <w:right w:val="none" w:sz="0" w:space="0" w:color="auto"/>
              </w:divBdr>
            </w:div>
            <w:div w:id="1452557467">
              <w:marLeft w:val="0"/>
              <w:marRight w:val="0"/>
              <w:marTop w:val="0"/>
              <w:marBottom w:val="0"/>
              <w:divBdr>
                <w:top w:val="none" w:sz="0" w:space="0" w:color="auto"/>
                <w:left w:val="none" w:sz="0" w:space="0" w:color="auto"/>
                <w:bottom w:val="none" w:sz="0" w:space="0" w:color="auto"/>
                <w:right w:val="none" w:sz="0" w:space="0" w:color="auto"/>
              </w:divBdr>
            </w:div>
            <w:div w:id="1918056191">
              <w:marLeft w:val="0"/>
              <w:marRight w:val="0"/>
              <w:marTop w:val="0"/>
              <w:marBottom w:val="0"/>
              <w:divBdr>
                <w:top w:val="none" w:sz="0" w:space="0" w:color="auto"/>
                <w:left w:val="none" w:sz="0" w:space="0" w:color="auto"/>
                <w:bottom w:val="none" w:sz="0" w:space="0" w:color="auto"/>
                <w:right w:val="none" w:sz="0" w:space="0" w:color="auto"/>
              </w:divBdr>
            </w:div>
            <w:div w:id="2011443951">
              <w:marLeft w:val="0"/>
              <w:marRight w:val="0"/>
              <w:marTop w:val="0"/>
              <w:marBottom w:val="0"/>
              <w:divBdr>
                <w:top w:val="none" w:sz="0" w:space="0" w:color="auto"/>
                <w:left w:val="none" w:sz="0" w:space="0" w:color="auto"/>
                <w:bottom w:val="none" w:sz="0" w:space="0" w:color="auto"/>
                <w:right w:val="none" w:sz="0" w:space="0" w:color="auto"/>
              </w:divBdr>
            </w:div>
            <w:div w:id="211088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5698">
      <w:bodyDiv w:val="1"/>
      <w:marLeft w:val="0"/>
      <w:marRight w:val="0"/>
      <w:marTop w:val="0"/>
      <w:marBottom w:val="0"/>
      <w:divBdr>
        <w:top w:val="none" w:sz="0" w:space="0" w:color="auto"/>
        <w:left w:val="none" w:sz="0" w:space="0" w:color="auto"/>
        <w:bottom w:val="none" w:sz="0" w:space="0" w:color="auto"/>
        <w:right w:val="none" w:sz="0" w:space="0" w:color="auto"/>
      </w:divBdr>
      <w:divsChild>
        <w:div w:id="982738195">
          <w:marLeft w:val="0"/>
          <w:marRight w:val="0"/>
          <w:marTop w:val="0"/>
          <w:marBottom w:val="0"/>
          <w:divBdr>
            <w:top w:val="none" w:sz="0" w:space="0" w:color="auto"/>
            <w:left w:val="none" w:sz="0" w:space="0" w:color="auto"/>
            <w:bottom w:val="none" w:sz="0" w:space="0" w:color="auto"/>
            <w:right w:val="none" w:sz="0" w:space="0" w:color="auto"/>
          </w:divBdr>
          <w:divsChild>
            <w:div w:id="2022468817">
              <w:marLeft w:val="0"/>
              <w:marRight w:val="0"/>
              <w:marTop w:val="0"/>
              <w:marBottom w:val="0"/>
              <w:divBdr>
                <w:top w:val="none" w:sz="0" w:space="0" w:color="auto"/>
                <w:left w:val="none" w:sz="0" w:space="0" w:color="auto"/>
                <w:bottom w:val="none" w:sz="0" w:space="0" w:color="auto"/>
                <w:right w:val="none" w:sz="0" w:space="0" w:color="auto"/>
              </w:divBdr>
              <w:divsChild>
                <w:div w:id="11208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4795">
      <w:bodyDiv w:val="1"/>
      <w:marLeft w:val="0"/>
      <w:marRight w:val="0"/>
      <w:marTop w:val="0"/>
      <w:marBottom w:val="0"/>
      <w:divBdr>
        <w:top w:val="none" w:sz="0" w:space="0" w:color="auto"/>
        <w:left w:val="none" w:sz="0" w:space="0" w:color="auto"/>
        <w:bottom w:val="none" w:sz="0" w:space="0" w:color="auto"/>
        <w:right w:val="none" w:sz="0" w:space="0" w:color="auto"/>
      </w:divBdr>
    </w:div>
    <w:div w:id="568611274">
      <w:bodyDiv w:val="1"/>
      <w:marLeft w:val="0"/>
      <w:marRight w:val="0"/>
      <w:marTop w:val="0"/>
      <w:marBottom w:val="0"/>
      <w:divBdr>
        <w:top w:val="none" w:sz="0" w:space="0" w:color="auto"/>
        <w:left w:val="none" w:sz="0" w:space="0" w:color="auto"/>
        <w:bottom w:val="none" w:sz="0" w:space="0" w:color="auto"/>
        <w:right w:val="none" w:sz="0" w:space="0" w:color="auto"/>
      </w:divBdr>
      <w:divsChild>
        <w:div w:id="163521819">
          <w:marLeft w:val="0"/>
          <w:marRight w:val="0"/>
          <w:marTop w:val="0"/>
          <w:marBottom w:val="0"/>
          <w:divBdr>
            <w:top w:val="none" w:sz="0" w:space="0" w:color="auto"/>
            <w:left w:val="none" w:sz="0" w:space="0" w:color="auto"/>
            <w:bottom w:val="none" w:sz="0" w:space="0" w:color="auto"/>
            <w:right w:val="none" w:sz="0" w:space="0" w:color="auto"/>
          </w:divBdr>
          <w:divsChild>
            <w:div w:id="1037973895">
              <w:marLeft w:val="0"/>
              <w:marRight w:val="0"/>
              <w:marTop w:val="0"/>
              <w:marBottom w:val="0"/>
              <w:divBdr>
                <w:top w:val="none" w:sz="0" w:space="0" w:color="auto"/>
                <w:left w:val="none" w:sz="0" w:space="0" w:color="auto"/>
                <w:bottom w:val="none" w:sz="0" w:space="0" w:color="auto"/>
                <w:right w:val="none" w:sz="0" w:space="0" w:color="auto"/>
              </w:divBdr>
              <w:divsChild>
                <w:div w:id="12425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79789">
      <w:bodyDiv w:val="1"/>
      <w:marLeft w:val="0"/>
      <w:marRight w:val="0"/>
      <w:marTop w:val="0"/>
      <w:marBottom w:val="0"/>
      <w:divBdr>
        <w:top w:val="none" w:sz="0" w:space="0" w:color="auto"/>
        <w:left w:val="none" w:sz="0" w:space="0" w:color="auto"/>
        <w:bottom w:val="none" w:sz="0" w:space="0" w:color="auto"/>
        <w:right w:val="none" w:sz="0" w:space="0" w:color="auto"/>
      </w:divBdr>
    </w:div>
    <w:div w:id="589700188">
      <w:bodyDiv w:val="1"/>
      <w:marLeft w:val="0"/>
      <w:marRight w:val="0"/>
      <w:marTop w:val="0"/>
      <w:marBottom w:val="0"/>
      <w:divBdr>
        <w:top w:val="none" w:sz="0" w:space="0" w:color="auto"/>
        <w:left w:val="none" w:sz="0" w:space="0" w:color="auto"/>
        <w:bottom w:val="none" w:sz="0" w:space="0" w:color="auto"/>
        <w:right w:val="none" w:sz="0" w:space="0" w:color="auto"/>
      </w:divBdr>
    </w:div>
    <w:div w:id="592128754">
      <w:bodyDiv w:val="1"/>
      <w:marLeft w:val="0"/>
      <w:marRight w:val="0"/>
      <w:marTop w:val="0"/>
      <w:marBottom w:val="0"/>
      <w:divBdr>
        <w:top w:val="none" w:sz="0" w:space="0" w:color="auto"/>
        <w:left w:val="none" w:sz="0" w:space="0" w:color="auto"/>
        <w:bottom w:val="none" w:sz="0" w:space="0" w:color="auto"/>
        <w:right w:val="none" w:sz="0" w:space="0" w:color="auto"/>
      </w:divBdr>
      <w:divsChild>
        <w:div w:id="161238519">
          <w:marLeft w:val="0"/>
          <w:marRight w:val="0"/>
          <w:marTop w:val="0"/>
          <w:marBottom w:val="0"/>
          <w:divBdr>
            <w:top w:val="none" w:sz="0" w:space="0" w:color="auto"/>
            <w:left w:val="none" w:sz="0" w:space="0" w:color="auto"/>
            <w:bottom w:val="none" w:sz="0" w:space="0" w:color="auto"/>
            <w:right w:val="none" w:sz="0" w:space="0" w:color="auto"/>
          </w:divBdr>
          <w:divsChild>
            <w:div w:id="1166476438">
              <w:marLeft w:val="0"/>
              <w:marRight w:val="0"/>
              <w:marTop w:val="0"/>
              <w:marBottom w:val="0"/>
              <w:divBdr>
                <w:top w:val="none" w:sz="0" w:space="0" w:color="auto"/>
                <w:left w:val="none" w:sz="0" w:space="0" w:color="auto"/>
                <w:bottom w:val="none" w:sz="0" w:space="0" w:color="auto"/>
                <w:right w:val="none" w:sz="0" w:space="0" w:color="auto"/>
              </w:divBdr>
              <w:divsChild>
                <w:div w:id="10049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14813">
      <w:bodyDiv w:val="1"/>
      <w:marLeft w:val="0"/>
      <w:marRight w:val="0"/>
      <w:marTop w:val="0"/>
      <w:marBottom w:val="0"/>
      <w:divBdr>
        <w:top w:val="none" w:sz="0" w:space="0" w:color="auto"/>
        <w:left w:val="none" w:sz="0" w:space="0" w:color="auto"/>
        <w:bottom w:val="none" w:sz="0" w:space="0" w:color="auto"/>
        <w:right w:val="none" w:sz="0" w:space="0" w:color="auto"/>
      </w:divBdr>
      <w:divsChild>
        <w:div w:id="1062748469">
          <w:marLeft w:val="0"/>
          <w:marRight w:val="0"/>
          <w:marTop w:val="0"/>
          <w:marBottom w:val="0"/>
          <w:divBdr>
            <w:top w:val="none" w:sz="0" w:space="0" w:color="auto"/>
            <w:left w:val="none" w:sz="0" w:space="0" w:color="auto"/>
            <w:bottom w:val="none" w:sz="0" w:space="0" w:color="auto"/>
            <w:right w:val="none" w:sz="0" w:space="0" w:color="auto"/>
          </w:divBdr>
          <w:divsChild>
            <w:div w:id="1271620697">
              <w:marLeft w:val="0"/>
              <w:marRight w:val="0"/>
              <w:marTop w:val="0"/>
              <w:marBottom w:val="0"/>
              <w:divBdr>
                <w:top w:val="none" w:sz="0" w:space="0" w:color="auto"/>
                <w:left w:val="none" w:sz="0" w:space="0" w:color="auto"/>
                <w:bottom w:val="none" w:sz="0" w:space="0" w:color="auto"/>
                <w:right w:val="none" w:sz="0" w:space="0" w:color="auto"/>
              </w:divBdr>
              <w:divsChild>
                <w:div w:id="481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84723">
      <w:bodyDiv w:val="1"/>
      <w:marLeft w:val="0"/>
      <w:marRight w:val="0"/>
      <w:marTop w:val="0"/>
      <w:marBottom w:val="0"/>
      <w:divBdr>
        <w:top w:val="none" w:sz="0" w:space="0" w:color="auto"/>
        <w:left w:val="none" w:sz="0" w:space="0" w:color="auto"/>
        <w:bottom w:val="none" w:sz="0" w:space="0" w:color="auto"/>
        <w:right w:val="none" w:sz="0" w:space="0" w:color="auto"/>
      </w:divBdr>
      <w:divsChild>
        <w:div w:id="1804882043">
          <w:marLeft w:val="0"/>
          <w:marRight w:val="0"/>
          <w:marTop w:val="0"/>
          <w:marBottom w:val="0"/>
          <w:divBdr>
            <w:top w:val="none" w:sz="0" w:space="0" w:color="auto"/>
            <w:left w:val="none" w:sz="0" w:space="0" w:color="auto"/>
            <w:bottom w:val="none" w:sz="0" w:space="0" w:color="auto"/>
            <w:right w:val="none" w:sz="0" w:space="0" w:color="auto"/>
          </w:divBdr>
          <w:divsChild>
            <w:div w:id="76942967">
              <w:marLeft w:val="0"/>
              <w:marRight w:val="0"/>
              <w:marTop w:val="0"/>
              <w:marBottom w:val="0"/>
              <w:divBdr>
                <w:top w:val="none" w:sz="0" w:space="0" w:color="auto"/>
                <w:left w:val="none" w:sz="0" w:space="0" w:color="auto"/>
                <w:bottom w:val="none" w:sz="0" w:space="0" w:color="auto"/>
                <w:right w:val="none" w:sz="0" w:space="0" w:color="auto"/>
              </w:divBdr>
            </w:div>
            <w:div w:id="314072998">
              <w:marLeft w:val="0"/>
              <w:marRight w:val="0"/>
              <w:marTop w:val="0"/>
              <w:marBottom w:val="0"/>
              <w:divBdr>
                <w:top w:val="none" w:sz="0" w:space="0" w:color="auto"/>
                <w:left w:val="none" w:sz="0" w:space="0" w:color="auto"/>
                <w:bottom w:val="none" w:sz="0" w:space="0" w:color="auto"/>
                <w:right w:val="none" w:sz="0" w:space="0" w:color="auto"/>
              </w:divBdr>
            </w:div>
            <w:div w:id="1220239908">
              <w:marLeft w:val="0"/>
              <w:marRight w:val="0"/>
              <w:marTop w:val="0"/>
              <w:marBottom w:val="0"/>
              <w:divBdr>
                <w:top w:val="none" w:sz="0" w:space="0" w:color="auto"/>
                <w:left w:val="none" w:sz="0" w:space="0" w:color="auto"/>
                <w:bottom w:val="none" w:sz="0" w:space="0" w:color="auto"/>
                <w:right w:val="none" w:sz="0" w:space="0" w:color="auto"/>
              </w:divBdr>
            </w:div>
            <w:div w:id="1252084046">
              <w:marLeft w:val="0"/>
              <w:marRight w:val="0"/>
              <w:marTop w:val="0"/>
              <w:marBottom w:val="0"/>
              <w:divBdr>
                <w:top w:val="none" w:sz="0" w:space="0" w:color="auto"/>
                <w:left w:val="none" w:sz="0" w:space="0" w:color="auto"/>
                <w:bottom w:val="none" w:sz="0" w:space="0" w:color="auto"/>
                <w:right w:val="none" w:sz="0" w:space="0" w:color="auto"/>
              </w:divBdr>
            </w:div>
            <w:div w:id="161894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32839">
      <w:bodyDiv w:val="1"/>
      <w:marLeft w:val="0"/>
      <w:marRight w:val="0"/>
      <w:marTop w:val="0"/>
      <w:marBottom w:val="0"/>
      <w:divBdr>
        <w:top w:val="none" w:sz="0" w:space="0" w:color="auto"/>
        <w:left w:val="none" w:sz="0" w:space="0" w:color="auto"/>
        <w:bottom w:val="none" w:sz="0" w:space="0" w:color="auto"/>
        <w:right w:val="none" w:sz="0" w:space="0" w:color="auto"/>
      </w:divBdr>
      <w:divsChild>
        <w:div w:id="183326914">
          <w:marLeft w:val="0"/>
          <w:marRight w:val="0"/>
          <w:marTop w:val="0"/>
          <w:marBottom w:val="0"/>
          <w:divBdr>
            <w:top w:val="none" w:sz="0" w:space="0" w:color="auto"/>
            <w:left w:val="none" w:sz="0" w:space="0" w:color="auto"/>
            <w:bottom w:val="none" w:sz="0" w:space="0" w:color="auto"/>
            <w:right w:val="none" w:sz="0" w:space="0" w:color="auto"/>
          </w:divBdr>
          <w:divsChild>
            <w:div w:id="2083327381">
              <w:marLeft w:val="0"/>
              <w:marRight w:val="0"/>
              <w:marTop w:val="0"/>
              <w:marBottom w:val="0"/>
              <w:divBdr>
                <w:top w:val="none" w:sz="0" w:space="0" w:color="auto"/>
                <w:left w:val="none" w:sz="0" w:space="0" w:color="auto"/>
                <w:bottom w:val="none" w:sz="0" w:space="0" w:color="auto"/>
                <w:right w:val="none" w:sz="0" w:space="0" w:color="auto"/>
              </w:divBdr>
              <w:divsChild>
                <w:div w:id="14360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9408">
      <w:bodyDiv w:val="1"/>
      <w:marLeft w:val="0"/>
      <w:marRight w:val="0"/>
      <w:marTop w:val="0"/>
      <w:marBottom w:val="0"/>
      <w:divBdr>
        <w:top w:val="none" w:sz="0" w:space="0" w:color="auto"/>
        <w:left w:val="none" w:sz="0" w:space="0" w:color="auto"/>
        <w:bottom w:val="none" w:sz="0" w:space="0" w:color="auto"/>
        <w:right w:val="none" w:sz="0" w:space="0" w:color="auto"/>
      </w:divBdr>
    </w:div>
    <w:div w:id="676347924">
      <w:bodyDiv w:val="1"/>
      <w:marLeft w:val="0"/>
      <w:marRight w:val="0"/>
      <w:marTop w:val="0"/>
      <w:marBottom w:val="0"/>
      <w:divBdr>
        <w:top w:val="none" w:sz="0" w:space="0" w:color="auto"/>
        <w:left w:val="none" w:sz="0" w:space="0" w:color="auto"/>
        <w:bottom w:val="none" w:sz="0" w:space="0" w:color="auto"/>
        <w:right w:val="none" w:sz="0" w:space="0" w:color="auto"/>
      </w:divBdr>
    </w:div>
    <w:div w:id="691616032">
      <w:bodyDiv w:val="1"/>
      <w:marLeft w:val="0"/>
      <w:marRight w:val="0"/>
      <w:marTop w:val="0"/>
      <w:marBottom w:val="0"/>
      <w:divBdr>
        <w:top w:val="none" w:sz="0" w:space="0" w:color="auto"/>
        <w:left w:val="none" w:sz="0" w:space="0" w:color="auto"/>
        <w:bottom w:val="none" w:sz="0" w:space="0" w:color="auto"/>
        <w:right w:val="none" w:sz="0" w:space="0" w:color="auto"/>
      </w:divBdr>
    </w:div>
    <w:div w:id="728575622">
      <w:bodyDiv w:val="1"/>
      <w:marLeft w:val="0"/>
      <w:marRight w:val="0"/>
      <w:marTop w:val="0"/>
      <w:marBottom w:val="0"/>
      <w:divBdr>
        <w:top w:val="none" w:sz="0" w:space="0" w:color="auto"/>
        <w:left w:val="none" w:sz="0" w:space="0" w:color="auto"/>
        <w:bottom w:val="none" w:sz="0" w:space="0" w:color="auto"/>
        <w:right w:val="none" w:sz="0" w:space="0" w:color="auto"/>
      </w:divBdr>
    </w:div>
    <w:div w:id="732703223">
      <w:bodyDiv w:val="1"/>
      <w:marLeft w:val="0"/>
      <w:marRight w:val="0"/>
      <w:marTop w:val="0"/>
      <w:marBottom w:val="0"/>
      <w:divBdr>
        <w:top w:val="none" w:sz="0" w:space="0" w:color="auto"/>
        <w:left w:val="none" w:sz="0" w:space="0" w:color="auto"/>
        <w:bottom w:val="none" w:sz="0" w:space="0" w:color="auto"/>
        <w:right w:val="none" w:sz="0" w:space="0" w:color="auto"/>
      </w:divBdr>
    </w:div>
    <w:div w:id="798644003">
      <w:bodyDiv w:val="1"/>
      <w:marLeft w:val="0"/>
      <w:marRight w:val="0"/>
      <w:marTop w:val="0"/>
      <w:marBottom w:val="0"/>
      <w:divBdr>
        <w:top w:val="none" w:sz="0" w:space="0" w:color="auto"/>
        <w:left w:val="none" w:sz="0" w:space="0" w:color="auto"/>
        <w:bottom w:val="none" w:sz="0" w:space="0" w:color="auto"/>
        <w:right w:val="none" w:sz="0" w:space="0" w:color="auto"/>
      </w:divBdr>
    </w:div>
    <w:div w:id="820384117">
      <w:bodyDiv w:val="1"/>
      <w:marLeft w:val="0"/>
      <w:marRight w:val="0"/>
      <w:marTop w:val="0"/>
      <w:marBottom w:val="0"/>
      <w:divBdr>
        <w:top w:val="none" w:sz="0" w:space="0" w:color="auto"/>
        <w:left w:val="none" w:sz="0" w:space="0" w:color="auto"/>
        <w:bottom w:val="none" w:sz="0" w:space="0" w:color="auto"/>
        <w:right w:val="none" w:sz="0" w:space="0" w:color="auto"/>
      </w:divBdr>
    </w:div>
    <w:div w:id="836191619">
      <w:bodyDiv w:val="1"/>
      <w:marLeft w:val="0"/>
      <w:marRight w:val="0"/>
      <w:marTop w:val="0"/>
      <w:marBottom w:val="0"/>
      <w:divBdr>
        <w:top w:val="none" w:sz="0" w:space="0" w:color="auto"/>
        <w:left w:val="none" w:sz="0" w:space="0" w:color="auto"/>
        <w:bottom w:val="none" w:sz="0" w:space="0" w:color="auto"/>
        <w:right w:val="none" w:sz="0" w:space="0" w:color="auto"/>
      </w:divBdr>
    </w:div>
    <w:div w:id="881289699">
      <w:bodyDiv w:val="1"/>
      <w:marLeft w:val="0"/>
      <w:marRight w:val="0"/>
      <w:marTop w:val="0"/>
      <w:marBottom w:val="0"/>
      <w:divBdr>
        <w:top w:val="none" w:sz="0" w:space="0" w:color="auto"/>
        <w:left w:val="none" w:sz="0" w:space="0" w:color="auto"/>
        <w:bottom w:val="none" w:sz="0" w:space="0" w:color="auto"/>
        <w:right w:val="none" w:sz="0" w:space="0" w:color="auto"/>
      </w:divBdr>
    </w:div>
    <w:div w:id="894436874">
      <w:bodyDiv w:val="1"/>
      <w:marLeft w:val="0"/>
      <w:marRight w:val="0"/>
      <w:marTop w:val="0"/>
      <w:marBottom w:val="0"/>
      <w:divBdr>
        <w:top w:val="none" w:sz="0" w:space="0" w:color="auto"/>
        <w:left w:val="none" w:sz="0" w:space="0" w:color="auto"/>
        <w:bottom w:val="none" w:sz="0" w:space="0" w:color="auto"/>
        <w:right w:val="none" w:sz="0" w:space="0" w:color="auto"/>
      </w:divBdr>
      <w:divsChild>
        <w:div w:id="1627543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5448233">
              <w:marLeft w:val="0"/>
              <w:marRight w:val="0"/>
              <w:marTop w:val="0"/>
              <w:marBottom w:val="0"/>
              <w:divBdr>
                <w:top w:val="none" w:sz="0" w:space="0" w:color="auto"/>
                <w:left w:val="none" w:sz="0" w:space="0" w:color="auto"/>
                <w:bottom w:val="none" w:sz="0" w:space="0" w:color="auto"/>
                <w:right w:val="none" w:sz="0" w:space="0" w:color="auto"/>
              </w:divBdr>
              <w:divsChild>
                <w:div w:id="876700722">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 w:id="931087809">
      <w:bodyDiv w:val="1"/>
      <w:marLeft w:val="0"/>
      <w:marRight w:val="0"/>
      <w:marTop w:val="0"/>
      <w:marBottom w:val="0"/>
      <w:divBdr>
        <w:top w:val="none" w:sz="0" w:space="0" w:color="auto"/>
        <w:left w:val="none" w:sz="0" w:space="0" w:color="auto"/>
        <w:bottom w:val="none" w:sz="0" w:space="0" w:color="auto"/>
        <w:right w:val="none" w:sz="0" w:space="0" w:color="auto"/>
      </w:divBdr>
    </w:div>
    <w:div w:id="947204465">
      <w:bodyDiv w:val="1"/>
      <w:marLeft w:val="0"/>
      <w:marRight w:val="0"/>
      <w:marTop w:val="0"/>
      <w:marBottom w:val="0"/>
      <w:divBdr>
        <w:top w:val="none" w:sz="0" w:space="0" w:color="auto"/>
        <w:left w:val="none" w:sz="0" w:space="0" w:color="auto"/>
        <w:bottom w:val="none" w:sz="0" w:space="0" w:color="auto"/>
        <w:right w:val="none" w:sz="0" w:space="0" w:color="auto"/>
      </w:divBdr>
    </w:div>
    <w:div w:id="950236223">
      <w:bodyDiv w:val="1"/>
      <w:marLeft w:val="0"/>
      <w:marRight w:val="0"/>
      <w:marTop w:val="0"/>
      <w:marBottom w:val="0"/>
      <w:divBdr>
        <w:top w:val="none" w:sz="0" w:space="0" w:color="auto"/>
        <w:left w:val="none" w:sz="0" w:space="0" w:color="auto"/>
        <w:bottom w:val="none" w:sz="0" w:space="0" w:color="auto"/>
        <w:right w:val="none" w:sz="0" w:space="0" w:color="auto"/>
      </w:divBdr>
    </w:div>
    <w:div w:id="968245126">
      <w:bodyDiv w:val="1"/>
      <w:marLeft w:val="0"/>
      <w:marRight w:val="0"/>
      <w:marTop w:val="0"/>
      <w:marBottom w:val="0"/>
      <w:divBdr>
        <w:top w:val="none" w:sz="0" w:space="0" w:color="auto"/>
        <w:left w:val="none" w:sz="0" w:space="0" w:color="auto"/>
        <w:bottom w:val="none" w:sz="0" w:space="0" w:color="auto"/>
        <w:right w:val="none" w:sz="0" w:space="0" w:color="auto"/>
      </w:divBdr>
      <w:divsChild>
        <w:div w:id="251428403">
          <w:marLeft w:val="0"/>
          <w:marRight w:val="0"/>
          <w:marTop w:val="0"/>
          <w:marBottom w:val="0"/>
          <w:divBdr>
            <w:top w:val="none" w:sz="0" w:space="0" w:color="auto"/>
            <w:left w:val="none" w:sz="0" w:space="0" w:color="auto"/>
            <w:bottom w:val="none" w:sz="0" w:space="0" w:color="auto"/>
            <w:right w:val="none" w:sz="0" w:space="0" w:color="auto"/>
          </w:divBdr>
        </w:div>
        <w:div w:id="486358265">
          <w:marLeft w:val="0"/>
          <w:marRight w:val="0"/>
          <w:marTop w:val="0"/>
          <w:marBottom w:val="0"/>
          <w:divBdr>
            <w:top w:val="none" w:sz="0" w:space="0" w:color="auto"/>
            <w:left w:val="none" w:sz="0" w:space="0" w:color="auto"/>
            <w:bottom w:val="none" w:sz="0" w:space="0" w:color="auto"/>
            <w:right w:val="none" w:sz="0" w:space="0" w:color="auto"/>
          </w:divBdr>
        </w:div>
        <w:div w:id="836961899">
          <w:marLeft w:val="0"/>
          <w:marRight w:val="0"/>
          <w:marTop w:val="0"/>
          <w:marBottom w:val="0"/>
          <w:divBdr>
            <w:top w:val="none" w:sz="0" w:space="0" w:color="auto"/>
            <w:left w:val="none" w:sz="0" w:space="0" w:color="auto"/>
            <w:bottom w:val="none" w:sz="0" w:space="0" w:color="auto"/>
            <w:right w:val="none" w:sz="0" w:space="0" w:color="auto"/>
          </w:divBdr>
        </w:div>
        <w:div w:id="999044753">
          <w:marLeft w:val="0"/>
          <w:marRight w:val="0"/>
          <w:marTop w:val="0"/>
          <w:marBottom w:val="0"/>
          <w:divBdr>
            <w:top w:val="none" w:sz="0" w:space="0" w:color="auto"/>
            <w:left w:val="none" w:sz="0" w:space="0" w:color="auto"/>
            <w:bottom w:val="none" w:sz="0" w:space="0" w:color="auto"/>
            <w:right w:val="none" w:sz="0" w:space="0" w:color="auto"/>
          </w:divBdr>
        </w:div>
        <w:div w:id="2105571427">
          <w:marLeft w:val="0"/>
          <w:marRight w:val="0"/>
          <w:marTop w:val="0"/>
          <w:marBottom w:val="0"/>
          <w:divBdr>
            <w:top w:val="none" w:sz="0" w:space="0" w:color="auto"/>
            <w:left w:val="none" w:sz="0" w:space="0" w:color="auto"/>
            <w:bottom w:val="none" w:sz="0" w:space="0" w:color="auto"/>
            <w:right w:val="none" w:sz="0" w:space="0" w:color="auto"/>
          </w:divBdr>
        </w:div>
      </w:divsChild>
    </w:div>
    <w:div w:id="974991798">
      <w:bodyDiv w:val="1"/>
      <w:marLeft w:val="0"/>
      <w:marRight w:val="0"/>
      <w:marTop w:val="0"/>
      <w:marBottom w:val="0"/>
      <w:divBdr>
        <w:top w:val="none" w:sz="0" w:space="0" w:color="auto"/>
        <w:left w:val="none" w:sz="0" w:space="0" w:color="auto"/>
        <w:bottom w:val="none" w:sz="0" w:space="0" w:color="auto"/>
        <w:right w:val="none" w:sz="0" w:space="0" w:color="auto"/>
      </w:divBdr>
      <w:divsChild>
        <w:div w:id="1805658310">
          <w:marLeft w:val="0"/>
          <w:marRight w:val="0"/>
          <w:marTop w:val="0"/>
          <w:marBottom w:val="0"/>
          <w:divBdr>
            <w:top w:val="none" w:sz="0" w:space="0" w:color="auto"/>
            <w:left w:val="none" w:sz="0" w:space="0" w:color="auto"/>
            <w:bottom w:val="none" w:sz="0" w:space="0" w:color="auto"/>
            <w:right w:val="none" w:sz="0" w:space="0" w:color="auto"/>
          </w:divBdr>
          <w:divsChild>
            <w:div w:id="246430617">
              <w:marLeft w:val="0"/>
              <w:marRight w:val="0"/>
              <w:marTop w:val="0"/>
              <w:marBottom w:val="0"/>
              <w:divBdr>
                <w:top w:val="none" w:sz="0" w:space="0" w:color="auto"/>
                <w:left w:val="none" w:sz="0" w:space="0" w:color="auto"/>
                <w:bottom w:val="none" w:sz="0" w:space="0" w:color="auto"/>
                <w:right w:val="none" w:sz="0" w:space="0" w:color="auto"/>
              </w:divBdr>
              <w:divsChild>
                <w:div w:id="18938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71053">
      <w:bodyDiv w:val="1"/>
      <w:marLeft w:val="0"/>
      <w:marRight w:val="0"/>
      <w:marTop w:val="0"/>
      <w:marBottom w:val="0"/>
      <w:divBdr>
        <w:top w:val="none" w:sz="0" w:space="0" w:color="auto"/>
        <w:left w:val="none" w:sz="0" w:space="0" w:color="auto"/>
        <w:bottom w:val="none" w:sz="0" w:space="0" w:color="auto"/>
        <w:right w:val="none" w:sz="0" w:space="0" w:color="auto"/>
      </w:divBdr>
      <w:divsChild>
        <w:div w:id="155535062">
          <w:marLeft w:val="0"/>
          <w:marRight w:val="0"/>
          <w:marTop w:val="0"/>
          <w:marBottom w:val="0"/>
          <w:divBdr>
            <w:top w:val="none" w:sz="0" w:space="0" w:color="auto"/>
            <w:left w:val="none" w:sz="0" w:space="0" w:color="auto"/>
            <w:bottom w:val="none" w:sz="0" w:space="0" w:color="auto"/>
            <w:right w:val="none" w:sz="0" w:space="0" w:color="auto"/>
          </w:divBdr>
        </w:div>
        <w:div w:id="204021862">
          <w:marLeft w:val="0"/>
          <w:marRight w:val="0"/>
          <w:marTop w:val="0"/>
          <w:marBottom w:val="0"/>
          <w:divBdr>
            <w:top w:val="none" w:sz="0" w:space="0" w:color="auto"/>
            <w:left w:val="none" w:sz="0" w:space="0" w:color="auto"/>
            <w:bottom w:val="none" w:sz="0" w:space="0" w:color="auto"/>
            <w:right w:val="none" w:sz="0" w:space="0" w:color="auto"/>
          </w:divBdr>
        </w:div>
        <w:div w:id="871646657">
          <w:marLeft w:val="0"/>
          <w:marRight w:val="0"/>
          <w:marTop w:val="0"/>
          <w:marBottom w:val="0"/>
          <w:divBdr>
            <w:top w:val="none" w:sz="0" w:space="0" w:color="auto"/>
            <w:left w:val="none" w:sz="0" w:space="0" w:color="auto"/>
            <w:bottom w:val="none" w:sz="0" w:space="0" w:color="auto"/>
            <w:right w:val="none" w:sz="0" w:space="0" w:color="auto"/>
          </w:divBdr>
        </w:div>
        <w:div w:id="1128738183">
          <w:marLeft w:val="0"/>
          <w:marRight w:val="0"/>
          <w:marTop w:val="0"/>
          <w:marBottom w:val="0"/>
          <w:divBdr>
            <w:top w:val="none" w:sz="0" w:space="0" w:color="auto"/>
            <w:left w:val="none" w:sz="0" w:space="0" w:color="auto"/>
            <w:bottom w:val="none" w:sz="0" w:space="0" w:color="auto"/>
            <w:right w:val="none" w:sz="0" w:space="0" w:color="auto"/>
          </w:divBdr>
        </w:div>
        <w:div w:id="2130078929">
          <w:marLeft w:val="0"/>
          <w:marRight w:val="0"/>
          <w:marTop w:val="0"/>
          <w:marBottom w:val="0"/>
          <w:divBdr>
            <w:top w:val="none" w:sz="0" w:space="0" w:color="auto"/>
            <w:left w:val="none" w:sz="0" w:space="0" w:color="auto"/>
            <w:bottom w:val="none" w:sz="0" w:space="0" w:color="auto"/>
            <w:right w:val="none" w:sz="0" w:space="0" w:color="auto"/>
          </w:divBdr>
        </w:div>
      </w:divsChild>
    </w:div>
    <w:div w:id="1029792147">
      <w:bodyDiv w:val="1"/>
      <w:marLeft w:val="0"/>
      <w:marRight w:val="0"/>
      <w:marTop w:val="0"/>
      <w:marBottom w:val="0"/>
      <w:divBdr>
        <w:top w:val="none" w:sz="0" w:space="0" w:color="auto"/>
        <w:left w:val="none" w:sz="0" w:space="0" w:color="auto"/>
        <w:bottom w:val="none" w:sz="0" w:space="0" w:color="auto"/>
        <w:right w:val="none" w:sz="0" w:space="0" w:color="auto"/>
      </w:divBdr>
    </w:div>
    <w:div w:id="1039628246">
      <w:bodyDiv w:val="1"/>
      <w:marLeft w:val="0"/>
      <w:marRight w:val="0"/>
      <w:marTop w:val="0"/>
      <w:marBottom w:val="0"/>
      <w:divBdr>
        <w:top w:val="none" w:sz="0" w:space="0" w:color="auto"/>
        <w:left w:val="none" w:sz="0" w:space="0" w:color="auto"/>
        <w:bottom w:val="none" w:sz="0" w:space="0" w:color="auto"/>
        <w:right w:val="none" w:sz="0" w:space="0" w:color="auto"/>
      </w:divBdr>
      <w:divsChild>
        <w:div w:id="1007558102">
          <w:marLeft w:val="0"/>
          <w:marRight w:val="0"/>
          <w:marTop w:val="0"/>
          <w:marBottom w:val="0"/>
          <w:divBdr>
            <w:top w:val="none" w:sz="0" w:space="0" w:color="auto"/>
            <w:left w:val="none" w:sz="0" w:space="0" w:color="auto"/>
            <w:bottom w:val="none" w:sz="0" w:space="0" w:color="auto"/>
            <w:right w:val="none" w:sz="0" w:space="0" w:color="auto"/>
          </w:divBdr>
          <w:divsChild>
            <w:div w:id="853223929">
              <w:marLeft w:val="0"/>
              <w:marRight w:val="0"/>
              <w:marTop w:val="0"/>
              <w:marBottom w:val="0"/>
              <w:divBdr>
                <w:top w:val="none" w:sz="0" w:space="0" w:color="auto"/>
                <w:left w:val="none" w:sz="0" w:space="0" w:color="auto"/>
                <w:bottom w:val="none" w:sz="0" w:space="0" w:color="auto"/>
                <w:right w:val="none" w:sz="0" w:space="0" w:color="auto"/>
              </w:divBdr>
              <w:divsChild>
                <w:div w:id="129926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93916">
      <w:bodyDiv w:val="1"/>
      <w:marLeft w:val="0"/>
      <w:marRight w:val="0"/>
      <w:marTop w:val="0"/>
      <w:marBottom w:val="0"/>
      <w:divBdr>
        <w:top w:val="none" w:sz="0" w:space="0" w:color="auto"/>
        <w:left w:val="none" w:sz="0" w:space="0" w:color="auto"/>
        <w:bottom w:val="none" w:sz="0" w:space="0" w:color="auto"/>
        <w:right w:val="none" w:sz="0" w:space="0" w:color="auto"/>
      </w:divBdr>
      <w:divsChild>
        <w:div w:id="680856868">
          <w:marLeft w:val="0"/>
          <w:marRight w:val="0"/>
          <w:marTop w:val="0"/>
          <w:marBottom w:val="0"/>
          <w:divBdr>
            <w:top w:val="none" w:sz="0" w:space="0" w:color="auto"/>
            <w:left w:val="none" w:sz="0" w:space="0" w:color="auto"/>
            <w:bottom w:val="none" w:sz="0" w:space="0" w:color="auto"/>
            <w:right w:val="none" w:sz="0" w:space="0" w:color="auto"/>
          </w:divBdr>
        </w:div>
        <w:div w:id="857160033">
          <w:marLeft w:val="0"/>
          <w:marRight w:val="0"/>
          <w:marTop w:val="0"/>
          <w:marBottom w:val="0"/>
          <w:divBdr>
            <w:top w:val="none" w:sz="0" w:space="0" w:color="auto"/>
            <w:left w:val="none" w:sz="0" w:space="0" w:color="auto"/>
            <w:bottom w:val="none" w:sz="0" w:space="0" w:color="auto"/>
            <w:right w:val="none" w:sz="0" w:space="0" w:color="auto"/>
          </w:divBdr>
        </w:div>
        <w:div w:id="1040856065">
          <w:marLeft w:val="0"/>
          <w:marRight w:val="0"/>
          <w:marTop w:val="0"/>
          <w:marBottom w:val="0"/>
          <w:divBdr>
            <w:top w:val="none" w:sz="0" w:space="0" w:color="auto"/>
            <w:left w:val="none" w:sz="0" w:space="0" w:color="auto"/>
            <w:bottom w:val="none" w:sz="0" w:space="0" w:color="auto"/>
            <w:right w:val="none" w:sz="0" w:space="0" w:color="auto"/>
          </w:divBdr>
        </w:div>
        <w:div w:id="1554733225">
          <w:marLeft w:val="0"/>
          <w:marRight w:val="0"/>
          <w:marTop w:val="0"/>
          <w:marBottom w:val="0"/>
          <w:divBdr>
            <w:top w:val="none" w:sz="0" w:space="0" w:color="auto"/>
            <w:left w:val="none" w:sz="0" w:space="0" w:color="auto"/>
            <w:bottom w:val="none" w:sz="0" w:space="0" w:color="auto"/>
            <w:right w:val="none" w:sz="0" w:space="0" w:color="auto"/>
          </w:divBdr>
        </w:div>
        <w:div w:id="1571694319">
          <w:marLeft w:val="0"/>
          <w:marRight w:val="0"/>
          <w:marTop w:val="0"/>
          <w:marBottom w:val="0"/>
          <w:divBdr>
            <w:top w:val="none" w:sz="0" w:space="0" w:color="auto"/>
            <w:left w:val="none" w:sz="0" w:space="0" w:color="auto"/>
            <w:bottom w:val="none" w:sz="0" w:space="0" w:color="auto"/>
            <w:right w:val="none" w:sz="0" w:space="0" w:color="auto"/>
          </w:divBdr>
        </w:div>
        <w:div w:id="1654602170">
          <w:marLeft w:val="0"/>
          <w:marRight w:val="0"/>
          <w:marTop w:val="0"/>
          <w:marBottom w:val="0"/>
          <w:divBdr>
            <w:top w:val="none" w:sz="0" w:space="0" w:color="auto"/>
            <w:left w:val="none" w:sz="0" w:space="0" w:color="auto"/>
            <w:bottom w:val="none" w:sz="0" w:space="0" w:color="auto"/>
            <w:right w:val="none" w:sz="0" w:space="0" w:color="auto"/>
          </w:divBdr>
        </w:div>
        <w:div w:id="1833175236">
          <w:marLeft w:val="0"/>
          <w:marRight w:val="0"/>
          <w:marTop w:val="0"/>
          <w:marBottom w:val="0"/>
          <w:divBdr>
            <w:top w:val="none" w:sz="0" w:space="0" w:color="auto"/>
            <w:left w:val="none" w:sz="0" w:space="0" w:color="auto"/>
            <w:bottom w:val="none" w:sz="0" w:space="0" w:color="auto"/>
            <w:right w:val="none" w:sz="0" w:space="0" w:color="auto"/>
          </w:divBdr>
        </w:div>
      </w:divsChild>
    </w:div>
    <w:div w:id="1105930468">
      <w:bodyDiv w:val="1"/>
      <w:marLeft w:val="0"/>
      <w:marRight w:val="0"/>
      <w:marTop w:val="0"/>
      <w:marBottom w:val="0"/>
      <w:divBdr>
        <w:top w:val="none" w:sz="0" w:space="0" w:color="auto"/>
        <w:left w:val="none" w:sz="0" w:space="0" w:color="auto"/>
        <w:bottom w:val="none" w:sz="0" w:space="0" w:color="auto"/>
        <w:right w:val="none" w:sz="0" w:space="0" w:color="auto"/>
      </w:divBdr>
    </w:div>
    <w:div w:id="1171985220">
      <w:bodyDiv w:val="1"/>
      <w:marLeft w:val="0"/>
      <w:marRight w:val="0"/>
      <w:marTop w:val="0"/>
      <w:marBottom w:val="0"/>
      <w:divBdr>
        <w:top w:val="none" w:sz="0" w:space="0" w:color="auto"/>
        <w:left w:val="none" w:sz="0" w:space="0" w:color="auto"/>
        <w:bottom w:val="none" w:sz="0" w:space="0" w:color="auto"/>
        <w:right w:val="none" w:sz="0" w:space="0" w:color="auto"/>
      </w:divBdr>
    </w:div>
    <w:div w:id="1207258134">
      <w:bodyDiv w:val="1"/>
      <w:marLeft w:val="0"/>
      <w:marRight w:val="0"/>
      <w:marTop w:val="0"/>
      <w:marBottom w:val="0"/>
      <w:divBdr>
        <w:top w:val="none" w:sz="0" w:space="0" w:color="auto"/>
        <w:left w:val="none" w:sz="0" w:space="0" w:color="auto"/>
        <w:bottom w:val="none" w:sz="0" w:space="0" w:color="auto"/>
        <w:right w:val="none" w:sz="0" w:space="0" w:color="auto"/>
      </w:divBdr>
    </w:div>
    <w:div w:id="1212352601">
      <w:bodyDiv w:val="1"/>
      <w:marLeft w:val="0"/>
      <w:marRight w:val="0"/>
      <w:marTop w:val="0"/>
      <w:marBottom w:val="0"/>
      <w:divBdr>
        <w:top w:val="none" w:sz="0" w:space="0" w:color="auto"/>
        <w:left w:val="none" w:sz="0" w:space="0" w:color="auto"/>
        <w:bottom w:val="none" w:sz="0" w:space="0" w:color="auto"/>
        <w:right w:val="none" w:sz="0" w:space="0" w:color="auto"/>
      </w:divBdr>
      <w:divsChild>
        <w:div w:id="114494599">
          <w:marLeft w:val="0"/>
          <w:marRight w:val="0"/>
          <w:marTop w:val="0"/>
          <w:marBottom w:val="0"/>
          <w:divBdr>
            <w:top w:val="none" w:sz="0" w:space="0" w:color="auto"/>
            <w:left w:val="none" w:sz="0" w:space="0" w:color="auto"/>
            <w:bottom w:val="none" w:sz="0" w:space="0" w:color="auto"/>
            <w:right w:val="none" w:sz="0" w:space="0" w:color="auto"/>
          </w:divBdr>
          <w:divsChild>
            <w:div w:id="328601968">
              <w:marLeft w:val="0"/>
              <w:marRight w:val="0"/>
              <w:marTop w:val="0"/>
              <w:marBottom w:val="0"/>
              <w:divBdr>
                <w:top w:val="none" w:sz="0" w:space="0" w:color="auto"/>
                <w:left w:val="none" w:sz="0" w:space="0" w:color="auto"/>
                <w:bottom w:val="none" w:sz="0" w:space="0" w:color="auto"/>
                <w:right w:val="none" w:sz="0" w:space="0" w:color="auto"/>
              </w:divBdr>
              <w:divsChild>
                <w:div w:id="845440936">
                  <w:marLeft w:val="0"/>
                  <w:marRight w:val="0"/>
                  <w:marTop w:val="0"/>
                  <w:marBottom w:val="0"/>
                  <w:divBdr>
                    <w:top w:val="none" w:sz="0" w:space="0" w:color="auto"/>
                    <w:left w:val="none" w:sz="0" w:space="0" w:color="auto"/>
                    <w:bottom w:val="none" w:sz="0" w:space="0" w:color="auto"/>
                    <w:right w:val="none" w:sz="0" w:space="0" w:color="auto"/>
                  </w:divBdr>
                </w:div>
                <w:div w:id="1628386695">
                  <w:marLeft w:val="0"/>
                  <w:marRight w:val="0"/>
                  <w:marTop w:val="0"/>
                  <w:marBottom w:val="0"/>
                  <w:divBdr>
                    <w:top w:val="none" w:sz="0" w:space="0" w:color="auto"/>
                    <w:left w:val="none" w:sz="0" w:space="0" w:color="auto"/>
                    <w:bottom w:val="none" w:sz="0" w:space="0" w:color="auto"/>
                    <w:right w:val="none" w:sz="0" w:space="0" w:color="auto"/>
                  </w:divBdr>
                  <w:divsChild>
                    <w:div w:id="760756100">
                      <w:marLeft w:val="0"/>
                      <w:marRight w:val="0"/>
                      <w:marTop w:val="0"/>
                      <w:marBottom w:val="0"/>
                      <w:divBdr>
                        <w:top w:val="none" w:sz="0" w:space="0" w:color="auto"/>
                        <w:left w:val="none" w:sz="0" w:space="0" w:color="auto"/>
                        <w:bottom w:val="none" w:sz="0" w:space="0" w:color="auto"/>
                        <w:right w:val="none" w:sz="0" w:space="0" w:color="auto"/>
                      </w:divBdr>
                      <w:divsChild>
                        <w:div w:id="50230635">
                          <w:marLeft w:val="0"/>
                          <w:marRight w:val="0"/>
                          <w:marTop w:val="0"/>
                          <w:marBottom w:val="0"/>
                          <w:divBdr>
                            <w:top w:val="none" w:sz="0" w:space="0" w:color="auto"/>
                            <w:left w:val="none" w:sz="0" w:space="0" w:color="auto"/>
                            <w:bottom w:val="none" w:sz="0" w:space="0" w:color="auto"/>
                            <w:right w:val="none" w:sz="0" w:space="0" w:color="auto"/>
                          </w:divBdr>
                          <w:divsChild>
                            <w:div w:id="197091114">
                              <w:marLeft w:val="0"/>
                              <w:marRight w:val="0"/>
                              <w:marTop w:val="0"/>
                              <w:marBottom w:val="0"/>
                              <w:divBdr>
                                <w:top w:val="none" w:sz="0" w:space="0" w:color="auto"/>
                                <w:left w:val="none" w:sz="0" w:space="0" w:color="auto"/>
                                <w:bottom w:val="none" w:sz="0" w:space="0" w:color="auto"/>
                                <w:right w:val="none" w:sz="0" w:space="0" w:color="auto"/>
                              </w:divBdr>
                              <w:divsChild>
                                <w:div w:id="1871256875">
                                  <w:marLeft w:val="0"/>
                                  <w:marRight w:val="0"/>
                                  <w:marTop w:val="0"/>
                                  <w:marBottom w:val="0"/>
                                  <w:divBdr>
                                    <w:top w:val="none" w:sz="0" w:space="0" w:color="auto"/>
                                    <w:left w:val="none" w:sz="0" w:space="0" w:color="auto"/>
                                    <w:bottom w:val="none" w:sz="0" w:space="0" w:color="auto"/>
                                    <w:right w:val="none" w:sz="0" w:space="0" w:color="auto"/>
                                  </w:divBdr>
                                  <w:divsChild>
                                    <w:div w:id="699816555">
                                      <w:marLeft w:val="0"/>
                                      <w:marRight w:val="0"/>
                                      <w:marTop w:val="0"/>
                                      <w:marBottom w:val="0"/>
                                      <w:divBdr>
                                        <w:top w:val="none" w:sz="0" w:space="0" w:color="auto"/>
                                        <w:left w:val="none" w:sz="0" w:space="0" w:color="auto"/>
                                        <w:bottom w:val="none" w:sz="0" w:space="0" w:color="auto"/>
                                        <w:right w:val="none" w:sz="0" w:space="0" w:color="auto"/>
                                      </w:divBdr>
                                      <w:divsChild>
                                        <w:div w:id="166593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965450">
                              <w:marLeft w:val="0"/>
                              <w:marRight w:val="0"/>
                              <w:marTop w:val="0"/>
                              <w:marBottom w:val="0"/>
                              <w:divBdr>
                                <w:top w:val="none" w:sz="0" w:space="0" w:color="auto"/>
                                <w:left w:val="none" w:sz="0" w:space="0" w:color="auto"/>
                                <w:bottom w:val="none" w:sz="0" w:space="0" w:color="auto"/>
                                <w:right w:val="none" w:sz="0" w:space="0" w:color="auto"/>
                              </w:divBdr>
                            </w:div>
                          </w:divsChild>
                        </w:div>
                        <w:div w:id="1414082261">
                          <w:marLeft w:val="0"/>
                          <w:marRight w:val="0"/>
                          <w:marTop w:val="0"/>
                          <w:marBottom w:val="0"/>
                          <w:divBdr>
                            <w:top w:val="none" w:sz="0" w:space="0" w:color="auto"/>
                            <w:left w:val="none" w:sz="0" w:space="0" w:color="auto"/>
                            <w:bottom w:val="none" w:sz="0" w:space="0" w:color="auto"/>
                            <w:right w:val="none" w:sz="0" w:space="0" w:color="auto"/>
                          </w:divBdr>
                        </w:div>
                      </w:divsChild>
                    </w:div>
                    <w:div w:id="8397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958622">
          <w:marLeft w:val="0"/>
          <w:marRight w:val="0"/>
          <w:marTop w:val="300"/>
          <w:marBottom w:val="0"/>
          <w:divBdr>
            <w:top w:val="none" w:sz="0" w:space="0" w:color="auto"/>
            <w:left w:val="none" w:sz="0" w:space="0" w:color="auto"/>
            <w:bottom w:val="none" w:sz="0" w:space="0" w:color="auto"/>
            <w:right w:val="none" w:sz="0" w:space="0" w:color="auto"/>
          </w:divBdr>
        </w:div>
      </w:divsChild>
    </w:div>
    <w:div w:id="1221012640">
      <w:bodyDiv w:val="1"/>
      <w:marLeft w:val="0"/>
      <w:marRight w:val="0"/>
      <w:marTop w:val="0"/>
      <w:marBottom w:val="0"/>
      <w:divBdr>
        <w:top w:val="none" w:sz="0" w:space="0" w:color="auto"/>
        <w:left w:val="none" w:sz="0" w:space="0" w:color="auto"/>
        <w:bottom w:val="none" w:sz="0" w:space="0" w:color="auto"/>
        <w:right w:val="none" w:sz="0" w:space="0" w:color="auto"/>
      </w:divBdr>
      <w:divsChild>
        <w:div w:id="943076801">
          <w:marLeft w:val="0"/>
          <w:marRight w:val="0"/>
          <w:marTop w:val="0"/>
          <w:marBottom w:val="0"/>
          <w:divBdr>
            <w:top w:val="none" w:sz="0" w:space="0" w:color="auto"/>
            <w:left w:val="none" w:sz="0" w:space="0" w:color="auto"/>
            <w:bottom w:val="none" w:sz="0" w:space="0" w:color="auto"/>
            <w:right w:val="none" w:sz="0" w:space="0" w:color="auto"/>
          </w:divBdr>
        </w:div>
        <w:div w:id="1054768085">
          <w:marLeft w:val="0"/>
          <w:marRight w:val="0"/>
          <w:marTop w:val="0"/>
          <w:marBottom w:val="0"/>
          <w:divBdr>
            <w:top w:val="none" w:sz="0" w:space="0" w:color="auto"/>
            <w:left w:val="none" w:sz="0" w:space="0" w:color="auto"/>
            <w:bottom w:val="none" w:sz="0" w:space="0" w:color="auto"/>
            <w:right w:val="none" w:sz="0" w:space="0" w:color="auto"/>
          </w:divBdr>
        </w:div>
      </w:divsChild>
    </w:div>
    <w:div w:id="1232621548">
      <w:bodyDiv w:val="1"/>
      <w:marLeft w:val="0"/>
      <w:marRight w:val="0"/>
      <w:marTop w:val="0"/>
      <w:marBottom w:val="0"/>
      <w:divBdr>
        <w:top w:val="none" w:sz="0" w:space="0" w:color="auto"/>
        <w:left w:val="none" w:sz="0" w:space="0" w:color="auto"/>
        <w:bottom w:val="none" w:sz="0" w:space="0" w:color="auto"/>
        <w:right w:val="none" w:sz="0" w:space="0" w:color="auto"/>
      </w:divBdr>
    </w:div>
    <w:div w:id="1251280419">
      <w:bodyDiv w:val="1"/>
      <w:marLeft w:val="0"/>
      <w:marRight w:val="0"/>
      <w:marTop w:val="0"/>
      <w:marBottom w:val="0"/>
      <w:divBdr>
        <w:top w:val="none" w:sz="0" w:space="0" w:color="auto"/>
        <w:left w:val="none" w:sz="0" w:space="0" w:color="auto"/>
        <w:bottom w:val="none" w:sz="0" w:space="0" w:color="auto"/>
        <w:right w:val="none" w:sz="0" w:space="0" w:color="auto"/>
      </w:divBdr>
    </w:div>
    <w:div w:id="1272277660">
      <w:bodyDiv w:val="1"/>
      <w:marLeft w:val="0"/>
      <w:marRight w:val="0"/>
      <w:marTop w:val="0"/>
      <w:marBottom w:val="0"/>
      <w:divBdr>
        <w:top w:val="none" w:sz="0" w:space="0" w:color="auto"/>
        <w:left w:val="none" w:sz="0" w:space="0" w:color="auto"/>
        <w:bottom w:val="none" w:sz="0" w:space="0" w:color="auto"/>
        <w:right w:val="none" w:sz="0" w:space="0" w:color="auto"/>
      </w:divBdr>
      <w:divsChild>
        <w:div w:id="547185573">
          <w:marLeft w:val="0"/>
          <w:marRight w:val="0"/>
          <w:marTop w:val="0"/>
          <w:marBottom w:val="0"/>
          <w:divBdr>
            <w:top w:val="none" w:sz="0" w:space="0" w:color="auto"/>
            <w:left w:val="none" w:sz="0" w:space="0" w:color="auto"/>
            <w:bottom w:val="none" w:sz="0" w:space="0" w:color="auto"/>
            <w:right w:val="none" w:sz="0" w:space="0" w:color="auto"/>
          </w:divBdr>
          <w:divsChild>
            <w:div w:id="745810627">
              <w:marLeft w:val="0"/>
              <w:marRight w:val="0"/>
              <w:marTop w:val="0"/>
              <w:marBottom w:val="0"/>
              <w:divBdr>
                <w:top w:val="none" w:sz="0" w:space="0" w:color="auto"/>
                <w:left w:val="none" w:sz="0" w:space="0" w:color="auto"/>
                <w:bottom w:val="none" w:sz="0" w:space="0" w:color="auto"/>
                <w:right w:val="none" w:sz="0" w:space="0" w:color="auto"/>
              </w:divBdr>
              <w:divsChild>
                <w:div w:id="15930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632108">
      <w:bodyDiv w:val="1"/>
      <w:marLeft w:val="0"/>
      <w:marRight w:val="0"/>
      <w:marTop w:val="0"/>
      <w:marBottom w:val="0"/>
      <w:divBdr>
        <w:top w:val="none" w:sz="0" w:space="0" w:color="auto"/>
        <w:left w:val="none" w:sz="0" w:space="0" w:color="auto"/>
        <w:bottom w:val="none" w:sz="0" w:space="0" w:color="auto"/>
        <w:right w:val="none" w:sz="0" w:space="0" w:color="auto"/>
      </w:divBdr>
      <w:divsChild>
        <w:div w:id="595672387">
          <w:marLeft w:val="0"/>
          <w:marRight w:val="0"/>
          <w:marTop w:val="0"/>
          <w:marBottom w:val="0"/>
          <w:divBdr>
            <w:top w:val="none" w:sz="0" w:space="0" w:color="auto"/>
            <w:left w:val="none" w:sz="0" w:space="0" w:color="auto"/>
            <w:bottom w:val="none" w:sz="0" w:space="0" w:color="auto"/>
            <w:right w:val="none" w:sz="0" w:space="0" w:color="auto"/>
          </w:divBdr>
          <w:divsChild>
            <w:div w:id="1144394244">
              <w:marLeft w:val="0"/>
              <w:marRight w:val="0"/>
              <w:marTop w:val="0"/>
              <w:marBottom w:val="0"/>
              <w:divBdr>
                <w:top w:val="none" w:sz="0" w:space="0" w:color="auto"/>
                <w:left w:val="none" w:sz="0" w:space="0" w:color="auto"/>
                <w:bottom w:val="none" w:sz="0" w:space="0" w:color="auto"/>
                <w:right w:val="none" w:sz="0" w:space="0" w:color="auto"/>
              </w:divBdr>
              <w:divsChild>
                <w:div w:id="204147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440152">
      <w:bodyDiv w:val="1"/>
      <w:marLeft w:val="0"/>
      <w:marRight w:val="0"/>
      <w:marTop w:val="0"/>
      <w:marBottom w:val="0"/>
      <w:divBdr>
        <w:top w:val="none" w:sz="0" w:space="0" w:color="auto"/>
        <w:left w:val="none" w:sz="0" w:space="0" w:color="auto"/>
        <w:bottom w:val="none" w:sz="0" w:space="0" w:color="auto"/>
        <w:right w:val="none" w:sz="0" w:space="0" w:color="auto"/>
      </w:divBdr>
      <w:divsChild>
        <w:div w:id="2241830">
          <w:marLeft w:val="0"/>
          <w:marRight w:val="0"/>
          <w:marTop w:val="0"/>
          <w:marBottom w:val="0"/>
          <w:divBdr>
            <w:top w:val="none" w:sz="0" w:space="0" w:color="auto"/>
            <w:left w:val="none" w:sz="0" w:space="0" w:color="auto"/>
            <w:bottom w:val="none" w:sz="0" w:space="0" w:color="auto"/>
            <w:right w:val="none" w:sz="0" w:space="0" w:color="auto"/>
          </w:divBdr>
        </w:div>
        <w:div w:id="70472397">
          <w:marLeft w:val="0"/>
          <w:marRight w:val="0"/>
          <w:marTop w:val="0"/>
          <w:marBottom w:val="0"/>
          <w:divBdr>
            <w:top w:val="none" w:sz="0" w:space="0" w:color="auto"/>
            <w:left w:val="none" w:sz="0" w:space="0" w:color="auto"/>
            <w:bottom w:val="none" w:sz="0" w:space="0" w:color="auto"/>
            <w:right w:val="none" w:sz="0" w:space="0" w:color="auto"/>
          </w:divBdr>
        </w:div>
        <w:div w:id="85158618">
          <w:marLeft w:val="0"/>
          <w:marRight w:val="0"/>
          <w:marTop w:val="0"/>
          <w:marBottom w:val="0"/>
          <w:divBdr>
            <w:top w:val="none" w:sz="0" w:space="0" w:color="auto"/>
            <w:left w:val="none" w:sz="0" w:space="0" w:color="auto"/>
            <w:bottom w:val="none" w:sz="0" w:space="0" w:color="auto"/>
            <w:right w:val="none" w:sz="0" w:space="0" w:color="auto"/>
          </w:divBdr>
        </w:div>
        <w:div w:id="167867247">
          <w:marLeft w:val="0"/>
          <w:marRight w:val="0"/>
          <w:marTop w:val="0"/>
          <w:marBottom w:val="0"/>
          <w:divBdr>
            <w:top w:val="none" w:sz="0" w:space="0" w:color="auto"/>
            <w:left w:val="none" w:sz="0" w:space="0" w:color="auto"/>
            <w:bottom w:val="none" w:sz="0" w:space="0" w:color="auto"/>
            <w:right w:val="none" w:sz="0" w:space="0" w:color="auto"/>
          </w:divBdr>
        </w:div>
        <w:div w:id="497577201">
          <w:marLeft w:val="0"/>
          <w:marRight w:val="0"/>
          <w:marTop w:val="0"/>
          <w:marBottom w:val="0"/>
          <w:divBdr>
            <w:top w:val="none" w:sz="0" w:space="0" w:color="auto"/>
            <w:left w:val="none" w:sz="0" w:space="0" w:color="auto"/>
            <w:bottom w:val="none" w:sz="0" w:space="0" w:color="auto"/>
            <w:right w:val="none" w:sz="0" w:space="0" w:color="auto"/>
          </w:divBdr>
        </w:div>
        <w:div w:id="1112625241">
          <w:marLeft w:val="0"/>
          <w:marRight w:val="0"/>
          <w:marTop w:val="0"/>
          <w:marBottom w:val="0"/>
          <w:divBdr>
            <w:top w:val="none" w:sz="0" w:space="0" w:color="auto"/>
            <w:left w:val="none" w:sz="0" w:space="0" w:color="auto"/>
            <w:bottom w:val="none" w:sz="0" w:space="0" w:color="auto"/>
            <w:right w:val="none" w:sz="0" w:space="0" w:color="auto"/>
          </w:divBdr>
        </w:div>
      </w:divsChild>
    </w:div>
    <w:div w:id="1315262378">
      <w:bodyDiv w:val="1"/>
      <w:marLeft w:val="0"/>
      <w:marRight w:val="0"/>
      <w:marTop w:val="0"/>
      <w:marBottom w:val="0"/>
      <w:divBdr>
        <w:top w:val="none" w:sz="0" w:space="0" w:color="auto"/>
        <w:left w:val="none" w:sz="0" w:space="0" w:color="auto"/>
        <w:bottom w:val="none" w:sz="0" w:space="0" w:color="auto"/>
        <w:right w:val="none" w:sz="0" w:space="0" w:color="auto"/>
      </w:divBdr>
    </w:div>
    <w:div w:id="1316956582">
      <w:bodyDiv w:val="1"/>
      <w:marLeft w:val="0"/>
      <w:marRight w:val="0"/>
      <w:marTop w:val="0"/>
      <w:marBottom w:val="0"/>
      <w:divBdr>
        <w:top w:val="none" w:sz="0" w:space="0" w:color="auto"/>
        <w:left w:val="none" w:sz="0" w:space="0" w:color="auto"/>
        <w:bottom w:val="none" w:sz="0" w:space="0" w:color="auto"/>
        <w:right w:val="none" w:sz="0" w:space="0" w:color="auto"/>
      </w:divBdr>
    </w:div>
    <w:div w:id="1332752292">
      <w:bodyDiv w:val="1"/>
      <w:marLeft w:val="0"/>
      <w:marRight w:val="0"/>
      <w:marTop w:val="0"/>
      <w:marBottom w:val="0"/>
      <w:divBdr>
        <w:top w:val="none" w:sz="0" w:space="0" w:color="auto"/>
        <w:left w:val="none" w:sz="0" w:space="0" w:color="auto"/>
        <w:bottom w:val="none" w:sz="0" w:space="0" w:color="auto"/>
        <w:right w:val="none" w:sz="0" w:space="0" w:color="auto"/>
      </w:divBdr>
    </w:div>
    <w:div w:id="1340892653">
      <w:bodyDiv w:val="1"/>
      <w:marLeft w:val="0"/>
      <w:marRight w:val="0"/>
      <w:marTop w:val="0"/>
      <w:marBottom w:val="0"/>
      <w:divBdr>
        <w:top w:val="none" w:sz="0" w:space="0" w:color="auto"/>
        <w:left w:val="none" w:sz="0" w:space="0" w:color="auto"/>
        <w:bottom w:val="none" w:sz="0" w:space="0" w:color="auto"/>
        <w:right w:val="none" w:sz="0" w:space="0" w:color="auto"/>
      </w:divBdr>
    </w:div>
    <w:div w:id="1341198621">
      <w:bodyDiv w:val="1"/>
      <w:marLeft w:val="0"/>
      <w:marRight w:val="0"/>
      <w:marTop w:val="0"/>
      <w:marBottom w:val="0"/>
      <w:divBdr>
        <w:top w:val="none" w:sz="0" w:space="0" w:color="auto"/>
        <w:left w:val="none" w:sz="0" w:space="0" w:color="auto"/>
        <w:bottom w:val="none" w:sz="0" w:space="0" w:color="auto"/>
        <w:right w:val="none" w:sz="0" w:space="0" w:color="auto"/>
      </w:divBdr>
      <w:divsChild>
        <w:div w:id="10955024">
          <w:marLeft w:val="0"/>
          <w:marRight w:val="0"/>
          <w:marTop w:val="0"/>
          <w:marBottom w:val="0"/>
          <w:divBdr>
            <w:top w:val="none" w:sz="0" w:space="0" w:color="auto"/>
            <w:left w:val="none" w:sz="0" w:space="0" w:color="auto"/>
            <w:bottom w:val="none" w:sz="0" w:space="0" w:color="auto"/>
            <w:right w:val="none" w:sz="0" w:space="0" w:color="auto"/>
          </w:divBdr>
        </w:div>
      </w:divsChild>
    </w:div>
    <w:div w:id="1341274784">
      <w:bodyDiv w:val="1"/>
      <w:marLeft w:val="0"/>
      <w:marRight w:val="0"/>
      <w:marTop w:val="0"/>
      <w:marBottom w:val="0"/>
      <w:divBdr>
        <w:top w:val="none" w:sz="0" w:space="0" w:color="auto"/>
        <w:left w:val="none" w:sz="0" w:space="0" w:color="auto"/>
        <w:bottom w:val="none" w:sz="0" w:space="0" w:color="auto"/>
        <w:right w:val="none" w:sz="0" w:space="0" w:color="auto"/>
      </w:divBdr>
    </w:div>
    <w:div w:id="1360159126">
      <w:bodyDiv w:val="1"/>
      <w:marLeft w:val="0"/>
      <w:marRight w:val="0"/>
      <w:marTop w:val="0"/>
      <w:marBottom w:val="0"/>
      <w:divBdr>
        <w:top w:val="none" w:sz="0" w:space="0" w:color="auto"/>
        <w:left w:val="none" w:sz="0" w:space="0" w:color="auto"/>
        <w:bottom w:val="none" w:sz="0" w:space="0" w:color="auto"/>
        <w:right w:val="none" w:sz="0" w:space="0" w:color="auto"/>
      </w:divBdr>
    </w:div>
    <w:div w:id="1377200797">
      <w:bodyDiv w:val="1"/>
      <w:marLeft w:val="0"/>
      <w:marRight w:val="0"/>
      <w:marTop w:val="0"/>
      <w:marBottom w:val="0"/>
      <w:divBdr>
        <w:top w:val="none" w:sz="0" w:space="0" w:color="auto"/>
        <w:left w:val="none" w:sz="0" w:space="0" w:color="auto"/>
        <w:bottom w:val="none" w:sz="0" w:space="0" w:color="auto"/>
        <w:right w:val="none" w:sz="0" w:space="0" w:color="auto"/>
      </w:divBdr>
      <w:divsChild>
        <w:div w:id="1271007898">
          <w:marLeft w:val="0"/>
          <w:marRight w:val="0"/>
          <w:marTop w:val="0"/>
          <w:marBottom w:val="0"/>
          <w:divBdr>
            <w:top w:val="none" w:sz="0" w:space="0" w:color="auto"/>
            <w:left w:val="none" w:sz="0" w:space="0" w:color="auto"/>
            <w:bottom w:val="none" w:sz="0" w:space="0" w:color="auto"/>
            <w:right w:val="none" w:sz="0" w:space="0" w:color="auto"/>
          </w:divBdr>
        </w:div>
      </w:divsChild>
    </w:div>
    <w:div w:id="1400061031">
      <w:bodyDiv w:val="1"/>
      <w:marLeft w:val="0"/>
      <w:marRight w:val="0"/>
      <w:marTop w:val="0"/>
      <w:marBottom w:val="0"/>
      <w:divBdr>
        <w:top w:val="none" w:sz="0" w:space="0" w:color="auto"/>
        <w:left w:val="none" w:sz="0" w:space="0" w:color="auto"/>
        <w:bottom w:val="none" w:sz="0" w:space="0" w:color="auto"/>
        <w:right w:val="none" w:sz="0" w:space="0" w:color="auto"/>
      </w:divBdr>
    </w:div>
    <w:div w:id="1442068132">
      <w:bodyDiv w:val="1"/>
      <w:marLeft w:val="0"/>
      <w:marRight w:val="0"/>
      <w:marTop w:val="0"/>
      <w:marBottom w:val="0"/>
      <w:divBdr>
        <w:top w:val="none" w:sz="0" w:space="0" w:color="auto"/>
        <w:left w:val="none" w:sz="0" w:space="0" w:color="auto"/>
        <w:bottom w:val="none" w:sz="0" w:space="0" w:color="auto"/>
        <w:right w:val="none" w:sz="0" w:space="0" w:color="auto"/>
      </w:divBdr>
      <w:divsChild>
        <w:div w:id="1783450051">
          <w:marLeft w:val="0"/>
          <w:marRight w:val="0"/>
          <w:marTop w:val="0"/>
          <w:marBottom w:val="0"/>
          <w:divBdr>
            <w:top w:val="none" w:sz="0" w:space="0" w:color="auto"/>
            <w:left w:val="none" w:sz="0" w:space="0" w:color="auto"/>
            <w:bottom w:val="none" w:sz="0" w:space="0" w:color="auto"/>
            <w:right w:val="none" w:sz="0" w:space="0" w:color="auto"/>
          </w:divBdr>
          <w:divsChild>
            <w:div w:id="1846556248">
              <w:marLeft w:val="0"/>
              <w:marRight w:val="0"/>
              <w:marTop w:val="0"/>
              <w:marBottom w:val="0"/>
              <w:divBdr>
                <w:top w:val="none" w:sz="0" w:space="0" w:color="auto"/>
                <w:left w:val="none" w:sz="0" w:space="0" w:color="auto"/>
                <w:bottom w:val="none" w:sz="0" w:space="0" w:color="auto"/>
                <w:right w:val="none" w:sz="0" w:space="0" w:color="auto"/>
              </w:divBdr>
              <w:divsChild>
                <w:div w:id="171962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88654">
      <w:bodyDiv w:val="1"/>
      <w:marLeft w:val="0"/>
      <w:marRight w:val="0"/>
      <w:marTop w:val="0"/>
      <w:marBottom w:val="0"/>
      <w:divBdr>
        <w:top w:val="none" w:sz="0" w:space="0" w:color="auto"/>
        <w:left w:val="none" w:sz="0" w:space="0" w:color="auto"/>
        <w:bottom w:val="none" w:sz="0" w:space="0" w:color="auto"/>
        <w:right w:val="none" w:sz="0" w:space="0" w:color="auto"/>
      </w:divBdr>
    </w:div>
    <w:div w:id="1571963866">
      <w:bodyDiv w:val="1"/>
      <w:marLeft w:val="0"/>
      <w:marRight w:val="0"/>
      <w:marTop w:val="0"/>
      <w:marBottom w:val="0"/>
      <w:divBdr>
        <w:top w:val="none" w:sz="0" w:space="0" w:color="auto"/>
        <w:left w:val="none" w:sz="0" w:space="0" w:color="auto"/>
        <w:bottom w:val="none" w:sz="0" w:space="0" w:color="auto"/>
        <w:right w:val="none" w:sz="0" w:space="0" w:color="auto"/>
      </w:divBdr>
    </w:div>
    <w:div w:id="1592659070">
      <w:bodyDiv w:val="1"/>
      <w:marLeft w:val="0"/>
      <w:marRight w:val="0"/>
      <w:marTop w:val="0"/>
      <w:marBottom w:val="0"/>
      <w:divBdr>
        <w:top w:val="none" w:sz="0" w:space="0" w:color="auto"/>
        <w:left w:val="none" w:sz="0" w:space="0" w:color="auto"/>
        <w:bottom w:val="none" w:sz="0" w:space="0" w:color="auto"/>
        <w:right w:val="none" w:sz="0" w:space="0" w:color="auto"/>
      </w:divBdr>
      <w:divsChild>
        <w:div w:id="954019669">
          <w:marLeft w:val="0"/>
          <w:marRight w:val="0"/>
          <w:marTop w:val="0"/>
          <w:marBottom w:val="0"/>
          <w:divBdr>
            <w:top w:val="none" w:sz="0" w:space="0" w:color="auto"/>
            <w:left w:val="none" w:sz="0" w:space="0" w:color="auto"/>
            <w:bottom w:val="none" w:sz="0" w:space="0" w:color="auto"/>
            <w:right w:val="none" w:sz="0" w:space="0" w:color="auto"/>
          </w:divBdr>
        </w:div>
      </w:divsChild>
    </w:div>
    <w:div w:id="1610162769">
      <w:bodyDiv w:val="1"/>
      <w:marLeft w:val="0"/>
      <w:marRight w:val="0"/>
      <w:marTop w:val="0"/>
      <w:marBottom w:val="0"/>
      <w:divBdr>
        <w:top w:val="none" w:sz="0" w:space="0" w:color="auto"/>
        <w:left w:val="none" w:sz="0" w:space="0" w:color="auto"/>
        <w:bottom w:val="none" w:sz="0" w:space="0" w:color="auto"/>
        <w:right w:val="none" w:sz="0" w:space="0" w:color="auto"/>
      </w:divBdr>
    </w:div>
    <w:div w:id="1643270861">
      <w:bodyDiv w:val="1"/>
      <w:marLeft w:val="0"/>
      <w:marRight w:val="0"/>
      <w:marTop w:val="0"/>
      <w:marBottom w:val="0"/>
      <w:divBdr>
        <w:top w:val="none" w:sz="0" w:space="0" w:color="auto"/>
        <w:left w:val="none" w:sz="0" w:space="0" w:color="auto"/>
        <w:bottom w:val="none" w:sz="0" w:space="0" w:color="auto"/>
        <w:right w:val="none" w:sz="0" w:space="0" w:color="auto"/>
      </w:divBdr>
    </w:div>
    <w:div w:id="1664814888">
      <w:bodyDiv w:val="1"/>
      <w:marLeft w:val="0"/>
      <w:marRight w:val="0"/>
      <w:marTop w:val="0"/>
      <w:marBottom w:val="0"/>
      <w:divBdr>
        <w:top w:val="none" w:sz="0" w:space="0" w:color="auto"/>
        <w:left w:val="none" w:sz="0" w:space="0" w:color="auto"/>
        <w:bottom w:val="none" w:sz="0" w:space="0" w:color="auto"/>
        <w:right w:val="none" w:sz="0" w:space="0" w:color="auto"/>
      </w:divBdr>
      <w:divsChild>
        <w:div w:id="1965889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8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3046">
      <w:bodyDiv w:val="1"/>
      <w:marLeft w:val="0"/>
      <w:marRight w:val="0"/>
      <w:marTop w:val="0"/>
      <w:marBottom w:val="0"/>
      <w:divBdr>
        <w:top w:val="none" w:sz="0" w:space="0" w:color="auto"/>
        <w:left w:val="none" w:sz="0" w:space="0" w:color="auto"/>
        <w:bottom w:val="none" w:sz="0" w:space="0" w:color="auto"/>
        <w:right w:val="none" w:sz="0" w:space="0" w:color="auto"/>
      </w:divBdr>
    </w:div>
    <w:div w:id="1744834535">
      <w:bodyDiv w:val="1"/>
      <w:marLeft w:val="0"/>
      <w:marRight w:val="0"/>
      <w:marTop w:val="0"/>
      <w:marBottom w:val="0"/>
      <w:divBdr>
        <w:top w:val="none" w:sz="0" w:space="0" w:color="auto"/>
        <w:left w:val="none" w:sz="0" w:space="0" w:color="auto"/>
        <w:bottom w:val="none" w:sz="0" w:space="0" w:color="auto"/>
        <w:right w:val="none" w:sz="0" w:space="0" w:color="auto"/>
      </w:divBdr>
      <w:divsChild>
        <w:div w:id="2089886351">
          <w:marLeft w:val="0"/>
          <w:marRight w:val="0"/>
          <w:marTop w:val="0"/>
          <w:marBottom w:val="0"/>
          <w:divBdr>
            <w:top w:val="none" w:sz="0" w:space="0" w:color="auto"/>
            <w:left w:val="none" w:sz="0" w:space="0" w:color="auto"/>
            <w:bottom w:val="none" w:sz="0" w:space="0" w:color="auto"/>
            <w:right w:val="none" w:sz="0" w:space="0" w:color="auto"/>
          </w:divBdr>
        </w:div>
      </w:divsChild>
    </w:div>
    <w:div w:id="1747648823">
      <w:bodyDiv w:val="1"/>
      <w:marLeft w:val="0"/>
      <w:marRight w:val="0"/>
      <w:marTop w:val="0"/>
      <w:marBottom w:val="0"/>
      <w:divBdr>
        <w:top w:val="none" w:sz="0" w:space="0" w:color="auto"/>
        <w:left w:val="none" w:sz="0" w:space="0" w:color="auto"/>
        <w:bottom w:val="none" w:sz="0" w:space="0" w:color="auto"/>
        <w:right w:val="none" w:sz="0" w:space="0" w:color="auto"/>
      </w:divBdr>
    </w:div>
    <w:div w:id="1768962952">
      <w:bodyDiv w:val="1"/>
      <w:marLeft w:val="0"/>
      <w:marRight w:val="0"/>
      <w:marTop w:val="0"/>
      <w:marBottom w:val="0"/>
      <w:divBdr>
        <w:top w:val="none" w:sz="0" w:space="0" w:color="auto"/>
        <w:left w:val="none" w:sz="0" w:space="0" w:color="auto"/>
        <w:bottom w:val="none" w:sz="0" w:space="0" w:color="auto"/>
        <w:right w:val="none" w:sz="0" w:space="0" w:color="auto"/>
      </w:divBdr>
    </w:div>
    <w:div w:id="1775830786">
      <w:bodyDiv w:val="1"/>
      <w:marLeft w:val="0"/>
      <w:marRight w:val="0"/>
      <w:marTop w:val="0"/>
      <w:marBottom w:val="0"/>
      <w:divBdr>
        <w:top w:val="none" w:sz="0" w:space="0" w:color="auto"/>
        <w:left w:val="none" w:sz="0" w:space="0" w:color="auto"/>
        <w:bottom w:val="none" w:sz="0" w:space="0" w:color="auto"/>
        <w:right w:val="none" w:sz="0" w:space="0" w:color="auto"/>
      </w:divBdr>
    </w:div>
    <w:div w:id="1780367870">
      <w:bodyDiv w:val="1"/>
      <w:marLeft w:val="0"/>
      <w:marRight w:val="0"/>
      <w:marTop w:val="0"/>
      <w:marBottom w:val="0"/>
      <w:divBdr>
        <w:top w:val="none" w:sz="0" w:space="0" w:color="auto"/>
        <w:left w:val="none" w:sz="0" w:space="0" w:color="auto"/>
        <w:bottom w:val="none" w:sz="0" w:space="0" w:color="auto"/>
        <w:right w:val="none" w:sz="0" w:space="0" w:color="auto"/>
      </w:divBdr>
    </w:div>
    <w:div w:id="1810433872">
      <w:bodyDiv w:val="1"/>
      <w:marLeft w:val="0"/>
      <w:marRight w:val="0"/>
      <w:marTop w:val="0"/>
      <w:marBottom w:val="0"/>
      <w:divBdr>
        <w:top w:val="none" w:sz="0" w:space="0" w:color="auto"/>
        <w:left w:val="none" w:sz="0" w:space="0" w:color="auto"/>
        <w:bottom w:val="none" w:sz="0" w:space="0" w:color="auto"/>
        <w:right w:val="none" w:sz="0" w:space="0" w:color="auto"/>
      </w:divBdr>
      <w:divsChild>
        <w:div w:id="1445611598">
          <w:marLeft w:val="0"/>
          <w:marRight w:val="0"/>
          <w:marTop w:val="0"/>
          <w:marBottom w:val="0"/>
          <w:divBdr>
            <w:top w:val="none" w:sz="0" w:space="0" w:color="auto"/>
            <w:left w:val="none" w:sz="0" w:space="0" w:color="auto"/>
            <w:bottom w:val="none" w:sz="0" w:space="0" w:color="auto"/>
            <w:right w:val="none" w:sz="0" w:space="0" w:color="auto"/>
          </w:divBdr>
        </w:div>
      </w:divsChild>
    </w:div>
    <w:div w:id="1817838873">
      <w:bodyDiv w:val="1"/>
      <w:marLeft w:val="0"/>
      <w:marRight w:val="0"/>
      <w:marTop w:val="0"/>
      <w:marBottom w:val="0"/>
      <w:divBdr>
        <w:top w:val="none" w:sz="0" w:space="0" w:color="auto"/>
        <w:left w:val="none" w:sz="0" w:space="0" w:color="auto"/>
        <w:bottom w:val="none" w:sz="0" w:space="0" w:color="auto"/>
        <w:right w:val="none" w:sz="0" w:space="0" w:color="auto"/>
      </w:divBdr>
    </w:div>
    <w:div w:id="1822037123">
      <w:bodyDiv w:val="1"/>
      <w:marLeft w:val="0"/>
      <w:marRight w:val="0"/>
      <w:marTop w:val="0"/>
      <w:marBottom w:val="0"/>
      <w:divBdr>
        <w:top w:val="none" w:sz="0" w:space="0" w:color="auto"/>
        <w:left w:val="none" w:sz="0" w:space="0" w:color="auto"/>
        <w:bottom w:val="none" w:sz="0" w:space="0" w:color="auto"/>
        <w:right w:val="none" w:sz="0" w:space="0" w:color="auto"/>
      </w:divBdr>
      <w:divsChild>
        <w:div w:id="1125152222">
          <w:marLeft w:val="0"/>
          <w:marRight w:val="0"/>
          <w:marTop w:val="0"/>
          <w:marBottom w:val="0"/>
          <w:divBdr>
            <w:top w:val="none" w:sz="0" w:space="0" w:color="auto"/>
            <w:left w:val="none" w:sz="0" w:space="0" w:color="auto"/>
            <w:bottom w:val="none" w:sz="0" w:space="0" w:color="auto"/>
            <w:right w:val="none" w:sz="0" w:space="0" w:color="auto"/>
          </w:divBdr>
          <w:divsChild>
            <w:div w:id="901913817">
              <w:marLeft w:val="0"/>
              <w:marRight w:val="0"/>
              <w:marTop w:val="0"/>
              <w:marBottom w:val="0"/>
              <w:divBdr>
                <w:top w:val="none" w:sz="0" w:space="0" w:color="auto"/>
                <w:left w:val="none" w:sz="0" w:space="0" w:color="auto"/>
                <w:bottom w:val="none" w:sz="0" w:space="0" w:color="auto"/>
                <w:right w:val="none" w:sz="0" w:space="0" w:color="auto"/>
              </w:divBdr>
              <w:divsChild>
                <w:div w:id="5406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372502">
      <w:bodyDiv w:val="1"/>
      <w:marLeft w:val="0"/>
      <w:marRight w:val="0"/>
      <w:marTop w:val="0"/>
      <w:marBottom w:val="0"/>
      <w:divBdr>
        <w:top w:val="none" w:sz="0" w:space="0" w:color="auto"/>
        <w:left w:val="none" w:sz="0" w:space="0" w:color="auto"/>
        <w:bottom w:val="none" w:sz="0" w:space="0" w:color="auto"/>
        <w:right w:val="none" w:sz="0" w:space="0" w:color="auto"/>
      </w:divBdr>
      <w:divsChild>
        <w:div w:id="600839878">
          <w:marLeft w:val="0"/>
          <w:marRight w:val="0"/>
          <w:marTop w:val="0"/>
          <w:marBottom w:val="0"/>
          <w:divBdr>
            <w:top w:val="none" w:sz="0" w:space="0" w:color="auto"/>
            <w:left w:val="none" w:sz="0" w:space="0" w:color="auto"/>
            <w:bottom w:val="none" w:sz="0" w:space="0" w:color="auto"/>
            <w:right w:val="none" w:sz="0" w:space="0" w:color="auto"/>
          </w:divBdr>
        </w:div>
        <w:div w:id="844131081">
          <w:marLeft w:val="0"/>
          <w:marRight w:val="0"/>
          <w:marTop w:val="0"/>
          <w:marBottom w:val="0"/>
          <w:divBdr>
            <w:top w:val="none" w:sz="0" w:space="0" w:color="auto"/>
            <w:left w:val="none" w:sz="0" w:space="0" w:color="auto"/>
            <w:bottom w:val="none" w:sz="0" w:space="0" w:color="auto"/>
            <w:right w:val="none" w:sz="0" w:space="0" w:color="auto"/>
          </w:divBdr>
        </w:div>
      </w:divsChild>
    </w:div>
    <w:div w:id="1871066970">
      <w:bodyDiv w:val="1"/>
      <w:marLeft w:val="0"/>
      <w:marRight w:val="0"/>
      <w:marTop w:val="0"/>
      <w:marBottom w:val="0"/>
      <w:divBdr>
        <w:top w:val="none" w:sz="0" w:space="0" w:color="auto"/>
        <w:left w:val="none" w:sz="0" w:space="0" w:color="auto"/>
        <w:bottom w:val="none" w:sz="0" w:space="0" w:color="auto"/>
        <w:right w:val="none" w:sz="0" w:space="0" w:color="auto"/>
      </w:divBdr>
    </w:div>
    <w:div w:id="1896087634">
      <w:bodyDiv w:val="1"/>
      <w:marLeft w:val="0"/>
      <w:marRight w:val="0"/>
      <w:marTop w:val="0"/>
      <w:marBottom w:val="0"/>
      <w:divBdr>
        <w:top w:val="none" w:sz="0" w:space="0" w:color="auto"/>
        <w:left w:val="none" w:sz="0" w:space="0" w:color="auto"/>
        <w:bottom w:val="none" w:sz="0" w:space="0" w:color="auto"/>
        <w:right w:val="none" w:sz="0" w:space="0" w:color="auto"/>
      </w:divBdr>
      <w:divsChild>
        <w:div w:id="874928574">
          <w:marLeft w:val="0"/>
          <w:marRight w:val="0"/>
          <w:marTop w:val="0"/>
          <w:marBottom w:val="0"/>
          <w:divBdr>
            <w:top w:val="none" w:sz="0" w:space="0" w:color="auto"/>
            <w:left w:val="none" w:sz="0" w:space="0" w:color="auto"/>
            <w:bottom w:val="none" w:sz="0" w:space="0" w:color="auto"/>
            <w:right w:val="none" w:sz="0" w:space="0" w:color="auto"/>
          </w:divBdr>
          <w:divsChild>
            <w:div w:id="773208713">
              <w:marLeft w:val="0"/>
              <w:marRight w:val="0"/>
              <w:marTop w:val="0"/>
              <w:marBottom w:val="0"/>
              <w:divBdr>
                <w:top w:val="none" w:sz="0" w:space="0" w:color="auto"/>
                <w:left w:val="none" w:sz="0" w:space="0" w:color="auto"/>
                <w:bottom w:val="none" w:sz="0" w:space="0" w:color="auto"/>
                <w:right w:val="none" w:sz="0" w:space="0" w:color="auto"/>
              </w:divBdr>
              <w:divsChild>
                <w:div w:id="135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86770">
      <w:bodyDiv w:val="1"/>
      <w:marLeft w:val="0"/>
      <w:marRight w:val="0"/>
      <w:marTop w:val="0"/>
      <w:marBottom w:val="0"/>
      <w:divBdr>
        <w:top w:val="none" w:sz="0" w:space="0" w:color="auto"/>
        <w:left w:val="none" w:sz="0" w:space="0" w:color="auto"/>
        <w:bottom w:val="none" w:sz="0" w:space="0" w:color="auto"/>
        <w:right w:val="none" w:sz="0" w:space="0" w:color="auto"/>
      </w:divBdr>
    </w:div>
    <w:div w:id="1950577102">
      <w:bodyDiv w:val="1"/>
      <w:marLeft w:val="0"/>
      <w:marRight w:val="0"/>
      <w:marTop w:val="0"/>
      <w:marBottom w:val="0"/>
      <w:divBdr>
        <w:top w:val="none" w:sz="0" w:space="0" w:color="auto"/>
        <w:left w:val="none" w:sz="0" w:space="0" w:color="auto"/>
        <w:bottom w:val="none" w:sz="0" w:space="0" w:color="auto"/>
        <w:right w:val="none" w:sz="0" w:space="0" w:color="auto"/>
      </w:divBdr>
    </w:div>
    <w:div w:id="1976451808">
      <w:bodyDiv w:val="1"/>
      <w:marLeft w:val="0"/>
      <w:marRight w:val="0"/>
      <w:marTop w:val="0"/>
      <w:marBottom w:val="0"/>
      <w:divBdr>
        <w:top w:val="none" w:sz="0" w:space="0" w:color="auto"/>
        <w:left w:val="none" w:sz="0" w:space="0" w:color="auto"/>
        <w:bottom w:val="none" w:sz="0" w:space="0" w:color="auto"/>
        <w:right w:val="none" w:sz="0" w:space="0" w:color="auto"/>
      </w:divBdr>
    </w:div>
    <w:div w:id="1983079711">
      <w:bodyDiv w:val="1"/>
      <w:marLeft w:val="0"/>
      <w:marRight w:val="0"/>
      <w:marTop w:val="0"/>
      <w:marBottom w:val="0"/>
      <w:divBdr>
        <w:top w:val="none" w:sz="0" w:space="0" w:color="auto"/>
        <w:left w:val="none" w:sz="0" w:space="0" w:color="auto"/>
        <w:bottom w:val="none" w:sz="0" w:space="0" w:color="auto"/>
        <w:right w:val="none" w:sz="0" w:space="0" w:color="auto"/>
      </w:divBdr>
    </w:div>
    <w:div w:id="2024621883">
      <w:bodyDiv w:val="1"/>
      <w:marLeft w:val="0"/>
      <w:marRight w:val="0"/>
      <w:marTop w:val="0"/>
      <w:marBottom w:val="0"/>
      <w:divBdr>
        <w:top w:val="none" w:sz="0" w:space="0" w:color="auto"/>
        <w:left w:val="none" w:sz="0" w:space="0" w:color="auto"/>
        <w:bottom w:val="none" w:sz="0" w:space="0" w:color="auto"/>
        <w:right w:val="none" w:sz="0" w:space="0" w:color="auto"/>
      </w:divBdr>
    </w:div>
    <w:div w:id="2122534561">
      <w:bodyDiv w:val="1"/>
      <w:marLeft w:val="0"/>
      <w:marRight w:val="0"/>
      <w:marTop w:val="0"/>
      <w:marBottom w:val="0"/>
      <w:divBdr>
        <w:top w:val="none" w:sz="0" w:space="0" w:color="auto"/>
        <w:left w:val="none" w:sz="0" w:space="0" w:color="auto"/>
        <w:bottom w:val="none" w:sz="0" w:space="0" w:color="auto"/>
        <w:right w:val="none" w:sz="0" w:space="0" w:color="auto"/>
      </w:divBdr>
      <w:divsChild>
        <w:div w:id="97455734">
          <w:marLeft w:val="0"/>
          <w:marRight w:val="0"/>
          <w:marTop w:val="0"/>
          <w:marBottom w:val="0"/>
          <w:divBdr>
            <w:top w:val="none" w:sz="0" w:space="0" w:color="auto"/>
            <w:left w:val="none" w:sz="0" w:space="0" w:color="auto"/>
            <w:bottom w:val="none" w:sz="0" w:space="0" w:color="auto"/>
            <w:right w:val="none" w:sz="0" w:space="0" w:color="auto"/>
          </w:divBdr>
        </w:div>
        <w:div w:id="840508007">
          <w:marLeft w:val="0"/>
          <w:marRight w:val="0"/>
          <w:marTop w:val="0"/>
          <w:marBottom w:val="0"/>
          <w:divBdr>
            <w:top w:val="none" w:sz="0" w:space="0" w:color="auto"/>
            <w:left w:val="none" w:sz="0" w:space="0" w:color="auto"/>
            <w:bottom w:val="none" w:sz="0" w:space="0" w:color="auto"/>
            <w:right w:val="none" w:sz="0" w:space="0" w:color="auto"/>
          </w:divBdr>
        </w:div>
        <w:div w:id="1522743743">
          <w:marLeft w:val="0"/>
          <w:marRight w:val="0"/>
          <w:marTop w:val="0"/>
          <w:marBottom w:val="0"/>
          <w:divBdr>
            <w:top w:val="none" w:sz="0" w:space="0" w:color="auto"/>
            <w:left w:val="none" w:sz="0" w:space="0" w:color="auto"/>
            <w:bottom w:val="none" w:sz="0" w:space="0" w:color="auto"/>
            <w:right w:val="none" w:sz="0" w:space="0" w:color="auto"/>
          </w:divBdr>
        </w:div>
        <w:div w:id="1572231014">
          <w:marLeft w:val="0"/>
          <w:marRight w:val="0"/>
          <w:marTop w:val="0"/>
          <w:marBottom w:val="0"/>
          <w:divBdr>
            <w:top w:val="none" w:sz="0" w:space="0" w:color="auto"/>
            <w:left w:val="none" w:sz="0" w:space="0" w:color="auto"/>
            <w:bottom w:val="none" w:sz="0" w:space="0" w:color="auto"/>
            <w:right w:val="none" w:sz="0" w:space="0" w:color="auto"/>
          </w:divBdr>
        </w:div>
        <w:div w:id="1688487467">
          <w:marLeft w:val="0"/>
          <w:marRight w:val="0"/>
          <w:marTop w:val="0"/>
          <w:marBottom w:val="0"/>
          <w:divBdr>
            <w:top w:val="none" w:sz="0" w:space="0" w:color="auto"/>
            <w:left w:val="none" w:sz="0" w:space="0" w:color="auto"/>
            <w:bottom w:val="none" w:sz="0" w:space="0" w:color="auto"/>
            <w:right w:val="none" w:sz="0" w:space="0" w:color="auto"/>
          </w:divBdr>
        </w:div>
        <w:div w:id="1781220668">
          <w:marLeft w:val="0"/>
          <w:marRight w:val="0"/>
          <w:marTop w:val="0"/>
          <w:marBottom w:val="0"/>
          <w:divBdr>
            <w:top w:val="none" w:sz="0" w:space="0" w:color="auto"/>
            <w:left w:val="none" w:sz="0" w:space="0" w:color="auto"/>
            <w:bottom w:val="none" w:sz="0" w:space="0" w:color="auto"/>
            <w:right w:val="none" w:sz="0" w:space="0" w:color="auto"/>
          </w:divBdr>
        </w:div>
      </w:divsChild>
    </w:div>
    <w:div w:id="2135440718">
      <w:bodyDiv w:val="1"/>
      <w:marLeft w:val="0"/>
      <w:marRight w:val="0"/>
      <w:marTop w:val="0"/>
      <w:marBottom w:val="0"/>
      <w:divBdr>
        <w:top w:val="none" w:sz="0" w:space="0" w:color="auto"/>
        <w:left w:val="none" w:sz="0" w:space="0" w:color="auto"/>
        <w:bottom w:val="none" w:sz="0" w:space="0" w:color="auto"/>
        <w:right w:val="none" w:sz="0" w:space="0" w:color="auto"/>
      </w:divBdr>
      <w:divsChild>
        <w:div w:id="933977367">
          <w:marLeft w:val="0"/>
          <w:marRight w:val="0"/>
          <w:marTop w:val="0"/>
          <w:marBottom w:val="0"/>
          <w:divBdr>
            <w:top w:val="none" w:sz="0" w:space="0" w:color="auto"/>
            <w:left w:val="none" w:sz="0" w:space="0" w:color="auto"/>
            <w:bottom w:val="none" w:sz="0" w:space="0" w:color="auto"/>
            <w:right w:val="none" w:sz="0" w:space="0" w:color="auto"/>
          </w:divBdr>
        </w:div>
        <w:div w:id="1512724801">
          <w:marLeft w:val="0"/>
          <w:marRight w:val="0"/>
          <w:marTop w:val="0"/>
          <w:marBottom w:val="0"/>
          <w:divBdr>
            <w:top w:val="none" w:sz="0" w:space="0" w:color="auto"/>
            <w:left w:val="none" w:sz="0" w:space="0" w:color="auto"/>
            <w:bottom w:val="none" w:sz="0" w:space="0" w:color="auto"/>
            <w:right w:val="none" w:sz="0" w:space="0" w:color="auto"/>
          </w:divBdr>
        </w:div>
        <w:div w:id="1747461036">
          <w:marLeft w:val="0"/>
          <w:marRight w:val="0"/>
          <w:marTop w:val="0"/>
          <w:marBottom w:val="0"/>
          <w:divBdr>
            <w:top w:val="none" w:sz="0" w:space="0" w:color="auto"/>
            <w:left w:val="none" w:sz="0" w:space="0" w:color="auto"/>
            <w:bottom w:val="none" w:sz="0" w:space="0" w:color="auto"/>
            <w:right w:val="none" w:sz="0" w:space="0" w:color="auto"/>
          </w:divBdr>
        </w:div>
      </w:divsChild>
    </w:div>
    <w:div w:id="214384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ntaustins.org.uk" TargetMode="External"/><Relationship Id="rId13" Type="http://schemas.openxmlformats.org/officeDocument/2006/relationships/footer" Target="footer1.xml"/><Relationship Id="rId18" Type="http://schemas.openxmlformats.org/officeDocument/2006/relationships/hyperlink" Target="https://uk.virginmoneygiving.com/emKto42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uk.virginmoneygiving.com/emKto42K"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twoinoneflesh.org.uk" TargetMode="Externa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aintaustins.org.uk" TargetMode="External"/><Relationship Id="rId14" Type="http://schemas.openxmlformats.org/officeDocument/2006/relationships/hyperlink" Target="http://www.twoinoneflesh.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20Neylon\My%20Documents\Newsletter%202014%20Yr.A\Newsletter2004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ln>
          <a:headEnd/>
          <a:tailEnd/>
        </a:ln>
      </a:spPr>
      <a:bodyPr rot="0" vert="horz" wrap="square" lIns="91440" tIns="45720" rIns="91440" bIns="45720" anchor="t" anchorCtr="0" upright="1">
        <a:noAutofit/>
      </a:bodyPr>
      <a:lstStyle/>
      <a:style>
        <a:lnRef idx="2">
          <a:schemeClr val="dk1"/>
        </a:lnRef>
        <a:fillRef idx="1">
          <a:schemeClr val="lt1"/>
        </a:fillRef>
        <a:effectRef idx="0">
          <a:schemeClr val="dk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C12B8-AD4D-D245-AE79-8D7D6A5C1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Settings\Fr Neylon\My Documents\Newsletter 2014 Yr.A\Newsletter200414.dotm</Template>
  <TotalTime>121</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Links>
    <vt:vector size="12" baseType="variant">
      <vt:variant>
        <vt:i4>3342378</vt:i4>
      </vt:variant>
      <vt:variant>
        <vt:i4>3</vt:i4>
      </vt:variant>
      <vt:variant>
        <vt:i4>0</vt:i4>
      </vt:variant>
      <vt:variant>
        <vt:i4>5</vt:i4>
      </vt:variant>
      <vt:variant>
        <vt:lpwstr>http://www.saintaustins.org.uk/</vt:lpwstr>
      </vt:variant>
      <vt:variant>
        <vt:lpwstr/>
      </vt:variant>
      <vt:variant>
        <vt:i4>4194372</vt:i4>
      </vt:variant>
      <vt:variant>
        <vt:i4>0</vt:i4>
      </vt:variant>
      <vt:variant>
        <vt:i4>0</vt:i4>
      </vt:variant>
      <vt:variant>
        <vt:i4>5</vt:i4>
      </vt:variant>
      <vt:variant>
        <vt:lpwstr>mailto:staustins_rc@btinternet.com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Austins RC Church Stafford</dc:creator>
  <cp:keywords/>
  <dc:description/>
  <cp:lastModifiedBy>St Austin - Stafford</cp:lastModifiedBy>
  <cp:revision>7</cp:revision>
  <cp:lastPrinted>2020-08-19T22:12:00Z</cp:lastPrinted>
  <dcterms:created xsi:type="dcterms:W3CDTF">2020-08-30T13:17:00Z</dcterms:created>
  <dcterms:modified xsi:type="dcterms:W3CDTF">2020-09-05T14:32:00Z</dcterms:modified>
</cp:coreProperties>
</file>