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5C67C" w14:textId="6878A159" w:rsidR="00F075B7" w:rsidRDefault="00D1320D" w:rsidP="000F5D4A">
      <w:pPr>
        <w:tabs>
          <w:tab w:val="left" w:pos="142"/>
          <w:tab w:val="left" w:pos="993"/>
          <w:tab w:val="left" w:pos="1560"/>
          <w:tab w:val="left" w:pos="1701"/>
        </w:tabs>
        <w:ind w:right="-2790"/>
        <w:rPr>
          <w:rFonts w:ascii="Footlight MT Light" w:hAnsi="Footlight MT Light"/>
          <w:noProof/>
          <w:color w:val="FF0000"/>
        </w:rPr>
      </w:pPr>
      <w:r>
        <w:rPr>
          <w:rFonts w:ascii="Footlight MT Light" w:hAnsi="Footlight MT Light"/>
          <w:noProof/>
          <w:color w:val="FF0000"/>
          <w:lang w:val="en-US"/>
        </w:rPr>
        <w:drawing>
          <wp:anchor distT="0" distB="0" distL="114300" distR="114300" simplePos="0" relativeHeight="251575808" behindDoc="0" locked="0" layoutInCell="1" allowOverlap="1" wp14:anchorId="27C59F7A" wp14:editId="0E6F1E73">
            <wp:simplePos x="0" y="0"/>
            <wp:positionH relativeFrom="column">
              <wp:posOffset>-728133</wp:posOffset>
            </wp:positionH>
            <wp:positionV relativeFrom="paragraph">
              <wp:posOffset>25400</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8"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r w:rsidR="00B000C9">
        <w:rPr>
          <w:rFonts w:ascii="Footlight MT Light" w:hAnsi="Footlight MT Light"/>
          <w:noProof/>
          <w:color w:val="FF0000"/>
          <w:lang w:val="en-US"/>
        </w:rPr>
        <mc:AlternateContent>
          <mc:Choice Requires="wps">
            <w:drawing>
              <wp:anchor distT="0" distB="0" distL="114300" distR="114300" simplePos="0" relativeHeight="251561472" behindDoc="0" locked="0" layoutInCell="1" allowOverlap="1" wp14:anchorId="51499DA0" wp14:editId="1F3CAF61">
                <wp:simplePos x="0" y="0"/>
                <wp:positionH relativeFrom="column">
                  <wp:posOffset>697865</wp:posOffset>
                </wp:positionH>
                <wp:positionV relativeFrom="paragraph">
                  <wp:posOffset>25400</wp:posOffset>
                </wp:positionV>
                <wp:extent cx="3974465" cy="1811655"/>
                <wp:effectExtent l="12700" t="12700" r="26035" b="29845"/>
                <wp:wrapThrough wrapText="bothSides">
                  <wp:wrapPolygon edited="0">
                    <wp:start x="-69" y="-151"/>
                    <wp:lineTo x="-69" y="21804"/>
                    <wp:lineTo x="21672" y="21804"/>
                    <wp:lineTo x="21672" y="-151"/>
                    <wp:lineTo x="-69" y="-151"/>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811655"/>
                        </a:xfrm>
                        <a:prstGeom prst="rect">
                          <a:avLst/>
                        </a:prstGeom>
                        <a:solidFill>
                          <a:srgbClr val="FFFFFF"/>
                        </a:solidFill>
                        <a:ln w="38100" cmpd="dbl">
                          <a:solidFill>
                            <a:srgbClr val="000000"/>
                          </a:solidFill>
                          <a:miter lim="800000"/>
                          <a:headEnd/>
                          <a:tailEnd/>
                        </a:ln>
                        <a:effectLst/>
                        <a:extLs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9" w:history="1">
                              <w:r w:rsidRPr="005D503A">
                                <w:rPr>
                                  <w:rStyle w:val="Hyperlink"/>
                                  <w:rFonts w:asciiTheme="minorHAnsi" w:hAnsiTheme="minorHAnsi" w:cs="Arial"/>
                                  <w:color w:val="auto"/>
                                  <w:szCs w:val="22"/>
                                  <w:u w:val="none"/>
                                </w:rPr>
                                <w:t>staustins_rc@btinternet.com</w:t>
                              </w:r>
                            </w:hyperlink>
                          </w:p>
                          <w:p w14:paraId="1759DD60" w14:textId="128B5D6A"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w:t>
                            </w:r>
                            <w:proofErr w:type="spellStart"/>
                            <w:r w:rsidR="00E27E5A"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0"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499DA0" id="_x0000_t202" coordsize="21600,21600" o:spt="202" path="m,l,21600r21600,l21600,xe">
                <v:stroke joinstyle="miter"/>
                <v:path gradientshapeok="t" o:connecttype="rect"/>
              </v:shapetype>
              <v:shape id="Text Box 8" o:spid="_x0000_s1026" type="#_x0000_t202" style="position:absolute;margin-left:54.95pt;margin-top:2pt;width:312.95pt;height:142.6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" strokeweight="3pt">
                <v:stroke linestyle="thinThin"/>
                <v:textbo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1" w:history="1">
                        <w:r w:rsidRPr="005D503A">
                          <w:rPr>
                            <w:rStyle w:val="Hyperlink"/>
                            <w:rFonts w:asciiTheme="minorHAnsi" w:hAnsiTheme="minorHAnsi" w:cs="Arial"/>
                            <w:color w:val="auto"/>
                            <w:szCs w:val="22"/>
                            <w:u w:val="none"/>
                          </w:rPr>
                          <w:t>staustins_rc@btinternet.com</w:t>
                        </w:r>
                      </w:hyperlink>
                    </w:p>
                    <w:p w14:paraId="1759DD60" w14:textId="128B5D6A"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w:t>
                      </w:r>
                      <w:proofErr w:type="spellStart"/>
                      <w:r w:rsidR="00E27E5A"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2"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v:textbox>
                <w10:wrap type="through"/>
              </v:shape>
            </w:pict>
          </mc:Fallback>
        </mc:AlternateContent>
      </w:r>
      <w:r w:rsidR="00186C4C">
        <w:rPr>
          <w:rFonts w:ascii="Footlight MT Light" w:hAnsi="Footlight MT Light"/>
          <w:noProof/>
          <w:color w:val="FF0000"/>
          <w:lang w:val="en-US"/>
        </w:rPr>
        <w:drawing>
          <wp:anchor distT="0" distB="0" distL="114300" distR="114300" simplePos="0" relativeHeight="251590144" behindDoc="0" locked="0" layoutInCell="1" allowOverlap="1" wp14:anchorId="03756E53" wp14:editId="4168A4E6">
            <wp:simplePos x="0" y="0"/>
            <wp:positionH relativeFrom="column">
              <wp:posOffset>4844377</wp:posOffset>
            </wp:positionH>
            <wp:positionV relativeFrom="paragraph">
              <wp:posOffset>114300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13"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CB3D775" w14:textId="5B83D296" w:rsidR="00DC1664" w:rsidRPr="005C048C" w:rsidRDefault="00574C16" w:rsidP="000F5D4A">
      <w:pPr>
        <w:tabs>
          <w:tab w:val="left" w:pos="142"/>
          <w:tab w:val="left" w:pos="993"/>
          <w:tab w:val="left" w:pos="1560"/>
          <w:tab w:val="left" w:pos="1701"/>
        </w:tabs>
        <w:ind w:right="-2790"/>
        <w:rPr>
          <w:rFonts w:ascii="Footlight MT Light" w:hAnsi="Footlight MT Light"/>
          <w:noProof/>
          <w:color w:val="FF0000"/>
        </w:rPr>
      </w:pPr>
      <w:r>
        <w:rPr>
          <w:noProof/>
          <w:lang w:val="en-US"/>
        </w:rPr>
        <mc:AlternateContent>
          <mc:Choice Requires="wps">
            <w:drawing>
              <wp:anchor distT="0" distB="0" distL="114300" distR="114300" simplePos="0" relativeHeight="251651584" behindDoc="0" locked="0" layoutInCell="1" allowOverlap="1" wp14:anchorId="72953299" wp14:editId="590CD3D7">
                <wp:simplePos x="0" y="0"/>
                <wp:positionH relativeFrom="column">
                  <wp:posOffset>-786977</wp:posOffset>
                </wp:positionH>
                <wp:positionV relativeFrom="paragraph">
                  <wp:posOffset>192616</wp:posOffset>
                </wp:positionV>
                <wp:extent cx="6942244" cy="8056033"/>
                <wp:effectExtent l="12700" t="12700" r="17780" b="8890"/>
                <wp:wrapNone/>
                <wp:docPr id="21" name="Text Box 21"/>
                <wp:cNvGraphicFramePr/>
                <a:graphic xmlns:a="http://schemas.openxmlformats.org/drawingml/2006/main">
                  <a:graphicData uri="http://schemas.microsoft.com/office/word/2010/wordprocessingShape">
                    <wps:wsp>
                      <wps:cNvSpPr txBox="1"/>
                      <wps:spPr>
                        <a:xfrm>
                          <a:off x="0" y="0"/>
                          <a:ext cx="6942244" cy="8056033"/>
                        </a:xfrm>
                        <a:prstGeom prst="rect">
                          <a:avLst/>
                        </a:prstGeom>
                        <a:ln w="25400"/>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1194"/>
                              <w:gridCol w:w="1657"/>
                              <w:gridCol w:w="1276"/>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14077E75" w:rsidR="00E27E5A" w:rsidRPr="00A12506" w:rsidRDefault="00EC27BF" w:rsidP="00D55C77">
                                  <w:pPr>
                                    <w:tabs>
                                      <w:tab w:val="left" w:pos="4253"/>
                                    </w:tabs>
                                    <w:jc w:val="center"/>
                                    <w:rPr>
                                      <w:rFonts w:asciiTheme="minorHAnsi" w:hAnsiTheme="minorHAnsi" w:cstheme="minorHAnsi"/>
                                      <w:b/>
                                      <w:bCs/>
                                      <w:sz w:val="22"/>
                                      <w:szCs w:val="20"/>
                                    </w:rPr>
                                  </w:pPr>
                                  <w:r>
                                    <w:rPr>
                                      <w:rFonts w:asciiTheme="minorHAnsi" w:hAnsiTheme="minorHAnsi" w:cstheme="minorHAnsi"/>
                                      <w:b/>
                                      <w:bCs/>
                                      <w:sz w:val="22"/>
                                      <w:szCs w:val="20"/>
                                    </w:rPr>
                                    <w:t>1</w:t>
                                  </w:r>
                                  <w:r w:rsidR="008D5BC0">
                                    <w:rPr>
                                      <w:rFonts w:asciiTheme="minorHAnsi" w:hAnsiTheme="minorHAnsi" w:cstheme="minorHAnsi"/>
                                      <w:b/>
                                      <w:bCs/>
                                      <w:sz w:val="22"/>
                                      <w:szCs w:val="20"/>
                                    </w:rPr>
                                    <w:t>9</w:t>
                                  </w:r>
                                  <w:r w:rsidRPr="00EC27BF">
                                    <w:rPr>
                                      <w:rFonts w:asciiTheme="minorHAnsi" w:hAnsiTheme="minorHAnsi" w:cstheme="minorHAnsi"/>
                                      <w:b/>
                                      <w:bCs/>
                                      <w:sz w:val="22"/>
                                      <w:szCs w:val="20"/>
                                      <w:vertAlign w:val="superscript"/>
                                    </w:rPr>
                                    <w:t>th</w:t>
                                  </w:r>
                                  <w:r>
                                    <w:rPr>
                                      <w:rFonts w:asciiTheme="minorHAnsi" w:hAnsiTheme="minorHAnsi" w:cstheme="minorHAnsi"/>
                                      <w:b/>
                                      <w:bCs/>
                                      <w:sz w:val="22"/>
                                      <w:szCs w:val="20"/>
                                    </w:rPr>
                                    <w:t xml:space="preserve"> </w:t>
                                  </w:r>
                                  <w:r w:rsidR="00574C16">
                                    <w:rPr>
                                      <w:rFonts w:asciiTheme="minorHAnsi" w:hAnsiTheme="minorHAnsi" w:cstheme="minorHAnsi"/>
                                      <w:b/>
                                      <w:bCs/>
                                      <w:sz w:val="22"/>
                                      <w:szCs w:val="20"/>
                                    </w:rPr>
                                    <w:t>April</w:t>
                                  </w:r>
                                  <w:r w:rsidR="00A12506" w:rsidRPr="00A12506">
                                    <w:rPr>
                                      <w:rFonts w:asciiTheme="minorHAnsi" w:hAnsiTheme="minorHAnsi" w:cstheme="minorHAnsi"/>
                                      <w:b/>
                                      <w:bCs/>
                                      <w:sz w:val="22"/>
                                      <w:szCs w:val="20"/>
                                    </w:rPr>
                                    <w:t xml:space="preserve"> 2020</w:t>
                                  </w:r>
                                </w:p>
                                <w:p w14:paraId="3A71F9D3" w14:textId="4D6E2F1A"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04040D34"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w:t>
                                  </w:r>
                                  <w:r w:rsidR="002660D1">
                                    <w:rPr>
                                      <w:rFonts w:asciiTheme="minorHAnsi" w:hAnsiTheme="minorHAnsi" w:cstheme="minorHAnsi"/>
                                      <w:szCs w:val="28"/>
                                    </w:rPr>
                                    <w:t xml:space="preserve"> </w:t>
                                  </w:r>
                                  <w:r w:rsidRPr="006D39A5">
                                    <w:rPr>
                                      <w:rFonts w:asciiTheme="minorHAnsi" w:hAnsiTheme="minorHAnsi" w:cstheme="minorHAnsi"/>
                                      <w:szCs w:val="28"/>
                                    </w:rPr>
                                    <w:t xml:space="preserve">  Mass Book: P</w:t>
                                  </w:r>
                                  <w:r w:rsidR="00EB2B1A">
                                    <w:rPr>
                                      <w:rFonts w:asciiTheme="minorHAnsi" w:hAnsiTheme="minorHAnsi" w:cstheme="minorHAnsi"/>
                                      <w:szCs w:val="28"/>
                                    </w:rPr>
                                    <w:t>age</w:t>
                                  </w:r>
                                  <w:r w:rsidR="004B45F5">
                                    <w:rPr>
                                      <w:rFonts w:asciiTheme="minorHAnsi" w:hAnsiTheme="minorHAnsi" w:cstheme="minorHAnsi"/>
                                      <w:szCs w:val="28"/>
                                    </w:rPr>
                                    <w:t xml:space="preserve"> 25</w:t>
                                  </w:r>
                                  <w:r w:rsidR="00D70087">
                                    <w:rPr>
                                      <w:rFonts w:asciiTheme="minorHAnsi" w:hAnsiTheme="minorHAnsi" w:cstheme="minorHAnsi"/>
                                      <w:szCs w:val="28"/>
                                    </w:rPr>
                                    <w:t>5</w:t>
                                  </w:r>
                                  <w:r>
                                    <w:rPr>
                                      <w:rFonts w:asciiTheme="minorHAnsi" w:hAnsiTheme="minorHAnsi" w:cstheme="minorHAnsi"/>
                                      <w:szCs w:val="28"/>
                                    </w:rPr>
                                    <w:t xml:space="preserve">| Sunday Cycle: Year </w:t>
                                  </w:r>
                                  <w:r w:rsidR="0091754C">
                                    <w:rPr>
                                      <w:rFonts w:asciiTheme="minorHAnsi" w:hAnsiTheme="minorHAnsi" w:cstheme="minorHAnsi"/>
                                      <w:szCs w:val="28"/>
                                    </w:rPr>
                                    <w:t>A</w:t>
                                  </w:r>
                                </w:p>
                                <w:p w14:paraId="14647A17" w14:textId="52899405"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sidR="00CD50BD">
                                    <w:rPr>
                                      <w:rFonts w:asciiTheme="minorHAnsi" w:hAnsiTheme="minorHAnsi" w:cstheme="minorHAnsi"/>
                                      <w:szCs w:val="28"/>
                                    </w:rPr>
                                    <w:t xml:space="preserve">     </w:t>
                                  </w:r>
                                  <w:r>
                                    <w:rPr>
                                      <w:rFonts w:asciiTheme="minorHAnsi" w:hAnsiTheme="minorHAnsi" w:cstheme="minorHAnsi"/>
                                      <w:szCs w:val="28"/>
                                    </w:rPr>
                                    <w:t>Psalter: Week</w:t>
                                  </w:r>
                                  <w:r w:rsidR="00CD50BD">
                                    <w:rPr>
                                      <w:rFonts w:asciiTheme="minorHAnsi" w:hAnsiTheme="minorHAnsi" w:cstheme="minorHAnsi"/>
                                      <w:szCs w:val="28"/>
                                    </w:rPr>
                                    <w:t xml:space="preserve"> </w:t>
                                  </w:r>
                                  <w:r w:rsidR="00D70087">
                                    <w:rPr>
                                      <w:rFonts w:asciiTheme="minorHAnsi" w:hAnsiTheme="minorHAnsi" w:cstheme="minorHAnsi"/>
                                      <w:szCs w:val="28"/>
                                    </w:rPr>
                                    <w:t>2</w:t>
                                  </w:r>
                                  <w:r w:rsidR="004B3819">
                                    <w:rPr>
                                      <w:rFonts w:asciiTheme="minorHAnsi" w:hAnsiTheme="minorHAnsi" w:cstheme="minorHAnsi"/>
                                      <w:szCs w:val="28"/>
                                    </w:rPr>
                                    <w:t xml:space="preserve">| </w:t>
                                  </w:r>
                                  <w:r w:rsidR="00E27E5A">
                                    <w:rPr>
                                      <w:rFonts w:asciiTheme="minorHAnsi" w:hAnsiTheme="minorHAnsi" w:cstheme="minorHAnsi"/>
                                      <w:szCs w:val="28"/>
                                    </w:rPr>
                                    <w:t xml:space="preserve">Weekday Cycle: Year </w:t>
                                  </w:r>
                                  <w:r w:rsidR="0091754C">
                                    <w:rPr>
                                      <w:rFonts w:asciiTheme="minorHAnsi" w:hAnsiTheme="minorHAnsi" w:cstheme="minorHAnsi"/>
                                      <w:szCs w:val="28"/>
                                    </w:rPr>
                                    <w:t>2</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7B86E712" w:rsidR="00E27E5A" w:rsidRPr="00434819" w:rsidRDefault="008D5BC0" w:rsidP="007D420B">
                                  <w:pPr>
                                    <w:tabs>
                                      <w:tab w:val="left" w:pos="4253"/>
                                    </w:tabs>
                                    <w:jc w:val="center"/>
                                    <w:rPr>
                                      <w:rFonts w:asciiTheme="minorHAnsi" w:hAnsiTheme="minorHAnsi" w:cstheme="minorHAnsi"/>
                                      <w:b/>
                                      <w:i/>
                                      <w:szCs w:val="20"/>
                                    </w:rPr>
                                  </w:pPr>
                                  <w:r>
                                    <w:rPr>
                                      <w:rFonts w:asciiTheme="minorHAnsi" w:hAnsiTheme="minorHAnsi" w:cstheme="minorHAnsi"/>
                                      <w:b/>
                                      <w:i/>
                                      <w:sz w:val="22"/>
                                      <w:szCs w:val="20"/>
                                    </w:rPr>
                                    <w:t xml:space="preserve">Second </w:t>
                                  </w:r>
                                  <w:r w:rsidR="000A36DD">
                                    <w:rPr>
                                      <w:rFonts w:asciiTheme="minorHAnsi" w:hAnsiTheme="minorHAnsi" w:cstheme="minorHAnsi"/>
                                      <w:b/>
                                      <w:i/>
                                      <w:sz w:val="22"/>
                                      <w:szCs w:val="20"/>
                                    </w:rPr>
                                    <w:t>Sunday</w:t>
                                  </w:r>
                                  <w:r>
                                    <w:rPr>
                                      <w:rFonts w:asciiTheme="minorHAnsi" w:hAnsiTheme="minorHAnsi" w:cstheme="minorHAnsi"/>
                                      <w:b/>
                                      <w:i/>
                                      <w:sz w:val="22"/>
                                      <w:szCs w:val="20"/>
                                    </w:rPr>
                                    <w:t xml:space="preserve"> of Easter</w:t>
                                  </w:r>
                                  <w:r w:rsidR="000A36DD">
                                    <w:rPr>
                                      <w:rFonts w:asciiTheme="minorHAnsi" w:hAnsiTheme="minorHAnsi" w:cstheme="minorHAnsi"/>
                                      <w:b/>
                                      <w:i/>
                                      <w:sz w:val="22"/>
                                      <w:szCs w:val="20"/>
                                    </w:rPr>
                                    <w:t xml:space="preserve"> </w:t>
                                  </w:r>
                                </w:p>
                              </w:tc>
                            </w:tr>
                            <w:tr w:rsidR="00E27E5A" w:rsidRPr="006D39A5" w14:paraId="03DB71A9" w14:textId="77777777" w:rsidTr="00726557">
                              <w:trPr>
                                <w:trHeight w:val="282"/>
                              </w:trPr>
                              <w:tc>
                                <w:tcPr>
                                  <w:tcW w:w="1194" w:type="dxa"/>
                                  <w:tcBorders>
                                    <w:top w:val="nil"/>
                                    <w:left w:val="single" w:sz="4" w:space="0" w:color="auto"/>
                                    <w:bottom w:val="nil"/>
                                    <w:right w:val="nil"/>
                                  </w:tcBorders>
                                </w:tcPr>
                                <w:p w14:paraId="2F030DC2" w14:textId="366A554F" w:rsidR="00E27E5A" w:rsidRPr="006D39A5" w:rsidRDefault="00E27E5A" w:rsidP="00C42C04">
                                  <w:pPr>
                                    <w:tabs>
                                      <w:tab w:val="left" w:pos="4253"/>
                                    </w:tabs>
                                    <w:rPr>
                                      <w:rFonts w:asciiTheme="minorHAnsi" w:hAnsiTheme="minorHAnsi" w:cstheme="minorHAnsi"/>
                                      <w:szCs w:val="20"/>
                                    </w:rPr>
                                  </w:pPr>
                                </w:p>
                              </w:tc>
                              <w:tc>
                                <w:tcPr>
                                  <w:tcW w:w="1657" w:type="dxa"/>
                                  <w:tcBorders>
                                    <w:top w:val="nil"/>
                                    <w:left w:val="nil"/>
                                    <w:bottom w:val="nil"/>
                                    <w:right w:val="nil"/>
                                  </w:tcBorders>
                                </w:tcPr>
                                <w:p w14:paraId="0AFE9848" w14:textId="1273D115" w:rsidR="00E27E5A" w:rsidRPr="006D39A5" w:rsidRDefault="00E27E5A" w:rsidP="00C42C04">
                                  <w:pPr>
                                    <w:tabs>
                                      <w:tab w:val="left" w:pos="4253"/>
                                    </w:tabs>
                                    <w:rPr>
                                      <w:rFonts w:asciiTheme="minorHAnsi" w:hAnsiTheme="minorHAnsi" w:cstheme="minorHAnsi"/>
                                      <w:szCs w:val="20"/>
                                    </w:rPr>
                                  </w:pPr>
                                </w:p>
                              </w:tc>
                              <w:tc>
                                <w:tcPr>
                                  <w:tcW w:w="3402" w:type="dxa"/>
                                  <w:gridSpan w:val="2"/>
                                  <w:tcBorders>
                                    <w:top w:val="nil"/>
                                    <w:left w:val="nil"/>
                                    <w:bottom w:val="nil"/>
                                    <w:right w:val="single" w:sz="4" w:space="0" w:color="auto"/>
                                  </w:tcBorders>
                                </w:tcPr>
                                <w:p w14:paraId="6D702F82" w14:textId="768975A9"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p>
                              </w:tc>
                            </w:tr>
                            <w:tr w:rsidR="00AC6449" w:rsidRPr="006D39A5" w14:paraId="3BCE8953" w14:textId="77777777" w:rsidTr="00CD50BD">
                              <w:trPr>
                                <w:trHeight w:val="238"/>
                              </w:trPr>
                              <w:tc>
                                <w:tcPr>
                                  <w:tcW w:w="1194" w:type="dxa"/>
                                  <w:tcBorders>
                                    <w:top w:val="nil"/>
                                    <w:left w:val="single" w:sz="4" w:space="0" w:color="auto"/>
                                    <w:bottom w:val="nil"/>
                                    <w:right w:val="nil"/>
                                  </w:tcBorders>
                                </w:tcPr>
                                <w:p w14:paraId="6B2A942A" w14:textId="53DD4EC5" w:rsidR="00AC6449" w:rsidRPr="006D39A5" w:rsidRDefault="00AC6449" w:rsidP="00AC6449">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0028C06A" w:rsidR="00AC6449" w:rsidRPr="006D39A5" w:rsidRDefault="00AC6449" w:rsidP="00AC6449">
                                  <w:pPr>
                                    <w:tabs>
                                      <w:tab w:val="left" w:pos="4253"/>
                                    </w:tabs>
                                    <w:rPr>
                                      <w:rFonts w:asciiTheme="minorHAnsi" w:hAnsiTheme="minorHAnsi" w:cstheme="minorHAnsi"/>
                                      <w:szCs w:val="20"/>
                                    </w:rPr>
                                  </w:pPr>
                                </w:p>
                              </w:tc>
                              <w:tc>
                                <w:tcPr>
                                  <w:tcW w:w="1276" w:type="dxa"/>
                                  <w:tcBorders>
                                    <w:top w:val="nil"/>
                                    <w:left w:val="nil"/>
                                    <w:bottom w:val="nil"/>
                                    <w:right w:val="nil"/>
                                  </w:tcBorders>
                                </w:tcPr>
                                <w:p w14:paraId="129E5C4D" w14:textId="6C3F4E4A" w:rsidR="00AC6449" w:rsidRPr="00AE34C7" w:rsidRDefault="00AC6449" w:rsidP="00AC6449">
                                  <w:pPr>
                                    <w:tabs>
                                      <w:tab w:val="left" w:pos="4253"/>
                                    </w:tabs>
                                    <w:rPr>
                                      <w:rFonts w:asciiTheme="minorHAnsi" w:hAnsiTheme="minorHAnsi" w:cstheme="minorHAnsi"/>
                                      <w:szCs w:val="20"/>
                                    </w:rPr>
                                  </w:pPr>
                                  <w:r>
                                    <w:rPr>
                                      <w:rFonts w:asciiTheme="minorHAnsi" w:hAnsiTheme="minorHAnsi" w:cstheme="minorHAnsi"/>
                                      <w:szCs w:val="20"/>
                                    </w:rPr>
                                    <w:t xml:space="preserve"> </w:t>
                                  </w:r>
                                </w:p>
                              </w:tc>
                              <w:tc>
                                <w:tcPr>
                                  <w:tcW w:w="2126" w:type="dxa"/>
                                  <w:tcBorders>
                                    <w:top w:val="nil"/>
                                    <w:left w:val="nil"/>
                                    <w:bottom w:val="nil"/>
                                    <w:right w:val="single" w:sz="4" w:space="0" w:color="auto"/>
                                  </w:tcBorders>
                                </w:tcPr>
                                <w:p w14:paraId="6047C146" w14:textId="47CE2342" w:rsidR="00AC6449" w:rsidRPr="00CD50BD" w:rsidRDefault="00AC6449" w:rsidP="00AC6449">
                                  <w:pPr>
                                    <w:tabs>
                                      <w:tab w:val="left" w:pos="4253"/>
                                    </w:tabs>
                                    <w:rPr>
                                      <w:rFonts w:asciiTheme="minorHAnsi" w:hAnsiTheme="minorHAnsi" w:cs="Arial"/>
                                      <w:szCs w:val="20"/>
                                    </w:rPr>
                                  </w:pPr>
                                </w:p>
                              </w:tc>
                            </w:tr>
                            <w:tr w:rsidR="00AC6449" w:rsidRPr="006D39A5" w14:paraId="3A569D22" w14:textId="52A10C1B" w:rsidTr="00B6165E">
                              <w:tc>
                                <w:tcPr>
                                  <w:tcW w:w="1194" w:type="dxa"/>
                                  <w:tcBorders>
                                    <w:top w:val="nil"/>
                                    <w:left w:val="single" w:sz="4" w:space="0" w:color="auto"/>
                                    <w:bottom w:val="nil"/>
                                    <w:right w:val="nil"/>
                                  </w:tcBorders>
                                </w:tcPr>
                                <w:p w14:paraId="0BBE803D" w14:textId="33590039" w:rsidR="00AC6449" w:rsidRPr="006D39A5"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AC6449" w:rsidRPr="006D39A5"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2EB3B44E" w:rsidR="00AC6449" w:rsidRPr="006D39A5" w:rsidRDefault="00AC6449" w:rsidP="00AC6449">
                                  <w:pPr>
                                    <w:tabs>
                                      <w:tab w:val="left" w:pos="4253"/>
                                    </w:tabs>
                                    <w:rPr>
                                      <w:rFonts w:asciiTheme="minorHAnsi" w:hAnsiTheme="minorHAnsi" w:cstheme="minorHAnsi"/>
                                      <w:szCs w:val="20"/>
                                    </w:rPr>
                                  </w:pPr>
                                </w:p>
                              </w:tc>
                              <w:tc>
                                <w:tcPr>
                                  <w:tcW w:w="2126" w:type="dxa"/>
                                  <w:tcBorders>
                                    <w:top w:val="nil"/>
                                    <w:left w:val="nil"/>
                                    <w:bottom w:val="nil"/>
                                    <w:right w:val="single" w:sz="4" w:space="0" w:color="auto"/>
                                  </w:tcBorders>
                                </w:tcPr>
                                <w:p w14:paraId="36D23C0D" w14:textId="0E408CE2" w:rsidR="00AC6449" w:rsidRPr="007B2C08" w:rsidRDefault="008D5BC0" w:rsidP="00AC6449">
                                  <w:pPr>
                                    <w:tabs>
                                      <w:tab w:val="left" w:pos="4253"/>
                                    </w:tabs>
                                    <w:rPr>
                                      <w:rFonts w:asciiTheme="minorHAnsi" w:hAnsiTheme="minorHAnsi" w:cstheme="minorHAnsi"/>
                                      <w:sz w:val="18"/>
                                      <w:szCs w:val="18"/>
                                    </w:rPr>
                                  </w:pPr>
                                  <w:r>
                                    <w:rPr>
                                      <w:rFonts w:asciiTheme="minorHAnsi" w:hAnsiTheme="minorHAnsi" w:cs="Arial"/>
                                      <w:szCs w:val="20"/>
                                    </w:rPr>
                                    <w:t xml:space="preserve">Kath </w:t>
                                  </w:r>
                                  <w:proofErr w:type="spellStart"/>
                                  <w:r>
                                    <w:rPr>
                                      <w:rFonts w:asciiTheme="minorHAnsi" w:hAnsiTheme="minorHAnsi" w:cs="Arial"/>
                                      <w:szCs w:val="20"/>
                                    </w:rPr>
                                    <w:t>Warde</w:t>
                                  </w:r>
                                  <w:proofErr w:type="spellEnd"/>
                                </w:p>
                              </w:tc>
                            </w:tr>
                            <w:tr w:rsidR="00AC6449" w:rsidRPr="006D39A5" w14:paraId="326CEB2E" w14:textId="77777777" w:rsidTr="00E50520">
                              <w:trPr>
                                <w:trHeight w:val="215"/>
                              </w:trPr>
                              <w:tc>
                                <w:tcPr>
                                  <w:tcW w:w="1194" w:type="dxa"/>
                                  <w:tcBorders>
                                    <w:top w:val="nil"/>
                                    <w:left w:val="single" w:sz="4" w:space="0" w:color="auto"/>
                                    <w:bottom w:val="single" w:sz="4" w:space="0" w:color="auto"/>
                                    <w:right w:val="nil"/>
                                  </w:tcBorders>
                                </w:tcPr>
                                <w:p w14:paraId="45B2BE9C" w14:textId="35949AE6" w:rsidR="00AC6449" w:rsidRPr="006D39A5" w:rsidRDefault="00AC6449" w:rsidP="00AC6449">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AC6449" w:rsidRPr="006D39A5"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F18DF6A" w:rsidR="00AC6449" w:rsidRPr="006D39A5" w:rsidRDefault="00AC6449" w:rsidP="00AC6449">
                                  <w:pPr>
                                    <w:tabs>
                                      <w:tab w:val="left" w:pos="4253"/>
                                    </w:tabs>
                                    <w:rPr>
                                      <w:rFonts w:asciiTheme="minorHAnsi" w:hAnsiTheme="minorHAnsi" w:cstheme="minorHAnsi"/>
                                      <w:szCs w:val="20"/>
                                    </w:rPr>
                                  </w:pPr>
                                  <w:r>
                                    <w:rPr>
                                      <w:rFonts w:asciiTheme="minorHAnsi" w:hAnsiTheme="minorHAnsi" w:cstheme="minorHAnsi"/>
                                      <w:szCs w:val="20"/>
                                    </w:rPr>
                                    <w:t xml:space="preserve">  </w:t>
                                  </w:r>
                                </w:p>
                              </w:tc>
                              <w:tc>
                                <w:tcPr>
                                  <w:tcW w:w="2126" w:type="dxa"/>
                                  <w:tcBorders>
                                    <w:top w:val="nil"/>
                                    <w:left w:val="nil"/>
                                    <w:bottom w:val="single" w:sz="4" w:space="0" w:color="auto"/>
                                    <w:right w:val="single" w:sz="4" w:space="0" w:color="auto"/>
                                  </w:tcBorders>
                                </w:tcPr>
                                <w:p w14:paraId="54982816" w14:textId="77777777" w:rsidR="008D5BC0" w:rsidRPr="001E1597" w:rsidRDefault="008D5BC0" w:rsidP="008D5BC0">
                                  <w:pPr>
                                    <w:tabs>
                                      <w:tab w:val="left" w:pos="4253"/>
                                    </w:tabs>
                                    <w:rPr>
                                      <w:rFonts w:asciiTheme="minorHAnsi" w:hAnsiTheme="minorHAnsi" w:cs="Arial"/>
                                      <w:sz w:val="21"/>
                                      <w:szCs w:val="21"/>
                                    </w:rPr>
                                  </w:pPr>
                                  <w:r w:rsidRPr="001E1597">
                                    <w:rPr>
                                      <w:rFonts w:asciiTheme="minorHAnsi" w:hAnsiTheme="minorHAnsi" w:cs="Arial"/>
                                      <w:sz w:val="21"/>
                                      <w:szCs w:val="21"/>
                                    </w:rPr>
                                    <w:t>People of the Parish</w:t>
                                  </w:r>
                                </w:p>
                                <w:p w14:paraId="6D92C3C2" w14:textId="55804C10" w:rsidR="00AC6449" w:rsidRPr="00EC1585" w:rsidRDefault="00AC6449" w:rsidP="00AC6449">
                                  <w:pPr>
                                    <w:tabs>
                                      <w:tab w:val="left" w:pos="4253"/>
                                    </w:tabs>
                                    <w:rPr>
                                      <w:rFonts w:asciiTheme="minorHAnsi" w:hAnsiTheme="minorHAnsi" w:cstheme="minorHAnsi"/>
                                      <w:sz w:val="18"/>
                                      <w:szCs w:val="18"/>
                                    </w:rPr>
                                  </w:pPr>
                                </w:p>
                              </w:tc>
                            </w:tr>
                            <w:tr w:rsidR="00AC6449" w:rsidRPr="006D39A5" w14:paraId="2770E3CA" w14:textId="77777777" w:rsidTr="00C02E2B">
                              <w:trPr>
                                <w:trHeight w:val="454"/>
                              </w:trPr>
                              <w:tc>
                                <w:tcPr>
                                  <w:tcW w:w="1194" w:type="dxa"/>
                                  <w:tcBorders>
                                    <w:top w:val="single" w:sz="4" w:space="0" w:color="auto"/>
                                    <w:left w:val="single" w:sz="4" w:space="0" w:color="auto"/>
                                    <w:bottom w:val="nil"/>
                                    <w:right w:val="nil"/>
                                  </w:tcBorders>
                                </w:tcPr>
                                <w:p w14:paraId="01CF5343" w14:textId="77777777" w:rsidR="00AC6449" w:rsidRDefault="00AC6449" w:rsidP="00AC6449">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0CFCED96" w14:textId="497CD263" w:rsidR="00AC6449" w:rsidRPr="00CB569C" w:rsidRDefault="00EC27BF" w:rsidP="00AC6449">
                                  <w:pPr>
                                    <w:tabs>
                                      <w:tab w:val="left" w:pos="4253"/>
                                    </w:tabs>
                                    <w:rPr>
                                      <w:rFonts w:asciiTheme="minorHAnsi" w:hAnsiTheme="minorHAnsi" w:cstheme="minorHAnsi"/>
                                      <w:b/>
                                      <w:bCs/>
                                      <w:i/>
                                      <w:iCs/>
                                      <w:sz w:val="13"/>
                                      <w:szCs w:val="10"/>
                                    </w:rPr>
                                  </w:pPr>
                                  <w:r>
                                    <w:rPr>
                                      <w:rFonts w:asciiTheme="minorHAnsi" w:hAnsiTheme="minorHAnsi" w:cstheme="minorHAnsi"/>
                                      <w:b/>
                                      <w:bCs/>
                                      <w:i/>
                                      <w:iCs/>
                                      <w:sz w:val="13"/>
                                      <w:szCs w:val="13"/>
                                    </w:rPr>
                                    <w:t xml:space="preserve">Easter </w:t>
                                  </w:r>
                                  <w:r w:rsidR="008D5BC0">
                                    <w:rPr>
                                      <w:rFonts w:asciiTheme="minorHAnsi" w:hAnsiTheme="minorHAnsi" w:cstheme="minorHAnsi"/>
                                      <w:b/>
                                      <w:bCs/>
                                      <w:i/>
                                      <w:iCs/>
                                      <w:sz w:val="13"/>
                                      <w:szCs w:val="13"/>
                                    </w:rPr>
                                    <w:t>Feria</w:t>
                                  </w:r>
                                </w:p>
                              </w:tc>
                              <w:tc>
                                <w:tcPr>
                                  <w:tcW w:w="1657" w:type="dxa"/>
                                  <w:tcBorders>
                                    <w:top w:val="single" w:sz="4" w:space="0" w:color="auto"/>
                                    <w:left w:val="nil"/>
                                    <w:bottom w:val="nil"/>
                                    <w:right w:val="nil"/>
                                  </w:tcBorders>
                                </w:tcPr>
                                <w:p w14:paraId="728C4EDD" w14:textId="3DFC227D" w:rsidR="00AC6449" w:rsidRPr="00AF472C" w:rsidRDefault="00AC6449" w:rsidP="00AC6449">
                                  <w:pPr>
                                    <w:tabs>
                                      <w:tab w:val="left" w:pos="4253"/>
                                    </w:tabs>
                                    <w:rPr>
                                      <w:rFonts w:asciiTheme="minorHAnsi" w:hAnsiTheme="minorHAnsi" w:cstheme="minorHAnsi"/>
                                      <w:szCs w:val="20"/>
                                    </w:rPr>
                                  </w:pPr>
                                  <w:r w:rsidRPr="00AF472C">
                                    <w:rPr>
                                      <w:rFonts w:asciiTheme="minorHAnsi" w:hAnsiTheme="minorHAnsi" w:cstheme="minorHAnsi"/>
                                      <w:szCs w:val="20"/>
                                    </w:rPr>
                                    <w:t>Mass</w:t>
                                  </w:r>
                                  <w:r w:rsidRPr="00AF472C">
                                    <w:rPr>
                                      <w:rFonts w:asciiTheme="minorHAnsi" w:hAnsiTheme="minorHAnsi" w:cstheme="minorHAnsi"/>
                                      <w:sz w:val="18"/>
                                      <w:szCs w:val="20"/>
                                    </w:rPr>
                                    <w:t xml:space="preserve"> </w:t>
                                  </w:r>
                                </w:p>
                              </w:tc>
                              <w:tc>
                                <w:tcPr>
                                  <w:tcW w:w="1276" w:type="dxa"/>
                                  <w:tcBorders>
                                    <w:top w:val="single" w:sz="4" w:space="0" w:color="auto"/>
                                    <w:left w:val="nil"/>
                                    <w:bottom w:val="nil"/>
                                    <w:right w:val="nil"/>
                                  </w:tcBorders>
                                </w:tcPr>
                                <w:p w14:paraId="0BBA66DB" w14:textId="383FBF7F" w:rsidR="00AC6449" w:rsidRPr="00AF472C" w:rsidRDefault="00AC6449" w:rsidP="00AC6449">
                                  <w:pPr>
                                    <w:tabs>
                                      <w:tab w:val="left" w:pos="4253"/>
                                    </w:tabs>
                                    <w:rPr>
                                      <w:rFonts w:asciiTheme="minorHAnsi" w:hAnsiTheme="minorHAnsi" w:cstheme="minorHAnsi"/>
                                      <w:szCs w:val="20"/>
                                    </w:rPr>
                                  </w:pPr>
                                </w:p>
                              </w:tc>
                              <w:tc>
                                <w:tcPr>
                                  <w:tcW w:w="2126" w:type="dxa"/>
                                  <w:tcBorders>
                                    <w:top w:val="single" w:sz="4" w:space="0" w:color="auto"/>
                                    <w:left w:val="nil"/>
                                    <w:bottom w:val="nil"/>
                                    <w:right w:val="single" w:sz="4" w:space="0" w:color="auto"/>
                                  </w:tcBorders>
                                </w:tcPr>
                                <w:p w14:paraId="7D2ED578" w14:textId="77777777" w:rsidR="00326649" w:rsidRDefault="00C53F87" w:rsidP="00AC6449">
                                  <w:pPr>
                                    <w:tabs>
                                      <w:tab w:val="left" w:pos="4253"/>
                                    </w:tabs>
                                    <w:rPr>
                                      <w:rFonts w:asciiTheme="minorHAnsi" w:hAnsiTheme="minorHAnsi" w:cstheme="minorHAnsi"/>
                                      <w:sz w:val="18"/>
                                      <w:szCs w:val="18"/>
                                    </w:rPr>
                                  </w:pPr>
                                  <w:r>
                                    <w:rPr>
                                      <w:rFonts w:asciiTheme="minorHAnsi" w:hAnsiTheme="minorHAnsi" w:cstheme="minorHAnsi"/>
                                      <w:sz w:val="18"/>
                                      <w:szCs w:val="18"/>
                                    </w:rPr>
                                    <w:t>Private Intention</w:t>
                                  </w:r>
                                </w:p>
                                <w:p w14:paraId="090888B3" w14:textId="3B48DD74" w:rsidR="009E268F" w:rsidRPr="00C91A5F" w:rsidRDefault="009E268F" w:rsidP="00AC6449">
                                  <w:pPr>
                                    <w:tabs>
                                      <w:tab w:val="left" w:pos="4253"/>
                                    </w:tabs>
                                    <w:rPr>
                                      <w:rFonts w:asciiTheme="minorHAnsi" w:hAnsiTheme="minorHAnsi" w:cstheme="minorHAnsi"/>
                                      <w:sz w:val="18"/>
                                      <w:szCs w:val="18"/>
                                    </w:rPr>
                                  </w:pPr>
                                  <w:r>
                                    <w:rPr>
                                      <w:rFonts w:asciiTheme="minorHAnsi" w:hAnsiTheme="minorHAnsi" w:cstheme="minorHAnsi"/>
                                      <w:sz w:val="18"/>
                                      <w:szCs w:val="18"/>
                                    </w:rPr>
                                    <w:t>Anthony Donnelly</w:t>
                                  </w:r>
                                </w:p>
                              </w:tc>
                            </w:tr>
                            <w:tr w:rsidR="00AC6449" w:rsidRPr="006D39A5" w14:paraId="75499A8E" w14:textId="77777777" w:rsidTr="00572EDD">
                              <w:trPr>
                                <w:trHeight w:val="590"/>
                              </w:trPr>
                              <w:tc>
                                <w:tcPr>
                                  <w:tcW w:w="1194" w:type="dxa"/>
                                  <w:tcBorders>
                                    <w:top w:val="single" w:sz="4" w:space="0" w:color="auto"/>
                                    <w:left w:val="single" w:sz="4" w:space="0" w:color="auto"/>
                                    <w:bottom w:val="nil"/>
                                    <w:right w:val="nil"/>
                                  </w:tcBorders>
                                </w:tcPr>
                                <w:p w14:paraId="01B38C5D" w14:textId="77777777" w:rsidR="00AC6449" w:rsidRPr="00F94D77" w:rsidRDefault="00AC6449" w:rsidP="00AC6449">
                                  <w:pPr>
                                    <w:tabs>
                                      <w:tab w:val="left" w:pos="4253"/>
                                    </w:tabs>
                                    <w:rPr>
                                      <w:rFonts w:asciiTheme="minorHAnsi" w:hAnsiTheme="minorHAnsi" w:cstheme="minorHAnsi"/>
                                      <w:sz w:val="11"/>
                                      <w:szCs w:val="11"/>
                                    </w:rPr>
                                  </w:pPr>
                                </w:p>
                                <w:p w14:paraId="24B1CC1D" w14:textId="420CD77C" w:rsidR="00AC6449"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1C038194" w14:textId="01565F1D" w:rsidR="00AC6449" w:rsidRPr="00AC2A60" w:rsidRDefault="00EC27BF" w:rsidP="00AC6449">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 xml:space="preserve">Easter </w:t>
                                  </w:r>
                                  <w:r w:rsidR="008D5BC0">
                                    <w:rPr>
                                      <w:rFonts w:asciiTheme="minorHAnsi" w:hAnsiTheme="minorHAnsi" w:cstheme="minorHAnsi"/>
                                      <w:b/>
                                      <w:bCs/>
                                      <w:i/>
                                      <w:iCs/>
                                      <w:sz w:val="13"/>
                                      <w:szCs w:val="13"/>
                                    </w:rPr>
                                    <w:t>Feria</w:t>
                                  </w:r>
                                </w:p>
                              </w:tc>
                              <w:tc>
                                <w:tcPr>
                                  <w:tcW w:w="1657" w:type="dxa"/>
                                  <w:tcBorders>
                                    <w:top w:val="single" w:sz="4" w:space="0" w:color="auto"/>
                                    <w:left w:val="nil"/>
                                    <w:bottom w:val="nil"/>
                                    <w:right w:val="nil"/>
                                  </w:tcBorders>
                                </w:tcPr>
                                <w:p w14:paraId="63DBEA46" w14:textId="77777777" w:rsidR="00AC6449" w:rsidRPr="00BD5DE5" w:rsidRDefault="00AC6449" w:rsidP="00AC6449">
                                  <w:pPr>
                                    <w:tabs>
                                      <w:tab w:val="left" w:pos="4253"/>
                                    </w:tabs>
                                    <w:rPr>
                                      <w:rFonts w:asciiTheme="minorHAnsi" w:hAnsiTheme="minorHAnsi" w:cstheme="minorHAnsi"/>
                                      <w:bCs/>
                                      <w:sz w:val="4"/>
                                      <w:szCs w:val="20"/>
                                    </w:rPr>
                                  </w:pPr>
                                </w:p>
                                <w:p w14:paraId="60D4CE6D" w14:textId="77777777" w:rsidR="00AC6449" w:rsidRPr="00BD5DE5" w:rsidRDefault="00AC6449" w:rsidP="00AC6449">
                                  <w:pPr>
                                    <w:tabs>
                                      <w:tab w:val="left" w:pos="4253"/>
                                    </w:tabs>
                                    <w:rPr>
                                      <w:rFonts w:asciiTheme="minorHAnsi" w:hAnsiTheme="minorHAnsi" w:cstheme="minorHAnsi"/>
                                      <w:bCs/>
                                      <w:sz w:val="4"/>
                                      <w:szCs w:val="20"/>
                                    </w:rPr>
                                  </w:pPr>
                                  <w:r w:rsidRPr="00BD5DE5">
                                    <w:rPr>
                                      <w:rFonts w:asciiTheme="minorHAnsi" w:hAnsiTheme="minorHAnsi" w:cstheme="minorHAnsi"/>
                                      <w:bCs/>
                                      <w:szCs w:val="20"/>
                                    </w:rPr>
                                    <w:t xml:space="preserve"> </w:t>
                                  </w:r>
                                </w:p>
                                <w:p w14:paraId="32198706" w14:textId="5F890EF5" w:rsidR="00AC6449" w:rsidRDefault="00AC6449" w:rsidP="00AC6449">
                                  <w:pPr>
                                    <w:tabs>
                                      <w:tab w:val="left" w:pos="4253"/>
                                    </w:tabs>
                                    <w:rPr>
                                      <w:rFonts w:asciiTheme="minorHAnsi" w:hAnsiTheme="minorHAnsi" w:cstheme="minorHAnsi"/>
                                      <w:bCs/>
                                      <w:szCs w:val="20"/>
                                    </w:rPr>
                                  </w:pPr>
                                  <w:r w:rsidRPr="00BD5DE5">
                                    <w:rPr>
                                      <w:rFonts w:asciiTheme="minorHAnsi" w:hAnsiTheme="minorHAnsi" w:cstheme="minorHAnsi"/>
                                      <w:bCs/>
                                      <w:szCs w:val="20"/>
                                    </w:rPr>
                                    <w:t xml:space="preserve"> Mass </w:t>
                                  </w:r>
                                </w:p>
                                <w:p w14:paraId="7A4189E1" w14:textId="00EC8DFB" w:rsidR="00AC6449" w:rsidRPr="00572EDD" w:rsidRDefault="00AC6449" w:rsidP="00AC6449">
                                  <w:pPr>
                                    <w:tabs>
                                      <w:tab w:val="left" w:pos="4253"/>
                                    </w:tabs>
                                    <w:rPr>
                                      <w:rFonts w:asciiTheme="minorHAnsi" w:hAnsiTheme="minorHAnsi" w:cstheme="minorHAnsi"/>
                                      <w:b/>
                                      <w:szCs w:val="20"/>
                                    </w:rPr>
                                  </w:pPr>
                                </w:p>
                              </w:tc>
                              <w:tc>
                                <w:tcPr>
                                  <w:tcW w:w="1276" w:type="dxa"/>
                                  <w:tcBorders>
                                    <w:top w:val="single" w:sz="4" w:space="0" w:color="auto"/>
                                    <w:left w:val="nil"/>
                                    <w:bottom w:val="nil"/>
                                    <w:right w:val="nil"/>
                                  </w:tcBorders>
                                </w:tcPr>
                                <w:p w14:paraId="7D971B90" w14:textId="77777777" w:rsidR="00AC6449" w:rsidRPr="004B3819" w:rsidRDefault="00AC6449" w:rsidP="00AC6449">
                                  <w:pPr>
                                    <w:tabs>
                                      <w:tab w:val="left" w:pos="4253"/>
                                    </w:tabs>
                                    <w:rPr>
                                      <w:rFonts w:asciiTheme="minorHAnsi" w:hAnsiTheme="minorHAnsi" w:cstheme="minorHAnsi"/>
                                      <w:b/>
                                      <w:sz w:val="8"/>
                                      <w:szCs w:val="20"/>
                                    </w:rPr>
                                  </w:pPr>
                                </w:p>
                                <w:p w14:paraId="3F537500" w14:textId="00A24AC0" w:rsidR="00AC6449" w:rsidRPr="003333EA" w:rsidRDefault="00AC6449" w:rsidP="00CB3917">
                                  <w:pPr>
                                    <w:tabs>
                                      <w:tab w:val="left" w:pos="4253"/>
                                    </w:tabs>
                                    <w:rPr>
                                      <w:rFonts w:asciiTheme="minorHAnsi" w:hAnsiTheme="minorHAnsi" w:cstheme="minorHAnsi"/>
                                      <w:b/>
                                      <w:sz w:val="18"/>
                                      <w:szCs w:val="20"/>
                                    </w:rPr>
                                  </w:pPr>
                                </w:p>
                              </w:tc>
                              <w:tc>
                                <w:tcPr>
                                  <w:tcW w:w="2126" w:type="dxa"/>
                                  <w:tcBorders>
                                    <w:top w:val="single" w:sz="4" w:space="0" w:color="auto"/>
                                    <w:left w:val="nil"/>
                                    <w:bottom w:val="nil"/>
                                    <w:right w:val="single" w:sz="4" w:space="0" w:color="auto"/>
                                  </w:tcBorders>
                                </w:tcPr>
                                <w:p w14:paraId="1A891857" w14:textId="77777777" w:rsidR="00AC6449" w:rsidRPr="0005291F" w:rsidRDefault="00AC6449" w:rsidP="00AC6449">
                                  <w:pPr>
                                    <w:tabs>
                                      <w:tab w:val="left" w:pos="4253"/>
                                    </w:tabs>
                                    <w:rPr>
                                      <w:rFonts w:asciiTheme="minorHAnsi" w:hAnsiTheme="minorHAnsi" w:cstheme="minorHAnsi"/>
                                      <w:bCs/>
                                      <w:sz w:val="11"/>
                                      <w:szCs w:val="11"/>
                                    </w:rPr>
                                  </w:pPr>
                                </w:p>
                                <w:p w14:paraId="2B26502D" w14:textId="77777777" w:rsidR="00326649" w:rsidRDefault="00C53F87" w:rsidP="008D5BC0">
                                  <w:pPr>
                                    <w:tabs>
                                      <w:tab w:val="left" w:pos="4253"/>
                                    </w:tabs>
                                    <w:rPr>
                                      <w:rFonts w:asciiTheme="minorHAnsi" w:hAnsiTheme="minorHAnsi" w:cstheme="minorHAnsi"/>
                                      <w:bCs/>
                                      <w:sz w:val="18"/>
                                      <w:szCs w:val="18"/>
                                    </w:rPr>
                                  </w:pPr>
                                  <w:r>
                                    <w:rPr>
                                      <w:rFonts w:asciiTheme="minorHAnsi" w:hAnsiTheme="minorHAnsi" w:cstheme="minorHAnsi"/>
                                      <w:bCs/>
                                      <w:sz w:val="18"/>
                                      <w:szCs w:val="18"/>
                                    </w:rPr>
                                    <w:t>In Thanksgiving</w:t>
                                  </w:r>
                                </w:p>
                                <w:p w14:paraId="7FBC4901" w14:textId="64D43A91" w:rsidR="009E268F" w:rsidRPr="009F0261" w:rsidRDefault="009E268F" w:rsidP="008D5BC0">
                                  <w:pPr>
                                    <w:tabs>
                                      <w:tab w:val="left" w:pos="4253"/>
                                    </w:tabs>
                                    <w:rPr>
                                      <w:rFonts w:asciiTheme="minorHAnsi" w:hAnsiTheme="minorHAnsi" w:cstheme="minorHAnsi"/>
                                      <w:bCs/>
                                      <w:sz w:val="18"/>
                                      <w:szCs w:val="18"/>
                                    </w:rPr>
                                  </w:pPr>
                                  <w:r>
                                    <w:rPr>
                                      <w:rFonts w:asciiTheme="minorHAnsi" w:hAnsiTheme="minorHAnsi" w:cstheme="minorHAnsi"/>
                                      <w:bCs/>
                                      <w:sz w:val="18"/>
                                      <w:szCs w:val="18"/>
                                    </w:rPr>
                                    <w:t>Bernard Ward</w:t>
                                  </w:r>
                                </w:p>
                              </w:tc>
                            </w:tr>
                            <w:tr w:rsidR="00AC6449" w:rsidRPr="006D39A5" w14:paraId="180B2DE5" w14:textId="77777777" w:rsidTr="005E7389">
                              <w:tc>
                                <w:tcPr>
                                  <w:tcW w:w="1194" w:type="dxa"/>
                                  <w:tcBorders>
                                    <w:top w:val="single" w:sz="4" w:space="0" w:color="auto"/>
                                    <w:left w:val="single" w:sz="4" w:space="0" w:color="auto"/>
                                    <w:bottom w:val="nil"/>
                                    <w:right w:val="nil"/>
                                  </w:tcBorders>
                                </w:tcPr>
                                <w:p w14:paraId="31C052A3" w14:textId="77777777" w:rsidR="00AC6449" w:rsidRDefault="00AC6449" w:rsidP="00AC6449">
                                  <w:pPr>
                                    <w:tabs>
                                      <w:tab w:val="left" w:pos="4253"/>
                                    </w:tabs>
                                    <w:rPr>
                                      <w:rFonts w:asciiTheme="minorHAnsi" w:hAnsiTheme="minorHAnsi" w:cstheme="minorHAnsi"/>
                                      <w:i/>
                                      <w:sz w:val="12"/>
                                      <w:szCs w:val="12"/>
                                    </w:rPr>
                                  </w:pPr>
                                  <w:r w:rsidRPr="00E56CB2">
                                    <w:rPr>
                                      <w:rFonts w:asciiTheme="minorHAnsi" w:hAnsiTheme="minorHAnsi" w:cstheme="minorHAnsi"/>
                                      <w:szCs w:val="20"/>
                                    </w:rPr>
                                    <w:t>Wednesday</w:t>
                                  </w:r>
                                  <w:r w:rsidRPr="00E56CB2">
                                    <w:rPr>
                                      <w:rFonts w:asciiTheme="minorHAnsi" w:hAnsiTheme="minorHAnsi" w:cstheme="minorHAnsi"/>
                                      <w:i/>
                                      <w:sz w:val="12"/>
                                      <w:szCs w:val="12"/>
                                    </w:rPr>
                                    <w:t xml:space="preserve"> </w:t>
                                  </w:r>
                                </w:p>
                                <w:p w14:paraId="63CC04A7" w14:textId="23048C48" w:rsidR="00326649" w:rsidRPr="00E56CB2" w:rsidRDefault="00326649" w:rsidP="00AC6449">
                                  <w:pPr>
                                    <w:tabs>
                                      <w:tab w:val="left" w:pos="4253"/>
                                    </w:tabs>
                                    <w:rPr>
                                      <w:rFonts w:asciiTheme="minorHAnsi" w:hAnsiTheme="minorHAnsi" w:cstheme="minorHAnsi"/>
                                      <w:szCs w:val="20"/>
                                    </w:rPr>
                                  </w:pPr>
                                  <w:r>
                                    <w:rPr>
                                      <w:rFonts w:asciiTheme="minorHAnsi" w:hAnsiTheme="minorHAnsi" w:cstheme="minorHAnsi"/>
                                      <w:i/>
                                      <w:sz w:val="12"/>
                                      <w:szCs w:val="12"/>
                                    </w:rPr>
                                    <w:t xml:space="preserve">Easter </w:t>
                                  </w:r>
                                  <w:r w:rsidR="008D5BC0">
                                    <w:rPr>
                                      <w:rFonts w:asciiTheme="minorHAnsi" w:hAnsiTheme="minorHAnsi" w:cstheme="minorHAnsi"/>
                                      <w:i/>
                                      <w:sz w:val="12"/>
                                      <w:szCs w:val="12"/>
                                    </w:rPr>
                                    <w:t>Feria</w:t>
                                  </w:r>
                                </w:p>
                              </w:tc>
                              <w:tc>
                                <w:tcPr>
                                  <w:tcW w:w="1657" w:type="dxa"/>
                                  <w:tcBorders>
                                    <w:top w:val="single" w:sz="4" w:space="0" w:color="auto"/>
                                    <w:left w:val="nil"/>
                                    <w:bottom w:val="nil"/>
                                    <w:right w:val="nil"/>
                                  </w:tcBorders>
                                </w:tcPr>
                                <w:p w14:paraId="74ABFC64" w14:textId="77777777" w:rsidR="00AC6449" w:rsidRDefault="00AC6449" w:rsidP="00AC6449">
                                  <w:pPr>
                                    <w:tabs>
                                      <w:tab w:val="left" w:pos="4253"/>
                                    </w:tabs>
                                    <w:rPr>
                                      <w:rFonts w:asciiTheme="minorHAnsi" w:hAnsiTheme="minorHAnsi" w:cstheme="minorHAnsi"/>
                                      <w:szCs w:val="21"/>
                                    </w:rPr>
                                  </w:pPr>
                                  <w:r w:rsidRPr="009F0261">
                                    <w:rPr>
                                      <w:rFonts w:asciiTheme="minorHAnsi" w:hAnsiTheme="minorHAnsi" w:cstheme="minorHAnsi"/>
                                      <w:szCs w:val="21"/>
                                    </w:rPr>
                                    <w:t xml:space="preserve">Mass  </w:t>
                                  </w:r>
                                </w:p>
                                <w:p w14:paraId="0F7EF74C" w14:textId="2B22E4B0" w:rsidR="00326649" w:rsidRPr="009F0261" w:rsidRDefault="00326649" w:rsidP="00AC6449">
                                  <w:pPr>
                                    <w:tabs>
                                      <w:tab w:val="left" w:pos="4253"/>
                                    </w:tabs>
                                    <w:rPr>
                                      <w:rFonts w:asciiTheme="minorHAnsi" w:hAnsiTheme="minorHAnsi" w:cstheme="minorHAnsi"/>
                                      <w:sz w:val="6"/>
                                      <w:szCs w:val="6"/>
                                    </w:rPr>
                                  </w:pPr>
                                </w:p>
                              </w:tc>
                              <w:tc>
                                <w:tcPr>
                                  <w:tcW w:w="1276" w:type="dxa"/>
                                  <w:tcBorders>
                                    <w:top w:val="single" w:sz="4" w:space="0" w:color="auto"/>
                                    <w:left w:val="nil"/>
                                    <w:bottom w:val="nil"/>
                                    <w:right w:val="nil"/>
                                  </w:tcBorders>
                                </w:tcPr>
                                <w:p w14:paraId="14E1C74C" w14:textId="6D1A5288" w:rsidR="00AC6449" w:rsidRPr="0007782C" w:rsidRDefault="00AC6449" w:rsidP="00AC6449">
                                  <w:pPr>
                                    <w:tabs>
                                      <w:tab w:val="left" w:pos="4253"/>
                                    </w:tabs>
                                    <w:rPr>
                                      <w:rFonts w:asciiTheme="minorHAnsi" w:hAnsiTheme="minorHAnsi" w:cstheme="minorHAnsi"/>
                                      <w:b/>
                                      <w:bCs/>
                                      <w:sz w:val="4"/>
                                      <w:szCs w:val="4"/>
                                    </w:rPr>
                                  </w:pPr>
                                </w:p>
                              </w:tc>
                              <w:tc>
                                <w:tcPr>
                                  <w:tcW w:w="2126" w:type="dxa"/>
                                  <w:tcBorders>
                                    <w:top w:val="single" w:sz="4" w:space="0" w:color="auto"/>
                                    <w:left w:val="nil"/>
                                    <w:bottom w:val="nil"/>
                                    <w:right w:val="single" w:sz="4" w:space="0" w:color="auto"/>
                                  </w:tcBorders>
                                </w:tcPr>
                                <w:p w14:paraId="34A77A4A" w14:textId="60AD0691" w:rsidR="00326649" w:rsidRPr="00020028" w:rsidRDefault="00C53F87" w:rsidP="00AC6449">
                                  <w:pPr>
                                    <w:tabs>
                                      <w:tab w:val="left" w:pos="4253"/>
                                    </w:tabs>
                                    <w:rPr>
                                      <w:rFonts w:asciiTheme="minorHAnsi" w:hAnsiTheme="minorHAnsi" w:cstheme="minorHAnsi"/>
                                      <w:sz w:val="18"/>
                                      <w:szCs w:val="18"/>
                                    </w:rPr>
                                  </w:pPr>
                                  <w:r>
                                    <w:rPr>
                                      <w:rFonts w:asciiTheme="minorHAnsi" w:hAnsiTheme="minorHAnsi" w:cstheme="minorHAnsi"/>
                                      <w:sz w:val="18"/>
                                      <w:szCs w:val="18"/>
                                    </w:rPr>
                                    <w:t>Margaret Finney</w:t>
                                  </w:r>
                                </w:p>
                              </w:tc>
                            </w:tr>
                            <w:tr w:rsidR="00AC6449" w:rsidRPr="006D39A5" w14:paraId="6F70D9CB" w14:textId="77777777" w:rsidTr="00326649">
                              <w:trPr>
                                <w:trHeight w:val="97"/>
                              </w:trPr>
                              <w:tc>
                                <w:tcPr>
                                  <w:tcW w:w="1194" w:type="dxa"/>
                                  <w:tcBorders>
                                    <w:top w:val="nil"/>
                                    <w:left w:val="single" w:sz="4" w:space="0" w:color="auto"/>
                                    <w:bottom w:val="single" w:sz="4" w:space="0" w:color="auto"/>
                                    <w:right w:val="nil"/>
                                  </w:tcBorders>
                                </w:tcPr>
                                <w:p w14:paraId="24DFC45B" w14:textId="4148F445" w:rsidR="00AC6449" w:rsidRPr="00326649" w:rsidRDefault="00AC6449" w:rsidP="00AC6449">
                                  <w:pPr>
                                    <w:tabs>
                                      <w:tab w:val="left" w:pos="4253"/>
                                    </w:tabs>
                                    <w:rPr>
                                      <w:rFonts w:asciiTheme="minorHAnsi" w:hAnsiTheme="minorHAnsi" w:cstheme="minorHAnsi"/>
                                      <w:b/>
                                      <w:i/>
                                      <w:sz w:val="2"/>
                                      <w:szCs w:val="2"/>
                                    </w:rPr>
                                  </w:pPr>
                                </w:p>
                              </w:tc>
                              <w:tc>
                                <w:tcPr>
                                  <w:tcW w:w="1657" w:type="dxa"/>
                                  <w:tcBorders>
                                    <w:top w:val="nil"/>
                                    <w:left w:val="nil"/>
                                    <w:bottom w:val="single" w:sz="4" w:space="0" w:color="auto"/>
                                    <w:right w:val="nil"/>
                                  </w:tcBorders>
                                </w:tcPr>
                                <w:p w14:paraId="42AA1B1C" w14:textId="2577195E" w:rsidR="00AC6449" w:rsidRPr="006D39A5" w:rsidRDefault="00AC6449" w:rsidP="00AC6449">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346B41D" w:rsidR="00AC6449" w:rsidRPr="00B809E3" w:rsidRDefault="00AC6449" w:rsidP="00AC6449">
                                  <w:pPr>
                                    <w:tabs>
                                      <w:tab w:val="left" w:pos="4253"/>
                                    </w:tabs>
                                    <w:rPr>
                                      <w:rFonts w:asciiTheme="minorHAnsi" w:hAnsiTheme="minorHAnsi" w:cstheme="minorHAnsi"/>
                                      <w:b/>
                                      <w:bCs/>
                                      <w:sz w:val="14"/>
                                      <w:szCs w:val="20"/>
                                    </w:rPr>
                                  </w:pPr>
                                </w:p>
                              </w:tc>
                              <w:tc>
                                <w:tcPr>
                                  <w:tcW w:w="2126" w:type="dxa"/>
                                  <w:tcBorders>
                                    <w:top w:val="nil"/>
                                    <w:left w:val="nil"/>
                                    <w:bottom w:val="single" w:sz="4" w:space="0" w:color="auto"/>
                                    <w:right w:val="single" w:sz="4" w:space="0" w:color="auto"/>
                                  </w:tcBorders>
                                </w:tcPr>
                                <w:p w14:paraId="0B484AF9" w14:textId="5A53F516" w:rsidR="00AC6449" w:rsidRPr="00EC1585" w:rsidRDefault="009E268F" w:rsidP="00AC6449">
                                  <w:pPr>
                                    <w:tabs>
                                      <w:tab w:val="left" w:pos="4253"/>
                                    </w:tabs>
                                    <w:rPr>
                                      <w:rFonts w:asciiTheme="minorHAnsi" w:hAnsiTheme="minorHAnsi" w:cstheme="minorHAnsi"/>
                                      <w:sz w:val="18"/>
                                      <w:szCs w:val="18"/>
                                    </w:rPr>
                                  </w:pPr>
                                  <w:r>
                                    <w:rPr>
                                      <w:rFonts w:asciiTheme="minorHAnsi" w:hAnsiTheme="minorHAnsi" w:cstheme="minorHAnsi"/>
                                      <w:sz w:val="18"/>
                                      <w:szCs w:val="18"/>
                                    </w:rPr>
                                    <w:t xml:space="preserve">Rose </w:t>
                                  </w:r>
                                  <w:proofErr w:type="spellStart"/>
                                  <w:r>
                                    <w:rPr>
                                      <w:rFonts w:asciiTheme="minorHAnsi" w:hAnsiTheme="minorHAnsi" w:cstheme="minorHAnsi"/>
                                      <w:sz w:val="18"/>
                                      <w:szCs w:val="18"/>
                                    </w:rPr>
                                    <w:t>Mockler</w:t>
                                  </w:r>
                                  <w:proofErr w:type="spellEnd"/>
                                </w:p>
                              </w:tc>
                            </w:tr>
                            <w:tr w:rsidR="00AC6449" w:rsidRPr="006D39A5" w14:paraId="3DE71EA3" w14:textId="77777777" w:rsidTr="00C23A74">
                              <w:trPr>
                                <w:trHeight w:val="520"/>
                              </w:trPr>
                              <w:tc>
                                <w:tcPr>
                                  <w:tcW w:w="1194" w:type="dxa"/>
                                  <w:tcBorders>
                                    <w:top w:val="single" w:sz="4" w:space="0" w:color="auto"/>
                                    <w:left w:val="single" w:sz="4" w:space="0" w:color="auto"/>
                                    <w:bottom w:val="nil"/>
                                    <w:right w:val="nil"/>
                                  </w:tcBorders>
                                </w:tcPr>
                                <w:p w14:paraId="3C37EFC2" w14:textId="77777777" w:rsidR="00AC6449" w:rsidRPr="006036C7" w:rsidRDefault="00AC6449" w:rsidP="00AC6449">
                                  <w:pPr>
                                    <w:tabs>
                                      <w:tab w:val="left" w:pos="4253"/>
                                    </w:tabs>
                                    <w:rPr>
                                      <w:rFonts w:asciiTheme="minorHAnsi" w:hAnsiTheme="minorHAnsi" w:cstheme="minorHAnsi"/>
                                      <w:sz w:val="10"/>
                                      <w:szCs w:val="10"/>
                                    </w:rPr>
                                  </w:pPr>
                                </w:p>
                                <w:p w14:paraId="421CF858" w14:textId="76F5512C" w:rsidR="00AC6449"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Thursday</w:t>
                                  </w:r>
                                </w:p>
                                <w:p w14:paraId="3299E403" w14:textId="52508907" w:rsidR="00AC6449" w:rsidRPr="00CB569C" w:rsidRDefault="008D5BC0" w:rsidP="00AC6449">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St. George</w:t>
                                  </w:r>
                                </w:p>
                              </w:tc>
                              <w:tc>
                                <w:tcPr>
                                  <w:tcW w:w="1657" w:type="dxa"/>
                                  <w:tcBorders>
                                    <w:top w:val="single" w:sz="4" w:space="0" w:color="auto"/>
                                    <w:left w:val="nil"/>
                                    <w:bottom w:val="nil"/>
                                    <w:right w:val="nil"/>
                                  </w:tcBorders>
                                </w:tcPr>
                                <w:p w14:paraId="21BF1DEE" w14:textId="3DE43675" w:rsidR="00AC6449" w:rsidRPr="00A23EBF" w:rsidRDefault="00AC6449" w:rsidP="00AC6449">
                                  <w:pPr>
                                    <w:tabs>
                                      <w:tab w:val="left" w:pos="4253"/>
                                    </w:tabs>
                                    <w:rPr>
                                      <w:rFonts w:asciiTheme="minorHAnsi" w:hAnsiTheme="minorHAnsi" w:cstheme="minorHAnsi"/>
                                      <w:bCs/>
                                      <w:sz w:val="8"/>
                                      <w:szCs w:val="8"/>
                                    </w:rPr>
                                  </w:pPr>
                                </w:p>
                                <w:p w14:paraId="69032942" w14:textId="7E2DB853" w:rsidR="00AC6449" w:rsidRDefault="00AC6449" w:rsidP="00AC6449">
                                  <w:pPr>
                                    <w:tabs>
                                      <w:tab w:val="left" w:pos="4253"/>
                                    </w:tabs>
                                    <w:rPr>
                                      <w:rFonts w:asciiTheme="minorHAnsi" w:hAnsiTheme="minorHAnsi" w:cstheme="minorHAnsi"/>
                                      <w:b/>
                                      <w:sz w:val="18"/>
                                      <w:szCs w:val="18"/>
                                    </w:rPr>
                                  </w:pPr>
                                  <w:r w:rsidRPr="00F75B32">
                                    <w:rPr>
                                      <w:rFonts w:asciiTheme="minorHAnsi" w:hAnsiTheme="minorHAnsi" w:cstheme="minorHAnsi"/>
                                      <w:bCs/>
                                      <w:szCs w:val="20"/>
                                    </w:rPr>
                                    <w:t>Mass</w:t>
                                  </w:r>
                                  <w:r>
                                    <w:rPr>
                                      <w:rFonts w:asciiTheme="minorHAnsi" w:hAnsiTheme="minorHAnsi" w:cstheme="minorHAnsi"/>
                                      <w:bCs/>
                                      <w:szCs w:val="20"/>
                                    </w:rPr>
                                    <w:t xml:space="preserve"> </w:t>
                                  </w:r>
                                </w:p>
                                <w:p w14:paraId="59673F4F" w14:textId="786E4C14" w:rsidR="00AC6449" w:rsidRPr="003465A9" w:rsidRDefault="00AC6449" w:rsidP="00AC6449">
                                  <w:pPr>
                                    <w:tabs>
                                      <w:tab w:val="left" w:pos="4253"/>
                                    </w:tabs>
                                    <w:rPr>
                                      <w:rFonts w:asciiTheme="minorHAnsi" w:hAnsiTheme="minorHAnsi" w:cstheme="minorHAnsi"/>
                                      <w:b/>
                                      <w:szCs w:val="20"/>
                                    </w:rPr>
                                  </w:pPr>
                                </w:p>
                              </w:tc>
                              <w:tc>
                                <w:tcPr>
                                  <w:tcW w:w="1276" w:type="dxa"/>
                                  <w:tcBorders>
                                    <w:top w:val="single" w:sz="4" w:space="0" w:color="auto"/>
                                    <w:left w:val="nil"/>
                                    <w:bottom w:val="nil"/>
                                    <w:right w:val="nil"/>
                                  </w:tcBorders>
                                </w:tcPr>
                                <w:p w14:paraId="649FB001" w14:textId="77777777" w:rsidR="00AC6449" w:rsidRPr="00A23EBF" w:rsidRDefault="00AC6449" w:rsidP="00AC6449">
                                  <w:pPr>
                                    <w:tabs>
                                      <w:tab w:val="left" w:pos="4253"/>
                                    </w:tabs>
                                    <w:rPr>
                                      <w:rFonts w:asciiTheme="minorHAnsi" w:hAnsiTheme="minorHAnsi" w:cstheme="minorHAnsi"/>
                                      <w:bCs/>
                                      <w:sz w:val="8"/>
                                      <w:szCs w:val="8"/>
                                    </w:rPr>
                                  </w:pPr>
                                </w:p>
                                <w:p w14:paraId="68F49B7A" w14:textId="681068D0" w:rsidR="00AC6449" w:rsidRPr="006559C5" w:rsidRDefault="00AC6449" w:rsidP="001E1597">
                                  <w:pPr>
                                    <w:tabs>
                                      <w:tab w:val="left" w:pos="4253"/>
                                    </w:tabs>
                                    <w:rPr>
                                      <w:rFonts w:asciiTheme="minorHAnsi" w:hAnsiTheme="minorHAnsi" w:cstheme="minorHAnsi"/>
                                      <w:b/>
                                      <w:sz w:val="2"/>
                                      <w:szCs w:val="2"/>
                                    </w:rPr>
                                  </w:pPr>
                                </w:p>
                              </w:tc>
                              <w:tc>
                                <w:tcPr>
                                  <w:tcW w:w="2126" w:type="dxa"/>
                                  <w:tcBorders>
                                    <w:top w:val="single" w:sz="4" w:space="0" w:color="auto"/>
                                    <w:left w:val="nil"/>
                                    <w:bottom w:val="nil"/>
                                    <w:right w:val="single" w:sz="4" w:space="0" w:color="auto"/>
                                  </w:tcBorders>
                                </w:tcPr>
                                <w:p w14:paraId="5872DB4C" w14:textId="77777777" w:rsidR="00AC6449" w:rsidRPr="00AD4A66" w:rsidRDefault="00AC6449" w:rsidP="00AC6449">
                                  <w:pPr>
                                    <w:tabs>
                                      <w:tab w:val="left" w:pos="4253"/>
                                    </w:tabs>
                                    <w:rPr>
                                      <w:rFonts w:asciiTheme="minorHAnsi" w:hAnsiTheme="minorHAnsi" w:cstheme="minorHAnsi"/>
                                      <w:b/>
                                      <w:sz w:val="10"/>
                                      <w:szCs w:val="10"/>
                                    </w:rPr>
                                  </w:pPr>
                                </w:p>
                                <w:p w14:paraId="0AC5BEF7" w14:textId="77777777" w:rsidR="00326649" w:rsidRDefault="00C53F87" w:rsidP="00AC6449">
                                  <w:pPr>
                                    <w:tabs>
                                      <w:tab w:val="left" w:pos="4253"/>
                                    </w:tabs>
                                    <w:rPr>
                                      <w:rFonts w:asciiTheme="minorHAnsi" w:hAnsiTheme="minorHAnsi" w:cstheme="minorHAnsi"/>
                                      <w:sz w:val="18"/>
                                      <w:szCs w:val="18"/>
                                    </w:rPr>
                                  </w:pPr>
                                  <w:r>
                                    <w:rPr>
                                      <w:rFonts w:asciiTheme="minorHAnsi" w:hAnsiTheme="minorHAnsi" w:cstheme="minorHAnsi"/>
                                      <w:sz w:val="18"/>
                                      <w:szCs w:val="18"/>
                                    </w:rPr>
                                    <w:t>Parish Housebound</w:t>
                                  </w:r>
                                </w:p>
                                <w:p w14:paraId="0AFD991A" w14:textId="27E6AAD9" w:rsidR="009E268F" w:rsidRPr="00AD4A66" w:rsidRDefault="009E268F" w:rsidP="00AC6449">
                                  <w:pPr>
                                    <w:tabs>
                                      <w:tab w:val="left" w:pos="4253"/>
                                    </w:tabs>
                                    <w:rPr>
                                      <w:rFonts w:asciiTheme="minorHAnsi" w:hAnsiTheme="minorHAnsi" w:cstheme="minorHAnsi"/>
                                      <w:sz w:val="18"/>
                                      <w:szCs w:val="18"/>
                                    </w:rPr>
                                  </w:pPr>
                                  <w:r>
                                    <w:rPr>
                                      <w:rFonts w:asciiTheme="minorHAnsi" w:hAnsiTheme="minorHAnsi" w:cstheme="minorHAnsi"/>
                                      <w:sz w:val="18"/>
                                      <w:szCs w:val="18"/>
                                    </w:rPr>
                                    <w:t>Eileen Healy</w:t>
                                  </w:r>
                                </w:p>
                              </w:tc>
                            </w:tr>
                            <w:tr w:rsidR="00AC6449" w:rsidRPr="006D39A5" w14:paraId="7D21D539" w14:textId="77777777" w:rsidTr="005E7389">
                              <w:tc>
                                <w:tcPr>
                                  <w:tcW w:w="1194" w:type="dxa"/>
                                  <w:tcBorders>
                                    <w:top w:val="single" w:sz="4" w:space="0" w:color="auto"/>
                                    <w:left w:val="single" w:sz="4" w:space="0" w:color="auto"/>
                                    <w:bottom w:val="nil"/>
                                    <w:right w:val="nil"/>
                                  </w:tcBorders>
                                </w:tcPr>
                                <w:p w14:paraId="78AA2A15" w14:textId="77777777" w:rsidR="00AC6449" w:rsidRDefault="00AC6449" w:rsidP="00AC6449">
                                  <w:pPr>
                                    <w:tabs>
                                      <w:tab w:val="left" w:pos="4253"/>
                                    </w:tabs>
                                    <w:rPr>
                                      <w:rFonts w:asciiTheme="minorHAnsi" w:hAnsiTheme="minorHAnsi" w:cstheme="minorHAnsi"/>
                                      <w:bCs/>
                                      <w:iCs/>
                                      <w:szCs w:val="20"/>
                                    </w:rPr>
                                  </w:pPr>
                                  <w:r w:rsidRPr="00C45C79">
                                    <w:rPr>
                                      <w:rFonts w:asciiTheme="minorHAnsi" w:hAnsiTheme="minorHAnsi" w:cstheme="minorHAnsi"/>
                                      <w:bCs/>
                                      <w:iCs/>
                                      <w:szCs w:val="20"/>
                                    </w:rPr>
                                    <w:t>Friday</w:t>
                                  </w:r>
                                </w:p>
                                <w:p w14:paraId="58AB9503" w14:textId="70CD34FF" w:rsidR="00AC6449" w:rsidRPr="00E07CDC" w:rsidRDefault="00EC27BF" w:rsidP="00AC6449">
                                  <w:pPr>
                                    <w:tabs>
                                      <w:tab w:val="left" w:pos="4253"/>
                                    </w:tabs>
                                    <w:rPr>
                                      <w:rFonts w:asciiTheme="minorHAnsi" w:hAnsiTheme="minorHAnsi" w:cstheme="minorHAnsi"/>
                                      <w:b/>
                                      <w:i/>
                                      <w:sz w:val="8"/>
                                      <w:szCs w:val="8"/>
                                    </w:rPr>
                                  </w:pPr>
                                  <w:r>
                                    <w:rPr>
                                      <w:rFonts w:asciiTheme="minorHAnsi" w:hAnsiTheme="minorHAnsi" w:cstheme="minorHAnsi"/>
                                      <w:b/>
                                      <w:i/>
                                      <w:sz w:val="13"/>
                                      <w:szCs w:val="13"/>
                                    </w:rPr>
                                    <w:t>Easter</w:t>
                                  </w:r>
                                  <w:r w:rsidR="00574C16">
                                    <w:rPr>
                                      <w:rFonts w:asciiTheme="minorHAnsi" w:hAnsiTheme="minorHAnsi" w:cstheme="minorHAnsi"/>
                                      <w:b/>
                                      <w:i/>
                                      <w:sz w:val="13"/>
                                      <w:szCs w:val="13"/>
                                    </w:rPr>
                                    <w:t xml:space="preserve"> </w:t>
                                  </w:r>
                                  <w:r w:rsidR="008D5BC0">
                                    <w:rPr>
                                      <w:rFonts w:asciiTheme="minorHAnsi" w:hAnsiTheme="minorHAnsi" w:cstheme="minorHAnsi"/>
                                      <w:b/>
                                      <w:i/>
                                      <w:sz w:val="13"/>
                                      <w:szCs w:val="13"/>
                                    </w:rPr>
                                    <w:t>Feria</w:t>
                                  </w:r>
                                </w:p>
                              </w:tc>
                              <w:tc>
                                <w:tcPr>
                                  <w:tcW w:w="1657" w:type="dxa"/>
                                  <w:tcBorders>
                                    <w:top w:val="single" w:sz="4" w:space="0" w:color="auto"/>
                                    <w:left w:val="nil"/>
                                    <w:bottom w:val="nil"/>
                                    <w:right w:val="nil"/>
                                  </w:tcBorders>
                                </w:tcPr>
                                <w:p w14:paraId="52313C8D" w14:textId="1E884B65" w:rsidR="00AC6449" w:rsidRPr="00482D61" w:rsidRDefault="00AC6449" w:rsidP="00AC6449">
                                  <w:pPr>
                                    <w:tabs>
                                      <w:tab w:val="left" w:pos="4253"/>
                                    </w:tabs>
                                    <w:rPr>
                                      <w:rFonts w:asciiTheme="minorHAnsi" w:hAnsiTheme="minorHAnsi" w:cs="Arial"/>
                                      <w:szCs w:val="20"/>
                                    </w:rPr>
                                  </w:pPr>
                                  <w:r w:rsidRPr="00482D61">
                                    <w:rPr>
                                      <w:rFonts w:asciiTheme="minorHAnsi" w:hAnsiTheme="minorHAnsi" w:cs="Arial"/>
                                      <w:szCs w:val="20"/>
                                    </w:rPr>
                                    <w:t>Mass</w:t>
                                  </w:r>
                                </w:p>
                                <w:p w14:paraId="6258EEDA" w14:textId="7F282AAE" w:rsidR="00AC6449" w:rsidRPr="000F4201" w:rsidRDefault="00AC6449" w:rsidP="00AC6449">
                                  <w:pPr>
                                    <w:tabs>
                                      <w:tab w:val="left" w:pos="4253"/>
                                    </w:tabs>
                                    <w:rPr>
                                      <w:rFonts w:asciiTheme="minorHAnsi" w:hAnsiTheme="minorHAnsi" w:cstheme="minorHAnsi"/>
                                      <w:sz w:val="12"/>
                                      <w:szCs w:val="20"/>
                                    </w:rPr>
                                  </w:pPr>
                                </w:p>
                              </w:tc>
                              <w:tc>
                                <w:tcPr>
                                  <w:tcW w:w="1276" w:type="dxa"/>
                                  <w:tcBorders>
                                    <w:top w:val="single" w:sz="4" w:space="0" w:color="auto"/>
                                    <w:left w:val="nil"/>
                                    <w:bottom w:val="nil"/>
                                    <w:right w:val="nil"/>
                                  </w:tcBorders>
                                </w:tcPr>
                                <w:p w14:paraId="08D00262" w14:textId="25DD20BF" w:rsidR="00AC6449" w:rsidRPr="00482D61" w:rsidRDefault="00AC6449" w:rsidP="00AC6449">
                                  <w:pPr>
                                    <w:tabs>
                                      <w:tab w:val="left" w:pos="4253"/>
                                    </w:tabs>
                                    <w:rPr>
                                      <w:rFonts w:asciiTheme="minorHAnsi" w:hAnsiTheme="minorHAnsi" w:cstheme="minorHAnsi"/>
                                      <w:sz w:val="18"/>
                                      <w:szCs w:val="20"/>
                                    </w:rPr>
                                  </w:pPr>
                                </w:p>
                              </w:tc>
                              <w:tc>
                                <w:tcPr>
                                  <w:tcW w:w="2126" w:type="dxa"/>
                                  <w:tcBorders>
                                    <w:top w:val="single" w:sz="4" w:space="0" w:color="auto"/>
                                    <w:left w:val="nil"/>
                                    <w:bottom w:val="nil"/>
                                    <w:right w:val="single" w:sz="4" w:space="0" w:color="auto"/>
                                  </w:tcBorders>
                                </w:tcPr>
                                <w:p w14:paraId="5E7FF45B" w14:textId="77777777" w:rsidR="00326649" w:rsidRDefault="00C53F87" w:rsidP="00326649">
                                  <w:pPr>
                                    <w:tabs>
                                      <w:tab w:val="left" w:pos="4253"/>
                                    </w:tabs>
                                    <w:rPr>
                                      <w:rFonts w:asciiTheme="minorHAnsi" w:hAnsiTheme="minorHAnsi" w:cstheme="minorHAnsi"/>
                                      <w:sz w:val="18"/>
                                      <w:szCs w:val="18"/>
                                    </w:rPr>
                                  </w:pPr>
                                  <w:r>
                                    <w:rPr>
                                      <w:rFonts w:asciiTheme="minorHAnsi" w:hAnsiTheme="minorHAnsi" w:cstheme="minorHAnsi"/>
                                      <w:sz w:val="18"/>
                                      <w:szCs w:val="18"/>
                                    </w:rPr>
                                    <w:t>Canon Peter Taylor</w:t>
                                  </w:r>
                                </w:p>
                                <w:p w14:paraId="2EF80D45" w14:textId="04482753" w:rsidR="00C41205" w:rsidRPr="00326649" w:rsidRDefault="00FF368B" w:rsidP="00326649">
                                  <w:pPr>
                                    <w:tabs>
                                      <w:tab w:val="left" w:pos="4253"/>
                                    </w:tabs>
                                    <w:rPr>
                                      <w:rFonts w:asciiTheme="minorHAnsi" w:hAnsiTheme="minorHAnsi" w:cstheme="minorHAnsi"/>
                                      <w:sz w:val="18"/>
                                      <w:szCs w:val="18"/>
                                    </w:rPr>
                                  </w:pPr>
                                  <w:r>
                                    <w:rPr>
                                      <w:rFonts w:asciiTheme="minorHAnsi" w:hAnsiTheme="minorHAnsi" w:cstheme="minorHAnsi"/>
                                      <w:sz w:val="18"/>
                                      <w:szCs w:val="18"/>
                                    </w:rPr>
                                    <w:t>Jeremiah Sheehan</w:t>
                                  </w:r>
                                  <w:bookmarkStart w:id="0" w:name="_GoBack"/>
                                  <w:bookmarkEnd w:id="0"/>
                                </w:p>
                              </w:tc>
                            </w:tr>
                            <w:tr w:rsidR="00AC6449" w:rsidRPr="006D39A5" w14:paraId="79FF64E2" w14:textId="77777777" w:rsidTr="005E7389">
                              <w:tc>
                                <w:tcPr>
                                  <w:tcW w:w="1194" w:type="dxa"/>
                                  <w:tcBorders>
                                    <w:top w:val="single" w:sz="4" w:space="0" w:color="auto"/>
                                    <w:left w:val="single" w:sz="4" w:space="0" w:color="auto"/>
                                    <w:bottom w:val="nil"/>
                                    <w:right w:val="nil"/>
                                  </w:tcBorders>
                                </w:tcPr>
                                <w:p w14:paraId="5E579721" w14:textId="7F5C9495" w:rsidR="00AC6449" w:rsidRPr="006D39A5" w:rsidRDefault="00AC6449" w:rsidP="00AC6449">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55170543" w:rsidR="00AC6449" w:rsidRPr="003F28C5" w:rsidRDefault="00AC6449" w:rsidP="00AC6449">
                                  <w:pPr>
                                    <w:tabs>
                                      <w:tab w:val="left" w:pos="4253"/>
                                    </w:tabs>
                                    <w:rPr>
                                      <w:rFonts w:asciiTheme="minorHAnsi" w:hAnsiTheme="minorHAnsi" w:cs="Arial"/>
                                      <w:szCs w:val="20"/>
                                    </w:rPr>
                                  </w:pPr>
                                  <w:r>
                                    <w:rPr>
                                      <w:rFonts w:asciiTheme="minorHAnsi" w:hAnsiTheme="minorHAnsi" w:cs="Arial"/>
                                      <w:szCs w:val="20"/>
                                    </w:rPr>
                                    <w:t>Mass</w:t>
                                  </w:r>
                                </w:p>
                              </w:tc>
                              <w:tc>
                                <w:tcPr>
                                  <w:tcW w:w="1276" w:type="dxa"/>
                                  <w:tcBorders>
                                    <w:top w:val="single" w:sz="4" w:space="0" w:color="auto"/>
                                    <w:left w:val="nil"/>
                                    <w:bottom w:val="nil"/>
                                    <w:right w:val="nil"/>
                                  </w:tcBorders>
                                </w:tcPr>
                                <w:p w14:paraId="1A697738" w14:textId="2F3E0FA3" w:rsidR="00AC6449" w:rsidRPr="00876E5C" w:rsidRDefault="00AC6449" w:rsidP="00AC6449">
                                  <w:pPr>
                                    <w:tabs>
                                      <w:tab w:val="left" w:pos="4253"/>
                                    </w:tabs>
                                    <w:rPr>
                                      <w:rFonts w:asciiTheme="minorHAnsi" w:hAnsiTheme="minorHAnsi" w:cs="Arial"/>
                                      <w:szCs w:val="20"/>
                                    </w:rPr>
                                  </w:pPr>
                                </w:p>
                              </w:tc>
                              <w:tc>
                                <w:tcPr>
                                  <w:tcW w:w="2126" w:type="dxa"/>
                                  <w:tcBorders>
                                    <w:top w:val="single" w:sz="4" w:space="0" w:color="auto"/>
                                    <w:left w:val="nil"/>
                                    <w:bottom w:val="nil"/>
                                    <w:right w:val="single" w:sz="4" w:space="0" w:color="auto"/>
                                  </w:tcBorders>
                                </w:tcPr>
                                <w:p w14:paraId="5B0F6E18" w14:textId="36B349D6" w:rsidR="00AC6449" w:rsidRPr="006E5EC0" w:rsidRDefault="008D5BC0" w:rsidP="00AC6449">
                                  <w:pPr>
                                    <w:tabs>
                                      <w:tab w:val="left" w:pos="4253"/>
                                    </w:tabs>
                                    <w:rPr>
                                      <w:rFonts w:asciiTheme="minorHAnsi" w:hAnsiTheme="minorHAnsi" w:cstheme="minorHAnsi"/>
                                      <w:sz w:val="18"/>
                                      <w:szCs w:val="18"/>
                                    </w:rPr>
                                  </w:pPr>
                                  <w:r>
                                    <w:rPr>
                                      <w:rFonts w:asciiTheme="minorHAnsi" w:hAnsiTheme="minorHAnsi" w:cstheme="minorHAnsi"/>
                                      <w:sz w:val="18"/>
                                      <w:szCs w:val="18"/>
                                    </w:rPr>
                                    <w:t>Monica Kenning</w:t>
                                  </w:r>
                                </w:p>
                              </w:tc>
                            </w:tr>
                            <w:tr w:rsidR="00AC6449" w:rsidRPr="006D39A5" w14:paraId="54521D4C" w14:textId="77777777" w:rsidTr="005E7389">
                              <w:tc>
                                <w:tcPr>
                                  <w:tcW w:w="1194" w:type="dxa"/>
                                  <w:tcBorders>
                                    <w:top w:val="nil"/>
                                    <w:left w:val="single" w:sz="4" w:space="0" w:color="auto"/>
                                    <w:bottom w:val="nil"/>
                                    <w:right w:val="nil"/>
                                  </w:tcBorders>
                                </w:tcPr>
                                <w:p w14:paraId="2CB6DE75" w14:textId="55DEE910" w:rsidR="00AC6449" w:rsidRPr="00831A76" w:rsidRDefault="00AC6449" w:rsidP="00AC6449">
                                  <w:pPr>
                                    <w:tabs>
                                      <w:tab w:val="left" w:pos="4253"/>
                                    </w:tabs>
                                    <w:rPr>
                                      <w:rFonts w:asciiTheme="minorHAnsi" w:hAnsiTheme="minorHAnsi" w:cs="Arial"/>
                                      <w:b/>
                                      <w:i/>
                                      <w:sz w:val="4"/>
                                      <w:szCs w:val="16"/>
                                    </w:rPr>
                                  </w:pPr>
                                </w:p>
                              </w:tc>
                              <w:tc>
                                <w:tcPr>
                                  <w:tcW w:w="1657" w:type="dxa"/>
                                  <w:tcBorders>
                                    <w:top w:val="nil"/>
                                    <w:left w:val="nil"/>
                                    <w:bottom w:val="nil"/>
                                    <w:right w:val="nil"/>
                                  </w:tcBorders>
                                </w:tcPr>
                                <w:p w14:paraId="37A58415" w14:textId="0EA05910" w:rsidR="00AC6449" w:rsidRPr="00181D6A" w:rsidRDefault="00AC6449" w:rsidP="00AC6449">
                                  <w:pPr>
                                    <w:tabs>
                                      <w:tab w:val="left" w:pos="4253"/>
                                    </w:tabs>
                                    <w:rPr>
                                      <w:rFonts w:asciiTheme="minorHAnsi" w:hAnsiTheme="minorHAnsi" w:cs="Arial"/>
                                      <w:sz w:val="2"/>
                                      <w:szCs w:val="20"/>
                                    </w:rPr>
                                  </w:pPr>
                                </w:p>
                              </w:tc>
                              <w:tc>
                                <w:tcPr>
                                  <w:tcW w:w="3402" w:type="dxa"/>
                                  <w:gridSpan w:val="2"/>
                                  <w:tcBorders>
                                    <w:top w:val="nil"/>
                                    <w:left w:val="nil"/>
                                    <w:bottom w:val="nil"/>
                                    <w:right w:val="single" w:sz="4" w:space="0" w:color="auto"/>
                                  </w:tcBorders>
                                </w:tcPr>
                                <w:p w14:paraId="2B937DE9" w14:textId="52B1EB65" w:rsidR="00AC6449" w:rsidRPr="00181D6A" w:rsidRDefault="00AC6449" w:rsidP="00AC6449">
                                  <w:pPr>
                                    <w:tabs>
                                      <w:tab w:val="left" w:pos="4253"/>
                                    </w:tabs>
                                    <w:rPr>
                                      <w:rFonts w:asciiTheme="minorHAnsi" w:hAnsiTheme="minorHAnsi" w:cs="Arial"/>
                                      <w:sz w:val="2"/>
                                      <w:szCs w:val="20"/>
                                    </w:rPr>
                                  </w:pPr>
                                </w:p>
                              </w:tc>
                            </w:tr>
                            <w:tr w:rsidR="00AC6449" w:rsidRPr="006D39A5" w14:paraId="7B91940F" w14:textId="77777777" w:rsidTr="00181D6A">
                              <w:trPr>
                                <w:trHeight w:val="73"/>
                              </w:trPr>
                              <w:tc>
                                <w:tcPr>
                                  <w:tcW w:w="1194" w:type="dxa"/>
                                  <w:tcBorders>
                                    <w:top w:val="nil"/>
                                    <w:left w:val="single" w:sz="4" w:space="0" w:color="auto"/>
                                    <w:bottom w:val="single" w:sz="4" w:space="0" w:color="auto"/>
                                    <w:right w:val="nil"/>
                                  </w:tcBorders>
                                </w:tcPr>
                                <w:p w14:paraId="62AD4A2A" w14:textId="7C46D46F" w:rsidR="00AC6449" w:rsidRPr="00430D17" w:rsidRDefault="00EC27BF" w:rsidP="00AC6449">
                                  <w:pPr>
                                    <w:tabs>
                                      <w:tab w:val="left" w:pos="4253"/>
                                    </w:tabs>
                                    <w:rPr>
                                      <w:rFonts w:asciiTheme="minorHAnsi" w:hAnsiTheme="minorHAnsi" w:cs="Arial"/>
                                      <w:b/>
                                      <w:bCs/>
                                      <w:i/>
                                      <w:iCs/>
                                      <w:sz w:val="11"/>
                                      <w:szCs w:val="20"/>
                                    </w:rPr>
                                  </w:pPr>
                                  <w:r>
                                    <w:rPr>
                                      <w:rFonts w:asciiTheme="minorHAnsi" w:hAnsiTheme="minorHAnsi" w:cstheme="minorHAnsi"/>
                                      <w:b/>
                                      <w:bCs/>
                                      <w:i/>
                                      <w:iCs/>
                                      <w:sz w:val="13"/>
                                      <w:szCs w:val="13"/>
                                    </w:rPr>
                                    <w:t xml:space="preserve">Easter </w:t>
                                  </w:r>
                                  <w:r w:rsidR="008D5BC0">
                                    <w:rPr>
                                      <w:rFonts w:asciiTheme="minorHAnsi" w:hAnsiTheme="minorHAnsi" w:cstheme="minorHAnsi"/>
                                      <w:b/>
                                      <w:bCs/>
                                      <w:i/>
                                      <w:iCs/>
                                      <w:sz w:val="13"/>
                                      <w:szCs w:val="13"/>
                                    </w:rPr>
                                    <w:t>Feria</w:t>
                                  </w:r>
                                </w:p>
                              </w:tc>
                              <w:tc>
                                <w:tcPr>
                                  <w:tcW w:w="1657" w:type="dxa"/>
                                  <w:tcBorders>
                                    <w:top w:val="nil"/>
                                    <w:left w:val="nil"/>
                                    <w:bottom w:val="single" w:sz="4" w:space="0" w:color="auto"/>
                                    <w:right w:val="nil"/>
                                  </w:tcBorders>
                                </w:tcPr>
                                <w:p w14:paraId="6ADA7D3B" w14:textId="4A105A2E" w:rsidR="00AC6449" w:rsidRPr="006D39A5" w:rsidRDefault="00AC6449" w:rsidP="00AC6449">
                                  <w:pPr>
                                    <w:tabs>
                                      <w:tab w:val="left" w:pos="4253"/>
                                    </w:tabs>
                                    <w:rPr>
                                      <w:rFonts w:asciiTheme="minorHAnsi" w:hAnsiTheme="minorHAnsi" w:cs="Arial"/>
                                      <w:szCs w:val="20"/>
                                    </w:rPr>
                                  </w:pPr>
                                </w:p>
                              </w:tc>
                              <w:tc>
                                <w:tcPr>
                                  <w:tcW w:w="3402" w:type="dxa"/>
                                  <w:gridSpan w:val="2"/>
                                  <w:tcBorders>
                                    <w:top w:val="nil"/>
                                    <w:left w:val="nil"/>
                                    <w:bottom w:val="single" w:sz="4" w:space="0" w:color="auto"/>
                                    <w:right w:val="single" w:sz="4" w:space="0" w:color="auto"/>
                                  </w:tcBorders>
                                </w:tcPr>
                                <w:p w14:paraId="24BCD705" w14:textId="75012450" w:rsidR="00AC6449" w:rsidRPr="006D39A5" w:rsidRDefault="00256543" w:rsidP="00AC6449">
                                  <w:pPr>
                                    <w:tabs>
                                      <w:tab w:val="left" w:pos="4253"/>
                                    </w:tabs>
                                    <w:rPr>
                                      <w:rFonts w:asciiTheme="minorHAnsi" w:hAnsiTheme="minorHAnsi" w:cs="Arial"/>
                                      <w:szCs w:val="20"/>
                                    </w:rPr>
                                  </w:pPr>
                                  <w:r>
                                    <w:rPr>
                                      <w:rFonts w:asciiTheme="minorHAnsi" w:hAnsiTheme="minorHAnsi" w:cs="Arial"/>
                                      <w:szCs w:val="20"/>
                                    </w:rPr>
                                    <w:t xml:space="preserve">                            </w:t>
                                  </w:r>
                                  <w:r w:rsidR="008D5BC0">
                                    <w:rPr>
                                      <w:rFonts w:asciiTheme="minorHAnsi" w:hAnsiTheme="minorHAnsi" w:cs="Arial"/>
                                      <w:szCs w:val="20"/>
                                    </w:rPr>
                                    <w:t>Phyllis Whiston</w:t>
                                  </w:r>
                                </w:p>
                              </w:tc>
                            </w:tr>
                            <w:tr w:rsidR="00AC6449"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162F9766" w:rsidR="00AC6449" w:rsidRPr="00434819" w:rsidRDefault="008D5BC0" w:rsidP="00AC6449">
                                  <w:pPr>
                                    <w:tabs>
                                      <w:tab w:val="left" w:pos="4253"/>
                                    </w:tabs>
                                    <w:jc w:val="center"/>
                                    <w:rPr>
                                      <w:rFonts w:asciiTheme="minorHAnsi" w:hAnsiTheme="minorHAnsi" w:cs="Arial"/>
                                      <w:b/>
                                      <w:sz w:val="22"/>
                                      <w:szCs w:val="20"/>
                                    </w:rPr>
                                  </w:pPr>
                                  <w:r>
                                    <w:rPr>
                                      <w:rFonts w:asciiTheme="minorHAnsi" w:hAnsiTheme="minorHAnsi" w:cs="Arial"/>
                                      <w:b/>
                                      <w:sz w:val="22"/>
                                      <w:szCs w:val="20"/>
                                    </w:rPr>
                                    <w:t>Thir</w:t>
                                  </w:r>
                                  <w:r w:rsidR="00EC27BF">
                                    <w:rPr>
                                      <w:rFonts w:asciiTheme="minorHAnsi" w:hAnsiTheme="minorHAnsi" w:cs="Arial"/>
                                      <w:b/>
                                      <w:sz w:val="22"/>
                                      <w:szCs w:val="20"/>
                                    </w:rPr>
                                    <w:t xml:space="preserve">d Sunday of </w:t>
                                  </w:r>
                                  <w:r w:rsidR="00574C16">
                                    <w:rPr>
                                      <w:rFonts w:asciiTheme="minorHAnsi" w:hAnsiTheme="minorHAnsi" w:cs="Arial"/>
                                      <w:b/>
                                      <w:sz w:val="22"/>
                                      <w:szCs w:val="20"/>
                                    </w:rPr>
                                    <w:t>Easter</w:t>
                                  </w:r>
                                  <w:r w:rsidR="00AC6449">
                                    <w:rPr>
                                      <w:rFonts w:asciiTheme="minorHAnsi" w:hAnsiTheme="minorHAnsi" w:cs="Arial"/>
                                      <w:b/>
                                      <w:sz w:val="22"/>
                                      <w:szCs w:val="20"/>
                                    </w:rPr>
                                    <w:t xml:space="preserve"> </w:t>
                                  </w:r>
                                </w:p>
                              </w:tc>
                            </w:tr>
                            <w:tr w:rsidR="008D5BC0" w:rsidRPr="006D39A5" w14:paraId="165EF74C" w14:textId="77777777" w:rsidTr="005E7389">
                              <w:tc>
                                <w:tcPr>
                                  <w:tcW w:w="1194" w:type="dxa"/>
                                  <w:tcBorders>
                                    <w:top w:val="nil"/>
                                    <w:left w:val="single" w:sz="4" w:space="0" w:color="auto"/>
                                    <w:bottom w:val="nil"/>
                                    <w:right w:val="nil"/>
                                  </w:tcBorders>
                                </w:tcPr>
                                <w:p w14:paraId="6EF7D714" w14:textId="287D0570" w:rsidR="008D5BC0" w:rsidRPr="006D39A5" w:rsidRDefault="008D5BC0" w:rsidP="008D5BC0">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4F0AAE28" w14:textId="5F466FA1" w:rsidR="008D5BC0" w:rsidRPr="006D39A5" w:rsidRDefault="008D5BC0" w:rsidP="008D5BC0">
                                  <w:pPr>
                                    <w:tabs>
                                      <w:tab w:val="left" w:pos="4253"/>
                                    </w:tabs>
                                    <w:rPr>
                                      <w:rFonts w:asciiTheme="minorHAnsi" w:hAnsiTheme="minorHAnsi" w:cs="Arial"/>
                                      <w:szCs w:val="20"/>
                                    </w:rPr>
                                  </w:pPr>
                                  <w:r w:rsidRPr="006D39A5">
                                    <w:rPr>
                                      <w:rFonts w:asciiTheme="minorHAnsi" w:hAnsiTheme="minorHAnsi" w:cs="Arial"/>
                                      <w:szCs w:val="20"/>
                                    </w:rPr>
                                    <w:t>Mass</w:t>
                                  </w:r>
                                </w:p>
                              </w:tc>
                              <w:tc>
                                <w:tcPr>
                                  <w:tcW w:w="3402" w:type="dxa"/>
                                  <w:gridSpan w:val="2"/>
                                  <w:tcBorders>
                                    <w:top w:val="nil"/>
                                    <w:left w:val="nil"/>
                                    <w:bottom w:val="nil"/>
                                    <w:right w:val="single" w:sz="4" w:space="0" w:color="auto"/>
                                  </w:tcBorders>
                                </w:tcPr>
                                <w:p w14:paraId="012F8070" w14:textId="306C2F18" w:rsidR="008D5BC0" w:rsidRPr="006D39A5" w:rsidRDefault="008D5BC0" w:rsidP="008D5BC0">
                                  <w:pPr>
                                    <w:tabs>
                                      <w:tab w:val="left" w:pos="4253"/>
                                    </w:tabs>
                                    <w:rPr>
                                      <w:rFonts w:asciiTheme="minorHAnsi" w:hAnsiTheme="minorHAnsi" w:cs="Arial"/>
                                      <w:szCs w:val="20"/>
                                    </w:rPr>
                                  </w:pPr>
                                  <w:r>
                                    <w:rPr>
                                      <w:rFonts w:asciiTheme="minorHAnsi" w:hAnsiTheme="minorHAnsi" w:cs="Arial"/>
                                      <w:sz w:val="18"/>
                                      <w:szCs w:val="18"/>
                                    </w:rPr>
                                    <w:t xml:space="preserve">                                         E. &amp; P Devlin</w:t>
                                  </w:r>
                                </w:p>
                              </w:tc>
                            </w:tr>
                            <w:tr w:rsidR="008D5BC0" w:rsidRPr="006D39A5" w14:paraId="2232D057" w14:textId="77777777" w:rsidTr="005E7389">
                              <w:tc>
                                <w:tcPr>
                                  <w:tcW w:w="1194" w:type="dxa"/>
                                  <w:tcBorders>
                                    <w:top w:val="nil"/>
                                    <w:left w:val="single" w:sz="4" w:space="0" w:color="auto"/>
                                    <w:bottom w:val="nil"/>
                                    <w:right w:val="nil"/>
                                  </w:tcBorders>
                                </w:tcPr>
                                <w:p w14:paraId="48046845" w14:textId="3061BDF9" w:rsidR="008D5BC0" w:rsidRPr="006D39A5" w:rsidRDefault="008D5BC0" w:rsidP="008D5BC0">
                                  <w:pPr>
                                    <w:tabs>
                                      <w:tab w:val="left" w:pos="4253"/>
                                    </w:tabs>
                                    <w:rPr>
                                      <w:rFonts w:asciiTheme="minorHAnsi" w:hAnsiTheme="minorHAnsi" w:cs="Arial"/>
                                      <w:szCs w:val="20"/>
                                    </w:rPr>
                                  </w:pPr>
                                </w:p>
                              </w:tc>
                              <w:tc>
                                <w:tcPr>
                                  <w:tcW w:w="1657" w:type="dxa"/>
                                  <w:tcBorders>
                                    <w:top w:val="nil"/>
                                    <w:left w:val="nil"/>
                                    <w:bottom w:val="nil"/>
                                    <w:right w:val="nil"/>
                                  </w:tcBorders>
                                </w:tcPr>
                                <w:p w14:paraId="4880C7E0" w14:textId="2A938495" w:rsidR="008D5BC0" w:rsidRPr="006D39A5" w:rsidRDefault="008D5BC0" w:rsidP="008D5BC0">
                                  <w:pPr>
                                    <w:tabs>
                                      <w:tab w:val="left" w:pos="4253"/>
                                    </w:tabs>
                                    <w:rPr>
                                      <w:rFonts w:asciiTheme="minorHAnsi" w:hAnsiTheme="minorHAnsi" w:cs="Arial"/>
                                      <w:szCs w:val="20"/>
                                    </w:rPr>
                                  </w:pPr>
                                  <w:r w:rsidRPr="006D39A5">
                                    <w:rPr>
                                      <w:rFonts w:asciiTheme="minorHAnsi" w:hAnsiTheme="minorHAnsi" w:cs="Arial"/>
                                      <w:szCs w:val="20"/>
                                    </w:rPr>
                                    <w:t>Mass</w:t>
                                  </w:r>
                                  <w:r>
                                    <w:rPr>
                                      <w:rFonts w:asciiTheme="minorHAnsi" w:hAnsiTheme="minorHAnsi" w:cs="Arial"/>
                                      <w:szCs w:val="20"/>
                                    </w:rPr>
                                    <w:t xml:space="preserve">                                              </w:t>
                                  </w:r>
                                </w:p>
                              </w:tc>
                              <w:tc>
                                <w:tcPr>
                                  <w:tcW w:w="1276" w:type="dxa"/>
                                  <w:tcBorders>
                                    <w:top w:val="nil"/>
                                    <w:left w:val="nil"/>
                                    <w:bottom w:val="nil"/>
                                    <w:right w:val="nil"/>
                                  </w:tcBorders>
                                </w:tcPr>
                                <w:p w14:paraId="0F80B3F8" w14:textId="77EED587" w:rsidR="008D5BC0" w:rsidRPr="00C04EA5" w:rsidRDefault="008D5BC0" w:rsidP="008D5BC0">
                                  <w:pPr>
                                    <w:tabs>
                                      <w:tab w:val="left" w:pos="4253"/>
                                    </w:tabs>
                                    <w:rPr>
                                      <w:rFonts w:asciiTheme="minorHAnsi" w:hAnsiTheme="minorHAnsi" w:cs="Arial"/>
                                      <w:szCs w:val="20"/>
                                    </w:rPr>
                                  </w:pPr>
                                </w:p>
                              </w:tc>
                              <w:tc>
                                <w:tcPr>
                                  <w:tcW w:w="2126" w:type="dxa"/>
                                  <w:tcBorders>
                                    <w:top w:val="nil"/>
                                    <w:left w:val="nil"/>
                                    <w:bottom w:val="nil"/>
                                    <w:right w:val="single" w:sz="4" w:space="0" w:color="auto"/>
                                  </w:tcBorders>
                                </w:tcPr>
                                <w:p w14:paraId="5784F188" w14:textId="7C325D7D" w:rsidR="008D5BC0" w:rsidRPr="008D5BC0" w:rsidRDefault="008D5BC0" w:rsidP="008D5BC0">
                                  <w:pPr>
                                    <w:tabs>
                                      <w:tab w:val="left" w:pos="4253"/>
                                    </w:tabs>
                                    <w:rPr>
                                      <w:rFonts w:asciiTheme="minorHAnsi" w:hAnsiTheme="minorHAnsi" w:cs="Arial"/>
                                      <w:sz w:val="21"/>
                                      <w:szCs w:val="21"/>
                                    </w:rPr>
                                  </w:pPr>
                                  <w:r w:rsidRPr="001E1597">
                                    <w:rPr>
                                      <w:rFonts w:asciiTheme="minorHAnsi" w:hAnsiTheme="minorHAnsi" w:cs="Arial"/>
                                      <w:sz w:val="21"/>
                                      <w:szCs w:val="21"/>
                                    </w:rPr>
                                    <w:t>People of the Parish</w:t>
                                  </w:r>
                                </w:p>
                              </w:tc>
                            </w:tr>
                            <w:tr w:rsidR="008D5BC0" w:rsidRPr="006D39A5" w14:paraId="5B268B82" w14:textId="77777777" w:rsidTr="005E7389">
                              <w:tc>
                                <w:tcPr>
                                  <w:tcW w:w="1194" w:type="dxa"/>
                                  <w:tcBorders>
                                    <w:top w:val="nil"/>
                                    <w:left w:val="single" w:sz="4" w:space="0" w:color="auto"/>
                                    <w:bottom w:val="nil"/>
                                    <w:right w:val="nil"/>
                                  </w:tcBorders>
                                </w:tcPr>
                                <w:p w14:paraId="3AE3C523" w14:textId="3E8A3EF8" w:rsidR="008D5BC0" w:rsidRPr="006D39A5" w:rsidRDefault="008D5BC0" w:rsidP="008D5BC0">
                                  <w:pPr>
                                    <w:tabs>
                                      <w:tab w:val="left" w:pos="4253"/>
                                    </w:tabs>
                                    <w:rPr>
                                      <w:rFonts w:asciiTheme="minorHAnsi" w:hAnsiTheme="minorHAnsi" w:cs="Arial"/>
                                      <w:szCs w:val="20"/>
                                    </w:rPr>
                                  </w:pPr>
                                </w:p>
                              </w:tc>
                              <w:tc>
                                <w:tcPr>
                                  <w:tcW w:w="1657" w:type="dxa"/>
                                  <w:tcBorders>
                                    <w:top w:val="nil"/>
                                    <w:left w:val="nil"/>
                                    <w:bottom w:val="nil"/>
                                    <w:right w:val="nil"/>
                                  </w:tcBorders>
                                </w:tcPr>
                                <w:p w14:paraId="01D8EF43" w14:textId="5049E95C" w:rsidR="008D5BC0" w:rsidRPr="006D39A5" w:rsidRDefault="008D5BC0" w:rsidP="008D5BC0">
                                  <w:pPr>
                                    <w:tabs>
                                      <w:tab w:val="left" w:pos="4253"/>
                                    </w:tabs>
                                    <w:rPr>
                                      <w:rFonts w:asciiTheme="minorHAnsi" w:hAnsiTheme="minorHAnsi" w:cs="Arial"/>
                                      <w:szCs w:val="20"/>
                                    </w:rPr>
                                  </w:pPr>
                                </w:p>
                              </w:tc>
                              <w:tc>
                                <w:tcPr>
                                  <w:tcW w:w="1276" w:type="dxa"/>
                                  <w:tcBorders>
                                    <w:top w:val="nil"/>
                                    <w:left w:val="nil"/>
                                    <w:bottom w:val="nil"/>
                                    <w:right w:val="nil"/>
                                  </w:tcBorders>
                                </w:tcPr>
                                <w:p w14:paraId="7A5F7EAE" w14:textId="5D458D48" w:rsidR="008D5BC0" w:rsidRPr="006D39A5" w:rsidRDefault="008D5BC0" w:rsidP="008D5BC0">
                                  <w:pPr>
                                    <w:tabs>
                                      <w:tab w:val="left" w:pos="4253"/>
                                    </w:tabs>
                                    <w:rPr>
                                      <w:rFonts w:asciiTheme="minorHAnsi" w:hAnsiTheme="minorHAnsi" w:cs="Arial"/>
                                      <w:szCs w:val="20"/>
                                    </w:rPr>
                                  </w:pPr>
                                </w:p>
                              </w:tc>
                              <w:tc>
                                <w:tcPr>
                                  <w:tcW w:w="2126" w:type="dxa"/>
                                  <w:tcBorders>
                                    <w:top w:val="nil"/>
                                    <w:left w:val="nil"/>
                                    <w:bottom w:val="nil"/>
                                    <w:right w:val="single" w:sz="4" w:space="0" w:color="auto"/>
                                  </w:tcBorders>
                                </w:tcPr>
                                <w:p w14:paraId="3C8BD2E6" w14:textId="3845A25F" w:rsidR="008D5BC0" w:rsidRPr="00D73E6A" w:rsidRDefault="008D5BC0" w:rsidP="008D5BC0">
                                  <w:pPr>
                                    <w:tabs>
                                      <w:tab w:val="left" w:pos="4253"/>
                                    </w:tabs>
                                    <w:rPr>
                                      <w:rFonts w:asciiTheme="minorHAnsi" w:hAnsiTheme="minorHAnsi" w:cs="Arial"/>
                                      <w:sz w:val="21"/>
                                      <w:szCs w:val="21"/>
                                    </w:rPr>
                                  </w:pPr>
                                </w:p>
                              </w:tc>
                            </w:tr>
                            <w:tr w:rsidR="008D5BC0" w:rsidRPr="006D39A5" w14:paraId="4C9DD3DD" w14:textId="77777777" w:rsidTr="00EE57D8">
                              <w:trPr>
                                <w:trHeight w:val="73"/>
                              </w:trPr>
                              <w:tc>
                                <w:tcPr>
                                  <w:tcW w:w="1194" w:type="dxa"/>
                                  <w:tcBorders>
                                    <w:top w:val="nil"/>
                                    <w:left w:val="single" w:sz="4" w:space="0" w:color="auto"/>
                                    <w:bottom w:val="single" w:sz="4" w:space="0" w:color="auto"/>
                                    <w:right w:val="nil"/>
                                  </w:tcBorders>
                                </w:tcPr>
                                <w:p w14:paraId="110FED1B" w14:textId="0801A33A" w:rsidR="008D5BC0" w:rsidRPr="006D39A5" w:rsidRDefault="008D5BC0" w:rsidP="008D5BC0">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6A27609" w:rsidR="008D5BC0" w:rsidRPr="006D39A5" w:rsidRDefault="008D5BC0" w:rsidP="008D5BC0">
                                  <w:pPr>
                                    <w:tabs>
                                      <w:tab w:val="left" w:pos="4253"/>
                                    </w:tabs>
                                    <w:rPr>
                                      <w:rFonts w:asciiTheme="minorHAnsi" w:hAnsiTheme="minorHAnsi" w:cs="Arial"/>
                                      <w:szCs w:val="20"/>
                                    </w:rPr>
                                  </w:pPr>
                                </w:p>
                              </w:tc>
                              <w:tc>
                                <w:tcPr>
                                  <w:tcW w:w="1276" w:type="dxa"/>
                                  <w:tcBorders>
                                    <w:top w:val="nil"/>
                                    <w:left w:val="nil"/>
                                    <w:bottom w:val="single" w:sz="4" w:space="0" w:color="auto"/>
                                    <w:right w:val="nil"/>
                                  </w:tcBorders>
                                </w:tcPr>
                                <w:p w14:paraId="38F00B52" w14:textId="589E940C" w:rsidR="008D5BC0" w:rsidRPr="006D39A5" w:rsidRDefault="008D5BC0" w:rsidP="008D5BC0">
                                  <w:pPr>
                                    <w:tabs>
                                      <w:tab w:val="left" w:pos="4253"/>
                                    </w:tabs>
                                    <w:rPr>
                                      <w:rFonts w:asciiTheme="minorHAnsi" w:hAnsiTheme="minorHAnsi" w:cs="Arial"/>
                                      <w:szCs w:val="20"/>
                                    </w:rPr>
                                  </w:pPr>
                                </w:p>
                              </w:tc>
                              <w:tc>
                                <w:tcPr>
                                  <w:tcW w:w="2126" w:type="dxa"/>
                                  <w:tcBorders>
                                    <w:top w:val="nil"/>
                                    <w:left w:val="nil"/>
                                    <w:bottom w:val="single" w:sz="4" w:space="0" w:color="auto"/>
                                    <w:right w:val="single" w:sz="4" w:space="0" w:color="auto"/>
                                  </w:tcBorders>
                                </w:tcPr>
                                <w:p w14:paraId="6BEF0B9F" w14:textId="6272E483" w:rsidR="008D5BC0" w:rsidRPr="00020028" w:rsidRDefault="008D5BC0" w:rsidP="008D5BC0">
                                  <w:pPr>
                                    <w:tabs>
                                      <w:tab w:val="left" w:pos="4253"/>
                                    </w:tabs>
                                    <w:rPr>
                                      <w:rFonts w:asciiTheme="minorHAnsi" w:hAnsiTheme="minorHAnsi" w:cs="Arial"/>
                                      <w:sz w:val="18"/>
                                      <w:szCs w:val="18"/>
                                    </w:rPr>
                                  </w:pPr>
                                </w:p>
                              </w:tc>
                            </w:tr>
                            <w:tr w:rsidR="008D5BC0"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8D5BC0" w:rsidRPr="006D39A5" w:rsidRDefault="008D5BC0" w:rsidP="008D5BC0">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53299" id="_x0000_t202" coordsize="21600,21600" o:spt="202" path="m,l,21600r21600,l21600,xe">
                <v:stroke joinstyle="miter"/>
                <v:path gradientshapeok="t" o:connecttype="rect"/>
              </v:shapetype>
              <v:shape id="Text Box 21" o:spid="_x0000_s1027" type="#_x0000_t202" style="position:absolute;margin-left:-61.95pt;margin-top:15.15pt;width:546.65pt;height:634.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" fillcolor="white [3201]" strokecolor="black [3200]" strokeweight="2pt">
                <v:textbox>
                  <w:txbxContent>
                    <w:tbl>
                      <w:tblPr>
                        <w:tblStyle w:val="TableGrid"/>
                        <w:tblW w:w="0" w:type="auto"/>
                        <w:tblLook w:val="04A0" w:firstRow="1" w:lastRow="0" w:firstColumn="1" w:lastColumn="0" w:noHBand="0" w:noVBand="1"/>
                      </w:tblPr>
                      <w:tblGrid>
                        <w:gridCol w:w="1194"/>
                        <w:gridCol w:w="1657"/>
                        <w:gridCol w:w="1276"/>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14077E75" w:rsidR="00E27E5A" w:rsidRPr="00A12506" w:rsidRDefault="00EC27BF" w:rsidP="00D55C77">
                            <w:pPr>
                              <w:tabs>
                                <w:tab w:val="left" w:pos="4253"/>
                              </w:tabs>
                              <w:jc w:val="center"/>
                              <w:rPr>
                                <w:rFonts w:asciiTheme="minorHAnsi" w:hAnsiTheme="minorHAnsi" w:cstheme="minorHAnsi"/>
                                <w:b/>
                                <w:bCs/>
                                <w:sz w:val="22"/>
                                <w:szCs w:val="20"/>
                              </w:rPr>
                            </w:pPr>
                            <w:r>
                              <w:rPr>
                                <w:rFonts w:asciiTheme="minorHAnsi" w:hAnsiTheme="minorHAnsi" w:cstheme="minorHAnsi"/>
                                <w:b/>
                                <w:bCs/>
                                <w:sz w:val="22"/>
                                <w:szCs w:val="20"/>
                              </w:rPr>
                              <w:t>1</w:t>
                            </w:r>
                            <w:r w:rsidR="008D5BC0">
                              <w:rPr>
                                <w:rFonts w:asciiTheme="minorHAnsi" w:hAnsiTheme="minorHAnsi" w:cstheme="minorHAnsi"/>
                                <w:b/>
                                <w:bCs/>
                                <w:sz w:val="22"/>
                                <w:szCs w:val="20"/>
                              </w:rPr>
                              <w:t>9</w:t>
                            </w:r>
                            <w:r w:rsidRPr="00EC27BF">
                              <w:rPr>
                                <w:rFonts w:asciiTheme="minorHAnsi" w:hAnsiTheme="minorHAnsi" w:cstheme="minorHAnsi"/>
                                <w:b/>
                                <w:bCs/>
                                <w:sz w:val="22"/>
                                <w:szCs w:val="20"/>
                                <w:vertAlign w:val="superscript"/>
                              </w:rPr>
                              <w:t>th</w:t>
                            </w:r>
                            <w:r>
                              <w:rPr>
                                <w:rFonts w:asciiTheme="minorHAnsi" w:hAnsiTheme="minorHAnsi" w:cstheme="minorHAnsi"/>
                                <w:b/>
                                <w:bCs/>
                                <w:sz w:val="22"/>
                                <w:szCs w:val="20"/>
                              </w:rPr>
                              <w:t xml:space="preserve"> </w:t>
                            </w:r>
                            <w:r w:rsidR="00574C16">
                              <w:rPr>
                                <w:rFonts w:asciiTheme="minorHAnsi" w:hAnsiTheme="minorHAnsi" w:cstheme="minorHAnsi"/>
                                <w:b/>
                                <w:bCs/>
                                <w:sz w:val="22"/>
                                <w:szCs w:val="20"/>
                              </w:rPr>
                              <w:t>April</w:t>
                            </w:r>
                            <w:r w:rsidR="00A12506" w:rsidRPr="00A12506">
                              <w:rPr>
                                <w:rFonts w:asciiTheme="minorHAnsi" w:hAnsiTheme="minorHAnsi" w:cstheme="minorHAnsi"/>
                                <w:b/>
                                <w:bCs/>
                                <w:sz w:val="22"/>
                                <w:szCs w:val="20"/>
                              </w:rPr>
                              <w:t xml:space="preserve"> 2020</w:t>
                            </w:r>
                          </w:p>
                          <w:p w14:paraId="3A71F9D3" w14:textId="4D6E2F1A"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04040D34"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w:t>
                            </w:r>
                            <w:r w:rsidR="002660D1">
                              <w:rPr>
                                <w:rFonts w:asciiTheme="minorHAnsi" w:hAnsiTheme="minorHAnsi" w:cstheme="minorHAnsi"/>
                                <w:szCs w:val="28"/>
                              </w:rPr>
                              <w:t xml:space="preserve"> </w:t>
                            </w:r>
                            <w:r w:rsidRPr="006D39A5">
                              <w:rPr>
                                <w:rFonts w:asciiTheme="minorHAnsi" w:hAnsiTheme="minorHAnsi" w:cstheme="minorHAnsi"/>
                                <w:szCs w:val="28"/>
                              </w:rPr>
                              <w:t xml:space="preserve">  Mass Book: P</w:t>
                            </w:r>
                            <w:r w:rsidR="00EB2B1A">
                              <w:rPr>
                                <w:rFonts w:asciiTheme="minorHAnsi" w:hAnsiTheme="minorHAnsi" w:cstheme="minorHAnsi"/>
                                <w:szCs w:val="28"/>
                              </w:rPr>
                              <w:t>age</w:t>
                            </w:r>
                            <w:r w:rsidR="004B45F5">
                              <w:rPr>
                                <w:rFonts w:asciiTheme="minorHAnsi" w:hAnsiTheme="minorHAnsi" w:cstheme="minorHAnsi"/>
                                <w:szCs w:val="28"/>
                              </w:rPr>
                              <w:t xml:space="preserve"> 25</w:t>
                            </w:r>
                            <w:r w:rsidR="00D70087">
                              <w:rPr>
                                <w:rFonts w:asciiTheme="minorHAnsi" w:hAnsiTheme="minorHAnsi" w:cstheme="minorHAnsi"/>
                                <w:szCs w:val="28"/>
                              </w:rPr>
                              <w:t>5</w:t>
                            </w:r>
                            <w:r>
                              <w:rPr>
                                <w:rFonts w:asciiTheme="minorHAnsi" w:hAnsiTheme="minorHAnsi" w:cstheme="minorHAnsi"/>
                                <w:szCs w:val="28"/>
                              </w:rPr>
                              <w:t xml:space="preserve">| Sunday Cycle: Year </w:t>
                            </w:r>
                            <w:r w:rsidR="0091754C">
                              <w:rPr>
                                <w:rFonts w:asciiTheme="minorHAnsi" w:hAnsiTheme="minorHAnsi" w:cstheme="minorHAnsi"/>
                                <w:szCs w:val="28"/>
                              </w:rPr>
                              <w:t>A</w:t>
                            </w:r>
                          </w:p>
                          <w:p w14:paraId="14647A17" w14:textId="52899405"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sidR="00CD50BD">
                              <w:rPr>
                                <w:rFonts w:asciiTheme="minorHAnsi" w:hAnsiTheme="minorHAnsi" w:cstheme="minorHAnsi"/>
                                <w:szCs w:val="28"/>
                              </w:rPr>
                              <w:t xml:space="preserve">     </w:t>
                            </w:r>
                            <w:r>
                              <w:rPr>
                                <w:rFonts w:asciiTheme="minorHAnsi" w:hAnsiTheme="minorHAnsi" w:cstheme="minorHAnsi"/>
                                <w:szCs w:val="28"/>
                              </w:rPr>
                              <w:t>Psalter: Week</w:t>
                            </w:r>
                            <w:r w:rsidR="00CD50BD">
                              <w:rPr>
                                <w:rFonts w:asciiTheme="minorHAnsi" w:hAnsiTheme="minorHAnsi" w:cstheme="minorHAnsi"/>
                                <w:szCs w:val="28"/>
                              </w:rPr>
                              <w:t xml:space="preserve"> </w:t>
                            </w:r>
                            <w:r w:rsidR="00D70087">
                              <w:rPr>
                                <w:rFonts w:asciiTheme="minorHAnsi" w:hAnsiTheme="minorHAnsi" w:cstheme="minorHAnsi"/>
                                <w:szCs w:val="28"/>
                              </w:rPr>
                              <w:t>2</w:t>
                            </w:r>
                            <w:r w:rsidR="004B3819">
                              <w:rPr>
                                <w:rFonts w:asciiTheme="minorHAnsi" w:hAnsiTheme="minorHAnsi" w:cstheme="minorHAnsi"/>
                                <w:szCs w:val="28"/>
                              </w:rPr>
                              <w:t xml:space="preserve">| </w:t>
                            </w:r>
                            <w:r w:rsidR="00E27E5A">
                              <w:rPr>
                                <w:rFonts w:asciiTheme="minorHAnsi" w:hAnsiTheme="minorHAnsi" w:cstheme="minorHAnsi"/>
                                <w:szCs w:val="28"/>
                              </w:rPr>
                              <w:t xml:space="preserve">Weekday Cycle: Year </w:t>
                            </w:r>
                            <w:r w:rsidR="0091754C">
                              <w:rPr>
                                <w:rFonts w:asciiTheme="minorHAnsi" w:hAnsiTheme="minorHAnsi" w:cstheme="minorHAnsi"/>
                                <w:szCs w:val="28"/>
                              </w:rPr>
                              <w:t>2</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7B86E712" w:rsidR="00E27E5A" w:rsidRPr="00434819" w:rsidRDefault="008D5BC0" w:rsidP="007D420B">
                            <w:pPr>
                              <w:tabs>
                                <w:tab w:val="left" w:pos="4253"/>
                              </w:tabs>
                              <w:jc w:val="center"/>
                              <w:rPr>
                                <w:rFonts w:asciiTheme="minorHAnsi" w:hAnsiTheme="minorHAnsi" w:cstheme="minorHAnsi"/>
                                <w:b/>
                                <w:i/>
                                <w:szCs w:val="20"/>
                              </w:rPr>
                            </w:pPr>
                            <w:r>
                              <w:rPr>
                                <w:rFonts w:asciiTheme="minorHAnsi" w:hAnsiTheme="minorHAnsi" w:cstheme="minorHAnsi"/>
                                <w:b/>
                                <w:i/>
                                <w:sz w:val="22"/>
                                <w:szCs w:val="20"/>
                              </w:rPr>
                              <w:t xml:space="preserve">Second </w:t>
                            </w:r>
                            <w:r w:rsidR="000A36DD">
                              <w:rPr>
                                <w:rFonts w:asciiTheme="minorHAnsi" w:hAnsiTheme="minorHAnsi" w:cstheme="minorHAnsi"/>
                                <w:b/>
                                <w:i/>
                                <w:sz w:val="22"/>
                                <w:szCs w:val="20"/>
                              </w:rPr>
                              <w:t>Sunday</w:t>
                            </w:r>
                            <w:r>
                              <w:rPr>
                                <w:rFonts w:asciiTheme="minorHAnsi" w:hAnsiTheme="minorHAnsi" w:cstheme="minorHAnsi"/>
                                <w:b/>
                                <w:i/>
                                <w:sz w:val="22"/>
                                <w:szCs w:val="20"/>
                              </w:rPr>
                              <w:t xml:space="preserve"> of Easter</w:t>
                            </w:r>
                            <w:r w:rsidR="000A36DD">
                              <w:rPr>
                                <w:rFonts w:asciiTheme="minorHAnsi" w:hAnsiTheme="minorHAnsi" w:cstheme="minorHAnsi"/>
                                <w:b/>
                                <w:i/>
                                <w:sz w:val="22"/>
                                <w:szCs w:val="20"/>
                              </w:rPr>
                              <w:t xml:space="preserve"> </w:t>
                            </w:r>
                          </w:p>
                        </w:tc>
                      </w:tr>
                      <w:tr w:rsidR="00E27E5A" w:rsidRPr="006D39A5" w14:paraId="03DB71A9" w14:textId="77777777" w:rsidTr="00726557">
                        <w:trPr>
                          <w:trHeight w:val="282"/>
                        </w:trPr>
                        <w:tc>
                          <w:tcPr>
                            <w:tcW w:w="1194" w:type="dxa"/>
                            <w:tcBorders>
                              <w:top w:val="nil"/>
                              <w:left w:val="single" w:sz="4" w:space="0" w:color="auto"/>
                              <w:bottom w:val="nil"/>
                              <w:right w:val="nil"/>
                            </w:tcBorders>
                          </w:tcPr>
                          <w:p w14:paraId="2F030DC2" w14:textId="366A554F" w:rsidR="00E27E5A" w:rsidRPr="006D39A5" w:rsidRDefault="00E27E5A" w:rsidP="00C42C04">
                            <w:pPr>
                              <w:tabs>
                                <w:tab w:val="left" w:pos="4253"/>
                              </w:tabs>
                              <w:rPr>
                                <w:rFonts w:asciiTheme="minorHAnsi" w:hAnsiTheme="minorHAnsi" w:cstheme="minorHAnsi"/>
                                <w:szCs w:val="20"/>
                              </w:rPr>
                            </w:pPr>
                          </w:p>
                        </w:tc>
                        <w:tc>
                          <w:tcPr>
                            <w:tcW w:w="1657" w:type="dxa"/>
                            <w:tcBorders>
                              <w:top w:val="nil"/>
                              <w:left w:val="nil"/>
                              <w:bottom w:val="nil"/>
                              <w:right w:val="nil"/>
                            </w:tcBorders>
                          </w:tcPr>
                          <w:p w14:paraId="0AFE9848" w14:textId="1273D115" w:rsidR="00E27E5A" w:rsidRPr="006D39A5" w:rsidRDefault="00E27E5A" w:rsidP="00C42C04">
                            <w:pPr>
                              <w:tabs>
                                <w:tab w:val="left" w:pos="4253"/>
                              </w:tabs>
                              <w:rPr>
                                <w:rFonts w:asciiTheme="minorHAnsi" w:hAnsiTheme="minorHAnsi" w:cstheme="minorHAnsi"/>
                                <w:szCs w:val="20"/>
                              </w:rPr>
                            </w:pPr>
                          </w:p>
                        </w:tc>
                        <w:tc>
                          <w:tcPr>
                            <w:tcW w:w="3402" w:type="dxa"/>
                            <w:gridSpan w:val="2"/>
                            <w:tcBorders>
                              <w:top w:val="nil"/>
                              <w:left w:val="nil"/>
                              <w:bottom w:val="nil"/>
                              <w:right w:val="single" w:sz="4" w:space="0" w:color="auto"/>
                            </w:tcBorders>
                          </w:tcPr>
                          <w:p w14:paraId="6D702F82" w14:textId="768975A9"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p>
                        </w:tc>
                      </w:tr>
                      <w:tr w:rsidR="00AC6449" w:rsidRPr="006D39A5" w14:paraId="3BCE8953" w14:textId="77777777" w:rsidTr="00CD50BD">
                        <w:trPr>
                          <w:trHeight w:val="238"/>
                        </w:trPr>
                        <w:tc>
                          <w:tcPr>
                            <w:tcW w:w="1194" w:type="dxa"/>
                            <w:tcBorders>
                              <w:top w:val="nil"/>
                              <w:left w:val="single" w:sz="4" w:space="0" w:color="auto"/>
                              <w:bottom w:val="nil"/>
                              <w:right w:val="nil"/>
                            </w:tcBorders>
                          </w:tcPr>
                          <w:p w14:paraId="6B2A942A" w14:textId="53DD4EC5" w:rsidR="00AC6449" w:rsidRPr="006D39A5" w:rsidRDefault="00AC6449" w:rsidP="00AC6449">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0028C06A" w:rsidR="00AC6449" w:rsidRPr="006D39A5" w:rsidRDefault="00AC6449" w:rsidP="00AC6449">
                            <w:pPr>
                              <w:tabs>
                                <w:tab w:val="left" w:pos="4253"/>
                              </w:tabs>
                              <w:rPr>
                                <w:rFonts w:asciiTheme="minorHAnsi" w:hAnsiTheme="minorHAnsi" w:cstheme="minorHAnsi"/>
                                <w:szCs w:val="20"/>
                              </w:rPr>
                            </w:pPr>
                          </w:p>
                        </w:tc>
                        <w:tc>
                          <w:tcPr>
                            <w:tcW w:w="1276" w:type="dxa"/>
                            <w:tcBorders>
                              <w:top w:val="nil"/>
                              <w:left w:val="nil"/>
                              <w:bottom w:val="nil"/>
                              <w:right w:val="nil"/>
                            </w:tcBorders>
                          </w:tcPr>
                          <w:p w14:paraId="129E5C4D" w14:textId="6C3F4E4A" w:rsidR="00AC6449" w:rsidRPr="00AE34C7" w:rsidRDefault="00AC6449" w:rsidP="00AC6449">
                            <w:pPr>
                              <w:tabs>
                                <w:tab w:val="left" w:pos="4253"/>
                              </w:tabs>
                              <w:rPr>
                                <w:rFonts w:asciiTheme="minorHAnsi" w:hAnsiTheme="minorHAnsi" w:cstheme="minorHAnsi"/>
                                <w:szCs w:val="20"/>
                              </w:rPr>
                            </w:pPr>
                            <w:r>
                              <w:rPr>
                                <w:rFonts w:asciiTheme="minorHAnsi" w:hAnsiTheme="minorHAnsi" w:cstheme="minorHAnsi"/>
                                <w:szCs w:val="20"/>
                              </w:rPr>
                              <w:t xml:space="preserve"> </w:t>
                            </w:r>
                          </w:p>
                        </w:tc>
                        <w:tc>
                          <w:tcPr>
                            <w:tcW w:w="2126" w:type="dxa"/>
                            <w:tcBorders>
                              <w:top w:val="nil"/>
                              <w:left w:val="nil"/>
                              <w:bottom w:val="nil"/>
                              <w:right w:val="single" w:sz="4" w:space="0" w:color="auto"/>
                            </w:tcBorders>
                          </w:tcPr>
                          <w:p w14:paraId="6047C146" w14:textId="47CE2342" w:rsidR="00AC6449" w:rsidRPr="00CD50BD" w:rsidRDefault="00AC6449" w:rsidP="00AC6449">
                            <w:pPr>
                              <w:tabs>
                                <w:tab w:val="left" w:pos="4253"/>
                              </w:tabs>
                              <w:rPr>
                                <w:rFonts w:asciiTheme="minorHAnsi" w:hAnsiTheme="minorHAnsi" w:cs="Arial"/>
                                <w:szCs w:val="20"/>
                              </w:rPr>
                            </w:pPr>
                          </w:p>
                        </w:tc>
                      </w:tr>
                      <w:tr w:rsidR="00AC6449" w:rsidRPr="006D39A5" w14:paraId="3A569D22" w14:textId="52A10C1B" w:rsidTr="00B6165E">
                        <w:tc>
                          <w:tcPr>
                            <w:tcW w:w="1194" w:type="dxa"/>
                            <w:tcBorders>
                              <w:top w:val="nil"/>
                              <w:left w:val="single" w:sz="4" w:space="0" w:color="auto"/>
                              <w:bottom w:val="nil"/>
                              <w:right w:val="nil"/>
                            </w:tcBorders>
                          </w:tcPr>
                          <w:p w14:paraId="0BBE803D" w14:textId="33590039" w:rsidR="00AC6449" w:rsidRPr="006D39A5"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AC6449" w:rsidRPr="006D39A5"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2EB3B44E" w:rsidR="00AC6449" w:rsidRPr="006D39A5" w:rsidRDefault="00AC6449" w:rsidP="00AC6449">
                            <w:pPr>
                              <w:tabs>
                                <w:tab w:val="left" w:pos="4253"/>
                              </w:tabs>
                              <w:rPr>
                                <w:rFonts w:asciiTheme="minorHAnsi" w:hAnsiTheme="minorHAnsi" w:cstheme="minorHAnsi"/>
                                <w:szCs w:val="20"/>
                              </w:rPr>
                            </w:pPr>
                          </w:p>
                        </w:tc>
                        <w:tc>
                          <w:tcPr>
                            <w:tcW w:w="2126" w:type="dxa"/>
                            <w:tcBorders>
                              <w:top w:val="nil"/>
                              <w:left w:val="nil"/>
                              <w:bottom w:val="nil"/>
                              <w:right w:val="single" w:sz="4" w:space="0" w:color="auto"/>
                            </w:tcBorders>
                          </w:tcPr>
                          <w:p w14:paraId="36D23C0D" w14:textId="0E408CE2" w:rsidR="00AC6449" w:rsidRPr="007B2C08" w:rsidRDefault="008D5BC0" w:rsidP="00AC6449">
                            <w:pPr>
                              <w:tabs>
                                <w:tab w:val="left" w:pos="4253"/>
                              </w:tabs>
                              <w:rPr>
                                <w:rFonts w:asciiTheme="minorHAnsi" w:hAnsiTheme="minorHAnsi" w:cstheme="minorHAnsi"/>
                                <w:sz w:val="18"/>
                                <w:szCs w:val="18"/>
                              </w:rPr>
                            </w:pPr>
                            <w:r>
                              <w:rPr>
                                <w:rFonts w:asciiTheme="minorHAnsi" w:hAnsiTheme="minorHAnsi" w:cs="Arial"/>
                                <w:szCs w:val="20"/>
                              </w:rPr>
                              <w:t xml:space="preserve">Kath </w:t>
                            </w:r>
                            <w:proofErr w:type="spellStart"/>
                            <w:r>
                              <w:rPr>
                                <w:rFonts w:asciiTheme="minorHAnsi" w:hAnsiTheme="minorHAnsi" w:cs="Arial"/>
                                <w:szCs w:val="20"/>
                              </w:rPr>
                              <w:t>Warde</w:t>
                            </w:r>
                            <w:proofErr w:type="spellEnd"/>
                          </w:p>
                        </w:tc>
                      </w:tr>
                      <w:tr w:rsidR="00AC6449" w:rsidRPr="006D39A5" w14:paraId="326CEB2E" w14:textId="77777777" w:rsidTr="00E50520">
                        <w:trPr>
                          <w:trHeight w:val="215"/>
                        </w:trPr>
                        <w:tc>
                          <w:tcPr>
                            <w:tcW w:w="1194" w:type="dxa"/>
                            <w:tcBorders>
                              <w:top w:val="nil"/>
                              <w:left w:val="single" w:sz="4" w:space="0" w:color="auto"/>
                              <w:bottom w:val="single" w:sz="4" w:space="0" w:color="auto"/>
                              <w:right w:val="nil"/>
                            </w:tcBorders>
                          </w:tcPr>
                          <w:p w14:paraId="45B2BE9C" w14:textId="35949AE6" w:rsidR="00AC6449" w:rsidRPr="006D39A5" w:rsidRDefault="00AC6449" w:rsidP="00AC6449">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AC6449" w:rsidRPr="006D39A5"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F18DF6A" w:rsidR="00AC6449" w:rsidRPr="006D39A5" w:rsidRDefault="00AC6449" w:rsidP="00AC6449">
                            <w:pPr>
                              <w:tabs>
                                <w:tab w:val="left" w:pos="4253"/>
                              </w:tabs>
                              <w:rPr>
                                <w:rFonts w:asciiTheme="minorHAnsi" w:hAnsiTheme="minorHAnsi" w:cstheme="minorHAnsi"/>
                                <w:szCs w:val="20"/>
                              </w:rPr>
                            </w:pPr>
                            <w:r>
                              <w:rPr>
                                <w:rFonts w:asciiTheme="minorHAnsi" w:hAnsiTheme="minorHAnsi" w:cstheme="minorHAnsi"/>
                                <w:szCs w:val="20"/>
                              </w:rPr>
                              <w:t xml:space="preserve">  </w:t>
                            </w:r>
                          </w:p>
                        </w:tc>
                        <w:tc>
                          <w:tcPr>
                            <w:tcW w:w="2126" w:type="dxa"/>
                            <w:tcBorders>
                              <w:top w:val="nil"/>
                              <w:left w:val="nil"/>
                              <w:bottom w:val="single" w:sz="4" w:space="0" w:color="auto"/>
                              <w:right w:val="single" w:sz="4" w:space="0" w:color="auto"/>
                            </w:tcBorders>
                          </w:tcPr>
                          <w:p w14:paraId="54982816" w14:textId="77777777" w:rsidR="008D5BC0" w:rsidRPr="001E1597" w:rsidRDefault="008D5BC0" w:rsidP="008D5BC0">
                            <w:pPr>
                              <w:tabs>
                                <w:tab w:val="left" w:pos="4253"/>
                              </w:tabs>
                              <w:rPr>
                                <w:rFonts w:asciiTheme="minorHAnsi" w:hAnsiTheme="minorHAnsi" w:cs="Arial"/>
                                <w:sz w:val="21"/>
                                <w:szCs w:val="21"/>
                              </w:rPr>
                            </w:pPr>
                            <w:r w:rsidRPr="001E1597">
                              <w:rPr>
                                <w:rFonts w:asciiTheme="minorHAnsi" w:hAnsiTheme="minorHAnsi" w:cs="Arial"/>
                                <w:sz w:val="21"/>
                                <w:szCs w:val="21"/>
                              </w:rPr>
                              <w:t>People of the Parish</w:t>
                            </w:r>
                          </w:p>
                          <w:p w14:paraId="6D92C3C2" w14:textId="55804C10" w:rsidR="00AC6449" w:rsidRPr="00EC1585" w:rsidRDefault="00AC6449" w:rsidP="00AC6449">
                            <w:pPr>
                              <w:tabs>
                                <w:tab w:val="left" w:pos="4253"/>
                              </w:tabs>
                              <w:rPr>
                                <w:rFonts w:asciiTheme="minorHAnsi" w:hAnsiTheme="minorHAnsi" w:cstheme="minorHAnsi"/>
                                <w:sz w:val="18"/>
                                <w:szCs w:val="18"/>
                              </w:rPr>
                            </w:pPr>
                          </w:p>
                        </w:tc>
                      </w:tr>
                      <w:tr w:rsidR="00AC6449" w:rsidRPr="006D39A5" w14:paraId="2770E3CA" w14:textId="77777777" w:rsidTr="00C02E2B">
                        <w:trPr>
                          <w:trHeight w:val="454"/>
                        </w:trPr>
                        <w:tc>
                          <w:tcPr>
                            <w:tcW w:w="1194" w:type="dxa"/>
                            <w:tcBorders>
                              <w:top w:val="single" w:sz="4" w:space="0" w:color="auto"/>
                              <w:left w:val="single" w:sz="4" w:space="0" w:color="auto"/>
                              <w:bottom w:val="nil"/>
                              <w:right w:val="nil"/>
                            </w:tcBorders>
                          </w:tcPr>
                          <w:p w14:paraId="01CF5343" w14:textId="77777777" w:rsidR="00AC6449" w:rsidRDefault="00AC6449" w:rsidP="00AC6449">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0CFCED96" w14:textId="497CD263" w:rsidR="00AC6449" w:rsidRPr="00CB569C" w:rsidRDefault="00EC27BF" w:rsidP="00AC6449">
                            <w:pPr>
                              <w:tabs>
                                <w:tab w:val="left" w:pos="4253"/>
                              </w:tabs>
                              <w:rPr>
                                <w:rFonts w:asciiTheme="minorHAnsi" w:hAnsiTheme="minorHAnsi" w:cstheme="minorHAnsi"/>
                                <w:b/>
                                <w:bCs/>
                                <w:i/>
                                <w:iCs/>
                                <w:sz w:val="13"/>
                                <w:szCs w:val="10"/>
                              </w:rPr>
                            </w:pPr>
                            <w:r>
                              <w:rPr>
                                <w:rFonts w:asciiTheme="minorHAnsi" w:hAnsiTheme="minorHAnsi" w:cstheme="minorHAnsi"/>
                                <w:b/>
                                <w:bCs/>
                                <w:i/>
                                <w:iCs/>
                                <w:sz w:val="13"/>
                                <w:szCs w:val="13"/>
                              </w:rPr>
                              <w:t xml:space="preserve">Easter </w:t>
                            </w:r>
                            <w:r w:rsidR="008D5BC0">
                              <w:rPr>
                                <w:rFonts w:asciiTheme="minorHAnsi" w:hAnsiTheme="minorHAnsi" w:cstheme="minorHAnsi"/>
                                <w:b/>
                                <w:bCs/>
                                <w:i/>
                                <w:iCs/>
                                <w:sz w:val="13"/>
                                <w:szCs w:val="13"/>
                              </w:rPr>
                              <w:t>Feria</w:t>
                            </w:r>
                          </w:p>
                        </w:tc>
                        <w:tc>
                          <w:tcPr>
                            <w:tcW w:w="1657" w:type="dxa"/>
                            <w:tcBorders>
                              <w:top w:val="single" w:sz="4" w:space="0" w:color="auto"/>
                              <w:left w:val="nil"/>
                              <w:bottom w:val="nil"/>
                              <w:right w:val="nil"/>
                            </w:tcBorders>
                          </w:tcPr>
                          <w:p w14:paraId="728C4EDD" w14:textId="3DFC227D" w:rsidR="00AC6449" w:rsidRPr="00AF472C" w:rsidRDefault="00AC6449" w:rsidP="00AC6449">
                            <w:pPr>
                              <w:tabs>
                                <w:tab w:val="left" w:pos="4253"/>
                              </w:tabs>
                              <w:rPr>
                                <w:rFonts w:asciiTheme="minorHAnsi" w:hAnsiTheme="minorHAnsi" w:cstheme="minorHAnsi"/>
                                <w:szCs w:val="20"/>
                              </w:rPr>
                            </w:pPr>
                            <w:r w:rsidRPr="00AF472C">
                              <w:rPr>
                                <w:rFonts w:asciiTheme="minorHAnsi" w:hAnsiTheme="minorHAnsi" w:cstheme="minorHAnsi"/>
                                <w:szCs w:val="20"/>
                              </w:rPr>
                              <w:t>Mass</w:t>
                            </w:r>
                            <w:r w:rsidRPr="00AF472C">
                              <w:rPr>
                                <w:rFonts w:asciiTheme="minorHAnsi" w:hAnsiTheme="minorHAnsi" w:cstheme="minorHAnsi"/>
                                <w:sz w:val="18"/>
                                <w:szCs w:val="20"/>
                              </w:rPr>
                              <w:t xml:space="preserve"> </w:t>
                            </w:r>
                          </w:p>
                        </w:tc>
                        <w:tc>
                          <w:tcPr>
                            <w:tcW w:w="1276" w:type="dxa"/>
                            <w:tcBorders>
                              <w:top w:val="single" w:sz="4" w:space="0" w:color="auto"/>
                              <w:left w:val="nil"/>
                              <w:bottom w:val="nil"/>
                              <w:right w:val="nil"/>
                            </w:tcBorders>
                          </w:tcPr>
                          <w:p w14:paraId="0BBA66DB" w14:textId="383FBF7F" w:rsidR="00AC6449" w:rsidRPr="00AF472C" w:rsidRDefault="00AC6449" w:rsidP="00AC6449">
                            <w:pPr>
                              <w:tabs>
                                <w:tab w:val="left" w:pos="4253"/>
                              </w:tabs>
                              <w:rPr>
                                <w:rFonts w:asciiTheme="minorHAnsi" w:hAnsiTheme="minorHAnsi" w:cstheme="minorHAnsi"/>
                                <w:szCs w:val="20"/>
                              </w:rPr>
                            </w:pPr>
                          </w:p>
                        </w:tc>
                        <w:tc>
                          <w:tcPr>
                            <w:tcW w:w="2126" w:type="dxa"/>
                            <w:tcBorders>
                              <w:top w:val="single" w:sz="4" w:space="0" w:color="auto"/>
                              <w:left w:val="nil"/>
                              <w:bottom w:val="nil"/>
                              <w:right w:val="single" w:sz="4" w:space="0" w:color="auto"/>
                            </w:tcBorders>
                          </w:tcPr>
                          <w:p w14:paraId="7D2ED578" w14:textId="77777777" w:rsidR="00326649" w:rsidRDefault="00C53F87" w:rsidP="00AC6449">
                            <w:pPr>
                              <w:tabs>
                                <w:tab w:val="left" w:pos="4253"/>
                              </w:tabs>
                              <w:rPr>
                                <w:rFonts w:asciiTheme="minorHAnsi" w:hAnsiTheme="minorHAnsi" w:cstheme="minorHAnsi"/>
                                <w:sz w:val="18"/>
                                <w:szCs w:val="18"/>
                              </w:rPr>
                            </w:pPr>
                            <w:r>
                              <w:rPr>
                                <w:rFonts w:asciiTheme="minorHAnsi" w:hAnsiTheme="minorHAnsi" w:cstheme="minorHAnsi"/>
                                <w:sz w:val="18"/>
                                <w:szCs w:val="18"/>
                              </w:rPr>
                              <w:t>Private Intention</w:t>
                            </w:r>
                          </w:p>
                          <w:p w14:paraId="090888B3" w14:textId="3B48DD74" w:rsidR="009E268F" w:rsidRPr="00C91A5F" w:rsidRDefault="009E268F" w:rsidP="00AC6449">
                            <w:pPr>
                              <w:tabs>
                                <w:tab w:val="left" w:pos="4253"/>
                              </w:tabs>
                              <w:rPr>
                                <w:rFonts w:asciiTheme="minorHAnsi" w:hAnsiTheme="minorHAnsi" w:cstheme="minorHAnsi"/>
                                <w:sz w:val="18"/>
                                <w:szCs w:val="18"/>
                              </w:rPr>
                            </w:pPr>
                            <w:r>
                              <w:rPr>
                                <w:rFonts w:asciiTheme="minorHAnsi" w:hAnsiTheme="minorHAnsi" w:cstheme="minorHAnsi"/>
                                <w:sz w:val="18"/>
                                <w:szCs w:val="18"/>
                              </w:rPr>
                              <w:t>Anthony Donnelly</w:t>
                            </w:r>
                          </w:p>
                        </w:tc>
                      </w:tr>
                      <w:tr w:rsidR="00AC6449" w:rsidRPr="006D39A5" w14:paraId="75499A8E" w14:textId="77777777" w:rsidTr="00572EDD">
                        <w:trPr>
                          <w:trHeight w:val="590"/>
                        </w:trPr>
                        <w:tc>
                          <w:tcPr>
                            <w:tcW w:w="1194" w:type="dxa"/>
                            <w:tcBorders>
                              <w:top w:val="single" w:sz="4" w:space="0" w:color="auto"/>
                              <w:left w:val="single" w:sz="4" w:space="0" w:color="auto"/>
                              <w:bottom w:val="nil"/>
                              <w:right w:val="nil"/>
                            </w:tcBorders>
                          </w:tcPr>
                          <w:p w14:paraId="01B38C5D" w14:textId="77777777" w:rsidR="00AC6449" w:rsidRPr="00F94D77" w:rsidRDefault="00AC6449" w:rsidP="00AC6449">
                            <w:pPr>
                              <w:tabs>
                                <w:tab w:val="left" w:pos="4253"/>
                              </w:tabs>
                              <w:rPr>
                                <w:rFonts w:asciiTheme="minorHAnsi" w:hAnsiTheme="minorHAnsi" w:cstheme="minorHAnsi"/>
                                <w:sz w:val="11"/>
                                <w:szCs w:val="11"/>
                              </w:rPr>
                            </w:pPr>
                          </w:p>
                          <w:p w14:paraId="24B1CC1D" w14:textId="420CD77C" w:rsidR="00AC6449"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1C038194" w14:textId="01565F1D" w:rsidR="00AC6449" w:rsidRPr="00AC2A60" w:rsidRDefault="00EC27BF" w:rsidP="00AC6449">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 xml:space="preserve">Easter </w:t>
                            </w:r>
                            <w:r w:rsidR="008D5BC0">
                              <w:rPr>
                                <w:rFonts w:asciiTheme="minorHAnsi" w:hAnsiTheme="minorHAnsi" w:cstheme="minorHAnsi"/>
                                <w:b/>
                                <w:bCs/>
                                <w:i/>
                                <w:iCs/>
                                <w:sz w:val="13"/>
                                <w:szCs w:val="13"/>
                              </w:rPr>
                              <w:t>Feria</w:t>
                            </w:r>
                          </w:p>
                        </w:tc>
                        <w:tc>
                          <w:tcPr>
                            <w:tcW w:w="1657" w:type="dxa"/>
                            <w:tcBorders>
                              <w:top w:val="single" w:sz="4" w:space="0" w:color="auto"/>
                              <w:left w:val="nil"/>
                              <w:bottom w:val="nil"/>
                              <w:right w:val="nil"/>
                            </w:tcBorders>
                          </w:tcPr>
                          <w:p w14:paraId="63DBEA46" w14:textId="77777777" w:rsidR="00AC6449" w:rsidRPr="00BD5DE5" w:rsidRDefault="00AC6449" w:rsidP="00AC6449">
                            <w:pPr>
                              <w:tabs>
                                <w:tab w:val="left" w:pos="4253"/>
                              </w:tabs>
                              <w:rPr>
                                <w:rFonts w:asciiTheme="minorHAnsi" w:hAnsiTheme="minorHAnsi" w:cstheme="minorHAnsi"/>
                                <w:bCs/>
                                <w:sz w:val="4"/>
                                <w:szCs w:val="20"/>
                              </w:rPr>
                            </w:pPr>
                          </w:p>
                          <w:p w14:paraId="60D4CE6D" w14:textId="77777777" w:rsidR="00AC6449" w:rsidRPr="00BD5DE5" w:rsidRDefault="00AC6449" w:rsidP="00AC6449">
                            <w:pPr>
                              <w:tabs>
                                <w:tab w:val="left" w:pos="4253"/>
                              </w:tabs>
                              <w:rPr>
                                <w:rFonts w:asciiTheme="minorHAnsi" w:hAnsiTheme="minorHAnsi" w:cstheme="minorHAnsi"/>
                                <w:bCs/>
                                <w:sz w:val="4"/>
                                <w:szCs w:val="20"/>
                              </w:rPr>
                            </w:pPr>
                            <w:r w:rsidRPr="00BD5DE5">
                              <w:rPr>
                                <w:rFonts w:asciiTheme="minorHAnsi" w:hAnsiTheme="minorHAnsi" w:cstheme="minorHAnsi"/>
                                <w:bCs/>
                                <w:szCs w:val="20"/>
                              </w:rPr>
                              <w:t xml:space="preserve"> </w:t>
                            </w:r>
                          </w:p>
                          <w:p w14:paraId="32198706" w14:textId="5F890EF5" w:rsidR="00AC6449" w:rsidRDefault="00AC6449" w:rsidP="00AC6449">
                            <w:pPr>
                              <w:tabs>
                                <w:tab w:val="left" w:pos="4253"/>
                              </w:tabs>
                              <w:rPr>
                                <w:rFonts w:asciiTheme="minorHAnsi" w:hAnsiTheme="minorHAnsi" w:cstheme="minorHAnsi"/>
                                <w:bCs/>
                                <w:szCs w:val="20"/>
                              </w:rPr>
                            </w:pPr>
                            <w:r w:rsidRPr="00BD5DE5">
                              <w:rPr>
                                <w:rFonts w:asciiTheme="minorHAnsi" w:hAnsiTheme="minorHAnsi" w:cstheme="minorHAnsi"/>
                                <w:bCs/>
                                <w:szCs w:val="20"/>
                              </w:rPr>
                              <w:t xml:space="preserve"> Mass </w:t>
                            </w:r>
                          </w:p>
                          <w:p w14:paraId="7A4189E1" w14:textId="00EC8DFB" w:rsidR="00AC6449" w:rsidRPr="00572EDD" w:rsidRDefault="00AC6449" w:rsidP="00AC6449">
                            <w:pPr>
                              <w:tabs>
                                <w:tab w:val="left" w:pos="4253"/>
                              </w:tabs>
                              <w:rPr>
                                <w:rFonts w:asciiTheme="minorHAnsi" w:hAnsiTheme="minorHAnsi" w:cstheme="minorHAnsi"/>
                                <w:b/>
                                <w:szCs w:val="20"/>
                              </w:rPr>
                            </w:pPr>
                          </w:p>
                        </w:tc>
                        <w:tc>
                          <w:tcPr>
                            <w:tcW w:w="1276" w:type="dxa"/>
                            <w:tcBorders>
                              <w:top w:val="single" w:sz="4" w:space="0" w:color="auto"/>
                              <w:left w:val="nil"/>
                              <w:bottom w:val="nil"/>
                              <w:right w:val="nil"/>
                            </w:tcBorders>
                          </w:tcPr>
                          <w:p w14:paraId="7D971B90" w14:textId="77777777" w:rsidR="00AC6449" w:rsidRPr="004B3819" w:rsidRDefault="00AC6449" w:rsidP="00AC6449">
                            <w:pPr>
                              <w:tabs>
                                <w:tab w:val="left" w:pos="4253"/>
                              </w:tabs>
                              <w:rPr>
                                <w:rFonts w:asciiTheme="minorHAnsi" w:hAnsiTheme="minorHAnsi" w:cstheme="minorHAnsi"/>
                                <w:b/>
                                <w:sz w:val="8"/>
                                <w:szCs w:val="20"/>
                              </w:rPr>
                            </w:pPr>
                          </w:p>
                          <w:p w14:paraId="3F537500" w14:textId="00A24AC0" w:rsidR="00AC6449" w:rsidRPr="003333EA" w:rsidRDefault="00AC6449" w:rsidP="00CB3917">
                            <w:pPr>
                              <w:tabs>
                                <w:tab w:val="left" w:pos="4253"/>
                              </w:tabs>
                              <w:rPr>
                                <w:rFonts w:asciiTheme="minorHAnsi" w:hAnsiTheme="minorHAnsi" w:cstheme="minorHAnsi"/>
                                <w:b/>
                                <w:sz w:val="18"/>
                                <w:szCs w:val="20"/>
                              </w:rPr>
                            </w:pPr>
                          </w:p>
                        </w:tc>
                        <w:tc>
                          <w:tcPr>
                            <w:tcW w:w="2126" w:type="dxa"/>
                            <w:tcBorders>
                              <w:top w:val="single" w:sz="4" w:space="0" w:color="auto"/>
                              <w:left w:val="nil"/>
                              <w:bottom w:val="nil"/>
                              <w:right w:val="single" w:sz="4" w:space="0" w:color="auto"/>
                            </w:tcBorders>
                          </w:tcPr>
                          <w:p w14:paraId="1A891857" w14:textId="77777777" w:rsidR="00AC6449" w:rsidRPr="0005291F" w:rsidRDefault="00AC6449" w:rsidP="00AC6449">
                            <w:pPr>
                              <w:tabs>
                                <w:tab w:val="left" w:pos="4253"/>
                              </w:tabs>
                              <w:rPr>
                                <w:rFonts w:asciiTheme="minorHAnsi" w:hAnsiTheme="minorHAnsi" w:cstheme="minorHAnsi"/>
                                <w:bCs/>
                                <w:sz w:val="11"/>
                                <w:szCs w:val="11"/>
                              </w:rPr>
                            </w:pPr>
                          </w:p>
                          <w:p w14:paraId="2B26502D" w14:textId="77777777" w:rsidR="00326649" w:rsidRDefault="00C53F87" w:rsidP="008D5BC0">
                            <w:pPr>
                              <w:tabs>
                                <w:tab w:val="left" w:pos="4253"/>
                              </w:tabs>
                              <w:rPr>
                                <w:rFonts w:asciiTheme="minorHAnsi" w:hAnsiTheme="minorHAnsi" w:cstheme="minorHAnsi"/>
                                <w:bCs/>
                                <w:sz w:val="18"/>
                                <w:szCs w:val="18"/>
                              </w:rPr>
                            </w:pPr>
                            <w:r>
                              <w:rPr>
                                <w:rFonts w:asciiTheme="minorHAnsi" w:hAnsiTheme="minorHAnsi" w:cstheme="minorHAnsi"/>
                                <w:bCs/>
                                <w:sz w:val="18"/>
                                <w:szCs w:val="18"/>
                              </w:rPr>
                              <w:t>In Thanksgiving</w:t>
                            </w:r>
                          </w:p>
                          <w:p w14:paraId="7FBC4901" w14:textId="64D43A91" w:rsidR="009E268F" w:rsidRPr="009F0261" w:rsidRDefault="009E268F" w:rsidP="008D5BC0">
                            <w:pPr>
                              <w:tabs>
                                <w:tab w:val="left" w:pos="4253"/>
                              </w:tabs>
                              <w:rPr>
                                <w:rFonts w:asciiTheme="minorHAnsi" w:hAnsiTheme="minorHAnsi" w:cstheme="minorHAnsi"/>
                                <w:bCs/>
                                <w:sz w:val="18"/>
                                <w:szCs w:val="18"/>
                              </w:rPr>
                            </w:pPr>
                            <w:r>
                              <w:rPr>
                                <w:rFonts w:asciiTheme="minorHAnsi" w:hAnsiTheme="minorHAnsi" w:cstheme="minorHAnsi"/>
                                <w:bCs/>
                                <w:sz w:val="18"/>
                                <w:szCs w:val="18"/>
                              </w:rPr>
                              <w:t>Bernard Ward</w:t>
                            </w:r>
                          </w:p>
                        </w:tc>
                      </w:tr>
                      <w:tr w:rsidR="00AC6449" w:rsidRPr="006D39A5" w14:paraId="180B2DE5" w14:textId="77777777" w:rsidTr="005E7389">
                        <w:tc>
                          <w:tcPr>
                            <w:tcW w:w="1194" w:type="dxa"/>
                            <w:tcBorders>
                              <w:top w:val="single" w:sz="4" w:space="0" w:color="auto"/>
                              <w:left w:val="single" w:sz="4" w:space="0" w:color="auto"/>
                              <w:bottom w:val="nil"/>
                              <w:right w:val="nil"/>
                            </w:tcBorders>
                          </w:tcPr>
                          <w:p w14:paraId="31C052A3" w14:textId="77777777" w:rsidR="00AC6449" w:rsidRDefault="00AC6449" w:rsidP="00AC6449">
                            <w:pPr>
                              <w:tabs>
                                <w:tab w:val="left" w:pos="4253"/>
                              </w:tabs>
                              <w:rPr>
                                <w:rFonts w:asciiTheme="minorHAnsi" w:hAnsiTheme="minorHAnsi" w:cstheme="minorHAnsi"/>
                                <w:i/>
                                <w:sz w:val="12"/>
                                <w:szCs w:val="12"/>
                              </w:rPr>
                            </w:pPr>
                            <w:r w:rsidRPr="00E56CB2">
                              <w:rPr>
                                <w:rFonts w:asciiTheme="minorHAnsi" w:hAnsiTheme="minorHAnsi" w:cstheme="minorHAnsi"/>
                                <w:szCs w:val="20"/>
                              </w:rPr>
                              <w:t>Wednesday</w:t>
                            </w:r>
                            <w:r w:rsidRPr="00E56CB2">
                              <w:rPr>
                                <w:rFonts w:asciiTheme="minorHAnsi" w:hAnsiTheme="minorHAnsi" w:cstheme="minorHAnsi"/>
                                <w:i/>
                                <w:sz w:val="12"/>
                                <w:szCs w:val="12"/>
                              </w:rPr>
                              <w:t xml:space="preserve"> </w:t>
                            </w:r>
                          </w:p>
                          <w:p w14:paraId="63CC04A7" w14:textId="23048C48" w:rsidR="00326649" w:rsidRPr="00E56CB2" w:rsidRDefault="00326649" w:rsidP="00AC6449">
                            <w:pPr>
                              <w:tabs>
                                <w:tab w:val="left" w:pos="4253"/>
                              </w:tabs>
                              <w:rPr>
                                <w:rFonts w:asciiTheme="minorHAnsi" w:hAnsiTheme="minorHAnsi" w:cstheme="minorHAnsi"/>
                                <w:szCs w:val="20"/>
                              </w:rPr>
                            </w:pPr>
                            <w:r>
                              <w:rPr>
                                <w:rFonts w:asciiTheme="minorHAnsi" w:hAnsiTheme="minorHAnsi" w:cstheme="minorHAnsi"/>
                                <w:i/>
                                <w:sz w:val="12"/>
                                <w:szCs w:val="12"/>
                              </w:rPr>
                              <w:t xml:space="preserve">Easter </w:t>
                            </w:r>
                            <w:r w:rsidR="008D5BC0">
                              <w:rPr>
                                <w:rFonts w:asciiTheme="minorHAnsi" w:hAnsiTheme="minorHAnsi" w:cstheme="minorHAnsi"/>
                                <w:i/>
                                <w:sz w:val="12"/>
                                <w:szCs w:val="12"/>
                              </w:rPr>
                              <w:t>Feria</w:t>
                            </w:r>
                          </w:p>
                        </w:tc>
                        <w:tc>
                          <w:tcPr>
                            <w:tcW w:w="1657" w:type="dxa"/>
                            <w:tcBorders>
                              <w:top w:val="single" w:sz="4" w:space="0" w:color="auto"/>
                              <w:left w:val="nil"/>
                              <w:bottom w:val="nil"/>
                              <w:right w:val="nil"/>
                            </w:tcBorders>
                          </w:tcPr>
                          <w:p w14:paraId="74ABFC64" w14:textId="77777777" w:rsidR="00AC6449" w:rsidRDefault="00AC6449" w:rsidP="00AC6449">
                            <w:pPr>
                              <w:tabs>
                                <w:tab w:val="left" w:pos="4253"/>
                              </w:tabs>
                              <w:rPr>
                                <w:rFonts w:asciiTheme="minorHAnsi" w:hAnsiTheme="minorHAnsi" w:cstheme="minorHAnsi"/>
                                <w:szCs w:val="21"/>
                              </w:rPr>
                            </w:pPr>
                            <w:r w:rsidRPr="009F0261">
                              <w:rPr>
                                <w:rFonts w:asciiTheme="minorHAnsi" w:hAnsiTheme="minorHAnsi" w:cstheme="minorHAnsi"/>
                                <w:szCs w:val="21"/>
                              </w:rPr>
                              <w:t xml:space="preserve">Mass  </w:t>
                            </w:r>
                          </w:p>
                          <w:p w14:paraId="0F7EF74C" w14:textId="2B22E4B0" w:rsidR="00326649" w:rsidRPr="009F0261" w:rsidRDefault="00326649" w:rsidP="00AC6449">
                            <w:pPr>
                              <w:tabs>
                                <w:tab w:val="left" w:pos="4253"/>
                              </w:tabs>
                              <w:rPr>
                                <w:rFonts w:asciiTheme="minorHAnsi" w:hAnsiTheme="minorHAnsi" w:cstheme="minorHAnsi"/>
                                <w:sz w:val="6"/>
                                <w:szCs w:val="6"/>
                              </w:rPr>
                            </w:pPr>
                          </w:p>
                        </w:tc>
                        <w:tc>
                          <w:tcPr>
                            <w:tcW w:w="1276" w:type="dxa"/>
                            <w:tcBorders>
                              <w:top w:val="single" w:sz="4" w:space="0" w:color="auto"/>
                              <w:left w:val="nil"/>
                              <w:bottom w:val="nil"/>
                              <w:right w:val="nil"/>
                            </w:tcBorders>
                          </w:tcPr>
                          <w:p w14:paraId="14E1C74C" w14:textId="6D1A5288" w:rsidR="00AC6449" w:rsidRPr="0007782C" w:rsidRDefault="00AC6449" w:rsidP="00AC6449">
                            <w:pPr>
                              <w:tabs>
                                <w:tab w:val="left" w:pos="4253"/>
                              </w:tabs>
                              <w:rPr>
                                <w:rFonts w:asciiTheme="minorHAnsi" w:hAnsiTheme="minorHAnsi" w:cstheme="minorHAnsi"/>
                                <w:b/>
                                <w:bCs/>
                                <w:sz w:val="4"/>
                                <w:szCs w:val="4"/>
                              </w:rPr>
                            </w:pPr>
                          </w:p>
                        </w:tc>
                        <w:tc>
                          <w:tcPr>
                            <w:tcW w:w="2126" w:type="dxa"/>
                            <w:tcBorders>
                              <w:top w:val="single" w:sz="4" w:space="0" w:color="auto"/>
                              <w:left w:val="nil"/>
                              <w:bottom w:val="nil"/>
                              <w:right w:val="single" w:sz="4" w:space="0" w:color="auto"/>
                            </w:tcBorders>
                          </w:tcPr>
                          <w:p w14:paraId="34A77A4A" w14:textId="60AD0691" w:rsidR="00326649" w:rsidRPr="00020028" w:rsidRDefault="00C53F87" w:rsidP="00AC6449">
                            <w:pPr>
                              <w:tabs>
                                <w:tab w:val="left" w:pos="4253"/>
                              </w:tabs>
                              <w:rPr>
                                <w:rFonts w:asciiTheme="minorHAnsi" w:hAnsiTheme="minorHAnsi" w:cstheme="minorHAnsi"/>
                                <w:sz w:val="18"/>
                                <w:szCs w:val="18"/>
                              </w:rPr>
                            </w:pPr>
                            <w:r>
                              <w:rPr>
                                <w:rFonts w:asciiTheme="minorHAnsi" w:hAnsiTheme="minorHAnsi" w:cstheme="minorHAnsi"/>
                                <w:sz w:val="18"/>
                                <w:szCs w:val="18"/>
                              </w:rPr>
                              <w:t>Margaret Finney</w:t>
                            </w:r>
                          </w:p>
                        </w:tc>
                      </w:tr>
                      <w:tr w:rsidR="00AC6449" w:rsidRPr="006D39A5" w14:paraId="6F70D9CB" w14:textId="77777777" w:rsidTr="00326649">
                        <w:trPr>
                          <w:trHeight w:val="97"/>
                        </w:trPr>
                        <w:tc>
                          <w:tcPr>
                            <w:tcW w:w="1194" w:type="dxa"/>
                            <w:tcBorders>
                              <w:top w:val="nil"/>
                              <w:left w:val="single" w:sz="4" w:space="0" w:color="auto"/>
                              <w:bottom w:val="single" w:sz="4" w:space="0" w:color="auto"/>
                              <w:right w:val="nil"/>
                            </w:tcBorders>
                          </w:tcPr>
                          <w:p w14:paraId="24DFC45B" w14:textId="4148F445" w:rsidR="00AC6449" w:rsidRPr="00326649" w:rsidRDefault="00AC6449" w:rsidP="00AC6449">
                            <w:pPr>
                              <w:tabs>
                                <w:tab w:val="left" w:pos="4253"/>
                              </w:tabs>
                              <w:rPr>
                                <w:rFonts w:asciiTheme="minorHAnsi" w:hAnsiTheme="minorHAnsi" w:cstheme="minorHAnsi"/>
                                <w:b/>
                                <w:i/>
                                <w:sz w:val="2"/>
                                <w:szCs w:val="2"/>
                              </w:rPr>
                            </w:pPr>
                          </w:p>
                        </w:tc>
                        <w:tc>
                          <w:tcPr>
                            <w:tcW w:w="1657" w:type="dxa"/>
                            <w:tcBorders>
                              <w:top w:val="nil"/>
                              <w:left w:val="nil"/>
                              <w:bottom w:val="single" w:sz="4" w:space="0" w:color="auto"/>
                              <w:right w:val="nil"/>
                            </w:tcBorders>
                          </w:tcPr>
                          <w:p w14:paraId="42AA1B1C" w14:textId="2577195E" w:rsidR="00AC6449" w:rsidRPr="006D39A5" w:rsidRDefault="00AC6449" w:rsidP="00AC6449">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346B41D" w:rsidR="00AC6449" w:rsidRPr="00B809E3" w:rsidRDefault="00AC6449" w:rsidP="00AC6449">
                            <w:pPr>
                              <w:tabs>
                                <w:tab w:val="left" w:pos="4253"/>
                              </w:tabs>
                              <w:rPr>
                                <w:rFonts w:asciiTheme="minorHAnsi" w:hAnsiTheme="minorHAnsi" w:cstheme="minorHAnsi"/>
                                <w:b/>
                                <w:bCs/>
                                <w:sz w:val="14"/>
                                <w:szCs w:val="20"/>
                              </w:rPr>
                            </w:pPr>
                          </w:p>
                        </w:tc>
                        <w:tc>
                          <w:tcPr>
                            <w:tcW w:w="2126" w:type="dxa"/>
                            <w:tcBorders>
                              <w:top w:val="nil"/>
                              <w:left w:val="nil"/>
                              <w:bottom w:val="single" w:sz="4" w:space="0" w:color="auto"/>
                              <w:right w:val="single" w:sz="4" w:space="0" w:color="auto"/>
                            </w:tcBorders>
                          </w:tcPr>
                          <w:p w14:paraId="0B484AF9" w14:textId="5A53F516" w:rsidR="00AC6449" w:rsidRPr="00EC1585" w:rsidRDefault="009E268F" w:rsidP="00AC6449">
                            <w:pPr>
                              <w:tabs>
                                <w:tab w:val="left" w:pos="4253"/>
                              </w:tabs>
                              <w:rPr>
                                <w:rFonts w:asciiTheme="minorHAnsi" w:hAnsiTheme="minorHAnsi" w:cstheme="minorHAnsi"/>
                                <w:sz w:val="18"/>
                                <w:szCs w:val="18"/>
                              </w:rPr>
                            </w:pPr>
                            <w:r>
                              <w:rPr>
                                <w:rFonts w:asciiTheme="minorHAnsi" w:hAnsiTheme="minorHAnsi" w:cstheme="minorHAnsi"/>
                                <w:sz w:val="18"/>
                                <w:szCs w:val="18"/>
                              </w:rPr>
                              <w:t xml:space="preserve">Rose </w:t>
                            </w:r>
                            <w:proofErr w:type="spellStart"/>
                            <w:r>
                              <w:rPr>
                                <w:rFonts w:asciiTheme="minorHAnsi" w:hAnsiTheme="minorHAnsi" w:cstheme="minorHAnsi"/>
                                <w:sz w:val="18"/>
                                <w:szCs w:val="18"/>
                              </w:rPr>
                              <w:t>Mockler</w:t>
                            </w:r>
                            <w:proofErr w:type="spellEnd"/>
                          </w:p>
                        </w:tc>
                      </w:tr>
                      <w:tr w:rsidR="00AC6449" w:rsidRPr="006D39A5" w14:paraId="3DE71EA3" w14:textId="77777777" w:rsidTr="00C23A74">
                        <w:trPr>
                          <w:trHeight w:val="520"/>
                        </w:trPr>
                        <w:tc>
                          <w:tcPr>
                            <w:tcW w:w="1194" w:type="dxa"/>
                            <w:tcBorders>
                              <w:top w:val="single" w:sz="4" w:space="0" w:color="auto"/>
                              <w:left w:val="single" w:sz="4" w:space="0" w:color="auto"/>
                              <w:bottom w:val="nil"/>
                              <w:right w:val="nil"/>
                            </w:tcBorders>
                          </w:tcPr>
                          <w:p w14:paraId="3C37EFC2" w14:textId="77777777" w:rsidR="00AC6449" w:rsidRPr="006036C7" w:rsidRDefault="00AC6449" w:rsidP="00AC6449">
                            <w:pPr>
                              <w:tabs>
                                <w:tab w:val="left" w:pos="4253"/>
                              </w:tabs>
                              <w:rPr>
                                <w:rFonts w:asciiTheme="minorHAnsi" w:hAnsiTheme="minorHAnsi" w:cstheme="minorHAnsi"/>
                                <w:sz w:val="10"/>
                                <w:szCs w:val="10"/>
                              </w:rPr>
                            </w:pPr>
                          </w:p>
                          <w:p w14:paraId="421CF858" w14:textId="76F5512C" w:rsidR="00AC6449"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Thursday</w:t>
                            </w:r>
                          </w:p>
                          <w:p w14:paraId="3299E403" w14:textId="52508907" w:rsidR="00AC6449" w:rsidRPr="00CB569C" w:rsidRDefault="008D5BC0" w:rsidP="00AC6449">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St. George</w:t>
                            </w:r>
                          </w:p>
                        </w:tc>
                        <w:tc>
                          <w:tcPr>
                            <w:tcW w:w="1657" w:type="dxa"/>
                            <w:tcBorders>
                              <w:top w:val="single" w:sz="4" w:space="0" w:color="auto"/>
                              <w:left w:val="nil"/>
                              <w:bottom w:val="nil"/>
                              <w:right w:val="nil"/>
                            </w:tcBorders>
                          </w:tcPr>
                          <w:p w14:paraId="21BF1DEE" w14:textId="3DE43675" w:rsidR="00AC6449" w:rsidRPr="00A23EBF" w:rsidRDefault="00AC6449" w:rsidP="00AC6449">
                            <w:pPr>
                              <w:tabs>
                                <w:tab w:val="left" w:pos="4253"/>
                              </w:tabs>
                              <w:rPr>
                                <w:rFonts w:asciiTheme="minorHAnsi" w:hAnsiTheme="minorHAnsi" w:cstheme="minorHAnsi"/>
                                <w:bCs/>
                                <w:sz w:val="8"/>
                                <w:szCs w:val="8"/>
                              </w:rPr>
                            </w:pPr>
                          </w:p>
                          <w:p w14:paraId="69032942" w14:textId="7E2DB853" w:rsidR="00AC6449" w:rsidRDefault="00AC6449" w:rsidP="00AC6449">
                            <w:pPr>
                              <w:tabs>
                                <w:tab w:val="left" w:pos="4253"/>
                              </w:tabs>
                              <w:rPr>
                                <w:rFonts w:asciiTheme="minorHAnsi" w:hAnsiTheme="minorHAnsi" w:cstheme="minorHAnsi"/>
                                <w:b/>
                                <w:sz w:val="18"/>
                                <w:szCs w:val="18"/>
                              </w:rPr>
                            </w:pPr>
                            <w:r w:rsidRPr="00F75B32">
                              <w:rPr>
                                <w:rFonts w:asciiTheme="minorHAnsi" w:hAnsiTheme="minorHAnsi" w:cstheme="minorHAnsi"/>
                                <w:bCs/>
                                <w:szCs w:val="20"/>
                              </w:rPr>
                              <w:t>Mass</w:t>
                            </w:r>
                            <w:r>
                              <w:rPr>
                                <w:rFonts w:asciiTheme="minorHAnsi" w:hAnsiTheme="minorHAnsi" w:cstheme="minorHAnsi"/>
                                <w:bCs/>
                                <w:szCs w:val="20"/>
                              </w:rPr>
                              <w:t xml:space="preserve"> </w:t>
                            </w:r>
                          </w:p>
                          <w:p w14:paraId="59673F4F" w14:textId="786E4C14" w:rsidR="00AC6449" w:rsidRPr="003465A9" w:rsidRDefault="00AC6449" w:rsidP="00AC6449">
                            <w:pPr>
                              <w:tabs>
                                <w:tab w:val="left" w:pos="4253"/>
                              </w:tabs>
                              <w:rPr>
                                <w:rFonts w:asciiTheme="minorHAnsi" w:hAnsiTheme="minorHAnsi" w:cstheme="minorHAnsi"/>
                                <w:b/>
                                <w:szCs w:val="20"/>
                              </w:rPr>
                            </w:pPr>
                          </w:p>
                        </w:tc>
                        <w:tc>
                          <w:tcPr>
                            <w:tcW w:w="1276" w:type="dxa"/>
                            <w:tcBorders>
                              <w:top w:val="single" w:sz="4" w:space="0" w:color="auto"/>
                              <w:left w:val="nil"/>
                              <w:bottom w:val="nil"/>
                              <w:right w:val="nil"/>
                            </w:tcBorders>
                          </w:tcPr>
                          <w:p w14:paraId="649FB001" w14:textId="77777777" w:rsidR="00AC6449" w:rsidRPr="00A23EBF" w:rsidRDefault="00AC6449" w:rsidP="00AC6449">
                            <w:pPr>
                              <w:tabs>
                                <w:tab w:val="left" w:pos="4253"/>
                              </w:tabs>
                              <w:rPr>
                                <w:rFonts w:asciiTheme="minorHAnsi" w:hAnsiTheme="minorHAnsi" w:cstheme="minorHAnsi"/>
                                <w:bCs/>
                                <w:sz w:val="8"/>
                                <w:szCs w:val="8"/>
                              </w:rPr>
                            </w:pPr>
                          </w:p>
                          <w:p w14:paraId="68F49B7A" w14:textId="681068D0" w:rsidR="00AC6449" w:rsidRPr="006559C5" w:rsidRDefault="00AC6449" w:rsidP="001E1597">
                            <w:pPr>
                              <w:tabs>
                                <w:tab w:val="left" w:pos="4253"/>
                              </w:tabs>
                              <w:rPr>
                                <w:rFonts w:asciiTheme="minorHAnsi" w:hAnsiTheme="minorHAnsi" w:cstheme="minorHAnsi"/>
                                <w:b/>
                                <w:sz w:val="2"/>
                                <w:szCs w:val="2"/>
                              </w:rPr>
                            </w:pPr>
                          </w:p>
                        </w:tc>
                        <w:tc>
                          <w:tcPr>
                            <w:tcW w:w="2126" w:type="dxa"/>
                            <w:tcBorders>
                              <w:top w:val="single" w:sz="4" w:space="0" w:color="auto"/>
                              <w:left w:val="nil"/>
                              <w:bottom w:val="nil"/>
                              <w:right w:val="single" w:sz="4" w:space="0" w:color="auto"/>
                            </w:tcBorders>
                          </w:tcPr>
                          <w:p w14:paraId="5872DB4C" w14:textId="77777777" w:rsidR="00AC6449" w:rsidRPr="00AD4A66" w:rsidRDefault="00AC6449" w:rsidP="00AC6449">
                            <w:pPr>
                              <w:tabs>
                                <w:tab w:val="left" w:pos="4253"/>
                              </w:tabs>
                              <w:rPr>
                                <w:rFonts w:asciiTheme="minorHAnsi" w:hAnsiTheme="minorHAnsi" w:cstheme="minorHAnsi"/>
                                <w:b/>
                                <w:sz w:val="10"/>
                                <w:szCs w:val="10"/>
                              </w:rPr>
                            </w:pPr>
                          </w:p>
                          <w:p w14:paraId="0AC5BEF7" w14:textId="77777777" w:rsidR="00326649" w:rsidRDefault="00C53F87" w:rsidP="00AC6449">
                            <w:pPr>
                              <w:tabs>
                                <w:tab w:val="left" w:pos="4253"/>
                              </w:tabs>
                              <w:rPr>
                                <w:rFonts w:asciiTheme="minorHAnsi" w:hAnsiTheme="minorHAnsi" w:cstheme="minorHAnsi"/>
                                <w:sz w:val="18"/>
                                <w:szCs w:val="18"/>
                              </w:rPr>
                            </w:pPr>
                            <w:r>
                              <w:rPr>
                                <w:rFonts w:asciiTheme="minorHAnsi" w:hAnsiTheme="minorHAnsi" w:cstheme="minorHAnsi"/>
                                <w:sz w:val="18"/>
                                <w:szCs w:val="18"/>
                              </w:rPr>
                              <w:t>Parish Housebound</w:t>
                            </w:r>
                          </w:p>
                          <w:p w14:paraId="0AFD991A" w14:textId="27E6AAD9" w:rsidR="009E268F" w:rsidRPr="00AD4A66" w:rsidRDefault="009E268F" w:rsidP="00AC6449">
                            <w:pPr>
                              <w:tabs>
                                <w:tab w:val="left" w:pos="4253"/>
                              </w:tabs>
                              <w:rPr>
                                <w:rFonts w:asciiTheme="minorHAnsi" w:hAnsiTheme="minorHAnsi" w:cstheme="minorHAnsi"/>
                                <w:sz w:val="18"/>
                                <w:szCs w:val="18"/>
                              </w:rPr>
                            </w:pPr>
                            <w:r>
                              <w:rPr>
                                <w:rFonts w:asciiTheme="minorHAnsi" w:hAnsiTheme="minorHAnsi" w:cstheme="minorHAnsi"/>
                                <w:sz w:val="18"/>
                                <w:szCs w:val="18"/>
                              </w:rPr>
                              <w:t>Eileen Healy</w:t>
                            </w:r>
                          </w:p>
                        </w:tc>
                      </w:tr>
                      <w:tr w:rsidR="00AC6449" w:rsidRPr="006D39A5" w14:paraId="7D21D539" w14:textId="77777777" w:rsidTr="005E7389">
                        <w:tc>
                          <w:tcPr>
                            <w:tcW w:w="1194" w:type="dxa"/>
                            <w:tcBorders>
                              <w:top w:val="single" w:sz="4" w:space="0" w:color="auto"/>
                              <w:left w:val="single" w:sz="4" w:space="0" w:color="auto"/>
                              <w:bottom w:val="nil"/>
                              <w:right w:val="nil"/>
                            </w:tcBorders>
                          </w:tcPr>
                          <w:p w14:paraId="78AA2A15" w14:textId="77777777" w:rsidR="00AC6449" w:rsidRDefault="00AC6449" w:rsidP="00AC6449">
                            <w:pPr>
                              <w:tabs>
                                <w:tab w:val="left" w:pos="4253"/>
                              </w:tabs>
                              <w:rPr>
                                <w:rFonts w:asciiTheme="minorHAnsi" w:hAnsiTheme="minorHAnsi" w:cstheme="minorHAnsi"/>
                                <w:bCs/>
                                <w:iCs/>
                                <w:szCs w:val="20"/>
                              </w:rPr>
                            </w:pPr>
                            <w:r w:rsidRPr="00C45C79">
                              <w:rPr>
                                <w:rFonts w:asciiTheme="minorHAnsi" w:hAnsiTheme="minorHAnsi" w:cstheme="minorHAnsi"/>
                                <w:bCs/>
                                <w:iCs/>
                                <w:szCs w:val="20"/>
                              </w:rPr>
                              <w:t>Friday</w:t>
                            </w:r>
                          </w:p>
                          <w:p w14:paraId="58AB9503" w14:textId="70CD34FF" w:rsidR="00AC6449" w:rsidRPr="00E07CDC" w:rsidRDefault="00EC27BF" w:rsidP="00AC6449">
                            <w:pPr>
                              <w:tabs>
                                <w:tab w:val="left" w:pos="4253"/>
                              </w:tabs>
                              <w:rPr>
                                <w:rFonts w:asciiTheme="minorHAnsi" w:hAnsiTheme="minorHAnsi" w:cstheme="minorHAnsi"/>
                                <w:b/>
                                <w:i/>
                                <w:sz w:val="8"/>
                                <w:szCs w:val="8"/>
                              </w:rPr>
                            </w:pPr>
                            <w:r>
                              <w:rPr>
                                <w:rFonts w:asciiTheme="minorHAnsi" w:hAnsiTheme="minorHAnsi" w:cstheme="minorHAnsi"/>
                                <w:b/>
                                <w:i/>
                                <w:sz w:val="13"/>
                                <w:szCs w:val="13"/>
                              </w:rPr>
                              <w:t>Easter</w:t>
                            </w:r>
                            <w:r w:rsidR="00574C16">
                              <w:rPr>
                                <w:rFonts w:asciiTheme="minorHAnsi" w:hAnsiTheme="minorHAnsi" w:cstheme="minorHAnsi"/>
                                <w:b/>
                                <w:i/>
                                <w:sz w:val="13"/>
                                <w:szCs w:val="13"/>
                              </w:rPr>
                              <w:t xml:space="preserve"> </w:t>
                            </w:r>
                            <w:r w:rsidR="008D5BC0">
                              <w:rPr>
                                <w:rFonts w:asciiTheme="minorHAnsi" w:hAnsiTheme="minorHAnsi" w:cstheme="minorHAnsi"/>
                                <w:b/>
                                <w:i/>
                                <w:sz w:val="13"/>
                                <w:szCs w:val="13"/>
                              </w:rPr>
                              <w:t>Feria</w:t>
                            </w:r>
                          </w:p>
                        </w:tc>
                        <w:tc>
                          <w:tcPr>
                            <w:tcW w:w="1657" w:type="dxa"/>
                            <w:tcBorders>
                              <w:top w:val="single" w:sz="4" w:space="0" w:color="auto"/>
                              <w:left w:val="nil"/>
                              <w:bottom w:val="nil"/>
                              <w:right w:val="nil"/>
                            </w:tcBorders>
                          </w:tcPr>
                          <w:p w14:paraId="52313C8D" w14:textId="1E884B65" w:rsidR="00AC6449" w:rsidRPr="00482D61" w:rsidRDefault="00AC6449" w:rsidP="00AC6449">
                            <w:pPr>
                              <w:tabs>
                                <w:tab w:val="left" w:pos="4253"/>
                              </w:tabs>
                              <w:rPr>
                                <w:rFonts w:asciiTheme="minorHAnsi" w:hAnsiTheme="minorHAnsi" w:cs="Arial"/>
                                <w:szCs w:val="20"/>
                              </w:rPr>
                            </w:pPr>
                            <w:r w:rsidRPr="00482D61">
                              <w:rPr>
                                <w:rFonts w:asciiTheme="minorHAnsi" w:hAnsiTheme="minorHAnsi" w:cs="Arial"/>
                                <w:szCs w:val="20"/>
                              </w:rPr>
                              <w:t>Mass</w:t>
                            </w:r>
                          </w:p>
                          <w:p w14:paraId="6258EEDA" w14:textId="7F282AAE" w:rsidR="00AC6449" w:rsidRPr="000F4201" w:rsidRDefault="00AC6449" w:rsidP="00AC6449">
                            <w:pPr>
                              <w:tabs>
                                <w:tab w:val="left" w:pos="4253"/>
                              </w:tabs>
                              <w:rPr>
                                <w:rFonts w:asciiTheme="minorHAnsi" w:hAnsiTheme="minorHAnsi" w:cstheme="minorHAnsi"/>
                                <w:sz w:val="12"/>
                                <w:szCs w:val="20"/>
                              </w:rPr>
                            </w:pPr>
                          </w:p>
                        </w:tc>
                        <w:tc>
                          <w:tcPr>
                            <w:tcW w:w="1276" w:type="dxa"/>
                            <w:tcBorders>
                              <w:top w:val="single" w:sz="4" w:space="0" w:color="auto"/>
                              <w:left w:val="nil"/>
                              <w:bottom w:val="nil"/>
                              <w:right w:val="nil"/>
                            </w:tcBorders>
                          </w:tcPr>
                          <w:p w14:paraId="08D00262" w14:textId="25DD20BF" w:rsidR="00AC6449" w:rsidRPr="00482D61" w:rsidRDefault="00AC6449" w:rsidP="00AC6449">
                            <w:pPr>
                              <w:tabs>
                                <w:tab w:val="left" w:pos="4253"/>
                              </w:tabs>
                              <w:rPr>
                                <w:rFonts w:asciiTheme="minorHAnsi" w:hAnsiTheme="minorHAnsi" w:cstheme="minorHAnsi"/>
                                <w:sz w:val="18"/>
                                <w:szCs w:val="20"/>
                              </w:rPr>
                            </w:pPr>
                          </w:p>
                        </w:tc>
                        <w:tc>
                          <w:tcPr>
                            <w:tcW w:w="2126" w:type="dxa"/>
                            <w:tcBorders>
                              <w:top w:val="single" w:sz="4" w:space="0" w:color="auto"/>
                              <w:left w:val="nil"/>
                              <w:bottom w:val="nil"/>
                              <w:right w:val="single" w:sz="4" w:space="0" w:color="auto"/>
                            </w:tcBorders>
                          </w:tcPr>
                          <w:p w14:paraId="5E7FF45B" w14:textId="77777777" w:rsidR="00326649" w:rsidRDefault="00C53F87" w:rsidP="00326649">
                            <w:pPr>
                              <w:tabs>
                                <w:tab w:val="left" w:pos="4253"/>
                              </w:tabs>
                              <w:rPr>
                                <w:rFonts w:asciiTheme="minorHAnsi" w:hAnsiTheme="minorHAnsi" w:cstheme="minorHAnsi"/>
                                <w:sz w:val="18"/>
                                <w:szCs w:val="18"/>
                              </w:rPr>
                            </w:pPr>
                            <w:r>
                              <w:rPr>
                                <w:rFonts w:asciiTheme="minorHAnsi" w:hAnsiTheme="minorHAnsi" w:cstheme="minorHAnsi"/>
                                <w:sz w:val="18"/>
                                <w:szCs w:val="18"/>
                              </w:rPr>
                              <w:t>Canon Peter Taylor</w:t>
                            </w:r>
                          </w:p>
                          <w:p w14:paraId="2EF80D45" w14:textId="04482753" w:rsidR="00C41205" w:rsidRPr="00326649" w:rsidRDefault="00FF368B" w:rsidP="00326649">
                            <w:pPr>
                              <w:tabs>
                                <w:tab w:val="left" w:pos="4253"/>
                              </w:tabs>
                              <w:rPr>
                                <w:rFonts w:asciiTheme="minorHAnsi" w:hAnsiTheme="minorHAnsi" w:cstheme="minorHAnsi"/>
                                <w:sz w:val="18"/>
                                <w:szCs w:val="18"/>
                              </w:rPr>
                            </w:pPr>
                            <w:r>
                              <w:rPr>
                                <w:rFonts w:asciiTheme="minorHAnsi" w:hAnsiTheme="minorHAnsi" w:cstheme="minorHAnsi"/>
                                <w:sz w:val="18"/>
                                <w:szCs w:val="18"/>
                              </w:rPr>
                              <w:t>Jeremiah Sheehan</w:t>
                            </w:r>
                            <w:bookmarkStart w:id="1" w:name="_GoBack"/>
                            <w:bookmarkEnd w:id="1"/>
                          </w:p>
                        </w:tc>
                      </w:tr>
                      <w:tr w:rsidR="00AC6449" w:rsidRPr="006D39A5" w14:paraId="79FF64E2" w14:textId="77777777" w:rsidTr="005E7389">
                        <w:tc>
                          <w:tcPr>
                            <w:tcW w:w="1194" w:type="dxa"/>
                            <w:tcBorders>
                              <w:top w:val="single" w:sz="4" w:space="0" w:color="auto"/>
                              <w:left w:val="single" w:sz="4" w:space="0" w:color="auto"/>
                              <w:bottom w:val="nil"/>
                              <w:right w:val="nil"/>
                            </w:tcBorders>
                          </w:tcPr>
                          <w:p w14:paraId="5E579721" w14:textId="7F5C9495" w:rsidR="00AC6449" w:rsidRPr="006D39A5" w:rsidRDefault="00AC6449" w:rsidP="00AC6449">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55170543" w:rsidR="00AC6449" w:rsidRPr="003F28C5" w:rsidRDefault="00AC6449" w:rsidP="00AC6449">
                            <w:pPr>
                              <w:tabs>
                                <w:tab w:val="left" w:pos="4253"/>
                              </w:tabs>
                              <w:rPr>
                                <w:rFonts w:asciiTheme="minorHAnsi" w:hAnsiTheme="minorHAnsi" w:cs="Arial"/>
                                <w:szCs w:val="20"/>
                              </w:rPr>
                            </w:pPr>
                            <w:r>
                              <w:rPr>
                                <w:rFonts w:asciiTheme="minorHAnsi" w:hAnsiTheme="minorHAnsi" w:cs="Arial"/>
                                <w:szCs w:val="20"/>
                              </w:rPr>
                              <w:t>Mass</w:t>
                            </w:r>
                          </w:p>
                        </w:tc>
                        <w:tc>
                          <w:tcPr>
                            <w:tcW w:w="1276" w:type="dxa"/>
                            <w:tcBorders>
                              <w:top w:val="single" w:sz="4" w:space="0" w:color="auto"/>
                              <w:left w:val="nil"/>
                              <w:bottom w:val="nil"/>
                              <w:right w:val="nil"/>
                            </w:tcBorders>
                          </w:tcPr>
                          <w:p w14:paraId="1A697738" w14:textId="2F3E0FA3" w:rsidR="00AC6449" w:rsidRPr="00876E5C" w:rsidRDefault="00AC6449" w:rsidP="00AC6449">
                            <w:pPr>
                              <w:tabs>
                                <w:tab w:val="left" w:pos="4253"/>
                              </w:tabs>
                              <w:rPr>
                                <w:rFonts w:asciiTheme="minorHAnsi" w:hAnsiTheme="minorHAnsi" w:cs="Arial"/>
                                <w:szCs w:val="20"/>
                              </w:rPr>
                            </w:pPr>
                          </w:p>
                        </w:tc>
                        <w:tc>
                          <w:tcPr>
                            <w:tcW w:w="2126" w:type="dxa"/>
                            <w:tcBorders>
                              <w:top w:val="single" w:sz="4" w:space="0" w:color="auto"/>
                              <w:left w:val="nil"/>
                              <w:bottom w:val="nil"/>
                              <w:right w:val="single" w:sz="4" w:space="0" w:color="auto"/>
                            </w:tcBorders>
                          </w:tcPr>
                          <w:p w14:paraId="5B0F6E18" w14:textId="36B349D6" w:rsidR="00AC6449" w:rsidRPr="006E5EC0" w:rsidRDefault="008D5BC0" w:rsidP="00AC6449">
                            <w:pPr>
                              <w:tabs>
                                <w:tab w:val="left" w:pos="4253"/>
                              </w:tabs>
                              <w:rPr>
                                <w:rFonts w:asciiTheme="minorHAnsi" w:hAnsiTheme="minorHAnsi" w:cstheme="minorHAnsi"/>
                                <w:sz w:val="18"/>
                                <w:szCs w:val="18"/>
                              </w:rPr>
                            </w:pPr>
                            <w:r>
                              <w:rPr>
                                <w:rFonts w:asciiTheme="minorHAnsi" w:hAnsiTheme="minorHAnsi" w:cstheme="minorHAnsi"/>
                                <w:sz w:val="18"/>
                                <w:szCs w:val="18"/>
                              </w:rPr>
                              <w:t>Monica Kenning</w:t>
                            </w:r>
                          </w:p>
                        </w:tc>
                      </w:tr>
                      <w:tr w:rsidR="00AC6449" w:rsidRPr="006D39A5" w14:paraId="54521D4C" w14:textId="77777777" w:rsidTr="005E7389">
                        <w:tc>
                          <w:tcPr>
                            <w:tcW w:w="1194" w:type="dxa"/>
                            <w:tcBorders>
                              <w:top w:val="nil"/>
                              <w:left w:val="single" w:sz="4" w:space="0" w:color="auto"/>
                              <w:bottom w:val="nil"/>
                              <w:right w:val="nil"/>
                            </w:tcBorders>
                          </w:tcPr>
                          <w:p w14:paraId="2CB6DE75" w14:textId="55DEE910" w:rsidR="00AC6449" w:rsidRPr="00831A76" w:rsidRDefault="00AC6449" w:rsidP="00AC6449">
                            <w:pPr>
                              <w:tabs>
                                <w:tab w:val="left" w:pos="4253"/>
                              </w:tabs>
                              <w:rPr>
                                <w:rFonts w:asciiTheme="minorHAnsi" w:hAnsiTheme="minorHAnsi" w:cs="Arial"/>
                                <w:b/>
                                <w:i/>
                                <w:sz w:val="4"/>
                                <w:szCs w:val="16"/>
                              </w:rPr>
                            </w:pPr>
                          </w:p>
                        </w:tc>
                        <w:tc>
                          <w:tcPr>
                            <w:tcW w:w="1657" w:type="dxa"/>
                            <w:tcBorders>
                              <w:top w:val="nil"/>
                              <w:left w:val="nil"/>
                              <w:bottom w:val="nil"/>
                              <w:right w:val="nil"/>
                            </w:tcBorders>
                          </w:tcPr>
                          <w:p w14:paraId="37A58415" w14:textId="0EA05910" w:rsidR="00AC6449" w:rsidRPr="00181D6A" w:rsidRDefault="00AC6449" w:rsidP="00AC6449">
                            <w:pPr>
                              <w:tabs>
                                <w:tab w:val="left" w:pos="4253"/>
                              </w:tabs>
                              <w:rPr>
                                <w:rFonts w:asciiTheme="minorHAnsi" w:hAnsiTheme="minorHAnsi" w:cs="Arial"/>
                                <w:sz w:val="2"/>
                                <w:szCs w:val="20"/>
                              </w:rPr>
                            </w:pPr>
                          </w:p>
                        </w:tc>
                        <w:tc>
                          <w:tcPr>
                            <w:tcW w:w="3402" w:type="dxa"/>
                            <w:gridSpan w:val="2"/>
                            <w:tcBorders>
                              <w:top w:val="nil"/>
                              <w:left w:val="nil"/>
                              <w:bottom w:val="nil"/>
                              <w:right w:val="single" w:sz="4" w:space="0" w:color="auto"/>
                            </w:tcBorders>
                          </w:tcPr>
                          <w:p w14:paraId="2B937DE9" w14:textId="52B1EB65" w:rsidR="00AC6449" w:rsidRPr="00181D6A" w:rsidRDefault="00AC6449" w:rsidP="00AC6449">
                            <w:pPr>
                              <w:tabs>
                                <w:tab w:val="left" w:pos="4253"/>
                              </w:tabs>
                              <w:rPr>
                                <w:rFonts w:asciiTheme="minorHAnsi" w:hAnsiTheme="minorHAnsi" w:cs="Arial"/>
                                <w:sz w:val="2"/>
                                <w:szCs w:val="20"/>
                              </w:rPr>
                            </w:pPr>
                          </w:p>
                        </w:tc>
                      </w:tr>
                      <w:tr w:rsidR="00AC6449" w:rsidRPr="006D39A5" w14:paraId="7B91940F" w14:textId="77777777" w:rsidTr="00181D6A">
                        <w:trPr>
                          <w:trHeight w:val="73"/>
                        </w:trPr>
                        <w:tc>
                          <w:tcPr>
                            <w:tcW w:w="1194" w:type="dxa"/>
                            <w:tcBorders>
                              <w:top w:val="nil"/>
                              <w:left w:val="single" w:sz="4" w:space="0" w:color="auto"/>
                              <w:bottom w:val="single" w:sz="4" w:space="0" w:color="auto"/>
                              <w:right w:val="nil"/>
                            </w:tcBorders>
                          </w:tcPr>
                          <w:p w14:paraId="62AD4A2A" w14:textId="7C46D46F" w:rsidR="00AC6449" w:rsidRPr="00430D17" w:rsidRDefault="00EC27BF" w:rsidP="00AC6449">
                            <w:pPr>
                              <w:tabs>
                                <w:tab w:val="left" w:pos="4253"/>
                              </w:tabs>
                              <w:rPr>
                                <w:rFonts w:asciiTheme="minorHAnsi" w:hAnsiTheme="minorHAnsi" w:cs="Arial"/>
                                <w:b/>
                                <w:bCs/>
                                <w:i/>
                                <w:iCs/>
                                <w:sz w:val="11"/>
                                <w:szCs w:val="20"/>
                              </w:rPr>
                            </w:pPr>
                            <w:r>
                              <w:rPr>
                                <w:rFonts w:asciiTheme="minorHAnsi" w:hAnsiTheme="minorHAnsi" w:cstheme="minorHAnsi"/>
                                <w:b/>
                                <w:bCs/>
                                <w:i/>
                                <w:iCs/>
                                <w:sz w:val="13"/>
                                <w:szCs w:val="13"/>
                              </w:rPr>
                              <w:t xml:space="preserve">Easter </w:t>
                            </w:r>
                            <w:r w:rsidR="008D5BC0">
                              <w:rPr>
                                <w:rFonts w:asciiTheme="minorHAnsi" w:hAnsiTheme="minorHAnsi" w:cstheme="minorHAnsi"/>
                                <w:b/>
                                <w:bCs/>
                                <w:i/>
                                <w:iCs/>
                                <w:sz w:val="13"/>
                                <w:szCs w:val="13"/>
                              </w:rPr>
                              <w:t>Feria</w:t>
                            </w:r>
                          </w:p>
                        </w:tc>
                        <w:tc>
                          <w:tcPr>
                            <w:tcW w:w="1657" w:type="dxa"/>
                            <w:tcBorders>
                              <w:top w:val="nil"/>
                              <w:left w:val="nil"/>
                              <w:bottom w:val="single" w:sz="4" w:space="0" w:color="auto"/>
                              <w:right w:val="nil"/>
                            </w:tcBorders>
                          </w:tcPr>
                          <w:p w14:paraId="6ADA7D3B" w14:textId="4A105A2E" w:rsidR="00AC6449" w:rsidRPr="006D39A5" w:rsidRDefault="00AC6449" w:rsidP="00AC6449">
                            <w:pPr>
                              <w:tabs>
                                <w:tab w:val="left" w:pos="4253"/>
                              </w:tabs>
                              <w:rPr>
                                <w:rFonts w:asciiTheme="minorHAnsi" w:hAnsiTheme="minorHAnsi" w:cs="Arial"/>
                                <w:szCs w:val="20"/>
                              </w:rPr>
                            </w:pPr>
                          </w:p>
                        </w:tc>
                        <w:tc>
                          <w:tcPr>
                            <w:tcW w:w="3402" w:type="dxa"/>
                            <w:gridSpan w:val="2"/>
                            <w:tcBorders>
                              <w:top w:val="nil"/>
                              <w:left w:val="nil"/>
                              <w:bottom w:val="single" w:sz="4" w:space="0" w:color="auto"/>
                              <w:right w:val="single" w:sz="4" w:space="0" w:color="auto"/>
                            </w:tcBorders>
                          </w:tcPr>
                          <w:p w14:paraId="24BCD705" w14:textId="75012450" w:rsidR="00AC6449" w:rsidRPr="006D39A5" w:rsidRDefault="00256543" w:rsidP="00AC6449">
                            <w:pPr>
                              <w:tabs>
                                <w:tab w:val="left" w:pos="4253"/>
                              </w:tabs>
                              <w:rPr>
                                <w:rFonts w:asciiTheme="minorHAnsi" w:hAnsiTheme="minorHAnsi" w:cs="Arial"/>
                                <w:szCs w:val="20"/>
                              </w:rPr>
                            </w:pPr>
                            <w:r>
                              <w:rPr>
                                <w:rFonts w:asciiTheme="minorHAnsi" w:hAnsiTheme="minorHAnsi" w:cs="Arial"/>
                                <w:szCs w:val="20"/>
                              </w:rPr>
                              <w:t xml:space="preserve">                            </w:t>
                            </w:r>
                            <w:r w:rsidR="008D5BC0">
                              <w:rPr>
                                <w:rFonts w:asciiTheme="minorHAnsi" w:hAnsiTheme="minorHAnsi" w:cs="Arial"/>
                                <w:szCs w:val="20"/>
                              </w:rPr>
                              <w:t>Phyllis Whiston</w:t>
                            </w:r>
                          </w:p>
                        </w:tc>
                      </w:tr>
                      <w:tr w:rsidR="00AC6449"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162F9766" w:rsidR="00AC6449" w:rsidRPr="00434819" w:rsidRDefault="008D5BC0" w:rsidP="00AC6449">
                            <w:pPr>
                              <w:tabs>
                                <w:tab w:val="left" w:pos="4253"/>
                              </w:tabs>
                              <w:jc w:val="center"/>
                              <w:rPr>
                                <w:rFonts w:asciiTheme="minorHAnsi" w:hAnsiTheme="minorHAnsi" w:cs="Arial"/>
                                <w:b/>
                                <w:sz w:val="22"/>
                                <w:szCs w:val="20"/>
                              </w:rPr>
                            </w:pPr>
                            <w:r>
                              <w:rPr>
                                <w:rFonts w:asciiTheme="minorHAnsi" w:hAnsiTheme="minorHAnsi" w:cs="Arial"/>
                                <w:b/>
                                <w:sz w:val="22"/>
                                <w:szCs w:val="20"/>
                              </w:rPr>
                              <w:t>Thir</w:t>
                            </w:r>
                            <w:r w:rsidR="00EC27BF">
                              <w:rPr>
                                <w:rFonts w:asciiTheme="minorHAnsi" w:hAnsiTheme="minorHAnsi" w:cs="Arial"/>
                                <w:b/>
                                <w:sz w:val="22"/>
                                <w:szCs w:val="20"/>
                              </w:rPr>
                              <w:t xml:space="preserve">d Sunday of </w:t>
                            </w:r>
                            <w:r w:rsidR="00574C16">
                              <w:rPr>
                                <w:rFonts w:asciiTheme="minorHAnsi" w:hAnsiTheme="minorHAnsi" w:cs="Arial"/>
                                <w:b/>
                                <w:sz w:val="22"/>
                                <w:szCs w:val="20"/>
                              </w:rPr>
                              <w:t>Easter</w:t>
                            </w:r>
                            <w:r w:rsidR="00AC6449">
                              <w:rPr>
                                <w:rFonts w:asciiTheme="minorHAnsi" w:hAnsiTheme="minorHAnsi" w:cs="Arial"/>
                                <w:b/>
                                <w:sz w:val="22"/>
                                <w:szCs w:val="20"/>
                              </w:rPr>
                              <w:t xml:space="preserve"> </w:t>
                            </w:r>
                          </w:p>
                        </w:tc>
                      </w:tr>
                      <w:tr w:rsidR="008D5BC0" w:rsidRPr="006D39A5" w14:paraId="165EF74C" w14:textId="77777777" w:rsidTr="005E7389">
                        <w:tc>
                          <w:tcPr>
                            <w:tcW w:w="1194" w:type="dxa"/>
                            <w:tcBorders>
                              <w:top w:val="nil"/>
                              <w:left w:val="single" w:sz="4" w:space="0" w:color="auto"/>
                              <w:bottom w:val="nil"/>
                              <w:right w:val="nil"/>
                            </w:tcBorders>
                          </w:tcPr>
                          <w:p w14:paraId="6EF7D714" w14:textId="287D0570" w:rsidR="008D5BC0" w:rsidRPr="006D39A5" w:rsidRDefault="008D5BC0" w:rsidP="008D5BC0">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4F0AAE28" w14:textId="5F466FA1" w:rsidR="008D5BC0" w:rsidRPr="006D39A5" w:rsidRDefault="008D5BC0" w:rsidP="008D5BC0">
                            <w:pPr>
                              <w:tabs>
                                <w:tab w:val="left" w:pos="4253"/>
                              </w:tabs>
                              <w:rPr>
                                <w:rFonts w:asciiTheme="minorHAnsi" w:hAnsiTheme="minorHAnsi" w:cs="Arial"/>
                                <w:szCs w:val="20"/>
                              </w:rPr>
                            </w:pPr>
                            <w:r w:rsidRPr="006D39A5">
                              <w:rPr>
                                <w:rFonts w:asciiTheme="minorHAnsi" w:hAnsiTheme="minorHAnsi" w:cs="Arial"/>
                                <w:szCs w:val="20"/>
                              </w:rPr>
                              <w:t>Mass</w:t>
                            </w:r>
                          </w:p>
                        </w:tc>
                        <w:tc>
                          <w:tcPr>
                            <w:tcW w:w="3402" w:type="dxa"/>
                            <w:gridSpan w:val="2"/>
                            <w:tcBorders>
                              <w:top w:val="nil"/>
                              <w:left w:val="nil"/>
                              <w:bottom w:val="nil"/>
                              <w:right w:val="single" w:sz="4" w:space="0" w:color="auto"/>
                            </w:tcBorders>
                          </w:tcPr>
                          <w:p w14:paraId="012F8070" w14:textId="306C2F18" w:rsidR="008D5BC0" w:rsidRPr="006D39A5" w:rsidRDefault="008D5BC0" w:rsidP="008D5BC0">
                            <w:pPr>
                              <w:tabs>
                                <w:tab w:val="left" w:pos="4253"/>
                              </w:tabs>
                              <w:rPr>
                                <w:rFonts w:asciiTheme="minorHAnsi" w:hAnsiTheme="minorHAnsi" w:cs="Arial"/>
                                <w:szCs w:val="20"/>
                              </w:rPr>
                            </w:pPr>
                            <w:r>
                              <w:rPr>
                                <w:rFonts w:asciiTheme="minorHAnsi" w:hAnsiTheme="minorHAnsi" w:cs="Arial"/>
                                <w:sz w:val="18"/>
                                <w:szCs w:val="18"/>
                              </w:rPr>
                              <w:t xml:space="preserve">                                         E. &amp; P Devlin</w:t>
                            </w:r>
                          </w:p>
                        </w:tc>
                      </w:tr>
                      <w:tr w:rsidR="008D5BC0" w:rsidRPr="006D39A5" w14:paraId="2232D057" w14:textId="77777777" w:rsidTr="005E7389">
                        <w:tc>
                          <w:tcPr>
                            <w:tcW w:w="1194" w:type="dxa"/>
                            <w:tcBorders>
                              <w:top w:val="nil"/>
                              <w:left w:val="single" w:sz="4" w:space="0" w:color="auto"/>
                              <w:bottom w:val="nil"/>
                              <w:right w:val="nil"/>
                            </w:tcBorders>
                          </w:tcPr>
                          <w:p w14:paraId="48046845" w14:textId="3061BDF9" w:rsidR="008D5BC0" w:rsidRPr="006D39A5" w:rsidRDefault="008D5BC0" w:rsidP="008D5BC0">
                            <w:pPr>
                              <w:tabs>
                                <w:tab w:val="left" w:pos="4253"/>
                              </w:tabs>
                              <w:rPr>
                                <w:rFonts w:asciiTheme="minorHAnsi" w:hAnsiTheme="minorHAnsi" w:cs="Arial"/>
                                <w:szCs w:val="20"/>
                              </w:rPr>
                            </w:pPr>
                          </w:p>
                        </w:tc>
                        <w:tc>
                          <w:tcPr>
                            <w:tcW w:w="1657" w:type="dxa"/>
                            <w:tcBorders>
                              <w:top w:val="nil"/>
                              <w:left w:val="nil"/>
                              <w:bottom w:val="nil"/>
                              <w:right w:val="nil"/>
                            </w:tcBorders>
                          </w:tcPr>
                          <w:p w14:paraId="4880C7E0" w14:textId="2A938495" w:rsidR="008D5BC0" w:rsidRPr="006D39A5" w:rsidRDefault="008D5BC0" w:rsidP="008D5BC0">
                            <w:pPr>
                              <w:tabs>
                                <w:tab w:val="left" w:pos="4253"/>
                              </w:tabs>
                              <w:rPr>
                                <w:rFonts w:asciiTheme="minorHAnsi" w:hAnsiTheme="minorHAnsi" w:cs="Arial"/>
                                <w:szCs w:val="20"/>
                              </w:rPr>
                            </w:pPr>
                            <w:r w:rsidRPr="006D39A5">
                              <w:rPr>
                                <w:rFonts w:asciiTheme="minorHAnsi" w:hAnsiTheme="minorHAnsi" w:cs="Arial"/>
                                <w:szCs w:val="20"/>
                              </w:rPr>
                              <w:t>Mass</w:t>
                            </w:r>
                            <w:r>
                              <w:rPr>
                                <w:rFonts w:asciiTheme="minorHAnsi" w:hAnsiTheme="minorHAnsi" w:cs="Arial"/>
                                <w:szCs w:val="20"/>
                              </w:rPr>
                              <w:t xml:space="preserve">                                              </w:t>
                            </w:r>
                          </w:p>
                        </w:tc>
                        <w:tc>
                          <w:tcPr>
                            <w:tcW w:w="1276" w:type="dxa"/>
                            <w:tcBorders>
                              <w:top w:val="nil"/>
                              <w:left w:val="nil"/>
                              <w:bottom w:val="nil"/>
                              <w:right w:val="nil"/>
                            </w:tcBorders>
                          </w:tcPr>
                          <w:p w14:paraId="0F80B3F8" w14:textId="77EED587" w:rsidR="008D5BC0" w:rsidRPr="00C04EA5" w:rsidRDefault="008D5BC0" w:rsidP="008D5BC0">
                            <w:pPr>
                              <w:tabs>
                                <w:tab w:val="left" w:pos="4253"/>
                              </w:tabs>
                              <w:rPr>
                                <w:rFonts w:asciiTheme="minorHAnsi" w:hAnsiTheme="minorHAnsi" w:cs="Arial"/>
                                <w:szCs w:val="20"/>
                              </w:rPr>
                            </w:pPr>
                          </w:p>
                        </w:tc>
                        <w:tc>
                          <w:tcPr>
                            <w:tcW w:w="2126" w:type="dxa"/>
                            <w:tcBorders>
                              <w:top w:val="nil"/>
                              <w:left w:val="nil"/>
                              <w:bottom w:val="nil"/>
                              <w:right w:val="single" w:sz="4" w:space="0" w:color="auto"/>
                            </w:tcBorders>
                          </w:tcPr>
                          <w:p w14:paraId="5784F188" w14:textId="7C325D7D" w:rsidR="008D5BC0" w:rsidRPr="008D5BC0" w:rsidRDefault="008D5BC0" w:rsidP="008D5BC0">
                            <w:pPr>
                              <w:tabs>
                                <w:tab w:val="left" w:pos="4253"/>
                              </w:tabs>
                              <w:rPr>
                                <w:rFonts w:asciiTheme="minorHAnsi" w:hAnsiTheme="minorHAnsi" w:cs="Arial"/>
                                <w:sz w:val="21"/>
                                <w:szCs w:val="21"/>
                              </w:rPr>
                            </w:pPr>
                            <w:r w:rsidRPr="001E1597">
                              <w:rPr>
                                <w:rFonts w:asciiTheme="minorHAnsi" w:hAnsiTheme="minorHAnsi" w:cs="Arial"/>
                                <w:sz w:val="21"/>
                                <w:szCs w:val="21"/>
                              </w:rPr>
                              <w:t>People of the Parish</w:t>
                            </w:r>
                          </w:p>
                        </w:tc>
                      </w:tr>
                      <w:tr w:rsidR="008D5BC0" w:rsidRPr="006D39A5" w14:paraId="5B268B82" w14:textId="77777777" w:rsidTr="005E7389">
                        <w:tc>
                          <w:tcPr>
                            <w:tcW w:w="1194" w:type="dxa"/>
                            <w:tcBorders>
                              <w:top w:val="nil"/>
                              <w:left w:val="single" w:sz="4" w:space="0" w:color="auto"/>
                              <w:bottom w:val="nil"/>
                              <w:right w:val="nil"/>
                            </w:tcBorders>
                          </w:tcPr>
                          <w:p w14:paraId="3AE3C523" w14:textId="3E8A3EF8" w:rsidR="008D5BC0" w:rsidRPr="006D39A5" w:rsidRDefault="008D5BC0" w:rsidP="008D5BC0">
                            <w:pPr>
                              <w:tabs>
                                <w:tab w:val="left" w:pos="4253"/>
                              </w:tabs>
                              <w:rPr>
                                <w:rFonts w:asciiTheme="minorHAnsi" w:hAnsiTheme="minorHAnsi" w:cs="Arial"/>
                                <w:szCs w:val="20"/>
                              </w:rPr>
                            </w:pPr>
                          </w:p>
                        </w:tc>
                        <w:tc>
                          <w:tcPr>
                            <w:tcW w:w="1657" w:type="dxa"/>
                            <w:tcBorders>
                              <w:top w:val="nil"/>
                              <w:left w:val="nil"/>
                              <w:bottom w:val="nil"/>
                              <w:right w:val="nil"/>
                            </w:tcBorders>
                          </w:tcPr>
                          <w:p w14:paraId="01D8EF43" w14:textId="5049E95C" w:rsidR="008D5BC0" w:rsidRPr="006D39A5" w:rsidRDefault="008D5BC0" w:rsidP="008D5BC0">
                            <w:pPr>
                              <w:tabs>
                                <w:tab w:val="left" w:pos="4253"/>
                              </w:tabs>
                              <w:rPr>
                                <w:rFonts w:asciiTheme="minorHAnsi" w:hAnsiTheme="minorHAnsi" w:cs="Arial"/>
                                <w:szCs w:val="20"/>
                              </w:rPr>
                            </w:pPr>
                          </w:p>
                        </w:tc>
                        <w:tc>
                          <w:tcPr>
                            <w:tcW w:w="1276" w:type="dxa"/>
                            <w:tcBorders>
                              <w:top w:val="nil"/>
                              <w:left w:val="nil"/>
                              <w:bottom w:val="nil"/>
                              <w:right w:val="nil"/>
                            </w:tcBorders>
                          </w:tcPr>
                          <w:p w14:paraId="7A5F7EAE" w14:textId="5D458D48" w:rsidR="008D5BC0" w:rsidRPr="006D39A5" w:rsidRDefault="008D5BC0" w:rsidP="008D5BC0">
                            <w:pPr>
                              <w:tabs>
                                <w:tab w:val="left" w:pos="4253"/>
                              </w:tabs>
                              <w:rPr>
                                <w:rFonts w:asciiTheme="minorHAnsi" w:hAnsiTheme="minorHAnsi" w:cs="Arial"/>
                                <w:szCs w:val="20"/>
                              </w:rPr>
                            </w:pPr>
                          </w:p>
                        </w:tc>
                        <w:tc>
                          <w:tcPr>
                            <w:tcW w:w="2126" w:type="dxa"/>
                            <w:tcBorders>
                              <w:top w:val="nil"/>
                              <w:left w:val="nil"/>
                              <w:bottom w:val="nil"/>
                              <w:right w:val="single" w:sz="4" w:space="0" w:color="auto"/>
                            </w:tcBorders>
                          </w:tcPr>
                          <w:p w14:paraId="3C8BD2E6" w14:textId="3845A25F" w:rsidR="008D5BC0" w:rsidRPr="00D73E6A" w:rsidRDefault="008D5BC0" w:rsidP="008D5BC0">
                            <w:pPr>
                              <w:tabs>
                                <w:tab w:val="left" w:pos="4253"/>
                              </w:tabs>
                              <w:rPr>
                                <w:rFonts w:asciiTheme="minorHAnsi" w:hAnsiTheme="minorHAnsi" w:cs="Arial"/>
                                <w:sz w:val="21"/>
                                <w:szCs w:val="21"/>
                              </w:rPr>
                            </w:pPr>
                          </w:p>
                        </w:tc>
                      </w:tr>
                      <w:tr w:rsidR="008D5BC0" w:rsidRPr="006D39A5" w14:paraId="4C9DD3DD" w14:textId="77777777" w:rsidTr="00EE57D8">
                        <w:trPr>
                          <w:trHeight w:val="73"/>
                        </w:trPr>
                        <w:tc>
                          <w:tcPr>
                            <w:tcW w:w="1194" w:type="dxa"/>
                            <w:tcBorders>
                              <w:top w:val="nil"/>
                              <w:left w:val="single" w:sz="4" w:space="0" w:color="auto"/>
                              <w:bottom w:val="single" w:sz="4" w:space="0" w:color="auto"/>
                              <w:right w:val="nil"/>
                            </w:tcBorders>
                          </w:tcPr>
                          <w:p w14:paraId="110FED1B" w14:textId="0801A33A" w:rsidR="008D5BC0" w:rsidRPr="006D39A5" w:rsidRDefault="008D5BC0" w:rsidP="008D5BC0">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6A27609" w:rsidR="008D5BC0" w:rsidRPr="006D39A5" w:rsidRDefault="008D5BC0" w:rsidP="008D5BC0">
                            <w:pPr>
                              <w:tabs>
                                <w:tab w:val="left" w:pos="4253"/>
                              </w:tabs>
                              <w:rPr>
                                <w:rFonts w:asciiTheme="minorHAnsi" w:hAnsiTheme="minorHAnsi" w:cs="Arial"/>
                                <w:szCs w:val="20"/>
                              </w:rPr>
                            </w:pPr>
                          </w:p>
                        </w:tc>
                        <w:tc>
                          <w:tcPr>
                            <w:tcW w:w="1276" w:type="dxa"/>
                            <w:tcBorders>
                              <w:top w:val="nil"/>
                              <w:left w:val="nil"/>
                              <w:bottom w:val="single" w:sz="4" w:space="0" w:color="auto"/>
                              <w:right w:val="nil"/>
                            </w:tcBorders>
                          </w:tcPr>
                          <w:p w14:paraId="38F00B52" w14:textId="589E940C" w:rsidR="008D5BC0" w:rsidRPr="006D39A5" w:rsidRDefault="008D5BC0" w:rsidP="008D5BC0">
                            <w:pPr>
                              <w:tabs>
                                <w:tab w:val="left" w:pos="4253"/>
                              </w:tabs>
                              <w:rPr>
                                <w:rFonts w:asciiTheme="minorHAnsi" w:hAnsiTheme="minorHAnsi" w:cs="Arial"/>
                                <w:szCs w:val="20"/>
                              </w:rPr>
                            </w:pPr>
                          </w:p>
                        </w:tc>
                        <w:tc>
                          <w:tcPr>
                            <w:tcW w:w="2126" w:type="dxa"/>
                            <w:tcBorders>
                              <w:top w:val="nil"/>
                              <w:left w:val="nil"/>
                              <w:bottom w:val="single" w:sz="4" w:space="0" w:color="auto"/>
                              <w:right w:val="single" w:sz="4" w:space="0" w:color="auto"/>
                            </w:tcBorders>
                          </w:tcPr>
                          <w:p w14:paraId="6BEF0B9F" w14:textId="6272E483" w:rsidR="008D5BC0" w:rsidRPr="00020028" w:rsidRDefault="008D5BC0" w:rsidP="008D5BC0">
                            <w:pPr>
                              <w:tabs>
                                <w:tab w:val="left" w:pos="4253"/>
                              </w:tabs>
                              <w:rPr>
                                <w:rFonts w:asciiTheme="minorHAnsi" w:hAnsiTheme="minorHAnsi" w:cs="Arial"/>
                                <w:sz w:val="18"/>
                                <w:szCs w:val="18"/>
                              </w:rPr>
                            </w:pPr>
                          </w:p>
                        </w:tc>
                      </w:tr>
                      <w:tr w:rsidR="008D5BC0"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8D5BC0" w:rsidRPr="006D39A5" w:rsidRDefault="008D5BC0" w:rsidP="008D5BC0">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v:textbox>
              </v:shape>
            </w:pict>
          </mc:Fallback>
        </mc:AlternateContent>
      </w:r>
    </w:p>
    <w:p w14:paraId="3F9E6AA4" w14:textId="36BDDD00" w:rsidR="002F6C2F" w:rsidRDefault="004B45F5" w:rsidP="006A1874">
      <w:pPr>
        <w:tabs>
          <w:tab w:val="left" w:pos="0"/>
          <w:tab w:val="left" w:pos="1276"/>
          <w:tab w:val="left" w:pos="1560"/>
          <w:tab w:val="left" w:pos="1701"/>
          <w:tab w:val="left" w:pos="2268"/>
        </w:tabs>
        <w:ind w:right="-2790"/>
        <w:sectPr w:rsidR="002F6C2F" w:rsidSect="005D3271">
          <w:headerReference w:type="default" r:id="rId14"/>
          <w:footerReference w:type="default" r:id="rId15"/>
          <w:type w:val="continuous"/>
          <w:pgSz w:w="11909" w:h="16834" w:code="9"/>
          <w:pgMar w:top="426" w:right="1514" w:bottom="142" w:left="1701" w:header="720" w:footer="720" w:gutter="0"/>
          <w:cols w:num="2" w:space="709" w:equalWidth="0">
            <w:col w:w="4042" w:space="494"/>
            <w:col w:w="4157"/>
          </w:cols>
          <w:titlePg/>
          <w:docGrid w:linePitch="272"/>
        </w:sectPr>
      </w:pPr>
      <w:r>
        <w:rPr>
          <w:rFonts w:ascii="Footlight MT Light" w:hAnsi="Footlight MT Light"/>
          <w:noProof/>
          <w:color w:val="000000"/>
          <w:lang w:val="en-US"/>
        </w:rPr>
        <mc:AlternateContent>
          <mc:Choice Requires="wps">
            <w:drawing>
              <wp:anchor distT="0" distB="0" distL="114300" distR="114300" simplePos="0" relativeHeight="251678208" behindDoc="0" locked="0" layoutInCell="1" allowOverlap="1" wp14:anchorId="3CF8C8A5" wp14:editId="0796A849">
                <wp:simplePos x="0" y="0"/>
                <wp:positionH relativeFrom="column">
                  <wp:posOffset>-716280</wp:posOffset>
                </wp:positionH>
                <wp:positionV relativeFrom="paragraph">
                  <wp:posOffset>6957060</wp:posOffset>
                </wp:positionV>
                <wp:extent cx="6764655" cy="1125855"/>
                <wp:effectExtent l="0" t="0" r="4445" b="4445"/>
                <wp:wrapThrough wrapText="bothSides">
                  <wp:wrapPolygon edited="0">
                    <wp:start x="0" y="0"/>
                    <wp:lineTo x="0" y="21442"/>
                    <wp:lineTo x="21574" y="21442"/>
                    <wp:lineTo x="21574"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764655" cy="1125855"/>
                        </a:xfrm>
                        <a:prstGeom prst="rect">
                          <a:avLst/>
                        </a:prstGeom>
                        <a:ln>
                          <a:noFill/>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3049E43D" w14:textId="77777777" w:rsidR="005E3A83" w:rsidRPr="006F7636" w:rsidRDefault="0003252C" w:rsidP="005E3A83">
                            <w:pPr>
                              <w:jc w:val="center"/>
                              <w:rPr>
                                <w:b/>
                                <w:sz w:val="15"/>
                                <w:szCs w:val="15"/>
                              </w:rPr>
                            </w:pPr>
                            <w:r w:rsidRPr="006F7636">
                              <w:rPr>
                                <w:b/>
                                <w:sz w:val="18"/>
                                <w:szCs w:val="18"/>
                              </w:rPr>
                              <w:t>A</w:t>
                            </w:r>
                            <w:r w:rsidRPr="006F7636">
                              <w:rPr>
                                <w:b/>
                                <w:sz w:val="15"/>
                                <w:szCs w:val="15"/>
                              </w:rPr>
                              <w:t>n</w:t>
                            </w:r>
                            <w:r w:rsidR="000E7624" w:rsidRPr="006F7636">
                              <w:rPr>
                                <w:b/>
                                <w:sz w:val="15"/>
                                <w:szCs w:val="15"/>
                              </w:rPr>
                              <w:t>n</w:t>
                            </w:r>
                            <w:r w:rsidR="004311E7" w:rsidRPr="006F7636">
                              <w:rPr>
                                <w:b/>
                                <w:sz w:val="15"/>
                                <w:szCs w:val="15"/>
                              </w:rPr>
                              <w:t>iversar</w:t>
                            </w:r>
                            <w:r w:rsidR="00BD3184" w:rsidRPr="006F7636">
                              <w:rPr>
                                <w:b/>
                                <w:sz w:val="15"/>
                                <w:szCs w:val="15"/>
                              </w:rPr>
                              <w:t>ies</w:t>
                            </w:r>
                          </w:p>
                          <w:p w14:paraId="4E7A037A" w14:textId="1D320285" w:rsidR="00EC27BF" w:rsidRPr="009436E8" w:rsidRDefault="006F7636" w:rsidP="006F7636">
                            <w:r w:rsidRPr="009436E8">
                              <w:t xml:space="preserve"> </w:t>
                            </w:r>
                            <w:r>
                              <w:t xml:space="preserve">Louisa </w:t>
                            </w:r>
                            <w:proofErr w:type="spellStart"/>
                            <w:r>
                              <w:t>Cottrill</w:t>
                            </w:r>
                            <w:proofErr w:type="spellEnd"/>
                            <w:r>
                              <w:t xml:space="preserve">, Richard </w:t>
                            </w:r>
                            <w:proofErr w:type="spellStart"/>
                            <w:r>
                              <w:t>Borton</w:t>
                            </w:r>
                            <w:proofErr w:type="spellEnd"/>
                            <w:r>
                              <w:t xml:space="preserve">, Elizabeth Rollo, Henry Gage, Louisa Dewsbury, Rose Osborne, Terence </w:t>
                            </w:r>
                            <w:proofErr w:type="spellStart"/>
                            <w:r>
                              <w:t>Lenahan</w:t>
                            </w:r>
                            <w:proofErr w:type="spellEnd"/>
                            <w:r>
                              <w:t xml:space="preserve">, Ellen </w:t>
                            </w:r>
                            <w:proofErr w:type="spellStart"/>
                            <w:r>
                              <w:t>Eley</w:t>
                            </w:r>
                            <w:proofErr w:type="spellEnd"/>
                            <w:r>
                              <w:t>,</w:t>
                            </w:r>
                            <w:r w:rsidRPr="009436E8">
                              <w:t xml:space="preserve"> </w:t>
                            </w:r>
                            <w:r>
                              <w:t>John Richardson, Joseph Owen, Therese Doyle, Elizabeth Mitchell, Margaret Thomas,</w:t>
                            </w:r>
                            <w:r w:rsidRPr="009436E8">
                              <w:t xml:space="preserve"> </w:t>
                            </w:r>
                            <w:r>
                              <w:t xml:space="preserve">James McKiernan, Mary Fielding, </w:t>
                            </w:r>
                            <w:proofErr w:type="spellStart"/>
                            <w:r>
                              <w:t>Guiseppine</w:t>
                            </w:r>
                            <w:proofErr w:type="spellEnd"/>
                            <w:r>
                              <w:t xml:space="preserve"> de Matteo, Margaret King, John </w:t>
                            </w:r>
                            <w:proofErr w:type="spellStart"/>
                            <w:r>
                              <w:t>Cregan</w:t>
                            </w:r>
                            <w:proofErr w:type="spellEnd"/>
                            <w:r>
                              <w:t xml:space="preserve">, Norah </w:t>
                            </w:r>
                            <w:proofErr w:type="spellStart"/>
                            <w:r>
                              <w:t>Curteen</w:t>
                            </w:r>
                            <w:proofErr w:type="spellEnd"/>
                            <w:r>
                              <w:t>-Nurse,</w:t>
                            </w:r>
                            <w:r w:rsidRPr="009436E8">
                              <w:t xml:space="preserve"> </w:t>
                            </w:r>
                            <w:r>
                              <w:t>William O’Brien, Mary Ackroyd,</w:t>
                            </w:r>
                            <w:r w:rsidRPr="009436E8">
                              <w:t xml:space="preserve"> </w:t>
                            </w:r>
                            <w:r>
                              <w:t xml:space="preserve">John Day, Arnold Maddock, William Peake, Ellen </w:t>
                            </w:r>
                            <w:proofErr w:type="spellStart"/>
                            <w:r>
                              <w:t>Causnett</w:t>
                            </w:r>
                            <w:proofErr w:type="spellEnd"/>
                            <w:r>
                              <w:t xml:space="preserve">, Agnes </w:t>
                            </w:r>
                            <w:proofErr w:type="spellStart"/>
                            <w:r>
                              <w:t>Dingham</w:t>
                            </w:r>
                            <w:proofErr w:type="spellEnd"/>
                            <w:r>
                              <w:t xml:space="preserve">, William </w:t>
                            </w:r>
                            <w:proofErr w:type="spellStart"/>
                            <w:r>
                              <w:t>Thew</w:t>
                            </w:r>
                            <w:proofErr w:type="spellEnd"/>
                            <w:r>
                              <w:t>, Bernard Griffin, Kenneth Taylor,</w:t>
                            </w:r>
                            <w:r w:rsidRPr="009436E8">
                              <w:t xml:space="preserve"> </w:t>
                            </w:r>
                            <w:r>
                              <w:t xml:space="preserve">Catherine Cassidy, Mary O’Hara, Fr. Reginald Slade, Fr. Patrick Downey, Fr. Hugh Griffiths, Fr. Oswald Joyce, Fr. Liam </w:t>
                            </w:r>
                            <w:proofErr w:type="spellStart"/>
                            <w:r>
                              <w:t>Bouchier</w:t>
                            </w:r>
                            <w:proofErr w:type="spellEnd"/>
                            <w:r>
                              <w:t xml:space="preserve">, Fr. Patrick </w:t>
                            </w:r>
                            <w:proofErr w:type="spellStart"/>
                            <w:r>
                              <w:t>Quilty</w:t>
                            </w:r>
                            <w:proofErr w:type="spellEnd"/>
                            <w:r>
                              <w:t xml:space="preserve">, Fr. Benjamin Cox, Fr. Wilfred Davenport, Fr. Desmond Donnelly, Fr. Peter Dennison, Deacon Peter </w:t>
                            </w:r>
                            <w:proofErr w:type="spellStart"/>
                            <w:r>
                              <w:t>Seeney</w:t>
                            </w:r>
                            <w:proofErr w:type="spellEnd"/>
                            <w:r>
                              <w:t>.</w:t>
                            </w:r>
                          </w:p>
                          <w:p w14:paraId="5FFFEF59" w14:textId="39E42FB8" w:rsidR="00184480" w:rsidRPr="00184480" w:rsidRDefault="00184480" w:rsidP="00EC27BF">
                            <w:pPr>
                              <w:pStyle w:val="Default"/>
                              <w:rPr>
                                <w:sz w:val="22"/>
                                <w:szCs w:val="32"/>
                              </w:rPr>
                            </w:pPr>
                          </w:p>
                          <w:p w14:paraId="5A02BE33" w14:textId="04D9B6EA" w:rsidR="00B809E3" w:rsidRPr="00985D6C" w:rsidRDefault="00B809E3" w:rsidP="00B809E3"/>
                          <w:p w14:paraId="36477E00" w14:textId="77777777" w:rsidR="00B809E3" w:rsidRPr="00985D6C" w:rsidRDefault="00B809E3" w:rsidP="00B809E3"/>
                          <w:p w14:paraId="654C2FF1" w14:textId="416DA7B5" w:rsidR="00C16967" w:rsidRPr="001A3BB1" w:rsidRDefault="00C16967" w:rsidP="00D07611"/>
                          <w:p w14:paraId="529D0571" w14:textId="36D81661" w:rsidR="005605F5" w:rsidRDefault="005605F5" w:rsidP="005605F5"/>
                          <w:p w14:paraId="39D7B87E" w14:textId="6CE6A307" w:rsidR="00EB091F" w:rsidRPr="009436E8" w:rsidRDefault="00EB091F" w:rsidP="00EB091F"/>
                          <w:p w14:paraId="1A6500BE" w14:textId="55D49118" w:rsidR="004E52E7" w:rsidRPr="004F4C63" w:rsidRDefault="004E52E7" w:rsidP="004E52E7"/>
                          <w:p w14:paraId="1A080CCF" w14:textId="264B5BB0" w:rsidR="0003252C" w:rsidRPr="002F550F" w:rsidRDefault="0003252C" w:rsidP="0003252C"/>
                          <w:p w14:paraId="41E00DEE" w14:textId="77777777" w:rsidR="0003252C" w:rsidRPr="00D57D08" w:rsidRDefault="0003252C" w:rsidP="0003252C"/>
                          <w:p w14:paraId="0FFD9B27" w14:textId="6FFEC528" w:rsidR="00E52FFD" w:rsidRPr="00E52FFD" w:rsidRDefault="00E52FFD" w:rsidP="00E52FFD">
                            <w:pPr>
                              <w:rPr>
                                <w:sz w:val="22"/>
                                <w:szCs w:val="32"/>
                              </w:rPr>
                            </w:pPr>
                          </w:p>
                          <w:p w14:paraId="17E22963" w14:textId="5E6A3E8F" w:rsidR="00722E94" w:rsidRPr="00F1061B" w:rsidRDefault="00722E94" w:rsidP="00482D61"/>
                          <w:p w14:paraId="43EB68AB" w14:textId="2ECFF396" w:rsidR="00AE19F5" w:rsidRPr="003F55E8" w:rsidRDefault="00AE19F5" w:rsidP="00AE19F5"/>
                          <w:p w14:paraId="6A7E7C08" w14:textId="70784B53" w:rsidR="00404CE9" w:rsidRPr="004311E7" w:rsidRDefault="00404CE9" w:rsidP="00404CE9">
                            <w:pPr>
                              <w:rPr>
                                <w:sz w:val="18"/>
                                <w:szCs w:val="22"/>
                              </w:rPr>
                            </w:pPr>
                          </w:p>
                          <w:p w14:paraId="11692230" w14:textId="77777777" w:rsidR="00404CE9" w:rsidRPr="004311E7" w:rsidRDefault="00404CE9" w:rsidP="00404CE9">
                            <w:pPr>
                              <w:autoSpaceDE w:val="0"/>
                              <w:autoSpaceDN w:val="0"/>
                              <w:adjustRightInd w:val="0"/>
                              <w:rPr>
                                <w:rFonts w:eastAsiaTheme="minorHAnsi"/>
                                <w:sz w:val="24"/>
                                <w:lang w:val="en-US"/>
                              </w:rPr>
                            </w:pPr>
                          </w:p>
                          <w:p w14:paraId="70B11C4B" w14:textId="6DF1FB93" w:rsidR="00A94EC8" w:rsidRPr="004311E7" w:rsidRDefault="00A94EC8" w:rsidP="00FA4872">
                            <w:pPr>
                              <w:rPr>
                                <w:sz w:val="18"/>
                                <w:szCs w:val="22"/>
                              </w:rPr>
                            </w:pPr>
                          </w:p>
                          <w:p w14:paraId="559763AE" w14:textId="77777777" w:rsidR="00A94EC8" w:rsidRPr="004311E7" w:rsidRDefault="00A94EC8" w:rsidP="00A94EC8">
                            <w:pPr>
                              <w:rPr>
                                <w:sz w:val="18"/>
                                <w:szCs w:val="22"/>
                              </w:rPr>
                            </w:pPr>
                          </w:p>
                          <w:p w14:paraId="549165E5" w14:textId="46349736" w:rsidR="00E27E5A" w:rsidRPr="004311E7" w:rsidRDefault="00E27E5A" w:rsidP="000D6750">
                            <w:pPr>
                              <w:rPr>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8C8A5" id="Text Box 4" o:spid="_x0000_s1028" type="#_x0000_t202" style="position:absolute;margin-left:-56.4pt;margin-top:547.8pt;width:532.65pt;height:88.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" fillcolor="white [3201]" stroked="f" strokeweight="2pt">
                <v:textbox>
                  <w:txbxContent>
                    <w:p w14:paraId="3049E43D" w14:textId="77777777" w:rsidR="005E3A83" w:rsidRPr="006F7636" w:rsidRDefault="0003252C" w:rsidP="005E3A83">
                      <w:pPr>
                        <w:jc w:val="center"/>
                        <w:rPr>
                          <w:b/>
                          <w:sz w:val="15"/>
                          <w:szCs w:val="15"/>
                        </w:rPr>
                      </w:pPr>
                      <w:r w:rsidRPr="006F7636">
                        <w:rPr>
                          <w:b/>
                          <w:sz w:val="18"/>
                          <w:szCs w:val="18"/>
                        </w:rPr>
                        <w:t>A</w:t>
                      </w:r>
                      <w:r w:rsidRPr="006F7636">
                        <w:rPr>
                          <w:b/>
                          <w:sz w:val="15"/>
                          <w:szCs w:val="15"/>
                        </w:rPr>
                        <w:t>n</w:t>
                      </w:r>
                      <w:r w:rsidR="000E7624" w:rsidRPr="006F7636">
                        <w:rPr>
                          <w:b/>
                          <w:sz w:val="15"/>
                          <w:szCs w:val="15"/>
                        </w:rPr>
                        <w:t>n</w:t>
                      </w:r>
                      <w:r w:rsidR="004311E7" w:rsidRPr="006F7636">
                        <w:rPr>
                          <w:b/>
                          <w:sz w:val="15"/>
                          <w:szCs w:val="15"/>
                        </w:rPr>
                        <w:t>iversar</w:t>
                      </w:r>
                      <w:r w:rsidR="00BD3184" w:rsidRPr="006F7636">
                        <w:rPr>
                          <w:b/>
                          <w:sz w:val="15"/>
                          <w:szCs w:val="15"/>
                        </w:rPr>
                        <w:t>ies</w:t>
                      </w:r>
                    </w:p>
                    <w:p w14:paraId="4E7A037A" w14:textId="1D320285" w:rsidR="00EC27BF" w:rsidRPr="009436E8" w:rsidRDefault="006F7636" w:rsidP="006F7636">
                      <w:r w:rsidRPr="009436E8">
                        <w:t xml:space="preserve"> </w:t>
                      </w:r>
                      <w:r>
                        <w:t xml:space="preserve">Louisa </w:t>
                      </w:r>
                      <w:proofErr w:type="spellStart"/>
                      <w:r>
                        <w:t>Cottrill</w:t>
                      </w:r>
                      <w:proofErr w:type="spellEnd"/>
                      <w:r>
                        <w:t xml:space="preserve">, Richard </w:t>
                      </w:r>
                      <w:proofErr w:type="spellStart"/>
                      <w:r>
                        <w:t>Borton</w:t>
                      </w:r>
                      <w:proofErr w:type="spellEnd"/>
                      <w:r>
                        <w:t xml:space="preserve">, Elizabeth Rollo, Henry Gage, Louisa Dewsbury, Rose Osborne, Terence </w:t>
                      </w:r>
                      <w:proofErr w:type="spellStart"/>
                      <w:r>
                        <w:t>Lenahan</w:t>
                      </w:r>
                      <w:proofErr w:type="spellEnd"/>
                      <w:r>
                        <w:t xml:space="preserve">, Ellen </w:t>
                      </w:r>
                      <w:proofErr w:type="spellStart"/>
                      <w:r>
                        <w:t>Eley</w:t>
                      </w:r>
                      <w:proofErr w:type="spellEnd"/>
                      <w:r>
                        <w:t>,</w:t>
                      </w:r>
                      <w:r w:rsidRPr="009436E8">
                        <w:t xml:space="preserve"> </w:t>
                      </w:r>
                      <w:r>
                        <w:t>John Richardson, Joseph Owen, Therese Doyle, Elizabeth Mitchell, Margaret Thomas,</w:t>
                      </w:r>
                      <w:r w:rsidRPr="009436E8">
                        <w:t xml:space="preserve"> </w:t>
                      </w:r>
                      <w:r>
                        <w:t xml:space="preserve">James McKiernan, Mary Fielding, </w:t>
                      </w:r>
                      <w:proofErr w:type="spellStart"/>
                      <w:r>
                        <w:t>Guiseppine</w:t>
                      </w:r>
                      <w:proofErr w:type="spellEnd"/>
                      <w:r>
                        <w:t xml:space="preserve"> de Matteo, Margaret King, John </w:t>
                      </w:r>
                      <w:proofErr w:type="spellStart"/>
                      <w:r>
                        <w:t>Cregan</w:t>
                      </w:r>
                      <w:proofErr w:type="spellEnd"/>
                      <w:r>
                        <w:t xml:space="preserve">, Norah </w:t>
                      </w:r>
                      <w:proofErr w:type="spellStart"/>
                      <w:r>
                        <w:t>Curteen</w:t>
                      </w:r>
                      <w:proofErr w:type="spellEnd"/>
                      <w:r>
                        <w:t>-Nurse,</w:t>
                      </w:r>
                      <w:r w:rsidRPr="009436E8">
                        <w:t xml:space="preserve"> </w:t>
                      </w:r>
                      <w:r>
                        <w:t>William O’Brien, Mary Ackroyd,</w:t>
                      </w:r>
                      <w:r w:rsidRPr="009436E8">
                        <w:t xml:space="preserve"> </w:t>
                      </w:r>
                      <w:r>
                        <w:t xml:space="preserve">John Day, Arnold Maddock, William Peake, Ellen </w:t>
                      </w:r>
                      <w:proofErr w:type="spellStart"/>
                      <w:r>
                        <w:t>Causnett</w:t>
                      </w:r>
                      <w:proofErr w:type="spellEnd"/>
                      <w:r>
                        <w:t xml:space="preserve">, Agnes </w:t>
                      </w:r>
                      <w:proofErr w:type="spellStart"/>
                      <w:r>
                        <w:t>Dingham</w:t>
                      </w:r>
                      <w:proofErr w:type="spellEnd"/>
                      <w:r>
                        <w:t xml:space="preserve">, William </w:t>
                      </w:r>
                      <w:proofErr w:type="spellStart"/>
                      <w:r>
                        <w:t>Thew</w:t>
                      </w:r>
                      <w:proofErr w:type="spellEnd"/>
                      <w:r>
                        <w:t>, Bernard Griffin, Kenneth Taylor,</w:t>
                      </w:r>
                      <w:r w:rsidRPr="009436E8">
                        <w:t xml:space="preserve"> </w:t>
                      </w:r>
                      <w:r>
                        <w:t xml:space="preserve">Catherine Cassidy, Mary O’Hara, Fr. Reginald Slade, Fr. Patrick Downey, Fr. Hugh Griffiths, Fr. Oswald Joyce, Fr. Liam </w:t>
                      </w:r>
                      <w:proofErr w:type="spellStart"/>
                      <w:r>
                        <w:t>Bouchier</w:t>
                      </w:r>
                      <w:proofErr w:type="spellEnd"/>
                      <w:r>
                        <w:t xml:space="preserve">, Fr. Patrick </w:t>
                      </w:r>
                      <w:proofErr w:type="spellStart"/>
                      <w:r>
                        <w:t>Quilty</w:t>
                      </w:r>
                      <w:proofErr w:type="spellEnd"/>
                      <w:r>
                        <w:t xml:space="preserve">, Fr. Benjamin Cox, Fr. Wilfred Davenport, Fr. Desmond Donnelly, Fr. Peter Dennison, Deacon Peter </w:t>
                      </w:r>
                      <w:proofErr w:type="spellStart"/>
                      <w:r>
                        <w:t>Seeney</w:t>
                      </w:r>
                      <w:proofErr w:type="spellEnd"/>
                      <w:r>
                        <w:t>.</w:t>
                      </w:r>
                    </w:p>
                    <w:p w14:paraId="5FFFEF59" w14:textId="39E42FB8" w:rsidR="00184480" w:rsidRPr="00184480" w:rsidRDefault="00184480" w:rsidP="00EC27BF">
                      <w:pPr>
                        <w:pStyle w:val="Default"/>
                        <w:rPr>
                          <w:sz w:val="22"/>
                          <w:szCs w:val="32"/>
                        </w:rPr>
                      </w:pPr>
                    </w:p>
                    <w:p w14:paraId="5A02BE33" w14:textId="04D9B6EA" w:rsidR="00B809E3" w:rsidRPr="00985D6C" w:rsidRDefault="00B809E3" w:rsidP="00B809E3"/>
                    <w:p w14:paraId="36477E00" w14:textId="77777777" w:rsidR="00B809E3" w:rsidRPr="00985D6C" w:rsidRDefault="00B809E3" w:rsidP="00B809E3"/>
                    <w:p w14:paraId="654C2FF1" w14:textId="416DA7B5" w:rsidR="00C16967" w:rsidRPr="001A3BB1" w:rsidRDefault="00C16967" w:rsidP="00D07611"/>
                    <w:p w14:paraId="529D0571" w14:textId="36D81661" w:rsidR="005605F5" w:rsidRDefault="005605F5" w:rsidP="005605F5"/>
                    <w:p w14:paraId="39D7B87E" w14:textId="6CE6A307" w:rsidR="00EB091F" w:rsidRPr="009436E8" w:rsidRDefault="00EB091F" w:rsidP="00EB091F"/>
                    <w:p w14:paraId="1A6500BE" w14:textId="55D49118" w:rsidR="004E52E7" w:rsidRPr="004F4C63" w:rsidRDefault="004E52E7" w:rsidP="004E52E7"/>
                    <w:p w14:paraId="1A080CCF" w14:textId="264B5BB0" w:rsidR="0003252C" w:rsidRPr="002F550F" w:rsidRDefault="0003252C" w:rsidP="0003252C"/>
                    <w:p w14:paraId="41E00DEE" w14:textId="77777777" w:rsidR="0003252C" w:rsidRPr="00D57D08" w:rsidRDefault="0003252C" w:rsidP="0003252C"/>
                    <w:p w14:paraId="0FFD9B27" w14:textId="6FFEC528" w:rsidR="00E52FFD" w:rsidRPr="00E52FFD" w:rsidRDefault="00E52FFD" w:rsidP="00E52FFD">
                      <w:pPr>
                        <w:rPr>
                          <w:sz w:val="22"/>
                          <w:szCs w:val="32"/>
                        </w:rPr>
                      </w:pPr>
                    </w:p>
                    <w:p w14:paraId="17E22963" w14:textId="5E6A3E8F" w:rsidR="00722E94" w:rsidRPr="00F1061B" w:rsidRDefault="00722E94" w:rsidP="00482D61"/>
                    <w:p w14:paraId="43EB68AB" w14:textId="2ECFF396" w:rsidR="00AE19F5" w:rsidRPr="003F55E8" w:rsidRDefault="00AE19F5" w:rsidP="00AE19F5"/>
                    <w:p w14:paraId="6A7E7C08" w14:textId="70784B53" w:rsidR="00404CE9" w:rsidRPr="004311E7" w:rsidRDefault="00404CE9" w:rsidP="00404CE9">
                      <w:pPr>
                        <w:rPr>
                          <w:sz w:val="18"/>
                          <w:szCs w:val="22"/>
                        </w:rPr>
                      </w:pPr>
                    </w:p>
                    <w:p w14:paraId="11692230" w14:textId="77777777" w:rsidR="00404CE9" w:rsidRPr="004311E7" w:rsidRDefault="00404CE9" w:rsidP="00404CE9">
                      <w:pPr>
                        <w:autoSpaceDE w:val="0"/>
                        <w:autoSpaceDN w:val="0"/>
                        <w:adjustRightInd w:val="0"/>
                        <w:rPr>
                          <w:rFonts w:eastAsiaTheme="minorHAnsi"/>
                          <w:sz w:val="24"/>
                          <w:lang w:val="en-US"/>
                        </w:rPr>
                      </w:pPr>
                    </w:p>
                    <w:p w14:paraId="70B11C4B" w14:textId="6DF1FB93" w:rsidR="00A94EC8" w:rsidRPr="004311E7" w:rsidRDefault="00A94EC8" w:rsidP="00FA4872">
                      <w:pPr>
                        <w:rPr>
                          <w:sz w:val="18"/>
                          <w:szCs w:val="22"/>
                        </w:rPr>
                      </w:pPr>
                    </w:p>
                    <w:p w14:paraId="559763AE" w14:textId="77777777" w:rsidR="00A94EC8" w:rsidRPr="004311E7" w:rsidRDefault="00A94EC8" w:rsidP="00A94EC8">
                      <w:pPr>
                        <w:rPr>
                          <w:sz w:val="18"/>
                          <w:szCs w:val="22"/>
                        </w:rPr>
                      </w:pPr>
                    </w:p>
                    <w:p w14:paraId="549165E5" w14:textId="46349736" w:rsidR="00E27E5A" w:rsidRPr="004311E7" w:rsidRDefault="00E27E5A" w:rsidP="000D6750">
                      <w:pPr>
                        <w:rPr>
                          <w:sz w:val="18"/>
                          <w:szCs w:val="22"/>
                        </w:rPr>
                      </w:pPr>
                    </w:p>
                  </w:txbxContent>
                </v:textbox>
                <w10:wrap type="through"/>
              </v:shape>
            </w:pict>
          </mc:Fallback>
        </mc:AlternateContent>
      </w:r>
      <w:r w:rsidR="00EC27BF">
        <w:rPr>
          <w:noProof/>
          <w:lang w:val="en-US"/>
        </w:rPr>
        <mc:AlternateContent>
          <mc:Choice Requires="wps">
            <w:drawing>
              <wp:anchor distT="0" distB="0" distL="114300" distR="114300" simplePos="0" relativeHeight="251750912" behindDoc="0" locked="0" layoutInCell="1" allowOverlap="1" wp14:anchorId="4EA5F912" wp14:editId="6ABE4D1F">
                <wp:simplePos x="0" y="0"/>
                <wp:positionH relativeFrom="column">
                  <wp:posOffset>-699136</wp:posOffset>
                </wp:positionH>
                <wp:positionV relativeFrom="paragraph">
                  <wp:posOffset>4971838</wp:posOffset>
                </wp:positionV>
                <wp:extent cx="4088977" cy="1875367"/>
                <wp:effectExtent l="12700" t="12700" r="13335" b="17145"/>
                <wp:wrapNone/>
                <wp:docPr id="23" name="Text Box 23"/>
                <wp:cNvGraphicFramePr/>
                <a:graphic xmlns:a="http://schemas.openxmlformats.org/drawingml/2006/main">
                  <a:graphicData uri="http://schemas.microsoft.com/office/word/2010/wordprocessingShape">
                    <wps:wsp>
                      <wps:cNvSpPr txBox="1"/>
                      <wps:spPr bwMode="auto">
                        <a:xfrm>
                          <a:off x="0" y="0"/>
                          <a:ext cx="4088977" cy="1875367"/>
                        </a:xfrm>
                        <a:prstGeom prst="rect">
                          <a:avLst/>
                        </a:prstGeom>
                        <a:ln>
                          <a:solidFill>
                            <a:schemeClr val="dk1"/>
                          </a:solidFill>
                          <a:headEnd/>
                          <a:tailEnd/>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19262D6B" w14:textId="2D93736B" w:rsidR="00BF53CA" w:rsidRPr="0056718F" w:rsidRDefault="00BF53CA" w:rsidP="00453BD8">
                            <w:pPr>
                              <w:jc w:val="center"/>
                              <w:rPr>
                                <w:rFonts w:ascii="Calibri" w:hAnsi="Calibri" w:cs="Calibri"/>
                                <w:color w:val="000000"/>
                                <w:sz w:val="24"/>
                              </w:rPr>
                            </w:pPr>
                            <w:r w:rsidRPr="0056718F">
                              <w:rPr>
                                <w:rFonts w:ascii="Calibri" w:hAnsi="Calibri" w:cs="Calibri"/>
                                <w:b/>
                                <w:bCs/>
                                <w:color w:val="000000"/>
                                <w:sz w:val="24"/>
                                <w:lang w:val="en-US"/>
                              </w:rPr>
                              <w:t>The God Who Speaks – The Year of the Word</w:t>
                            </w:r>
                          </w:p>
                          <w:p w14:paraId="38A214A5" w14:textId="75FAD8F8" w:rsidR="00BF53CA" w:rsidRDefault="00BF53CA" w:rsidP="007E4470">
                            <w:pPr>
                              <w:jc w:val="center"/>
                              <w:rPr>
                                <w:rFonts w:ascii="Calibri" w:hAnsi="Calibri" w:cs="Calibri"/>
                                <w:color w:val="000000"/>
                                <w:szCs w:val="20"/>
                                <w:lang w:val="en-US"/>
                              </w:rPr>
                            </w:pPr>
                            <w:r w:rsidRPr="0056718F">
                              <w:rPr>
                                <w:rFonts w:ascii="Calibri" w:hAnsi="Calibri" w:cs="Calibri"/>
                                <w:b/>
                                <w:bCs/>
                                <w:color w:val="000000"/>
                                <w:szCs w:val="20"/>
                                <w:lang w:val="en-US"/>
                              </w:rPr>
                              <w:t>MARRIAGE MATTERS</w:t>
                            </w:r>
                            <w:r w:rsidR="007E4470" w:rsidRPr="0056718F">
                              <w:rPr>
                                <w:rFonts w:ascii="Calibri" w:hAnsi="Calibri" w:cs="Calibri"/>
                                <w:color w:val="000000"/>
                                <w:szCs w:val="20"/>
                              </w:rPr>
                              <w:t xml:space="preserve"> </w:t>
                            </w:r>
                            <w:r w:rsidRPr="0056718F">
                              <w:rPr>
                                <w:rFonts w:ascii="Calibri" w:hAnsi="Calibri" w:cs="Calibri"/>
                                <w:color w:val="000000"/>
                                <w:szCs w:val="20"/>
                                <w:lang w:val="en-US"/>
                              </w:rPr>
                              <w:t>(</w:t>
                            </w:r>
                            <w:hyperlink r:id="rId16" w:history="1">
                              <w:r w:rsidRPr="0056718F">
                                <w:rPr>
                                  <w:rStyle w:val="Hyperlink"/>
                                  <w:rFonts w:ascii="Calibri" w:hAnsi="Calibri" w:cs="Calibri"/>
                                  <w:color w:val="0563C1"/>
                                  <w:szCs w:val="20"/>
                                  <w:lang w:val="en-US"/>
                                </w:rPr>
                                <w:t>www.twoinoneflesh.org.uk</w:t>
                              </w:r>
                            </w:hyperlink>
                            <w:r w:rsidRPr="0056718F">
                              <w:rPr>
                                <w:rFonts w:ascii="Calibri" w:hAnsi="Calibri" w:cs="Calibri"/>
                                <w:color w:val="000000"/>
                                <w:szCs w:val="20"/>
                                <w:lang w:val="en-US"/>
                              </w:rPr>
                              <w:t>)</w:t>
                            </w:r>
                          </w:p>
                          <w:p w14:paraId="2D5AD22F" w14:textId="77777777" w:rsidR="006036C7" w:rsidRPr="006036C7" w:rsidRDefault="006036C7" w:rsidP="006036C7">
                            <w:pPr>
                              <w:autoSpaceDE w:val="0"/>
                              <w:autoSpaceDN w:val="0"/>
                              <w:adjustRightInd w:val="0"/>
                              <w:jc w:val="center"/>
                              <w:rPr>
                                <w:rFonts w:ascii="Arial" w:eastAsiaTheme="minorHAnsi" w:hAnsi="Arial" w:cs="Arial"/>
                                <w:color w:val="000000"/>
                                <w:sz w:val="6"/>
                                <w:szCs w:val="6"/>
                              </w:rPr>
                            </w:pPr>
                          </w:p>
                          <w:p w14:paraId="46E648C5" w14:textId="09750E0C" w:rsidR="00EC27BF" w:rsidRPr="008D5BC0" w:rsidRDefault="008D5BC0" w:rsidP="008D5BC0">
                            <w:pPr>
                              <w:autoSpaceDE w:val="0"/>
                              <w:autoSpaceDN w:val="0"/>
                              <w:adjustRightInd w:val="0"/>
                              <w:jc w:val="center"/>
                              <w:rPr>
                                <w:rFonts w:asciiTheme="minorHAnsi" w:eastAsiaTheme="minorHAnsi" w:hAnsiTheme="minorHAnsi" w:cstheme="minorHAnsi"/>
                                <w:b/>
                                <w:bCs/>
                                <w:color w:val="000000"/>
                                <w:sz w:val="21"/>
                                <w:szCs w:val="21"/>
                              </w:rPr>
                            </w:pPr>
                            <w:r>
                              <w:rPr>
                                <w:rFonts w:asciiTheme="minorHAnsi" w:eastAsiaTheme="minorHAnsi" w:hAnsiTheme="minorHAnsi" w:cstheme="minorHAnsi"/>
                                <w:b/>
                                <w:bCs/>
                                <w:color w:val="000000"/>
                                <w:sz w:val="21"/>
                                <w:szCs w:val="21"/>
                              </w:rPr>
                              <w:t xml:space="preserve">Second </w:t>
                            </w:r>
                            <w:r w:rsidRPr="003F64BC">
                              <w:rPr>
                                <w:rFonts w:asciiTheme="minorHAnsi" w:eastAsiaTheme="minorHAnsi" w:hAnsiTheme="minorHAnsi" w:cstheme="minorHAnsi"/>
                                <w:b/>
                                <w:bCs/>
                                <w:color w:val="000000"/>
                                <w:sz w:val="21"/>
                                <w:szCs w:val="21"/>
                              </w:rPr>
                              <w:t>Sunday</w:t>
                            </w:r>
                            <w:r>
                              <w:rPr>
                                <w:rFonts w:asciiTheme="minorHAnsi" w:eastAsiaTheme="minorHAnsi" w:hAnsiTheme="minorHAnsi" w:cstheme="minorHAnsi"/>
                                <w:b/>
                                <w:bCs/>
                                <w:color w:val="000000"/>
                                <w:sz w:val="21"/>
                                <w:szCs w:val="21"/>
                              </w:rPr>
                              <w:t xml:space="preserve"> of </w:t>
                            </w:r>
                            <w:r w:rsidR="00EC27BF">
                              <w:rPr>
                                <w:rFonts w:asciiTheme="minorHAnsi" w:eastAsiaTheme="minorHAnsi" w:hAnsiTheme="minorHAnsi" w:cstheme="minorHAnsi"/>
                                <w:b/>
                                <w:bCs/>
                                <w:color w:val="000000"/>
                                <w:sz w:val="21"/>
                                <w:szCs w:val="21"/>
                              </w:rPr>
                              <w:t>Easter</w:t>
                            </w:r>
                            <w:r w:rsidR="00574C16" w:rsidRPr="003F64BC">
                              <w:rPr>
                                <w:rFonts w:asciiTheme="minorHAnsi" w:eastAsiaTheme="minorHAnsi" w:hAnsiTheme="minorHAnsi" w:cstheme="minorHAnsi"/>
                                <w:b/>
                                <w:bCs/>
                                <w:color w:val="000000"/>
                                <w:sz w:val="21"/>
                                <w:szCs w:val="21"/>
                              </w:rPr>
                              <w:t xml:space="preserve"> </w:t>
                            </w:r>
                          </w:p>
                          <w:p w14:paraId="4F108801" w14:textId="6AA894A2" w:rsidR="008D5BC0" w:rsidRPr="008D5BC0" w:rsidRDefault="008D5BC0" w:rsidP="008D5BC0">
                            <w:pPr>
                              <w:autoSpaceDE w:val="0"/>
                              <w:autoSpaceDN w:val="0"/>
                              <w:adjustRightInd w:val="0"/>
                              <w:jc w:val="center"/>
                              <w:rPr>
                                <w:rFonts w:ascii="Arial" w:eastAsiaTheme="minorHAnsi" w:hAnsi="Arial" w:cs="Arial"/>
                                <w:color w:val="000000"/>
                                <w:sz w:val="24"/>
                              </w:rPr>
                            </w:pPr>
                            <w:r w:rsidRPr="008D5BC0">
                              <w:rPr>
                                <w:rFonts w:ascii="Arial" w:eastAsiaTheme="minorHAnsi" w:hAnsi="Arial" w:cs="Arial"/>
                                <w:color w:val="000000"/>
                                <w:sz w:val="24"/>
                              </w:rPr>
                              <w:t>Togetherness</w:t>
                            </w:r>
                          </w:p>
                          <w:p w14:paraId="158E7673" w14:textId="483E6D99" w:rsidR="00ED643E" w:rsidRPr="00AC6449" w:rsidRDefault="008D5BC0" w:rsidP="008D5BC0">
                            <w:pPr>
                              <w:autoSpaceDE w:val="0"/>
                              <w:autoSpaceDN w:val="0"/>
                              <w:adjustRightInd w:val="0"/>
                              <w:jc w:val="center"/>
                              <w:rPr>
                                <w:rFonts w:asciiTheme="minorHAnsi" w:eastAsiaTheme="minorHAnsi" w:hAnsiTheme="minorHAnsi" w:cstheme="minorHAnsi"/>
                                <w:color w:val="000000"/>
                                <w:sz w:val="24"/>
                              </w:rPr>
                            </w:pPr>
                            <w:r w:rsidRPr="008D5BC0">
                              <w:rPr>
                                <w:rFonts w:ascii="Arial" w:eastAsiaTheme="minorHAnsi" w:hAnsi="Arial" w:cs="Arial"/>
                                <w:color w:val="000000"/>
                                <w:sz w:val="23"/>
                                <w:szCs w:val="23"/>
                              </w:rPr>
                              <w:t>Our ‘togetherness’ in what we do and say is a ‘sign’ of our love and a source of joy for us. Sometimes, like Thomas, we can be stubborn, with an attitude of ‘I’ll believe it when I see it’ creating a sense of separation and distance. But together we have the power to stop, reflect, be forgiven, and begin again</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5F912" id="Text Box 23" o:spid="_x0000_s1029" type="#_x0000_t202" style="position:absolute;margin-left:-55.05pt;margin-top:391.5pt;width:321.95pt;height:147.6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" fillcolor="white [3201]" strokecolor="black [3200]" strokeweight="2pt">
                <v:textbox>
                  <w:txbxContent>
                    <w:p w14:paraId="19262D6B" w14:textId="2D93736B" w:rsidR="00BF53CA" w:rsidRPr="0056718F" w:rsidRDefault="00BF53CA" w:rsidP="00453BD8">
                      <w:pPr>
                        <w:jc w:val="center"/>
                        <w:rPr>
                          <w:rFonts w:ascii="Calibri" w:hAnsi="Calibri" w:cs="Calibri"/>
                          <w:color w:val="000000"/>
                          <w:sz w:val="24"/>
                        </w:rPr>
                      </w:pPr>
                      <w:r w:rsidRPr="0056718F">
                        <w:rPr>
                          <w:rFonts w:ascii="Calibri" w:hAnsi="Calibri" w:cs="Calibri"/>
                          <w:b/>
                          <w:bCs/>
                          <w:color w:val="000000"/>
                          <w:sz w:val="24"/>
                          <w:lang w:val="en-US"/>
                        </w:rPr>
                        <w:t>The God Who Speaks – The Year of the Word</w:t>
                      </w:r>
                    </w:p>
                    <w:p w14:paraId="38A214A5" w14:textId="75FAD8F8" w:rsidR="00BF53CA" w:rsidRDefault="00BF53CA" w:rsidP="007E4470">
                      <w:pPr>
                        <w:jc w:val="center"/>
                        <w:rPr>
                          <w:rFonts w:ascii="Calibri" w:hAnsi="Calibri" w:cs="Calibri"/>
                          <w:color w:val="000000"/>
                          <w:szCs w:val="20"/>
                          <w:lang w:val="en-US"/>
                        </w:rPr>
                      </w:pPr>
                      <w:r w:rsidRPr="0056718F">
                        <w:rPr>
                          <w:rFonts w:ascii="Calibri" w:hAnsi="Calibri" w:cs="Calibri"/>
                          <w:b/>
                          <w:bCs/>
                          <w:color w:val="000000"/>
                          <w:szCs w:val="20"/>
                          <w:lang w:val="en-US"/>
                        </w:rPr>
                        <w:t>MARRIAGE MATTERS</w:t>
                      </w:r>
                      <w:r w:rsidR="007E4470" w:rsidRPr="0056718F">
                        <w:rPr>
                          <w:rFonts w:ascii="Calibri" w:hAnsi="Calibri" w:cs="Calibri"/>
                          <w:color w:val="000000"/>
                          <w:szCs w:val="20"/>
                        </w:rPr>
                        <w:t xml:space="preserve"> </w:t>
                      </w:r>
                      <w:r w:rsidRPr="0056718F">
                        <w:rPr>
                          <w:rFonts w:ascii="Calibri" w:hAnsi="Calibri" w:cs="Calibri"/>
                          <w:color w:val="000000"/>
                          <w:szCs w:val="20"/>
                          <w:lang w:val="en-US"/>
                        </w:rPr>
                        <w:t>(</w:t>
                      </w:r>
                      <w:hyperlink r:id="rId17" w:history="1">
                        <w:r w:rsidRPr="0056718F">
                          <w:rPr>
                            <w:rStyle w:val="Hyperlink"/>
                            <w:rFonts w:ascii="Calibri" w:hAnsi="Calibri" w:cs="Calibri"/>
                            <w:color w:val="0563C1"/>
                            <w:szCs w:val="20"/>
                            <w:lang w:val="en-US"/>
                          </w:rPr>
                          <w:t>www.twoinoneflesh.org.uk</w:t>
                        </w:r>
                      </w:hyperlink>
                      <w:r w:rsidRPr="0056718F">
                        <w:rPr>
                          <w:rFonts w:ascii="Calibri" w:hAnsi="Calibri" w:cs="Calibri"/>
                          <w:color w:val="000000"/>
                          <w:szCs w:val="20"/>
                          <w:lang w:val="en-US"/>
                        </w:rPr>
                        <w:t>)</w:t>
                      </w:r>
                    </w:p>
                    <w:p w14:paraId="2D5AD22F" w14:textId="77777777" w:rsidR="006036C7" w:rsidRPr="006036C7" w:rsidRDefault="006036C7" w:rsidP="006036C7">
                      <w:pPr>
                        <w:autoSpaceDE w:val="0"/>
                        <w:autoSpaceDN w:val="0"/>
                        <w:adjustRightInd w:val="0"/>
                        <w:jc w:val="center"/>
                        <w:rPr>
                          <w:rFonts w:ascii="Arial" w:eastAsiaTheme="minorHAnsi" w:hAnsi="Arial" w:cs="Arial"/>
                          <w:color w:val="000000"/>
                          <w:sz w:val="6"/>
                          <w:szCs w:val="6"/>
                        </w:rPr>
                      </w:pPr>
                    </w:p>
                    <w:p w14:paraId="46E648C5" w14:textId="09750E0C" w:rsidR="00EC27BF" w:rsidRPr="008D5BC0" w:rsidRDefault="008D5BC0" w:rsidP="008D5BC0">
                      <w:pPr>
                        <w:autoSpaceDE w:val="0"/>
                        <w:autoSpaceDN w:val="0"/>
                        <w:adjustRightInd w:val="0"/>
                        <w:jc w:val="center"/>
                        <w:rPr>
                          <w:rFonts w:asciiTheme="minorHAnsi" w:eastAsiaTheme="minorHAnsi" w:hAnsiTheme="minorHAnsi" w:cstheme="minorHAnsi"/>
                          <w:b/>
                          <w:bCs/>
                          <w:color w:val="000000"/>
                          <w:sz w:val="21"/>
                          <w:szCs w:val="21"/>
                        </w:rPr>
                      </w:pPr>
                      <w:r>
                        <w:rPr>
                          <w:rFonts w:asciiTheme="minorHAnsi" w:eastAsiaTheme="minorHAnsi" w:hAnsiTheme="minorHAnsi" w:cstheme="minorHAnsi"/>
                          <w:b/>
                          <w:bCs/>
                          <w:color w:val="000000"/>
                          <w:sz w:val="21"/>
                          <w:szCs w:val="21"/>
                        </w:rPr>
                        <w:t xml:space="preserve">Second </w:t>
                      </w:r>
                      <w:r w:rsidRPr="003F64BC">
                        <w:rPr>
                          <w:rFonts w:asciiTheme="minorHAnsi" w:eastAsiaTheme="minorHAnsi" w:hAnsiTheme="minorHAnsi" w:cstheme="minorHAnsi"/>
                          <w:b/>
                          <w:bCs/>
                          <w:color w:val="000000"/>
                          <w:sz w:val="21"/>
                          <w:szCs w:val="21"/>
                        </w:rPr>
                        <w:t>Sunday</w:t>
                      </w:r>
                      <w:r>
                        <w:rPr>
                          <w:rFonts w:asciiTheme="minorHAnsi" w:eastAsiaTheme="minorHAnsi" w:hAnsiTheme="minorHAnsi" w:cstheme="minorHAnsi"/>
                          <w:b/>
                          <w:bCs/>
                          <w:color w:val="000000"/>
                          <w:sz w:val="21"/>
                          <w:szCs w:val="21"/>
                        </w:rPr>
                        <w:t xml:space="preserve"> of </w:t>
                      </w:r>
                      <w:r w:rsidR="00EC27BF">
                        <w:rPr>
                          <w:rFonts w:asciiTheme="minorHAnsi" w:eastAsiaTheme="minorHAnsi" w:hAnsiTheme="minorHAnsi" w:cstheme="minorHAnsi"/>
                          <w:b/>
                          <w:bCs/>
                          <w:color w:val="000000"/>
                          <w:sz w:val="21"/>
                          <w:szCs w:val="21"/>
                        </w:rPr>
                        <w:t>Easter</w:t>
                      </w:r>
                      <w:r w:rsidR="00574C16" w:rsidRPr="003F64BC">
                        <w:rPr>
                          <w:rFonts w:asciiTheme="minorHAnsi" w:eastAsiaTheme="minorHAnsi" w:hAnsiTheme="minorHAnsi" w:cstheme="minorHAnsi"/>
                          <w:b/>
                          <w:bCs/>
                          <w:color w:val="000000"/>
                          <w:sz w:val="21"/>
                          <w:szCs w:val="21"/>
                        </w:rPr>
                        <w:t xml:space="preserve"> </w:t>
                      </w:r>
                    </w:p>
                    <w:p w14:paraId="4F108801" w14:textId="6AA894A2" w:rsidR="008D5BC0" w:rsidRPr="008D5BC0" w:rsidRDefault="008D5BC0" w:rsidP="008D5BC0">
                      <w:pPr>
                        <w:autoSpaceDE w:val="0"/>
                        <w:autoSpaceDN w:val="0"/>
                        <w:adjustRightInd w:val="0"/>
                        <w:jc w:val="center"/>
                        <w:rPr>
                          <w:rFonts w:ascii="Arial" w:eastAsiaTheme="minorHAnsi" w:hAnsi="Arial" w:cs="Arial"/>
                          <w:color w:val="000000"/>
                          <w:sz w:val="24"/>
                        </w:rPr>
                      </w:pPr>
                      <w:r w:rsidRPr="008D5BC0">
                        <w:rPr>
                          <w:rFonts w:ascii="Arial" w:eastAsiaTheme="minorHAnsi" w:hAnsi="Arial" w:cs="Arial"/>
                          <w:color w:val="000000"/>
                          <w:sz w:val="24"/>
                        </w:rPr>
                        <w:t>Togetherness</w:t>
                      </w:r>
                    </w:p>
                    <w:p w14:paraId="158E7673" w14:textId="483E6D99" w:rsidR="00ED643E" w:rsidRPr="00AC6449" w:rsidRDefault="008D5BC0" w:rsidP="008D5BC0">
                      <w:pPr>
                        <w:autoSpaceDE w:val="0"/>
                        <w:autoSpaceDN w:val="0"/>
                        <w:adjustRightInd w:val="0"/>
                        <w:jc w:val="center"/>
                        <w:rPr>
                          <w:rFonts w:asciiTheme="minorHAnsi" w:eastAsiaTheme="minorHAnsi" w:hAnsiTheme="minorHAnsi" w:cstheme="minorHAnsi"/>
                          <w:color w:val="000000"/>
                          <w:sz w:val="24"/>
                        </w:rPr>
                      </w:pPr>
                      <w:r w:rsidRPr="008D5BC0">
                        <w:rPr>
                          <w:rFonts w:ascii="Arial" w:eastAsiaTheme="minorHAnsi" w:hAnsi="Arial" w:cs="Arial"/>
                          <w:color w:val="000000"/>
                          <w:sz w:val="23"/>
                          <w:szCs w:val="23"/>
                        </w:rPr>
                        <w:t>Our ‘togetherness’ in what we do and say is a ‘sign’ of our love and a source of joy for us. Sometimes, like Thomas, we can be stubborn, with an attitude of ‘I’ll believe it when I see it’ creating a sense of separation and distance. But together we have the power to stop, reflect, be forgiven, and begin again</w:t>
                      </w:r>
                    </w:p>
                  </w:txbxContent>
                </v:textbox>
              </v:shape>
            </w:pict>
          </mc:Fallback>
        </mc:AlternateContent>
      </w:r>
      <w:r w:rsidR="004E5CF7">
        <w:rPr>
          <w:noProof/>
          <w:lang w:val="en-US"/>
        </w:rPr>
        <mc:AlternateContent>
          <mc:Choice Requires="wps">
            <w:drawing>
              <wp:anchor distT="0" distB="0" distL="114300" distR="114300" simplePos="0" relativeHeight="251723264" behindDoc="0" locked="0" layoutInCell="1" allowOverlap="1" wp14:anchorId="4D6146E9" wp14:editId="122B6CCF">
                <wp:simplePos x="0" y="0"/>
                <wp:positionH relativeFrom="column">
                  <wp:posOffset>3338830</wp:posOffset>
                </wp:positionH>
                <wp:positionV relativeFrom="paragraph">
                  <wp:posOffset>200448</wp:posOffset>
                </wp:positionV>
                <wp:extent cx="2683510" cy="6790266"/>
                <wp:effectExtent l="0" t="0" r="0" b="4445"/>
                <wp:wrapNone/>
                <wp:docPr id="18" name="Text Box 18"/>
                <wp:cNvGraphicFramePr/>
                <a:graphic xmlns:a="http://schemas.openxmlformats.org/drawingml/2006/main">
                  <a:graphicData uri="http://schemas.microsoft.com/office/word/2010/wordprocessingShape">
                    <wps:wsp>
                      <wps:cNvSpPr txBox="1"/>
                      <wps:spPr bwMode="auto">
                        <a:xfrm>
                          <a:off x="0" y="0"/>
                          <a:ext cx="2683510" cy="6790266"/>
                        </a:xfrm>
                        <a:prstGeom prst="rect">
                          <a:avLst/>
                        </a:prstGeom>
                        <a:ln>
                          <a:noFill/>
                          <a:headEnd/>
                          <a:tailEnd/>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3903"/>
                            </w:tblGrid>
                            <w:tr w:rsidR="00E27E5A" w:rsidRPr="00EF0D67" w14:paraId="6A99B229" w14:textId="77777777" w:rsidTr="00F25DB1">
                              <w:trPr>
                                <w:trHeight w:val="2554"/>
                              </w:trPr>
                              <w:tc>
                                <w:tcPr>
                                  <w:tcW w:w="3977"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F25DB1">
                              <w:trPr>
                                <w:trHeight w:val="3252"/>
                              </w:trPr>
                              <w:tc>
                                <w:tcPr>
                                  <w:tcW w:w="3977"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F25DB1">
                              <w:trPr>
                                <w:trHeight w:val="3252"/>
                              </w:trPr>
                              <w:tc>
                                <w:tcPr>
                                  <w:tcW w:w="3977"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7731BDEE" w14:textId="77777777" w:rsidTr="00F25DB1">
                              <w:trPr>
                                <w:trHeight w:val="1151"/>
                              </w:trPr>
                              <w:tc>
                                <w:tcPr>
                                  <w:tcW w:w="3977" w:type="dxa"/>
                                </w:tcPr>
                                <w:p w14:paraId="04068B12" w14:textId="659C2702" w:rsidR="00E27E5A" w:rsidRPr="009079CC" w:rsidRDefault="00E27E5A" w:rsidP="00B64C71">
                                  <w:pPr>
                                    <w:rPr>
                                      <w:rFonts w:asciiTheme="minorHAnsi" w:hAnsiTheme="minorHAnsi" w:cs="Arial"/>
                                      <w:b/>
                                      <w:sz w:val="15"/>
                                      <w:szCs w:val="13"/>
                                      <w:u w:val="single"/>
                                    </w:rPr>
                                  </w:pPr>
                                  <w:r w:rsidRPr="00431A6A">
                                    <w:rPr>
                                      <w:rFonts w:asciiTheme="minorHAnsi" w:hAnsiTheme="minorHAnsi" w:cs="Arial"/>
                                      <w:b/>
                                      <w:sz w:val="15"/>
                                      <w:szCs w:val="13"/>
                                      <w:u w:val="single"/>
                                    </w:rPr>
                                    <w:t xml:space="preserve">Offertory </w:t>
                                  </w:r>
                                  <w:r w:rsidRPr="009079CC">
                                    <w:rPr>
                                      <w:rFonts w:asciiTheme="minorHAnsi" w:hAnsiTheme="minorHAnsi" w:cs="Arial"/>
                                      <w:b/>
                                      <w:sz w:val="15"/>
                                      <w:szCs w:val="13"/>
                                      <w:u w:val="single"/>
                                    </w:rPr>
                                    <w:t xml:space="preserve">Collection     </w:t>
                                  </w:r>
                                </w:p>
                                <w:p w14:paraId="70E64C2B" w14:textId="77777777" w:rsidR="00E27E5A" w:rsidRPr="00DE732A" w:rsidRDefault="00E27E5A" w:rsidP="008B008D">
                                  <w:pPr>
                                    <w:jc w:val="center"/>
                                    <w:rPr>
                                      <w:rFonts w:asciiTheme="minorHAnsi" w:hAnsiTheme="minorHAnsi" w:cs="Arial"/>
                                      <w:sz w:val="2"/>
                                      <w:szCs w:val="18"/>
                                    </w:rPr>
                                  </w:pPr>
                                </w:p>
                                <w:p w14:paraId="70544522" w14:textId="1C145C75" w:rsidR="009555F0" w:rsidRPr="009079CC" w:rsidRDefault="00C2293A" w:rsidP="009555F0">
                                  <w:pPr>
                                    <w:jc w:val="center"/>
                                    <w:rPr>
                                      <w:rFonts w:asciiTheme="minorHAnsi" w:hAnsiTheme="minorHAnsi" w:cs="Arial"/>
                                      <w:b/>
                                      <w:sz w:val="18"/>
                                      <w:szCs w:val="18"/>
                                    </w:rPr>
                                  </w:pPr>
                                  <w:r w:rsidRPr="007810F9">
                                    <w:rPr>
                                      <w:rFonts w:asciiTheme="minorHAnsi" w:hAnsiTheme="minorHAnsi" w:cs="Arial"/>
                                      <w:b/>
                                      <w:sz w:val="18"/>
                                      <w:szCs w:val="18"/>
                                    </w:rPr>
                                    <w:t xml:space="preserve">      </w:t>
                                  </w:r>
                                  <w:r w:rsidR="00E27E5A" w:rsidRPr="009079CC">
                                    <w:rPr>
                                      <w:rFonts w:asciiTheme="minorHAnsi" w:hAnsiTheme="minorHAnsi" w:cs="Arial"/>
                                      <w:b/>
                                      <w:sz w:val="18"/>
                                      <w:szCs w:val="18"/>
                                    </w:rPr>
                                    <w:t>Gift Aid Envelopes: £</w:t>
                                  </w:r>
                                </w:p>
                                <w:p w14:paraId="044FF4B0" w14:textId="667531E7" w:rsidR="00355CD3" w:rsidRPr="0012234B" w:rsidRDefault="00E27E5A" w:rsidP="0012234B">
                                  <w:pPr>
                                    <w:jc w:val="center"/>
                                    <w:rPr>
                                      <w:rFonts w:asciiTheme="minorHAnsi" w:hAnsiTheme="minorHAnsi" w:cs="Arial"/>
                                      <w:b/>
                                      <w:sz w:val="18"/>
                                      <w:szCs w:val="18"/>
                                    </w:rPr>
                                  </w:pPr>
                                  <w:r w:rsidRPr="009079CC">
                                    <w:rPr>
                                      <w:rFonts w:asciiTheme="minorHAnsi" w:hAnsiTheme="minorHAnsi" w:cs="Arial"/>
                                      <w:b/>
                                      <w:sz w:val="18"/>
                                      <w:szCs w:val="18"/>
                                    </w:rPr>
                                    <w:t xml:space="preserve">                      </w:t>
                                  </w:r>
                                  <w:r w:rsidR="00C2293A" w:rsidRPr="009079CC">
                                    <w:rPr>
                                      <w:rFonts w:asciiTheme="minorHAnsi" w:hAnsiTheme="minorHAnsi" w:cs="Arial"/>
                                      <w:b/>
                                      <w:sz w:val="18"/>
                                      <w:szCs w:val="18"/>
                                    </w:rPr>
                                    <w:t xml:space="preserve">   </w:t>
                                  </w:r>
                                  <w:r w:rsidR="00431A6A">
                                    <w:rPr>
                                      <w:rFonts w:asciiTheme="minorHAnsi" w:hAnsiTheme="minorHAnsi" w:cs="Arial"/>
                                      <w:b/>
                                      <w:sz w:val="18"/>
                                      <w:szCs w:val="18"/>
                                    </w:rPr>
                                    <w:t xml:space="preserve">  </w:t>
                                  </w:r>
                                  <w:r w:rsidR="00C2293A" w:rsidRPr="009079CC">
                                    <w:rPr>
                                      <w:rFonts w:asciiTheme="minorHAnsi" w:hAnsiTheme="minorHAnsi" w:cs="Arial"/>
                                      <w:b/>
                                      <w:sz w:val="18"/>
                                      <w:szCs w:val="18"/>
                                    </w:rPr>
                                    <w:t xml:space="preserve"> </w:t>
                                  </w:r>
                                  <w:r w:rsidRPr="009079CC">
                                    <w:rPr>
                                      <w:rFonts w:asciiTheme="minorHAnsi" w:hAnsiTheme="minorHAnsi" w:cs="Arial"/>
                                      <w:b/>
                                      <w:sz w:val="18"/>
                                      <w:szCs w:val="18"/>
                                    </w:rPr>
                                    <w:t xml:space="preserve">Loose: </w:t>
                                  </w:r>
                                  <w:r w:rsidR="00431A6A">
                                    <w:rPr>
                                      <w:rFonts w:asciiTheme="minorHAnsi" w:hAnsiTheme="minorHAnsi" w:cs="Arial"/>
                                      <w:b/>
                                      <w:sz w:val="18"/>
                                      <w:szCs w:val="18"/>
                                    </w:rPr>
                                    <w:t>£</w:t>
                                  </w:r>
                                  <w:r w:rsidR="009079CC">
                                    <w:rPr>
                                      <w:rFonts w:asciiTheme="minorHAnsi" w:hAnsiTheme="minorHAnsi" w:cs="Arial"/>
                                      <w:b/>
                                      <w:sz w:val="18"/>
                                      <w:szCs w:val="18"/>
                                    </w:rPr>
                                    <w:t xml:space="preserve">           </w:t>
                                  </w:r>
                                  <w:r w:rsidR="00AC6449">
                                    <w:rPr>
                                      <w:rFonts w:asciiTheme="minorHAnsi" w:hAnsiTheme="minorHAnsi" w:cs="Arial"/>
                                      <w:b/>
                                      <w:sz w:val="18"/>
                                      <w:szCs w:val="18"/>
                                    </w:rPr>
                                    <w:t xml:space="preserve">      </w:t>
                                  </w:r>
                                  <w:r w:rsidR="00C93F00" w:rsidRPr="00210020">
                                    <w:rPr>
                                      <w:rFonts w:asciiTheme="minorHAnsi" w:hAnsiTheme="minorHAnsi" w:cs="Arial"/>
                                      <w:b/>
                                      <w:sz w:val="18"/>
                                      <w:szCs w:val="18"/>
                                    </w:rPr>
                                    <w:t xml:space="preserve">     </w:t>
                                  </w:r>
                                </w:p>
                                <w:p w14:paraId="76840166" w14:textId="249FBE8B" w:rsidR="002027F7" w:rsidRPr="00210020" w:rsidRDefault="002027F7" w:rsidP="009555F0">
                                  <w:pPr>
                                    <w:jc w:val="center"/>
                                    <w:rPr>
                                      <w:rFonts w:asciiTheme="minorHAnsi" w:hAnsiTheme="minorHAnsi" w:cs="Arial"/>
                                      <w:b/>
                                      <w:sz w:val="4"/>
                                      <w:szCs w:val="4"/>
                                    </w:rPr>
                                  </w:pPr>
                                  <w:r w:rsidRPr="00210020">
                                    <w:rPr>
                                      <w:rFonts w:asciiTheme="minorHAnsi" w:hAnsiTheme="minorHAnsi" w:cs="Arial"/>
                                      <w:b/>
                                      <w:szCs w:val="20"/>
                                    </w:rPr>
                                    <w:t xml:space="preserve">                  </w:t>
                                  </w:r>
                                </w:p>
                                <w:p w14:paraId="2C984EC0" w14:textId="2CB9299A" w:rsidR="006159B4" w:rsidRPr="00210020" w:rsidRDefault="00210020" w:rsidP="009555F0">
                                  <w:pPr>
                                    <w:jc w:val="center"/>
                                    <w:rPr>
                                      <w:rFonts w:asciiTheme="minorHAnsi" w:hAnsiTheme="minorHAnsi" w:cs="Arial"/>
                                      <w:b/>
                                      <w:sz w:val="4"/>
                                      <w:szCs w:val="4"/>
                                    </w:rPr>
                                  </w:pPr>
                                  <w:r w:rsidRPr="00210020">
                                    <w:rPr>
                                      <w:rFonts w:asciiTheme="minorHAnsi" w:hAnsiTheme="minorHAnsi" w:cs="Arial"/>
                                      <w:b/>
                                      <w:i/>
                                      <w:szCs w:val="20"/>
                                    </w:rPr>
                                    <w:t>Many thanks for your offerings last</w:t>
                                  </w:r>
                                  <w:r w:rsidRPr="00210020">
                                    <w:rPr>
                                      <w:rFonts w:asciiTheme="minorHAnsi" w:hAnsiTheme="minorHAnsi" w:cs="Arial"/>
                                      <w:b/>
                                      <w:i/>
                                      <w:szCs w:val="21"/>
                                    </w:rPr>
                                    <w:t xml:space="preserve"> </w:t>
                                  </w:r>
                                  <w:r w:rsidRPr="00210020">
                                    <w:rPr>
                                      <w:rFonts w:asciiTheme="minorHAnsi" w:hAnsiTheme="minorHAnsi" w:cs="Arial"/>
                                      <w:b/>
                                      <w:i/>
                                      <w:sz w:val="21"/>
                                      <w:szCs w:val="21"/>
                                    </w:rPr>
                                    <w:t>week</w:t>
                                  </w:r>
                                  <w:r w:rsidR="006159B4" w:rsidRPr="00210020">
                                    <w:rPr>
                                      <w:rFonts w:asciiTheme="minorHAnsi" w:hAnsiTheme="minorHAnsi" w:cs="Arial"/>
                                      <w:b/>
                                      <w:sz w:val="22"/>
                                      <w:szCs w:val="22"/>
                                    </w:rPr>
                                    <w:t xml:space="preserve">                       </w:t>
                                  </w:r>
                                </w:p>
                                <w:p w14:paraId="79AE5B5C" w14:textId="09B09D0C" w:rsidR="00C25DAD" w:rsidRPr="00210020" w:rsidRDefault="00C25DAD" w:rsidP="00453BD8">
                                  <w:pPr>
                                    <w:rPr>
                                      <w:rFonts w:asciiTheme="minorHAnsi" w:hAnsiTheme="minorHAnsi" w:cs="Arial"/>
                                      <w:b/>
                                      <w:sz w:val="4"/>
                                      <w:szCs w:val="4"/>
                                    </w:rPr>
                                  </w:pPr>
                                </w:p>
                                <w:p w14:paraId="2F93FFCB" w14:textId="55620726" w:rsidR="004D7F2C" w:rsidRPr="00210020" w:rsidRDefault="0051235D" w:rsidP="007810F9">
                                  <w:pPr>
                                    <w:rPr>
                                      <w:rFonts w:asciiTheme="minorHAnsi" w:hAnsiTheme="minorHAnsi" w:cs="Arial"/>
                                      <w:b/>
                                      <w:sz w:val="4"/>
                                      <w:szCs w:val="4"/>
                                    </w:rPr>
                                  </w:pPr>
                                  <w:r w:rsidRPr="00210020">
                                    <w:rPr>
                                      <w:rFonts w:asciiTheme="minorHAnsi" w:hAnsiTheme="minorHAnsi" w:cs="Arial"/>
                                      <w:b/>
                                      <w:sz w:val="21"/>
                                      <w:szCs w:val="21"/>
                                    </w:rPr>
                                    <w:t xml:space="preserve">  </w:t>
                                  </w:r>
                                  <w:r w:rsidR="00745989" w:rsidRPr="00210020">
                                    <w:rPr>
                                      <w:rFonts w:asciiTheme="minorHAnsi" w:hAnsiTheme="minorHAnsi" w:cs="Arial"/>
                                      <w:b/>
                                      <w:sz w:val="21"/>
                                      <w:szCs w:val="21"/>
                                    </w:rPr>
                                    <w:t xml:space="preserve"> </w:t>
                                  </w:r>
                                </w:p>
                                <w:p w14:paraId="348AB44C" w14:textId="5BB99B14" w:rsidR="00DF70E5" w:rsidRPr="001645BB" w:rsidRDefault="00DF70E5" w:rsidP="00DF70E5">
                                  <w:pPr>
                                    <w:rPr>
                                      <w:rFonts w:asciiTheme="minorHAnsi" w:hAnsiTheme="minorHAnsi" w:cs="Arial"/>
                                      <w:sz w:val="18"/>
                                      <w:szCs w:val="18"/>
                                    </w:rPr>
                                  </w:pPr>
                                  <w:r w:rsidRPr="001645BB">
                                    <w:rPr>
                                      <w:rFonts w:asciiTheme="minorHAnsi" w:hAnsiTheme="minorHAnsi" w:cs="Arial"/>
                                      <w:sz w:val="18"/>
                                      <w:szCs w:val="18"/>
                                    </w:rPr>
                                    <w:t xml:space="preserve">                 </w:t>
                                  </w:r>
                                </w:p>
                                <w:p w14:paraId="055DC03A" w14:textId="3A80D9F9" w:rsidR="008620B9" w:rsidRPr="001645BB" w:rsidRDefault="00907979" w:rsidP="00907979">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r w:rsidR="00631064" w:rsidRPr="001645BB">
                                    <w:rPr>
                                      <w:rFonts w:asciiTheme="minorHAnsi" w:hAnsiTheme="minorHAnsi" w:cs="Arial"/>
                                      <w:sz w:val="8"/>
                                      <w:szCs w:val="18"/>
                                    </w:rPr>
                                    <w:t xml:space="preserve">     </w:t>
                                  </w:r>
                                </w:p>
                                <w:p w14:paraId="0B2DEF6B" w14:textId="256536DC" w:rsidR="00E27E5A" w:rsidRPr="001645BB" w:rsidRDefault="00E27E5A" w:rsidP="001D1200">
                                  <w:pPr>
                                    <w:rPr>
                                      <w:rFonts w:asciiTheme="minorHAnsi" w:hAnsiTheme="minorHAnsi" w:cs="Arial"/>
                                      <w:sz w:val="8"/>
                                      <w:szCs w:val="18"/>
                                    </w:rPr>
                                  </w:pPr>
                                  <w:r w:rsidRPr="001645BB">
                                    <w:rPr>
                                      <w:rFonts w:asciiTheme="minorHAnsi" w:hAnsiTheme="minorHAnsi" w:cs="Arial"/>
                                      <w:sz w:val="8"/>
                                      <w:szCs w:val="18"/>
                                    </w:rPr>
                                    <w:t xml:space="preserve">           </w:t>
                                  </w:r>
                                </w:p>
                                <w:p w14:paraId="7BEE11E7" w14:textId="16982E53"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r w:rsidR="00B44B17" w:rsidRPr="00DD43BD" w14:paraId="5AA6FA77" w14:textId="77777777" w:rsidTr="00F25DB1">
                              <w:trPr>
                                <w:trHeight w:val="1151"/>
                              </w:trPr>
                              <w:tc>
                                <w:tcPr>
                                  <w:tcW w:w="3977" w:type="dxa"/>
                                </w:tcPr>
                                <w:p w14:paraId="0CA2BFDB" w14:textId="77777777" w:rsidR="00B44B17" w:rsidRPr="0040644C" w:rsidRDefault="00B44B17" w:rsidP="00B64C71">
                                  <w:pPr>
                                    <w:rPr>
                                      <w:rFonts w:asciiTheme="minorHAnsi" w:hAnsiTheme="minorHAnsi" w:cs="Arial"/>
                                      <w:b/>
                                      <w:sz w:val="16"/>
                                      <w:szCs w:val="15"/>
                                      <w:u w:val="single"/>
                                    </w:rPr>
                                  </w:pPr>
                                </w:p>
                              </w:tc>
                            </w:tr>
                            <w:tr w:rsidR="00B44B17" w:rsidRPr="00DD43BD" w14:paraId="76ADEBEF" w14:textId="77777777" w:rsidTr="00F25DB1">
                              <w:trPr>
                                <w:trHeight w:val="1151"/>
                              </w:trPr>
                              <w:tc>
                                <w:tcPr>
                                  <w:tcW w:w="3977" w:type="dxa"/>
                                </w:tcPr>
                                <w:p w14:paraId="01495E29" w14:textId="77777777" w:rsidR="00B44B17" w:rsidRPr="0040644C" w:rsidRDefault="00B44B17" w:rsidP="00B64C71">
                                  <w:pPr>
                                    <w:rPr>
                                      <w:rFonts w:asciiTheme="minorHAnsi" w:hAnsiTheme="minorHAnsi" w:cs="Arial"/>
                                      <w:b/>
                                      <w:sz w:val="16"/>
                                      <w:szCs w:val="15"/>
                                      <w:u w:val="single"/>
                                    </w:rPr>
                                  </w:pPr>
                                </w:p>
                              </w:tc>
                            </w:tr>
                          </w:tbl>
                          <w:p w14:paraId="4539CA31" w14:textId="10AEB354" w:rsidR="00E27E5A" w:rsidRPr="00DD43BD" w:rsidRDefault="00E27E5A" w:rsidP="00632F2E">
                            <w:pPr>
                              <w:rPr>
                                <w:rFonts w:asciiTheme="minorHAnsi" w:hAnsiTheme="minorHAnsi" w:cs="Arial"/>
                                <w:szCs w:val="20"/>
                              </w:rPr>
                            </w:pPr>
                          </w:p>
                          <w:p w14:paraId="68101C28" w14:textId="0618DE0B" w:rsidR="00E27E5A" w:rsidRPr="00EF0D67" w:rsidRDefault="001F5121">
                            <w:r>
                              <w:t>S</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146E9" id="Text Box 18" o:spid="_x0000_s1030" type="#_x0000_t202" style="position:absolute;margin-left:262.9pt;margin-top:15.8pt;width:211.3pt;height:534.6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" fillcolor="white [3201]" stroked="f" strokeweight="2pt">
                <v:textbox>
                  <w:txbxContent>
                    <w:tbl>
                      <w:tblPr>
                        <w:tblStyle w:val="TableGrid"/>
                        <w:tblW w:w="0" w:type="auto"/>
                        <w:tblLook w:val="04A0" w:firstRow="1" w:lastRow="0" w:firstColumn="1" w:lastColumn="0" w:noHBand="0" w:noVBand="1"/>
                      </w:tblPr>
                      <w:tblGrid>
                        <w:gridCol w:w="3903"/>
                      </w:tblGrid>
                      <w:tr w:rsidR="00E27E5A" w:rsidRPr="00EF0D67" w14:paraId="6A99B229" w14:textId="77777777" w:rsidTr="00F25DB1">
                        <w:trPr>
                          <w:trHeight w:val="2554"/>
                        </w:trPr>
                        <w:tc>
                          <w:tcPr>
                            <w:tcW w:w="3977"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F25DB1">
                        <w:trPr>
                          <w:trHeight w:val="3252"/>
                        </w:trPr>
                        <w:tc>
                          <w:tcPr>
                            <w:tcW w:w="3977"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F25DB1">
                        <w:trPr>
                          <w:trHeight w:val="3252"/>
                        </w:trPr>
                        <w:tc>
                          <w:tcPr>
                            <w:tcW w:w="3977"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7731BDEE" w14:textId="77777777" w:rsidTr="00F25DB1">
                        <w:trPr>
                          <w:trHeight w:val="1151"/>
                        </w:trPr>
                        <w:tc>
                          <w:tcPr>
                            <w:tcW w:w="3977" w:type="dxa"/>
                          </w:tcPr>
                          <w:p w14:paraId="04068B12" w14:textId="659C2702" w:rsidR="00E27E5A" w:rsidRPr="009079CC" w:rsidRDefault="00E27E5A" w:rsidP="00B64C71">
                            <w:pPr>
                              <w:rPr>
                                <w:rFonts w:asciiTheme="minorHAnsi" w:hAnsiTheme="minorHAnsi" w:cs="Arial"/>
                                <w:b/>
                                <w:sz w:val="15"/>
                                <w:szCs w:val="13"/>
                                <w:u w:val="single"/>
                              </w:rPr>
                            </w:pPr>
                            <w:r w:rsidRPr="00431A6A">
                              <w:rPr>
                                <w:rFonts w:asciiTheme="minorHAnsi" w:hAnsiTheme="minorHAnsi" w:cs="Arial"/>
                                <w:b/>
                                <w:sz w:val="15"/>
                                <w:szCs w:val="13"/>
                                <w:u w:val="single"/>
                              </w:rPr>
                              <w:t xml:space="preserve">Offertory </w:t>
                            </w:r>
                            <w:r w:rsidRPr="009079CC">
                              <w:rPr>
                                <w:rFonts w:asciiTheme="minorHAnsi" w:hAnsiTheme="minorHAnsi" w:cs="Arial"/>
                                <w:b/>
                                <w:sz w:val="15"/>
                                <w:szCs w:val="13"/>
                                <w:u w:val="single"/>
                              </w:rPr>
                              <w:t xml:space="preserve">Collection     </w:t>
                            </w:r>
                          </w:p>
                          <w:p w14:paraId="70E64C2B" w14:textId="77777777" w:rsidR="00E27E5A" w:rsidRPr="00DE732A" w:rsidRDefault="00E27E5A" w:rsidP="008B008D">
                            <w:pPr>
                              <w:jc w:val="center"/>
                              <w:rPr>
                                <w:rFonts w:asciiTheme="minorHAnsi" w:hAnsiTheme="minorHAnsi" w:cs="Arial"/>
                                <w:sz w:val="2"/>
                                <w:szCs w:val="18"/>
                              </w:rPr>
                            </w:pPr>
                          </w:p>
                          <w:p w14:paraId="70544522" w14:textId="1C145C75" w:rsidR="009555F0" w:rsidRPr="009079CC" w:rsidRDefault="00C2293A" w:rsidP="009555F0">
                            <w:pPr>
                              <w:jc w:val="center"/>
                              <w:rPr>
                                <w:rFonts w:asciiTheme="minorHAnsi" w:hAnsiTheme="minorHAnsi" w:cs="Arial"/>
                                <w:b/>
                                <w:sz w:val="18"/>
                                <w:szCs w:val="18"/>
                              </w:rPr>
                            </w:pPr>
                            <w:r w:rsidRPr="007810F9">
                              <w:rPr>
                                <w:rFonts w:asciiTheme="minorHAnsi" w:hAnsiTheme="minorHAnsi" w:cs="Arial"/>
                                <w:b/>
                                <w:sz w:val="18"/>
                                <w:szCs w:val="18"/>
                              </w:rPr>
                              <w:t xml:space="preserve">      </w:t>
                            </w:r>
                            <w:r w:rsidR="00E27E5A" w:rsidRPr="009079CC">
                              <w:rPr>
                                <w:rFonts w:asciiTheme="minorHAnsi" w:hAnsiTheme="minorHAnsi" w:cs="Arial"/>
                                <w:b/>
                                <w:sz w:val="18"/>
                                <w:szCs w:val="18"/>
                              </w:rPr>
                              <w:t>Gift Aid Envelopes: £</w:t>
                            </w:r>
                          </w:p>
                          <w:p w14:paraId="044FF4B0" w14:textId="667531E7" w:rsidR="00355CD3" w:rsidRPr="0012234B" w:rsidRDefault="00E27E5A" w:rsidP="0012234B">
                            <w:pPr>
                              <w:jc w:val="center"/>
                              <w:rPr>
                                <w:rFonts w:asciiTheme="minorHAnsi" w:hAnsiTheme="minorHAnsi" w:cs="Arial"/>
                                <w:b/>
                                <w:sz w:val="18"/>
                                <w:szCs w:val="18"/>
                              </w:rPr>
                            </w:pPr>
                            <w:r w:rsidRPr="009079CC">
                              <w:rPr>
                                <w:rFonts w:asciiTheme="minorHAnsi" w:hAnsiTheme="minorHAnsi" w:cs="Arial"/>
                                <w:b/>
                                <w:sz w:val="18"/>
                                <w:szCs w:val="18"/>
                              </w:rPr>
                              <w:t xml:space="preserve">                      </w:t>
                            </w:r>
                            <w:r w:rsidR="00C2293A" w:rsidRPr="009079CC">
                              <w:rPr>
                                <w:rFonts w:asciiTheme="minorHAnsi" w:hAnsiTheme="minorHAnsi" w:cs="Arial"/>
                                <w:b/>
                                <w:sz w:val="18"/>
                                <w:szCs w:val="18"/>
                              </w:rPr>
                              <w:t xml:space="preserve">   </w:t>
                            </w:r>
                            <w:r w:rsidR="00431A6A">
                              <w:rPr>
                                <w:rFonts w:asciiTheme="minorHAnsi" w:hAnsiTheme="minorHAnsi" w:cs="Arial"/>
                                <w:b/>
                                <w:sz w:val="18"/>
                                <w:szCs w:val="18"/>
                              </w:rPr>
                              <w:t xml:space="preserve">  </w:t>
                            </w:r>
                            <w:r w:rsidR="00C2293A" w:rsidRPr="009079CC">
                              <w:rPr>
                                <w:rFonts w:asciiTheme="minorHAnsi" w:hAnsiTheme="minorHAnsi" w:cs="Arial"/>
                                <w:b/>
                                <w:sz w:val="18"/>
                                <w:szCs w:val="18"/>
                              </w:rPr>
                              <w:t xml:space="preserve"> </w:t>
                            </w:r>
                            <w:r w:rsidRPr="009079CC">
                              <w:rPr>
                                <w:rFonts w:asciiTheme="minorHAnsi" w:hAnsiTheme="minorHAnsi" w:cs="Arial"/>
                                <w:b/>
                                <w:sz w:val="18"/>
                                <w:szCs w:val="18"/>
                              </w:rPr>
                              <w:t xml:space="preserve">Loose: </w:t>
                            </w:r>
                            <w:r w:rsidR="00431A6A">
                              <w:rPr>
                                <w:rFonts w:asciiTheme="minorHAnsi" w:hAnsiTheme="minorHAnsi" w:cs="Arial"/>
                                <w:b/>
                                <w:sz w:val="18"/>
                                <w:szCs w:val="18"/>
                              </w:rPr>
                              <w:t>£</w:t>
                            </w:r>
                            <w:r w:rsidR="009079CC">
                              <w:rPr>
                                <w:rFonts w:asciiTheme="minorHAnsi" w:hAnsiTheme="minorHAnsi" w:cs="Arial"/>
                                <w:b/>
                                <w:sz w:val="18"/>
                                <w:szCs w:val="18"/>
                              </w:rPr>
                              <w:t xml:space="preserve">           </w:t>
                            </w:r>
                            <w:r w:rsidR="00AC6449">
                              <w:rPr>
                                <w:rFonts w:asciiTheme="minorHAnsi" w:hAnsiTheme="minorHAnsi" w:cs="Arial"/>
                                <w:b/>
                                <w:sz w:val="18"/>
                                <w:szCs w:val="18"/>
                              </w:rPr>
                              <w:t xml:space="preserve">      </w:t>
                            </w:r>
                            <w:r w:rsidR="00C93F00" w:rsidRPr="00210020">
                              <w:rPr>
                                <w:rFonts w:asciiTheme="minorHAnsi" w:hAnsiTheme="minorHAnsi" w:cs="Arial"/>
                                <w:b/>
                                <w:sz w:val="18"/>
                                <w:szCs w:val="18"/>
                              </w:rPr>
                              <w:t xml:space="preserve">     </w:t>
                            </w:r>
                          </w:p>
                          <w:p w14:paraId="76840166" w14:textId="249FBE8B" w:rsidR="002027F7" w:rsidRPr="00210020" w:rsidRDefault="002027F7" w:rsidP="009555F0">
                            <w:pPr>
                              <w:jc w:val="center"/>
                              <w:rPr>
                                <w:rFonts w:asciiTheme="minorHAnsi" w:hAnsiTheme="minorHAnsi" w:cs="Arial"/>
                                <w:b/>
                                <w:sz w:val="4"/>
                                <w:szCs w:val="4"/>
                              </w:rPr>
                            </w:pPr>
                            <w:r w:rsidRPr="00210020">
                              <w:rPr>
                                <w:rFonts w:asciiTheme="minorHAnsi" w:hAnsiTheme="minorHAnsi" w:cs="Arial"/>
                                <w:b/>
                                <w:szCs w:val="20"/>
                              </w:rPr>
                              <w:t xml:space="preserve">                  </w:t>
                            </w:r>
                          </w:p>
                          <w:p w14:paraId="2C984EC0" w14:textId="2CB9299A" w:rsidR="006159B4" w:rsidRPr="00210020" w:rsidRDefault="00210020" w:rsidP="009555F0">
                            <w:pPr>
                              <w:jc w:val="center"/>
                              <w:rPr>
                                <w:rFonts w:asciiTheme="minorHAnsi" w:hAnsiTheme="minorHAnsi" w:cs="Arial"/>
                                <w:b/>
                                <w:sz w:val="4"/>
                                <w:szCs w:val="4"/>
                              </w:rPr>
                            </w:pPr>
                            <w:r w:rsidRPr="00210020">
                              <w:rPr>
                                <w:rFonts w:asciiTheme="minorHAnsi" w:hAnsiTheme="minorHAnsi" w:cs="Arial"/>
                                <w:b/>
                                <w:i/>
                                <w:szCs w:val="20"/>
                              </w:rPr>
                              <w:t>Many thanks for your offerings last</w:t>
                            </w:r>
                            <w:r w:rsidRPr="00210020">
                              <w:rPr>
                                <w:rFonts w:asciiTheme="minorHAnsi" w:hAnsiTheme="minorHAnsi" w:cs="Arial"/>
                                <w:b/>
                                <w:i/>
                                <w:szCs w:val="21"/>
                              </w:rPr>
                              <w:t xml:space="preserve"> </w:t>
                            </w:r>
                            <w:r w:rsidRPr="00210020">
                              <w:rPr>
                                <w:rFonts w:asciiTheme="minorHAnsi" w:hAnsiTheme="minorHAnsi" w:cs="Arial"/>
                                <w:b/>
                                <w:i/>
                                <w:sz w:val="21"/>
                                <w:szCs w:val="21"/>
                              </w:rPr>
                              <w:t>week</w:t>
                            </w:r>
                            <w:r w:rsidR="006159B4" w:rsidRPr="00210020">
                              <w:rPr>
                                <w:rFonts w:asciiTheme="minorHAnsi" w:hAnsiTheme="minorHAnsi" w:cs="Arial"/>
                                <w:b/>
                                <w:sz w:val="22"/>
                                <w:szCs w:val="22"/>
                              </w:rPr>
                              <w:t xml:space="preserve">                       </w:t>
                            </w:r>
                          </w:p>
                          <w:p w14:paraId="79AE5B5C" w14:textId="09B09D0C" w:rsidR="00C25DAD" w:rsidRPr="00210020" w:rsidRDefault="00C25DAD" w:rsidP="00453BD8">
                            <w:pPr>
                              <w:rPr>
                                <w:rFonts w:asciiTheme="minorHAnsi" w:hAnsiTheme="minorHAnsi" w:cs="Arial"/>
                                <w:b/>
                                <w:sz w:val="4"/>
                                <w:szCs w:val="4"/>
                              </w:rPr>
                            </w:pPr>
                          </w:p>
                          <w:p w14:paraId="2F93FFCB" w14:textId="55620726" w:rsidR="004D7F2C" w:rsidRPr="00210020" w:rsidRDefault="0051235D" w:rsidP="007810F9">
                            <w:pPr>
                              <w:rPr>
                                <w:rFonts w:asciiTheme="minorHAnsi" w:hAnsiTheme="minorHAnsi" w:cs="Arial"/>
                                <w:b/>
                                <w:sz w:val="4"/>
                                <w:szCs w:val="4"/>
                              </w:rPr>
                            </w:pPr>
                            <w:r w:rsidRPr="00210020">
                              <w:rPr>
                                <w:rFonts w:asciiTheme="minorHAnsi" w:hAnsiTheme="minorHAnsi" w:cs="Arial"/>
                                <w:b/>
                                <w:sz w:val="21"/>
                                <w:szCs w:val="21"/>
                              </w:rPr>
                              <w:t xml:space="preserve">  </w:t>
                            </w:r>
                            <w:r w:rsidR="00745989" w:rsidRPr="00210020">
                              <w:rPr>
                                <w:rFonts w:asciiTheme="minorHAnsi" w:hAnsiTheme="minorHAnsi" w:cs="Arial"/>
                                <w:b/>
                                <w:sz w:val="21"/>
                                <w:szCs w:val="21"/>
                              </w:rPr>
                              <w:t xml:space="preserve"> </w:t>
                            </w:r>
                          </w:p>
                          <w:p w14:paraId="348AB44C" w14:textId="5BB99B14" w:rsidR="00DF70E5" w:rsidRPr="001645BB" w:rsidRDefault="00DF70E5" w:rsidP="00DF70E5">
                            <w:pPr>
                              <w:rPr>
                                <w:rFonts w:asciiTheme="minorHAnsi" w:hAnsiTheme="minorHAnsi" w:cs="Arial"/>
                                <w:sz w:val="18"/>
                                <w:szCs w:val="18"/>
                              </w:rPr>
                            </w:pPr>
                            <w:r w:rsidRPr="001645BB">
                              <w:rPr>
                                <w:rFonts w:asciiTheme="minorHAnsi" w:hAnsiTheme="minorHAnsi" w:cs="Arial"/>
                                <w:sz w:val="18"/>
                                <w:szCs w:val="18"/>
                              </w:rPr>
                              <w:t xml:space="preserve">                 </w:t>
                            </w:r>
                          </w:p>
                          <w:p w14:paraId="055DC03A" w14:textId="3A80D9F9" w:rsidR="008620B9" w:rsidRPr="001645BB" w:rsidRDefault="00907979" w:rsidP="00907979">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r w:rsidR="00631064" w:rsidRPr="001645BB">
                              <w:rPr>
                                <w:rFonts w:asciiTheme="minorHAnsi" w:hAnsiTheme="minorHAnsi" w:cs="Arial"/>
                                <w:sz w:val="8"/>
                                <w:szCs w:val="18"/>
                              </w:rPr>
                              <w:t xml:space="preserve">     </w:t>
                            </w:r>
                          </w:p>
                          <w:p w14:paraId="0B2DEF6B" w14:textId="256536DC" w:rsidR="00E27E5A" w:rsidRPr="001645BB" w:rsidRDefault="00E27E5A" w:rsidP="001D1200">
                            <w:pPr>
                              <w:rPr>
                                <w:rFonts w:asciiTheme="minorHAnsi" w:hAnsiTheme="minorHAnsi" w:cs="Arial"/>
                                <w:sz w:val="8"/>
                                <w:szCs w:val="18"/>
                              </w:rPr>
                            </w:pPr>
                            <w:r w:rsidRPr="001645BB">
                              <w:rPr>
                                <w:rFonts w:asciiTheme="minorHAnsi" w:hAnsiTheme="minorHAnsi" w:cs="Arial"/>
                                <w:sz w:val="8"/>
                                <w:szCs w:val="18"/>
                              </w:rPr>
                              <w:t xml:space="preserve">           </w:t>
                            </w:r>
                          </w:p>
                          <w:p w14:paraId="7BEE11E7" w14:textId="16982E53"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r w:rsidR="00B44B17" w:rsidRPr="00DD43BD" w14:paraId="5AA6FA77" w14:textId="77777777" w:rsidTr="00F25DB1">
                        <w:trPr>
                          <w:trHeight w:val="1151"/>
                        </w:trPr>
                        <w:tc>
                          <w:tcPr>
                            <w:tcW w:w="3977" w:type="dxa"/>
                          </w:tcPr>
                          <w:p w14:paraId="0CA2BFDB" w14:textId="77777777" w:rsidR="00B44B17" w:rsidRPr="0040644C" w:rsidRDefault="00B44B17" w:rsidP="00B64C71">
                            <w:pPr>
                              <w:rPr>
                                <w:rFonts w:asciiTheme="minorHAnsi" w:hAnsiTheme="minorHAnsi" w:cs="Arial"/>
                                <w:b/>
                                <w:sz w:val="16"/>
                                <w:szCs w:val="15"/>
                                <w:u w:val="single"/>
                              </w:rPr>
                            </w:pPr>
                          </w:p>
                        </w:tc>
                      </w:tr>
                      <w:tr w:rsidR="00B44B17" w:rsidRPr="00DD43BD" w14:paraId="76ADEBEF" w14:textId="77777777" w:rsidTr="00F25DB1">
                        <w:trPr>
                          <w:trHeight w:val="1151"/>
                        </w:trPr>
                        <w:tc>
                          <w:tcPr>
                            <w:tcW w:w="3977" w:type="dxa"/>
                          </w:tcPr>
                          <w:p w14:paraId="01495E29" w14:textId="77777777" w:rsidR="00B44B17" w:rsidRPr="0040644C" w:rsidRDefault="00B44B17" w:rsidP="00B64C71">
                            <w:pPr>
                              <w:rPr>
                                <w:rFonts w:asciiTheme="minorHAnsi" w:hAnsiTheme="minorHAnsi" w:cs="Arial"/>
                                <w:b/>
                                <w:sz w:val="16"/>
                                <w:szCs w:val="15"/>
                                <w:u w:val="single"/>
                              </w:rPr>
                            </w:pPr>
                          </w:p>
                        </w:tc>
                      </w:tr>
                    </w:tbl>
                    <w:p w14:paraId="4539CA31" w14:textId="10AEB354" w:rsidR="00E27E5A" w:rsidRPr="00DD43BD" w:rsidRDefault="00E27E5A" w:rsidP="00632F2E">
                      <w:pPr>
                        <w:rPr>
                          <w:rFonts w:asciiTheme="minorHAnsi" w:hAnsiTheme="minorHAnsi" w:cs="Arial"/>
                          <w:szCs w:val="20"/>
                        </w:rPr>
                      </w:pPr>
                    </w:p>
                    <w:p w14:paraId="68101C28" w14:textId="0618DE0B" w:rsidR="00E27E5A" w:rsidRPr="00EF0D67" w:rsidRDefault="001F5121">
                      <w:r>
                        <w:t>S</w:t>
                      </w:r>
                    </w:p>
                  </w:txbxContent>
                </v:textbox>
              </v:shape>
            </w:pict>
          </mc:Fallback>
        </mc:AlternateContent>
      </w:r>
      <w:r w:rsidR="00DC1664">
        <w:rPr>
          <w:rFonts w:ascii="Footlight MT Light" w:hAnsi="Footlight MT Light"/>
          <w:noProof/>
          <w:color w:val="000000"/>
          <w:lang w:val="en-US"/>
        </w:rPr>
        <w:drawing>
          <wp:anchor distT="0" distB="0" distL="114300" distR="114300" simplePos="0" relativeHeight="251659776" behindDoc="0" locked="0" layoutInCell="1" allowOverlap="1" wp14:anchorId="6134B2F9" wp14:editId="23C9BFCB">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8"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22912" behindDoc="0" locked="0" layoutInCell="1" allowOverlap="1" wp14:anchorId="77F526A8" wp14:editId="12D8E8CE">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532F024D" w14:textId="77777777" w:rsidR="00E27E5A" w:rsidRPr="00854C23" w:rsidRDefault="00E27E5A"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526A8" id="Text Box 9" o:spid="_x0000_s1031" type="#_x0000_t202" style="position:absolute;margin-left:148.5pt;margin-top:800.8pt;width:8.25pt;height:5.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">
                <v:textbox>
                  <w:txbxContent>
                    <w:p w14:paraId="532F024D" w14:textId="77777777" w:rsidR="00E27E5A" w:rsidRPr="00854C23" w:rsidRDefault="00E27E5A"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14720" behindDoc="0" locked="0" layoutInCell="1" allowOverlap="1" wp14:anchorId="2667DE5C" wp14:editId="79CA39BF">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53BF94E" w14:textId="77777777" w:rsidR="00E27E5A" w:rsidRPr="00F53C45"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7DE5C" id="Text Box 7" o:spid="_x0000_s1032" type="#_x0000_t202" style="position:absolute;margin-left:156.75pt;margin-top:800.8pt;width:8.25pt;height:5.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">
                <v:textbox>
                  <w:txbxContent>
                    <w:p w14:paraId="153BF94E" w14:textId="77777777" w:rsidR="00E27E5A" w:rsidRPr="00F53C45"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06528" behindDoc="0" locked="0" layoutInCell="1" allowOverlap="1" wp14:anchorId="5E165BC8" wp14:editId="1ACBEA31">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4D0FA4F0"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65BC8" id="Text Box 6" o:spid="_x0000_s1033" type="#_x0000_t202" style="position:absolute;margin-left:272.25pt;margin-top:806.4pt;width:8.25pt;height:5.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">
                <v:textbox>
                  <w:txbxContent>
                    <w:p w14:paraId="4D0FA4F0" w14:textId="77777777" w:rsidR="00E27E5A"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598336" behindDoc="0" locked="0" layoutInCell="1" allowOverlap="1" wp14:anchorId="1BE407CF" wp14:editId="160C57E9">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26C67137"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407CF" id="Text Box 5" o:spid="_x0000_s1034" type="#_x0000_t202" style="position:absolute;margin-left:206.25pt;margin-top:828.8pt;width:8.25pt;height:5.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">
                <v:textbox>
                  <w:txbxContent>
                    <w:p w14:paraId="26C67137" w14:textId="77777777" w:rsidR="00E27E5A" w:rsidRDefault="00E27E5A" w:rsidP="00DC1664"/>
                  </w:txbxContent>
                </v:textbox>
              </v:shape>
            </w:pict>
          </mc:Fallback>
        </mc:AlternateContent>
      </w:r>
      <w:r w:rsidR="00DF3FBB">
        <w:rPr>
          <w:noProof/>
          <w:lang w:val="en-US"/>
        </w:rPr>
        <w:t xml:space="preserve"> </w:t>
      </w:r>
    </w:p>
    <w:p w14:paraId="3B6DEEF8" w14:textId="3FA78D2F" w:rsidR="00644690" w:rsidRPr="00C15D9B" w:rsidRDefault="00C400B9" w:rsidP="00644690">
      <w:pPr>
        <w:ind w:right="130"/>
        <w:jc w:val="both"/>
        <w:rPr>
          <w:rFonts w:ascii="Arial Narrow" w:hAnsi="Arial Narrow" w:cs="Arial"/>
          <w:sz w:val="22"/>
          <w:szCs w:val="18"/>
        </w:rPr>
      </w:pPr>
      <w:r w:rsidRPr="00037F28">
        <w:rPr>
          <w:i/>
          <w:noProof/>
          <w:u w:val="single"/>
          <w:lang w:val="en-US"/>
        </w:rPr>
        <w:lastRenderedPageBreak/>
        <mc:AlternateContent>
          <mc:Choice Requires="wps">
            <w:drawing>
              <wp:anchor distT="0" distB="0" distL="114300" distR="114300" simplePos="0" relativeHeight="251767296" behindDoc="1" locked="0" layoutInCell="1" allowOverlap="1" wp14:anchorId="7F20A2CA" wp14:editId="2E169ADE">
                <wp:simplePos x="0" y="0"/>
                <wp:positionH relativeFrom="margin">
                  <wp:posOffset>3297555</wp:posOffset>
                </wp:positionH>
                <wp:positionV relativeFrom="paragraph">
                  <wp:posOffset>165735</wp:posOffset>
                </wp:positionV>
                <wp:extent cx="3458210" cy="9084310"/>
                <wp:effectExtent l="12700" t="12700" r="8890" b="8890"/>
                <wp:wrapTight wrapText="bothSides">
                  <wp:wrapPolygon edited="0">
                    <wp:start x="-79" y="-30"/>
                    <wp:lineTo x="-79" y="21591"/>
                    <wp:lineTo x="21576" y="21591"/>
                    <wp:lineTo x="21576" y="-30"/>
                    <wp:lineTo x="-79" y="-30"/>
                  </wp:wrapPolygon>
                </wp:wrapTight>
                <wp:docPr id="20" name="Text Box 20"/>
                <wp:cNvGraphicFramePr/>
                <a:graphic xmlns:a="http://schemas.openxmlformats.org/drawingml/2006/main">
                  <a:graphicData uri="http://schemas.microsoft.com/office/word/2010/wordprocessingShape">
                    <wps:wsp>
                      <wps:cNvSpPr txBox="1"/>
                      <wps:spPr>
                        <a:xfrm>
                          <a:off x="0" y="0"/>
                          <a:ext cx="3458210" cy="9084310"/>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0A2CA" id="Text Box 20" o:spid="_x0000_s1035" type="#_x0000_t202" style="position:absolute;left:0;text-align:left;margin-left:259.65pt;margin-top:13.05pt;width:272.3pt;height:715.3pt;z-index:-25154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" fillcolor="white [3201]" strokecolor="black [3200]" strokeweight="2pt">
                <v:textbox>
                  <w:txbxContent/>
                </v:textbox>
                <w10:wrap type="tight" anchorx="margin"/>
              </v:shape>
            </w:pict>
          </mc:Fallback>
        </mc:AlternateContent>
      </w:r>
      <w:r w:rsidRPr="00C15D9B">
        <w:rPr>
          <w:noProof/>
          <w:lang w:val="en-US"/>
        </w:rPr>
        <mc:AlternateContent>
          <mc:Choice Requires="wps">
            <w:drawing>
              <wp:anchor distT="0" distB="0" distL="114300" distR="114300" simplePos="0" relativeHeight="251694592" behindDoc="1" locked="0" layoutInCell="1" allowOverlap="1" wp14:anchorId="375D4CCD" wp14:editId="5E6E0B78">
                <wp:simplePos x="0" y="0"/>
                <wp:positionH relativeFrom="column">
                  <wp:posOffset>-72390</wp:posOffset>
                </wp:positionH>
                <wp:positionV relativeFrom="paragraph">
                  <wp:posOffset>173990</wp:posOffset>
                </wp:positionV>
                <wp:extent cx="3264535" cy="9083040"/>
                <wp:effectExtent l="12700" t="12700" r="12065" b="10160"/>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9083040"/>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6967BAFF" w14:textId="77777777" w:rsidR="00743E24" w:rsidRPr="004A35E7" w:rsidRDefault="00743E24" w:rsidP="00CE70F5">
                            <w:pPr>
                              <w:rPr>
                                <w:rFonts w:ascii="Calibri" w:hAnsi="Calibri"/>
                                <w:b/>
                                <w:sz w:val="2"/>
                                <w:szCs w:val="2"/>
                              </w:rPr>
                            </w:pPr>
                          </w:p>
                          <w:p w14:paraId="0AF5A4F4" w14:textId="0CC5EE39" w:rsidR="003D6E6D" w:rsidRPr="003D6E6D" w:rsidRDefault="003D6E6D" w:rsidP="00E33EC1">
                            <w:pPr>
                              <w:rPr>
                                <w:rFonts w:asciiTheme="minorHAnsi" w:hAnsiTheme="minorHAnsi"/>
                                <w:bCs/>
                                <w:sz w:val="4"/>
                                <w:szCs w:val="4"/>
                              </w:rPr>
                            </w:pPr>
                          </w:p>
                          <w:p w14:paraId="7FCBC905" w14:textId="0E8FC921" w:rsidR="00C1797F" w:rsidRPr="00C1797F" w:rsidRDefault="00C1797F" w:rsidP="00C1797F">
                            <w:pPr>
                              <w:rPr>
                                <w:rFonts w:ascii="Calibri" w:hAnsi="Calibri"/>
                                <w:sz w:val="24"/>
                                <w:szCs w:val="32"/>
                              </w:rPr>
                            </w:pPr>
                            <w:r w:rsidRPr="00C1797F">
                              <w:rPr>
                                <w:rFonts w:ascii="Calibri" w:hAnsi="Calibri"/>
                                <w:b/>
                                <w:sz w:val="24"/>
                                <w:szCs w:val="32"/>
                              </w:rPr>
                              <w:t>Counters:</w:t>
                            </w:r>
                            <w:r w:rsidRPr="00C1797F">
                              <w:rPr>
                                <w:rFonts w:ascii="Calibri" w:hAnsi="Calibri"/>
                                <w:sz w:val="24"/>
                                <w:szCs w:val="32"/>
                              </w:rPr>
                              <w:t xml:space="preserve"> </w:t>
                            </w:r>
                            <w:proofErr w:type="gramStart"/>
                            <w:r w:rsidRPr="00C1797F">
                              <w:rPr>
                                <w:rFonts w:ascii="Calibri" w:hAnsi="Calibri"/>
                                <w:sz w:val="24"/>
                                <w:szCs w:val="32"/>
                              </w:rPr>
                              <w:t>Group  this</w:t>
                            </w:r>
                            <w:proofErr w:type="gramEnd"/>
                            <w:r w:rsidRPr="00C1797F">
                              <w:rPr>
                                <w:rFonts w:ascii="Calibri" w:hAnsi="Calibri"/>
                                <w:sz w:val="24"/>
                                <w:szCs w:val="32"/>
                              </w:rPr>
                              <w:t xml:space="preserve"> week. </w:t>
                            </w:r>
                            <w:proofErr w:type="gramStart"/>
                            <w:r w:rsidRPr="00C1797F">
                              <w:rPr>
                                <w:rFonts w:ascii="Calibri" w:hAnsi="Calibri"/>
                                <w:sz w:val="24"/>
                                <w:szCs w:val="32"/>
                              </w:rPr>
                              <w:t xml:space="preserve">Group </w:t>
                            </w:r>
                            <w:r w:rsidR="00B46712">
                              <w:rPr>
                                <w:rFonts w:ascii="Calibri" w:hAnsi="Calibri"/>
                                <w:sz w:val="24"/>
                                <w:szCs w:val="32"/>
                              </w:rPr>
                              <w:t xml:space="preserve"> </w:t>
                            </w:r>
                            <w:r w:rsidRPr="00C1797F">
                              <w:rPr>
                                <w:rFonts w:ascii="Calibri" w:hAnsi="Calibri"/>
                                <w:sz w:val="24"/>
                                <w:szCs w:val="32"/>
                              </w:rPr>
                              <w:t>next</w:t>
                            </w:r>
                            <w:proofErr w:type="gramEnd"/>
                            <w:r w:rsidRPr="00C1797F">
                              <w:rPr>
                                <w:rFonts w:ascii="Calibri" w:hAnsi="Calibri"/>
                                <w:sz w:val="24"/>
                                <w:szCs w:val="32"/>
                              </w:rPr>
                              <w:t xml:space="preserve"> wee</w:t>
                            </w:r>
                            <w:r>
                              <w:rPr>
                                <w:rFonts w:ascii="Calibri" w:hAnsi="Calibri"/>
                                <w:sz w:val="24"/>
                                <w:szCs w:val="32"/>
                              </w:rPr>
                              <w:t>k</w:t>
                            </w:r>
                          </w:p>
                          <w:p w14:paraId="47EBC7DE" w14:textId="77777777" w:rsidR="00C1797F" w:rsidRPr="00D54A9C" w:rsidRDefault="00C1797F" w:rsidP="00C1797F">
                            <w:pPr>
                              <w:rPr>
                                <w:rFonts w:ascii="Calibri" w:hAnsi="Calibri"/>
                                <w:b/>
                                <w:sz w:val="2"/>
                                <w:szCs w:val="2"/>
                              </w:rPr>
                            </w:pPr>
                          </w:p>
                          <w:p w14:paraId="54988684" w14:textId="77777777" w:rsidR="00C1797F" w:rsidRPr="00924AE3" w:rsidRDefault="00C1797F" w:rsidP="00C1797F">
                            <w:pPr>
                              <w:rPr>
                                <w:rFonts w:ascii="Calibri" w:hAnsi="Calibri"/>
                                <w:sz w:val="2"/>
                                <w:szCs w:val="2"/>
                              </w:rPr>
                            </w:pPr>
                          </w:p>
                          <w:p w14:paraId="78B04AF7" w14:textId="77777777" w:rsidR="00222361" w:rsidRPr="00894CE3" w:rsidRDefault="00222361" w:rsidP="00C1797F">
                            <w:pPr>
                              <w:rPr>
                                <w:rFonts w:ascii="Calibri" w:hAnsi="Calibri"/>
                                <w:b/>
                                <w:sz w:val="2"/>
                                <w:szCs w:val="4"/>
                              </w:rPr>
                            </w:pPr>
                          </w:p>
                          <w:p w14:paraId="037B77C8" w14:textId="201C1062" w:rsidR="00B46712" w:rsidRDefault="00C1797F" w:rsidP="00002902">
                            <w:pPr>
                              <w:rPr>
                                <w:rFonts w:ascii="Calibri" w:hAnsi="Calibri"/>
                                <w:sz w:val="24"/>
                                <w:szCs w:val="32"/>
                              </w:rPr>
                            </w:pPr>
                            <w:r w:rsidRPr="00C1797F">
                              <w:rPr>
                                <w:rFonts w:ascii="Calibri" w:hAnsi="Calibri"/>
                                <w:b/>
                                <w:sz w:val="24"/>
                                <w:szCs w:val="32"/>
                              </w:rPr>
                              <w:t>Piety Room:</w:t>
                            </w:r>
                            <w:r w:rsidRPr="00C1797F">
                              <w:rPr>
                                <w:rFonts w:ascii="Calibri" w:hAnsi="Calibri"/>
                                <w:sz w:val="24"/>
                                <w:szCs w:val="32"/>
                              </w:rPr>
                              <w:t xml:space="preserve"> Thanks for your continuous support of the Piety Room. As well as the Catholic papers a variety of cards, rosaries and other items are available</w:t>
                            </w:r>
                            <w:r w:rsidR="001B50B5">
                              <w:rPr>
                                <w:rFonts w:ascii="Calibri" w:hAnsi="Calibri"/>
                                <w:sz w:val="24"/>
                                <w:szCs w:val="32"/>
                              </w:rPr>
                              <w:t xml:space="preserve"> on sale</w:t>
                            </w:r>
                            <w:r w:rsidRPr="00C1797F">
                              <w:rPr>
                                <w:rFonts w:ascii="Calibri" w:hAnsi="Calibri"/>
                                <w:sz w:val="24"/>
                                <w:szCs w:val="32"/>
                              </w:rPr>
                              <w:t xml:space="preserve">. </w:t>
                            </w:r>
                          </w:p>
                          <w:p w14:paraId="4F724251" w14:textId="6D670F2A" w:rsidR="00C77872" w:rsidRPr="00FB0CE6" w:rsidRDefault="00C77872" w:rsidP="00002902">
                            <w:pPr>
                              <w:rPr>
                                <w:rFonts w:ascii="Calibri" w:hAnsi="Calibri"/>
                                <w:sz w:val="6"/>
                                <w:szCs w:val="10"/>
                              </w:rPr>
                            </w:pPr>
                          </w:p>
                          <w:p w14:paraId="2B5AE9D1" w14:textId="77777777" w:rsidR="00074264" w:rsidRDefault="00C77872" w:rsidP="000952F6">
                            <w:pPr>
                              <w:rPr>
                                <w:rFonts w:ascii="Calibri" w:hAnsi="Calibri"/>
                                <w:sz w:val="24"/>
                                <w:szCs w:val="32"/>
                              </w:rPr>
                            </w:pPr>
                            <w:r w:rsidRPr="00C77872">
                              <w:rPr>
                                <w:rFonts w:ascii="Calibri" w:hAnsi="Calibri"/>
                                <w:b/>
                                <w:bCs/>
                                <w:sz w:val="24"/>
                                <w:szCs w:val="32"/>
                              </w:rPr>
                              <w:t>Coronavirus Update:</w:t>
                            </w:r>
                            <w:r>
                              <w:rPr>
                                <w:rFonts w:ascii="Calibri" w:hAnsi="Calibri"/>
                                <w:b/>
                                <w:bCs/>
                                <w:sz w:val="24"/>
                                <w:szCs w:val="32"/>
                              </w:rPr>
                              <w:t xml:space="preserve"> </w:t>
                            </w:r>
                            <w:r>
                              <w:rPr>
                                <w:rFonts w:ascii="Calibri" w:hAnsi="Calibri"/>
                                <w:sz w:val="24"/>
                                <w:szCs w:val="32"/>
                              </w:rPr>
                              <w:t xml:space="preserve">We </w:t>
                            </w:r>
                            <w:r w:rsidR="000958F5">
                              <w:rPr>
                                <w:rFonts w:ascii="Calibri" w:hAnsi="Calibri"/>
                                <w:sz w:val="24"/>
                                <w:szCs w:val="32"/>
                              </w:rPr>
                              <w:t>are still at</w:t>
                            </w:r>
                            <w:r>
                              <w:rPr>
                                <w:rFonts w:ascii="Calibri" w:hAnsi="Calibri"/>
                                <w:sz w:val="24"/>
                                <w:szCs w:val="32"/>
                              </w:rPr>
                              <w:t xml:space="preserve"> </w:t>
                            </w:r>
                            <w:r w:rsidRPr="00312862">
                              <w:rPr>
                                <w:rFonts w:ascii="Calibri" w:hAnsi="Calibri"/>
                                <w:b/>
                                <w:bCs/>
                                <w:sz w:val="24"/>
                                <w:szCs w:val="32"/>
                              </w:rPr>
                              <w:t xml:space="preserve">Stage </w:t>
                            </w:r>
                            <w:r w:rsidR="00632962">
                              <w:rPr>
                                <w:rFonts w:ascii="Calibri" w:hAnsi="Calibri"/>
                                <w:b/>
                                <w:bCs/>
                                <w:sz w:val="24"/>
                                <w:szCs w:val="32"/>
                              </w:rPr>
                              <w:t xml:space="preserve">3 </w:t>
                            </w:r>
                            <w:r>
                              <w:rPr>
                                <w:rFonts w:ascii="Calibri" w:hAnsi="Calibri"/>
                                <w:sz w:val="24"/>
                                <w:szCs w:val="32"/>
                              </w:rPr>
                              <w:t>of the Guidelines from the Bishops Conference of England &amp; Wales in conjunction with the NHS and the Government</w:t>
                            </w:r>
                            <w:r w:rsidR="000952F6">
                              <w:rPr>
                                <w:rFonts w:ascii="Calibri" w:hAnsi="Calibri"/>
                                <w:sz w:val="24"/>
                                <w:szCs w:val="32"/>
                              </w:rPr>
                              <w:t xml:space="preserve">. </w:t>
                            </w:r>
                          </w:p>
                          <w:p w14:paraId="0DAEAEB8" w14:textId="6920D366" w:rsidR="00B65B98" w:rsidRDefault="000952F6" w:rsidP="000952F6">
                            <w:pPr>
                              <w:rPr>
                                <w:rStyle w:val="Hyperlink"/>
                                <w:rFonts w:asciiTheme="minorHAnsi" w:hAnsiTheme="minorHAnsi" w:cs="Arial"/>
                                <w:color w:val="auto"/>
                                <w:sz w:val="24"/>
                                <w:szCs w:val="32"/>
                                <w:u w:val="none"/>
                              </w:rPr>
                            </w:pPr>
                            <w:r>
                              <w:rPr>
                                <w:rFonts w:ascii="Calibri" w:hAnsi="Calibri"/>
                                <w:sz w:val="24"/>
                                <w:szCs w:val="32"/>
                              </w:rPr>
                              <w:t xml:space="preserve">Please </w:t>
                            </w:r>
                            <w:r w:rsidR="00460351">
                              <w:rPr>
                                <w:rFonts w:ascii="Calibri" w:hAnsi="Calibri"/>
                                <w:sz w:val="24"/>
                                <w:szCs w:val="32"/>
                              </w:rPr>
                              <w:t>look up on the</w:t>
                            </w:r>
                            <w:r>
                              <w:rPr>
                                <w:rFonts w:ascii="Calibri" w:hAnsi="Calibri"/>
                                <w:sz w:val="24"/>
                                <w:szCs w:val="32"/>
                              </w:rPr>
                              <w:t xml:space="preserve"> </w:t>
                            </w:r>
                            <w:r w:rsidR="00460351">
                              <w:rPr>
                                <w:rFonts w:ascii="Calibri" w:hAnsi="Calibri"/>
                                <w:sz w:val="24"/>
                                <w:szCs w:val="32"/>
                              </w:rPr>
                              <w:t xml:space="preserve">Parish </w:t>
                            </w:r>
                            <w:r w:rsidR="00512369">
                              <w:rPr>
                                <w:rFonts w:ascii="Calibri" w:hAnsi="Calibri"/>
                                <w:sz w:val="24"/>
                                <w:szCs w:val="32"/>
                              </w:rPr>
                              <w:t>W</w:t>
                            </w:r>
                            <w:r w:rsidR="00460351">
                              <w:rPr>
                                <w:rFonts w:ascii="Calibri" w:hAnsi="Calibri"/>
                                <w:sz w:val="24"/>
                                <w:szCs w:val="32"/>
                              </w:rPr>
                              <w:t xml:space="preserve">ebsite </w:t>
                            </w:r>
                            <w:hyperlink r:id="rId19" w:history="1">
                              <w:r w:rsidR="00460351" w:rsidRPr="00512369">
                                <w:rPr>
                                  <w:rStyle w:val="Hyperlink"/>
                                  <w:rFonts w:asciiTheme="minorHAnsi" w:hAnsiTheme="minorHAnsi" w:cs="Arial"/>
                                  <w:b/>
                                  <w:bCs/>
                                  <w:color w:val="auto"/>
                                  <w:sz w:val="24"/>
                                  <w:szCs w:val="32"/>
                                  <w:u w:val="none"/>
                                </w:rPr>
                                <w:t>www.saintaustins.org.uk</w:t>
                              </w:r>
                            </w:hyperlink>
                            <w:r w:rsidR="00460351">
                              <w:rPr>
                                <w:rStyle w:val="Hyperlink"/>
                                <w:rFonts w:asciiTheme="minorHAnsi" w:hAnsiTheme="minorHAnsi" w:cs="Arial"/>
                                <w:color w:val="auto"/>
                                <w:sz w:val="24"/>
                                <w:szCs w:val="32"/>
                                <w:u w:val="none"/>
                              </w:rPr>
                              <w:t xml:space="preserve"> for details from the Bishops Conference of England &amp; Wales with regard to Liturgical Advice in light of the COVID-19 Pandemic. </w:t>
                            </w:r>
                          </w:p>
                          <w:p w14:paraId="15CE707F" w14:textId="77777777" w:rsidR="008170C6" w:rsidRPr="008170C6" w:rsidRDefault="008170C6" w:rsidP="000952F6">
                            <w:pPr>
                              <w:rPr>
                                <w:rStyle w:val="Hyperlink"/>
                                <w:rFonts w:asciiTheme="minorHAnsi" w:hAnsiTheme="minorHAnsi" w:cs="Arial"/>
                                <w:color w:val="auto"/>
                                <w:sz w:val="10"/>
                                <w:szCs w:val="13"/>
                                <w:u w:val="none"/>
                              </w:rPr>
                            </w:pPr>
                          </w:p>
                          <w:p w14:paraId="32932896" w14:textId="2DFB1E84" w:rsidR="00172D0B" w:rsidRPr="00172D0B" w:rsidRDefault="00172D0B" w:rsidP="000952F6">
                            <w:pPr>
                              <w:rPr>
                                <w:rStyle w:val="Hyperlink"/>
                                <w:rFonts w:ascii="Calibri" w:hAnsi="Calibri"/>
                                <w:color w:val="auto"/>
                                <w:sz w:val="24"/>
                                <w:szCs w:val="32"/>
                                <w:u w:val="none"/>
                              </w:rPr>
                            </w:pPr>
                            <w:r>
                              <w:rPr>
                                <w:rStyle w:val="Hyperlink"/>
                                <w:rFonts w:asciiTheme="minorHAnsi" w:hAnsiTheme="minorHAnsi" w:cs="Arial"/>
                                <w:color w:val="auto"/>
                                <w:sz w:val="24"/>
                                <w:szCs w:val="32"/>
                                <w:u w:val="none"/>
                              </w:rPr>
                              <w:t xml:space="preserve">You can also check the Diocesan Website on </w:t>
                            </w:r>
                          </w:p>
                          <w:p w14:paraId="0EAF49BD" w14:textId="56DDBA97" w:rsidR="00460351" w:rsidRDefault="00233EE4" w:rsidP="000952F6">
                            <w:pPr>
                              <w:rPr>
                                <w:rStyle w:val="Hyperlink"/>
                                <w:rFonts w:asciiTheme="minorHAnsi" w:hAnsiTheme="minorHAnsi" w:cs="Arial"/>
                                <w:color w:val="auto"/>
                                <w:sz w:val="24"/>
                                <w:szCs w:val="32"/>
                                <w:u w:val="none"/>
                              </w:rPr>
                            </w:pPr>
                            <w:hyperlink r:id="rId20" w:history="1">
                              <w:r w:rsidR="00172D0B" w:rsidRPr="00295B44">
                                <w:rPr>
                                  <w:rStyle w:val="Hyperlink"/>
                                  <w:rFonts w:asciiTheme="minorHAnsi" w:hAnsiTheme="minorHAnsi" w:cs="Arial"/>
                                  <w:b/>
                                  <w:bCs/>
                                  <w:sz w:val="24"/>
                                  <w:szCs w:val="32"/>
                                </w:rPr>
                                <w:t>www.birminghamdiocese.org.uk</w:t>
                              </w:r>
                            </w:hyperlink>
                            <w:r w:rsidR="00172D0B">
                              <w:rPr>
                                <w:rStyle w:val="Hyperlink"/>
                                <w:rFonts w:asciiTheme="minorHAnsi" w:hAnsiTheme="minorHAnsi" w:cs="Arial"/>
                                <w:b/>
                                <w:bCs/>
                                <w:color w:val="auto"/>
                                <w:sz w:val="24"/>
                                <w:szCs w:val="32"/>
                                <w:u w:val="none"/>
                              </w:rPr>
                              <w:t xml:space="preserve"> </w:t>
                            </w:r>
                            <w:r w:rsidR="00172D0B">
                              <w:rPr>
                                <w:rStyle w:val="Hyperlink"/>
                                <w:rFonts w:asciiTheme="minorHAnsi" w:hAnsiTheme="minorHAnsi" w:cs="Arial"/>
                                <w:color w:val="auto"/>
                                <w:sz w:val="24"/>
                                <w:szCs w:val="32"/>
                                <w:u w:val="none"/>
                              </w:rPr>
                              <w:t>for details of various ceremonies at St. Chad’s Cathedral</w:t>
                            </w:r>
                            <w:r w:rsidR="008170C6">
                              <w:rPr>
                                <w:rStyle w:val="Hyperlink"/>
                                <w:rFonts w:asciiTheme="minorHAnsi" w:hAnsiTheme="minorHAnsi" w:cs="Arial"/>
                                <w:color w:val="auto"/>
                                <w:sz w:val="24"/>
                                <w:szCs w:val="32"/>
                                <w:u w:val="none"/>
                              </w:rPr>
                              <w:t xml:space="preserve"> and the many churches throughout the Archdiocese that are live streaming the celebration of Mass.</w:t>
                            </w:r>
                          </w:p>
                          <w:p w14:paraId="134C2473" w14:textId="4CCB9559" w:rsidR="006C4BE2" w:rsidRDefault="006C4BE2" w:rsidP="000952F6">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This Sunday Archbishop Bernard’s celebration of the Mass of the Second Sunday of Easter will be livestreamed at 11.00 a.m.</w:t>
                            </w:r>
                          </w:p>
                          <w:p w14:paraId="429ADE90" w14:textId="4A5907F0" w:rsidR="008170C6" w:rsidRPr="008170C6" w:rsidRDefault="008170C6" w:rsidP="000952F6">
                            <w:pPr>
                              <w:rPr>
                                <w:rStyle w:val="Hyperlink"/>
                                <w:rFonts w:asciiTheme="minorHAnsi" w:hAnsiTheme="minorHAnsi" w:cs="Arial"/>
                                <w:color w:val="auto"/>
                                <w:sz w:val="6"/>
                                <w:szCs w:val="10"/>
                                <w:u w:val="none"/>
                              </w:rPr>
                            </w:pPr>
                          </w:p>
                          <w:p w14:paraId="549262EB" w14:textId="2A77D2FC" w:rsidR="008170C6" w:rsidRDefault="008170C6" w:rsidP="000952F6">
                            <w:pPr>
                              <w:rPr>
                                <w:rStyle w:val="Hyperlink"/>
                                <w:rFonts w:asciiTheme="minorHAnsi" w:hAnsiTheme="minorHAnsi" w:cs="Arial"/>
                                <w:color w:val="auto"/>
                                <w:sz w:val="24"/>
                                <w:szCs w:val="32"/>
                                <w:u w:val="none"/>
                              </w:rPr>
                            </w:pPr>
                            <w:r w:rsidRPr="00074264">
                              <w:rPr>
                                <w:rStyle w:val="Hyperlink"/>
                                <w:rFonts w:asciiTheme="minorHAnsi" w:hAnsiTheme="minorHAnsi" w:cs="Arial"/>
                                <w:b/>
                                <w:bCs/>
                                <w:color w:val="auto"/>
                                <w:sz w:val="24"/>
                                <w:szCs w:val="32"/>
                                <w:u w:val="none"/>
                              </w:rPr>
                              <w:t>We are hoping to be able to live stream Mass from St. Austin’s by the end of the month</w:t>
                            </w:r>
                            <w:r>
                              <w:rPr>
                                <w:rStyle w:val="Hyperlink"/>
                                <w:rFonts w:asciiTheme="minorHAnsi" w:hAnsiTheme="minorHAnsi" w:cs="Arial"/>
                                <w:color w:val="auto"/>
                                <w:sz w:val="24"/>
                                <w:szCs w:val="32"/>
                                <w:u w:val="none"/>
                              </w:rPr>
                              <w:t>.</w:t>
                            </w:r>
                          </w:p>
                          <w:p w14:paraId="0345F600" w14:textId="77777777" w:rsidR="008170C6" w:rsidRPr="008170C6" w:rsidRDefault="008170C6" w:rsidP="000952F6">
                            <w:pPr>
                              <w:rPr>
                                <w:rStyle w:val="Hyperlink"/>
                                <w:rFonts w:asciiTheme="minorHAnsi" w:hAnsiTheme="minorHAnsi" w:cs="Arial"/>
                                <w:color w:val="auto"/>
                                <w:sz w:val="8"/>
                                <w:szCs w:val="11"/>
                                <w:u w:val="none"/>
                              </w:rPr>
                            </w:pPr>
                          </w:p>
                          <w:p w14:paraId="7A8A4B0B" w14:textId="369BD18C" w:rsidR="00460351" w:rsidRDefault="00EE57D8" w:rsidP="000952F6">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 xml:space="preserve">Fr. Michael &amp; Fr. Joseph will celebrate Mass in private every day </w:t>
                            </w:r>
                            <w:r w:rsidR="004D0D5A">
                              <w:rPr>
                                <w:rStyle w:val="Hyperlink"/>
                                <w:rFonts w:asciiTheme="minorHAnsi" w:hAnsiTheme="minorHAnsi" w:cs="Arial"/>
                                <w:color w:val="auto"/>
                                <w:sz w:val="24"/>
                                <w:szCs w:val="32"/>
                                <w:u w:val="none"/>
                              </w:rPr>
                              <w:t xml:space="preserve">without a congregation </w:t>
                            </w:r>
                            <w:r>
                              <w:rPr>
                                <w:rStyle w:val="Hyperlink"/>
                                <w:rFonts w:asciiTheme="minorHAnsi" w:hAnsiTheme="minorHAnsi" w:cs="Arial"/>
                                <w:color w:val="auto"/>
                                <w:sz w:val="24"/>
                                <w:szCs w:val="32"/>
                                <w:u w:val="none"/>
                              </w:rPr>
                              <w:t>and the intentions requested will be fulfilled.</w:t>
                            </w:r>
                            <w:r w:rsidR="00A14F56">
                              <w:rPr>
                                <w:rStyle w:val="Hyperlink"/>
                                <w:rFonts w:asciiTheme="minorHAnsi" w:hAnsiTheme="minorHAnsi" w:cs="Arial"/>
                                <w:color w:val="auto"/>
                                <w:sz w:val="24"/>
                                <w:szCs w:val="32"/>
                                <w:u w:val="none"/>
                              </w:rPr>
                              <w:t xml:space="preserve"> </w:t>
                            </w:r>
                            <w:r>
                              <w:rPr>
                                <w:rStyle w:val="Hyperlink"/>
                                <w:rFonts w:asciiTheme="minorHAnsi" w:hAnsiTheme="minorHAnsi" w:cs="Arial"/>
                                <w:color w:val="auto"/>
                                <w:sz w:val="24"/>
                                <w:szCs w:val="32"/>
                                <w:u w:val="none"/>
                              </w:rPr>
                              <w:t xml:space="preserve">As </w:t>
                            </w:r>
                            <w:proofErr w:type="gramStart"/>
                            <w:r>
                              <w:rPr>
                                <w:rStyle w:val="Hyperlink"/>
                                <w:rFonts w:asciiTheme="minorHAnsi" w:hAnsiTheme="minorHAnsi" w:cs="Arial"/>
                                <w:color w:val="auto"/>
                                <w:sz w:val="24"/>
                                <w:szCs w:val="32"/>
                                <w:u w:val="none"/>
                              </w:rPr>
                              <w:t>always</w:t>
                            </w:r>
                            <w:proofErr w:type="gramEnd"/>
                            <w:r>
                              <w:rPr>
                                <w:rStyle w:val="Hyperlink"/>
                                <w:rFonts w:asciiTheme="minorHAnsi" w:hAnsiTheme="minorHAnsi" w:cs="Arial"/>
                                <w:color w:val="auto"/>
                                <w:sz w:val="24"/>
                                <w:szCs w:val="32"/>
                                <w:u w:val="none"/>
                              </w:rPr>
                              <w:t xml:space="preserve"> they will be printed on the opposite page.</w:t>
                            </w:r>
                          </w:p>
                          <w:p w14:paraId="12C2C3CD" w14:textId="77777777" w:rsidR="00D740C6" w:rsidRPr="00D740C6" w:rsidRDefault="00D740C6" w:rsidP="000952F6">
                            <w:pPr>
                              <w:rPr>
                                <w:rStyle w:val="Hyperlink"/>
                                <w:rFonts w:asciiTheme="minorHAnsi" w:hAnsiTheme="minorHAnsi" w:cs="Arial"/>
                                <w:color w:val="auto"/>
                                <w:sz w:val="6"/>
                                <w:szCs w:val="10"/>
                                <w:u w:val="none"/>
                              </w:rPr>
                            </w:pPr>
                          </w:p>
                          <w:p w14:paraId="3D487AA3" w14:textId="77777777" w:rsidR="00D27D6C" w:rsidRPr="00FB0CE6" w:rsidRDefault="00D27D6C" w:rsidP="000952F6">
                            <w:pPr>
                              <w:rPr>
                                <w:rStyle w:val="Hyperlink"/>
                                <w:rFonts w:asciiTheme="minorHAnsi" w:hAnsiTheme="minorHAnsi" w:cs="Arial"/>
                                <w:color w:val="auto"/>
                                <w:sz w:val="2"/>
                                <w:szCs w:val="6"/>
                                <w:u w:val="none"/>
                              </w:rPr>
                            </w:pPr>
                          </w:p>
                          <w:p w14:paraId="6FF65793" w14:textId="77777777" w:rsidR="00055810" w:rsidRPr="00FB0CE6" w:rsidRDefault="00055810" w:rsidP="000952F6">
                            <w:pPr>
                              <w:rPr>
                                <w:rStyle w:val="Hyperlink"/>
                                <w:rFonts w:asciiTheme="minorHAnsi" w:hAnsiTheme="minorHAnsi" w:cs="Arial"/>
                                <w:color w:val="auto"/>
                                <w:sz w:val="2"/>
                                <w:szCs w:val="4"/>
                                <w:u w:val="none"/>
                              </w:rPr>
                            </w:pPr>
                          </w:p>
                          <w:p w14:paraId="5BF082A4" w14:textId="188939A6" w:rsidR="00EE57D8" w:rsidRDefault="00EE57D8" w:rsidP="000952F6">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We recognise the difficulties and the challeng</w:t>
                            </w:r>
                            <w:r w:rsidR="00A14F56">
                              <w:rPr>
                                <w:rStyle w:val="Hyperlink"/>
                                <w:rFonts w:asciiTheme="minorHAnsi" w:hAnsiTheme="minorHAnsi" w:cs="Arial"/>
                                <w:color w:val="auto"/>
                                <w:sz w:val="24"/>
                                <w:szCs w:val="32"/>
                                <w:u w:val="none"/>
                              </w:rPr>
                              <w:t>es</w:t>
                            </w:r>
                            <w:r>
                              <w:rPr>
                                <w:rStyle w:val="Hyperlink"/>
                                <w:rFonts w:asciiTheme="minorHAnsi" w:hAnsiTheme="minorHAnsi" w:cs="Arial"/>
                                <w:color w:val="auto"/>
                                <w:sz w:val="24"/>
                                <w:szCs w:val="32"/>
                                <w:u w:val="none"/>
                              </w:rPr>
                              <w:t xml:space="preserve"> of these times. </w:t>
                            </w:r>
                            <w:r w:rsidR="00D740C6">
                              <w:rPr>
                                <w:rStyle w:val="Hyperlink"/>
                                <w:rFonts w:asciiTheme="minorHAnsi" w:hAnsiTheme="minorHAnsi" w:cs="Arial"/>
                                <w:color w:val="auto"/>
                                <w:sz w:val="24"/>
                                <w:szCs w:val="32"/>
                                <w:u w:val="none"/>
                              </w:rPr>
                              <w:t xml:space="preserve">This is particularly difficult </w:t>
                            </w:r>
                            <w:r w:rsidR="008170C6">
                              <w:rPr>
                                <w:rStyle w:val="Hyperlink"/>
                                <w:rFonts w:asciiTheme="minorHAnsi" w:hAnsiTheme="minorHAnsi" w:cs="Arial"/>
                                <w:color w:val="auto"/>
                                <w:sz w:val="24"/>
                                <w:szCs w:val="32"/>
                                <w:u w:val="none"/>
                              </w:rPr>
                              <w:t xml:space="preserve">as we celebrate the great </w:t>
                            </w:r>
                            <w:r w:rsidR="00D54A9C">
                              <w:rPr>
                                <w:rStyle w:val="Hyperlink"/>
                                <w:rFonts w:asciiTheme="minorHAnsi" w:hAnsiTheme="minorHAnsi" w:cs="Arial"/>
                                <w:color w:val="auto"/>
                                <w:sz w:val="24"/>
                                <w:szCs w:val="32"/>
                                <w:u w:val="none"/>
                              </w:rPr>
                              <w:t xml:space="preserve">Easter </w:t>
                            </w:r>
                            <w:r w:rsidR="008170C6">
                              <w:rPr>
                                <w:rStyle w:val="Hyperlink"/>
                                <w:rFonts w:asciiTheme="minorHAnsi" w:hAnsiTheme="minorHAnsi" w:cs="Arial"/>
                                <w:color w:val="auto"/>
                                <w:sz w:val="24"/>
                                <w:szCs w:val="32"/>
                                <w:u w:val="none"/>
                              </w:rPr>
                              <w:t>Feast which is at the heart of our faith.</w:t>
                            </w:r>
                            <w:r w:rsidR="00D740C6">
                              <w:rPr>
                                <w:rStyle w:val="Hyperlink"/>
                                <w:rFonts w:asciiTheme="minorHAnsi" w:hAnsiTheme="minorHAnsi" w:cs="Arial"/>
                                <w:color w:val="auto"/>
                                <w:sz w:val="24"/>
                                <w:szCs w:val="32"/>
                                <w:u w:val="none"/>
                              </w:rPr>
                              <w:t xml:space="preserve"> </w:t>
                            </w:r>
                            <w:r>
                              <w:rPr>
                                <w:rStyle w:val="Hyperlink"/>
                                <w:rFonts w:asciiTheme="minorHAnsi" w:hAnsiTheme="minorHAnsi" w:cs="Arial"/>
                                <w:color w:val="auto"/>
                                <w:sz w:val="24"/>
                                <w:szCs w:val="32"/>
                                <w:u w:val="none"/>
                              </w:rPr>
                              <w:t>Let us continue to</w:t>
                            </w:r>
                            <w:r w:rsidR="008170C6">
                              <w:rPr>
                                <w:rStyle w:val="Hyperlink"/>
                                <w:rFonts w:asciiTheme="minorHAnsi" w:hAnsiTheme="minorHAnsi" w:cs="Arial"/>
                                <w:color w:val="auto"/>
                                <w:sz w:val="24"/>
                                <w:szCs w:val="32"/>
                                <w:u w:val="none"/>
                              </w:rPr>
                              <w:t xml:space="preserve"> pay</w:t>
                            </w:r>
                            <w:r>
                              <w:rPr>
                                <w:rStyle w:val="Hyperlink"/>
                                <w:rFonts w:asciiTheme="minorHAnsi" w:hAnsiTheme="minorHAnsi" w:cs="Arial"/>
                                <w:color w:val="auto"/>
                                <w:sz w:val="24"/>
                                <w:szCs w:val="32"/>
                                <w:u w:val="none"/>
                              </w:rPr>
                              <w:t xml:space="preserve"> heed </w:t>
                            </w:r>
                            <w:r w:rsidR="008170C6">
                              <w:rPr>
                                <w:rStyle w:val="Hyperlink"/>
                                <w:rFonts w:asciiTheme="minorHAnsi" w:hAnsiTheme="minorHAnsi" w:cs="Arial"/>
                                <w:color w:val="auto"/>
                                <w:sz w:val="24"/>
                                <w:szCs w:val="32"/>
                                <w:u w:val="none"/>
                              </w:rPr>
                              <w:t xml:space="preserve">to </w:t>
                            </w:r>
                            <w:r>
                              <w:rPr>
                                <w:rStyle w:val="Hyperlink"/>
                                <w:rFonts w:asciiTheme="minorHAnsi" w:hAnsiTheme="minorHAnsi" w:cs="Arial"/>
                                <w:color w:val="auto"/>
                                <w:sz w:val="24"/>
                                <w:szCs w:val="32"/>
                                <w:u w:val="none"/>
                              </w:rPr>
                              <w:t xml:space="preserve">the advice from the medical and scientific experts. May we continue to look out for one another </w:t>
                            </w:r>
                            <w:r w:rsidR="0071497C">
                              <w:rPr>
                                <w:rStyle w:val="Hyperlink"/>
                                <w:rFonts w:asciiTheme="minorHAnsi" w:hAnsiTheme="minorHAnsi" w:cs="Arial"/>
                                <w:color w:val="auto"/>
                                <w:sz w:val="24"/>
                                <w:szCs w:val="32"/>
                                <w:u w:val="none"/>
                              </w:rPr>
                              <w:t>and support each other in prayer.</w:t>
                            </w:r>
                            <w:r w:rsidR="00074264">
                              <w:rPr>
                                <w:rStyle w:val="Hyperlink"/>
                                <w:rFonts w:asciiTheme="minorHAnsi" w:hAnsiTheme="minorHAnsi" w:cs="Arial"/>
                                <w:color w:val="auto"/>
                                <w:sz w:val="24"/>
                                <w:szCs w:val="32"/>
                                <w:u w:val="none"/>
                              </w:rPr>
                              <w:tab/>
                            </w:r>
                          </w:p>
                          <w:p w14:paraId="68EF737E" w14:textId="452E95DE" w:rsidR="00F50F31" w:rsidRPr="00D740C6" w:rsidRDefault="00F50F31" w:rsidP="000952F6">
                            <w:pPr>
                              <w:rPr>
                                <w:rStyle w:val="Hyperlink"/>
                                <w:rFonts w:asciiTheme="minorHAnsi" w:hAnsiTheme="minorHAnsi" w:cs="Arial"/>
                                <w:color w:val="auto"/>
                                <w:sz w:val="6"/>
                                <w:szCs w:val="10"/>
                                <w:u w:val="none"/>
                              </w:rPr>
                            </w:pPr>
                          </w:p>
                          <w:p w14:paraId="6A5E1690" w14:textId="4A4AD70B" w:rsidR="00512369" w:rsidRPr="00D740C6" w:rsidRDefault="00512369" w:rsidP="000952F6">
                            <w:pPr>
                              <w:rPr>
                                <w:rStyle w:val="Hyperlink"/>
                                <w:rFonts w:asciiTheme="minorHAnsi" w:hAnsiTheme="minorHAnsi" w:cs="Arial"/>
                                <w:color w:val="auto"/>
                                <w:sz w:val="2"/>
                                <w:szCs w:val="2"/>
                                <w:u w:val="none"/>
                              </w:rPr>
                            </w:pPr>
                          </w:p>
                          <w:p w14:paraId="481CB52C" w14:textId="76CF0AE3" w:rsidR="00074264" w:rsidRPr="00074264" w:rsidRDefault="00512369" w:rsidP="00074264">
                            <w:pPr>
                              <w:rPr>
                                <w:rFonts w:asciiTheme="minorHAnsi" w:hAnsiTheme="minorHAnsi" w:cstheme="minorHAnsi"/>
                                <w:color w:val="000000"/>
                                <w:sz w:val="24"/>
                              </w:rPr>
                            </w:pPr>
                            <w:r w:rsidRPr="004D0D5A">
                              <w:rPr>
                                <w:rFonts w:asciiTheme="minorHAnsi" w:hAnsiTheme="minorHAnsi" w:cstheme="minorHAnsi"/>
                                <w:b/>
                                <w:bCs/>
                                <w:color w:val="000000"/>
                                <w:sz w:val="24"/>
                                <w:lang w:eastAsia="en-GB"/>
                              </w:rPr>
                              <w:t>Christian Food Help:</w:t>
                            </w:r>
                            <w:r w:rsidRPr="004D0D5A">
                              <w:rPr>
                                <w:rStyle w:val="apple-converted-space"/>
                                <w:rFonts w:asciiTheme="minorHAnsi" w:hAnsiTheme="minorHAnsi" w:cstheme="minorHAnsi"/>
                                <w:b/>
                                <w:bCs/>
                                <w:color w:val="000000"/>
                                <w:sz w:val="27"/>
                                <w:szCs w:val="27"/>
                              </w:rPr>
                              <w:t> </w:t>
                            </w:r>
                            <w:r w:rsidR="00074264" w:rsidRPr="00074264">
                              <w:rPr>
                                <w:rFonts w:asciiTheme="minorHAnsi" w:hAnsiTheme="minorHAnsi" w:cstheme="minorHAnsi"/>
                                <w:color w:val="000000"/>
                                <w:sz w:val="24"/>
                              </w:rPr>
                              <w:t xml:space="preserve">All at Christian Food Help thank you for your continued generous support, which enabled us to distribute 1514 meals during March. We will now be discontinuing our regular deliveries until the lockdown has been </w:t>
                            </w:r>
                            <w:proofErr w:type="gramStart"/>
                            <w:r w:rsidR="00074264" w:rsidRPr="00074264">
                              <w:rPr>
                                <w:rFonts w:asciiTheme="minorHAnsi" w:hAnsiTheme="minorHAnsi" w:cstheme="minorHAnsi"/>
                                <w:color w:val="000000"/>
                                <w:sz w:val="24"/>
                              </w:rPr>
                              <w:t>lifted,</w:t>
                            </w:r>
                            <w:r w:rsidR="00D70087">
                              <w:rPr>
                                <w:rFonts w:asciiTheme="minorHAnsi" w:hAnsiTheme="minorHAnsi" w:cstheme="minorHAnsi"/>
                                <w:color w:val="000000"/>
                                <w:sz w:val="24"/>
                              </w:rPr>
                              <w:t xml:space="preserve"> </w:t>
                            </w:r>
                            <w:r w:rsidR="00074264" w:rsidRPr="00074264">
                              <w:rPr>
                                <w:rFonts w:asciiTheme="minorHAnsi" w:hAnsiTheme="minorHAnsi" w:cstheme="minorHAnsi"/>
                                <w:color w:val="000000"/>
                                <w:sz w:val="24"/>
                              </w:rPr>
                              <w:t>but</w:t>
                            </w:r>
                            <w:proofErr w:type="gramEnd"/>
                            <w:r w:rsidR="00074264" w:rsidRPr="00074264">
                              <w:rPr>
                                <w:rFonts w:asciiTheme="minorHAnsi" w:hAnsiTheme="minorHAnsi" w:cstheme="minorHAnsi"/>
                                <w:color w:val="000000"/>
                                <w:sz w:val="24"/>
                              </w:rPr>
                              <w:t xml:space="preserve"> are still accepting food donations and are happy to help anybody who is vulnerable or at risk. If you have any queries, please contact us at</w:t>
                            </w:r>
                            <w:r w:rsidR="00074264" w:rsidRPr="00074264">
                              <w:rPr>
                                <w:rStyle w:val="apple-converted-space"/>
                                <w:rFonts w:asciiTheme="minorHAnsi" w:hAnsiTheme="minorHAnsi" w:cstheme="minorHAnsi"/>
                                <w:color w:val="000000"/>
                                <w:sz w:val="24"/>
                              </w:rPr>
                              <w:t> </w:t>
                            </w:r>
                            <w:hyperlink r:id="rId21" w:history="1">
                              <w:r w:rsidR="00074264" w:rsidRPr="00074264">
                                <w:rPr>
                                  <w:rStyle w:val="Hyperlink"/>
                                  <w:rFonts w:asciiTheme="minorHAnsi" w:hAnsiTheme="minorHAnsi" w:cstheme="minorHAnsi"/>
                                  <w:sz w:val="24"/>
                                </w:rPr>
                                <w:t>christianfoodhelp@gmail.com</w:t>
                              </w:r>
                            </w:hyperlink>
                          </w:p>
                          <w:p w14:paraId="197423AB" w14:textId="77777777" w:rsidR="00074264" w:rsidRDefault="00074264" w:rsidP="00284862">
                            <w:pPr>
                              <w:rPr>
                                <w:rStyle w:val="Hyperlink"/>
                                <w:rFonts w:asciiTheme="minorHAnsi" w:hAnsiTheme="minorHAnsi" w:cs="Arial"/>
                                <w:color w:val="auto"/>
                                <w:sz w:val="24"/>
                                <w:szCs w:val="32"/>
                                <w:u w:val="none"/>
                              </w:rPr>
                            </w:pPr>
                          </w:p>
                          <w:p w14:paraId="15E7C39A" w14:textId="77777777" w:rsidR="00F67B6C" w:rsidRPr="009B1D38" w:rsidRDefault="00F67B6C" w:rsidP="00284862">
                            <w:pPr>
                              <w:rPr>
                                <w:rStyle w:val="Hyperlink"/>
                                <w:rFonts w:asciiTheme="minorHAnsi" w:hAnsiTheme="minorHAnsi" w:cs="Arial"/>
                                <w:color w:val="auto"/>
                                <w:sz w:val="2"/>
                                <w:szCs w:val="6"/>
                                <w:u w:val="none"/>
                              </w:rPr>
                            </w:pPr>
                          </w:p>
                          <w:p w14:paraId="6AEFFCCA" w14:textId="56009A4C" w:rsidR="008E37AE" w:rsidRDefault="00BB07FA" w:rsidP="00284862">
                            <w:pPr>
                              <w:rPr>
                                <w:rStyle w:val="Hyperlink"/>
                                <w:rFonts w:asciiTheme="minorHAnsi" w:hAnsiTheme="minorHAnsi" w:cs="Arial"/>
                                <w:color w:val="auto"/>
                                <w:sz w:val="24"/>
                                <w:szCs w:val="32"/>
                                <w:u w:val="none"/>
                              </w:rPr>
                            </w:pPr>
                            <w:r w:rsidRPr="00BB07FA">
                              <w:rPr>
                                <w:rStyle w:val="Hyperlink"/>
                                <w:rFonts w:asciiTheme="minorHAnsi" w:hAnsiTheme="minorHAnsi" w:cs="Arial"/>
                                <w:b/>
                                <w:bCs/>
                                <w:color w:val="auto"/>
                                <w:sz w:val="24"/>
                                <w:szCs w:val="32"/>
                                <w:u w:val="none"/>
                              </w:rPr>
                              <w:t>Recently Deceased</w:t>
                            </w:r>
                            <w:r>
                              <w:rPr>
                                <w:rStyle w:val="Hyperlink"/>
                                <w:rFonts w:asciiTheme="minorHAnsi" w:hAnsiTheme="minorHAnsi" w:cs="Arial"/>
                                <w:b/>
                                <w:bCs/>
                                <w:color w:val="auto"/>
                                <w:sz w:val="24"/>
                                <w:szCs w:val="32"/>
                                <w:u w:val="none"/>
                              </w:rPr>
                              <w:t xml:space="preserve">: </w:t>
                            </w:r>
                            <w:r>
                              <w:rPr>
                                <w:rStyle w:val="Hyperlink"/>
                                <w:rFonts w:asciiTheme="minorHAnsi" w:hAnsiTheme="minorHAnsi" w:cs="Arial"/>
                                <w:color w:val="auto"/>
                                <w:sz w:val="24"/>
                                <w:szCs w:val="32"/>
                                <w:u w:val="none"/>
                              </w:rPr>
                              <w:t>Please remember in prayer</w:t>
                            </w:r>
                            <w:r w:rsidR="006C4BE2">
                              <w:rPr>
                                <w:rStyle w:val="Hyperlink"/>
                                <w:rFonts w:asciiTheme="minorHAnsi" w:hAnsiTheme="minorHAnsi" w:cs="Arial"/>
                                <w:color w:val="auto"/>
                                <w:sz w:val="24"/>
                                <w:szCs w:val="32"/>
                                <w:u w:val="none"/>
                              </w:rPr>
                              <w:t>:</w:t>
                            </w:r>
                          </w:p>
                          <w:p w14:paraId="6B633FAA" w14:textId="77777777" w:rsidR="006C4BE2" w:rsidRDefault="006C4BE2" w:rsidP="00284862">
                            <w:pPr>
                              <w:rPr>
                                <w:rStyle w:val="Hyperlink"/>
                                <w:rFonts w:asciiTheme="minorHAnsi" w:hAnsiTheme="minorHAnsi" w:cs="Arial"/>
                                <w:color w:val="auto"/>
                                <w:sz w:val="24"/>
                                <w:szCs w:val="32"/>
                                <w:u w:val="none"/>
                              </w:rPr>
                            </w:pPr>
                            <w:r w:rsidRPr="006C4BE2">
                              <w:rPr>
                                <w:rStyle w:val="Hyperlink"/>
                                <w:rFonts w:asciiTheme="minorHAnsi" w:hAnsiTheme="minorHAnsi" w:cs="Arial"/>
                                <w:b/>
                                <w:bCs/>
                                <w:color w:val="auto"/>
                                <w:sz w:val="24"/>
                                <w:szCs w:val="32"/>
                                <w:u w:val="none"/>
                              </w:rPr>
                              <w:t>Fr. Bernard O’Connor O.S.A.</w:t>
                            </w:r>
                            <w:r>
                              <w:rPr>
                                <w:rStyle w:val="Hyperlink"/>
                                <w:rFonts w:asciiTheme="minorHAnsi" w:hAnsiTheme="minorHAnsi" w:cs="Arial"/>
                                <w:b/>
                                <w:bCs/>
                                <w:color w:val="auto"/>
                                <w:sz w:val="24"/>
                                <w:szCs w:val="32"/>
                                <w:u w:val="none"/>
                              </w:rPr>
                              <w:t xml:space="preserve"> </w:t>
                            </w:r>
                            <w:r>
                              <w:rPr>
                                <w:rStyle w:val="Hyperlink"/>
                                <w:rFonts w:asciiTheme="minorHAnsi" w:hAnsiTheme="minorHAnsi" w:cs="Arial"/>
                                <w:color w:val="auto"/>
                                <w:sz w:val="24"/>
                                <w:szCs w:val="32"/>
                                <w:u w:val="none"/>
                              </w:rPr>
                              <w:t>Fr. Bernard was an Augustinian Priest attached to St. Mary’s Parish in Harborne, Birmingham.</w:t>
                            </w:r>
                          </w:p>
                          <w:p w14:paraId="702C4540" w14:textId="024B546B" w:rsidR="006C4BE2" w:rsidRDefault="006C4BE2" w:rsidP="00284862">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We remember also</w:t>
                            </w:r>
                            <w:r w:rsidR="002C5038">
                              <w:rPr>
                                <w:rStyle w:val="Hyperlink"/>
                                <w:rFonts w:asciiTheme="minorHAnsi" w:hAnsiTheme="minorHAnsi" w:cs="Arial"/>
                                <w:color w:val="auto"/>
                                <w:sz w:val="24"/>
                                <w:szCs w:val="32"/>
                                <w:u w:val="none"/>
                              </w:rPr>
                              <w:t xml:space="preserve"> the many people who died in recent times as victims of the Covid-19</w:t>
                            </w:r>
                            <w:r>
                              <w:rPr>
                                <w:rStyle w:val="Hyperlink"/>
                                <w:rFonts w:asciiTheme="minorHAnsi" w:hAnsiTheme="minorHAnsi" w:cs="Arial"/>
                                <w:color w:val="auto"/>
                                <w:sz w:val="24"/>
                                <w:szCs w:val="32"/>
                                <w:u w:val="none"/>
                              </w:rPr>
                              <w:t xml:space="preserve"> </w:t>
                            </w:r>
                            <w:r w:rsidR="002C5038">
                              <w:rPr>
                                <w:rStyle w:val="Hyperlink"/>
                                <w:rFonts w:asciiTheme="minorHAnsi" w:hAnsiTheme="minorHAnsi" w:cs="Arial"/>
                                <w:color w:val="auto"/>
                                <w:sz w:val="24"/>
                                <w:szCs w:val="32"/>
                                <w:u w:val="none"/>
                              </w:rPr>
                              <w:t>virus.</w:t>
                            </w:r>
                          </w:p>
                          <w:p w14:paraId="27C73E34" w14:textId="13328666" w:rsidR="002C5038" w:rsidRDefault="002C5038" w:rsidP="00284862">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May they all rest forever in God’s peace.</w:t>
                            </w:r>
                          </w:p>
                          <w:p w14:paraId="145AB972" w14:textId="77891258" w:rsidR="002C5038" w:rsidRPr="002C5038" w:rsidRDefault="002C5038" w:rsidP="00284862">
                            <w:pPr>
                              <w:rPr>
                                <w:rStyle w:val="Hyperlink"/>
                                <w:rFonts w:asciiTheme="minorHAnsi" w:hAnsiTheme="minorHAnsi" w:cs="Arial"/>
                                <w:color w:val="auto"/>
                                <w:sz w:val="10"/>
                                <w:szCs w:val="13"/>
                                <w:u w:val="none"/>
                              </w:rPr>
                            </w:pPr>
                          </w:p>
                          <w:p w14:paraId="6091A231" w14:textId="2FB52756" w:rsidR="002C5038" w:rsidRDefault="002C5038" w:rsidP="00284862">
                            <w:pPr>
                              <w:rPr>
                                <w:rStyle w:val="Hyperlink"/>
                                <w:rFonts w:asciiTheme="minorHAnsi" w:hAnsiTheme="minorHAnsi" w:cs="Arial"/>
                                <w:color w:val="auto"/>
                                <w:sz w:val="24"/>
                                <w:szCs w:val="32"/>
                                <w:u w:val="none"/>
                              </w:rPr>
                            </w:pPr>
                            <w:r w:rsidRPr="002C5038">
                              <w:rPr>
                                <w:rStyle w:val="Hyperlink"/>
                                <w:rFonts w:asciiTheme="minorHAnsi" w:hAnsiTheme="minorHAnsi" w:cs="Arial"/>
                                <w:b/>
                                <w:bCs/>
                                <w:color w:val="auto"/>
                                <w:sz w:val="24"/>
                                <w:szCs w:val="32"/>
                                <w:u w:val="none"/>
                              </w:rPr>
                              <w:t>Parish Collections:</w:t>
                            </w:r>
                            <w:r>
                              <w:rPr>
                                <w:rStyle w:val="Hyperlink"/>
                                <w:rFonts w:asciiTheme="minorHAnsi" w:hAnsiTheme="minorHAnsi" w:cs="Arial"/>
                                <w:b/>
                                <w:bCs/>
                                <w:color w:val="auto"/>
                                <w:sz w:val="24"/>
                                <w:szCs w:val="32"/>
                                <w:u w:val="none"/>
                              </w:rPr>
                              <w:t xml:space="preserve"> </w:t>
                            </w:r>
                            <w:r>
                              <w:rPr>
                                <w:rStyle w:val="Hyperlink"/>
                                <w:rFonts w:asciiTheme="minorHAnsi" w:hAnsiTheme="minorHAnsi" w:cs="Arial"/>
                                <w:color w:val="auto"/>
                                <w:sz w:val="24"/>
                                <w:szCs w:val="32"/>
                                <w:u w:val="none"/>
                              </w:rPr>
                              <w:t>Many people have been in touch concerned about the Offertory Collection Envelopes</w:t>
                            </w:r>
                            <w:r w:rsidR="00913AE9">
                              <w:rPr>
                                <w:rStyle w:val="Hyperlink"/>
                                <w:rFonts w:asciiTheme="minorHAnsi" w:hAnsiTheme="minorHAnsi" w:cs="Arial"/>
                                <w:color w:val="auto"/>
                                <w:sz w:val="24"/>
                                <w:szCs w:val="32"/>
                                <w:u w:val="none"/>
                              </w:rPr>
                              <w:t xml:space="preserve"> </w:t>
                            </w:r>
                          </w:p>
                          <w:p w14:paraId="53B2EE00" w14:textId="71768181" w:rsidR="00913AE9" w:rsidRDefault="00913AE9" w:rsidP="00284862">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 xml:space="preserve">as we have at least another three weeks in the state of lockdown. </w:t>
                            </w:r>
                            <w:r w:rsidRPr="00D70087">
                              <w:rPr>
                                <w:rStyle w:val="Hyperlink"/>
                                <w:rFonts w:asciiTheme="minorHAnsi" w:hAnsiTheme="minorHAnsi" w:cs="Arial"/>
                                <w:b/>
                                <w:bCs/>
                                <w:color w:val="auto"/>
                                <w:sz w:val="24"/>
                                <w:szCs w:val="32"/>
                                <w:u w:val="none"/>
                              </w:rPr>
                              <w:t>PLEASE DO NOT WORRY</w:t>
                            </w:r>
                            <w:r>
                              <w:rPr>
                                <w:rStyle w:val="Hyperlink"/>
                                <w:rFonts w:asciiTheme="minorHAnsi" w:hAnsiTheme="minorHAnsi" w:cs="Arial"/>
                                <w:color w:val="auto"/>
                                <w:sz w:val="24"/>
                                <w:szCs w:val="32"/>
                                <w:u w:val="none"/>
                              </w:rPr>
                              <w:t>.</w:t>
                            </w:r>
                          </w:p>
                          <w:p w14:paraId="6A53319D" w14:textId="6EB6A7AB" w:rsidR="00913AE9" w:rsidRDefault="00913AE9" w:rsidP="00284862">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We appreciate the many difficulties and hardships that people are going through with many out of work. Some have put their envelopes through the Presbytery door and for this we thank you.</w:t>
                            </w:r>
                          </w:p>
                          <w:p w14:paraId="704B2BC7" w14:textId="0EDB576C" w:rsidR="00D94449" w:rsidRPr="00D94449" w:rsidRDefault="00D94449" w:rsidP="00284862">
                            <w:pPr>
                              <w:rPr>
                                <w:rStyle w:val="Hyperlink"/>
                                <w:rFonts w:asciiTheme="minorHAnsi" w:hAnsiTheme="minorHAnsi" w:cs="Arial"/>
                                <w:color w:val="auto"/>
                                <w:sz w:val="10"/>
                                <w:szCs w:val="13"/>
                                <w:u w:val="none"/>
                              </w:rPr>
                            </w:pPr>
                          </w:p>
                          <w:p w14:paraId="0FB593E4" w14:textId="61927D47" w:rsidR="00D94449" w:rsidRDefault="00D94449" w:rsidP="00284862">
                            <w:pPr>
                              <w:rPr>
                                <w:rStyle w:val="Hyperlink"/>
                                <w:rFonts w:asciiTheme="minorHAnsi" w:hAnsiTheme="minorHAnsi" w:cs="Arial"/>
                                <w:color w:val="auto"/>
                                <w:sz w:val="24"/>
                                <w:szCs w:val="32"/>
                                <w:u w:val="none"/>
                              </w:rPr>
                            </w:pPr>
                            <w:proofErr w:type="gramStart"/>
                            <w:r>
                              <w:rPr>
                                <w:rStyle w:val="Hyperlink"/>
                                <w:rFonts w:asciiTheme="minorHAnsi" w:hAnsiTheme="minorHAnsi" w:cs="Arial"/>
                                <w:color w:val="auto"/>
                                <w:sz w:val="24"/>
                                <w:szCs w:val="32"/>
                                <w:u w:val="none"/>
                              </w:rPr>
                              <w:t>If</w:t>
                            </w:r>
                            <w:proofErr w:type="gramEnd"/>
                            <w:r>
                              <w:rPr>
                                <w:rStyle w:val="Hyperlink"/>
                                <w:rFonts w:asciiTheme="minorHAnsi" w:hAnsiTheme="minorHAnsi" w:cs="Arial"/>
                                <w:color w:val="auto"/>
                                <w:sz w:val="24"/>
                                <w:szCs w:val="32"/>
                                <w:u w:val="none"/>
                              </w:rPr>
                              <w:t xml:space="preserve"> however you feel you can make a contribution at this time the finance department of the diocese has organised a means whereby people can donate online. Simply log on to the Diocesan Website on </w:t>
                            </w:r>
                            <w:hyperlink r:id="rId22" w:history="1">
                              <w:r w:rsidRPr="00F5299D">
                                <w:rPr>
                                  <w:rStyle w:val="Hyperlink"/>
                                  <w:rFonts w:asciiTheme="minorHAnsi" w:hAnsiTheme="minorHAnsi" w:cs="Arial"/>
                                  <w:sz w:val="24"/>
                                  <w:szCs w:val="32"/>
                                </w:rPr>
                                <w:t>www.birminghamdiocesee.org.uk</w:t>
                              </w:r>
                            </w:hyperlink>
                            <w:r>
                              <w:rPr>
                                <w:rStyle w:val="Hyperlink"/>
                                <w:rFonts w:asciiTheme="minorHAnsi" w:hAnsiTheme="minorHAnsi" w:cs="Arial"/>
                                <w:color w:val="auto"/>
                                <w:sz w:val="24"/>
                                <w:szCs w:val="32"/>
                                <w:u w:val="none"/>
                              </w:rPr>
                              <w:t xml:space="preserve"> and go to the </w:t>
                            </w:r>
                            <w:r w:rsidRPr="00D94449">
                              <w:rPr>
                                <w:rStyle w:val="Hyperlink"/>
                                <w:rFonts w:asciiTheme="minorHAnsi" w:hAnsiTheme="minorHAnsi" w:cs="Arial"/>
                                <w:b/>
                                <w:bCs/>
                                <w:color w:val="auto"/>
                                <w:sz w:val="24"/>
                                <w:szCs w:val="32"/>
                                <w:u w:val="none"/>
                              </w:rPr>
                              <w:t>DONATE</w:t>
                            </w:r>
                            <w:r>
                              <w:rPr>
                                <w:rStyle w:val="Hyperlink"/>
                                <w:rFonts w:asciiTheme="minorHAnsi" w:hAnsiTheme="minorHAnsi" w:cs="Arial"/>
                                <w:color w:val="auto"/>
                                <w:sz w:val="24"/>
                                <w:szCs w:val="32"/>
                                <w:u w:val="none"/>
                              </w:rPr>
                              <w:t xml:space="preserve"> button on the top right hand corner. The donation will initially go to the diocese and will later be transferred to the parish.</w:t>
                            </w:r>
                          </w:p>
                          <w:p w14:paraId="4BDD05CD" w14:textId="76DB57B4" w:rsidR="00D94449" w:rsidRDefault="00D94449" w:rsidP="00284862">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From there donations which can also be gift aided can be made to any parish via credit or debit card.</w:t>
                            </w:r>
                          </w:p>
                          <w:p w14:paraId="57C09DE2" w14:textId="1375CCEF" w:rsidR="00032053" w:rsidRPr="00032053" w:rsidRDefault="00032053" w:rsidP="00284862">
                            <w:pPr>
                              <w:rPr>
                                <w:rStyle w:val="Hyperlink"/>
                                <w:rFonts w:asciiTheme="minorHAnsi" w:hAnsiTheme="minorHAnsi" w:cs="Arial"/>
                                <w:color w:val="auto"/>
                                <w:sz w:val="8"/>
                                <w:szCs w:val="11"/>
                                <w:u w:val="none"/>
                              </w:rPr>
                            </w:pPr>
                          </w:p>
                          <w:p w14:paraId="48167998" w14:textId="0A2EB1AF" w:rsidR="00913AE9" w:rsidRDefault="00032053" w:rsidP="00284862">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Please note that</w:t>
                            </w:r>
                            <w:r w:rsidR="00D70087">
                              <w:rPr>
                                <w:rStyle w:val="Hyperlink"/>
                                <w:rFonts w:asciiTheme="minorHAnsi" w:hAnsiTheme="minorHAnsi" w:cs="Arial"/>
                                <w:color w:val="auto"/>
                                <w:sz w:val="24"/>
                                <w:szCs w:val="32"/>
                                <w:u w:val="none"/>
                              </w:rPr>
                              <w:t xml:space="preserve"> the</w:t>
                            </w:r>
                            <w:r>
                              <w:rPr>
                                <w:rStyle w:val="Hyperlink"/>
                                <w:rFonts w:asciiTheme="minorHAnsi" w:hAnsiTheme="minorHAnsi" w:cs="Arial"/>
                                <w:color w:val="auto"/>
                                <w:sz w:val="24"/>
                                <w:szCs w:val="32"/>
                                <w:u w:val="none"/>
                              </w:rPr>
                              <w:t xml:space="preserve"> </w:t>
                            </w:r>
                            <w:r w:rsidRPr="00D70087">
                              <w:rPr>
                                <w:rStyle w:val="Hyperlink"/>
                                <w:rFonts w:asciiTheme="minorHAnsi" w:hAnsiTheme="minorHAnsi" w:cs="Arial"/>
                                <w:b/>
                                <w:bCs/>
                                <w:color w:val="auto"/>
                                <w:sz w:val="24"/>
                                <w:szCs w:val="32"/>
                                <w:u w:val="none"/>
                              </w:rPr>
                              <w:t>Standing Order</w:t>
                            </w:r>
                            <w:r>
                              <w:rPr>
                                <w:rStyle w:val="Hyperlink"/>
                                <w:rFonts w:asciiTheme="minorHAnsi" w:hAnsiTheme="minorHAnsi" w:cs="Arial"/>
                                <w:color w:val="auto"/>
                                <w:sz w:val="24"/>
                                <w:szCs w:val="32"/>
                                <w:u w:val="none"/>
                              </w:rPr>
                              <w:t xml:space="preserve"> remains the most </w:t>
                            </w:r>
                            <w:proofErr w:type="gramStart"/>
                            <w:r>
                              <w:rPr>
                                <w:rStyle w:val="Hyperlink"/>
                                <w:rFonts w:asciiTheme="minorHAnsi" w:hAnsiTheme="minorHAnsi" w:cs="Arial"/>
                                <w:color w:val="auto"/>
                                <w:sz w:val="24"/>
                                <w:szCs w:val="32"/>
                                <w:u w:val="none"/>
                              </w:rPr>
                              <w:t>cost effective</w:t>
                            </w:r>
                            <w:proofErr w:type="gramEnd"/>
                            <w:r>
                              <w:rPr>
                                <w:rStyle w:val="Hyperlink"/>
                                <w:rFonts w:asciiTheme="minorHAnsi" w:hAnsiTheme="minorHAnsi" w:cs="Arial"/>
                                <w:color w:val="auto"/>
                                <w:sz w:val="24"/>
                                <w:szCs w:val="32"/>
                                <w:u w:val="none"/>
                              </w:rPr>
                              <w:t xml:space="preserve"> way to donate. If you would like to consider using a Standing Order, please contact Phil Hood on 01785 211701 and he will help you.</w:t>
                            </w:r>
                          </w:p>
                          <w:p w14:paraId="371A638E" w14:textId="77777777" w:rsidR="00913AE9" w:rsidRPr="00032053" w:rsidRDefault="00913AE9" w:rsidP="00284862">
                            <w:pPr>
                              <w:rPr>
                                <w:rStyle w:val="Hyperlink"/>
                                <w:rFonts w:asciiTheme="minorHAnsi" w:hAnsiTheme="minorHAnsi" w:cs="Arial"/>
                                <w:color w:val="auto"/>
                                <w:sz w:val="8"/>
                                <w:szCs w:val="11"/>
                                <w:u w:val="none"/>
                              </w:rPr>
                            </w:pPr>
                          </w:p>
                          <w:p w14:paraId="2A425EAB" w14:textId="4F36A1FC" w:rsidR="007D174C" w:rsidRPr="00032053" w:rsidRDefault="007D174C" w:rsidP="00284862">
                            <w:pPr>
                              <w:rPr>
                                <w:rStyle w:val="Hyperlink"/>
                                <w:rFonts w:asciiTheme="minorHAnsi" w:hAnsiTheme="minorHAnsi" w:cs="Arial"/>
                                <w:color w:val="auto"/>
                                <w:sz w:val="2"/>
                                <w:szCs w:val="2"/>
                                <w:u w:val="none"/>
                              </w:rPr>
                            </w:pPr>
                          </w:p>
                          <w:p w14:paraId="7D87F1DD" w14:textId="4E06DE13" w:rsidR="008E37AE" w:rsidRDefault="007D174C" w:rsidP="00284862">
                            <w:pPr>
                              <w:rPr>
                                <w:rStyle w:val="Hyperlink"/>
                                <w:rFonts w:asciiTheme="minorHAnsi" w:hAnsiTheme="minorHAnsi" w:cs="Arial"/>
                                <w:color w:val="auto"/>
                                <w:sz w:val="24"/>
                                <w:szCs w:val="32"/>
                                <w:u w:val="none"/>
                              </w:rPr>
                            </w:pPr>
                            <w:r w:rsidRPr="007D174C">
                              <w:rPr>
                                <w:rStyle w:val="Hyperlink"/>
                                <w:rFonts w:asciiTheme="minorHAnsi" w:hAnsiTheme="minorHAnsi" w:cs="Arial"/>
                                <w:b/>
                                <w:bCs/>
                                <w:color w:val="auto"/>
                                <w:sz w:val="24"/>
                                <w:szCs w:val="32"/>
                                <w:u w:val="none"/>
                              </w:rPr>
                              <w:t>Grateful thanks:</w:t>
                            </w:r>
                            <w:r w:rsidR="00D70087">
                              <w:rPr>
                                <w:rStyle w:val="Hyperlink"/>
                                <w:rFonts w:asciiTheme="minorHAnsi" w:hAnsiTheme="minorHAnsi" w:cs="Arial"/>
                                <w:color w:val="auto"/>
                                <w:sz w:val="24"/>
                                <w:szCs w:val="32"/>
                                <w:u w:val="none"/>
                              </w:rPr>
                              <w:t xml:space="preserve"> </w:t>
                            </w:r>
                            <w:r w:rsidR="00032053">
                              <w:rPr>
                                <w:rFonts w:asciiTheme="minorHAnsi" w:hAnsiTheme="minorHAnsi" w:cstheme="minorHAnsi"/>
                                <w:color w:val="000000"/>
                                <w:sz w:val="24"/>
                                <w:lang w:eastAsia="en-GB"/>
                              </w:rPr>
                              <w:t>Thanks for your many</w:t>
                            </w:r>
                            <w:r w:rsidR="003026D4">
                              <w:rPr>
                                <w:rFonts w:asciiTheme="minorHAnsi" w:hAnsiTheme="minorHAnsi" w:cstheme="minorHAnsi"/>
                                <w:color w:val="000000"/>
                                <w:sz w:val="24"/>
                                <w:lang w:eastAsia="en-GB"/>
                              </w:rPr>
                              <w:t xml:space="preserve"> Easter Cards</w:t>
                            </w:r>
                            <w:r w:rsidR="00032053">
                              <w:rPr>
                                <w:rFonts w:asciiTheme="minorHAnsi" w:hAnsiTheme="minorHAnsi" w:cstheme="minorHAnsi"/>
                                <w:color w:val="000000"/>
                                <w:sz w:val="24"/>
                                <w:lang w:eastAsia="en-GB"/>
                              </w:rPr>
                              <w:t xml:space="preserve"> </w:t>
                            </w:r>
                            <w:r w:rsidR="003026D4">
                              <w:rPr>
                                <w:rFonts w:asciiTheme="minorHAnsi" w:hAnsiTheme="minorHAnsi" w:cstheme="minorHAnsi"/>
                                <w:color w:val="000000"/>
                                <w:sz w:val="24"/>
                                <w:lang w:eastAsia="en-GB"/>
                              </w:rPr>
                              <w:t xml:space="preserve">phone </w:t>
                            </w:r>
                            <w:r w:rsidR="00032053">
                              <w:rPr>
                                <w:rFonts w:asciiTheme="minorHAnsi" w:hAnsiTheme="minorHAnsi" w:cstheme="minorHAnsi"/>
                                <w:color w:val="000000"/>
                                <w:sz w:val="24"/>
                                <w:lang w:eastAsia="en-GB"/>
                              </w:rPr>
                              <w:t xml:space="preserve">calls and messages in recent days with offers of help and support. They are greatly appreciated. </w:t>
                            </w:r>
                          </w:p>
                          <w:p w14:paraId="3A173C8A" w14:textId="659DA964" w:rsidR="008E37AE" w:rsidRPr="00D70087" w:rsidRDefault="008E37AE" w:rsidP="00284862">
                            <w:pPr>
                              <w:rPr>
                                <w:rStyle w:val="Hyperlink"/>
                                <w:rFonts w:asciiTheme="minorHAnsi" w:hAnsiTheme="minorHAnsi" w:cs="Arial"/>
                                <w:color w:val="auto"/>
                                <w:sz w:val="2"/>
                                <w:szCs w:val="2"/>
                                <w:u w:val="none"/>
                              </w:rPr>
                            </w:pPr>
                          </w:p>
                          <w:p w14:paraId="5F4E4694" w14:textId="77777777" w:rsidR="003026D4" w:rsidRPr="009B1D38" w:rsidRDefault="003026D4" w:rsidP="003026D4">
                            <w:pPr>
                              <w:rPr>
                                <w:rFonts w:asciiTheme="minorHAnsi" w:hAnsiTheme="minorHAnsi" w:cstheme="minorHAnsi"/>
                                <w:color w:val="000000"/>
                                <w:sz w:val="24"/>
                                <w:lang w:eastAsia="en-GB"/>
                              </w:rPr>
                            </w:pPr>
                            <w:r w:rsidRPr="003026D4">
                              <w:rPr>
                                <w:rFonts w:asciiTheme="minorHAnsi" w:hAnsiTheme="minorHAnsi" w:cstheme="minorHAnsi"/>
                                <w:b/>
                                <w:bCs/>
                                <w:i/>
                                <w:iCs/>
                                <w:color w:val="000000"/>
                                <w:sz w:val="24"/>
                                <w:lang w:eastAsia="en-GB"/>
                              </w:rPr>
                              <w:t>Fr. Michael &amp; Fr. Joseph</w:t>
                            </w:r>
                            <w:r w:rsidRPr="009447CF">
                              <w:rPr>
                                <w:rFonts w:asciiTheme="minorHAnsi" w:hAnsiTheme="minorHAnsi" w:cstheme="minorHAnsi"/>
                                <w:b/>
                                <w:bCs/>
                                <w:i/>
                                <w:iCs/>
                                <w:color w:val="000000"/>
                                <w:sz w:val="24"/>
                                <w:lang w:eastAsia="en-GB"/>
                              </w:rPr>
                              <w:t>.</w:t>
                            </w:r>
                          </w:p>
                          <w:p w14:paraId="6C78547E" w14:textId="77777777" w:rsidR="003026D4" w:rsidRPr="00A03006" w:rsidRDefault="003026D4" w:rsidP="00284862">
                            <w:pPr>
                              <w:rPr>
                                <w:rStyle w:val="Hyperlink"/>
                                <w:rFonts w:asciiTheme="minorHAnsi" w:hAnsiTheme="minorHAnsi" w:cs="Arial"/>
                                <w:color w:val="auto"/>
                                <w:sz w:val="11"/>
                                <w:szCs w:val="15"/>
                                <w:u w:val="none"/>
                              </w:rPr>
                            </w:pPr>
                          </w:p>
                          <w:p w14:paraId="47A835A7" w14:textId="58F68FAE" w:rsidR="009B1D38" w:rsidRDefault="009447CF" w:rsidP="00284862">
                            <w:pPr>
                              <w:rPr>
                                <w:rFonts w:asciiTheme="minorHAnsi" w:hAnsiTheme="minorHAnsi" w:cstheme="minorHAnsi"/>
                                <w:b/>
                                <w:bCs/>
                                <w:color w:val="000000"/>
                                <w:sz w:val="24"/>
                                <w:lang w:eastAsia="en-GB"/>
                              </w:rPr>
                            </w:pPr>
                            <w:r w:rsidRPr="00431A6A">
                              <w:rPr>
                                <w:rFonts w:asciiTheme="minorHAnsi" w:hAnsiTheme="minorHAnsi" w:cstheme="minorHAnsi"/>
                                <w:b/>
                                <w:bCs/>
                                <w:color w:val="000000"/>
                                <w:sz w:val="24"/>
                                <w:lang w:eastAsia="en-GB"/>
                              </w:rPr>
                              <w:t>Final</w:t>
                            </w:r>
                            <w:r w:rsidR="007D174C">
                              <w:rPr>
                                <w:rFonts w:asciiTheme="minorHAnsi" w:hAnsiTheme="minorHAnsi" w:cstheme="minorHAnsi"/>
                                <w:b/>
                                <w:bCs/>
                                <w:color w:val="000000"/>
                                <w:sz w:val="24"/>
                                <w:lang w:eastAsia="en-GB"/>
                              </w:rPr>
                              <w:t xml:space="preserve"> Thought: </w:t>
                            </w:r>
                          </w:p>
                          <w:p w14:paraId="05F2DFFB" w14:textId="32836B09" w:rsidR="003026D4" w:rsidRPr="00D70087" w:rsidRDefault="00D70087" w:rsidP="00284862">
                            <w:pPr>
                              <w:rPr>
                                <w:rFonts w:asciiTheme="minorHAnsi" w:hAnsiTheme="minorHAnsi" w:cstheme="minorHAnsi"/>
                                <w:color w:val="000000"/>
                                <w:sz w:val="24"/>
                                <w:lang w:eastAsia="en-GB"/>
                              </w:rPr>
                            </w:pPr>
                            <w:r>
                              <w:rPr>
                                <w:rFonts w:asciiTheme="minorHAnsi" w:hAnsiTheme="minorHAnsi" w:cstheme="minorHAnsi"/>
                                <w:color w:val="000000"/>
                                <w:sz w:val="24"/>
                                <w:lang w:eastAsia="en-GB"/>
                              </w:rPr>
                              <w:t>“</w:t>
                            </w:r>
                            <w:r w:rsidR="003026D4" w:rsidRPr="00D70087">
                              <w:rPr>
                                <w:rFonts w:asciiTheme="minorHAnsi" w:hAnsiTheme="minorHAnsi" w:cstheme="minorHAnsi"/>
                                <w:color w:val="000000"/>
                                <w:sz w:val="24"/>
                                <w:lang w:eastAsia="en-GB"/>
                              </w:rPr>
                              <w:t>Rivers do not drink th</w:t>
                            </w:r>
                            <w:r w:rsidR="006A0ACF" w:rsidRPr="00D70087">
                              <w:rPr>
                                <w:rFonts w:asciiTheme="minorHAnsi" w:hAnsiTheme="minorHAnsi" w:cstheme="minorHAnsi"/>
                                <w:color w:val="000000"/>
                                <w:sz w:val="24"/>
                                <w:lang w:eastAsia="en-GB"/>
                              </w:rPr>
                              <w:t>eir own water:</w:t>
                            </w:r>
                          </w:p>
                          <w:p w14:paraId="7084D736" w14:textId="602FB03D" w:rsidR="006A0ACF" w:rsidRPr="00D70087" w:rsidRDefault="00D70087" w:rsidP="00284862">
                            <w:pPr>
                              <w:rPr>
                                <w:rFonts w:asciiTheme="minorHAnsi" w:hAnsiTheme="minorHAnsi" w:cstheme="minorHAnsi"/>
                                <w:color w:val="000000"/>
                                <w:sz w:val="24"/>
                                <w:lang w:eastAsia="en-GB"/>
                              </w:rPr>
                            </w:pPr>
                            <w:r w:rsidRPr="00D70087">
                              <w:rPr>
                                <w:rFonts w:asciiTheme="minorHAnsi" w:hAnsiTheme="minorHAnsi" w:cstheme="minorHAnsi"/>
                                <w:color w:val="000000"/>
                                <w:sz w:val="24"/>
                                <w:lang w:eastAsia="en-GB"/>
                              </w:rPr>
                              <w:t>Tr</w:t>
                            </w:r>
                            <w:r w:rsidR="006A0ACF" w:rsidRPr="00D70087">
                              <w:rPr>
                                <w:rFonts w:asciiTheme="minorHAnsi" w:hAnsiTheme="minorHAnsi" w:cstheme="minorHAnsi"/>
                                <w:color w:val="000000"/>
                                <w:sz w:val="24"/>
                                <w:lang w:eastAsia="en-GB"/>
                              </w:rPr>
                              <w:t>ees do not eat their own fruit;</w:t>
                            </w:r>
                          </w:p>
                          <w:p w14:paraId="5B8104AA" w14:textId="51FFC9C9" w:rsidR="006A0ACF" w:rsidRPr="00D70087" w:rsidRDefault="006A0ACF" w:rsidP="00284862">
                            <w:pPr>
                              <w:rPr>
                                <w:rFonts w:asciiTheme="minorHAnsi" w:hAnsiTheme="minorHAnsi" w:cstheme="minorHAnsi"/>
                                <w:color w:val="000000"/>
                                <w:sz w:val="24"/>
                                <w:lang w:eastAsia="en-GB"/>
                              </w:rPr>
                            </w:pPr>
                            <w:r w:rsidRPr="00D70087">
                              <w:rPr>
                                <w:rFonts w:asciiTheme="minorHAnsi" w:hAnsiTheme="minorHAnsi" w:cstheme="minorHAnsi"/>
                                <w:color w:val="000000"/>
                                <w:sz w:val="24"/>
                                <w:lang w:eastAsia="en-GB"/>
                              </w:rPr>
                              <w:t xml:space="preserve">The sun does not shine on itself and </w:t>
                            </w:r>
                          </w:p>
                          <w:p w14:paraId="5CECFA8F" w14:textId="2E957BAF" w:rsidR="006A0ACF" w:rsidRPr="00D70087" w:rsidRDefault="00D70087" w:rsidP="00284862">
                            <w:pPr>
                              <w:rPr>
                                <w:rFonts w:asciiTheme="minorHAnsi" w:hAnsiTheme="minorHAnsi" w:cstheme="minorHAnsi"/>
                                <w:color w:val="000000"/>
                                <w:sz w:val="24"/>
                                <w:lang w:eastAsia="en-GB"/>
                              </w:rPr>
                            </w:pPr>
                            <w:r>
                              <w:rPr>
                                <w:rFonts w:asciiTheme="minorHAnsi" w:hAnsiTheme="minorHAnsi" w:cstheme="minorHAnsi"/>
                                <w:color w:val="000000"/>
                                <w:sz w:val="24"/>
                                <w:lang w:eastAsia="en-GB"/>
                              </w:rPr>
                              <w:t>fl</w:t>
                            </w:r>
                            <w:r w:rsidR="006A0ACF" w:rsidRPr="00D70087">
                              <w:rPr>
                                <w:rFonts w:asciiTheme="minorHAnsi" w:hAnsiTheme="minorHAnsi" w:cstheme="minorHAnsi"/>
                                <w:color w:val="000000"/>
                                <w:sz w:val="24"/>
                                <w:lang w:eastAsia="en-GB"/>
                              </w:rPr>
                              <w:t>owers do not spread their fragrance for themselves.</w:t>
                            </w:r>
                          </w:p>
                          <w:p w14:paraId="620527BA" w14:textId="57BDBF1F" w:rsidR="006A0ACF" w:rsidRPr="00D70087" w:rsidRDefault="006A0ACF" w:rsidP="00284862">
                            <w:pPr>
                              <w:rPr>
                                <w:rFonts w:asciiTheme="minorHAnsi" w:hAnsiTheme="minorHAnsi" w:cstheme="minorHAnsi"/>
                                <w:color w:val="000000"/>
                                <w:sz w:val="24"/>
                                <w:lang w:eastAsia="en-GB"/>
                              </w:rPr>
                            </w:pPr>
                            <w:r w:rsidRPr="00D70087">
                              <w:rPr>
                                <w:rFonts w:asciiTheme="minorHAnsi" w:hAnsiTheme="minorHAnsi" w:cstheme="minorHAnsi"/>
                                <w:color w:val="000000"/>
                                <w:sz w:val="24"/>
                                <w:lang w:eastAsia="en-GB"/>
                              </w:rPr>
                              <w:t>Living for others is a rule of nature.</w:t>
                            </w:r>
                          </w:p>
                          <w:p w14:paraId="2559F642" w14:textId="35AF6DED" w:rsidR="006A0ACF" w:rsidRPr="00D70087" w:rsidRDefault="006A0ACF" w:rsidP="00284862">
                            <w:pPr>
                              <w:rPr>
                                <w:rFonts w:asciiTheme="minorHAnsi" w:hAnsiTheme="minorHAnsi" w:cstheme="minorHAnsi"/>
                                <w:color w:val="000000"/>
                                <w:sz w:val="24"/>
                                <w:lang w:eastAsia="en-GB"/>
                              </w:rPr>
                            </w:pPr>
                            <w:r w:rsidRPr="00D70087">
                              <w:rPr>
                                <w:rFonts w:asciiTheme="minorHAnsi" w:hAnsiTheme="minorHAnsi" w:cstheme="minorHAnsi"/>
                                <w:color w:val="000000"/>
                                <w:sz w:val="24"/>
                                <w:lang w:eastAsia="en-GB"/>
                              </w:rPr>
                              <w:t>We are all born to help each other.</w:t>
                            </w:r>
                          </w:p>
                          <w:p w14:paraId="2618E9C0" w14:textId="69BB7771" w:rsidR="006A0ACF" w:rsidRPr="00D70087" w:rsidRDefault="006A0ACF" w:rsidP="00284862">
                            <w:pPr>
                              <w:rPr>
                                <w:rFonts w:asciiTheme="minorHAnsi" w:hAnsiTheme="minorHAnsi" w:cstheme="minorHAnsi"/>
                                <w:color w:val="000000"/>
                                <w:sz w:val="24"/>
                                <w:lang w:eastAsia="en-GB"/>
                              </w:rPr>
                            </w:pPr>
                            <w:r w:rsidRPr="00D70087">
                              <w:rPr>
                                <w:rFonts w:asciiTheme="minorHAnsi" w:hAnsiTheme="minorHAnsi" w:cstheme="minorHAnsi"/>
                                <w:color w:val="000000"/>
                                <w:sz w:val="24"/>
                                <w:lang w:eastAsia="en-GB"/>
                              </w:rPr>
                              <w:t>No matter how difficult it is</w:t>
                            </w:r>
                            <w:proofErr w:type="gramStart"/>
                            <w:r w:rsidRPr="00D70087">
                              <w:rPr>
                                <w:rFonts w:asciiTheme="minorHAnsi" w:hAnsiTheme="minorHAnsi" w:cstheme="minorHAnsi"/>
                                <w:color w:val="000000"/>
                                <w:sz w:val="24"/>
                                <w:lang w:eastAsia="en-GB"/>
                              </w:rPr>
                              <w:t>…..</w:t>
                            </w:r>
                            <w:proofErr w:type="gramEnd"/>
                          </w:p>
                          <w:p w14:paraId="57E22216" w14:textId="5E329570" w:rsidR="006A0ACF" w:rsidRPr="00D70087" w:rsidRDefault="006A0ACF" w:rsidP="00284862">
                            <w:pPr>
                              <w:rPr>
                                <w:rFonts w:asciiTheme="minorHAnsi" w:hAnsiTheme="minorHAnsi" w:cstheme="minorHAnsi"/>
                                <w:color w:val="000000"/>
                                <w:sz w:val="24"/>
                                <w:lang w:eastAsia="en-GB"/>
                              </w:rPr>
                            </w:pPr>
                            <w:r w:rsidRPr="00D70087">
                              <w:rPr>
                                <w:rFonts w:asciiTheme="minorHAnsi" w:hAnsiTheme="minorHAnsi" w:cstheme="minorHAnsi"/>
                                <w:color w:val="000000"/>
                                <w:sz w:val="24"/>
                                <w:lang w:eastAsia="en-GB"/>
                              </w:rPr>
                              <w:t>Life is good when you are happy;</w:t>
                            </w:r>
                          </w:p>
                          <w:p w14:paraId="559BDAAE" w14:textId="7E687185" w:rsidR="006A0ACF" w:rsidRPr="00D70087" w:rsidRDefault="006A0ACF" w:rsidP="00284862">
                            <w:pPr>
                              <w:rPr>
                                <w:rFonts w:asciiTheme="minorHAnsi" w:hAnsiTheme="minorHAnsi" w:cstheme="minorHAnsi"/>
                                <w:color w:val="000000"/>
                                <w:sz w:val="24"/>
                                <w:lang w:eastAsia="en-GB"/>
                              </w:rPr>
                            </w:pPr>
                            <w:r w:rsidRPr="00D70087">
                              <w:rPr>
                                <w:rFonts w:asciiTheme="minorHAnsi" w:hAnsiTheme="minorHAnsi" w:cstheme="minorHAnsi"/>
                                <w:color w:val="000000"/>
                                <w:sz w:val="24"/>
                                <w:lang w:eastAsia="en-GB"/>
                              </w:rPr>
                              <w:t xml:space="preserve">But much better </w:t>
                            </w:r>
                            <w:r w:rsidR="00D70087" w:rsidRPr="00D70087">
                              <w:rPr>
                                <w:rFonts w:asciiTheme="minorHAnsi" w:hAnsiTheme="minorHAnsi" w:cstheme="minorHAnsi"/>
                                <w:color w:val="000000"/>
                                <w:sz w:val="24"/>
                                <w:lang w:eastAsia="en-GB"/>
                              </w:rPr>
                              <w:t>when other are happy because of you</w:t>
                            </w:r>
                            <w:r w:rsidR="00D70087">
                              <w:rPr>
                                <w:rFonts w:asciiTheme="minorHAnsi" w:hAnsiTheme="minorHAnsi" w:cstheme="minorHAnsi"/>
                                <w:color w:val="000000"/>
                                <w:sz w:val="24"/>
                                <w:lang w:eastAsia="en-GB"/>
                              </w:rPr>
                              <w:t xml:space="preserve">”.   </w:t>
                            </w:r>
                            <w:r w:rsidR="00D70087" w:rsidRPr="00D70087">
                              <w:rPr>
                                <w:rFonts w:asciiTheme="minorHAnsi" w:hAnsiTheme="minorHAnsi" w:cstheme="minorHAnsi"/>
                                <w:b/>
                                <w:bCs/>
                                <w:color w:val="000000"/>
                                <w:sz w:val="24"/>
                                <w:lang w:eastAsia="en-GB"/>
                              </w:rPr>
                              <w:t>(Pope Francis)</w:t>
                            </w:r>
                          </w:p>
                          <w:p w14:paraId="15B9B9DD" w14:textId="77777777" w:rsidR="009B1D38" w:rsidRPr="006A0ACF" w:rsidRDefault="009B1D38" w:rsidP="00284862">
                            <w:pPr>
                              <w:rPr>
                                <w:rFonts w:asciiTheme="minorHAnsi" w:hAnsiTheme="minorHAnsi" w:cstheme="minorHAnsi"/>
                                <w:color w:val="000000"/>
                                <w:sz w:val="11"/>
                                <w:szCs w:val="11"/>
                                <w:lang w:eastAsia="en-GB"/>
                              </w:rPr>
                            </w:pPr>
                          </w:p>
                          <w:p w14:paraId="5E0747AD" w14:textId="1C264F68" w:rsidR="00AB2974" w:rsidRPr="006A0ACF" w:rsidRDefault="00AB2974" w:rsidP="00AB2974">
                            <w:pPr>
                              <w:rPr>
                                <w:rFonts w:asciiTheme="minorHAnsi" w:hAnsiTheme="minorHAnsi" w:cstheme="minorHAnsi"/>
                                <w:sz w:val="4"/>
                                <w:szCs w:val="4"/>
                              </w:rPr>
                            </w:pPr>
                          </w:p>
                          <w:p w14:paraId="688EC90F" w14:textId="1FD94E88" w:rsidR="00CC09FF" w:rsidRPr="006A0ACF" w:rsidRDefault="00CC09FF" w:rsidP="00226237">
                            <w:pPr>
                              <w:rPr>
                                <w:rFonts w:ascii="Helvetica Neue" w:hAnsi="Helvetica Neue"/>
                                <w:color w:val="000000"/>
                                <w:sz w:val="24"/>
                                <w:lang w:eastAsia="en-GB"/>
                              </w:rPr>
                            </w:pPr>
                          </w:p>
                          <w:p w14:paraId="6BD406B3" w14:textId="77777777" w:rsidR="00A76FF5" w:rsidRPr="007D29EE" w:rsidRDefault="00A76FF5" w:rsidP="00226237">
                            <w:pPr>
                              <w:rPr>
                                <w:rFonts w:ascii="Calibri" w:hAnsi="Calibri"/>
                                <w:sz w:val="28"/>
                                <w:szCs w:val="36"/>
                              </w:rPr>
                            </w:pPr>
                          </w:p>
                          <w:p w14:paraId="7DF8517A" w14:textId="4D4BF427" w:rsidR="00AA2E93" w:rsidRPr="00AA2E93" w:rsidRDefault="00AA2E93" w:rsidP="00284862">
                            <w:pPr>
                              <w:rPr>
                                <w:rFonts w:asciiTheme="minorHAnsi" w:hAnsiTheme="minorHAnsi" w:cstheme="minorHAnsi"/>
                                <w:sz w:val="8"/>
                                <w:szCs w:val="8"/>
                              </w:rPr>
                            </w:pPr>
                          </w:p>
                          <w:p w14:paraId="5A9E0C6C" w14:textId="77777777" w:rsidR="007577CA" w:rsidRPr="00A02450" w:rsidRDefault="007577CA" w:rsidP="00182843">
                            <w:pPr>
                              <w:rPr>
                                <w:rFonts w:asciiTheme="minorHAnsi" w:hAnsiTheme="minorHAnsi"/>
                                <w:b/>
                                <w:sz w:val="15"/>
                                <w:szCs w:val="15"/>
                              </w:rPr>
                            </w:pPr>
                          </w:p>
                          <w:p w14:paraId="6A597253" w14:textId="77777777" w:rsidR="00390469" w:rsidRPr="00085CDD" w:rsidRDefault="00390469">
                            <w:pPr>
                              <w:rPr>
                                <w:sz w:val="44"/>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D4CCD" id="_x0000_s1036" type="#_x0000_t202" style="position:absolute;left:0;text-align:left;margin-left:-5.7pt;margin-top:13.7pt;width:257.05pt;height:715.2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" fillcolor="white [3201]" strokecolor="black [3200]" strokeweight="2pt">
                <v:textbox style="mso-next-textbox:#Text Box 20">
                  <w:txbxContent>
                    <w:p w14:paraId="6967BAFF" w14:textId="77777777" w:rsidR="00743E24" w:rsidRPr="004A35E7" w:rsidRDefault="00743E24" w:rsidP="00CE70F5">
                      <w:pPr>
                        <w:rPr>
                          <w:rFonts w:ascii="Calibri" w:hAnsi="Calibri"/>
                          <w:b/>
                          <w:sz w:val="2"/>
                          <w:szCs w:val="2"/>
                        </w:rPr>
                      </w:pPr>
                    </w:p>
                    <w:p w14:paraId="0AF5A4F4" w14:textId="0CC5EE39" w:rsidR="003D6E6D" w:rsidRPr="003D6E6D" w:rsidRDefault="003D6E6D" w:rsidP="00E33EC1">
                      <w:pPr>
                        <w:rPr>
                          <w:rFonts w:asciiTheme="minorHAnsi" w:hAnsiTheme="minorHAnsi"/>
                          <w:bCs/>
                          <w:sz w:val="4"/>
                          <w:szCs w:val="4"/>
                        </w:rPr>
                      </w:pPr>
                    </w:p>
                    <w:p w14:paraId="7FCBC905" w14:textId="0E8FC921" w:rsidR="00C1797F" w:rsidRPr="00C1797F" w:rsidRDefault="00C1797F" w:rsidP="00C1797F">
                      <w:pPr>
                        <w:rPr>
                          <w:rFonts w:ascii="Calibri" w:hAnsi="Calibri"/>
                          <w:sz w:val="24"/>
                          <w:szCs w:val="32"/>
                        </w:rPr>
                      </w:pPr>
                      <w:r w:rsidRPr="00C1797F">
                        <w:rPr>
                          <w:rFonts w:ascii="Calibri" w:hAnsi="Calibri"/>
                          <w:b/>
                          <w:sz w:val="24"/>
                          <w:szCs w:val="32"/>
                        </w:rPr>
                        <w:t>Counters:</w:t>
                      </w:r>
                      <w:r w:rsidRPr="00C1797F">
                        <w:rPr>
                          <w:rFonts w:ascii="Calibri" w:hAnsi="Calibri"/>
                          <w:sz w:val="24"/>
                          <w:szCs w:val="32"/>
                        </w:rPr>
                        <w:t xml:space="preserve"> </w:t>
                      </w:r>
                      <w:proofErr w:type="gramStart"/>
                      <w:r w:rsidRPr="00C1797F">
                        <w:rPr>
                          <w:rFonts w:ascii="Calibri" w:hAnsi="Calibri"/>
                          <w:sz w:val="24"/>
                          <w:szCs w:val="32"/>
                        </w:rPr>
                        <w:t>Group  this</w:t>
                      </w:r>
                      <w:proofErr w:type="gramEnd"/>
                      <w:r w:rsidRPr="00C1797F">
                        <w:rPr>
                          <w:rFonts w:ascii="Calibri" w:hAnsi="Calibri"/>
                          <w:sz w:val="24"/>
                          <w:szCs w:val="32"/>
                        </w:rPr>
                        <w:t xml:space="preserve"> week. </w:t>
                      </w:r>
                      <w:proofErr w:type="gramStart"/>
                      <w:r w:rsidRPr="00C1797F">
                        <w:rPr>
                          <w:rFonts w:ascii="Calibri" w:hAnsi="Calibri"/>
                          <w:sz w:val="24"/>
                          <w:szCs w:val="32"/>
                        </w:rPr>
                        <w:t xml:space="preserve">Group </w:t>
                      </w:r>
                      <w:r w:rsidR="00B46712">
                        <w:rPr>
                          <w:rFonts w:ascii="Calibri" w:hAnsi="Calibri"/>
                          <w:sz w:val="24"/>
                          <w:szCs w:val="32"/>
                        </w:rPr>
                        <w:t xml:space="preserve"> </w:t>
                      </w:r>
                      <w:r w:rsidRPr="00C1797F">
                        <w:rPr>
                          <w:rFonts w:ascii="Calibri" w:hAnsi="Calibri"/>
                          <w:sz w:val="24"/>
                          <w:szCs w:val="32"/>
                        </w:rPr>
                        <w:t>next</w:t>
                      </w:r>
                      <w:proofErr w:type="gramEnd"/>
                      <w:r w:rsidRPr="00C1797F">
                        <w:rPr>
                          <w:rFonts w:ascii="Calibri" w:hAnsi="Calibri"/>
                          <w:sz w:val="24"/>
                          <w:szCs w:val="32"/>
                        </w:rPr>
                        <w:t xml:space="preserve"> wee</w:t>
                      </w:r>
                      <w:r>
                        <w:rPr>
                          <w:rFonts w:ascii="Calibri" w:hAnsi="Calibri"/>
                          <w:sz w:val="24"/>
                          <w:szCs w:val="32"/>
                        </w:rPr>
                        <w:t>k</w:t>
                      </w:r>
                    </w:p>
                    <w:p w14:paraId="47EBC7DE" w14:textId="77777777" w:rsidR="00C1797F" w:rsidRPr="00D54A9C" w:rsidRDefault="00C1797F" w:rsidP="00C1797F">
                      <w:pPr>
                        <w:rPr>
                          <w:rFonts w:ascii="Calibri" w:hAnsi="Calibri"/>
                          <w:b/>
                          <w:sz w:val="2"/>
                          <w:szCs w:val="2"/>
                        </w:rPr>
                      </w:pPr>
                    </w:p>
                    <w:p w14:paraId="54988684" w14:textId="77777777" w:rsidR="00C1797F" w:rsidRPr="00924AE3" w:rsidRDefault="00C1797F" w:rsidP="00C1797F">
                      <w:pPr>
                        <w:rPr>
                          <w:rFonts w:ascii="Calibri" w:hAnsi="Calibri"/>
                          <w:sz w:val="2"/>
                          <w:szCs w:val="2"/>
                        </w:rPr>
                      </w:pPr>
                    </w:p>
                    <w:p w14:paraId="78B04AF7" w14:textId="77777777" w:rsidR="00222361" w:rsidRPr="00894CE3" w:rsidRDefault="00222361" w:rsidP="00C1797F">
                      <w:pPr>
                        <w:rPr>
                          <w:rFonts w:ascii="Calibri" w:hAnsi="Calibri"/>
                          <w:b/>
                          <w:sz w:val="2"/>
                          <w:szCs w:val="4"/>
                        </w:rPr>
                      </w:pPr>
                    </w:p>
                    <w:p w14:paraId="037B77C8" w14:textId="201C1062" w:rsidR="00B46712" w:rsidRDefault="00C1797F" w:rsidP="00002902">
                      <w:pPr>
                        <w:rPr>
                          <w:rFonts w:ascii="Calibri" w:hAnsi="Calibri"/>
                          <w:sz w:val="24"/>
                          <w:szCs w:val="32"/>
                        </w:rPr>
                      </w:pPr>
                      <w:r w:rsidRPr="00C1797F">
                        <w:rPr>
                          <w:rFonts w:ascii="Calibri" w:hAnsi="Calibri"/>
                          <w:b/>
                          <w:sz w:val="24"/>
                          <w:szCs w:val="32"/>
                        </w:rPr>
                        <w:t>Piety Room:</w:t>
                      </w:r>
                      <w:r w:rsidRPr="00C1797F">
                        <w:rPr>
                          <w:rFonts w:ascii="Calibri" w:hAnsi="Calibri"/>
                          <w:sz w:val="24"/>
                          <w:szCs w:val="32"/>
                        </w:rPr>
                        <w:t xml:space="preserve"> Thanks for your continuous support of the Piety Room. As well as the Catholic papers a variety of cards, rosaries and other items are available</w:t>
                      </w:r>
                      <w:r w:rsidR="001B50B5">
                        <w:rPr>
                          <w:rFonts w:ascii="Calibri" w:hAnsi="Calibri"/>
                          <w:sz w:val="24"/>
                          <w:szCs w:val="32"/>
                        </w:rPr>
                        <w:t xml:space="preserve"> on sale</w:t>
                      </w:r>
                      <w:r w:rsidRPr="00C1797F">
                        <w:rPr>
                          <w:rFonts w:ascii="Calibri" w:hAnsi="Calibri"/>
                          <w:sz w:val="24"/>
                          <w:szCs w:val="32"/>
                        </w:rPr>
                        <w:t xml:space="preserve">. </w:t>
                      </w:r>
                    </w:p>
                    <w:p w14:paraId="4F724251" w14:textId="6D670F2A" w:rsidR="00C77872" w:rsidRPr="00FB0CE6" w:rsidRDefault="00C77872" w:rsidP="00002902">
                      <w:pPr>
                        <w:rPr>
                          <w:rFonts w:ascii="Calibri" w:hAnsi="Calibri"/>
                          <w:sz w:val="6"/>
                          <w:szCs w:val="10"/>
                        </w:rPr>
                      </w:pPr>
                    </w:p>
                    <w:p w14:paraId="2B5AE9D1" w14:textId="77777777" w:rsidR="00074264" w:rsidRDefault="00C77872" w:rsidP="000952F6">
                      <w:pPr>
                        <w:rPr>
                          <w:rFonts w:ascii="Calibri" w:hAnsi="Calibri"/>
                          <w:sz w:val="24"/>
                          <w:szCs w:val="32"/>
                        </w:rPr>
                      </w:pPr>
                      <w:r w:rsidRPr="00C77872">
                        <w:rPr>
                          <w:rFonts w:ascii="Calibri" w:hAnsi="Calibri"/>
                          <w:b/>
                          <w:bCs/>
                          <w:sz w:val="24"/>
                          <w:szCs w:val="32"/>
                        </w:rPr>
                        <w:t>Coronavirus Update:</w:t>
                      </w:r>
                      <w:r>
                        <w:rPr>
                          <w:rFonts w:ascii="Calibri" w:hAnsi="Calibri"/>
                          <w:b/>
                          <w:bCs/>
                          <w:sz w:val="24"/>
                          <w:szCs w:val="32"/>
                        </w:rPr>
                        <w:t xml:space="preserve"> </w:t>
                      </w:r>
                      <w:r>
                        <w:rPr>
                          <w:rFonts w:ascii="Calibri" w:hAnsi="Calibri"/>
                          <w:sz w:val="24"/>
                          <w:szCs w:val="32"/>
                        </w:rPr>
                        <w:t xml:space="preserve">We </w:t>
                      </w:r>
                      <w:r w:rsidR="000958F5">
                        <w:rPr>
                          <w:rFonts w:ascii="Calibri" w:hAnsi="Calibri"/>
                          <w:sz w:val="24"/>
                          <w:szCs w:val="32"/>
                        </w:rPr>
                        <w:t>are still at</w:t>
                      </w:r>
                      <w:r>
                        <w:rPr>
                          <w:rFonts w:ascii="Calibri" w:hAnsi="Calibri"/>
                          <w:sz w:val="24"/>
                          <w:szCs w:val="32"/>
                        </w:rPr>
                        <w:t xml:space="preserve"> </w:t>
                      </w:r>
                      <w:r w:rsidRPr="00312862">
                        <w:rPr>
                          <w:rFonts w:ascii="Calibri" w:hAnsi="Calibri"/>
                          <w:b/>
                          <w:bCs/>
                          <w:sz w:val="24"/>
                          <w:szCs w:val="32"/>
                        </w:rPr>
                        <w:t xml:space="preserve">Stage </w:t>
                      </w:r>
                      <w:r w:rsidR="00632962">
                        <w:rPr>
                          <w:rFonts w:ascii="Calibri" w:hAnsi="Calibri"/>
                          <w:b/>
                          <w:bCs/>
                          <w:sz w:val="24"/>
                          <w:szCs w:val="32"/>
                        </w:rPr>
                        <w:t xml:space="preserve">3 </w:t>
                      </w:r>
                      <w:r>
                        <w:rPr>
                          <w:rFonts w:ascii="Calibri" w:hAnsi="Calibri"/>
                          <w:sz w:val="24"/>
                          <w:szCs w:val="32"/>
                        </w:rPr>
                        <w:t>of the Guidelines from the Bishops Conference of England &amp; Wales in conjunction with the NHS and the Government</w:t>
                      </w:r>
                      <w:r w:rsidR="000952F6">
                        <w:rPr>
                          <w:rFonts w:ascii="Calibri" w:hAnsi="Calibri"/>
                          <w:sz w:val="24"/>
                          <w:szCs w:val="32"/>
                        </w:rPr>
                        <w:t xml:space="preserve">. </w:t>
                      </w:r>
                    </w:p>
                    <w:p w14:paraId="0DAEAEB8" w14:textId="6920D366" w:rsidR="00B65B98" w:rsidRDefault="000952F6" w:rsidP="000952F6">
                      <w:pPr>
                        <w:rPr>
                          <w:rStyle w:val="Hyperlink"/>
                          <w:rFonts w:asciiTheme="minorHAnsi" w:hAnsiTheme="minorHAnsi" w:cs="Arial"/>
                          <w:color w:val="auto"/>
                          <w:sz w:val="24"/>
                          <w:szCs w:val="32"/>
                          <w:u w:val="none"/>
                        </w:rPr>
                      </w:pPr>
                      <w:r>
                        <w:rPr>
                          <w:rFonts w:ascii="Calibri" w:hAnsi="Calibri"/>
                          <w:sz w:val="24"/>
                          <w:szCs w:val="32"/>
                        </w:rPr>
                        <w:t xml:space="preserve">Please </w:t>
                      </w:r>
                      <w:r w:rsidR="00460351">
                        <w:rPr>
                          <w:rFonts w:ascii="Calibri" w:hAnsi="Calibri"/>
                          <w:sz w:val="24"/>
                          <w:szCs w:val="32"/>
                        </w:rPr>
                        <w:t>look up on the</w:t>
                      </w:r>
                      <w:r>
                        <w:rPr>
                          <w:rFonts w:ascii="Calibri" w:hAnsi="Calibri"/>
                          <w:sz w:val="24"/>
                          <w:szCs w:val="32"/>
                        </w:rPr>
                        <w:t xml:space="preserve"> </w:t>
                      </w:r>
                      <w:r w:rsidR="00460351">
                        <w:rPr>
                          <w:rFonts w:ascii="Calibri" w:hAnsi="Calibri"/>
                          <w:sz w:val="24"/>
                          <w:szCs w:val="32"/>
                        </w:rPr>
                        <w:t xml:space="preserve">Parish </w:t>
                      </w:r>
                      <w:r w:rsidR="00512369">
                        <w:rPr>
                          <w:rFonts w:ascii="Calibri" w:hAnsi="Calibri"/>
                          <w:sz w:val="24"/>
                          <w:szCs w:val="32"/>
                        </w:rPr>
                        <w:t>W</w:t>
                      </w:r>
                      <w:r w:rsidR="00460351">
                        <w:rPr>
                          <w:rFonts w:ascii="Calibri" w:hAnsi="Calibri"/>
                          <w:sz w:val="24"/>
                          <w:szCs w:val="32"/>
                        </w:rPr>
                        <w:t xml:space="preserve">ebsite </w:t>
                      </w:r>
                      <w:hyperlink r:id="rId23" w:history="1">
                        <w:r w:rsidR="00460351" w:rsidRPr="00512369">
                          <w:rPr>
                            <w:rStyle w:val="Hyperlink"/>
                            <w:rFonts w:asciiTheme="minorHAnsi" w:hAnsiTheme="minorHAnsi" w:cs="Arial"/>
                            <w:b/>
                            <w:bCs/>
                            <w:color w:val="auto"/>
                            <w:sz w:val="24"/>
                            <w:szCs w:val="32"/>
                            <w:u w:val="none"/>
                          </w:rPr>
                          <w:t>www.saintaustins.org.uk</w:t>
                        </w:r>
                      </w:hyperlink>
                      <w:r w:rsidR="00460351">
                        <w:rPr>
                          <w:rStyle w:val="Hyperlink"/>
                          <w:rFonts w:asciiTheme="minorHAnsi" w:hAnsiTheme="minorHAnsi" w:cs="Arial"/>
                          <w:color w:val="auto"/>
                          <w:sz w:val="24"/>
                          <w:szCs w:val="32"/>
                          <w:u w:val="none"/>
                        </w:rPr>
                        <w:t xml:space="preserve"> for details from the Bishops Conference of England &amp; Wales with regard to Liturgical Advice in light of the COVID-19 Pandemic. </w:t>
                      </w:r>
                    </w:p>
                    <w:p w14:paraId="15CE707F" w14:textId="77777777" w:rsidR="008170C6" w:rsidRPr="008170C6" w:rsidRDefault="008170C6" w:rsidP="000952F6">
                      <w:pPr>
                        <w:rPr>
                          <w:rStyle w:val="Hyperlink"/>
                          <w:rFonts w:asciiTheme="minorHAnsi" w:hAnsiTheme="minorHAnsi" w:cs="Arial"/>
                          <w:color w:val="auto"/>
                          <w:sz w:val="10"/>
                          <w:szCs w:val="13"/>
                          <w:u w:val="none"/>
                        </w:rPr>
                      </w:pPr>
                    </w:p>
                    <w:p w14:paraId="32932896" w14:textId="2DFB1E84" w:rsidR="00172D0B" w:rsidRPr="00172D0B" w:rsidRDefault="00172D0B" w:rsidP="000952F6">
                      <w:pPr>
                        <w:rPr>
                          <w:rStyle w:val="Hyperlink"/>
                          <w:rFonts w:ascii="Calibri" w:hAnsi="Calibri"/>
                          <w:color w:val="auto"/>
                          <w:sz w:val="24"/>
                          <w:szCs w:val="32"/>
                          <w:u w:val="none"/>
                        </w:rPr>
                      </w:pPr>
                      <w:r>
                        <w:rPr>
                          <w:rStyle w:val="Hyperlink"/>
                          <w:rFonts w:asciiTheme="minorHAnsi" w:hAnsiTheme="minorHAnsi" w:cs="Arial"/>
                          <w:color w:val="auto"/>
                          <w:sz w:val="24"/>
                          <w:szCs w:val="32"/>
                          <w:u w:val="none"/>
                        </w:rPr>
                        <w:t xml:space="preserve">You can also check the Diocesan Website on </w:t>
                      </w:r>
                    </w:p>
                    <w:p w14:paraId="0EAF49BD" w14:textId="56DDBA97" w:rsidR="00460351" w:rsidRDefault="00233EE4" w:rsidP="000952F6">
                      <w:pPr>
                        <w:rPr>
                          <w:rStyle w:val="Hyperlink"/>
                          <w:rFonts w:asciiTheme="minorHAnsi" w:hAnsiTheme="minorHAnsi" w:cs="Arial"/>
                          <w:color w:val="auto"/>
                          <w:sz w:val="24"/>
                          <w:szCs w:val="32"/>
                          <w:u w:val="none"/>
                        </w:rPr>
                      </w:pPr>
                      <w:hyperlink r:id="rId24" w:history="1">
                        <w:r w:rsidR="00172D0B" w:rsidRPr="00295B44">
                          <w:rPr>
                            <w:rStyle w:val="Hyperlink"/>
                            <w:rFonts w:asciiTheme="minorHAnsi" w:hAnsiTheme="minorHAnsi" w:cs="Arial"/>
                            <w:b/>
                            <w:bCs/>
                            <w:sz w:val="24"/>
                            <w:szCs w:val="32"/>
                          </w:rPr>
                          <w:t>www.birminghamdiocese.org.uk</w:t>
                        </w:r>
                      </w:hyperlink>
                      <w:r w:rsidR="00172D0B">
                        <w:rPr>
                          <w:rStyle w:val="Hyperlink"/>
                          <w:rFonts w:asciiTheme="minorHAnsi" w:hAnsiTheme="minorHAnsi" w:cs="Arial"/>
                          <w:b/>
                          <w:bCs/>
                          <w:color w:val="auto"/>
                          <w:sz w:val="24"/>
                          <w:szCs w:val="32"/>
                          <w:u w:val="none"/>
                        </w:rPr>
                        <w:t xml:space="preserve"> </w:t>
                      </w:r>
                      <w:r w:rsidR="00172D0B">
                        <w:rPr>
                          <w:rStyle w:val="Hyperlink"/>
                          <w:rFonts w:asciiTheme="minorHAnsi" w:hAnsiTheme="minorHAnsi" w:cs="Arial"/>
                          <w:color w:val="auto"/>
                          <w:sz w:val="24"/>
                          <w:szCs w:val="32"/>
                          <w:u w:val="none"/>
                        </w:rPr>
                        <w:t>for details of various ceremonies at St. Chad’s Cathedral</w:t>
                      </w:r>
                      <w:r w:rsidR="008170C6">
                        <w:rPr>
                          <w:rStyle w:val="Hyperlink"/>
                          <w:rFonts w:asciiTheme="minorHAnsi" w:hAnsiTheme="minorHAnsi" w:cs="Arial"/>
                          <w:color w:val="auto"/>
                          <w:sz w:val="24"/>
                          <w:szCs w:val="32"/>
                          <w:u w:val="none"/>
                        </w:rPr>
                        <w:t xml:space="preserve"> and the many churches throughout the Archdiocese that are live streaming the celebration of Mass.</w:t>
                      </w:r>
                    </w:p>
                    <w:p w14:paraId="134C2473" w14:textId="4CCB9559" w:rsidR="006C4BE2" w:rsidRDefault="006C4BE2" w:rsidP="000952F6">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This Sunday Archbishop Bernard’s celebration of the Mass of the Second Sunday of Easter will be livestreamed at 11.00 a.m.</w:t>
                      </w:r>
                    </w:p>
                    <w:p w14:paraId="429ADE90" w14:textId="4A5907F0" w:rsidR="008170C6" w:rsidRPr="008170C6" w:rsidRDefault="008170C6" w:rsidP="000952F6">
                      <w:pPr>
                        <w:rPr>
                          <w:rStyle w:val="Hyperlink"/>
                          <w:rFonts w:asciiTheme="minorHAnsi" w:hAnsiTheme="minorHAnsi" w:cs="Arial"/>
                          <w:color w:val="auto"/>
                          <w:sz w:val="6"/>
                          <w:szCs w:val="10"/>
                          <w:u w:val="none"/>
                        </w:rPr>
                      </w:pPr>
                    </w:p>
                    <w:p w14:paraId="549262EB" w14:textId="2A77D2FC" w:rsidR="008170C6" w:rsidRDefault="008170C6" w:rsidP="000952F6">
                      <w:pPr>
                        <w:rPr>
                          <w:rStyle w:val="Hyperlink"/>
                          <w:rFonts w:asciiTheme="minorHAnsi" w:hAnsiTheme="minorHAnsi" w:cs="Arial"/>
                          <w:color w:val="auto"/>
                          <w:sz w:val="24"/>
                          <w:szCs w:val="32"/>
                          <w:u w:val="none"/>
                        </w:rPr>
                      </w:pPr>
                      <w:r w:rsidRPr="00074264">
                        <w:rPr>
                          <w:rStyle w:val="Hyperlink"/>
                          <w:rFonts w:asciiTheme="minorHAnsi" w:hAnsiTheme="minorHAnsi" w:cs="Arial"/>
                          <w:b/>
                          <w:bCs/>
                          <w:color w:val="auto"/>
                          <w:sz w:val="24"/>
                          <w:szCs w:val="32"/>
                          <w:u w:val="none"/>
                        </w:rPr>
                        <w:t>We are hoping to be able to live stream Mass from St. Austin’s by the end of the month</w:t>
                      </w:r>
                      <w:r>
                        <w:rPr>
                          <w:rStyle w:val="Hyperlink"/>
                          <w:rFonts w:asciiTheme="minorHAnsi" w:hAnsiTheme="minorHAnsi" w:cs="Arial"/>
                          <w:color w:val="auto"/>
                          <w:sz w:val="24"/>
                          <w:szCs w:val="32"/>
                          <w:u w:val="none"/>
                        </w:rPr>
                        <w:t>.</w:t>
                      </w:r>
                    </w:p>
                    <w:p w14:paraId="0345F600" w14:textId="77777777" w:rsidR="008170C6" w:rsidRPr="008170C6" w:rsidRDefault="008170C6" w:rsidP="000952F6">
                      <w:pPr>
                        <w:rPr>
                          <w:rStyle w:val="Hyperlink"/>
                          <w:rFonts w:asciiTheme="minorHAnsi" w:hAnsiTheme="minorHAnsi" w:cs="Arial"/>
                          <w:color w:val="auto"/>
                          <w:sz w:val="8"/>
                          <w:szCs w:val="11"/>
                          <w:u w:val="none"/>
                        </w:rPr>
                      </w:pPr>
                    </w:p>
                    <w:p w14:paraId="7A8A4B0B" w14:textId="369BD18C" w:rsidR="00460351" w:rsidRDefault="00EE57D8" w:rsidP="000952F6">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 xml:space="preserve">Fr. Michael &amp; Fr. Joseph will celebrate Mass in private every day </w:t>
                      </w:r>
                      <w:r w:rsidR="004D0D5A">
                        <w:rPr>
                          <w:rStyle w:val="Hyperlink"/>
                          <w:rFonts w:asciiTheme="minorHAnsi" w:hAnsiTheme="minorHAnsi" w:cs="Arial"/>
                          <w:color w:val="auto"/>
                          <w:sz w:val="24"/>
                          <w:szCs w:val="32"/>
                          <w:u w:val="none"/>
                        </w:rPr>
                        <w:t xml:space="preserve">without a congregation </w:t>
                      </w:r>
                      <w:r>
                        <w:rPr>
                          <w:rStyle w:val="Hyperlink"/>
                          <w:rFonts w:asciiTheme="minorHAnsi" w:hAnsiTheme="minorHAnsi" w:cs="Arial"/>
                          <w:color w:val="auto"/>
                          <w:sz w:val="24"/>
                          <w:szCs w:val="32"/>
                          <w:u w:val="none"/>
                        </w:rPr>
                        <w:t>and the intentions requested will be fulfilled.</w:t>
                      </w:r>
                      <w:r w:rsidR="00A14F56">
                        <w:rPr>
                          <w:rStyle w:val="Hyperlink"/>
                          <w:rFonts w:asciiTheme="minorHAnsi" w:hAnsiTheme="minorHAnsi" w:cs="Arial"/>
                          <w:color w:val="auto"/>
                          <w:sz w:val="24"/>
                          <w:szCs w:val="32"/>
                          <w:u w:val="none"/>
                        </w:rPr>
                        <w:t xml:space="preserve"> </w:t>
                      </w:r>
                      <w:r>
                        <w:rPr>
                          <w:rStyle w:val="Hyperlink"/>
                          <w:rFonts w:asciiTheme="minorHAnsi" w:hAnsiTheme="minorHAnsi" w:cs="Arial"/>
                          <w:color w:val="auto"/>
                          <w:sz w:val="24"/>
                          <w:szCs w:val="32"/>
                          <w:u w:val="none"/>
                        </w:rPr>
                        <w:t xml:space="preserve">As </w:t>
                      </w:r>
                      <w:proofErr w:type="gramStart"/>
                      <w:r>
                        <w:rPr>
                          <w:rStyle w:val="Hyperlink"/>
                          <w:rFonts w:asciiTheme="minorHAnsi" w:hAnsiTheme="minorHAnsi" w:cs="Arial"/>
                          <w:color w:val="auto"/>
                          <w:sz w:val="24"/>
                          <w:szCs w:val="32"/>
                          <w:u w:val="none"/>
                        </w:rPr>
                        <w:t>always</w:t>
                      </w:r>
                      <w:proofErr w:type="gramEnd"/>
                      <w:r>
                        <w:rPr>
                          <w:rStyle w:val="Hyperlink"/>
                          <w:rFonts w:asciiTheme="minorHAnsi" w:hAnsiTheme="minorHAnsi" w:cs="Arial"/>
                          <w:color w:val="auto"/>
                          <w:sz w:val="24"/>
                          <w:szCs w:val="32"/>
                          <w:u w:val="none"/>
                        </w:rPr>
                        <w:t xml:space="preserve"> they will be printed on the opposite page.</w:t>
                      </w:r>
                    </w:p>
                    <w:p w14:paraId="12C2C3CD" w14:textId="77777777" w:rsidR="00D740C6" w:rsidRPr="00D740C6" w:rsidRDefault="00D740C6" w:rsidP="000952F6">
                      <w:pPr>
                        <w:rPr>
                          <w:rStyle w:val="Hyperlink"/>
                          <w:rFonts w:asciiTheme="minorHAnsi" w:hAnsiTheme="minorHAnsi" w:cs="Arial"/>
                          <w:color w:val="auto"/>
                          <w:sz w:val="6"/>
                          <w:szCs w:val="10"/>
                          <w:u w:val="none"/>
                        </w:rPr>
                      </w:pPr>
                    </w:p>
                    <w:p w14:paraId="3D487AA3" w14:textId="77777777" w:rsidR="00D27D6C" w:rsidRPr="00FB0CE6" w:rsidRDefault="00D27D6C" w:rsidP="000952F6">
                      <w:pPr>
                        <w:rPr>
                          <w:rStyle w:val="Hyperlink"/>
                          <w:rFonts w:asciiTheme="minorHAnsi" w:hAnsiTheme="minorHAnsi" w:cs="Arial"/>
                          <w:color w:val="auto"/>
                          <w:sz w:val="2"/>
                          <w:szCs w:val="6"/>
                          <w:u w:val="none"/>
                        </w:rPr>
                      </w:pPr>
                    </w:p>
                    <w:p w14:paraId="6FF65793" w14:textId="77777777" w:rsidR="00055810" w:rsidRPr="00FB0CE6" w:rsidRDefault="00055810" w:rsidP="000952F6">
                      <w:pPr>
                        <w:rPr>
                          <w:rStyle w:val="Hyperlink"/>
                          <w:rFonts w:asciiTheme="minorHAnsi" w:hAnsiTheme="minorHAnsi" w:cs="Arial"/>
                          <w:color w:val="auto"/>
                          <w:sz w:val="2"/>
                          <w:szCs w:val="4"/>
                          <w:u w:val="none"/>
                        </w:rPr>
                      </w:pPr>
                    </w:p>
                    <w:p w14:paraId="5BF082A4" w14:textId="188939A6" w:rsidR="00EE57D8" w:rsidRDefault="00EE57D8" w:rsidP="000952F6">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We recognise the difficulties and the challeng</w:t>
                      </w:r>
                      <w:r w:rsidR="00A14F56">
                        <w:rPr>
                          <w:rStyle w:val="Hyperlink"/>
                          <w:rFonts w:asciiTheme="minorHAnsi" w:hAnsiTheme="minorHAnsi" w:cs="Arial"/>
                          <w:color w:val="auto"/>
                          <w:sz w:val="24"/>
                          <w:szCs w:val="32"/>
                          <w:u w:val="none"/>
                        </w:rPr>
                        <w:t>es</w:t>
                      </w:r>
                      <w:r>
                        <w:rPr>
                          <w:rStyle w:val="Hyperlink"/>
                          <w:rFonts w:asciiTheme="minorHAnsi" w:hAnsiTheme="minorHAnsi" w:cs="Arial"/>
                          <w:color w:val="auto"/>
                          <w:sz w:val="24"/>
                          <w:szCs w:val="32"/>
                          <w:u w:val="none"/>
                        </w:rPr>
                        <w:t xml:space="preserve"> of these times. </w:t>
                      </w:r>
                      <w:r w:rsidR="00D740C6">
                        <w:rPr>
                          <w:rStyle w:val="Hyperlink"/>
                          <w:rFonts w:asciiTheme="minorHAnsi" w:hAnsiTheme="minorHAnsi" w:cs="Arial"/>
                          <w:color w:val="auto"/>
                          <w:sz w:val="24"/>
                          <w:szCs w:val="32"/>
                          <w:u w:val="none"/>
                        </w:rPr>
                        <w:t xml:space="preserve">This is particularly difficult </w:t>
                      </w:r>
                      <w:r w:rsidR="008170C6">
                        <w:rPr>
                          <w:rStyle w:val="Hyperlink"/>
                          <w:rFonts w:asciiTheme="minorHAnsi" w:hAnsiTheme="minorHAnsi" w:cs="Arial"/>
                          <w:color w:val="auto"/>
                          <w:sz w:val="24"/>
                          <w:szCs w:val="32"/>
                          <w:u w:val="none"/>
                        </w:rPr>
                        <w:t xml:space="preserve">as we celebrate the great </w:t>
                      </w:r>
                      <w:r w:rsidR="00D54A9C">
                        <w:rPr>
                          <w:rStyle w:val="Hyperlink"/>
                          <w:rFonts w:asciiTheme="minorHAnsi" w:hAnsiTheme="minorHAnsi" w:cs="Arial"/>
                          <w:color w:val="auto"/>
                          <w:sz w:val="24"/>
                          <w:szCs w:val="32"/>
                          <w:u w:val="none"/>
                        </w:rPr>
                        <w:t xml:space="preserve">Easter </w:t>
                      </w:r>
                      <w:r w:rsidR="008170C6">
                        <w:rPr>
                          <w:rStyle w:val="Hyperlink"/>
                          <w:rFonts w:asciiTheme="minorHAnsi" w:hAnsiTheme="minorHAnsi" w:cs="Arial"/>
                          <w:color w:val="auto"/>
                          <w:sz w:val="24"/>
                          <w:szCs w:val="32"/>
                          <w:u w:val="none"/>
                        </w:rPr>
                        <w:t>Feast which is at the heart of our faith.</w:t>
                      </w:r>
                      <w:r w:rsidR="00D740C6">
                        <w:rPr>
                          <w:rStyle w:val="Hyperlink"/>
                          <w:rFonts w:asciiTheme="minorHAnsi" w:hAnsiTheme="minorHAnsi" w:cs="Arial"/>
                          <w:color w:val="auto"/>
                          <w:sz w:val="24"/>
                          <w:szCs w:val="32"/>
                          <w:u w:val="none"/>
                        </w:rPr>
                        <w:t xml:space="preserve"> </w:t>
                      </w:r>
                      <w:r>
                        <w:rPr>
                          <w:rStyle w:val="Hyperlink"/>
                          <w:rFonts w:asciiTheme="minorHAnsi" w:hAnsiTheme="minorHAnsi" w:cs="Arial"/>
                          <w:color w:val="auto"/>
                          <w:sz w:val="24"/>
                          <w:szCs w:val="32"/>
                          <w:u w:val="none"/>
                        </w:rPr>
                        <w:t>Let us continue to</w:t>
                      </w:r>
                      <w:r w:rsidR="008170C6">
                        <w:rPr>
                          <w:rStyle w:val="Hyperlink"/>
                          <w:rFonts w:asciiTheme="minorHAnsi" w:hAnsiTheme="minorHAnsi" w:cs="Arial"/>
                          <w:color w:val="auto"/>
                          <w:sz w:val="24"/>
                          <w:szCs w:val="32"/>
                          <w:u w:val="none"/>
                        </w:rPr>
                        <w:t xml:space="preserve"> pay</w:t>
                      </w:r>
                      <w:r>
                        <w:rPr>
                          <w:rStyle w:val="Hyperlink"/>
                          <w:rFonts w:asciiTheme="minorHAnsi" w:hAnsiTheme="minorHAnsi" w:cs="Arial"/>
                          <w:color w:val="auto"/>
                          <w:sz w:val="24"/>
                          <w:szCs w:val="32"/>
                          <w:u w:val="none"/>
                        </w:rPr>
                        <w:t xml:space="preserve"> heed </w:t>
                      </w:r>
                      <w:r w:rsidR="008170C6">
                        <w:rPr>
                          <w:rStyle w:val="Hyperlink"/>
                          <w:rFonts w:asciiTheme="minorHAnsi" w:hAnsiTheme="minorHAnsi" w:cs="Arial"/>
                          <w:color w:val="auto"/>
                          <w:sz w:val="24"/>
                          <w:szCs w:val="32"/>
                          <w:u w:val="none"/>
                        </w:rPr>
                        <w:t xml:space="preserve">to </w:t>
                      </w:r>
                      <w:r>
                        <w:rPr>
                          <w:rStyle w:val="Hyperlink"/>
                          <w:rFonts w:asciiTheme="minorHAnsi" w:hAnsiTheme="minorHAnsi" w:cs="Arial"/>
                          <w:color w:val="auto"/>
                          <w:sz w:val="24"/>
                          <w:szCs w:val="32"/>
                          <w:u w:val="none"/>
                        </w:rPr>
                        <w:t xml:space="preserve">the advice from the medical and scientific experts. May we continue to look out for one another </w:t>
                      </w:r>
                      <w:r w:rsidR="0071497C">
                        <w:rPr>
                          <w:rStyle w:val="Hyperlink"/>
                          <w:rFonts w:asciiTheme="minorHAnsi" w:hAnsiTheme="minorHAnsi" w:cs="Arial"/>
                          <w:color w:val="auto"/>
                          <w:sz w:val="24"/>
                          <w:szCs w:val="32"/>
                          <w:u w:val="none"/>
                        </w:rPr>
                        <w:t>and support each other in prayer.</w:t>
                      </w:r>
                      <w:r w:rsidR="00074264">
                        <w:rPr>
                          <w:rStyle w:val="Hyperlink"/>
                          <w:rFonts w:asciiTheme="minorHAnsi" w:hAnsiTheme="minorHAnsi" w:cs="Arial"/>
                          <w:color w:val="auto"/>
                          <w:sz w:val="24"/>
                          <w:szCs w:val="32"/>
                          <w:u w:val="none"/>
                        </w:rPr>
                        <w:tab/>
                      </w:r>
                    </w:p>
                    <w:p w14:paraId="68EF737E" w14:textId="452E95DE" w:rsidR="00F50F31" w:rsidRPr="00D740C6" w:rsidRDefault="00F50F31" w:rsidP="000952F6">
                      <w:pPr>
                        <w:rPr>
                          <w:rStyle w:val="Hyperlink"/>
                          <w:rFonts w:asciiTheme="minorHAnsi" w:hAnsiTheme="minorHAnsi" w:cs="Arial"/>
                          <w:color w:val="auto"/>
                          <w:sz w:val="6"/>
                          <w:szCs w:val="10"/>
                          <w:u w:val="none"/>
                        </w:rPr>
                      </w:pPr>
                    </w:p>
                    <w:p w14:paraId="6A5E1690" w14:textId="4A4AD70B" w:rsidR="00512369" w:rsidRPr="00D740C6" w:rsidRDefault="00512369" w:rsidP="000952F6">
                      <w:pPr>
                        <w:rPr>
                          <w:rStyle w:val="Hyperlink"/>
                          <w:rFonts w:asciiTheme="minorHAnsi" w:hAnsiTheme="minorHAnsi" w:cs="Arial"/>
                          <w:color w:val="auto"/>
                          <w:sz w:val="2"/>
                          <w:szCs w:val="2"/>
                          <w:u w:val="none"/>
                        </w:rPr>
                      </w:pPr>
                    </w:p>
                    <w:p w14:paraId="481CB52C" w14:textId="76CF0AE3" w:rsidR="00074264" w:rsidRPr="00074264" w:rsidRDefault="00512369" w:rsidP="00074264">
                      <w:pPr>
                        <w:rPr>
                          <w:rFonts w:asciiTheme="minorHAnsi" w:hAnsiTheme="minorHAnsi" w:cstheme="minorHAnsi"/>
                          <w:color w:val="000000"/>
                          <w:sz w:val="24"/>
                        </w:rPr>
                      </w:pPr>
                      <w:r w:rsidRPr="004D0D5A">
                        <w:rPr>
                          <w:rFonts w:asciiTheme="minorHAnsi" w:hAnsiTheme="minorHAnsi" w:cstheme="minorHAnsi"/>
                          <w:b/>
                          <w:bCs/>
                          <w:color w:val="000000"/>
                          <w:sz w:val="24"/>
                          <w:lang w:eastAsia="en-GB"/>
                        </w:rPr>
                        <w:t>Christian Food Help:</w:t>
                      </w:r>
                      <w:r w:rsidRPr="004D0D5A">
                        <w:rPr>
                          <w:rStyle w:val="apple-converted-space"/>
                          <w:rFonts w:asciiTheme="minorHAnsi" w:hAnsiTheme="minorHAnsi" w:cstheme="minorHAnsi"/>
                          <w:b/>
                          <w:bCs/>
                          <w:color w:val="000000"/>
                          <w:sz w:val="27"/>
                          <w:szCs w:val="27"/>
                        </w:rPr>
                        <w:t> </w:t>
                      </w:r>
                      <w:r w:rsidR="00074264" w:rsidRPr="00074264">
                        <w:rPr>
                          <w:rFonts w:asciiTheme="minorHAnsi" w:hAnsiTheme="minorHAnsi" w:cstheme="minorHAnsi"/>
                          <w:color w:val="000000"/>
                          <w:sz w:val="24"/>
                        </w:rPr>
                        <w:t xml:space="preserve">All at Christian Food Help thank you for your continued generous support, which enabled us to distribute 1514 meals during March. We will now be discontinuing our regular deliveries until the lockdown has been </w:t>
                      </w:r>
                      <w:proofErr w:type="gramStart"/>
                      <w:r w:rsidR="00074264" w:rsidRPr="00074264">
                        <w:rPr>
                          <w:rFonts w:asciiTheme="minorHAnsi" w:hAnsiTheme="minorHAnsi" w:cstheme="minorHAnsi"/>
                          <w:color w:val="000000"/>
                          <w:sz w:val="24"/>
                        </w:rPr>
                        <w:t>lifted,</w:t>
                      </w:r>
                      <w:r w:rsidR="00D70087">
                        <w:rPr>
                          <w:rFonts w:asciiTheme="minorHAnsi" w:hAnsiTheme="minorHAnsi" w:cstheme="minorHAnsi"/>
                          <w:color w:val="000000"/>
                          <w:sz w:val="24"/>
                        </w:rPr>
                        <w:t xml:space="preserve"> </w:t>
                      </w:r>
                      <w:r w:rsidR="00074264" w:rsidRPr="00074264">
                        <w:rPr>
                          <w:rFonts w:asciiTheme="minorHAnsi" w:hAnsiTheme="minorHAnsi" w:cstheme="minorHAnsi"/>
                          <w:color w:val="000000"/>
                          <w:sz w:val="24"/>
                        </w:rPr>
                        <w:t>but</w:t>
                      </w:r>
                      <w:proofErr w:type="gramEnd"/>
                      <w:r w:rsidR="00074264" w:rsidRPr="00074264">
                        <w:rPr>
                          <w:rFonts w:asciiTheme="minorHAnsi" w:hAnsiTheme="minorHAnsi" w:cstheme="minorHAnsi"/>
                          <w:color w:val="000000"/>
                          <w:sz w:val="24"/>
                        </w:rPr>
                        <w:t xml:space="preserve"> are still accepting food donations and are happy to help anybody who is vulnerable or at risk. If you have any queries, please contact us at</w:t>
                      </w:r>
                      <w:r w:rsidR="00074264" w:rsidRPr="00074264">
                        <w:rPr>
                          <w:rStyle w:val="apple-converted-space"/>
                          <w:rFonts w:asciiTheme="minorHAnsi" w:hAnsiTheme="minorHAnsi" w:cstheme="minorHAnsi"/>
                          <w:color w:val="000000"/>
                          <w:sz w:val="24"/>
                        </w:rPr>
                        <w:t> </w:t>
                      </w:r>
                      <w:hyperlink r:id="rId25" w:history="1">
                        <w:r w:rsidR="00074264" w:rsidRPr="00074264">
                          <w:rPr>
                            <w:rStyle w:val="Hyperlink"/>
                            <w:rFonts w:asciiTheme="minorHAnsi" w:hAnsiTheme="minorHAnsi" w:cstheme="minorHAnsi"/>
                            <w:sz w:val="24"/>
                          </w:rPr>
                          <w:t>christianfoodhelp@gmail.com</w:t>
                        </w:r>
                      </w:hyperlink>
                    </w:p>
                    <w:p w14:paraId="197423AB" w14:textId="77777777" w:rsidR="00074264" w:rsidRDefault="00074264" w:rsidP="00284862">
                      <w:pPr>
                        <w:rPr>
                          <w:rStyle w:val="Hyperlink"/>
                          <w:rFonts w:asciiTheme="minorHAnsi" w:hAnsiTheme="minorHAnsi" w:cs="Arial"/>
                          <w:color w:val="auto"/>
                          <w:sz w:val="24"/>
                          <w:szCs w:val="32"/>
                          <w:u w:val="none"/>
                        </w:rPr>
                      </w:pPr>
                    </w:p>
                    <w:p w14:paraId="15E7C39A" w14:textId="77777777" w:rsidR="00F67B6C" w:rsidRPr="009B1D38" w:rsidRDefault="00F67B6C" w:rsidP="00284862">
                      <w:pPr>
                        <w:rPr>
                          <w:rStyle w:val="Hyperlink"/>
                          <w:rFonts w:asciiTheme="minorHAnsi" w:hAnsiTheme="minorHAnsi" w:cs="Arial"/>
                          <w:color w:val="auto"/>
                          <w:sz w:val="2"/>
                          <w:szCs w:val="6"/>
                          <w:u w:val="none"/>
                        </w:rPr>
                      </w:pPr>
                    </w:p>
                    <w:p w14:paraId="6AEFFCCA" w14:textId="56009A4C" w:rsidR="008E37AE" w:rsidRDefault="00BB07FA" w:rsidP="00284862">
                      <w:pPr>
                        <w:rPr>
                          <w:rStyle w:val="Hyperlink"/>
                          <w:rFonts w:asciiTheme="minorHAnsi" w:hAnsiTheme="minorHAnsi" w:cs="Arial"/>
                          <w:color w:val="auto"/>
                          <w:sz w:val="24"/>
                          <w:szCs w:val="32"/>
                          <w:u w:val="none"/>
                        </w:rPr>
                      </w:pPr>
                      <w:r w:rsidRPr="00BB07FA">
                        <w:rPr>
                          <w:rStyle w:val="Hyperlink"/>
                          <w:rFonts w:asciiTheme="minorHAnsi" w:hAnsiTheme="minorHAnsi" w:cs="Arial"/>
                          <w:b/>
                          <w:bCs/>
                          <w:color w:val="auto"/>
                          <w:sz w:val="24"/>
                          <w:szCs w:val="32"/>
                          <w:u w:val="none"/>
                        </w:rPr>
                        <w:t>Recently Deceased</w:t>
                      </w:r>
                      <w:r>
                        <w:rPr>
                          <w:rStyle w:val="Hyperlink"/>
                          <w:rFonts w:asciiTheme="minorHAnsi" w:hAnsiTheme="minorHAnsi" w:cs="Arial"/>
                          <w:b/>
                          <w:bCs/>
                          <w:color w:val="auto"/>
                          <w:sz w:val="24"/>
                          <w:szCs w:val="32"/>
                          <w:u w:val="none"/>
                        </w:rPr>
                        <w:t xml:space="preserve">: </w:t>
                      </w:r>
                      <w:r>
                        <w:rPr>
                          <w:rStyle w:val="Hyperlink"/>
                          <w:rFonts w:asciiTheme="minorHAnsi" w:hAnsiTheme="minorHAnsi" w:cs="Arial"/>
                          <w:color w:val="auto"/>
                          <w:sz w:val="24"/>
                          <w:szCs w:val="32"/>
                          <w:u w:val="none"/>
                        </w:rPr>
                        <w:t>Please remember in prayer</w:t>
                      </w:r>
                      <w:r w:rsidR="006C4BE2">
                        <w:rPr>
                          <w:rStyle w:val="Hyperlink"/>
                          <w:rFonts w:asciiTheme="minorHAnsi" w:hAnsiTheme="minorHAnsi" w:cs="Arial"/>
                          <w:color w:val="auto"/>
                          <w:sz w:val="24"/>
                          <w:szCs w:val="32"/>
                          <w:u w:val="none"/>
                        </w:rPr>
                        <w:t>:</w:t>
                      </w:r>
                    </w:p>
                    <w:p w14:paraId="6B633FAA" w14:textId="77777777" w:rsidR="006C4BE2" w:rsidRDefault="006C4BE2" w:rsidP="00284862">
                      <w:pPr>
                        <w:rPr>
                          <w:rStyle w:val="Hyperlink"/>
                          <w:rFonts w:asciiTheme="minorHAnsi" w:hAnsiTheme="minorHAnsi" w:cs="Arial"/>
                          <w:color w:val="auto"/>
                          <w:sz w:val="24"/>
                          <w:szCs w:val="32"/>
                          <w:u w:val="none"/>
                        </w:rPr>
                      </w:pPr>
                      <w:r w:rsidRPr="006C4BE2">
                        <w:rPr>
                          <w:rStyle w:val="Hyperlink"/>
                          <w:rFonts w:asciiTheme="minorHAnsi" w:hAnsiTheme="minorHAnsi" w:cs="Arial"/>
                          <w:b/>
                          <w:bCs/>
                          <w:color w:val="auto"/>
                          <w:sz w:val="24"/>
                          <w:szCs w:val="32"/>
                          <w:u w:val="none"/>
                        </w:rPr>
                        <w:t>Fr. Bernard O’Connor O.S.A.</w:t>
                      </w:r>
                      <w:r>
                        <w:rPr>
                          <w:rStyle w:val="Hyperlink"/>
                          <w:rFonts w:asciiTheme="minorHAnsi" w:hAnsiTheme="minorHAnsi" w:cs="Arial"/>
                          <w:b/>
                          <w:bCs/>
                          <w:color w:val="auto"/>
                          <w:sz w:val="24"/>
                          <w:szCs w:val="32"/>
                          <w:u w:val="none"/>
                        </w:rPr>
                        <w:t xml:space="preserve"> </w:t>
                      </w:r>
                      <w:r>
                        <w:rPr>
                          <w:rStyle w:val="Hyperlink"/>
                          <w:rFonts w:asciiTheme="minorHAnsi" w:hAnsiTheme="minorHAnsi" w:cs="Arial"/>
                          <w:color w:val="auto"/>
                          <w:sz w:val="24"/>
                          <w:szCs w:val="32"/>
                          <w:u w:val="none"/>
                        </w:rPr>
                        <w:t>Fr. Bernard was an Augustinian Priest attached to St. Mary’s Parish in Harborne, Birmingham.</w:t>
                      </w:r>
                    </w:p>
                    <w:p w14:paraId="702C4540" w14:textId="024B546B" w:rsidR="006C4BE2" w:rsidRDefault="006C4BE2" w:rsidP="00284862">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We remember also</w:t>
                      </w:r>
                      <w:r w:rsidR="002C5038">
                        <w:rPr>
                          <w:rStyle w:val="Hyperlink"/>
                          <w:rFonts w:asciiTheme="minorHAnsi" w:hAnsiTheme="minorHAnsi" w:cs="Arial"/>
                          <w:color w:val="auto"/>
                          <w:sz w:val="24"/>
                          <w:szCs w:val="32"/>
                          <w:u w:val="none"/>
                        </w:rPr>
                        <w:t xml:space="preserve"> the many people who died in recent times as victims of the Covid-19</w:t>
                      </w:r>
                      <w:r>
                        <w:rPr>
                          <w:rStyle w:val="Hyperlink"/>
                          <w:rFonts w:asciiTheme="minorHAnsi" w:hAnsiTheme="minorHAnsi" w:cs="Arial"/>
                          <w:color w:val="auto"/>
                          <w:sz w:val="24"/>
                          <w:szCs w:val="32"/>
                          <w:u w:val="none"/>
                        </w:rPr>
                        <w:t xml:space="preserve"> </w:t>
                      </w:r>
                      <w:r w:rsidR="002C5038">
                        <w:rPr>
                          <w:rStyle w:val="Hyperlink"/>
                          <w:rFonts w:asciiTheme="minorHAnsi" w:hAnsiTheme="minorHAnsi" w:cs="Arial"/>
                          <w:color w:val="auto"/>
                          <w:sz w:val="24"/>
                          <w:szCs w:val="32"/>
                          <w:u w:val="none"/>
                        </w:rPr>
                        <w:t>virus.</w:t>
                      </w:r>
                    </w:p>
                    <w:p w14:paraId="27C73E34" w14:textId="13328666" w:rsidR="002C5038" w:rsidRDefault="002C5038" w:rsidP="00284862">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May they all rest forever in God’s peace.</w:t>
                      </w:r>
                    </w:p>
                    <w:p w14:paraId="145AB972" w14:textId="77891258" w:rsidR="002C5038" w:rsidRPr="002C5038" w:rsidRDefault="002C5038" w:rsidP="00284862">
                      <w:pPr>
                        <w:rPr>
                          <w:rStyle w:val="Hyperlink"/>
                          <w:rFonts w:asciiTheme="minorHAnsi" w:hAnsiTheme="minorHAnsi" w:cs="Arial"/>
                          <w:color w:val="auto"/>
                          <w:sz w:val="10"/>
                          <w:szCs w:val="13"/>
                          <w:u w:val="none"/>
                        </w:rPr>
                      </w:pPr>
                    </w:p>
                    <w:p w14:paraId="6091A231" w14:textId="2FB52756" w:rsidR="002C5038" w:rsidRDefault="002C5038" w:rsidP="00284862">
                      <w:pPr>
                        <w:rPr>
                          <w:rStyle w:val="Hyperlink"/>
                          <w:rFonts w:asciiTheme="minorHAnsi" w:hAnsiTheme="minorHAnsi" w:cs="Arial"/>
                          <w:color w:val="auto"/>
                          <w:sz w:val="24"/>
                          <w:szCs w:val="32"/>
                          <w:u w:val="none"/>
                        </w:rPr>
                      </w:pPr>
                      <w:r w:rsidRPr="002C5038">
                        <w:rPr>
                          <w:rStyle w:val="Hyperlink"/>
                          <w:rFonts w:asciiTheme="minorHAnsi" w:hAnsiTheme="minorHAnsi" w:cs="Arial"/>
                          <w:b/>
                          <w:bCs/>
                          <w:color w:val="auto"/>
                          <w:sz w:val="24"/>
                          <w:szCs w:val="32"/>
                          <w:u w:val="none"/>
                        </w:rPr>
                        <w:t>Parish Collections:</w:t>
                      </w:r>
                      <w:r>
                        <w:rPr>
                          <w:rStyle w:val="Hyperlink"/>
                          <w:rFonts w:asciiTheme="minorHAnsi" w:hAnsiTheme="minorHAnsi" w:cs="Arial"/>
                          <w:b/>
                          <w:bCs/>
                          <w:color w:val="auto"/>
                          <w:sz w:val="24"/>
                          <w:szCs w:val="32"/>
                          <w:u w:val="none"/>
                        </w:rPr>
                        <w:t xml:space="preserve"> </w:t>
                      </w:r>
                      <w:r>
                        <w:rPr>
                          <w:rStyle w:val="Hyperlink"/>
                          <w:rFonts w:asciiTheme="minorHAnsi" w:hAnsiTheme="minorHAnsi" w:cs="Arial"/>
                          <w:color w:val="auto"/>
                          <w:sz w:val="24"/>
                          <w:szCs w:val="32"/>
                          <w:u w:val="none"/>
                        </w:rPr>
                        <w:t>Many people have been in touch concerned about the Offertory Collection Envelopes</w:t>
                      </w:r>
                      <w:r w:rsidR="00913AE9">
                        <w:rPr>
                          <w:rStyle w:val="Hyperlink"/>
                          <w:rFonts w:asciiTheme="minorHAnsi" w:hAnsiTheme="minorHAnsi" w:cs="Arial"/>
                          <w:color w:val="auto"/>
                          <w:sz w:val="24"/>
                          <w:szCs w:val="32"/>
                          <w:u w:val="none"/>
                        </w:rPr>
                        <w:t xml:space="preserve"> </w:t>
                      </w:r>
                    </w:p>
                    <w:p w14:paraId="53B2EE00" w14:textId="71768181" w:rsidR="00913AE9" w:rsidRDefault="00913AE9" w:rsidP="00284862">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 xml:space="preserve">as we have at least another three weeks in the state of lockdown. </w:t>
                      </w:r>
                      <w:r w:rsidRPr="00D70087">
                        <w:rPr>
                          <w:rStyle w:val="Hyperlink"/>
                          <w:rFonts w:asciiTheme="minorHAnsi" w:hAnsiTheme="minorHAnsi" w:cs="Arial"/>
                          <w:b/>
                          <w:bCs/>
                          <w:color w:val="auto"/>
                          <w:sz w:val="24"/>
                          <w:szCs w:val="32"/>
                          <w:u w:val="none"/>
                        </w:rPr>
                        <w:t>PLEASE DO NOT WORRY</w:t>
                      </w:r>
                      <w:r>
                        <w:rPr>
                          <w:rStyle w:val="Hyperlink"/>
                          <w:rFonts w:asciiTheme="minorHAnsi" w:hAnsiTheme="minorHAnsi" w:cs="Arial"/>
                          <w:color w:val="auto"/>
                          <w:sz w:val="24"/>
                          <w:szCs w:val="32"/>
                          <w:u w:val="none"/>
                        </w:rPr>
                        <w:t>.</w:t>
                      </w:r>
                    </w:p>
                    <w:p w14:paraId="6A53319D" w14:textId="6EB6A7AB" w:rsidR="00913AE9" w:rsidRDefault="00913AE9" w:rsidP="00284862">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We appreciate the many difficulties and hardships that people are going through with many out of work. Some have put their envelopes through the Presbytery door and for this we thank you.</w:t>
                      </w:r>
                    </w:p>
                    <w:p w14:paraId="704B2BC7" w14:textId="0EDB576C" w:rsidR="00D94449" w:rsidRPr="00D94449" w:rsidRDefault="00D94449" w:rsidP="00284862">
                      <w:pPr>
                        <w:rPr>
                          <w:rStyle w:val="Hyperlink"/>
                          <w:rFonts w:asciiTheme="minorHAnsi" w:hAnsiTheme="minorHAnsi" w:cs="Arial"/>
                          <w:color w:val="auto"/>
                          <w:sz w:val="10"/>
                          <w:szCs w:val="13"/>
                          <w:u w:val="none"/>
                        </w:rPr>
                      </w:pPr>
                    </w:p>
                    <w:p w14:paraId="0FB593E4" w14:textId="61927D47" w:rsidR="00D94449" w:rsidRDefault="00D94449" w:rsidP="00284862">
                      <w:pPr>
                        <w:rPr>
                          <w:rStyle w:val="Hyperlink"/>
                          <w:rFonts w:asciiTheme="minorHAnsi" w:hAnsiTheme="minorHAnsi" w:cs="Arial"/>
                          <w:color w:val="auto"/>
                          <w:sz w:val="24"/>
                          <w:szCs w:val="32"/>
                          <w:u w:val="none"/>
                        </w:rPr>
                      </w:pPr>
                      <w:proofErr w:type="gramStart"/>
                      <w:r>
                        <w:rPr>
                          <w:rStyle w:val="Hyperlink"/>
                          <w:rFonts w:asciiTheme="minorHAnsi" w:hAnsiTheme="minorHAnsi" w:cs="Arial"/>
                          <w:color w:val="auto"/>
                          <w:sz w:val="24"/>
                          <w:szCs w:val="32"/>
                          <w:u w:val="none"/>
                        </w:rPr>
                        <w:t>If</w:t>
                      </w:r>
                      <w:proofErr w:type="gramEnd"/>
                      <w:r>
                        <w:rPr>
                          <w:rStyle w:val="Hyperlink"/>
                          <w:rFonts w:asciiTheme="minorHAnsi" w:hAnsiTheme="minorHAnsi" w:cs="Arial"/>
                          <w:color w:val="auto"/>
                          <w:sz w:val="24"/>
                          <w:szCs w:val="32"/>
                          <w:u w:val="none"/>
                        </w:rPr>
                        <w:t xml:space="preserve"> however you feel you can make a contribution at this time the finance department of the diocese has organised a means whereby people can donate online. Simply log on to the Diocesan Website on </w:t>
                      </w:r>
                      <w:hyperlink r:id="rId26" w:history="1">
                        <w:r w:rsidRPr="00F5299D">
                          <w:rPr>
                            <w:rStyle w:val="Hyperlink"/>
                            <w:rFonts w:asciiTheme="minorHAnsi" w:hAnsiTheme="minorHAnsi" w:cs="Arial"/>
                            <w:sz w:val="24"/>
                            <w:szCs w:val="32"/>
                          </w:rPr>
                          <w:t>www.birminghamdiocesee.org.uk</w:t>
                        </w:r>
                      </w:hyperlink>
                      <w:r>
                        <w:rPr>
                          <w:rStyle w:val="Hyperlink"/>
                          <w:rFonts w:asciiTheme="minorHAnsi" w:hAnsiTheme="minorHAnsi" w:cs="Arial"/>
                          <w:color w:val="auto"/>
                          <w:sz w:val="24"/>
                          <w:szCs w:val="32"/>
                          <w:u w:val="none"/>
                        </w:rPr>
                        <w:t xml:space="preserve"> and go to the </w:t>
                      </w:r>
                      <w:r w:rsidRPr="00D94449">
                        <w:rPr>
                          <w:rStyle w:val="Hyperlink"/>
                          <w:rFonts w:asciiTheme="minorHAnsi" w:hAnsiTheme="minorHAnsi" w:cs="Arial"/>
                          <w:b/>
                          <w:bCs/>
                          <w:color w:val="auto"/>
                          <w:sz w:val="24"/>
                          <w:szCs w:val="32"/>
                          <w:u w:val="none"/>
                        </w:rPr>
                        <w:t>DONATE</w:t>
                      </w:r>
                      <w:r>
                        <w:rPr>
                          <w:rStyle w:val="Hyperlink"/>
                          <w:rFonts w:asciiTheme="minorHAnsi" w:hAnsiTheme="minorHAnsi" w:cs="Arial"/>
                          <w:color w:val="auto"/>
                          <w:sz w:val="24"/>
                          <w:szCs w:val="32"/>
                          <w:u w:val="none"/>
                        </w:rPr>
                        <w:t xml:space="preserve"> button on the top right hand corner. The donation will initially go to the diocese and will later be transferred to the parish.</w:t>
                      </w:r>
                    </w:p>
                    <w:p w14:paraId="4BDD05CD" w14:textId="76DB57B4" w:rsidR="00D94449" w:rsidRDefault="00D94449" w:rsidP="00284862">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From there donations which can also be gift aided can be made to any parish via credit or debit card.</w:t>
                      </w:r>
                    </w:p>
                    <w:p w14:paraId="57C09DE2" w14:textId="1375CCEF" w:rsidR="00032053" w:rsidRPr="00032053" w:rsidRDefault="00032053" w:rsidP="00284862">
                      <w:pPr>
                        <w:rPr>
                          <w:rStyle w:val="Hyperlink"/>
                          <w:rFonts w:asciiTheme="minorHAnsi" w:hAnsiTheme="minorHAnsi" w:cs="Arial"/>
                          <w:color w:val="auto"/>
                          <w:sz w:val="8"/>
                          <w:szCs w:val="11"/>
                          <w:u w:val="none"/>
                        </w:rPr>
                      </w:pPr>
                    </w:p>
                    <w:p w14:paraId="48167998" w14:textId="0A2EB1AF" w:rsidR="00913AE9" w:rsidRDefault="00032053" w:rsidP="00284862">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Please note that</w:t>
                      </w:r>
                      <w:r w:rsidR="00D70087">
                        <w:rPr>
                          <w:rStyle w:val="Hyperlink"/>
                          <w:rFonts w:asciiTheme="minorHAnsi" w:hAnsiTheme="minorHAnsi" w:cs="Arial"/>
                          <w:color w:val="auto"/>
                          <w:sz w:val="24"/>
                          <w:szCs w:val="32"/>
                          <w:u w:val="none"/>
                        </w:rPr>
                        <w:t xml:space="preserve"> the</w:t>
                      </w:r>
                      <w:r>
                        <w:rPr>
                          <w:rStyle w:val="Hyperlink"/>
                          <w:rFonts w:asciiTheme="minorHAnsi" w:hAnsiTheme="minorHAnsi" w:cs="Arial"/>
                          <w:color w:val="auto"/>
                          <w:sz w:val="24"/>
                          <w:szCs w:val="32"/>
                          <w:u w:val="none"/>
                        </w:rPr>
                        <w:t xml:space="preserve"> </w:t>
                      </w:r>
                      <w:r w:rsidRPr="00D70087">
                        <w:rPr>
                          <w:rStyle w:val="Hyperlink"/>
                          <w:rFonts w:asciiTheme="minorHAnsi" w:hAnsiTheme="minorHAnsi" w:cs="Arial"/>
                          <w:b/>
                          <w:bCs/>
                          <w:color w:val="auto"/>
                          <w:sz w:val="24"/>
                          <w:szCs w:val="32"/>
                          <w:u w:val="none"/>
                        </w:rPr>
                        <w:t>Standing Order</w:t>
                      </w:r>
                      <w:r>
                        <w:rPr>
                          <w:rStyle w:val="Hyperlink"/>
                          <w:rFonts w:asciiTheme="minorHAnsi" w:hAnsiTheme="minorHAnsi" w:cs="Arial"/>
                          <w:color w:val="auto"/>
                          <w:sz w:val="24"/>
                          <w:szCs w:val="32"/>
                          <w:u w:val="none"/>
                        </w:rPr>
                        <w:t xml:space="preserve"> remains the most </w:t>
                      </w:r>
                      <w:proofErr w:type="gramStart"/>
                      <w:r>
                        <w:rPr>
                          <w:rStyle w:val="Hyperlink"/>
                          <w:rFonts w:asciiTheme="minorHAnsi" w:hAnsiTheme="minorHAnsi" w:cs="Arial"/>
                          <w:color w:val="auto"/>
                          <w:sz w:val="24"/>
                          <w:szCs w:val="32"/>
                          <w:u w:val="none"/>
                        </w:rPr>
                        <w:t>cost effective</w:t>
                      </w:r>
                      <w:proofErr w:type="gramEnd"/>
                      <w:r>
                        <w:rPr>
                          <w:rStyle w:val="Hyperlink"/>
                          <w:rFonts w:asciiTheme="minorHAnsi" w:hAnsiTheme="minorHAnsi" w:cs="Arial"/>
                          <w:color w:val="auto"/>
                          <w:sz w:val="24"/>
                          <w:szCs w:val="32"/>
                          <w:u w:val="none"/>
                        </w:rPr>
                        <w:t xml:space="preserve"> way to donate. If you would like to consider using a Standing Order, please contact Phil Hood on 01785 211701 and he will help you.</w:t>
                      </w:r>
                    </w:p>
                    <w:p w14:paraId="371A638E" w14:textId="77777777" w:rsidR="00913AE9" w:rsidRPr="00032053" w:rsidRDefault="00913AE9" w:rsidP="00284862">
                      <w:pPr>
                        <w:rPr>
                          <w:rStyle w:val="Hyperlink"/>
                          <w:rFonts w:asciiTheme="minorHAnsi" w:hAnsiTheme="minorHAnsi" w:cs="Arial"/>
                          <w:color w:val="auto"/>
                          <w:sz w:val="8"/>
                          <w:szCs w:val="11"/>
                          <w:u w:val="none"/>
                        </w:rPr>
                      </w:pPr>
                    </w:p>
                    <w:p w14:paraId="2A425EAB" w14:textId="4F36A1FC" w:rsidR="007D174C" w:rsidRPr="00032053" w:rsidRDefault="007D174C" w:rsidP="00284862">
                      <w:pPr>
                        <w:rPr>
                          <w:rStyle w:val="Hyperlink"/>
                          <w:rFonts w:asciiTheme="minorHAnsi" w:hAnsiTheme="minorHAnsi" w:cs="Arial"/>
                          <w:color w:val="auto"/>
                          <w:sz w:val="2"/>
                          <w:szCs w:val="2"/>
                          <w:u w:val="none"/>
                        </w:rPr>
                      </w:pPr>
                    </w:p>
                    <w:p w14:paraId="7D87F1DD" w14:textId="4E06DE13" w:rsidR="008E37AE" w:rsidRDefault="007D174C" w:rsidP="00284862">
                      <w:pPr>
                        <w:rPr>
                          <w:rStyle w:val="Hyperlink"/>
                          <w:rFonts w:asciiTheme="minorHAnsi" w:hAnsiTheme="minorHAnsi" w:cs="Arial"/>
                          <w:color w:val="auto"/>
                          <w:sz w:val="24"/>
                          <w:szCs w:val="32"/>
                          <w:u w:val="none"/>
                        </w:rPr>
                      </w:pPr>
                      <w:r w:rsidRPr="007D174C">
                        <w:rPr>
                          <w:rStyle w:val="Hyperlink"/>
                          <w:rFonts w:asciiTheme="minorHAnsi" w:hAnsiTheme="minorHAnsi" w:cs="Arial"/>
                          <w:b/>
                          <w:bCs/>
                          <w:color w:val="auto"/>
                          <w:sz w:val="24"/>
                          <w:szCs w:val="32"/>
                          <w:u w:val="none"/>
                        </w:rPr>
                        <w:t>Grateful thanks:</w:t>
                      </w:r>
                      <w:r w:rsidR="00D70087">
                        <w:rPr>
                          <w:rStyle w:val="Hyperlink"/>
                          <w:rFonts w:asciiTheme="minorHAnsi" w:hAnsiTheme="minorHAnsi" w:cs="Arial"/>
                          <w:color w:val="auto"/>
                          <w:sz w:val="24"/>
                          <w:szCs w:val="32"/>
                          <w:u w:val="none"/>
                        </w:rPr>
                        <w:t xml:space="preserve"> </w:t>
                      </w:r>
                      <w:r w:rsidR="00032053">
                        <w:rPr>
                          <w:rFonts w:asciiTheme="minorHAnsi" w:hAnsiTheme="minorHAnsi" w:cstheme="minorHAnsi"/>
                          <w:color w:val="000000"/>
                          <w:sz w:val="24"/>
                          <w:lang w:eastAsia="en-GB"/>
                        </w:rPr>
                        <w:t>Thanks for your many</w:t>
                      </w:r>
                      <w:r w:rsidR="003026D4">
                        <w:rPr>
                          <w:rFonts w:asciiTheme="minorHAnsi" w:hAnsiTheme="minorHAnsi" w:cstheme="minorHAnsi"/>
                          <w:color w:val="000000"/>
                          <w:sz w:val="24"/>
                          <w:lang w:eastAsia="en-GB"/>
                        </w:rPr>
                        <w:t xml:space="preserve"> Easter Cards</w:t>
                      </w:r>
                      <w:r w:rsidR="00032053">
                        <w:rPr>
                          <w:rFonts w:asciiTheme="minorHAnsi" w:hAnsiTheme="minorHAnsi" w:cstheme="minorHAnsi"/>
                          <w:color w:val="000000"/>
                          <w:sz w:val="24"/>
                          <w:lang w:eastAsia="en-GB"/>
                        </w:rPr>
                        <w:t xml:space="preserve"> </w:t>
                      </w:r>
                      <w:r w:rsidR="003026D4">
                        <w:rPr>
                          <w:rFonts w:asciiTheme="minorHAnsi" w:hAnsiTheme="minorHAnsi" w:cstheme="minorHAnsi"/>
                          <w:color w:val="000000"/>
                          <w:sz w:val="24"/>
                          <w:lang w:eastAsia="en-GB"/>
                        </w:rPr>
                        <w:t xml:space="preserve">phone </w:t>
                      </w:r>
                      <w:r w:rsidR="00032053">
                        <w:rPr>
                          <w:rFonts w:asciiTheme="minorHAnsi" w:hAnsiTheme="minorHAnsi" w:cstheme="minorHAnsi"/>
                          <w:color w:val="000000"/>
                          <w:sz w:val="24"/>
                          <w:lang w:eastAsia="en-GB"/>
                        </w:rPr>
                        <w:t xml:space="preserve">calls and messages in recent days with offers of help and support. They are greatly appreciated. </w:t>
                      </w:r>
                    </w:p>
                    <w:p w14:paraId="3A173C8A" w14:textId="659DA964" w:rsidR="008E37AE" w:rsidRPr="00D70087" w:rsidRDefault="008E37AE" w:rsidP="00284862">
                      <w:pPr>
                        <w:rPr>
                          <w:rStyle w:val="Hyperlink"/>
                          <w:rFonts w:asciiTheme="minorHAnsi" w:hAnsiTheme="minorHAnsi" w:cs="Arial"/>
                          <w:color w:val="auto"/>
                          <w:sz w:val="2"/>
                          <w:szCs w:val="2"/>
                          <w:u w:val="none"/>
                        </w:rPr>
                      </w:pPr>
                    </w:p>
                    <w:p w14:paraId="5F4E4694" w14:textId="77777777" w:rsidR="003026D4" w:rsidRPr="009B1D38" w:rsidRDefault="003026D4" w:rsidP="003026D4">
                      <w:pPr>
                        <w:rPr>
                          <w:rFonts w:asciiTheme="minorHAnsi" w:hAnsiTheme="minorHAnsi" w:cstheme="minorHAnsi"/>
                          <w:color w:val="000000"/>
                          <w:sz w:val="24"/>
                          <w:lang w:eastAsia="en-GB"/>
                        </w:rPr>
                      </w:pPr>
                      <w:r w:rsidRPr="003026D4">
                        <w:rPr>
                          <w:rFonts w:asciiTheme="minorHAnsi" w:hAnsiTheme="minorHAnsi" w:cstheme="minorHAnsi"/>
                          <w:b/>
                          <w:bCs/>
                          <w:i/>
                          <w:iCs/>
                          <w:color w:val="000000"/>
                          <w:sz w:val="24"/>
                          <w:lang w:eastAsia="en-GB"/>
                        </w:rPr>
                        <w:t>Fr. Michael &amp; Fr. Joseph</w:t>
                      </w:r>
                      <w:r w:rsidRPr="009447CF">
                        <w:rPr>
                          <w:rFonts w:asciiTheme="minorHAnsi" w:hAnsiTheme="minorHAnsi" w:cstheme="minorHAnsi"/>
                          <w:b/>
                          <w:bCs/>
                          <w:i/>
                          <w:iCs/>
                          <w:color w:val="000000"/>
                          <w:sz w:val="24"/>
                          <w:lang w:eastAsia="en-GB"/>
                        </w:rPr>
                        <w:t>.</w:t>
                      </w:r>
                    </w:p>
                    <w:p w14:paraId="6C78547E" w14:textId="77777777" w:rsidR="003026D4" w:rsidRPr="00A03006" w:rsidRDefault="003026D4" w:rsidP="00284862">
                      <w:pPr>
                        <w:rPr>
                          <w:rStyle w:val="Hyperlink"/>
                          <w:rFonts w:asciiTheme="minorHAnsi" w:hAnsiTheme="minorHAnsi" w:cs="Arial"/>
                          <w:color w:val="auto"/>
                          <w:sz w:val="11"/>
                          <w:szCs w:val="15"/>
                          <w:u w:val="none"/>
                        </w:rPr>
                      </w:pPr>
                    </w:p>
                    <w:p w14:paraId="47A835A7" w14:textId="58F68FAE" w:rsidR="009B1D38" w:rsidRDefault="009447CF" w:rsidP="00284862">
                      <w:pPr>
                        <w:rPr>
                          <w:rFonts w:asciiTheme="minorHAnsi" w:hAnsiTheme="minorHAnsi" w:cstheme="minorHAnsi"/>
                          <w:b/>
                          <w:bCs/>
                          <w:color w:val="000000"/>
                          <w:sz w:val="24"/>
                          <w:lang w:eastAsia="en-GB"/>
                        </w:rPr>
                      </w:pPr>
                      <w:r w:rsidRPr="00431A6A">
                        <w:rPr>
                          <w:rFonts w:asciiTheme="minorHAnsi" w:hAnsiTheme="minorHAnsi" w:cstheme="minorHAnsi"/>
                          <w:b/>
                          <w:bCs/>
                          <w:color w:val="000000"/>
                          <w:sz w:val="24"/>
                          <w:lang w:eastAsia="en-GB"/>
                        </w:rPr>
                        <w:t>Final</w:t>
                      </w:r>
                      <w:r w:rsidR="007D174C">
                        <w:rPr>
                          <w:rFonts w:asciiTheme="minorHAnsi" w:hAnsiTheme="minorHAnsi" w:cstheme="minorHAnsi"/>
                          <w:b/>
                          <w:bCs/>
                          <w:color w:val="000000"/>
                          <w:sz w:val="24"/>
                          <w:lang w:eastAsia="en-GB"/>
                        </w:rPr>
                        <w:t xml:space="preserve"> Thought: </w:t>
                      </w:r>
                    </w:p>
                    <w:p w14:paraId="05F2DFFB" w14:textId="32836B09" w:rsidR="003026D4" w:rsidRPr="00D70087" w:rsidRDefault="00D70087" w:rsidP="00284862">
                      <w:pPr>
                        <w:rPr>
                          <w:rFonts w:asciiTheme="minorHAnsi" w:hAnsiTheme="minorHAnsi" w:cstheme="minorHAnsi"/>
                          <w:color w:val="000000"/>
                          <w:sz w:val="24"/>
                          <w:lang w:eastAsia="en-GB"/>
                        </w:rPr>
                      </w:pPr>
                      <w:r>
                        <w:rPr>
                          <w:rFonts w:asciiTheme="minorHAnsi" w:hAnsiTheme="minorHAnsi" w:cstheme="minorHAnsi"/>
                          <w:color w:val="000000"/>
                          <w:sz w:val="24"/>
                          <w:lang w:eastAsia="en-GB"/>
                        </w:rPr>
                        <w:t>“</w:t>
                      </w:r>
                      <w:r w:rsidR="003026D4" w:rsidRPr="00D70087">
                        <w:rPr>
                          <w:rFonts w:asciiTheme="minorHAnsi" w:hAnsiTheme="minorHAnsi" w:cstheme="minorHAnsi"/>
                          <w:color w:val="000000"/>
                          <w:sz w:val="24"/>
                          <w:lang w:eastAsia="en-GB"/>
                        </w:rPr>
                        <w:t>Rivers do not drink th</w:t>
                      </w:r>
                      <w:r w:rsidR="006A0ACF" w:rsidRPr="00D70087">
                        <w:rPr>
                          <w:rFonts w:asciiTheme="minorHAnsi" w:hAnsiTheme="minorHAnsi" w:cstheme="minorHAnsi"/>
                          <w:color w:val="000000"/>
                          <w:sz w:val="24"/>
                          <w:lang w:eastAsia="en-GB"/>
                        </w:rPr>
                        <w:t>eir own water:</w:t>
                      </w:r>
                    </w:p>
                    <w:p w14:paraId="7084D736" w14:textId="602FB03D" w:rsidR="006A0ACF" w:rsidRPr="00D70087" w:rsidRDefault="00D70087" w:rsidP="00284862">
                      <w:pPr>
                        <w:rPr>
                          <w:rFonts w:asciiTheme="minorHAnsi" w:hAnsiTheme="minorHAnsi" w:cstheme="minorHAnsi"/>
                          <w:color w:val="000000"/>
                          <w:sz w:val="24"/>
                          <w:lang w:eastAsia="en-GB"/>
                        </w:rPr>
                      </w:pPr>
                      <w:r w:rsidRPr="00D70087">
                        <w:rPr>
                          <w:rFonts w:asciiTheme="minorHAnsi" w:hAnsiTheme="minorHAnsi" w:cstheme="minorHAnsi"/>
                          <w:color w:val="000000"/>
                          <w:sz w:val="24"/>
                          <w:lang w:eastAsia="en-GB"/>
                        </w:rPr>
                        <w:t>Tr</w:t>
                      </w:r>
                      <w:r w:rsidR="006A0ACF" w:rsidRPr="00D70087">
                        <w:rPr>
                          <w:rFonts w:asciiTheme="minorHAnsi" w:hAnsiTheme="minorHAnsi" w:cstheme="minorHAnsi"/>
                          <w:color w:val="000000"/>
                          <w:sz w:val="24"/>
                          <w:lang w:eastAsia="en-GB"/>
                        </w:rPr>
                        <w:t>ees do not eat their own fruit;</w:t>
                      </w:r>
                    </w:p>
                    <w:p w14:paraId="5B8104AA" w14:textId="51FFC9C9" w:rsidR="006A0ACF" w:rsidRPr="00D70087" w:rsidRDefault="006A0ACF" w:rsidP="00284862">
                      <w:pPr>
                        <w:rPr>
                          <w:rFonts w:asciiTheme="minorHAnsi" w:hAnsiTheme="minorHAnsi" w:cstheme="minorHAnsi"/>
                          <w:color w:val="000000"/>
                          <w:sz w:val="24"/>
                          <w:lang w:eastAsia="en-GB"/>
                        </w:rPr>
                      </w:pPr>
                      <w:r w:rsidRPr="00D70087">
                        <w:rPr>
                          <w:rFonts w:asciiTheme="minorHAnsi" w:hAnsiTheme="minorHAnsi" w:cstheme="minorHAnsi"/>
                          <w:color w:val="000000"/>
                          <w:sz w:val="24"/>
                          <w:lang w:eastAsia="en-GB"/>
                        </w:rPr>
                        <w:t xml:space="preserve">The sun does not shine on itself and </w:t>
                      </w:r>
                    </w:p>
                    <w:p w14:paraId="5CECFA8F" w14:textId="2E957BAF" w:rsidR="006A0ACF" w:rsidRPr="00D70087" w:rsidRDefault="00D70087" w:rsidP="00284862">
                      <w:pPr>
                        <w:rPr>
                          <w:rFonts w:asciiTheme="minorHAnsi" w:hAnsiTheme="minorHAnsi" w:cstheme="minorHAnsi"/>
                          <w:color w:val="000000"/>
                          <w:sz w:val="24"/>
                          <w:lang w:eastAsia="en-GB"/>
                        </w:rPr>
                      </w:pPr>
                      <w:r>
                        <w:rPr>
                          <w:rFonts w:asciiTheme="minorHAnsi" w:hAnsiTheme="minorHAnsi" w:cstheme="minorHAnsi"/>
                          <w:color w:val="000000"/>
                          <w:sz w:val="24"/>
                          <w:lang w:eastAsia="en-GB"/>
                        </w:rPr>
                        <w:t>fl</w:t>
                      </w:r>
                      <w:r w:rsidR="006A0ACF" w:rsidRPr="00D70087">
                        <w:rPr>
                          <w:rFonts w:asciiTheme="minorHAnsi" w:hAnsiTheme="minorHAnsi" w:cstheme="minorHAnsi"/>
                          <w:color w:val="000000"/>
                          <w:sz w:val="24"/>
                          <w:lang w:eastAsia="en-GB"/>
                        </w:rPr>
                        <w:t>owers do not spread their fragrance for themselves.</w:t>
                      </w:r>
                    </w:p>
                    <w:p w14:paraId="620527BA" w14:textId="57BDBF1F" w:rsidR="006A0ACF" w:rsidRPr="00D70087" w:rsidRDefault="006A0ACF" w:rsidP="00284862">
                      <w:pPr>
                        <w:rPr>
                          <w:rFonts w:asciiTheme="minorHAnsi" w:hAnsiTheme="minorHAnsi" w:cstheme="minorHAnsi"/>
                          <w:color w:val="000000"/>
                          <w:sz w:val="24"/>
                          <w:lang w:eastAsia="en-GB"/>
                        </w:rPr>
                      </w:pPr>
                      <w:r w:rsidRPr="00D70087">
                        <w:rPr>
                          <w:rFonts w:asciiTheme="minorHAnsi" w:hAnsiTheme="minorHAnsi" w:cstheme="minorHAnsi"/>
                          <w:color w:val="000000"/>
                          <w:sz w:val="24"/>
                          <w:lang w:eastAsia="en-GB"/>
                        </w:rPr>
                        <w:t>Living for others is a rule of nature.</w:t>
                      </w:r>
                    </w:p>
                    <w:p w14:paraId="2559F642" w14:textId="35AF6DED" w:rsidR="006A0ACF" w:rsidRPr="00D70087" w:rsidRDefault="006A0ACF" w:rsidP="00284862">
                      <w:pPr>
                        <w:rPr>
                          <w:rFonts w:asciiTheme="minorHAnsi" w:hAnsiTheme="minorHAnsi" w:cstheme="minorHAnsi"/>
                          <w:color w:val="000000"/>
                          <w:sz w:val="24"/>
                          <w:lang w:eastAsia="en-GB"/>
                        </w:rPr>
                      </w:pPr>
                      <w:r w:rsidRPr="00D70087">
                        <w:rPr>
                          <w:rFonts w:asciiTheme="minorHAnsi" w:hAnsiTheme="minorHAnsi" w:cstheme="minorHAnsi"/>
                          <w:color w:val="000000"/>
                          <w:sz w:val="24"/>
                          <w:lang w:eastAsia="en-GB"/>
                        </w:rPr>
                        <w:t>We are all born to help each other.</w:t>
                      </w:r>
                    </w:p>
                    <w:p w14:paraId="2618E9C0" w14:textId="69BB7771" w:rsidR="006A0ACF" w:rsidRPr="00D70087" w:rsidRDefault="006A0ACF" w:rsidP="00284862">
                      <w:pPr>
                        <w:rPr>
                          <w:rFonts w:asciiTheme="minorHAnsi" w:hAnsiTheme="minorHAnsi" w:cstheme="minorHAnsi"/>
                          <w:color w:val="000000"/>
                          <w:sz w:val="24"/>
                          <w:lang w:eastAsia="en-GB"/>
                        </w:rPr>
                      </w:pPr>
                      <w:r w:rsidRPr="00D70087">
                        <w:rPr>
                          <w:rFonts w:asciiTheme="minorHAnsi" w:hAnsiTheme="minorHAnsi" w:cstheme="minorHAnsi"/>
                          <w:color w:val="000000"/>
                          <w:sz w:val="24"/>
                          <w:lang w:eastAsia="en-GB"/>
                        </w:rPr>
                        <w:t>No matter how difficult it is</w:t>
                      </w:r>
                      <w:proofErr w:type="gramStart"/>
                      <w:r w:rsidRPr="00D70087">
                        <w:rPr>
                          <w:rFonts w:asciiTheme="minorHAnsi" w:hAnsiTheme="minorHAnsi" w:cstheme="minorHAnsi"/>
                          <w:color w:val="000000"/>
                          <w:sz w:val="24"/>
                          <w:lang w:eastAsia="en-GB"/>
                        </w:rPr>
                        <w:t>…..</w:t>
                      </w:r>
                      <w:proofErr w:type="gramEnd"/>
                    </w:p>
                    <w:p w14:paraId="57E22216" w14:textId="5E329570" w:rsidR="006A0ACF" w:rsidRPr="00D70087" w:rsidRDefault="006A0ACF" w:rsidP="00284862">
                      <w:pPr>
                        <w:rPr>
                          <w:rFonts w:asciiTheme="minorHAnsi" w:hAnsiTheme="minorHAnsi" w:cstheme="minorHAnsi"/>
                          <w:color w:val="000000"/>
                          <w:sz w:val="24"/>
                          <w:lang w:eastAsia="en-GB"/>
                        </w:rPr>
                      </w:pPr>
                      <w:r w:rsidRPr="00D70087">
                        <w:rPr>
                          <w:rFonts w:asciiTheme="minorHAnsi" w:hAnsiTheme="minorHAnsi" w:cstheme="minorHAnsi"/>
                          <w:color w:val="000000"/>
                          <w:sz w:val="24"/>
                          <w:lang w:eastAsia="en-GB"/>
                        </w:rPr>
                        <w:t>Life is good when you are happy;</w:t>
                      </w:r>
                    </w:p>
                    <w:p w14:paraId="559BDAAE" w14:textId="7E687185" w:rsidR="006A0ACF" w:rsidRPr="00D70087" w:rsidRDefault="006A0ACF" w:rsidP="00284862">
                      <w:pPr>
                        <w:rPr>
                          <w:rFonts w:asciiTheme="minorHAnsi" w:hAnsiTheme="minorHAnsi" w:cstheme="minorHAnsi"/>
                          <w:color w:val="000000"/>
                          <w:sz w:val="24"/>
                          <w:lang w:eastAsia="en-GB"/>
                        </w:rPr>
                      </w:pPr>
                      <w:r w:rsidRPr="00D70087">
                        <w:rPr>
                          <w:rFonts w:asciiTheme="minorHAnsi" w:hAnsiTheme="minorHAnsi" w:cstheme="minorHAnsi"/>
                          <w:color w:val="000000"/>
                          <w:sz w:val="24"/>
                          <w:lang w:eastAsia="en-GB"/>
                        </w:rPr>
                        <w:t xml:space="preserve">But much better </w:t>
                      </w:r>
                      <w:r w:rsidR="00D70087" w:rsidRPr="00D70087">
                        <w:rPr>
                          <w:rFonts w:asciiTheme="minorHAnsi" w:hAnsiTheme="minorHAnsi" w:cstheme="minorHAnsi"/>
                          <w:color w:val="000000"/>
                          <w:sz w:val="24"/>
                          <w:lang w:eastAsia="en-GB"/>
                        </w:rPr>
                        <w:t>when other are happy because of you</w:t>
                      </w:r>
                      <w:r w:rsidR="00D70087">
                        <w:rPr>
                          <w:rFonts w:asciiTheme="minorHAnsi" w:hAnsiTheme="minorHAnsi" w:cstheme="minorHAnsi"/>
                          <w:color w:val="000000"/>
                          <w:sz w:val="24"/>
                          <w:lang w:eastAsia="en-GB"/>
                        </w:rPr>
                        <w:t xml:space="preserve">”.   </w:t>
                      </w:r>
                      <w:r w:rsidR="00D70087" w:rsidRPr="00D70087">
                        <w:rPr>
                          <w:rFonts w:asciiTheme="minorHAnsi" w:hAnsiTheme="minorHAnsi" w:cstheme="minorHAnsi"/>
                          <w:b/>
                          <w:bCs/>
                          <w:color w:val="000000"/>
                          <w:sz w:val="24"/>
                          <w:lang w:eastAsia="en-GB"/>
                        </w:rPr>
                        <w:t>(Pope Francis)</w:t>
                      </w:r>
                    </w:p>
                    <w:p w14:paraId="15B9B9DD" w14:textId="77777777" w:rsidR="009B1D38" w:rsidRPr="006A0ACF" w:rsidRDefault="009B1D38" w:rsidP="00284862">
                      <w:pPr>
                        <w:rPr>
                          <w:rFonts w:asciiTheme="minorHAnsi" w:hAnsiTheme="minorHAnsi" w:cstheme="minorHAnsi"/>
                          <w:color w:val="000000"/>
                          <w:sz w:val="11"/>
                          <w:szCs w:val="11"/>
                          <w:lang w:eastAsia="en-GB"/>
                        </w:rPr>
                      </w:pPr>
                    </w:p>
                    <w:p w14:paraId="5E0747AD" w14:textId="1C264F68" w:rsidR="00AB2974" w:rsidRPr="006A0ACF" w:rsidRDefault="00AB2974" w:rsidP="00AB2974">
                      <w:pPr>
                        <w:rPr>
                          <w:rFonts w:asciiTheme="minorHAnsi" w:hAnsiTheme="minorHAnsi" w:cstheme="minorHAnsi"/>
                          <w:sz w:val="4"/>
                          <w:szCs w:val="4"/>
                        </w:rPr>
                      </w:pPr>
                    </w:p>
                    <w:p w14:paraId="688EC90F" w14:textId="1FD94E88" w:rsidR="00CC09FF" w:rsidRPr="006A0ACF" w:rsidRDefault="00CC09FF" w:rsidP="00226237">
                      <w:pPr>
                        <w:rPr>
                          <w:rFonts w:ascii="Helvetica Neue" w:hAnsi="Helvetica Neue"/>
                          <w:color w:val="000000"/>
                          <w:sz w:val="24"/>
                          <w:lang w:eastAsia="en-GB"/>
                        </w:rPr>
                      </w:pPr>
                    </w:p>
                    <w:p w14:paraId="6BD406B3" w14:textId="77777777" w:rsidR="00A76FF5" w:rsidRPr="007D29EE" w:rsidRDefault="00A76FF5" w:rsidP="00226237">
                      <w:pPr>
                        <w:rPr>
                          <w:rFonts w:ascii="Calibri" w:hAnsi="Calibri"/>
                          <w:sz w:val="28"/>
                          <w:szCs w:val="36"/>
                        </w:rPr>
                      </w:pPr>
                    </w:p>
                    <w:p w14:paraId="7DF8517A" w14:textId="4D4BF427" w:rsidR="00AA2E93" w:rsidRPr="00AA2E93" w:rsidRDefault="00AA2E93" w:rsidP="00284862">
                      <w:pPr>
                        <w:rPr>
                          <w:rFonts w:asciiTheme="minorHAnsi" w:hAnsiTheme="minorHAnsi" w:cstheme="minorHAnsi"/>
                          <w:sz w:val="8"/>
                          <w:szCs w:val="8"/>
                        </w:rPr>
                      </w:pPr>
                    </w:p>
                    <w:p w14:paraId="5A9E0C6C" w14:textId="77777777" w:rsidR="007577CA" w:rsidRPr="00A02450" w:rsidRDefault="007577CA" w:rsidP="00182843">
                      <w:pPr>
                        <w:rPr>
                          <w:rFonts w:asciiTheme="minorHAnsi" w:hAnsiTheme="minorHAnsi"/>
                          <w:b/>
                          <w:sz w:val="15"/>
                          <w:szCs w:val="15"/>
                        </w:rPr>
                      </w:pPr>
                    </w:p>
                    <w:p w14:paraId="6A597253" w14:textId="77777777" w:rsidR="00390469" w:rsidRPr="00085CDD" w:rsidRDefault="00390469">
                      <w:pPr>
                        <w:rPr>
                          <w:sz w:val="44"/>
                          <w:szCs w:val="48"/>
                        </w:rPr>
                      </w:pPr>
                    </w:p>
                  </w:txbxContent>
                </v:textbox>
                <w10:wrap type="square"/>
              </v:shape>
            </w:pict>
          </mc:Fallback>
        </mc:AlternateContent>
      </w:r>
      <w:r w:rsidR="00310040" w:rsidRPr="00310040">
        <w:rPr>
          <w:rFonts w:ascii="Helvetica" w:eastAsiaTheme="minorHAnsi" w:hAnsi="Helvetica" w:cs="Helvetica"/>
          <w:sz w:val="24"/>
          <w:lang w:val="en-US"/>
        </w:rPr>
        <w:t xml:space="preserve"> </w:t>
      </w:r>
      <w:r w:rsidR="00310040" w:rsidRPr="00037F28">
        <w:rPr>
          <w:i/>
          <w:noProof/>
          <w:u w:val="single"/>
          <w:lang w:val="en-US"/>
        </w:rPr>
        <w:t xml:space="preserve"> </w:t>
      </w:r>
      <w:r w:rsidR="00114AD7" w:rsidRPr="00C15D9B">
        <w:rPr>
          <w:noProof/>
          <w:lang w:val="en-US"/>
        </w:rPr>
        <mc:AlternateContent>
          <mc:Choice Requires="wps">
            <w:drawing>
              <wp:anchor distT="0" distB="0" distL="114300" distR="114300" simplePos="0" relativeHeight="251673600" behindDoc="0" locked="0" layoutInCell="1" allowOverlap="1" wp14:anchorId="2E7D5635" wp14:editId="1960EC8C">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F93DAD" w14:textId="77777777" w:rsidR="00E27E5A" w:rsidRDefault="00E27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D5635"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" filled="f" stroked="f">
                <v:textbox>
                  <w:txbxContent>
                    <w:p w14:paraId="27F93DAD" w14:textId="77777777" w:rsidR="00E27E5A" w:rsidRDefault="00E27E5A"/>
                  </w:txbxContent>
                </v:textbox>
                <w10:wrap type="square"/>
              </v:shape>
            </w:pict>
          </mc:Fallback>
        </mc:AlternateContent>
      </w:r>
    </w:p>
    <w:sectPr w:rsidR="00644690" w:rsidRPr="00C15D9B" w:rsidSect="00594E76">
      <w:headerReference w:type="first" r:id="rId27"/>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FD890" w14:textId="77777777" w:rsidR="00233EE4" w:rsidRDefault="00233EE4" w:rsidP="002F6C2F">
      <w:r>
        <w:separator/>
      </w:r>
    </w:p>
  </w:endnote>
  <w:endnote w:type="continuationSeparator" w:id="0">
    <w:p w14:paraId="25F92F91" w14:textId="77777777" w:rsidR="00233EE4" w:rsidRDefault="00233EE4"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ras Light ITC">
    <w:altName w:val="Eras Light ITC"/>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ootlight MT Light">
    <w:panose1 w:val="0204060206030A020304"/>
    <w:charset w:val="4D"/>
    <w:family w:val="roman"/>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Bradley Hand ITC">
    <w:panose1 w:val="00000700000000000000"/>
    <w:charset w:val="4D"/>
    <w:family w:val="script"/>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17450" w14:textId="77777777" w:rsidR="00E27E5A" w:rsidRDefault="00E27E5A">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96D49" w14:textId="77777777" w:rsidR="00233EE4" w:rsidRDefault="00233EE4" w:rsidP="002F6C2F">
      <w:r>
        <w:separator/>
      </w:r>
    </w:p>
  </w:footnote>
  <w:footnote w:type="continuationSeparator" w:id="0">
    <w:p w14:paraId="3D470A56" w14:textId="77777777" w:rsidR="00233EE4" w:rsidRDefault="00233EE4" w:rsidP="002F6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0477" w14:textId="77777777" w:rsidR="00E27E5A" w:rsidRDefault="00E27E5A">
    <w:pPr>
      <w:pStyle w:val="Header"/>
    </w:pPr>
    <w:r>
      <w:rPr>
        <w:noProof/>
        <w:lang w:val="en-US"/>
      </w:rPr>
      <mc:AlternateContent>
        <mc:Choice Requires="wps">
          <w:drawing>
            <wp:anchor distT="0" distB="0" distL="114300" distR="114300" simplePos="0" relativeHeight="251661312" behindDoc="0" locked="0" layoutInCell="1" allowOverlap="1" wp14:anchorId="0E84675E" wp14:editId="5A97AB73">
              <wp:simplePos x="0" y="0"/>
              <wp:positionH relativeFrom="margin">
                <wp:posOffset>38312</wp:posOffset>
              </wp:positionH>
              <wp:positionV relativeFrom="paragraph">
                <wp:posOffset>-130810</wp:posOffset>
              </wp:positionV>
              <wp:extent cx="6625167" cy="368300"/>
              <wp:effectExtent l="12700" t="12700" r="1714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167" cy="368300"/>
                      </a:xfrm>
                      <a:prstGeom prst="rect">
                        <a:avLst/>
                      </a:prstGeom>
                      <a:solidFill>
                        <a:srgbClr val="FFFFFF"/>
                      </a:solidFill>
                      <a:ln w="25400" cmpd="sng">
                        <a:solidFill>
                          <a:srgbClr val="000000"/>
                        </a:solidFill>
                        <a:miter lim="800000"/>
                        <a:headEnd/>
                        <a:tailEnd/>
                      </a:ln>
                    </wps:spPr>
                    <wps:txbx>
                      <w:txbxContent>
                        <w:p w14:paraId="51732968" w14:textId="5EFE0D44"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4675E" id="_x0000_t202" coordsize="21600,21600" o:spt="202" path="m,l,21600r21600,l21600,xe">
              <v:stroke joinstyle="miter"/>
              <v:path gradientshapeok="t" o:connecttype="rect"/>
            </v:shapetype>
            <v:shape id="Text Box 1" o:spid="_x0000_s1038" type="#_x0000_t202" style="position:absolute;margin-left:3pt;margin-top:-10.3pt;width:521.65pt;height: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" strokeweight="2pt">
              <v:textbox>
                <w:txbxContent>
                  <w:p w14:paraId="51732968" w14:textId="5EFE0D44"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6C103" w14:textId="77777777" w:rsidR="00E27E5A" w:rsidRDefault="00E27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0047E"/>
    <w:multiLevelType w:val="hybridMultilevel"/>
    <w:tmpl w:val="0846B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8408B"/>
    <w:multiLevelType w:val="hybridMultilevel"/>
    <w:tmpl w:val="7228C636"/>
    <w:lvl w:ilvl="0" w:tplc="90626A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45CF3"/>
    <w:multiLevelType w:val="multilevel"/>
    <w:tmpl w:val="1BE6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EA423C"/>
    <w:multiLevelType w:val="multilevel"/>
    <w:tmpl w:val="74F65E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0" w15:restartNumberingAfterBreak="0">
    <w:nsid w:val="1AEB620C"/>
    <w:multiLevelType w:val="hybridMultilevel"/>
    <w:tmpl w:val="81F05B5C"/>
    <w:lvl w:ilvl="0" w:tplc="AB5A39C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4444D"/>
    <w:multiLevelType w:val="hybridMultilevel"/>
    <w:tmpl w:val="DBC6B49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4202BE"/>
    <w:multiLevelType w:val="hybridMultilevel"/>
    <w:tmpl w:val="591AD0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2" w15:restartNumberingAfterBreak="0">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4725EA"/>
    <w:multiLevelType w:val="hybridMultilevel"/>
    <w:tmpl w:val="FB185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E41AA8"/>
    <w:multiLevelType w:val="hybridMultilevel"/>
    <w:tmpl w:val="55B2F5D4"/>
    <w:lvl w:ilvl="0" w:tplc="F008101C">
      <w:start w:val="1"/>
      <w:numFmt w:val="upperLetter"/>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28" w15:restartNumberingAfterBreak="0">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29" w15:restartNumberingAfterBreak="0">
    <w:nsid w:val="63562709"/>
    <w:multiLevelType w:val="multilevel"/>
    <w:tmpl w:val="7A4C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9D1F55"/>
    <w:multiLevelType w:val="hybridMultilevel"/>
    <w:tmpl w:val="7EA87F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0D7121"/>
    <w:multiLevelType w:val="multilevel"/>
    <w:tmpl w:val="9334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15:restartNumberingAfterBreak="0">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3"/>
  </w:num>
  <w:num w:numId="3">
    <w:abstractNumId w:val="14"/>
  </w:num>
  <w:num w:numId="4">
    <w:abstractNumId w:val="35"/>
  </w:num>
  <w:num w:numId="5">
    <w:abstractNumId w:val="16"/>
  </w:num>
  <w:num w:numId="6">
    <w:abstractNumId w:val="31"/>
  </w:num>
  <w:num w:numId="7">
    <w:abstractNumId w:val="2"/>
  </w:num>
  <w:num w:numId="8">
    <w:abstractNumId w:val="26"/>
  </w:num>
  <w:num w:numId="9">
    <w:abstractNumId w:val="15"/>
  </w:num>
  <w:num w:numId="10">
    <w:abstractNumId w:val="28"/>
  </w:num>
  <w:num w:numId="11">
    <w:abstractNumId w:val="34"/>
  </w:num>
  <w:num w:numId="12">
    <w:abstractNumId w:val="13"/>
  </w:num>
  <w:num w:numId="13">
    <w:abstractNumId w:val="25"/>
  </w:num>
  <w:num w:numId="14">
    <w:abstractNumId w:val="17"/>
  </w:num>
  <w:num w:numId="15">
    <w:abstractNumId w:val="4"/>
  </w:num>
  <w:num w:numId="16">
    <w:abstractNumId w:val="22"/>
  </w:num>
  <w:num w:numId="17">
    <w:abstractNumId w:val="23"/>
  </w:num>
  <w:num w:numId="18">
    <w:abstractNumId w:val="6"/>
  </w:num>
  <w:num w:numId="19">
    <w:abstractNumId w:val="8"/>
  </w:num>
  <w:num w:numId="20">
    <w:abstractNumId w:val="0"/>
  </w:num>
  <w:num w:numId="21">
    <w:abstractNumId w:val="18"/>
  </w:num>
  <w:num w:numId="22">
    <w:abstractNumId w:val="37"/>
  </w:num>
  <w:num w:numId="23">
    <w:abstractNumId w:val="36"/>
  </w:num>
  <w:num w:numId="24">
    <w:abstractNumId w:val="11"/>
  </w:num>
  <w:num w:numId="25">
    <w:abstractNumId w:val="20"/>
  </w:num>
  <w:num w:numId="26">
    <w:abstractNumId w:val="33"/>
  </w:num>
  <w:num w:numId="27">
    <w:abstractNumId w:val="9"/>
  </w:num>
  <w:num w:numId="28">
    <w:abstractNumId w:val="5"/>
  </w:num>
  <w:num w:numId="29">
    <w:abstractNumId w:val="12"/>
  </w:num>
  <w:num w:numId="30">
    <w:abstractNumId w:val="1"/>
  </w:num>
  <w:num w:numId="31">
    <w:abstractNumId w:val="24"/>
  </w:num>
  <w:num w:numId="32">
    <w:abstractNumId w:val="10"/>
  </w:num>
  <w:num w:numId="33">
    <w:abstractNumId w:val="32"/>
  </w:num>
  <w:num w:numId="34">
    <w:abstractNumId w:val="29"/>
  </w:num>
  <w:num w:numId="35">
    <w:abstractNumId w:val="7"/>
  </w:num>
  <w:num w:numId="36">
    <w:abstractNumId w:val="30"/>
  </w:num>
  <w:num w:numId="37">
    <w:abstractNumId w:val="1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54"/>
    <w:rsid w:val="0000002A"/>
    <w:rsid w:val="000003B7"/>
    <w:rsid w:val="000003C9"/>
    <w:rsid w:val="000004D3"/>
    <w:rsid w:val="000005CC"/>
    <w:rsid w:val="00000606"/>
    <w:rsid w:val="00000625"/>
    <w:rsid w:val="00000903"/>
    <w:rsid w:val="00000A75"/>
    <w:rsid w:val="00000C6E"/>
    <w:rsid w:val="00000DA9"/>
    <w:rsid w:val="00000EEF"/>
    <w:rsid w:val="00000FAF"/>
    <w:rsid w:val="000013D0"/>
    <w:rsid w:val="000013D4"/>
    <w:rsid w:val="000013E0"/>
    <w:rsid w:val="0000176A"/>
    <w:rsid w:val="00001785"/>
    <w:rsid w:val="00001818"/>
    <w:rsid w:val="00001A29"/>
    <w:rsid w:val="00001E7F"/>
    <w:rsid w:val="0000215F"/>
    <w:rsid w:val="00002222"/>
    <w:rsid w:val="0000242A"/>
    <w:rsid w:val="00002455"/>
    <w:rsid w:val="0000273F"/>
    <w:rsid w:val="00002902"/>
    <w:rsid w:val="00002E18"/>
    <w:rsid w:val="0000304D"/>
    <w:rsid w:val="000031A1"/>
    <w:rsid w:val="000031F9"/>
    <w:rsid w:val="0000337B"/>
    <w:rsid w:val="00003979"/>
    <w:rsid w:val="00003C5E"/>
    <w:rsid w:val="00003F1F"/>
    <w:rsid w:val="00004F2B"/>
    <w:rsid w:val="00005296"/>
    <w:rsid w:val="000054E2"/>
    <w:rsid w:val="00005A9E"/>
    <w:rsid w:val="00005D24"/>
    <w:rsid w:val="000060C5"/>
    <w:rsid w:val="00006212"/>
    <w:rsid w:val="000066C8"/>
    <w:rsid w:val="000068F0"/>
    <w:rsid w:val="00006932"/>
    <w:rsid w:val="00006972"/>
    <w:rsid w:val="00006CA5"/>
    <w:rsid w:val="00006DF6"/>
    <w:rsid w:val="000071E4"/>
    <w:rsid w:val="00007226"/>
    <w:rsid w:val="000072F6"/>
    <w:rsid w:val="00007C44"/>
    <w:rsid w:val="00007DDD"/>
    <w:rsid w:val="00007F34"/>
    <w:rsid w:val="000100A4"/>
    <w:rsid w:val="000100D7"/>
    <w:rsid w:val="000101D4"/>
    <w:rsid w:val="00010334"/>
    <w:rsid w:val="00010351"/>
    <w:rsid w:val="000106EB"/>
    <w:rsid w:val="00010922"/>
    <w:rsid w:val="00010995"/>
    <w:rsid w:val="00010A4A"/>
    <w:rsid w:val="00010DB7"/>
    <w:rsid w:val="000111C5"/>
    <w:rsid w:val="00011381"/>
    <w:rsid w:val="00011638"/>
    <w:rsid w:val="000116AB"/>
    <w:rsid w:val="00011731"/>
    <w:rsid w:val="00011BC2"/>
    <w:rsid w:val="00011F15"/>
    <w:rsid w:val="00011FB1"/>
    <w:rsid w:val="00012036"/>
    <w:rsid w:val="00012082"/>
    <w:rsid w:val="00012209"/>
    <w:rsid w:val="00012297"/>
    <w:rsid w:val="0001233F"/>
    <w:rsid w:val="00012457"/>
    <w:rsid w:val="00012689"/>
    <w:rsid w:val="000129A2"/>
    <w:rsid w:val="00012A8D"/>
    <w:rsid w:val="00012DE0"/>
    <w:rsid w:val="00013069"/>
    <w:rsid w:val="00013F0F"/>
    <w:rsid w:val="000140D2"/>
    <w:rsid w:val="000142F9"/>
    <w:rsid w:val="00014581"/>
    <w:rsid w:val="000146C2"/>
    <w:rsid w:val="000148B5"/>
    <w:rsid w:val="000148BF"/>
    <w:rsid w:val="00014A8B"/>
    <w:rsid w:val="00014BBC"/>
    <w:rsid w:val="00014BD9"/>
    <w:rsid w:val="00014D93"/>
    <w:rsid w:val="00014F65"/>
    <w:rsid w:val="0001566C"/>
    <w:rsid w:val="000156C7"/>
    <w:rsid w:val="00015739"/>
    <w:rsid w:val="00016059"/>
    <w:rsid w:val="000161F0"/>
    <w:rsid w:val="000162BA"/>
    <w:rsid w:val="00016648"/>
    <w:rsid w:val="00016A20"/>
    <w:rsid w:val="00016E32"/>
    <w:rsid w:val="00016E5F"/>
    <w:rsid w:val="00016FF7"/>
    <w:rsid w:val="00016FFB"/>
    <w:rsid w:val="00017040"/>
    <w:rsid w:val="0001755B"/>
    <w:rsid w:val="00017695"/>
    <w:rsid w:val="000177B6"/>
    <w:rsid w:val="00017B18"/>
    <w:rsid w:val="00017B4F"/>
    <w:rsid w:val="00017BD4"/>
    <w:rsid w:val="00017C60"/>
    <w:rsid w:val="00020028"/>
    <w:rsid w:val="000202DB"/>
    <w:rsid w:val="000203B7"/>
    <w:rsid w:val="0002084E"/>
    <w:rsid w:val="000209DC"/>
    <w:rsid w:val="00020CC8"/>
    <w:rsid w:val="00020EF7"/>
    <w:rsid w:val="00021313"/>
    <w:rsid w:val="000214E7"/>
    <w:rsid w:val="000215EE"/>
    <w:rsid w:val="0002166E"/>
    <w:rsid w:val="000216B9"/>
    <w:rsid w:val="000216E2"/>
    <w:rsid w:val="00021733"/>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7FA"/>
    <w:rsid w:val="00024A3D"/>
    <w:rsid w:val="00024A9C"/>
    <w:rsid w:val="00024AA0"/>
    <w:rsid w:val="00024AD9"/>
    <w:rsid w:val="00024AFC"/>
    <w:rsid w:val="00024C2D"/>
    <w:rsid w:val="00024CF4"/>
    <w:rsid w:val="00024E30"/>
    <w:rsid w:val="00024F27"/>
    <w:rsid w:val="0002510E"/>
    <w:rsid w:val="00025583"/>
    <w:rsid w:val="00025A4F"/>
    <w:rsid w:val="00025AC9"/>
    <w:rsid w:val="00025B2E"/>
    <w:rsid w:val="00025B59"/>
    <w:rsid w:val="00026150"/>
    <w:rsid w:val="00026289"/>
    <w:rsid w:val="0002659A"/>
    <w:rsid w:val="00026650"/>
    <w:rsid w:val="00026726"/>
    <w:rsid w:val="00026E6C"/>
    <w:rsid w:val="00026E86"/>
    <w:rsid w:val="0002724F"/>
    <w:rsid w:val="00027514"/>
    <w:rsid w:val="00027555"/>
    <w:rsid w:val="000276AB"/>
    <w:rsid w:val="000277E1"/>
    <w:rsid w:val="00027A70"/>
    <w:rsid w:val="00027DCB"/>
    <w:rsid w:val="00030005"/>
    <w:rsid w:val="000301FA"/>
    <w:rsid w:val="00030D5C"/>
    <w:rsid w:val="00030DA6"/>
    <w:rsid w:val="000317BC"/>
    <w:rsid w:val="000319CF"/>
    <w:rsid w:val="00031F9E"/>
    <w:rsid w:val="00032053"/>
    <w:rsid w:val="0003252C"/>
    <w:rsid w:val="000327BE"/>
    <w:rsid w:val="000328B6"/>
    <w:rsid w:val="00032B09"/>
    <w:rsid w:val="00032BF4"/>
    <w:rsid w:val="00032D78"/>
    <w:rsid w:val="00032F52"/>
    <w:rsid w:val="00032FA1"/>
    <w:rsid w:val="000333B3"/>
    <w:rsid w:val="0003343E"/>
    <w:rsid w:val="00033622"/>
    <w:rsid w:val="00033942"/>
    <w:rsid w:val="00033AFD"/>
    <w:rsid w:val="00033BE0"/>
    <w:rsid w:val="00033C5C"/>
    <w:rsid w:val="00034093"/>
    <w:rsid w:val="0003421F"/>
    <w:rsid w:val="0003479A"/>
    <w:rsid w:val="00034E4D"/>
    <w:rsid w:val="00034F28"/>
    <w:rsid w:val="00035477"/>
    <w:rsid w:val="00035682"/>
    <w:rsid w:val="000356C2"/>
    <w:rsid w:val="00035C2B"/>
    <w:rsid w:val="00035D02"/>
    <w:rsid w:val="00035F93"/>
    <w:rsid w:val="000363D1"/>
    <w:rsid w:val="0003656A"/>
    <w:rsid w:val="00036846"/>
    <w:rsid w:val="0003686F"/>
    <w:rsid w:val="00036C04"/>
    <w:rsid w:val="00036C40"/>
    <w:rsid w:val="0003708E"/>
    <w:rsid w:val="000370B5"/>
    <w:rsid w:val="000370DB"/>
    <w:rsid w:val="000370F5"/>
    <w:rsid w:val="000374DB"/>
    <w:rsid w:val="00037642"/>
    <w:rsid w:val="000376E3"/>
    <w:rsid w:val="000379D3"/>
    <w:rsid w:val="00037A1E"/>
    <w:rsid w:val="00037A87"/>
    <w:rsid w:val="00037B87"/>
    <w:rsid w:val="00037C69"/>
    <w:rsid w:val="00037D48"/>
    <w:rsid w:val="00037EFC"/>
    <w:rsid w:val="00037F07"/>
    <w:rsid w:val="00037F28"/>
    <w:rsid w:val="0004004D"/>
    <w:rsid w:val="000401F9"/>
    <w:rsid w:val="0004027F"/>
    <w:rsid w:val="000402B0"/>
    <w:rsid w:val="00041010"/>
    <w:rsid w:val="0004102F"/>
    <w:rsid w:val="00041653"/>
    <w:rsid w:val="0004171A"/>
    <w:rsid w:val="000417EC"/>
    <w:rsid w:val="00041B48"/>
    <w:rsid w:val="00041B6E"/>
    <w:rsid w:val="000420BD"/>
    <w:rsid w:val="0004226A"/>
    <w:rsid w:val="00042317"/>
    <w:rsid w:val="0004245D"/>
    <w:rsid w:val="00042923"/>
    <w:rsid w:val="00042A29"/>
    <w:rsid w:val="00042D4D"/>
    <w:rsid w:val="00042D70"/>
    <w:rsid w:val="00042EBE"/>
    <w:rsid w:val="00042ED4"/>
    <w:rsid w:val="00043397"/>
    <w:rsid w:val="0004354C"/>
    <w:rsid w:val="00043FAA"/>
    <w:rsid w:val="0004409C"/>
    <w:rsid w:val="0004412D"/>
    <w:rsid w:val="000442DE"/>
    <w:rsid w:val="000446A7"/>
    <w:rsid w:val="000446CA"/>
    <w:rsid w:val="0004480F"/>
    <w:rsid w:val="000448EB"/>
    <w:rsid w:val="000449E0"/>
    <w:rsid w:val="00044A4B"/>
    <w:rsid w:val="00044AEE"/>
    <w:rsid w:val="00044CD6"/>
    <w:rsid w:val="00044D1E"/>
    <w:rsid w:val="00044E51"/>
    <w:rsid w:val="00044F76"/>
    <w:rsid w:val="00044F7F"/>
    <w:rsid w:val="0004530B"/>
    <w:rsid w:val="00045367"/>
    <w:rsid w:val="000453F1"/>
    <w:rsid w:val="000454EB"/>
    <w:rsid w:val="000454FC"/>
    <w:rsid w:val="0004582F"/>
    <w:rsid w:val="00045996"/>
    <w:rsid w:val="00045A49"/>
    <w:rsid w:val="00045CAC"/>
    <w:rsid w:val="00045DC0"/>
    <w:rsid w:val="00045FE6"/>
    <w:rsid w:val="0004600F"/>
    <w:rsid w:val="000463ED"/>
    <w:rsid w:val="0004647E"/>
    <w:rsid w:val="0004677C"/>
    <w:rsid w:val="00046A06"/>
    <w:rsid w:val="00046F62"/>
    <w:rsid w:val="00046FEA"/>
    <w:rsid w:val="00047708"/>
    <w:rsid w:val="000477AB"/>
    <w:rsid w:val="000477D8"/>
    <w:rsid w:val="00047864"/>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89B"/>
    <w:rsid w:val="0005197F"/>
    <w:rsid w:val="00051CC7"/>
    <w:rsid w:val="00051D76"/>
    <w:rsid w:val="00051E20"/>
    <w:rsid w:val="00051FF3"/>
    <w:rsid w:val="000528E9"/>
    <w:rsid w:val="0005291F"/>
    <w:rsid w:val="00052ACC"/>
    <w:rsid w:val="00052D1F"/>
    <w:rsid w:val="00052D3C"/>
    <w:rsid w:val="00052E32"/>
    <w:rsid w:val="00052F46"/>
    <w:rsid w:val="0005303A"/>
    <w:rsid w:val="00053124"/>
    <w:rsid w:val="000531D5"/>
    <w:rsid w:val="000534A1"/>
    <w:rsid w:val="0005358F"/>
    <w:rsid w:val="000538D1"/>
    <w:rsid w:val="00053970"/>
    <w:rsid w:val="00053A34"/>
    <w:rsid w:val="000541EA"/>
    <w:rsid w:val="000543BD"/>
    <w:rsid w:val="000543D0"/>
    <w:rsid w:val="000547C9"/>
    <w:rsid w:val="00054C1F"/>
    <w:rsid w:val="00054F5A"/>
    <w:rsid w:val="00055246"/>
    <w:rsid w:val="00055328"/>
    <w:rsid w:val="000553AE"/>
    <w:rsid w:val="000553C9"/>
    <w:rsid w:val="000554FF"/>
    <w:rsid w:val="0005562E"/>
    <w:rsid w:val="0005571C"/>
    <w:rsid w:val="00055810"/>
    <w:rsid w:val="0005588B"/>
    <w:rsid w:val="000559B3"/>
    <w:rsid w:val="00055CD7"/>
    <w:rsid w:val="000565D0"/>
    <w:rsid w:val="00056621"/>
    <w:rsid w:val="00056A31"/>
    <w:rsid w:val="00056A74"/>
    <w:rsid w:val="0005732F"/>
    <w:rsid w:val="00057474"/>
    <w:rsid w:val="000574D6"/>
    <w:rsid w:val="00057596"/>
    <w:rsid w:val="000577C0"/>
    <w:rsid w:val="00057957"/>
    <w:rsid w:val="00057BBB"/>
    <w:rsid w:val="00060337"/>
    <w:rsid w:val="000604DE"/>
    <w:rsid w:val="000608B3"/>
    <w:rsid w:val="00060A2B"/>
    <w:rsid w:val="00060C89"/>
    <w:rsid w:val="00060CC7"/>
    <w:rsid w:val="00060FAB"/>
    <w:rsid w:val="000612FB"/>
    <w:rsid w:val="0006195C"/>
    <w:rsid w:val="000619A7"/>
    <w:rsid w:val="00061DFE"/>
    <w:rsid w:val="00061E86"/>
    <w:rsid w:val="000621A9"/>
    <w:rsid w:val="0006231D"/>
    <w:rsid w:val="00062466"/>
    <w:rsid w:val="00062521"/>
    <w:rsid w:val="00062BB8"/>
    <w:rsid w:val="00062C16"/>
    <w:rsid w:val="00062F6A"/>
    <w:rsid w:val="000630C3"/>
    <w:rsid w:val="000631EC"/>
    <w:rsid w:val="0006321C"/>
    <w:rsid w:val="00063B4C"/>
    <w:rsid w:val="00063B69"/>
    <w:rsid w:val="00063C1C"/>
    <w:rsid w:val="00063C9B"/>
    <w:rsid w:val="00063F4F"/>
    <w:rsid w:val="00064315"/>
    <w:rsid w:val="00064852"/>
    <w:rsid w:val="00064A0F"/>
    <w:rsid w:val="00064BFB"/>
    <w:rsid w:val="00064C89"/>
    <w:rsid w:val="00064DF5"/>
    <w:rsid w:val="00064E7A"/>
    <w:rsid w:val="00065258"/>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1D2"/>
    <w:rsid w:val="0007129B"/>
    <w:rsid w:val="000712DA"/>
    <w:rsid w:val="00071465"/>
    <w:rsid w:val="000714A8"/>
    <w:rsid w:val="00071501"/>
    <w:rsid w:val="000716AF"/>
    <w:rsid w:val="000716C2"/>
    <w:rsid w:val="0007188F"/>
    <w:rsid w:val="00071A6C"/>
    <w:rsid w:val="00071AC2"/>
    <w:rsid w:val="00071E8F"/>
    <w:rsid w:val="00071E92"/>
    <w:rsid w:val="00071FF1"/>
    <w:rsid w:val="00071FF5"/>
    <w:rsid w:val="0007208F"/>
    <w:rsid w:val="000728CD"/>
    <w:rsid w:val="000728DA"/>
    <w:rsid w:val="00072FB1"/>
    <w:rsid w:val="00072FE0"/>
    <w:rsid w:val="0007314C"/>
    <w:rsid w:val="00073553"/>
    <w:rsid w:val="00073595"/>
    <w:rsid w:val="000735D5"/>
    <w:rsid w:val="000736E1"/>
    <w:rsid w:val="000737D3"/>
    <w:rsid w:val="00073807"/>
    <w:rsid w:val="00073C4E"/>
    <w:rsid w:val="00073D8E"/>
    <w:rsid w:val="00074090"/>
    <w:rsid w:val="00074264"/>
    <w:rsid w:val="000743EA"/>
    <w:rsid w:val="00074520"/>
    <w:rsid w:val="000745EC"/>
    <w:rsid w:val="00074772"/>
    <w:rsid w:val="00074FC6"/>
    <w:rsid w:val="00075130"/>
    <w:rsid w:val="000751A8"/>
    <w:rsid w:val="0007532A"/>
    <w:rsid w:val="00075378"/>
    <w:rsid w:val="00075592"/>
    <w:rsid w:val="00075696"/>
    <w:rsid w:val="000757E2"/>
    <w:rsid w:val="0007591F"/>
    <w:rsid w:val="00075B6E"/>
    <w:rsid w:val="00075C76"/>
    <w:rsid w:val="000761E4"/>
    <w:rsid w:val="00076389"/>
    <w:rsid w:val="0007672B"/>
    <w:rsid w:val="00076A28"/>
    <w:rsid w:val="00076FB0"/>
    <w:rsid w:val="00077156"/>
    <w:rsid w:val="000772EA"/>
    <w:rsid w:val="000773CB"/>
    <w:rsid w:val="0007743B"/>
    <w:rsid w:val="00077648"/>
    <w:rsid w:val="00077802"/>
    <w:rsid w:val="0007782C"/>
    <w:rsid w:val="00077BC4"/>
    <w:rsid w:val="00077C0F"/>
    <w:rsid w:val="00077F10"/>
    <w:rsid w:val="00077F55"/>
    <w:rsid w:val="00080470"/>
    <w:rsid w:val="000809B5"/>
    <w:rsid w:val="00080A78"/>
    <w:rsid w:val="00080E1D"/>
    <w:rsid w:val="00081064"/>
    <w:rsid w:val="0008131C"/>
    <w:rsid w:val="000818F0"/>
    <w:rsid w:val="0008194E"/>
    <w:rsid w:val="00081DC4"/>
    <w:rsid w:val="00081FA2"/>
    <w:rsid w:val="00082047"/>
    <w:rsid w:val="00082168"/>
    <w:rsid w:val="0008282A"/>
    <w:rsid w:val="00082C4C"/>
    <w:rsid w:val="00082C6B"/>
    <w:rsid w:val="00082CA2"/>
    <w:rsid w:val="00082D56"/>
    <w:rsid w:val="00082DFE"/>
    <w:rsid w:val="00082E2E"/>
    <w:rsid w:val="00082F43"/>
    <w:rsid w:val="00083222"/>
    <w:rsid w:val="00083339"/>
    <w:rsid w:val="00083440"/>
    <w:rsid w:val="00083486"/>
    <w:rsid w:val="000836AA"/>
    <w:rsid w:val="0008377C"/>
    <w:rsid w:val="000837BB"/>
    <w:rsid w:val="00083A0E"/>
    <w:rsid w:val="00083A72"/>
    <w:rsid w:val="00083C9C"/>
    <w:rsid w:val="00083D28"/>
    <w:rsid w:val="000840E8"/>
    <w:rsid w:val="000841C3"/>
    <w:rsid w:val="000843E5"/>
    <w:rsid w:val="0008480E"/>
    <w:rsid w:val="00084CB4"/>
    <w:rsid w:val="00085017"/>
    <w:rsid w:val="00085109"/>
    <w:rsid w:val="0008543D"/>
    <w:rsid w:val="0008563F"/>
    <w:rsid w:val="000859CA"/>
    <w:rsid w:val="00085B3D"/>
    <w:rsid w:val="00085CDD"/>
    <w:rsid w:val="00085D8D"/>
    <w:rsid w:val="00085E75"/>
    <w:rsid w:val="00085FB3"/>
    <w:rsid w:val="000861F1"/>
    <w:rsid w:val="00086729"/>
    <w:rsid w:val="00086800"/>
    <w:rsid w:val="000868CF"/>
    <w:rsid w:val="00086912"/>
    <w:rsid w:val="00086AA5"/>
    <w:rsid w:val="00086E79"/>
    <w:rsid w:val="00086EEF"/>
    <w:rsid w:val="00087133"/>
    <w:rsid w:val="00087583"/>
    <w:rsid w:val="00087688"/>
    <w:rsid w:val="000878C6"/>
    <w:rsid w:val="00087DDD"/>
    <w:rsid w:val="00090650"/>
    <w:rsid w:val="0009081E"/>
    <w:rsid w:val="00090901"/>
    <w:rsid w:val="00090B07"/>
    <w:rsid w:val="00090FDC"/>
    <w:rsid w:val="00091089"/>
    <w:rsid w:val="0009139F"/>
    <w:rsid w:val="000915A3"/>
    <w:rsid w:val="00091668"/>
    <w:rsid w:val="00091822"/>
    <w:rsid w:val="00091D13"/>
    <w:rsid w:val="00091FB0"/>
    <w:rsid w:val="00092018"/>
    <w:rsid w:val="00092619"/>
    <w:rsid w:val="000927DF"/>
    <w:rsid w:val="00092B42"/>
    <w:rsid w:val="00092C89"/>
    <w:rsid w:val="00092C8E"/>
    <w:rsid w:val="00093318"/>
    <w:rsid w:val="000933C8"/>
    <w:rsid w:val="000934E5"/>
    <w:rsid w:val="000935A3"/>
    <w:rsid w:val="00093C29"/>
    <w:rsid w:val="00093C81"/>
    <w:rsid w:val="00093F21"/>
    <w:rsid w:val="0009432F"/>
    <w:rsid w:val="00094496"/>
    <w:rsid w:val="000945DC"/>
    <w:rsid w:val="0009467F"/>
    <w:rsid w:val="000946F0"/>
    <w:rsid w:val="0009492A"/>
    <w:rsid w:val="00094C11"/>
    <w:rsid w:val="00094CBA"/>
    <w:rsid w:val="000952F6"/>
    <w:rsid w:val="000953DC"/>
    <w:rsid w:val="000958D0"/>
    <w:rsid w:val="000958F5"/>
    <w:rsid w:val="000959E5"/>
    <w:rsid w:val="00095A57"/>
    <w:rsid w:val="00095D5E"/>
    <w:rsid w:val="00095E03"/>
    <w:rsid w:val="00095E5E"/>
    <w:rsid w:val="00095F59"/>
    <w:rsid w:val="00095F72"/>
    <w:rsid w:val="0009607E"/>
    <w:rsid w:val="0009622B"/>
    <w:rsid w:val="000963F7"/>
    <w:rsid w:val="00096993"/>
    <w:rsid w:val="00096BB4"/>
    <w:rsid w:val="00096BC5"/>
    <w:rsid w:val="00096C76"/>
    <w:rsid w:val="00096DA9"/>
    <w:rsid w:val="00097B2F"/>
    <w:rsid w:val="00097EF8"/>
    <w:rsid w:val="000A0091"/>
    <w:rsid w:val="000A02B5"/>
    <w:rsid w:val="000A038B"/>
    <w:rsid w:val="000A0460"/>
    <w:rsid w:val="000A0D82"/>
    <w:rsid w:val="000A0DDA"/>
    <w:rsid w:val="000A115B"/>
    <w:rsid w:val="000A12B3"/>
    <w:rsid w:val="000A240F"/>
    <w:rsid w:val="000A24F1"/>
    <w:rsid w:val="000A2874"/>
    <w:rsid w:val="000A2955"/>
    <w:rsid w:val="000A2D9A"/>
    <w:rsid w:val="000A2E84"/>
    <w:rsid w:val="000A2ED9"/>
    <w:rsid w:val="000A3332"/>
    <w:rsid w:val="000A35D5"/>
    <w:rsid w:val="000A36DD"/>
    <w:rsid w:val="000A3D39"/>
    <w:rsid w:val="000A41F3"/>
    <w:rsid w:val="000A442D"/>
    <w:rsid w:val="000A4498"/>
    <w:rsid w:val="000A454A"/>
    <w:rsid w:val="000A45A1"/>
    <w:rsid w:val="000A464D"/>
    <w:rsid w:val="000A48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813"/>
    <w:rsid w:val="000B0933"/>
    <w:rsid w:val="000B0ED0"/>
    <w:rsid w:val="000B0F69"/>
    <w:rsid w:val="000B104D"/>
    <w:rsid w:val="000B10F0"/>
    <w:rsid w:val="000B1494"/>
    <w:rsid w:val="000B16BA"/>
    <w:rsid w:val="000B1758"/>
    <w:rsid w:val="000B1A29"/>
    <w:rsid w:val="000B1C33"/>
    <w:rsid w:val="000B2C26"/>
    <w:rsid w:val="000B3291"/>
    <w:rsid w:val="000B3AB1"/>
    <w:rsid w:val="000B3B93"/>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959"/>
    <w:rsid w:val="000B7A9C"/>
    <w:rsid w:val="000B7D32"/>
    <w:rsid w:val="000C002D"/>
    <w:rsid w:val="000C0077"/>
    <w:rsid w:val="000C011A"/>
    <w:rsid w:val="000C0142"/>
    <w:rsid w:val="000C049F"/>
    <w:rsid w:val="000C0518"/>
    <w:rsid w:val="000C055D"/>
    <w:rsid w:val="000C062D"/>
    <w:rsid w:val="000C0D90"/>
    <w:rsid w:val="000C0E5E"/>
    <w:rsid w:val="000C146D"/>
    <w:rsid w:val="000C1C68"/>
    <w:rsid w:val="000C2578"/>
    <w:rsid w:val="000C287A"/>
    <w:rsid w:val="000C2B2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DF6"/>
    <w:rsid w:val="000C3F64"/>
    <w:rsid w:val="000C4743"/>
    <w:rsid w:val="000C498C"/>
    <w:rsid w:val="000C4F1F"/>
    <w:rsid w:val="000C4F81"/>
    <w:rsid w:val="000C51F8"/>
    <w:rsid w:val="000C53B3"/>
    <w:rsid w:val="000C544F"/>
    <w:rsid w:val="000C54FA"/>
    <w:rsid w:val="000C5770"/>
    <w:rsid w:val="000C5778"/>
    <w:rsid w:val="000C5AF1"/>
    <w:rsid w:val="000C5BFB"/>
    <w:rsid w:val="000C62A8"/>
    <w:rsid w:val="000C633A"/>
    <w:rsid w:val="000C63C3"/>
    <w:rsid w:val="000C6496"/>
    <w:rsid w:val="000C66B3"/>
    <w:rsid w:val="000C671E"/>
    <w:rsid w:val="000C6754"/>
    <w:rsid w:val="000C6774"/>
    <w:rsid w:val="000C6873"/>
    <w:rsid w:val="000C6AB6"/>
    <w:rsid w:val="000C6BE0"/>
    <w:rsid w:val="000C6FD6"/>
    <w:rsid w:val="000C708E"/>
    <w:rsid w:val="000C71CC"/>
    <w:rsid w:val="000C7416"/>
    <w:rsid w:val="000C7547"/>
    <w:rsid w:val="000C7D24"/>
    <w:rsid w:val="000D0255"/>
    <w:rsid w:val="000D0297"/>
    <w:rsid w:val="000D042C"/>
    <w:rsid w:val="000D09AA"/>
    <w:rsid w:val="000D0A37"/>
    <w:rsid w:val="000D0E84"/>
    <w:rsid w:val="000D1037"/>
    <w:rsid w:val="000D1159"/>
    <w:rsid w:val="000D11A4"/>
    <w:rsid w:val="000D14A7"/>
    <w:rsid w:val="000D1743"/>
    <w:rsid w:val="000D18A7"/>
    <w:rsid w:val="000D1FDD"/>
    <w:rsid w:val="000D20A8"/>
    <w:rsid w:val="000D236B"/>
    <w:rsid w:val="000D23A0"/>
    <w:rsid w:val="000D2477"/>
    <w:rsid w:val="000D25DC"/>
    <w:rsid w:val="000D2689"/>
    <w:rsid w:val="000D278F"/>
    <w:rsid w:val="000D27CE"/>
    <w:rsid w:val="000D2AC2"/>
    <w:rsid w:val="000D2AFE"/>
    <w:rsid w:val="000D2DA3"/>
    <w:rsid w:val="000D2E3F"/>
    <w:rsid w:val="000D2FBC"/>
    <w:rsid w:val="000D311E"/>
    <w:rsid w:val="000D355B"/>
    <w:rsid w:val="000D3648"/>
    <w:rsid w:val="000D3822"/>
    <w:rsid w:val="000D3AAD"/>
    <w:rsid w:val="000D3DAF"/>
    <w:rsid w:val="000D4037"/>
    <w:rsid w:val="000D4207"/>
    <w:rsid w:val="000D445E"/>
    <w:rsid w:val="000D44A0"/>
    <w:rsid w:val="000D4DF2"/>
    <w:rsid w:val="000D4F23"/>
    <w:rsid w:val="000D5240"/>
    <w:rsid w:val="000D57F7"/>
    <w:rsid w:val="000D5862"/>
    <w:rsid w:val="000D5A1C"/>
    <w:rsid w:val="000D5CA9"/>
    <w:rsid w:val="000D5D6C"/>
    <w:rsid w:val="000D5F3D"/>
    <w:rsid w:val="000D5F45"/>
    <w:rsid w:val="000D6149"/>
    <w:rsid w:val="000D646F"/>
    <w:rsid w:val="000D650F"/>
    <w:rsid w:val="000D651E"/>
    <w:rsid w:val="000D652F"/>
    <w:rsid w:val="000D6750"/>
    <w:rsid w:val="000D68EB"/>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222"/>
    <w:rsid w:val="000E0465"/>
    <w:rsid w:val="000E07DE"/>
    <w:rsid w:val="000E0AC2"/>
    <w:rsid w:val="000E0B87"/>
    <w:rsid w:val="000E0CE9"/>
    <w:rsid w:val="000E0EFD"/>
    <w:rsid w:val="000E0F52"/>
    <w:rsid w:val="000E105F"/>
    <w:rsid w:val="000E1079"/>
    <w:rsid w:val="000E11A0"/>
    <w:rsid w:val="000E13F4"/>
    <w:rsid w:val="000E1573"/>
    <w:rsid w:val="000E15A1"/>
    <w:rsid w:val="000E15F4"/>
    <w:rsid w:val="000E1616"/>
    <w:rsid w:val="000E163C"/>
    <w:rsid w:val="000E16E3"/>
    <w:rsid w:val="000E17A9"/>
    <w:rsid w:val="000E1F55"/>
    <w:rsid w:val="000E2209"/>
    <w:rsid w:val="000E2446"/>
    <w:rsid w:val="000E24CA"/>
    <w:rsid w:val="000E2566"/>
    <w:rsid w:val="000E25EB"/>
    <w:rsid w:val="000E2761"/>
    <w:rsid w:val="000E289E"/>
    <w:rsid w:val="000E2ABA"/>
    <w:rsid w:val="000E2D1E"/>
    <w:rsid w:val="000E2FEF"/>
    <w:rsid w:val="000E3180"/>
    <w:rsid w:val="000E35BD"/>
    <w:rsid w:val="000E3BAB"/>
    <w:rsid w:val="000E3E6E"/>
    <w:rsid w:val="000E40E2"/>
    <w:rsid w:val="000E422D"/>
    <w:rsid w:val="000E4637"/>
    <w:rsid w:val="000E4698"/>
    <w:rsid w:val="000E48BB"/>
    <w:rsid w:val="000E4A8C"/>
    <w:rsid w:val="000E4ADF"/>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8A3"/>
    <w:rsid w:val="000E692E"/>
    <w:rsid w:val="000E69A5"/>
    <w:rsid w:val="000E6A38"/>
    <w:rsid w:val="000E6A84"/>
    <w:rsid w:val="000E7003"/>
    <w:rsid w:val="000E7281"/>
    <w:rsid w:val="000E7436"/>
    <w:rsid w:val="000E74DA"/>
    <w:rsid w:val="000E754C"/>
    <w:rsid w:val="000E7602"/>
    <w:rsid w:val="000E7624"/>
    <w:rsid w:val="000E762F"/>
    <w:rsid w:val="000E770A"/>
    <w:rsid w:val="000E77CA"/>
    <w:rsid w:val="000E7951"/>
    <w:rsid w:val="000E79D7"/>
    <w:rsid w:val="000E7D7A"/>
    <w:rsid w:val="000E7EEA"/>
    <w:rsid w:val="000E7F4E"/>
    <w:rsid w:val="000F0028"/>
    <w:rsid w:val="000F0237"/>
    <w:rsid w:val="000F0325"/>
    <w:rsid w:val="000F0830"/>
    <w:rsid w:val="000F0846"/>
    <w:rsid w:val="000F0AB4"/>
    <w:rsid w:val="000F0B7C"/>
    <w:rsid w:val="000F0DC2"/>
    <w:rsid w:val="000F0EE1"/>
    <w:rsid w:val="000F11B5"/>
    <w:rsid w:val="000F11D0"/>
    <w:rsid w:val="000F1B5D"/>
    <w:rsid w:val="000F1FAA"/>
    <w:rsid w:val="000F23C0"/>
    <w:rsid w:val="000F24DC"/>
    <w:rsid w:val="000F2606"/>
    <w:rsid w:val="000F277D"/>
    <w:rsid w:val="000F2C38"/>
    <w:rsid w:val="000F2C9A"/>
    <w:rsid w:val="000F2DF4"/>
    <w:rsid w:val="000F2FEE"/>
    <w:rsid w:val="000F31ED"/>
    <w:rsid w:val="000F3460"/>
    <w:rsid w:val="000F38F7"/>
    <w:rsid w:val="000F39B4"/>
    <w:rsid w:val="000F39DF"/>
    <w:rsid w:val="000F3A1F"/>
    <w:rsid w:val="000F3BD0"/>
    <w:rsid w:val="000F407D"/>
    <w:rsid w:val="000F4201"/>
    <w:rsid w:val="000F4216"/>
    <w:rsid w:val="000F43BA"/>
    <w:rsid w:val="000F4974"/>
    <w:rsid w:val="000F4C37"/>
    <w:rsid w:val="000F5A74"/>
    <w:rsid w:val="000F5AB1"/>
    <w:rsid w:val="000F5AE5"/>
    <w:rsid w:val="000F5B5A"/>
    <w:rsid w:val="000F5B6C"/>
    <w:rsid w:val="000F5BF5"/>
    <w:rsid w:val="000F5C89"/>
    <w:rsid w:val="000F5D4A"/>
    <w:rsid w:val="000F5FF2"/>
    <w:rsid w:val="000F60BE"/>
    <w:rsid w:val="000F6299"/>
    <w:rsid w:val="000F632A"/>
    <w:rsid w:val="000F63B6"/>
    <w:rsid w:val="000F64B9"/>
    <w:rsid w:val="000F64F0"/>
    <w:rsid w:val="000F687A"/>
    <w:rsid w:val="000F6D07"/>
    <w:rsid w:val="000F6D87"/>
    <w:rsid w:val="000F6E96"/>
    <w:rsid w:val="000F7A70"/>
    <w:rsid w:val="000F7B97"/>
    <w:rsid w:val="000F7D08"/>
    <w:rsid w:val="0010040F"/>
    <w:rsid w:val="00100480"/>
    <w:rsid w:val="00100619"/>
    <w:rsid w:val="00100880"/>
    <w:rsid w:val="00100B77"/>
    <w:rsid w:val="00100E83"/>
    <w:rsid w:val="001010C7"/>
    <w:rsid w:val="00101209"/>
    <w:rsid w:val="00101386"/>
    <w:rsid w:val="00101594"/>
    <w:rsid w:val="001016C6"/>
    <w:rsid w:val="00101AF9"/>
    <w:rsid w:val="00101F03"/>
    <w:rsid w:val="001024A5"/>
    <w:rsid w:val="0010261F"/>
    <w:rsid w:val="00102A44"/>
    <w:rsid w:val="00102D72"/>
    <w:rsid w:val="00102E5B"/>
    <w:rsid w:val="00102E74"/>
    <w:rsid w:val="00102EB9"/>
    <w:rsid w:val="0010349A"/>
    <w:rsid w:val="00103566"/>
    <w:rsid w:val="0010367A"/>
    <w:rsid w:val="001036F9"/>
    <w:rsid w:val="00103A37"/>
    <w:rsid w:val="00103C47"/>
    <w:rsid w:val="00104771"/>
    <w:rsid w:val="0010480F"/>
    <w:rsid w:val="001049C2"/>
    <w:rsid w:val="00104A24"/>
    <w:rsid w:val="00104C12"/>
    <w:rsid w:val="00104DC1"/>
    <w:rsid w:val="00104E0E"/>
    <w:rsid w:val="00104F0A"/>
    <w:rsid w:val="00105131"/>
    <w:rsid w:val="00105172"/>
    <w:rsid w:val="00105797"/>
    <w:rsid w:val="00105D03"/>
    <w:rsid w:val="00105D5D"/>
    <w:rsid w:val="00105DE0"/>
    <w:rsid w:val="00105DE4"/>
    <w:rsid w:val="00106098"/>
    <w:rsid w:val="001060A3"/>
    <w:rsid w:val="0010615D"/>
    <w:rsid w:val="00106318"/>
    <w:rsid w:val="00106351"/>
    <w:rsid w:val="001065E6"/>
    <w:rsid w:val="00106946"/>
    <w:rsid w:val="00106992"/>
    <w:rsid w:val="001069CC"/>
    <w:rsid w:val="00106A62"/>
    <w:rsid w:val="00106A97"/>
    <w:rsid w:val="00106DD3"/>
    <w:rsid w:val="00106E31"/>
    <w:rsid w:val="001076A0"/>
    <w:rsid w:val="00107F90"/>
    <w:rsid w:val="00107FE9"/>
    <w:rsid w:val="001101A4"/>
    <w:rsid w:val="00110238"/>
    <w:rsid w:val="00110292"/>
    <w:rsid w:val="00110524"/>
    <w:rsid w:val="00110896"/>
    <w:rsid w:val="001108B8"/>
    <w:rsid w:val="001109CC"/>
    <w:rsid w:val="00110BEB"/>
    <w:rsid w:val="00110C74"/>
    <w:rsid w:val="00110DBA"/>
    <w:rsid w:val="00111028"/>
    <w:rsid w:val="00111054"/>
    <w:rsid w:val="0011110F"/>
    <w:rsid w:val="00111116"/>
    <w:rsid w:val="0011119C"/>
    <w:rsid w:val="00111463"/>
    <w:rsid w:val="00111471"/>
    <w:rsid w:val="001114AB"/>
    <w:rsid w:val="00111A8B"/>
    <w:rsid w:val="00111C20"/>
    <w:rsid w:val="00111CBA"/>
    <w:rsid w:val="00112370"/>
    <w:rsid w:val="00112663"/>
    <w:rsid w:val="001128DB"/>
    <w:rsid w:val="00112D06"/>
    <w:rsid w:val="00112E86"/>
    <w:rsid w:val="00113440"/>
    <w:rsid w:val="00113532"/>
    <w:rsid w:val="0011399A"/>
    <w:rsid w:val="00113CF1"/>
    <w:rsid w:val="00113D7C"/>
    <w:rsid w:val="00113E4F"/>
    <w:rsid w:val="001140BE"/>
    <w:rsid w:val="001142DF"/>
    <w:rsid w:val="001146E3"/>
    <w:rsid w:val="00114947"/>
    <w:rsid w:val="0011499A"/>
    <w:rsid w:val="00114AD7"/>
    <w:rsid w:val="00114C85"/>
    <w:rsid w:val="00114D68"/>
    <w:rsid w:val="00115002"/>
    <w:rsid w:val="00115136"/>
    <w:rsid w:val="0011514A"/>
    <w:rsid w:val="00115380"/>
    <w:rsid w:val="001158FA"/>
    <w:rsid w:val="00115953"/>
    <w:rsid w:val="00115B15"/>
    <w:rsid w:val="00115BDC"/>
    <w:rsid w:val="00115CFA"/>
    <w:rsid w:val="00115E61"/>
    <w:rsid w:val="00115E89"/>
    <w:rsid w:val="00115F34"/>
    <w:rsid w:val="00115F63"/>
    <w:rsid w:val="0011616D"/>
    <w:rsid w:val="001161B4"/>
    <w:rsid w:val="00116512"/>
    <w:rsid w:val="00116934"/>
    <w:rsid w:val="00116AB8"/>
    <w:rsid w:val="00116B09"/>
    <w:rsid w:val="00116B0F"/>
    <w:rsid w:val="00116E13"/>
    <w:rsid w:val="00116E96"/>
    <w:rsid w:val="001172A1"/>
    <w:rsid w:val="0011739D"/>
    <w:rsid w:val="00117573"/>
    <w:rsid w:val="001176D9"/>
    <w:rsid w:val="00117742"/>
    <w:rsid w:val="00117E48"/>
    <w:rsid w:val="00117E67"/>
    <w:rsid w:val="00117F3C"/>
    <w:rsid w:val="001201E7"/>
    <w:rsid w:val="0012036D"/>
    <w:rsid w:val="001205EB"/>
    <w:rsid w:val="001205F3"/>
    <w:rsid w:val="00120640"/>
    <w:rsid w:val="0012090A"/>
    <w:rsid w:val="0012099D"/>
    <w:rsid w:val="00120A74"/>
    <w:rsid w:val="00120C5A"/>
    <w:rsid w:val="00120CB9"/>
    <w:rsid w:val="00120DF3"/>
    <w:rsid w:val="001212BF"/>
    <w:rsid w:val="001213DC"/>
    <w:rsid w:val="001214D9"/>
    <w:rsid w:val="00121559"/>
    <w:rsid w:val="0012158F"/>
    <w:rsid w:val="0012190F"/>
    <w:rsid w:val="00121941"/>
    <w:rsid w:val="00121AB4"/>
    <w:rsid w:val="00121B86"/>
    <w:rsid w:val="00121D67"/>
    <w:rsid w:val="00121F33"/>
    <w:rsid w:val="00121F84"/>
    <w:rsid w:val="00122080"/>
    <w:rsid w:val="001220B4"/>
    <w:rsid w:val="0012234B"/>
    <w:rsid w:val="001223A2"/>
    <w:rsid w:val="00122460"/>
    <w:rsid w:val="00122863"/>
    <w:rsid w:val="00122B77"/>
    <w:rsid w:val="00122D41"/>
    <w:rsid w:val="00122DEF"/>
    <w:rsid w:val="00122FB0"/>
    <w:rsid w:val="00123190"/>
    <w:rsid w:val="00123386"/>
    <w:rsid w:val="00123435"/>
    <w:rsid w:val="0012353D"/>
    <w:rsid w:val="0012354F"/>
    <w:rsid w:val="001235D8"/>
    <w:rsid w:val="00123616"/>
    <w:rsid w:val="001236E0"/>
    <w:rsid w:val="00123A11"/>
    <w:rsid w:val="00123B04"/>
    <w:rsid w:val="00123F49"/>
    <w:rsid w:val="00124474"/>
    <w:rsid w:val="00124D29"/>
    <w:rsid w:val="00125027"/>
    <w:rsid w:val="00125235"/>
    <w:rsid w:val="001252FE"/>
    <w:rsid w:val="0012532C"/>
    <w:rsid w:val="0012586E"/>
    <w:rsid w:val="001258E0"/>
    <w:rsid w:val="0012593C"/>
    <w:rsid w:val="00125A44"/>
    <w:rsid w:val="00125ADD"/>
    <w:rsid w:val="00125AF1"/>
    <w:rsid w:val="00125CF1"/>
    <w:rsid w:val="00125E13"/>
    <w:rsid w:val="00125EC6"/>
    <w:rsid w:val="0012606B"/>
    <w:rsid w:val="0012610C"/>
    <w:rsid w:val="00126313"/>
    <w:rsid w:val="001267D4"/>
    <w:rsid w:val="001268F9"/>
    <w:rsid w:val="00126B14"/>
    <w:rsid w:val="00126D86"/>
    <w:rsid w:val="00126E09"/>
    <w:rsid w:val="00126FCC"/>
    <w:rsid w:val="0012701A"/>
    <w:rsid w:val="001270D0"/>
    <w:rsid w:val="00127422"/>
    <w:rsid w:val="001277A7"/>
    <w:rsid w:val="001278D2"/>
    <w:rsid w:val="00130155"/>
    <w:rsid w:val="001303D9"/>
    <w:rsid w:val="00130833"/>
    <w:rsid w:val="00130B30"/>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7CF"/>
    <w:rsid w:val="00132826"/>
    <w:rsid w:val="00132AC1"/>
    <w:rsid w:val="00132BF8"/>
    <w:rsid w:val="00132EE5"/>
    <w:rsid w:val="001330CF"/>
    <w:rsid w:val="00133441"/>
    <w:rsid w:val="001337F9"/>
    <w:rsid w:val="0013387A"/>
    <w:rsid w:val="001338DD"/>
    <w:rsid w:val="001338ED"/>
    <w:rsid w:val="00133A97"/>
    <w:rsid w:val="00133B41"/>
    <w:rsid w:val="00133C26"/>
    <w:rsid w:val="00133D3F"/>
    <w:rsid w:val="00133DDB"/>
    <w:rsid w:val="00133F49"/>
    <w:rsid w:val="00133F63"/>
    <w:rsid w:val="00134049"/>
    <w:rsid w:val="00134153"/>
    <w:rsid w:val="00134182"/>
    <w:rsid w:val="00134430"/>
    <w:rsid w:val="0013451E"/>
    <w:rsid w:val="00134606"/>
    <w:rsid w:val="00134641"/>
    <w:rsid w:val="00134794"/>
    <w:rsid w:val="00134A0D"/>
    <w:rsid w:val="00134C30"/>
    <w:rsid w:val="00134EB3"/>
    <w:rsid w:val="00134F7F"/>
    <w:rsid w:val="00134FF4"/>
    <w:rsid w:val="001352A1"/>
    <w:rsid w:val="00135862"/>
    <w:rsid w:val="00135E03"/>
    <w:rsid w:val="00135FD7"/>
    <w:rsid w:val="00135FF1"/>
    <w:rsid w:val="00136020"/>
    <w:rsid w:val="0013604E"/>
    <w:rsid w:val="00136097"/>
    <w:rsid w:val="00136B18"/>
    <w:rsid w:val="00136CF2"/>
    <w:rsid w:val="00136E7F"/>
    <w:rsid w:val="00136E99"/>
    <w:rsid w:val="00136FB8"/>
    <w:rsid w:val="001371AD"/>
    <w:rsid w:val="00137224"/>
    <w:rsid w:val="00137292"/>
    <w:rsid w:val="00137798"/>
    <w:rsid w:val="00137805"/>
    <w:rsid w:val="00137E61"/>
    <w:rsid w:val="00137FB3"/>
    <w:rsid w:val="0014010B"/>
    <w:rsid w:val="00140157"/>
    <w:rsid w:val="0014022D"/>
    <w:rsid w:val="0014085A"/>
    <w:rsid w:val="00140876"/>
    <w:rsid w:val="00140A7E"/>
    <w:rsid w:val="00140B17"/>
    <w:rsid w:val="00140ED9"/>
    <w:rsid w:val="0014173D"/>
    <w:rsid w:val="0014190C"/>
    <w:rsid w:val="00142433"/>
    <w:rsid w:val="001425D2"/>
    <w:rsid w:val="001426FF"/>
    <w:rsid w:val="00142807"/>
    <w:rsid w:val="00142868"/>
    <w:rsid w:val="00142880"/>
    <w:rsid w:val="001429E0"/>
    <w:rsid w:val="00142C48"/>
    <w:rsid w:val="00142EBC"/>
    <w:rsid w:val="001430E2"/>
    <w:rsid w:val="0014383E"/>
    <w:rsid w:val="0014387F"/>
    <w:rsid w:val="00143BE1"/>
    <w:rsid w:val="00143F03"/>
    <w:rsid w:val="001440C6"/>
    <w:rsid w:val="0014423B"/>
    <w:rsid w:val="00144297"/>
    <w:rsid w:val="001448BC"/>
    <w:rsid w:val="00144BD0"/>
    <w:rsid w:val="00144C3C"/>
    <w:rsid w:val="00144DE0"/>
    <w:rsid w:val="00144E99"/>
    <w:rsid w:val="00144F43"/>
    <w:rsid w:val="001450F8"/>
    <w:rsid w:val="0014544D"/>
    <w:rsid w:val="0014547B"/>
    <w:rsid w:val="001455FB"/>
    <w:rsid w:val="0014580F"/>
    <w:rsid w:val="00145B90"/>
    <w:rsid w:val="00145E7C"/>
    <w:rsid w:val="00145F51"/>
    <w:rsid w:val="00145F83"/>
    <w:rsid w:val="0014609A"/>
    <w:rsid w:val="0014646A"/>
    <w:rsid w:val="0014658E"/>
    <w:rsid w:val="00146697"/>
    <w:rsid w:val="001468E5"/>
    <w:rsid w:val="00146B60"/>
    <w:rsid w:val="001470E5"/>
    <w:rsid w:val="0014762C"/>
    <w:rsid w:val="0014790B"/>
    <w:rsid w:val="00147AD3"/>
    <w:rsid w:val="00147C17"/>
    <w:rsid w:val="00147EC6"/>
    <w:rsid w:val="00147EF4"/>
    <w:rsid w:val="001503F6"/>
    <w:rsid w:val="001506FA"/>
    <w:rsid w:val="00150725"/>
    <w:rsid w:val="001507DE"/>
    <w:rsid w:val="00151169"/>
    <w:rsid w:val="001512EE"/>
    <w:rsid w:val="00151488"/>
    <w:rsid w:val="001514FF"/>
    <w:rsid w:val="00151BDB"/>
    <w:rsid w:val="00151DD1"/>
    <w:rsid w:val="00151E22"/>
    <w:rsid w:val="00152355"/>
    <w:rsid w:val="0015249A"/>
    <w:rsid w:val="0015261E"/>
    <w:rsid w:val="00152772"/>
    <w:rsid w:val="001527A9"/>
    <w:rsid w:val="00152A24"/>
    <w:rsid w:val="00152C08"/>
    <w:rsid w:val="00152D1F"/>
    <w:rsid w:val="00152ED8"/>
    <w:rsid w:val="00152FA7"/>
    <w:rsid w:val="001532A7"/>
    <w:rsid w:val="00153503"/>
    <w:rsid w:val="00153592"/>
    <w:rsid w:val="00153A77"/>
    <w:rsid w:val="00153AA7"/>
    <w:rsid w:val="00153BA2"/>
    <w:rsid w:val="00153E57"/>
    <w:rsid w:val="0015444E"/>
    <w:rsid w:val="00154458"/>
    <w:rsid w:val="00154582"/>
    <w:rsid w:val="001547F9"/>
    <w:rsid w:val="0015481F"/>
    <w:rsid w:val="00154AB5"/>
    <w:rsid w:val="00154B45"/>
    <w:rsid w:val="00154B8B"/>
    <w:rsid w:val="00154B9E"/>
    <w:rsid w:val="0015569C"/>
    <w:rsid w:val="00155AE3"/>
    <w:rsid w:val="00155B14"/>
    <w:rsid w:val="00155C01"/>
    <w:rsid w:val="00155E90"/>
    <w:rsid w:val="0015602E"/>
    <w:rsid w:val="00156079"/>
    <w:rsid w:val="0015660F"/>
    <w:rsid w:val="0015673F"/>
    <w:rsid w:val="00156AD8"/>
    <w:rsid w:val="00156B23"/>
    <w:rsid w:val="00156B8B"/>
    <w:rsid w:val="00156BFE"/>
    <w:rsid w:val="00156CD8"/>
    <w:rsid w:val="00156DC4"/>
    <w:rsid w:val="00156F51"/>
    <w:rsid w:val="00157315"/>
    <w:rsid w:val="00157604"/>
    <w:rsid w:val="0015773C"/>
    <w:rsid w:val="001577AC"/>
    <w:rsid w:val="00157841"/>
    <w:rsid w:val="00157A50"/>
    <w:rsid w:val="00157D65"/>
    <w:rsid w:val="00157F80"/>
    <w:rsid w:val="00157FA9"/>
    <w:rsid w:val="001602EC"/>
    <w:rsid w:val="001606DC"/>
    <w:rsid w:val="00160B1F"/>
    <w:rsid w:val="00160C0D"/>
    <w:rsid w:val="00161006"/>
    <w:rsid w:val="001615B5"/>
    <w:rsid w:val="001615FB"/>
    <w:rsid w:val="00161E15"/>
    <w:rsid w:val="00161F64"/>
    <w:rsid w:val="00162176"/>
    <w:rsid w:val="001622B0"/>
    <w:rsid w:val="001622D3"/>
    <w:rsid w:val="00162435"/>
    <w:rsid w:val="00162499"/>
    <w:rsid w:val="001625D7"/>
    <w:rsid w:val="001629C3"/>
    <w:rsid w:val="001629D0"/>
    <w:rsid w:val="0016314F"/>
    <w:rsid w:val="001633E1"/>
    <w:rsid w:val="001634FA"/>
    <w:rsid w:val="0016350D"/>
    <w:rsid w:val="00163539"/>
    <w:rsid w:val="00163869"/>
    <w:rsid w:val="00163ABD"/>
    <w:rsid w:val="00163E0E"/>
    <w:rsid w:val="00163ED1"/>
    <w:rsid w:val="00163EEF"/>
    <w:rsid w:val="00163F8A"/>
    <w:rsid w:val="001645BB"/>
    <w:rsid w:val="00164661"/>
    <w:rsid w:val="001646D0"/>
    <w:rsid w:val="001647BF"/>
    <w:rsid w:val="00164843"/>
    <w:rsid w:val="001648FB"/>
    <w:rsid w:val="0016499B"/>
    <w:rsid w:val="00164EEB"/>
    <w:rsid w:val="00164FC7"/>
    <w:rsid w:val="0016505E"/>
    <w:rsid w:val="001650C4"/>
    <w:rsid w:val="00165498"/>
    <w:rsid w:val="00165733"/>
    <w:rsid w:val="00165853"/>
    <w:rsid w:val="00165B0F"/>
    <w:rsid w:val="00165D94"/>
    <w:rsid w:val="00165EB0"/>
    <w:rsid w:val="00165EF2"/>
    <w:rsid w:val="00165EF9"/>
    <w:rsid w:val="00165FC1"/>
    <w:rsid w:val="00166147"/>
    <w:rsid w:val="00166165"/>
    <w:rsid w:val="00166770"/>
    <w:rsid w:val="001667AF"/>
    <w:rsid w:val="00166A60"/>
    <w:rsid w:val="001674D2"/>
    <w:rsid w:val="00167831"/>
    <w:rsid w:val="00167C0E"/>
    <w:rsid w:val="00167C32"/>
    <w:rsid w:val="00167C98"/>
    <w:rsid w:val="001702DC"/>
    <w:rsid w:val="00170895"/>
    <w:rsid w:val="001708DE"/>
    <w:rsid w:val="00170B1E"/>
    <w:rsid w:val="00170B2C"/>
    <w:rsid w:val="00170C11"/>
    <w:rsid w:val="00170F2F"/>
    <w:rsid w:val="00170FE3"/>
    <w:rsid w:val="001710D6"/>
    <w:rsid w:val="001713E0"/>
    <w:rsid w:val="0017173A"/>
    <w:rsid w:val="00171787"/>
    <w:rsid w:val="00171896"/>
    <w:rsid w:val="00171BAF"/>
    <w:rsid w:val="00171DB8"/>
    <w:rsid w:val="00171DD4"/>
    <w:rsid w:val="00172098"/>
    <w:rsid w:val="00172169"/>
    <w:rsid w:val="001721BF"/>
    <w:rsid w:val="00172396"/>
    <w:rsid w:val="00172538"/>
    <w:rsid w:val="00172725"/>
    <w:rsid w:val="001729F8"/>
    <w:rsid w:val="00172A8D"/>
    <w:rsid w:val="00172D0B"/>
    <w:rsid w:val="00173092"/>
    <w:rsid w:val="00173118"/>
    <w:rsid w:val="001733AC"/>
    <w:rsid w:val="00173406"/>
    <w:rsid w:val="001735F6"/>
    <w:rsid w:val="00173937"/>
    <w:rsid w:val="00173B09"/>
    <w:rsid w:val="00173FC7"/>
    <w:rsid w:val="0017475D"/>
    <w:rsid w:val="0017478E"/>
    <w:rsid w:val="001747A8"/>
    <w:rsid w:val="00174DDD"/>
    <w:rsid w:val="00174E1B"/>
    <w:rsid w:val="00174F6D"/>
    <w:rsid w:val="001750B0"/>
    <w:rsid w:val="001750C4"/>
    <w:rsid w:val="001755B9"/>
    <w:rsid w:val="001755D0"/>
    <w:rsid w:val="00175746"/>
    <w:rsid w:val="00175774"/>
    <w:rsid w:val="00175A76"/>
    <w:rsid w:val="00175EC3"/>
    <w:rsid w:val="00176092"/>
    <w:rsid w:val="0017637B"/>
    <w:rsid w:val="001769C6"/>
    <w:rsid w:val="00176ACC"/>
    <w:rsid w:val="00176D50"/>
    <w:rsid w:val="00176F72"/>
    <w:rsid w:val="00176FDD"/>
    <w:rsid w:val="00177051"/>
    <w:rsid w:val="00177117"/>
    <w:rsid w:val="001773C7"/>
    <w:rsid w:val="00177A0B"/>
    <w:rsid w:val="00177AEF"/>
    <w:rsid w:val="00177DDE"/>
    <w:rsid w:val="00180116"/>
    <w:rsid w:val="001802D2"/>
    <w:rsid w:val="0018076D"/>
    <w:rsid w:val="001807E8"/>
    <w:rsid w:val="001809E2"/>
    <w:rsid w:val="00180ABB"/>
    <w:rsid w:val="00180C5C"/>
    <w:rsid w:val="00180CD9"/>
    <w:rsid w:val="00180DAC"/>
    <w:rsid w:val="0018138B"/>
    <w:rsid w:val="001813AF"/>
    <w:rsid w:val="0018168D"/>
    <w:rsid w:val="001816DE"/>
    <w:rsid w:val="00181CB1"/>
    <w:rsid w:val="00181CC2"/>
    <w:rsid w:val="00181D6A"/>
    <w:rsid w:val="001821E1"/>
    <w:rsid w:val="001822B9"/>
    <w:rsid w:val="0018238B"/>
    <w:rsid w:val="001824F2"/>
    <w:rsid w:val="001825AE"/>
    <w:rsid w:val="00182600"/>
    <w:rsid w:val="00182810"/>
    <w:rsid w:val="00182843"/>
    <w:rsid w:val="00182C17"/>
    <w:rsid w:val="00182E88"/>
    <w:rsid w:val="0018303A"/>
    <w:rsid w:val="00183186"/>
    <w:rsid w:val="001835CF"/>
    <w:rsid w:val="00183793"/>
    <w:rsid w:val="00183812"/>
    <w:rsid w:val="00183A00"/>
    <w:rsid w:val="00183FA1"/>
    <w:rsid w:val="00184480"/>
    <w:rsid w:val="001845FC"/>
    <w:rsid w:val="00184821"/>
    <w:rsid w:val="0018505D"/>
    <w:rsid w:val="001851FF"/>
    <w:rsid w:val="00185669"/>
    <w:rsid w:val="001856A5"/>
    <w:rsid w:val="001856D9"/>
    <w:rsid w:val="00185BB6"/>
    <w:rsid w:val="00185BD5"/>
    <w:rsid w:val="00185DF7"/>
    <w:rsid w:val="001862E9"/>
    <w:rsid w:val="001864A6"/>
    <w:rsid w:val="00186C4C"/>
    <w:rsid w:val="00186D49"/>
    <w:rsid w:val="00186DE6"/>
    <w:rsid w:val="00186F76"/>
    <w:rsid w:val="001871B5"/>
    <w:rsid w:val="001874A8"/>
    <w:rsid w:val="001874BE"/>
    <w:rsid w:val="0018765F"/>
    <w:rsid w:val="00187813"/>
    <w:rsid w:val="00187835"/>
    <w:rsid w:val="00187D96"/>
    <w:rsid w:val="00187E29"/>
    <w:rsid w:val="00187EF2"/>
    <w:rsid w:val="0019028E"/>
    <w:rsid w:val="00190343"/>
    <w:rsid w:val="0019088D"/>
    <w:rsid w:val="00190963"/>
    <w:rsid w:val="00190C17"/>
    <w:rsid w:val="00190D50"/>
    <w:rsid w:val="00190E54"/>
    <w:rsid w:val="0019108B"/>
    <w:rsid w:val="00191144"/>
    <w:rsid w:val="00191161"/>
    <w:rsid w:val="00191468"/>
    <w:rsid w:val="00191502"/>
    <w:rsid w:val="001915D1"/>
    <w:rsid w:val="00191722"/>
    <w:rsid w:val="001917E4"/>
    <w:rsid w:val="00191A7B"/>
    <w:rsid w:val="00191B85"/>
    <w:rsid w:val="00191E23"/>
    <w:rsid w:val="00191FBF"/>
    <w:rsid w:val="0019227C"/>
    <w:rsid w:val="0019235C"/>
    <w:rsid w:val="00192CF6"/>
    <w:rsid w:val="00193235"/>
    <w:rsid w:val="001933E6"/>
    <w:rsid w:val="001935A9"/>
    <w:rsid w:val="001936A0"/>
    <w:rsid w:val="001938FA"/>
    <w:rsid w:val="00193942"/>
    <w:rsid w:val="00193A63"/>
    <w:rsid w:val="00193F98"/>
    <w:rsid w:val="001948D9"/>
    <w:rsid w:val="00194AA8"/>
    <w:rsid w:val="00194C53"/>
    <w:rsid w:val="00194E6B"/>
    <w:rsid w:val="001950FC"/>
    <w:rsid w:val="0019538D"/>
    <w:rsid w:val="001954C1"/>
    <w:rsid w:val="0019568E"/>
    <w:rsid w:val="0019590A"/>
    <w:rsid w:val="001959DC"/>
    <w:rsid w:val="00195B6A"/>
    <w:rsid w:val="00195E1F"/>
    <w:rsid w:val="001961E6"/>
    <w:rsid w:val="0019634C"/>
    <w:rsid w:val="0019640D"/>
    <w:rsid w:val="00196412"/>
    <w:rsid w:val="00196778"/>
    <w:rsid w:val="001967B7"/>
    <w:rsid w:val="00196E0A"/>
    <w:rsid w:val="00196FE3"/>
    <w:rsid w:val="00197035"/>
    <w:rsid w:val="00197093"/>
    <w:rsid w:val="001971BC"/>
    <w:rsid w:val="001974D3"/>
    <w:rsid w:val="001977CD"/>
    <w:rsid w:val="001977EC"/>
    <w:rsid w:val="001978E9"/>
    <w:rsid w:val="00197B2A"/>
    <w:rsid w:val="00197C31"/>
    <w:rsid w:val="001A003C"/>
    <w:rsid w:val="001A00A4"/>
    <w:rsid w:val="001A013E"/>
    <w:rsid w:val="001A060D"/>
    <w:rsid w:val="001A088B"/>
    <w:rsid w:val="001A0C56"/>
    <w:rsid w:val="001A130B"/>
    <w:rsid w:val="001A132D"/>
    <w:rsid w:val="001A1361"/>
    <w:rsid w:val="001A153E"/>
    <w:rsid w:val="001A17D4"/>
    <w:rsid w:val="001A19A2"/>
    <w:rsid w:val="001A1B1C"/>
    <w:rsid w:val="001A1C10"/>
    <w:rsid w:val="001A1C13"/>
    <w:rsid w:val="001A1C2E"/>
    <w:rsid w:val="001A1DFB"/>
    <w:rsid w:val="001A1FBB"/>
    <w:rsid w:val="001A22A1"/>
    <w:rsid w:val="001A23AE"/>
    <w:rsid w:val="001A24A4"/>
    <w:rsid w:val="001A27D7"/>
    <w:rsid w:val="001A2BAA"/>
    <w:rsid w:val="001A2CC5"/>
    <w:rsid w:val="001A3238"/>
    <w:rsid w:val="001A36AD"/>
    <w:rsid w:val="001A36F5"/>
    <w:rsid w:val="001A3735"/>
    <w:rsid w:val="001A373A"/>
    <w:rsid w:val="001A37C5"/>
    <w:rsid w:val="001A3BB1"/>
    <w:rsid w:val="001A40DB"/>
    <w:rsid w:val="001A4108"/>
    <w:rsid w:val="001A438C"/>
    <w:rsid w:val="001A44FC"/>
    <w:rsid w:val="001A4979"/>
    <w:rsid w:val="001A505C"/>
    <w:rsid w:val="001A50C0"/>
    <w:rsid w:val="001A51EE"/>
    <w:rsid w:val="001A52E3"/>
    <w:rsid w:val="001A5410"/>
    <w:rsid w:val="001A54F4"/>
    <w:rsid w:val="001A5A6B"/>
    <w:rsid w:val="001A5AFA"/>
    <w:rsid w:val="001A5E11"/>
    <w:rsid w:val="001A5ED3"/>
    <w:rsid w:val="001A5F51"/>
    <w:rsid w:val="001A614C"/>
    <w:rsid w:val="001A626A"/>
    <w:rsid w:val="001A6711"/>
    <w:rsid w:val="001A6BD2"/>
    <w:rsid w:val="001A6CCD"/>
    <w:rsid w:val="001A6F26"/>
    <w:rsid w:val="001A6FC8"/>
    <w:rsid w:val="001A7072"/>
    <w:rsid w:val="001A70A8"/>
    <w:rsid w:val="001A7229"/>
    <w:rsid w:val="001A73C9"/>
    <w:rsid w:val="001A73CC"/>
    <w:rsid w:val="001A73F0"/>
    <w:rsid w:val="001A73F8"/>
    <w:rsid w:val="001A745B"/>
    <w:rsid w:val="001A763D"/>
    <w:rsid w:val="001A788F"/>
    <w:rsid w:val="001A78D3"/>
    <w:rsid w:val="001A79A5"/>
    <w:rsid w:val="001A7C52"/>
    <w:rsid w:val="001A7C7B"/>
    <w:rsid w:val="001A7C9F"/>
    <w:rsid w:val="001B0672"/>
    <w:rsid w:val="001B0767"/>
    <w:rsid w:val="001B08C0"/>
    <w:rsid w:val="001B0C40"/>
    <w:rsid w:val="001B0C46"/>
    <w:rsid w:val="001B0C56"/>
    <w:rsid w:val="001B0D28"/>
    <w:rsid w:val="001B0F02"/>
    <w:rsid w:val="001B0F7C"/>
    <w:rsid w:val="001B1040"/>
    <w:rsid w:val="001B10B5"/>
    <w:rsid w:val="001B116B"/>
    <w:rsid w:val="001B1685"/>
    <w:rsid w:val="001B1812"/>
    <w:rsid w:val="001B1897"/>
    <w:rsid w:val="001B1B85"/>
    <w:rsid w:val="001B1F7E"/>
    <w:rsid w:val="001B1FDE"/>
    <w:rsid w:val="001B2217"/>
    <w:rsid w:val="001B23A6"/>
    <w:rsid w:val="001B2447"/>
    <w:rsid w:val="001B24D7"/>
    <w:rsid w:val="001B26F7"/>
    <w:rsid w:val="001B27F8"/>
    <w:rsid w:val="001B2870"/>
    <w:rsid w:val="001B3003"/>
    <w:rsid w:val="001B3498"/>
    <w:rsid w:val="001B34B1"/>
    <w:rsid w:val="001B354A"/>
    <w:rsid w:val="001B3564"/>
    <w:rsid w:val="001B3C21"/>
    <w:rsid w:val="001B3D5E"/>
    <w:rsid w:val="001B400F"/>
    <w:rsid w:val="001B426B"/>
    <w:rsid w:val="001B4298"/>
    <w:rsid w:val="001B4316"/>
    <w:rsid w:val="001B4550"/>
    <w:rsid w:val="001B465C"/>
    <w:rsid w:val="001B47A2"/>
    <w:rsid w:val="001B4915"/>
    <w:rsid w:val="001B4C1B"/>
    <w:rsid w:val="001B4D17"/>
    <w:rsid w:val="001B4FE0"/>
    <w:rsid w:val="001B50B5"/>
    <w:rsid w:val="001B5233"/>
    <w:rsid w:val="001B52B2"/>
    <w:rsid w:val="001B58DA"/>
    <w:rsid w:val="001B5B90"/>
    <w:rsid w:val="001B5C67"/>
    <w:rsid w:val="001B5EF5"/>
    <w:rsid w:val="001B6095"/>
    <w:rsid w:val="001B6A51"/>
    <w:rsid w:val="001B6B27"/>
    <w:rsid w:val="001B6B5A"/>
    <w:rsid w:val="001B6F45"/>
    <w:rsid w:val="001B7484"/>
    <w:rsid w:val="001B755F"/>
    <w:rsid w:val="001B780D"/>
    <w:rsid w:val="001B7A2E"/>
    <w:rsid w:val="001B7B14"/>
    <w:rsid w:val="001B7CC2"/>
    <w:rsid w:val="001B7DC3"/>
    <w:rsid w:val="001B7E09"/>
    <w:rsid w:val="001B7E8A"/>
    <w:rsid w:val="001B7FAE"/>
    <w:rsid w:val="001C0946"/>
    <w:rsid w:val="001C0D89"/>
    <w:rsid w:val="001C0DB9"/>
    <w:rsid w:val="001C12BB"/>
    <w:rsid w:val="001C1473"/>
    <w:rsid w:val="001C1857"/>
    <w:rsid w:val="001C1A1C"/>
    <w:rsid w:val="001C1A8C"/>
    <w:rsid w:val="001C2014"/>
    <w:rsid w:val="001C213E"/>
    <w:rsid w:val="001C2326"/>
    <w:rsid w:val="001C25DF"/>
    <w:rsid w:val="001C26E8"/>
    <w:rsid w:val="001C28F3"/>
    <w:rsid w:val="001C2A33"/>
    <w:rsid w:val="001C2C90"/>
    <w:rsid w:val="001C2E50"/>
    <w:rsid w:val="001C2F97"/>
    <w:rsid w:val="001C3295"/>
    <w:rsid w:val="001C32C7"/>
    <w:rsid w:val="001C34BB"/>
    <w:rsid w:val="001C36C5"/>
    <w:rsid w:val="001C3849"/>
    <w:rsid w:val="001C3977"/>
    <w:rsid w:val="001C3A63"/>
    <w:rsid w:val="001C3A87"/>
    <w:rsid w:val="001C3AF6"/>
    <w:rsid w:val="001C3CC5"/>
    <w:rsid w:val="001C3F19"/>
    <w:rsid w:val="001C42BD"/>
    <w:rsid w:val="001C435F"/>
    <w:rsid w:val="001C43DC"/>
    <w:rsid w:val="001C44C3"/>
    <w:rsid w:val="001C46BD"/>
    <w:rsid w:val="001C4A6B"/>
    <w:rsid w:val="001C4C0F"/>
    <w:rsid w:val="001C4F3B"/>
    <w:rsid w:val="001C505A"/>
    <w:rsid w:val="001C5079"/>
    <w:rsid w:val="001C521D"/>
    <w:rsid w:val="001C5601"/>
    <w:rsid w:val="001C573E"/>
    <w:rsid w:val="001C5765"/>
    <w:rsid w:val="001C5A75"/>
    <w:rsid w:val="001C5D7F"/>
    <w:rsid w:val="001C5DB9"/>
    <w:rsid w:val="001C5E8E"/>
    <w:rsid w:val="001C5F18"/>
    <w:rsid w:val="001C61A7"/>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4E"/>
    <w:rsid w:val="001D0254"/>
    <w:rsid w:val="001D028E"/>
    <w:rsid w:val="001D02A2"/>
    <w:rsid w:val="001D04F6"/>
    <w:rsid w:val="001D05AF"/>
    <w:rsid w:val="001D0761"/>
    <w:rsid w:val="001D0771"/>
    <w:rsid w:val="001D098E"/>
    <w:rsid w:val="001D0B68"/>
    <w:rsid w:val="001D0E36"/>
    <w:rsid w:val="001D0EF2"/>
    <w:rsid w:val="001D10D8"/>
    <w:rsid w:val="001D1200"/>
    <w:rsid w:val="001D1D6D"/>
    <w:rsid w:val="001D1F3B"/>
    <w:rsid w:val="001D1F7A"/>
    <w:rsid w:val="001D1FFA"/>
    <w:rsid w:val="001D20C8"/>
    <w:rsid w:val="001D25C9"/>
    <w:rsid w:val="001D26DF"/>
    <w:rsid w:val="001D27BC"/>
    <w:rsid w:val="001D2A11"/>
    <w:rsid w:val="001D2B52"/>
    <w:rsid w:val="001D2E2C"/>
    <w:rsid w:val="001D2EEC"/>
    <w:rsid w:val="001D2FD6"/>
    <w:rsid w:val="001D310F"/>
    <w:rsid w:val="001D31BE"/>
    <w:rsid w:val="001D320E"/>
    <w:rsid w:val="001D322A"/>
    <w:rsid w:val="001D32E7"/>
    <w:rsid w:val="001D3515"/>
    <w:rsid w:val="001D35FB"/>
    <w:rsid w:val="001D37FB"/>
    <w:rsid w:val="001D3B13"/>
    <w:rsid w:val="001D4088"/>
    <w:rsid w:val="001D420F"/>
    <w:rsid w:val="001D4377"/>
    <w:rsid w:val="001D44C8"/>
    <w:rsid w:val="001D44E6"/>
    <w:rsid w:val="001D45C8"/>
    <w:rsid w:val="001D4699"/>
    <w:rsid w:val="001D46B8"/>
    <w:rsid w:val="001D496F"/>
    <w:rsid w:val="001D4AB8"/>
    <w:rsid w:val="001D4C5D"/>
    <w:rsid w:val="001D4DA6"/>
    <w:rsid w:val="001D4EAF"/>
    <w:rsid w:val="001D4F9A"/>
    <w:rsid w:val="001D5319"/>
    <w:rsid w:val="001D5590"/>
    <w:rsid w:val="001D567E"/>
    <w:rsid w:val="001D584B"/>
    <w:rsid w:val="001D5D74"/>
    <w:rsid w:val="001D5F31"/>
    <w:rsid w:val="001D5F93"/>
    <w:rsid w:val="001D6460"/>
    <w:rsid w:val="001D66DD"/>
    <w:rsid w:val="001D67AD"/>
    <w:rsid w:val="001D6D39"/>
    <w:rsid w:val="001D6D72"/>
    <w:rsid w:val="001D6E4B"/>
    <w:rsid w:val="001D6FA0"/>
    <w:rsid w:val="001D7082"/>
    <w:rsid w:val="001D7206"/>
    <w:rsid w:val="001D7211"/>
    <w:rsid w:val="001D7529"/>
    <w:rsid w:val="001D75BD"/>
    <w:rsid w:val="001D785B"/>
    <w:rsid w:val="001D798E"/>
    <w:rsid w:val="001D7A13"/>
    <w:rsid w:val="001D7C03"/>
    <w:rsid w:val="001D7CA1"/>
    <w:rsid w:val="001D7D1B"/>
    <w:rsid w:val="001D7EE3"/>
    <w:rsid w:val="001E0134"/>
    <w:rsid w:val="001E018E"/>
    <w:rsid w:val="001E0305"/>
    <w:rsid w:val="001E06CF"/>
    <w:rsid w:val="001E0AF2"/>
    <w:rsid w:val="001E0C49"/>
    <w:rsid w:val="001E1597"/>
    <w:rsid w:val="001E18C3"/>
    <w:rsid w:val="001E1B31"/>
    <w:rsid w:val="001E1E38"/>
    <w:rsid w:val="001E200E"/>
    <w:rsid w:val="001E25A6"/>
    <w:rsid w:val="001E27A1"/>
    <w:rsid w:val="001E27D6"/>
    <w:rsid w:val="001E2A35"/>
    <w:rsid w:val="001E2C69"/>
    <w:rsid w:val="001E2F4E"/>
    <w:rsid w:val="001E2F5A"/>
    <w:rsid w:val="001E2FA3"/>
    <w:rsid w:val="001E3205"/>
    <w:rsid w:val="001E377E"/>
    <w:rsid w:val="001E3950"/>
    <w:rsid w:val="001E3D44"/>
    <w:rsid w:val="001E3D83"/>
    <w:rsid w:val="001E4052"/>
    <w:rsid w:val="001E4309"/>
    <w:rsid w:val="001E43EA"/>
    <w:rsid w:val="001E4481"/>
    <w:rsid w:val="001E461B"/>
    <w:rsid w:val="001E46DF"/>
    <w:rsid w:val="001E4868"/>
    <w:rsid w:val="001E4B05"/>
    <w:rsid w:val="001E4C82"/>
    <w:rsid w:val="001E4EC3"/>
    <w:rsid w:val="001E5168"/>
    <w:rsid w:val="001E5284"/>
    <w:rsid w:val="001E538C"/>
    <w:rsid w:val="001E577B"/>
    <w:rsid w:val="001E58BA"/>
    <w:rsid w:val="001E59AD"/>
    <w:rsid w:val="001E5C85"/>
    <w:rsid w:val="001E5E0B"/>
    <w:rsid w:val="001E5E9E"/>
    <w:rsid w:val="001E6883"/>
    <w:rsid w:val="001E6893"/>
    <w:rsid w:val="001E6AFE"/>
    <w:rsid w:val="001E6CB4"/>
    <w:rsid w:val="001E6E0E"/>
    <w:rsid w:val="001E6F79"/>
    <w:rsid w:val="001E717D"/>
    <w:rsid w:val="001E71B7"/>
    <w:rsid w:val="001E7265"/>
    <w:rsid w:val="001E73AA"/>
    <w:rsid w:val="001E794E"/>
    <w:rsid w:val="001E7A23"/>
    <w:rsid w:val="001E7E50"/>
    <w:rsid w:val="001E7F30"/>
    <w:rsid w:val="001E7F6A"/>
    <w:rsid w:val="001E7FD8"/>
    <w:rsid w:val="001F0071"/>
    <w:rsid w:val="001F0339"/>
    <w:rsid w:val="001F05C3"/>
    <w:rsid w:val="001F065D"/>
    <w:rsid w:val="001F0B6D"/>
    <w:rsid w:val="001F0BAC"/>
    <w:rsid w:val="001F0E45"/>
    <w:rsid w:val="001F1093"/>
    <w:rsid w:val="001F10BF"/>
    <w:rsid w:val="001F10E4"/>
    <w:rsid w:val="001F1303"/>
    <w:rsid w:val="001F13DB"/>
    <w:rsid w:val="001F1406"/>
    <w:rsid w:val="001F142C"/>
    <w:rsid w:val="001F17E9"/>
    <w:rsid w:val="001F18AB"/>
    <w:rsid w:val="001F1BB7"/>
    <w:rsid w:val="001F1F3E"/>
    <w:rsid w:val="001F1FA4"/>
    <w:rsid w:val="001F2291"/>
    <w:rsid w:val="001F26F3"/>
    <w:rsid w:val="001F2723"/>
    <w:rsid w:val="001F2C21"/>
    <w:rsid w:val="001F2E5B"/>
    <w:rsid w:val="001F2F4B"/>
    <w:rsid w:val="001F2F5D"/>
    <w:rsid w:val="001F2F7B"/>
    <w:rsid w:val="001F319A"/>
    <w:rsid w:val="001F358F"/>
    <w:rsid w:val="001F35DF"/>
    <w:rsid w:val="001F3989"/>
    <w:rsid w:val="001F39F1"/>
    <w:rsid w:val="001F3A51"/>
    <w:rsid w:val="001F3A74"/>
    <w:rsid w:val="001F3B7F"/>
    <w:rsid w:val="001F3C52"/>
    <w:rsid w:val="001F3C9D"/>
    <w:rsid w:val="001F3D71"/>
    <w:rsid w:val="001F4248"/>
    <w:rsid w:val="001F42D3"/>
    <w:rsid w:val="001F42EB"/>
    <w:rsid w:val="001F42F5"/>
    <w:rsid w:val="001F439F"/>
    <w:rsid w:val="001F43B4"/>
    <w:rsid w:val="001F4407"/>
    <w:rsid w:val="001F465D"/>
    <w:rsid w:val="001F49E7"/>
    <w:rsid w:val="001F4B42"/>
    <w:rsid w:val="001F4BD6"/>
    <w:rsid w:val="001F4E69"/>
    <w:rsid w:val="001F4EFC"/>
    <w:rsid w:val="001F5045"/>
    <w:rsid w:val="001F5121"/>
    <w:rsid w:val="001F5276"/>
    <w:rsid w:val="001F564F"/>
    <w:rsid w:val="001F577B"/>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2AA"/>
    <w:rsid w:val="00200348"/>
    <w:rsid w:val="00200C1F"/>
    <w:rsid w:val="00200DFF"/>
    <w:rsid w:val="00200E57"/>
    <w:rsid w:val="00200ED9"/>
    <w:rsid w:val="0020108A"/>
    <w:rsid w:val="002012B6"/>
    <w:rsid w:val="00201344"/>
    <w:rsid w:val="0020142F"/>
    <w:rsid w:val="002018C2"/>
    <w:rsid w:val="00201BAC"/>
    <w:rsid w:val="00201D7F"/>
    <w:rsid w:val="00201D8B"/>
    <w:rsid w:val="00201EC7"/>
    <w:rsid w:val="00201F0B"/>
    <w:rsid w:val="00201F60"/>
    <w:rsid w:val="0020206F"/>
    <w:rsid w:val="002021F1"/>
    <w:rsid w:val="00202311"/>
    <w:rsid w:val="002024B1"/>
    <w:rsid w:val="002027F7"/>
    <w:rsid w:val="0020291D"/>
    <w:rsid w:val="00202E9A"/>
    <w:rsid w:val="00203056"/>
    <w:rsid w:val="00203163"/>
    <w:rsid w:val="002031CD"/>
    <w:rsid w:val="002034FD"/>
    <w:rsid w:val="002035C4"/>
    <w:rsid w:val="0020364D"/>
    <w:rsid w:val="002036DA"/>
    <w:rsid w:val="0020381B"/>
    <w:rsid w:val="002038CD"/>
    <w:rsid w:val="0020399C"/>
    <w:rsid w:val="00203A12"/>
    <w:rsid w:val="00203A1E"/>
    <w:rsid w:val="00203C36"/>
    <w:rsid w:val="00203E6A"/>
    <w:rsid w:val="00203F31"/>
    <w:rsid w:val="002042E9"/>
    <w:rsid w:val="00204587"/>
    <w:rsid w:val="002045B9"/>
    <w:rsid w:val="002047A1"/>
    <w:rsid w:val="00204843"/>
    <w:rsid w:val="002048B2"/>
    <w:rsid w:val="00204BC9"/>
    <w:rsid w:val="002050E6"/>
    <w:rsid w:val="00205333"/>
    <w:rsid w:val="002053E0"/>
    <w:rsid w:val="0020568F"/>
    <w:rsid w:val="00205A07"/>
    <w:rsid w:val="00205A0A"/>
    <w:rsid w:val="00205C3F"/>
    <w:rsid w:val="00206376"/>
    <w:rsid w:val="00206554"/>
    <w:rsid w:val="00206643"/>
    <w:rsid w:val="00206B84"/>
    <w:rsid w:val="00206C3D"/>
    <w:rsid w:val="00206E8F"/>
    <w:rsid w:val="00206ECB"/>
    <w:rsid w:val="0020711B"/>
    <w:rsid w:val="00207318"/>
    <w:rsid w:val="00207325"/>
    <w:rsid w:val="002076CA"/>
    <w:rsid w:val="00207826"/>
    <w:rsid w:val="002078BD"/>
    <w:rsid w:val="002078C0"/>
    <w:rsid w:val="002079A8"/>
    <w:rsid w:val="002079CC"/>
    <w:rsid w:val="00207C45"/>
    <w:rsid w:val="00207E9F"/>
    <w:rsid w:val="00207F4D"/>
    <w:rsid w:val="00210020"/>
    <w:rsid w:val="00210527"/>
    <w:rsid w:val="00210643"/>
    <w:rsid w:val="0021073F"/>
    <w:rsid w:val="002108D8"/>
    <w:rsid w:val="002109B6"/>
    <w:rsid w:val="00210E81"/>
    <w:rsid w:val="00211321"/>
    <w:rsid w:val="00211714"/>
    <w:rsid w:val="0021177E"/>
    <w:rsid w:val="00211803"/>
    <w:rsid w:val="00211896"/>
    <w:rsid w:val="00211B38"/>
    <w:rsid w:val="00211C01"/>
    <w:rsid w:val="00211F77"/>
    <w:rsid w:val="00211FEF"/>
    <w:rsid w:val="0021266A"/>
    <w:rsid w:val="002126A0"/>
    <w:rsid w:val="0021275C"/>
    <w:rsid w:val="002127F0"/>
    <w:rsid w:val="0021295C"/>
    <w:rsid w:val="00212CE2"/>
    <w:rsid w:val="00212D23"/>
    <w:rsid w:val="002131A5"/>
    <w:rsid w:val="002133BB"/>
    <w:rsid w:val="0021342A"/>
    <w:rsid w:val="0021355F"/>
    <w:rsid w:val="0021368C"/>
    <w:rsid w:val="00213937"/>
    <w:rsid w:val="00213BED"/>
    <w:rsid w:val="00213E73"/>
    <w:rsid w:val="00213F12"/>
    <w:rsid w:val="00214072"/>
    <w:rsid w:val="0021408A"/>
    <w:rsid w:val="002140EB"/>
    <w:rsid w:val="002142F4"/>
    <w:rsid w:val="002143DB"/>
    <w:rsid w:val="0021451A"/>
    <w:rsid w:val="002149F2"/>
    <w:rsid w:val="00214A83"/>
    <w:rsid w:val="00215232"/>
    <w:rsid w:val="0021534F"/>
    <w:rsid w:val="00215430"/>
    <w:rsid w:val="002156F6"/>
    <w:rsid w:val="0021575C"/>
    <w:rsid w:val="00215C88"/>
    <w:rsid w:val="00215D06"/>
    <w:rsid w:val="002161CA"/>
    <w:rsid w:val="0021627D"/>
    <w:rsid w:val="00216722"/>
    <w:rsid w:val="00216CB6"/>
    <w:rsid w:val="00216E8A"/>
    <w:rsid w:val="00217034"/>
    <w:rsid w:val="002172B6"/>
    <w:rsid w:val="002173BF"/>
    <w:rsid w:val="002174B8"/>
    <w:rsid w:val="00217535"/>
    <w:rsid w:val="00217576"/>
    <w:rsid w:val="002176AE"/>
    <w:rsid w:val="0021790C"/>
    <w:rsid w:val="00217A02"/>
    <w:rsid w:val="00217A96"/>
    <w:rsid w:val="00217C0A"/>
    <w:rsid w:val="00217CF2"/>
    <w:rsid w:val="00217EA8"/>
    <w:rsid w:val="00217F09"/>
    <w:rsid w:val="00220317"/>
    <w:rsid w:val="00220386"/>
    <w:rsid w:val="002203BB"/>
    <w:rsid w:val="002203C4"/>
    <w:rsid w:val="0022052B"/>
    <w:rsid w:val="002209BE"/>
    <w:rsid w:val="00220BFE"/>
    <w:rsid w:val="00220DB6"/>
    <w:rsid w:val="00221192"/>
    <w:rsid w:val="00221305"/>
    <w:rsid w:val="0022150C"/>
    <w:rsid w:val="0022167A"/>
    <w:rsid w:val="002216D6"/>
    <w:rsid w:val="00221787"/>
    <w:rsid w:val="00221911"/>
    <w:rsid w:val="00221A05"/>
    <w:rsid w:val="00221A62"/>
    <w:rsid w:val="00221C23"/>
    <w:rsid w:val="00221E57"/>
    <w:rsid w:val="00222091"/>
    <w:rsid w:val="00222361"/>
    <w:rsid w:val="00222532"/>
    <w:rsid w:val="00222605"/>
    <w:rsid w:val="00222679"/>
    <w:rsid w:val="00222736"/>
    <w:rsid w:val="00222902"/>
    <w:rsid w:val="00222A8C"/>
    <w:rsid w:val="00222DC8"/>
    <w:rsid w:val="00222EDD"/>
    <w:rsid w:val="002233CF"/>
    <w:rsid w:val="002236EC"/>
    <w:rsid w:val="002238A1"/>
    <w:rsid w:val="00223D00"/>
    <w:rsid w:val="00223D12"/>
    <w:rsid w:val="00223D90"/>
    <w:rsid w:val="002242BC"/>
    <w:rsid w:val="00224ADF"/>
    <w:rsid w:val="00225051"/>
    <w:rsid w:val="002253F1"/>
    <w:rsid w:val="0022557D"/>
    <w:rsid w:val="00225727"/>
    <w:rsid w:val="00225A6C"/>
    <w:rsid w:val="00225AFE"/>
    <w:rsid w:val="00225FA6"/>
    <w:rsid w:val="00226205"/>
    <w:rsid w:val="00226237"/>
    <w:rsid w:val="002263D7"/>
    <w:rsid w:val="0022648F"/>
    <w:rsid w:val="002265A8"/>
    <w:rsid w:val="00226675"/>
    <w:rsid w:val="002267AF"/>
    <w:rsid w:val="002267BE"/>
    <w:rsid w:val="00226972"/>
    <w:rsid w:val="00226A5C"/>
    <w:rsid w:val="00226D18"/>
    <w:rsid w:val="00226EEC"/>
    <w:rsid w:val="00226F18"/>
    <w:rsid w:val="002270EE"/>
    <w:rsid w:val="002271D2"/>
    <w:rsid w:val="002271E8"/>
    <w:rsid w:val="0022727A"/>
    <w:rsid w:val="0022751E"/>
    <w:rsid w:val="00227570"/>
    <w:rsid w:val="00227706"/>
    <w:rsid w:val="00227DDD"/>
    <w:rsid w:val="00227E7E"/>
    <w:rsid w:val="00227F3B"/>
    <w:rsid w:val="00227FE8"/>
    <w:rsid w:val="00230394"/>
    <w:rsid w:val="002307D5"/>
    <w:rsid w:val="0023085A"/>
    <w:rsid w:val="002308CB"/>
    <w:rsid w:val="00230983"/>
    <w:rsid w:val="00230C75"/>
    <w:rsid w:val="0023194D"/>
    <w:rsid w:val="00231BC2"/>
    <w:rsid w:val="00231BED"/>
    <w:rsid w:val="0023215B"/>
    <w:rsid w:val="00232245"/>
    <w:rsid w:val="0023238D"/>
    <w:rsid w:val="002323C5"/>
    <w:rsid w:val="002327FD"/>
    <w:rsid w:val="002328D5"/>
    <w:rsid w:val="00232986"/>
    <w:rsid w:val="00232C12"/>
    <w:rsid w:val="0023312D"/>
    <w:rsid w:val="002331F7"/>
    <w:rsid w:val="00233340"/>
    <w:rsid w:val="00233510"/>
    <w:rsid w:val="0023352E"/>
    <w:rsid w:val="00233915"/>
    <w:rsid w:val="0023399C"/>
    <w:rsid w:val="00233BE5"/>
    <w:rsid w:val="00233BFC"/>
    <w:rsid w:val="00233EE4"/>
    <w:rsid w:val="00234007"/>
    <w:rsid w:val="00234159"/>
    <w:rsid w:val="00234363"/>
    <w:rsid w:val="00234599"/>
    <w:rsid w:val="00234744"/>
    <w:rsid w:val="00234A35"/>
    <w:rsid w:val="00234A39"/>
    <w:rsid w:val="00234C06"/>
    <w:rsid w:val="00234D97"/>
    <w:rsid w:val="00234DC5"/>
    <w:rsid w:val="002350F4"/>
    <w:rsid w:val="0023549B"/>
    <w:rsid w:val="002354B1"/>
    <w:rsid w:val="00235532"/>
    <w:rsid w:val="00235708"/>
    <w:rsid w:val="00235B07"/>
    <w:rsid w:val="00235CB8"/>
    <w:rsid w:val="00235D05"/>
    <w:rsid w:val="00235ECA"/>
    <w:rsid w:val="00235FF0"/>
    <w:rsid w:val="00236032"/>
    <w:rsid w:val="00236182"/>
    <w:rsid w:val="0023629A"/>
    <w:rsid w:val="0023632E"/>
    <w:rsid w:val="00236666"/>
    <w:rsid w:val="0023677D"/>
    <w:rsid w:val="00236942"/>
    <w:rsid w:val="00236A7C"/>
    <w:rsid w:val="00236D05"/>
    <w:rsid w:val="00237559"/>
    <w:rsid w:val="002376DE"/>
    <w:rsid w:val="0023777A"/>
    <w:rsid w:val="0023789D"/>
    <w:rsid w:val="00237A86"/>
    <w:rsid w:val="00237B87"/>
    <w:rsid w:val="00237DF3"/>
    <w:rsid w:val="0024011E"/>
    <w:rsid w:val="0024022F"/>
    <w:rsid w:val="00240287"/>
    <w:rsid w:val="002403DF"/>
    <w:rsid w:val="0024067B"/>
    <w:rsid w:val="00240D2E"/>
    <w:rsid w:val="00240E24"/>
    <w:rsid w:val="00240F86"/>
    <w:rsid w:val="00240FD2"/>
    <w:rsid w:val="002413A2"/>
    <w:rsid w:val="00241A66"/>
    <w:rsid w:val="00241AF0"/>
    <w:rsid w:val="00241E7F"/>
    <w:rsid w:val="00241F40"/>
    <w:rsid w:val="002423ED"/>
    <w:rsid w:val="0024247F"/>
    <w:rsid w:val="00242AC3"/>
    <w:rsid w:val="00242B2F"/>
    <w:rsid w:val="00242B66"/>
    <w:rsid w:val="00242D2E"/>
    <w:rsid w:val="00242E95"/>
    <w:rsid w:val="002430C1"/>
    <w:rsid w:val="0024336D"/>
    <w:rsid w:val="00243397"/>
    <w:rsid w:val="00243761"/>
    <w:rsid w:val="002438B4"/>
    <w:rsid w:val="00243A4C"/>
    <w:rsid w:val="00243E9C"/>
    <w:rsid w:val="00243F9B"/>
    <w:rsid w:val="0024419D"/>
    <w:rsid w:val="00244257"/>
    <w:rsid w:val="00244A8A"/>
    <w:rsid w:val="00244E2D"/>
    <w:rsid w:val="00244ED6"/>
    <w:rsid w:val="00244F74"/>
    <w:rsid w:val="0024507C"/>
    <w:rsid w:val="002454F4"/>
    <w:rsid w:val="002457DD"/>
    <w:rsid w:val="002457E3"/>
    <w:rsid w:val="00245919"/>
    <w:rsid w:val="0024599B"/>
    <w:rsid w:val="00245CEA"/>
    <w:rsid w:val="00245FFF"/>
    <w:rsid w:val="00246029"/>
    <w:rsid w:val="00246031"/>
    <w:rsid w:val="002462C9"/>
    <w:rsid w:val="002465D5"/>
    <w:rsid w:val="00246923"/>
    <w:rsid w:val="002469AD"/>
    <w:rsid w:val="00246CF6"/>
    <w:rsid w:val="00246E2C"/>
    <w:rsid w:val="00246F43"/>
    <w:rsid w:val="00247001"/>
    <w:rsid w:val="002475C0"/>
    <w:rsid w:val="002475DC"/>
    <w:rsid w:val="00247B47"/>
    <w:rsid w:val="00247CC9"/>
    <w:rsid w:val="00247CE1"/>
    <w:rsid w:val="00247DC0"/>
    <w:rsid w:val="002501CC"/>
    <w:rsid w:val="002501EC"/>
    <w:rsid w:val="00250668"/>
    <w:rsid w:val="00250970"/>
    <w:rsid w:val="00250BAB"/>
    <w:rsid w:val="00250C15"/>
    <w:rsid w:val="00250CC4"/>
    <w:rsid w:val="0025141A"/>
    <w:rsid w:val="00251676"/>
    <w:rsid w:val="002517F1"/>
    <w:rsid w:val="00251D26"/>
    <w:rsid w:val="00251F65"/>
    <w:rsid w:val="00251FDD"/>
    <w:rsid w:val="0025206F"/>
    <w:rsid w:val="00252DDE"/>
    <w:rsid w:val="00252E2D"/>
    <w:rsid w:val="00252EB8"/>
    <w:rsid w:val="00252FEA"/>
    <w:rsid w:val="00252FEC"/>
    <w:rsid w:val="00253362"/>
    <w:rsid w:val="00253437"/>
    <w:rsid w:val="0025344B"/>
    <w:rsid w:val="00253477"/>
    <w:rsid w:val="00253673"/>
    <w:rsid w:val="00253681"/>
    <w:rsid w:val="002538A1"/>
    <w:rsid w:val="0025390B"/>
    <w:rsid w:val="00253E4F"/>
    <w:rsid w:val="00253F8B"/>
    <w:rsid w:val="00253FA4"/>
    <w:rsid w:val="00253FB0"/>
    <w:rsid w:val="00253FB7"/>
    <w:rsid w:val="002541C6"/>
    <w:rsid w:val="00254209"/>
    <w:rsid w:val="0025459E"/>
    <w:rsid w:val="00254659"/>
    <w:rsid w:val="00254AE3"/>
    <w:rsid w:val="00254F4C"/>
    <w:rsid w:val="00254F72"/>
    <w:rsid w:val="00254FD9"/>
    <w:rsid w:val="0025564F"/>
    <w:rsid w:val="00255954"/>
    <w:rsid w:val="00255A25"/>
    <w:rsid w:val="00255BC3"/>
    <w:rsid w:val="00256297"/>
    <w:rsid w:val="0025652B"/>
    <w:rsid w:val="00256543"/>
    <w:rsid w:val="0025658F"/>
    <w:rsid w:val="002565B2"/>
    <w:rsid w:val="0025665F"/>
    <w:rsid w:val="00256907"/>
    <w:rsid w:val="00256956"/>
    <w:rsid w:val="00256D8B"/>
    <w:rsid w:val="00256DCF"/>
    <w:rsid w:val="0025706F"/>
    <w:rsid w:val="002571DE"/>
    <w:rsid w:val="00257281"/>
    <w:rsid w:val="00257387"/>
    <w:rsid w:val="0025743C"/>
    <w:rsid w:val="00257504"/>
    <w:rsid w:val="002577B5"/>
    <w:rsid w:val="00257831"/>
    <w:rsid w:val="00257A51"/>
    <w:rsid w:val="002604A2"/>
    <w:rsid w:val="00260705"/>
    <w:rsid w:val="002608D3"/>
    <w:rsid w:val="00260D9A"/>
    <w:rsid w:val="00260EC7"/>
    <w:rsid w:val="0026113D"/>
    <w:rsid w:val="002611EB"/>
    <w:rsid w:val="0026137A"/>
    <w:rsid w:val="002614E3"/>
    <w:rsid w:val="002616D7"/>
    <w:rsid w:val="002618C5"/>
    <w:rsid w:val="00261A12"/>
    <w:rsid w:val="00261DB0"/>
    <w:rsid w:val="00261FE9"/>
    <w:rsid w:val="002620C3"/>
    <w:rsid w:val="002621FE"/>
    <w:rsid w:val="0026231E"/>
    <w:rsid w:val="00262366"/>
    <w:rsid w:val="00262605"/>
    <w:rsid w:val="00262698"/>
    <w:rsid w:val="00262954"/>
    <w:rsid w:val="00262D27"/>
    <w:rsid w:val="0026314C"/>
    <w:rsid w:val="002631F0"/>
    <w:rsid w:val="00263268"/>
    <w:rsid w:val="00263E3D"/>
    <w:rsid w:val="00263EBA"/>
    <w:rsid w:val="00264287"/>
    <w:rsid w:val="002645B7"/>
    <w:rsid w:val="002648C3"/>
    <w:rsid w:val="0026492E"/>
    <w:rsid w:val="00264931"/>
    <w:rsid w:val="00264B15"/>
    <w:rsid w:val="00264D65"/>
    <w:rsid w:val="00264E95"/>
    <w:rsid w:val="00265155"/>
    <w:rsid w:val="002651E2"/>
    <w:rsid w:val="002652A8"/>
    <w:rsid w:val="0026542E"/>
    <w:rsid w:val="0026552F"/>
    <w:rsid w:val="002655B3"/>
    <w:rsid w:val="00265636"/>
    <w:rsid w:val="002657C5"/>
    <w:rsid w:val="002659B5"/>
    <w:rsid w:val="00265AF1"/>
    <w:rsid w:val="00265B21"/>
    <w:rsid w:val="00265BCA"/>
    <w:rsid w:val="00265DA9"/>
    <w:rsid w:val="00265F55"/>
    <w:rsid w:val="00265FF3"/>
    <w:rsid w:val="00266066"/>
    <w:rsid w:val="002660D1"/>
    <w:rsid w:val="0026623D"/>
    <w:rsid w:val="00266485"/>
    <w:rsid w:val="002666EC"/>
    <w:rsid w:val="00266927"/>
    <w:rsid w:val="00266CFB"/>
    <w:rsid w:val="00266DAC"/>
    <w:rsid w:val="0026744B"/>
    <w:rsid w:val="00267507"/>
    <w:rsid w:val="0026766B"/>
    <w:rsid w:val="00267D84"/>
    <w:rsid w:val="00267EDF"/>
    <w:rsid w:val="002701C1"/>
    <w:rsid w:val="002705A1"/>
    <w:rsid w:val="002705B3"/>
    <w:rsid w:val="00270641"/>
    <w:rsid w:val="0027099F"/>
    <w:rsid w:val="00270A96"/>
    <w:rsid w:val="00270DF0"/>
    <w:rsid w:val="00271453"/>
    <w:rsid w:val="002718A7"/>
    <w:rsid w:val="00271A96"/>
    <w:rsid w:val="00271B18"/>
    <w:rsid w:val="002722C6"/>
    <w:rsid w:val="00272413"/>
    <w:rsid w:val="002726A6"/>
    <w:rsid w:val="00272CEF"/>
    <w:rsid w:val="00272E08"/>
    <w:rsid w:val="00272EB3"/>
    <w:rsid w:val="00272EF4"/>
    <w:rsid w:val="0027332A"/>
    <w:rsid w:val="0027339D"/>
    <w:rsid w:val="00273549"/>
    <w:rsid w:val="00273641"/>
    <w:rsid w:val="002736CA"/>
    <w:rsid w:val="00273792"/>
    <w:rsid w:val="00273878"/>
    <w:rsid w:val="00273C12"/>
    <w:rsid w:val="00273C5C"/>
    <w:rsid w:val="00273CC3"/>
    <w:rsid w:val="00273EF3"/>
    <w:rsid w:val="00274250"/>
    <w:rsid w:val="00274736"/>
    <w:rsid w:val="00274F10"/>
    <w:rsid w:val="00274F58"/>
    <w:rsid w:val="0027512E"/>
    <w:rsid w:val="00275227"/>
    <w:rsid w:val="00275252"/>
    <w:rsid w:val="00275477"/>
    <w:rsid w:val="002754C8"/>
    <w:rsid w:val="002754DA"/>
    <w:rsid w:val="00275855"/>
    <w:rsid w:val="00275A8B"/>
    <w:rsid w:val="00275AFB"/>
    <w:rsid w:val="00275C3F"/>
    <w:rsid w:val="00275DF2"/>
    <w:rsid w:val="00275F53"/>
    <w:rsid w:val="002761AC"/>
    <w:rsid w:val="00276549"/>
    <w:rsid w:val="00276AB8"/>
    <w:rsid w:val="00276C18"/>
    <w:rsid w:val="00276D96"/>
    <w:rsid w:val="00276EF9"/>
    <w:rsid w:val="00276F66"/>
    <w:rsid w:val="00277146"/>
    <w:rsid w:val="00277355"/>
    <w:rsid w:val="0027742E"/>
    <w:rsid w:val="00277547"/>
    <w:rsid w:val="0027768B"/>
    <w:rsid w:val="00277739"/>
    <w:rsid w:val="002777D3"/>
    <w:rsid w:val="002779C3"/>
    <w:rsid w:val="00277A5B"/>
    <w:rsid w:val="00277ADF"/>
    <w:rsid w:val="00277FA6"/>
    <w:rsid w:val="0028005F"/>
    <w:rsid w:val="0028043E"/>
    <w:rsid w:val="00280788"/>
    <w:rsid w:val="0028087D"/>
    <w:rsid w:val="00280A90"/>
    <w:rsid w:val="00280B33"/>
    <w:rsid w:val="00280BDE"/>
    <w:rsid w:val="00280C94"/>
    <w:rsid w:val="00280D5A"/>
    <w:rsid w:val="00281588"/>
    <w:rsid w:val="0028177B"/>
    <w:rsid w:val="00281A30"/>
    <w:rsid w:val="00281C6C"/>
    <w:rsid w:val="00281E49"/>
    <w:rsid w:val="00281EEB"/>
    <w:rsid w:val="00281F2F"/>
    <w:rsid w:val="002827B2"/>
    <w:rsid w:val="002827F2"/>
    <w:rsid w:val="00282B90"/>
    <w:rsid w:val="00282C51"/>
    <w:rsid w:val="00282D23"/>
    <w:rsid w:val="00282FD7"/>
    <w:rsid w:val="00283158"/>
    <w:rsid w:val="0028337A"/>
    <w:rsid w:val="002834F2"/>
    <w:rsid w:val="00283792"/>
    <w:rsid w:val="00283A86"/>
    <w:rsid w:val="00283BDA"/>
    <w:rsid w:val="002840EA"/>
    <w:rsid w:val="002841CF"/>
    <w:rsid w:val="0028423F"/>
    <w:rsid w:val="00284397"/>
    <w:rsid w:val="002844DF"/>
    <w:rsid w:val="002845B0"/>
    <w:rsid w:val="00284862"/>
    <w:rsid w:val="002848B2"/>
    <w:rsid w:val="00284944"/>
    <w:rsid w:val="00284C4D"/>
    <w:rsid w:val="00284CC8"/>
    <w:rsid w:val="00284D15"/>
    <w:rsid w:val="00285119"/>
    <w:rsid w:val="00285283"/>
    <w:rsid w:val="002853DF"/>
    <w:rsid w:val="002856CE"/>
    <w:rsid w:val="00285788"/>
    <w:rsid w:val="0028595F"/>
    <w:rsid w:val="0028599A"/>
    <w:rsid w:val="00285A27"/>
    <w:rsid w:val="00285AC8"/>
    <w:rsid w:val="00285D9B"/>
    <w:rsid w:val="00285E58"/>
    <w:rsid w:val="00285E92"/>
    <w:rsid w:val="00285EEF"/>
    <w:rsid w:val="0028602F"/>
    <w:rsid w:val="002860C3"/>
    <w:rsid w:val="00286283"/>
    <w:rsid w:val="002865AB"/>
    <w:rsid w:val="00286786"/>
    <w:rsid w:val="002869D6"/>
    <w:rsid w:val="00286DB7"/>
    <w:rsid w:val="0028717A"/>
    <w:rsid w:val="00287221"/>
    <w:rsid w:val="00287452"/>
    <w:rsid w:val="0028765A"/>
    <w:rsid w:val="00287669"/>
    <w:rsid w:val="0028789D"/>
    <w:rsid w:val="00287961"/>
    <w:rsid w:val="00287987"/>
    <w:rsid w:val="002879E5"/>
    <w:rsid w:val="00287B41"/>
    <w:rsid w:val="00287C00"/>
    <w:rsid w:val="00287D25"/>
    <w:rsid w:val="002904BA"/>
    <w:rsid w:val="002907BE"/>
    <w:rsid w:val="00290C1D"/>
    <w:rsid w:val="002912E2"/>
    <w:rsid w:val="00291495"/>
    <w:rsid w:val="002914A2"/>
    <w:rsid w:val="002914A9"/>
    <w:rsid w:val="0029184D"/>
    <w:rsid w:val="002919D3"/>
    <w:rsid w:val="00291B22"/>
    <w:rsid w:val="00291BDC"/>
    <w:rsid w:val="00291E06"/>
    <w:rsid w:val="00291E07"/>
    <w:rsid w:val="00292046"/>
    <w:rsid w:val="002921BE"/>
    <w:rsid w:val="002921E0"/>
    <w:rsid w:val="00292389"/>
    <w:rsid w:val="0029243D"/>
    <w:rsid w:val="002927D8"/>
    <w:rsid w:val="00292F4E"/>
    <w:rsid w:val="002933C1"/>
    <w:rsid w:val="0029347E"/>
    <w:rsid w:val="0029379E"/>
    <w:rsid w:val="00293BB7"/>
    <w:rsid w:val="00293D13"/>
    <w:rsid w:val="00293E49"/>
    <w:rsid w:val="00293F73"/>
    <w:rsid w:val="0029428D"/>
    <w:rsid w:val="00294776"/>
    <w:rsid w:val="002947F2"/>
    <w:rsid w:val="0029512A"/>
    <w:rsid w:val="002952C0"/>
    <w:rsid w:val="002954E6"/>
    <w:rsid w:val="00295516"/>
    <w:rsid w:val="00295D81"/>
    <w:rsid w:val="00295ED4"/>
    <w:rsid w:val="00295F6A"/>
    <w:rsid w:val="00296238"/>
    <w:rsid w:val="00296378"/>
    <w:rsid w:val="0029658C"/>
    <w:rsid w:val="0029661E"/>
    <w:rsid w:val="00296A82"/>
    <w:rsid w:val="00296D93"/>
    <w:rsid w:val="00297480"/>
    <w:rsid w:val="0029748C"/>
    <w:rsid w:val="00297899"/>
    <w:rsid w:val="002978FB"/>
    <w:rsid w:val="00297A2C"/>
    <w:rsid w:val="00297B29"/>
    <w:rsid w:val="00297BCA"/>
    <w:rsid w:val="00297CE1"/>
    <w:rsid w:val="00297E1F"/>
    <w:rsid w:val="00297E5C"/>
    <w:rsid w:val="00297E92"/>
    <w:rsid w:val="002A0084"/>
    <w:rsid w:val="002A0292"/>
    <w:rsid w:val="002A04DF"/>
    <w:rsid w:val="002A05D4"/>
    <w:rsid w:val="002A065E"/>
    <w:rsid w:val="002A0681"/>
    <w:rsid w:val="002A088C"/>
    <w:rsid w:val="002A10A2"/>
    <w:rsid w:val="002A11D9"/>
    <w:rsid w:val="002A1372"/>
    <w:rsid w:val="002A14A7"/>
    <w:rsid w:val="002A15DA"/>
    <w:rsid w:val="002A1A1D"/>
    <w:rsid w:val="002A1EF2"/>
    <w:rsid w:val="002A1F21"/>
    <w:rsid w:val="002A2075"/>
    <w:rsid w:val="002A221A"/>
    <w:rsid w:val="002A2707"/>
    <w:rsid w:val="002A295E"/>
    <w:rsid w:val="002A2C98"/>
    <w:rsid w:val="002A31E2"/>
    <w:rsid w:val="002A3756"/>
    <w:rsid w:val="002A38F5"/>
    <w:rsid w:val="002A39A9"/>
    <w:rsid w:val="002A3D8A"/>
    <w:rsid w:val="002A3DEC"/>
    <w:rsid w:val="002A3F23"/>
    <w:rsid w:val="002A4254"/>
    <w:rsid w:val="002A4462"/>
    <w:rsid w:val="002A4686"/>
    <w:rsid w:val="002A47CF"/>
    <w:rsid w:val="002A4A4B"/>
    <w:rsid w:val="002A4E95"/>
    <w:rsid w:val="002A4F48"/>
    <w:rsid w:val="002A507E"/>
    <w:rsid w:val="002A509D"/>
    <w:rsid w:val="002A520D"/>
    <w:rsid w:val="002A5423"/>
    <w:rsid w:val="002A56C6"/>
    <w:rsid w:val="002A5AA0"/>
    <w:rsid w:val="002A5DF4"/>
    <w:rsid w:val="002A5E67"/>
    <w:rsid w:val="002A6147"/>
    <w:rsid w:val="002A6241"/>
    <w:rsid w:val="002A63E7"/>
    <w:rsid w:val="002A640C"/>
    <w:rsid w:val="002A6514"/>
    <w:rsid w:val="002A677D"/>
    <w:rsid w:val="002A67B8"/>
    <w:rsid w:val="002A67BC"/>
    <w:rsid w:val="002A6854"/>
    <w:rsid w:val="002A69CD"/>
    <w:rsid w:val="002A6E23"/>
    <w:rsid w:val="002A72F2"/>
    <w:rsid w:val="002A73A8"/>
    <w:rsid w:val="002A74E3"/>
    <w:rsid w:val="002A7849"/>
    <w:rsid w:val="002A7946"/>
    <w:rsid w:val="002A7978"/>
    <w:rsid w:val="002A7C2F"/>
    <w:rsid w:val="002A7C30"/>
    <w:rsid w:val="002A7E72"/>
    <w:rsid w:val="002B02F1"/>
    <w:rsid w:val="002B090C"/>
    <w:rsid w:val="002B093D"/>
    <w:rsid w:val="002B094A"/>
    <w:rsid w:val="002B0CD5"/>
    <w:rsid w:val="002B0FE0"/>
    <w:rsid w:val="002B1429"/>
    <w:rsid w:val="002B16A3"/>
    <w:rsid w:val="002B1803"/>
    <w:rsid w:val="002B181F"/>
    <w:rsid w:val="002B1853"/>
    <w:rsid w:val="002B1BBF"/>
    <w:rsid w:val="002B1C08"/>
    <w:rsid w:val="002B1E9F"/>
    <w:rsid w:val="002B20DC"/>
    <w:rsid w:val="002B2356"/>
    <w:rsid w:val="002B239A"/>
    <w:rsid w:val="002B27B2"/>
    <w:rsid w:val="002B2AF7"/>
    <w:rsid w:val="002B2B1F"/>
    <w:rsid w:val="002B2B27"/>
    <w:rsid w:val="002B2BB9"/>
    <w:rsid w:val="002B2C59"/>
    <w:rsid w:val="002B2DDE"/>
    <w:rsid w:val="002B3108"/>
    <w:rsid w:val="002B31CA"/>
    <w:rsid w:val="002B334B"/>
    <w:rsid w:val="002B3584"/>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23"/>
    <w:rsid w:val="002B5743"/>
    <w:rsid w:val="002B57E6"/>
    <w:rsid w:val="002B5A49"/>
    <w:rsid w:val="002B5D5A"/>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C14"/>
    <w:rsid w:val="002B7D10"/>
    <w:rsid w:val="002B7F35"/>
    <w:rsid w:val="002C0006"/>
    <w:rsid w:val="002C0230"/>
    <w:rsid w:val="002C0467"/>
    <w:rsid w:val="002C04B6"/>
    <w:rsid w:val="002C0654"/>
    <w:rsid w:val="002C06A6"/>
    <w:rsid w:val="002C06DB"/>
    <w:rsid w:val="002C099E"/>
    <w:rsid w:val="002C0CE8"/>
    <w:rsid w:val="002C10DB"/>
    <w:rsid w:val="002C1175"/>
    <w:rsid w:val="002C13F6"/>
    <w:rsid w:val="002C17C4"/>
    <w:rsid w:val="002C17C6"/>
    <w:rsid w:val="002C190C"/>
    <w:rsid w:val="002C1E81"/>
    <w:rsid w:val="002C1F18"/>
    <w:rsid w:val="002C2170"/>
    <w:rsid w:val="002C22F7"/>
    <w:rsid w:val="002C2356"/>
    <w:rsid w:val="002C23E3"/>
    <w:rsid w:val="002C245D"/>
    <w:rsid w:val="002C2BE3"/>
    <w:rsid w:val="002C2DE4"/>
    <w:rsid w:val="002C3027"/>
    <w:rsid w:val="002C33AC"/>
    <w:rsid w:val="002C38BB"/>
    <w:rsid w:val="002C3A74"/>
    <w:rsid w:val="002C3CDA"/>
    <w:rsid w:val="002C3D70"/>
    <w:rsid w:val="002C3E1E"/>
    <w:rsid w:val="002C3FB3"/>
    <w:rsid w:val="002C431B"/>
    <w:rsid w:val="002C4747"/>
    <w:rsid w:val="002C48B5"/>
    <w:rsid w:val="002C4900"/>
    <w:rsid w:val="002C4918"/>
    <w:rsid w:val="002C4AC7"/>
    <w:rsid w:val="002C4E10"/>
    <w:rsid w:val="002C5038"/>
    <w:rsid w:val="002C520F"/>
    <w:rsid w:val="002C56A0"/>
    <w:rsid w:val="002C56B7"/>
    <w:rsid w:val="002C5CA5"/>
    <w:rsid w:val="002C5D3D"/>
    <w:rsid w:val="002C6017"/>
    <w:rsid w:val="002C621B"/>
    <w:rsid w:val="002C62F7"/>
    <w:rsid w:val="002C6328"/>
    <w:rsid w:val="002C643C"/>
    <w:rsid w:val="002C6567"/>
    <w:rsid w:val="002C6B7A"/>
    <w:rsid w:val="002C6D1C"/>
    <w:rsid w:val="002C6D27"/>
    <w:rsid w:val="002C6DBB"/>
    <w:rsid w:val="002C6E43"/>
    <w:rsid w:val="002C6FB0"/>
    <w:rsid w:val="002C700E"/>
    <w:rsid w:val="002C7209"/>
    <w:rsid w:val="002C7592"/>
    <w:rsid w:val="002C7935"/>
    <w:rsid w:val="002C7A56"/>
    <w:rsid w:val="002C7DB0"/>
    <w:rsid w:val="002C7DE1"/>
    <w:rsid w:val="002C7E92"/>
    <w:rsid w:val="002C7EDA"/>
    <w:rsid w:val="002D0427"/>
    <w:rsid w:val="002D083B"/>
    <w:rsid w:val="002D09BC"/>
    <w:rsid w:val="002D0B0B"/>
    <w:rsid w:val="002D0EA2"/>
    <w:rsid w:val="002D0FC2"/>
    <w:rsid w:val="002D10EF"/>
    <w:rsid w:val="002D1343"/>
    <w:rsid w:val="002D1347"/>
    <w:rsid w:val="002D1592"/>
    <w:rsid w:val="002D15C7"/>
    <w:rsid w:val="002D16C0"/>
    <w:rsid w:val="002D1866"/>
    <w:rsid w:val="002D1889"/>
    <w:rsid w:val="002D18D8"/>
    <w:rsid w:val="002D1C43"/>
    <w:rsid w:val="002D1DC9"/>
    <w:rsid w:val="002D24BF"/>
    <w:rsid w:val="002D2538"/>
    <w:rsid w:val="002D260A"/>
    <w:rsid w:val="002D27B2"/>
    <w:rsid w:val="002D29DA"/>
    <w:rsid w:val="002D2A31"/>
    <w:rsid w:val="002D2CEE"/>
    <w:rsid w:val="002D2E67"/>
    <w:rsid w:val="002D36A4"/>
    <w:rsid w:val="002D3751"/>
    <w:rsid w:val="002D375C"/>
    <w:rsid w:val="002D3CE6"/>
    <w:rsid w:val="002D3D63"/>
    <w:rsid w:val="002D3EBF"/>
    <w:rsid w:val="002D4230"/>
    <w:rsid w:val="002D4322"/>
    <w:rsid w:val="002D46AA"/>
    <w:rsid w:val="002D46CD"/>
    <w:rsid w:val="002D4823"/>
    <w:rsid w:val="002D4CFC"/>
    <w:rsid w:val="002D4D34"/>
    <w:rsid w:val="002D4E0A"/>
    <w:rsid w:val="002D4E93"/>
    <w:rsid w:val="002D4FA0"/>
    <w:rsid w:val="002D56D7"/>
    <w:rsid w:val="002D581D"/>
    <w:rsid w:val="002D6012"/>
    <w:rsid w:val="002D6395"/>
    <w:rsid w:val="002D6429"/>
    <w:rsid w:val="002D656D"/>
    <w:rsid w:val="002D6762"/>
    <w:rsid w:val="002D6A4E"/>
    <w:rsid w:val="002D6A92"/>
    <w:rsid w:val="002D6CC8"/>
    <w:rsid w:val="002D6EA6"/>
    <w:rsid w:val="002D731C"/>
    <w:rsid w:val="002D75FD"/>
    <w:rsid w:val="002D764C"/>
    <w:rsid w:val="002D769B"/>
    <w:rsid w:val="002D7E59"/>
    <w:rsid w:val="002E0206"/>
    <w:rsid w:val="002E055E"/>
    <w:rsid w:val="002E0B2B"/>
    <w:rsid w:val="002E0CBE"/>
    <w:rsid w:val="002E0D14"/>
    <w:rsid w:val="002E1002"/>
    <w:rsid w:val="002E12E0"/>
    <w:rsid w:val="002E1414"/>
    <w:rsid w:val="002E15DE"/>
    <w:rsid w:val="002E16F4"/>
    <w:rsid w:val="002E1924"/>
    <w:rsid w:val="002E19B3"/>
    <w:rsid w:val="002E1DC3"/>
    <w:rsid w:val="002E24BF"/>
    <w:rsid w:val="002E2A04"/>
    <w:rsid w:val="002E2DB4"/>
    <w:rsid w:val="002E2EF5"/>
    <w:rsid w:val="002E329E"/>
    <w:rsid w:val="002E378D"/>
    <w:rsid w:val="002E3944"/>
    <w:rsid w:val="002E3BD9"/>
    <w:rsid w:val="002E3BE5"/>
    <w:rsid w:val="002E3FB7"/>
    <w:rsid w:val="002E4004"/>
    <w:rsid w:val="002E462E"/>
    <w:rsid w:val="002E466A"/>
    <w:rsid w:val="002E47A2"/>
    <w:rsid w:val="002E4EC4"/>
    <w:rsid w:val="002E4FF0"/>
    <w:rsid w:val="002E5131"/>
    <w:rsid w:val="002E5470"/>
    <w:rsid w:val="002E5581"/>
    <w:rsid w:val="002E5839"/>
    <w:rsid w:val="002E5C5C"/>
    <w:rsid w:val="002E5C63"/>
    <w:rsid w:val="002E5EF8"/>
    <w:rsid w:val="002E602E"/>
    <w:rsid w:val="002E62E3"/>
    <w:rsid w:val="002E63A2"/>
    <w:rsid w:val="002E64DB"/>
    <w:rsid w:val="002E64EC"/>
    <w:rsid w:val="002E69CD"/>
    <w:rsid w:val="002E6A1B"/>
    <w:rsid w:val="002E6FB3"/>
    <w:rsid w:val="002E7181"/>
    <w:rsid w:val="002E72E8"/>
    <w:rsid w:val="002E7379"/>
    <w:rsid w:val="002E7491"/>
    <w:rsid w:val="002E7750"/>
    <w:rsid w:val="002E7A31"/>
    <w:rsid w:val="002E7D26"/>
    <w:rsid w:val="002F03F7"/>
    <w:rsid w:val="002F0415"/>
    <w:rsid w:val="002F04D8"/>
    <w:rsid w:val="002F05A4"/>
    <w:rsid w:val="002F083A"/>
    <w:rsid w:val="002F0945"/>
    <w:rsid w:val="002F0A98"/>
    <w:rsid w:val="002F0BF3"/>
    <w:rsid w:val="002F0CC1"/>
    <w:rsid w:val="002F0D7A"/>
    <w:rsid w:val="002F124E"/>
    <w:rsid w:val="002F13E4"/>
    <w:rsid w:val="002F1503"/>
    <w:rsid w:val="002F1671"/>
    <w:rsid w:val="002F16EF"/>
    <w:rsid w:val="002F18CA"/>
    <w:rsid w:val="002F199D"/>
    <w:rsid w:val="002F1C75"/>
    <w:rsid w:val="002F1D37"/>
    <w:rsid w:val="002F1DDD"/>
    <w:rsid w:val="002F1DF9"/>
    <w:rsid w:val="002F20B8"/>
    <w:rsid w:val="002F252A"/>
    <w:rsid w:val="002F253B"/>
    <w:rsid w:val="002F27F4"/>
    <w:rsid w:val="002F2904"/>
    <w:rsid w:val="002F2955"/>
    <w:rsid w:val="002F2C95"/>
    <w:rsid w:val="002F2D64"/>
    <w:rsid w:val="002F2DEE"/>
    <w:rsid w:val="002F3030"/>
    <w:rsid w:val="002F36A1"/>
    <w:rsid w:val="002F38A1"/>
    <w:rsid w:val="002F38E5"/>
    <w:rsid w:val="002F39A2"/>
    <w:rsid w:val="002F3A15"/>
    <w:rsid w:val="002F3A5F"/>
    <w:rsid w:val="002F3B53"/>
    <w:rsid w:val="002F3BF5"/>
    <w:rsid w:val="002F41D7"/>
    <w:rsid w:val="002F45AA"/>
    <w:rsid w:val="002F4948"/>
    <w:rsid w:val="002F4BEC"/>
    <w:rsid w:val="002F4C2C"/>
    <w:rsid w:val="002F4C66"/>
    <w:rsid w:val="002F4E69"/>
    <w:rsid w:val="002F506D"/>
    <w:rsid w:val="002F51ED"/>
    <w:rsid w:val="002F550F"/>
    <w:rsid w:val="002F5A84"/>
    <w:rsid w:val="002F5BA9"/>
    <w:rsid w:val="002F5C4E"/>
    <w:rsid w:val="002F5CF3"/>
    <w:rsid w:val="002F5D59"/>
    <w:rsid w:val="002F6402"/>
    <w:rsid w:val="002F68DD"/>
    <w:rsid w:val="002F6977"/>
    <w:rsid w:val="002F6C11"/>
    <w:rsid w:val="002F6C2F"/>
    <w:rsid w:val="002F6F5A"/>
    <w:rsid w:val="002F6F94"/>
    <w:rsid w:val="002F7394"/>
    <w:rsid w:val="002F784D"/>
    <w:rsid w:val="002F7A6E"/>
    <w:rsid w:val="002F7B24"/>
    <w:rsid w:val="002F7DCA"/>
    <w:rsid w:val="002F7FB6"/>
    <w:rsid w:val="00300096"/>
    <w:rsid w:val="003004DB"/>
    <w:rsid w:val="0030063E"/>
    <w:rsid w:val="00300A5B"/>
    <w:rsid w:val="00300A86"/>
    <w:rsid w:val="00300B57"/>
    <w:rsid w:val="00300B84"/>
    <w:rsid w:val="00300C19"/>
    <w:rsid w:val="0030132D"/>
    <w:rsid w:val="003015AA"/>
    <w:rsid w:val="00301762"/>
    <w:rsid w:val="00301870"/>
    <w:rsid w:val="0030198A"/>
    <w:rsid w:val="00301E2B"/>
    <w:rsid w:val="003022F1"/>
    <w:rsid w:val="003023DB"/>
    <w:rsid w:val="003026D4"/>
    <w:rsid w:val="00302BE8"/>
    <w:rsid w:val="00302F0D"/>
    <w:rsid w:val="00302F22"/>
    <w:rsid w:val="00303080"/>
    <w:rsid w:val="003030F0"/>
    <w:rsid w:val="0030363B"/>
    <w:rsid w:val="00303A12"/>
    <w:rsid w:val="00303BED"/>
    <w:rsid w:val="00303F19"/>
    <w:rsid w:val="00304409"/>
    <w:rsid w:val="003044CB"/>
    <w:rsid w:val="003048E9"/>
    <w:rsid w:val="00304A32"/>
    <w:rsid w:val="00304CCF"/>
    <w:rsid w:val="00304CD5"/>
    <w:rsid w:val="00304F50"/>
    <w:rsid w:val="00305129"/>
    <w:rsid w:val="00305304"/>
    <w:rsid w:val="003053A2"/>
    <w:rsid w:val="003053D6"/>
    <w:rsid w:val="003056B8"/>
    <w:rsid w:val="00305934"/>
    <w:rsid w:val="00305A26"/>
    <w:rsid w:val="00305B21"/>
    <w:rsid w:val="00305B5A"/>
    <w:rsid w:val="00305E45"/>
    <w:rsid w:val="00305F3B"/>
    <w:rsid w:val="0030611B"/>
    <w:rsid w:val="00306131"/>
    <w:rsid w:val="00306193"/>
    <w:rsid w:val="0030622F"/>
    <w:rsid w:val="003064E6"/>
    <w:rsid w:val="003065D8"/>
    <w:rsid w:val="00306B6D"/>
    <w:rsid w:val="00306C84"/>
    <w:rsid w:val="00306EC6"/>
    <w:rsid w:val="00306F59"/>
    <w:rsid w:val="00307035"/>
    <w:rsid w:val="003071E4"/>
    <w:rsid w:val="00307408"/>
    <w:rsid w:val="0030766D"/>
    <w:rsid w:val="003077C9"/>
    <w:rsid w:val="00307825"/>
    <w:rsid w:val="00307DBC"/>
    <w:rsid w:val="00310040"/>
    <w:rsid w:val="0031029A"/>
    <w:rsid w:val="0031087F"/>
    <w:rsid w:val="0031093F"/>
    <w:rsid w:val="00310954"/>
    <w:rsid w:val="00310A15"/>
    <w:rsid w:val="00310A1A"/>
    <w:rsid w:val="00310A5B"/>
    <w:rsid w:val="00310A9E"/>
    <w:rsid w:val="00310D93"/>
    <w:rsid w:val="003114D6"/>
    <w:rsid w:val="003116B7"/>
    <w:rsid w:val="00311E91"/>
    <w:rsid w:val="00312056"/>
    <w:rsid w:val="00312102"/>
    <w:rsid w:val="00312180"/>
    <w:rsid w:val="003121D1"/>
    <w:rsid w:val="00312207"/>
    <w:rsid w:val="003125F0"/>
    <w:rsid w:val="00312862"/>
    <w:rsid w:val="00312AD8"/>
    <w:rsid w:val="00312B69"/>
    <w:rsid w:val="00312BB0"/>
    <w:rsid w:val="00312DF0"/>
    <w:rsid w:val="00312E82"/>
    <w:rsid w:val="00313113"/>
    <w:rsid w:val="0031328F"/>
    <w:rsid w:val="00313290"/>
    <w:rsid w:val="00313730"/>
    <w:rsid w:val="003137E5"/>
    <w:rsid w:val="00313948"/>
    <w:rsid w:val="00313AC8"/>
    <w:rsid w:val="00313F1F"/>
    <w:rsid w:val="00313F7E"/>
    <w:rsid w:val="0031435D"/>
    <w:rsid w:val="003143D3"/>
    <w:rsid w:val="003148B5"/>
    <w:rsid w:val="00314B4C"/>
    <w:rsid w:val="003151A1"/>
    <w:rsid w:val="00315299"/>
    <w:rsid w:val="003152B6"/>
    <w:rsid w:val="003154D3"/>
    <w:rsid w:val="0031559C"/>
    <w:rsid w:val="0031564A"/>
    <w:rsid w:val="0031575C"/>
    <w:rsid w:val="00315933"/>
    <w:rsid w:val="00315AD6"/>
    <w:rsid w:val="00315C12"/>
    <w:rsid w:val="00315D1E"/>
    <w:rsid w:val="00315D6E"/>
    <w:rsid w:val="00315FD3"/>
    <w:rsid w:val="0031635A"/>
    <w:rsid w:val="003164B4"/>
    <w:rsid w:val="003164D9"/>
    <w:rsid w:val="0031674F"/>
    <w:rsid w:val="0031676A"/>
    <w:rsid w:val="0031678D"/>
    <w:rsid w:val="00316C13"/>
    <w:rsid w:val="00316D8E"/>
    <w:rsid w:val="00316EC6"/>
    <w:rsid w:val="00316FDB"/>
    <w:rsid w:val="00317428"/>
    <w:rsid w:val="00317647"/>
    <w:rsid w:val="00317A29"/>
    <w:rsid w:val="00317A41"/>
    <w:rsid w:val="00317C22"/>
    <w:rsid w:val="00317DDD"/>
    <w:rsid w:val="00317F2E"/>
    <w:rsid w:val="0032016F"/>
    <w:rsid w:val="0032037C"/>
    <w:rsid w:val="003204C2"/>
    <w:rsid w:val="00320507"/>
    <w:rsid w:val="003205C6"/>
    <w:rsid w:val="0032074B"/>
    <w:rsid w:val="00320A79"/>
    <w:rsid w:val="00320B9A"/>
    <w:rsid w:val="00320FD9"/>
    <w:rsid w:val="00321088"/>
    <w:rsid w:val="003211CC"/>
    <w:rsid w:val="0032150F"/>
    <w:rsid w:val="003217F1"/>
    <w:rsid w:val="003219D1"/>
    <w:rsid w:val="00321B74"/>
    <w:rsid w:val="00321EAE"/>
    <w:rsid w:val="00321EB9"/>
    <w:rsid w:val="00322085"/>
    <w:rsid w:val="0032214D"/>
    <w:rsid w:val="00322182"/>
    <w:rsid w:val="00322224"/>
    <w:rsid w:val="003222D7"/>
    <w:rsid w:val="003222EB"/>
    <w:rsid w:val="00322456"/>
    <w:rsid w:val="00322684"/>
    <w:rsid w:val="003227DB"/>
    <w:rsid w:val="0032290D"/>
    <w:rsid w:val="00322CA9"/>
    <w:rsid w:val="00322DB4"/>
    <w:rsid w:val="00322ECF"/>
    <w:rsid w:val="00322F80"/>
    <w:rsid w:val="003230AB"/>
    <w:rsid w:val="00323234"/>
    <w:rsid w:val="00323241"/>
    <w:rsid w:val="003232C9"/>
    <w:rsid w:val="003235EC"/>
    <w:rsid w:val="00323631"/>
    <w:rsid w:val="0032382A"/>
    <w:rsid w:val="00323E02"/>
    <w:rsid w:val="00324056"/>
    <w:rsid w:val="00324088"/>
    <w:rsid w:val="00324162"/>
    <w:rsid w:val="00324391"/>
    <w:rsid w:val="0032446D"/>
    <w:rsid w:val="0032461B"/>
    <w:rsid w:val="0032483B"/>
    <w:rsid w:val="00324975"/>
    <w:rsid w:val="00324B49"/>
    <w:rsid w:val="003250D0"/>
    <w:rsid w:val="0032515E"/>
    <w:rsid w:val="003252BB"/>
    <w:rsid w:val="0032540F"/>
    <w:rsid w:val="00325522"/>
    <w:rsid w:val="0032587A"/>
    <w:rsid w:val="00325A0C"/>
    <w:rsid w:val="00325D6D"/>
    <w:rsid w:val="00325DDA"/>
    <w:rsid w:val="00326075"/>
    <w:rsid w:val="003263B5"/>
    <w:rsid w:val="00326649"/>
    <w:rsid w:val="00326992"/>
    <w:rsid w:val="003269C3"/>
    <w:rsid w:val="00326F61"/>
    <w:rsid w:val="00326FD2"/>
    <w:rsid w:val="00327304"/>
    <w:rsid w:val="0032761C"/>
    <w:rsid w:val="00327859"/>
    <w:rsid w:val="00327874"/>
    <w:rsid w:val="003279B2"/>
    <w:rsid w:val="00327A0B"/>
    <w:rsid w:val="00327C0D"/>
    <w:rsid w:val="00327DC2"/>
    <w:rsid w:val="00330065"/>
    <w:rsid w:val="0033056F"/>
    <w:rsid w:val="00330577"/>
    <w:rsid w:val="00330804"/>
    <w:rsid w:val="00330B0D"/>
    <w:rsid w:val="00330BA8"/>
    <w:rsid w:val="00330D18"/>
    <w:rsid w:val="00330D49"/>
    <w:rsid w:val="00330F78"/>
    <w:rsid w:val="003311A8"/>
    <w:rsid w:val="00331207"/>
    <w:rsid w:val="00331215"/>
    <w:rsid w:val="003312D7"/>
    <w:rsid w:val="0033143A"/>
    <w:rsid w:val="00331937"/>
    <w:rsid w:val="003319BF"/>
    <w:rsid w:val="00331FDF"/>
    <w:rsid w:val="0033222F"/>
    <w:rsid w:val="00332499"/>
    <w:rsid w:val="003325DF"/>
    <w:rsid w:val="00332620"/>
    <w:rsid w:val="00332621"/>
    <w:rsid w:val="00332762"/>
    <w:rsid w:val="003327A5"/>
    <w:rsid w:val="003327DF"/>
    <w:rsid w:val="00332B69"/>
    <w:rsid w:val="00332EEB"/>
    <w:rsid w:val="00332FD5"/>
    <w:rsid w:val="003331F8"/>
    <w:rsid w:val="00333201"/>
    <w:rsid w:val="00333238"/>
    <w:rsid w:val="003333A7"/>
    <w:rsid w:val="003333BC"/>
    <w:rsid w:val="003333EA"/>
    <w:rsid w:val="00333A21"/>
    <w:rsid w:val="00333E7A"/>
    <w:rsid w:val="00334072"/>
    <w:rsid w:val="003342A9"/>
    <w:rsid w:val="00334315"/>
    <w:rsid w:val="00334659"/>
    <w:rsid w:val="0033468D"/>
    <w:rsid w:val="0033486A"/>
    <w:rsid w:val="00335041"/>
    <w:rsid w:val="003350B9"/>
    <w:rsid w:val="00335281"/>
    <w:rsid w:val="003354D7"/>
    <w:rsid w:val="003355EE"/>
    <w:rsid w:val="00335648"/>
    <w:rsid w:val="00335819"/>
    <w:rsid w:val="0033595D"/>
    <w:rsid w:val="00335CD9"/>
    <w:rsid w:val="00335ED6"/>
    <w:rsid w:val="00336013"/>
    <w:rsid w:val="0033603A"/>
    <w:rsid w:val="00336059"/>
    <w:rsid w:val="003360A7"/>
    <w:rsid w:val="0033617B"/>
    <w:rsid w:val="003364E9"/>
    <w:rsid w:val="003367CB"/>
    <w:rsid w:val="003367F7"/>
    <w:rsid w:val="00336837"/>
    <w:rsid w:val="00336867"/>
    <w:rsid w:val="003368A2"/>
    <w:rsid w:val="003368BA"/>
    <w:rsid w:val="003368D9"/>
    <w:rsid w:val="003368F9"/>
    <w:rsid w:val="00336941"/>
    <w:rsid w:val="00336A0F"/>
    <w:rsid w:val="00336A1E"/>
    <w:rsid w:val="00336BA6"/>
    <w:rsid w:val="00336C48"/>
    <w:rsid w:val="00336D6B"/>
    <w:rsid w:val="00337095"/>
    <w:rsid w:val="003378B0"/>
    <w:rsid w:val="00337FA4"/>
    <w:rsid w:val="00337FBC"/>
    <w:rsid w:val="0034007F"/>
    <w:rsid w:val="003405B9"/>
    <w:rsid w:val="0034064A"/>
    <w:rsid w:val="0034076B"/>
    <w:rsid w:val="003408E8"/>
    <w:rsid w:val="00340DB7"/>
    <w:rsid w:val="00340E42"/>
    <w:rsid w:val="00340F38"/>
    <w:rsid w:val="003411DF"/>
    <w:rsid w:val="003415EE"/>
    <w:rsid w:val="003419CE"/>
    <w:rsid w:val="00341C1B"/>
    <w:rsid w:val="00341DF5"/>
    <w:rsid w:val="00341F97"/>
    <w:rsid w:val="003422ED"/>
    <w:rsid w:val="00342313"/>
    <w:rsid w:val="0034269E"/>
    <w:rsid w:val="00342770"/>
    <w:rsid w:val="00342C22"/>
    <w:rsid w:val="00342DC5"/>
    <w:rsid w:val="00342E83"/>
    <w:rsid w:val="00342FAD"/>
    <w:rsid w:val="0034316B"/>
    <w:rsid w:val="00343915"/>
    <w:rsid w:val="00343B95"/>
    <w:rsid w:val="00343F99"/>
    <w:rsid w:val="003440F9"/>
    <w:rsid w:val="003441E1"/>
    <w:rsid w:val="00344408"/>
    <w:rsid w:val="003444F6"/>
    <w:rsid w:val="003445C2"/>
    <w:rsid w:val="00344730"/>
    <w:rsid w:val="00344900"/>
    <w:rsid w:val="00344ABA"/>
    <w:rsid w:val="00344C5E"/>
    <w:rsid w:val="00344CE8"/>
    <w:rsid w:val="00344D8D"/>
    <w:rsid w:val="00345185"/>
    <w:rsid w:val="003452CB"/>
    <w:rsid w:val="0034568D"/>
    <w:rsid w:val="003456BB"/>
    <w:rsid w:val="00345B29"/>
    <w:rsid w:val="00345CB8"/>
    <w:rsid w:val="00345D1D"/>
    <w:rsid w:val="00346092"/>
    <w:rsid w:val="00346446"/>
    <w:rsid w:val="003464C8"/>
    <w:rsid w:val="00346585"/>
    <w:rsid w:val="003465A9"/>
    <w:rsid w:val="003466C5"/>
    <w:rsid w:val="003466F2"/>
    <w:rsid w:val="003467AB"/>
    <w:rsid w:val="00346BC3"/>
    <w:rsid w:val="0034710F"/>
    <w:rsid w:val="0034723F"/>
    <w:rsid w:val="0034727A"/>
    <w:rsid w:val="003472A0"/>
    <w:rsid w:val="00347309"/>
    <w:rsid w:val="003476EB"/>
    <w:rsid w:val="00347754"/>
    <w:rsid w:val="00347973"/>
    <w:rsid w:val="00347A43"/>
    <w:rsid w:val="00347B98"/>
    <w:rsid w:val="00347D5E"/>
    <w:rsid w:val="00350007"/>
    <w:rsid w:val="0035005F"/>
    <w:rsid w:val="003500CD"/>
    <w:rsid w:val="0035016C"/>
    <w:rsid w:val="0035050D"/>
    <w:rsid w:val="00350591"/>
    <w:rsid w:val="00350792"/>
    <w:rsid w:val="003507C2"/>
    <w:rsid w:val="00350A26"/>
    <w:rsid w:val="00350FF4"/>
    <w:rsid w:val="003513A8"/>
    <w:rsid w:val="003513F7"/>
    <w:rsid w:val="003514BF"/>
    <w:rsid w:val="003515A1"/>
    <w:rsid w:val="003517C6"/>
    <w:rsid w:val="00351903"/>
    <w:rsid w:val="0035190D"/>
    <w:rsid w:val="00351A8E"/>
    <w:rsid w:val="00351B03"/>
    <w:rsid w:val="00351B84"/>
    <w:rsid w:val="00351EFE"/>
    <w:rsid w:val="00351FE8"/>
    <w:rsid w:val="003521A5"/>
    <w:rsid w:val="003522D7"/>
    <w:rsid w:val="0035241B"/>
    <w:rsid w:val="0035248F"/>
    <w:rsid w:val="00352537"/>
    <w:rsid w:val="00352626"/>
    <w:rsid w:val="00352642"/>
    <w:rsid w:val="003528D3"/>
    <w:rsid w:val="00352CAF"/>
    <w:rsid w:val="00352D39"/>
    <w:rsid w:val="00352D6C"/>
    <w:rsid w:val="00352EC7"/>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A7"/>
    <w:rsid w:val="0035545F"/>
    <w:rsid w:val="0035548D"/>
    <w:rsid w:val="00355515"/>
    <w:rsid w:val="003556CF"/>
    <w:rsid w:val="00355865"/>
    <w:rsid w:val="00355936"/>
    <w:rsid w:val="003559D3"/>
    <w:rsid w:val="00355CD3"/>
    <w:rsid w:val="00355E18"/>
    <w:rsid w:val="00355E41"/>
    <w:rsid w:val="00355ED9"/>
    <w:rsid w:val="0035612C"/>
    <w:rsid w:val="0035612E"/>
    <w:rsid w:val="003561AE"/>
    <w:rsid w:val="0035698A"/>
    <w:rsid w:val="003569F3"/>
    <w:rsid w:val="00356A21"/>
    <w:rsid w:val="00356CB7"/>
    <w:rsid w:val="00356CC8"/>
    <w:rsid w:val="00356CF7"/>
    <w:rsid w:val="00356D88"/>
    <w:rsid w:val="003574DB"/>
    <w:rsid w:val="00357537"/>
    <w:rsid w:val="003575F2"/>
    <w:rsid w:val="0035780D"/>
    <w:rsid w:val="00357869"/>
    <w:rsid w:val="0035791B"/>
    <w:rsid w:val="00357C12"/>
    <w:rsid w:val="00357C3C"/>
    <w:rsid w:val="003602DA"/>
    <w:rsid w:val="003604ED"/>
    <w:rsid w:val="003605A6"/>
    <w:rsid w:val="003605DE"/>
    <w:rsid w:val="00360793"/>
    <w:rsid w:val="00360A68"/>
    <w:rsid w:val="00360C16"/>
    <w:rsid w:val="00360EE1"/>
    <w:rsid w:val="00361183"/>
    <w:rsid w:val="003611B1"/>
    <w:rsid w:val="003611DF"/>
    <w:rsid w:val="00361251"/>
    <w:rsid w:val="003613E5"/>
    <w:rsid w:val="0036141F"/>
    <w:rsid w:val="0036155A"/>
    <w:rsid w:val="003615BF"/>
    <w:rsid w:val="0036161C"/>
    <w:rsid w:val="00361B75"/>
    <w:rsid w:val="00361BD9"/>
    <w:rsid w:val="00361C31"/>
    <w:rsid w:val="00361DE1"/>
    <w:rsid w:val="003620D3"/>
    <w:rsid w:val="00362131"/>
    <w:rsid w:val="003625D8"/>
    <w:rsid w:val="00362854"/>
    <w:rsid w:val="00362868"/>
    <w:rsid w:val="00362983"/>
    <w:rsid w:val="00362C54"/>
    <w:rsid w:val="00362C85"/>
    <w:rsid w:val="00362D66"/>
    <w:rsid w:val="00362FA1"/>
    <w:rsid w:val="00362FE2"/>
    <w:rsid w:val="003635F2"/>
    <w:rsid w:val="003636E9"/>
    <w:rsid w:val="00363772"/>
    <w:rsid w:val="003638C3"/>
    <w:rsid w:val="00363B9B"/>
    <w:rsid w:val="0036419E"/>
    <w:rsid w:val="003647EC"/>
    <w:rsid w:val="00364906"/>
    <w:rsid w:val="00364CEF"/>
    <w:rsid w:val="00364F18"/>
    <w:rsid w:val="0036514D"/>
    <w:rsid w:val="00365423"/>
    <w:rsid w:val="00365441"/>
    <w:rsid w:val="00365493"/>
    <w:rsid w:val="00365708"/>
    <w:rsid w:val="00365831"/>
    <w:rsid w:val="00365A84"/>
    <w:rsid w:val="00365D3F"/>
    <w:rsid w:val="00365EA7"/>
    <w:rsid w:val="00366295"/>
    <w:rsid w:val="0036651D"/>
    <w:rsid w:val="00366D1F"/>
    <w:rsid w:val="00366F09"/>
    <w:rsid w:val="00367258"/>
    <w:rsid w:val="0036781E"/>
    <w:rsid w:val="0036796B"/>
    <w:rsid w:val="00367B3A"/>
    <w:rsid w:val="00367BA9"/>
    <w:rsid w:val="00367D9A"/>
    <w:rsid w:val="00367F81"/>
    <w:rsid w:val="003701C5"/>
    <w:rsid w:val="003701C6"/>
    <w:rsid w:val="003704E9"/>
    <w:rsid w:val="003708E6"/>
    <w:rsid w:val="00370952"/>
    <w:rsid w:val="00370B44"/>
    <w:rsid w:val="00370FEE"/>
    <w:rsid w:val="00371005"/>
    <w:rsid w:val="00371F3D"/>
    <w:rsid w:val="003720FF"/>
    <w:rsid w:val="00372297"/>
    <w:rsid w:val="003722A0"/>
    <w:rsid w:val="0037245E"/>
    <w:rsid w:val="00372999"/>
    <w:rsid w:val="00372A72"/>
    <w:rsid w:val="00372B4E"/>
    <w:rsid w:val="00372EF1"/>
    <w:rsid w:val="00373015"/>
    <w:rsid w:val="0037344A"/>
    <w:rsid w:val="003734A8"/>
    <w:rsid w:val="00373580"/>
    <w:rsid w:val="00373664"/>
    <w:rsid w:val="00373A5B"/>
    <w:rsid w:val="00373D6C"/>
    <w:rsid w:val="00373F6F"/>
    <w:rsid w:val="00374089"/>
    <w:rsid w:val="003742E4"/>
    <w:rsid w:val="003742FF"/>
    <w:rsid w:val="0037431C"/>
    <w:rsid w:val="00374405"/>
    <w:rsid w:val="0037444D"/>
    <w:rsid w:val="0037496F"/>
    <w:rsid w:val="00374A07"/>
    <w:rsid w:val="00374E65"/>
    <w:rsid w:val="00375131"/>
    <w:rsid w:val="00375178"/>
    <w:rsid w:val="0037533D"/>
    <w:rsid w:val="0037548C"/>
    <w:rsid w:val="00375582"/>
    <w:rsid w:val="003756F2"/>
    <w:rsid w:val="003759BC"/>
    <w:rsid w:val="00375B9F"/>
    <w:rsid w:val="00375C6C"/>
    <w:rsid w:val="00375F9C"/>
    <w:rsid w:val="00375FA0"/>
    <w:rsid w:val="0037671A"/>
    <w:rsid w:val="00376787"/>
    <w:rsid w:val="00376934"/>
    <w:rsid w:val="00376B10"/>
    <w:rsid w:val="00376C60"/>
    <w:rsid w:val="00376F0B"/>
    <w:rsid w:val="0037728F"/>
    <w:rsid w:val="003774AA"/>
    <w:rsid w:val="003776A8"/>
    <w:rsid w:val="003776DC"/>
    <w:rsid w:val="003777AC"/>
    <w:rsid w:val="00377BF9"/>
    <w:rsid w:val="00377CF5"/>
    <w:rsid w:val="00377D35"/>
    <w:rsid w:val="00380027"/>
    <w:rsid w:val="003802E9"/>
    <w:rsid w:val="00380501"/>
    <w:rsid w:val="003805D1"/>
    <w:rsid w:val="0038072D"/>
    <w:rsid w:val="00380B4D"/>
    <w:rsid w:val="00380B67"/>
    <w:rsid w:val="0038139C"/>
    <w:rsid w:val="003816B1"/>
    <w:rsid w:val="00381751"/>
    <w:rsid w:val="003818A3"/>
    <w:rsid w:val="00381AD3"/>
    <w:rsid w:val="00381C73"/>
    <w:rsid w:val="00381E8E"/>
    <w:rsid w:val="00382153"/>
    <w:rsid w:val="00382386"/>
    <w:rsid w:val="0038248F"/>
    <w:rsid w:val="00382751"/>
    <w:rsid w:val="00382A96"/>
    <w:rsid w:val="00382E15"/>
    <w:rsid w:val="00382FFE"/>
    <w:rsid w:val="003830DF"/>
    <w:rsid w:val="00383258"/>
    <w:rsid w:val="0038335A"/>
    <w:rsid w:val="00383612"/>
    <w:rsid w:val="0038389E"/>
    <w:rsid w:val="00383B39"/>
    <w:rsid w:val="00383E15"/>
    <w:rsid w:val="00383FE7"/>
    <w:rsid w:val="00384040"/>
    <w:rsid w:val="00384749"/>
    <w:rsid w:val="00384C32"/>
    <w:rsid w:val="00384DE4"/>
    <w:rsid w:val="00384E25"/>
    <w:rsid w:val="00384E40"/>
    <w:rsid w:val="00384F06"/>
    <w:rsid w:val="00384F6A"/>
    <w:rsid w:val="00385825"/>
    <w:rsid w:val="00385DF9"/>
    <w:rsid w:val="00385ED5"/>
    <w:rsid w:val="00386159"/>
    <w:rsid w:val="00386308"/>
    <w:rsid w:val="0038645C"/>
    <w:rsid w:val="003865B3"/>
    <w:rsid w:val="00386AA0"/>
    <w:rsid w:val="00386AD4"/>
    <w:rsid w:val="00386E11"/>
    <w:rsid w:val="00386E2B"/>
    <w:rsid w:val="00386F21"/>
    <w:rsid w:val="00386F54"/>
    <w:rsid w:val="00387351"/>
    <w:rsid w:val="003873BA"/>
    <w:rsid w:val="003874EB"/>
    <w:rsid w:val="003875C5"/>
    <w:rsid w:val="003877A9"/>
    <w:rsid w:val="003877C4"/>
    <w:rsid w:val="00387814"/>
    <w:rsid w:val="00387904"/>
    <w:rsid w:val="003879F8"/>
    <w:rsid w:val="00387C25"/>
    <w:rsid w:val="00390086"/>
    <w:rsid w:val="00390469"/>
    <w:rsid w:val="003907C8"/>
    <w:rsid w:val="00390B62"/>
    <w:rsid w:val="00390B69"/>
    <w:rsid w:val="00390C3E"/>
    <w:rsid w:val="00390C89"/>
    <w:rsid w:val="00390E99"/>
    <w:rsid w:val="00390F1F"/>
    <w:rsid w:val="00391072"/>
    <w:rsid w:val="0039151D"/>
    <w:rsid w:val="0039165D"/>
    <w:rsid w:val="003916A7"/>
    <w:rsid w:val="00391A8D"/>
    <w:rsid w:val="00391DF7"/>
    <w:rsid w:val="00392048"/>
    <w:rsid w:val="00392C2C"/>
    <w:rsid w:val="00392C91"/>
    <w:rsid w:val="00392CC9"/>
    <w:rsid w:val="00392FA3"/>
    <w:rsid w:val="00393219"/>
    <w:rsid w:val="00393607"/>
    <w:rsid w:val="00393AB3"/>
    <w:rsid w:val="00393AE5"/>
    <w:rsid w:val="00393AF5"/>
    <w:rsid w:val="00393C1C"/>
    <w:rsid w:val="00393E49"/>
    <w:rsid w:val="00393EB2"/>
    <w:rsid w:val="00394123"/>
    <w:rsid w:val="003943EF"/>
    <w:rsid w:val="0039460F"/>
    <w:rsid w:val="00394619"/>
    <w:rsid w:val="003946A3"/>
    <w:rsid w:val="003946EE"/>
    <w:rsid w:val="00394C3A"/>
    <w:rsid w:val="00395355"/>
    <w:rsid w:val="003954B9"/>
    <w:rsid w:val="0039559B"/>
    <w:rsid w:val="00395B0D"/>
    <w:rsid w:val="00395B73"/>
    <w:rsid w:val="00395C79"/>
    <w:rsid w:val="00395CC6"/>
    <w:rsid w:val="0039611D"/>
    <w:rsid w:val="00396176"/>
    <w:rsid w:val="003963B1"/>
    <w:rsid w:val="00396589"/>
    <w:rsid w:val="00396AC1"/>
    <w:rsid w:val="00396B80"/>
    <w:rsid w:val="00396C48"/>
    <w:rsid w:val="00396CE4"/>
    <w:rsid w:val="00396D36"/>
    <w:rsid w:val="00396D68"/>
    <w:rsid w:val="003971A5"/>
    <w:rsid w:val="003974CD"/>
    <w:rsid w:val="0039758F"/>
    <w:rsid w:val="00397D9E"/>
    <w:rsid w:val="00397DBF"/>
    <w:rsid w:val="00397E75"/>
    <w:rsid w:val="003A0126"/>
    <w:rsid w:val="003A027E"/>
    <w:rsid w:val="003A03A3"/>
    <w:rsid w:val="003A0648"/>
    <w:rsid w:val="003A06C9"/>
    <w:rsid w:val="003A0767"/>
    <w:rsid w:val="003A0906"/>
    <w:rsid w:val="003A0958"/>
    <w:rsid w:val="003A0DF2"/>
    <w:rsid w:val="003A0F35"/>
    <w:rsid w:val="003A103D"/>
    <w:rsid w:val="003A115E"/>
    <w:rsid w:val="003A160D"/>
    <w:rsid w:val="003A1863"/>
    <w:rsid w:val="003A19A8"/>
    <w:rsid w:val="003A1A2D"/>
    <w:rsid w:val="003A1A46"/>
    <w:rsid w:val="003A1CCA"/>
    <w:rsid w:val="003A2214"/>
    <w:rsid w:val="003A223A"/>
    <w:rsid w:val="003A2556"/>
    <w:rsid w:val="003A2B9D"/>
    <w:rsid w:val="003A2C45"/>
    <w:rsid w:val="003A2C88"/>
    <w:rsid w:val="003A2EC2"/>
    <w:rsid w:val="003A2ED9"/>
    <w:rsid w:val="003A2F88"/>
    <w:rsid w:val="003A312E"/>
    <w:rsid w:val="003A3608"/>
    <w:rsid w:val="003A363D"/>
    <w:rsid w:val="003A3957"/>
    <w:rsid w:val="003A39B5"/>
    <w:rsid w:val="003A3A5B"/>
    <w:rsid w:val="003A3DB2"/>
    <w:rsid w:val="003A4355"/>
    <w:rsid w:val="003A442D"/>
    <w:rsid w:val="003A469F"/>
    <w:rsid w:val="003A470E"/>
    <w:rsid w:val="003A4763"/>
    <w:rsid w:val="003A4873"/>
    <w:rsid w:val="003A489E"/>
    <w:rsid w:val="003A49C1"/>
    <w:rsid w:val="003A4B85"/>
    <w:rsid w:val="003A4CB7"/>
    <w:rsid w:val="003A4E39"/>
    <w:rsid w:val="003A5533"/>
    <w:rsid w:val="003A586E"/>
    <w:rsid w:val="003A592A"/>
    <w:rsid w:val="003A5B80"/>
    <w:rsid w:val="003A5CEC"/>
    <w:rsid w:val="003A6483"/>
    <w:rsid w:val="003A64C2"/>
    <w:rsid w:val="003A65D1"/>
    <w:rsid w:val="003A6629"/>
    <w:rsid w:val="003A66A0"/>
    <w:rsid w:val="003A67E5"/>
    <w:rsid w:val="003A6811"/>
    <w:rsid w:val="003A6B39"/>
    <w:rsid w:val="003A6E5A"/>
    <w:rsid w:val="003A6EFB"/>
    <w:rsid w:val="003A70C1"/>
    <w:rsid w:val="003A731B"/>
    <w:rsid w:val="003A77BF"/>
    <w:rsid w:val="003A7B80"/>
    <w:rsid w:val="003A7C1C"/>
    <w:rsid w:val="003A7DB6"/>
    <w:rsid w:val="003A7E19"/>
    <w:rsid w:val="003A7F78"/>
    <w:rsid w:val="003B06E9"/>
    <w:rsid w:val="003B08CA"/>
    <w:rsid w:val="003B0A47"/>
    <w:rsid w:val="003B0AF1"/>
    <w:rsid w:val="003B0BB2"/>
    <w:rsid w:val="003B0E62"/>
    <w:rsid w:val="003B0F35"/>
    <w:rsid w:val="003B1061"/>
    <w:rsid w:val="003B1235"/>
    <w:rsid w:val="003B1319"/>
    <w:rsid w:val="003B1627"/>
    <w:rsid w:val="003B1690"/>
    <w:rsid w:val="003B17C3"/>
    <w:rsid w:val="003B1DA4"/>
    <w:rsid w:val="003B1DA9"/>
    <w:rsid w:val="003B203B"/>
    <w:rsid w:val="003B2452"/>
    <w:rsid w:val="003B27D6"/>
    <w:rsid w:val="003B2D00"/>
    <w:rsid w:val="003B2D97"/>
    <w:rsid w:val="003B2DED"/>
    <w:rsid w:val="003B2E00"/>
    <w:rsid w:val="003B312D"/>
    <w:rsid w:val="003B3276"/>
    <w:rsid w:val="003B351F"/>
    <w:rsid w:val="003B3735"/>
    <w:rsid w:val="003B3972"/>
    <w:rsid w:val="003B39E5"/>
    <w:rsid w:val="003B3AF2"/>
    <w:rsid w:val="003B3B15"/>
    <w:rsid w:val="003B3D78"/>
    <w:rsid w:val="003B3E6A"/>
    <w:rsid w:val="003B3FE0"/>
    <w:rsid w:val="003B4050"/>
    <w:rsid w:val="003B43BF"/>
    <w:rsid w:val="003B49FB"/>
    <w:rsid w:val="003B51A5"/>
    <w:rsid w:val="003B52CA"/>
    <w:rsid w:val="003B56ED"/>
    <w:rsid w:val="003B583E"/>
    <w:rsid w:val="003B59F5"/>
    <w:rsid w:val="003B5A32"/>
    <w:rsid w:val="003B603D"/>
    <w:rsid w:val="003B6065"/>
    <w:rsid w:val="003B615E"/>
    <w:rsid w:val="003B6201"/>
    <w:rsid w:val="003B626B"/>
    <w:rsid w:val="003B6284"/>
    <w:rsid w:val="003B6451"/>
    <w:rsid w:val="003B66DD"/>
    <w:rsid w:val="003B6DD4"/>
    <w:rsid w:val="003B7006"/>
    <w:rsid w:val="003B72EE"/>
    <w:rsid w:val="003B742E"/>
    <w:rsid w:val="003B7562"/>
    <w:rsid w:val="003B76A7"/>
    <w:rsid w:val="003B7938"/>
    <w:rsid w:val="003B7ABC"/>
    <w:rsid w:val="003B7B8C"/>
    <w:rsid w:val="003B7D03"/>
    <w:rsid w:val="003B7EF4"/>
    <w:rsid w:val="003B7F6B"/>
    <w:rsid w:val="003B7FE1"/>
    <w:rsid w:val="003C016A"/>
    <w:rsid w:val="003C019E"/>
    <w:rsid w:val="003C06DB"/>
    <w:rsid w:val="003C06DC"/>
    <w:rsid w:val="003C0874"/>
    <w:rsid w:val="003C0949"/>
    <w:rsid w:val="003C0A53"/>
    <w:rsid w:val="003C0ABB"/>
    <w:rsid w:val="003C0C09"/>
    <w:rsid w:val="003C0DCB"/>
    <w:rsid w:val="003C1085"/>
    <w:rsid w:val="003C115A"/>
    <w:rsid w:val="003C126A"/>
    <w:rsid w:val="003C12B6"/>
    <w:rsid w:val="003C12F0"/>
    <w:rsid w:val="003C13EA"/>
    <w:rsid w:val="003C145C"/>
    <w:rsid w:val="003C1619"/>
    <w:rsid w:val="003C1932"/>
    <w:rsid w:val="003C2070"/>
    <w:rsid w:val="003C20A6"/>
    <w:rsid w:val="003C2169"/>
    <w:rsid w:val="003C2C9A"/>
    <w:rsid w:val="003C2F6C"/>
    <w:rsid w:val="003C3079"/>
    <w:rsid w:val="003C30BC"/>
    <w:rsid w:val="003C32DA"/>
    <w:rsid w:val="003C333A"/>
    <w:rsid w:val="003C35A2"/>
    <w:rsid w:val="003C378C"/>
    <w:rsid w:val="003C3929"/>
    <w:rsid w:val="003C3AD2"/>
    <w:rsid w:val="003C3D97"/>
    <w:rsid w:val="003C3DE3"/>
    <w:rsid w:val="003C4018"/>
    <w:rsid w:val="003C41F3"/>
    <w:rsid w:val="003C4571"/>
    <w:rsid w:val="003C4763"/>
    <w:rsid w:val="003C47B2"/>
    <w:rsid w:val="003C4EF5"/>
    <w:rsid w:val="003C50B5"/>
    <w:rsid w:val="003C542D"/>
    <w:rsid w:val="003C5595"/>
    <w:rsid w:val="003C56AA"/>
    <w:rsid w:val="003C570C"/>
    <w:rsid w:val="003C59F6"/>
    <w:rsid w:val="003C5B96"/>
    <w:rsid w:val="003C5E3A"/>
    <w:rsid w:val="003C5E9E"/>
    <w:rsid w:val="003C5FE5"/>
    <w:rsid w:val="003C618C"/>
    <w:rsid w:val="003C61AD"/>
    <w:rsid w:val="003C62CD"/>
    <w:rsid w:val="003C639A"/>
    <w:rsid w:val="003C6540"/>
    <w:rsid w:val="003C6810"/>
    <w:rsid w:val="003C6A7E"/>
    <w:rsid w:val="003C6C1B"/>
    <w:rsid w:val="003C7240"/>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2BC"/>
    <w:rsid w:val="003D15C2"/>
    <w:rsid w:val="003D1C8A"/>
    <w:rsid w:val="003D2365"/>
    <w:rsid w:val="003D2819"/>
    <w:rsid w:val="003D282A"/>
    <w:rsid w:val="003D2837"/>
    <w:rsid w:val="003D28B8"/>
    <w:rsid w:val="003D2BAB"/>
    <w:rsid w:val="003D2E11"/>
    <w:rsid w:val="003D2F87"/>
    <w:rsid w:val="003D331C"/>
    <w:rsid w:val="003D38B2"/>
    <w:rsid w:val="003D3AC3"/>
    <w:rsid w:val="003D3B6E"/>
    <w:rsid w:val="003D3BAD"/>
    <w:rsid w:val="003D3D88"/>
    <w:rsid w:val="003D3E67"/>
    <w:rsid w:val="003D41E1"/>
    <w:rsid w:val="003D4208"/>
    <w:rsid w:val="003D4274"/>
    <w:rsid w:val="003D42FE"/>
    <w:rsid w:val="003D443F"/>
    <w:rsid w:val="003D45D2"/>
    <w:rsid w:val="003D4C58"/>
    <w:rsid w:val="003D4E3B"/>
    <w:rsid w:val="003D4F1C"/>
    <w:rsid w:val="003D4FFA"/>
    <w:rsid w:val="003D514D"/>
    <w:rsid w:val="003D57DE"/>
    <w:rsid w:val="003D597D"/>
    <w:rsid w:val="003D5C73"/>
    <w:rsid w:val="003D5C8D"/>
    <w:rsid w:val="003D6225"/>
    <w:rsid w:val="003D628C"/>
    <w:rsid w:val="003D63B3"/>
    <w:rsid w:val="003D64C7"/>
    <w:rsid w:val="003D6846"/>
    <w:rsid w:val="003D69C7"/>
    <w:rsid w:val="003D6AC4"/>
    <w:rsid w:val="003D6D2A"/>
    <w:rsid w:val="003D6E6D"/>
    <w:rsid w:val="003D6E73"/>
    <w:rsid w:val="003D6F05"/>
    <w:rsid w:val="003D70EE"/>
    <w:rsid w:val="003D7317"/>
    <w:rsid w:val="003D7397"/>
    <w:rsid w:val="003D7605"/>
    <w:rsid w:val="003D7617"/>
    <w:rsid w:val="003D7A73"/>
    <w:rsid w:val="003D7B4D"/>
    <w:rsid w:val="003D7D72"/>
    <w:rsid w:val="003D7EC6"/>
    <w:rsid w:val="003E0402"/>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4AB"/>
    <w:rsid w:val="003E25FA"/>
    <w:rsid w:val="003E28B8"/>
    <w:rsid w:val="003E291A"/>
    <w:rsid w:val="003E2A38"/>
    <w:rsid w:val="003E2A98"/>
    <w:rsid w:val="003E2B29"/>
    <w:rsid w:val="003E2C64"/>
    <w:rsid w:val="003E2C66"/>
    <w:rsid w:val="003E2E73"/>
    <w:rsid w:val="003E3120"/>
    <w:rsid w:val="003E328B"/>
    <w:rsid w:val="003E3833"/>
    <w:rsid w:val="003E39C6"/>
    <w:rsid w:val="003E3B12"/>
    <w:rsid w:val="003E3D71"/>
    <w:rsid w:val="003E3EE9"/>
    <w:rsid w:val="003E3F44"/>
    <w:rsid w:val="003E3FD0"/>
    <w:rsid w:val="003E495D"/>
    <w:rsid w:val="003E4A54"/>
    <w:rsid w:val="003E4B52"/>
    <w:rsid w:val="003E4E80"/>
    <w:rsid w:val="003E4E98"/>
    <w:rsid w:val="003E4FE4"/>
    <w:rsid w:val="003E50D0"/>
    <w:rsid w:val="003E52B1"/>
    <w:rsid w:val="003E530A"/>
    <w:rsid w:val="003E53A9"/>
    <w:rsid w:val="003E5439"/>
    <w:rsid w:val="003E572E"/>
    <w:rsid w:val="003E59EC"/>
    <w:rsid w:val="003E5B07"/>
    <w:rsid w:val="003E5CFF"/>
    <w:rsid w:val="003E5DF8"/>
    <w:rsid w:val="003E60A5"/>
    <w:rsid w:val="003E6595"/>
    <w:rsid w:val="003E663B"/>
    <w:rsid w:val="003E68A5"/>
    <w:rsid w:val="003E6970"/>
    <w:rsid w:val="003E6C1A"/>
    <w:rsid w:val="003E6C22"/>
    <w:rsid w:val="003E6C64"/>
    <w:rsid w:val="003E6D74"/>
    <w:rsid w:val="003E6DA1"/>
    <w:rsid w:val="003E7022"/>
    <w:rsid w:val="003E73D3"/>
    <w:rsid w:val="003E7622"/>
    <w:rsid w:val="003E77EA"/>
    <w:rsid w:val="003E783A"/>
    <w:rsid w:val="003E78B4"/>
    <w:rsid w:val="003E79F8"/>
    <w:rsid w:val="003E7AE3"/>
    <w:rsid w:val="003E7B04"/>
    <w:rsid w:val="003E7B83"/>
    <w:rsid w:val="003E7EB6"/>
    <w:rsid w:val="003F0065"/>
    <w:rsid w:val="003F014C"/>
    <w:rsid w:val="003F02DE"/>
    <w:rsid w:val="003F0331"/>
    <w:rsid w:val="003F0675"/>
    <w:rsid w:val="003F07C0"/>
    <w:rsid w:val="003F08DA"/>
    <w:rsid w:val="003F1075"/>
    <w:rsid w:val="003F17B4"/>
    <w:rsid w:val="003F1A55"/>
    <w:rsid w:val="003F1B5A"/>
    <w:rsid w:val="003F1D72"/>
    <w:rsid w:val="003F1EE2"/>
    <w:rsid w:val="003F1F61"/>
    <w:rsid w:val="003F2733"/>
    <w:rsid w:val="003F28C5"/>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442"/>
    <w:rsid w:val="003F44AC"/>
    <w:rsid w:val="003F4671"/>
    <w:rsid w:val="003F4BCE"/>
    <w:rsid w:val="003F4D08"/>
    <w:rsid w:val="003F5049"/>
    <w:rsid w:val="003F5076"/>
    <w:rsid w:val="003F540C"/>
    <w:rsid w:val="003F55E8"/>
    <w:rsid w:val="003F561C"/>
    <w:rsid w:val="003F578E"/>
    <w:rsid w:val="003F5AD9"/>
    <w:rsid w:val="003F5D44"/>
    <w:rsid w:val="003F5DFF"/>
    <w:rsid w:val="003F5E1F"/>
    <w:rsid w:val="003F6040"/>
    <w:rsid w:val="003F6094"/>
    <w:rsid w:val="003F61B5"/>
    <w:rsid w:val="003F6390"/>
    <w:rsid w:val="003F64BC"/>
    <w:rsid w:val="003F664D"/>
    <w:rsid w:val="003F672E"/>
    <w:rsid w:val="003F6918"/>
    <w:rsid w:val="003F6AA5"/>
    <w:rsid w:val="003F6C25"/>
    <w:rsid w:val="003F7850"/>
    <w:rsid w:val="003F7A9F"/>
    <w:rsid w:val="003F7B38"/>
    <w:rsid w:val="0040000E"/>
    <w:rsid w:val="004005B7"/>
    <w:rsid w:val="0040073C"/>
    <w:rsid w:val="00400ADA"/>
    <w:rsid w:val="00401028"/>
    <w:rsid w:val="004010F1"/>
    <w:rsid w:val="00401196"/>
    <w:rsid w:val="0040122E"/>
    <w:rsid w:val="0040187F"/>
    <w:rsid w:val="00401895"/>
    <w:rsid w:val="00401B5D"/>
    <w:rsid w:val="00401D09"/>
    <w:rsid w:val="00401D7D"/>
    <w:rsid w:val="0040231B"/>
    <w:rsid w:val="00402700"/>
    <w:rsid w:val="00402845"/>
    <w:rsid w:val="00402942"/>
    <w:rsid w:val="004029C7"/>
    <w:rsid w:val="00402E77"/>
    <w:rsid w:val="00403081"/>
    <w:rsid w:val="004031AA"/>
    <w:rsid w:val="0040332B"/>
    <w:rsid w:val="0040346C"/>
    <w:rsid w:val="00403596"/>
    <w:rsid w:val="004035DA"/>
    <w:rsid w:val="004035EC"/>
    <w:rsid w:val="0040379B"/>
    <w:rsid w:val="004039A3"/>
    <w:rsid w:val="004043FD"/>
    <w:rsid w:val="0040446E"/>
    <w:rsid w:val="004049EF"/>
    <w:rsid w:val="00404B09"/>
    <w:rsid w:val="00404B96"/>
    <w:rsid w:val="00404BB8"/>
    <w:rsid w:val="00404BEC"/>
    <w:rsid w:val="00404CE9"/>
    <w:rsid w:val="00404F7A"/>
    <w:rsid w:val="00405162"/>
    <w:rsid w:val="0040518A"/>
    <w:rsid w:val="004052D7"/>
    <w:rsid w:val="00405A55"/>
    <w:rsid w:val="00405A8A"/>
    <w:rsid w:val="00405B86"/>
    <w:rsid w:val="00405E5C"/>
    <w:rsid w:val="00405E93"/>
    <w:rsid w:val="00405EB6"/>
    <w:rsid w:val="00406107"/>
    <w:rsid w:val="00406138"/>
    <w:rsid w:val="00406366"/>
    <w:rsid w:val="0040644C"/>
    <w:rsid w:val="0040644E"/>
    <w:rsid w:val="00406578"/>
    <w:rsid w:val="00406598"/>
    <w:rsid w:val="004065CA"/>
    <w:rsid w:val="004068BB"/>
    <w:rsid w:val="00407303"/>
    <w:rsid w:val="00407728"/>
    <w:rsid w:val="004077EC"/>
    <w:rsid w:val="00407850"/>
    <w:rsid w:val="00407AC8"/>
    <w:rsid w:val="00407B3C"/>
    <w:rsid w:val="00407B6E"/>
    <w:rsid w:val="00407D01"/>
    <w:rsid w:val="00407D61"/>
    <w:rsid w:val="00407FBF"/>
    <w:rsid w:val="0041000E"/>
    <w:rsid w:val="00410365"/>
    <w:rsid w:val="004103FF"/>
    <w:rsid w:val="00410410"/>
    <w:rsid w:val="00410471"/>
    <w:rsid w:val="00410662"/>
    <w:rsid w:val="00410B18"/>
    <w:rsid w:val="0041138E"/>
    <w:rsid w:val="0041144F"/>
    <w:rsid w:val="004116B9"/>
    <w:rsid w:val="00411768"/>
    <w:rsid w:val="00411D5F"/>
    <w:rsid w:val="004125B2"/>
    <w:rsid w:val="004127B9"/>
    <w:rsid w:val="00412B2B"/>
    <w:rsid w:val="00412EC3"/>
    <w:rsid w:val="00412F5A"/>
    <w:rsid w:val="00412F9E"/>
    <w:rsid w:val="00413346"/>
    <w:rsid w:val="00413466"/>
    <w:rsid w:val="00413694"/>
    <w:rsid w:val="004136C0"/>
    <w:rsid w:val="00413808"/>
    <w:rsid w:val="00413D73"/>
    <w:rsid w:val="0041400F"/>
    <w:rsid w:val="004140BD"/>
    <w:rsid w:val="00414200"/>
    <w:rsid w:val="0041441E"/>
    <w:rsid w:val="0041455C"/>
    <w:rsid w:val="00414731"/>
    <w:rsid w:val="00414D24"/>
    <w:rsid w:val="0041524E"/>
    <w:rsid w:val="0041574E"/>
    <w:rsid w:val="00415C0C"/>
    <w:rsid w:val="00415C0E"/>
    <w:rsid w:val="00415EBF"/>
    <w:rsid w:val="00415F5C"/>
    <w:rsid w:val="00416050"/>
    <w:rsid w:val="004160FD"/>
    <w:rsid w:val="0041630A"/>
    <w:rsid w:val="004166B7"/>
    <w:rsid w:val="00416998"/>
    <w:rsid w:val="00416AAC"/>
    <w:rsid w:val="00416B19"/>
    <w:rsid w:val="00416D01"/>
    <w:rsid w:val="004170A1"/>
    <w:rsid w:val="0041720A"/>
    <w:rsid w:val="00417235"/>
    <w:rsid w:val="00417498"/>
    <w:rsid w:val="0041784C"/>
    <w:rsid w:val="00417BE8"/>
    <w:rsid w:val="00417C8B"/>
    <w:rsid w:val="00417D23"/>
    <w:rsid w:val="004203E4"/>
    <w:rsid w:val="00420519"/>
    <w:rsid w:val="004206DB"/>
    <w:rsid w:val="0042094B"/>
    <w:rsid w:val="00420A53"/>
    <w:rsid w:val="00420CE6"/>
    <w:rsid w:val="00420D42"/>
    <w:rsid w:val="0042145D"/>
    <w:rsid w:val="00421664"/>
    <w:rsid w:val="004218C0"/>
    <w:rsid w:val="00421B9D"/>
    <w:rsid w:val="00421CF0"/>
    <w:rsid w:val="004224C4"/>
    <w:rsid w:val="004227FC"/>
    <w:rsid w:val="00422981"/>
    <w:rsid w:val="00422B37"/>
    <w:rsid w:val="00422B43"/>
    <w:rsid w:val="00422DEA"/>
    <w:rsid w:val="00422E7C"/>
    <w:rsid w:val="004232D9"/>
    <w:rsid w:val="00423825"/>
    <w:rsid w:val="004239E9"/>
    <w:rsid w:val="00423AF3"/>
    <w:rsid w:val="00423B93"/>
    <w:rsid w:val="00423D0B"/>
    <w:rsid w:val="00424067"/>
    <w:rsid w:val="004244D3"/>
    <w:rsid w:val="0042458A"/>
    <w:rsid w:val="004246F3"/>
    <w:rsid w:val="004247AF"/>
    <w:rsid w:val="00424981"/>
    <w:rsid w:val="00424A8C"/>
    <w:rsid w:val="00424AF8"/>
    <w:rsid w:val="00424F43"/>
    <w:rsid w:val="00424FA0"/>
    <w:rsid w:val="00425242"/>
    <w:rsid w:val="004253FE"/>
    <w:rsid w:val="004256E0"/>
    <w:rsid w:val="00425765"/>
    <w:rsid w:val="00425A35"/>
    <w:rsid w:val="00425C34"/>
    <w:rsid w:val="00425C63"/>
    <w:rsid w:val="00425D8B"/>
    <w:rsid w:val="00425E46"/>
    <w:rsid w:val="00426013"/>
    <w:rsid w:val="0042608B"/>
    <w:rsid w:val="004269CB"/>
    <w:rsid w:val="00426A8E"/>
    <w:rsid w:val="00426C73"/>
    <w:rsid w:val="00426D97"/>
    <w:rsid w:val="00426E2F"/>
    <w:rsid w:val="00426E85"/>
    <w:rsid w:val="00426F2F"/>
    <w:rsid w:val="004270B1"/>
    <w:rsid w:val="004270CC"/>
    <w:rsid w:val="004270D4"/>
    <w:rsid w:val="0042718F"/>
    <w:rsid w:val="00427230"/>
    <w:rsid w:val="00427276"/>
    <w:rsid w:val="00427316"/>
    <w:rsid w:val="00427338"/>
    <w:rsid w:val="0042733B"/>
    <w:rsid w:val="0042745C"/>
    <w:rsid w:val="004274C7"/>
    <w:rsid w:val="0042766E"/>
    <w:rsid w:val="00427748"/>
    <w:rsid w:val="00427AA6"/>
    <w:rsid w:val="00427AD3"/>
    <w:rsid w:val="00427B7A"/>
    <w:rsid w:val="00427F0C"/>
    <w:rsid w:val="00427F63"/>
    <w:rsid w:val="004300B2"/>
    <w:rsid w:val="00430398"/>
    <w:rsid w:val="004309BD"/>
    <w:rsid w:val="00430AA7"/>
    <w:rsid w:val="00430AF4"/>
    <w:rsid w:val="00430D17"/>
    <w:rsid w:val="00431156"/>
    <w:rsid w:val="004311E7"/>
    <w:rsid w:val="00431491"/>
    <w:rsid w:val="00431738"/>
    <w:rsid w:val="00431758"/>
    <w:rsid w:val="0043182C"/>
    <w:rsid w:val="00431A63"/>
    <w:rsid w:val="00431A6A"/>
    <w:rsid w:val="00431B89"/>
    <w:rsid w:val="0043210E"/>
    <w:rsid w:val="00432736"/>
    <w:rsid w:val="00432779"/>
    <w:rsid w:val="0043277A"/>
    <w:rsid w:val="004329E0"/>
    <w:rsid w:val="00432B67"/>
    <w:rsid w:val="00432CB6"/>
    <w:rsid w:val="00433A46"/>
    <w:rsid w:val="00433E2C"/>
    <w:rsid w:val="004342C9"/>
    <w:rsid w:val="00434443"/>
    <w:rsid w:val="0043451C"/>
    <w:rsid w:val="00434576"/>
    <w:rsid w:val="00434819"/>
    <w:rsid w:val="00434A81"/>
    <w:rsid w:val="00434C51"/>
    <w:rsid w:val="00434CDA"/>
    <w:rsid w:val="004351F2"/>
    <w:rsid w:val="00435AD1"/>
    <w:rsid w:val="00435EBE"/>
    <w:rsid w:val="00436054"/>
    <w:rsid w:val="00436186"/>
    <w:rsid w:val="004362BC"/>
    <w:rsid w:val="004363D4"/>
    <w:rsid w:val="00436414"/>
    <w:rsid w:val="0043653E"/>
    <w:rsid w:val="00436579"/>
    <w:rsid w:val="00436748"/>
    <w:rsid w:val="004367FB"/>
    <w:rsid w:val="00436A18"/>
    <w:rsid w:val="00436D06"/>
    <w:rsid w:val="00436E1E"/>
    <w:rsid w:val="00436E87"/>
    <w:rsid w:val="00436EA7"/>
    <w:rsid w:val="00437327"/>
    <w:rsid w:val="00437711"/>
    <w:rsid w:val="00437BE2"/>
    <w:rsid w:val="00437D44"/>
    <w:rsid w:val="00437E4E"/>
    <w:rsid w:val="00437EFC"/>
    <w:rsid w:val="00437F77"/>
    <w:rsid w:val="00440281"/>
    <w:rsid w:val="0044052B"/>
    <w:rsid w:val="00440BDD"/>
    <w:rsid w:val="00440BF2"/>
    <w:rsid w:val="00440C58"/>
    <w:rsid w:val="00440C74"/>
    <w:rsid w:val="00440D23"/>
    <w:rsid w:val="0044122C"/>
    <w:rsid w:val="0044140E"/>
    <w:rsid w:val="004416C8"/>
    <w:rsid w:val="00441713"/>
    <w:rsid w:val="00441AD4"/>
    <w:rsid w:val="00441B3D"/>
    <w:rsid w:val="00441B89"/>
    <w:rsid w:val="00441C95"/>
    <w:rsid w:val="00441FF4"/>
    <w:rsid w:val="00441FF6"/>
    <w:rsid w:val="0044202A"/>
    <w:rsid w:val="00442173"/>
    <w:rsid w:val="004426B5"/>
    <w:rsid w:val="004427C0"/>
    <w:rsid w:val="0044283A"/>
    <w:rsid w:val="00442B89"/>
    <w:rsid w:val="00442C18"/>
    <w:rsid w:val="00442C1C"/>
    <w:rsid w:val="0044301E"/>
    <w:rsid w:val="004432F9"/>
    <w:rsid w:val="00443636"/>
    <w:rsid w:val="004436A9"/>
    <w:rsid w:val="00443802"/>
    <w:rsid w:val="004439F6"/>
    <w:rsid w:val="00443FCB"/>
    <w:rsid w:val="00444054"/>
    <w:rsid w:val="004441C2"/>
    <w:rsid w:val="0044432D"/>
    <w:rsid w:val="00444452"/>
    <w:rsid w:val="00444547"/>
    <w:rsid w:val="00444575"/>
    <w:rsid w:val="00444BBD"/>
    <w:rsid w:val="00444BF5"/>
    <w:rsid w:val="0044561A"/>
    <w:rsid w:val="00445A5C"/>
    <w:rsid w:val="00445B99"/>
    <w:rsid w:val="00445F0C"/>
    <w:rsid w:val="0044605B"/>
    <w:rsid w:val="004463E1"/>
    <w:rsid w:val="00446598"/>
    <w:rsid w:val="0044666C"/>
    <w:rsid w:val="00446894"/>
    <w:rsid w:val="00446AED"/>
    <w:rsid w:val="00446B39"/>
    <w:rsid w:val="00446B96"/>
    <w:rsid w:val="00446D71"/>
    <w:rsid w:val="00446DB4"/>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2F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A0"/>
    <w:rsid w:val="004527D3"/>
    <w:rsid w:val="00452811"/>
    <w:rsid w:val="004528BC"/>
    <w:rsid w:val="00453092"/>
    <w:rsid w:val="004533A4"/>
    <w:rsid w:val="004534C1"/>
    <w:rsid w:val="004536D4"/>
    <w:rsid w:val="004539C0"/>
    <w:rsid w:val="004539E3"/>
    <w:rsid w:val="00453BD8"/>
    <w:rsid w:val="00453C7B"/>
    <w:rsid w:val="00453C94"/>
    <w:rsid w:val="00453F81"/>
    <w:rsid w:val="004540AC"/>
    <w:rsid w:val="0045419C"/>
    <w:rsid w:val="00454219"/>
    <w:rsid w:val="004544DD"/>
    <w:rsid w:val="0045487F"/>
    <w:rsid w:val="004551EF"/>
    <w:rsid w:val="004554AD"/>
    <w:rsid w:val="00455726"/>
    <w:rsid w:val="00455A9B"/>
    <w:rsid w:val="00455E26"/>
    <w:rsid w:val="00455FD8"/>
    <w:rsid w:val="00456072"/>
    <w:rsid w:val="00456191"/>
    <w:rsid w:val="004563C2"/>
    <w:rsid w:val="004567F5"/>
    <w:rsid w:val="00456936"/>
    <w:rsid w:val="00456A67"/>
    <w:rsid w:val="00456AB8"/>
    <w:rsid w:val="00456B37"/>
    <w:rsid w:val="00456BA5"/>
    <w:rsid w:val="00457415"/>
    <w:rsid w:val="00457755"/>
    <w:rsid w:val="00457A7F"/>
    <w:rsid w:val="00457B8C"/>
    <w:rsid w:val="00457D6C"/>
    <w:rsid w:val="00457E2A"/>
    <w:rsid w:val="00457EF9"/>
    <w:rsid w:val="00460070"/>
    <w:rsid w:val="0046027C"/>
    <w:rsid w:val="00460351"/>
    <w:rsid w:val="00460732"/>
    <w:rsid w:val="00460833"/>
    <w:rsid w:val="00460E07"/>
    <w:rsid w:val="0046104B"/>
    <w:rsid w:val="004610B9"/>
    <w:rsid w:val="004611B0"/>
    <w:rsid w:val="0046128E"/>
    <w:rsid w:val="00461574"/>
    <w:rsid w:val="0046183B"/>
    <w:rsid w:val="004619EF"/>
    <w:rsid w:val="00461BD5"/>
    <w:rsid w:val="00461BDA"/>
    <w:rsid w:val="00461CAC"/>
    <w:rsid w:val="00461E83"/>
    <w:rsid w:val="00461EB6"/>
    <w:rsid w:val="00461EF9"/>
    <w:rsid w:val="00461EFB"/>
    <w:rsid w:val="00462038"/>
    <w:rsid w:val="00462143"/>
    <w:rsid w:val="004621CE"/>
    <w:rsid w:val="0046240B"/>
    <w:rsid w:val="00462788"/>
    <w:rsid w:val="00462C7D"/>
    <w:rsid w:val="00462F7D"/>
    <w:rsid w:val="0046311C"/>
    <w:rsid w:val="00463262"/>
    <w:rsid w:val="00463854"/>
    <w:rsid w:val="00463D9B"/>
    <w:rsid w:val="00464602"/>
    <w:rsid w:val="004646A0"/>
    <w:rsid w:val="00464A82"/>
    <w:rsid w:val="00465003"/>
    <w:rsid w:val="00465467"/>
    <w:rsid w:val="0046549C"/>
    <w:rsid w:val="004654E1"/>
    <w:rsid w:val="004655BD"/>
    <w:rsid w:val="00465D03"/>
    <w:rsid w:val="00466191"/>
    <w:rsid w:val="0046624E"/>
    <w:rsid w:val="004663FD"/>
    <w:rsid w:val="00466609"/>
    <w:rsid w:val="0046703A"/>
    <w:rsid w:val="0046726E"/>
    <w:rsid w:val="0046742B"/>
    <w:rsid w:val="00467580"/>
    <w:rsid w:val="00467C9D"/>
    <w:rsid w:val="00467CDD"/>
    <w:rsid w:val="00467DCF"/>
    <w:rsid w:val="00470062"/>
    <w:rsid w:val="004703F6"/>
    <w:rsid w:val="004704B4"/>
    <w:rsid w:val="0047051B"/>
    <w:rsid w:val="0047060C"/>
    <w:rsid w:val="0047067E"/>
    <w:rsid w:val="0047087C"/>
    <w:rsid w:val="004708E2"/>
    <w:rsid w:val="00470AF1"/>
    <w:rsid w:val="00470E11"/>
    <w:rsid w:val="00470F1E"/>
    <w:rsid w:val="0047171F"/>
    <w:rsid w:val="00471918"/>
    <w:rsid w:val="004724D3"/>
    <w:rsid w:val="00472534"/>
    <w:rsid w:val="004728CC"/>
    <w:rsid w:val="0047292C"/>
    <w:rsid w:val="00472999"/>
    <w:rsid w:val="0047299A"/>
    <w:rsid w:val="00472A4B"/>
    <w:rsid w:val="00472B3E"/>
    <w:rsid w:val="00472D77"/>
    <w:rsid w:val="004731EB"/>
    <w:rsid w:val="0047326F"/>
    <w:rsid w:val="0047341C"/>
    <w:rsid w:val="004734C5"/>
    <w:rsid w:val="0047399C"/>
    <w:rsid w:val="00473AB9"/>
    <w:rsid w:val="00473C0D"/>
    <w:rsid w:val="00473DA3"/>
    <w:rsid w:val="00473ECB"/>
    <w:rsid w:val="00473FF1"/>
    <w:rsid w:val="0047412B"/>
    <w:rsid w:val="004743DA"/>
    <w:rsid w:val="004744A8"/>
    <w:rsid w:val="00474AB2"/>
    <w:rsid w:val="00474ACD"/>
    <w:rsid w:val="00474B58"/>
    <w:rsid w:val="00474EC0"/>
    <w:rsid w:val="00474ED8"/>
    <w:rsid w:val="00475007"/>
    <w:rsid w:val="00475146"/>
    <w:rsid w:val="004754BD"/>
    <w:rsid w:val="00475743"/>
    <w:rsid w:val="00475749"/>
    <w:rsid w:val="00475893"/>
    <w:rsid w:val="004759F8"/>
    <w:rsid w:val="00475CD1"/>
    <w:rsid w:val="00475F27"/>
    <w:rsid w:val="00476113"/>
    <w:rsid w:val="0047640D"/>
    <w:rsid w:val="0047653E"/>
    <w:rsid w:val="004765E2"/>
    <w:rsid w:val="00476B95"/>
    <w:rsid w:val="00476D9D"/>
    <w:rsid w:val="00476F93"/>
    <w:rsid w:val="00477341"/>
    <w:rsid w:val="00477366"/>
    <w:rsid w:val="004775BA"/>
    <w:rsid w:val="00477A27"/>
    <w:rsid w:val="00477AC6"/>
    <w:rsid w:val="00477E98"/>
    <w:rsid w:val="00477EFB"/>
    <w:rsid w:val="0048013A"/>
    <w:rsid w:val="00480435"/>
    <w:rsid w:val="004806BC"/>
    <w:rsid w:val="00480752"/>
    <w:rsid w:val="004811A2"/>
    <w:rsid w:val="004811DB"/>
    <w:rsid w:val="0048167B"/>
    <w:rsid w:val="00481865"/>
    <w:rsid w:val="00481A0D"/>
    <w:rsid w:val="00481BBB"/>
    <w:rsid w:val="00481F40"/>
    <w:rsid w:val="00481FCF"/>
    <w:rsid w:val="00482031"/>
    <w:rsid w:val="004822A7"/>
    <w:rsid w:val="0048256C"/>
    <w:rsid w:val="00482790"/>
    <w:rsid w:val="00482D61"/>
    <w:rsid w:val="00482D62"/>
    <w:rsid w:val="00482F7B"/>
    <w:rsid w:val="00483462"/>
    <w:rsid w:val="004836AD"/>
    <w:rsid w:val="0048398A"/>
    <w:rsid w:val="004839AF"/>
    <w:rsid w:val="0048416D"/>
    <w:rsid w:val="004841AA"/>
    <w:rsid w:val="004841B7"/>
    <w:rsid w:val="004842E4"/>
    <w:rsid w:val="004845DE"/>
    <w:rsid w:val="00484B0F"/>
    <w:rsid w:val="00484F95"/>
    <w:rsid w:val="00484FA2"/>
    <w:rsid w:val="00484FF1"/>
    <w:rsid w:val="004852AF"/>
    <w:rsid w:val="00485303"/>
    <w:rsid w:val="0048538F"/>
    <w:rsid w:val="004853DA"/>
    <w:rsid w:val="00485980"/>
    <w:rsid w:val="00485B0A"/>
    <w:rsid w:val="00485D01"/>
    <w:rsid w:val="00485E60"/>
    <w:rsid w:val="0048622E"/>
    <w:rsid w:val="00486661"/>
    <w:rsid w:val="004866AE"/>
    <w:rsid w:val="004866F8"/>
    <w:rsid w:val="0048691F"/>
    <w:rsid w:val="00486B0B"/>
    <w:rsid w:val="00486BF7"/>
    <w:rsid w:val="00486E84"/>
    <w:rsid w:val="00486F1E"/>
    <w:rsid w:val="00486FCC"/>
    <w:rsid w:val="00487043"/>
    <w:rsid w:val="0048744E"/>
    <w:rsid w:val="00487480"/>
    <w:rsid w:val="004877B0"/>
    <w:rsid w:val="0048784F"/>
    <w:rsid w:val="004879B7"/>
    <w:rsid w:val="00487A93"/>
    <w:rsid w:val="00490039"/>
    <w:rsid w:val="004902BA"/>
    <w:rsid w:val="00490417"/>
    <w:rsid w:val="004904DD"/>
    <w:rsid w:val="0049058C"/>
    <w:rsid w:val="00490C18"/>
    <w:rsid w:val="00491196"/>
    <w:rsid w:val="0049161F"/>
    <w:rsid w:val="004917FD"/>
    <w:rsid w:val="004919AF"/>
    <w:rsid w:val="00491A39"/>
    <w:rsid w:val="00491B55"/>
    <w:rsid w:val="00491E2F"/>
    <w:rsid w:val="00492044"/>
    <w:rsid w:val="004921B8"/>
    <w:rsid w:val="0049233F"/>
    <w:rsid w:val="0049255E"/>
    <w:rsid w:val="004927E8"/>
    <w:rsid w:val="004928FD"/>
    <w:rsid w:val="0049296A"/>
    <w:rsid w:val="00492A50"/>
    <w:rsid w:val="00493118"/>
    <w:rsid w:val="004936C6"/>
    <w:rsid w:val="004938B4"/>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D2"/>
    <w:rsid w:val="004960FD"/>
    <w:rsid w:val="00496114"/>
    <w:rsid w:val="004961DF"/>
    <w:rsid w:val="00496212"/>
    <w:rsid w:val="00496217"/>
    <w:rsid w:val="004967A1"/>
    <w:rsid w:val="00496B4C"/>
    <w:rsid w:val="00496C61"/>
    <w:rsid w:val="004971EC"/>
    <w:rsid w:val="00497278"/>
    <w:rsid w:val="00497287"/>
    <w:rsid w:val="0049733B"/>
    <w:rsid w:val="0049735A"/>
    <w:rsid w:val="004976E7"/>
    <w:rsid w:val="00497B36"/>
    <w:rsid w:val="00497DB8"/>
    <w:rsid w:val="00497DC7"/>
    <w:rsid w:val="004A040B"/>
    <w:rsid w:val="004A0577"/>
    <w:rsid w:val="004A05DC"/>
    <w:rsid w:val="004A0635"/>
    <w:rsid w:val="004A0B07"/>
    <w:rsid w:val="004A0BED"/>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21"/>
    <w:rsid w:val="004A2E84"/>
    <w:rsid w:val="004A302E"/>
    <w:rsid w:val="004A3211"/>
    <w:rsid w:val="004A3291"/>
    <w:rsid w:val="004A32CC"/>
    <w:rsid w:val="004A3351"/>
    <w:rsid w:val="004A3354"/>
    <w:rsid w:val="004A34CB"/>
    <w:rsid w:val="004A34EF"/>
    <w:rsid w:val="004A35E7"/>
    <w:rsid w:val="004A39B1"/>
    <w:rsid w:val="004A3ABE"/>
    <w:rsid w:val="004A3D7B"/>
    <w:rsid w:val="004A4109"/>
    <w:rsid w:val="004A4228"/>
    <w:rsid w:val="004A4723"/>
    <w:rsid w:val="004A488A"/>
    <w:rsid w:val="004A4B83"/>
    <w:rsid w:val="004A4BF8"/>
    <w:rsid w:val="004A4E33"/>
    <w:rsid w:val="004A4F52"/>
    <w:rsid w:val="004A52CA"/>
    <w:rsid w:val="004A5387"/>
    <w:rsid w:val="004A54C9"/>
    <w:rsid w:val="004A54F3"/>
    <w:rsid w:val="004A55DD"/>
    <w:rsid w:val="004A594B"/>
    <w:rsid w:val="004A5A4E"/>
    <w:rsid w:val="004A5DF6"/>
    <w:rsid w:val="004A5EAA"/>
    <w:rsid w:val="004A5F38"/>
    <w:rsid w:val="004A605F"/>
    <w:rsid w:val="004A618A"/>
    <w:rsid w:val="004A630A"/>
    <w:rsid w:val="004A65AB"/>
    <w:rsid w:val="004A65B7"/>
    <w:rsid w:val="004A67BC"/>
    <w:rsid w:val="004A6866"/>
    <w:rsid w:val="004A6911"/>
    <w:rsid w:val="004A6F97"/>
    <w:rsid w:val="004A72B5"/>
    <w:rsid w:val="004A743A"/>
    <w:rsid w:val="004A7BAF"/>
    <w:rsid w:val="004A7D1D"/>
    <w:rsid w:val="004A7FC1"/>
    <w:rsid w:val="004B00CE"/>
    <w:rsid w:val="004B023E"/>
    <w:rsid w:val="004B04EE"/>
    <w:rsid w:val="004B0781"/>
    <w:rsid w:val="004B07AF"/>
    <w:rsid w:val="004B09FF"/>
    <w:rsid w:val="004B0C8A"/>
    <w:rsid w:val="004B0F2B"/>
    <w:rsid w:val="004B1081"/>
    <w:rsid w:val="004B1347"/>
    <w:rsid w:val="004B154F"/>
    <w:rsid w:val="004B1AE2"/>
    <w:rsid w:val="004B1B2C"/>
    <w:rsid w:val="004B1E19"/>
    <w:rsid w:val="004B21A0"/>
    <w:rsid w:val="004B235F"/>
    <w:rsid w:val="004B23FA"/>
    <w:rsid w:val="004B2A35"/>
    <w:rsid w:val="004B2DD5"/>
    <w:rsid w:val="004B351E"/>
    <w:rsid w:val="004B371C"/>
    <w:rsid w:val="004B3734"/>
    <w:rsid w:val="004B373E"/>
    <w:rsid w:val="004B3819"/>
    <w:rsid w:val="004B41F9"/>
    <w:rsid w:val="004B42C8"/>
    <w:rsid w:val="004B435B"/>
    <w:rsid w:val="004B45A1"/>
    <w:rsid w:val="004B45F5"/>
    <w:rsid w:val="004B4BE0"/>
    <w:rsid w:val="004B4BEF"/>
    <w:rsid w:val="004B519B"/>
    <w:rsid w:val="004B5515"/>
    <w:rsid w:val="004B5558"/>
    <w:rsid w:val="004B5B29"/>
    <w:rsid w:val="004B5DDE"/>
    <w:rsid w:val="004B6122"/>
    <w:rsid w:val="004B6350"/>
    <w:rsid w:val="004B63FA"/>
    <w:rsid w:val="004B659B"/>
    <w:rsid w:val="004B676D"/>
    <w:rsid w:val="004B687D"/>
    <w:rsid w:val="004B6BB1"/>
    <w:rsid w:val="004B6CE2"/>
    <w:rsid w:val="004B6D53"/>
    <w:rsid w:val="004B6D6D"/>
    <w:rsid w:val="004B6E56"/>
    <w:rsid w:val="004B6F3E"/>
    <w:rsid w:val="004B717C"/>
    <w:rsid w:val="004B746F"/>
    <w:rsid w:val="004B7653"/>
    <w:rsid w:val="004B767B"/>
    <w:rsid w:val="004B7787"/>
    <w:rsid w:val="004B77E0"/>
    <w:rsid w:val="004B781E"/>
    <w:rsid w:val="004B7898"/>
    <w:rsid w:val="004B7E19"/>
    <w:rsid w:val="004B7FD2"/>
    <w:rsid w:val="004C01C5"/>
    <w:rsid w:val="004C01CA"/>
    <w:rsid w:val="004C031A"/>
    <w:rsid w:val="004C049B"/>
    <w:rsid w:val="004C04FF"/>
    <w:rsid w:val="004C05D8"/>
    <w:rsid w:val="004C0732"/>
    <w:rsid w:val="004C0746"/>
    <w:rsid w:val="004C0AF4"/>
    <w:rsid w:val="004C0C83"/>
    <w:rsid w:val="004C0FFD"/>
    <w:rsid w:val="004C180F"/>
    <w:rsid w:val="004C1CDD"/>
    <w:rsid w:val="004C1EB8"/>
    <w:rsid w:val="004C2166"/>
    <w:rsid w:val="004C2195"/>
    <w:rsid w:val="004C230A"/>
    <w:rsid w:val="004C24CD"/>
    <w:rsid w:val="004C25F5"/>
    <w:rsid w:val="004C26CF"/>
    <w:rsid w:val="004C28DE"/>
    <w:rsid w:val="004C32D3"/>
    <w:rsid w:val="004C32FB"/>
    <w:rsid w:val="004C3404"/>
    <w:rsid w:val="004C355B"/>
    <w:rsid w:val="004C38D0"/>
    <w:rsid w:val="004C38D1"/>
    <w:rsid w:val="004C393B"/>
    <w:rsid w:val="004C3A1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5BD7"/>
    <w:rsid w:val="004C63F8"/>
    <w:rsid w:val="004C64EE"/>
    <w:rsid w:val="004C65C1"/>
    <w:rsid w:val="004C66C2"/>
    <w:rsid w:val="004C6791"/>
    <w:rsid w:val="004C67F9"/>
    <w:rsid w:val="004C68C1"/>
    <w:rsid w:val="004C699D"/>
    <w:rsid w:val="004C6CCE"/>
    <w:rsid w:val="004C6DF1"/>
    <w:rsid w:val="004C6E71"/>
    <w:rsid w:val="004C722F"/>
    <w:rsid w:val="004C7866"/>
    <w:rsid w:val="004C78C6"/>
    <w:rsid w:val="004C78E3"/>
    <w:rsid w:val="004C79E2"/>
    <w:rsid w:val="004C7A1D"/>
    <w:rsid w:val="004C7BD7"/>
    <w:rsid w:val="004D05E9"/>
    <w:rsid w:val="004D0C3F"/>
    <w:rsid w:val="004D0D5A"/>
    <w:rsid w:val="004D0FEB"/>
    <w:rsid w:val="004D11E2"/>
    <w:rsid w:val="004D1232"/>
    <w:rsid w:val="004D19C5"/>
    <w:rsid w:val="004D1B3D"/>
    <w:rsid w:val="004D1DF7"/>
    <w:rsid w:val="004D2361"/>
    <w:rsid w:val="004D23C1"/>
    <w:rsid w:val="004D26B2"/>
    <w:rsid w:val="004D286E"/>
    <w:rsid w:val="004D294B"/>
    <w:rsid w:val="004D2CD5"/>
    <w:rsid w:val="004D2F16"/>
    <w:rsid w:val="004D2FC4"/>
    <w:rsid w:val="004D328D"/>
    <w:rsid w:val="004D32B9"/>
    <w:rsid w:val="004D32E5"/>
    <w:rsid w:val="004D3411"/>
    <w:rsid w:val="004D3553"/>
    <w:rsid w:val="004D35AD"/>
    <w:rsid w:val="004D35E4"/>
    <w:rsid w:val="004D371A"/>
    <w:rsid w:val="004D3870"/>
    <w:rsid w:val="004D3A67"/>
    <w:rsid w:val="004D403E"/>
    <w:rsid w:val="004D4196"/>
    <w:rsid w:val="004D419E"/>
    <w:rsid w:val="004D467C"/>
    <w:rsid w:val="004D4781"/>
    <w:rsid w:val="004D4865"/>
    <w:rsid w:val="004D4C51"/>
    <w:rsid w:val="004D59C4"/>
    <w:rsid w:val="004D5B21"/>
    <w:rsid w:val="004D5C53"/>
    <w:rsid w:val="004D5C9F"/>
    <w:rsid w:val="004D6054"/>
    <w:rsid w:val="004D6120"/>
    <w:rsid w:val="004D635B"/>
    <w:rsid w:val="004D6749"/>
    <w:rsid w:val="004D69A3"/>
    <w:rsid w:val="004D6EC3"/>
    <w:rsid w:val="004D781D"/>
    <w:rsid w:val="004D78E5"/>
    <w:rsid w:val="004D791F"/>
    <w:rsid w:val="004D799E"/>
    <w:rsid w:val="004D79FA"/>
    <w:rsid w:val="004D7A1D"/>
    <w:rsid w:val="004D7CBB"/>
    <w:rsid w:val="004D7CF5"/>
    <w:rsid w:val="004D7E1A"/>
    <w:rsid w:val="004D7F2C"/>
    <w:rsid w:val="004D7F9B"/>
    <w:rsid w:val="004E0391"/>
    <w:rsid w:val="004E03BD"/>
    <w:rsid w:val="004E03FE"/>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A6B"/>
    <w:rsid w:val="004E1BD0"/>
    <w:rsid w:val="004E1DBC"/>
    <w:rsid w:val="004E1EC9"/>
    <w:rsid w:val="004E2177"/>
    <w:rsid w:val="004E278B"/>
    <w:rsid w:val="004E27DE"/>
    <w:rsid w:val="004E2995"/>
    <w:rsid w:val="004E2AEE"/>
    <w:rsid w:val="004E2DBC"/>
    <w:rsid w:val="004E2DBE"/>
    <w:rsid w:val="004E2DE7"/>
    <w:rsid w:val="004E2DF6"/>
    <w:rsid w:val="004E2E3F"/>
    <w:rsid w:val="004E2FEE"/>
    <w:rsid w:val="004E3205"/>
    <w:rsid w:val="004E32A6"/>
    <w:rsid w:val="004E338C"/>
    <w:rsid w:val="004E3536"/>
    <w:rsid w:val="004E3A65"/>
    <w:rsid w:val="004E3EDE"/>
    <w:rsid w:val="004E3EFC"/>
    <w:rsid w:val="004E4204"/>
    <w:rsid w:val="004E4460"/>
    <w:rsid w:val="004E4565"/>
    <w:rsid w:val="004E46AA"/>
    <w:rsid w:val="004E4717"/>
    <w:rsid w:val="004E4888"/>
    <w:rsid w:val="004E4BF1"/>
    <w:rsid w:val="004E4D95"/>
    <w:rsid w:val="004E4E2B"/>
    <w:rsid w:val="004E4F9F"/>
    <w:rsid w:val="004E52E7"/>
    <w:rsid w:val="004E56D2"/>
    <w:rsid w:val="004E5869"/>
    <w:rsid w:val="004E59B3"/>
    <w:rsid w:val="004E5AC0"/>
    <w:rsid w:val="004E5B49"/>
    <w:rsid w:val="004E5C70"/>
    <w:rsid w:val="004E5CF7"/>
    <w:rsid w:val="004E5F3E"/>
    <w:rsid w:val="004E5F81"/>
    <w:rsid w:val="004E6342"/>
    <w:rsid w:val="004E636A"/>
    <w:rsid w:val="004E63DA"/>
    <w:rsid w:val="004E64EE"/>
    <w:rsid w:val="004E6AF8"/>
    <w:rsid w:val="004E72CC"/>
    <w:rsid w:val="004E7367"/>
    <w:rsid w:val="004E7A14"/>
    <w:rsid w:val="004E7A3A"/>
    <w:rsid w:val="004E7D82"/>
    <w:rsid w:val="004F00F6"/>
    <w:rsid w:val="004F02E1"/>
    <w:rsid w:val="004F0354"/>
    <w:rsid w:val="004F038F"/>
    <w:rsid w:val="004F0476"/>
    <w:rsid w:val="004F04C1"/>
    <w:rsid w:val="004F0B15"/>
    <w:rsid w:val="004F0BB3"/>
    <w:rsid w:val="004F0D80"/>
    <w:rsid w:val="004F11A9"/>
    <w:rsid w:val="004F11ED"/>
    <w:rsid w:val="004F1229"/>
    <w:rsid w:val="004F1A26"/>
    <w:rsid w:val="004F1F4C"/>
    <w:rsid w:val="004F1FCE"/>
    <w:rsid w:val="004F2297"/>
    <w:rsid w:val="004F2627"/>
    <w:rsid w:val="004F26A0"/>
    <w:rsid w:val="004F2922"/>
    <w:rsid w:val="004F2A4D"/>
    <w:rsid w:val="004F2AC3"/>
    <w:rsid w:val="004F2AF7"/>
    <w:rsid w:val="004F2B31"/>
    <w:rsid w:val="004F2D7E"/>
    <w:rsid w:val="004F317A"/>
    <w:rsid w:val="004F3325"/>
    <w:rsid w:val="004F3336"/>
    <w:rsid w:val="004F35A4"/>
    <w:rsid w:val="004F37B2"/>
    <w:rsid w:val="004F3D40"/>
    <w:rsid w:val="004F3EE1"/>
    <w:rsid w:val="004F42B3"/>
    <w:rsid w:val="004F432E"/>
    <w:rsid w:val="004F44DB"/>
    <w:rsid w:val="004F45E9"/>
    <w:rsid w:val="004F476F"/>
    <w:rsid w:val="004F48E7"/>
    <w:rsid w:val="004F49B7"/>
    <w:rsid w:val="004F49E0"/>
    <w:rsid w:val="004F49E4"/>
    <w:rsid w:val="004F4A65"/>
    <w:rsid w:val="004F4AC1"/>
    <w:rsid w:val="004F4AE0"/>
    <w:rsid w:val="004F4F5F"/>
    <w:rsid w:val="004F5152"/>
    <w:rsid w:val="004F526B"/>
    <w:rsid w:val="004F53EE"/>
    <w:rsid w:val="004F54F9"/>
    <w:rsid w:val="004F5C33"/>
    <w:rsid w:val="004F5D0E"/>
    <w:rsid w:val="004F5D3D"/>
    <w:rsid w:val="004F60BC"/>
    <w:rsid w:val="004F627C"/>
    <w:rsid w:val="004F6464"/>
    <w:rsid w:val="004F64B9"/>
    <w:rsid w:val="004F6922"/>
    <w:rsid w:val="004F6CC0"/>
    <w:rsid w:val="004F6CC8"/>
    <w:rsid w:val="004F708C"/>
    <w:rsid w:val="004F70A7"/>
    <w:rsid w:val="004F72DF"/>
    <w:rsid w:val="004F732B"/>
    <w:rsid w:val="004F74DE"/>
    <w:rsid w:val="004F753E"/>
    <w:rsid w:val="004F7991"/>
    <w:rsid w:val="004F7C0F"/>
    <w:rsid w:val="004F7F23"/>
    <w:rsid w:val="005009C5"/>
    <w:rsid w:val="00500A07"/>
    <w:rsid w:val="00500A46"/>
    <w:rsid w:val="00500C96"/>
    <w:rsid w:val="00500DA1"/>
    <w:rsid w:val="00500EE7"/>
    <w:rsid w:val="00500F7C"/>
    <w:rsid w:val="005012D7"/>
    <w:rsid w:val="00501312"/>
    <w:rsid w:val="00501327"/>
    <w:rsid w:val="00501348"/>
    <w:rsid w:val="00501442"/>
    <w:rsid w:val="005015EA"/>
    <w:rsid w:val="0050166B"/>
    <w:rsid w:val="00501889"/>
    <w:rsid w:val="0050240F"/>
    <w:rsid w:val="00502641"/>
    <w:rsid w:val="005026BC"/>
    <w:rsid w:val="005029CE"/>
    <w:rsid w:val="00502E15"/>
    <w:rsid w:val="00502F09"/>
    <w:rsid w:val="00502F47"/>
    <w:rsid w:val="0050323A"/>
    <w:rsid w:val="0050340A"/>
    <w:rsid w:val="0050352E"/>
    <w:rsid w:val="00503599"/>
    <w:rsid w:val="00503741"/>
    <w:rsid w:val="00503795"/>
    <w:rsid w:val="00503859"/>
    <w:rsid w:val="00503CD1"/>
    <w:rsid w:val="00503D0C"/>
    <w:rsid w:val="00503E0B"/>
    <w:rsid w:val="005041B3"/>
    <w:rsid w:val="00504224"/>
    <w:rsid w:val="0050436F"/>
    <w:rsid w:val="00504852"/>
    <w:rsid w:val="005048B0"/>
    <w:rsid w:val="005048C4"/>
    <w:rsid w:val="00504AB2"/>
    <w:rsid w:val="00504AD6"/>
    <w:rsid w:val="00504B4D"/>
    <w:rsid w:val="00504FD6"/>
    <w:rsid w:val="00504FE8"/>
    <w:rsid w:val="005051E9"/>
    <w:rsid w:val="0050557B"/>
    <w:rsid w:val="005056C0"/>
    <w:rsid w:val="00505705"/>
    <w:rsid w:val="00505706"/>
    <w:rsid w:val="00505860"/>
    <w:rsid w:val="0050619D"/>
    <w:rsid w:val="00506501"/>
    <w:rsid w:val="00506606"/>
    <w:rsid w:val="0050685D"/>
    <w:rsid w:val="00506DF8"/>
    <w:rsid w:val="0050714D"/>
    <w:rsid w:val="00507589"/>
    <w:rsid w:val="00507734"/>
    <w:rsid w:val="005077EB"/>
    <w:rsid w:val="00507B45"/>
    <w:rsid w:val="005101EF"/>
    <w:rsid w:val="005102E0"/>
    <w:rsid w:val="0051046F"/>
    <w:rsid w:val="00510537"/>
    <w:rsid w:val="0051088D"/>
    <w:rsid w:val="0051093F"/>
    <w:rsid w:val="0051094B"/>
    <w:rsid w:val="00510AAB"/>
    <w:rsid w:val="00510CDA"/>
    <w:rsid w:val="00510FA0"/>
    <w:rsid w:val="005110BC"/>
    <w:rsid w:val="00511418"/>
    <w:rsid w:val="00511588"/>
    <w:rsid w:val="0051158B"/>
    <w:rsid w:val="005116E5"/>
    <w:rsid w:val="00511C61"/>
    <w:rsid w:val="00511D44"/>
    <w:rsid w:val="00511E61"/>
    <w:rsid w:val="00511F92"/>
    <w:rsid w:val="0051235D"/>
    <w:rsid w:val="00512369"/>
    <w:rsid w:val="005123D0"/>
    <w:rsid w:val="005125C2"/>
    <w:rsid w:val="005125ED"/>
    <w:rsid w:val="005128DF"/>
    <w:rsid w:val="005128EA"/>
    <w:rsid w:val="00512971"/>
    <w:rsid w:val="00512AB6"/>
    <w:rsid w:val="00512DAF"/>
    <w:rsid w:val="00512E81"/>
    <w:rsid w:val="005134B5"/>
    <w:rsid w:val="005134F3"/>
    <w:rsid w:val="00513A64"/>
    <w:rsid w:val="00513B4B"/>
    <w:rsid w:val="00513BD1"/>
    <w:rsid w:val="00513CBA"/>
    <w:rsid w:val="00513DA7"/>
    <w:rsid w:val="00513E1C"/>
    <w:rsid w:val="00513FE1"/>
    <w:rsid w:val="005140EF"/>
    <w:rsid w:val="00514288"/>
    <w:rsid w:val="005143D0"/>
    <w:rsid w:val="005146A9"/>
    <w:rsid w:val="00514715"/>
    <w:rsid w:val="00514761"/>
    <w:rsid w:val="00514924"/>
    <w:rsid w:val="00514B17"/>
    <w:rsid w:val="00514BA7"/>
    <w:rsid w:val="00514C2B"/>
    <w:rsid w:val="00514F04"/>
    <w:rsid w:val="00514F30"/>
    <w:rsid w:val="005151D9"/>
    <w:rsid w:val="00515495"/>
    <w:rsid w:val="00515782"/>
    <w:rsid w:val="0051581E"/>
    <w:rsid w:val="00515AD7"/>
    <w:rsid w:val="00515B19"/>
    <w:rsid w:val="00515B9F"/>
    <w:rsid w:val="0051608F"/>
    <w:rsid w:val="0051614E"/>
    <w:rsid w:val="0051653F"/>
    <w:rsid w:val="00516740"/>
    <w:rsid w:val="00516845"/>
    <w:rsid w:val="00516B72"/>
    <w:rsid w:val="00516C26"/>
    <w:rsid w:val="00516E7F"/>
    <w:rsid w:val="00516FA7"/>
    <w:rsid w:val="0051734C"/>
    <w:rsid w:val="005174F5"/>
    <w:rsid w:val="00517648"/>
    <w:rsid w:val="0051790F"/>
    <w:rsid w:val="00517921"/>
    <w:rsid w:val="00517A69"/>
    <w:rsid w:val="00520108"/>
    <w:rsid w:val="00520160"/>
    <w:rsid w:val="005204B3"/>
    <w:rsid w:val="00520616"/>
    <w:rsid w:val="005206DF"/>
    <w:rsid w:val="00520702"/>
    <w:rsid w:val="00520897"/>
    <w:rsid w:val="005209AC"/>
    <w:rsid w:val="00520C89"/>
    <w:rsid w:val="00520EFE"/>
    <w:rsid w:val="00520F30"/>
    <w:rsid w:val="00521288"/>
    <w:rsid w:val="005213E7"/>
    <w:rsid w:val="00521893"/>
    <w:rsid w:val="00521945"/>
    <w:rsid w:val="0052233F"/>
    <w:rsid w:val="00522382"/>
    <w:rsid w:val="00522397"/>
    <w:rsid w:val="0052257B"/>
    <w:rsid w:val="0052274A"/>
    <w:rsid w:val="00522A37"/>
    <w:rsid w:val="00522BAD"/>
    <w:rsid w:val="00523207"/>
    <w:rsid w:val="00523380"/>
    <w:rsid w:val="00523731"/>
    <w:rsid w:val="0052374F"/>
    <w:rsid w:val="00523785"/>
    <w:rsid w:val="005238AE"/>
    <w:rsid w:val="00523D04"/>
    <w:rsid w:val="00524296"/>
    <w:rsid w:val="005244AF"/>
    <w:rsid w:val="005244B8"/>
    <w:rsid w:val="00524785"/>
    <w:rsid w:val="005248B0"/>
    <w:rsid w:val="00524B82"/>
    <w:rsid w:val="00524D92"/>
    <w:rsid w:val="00524DDC"/>
    <w:rsid w:val="00524EE0"/>
    <w:rsid w:val="0052509F"/>
    <w:rsid w:val="005253CC"/>
    <w:rsid w:val="0052549D"/>
    <w:rsid w:val="005254F6"/>
    <w:rsid w:val="005255D3"/>
    <w:rsid w:val="00525B11"/>
    <w:rsid w:val="00525D71"/>
    <w:rsid w:val="00525DEA"/>
    <w:rsid w:val="00525FCE"/>
    <w:rsid w:val="00526334"/>
    <w:rsid w:val="0052634B"/>
    <w:rsid w:val="00527171"/>
    <w:rsid w:val="005278D0"/>
    <w:rsid w:val="00527A89"/>
    <w:rsid w:val="00527AA5"/>
    <w:rsid w:val="00527C68"/>
    <w:rsid w:val="00527DCC"/>
    <w:rsid w:val="005301D6"/>
    <w:rsid w:val="005303DC"/>
    <w:rsid w:val="0053040C"/>
    <w:rsid w:val="005306F4"/>
    <w:rsid w:val="005308B5"/>
    <w:rsid w:val="0053092B"/>
    <w:rsid w:val="00530A79"/>
    <w:rsid w:val="00530C56"/>
    <w:rsid w:val="00530C92"/>
    <w:rsid w:val="00530DC1"/>
    <w:rsid w:val="00530DFE"/>
    <w:rsid w:val="0053128C"/>
    <w:rsid w:val="00531354"/>
    <w:rsid w:val="0053162A"/>
    <w:rsid w:val="00531890"/>
    <w:rsid w:val="00531910"/>
    <w:rsid w:val="005319BB"/>
    <w:rsid w:val="00531E35"/>
    <w:rsid w:val="00531EBD"/>
    <w:rsid w:val="0053209E"/>
    <w:rsid w:val="005320A7"/>
    <w:rsid w:val="0053251B"/>
    <w:rsid w:val="00532763"/>
    <w:rsid w:val="0053290B"/>
    <w:rsid w:val="00532A7F"/>
    <w:rsid w:val="00532FFC"/>
    <w:rsid w:val="0053312A"/>
    <w:rsid w:val="00533326"/>
    <w:rsid w:val="0053387C"/>
    <w:rsid w:val="0053397E"/>
    <w:rsid w:val="005339C1"/>
    <w:rsid w:val="00533B3D"/>
    <w:rsid w:val="00533C79"/>
    <w:rsid w:val="00533DC7"/>
    <w:rsid w:val="00533E0C"/>
    <w:rsid w:val="0053404D"/>
    <w:rsid w:val="00534101"/>
    <w:rsid w:val="00534136"/>
    <w:rsid w:val="00534717"/>
    <w:rsid w:val="00534850"/>
    <w:rsid w:val="005348BA"/>
    <w:rsid w:val="00534BEB"/>
    <w:rsid w:val="00534D0B"/>
    <w:rsid w:val="00534DF2"/>
    <w:rsid w:val="00535577"/>
    <w:rsid w:val="005355D6"/>
    <w:rsid w:val="00535728"/>
    <w:rsid w:val="0053595D"/>
    <w:rsid w:val="00535CBF"/>
    <w:rsid w:val="00535D40"/>
    <w:rsid w:val="00535FAB"/>
    <w:rsid w:val="0053603A"/>
    <w:rsid w:val="005360BC"/>
    <w:rsid w:val="005366B7"/>
    <w:rsid w:val="00536AEC"/>
    <w:rsid w:val="00536BA3"/>
    <w:rsid w:val="00536BB8"/>
    <w:rsid w:val="00536BCE"/>
    <w:rsid w:val="00536FB2"/>
    <w:rsid w:val="0053735E"/>
    <w:rsid w:val="005377C5"/>
    <w:rsid w:val="00537A32"/>
    <w:rsid w:val="00537F3A"/>
    <w:rsid w:val="00540123"/>
    <w:rsid w:val="00540161"/>
    <w:rsid w:val="005401C9"/>
    <w:rsid w:val="00540314"/>
    <w:rsid w:val="00540487"/>
    <w:rsid w:val="005404AC"/>
    <w:rsid w:val="005404B7"/>
    <w:rsid w:val="005405F3"/>
    <w:rsid w:val="005408A4"/>
    <w:rsid w:val="005409F6"/>
    <w:rsid w:val="00540A38"/>
    <w:rsid w:val="00540B72"/>
    <w:rsid w:val="00540E07"/>
    <w:rsid w:val="00540E09"/>
    <w:rsid w:val="00540EA9"/>
    <w:rsid w:val="00540F16"/>
    <w:rsid w:val="00541608"/>
    <w:rsid w:val="005417CB"/>
    <w:rsid w:val="005418B2"/>
    <w:rsid w:val="00541955"/>
    <w:rsid w:val="0054218F"/>
    <w:rsid w:val="0054222B"/>
    <w:rsid w:val="005422E8"/>
    <w:rsid w:val="00542B7E"/>
    <w:rsid w:val="00542BC8"/>
    <w:rsid w:val="00542E42"/>
    <w:rsid w:val="00542EE3"/>
    <w:rsid w:val="00542F3B"/>
    <w:rsid w:val="00542F50"/>
    <w:rsid w:val="005432E0"/>
    <w:rsid w:val="005434D2"/>
    <w:rsid w:val="005436CD"/>
    <w:rsid w:val="005438B4"/>
    <w:rsid w:val="005439C5"/>
    <w:rsid w:val="00543AE5"/>
    <w:rsid w:val="00543B05"/>
    <w:rsid w:val="00543EB5"/>
    <w:rsid w:val="00544181"/>
    <w:rsid w:val="005442CC"/>
    <w:rsid w:val="00544395"/>
    <w:rsid w:val="00544B6A"/>
    <w:rsid w:val="00544B72"/>
    <w:rsid w:val="00544B81"/>
    <w:rsid w:val="00544BF3"/>
    <w:rsid w:val="00544BFA"/>
    <w:rsid w:val="00544CB9"/>
    <w:rsid w:val="00544F0A"/>
    <w:rsid w:val="00545064"/>
    <w:rsid w:val="0054554F"/>
    <w:rsid w:val="0054564D"/>
    <w:rsid w:val="00545658"/>
    <w:rsid w:val="0054599B"/>
    <w:rsid w:val="00545AC3"/>
    <w:rsid w:val="00545C06"/>
    <w:rsid w:val="00545D78"/>
    <w:rsid w:val="005467DF"/>
    <w:rsid w:val="0054691A"/>
    <w:rsid w:val="00546A34"/>
    <w:rsid w:val="00546B08"/>
    <w:rsid w:val="00546DED"/>
    <w:rsid w:val="00546EE2"/>
    <w:rsid w:val="00547045"/>
    <w:rsid w:val="00547347"/>
    <w:rsid w:val="00547398"/>
    <w:rsid w:val="005476F0"/>
    <w:rsid w:val="00547770"/>
    <w:rsid w:val="00547B14"/>
    <w:rsid w:val="00547B59"/>
    <w:rsid w:val="00547C8C"/>
    <w:rsid w:val="00547CA2"/>
    <w:rsid w:val="00547EAB"/>
    <w:rsid w:val="00547FA5"/>
    <w:rsid w:val="005501CE"/>
    <w:rsid w:val="005503F4"/>
    <w:rsid w:val="005504F7"/>
    <w:rsid w:val="0055064B"/>
    <w:rsid w:val="0055082E"/>
    <w:rsid w:val="00550A37"/>
    <w:rsid w:val="00550BAB"/>
    <w:rsid w:val="00550D01"/>
    <w:rsid w:val="00550D1C"/>
    <w:rsid w:val="00551338"/>
    <w:rsid w:val="0055135C"/>
    <w:rsid w:val="00551811"/>
    <w:rsid w:val="00551821"/>
    <w:rsid w:val="00551B04"/>
    <w:rsid w:val="00551C57"/>
    <w:rsid w:val="00551C6D"/>
    <w:rsid w:val="00551D93"/>
    <w:rsid w:val="00551DEE"/>
    <w:rsid w:val="00551EDB"/>
    <w:rsid w:val="00551EE3"/>
    <w:rsid w:val="005520C6"/>
    <w:rsid w:val="005522C9"/>
    <w:rsid w:val="005524A0"/>
    <w:rsid w:val="00552564"/>
    <w:rsid w:val="005529A5"/>
    <w:rsid w:val="00552CBD"/>
    <w:rsid w:val="00552D3F"/>
    <w:rsid w:val="00552ECD"/>
    <w:rsid w:val="005530A2"/>
    <w:rsid w:val="0055317E"/>
    <w:rsid w:val="005531F3"/>
    <w:rsid w:val="0055321A"/>
    <w:rsid w:val="0055352C"/>
    <w:rsid w:val="00553FA8"/>
    <w:rsid w:val="005543F1"/>
    <w:rsid w:val="0055452D"/>
    <w:rsid w:val="00554574"/>
    <w:rsid w:val="00554F75"/>
    <w:rsid w:val="00554FE8"/>
    <w:rsid w:val="005556D4"/>
    <w:rsid w:val="005557DB"/>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5F5"/>
    <w:rsid w:val="0056085B"/>
    <w:rsid w:val="005608A5"/>
    <w:rsid w:val="005608B6"/>
    <w:rsid w:val="00560B04"/>
    <w:rsid w:val="00560B97"/>
    <w:rsid w:val="00560DBE"/>
    <w:rsid w:val="0056105F"/>
    <w:rsid w:val="00561CAA"/>
    <w:rsid w:val="00561DE0"/>
    <w:rsid w:val="00561E03"/>
    <w:rsid w:val="00562017"/>
    <w:rsid w:val="005620DB"/>
    <w:rsid w:val="00562432"/>
    <w:rsid w:val="005625B5"/>
    <w:rsid w:val="005628AD"/>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3EC"/>
    <w:rsid w:val="005654EF"/>
    <w:rsid w:val="0056567B"/>
    <w:rsid w:val="00565754"/>
    <w:rsid w:val="00565915"/>
    <w:rsid w:val="005659C0"/>
    <w:rsid w:val="00565B1C"/>
    <w:rsid w:val="00565E32"/>
    <w:rsid w:val="00565F24"/>
    <w:rsid w:val="005663A5"/>
    <w:rsid w:val="0056651E"/>
    <w:rsid w:val="00566944"/>
    <w:rsid w:val="00566947"/>
    <w:rsid w:val="005669B2"/>
    <w:rsid w:val="00566A88"/>
    <w:rsid w:val="00566C0A"/>
    <w:rsid w:val="00566CF7"/>
    <w:rsid w:val="00566F3B"/>
    <w:rsid w:val="00566FEE"/>
    <w:rsid w:val="005670B2"/>
    <w:rsid w:val="0056718F"/>
    <w:rsid w:val="00567261"/>
    <w:rsid w:val="005675B5"/>
    <w:rsid w:val="00567787"/>
    <w:rsid w:val="00567891"/>
    <w:rsid w:val="00567B15"/>
    <w:rsid w:val="00567B57"/>
    <w:rsid w:val="00567B74"/>
    <w:rsid w:val="00567C13"/>
    <w:rsid w:val="00567D06"/>
    <w:rsid w:val="0057007A"/>
    <w:rsid w:val="005704ED"/>
    <w:rsid w:val="005704FA"/>
    <w:rsid w:val="00570558"/>
    <w:rsid w:val="005707FC"/>
    <w:rsid w:val="005708E9"/>
    <w:rsid w:val="005709A0"/>
    <w:rsid w:val="005709EB"/>
    <w:rsid w:val="00570A4C"/>
    <w:rsid w:val="00570B3E"/>
    <w:rsid w:val="00570DD1"/>
    <w:rsid w:val="00570E35"/>
    <w:rsid w:val="00571382"/>
    <w:rsid w:val="005715E1"/>
    <w:rsid w:val="00571765"/>
    <w:rsid w:val="00571824"/>
    <w:rsid w:val="0057193F"/>
    <w:rsid w:val="00571B7B"/>
    <w:rsid w:val="00571DA3"/>
    <w:rsid w:val="00571EF7"/>
    <w:rsid w:val="0057211E"/>
    <w:rsid w:val="00572163"/>
    <w:rsid w:val="00572298"/>
    <w:rsid w:val="0057279E"/>
    <w:rsid w:val="00572816"/>
    <w:rsid w:val="00572928"/>
    <w:rsid w:val="00572EB5"/>
    <w:rsid w:val="00572EDD"/>
    <w:rsid w:val="00572F05"/>
    <w:rsid w:val="005730DE"/>
    <w:rsid w:val="00573292"/>
    <w:rsid w:val="005732B7"/>
    <w:rsid w:val="005733C5"/>
    <w:rsid w:val="005733D4"/>
    <w:rsid w:val="005733DC"/>
    <w:rsid w:val="0057347B"/>
    <w:rsid w:val="0057360C"/>
    <w:rsid w:val="005738E6"/>
    <w:rsid w:val="005739CA"/>
    <w:rsid w:val="00573A8B"/>
    <w:rsid w:val="00573E46"/>
    <w:rsid w:val="005740BA"/>
    <w:rsid w:val="005745E9"/>
    <w:rsid w:val="00574C16"/>
    <w:rsid w:val="005751C6"/>
    <w:rsid w:val="005755A7"/>
    <w:rsid w:val="005756C4"/>
    <w:rsid w:val="00575825"/>
    <w:rsid w:val="005758DD"/>
    <w:rsid w:val="005759EA"/>
    <w:rsid w:val="00575C9C"/>
    <w:rsid w:val="00575D8F"/>
    <w:rsid w:val="00575E44"/>
    <w:rsid w:val="00575E50"/>
    <w:rsid w:val="00575FD2"/>
    <w:rsid w:val="00576037"/>
    <w:rsid w:val="005763A8"/>
    <w:rsid w:val="005763CE"/>
    <w:rsid w:val="005766F9"/>
    <w:rsid w:val="00576CC8"/>
    <w:rsid w:val="00576D76"/>
    <w:rsid w:val="00576DA4"/>
    <w:rsid w:val="00576F94"/>
    <w:rsid w:val="005773D1"/>
    <w:rsid w:val="005774EF"/>
    <w:rsid w:val="00577680"/>
    <w:rsid w:val="00577843"/>
    <w:rsid w:val="005779EE"/>
    <w:rsid w:val="005779FC"/>
    <w:rsid w:val="00577A75"/>
    <w:rsid w:val="00577B14"/>
    <w:rsid w:val="00577F36"/>
    <w:rsid w:val="00577FBE"/>
    <w:rsid w:val="0058035E"/>
    <w:rsid w:val="00580443"/>
    <w:rsid w:val="00580715"/>
    <w:rsid w:val="0058079F"/>
    <w:rsid w:val="0058083C"/>
    <w:rsid w:val="00580996"/>
    <w:rsid w:val="00580D38"/>
    <w:rsid w:val="00580FA3"/>
    <w:rsid w:val="005813CF"/>
    <w:rsid w:val="005814E8"/>
    <w:rsid w:val="0058178A"/>
    <w:rsid w:val="00581909"/>
    <w:rsid w:val="005819D8"/>
    <w:rsid w:val="00581EDA"/>
    <w:rsid w:val="00581EFB"/>
    <w:rsid w:val="00581F9E"/>
    <w:rsid w:val="00581FA3"/>
    <w:rsid w:val="0058244D"/>
    <w:rsid w:val="00582516"/>
    <w:rsid w:val="005826CD"/>
    <w:rsid w:val="005828CA"/>
    <w:rsid w:val="00582A4D"/>
    <w:rsid w:val="00583006"/>
    <w:rsid w:val="00583157"/>
    <w:rsid w:val="00583241"/>
    <w:rsid w:val="00583421"/>
    <w:rsid w:val="00583579"/>
    <w:rsid w:val="005838F4"/>
    <w:rsid w:val="00583D74"/>
    <w:rsid w:val="00583DA0"/>
    <w:rsid w:val="00583FE6"/>
    <w:rsid w:val="005840C3"/>
    <w:rsid w:val="005842F9"/>
    <w:rsid w:val="005846D7"/>
    <w:rsid w:val="00584703"/>
    <w:rsid w:val="00584C91"/>
    <w:rsid w:val="00584D97"/>
    <w:rsid w:val="005851BC"/>
    <w:rsid w:val="0058524C"/>
    <w:rsid w:val="005853CE"/>
    <w:rsid w:val="005854AC"/>
    <w:rsid w:val="005859DD"/>
    <w:rsid w:val="00585A76"/>
    <w:rsid w:val="00585A8E"/>
    <w:rsid w:val="00585CB6"/>
    <w:rsid w:val="0058601D"/>
    <w:rsid w:val="00586086"/>
    <w:rsid w:val="00586142"/>
    <w:rsid w:val="0058645C"/>
    <w:rsid w:val="005865C5"/>
    <w:rsid w:val="00586E76"/>
    <w:rsid w:val="00586F08"/>
    <w:rsid w:val="00586F93"/>
    <w:rsid w:val="005870DA"/>
    <w:rsid w:val="00587260"/>
    <w:rsid w:val="00587A4F"/>
    <w:rsid w:val="00587B6B"/>
    <w:rsid w:val="00587B75"/>
    <w:rsid w:val="00587B95"/>
    <w:rsid w:val="00587C03"/>
    <w:rsid w:val="00587C9C"/>
    <w:rsid w:val="00590170"/>
    <w:rsid w:val="005901F7"/>
    <w:rsid w:val="005906A2"/>
    <w:rsid w:val="00590BE7"/>
    <w:rsid w:val="00590CF9"/>
    <w:rsid w:val="00590F0C"/>
    <w:rsid w:val="00591339"/>
    <w:rsid w:val="00591A87"/>
    <w:rsid w:val="00591CCE"/>
    <w:rsid w:val="00591D65"/>
    <w:rsid w:val="0059203D"/>
    <w:rsid w:val="00592089"/>
    <w:rsid w:val="005922A3"/>
    <w:rsid w:val="0059244D"/>
    <w:rsid w:val="00592463"/>
    <w:rsid w:val="00592712"/>
    <w:rsid w:val="005928DA"/>
    <w:rsid w:val="00592F50"/>
    <w:rsid w:val="00592F94"/>
    <w:rsid w:val="0059352C"/>
    <w:rsid w:val="00593A32"/>
    <w:rsid w:val="00593B0E"/>
    <w:rsid w:val="00593B41"/>
    <w:rsid w:val="00593C03"/>
    <w:rsid w:val="00593CDB"/>
    <w:rsid w:val="00593DA9"/>
    <w:rsid w:val="00593E1F"/>
    <w:rsid w:val="00593F42"/>
    <w:rsid w:val="00594026"/>
    <w:rsid w:val="0059414F"/>
    <w:rsid w:val="005941CF"/>
    <w:rsid w:val="00594337"/>
    <w:rsid w:val="0059446F"/>
    <w:rsid w:val="005949AD"/>
    <w:rsid w:val="00594A8F"/>
    <w:rsid w:val="00594BEE"/>
    <w:rsid w:val="00594C37"/>
    <w:rsid w:val="00594CE9"/>
    <w:rsid w:val="00594E76"/>
    <w:rsid w:val="00594E90"/>
    <w:rsid w:val="0059506A"/>
    <w:rsid w:val="0059534E"/>
    <w:rsid w:val="00595616"/>
    <w:rsid w:val="00595634"/>
    <w:rsid w:val="00595834"/>
    <w:rsid w:val="00595C5D"/>
    <w:rsid w:val="00595EFC"/>
    <w:rsid w:val="005960A8"/>
    <w:rsid w:val="005962CD"/>
    <w:rsid w:val="00596558"/>
    <w:rsid w:val="0059658B"/>
    <w:rsid w:val="005965CF"/>
    <w:rsid w:val="005967A5"/>
    <w:rsid w:val="005967FE"/>
    <w:rsid w:val="005969F6"/>
    <w:rsid w:val="00596A18"/>
    <w:rsid w:val="00596A64"/>
    <w:rsid w:val="00596D54"/>
    <w:rsid w:val="00596E47"/>
    <w:rsid w:val="00596E71"/>
    <w:rsid w:val="00597393"/>
    <w:rsid w:val="005973C5"/>
    <w:rsid w:val="0059742D"/>
    <w:rsid w:val="00597431"/>
    <w:rsid w:val="0059752C"/>
    <w:rsid w:val="005975EF"/>
    <w:rsid w:val="005976D8"/>
    <w:rsid w:val="005978FA"/>
    <w:rsid w:val="0059796E"/>
    <w:rsid w:val="00597983"/>
    <w:rsid w:val="00597A3F"/>
    <w:rsid w:val="00597B89"/>
    <w:rsid w:val="005A018B"/>
    <w:rsid w:val="005A03C2"/>
    <w:rsid w:val="005A086E"/>
    <w:rsid w:val="005A089A"/>
    <w:rsid w:val="005A0921"/>
    <w:rsid w:val="005A0A2B"/>
    <w:rsid w:val="005A0A4B"/>
    <w:rsid w:val="005A0B5E"/>
    <w:rsid w:val="005A0BB4"/>
    <w:rsid w:val="005A0C27"/>
    <w:rsid w:val="005A0DF6"/>
    <w:rsid w:val="005A0ED1"/>
    <w:rsid w:val="005A0F55"/>
    <w:rsid w:val="005A0FD7"/>
    <w:rsid w:val="005A1007"/>
    <w:rsid w:val="005A117C"/>
    <w:rsid w:val="005A1410"/>
    <w:rsid w:val="005A15B9"/>
    <w:rsid w:val="005A1A31"/>
    <w:rsid w:val="005A1AF8"/>
    <w:rsid w:val="005A2278"/>
    <w:rsid w:val="005A2505"/>
    <w:rsid w:val="005A25A7"/>
    <w:rsid w:val="005A26F7"/>
    <w:rsid w:val="005A270D"/>
    <w:rsid w:val="005A289B"/>
    <w:rsid w:val="005A29B9"/>
    <w:rsid w:val="005A2A02"/>
    <w:rsid w:val="005A2A67"/>
    <w:rsid w:val="005A2C6C"/>
    <w:rsid w:val="005A2D11"/>
    <w:rsid w:val="005A30CE"/>
    <w:rsid w:val="005A312A"/>
    <w:rsid w:val="005A318B"/>
    <w:rsid w:val="005A3210"/>
    <w:rsid w:val="005A3392"/>
    <w:rsid w:val="005A36E1"/>
    <w:rsid w:val="005A3722"/>
    <w:rsid w:val="005A3818"/>
    <w:rsid w:val="005A3825"/>
    <w:rsid w:val="005A3ADC"/>
    <w:rsid w:val="005A3C87"/>
    <w:rsid w:val="005A3F1A"/>
    <w:rsid w:val="005A3F39"/>
    <w:rsid w:val="005A41E4"/>
    <w:rsid w:val="005A4789"/>
    <w:rsid w:val="005A4F72"/>
    <w:rsid w:val="005A4F8B"/>
    <w:rsid w:val="005A510A"/>
    <w:rsid w:val="005A517D"/>
    <w:rsid w:val="005A5365"/>
    <w:rsid w:val="005A53F8"/>
    <w:rsid w:val="005A5457"/>
    <w:rsid w:val="005A5AD0"/>
    <w:rsid w:val="005A5D7C"/>
    <w:rsid w:val="005A5DC7"/>
    <w:rsid w:val="005A5DCF"/>
    <w:rsid w:val="005A642C"/>
    <w:rsid w:val="005A683F"/>
    <w:rsid w:val="005A684E"/>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9B2"/>
    <w:rsid w:val="005A7BFA"/>
    <w:rsid w:val="005A7D1E"/>
    <w:rsid w:val="005A7FD6"/>
    <w:rsid w:val="005B02EB"/>
    <w:rsid w:val="005B03CC"/>
    <w:rsid w:val="005B04BF"/>
    <w:rsid w:val="005B0793"/>
    <w:rsid w:val="005B07BB"/>
    <w:rsid w:val="005B07E8"/>
    <w:rsid w:val="005B08E1"/>
    <w:rsid w:val="005B0CFD"/>
    <w:rsid w:val="005B1420"/>
    <w:rsid w:val="005B157E"/>
    <w:rsid w:val="005B1938"/>
    <w:rsid w:val="005B1A0A"/>
    <w:rsid w:val="005B1B3C"/>
    <w:rsid w:val="005B1CD0"/>
    <w:rsid w:val="005B1CF5"/>
    <w:rsid w:val="005B1DDE"/>
    <w:rsid w:val="005B1F9E"/>
    <w:rsid w:val="005B1FD5"/>
    <w:rsid w:val="005B2170"/>
    <w:rsid w:val="005B23EB"/>
    <w:rsid w:val="005B2700"/>
    <w:rsid w:val="005B2736"/>
    <w:rsid w:val="005B2B4C"/>
    <w:rsid w:val="005B2B61"/>
    <w:rsid w:val="005B2B78"/>
    <w:rsid w:val="005B2D1E"/>
    <w:rsid w:val="005B2FDD"/>
    <w:rsid w:val="005B31A6"/>
    <w:rsid w:val="005B3224"/>
    <w:rsid w:val="005B3295"/>
    <w:rsid w:val="005B34CA"/>
    <w:rsid w:val="005B3671"/>
    <w:rsid w:val="005B371A"/>
    <w:rsid w:val="005B3C29"/>
    <w:rsid w:val="005B3C68"/>
    <w:rsid w:val="005B3DB5"/>
    <w:rsid w:val="005B3FA3"/>
    <w:rsid w:val="005B45F9"/>
    <w:rsid w:val="005B470D"/>
    <w:rsid w:val="005B4863"/>
    <w:rsid w:val="005B491C"/>
    <w:rsid w:val="005B4B23"/>
    <w:rsid w:val="005B4C6B"/>
    <w:rsid w:val="005B4D5D"/>
    <w:rsid w:val="005B4D72"/>
    <w:rsid w:val="005B4DB5"/>
    <w:rsid w:val="005B50ED"/>
    <w:rsid w:val="005B5327"/>
    <w:rsid w:val="005B554B"/>
    <w:rsid w:val="005B55B6"/>
    <w:rsid w:val="005B56C9"/>
    <w:rsid w:val="005B5709"/>
    <w:rsid w:val="005B5799"/>
    <w:rsid w:val="005B5B0A"/>
    <w:rsid w:val="005B5B9D"/>
    <w:rsid w:val="005B5D0B"/>
    <w:rsid w:val="005B5D78"/>
    <w:rsid w:val="005B60D1"/>
    <w:rsid w:val="005B61E3"/>
    <w:rsid w:val="005B63F5"/>
    <w:rsid w:val="005B6A16"/>
    <w:rsid w:val="005B6D04"/>
    <w:rsid w:val="005B6DAD"/>
    <w:rsid w:val="005B7459"/>
    <w:rsid w:val="005B7A3A"/>
    <w:rsid w:val="005B7A49"/>
    <w:rsid w:val="005B7A97"/>
    <w:rsid w:val="005B7F1C"/>
    <w:rsid w:val="005C0012"/>
    <w:rsid w:val="005C0073"/>
    <w:rsid w:val="005C04F1"/>
    <w:rsid w:val="005C04F7"/>
    <w:rsid w:val="005C0532"/>
    <w:rsid w:val="005C0549"/>
    <w:rsid w:val="005C0582"/>
    <w:rsid w:val="005C0670"/>
    <w:rsid w:val="005C06BC"/>
    <w:rsid w:val="005C07CD"/>
    <w:rsid w:val="005C09AF"/>
    <w:rsid w:val="005C0FD1"/>
    <w:rsid w:val="005C1105"/>
    <w:rsid w:val="005C11C4"/>
    <w:rsid w:val="005C11DC"/>
    <w:rsid w:val="005C1209"/>
    <w:rsid w:val="005C12D6"/>
    <w:rsid w:val="005C1331"/>
    <w:rsid w:val="005C1599"/>
    <w:rsid w:val="005C1674"/>
    <w:rsid w:val="005C1717"/>
    <w:rsid w:val="005C171F"/>
    <w:rsid w:val="005C1B06"/>
    <w:rsid w:val="005C1D55"/>
    <w:rsid w:val="005C1EB3"/>
    <w:rsid w:val="005C20DA"/>
    <w:rsid w:val="005C26D6"/>
    <w:rsid w:val="005C2AD5"/>
    <w:rsid w:val="005C3805"/>
    <w:rsid w:val="005C3E74"/>
    <w:rsid w:val="005C3E9B"/>
    <w:rsid w:val="005C41CC"/>
    <w:rsid w:val="005C4354"/>
    <w:rsid w:val="005C44D7"/>
    <w:rsid w:val="005C4A25"/>
    <w:rsid w:val="005C506A"/>
    <w:rsid w:val="005C5122"/>
    <w:rsid w:val="005C51C6"/>
    <w:rsid w:val="005C525E"/>
    <w:rsid w:val="005C5330"/>
    <w:rsid w:val="005C5372"/>
    <w:rsid w:val="005C5581"/>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6F5F"/>
    <w:rsid w:val="005C73D4"/>
    <w:rsid w:val="005C7564"/>
    <w:rsid w:val="005C7771"/>
    <w:rsid w:val="005C7807"/>
    <w:rsid w:val="005C7875"/>
    <w:rsid w:val="005C7A65"/>
    <w:rsid w:val="005C7E7C"/>
    <w:rsid w:val="005C7F67"/>
    <w:rsid w:val="005D0424"/>
    <w:rsid w:val="005D04D7"/>
    <w:rsid w:val="005D0A8C"/>
    <w:rsid w:val="005D0D29"/>
    <w:rsid w:val="005D0DC8"/>
    <w:rsid w:val="005D0E1F"/>
    <w:rsid w:val="005D151E"/>
    <w:rsid w:val="005D15D5"/>
    <w:rsid w:val="005D164A"/>
    <w:rsid w:val="005D16CE"/>
    <w:rsid w:val="005D1777"/>
    <w:rsid w:val="005D1915"/>
    <w:rsid w:val="005D1A5F"/>
    <w:rsid w:val="005D1BF4"/>
    <w:rsid w:val="005D1CBB"/>
    <w:rsid w:val="005D1DA3"/>
    <w:rsid w:val="005D1E1F"/>
    <w:rsid w:val="005D1F31"/>
    <w:rsid w:val="005D2142"/>
    <w:rsid w:val="005D21D3"/>
    <w:rsid w:val="005D22C5"/>
    <w:rsid w:val="005D276A"/>
    <w:rsid w:val="005D2A4F"/>
    <w:rsid w:val="005D2A72"/>
    <w:rsid w:val="005D2DB6"/>
    <w:rsid w:val="005D2DF3"/>
    <w:rsid w:val="005D30E4"/>
    <w:rsid w:val="005D3271"/>
    <w:rsid w:val="005D337A"/>
    <w:rsid w:val="005D3390"/>
    <w:rsid w:val="005D343C"/>
    <w:rsid w:val="005D355B"/>
    <w:rsid w:val="005D36D2"/>
    <w:rsid w:val="005D3789"/>
    <w:rsid w:val="005D3AB1"/>
    <w:rsid w:val="005D3CA9"/>
    <w:rsid w:val="005D3E7F"/>
    <w:rsid w:val="005D4116"/>
    <w:rsid w:val="005D4303"/>
    <w:rsid w:val="005D497E"/>
    <w:rsid w:val="005D4BB8"/>
    <w:rsid w:val="005D4D69"/>
    <w:rsid w:val="005D4F0E"/>
    <w:rsid w:val="005D503A"/>
    <w:rsid w:val="005D5148"/>
    <w:rsid w:val="005D5325"/>
    <w:rsid w:val="005D54F2"/>
    <w:rsid w:val="005D555C"/>
    <w:rsid w:val="005D56F9"/>
    <w:rsid w:val="005D5863"/>
    <w:rsid w:val="005D59A5"/>
    <w:rsid w:val="005D5A24"/>
    <w:rsid w:val="005D5BA8"/>
    <w:rsid w:val="005D5C06"/>
    <w:rsid w:val="005D5D13"/>
    <w:rsid w:val="005D5DC6"/>
    <w:rsid w:val="005D5EAF"/>
    <w:rsid w:val="005D5F92"/>
    <w:rsid w:val="005D6200"/>
    <w:rsid w:val="005D6283"/>
    <w:rsid w:val="005D6811"/>
    <w:rsid w:val="005D6BA0"/>
    <w:rsid w:val="005D6DDB"/>
    <w:rsid w:val="005D6E37"/>
    <w:rsid w:val="005D72B2"/>
    <w:rsid w:val="005D7345"/>
    <w:rsid w:val="005D7508"/>
    <w:rsid w:val="005D7513"/>
    <w:rsid w:val="005D7975"/>
    <w:rsid w:val="005D7B6C"/>
    <w:rsid w:val="005D7CE5"/>
    <w:rsid w:val="005D7F4A"/>
    <w:rsid w:val="005E0086"/>
    <w:rsid w:val="005E0119"/>
    <w:rsid w:val="005E0120"/>
    <w:rsid w:val="005E0132"/>
    <w:rsid w:val="005E0180"/>
    <w:rsid w:val="005E021A"/>
    <w:rsid w:val="005E0449"/>
    <w:rsid w:val="005E0662"/>
    <w:rsid w:val="005E0B38"/>
    <w:rsid w:val="005E0BB3"/>
    <w:rsid w:val="005E0DE1"/>
    <w:rsid w:val="005E10CC"/>
    <w:rsid w:val="005E1281"/>
    <w:rsid w:val="005E1785"/>
    <w:rsid w:val="005E1A33"/>
    <w:rsid w:val="005E1D74"/>
    <w:rsid w:val="005E2005"/>
    <w:rsid w:val="005E2064"/>
    <w:rsid w:val="005E2336"/>
    <w:rsid w:val="005E23D1"/>
    <w:rsid w:val="005E2561"/>
    <w:rsid w:val="005E26CA"/>
    <w:rsid w:val="005E2731"/>
    <w:rsid w:val="005E2884"/>
    <w:rsid w:val="005E288B"/>
    <w:rsid w:val="005E2989"/>
    <w:rsid w:val="005E298F"/>
    <w:rsid w:val="005E32D9"/>
    <w:rsid w:val="005E3365"/>
    <w:rsid w:val="005E3736"/>
    <w:rsid w:val="005E38A9"/>
    <w:rsid w:val="005E3A83"/>
    <w:rsid w:val="005E3AC2"/>
    <w:rsid w:val="005E3DED"/>
    <w:rsid w:val="005E4244"/>
    <w:rsid w:val="005E4404"/>
    <w:rsid w:val="005E448E"/>
    <w:rsid w:val="005E455E"/>
    <w:rsid w:val="005E467C"/>
    <w:rsid w:val="005E55CE"/>
    <w:rsid w:val="005E5C34"/>
    <w:rsid w:val="005E6143"/>
    <w:rsid w:val="005E635B"/>
    <w:rsid w:val="005E6932"/>
    <w:rsid w:val="005E6AA8"/>
    <w:rsid w:val="005E6AF5"/>
    <w:rsid w:val="005E6FB5"/>
    <w:rsid w:val="005E702F"/>
    <w:rsid w:val="005E717B"/>
    <w:rsid w:val="005E7239"/>
    <w:rsid w:val="005E731B"/>
    <w:rsid w:val="005E7389"/>
    <w:rsid w:val="005E7BF4"/>
    <w:rsid w:val="005F01D9"/>
    <w:rsid w:val="005F0214"/>
    <w:rsid w:val="005F070A"/>
    <w:rsid w:val="005F07C8"/>
    <w:rsid w:val="005F084A"/>
    <w:rsid w:val="005F095E"/>
    <w:rsid w:val="005F0966"/>
    <w:rsid w:val="005F0C91"/>
    <w:rsid w:val="005F0D32"/>
    <w:rsid w:val="005F0DD8"/>
    <w:rsid w:val="005F0F97"/>
    <w:rsid w:val="005F0F99"/>
    <w:rsid w:val="005F10FB"/>
    <w:rsid w:val="005F1103"/>
    <w:rsid w:val="005F136A"/>
    <w:rsid w:val="005F13F2"/>
    <w:rsid w:val="005F170E"/>
    <w:rsid w:val="005F171F"/>
    <w:rsid w:val="005F1B16"/>
    <w:rsid w:val="005F1F30"/>
    <w:rsid w:val="005F1FB2"/>
    <w:rsid w:val="005F20AE"/>
    <w:rsid w:val="005F21C0"/>
    <w:rsid w:val="005F234F"/>
    <w:rsid w:val="005F2462"/>
    <w:rsid w:val="005F253E"/>
    <w:rsid w:val="005F2CDF"/>
    <w:rsid w:val="005F2FA4"/>
    <w:rsid w:val="005F3170"/>
    <w:rsid w:val="005F32D1"/>
    <w:rsid w:val="005F3803"/>
    <w:rsid w:val="005F3854"/>
    <w:rsid w:val="005F38F0"/>
    <w:rsid w:val="005F392A"/>
    <w:rsid w:val="005F39AA"/>
    <w:rsid w:val="005F3AD9"/>
    <w:rsid w:val="005F3E4A"/>
    <w:rsid w:val="005F3F4D"/>
    <w:rsid w:val="005F4258"/>
    <w:rsid w:val="005F4273"/>
    <w:rsid w:val="005F4682"/>
    <w:rsid w:val="005F48C3"/>
    <w:rsid w:val="005F499F"/>
    <w:rsid w:val="005F4A73"/>
    <w:rsid w:val="005F4C1E"/>
    <w:rsid w:val="005F4EC4"/>
    <w:rsid w:val="005F4F5C"/>
    <w:rsid w:val="005F5239"/>
    <w:rsid w:val="005F5691"/>
    <w:rsid w:val="005F5715"/>
    <w:rsid w:val="005F57B9"/>
    <w:rsid w:val="005F5D88"/>
    <w:rsid w:val="005F6122"/>
    <w:rsid w:val="005F61D3"/>
    <w:rsid w:val="005F6A78"/>
    <w:rsid w:val="005F6B5B"/>
    <w:rsid w:val="005F6BD2"/>
    <w:rsid w:val="005F6F97"/>
    <w:rsid w:val="005F72D9"/>
    <w:rsid w:val="005F75F5"/>
    <w:rsid w:val="005F762C"/>
    <w:rsid w:val="005F79BE"/>
    <w:rsid w:val="005F7B12"/>
    <w:rsid w:val="005F7D77"/>
    <w:rsid w:val="00600394"/>
    <w:rsid w:val="00600482"/>
    <w:rsid w:val="006008FA"/>
    <w:rsid w:val="0060095D"/>
    <w:rsid w:val="00600C2B"/>
    <w:rsid w:val="00601033"/>
    <w:rsid w:val="0060115F"/>
    <w:rsid w:val="00601257"/>
    <w:rsid w:val="00601438"/>
    <w:rsid w:val="006015C7"/>
    <w:rsid w:val="006016BF"/>
    <w:rsid w:val="0060232D"/>
    <w:rsid w:val="006023D8"/>
    <w:rsid w:val="00602497"/>
    <w:rsid w:val="0060267A"/>
    <w:rsid w:val="00602906"/>
    <w:rsid w:val="00602B6E"/>
    <w:rsid w:val="00602EAC"/>
    <w:rsid w:val="0060300D"/>
    <w:rsid w:val="0060308E"/>
    <w:rsid w:val="006031D3"/>
    <w:rsid w:val="006034F1"/>
    <w:rsid w:val="006036C7"/>
    <w:rsid w:val="00603745"/>
    <w:rsid w:val="00603A3B"/>
    <w:rsid w:val="00603BF0"/>
    <w:rsid w:val="0060467D"/>
    <w:rsid w:val="00604682"/>
    <w:rsid w:val="00604A63"/>
    <w:rsid w:val="00604D50"/>
    <w:rsid w:val="00605463"/>
    <w:rsid w:val="00605649"/>
    <w:rsid w:val="0060578A"/>
    <w:rsid w:val="00605BC3"/>
    <w:rsid w:val="006060C8"/>
    <w:rsid w:val="006061DB"/>
    <w:rsid w:val="00606249"/>
    <w:rsid w:val="006062C6"/>
    <w:rsid w:val="0060647F"/>
    <w:rsid w:val="0060667D"/>
    <w:rsid w:val="006066A1"/>
    <w:rsid w:val="00606D57"/>
    <w:rsid w:val="00606E61"/>
    <w:rsid w:val="00607007"/>
    <w:rsid w:val="00607044"/>
    <w:rsid w:val="00607103"/>
    <w:rsid w:val="006077C3"/>
    <w:rsid w:val="006077DC"/>
    <w:rsid w:val="006079B8"/>
    <w:rsid w:val="00607AFB"/>
    <w:rsid w:val="00607C95"/>
    <w:rsid w:val="00607E23"/>
    <w:rsid w:val="00607F6B"/>
    <w:rsid w:val="006103C3"/>
    <w:rsid w:val="00610405"/>
    <w:rsid w:val="0061054A"/>
    <w:rsid w:val="00610698"/>
    <w:rsid w:val="006106CD"/>
    <w:rsid w:val="006107E1"/>
    <w:rsid w:val="00610905"/>
    <w:rsid w:val="00610E2A"/>
    <w:rsid w:val="006111D4"/>
    <w:rsid w:val="006113D1"/>
    <w:rsid w:val="006117E2"/>
    <w:rsid w:val="00611DC8"/>
    <w:rsid w:val="00611DE8"/>
    <w:rsid w:val="00611EA1"/>
    <w:rsid w:val="006121F1"/>
    <w:rsid w:val="00612486"/>
    <w:rsid w:val="00612F55"/>
    <w:rsid w:val="00613303"/>
    <w:rsid w:val="006133F3"/>
    <w:rsid w:val="00613448"/>
    <w:rsid w:val="006139E5"/>
    <w:rsid w:val="00613B69"/>
    <w:rsid w:val="00613EA9"/>
    <w:rsid w:val="00613F3A"/>
    <w:rsid w:val="00614071"/>
    <w:rsid w:val="006141A3"/>
    <w:rsid w:val="0061429D"/>
    <w:rsid w:val="00614375"/>
    <w:rsid w:val="00614392"/>
    <w:rsid w:val="00614421"/>
    <w:rsid w:val="006146B7"/>
    <w:rsid w:val="00614B1F"/>
    <w:rsid w:val="00614C3F"/>
    <w:rsid w:val="00614D02"/>
    <w:rsid w:val="00614F7A"/>
    <w:rsid w:val="00614FC3"/>
    <w:rsid w:val="0061500D"/>
    <w:rsid w:val="0061501C"/>
    <w:rsid w:val="0061518B"/>
    <w:rsid w:val="006151B1"/>
    <w:rsid w:val="006152E5"/>
    <w:rsid w:val="00615302"/>
    <w:rsid w:val="0061545B"/>
    <w:rsid w:val="00615697"/>
    <w:rsid w:val="006156A9"/>
    <w:rsid w:val="006158CE"/>
    <w:rsid w:val="006159B4"/>
    <w:rsid w:val="00615A10"/>
    <w:rsid w:val="00615E99"/>
    <w:rsid w:val="006161F3"/>
    <w:rsid w:val="00616419"/>
    <w:rsid w:val="006165BC"/>
    <w:rsid w:val="00616777"/>
    <w:rsid w:val="006169CF"/>
    <w:rsid w:val="00616B30"/>
    <w:rsid w:val="00616DB8"/>
    <w:rsid w:val="00617100"/>
    <w:rsid w:val="006173CB"/>
    <w:rsid w:val="0061764A"/>
    <w:rsid w:val="00617EE5"/>
    <w:rsid w:val="00617F86"/>
    <w:rsid w:val="006201C4"/>
    <w:rsid w:val="006204CF"/>
    <w:rsid w:val="006205B6"/>
    <w:rsid w:val="00620864"/>
    <w:rsid w:val="0062089E"/>
    <w:rsid w:val="00620A64"/>
    <w:rsid w:val="00620AF3"/>
    <w:rsid w:val="00620B78"/>
    <w:rsid w:val="00620C21"/>
    <w:rsid w:val="006213EE"/>
    <w:rsid w:val="006215E1"/>
    <w:rsid w:val="0062187A"/>
    <w:rsid w:val="006219C1"/>
    <w:rsid w:val="00621D41"/>
    <w:rsid w:val="00621F56"/>
    <w:rsid w:val="0062221D"/>
    <w:rsid w:val="00622232"/>
    <w:rsid w:val="00622264"/>
    <w:rsid w:val="006225DC"/>
    <w:rsid w:val="0062260B"/>
    <w:rsid w:val="00622AC0"/>
    <w:rsid w:val="00623043"/>
    <w:rsid w:val="00623320"/>
    <w:rsid w:val="00623333"/>
    <w:rsid w:val="00623AAD"/>
    <w:rsid w:val="00623B4F"/>
    <w:rsid w:val="00624120"/>
    <w:rsid w:val="00624177"/>
    <w:rsid w:val="006242FA"/>
    <w:rsid w:val="00624613"/>
    <w:rsid w:val="00624855"/>
    <w:rsid w:val="006248BC"/>
    <w:rsid w:val="00624AF3"/>
    <w:rsid w:val="00624B59"/>
    <w:rsid w:val="006250D1"/>
    <w:rsid w:val="00625196"/>
    <w:rsid w:val="006252B1"/>
    <w:rsid w:val="00625373"/>
    <w:rsid w:val="00625451"/>
    <w:rsid w:val="006254E7"/>
    <w:rsid w:val="00625A77"/>
    <w:rsid w:val="00625A9C"/>
    <w:rsid w:val="00625BAF"/>
    <w:rsid w:val="00625D6E"/>
    <w:rsid w:val="00625E61"/>
    <w:rsid w:val="00625F0B"/>
    <w:rsid w:val="00626768"/>
    <w:rsid w:val="0062679F"/>
    <w:rsid w:val="00626869"/>
    <w:rsid w:val="006268BC"/>
    <w:rsid w:val="00626ACD"/>
    <w:rsid w:val="00626B8D"/>
    <w:rsid w:val="00627218"/>
    <w:rsid w:val="0062721D"/>
    <w:rsid w:val="00627814"/>
    <w:rsid w:val="00627C8B"/>
    <w:rsid w:val="00627D09"/>
    <w:rsid w:val="00627F16"/>
    <w:rsid w:val="006303B7"/>
    <w:rsid w:val="0063048C"/>
    <w:rsid w:val="006305D7"/>
    <w:rsid w:val="00630B78"/>
    <w:rsid w:val="00630C48"/>
    <w:rsid w:val="00630D73"/>
    <w:rsid w:val="00630DB1"/>
    <w:rsid w:val="00630F30"/>
    <w:rsid w:val="00631041"/>
    <w:rsid w:val="00631064"/>
    <w:rsid w:val="006317D5"/>
    <w:rsid w:val="0063198A"/>
    <w:rsid w:val="00631A28"/>
    <w:rsid w:val="00631B39"/>
    <w:rsid w:val="0063202C"/>
    <w:rsid w:val="006323B2"/>
    <w:rsid w:val="006326D9"/>
    <w:rsid w:val="006326DF"/>
    <w:rsid w:val="00632962"/>
    <w:rsid w:val="006329CB"/>
    <w:rsid w:val="00632D62"/>
    <w:rsid w:val="00632D65"/>
    <w:rsid w:val="00632F2E"/>
    <w:rsid w:val="0063357E"/>
    <w:rsid w:val="0063376F"/>
    <w:rsid w:val="00633B2B"/>
    <w:rsid w:val="00633C24"/>
    <w:rsid w:val="00633D5A"/>
    <w:rsid w:val="00633E1B"/>
    <w:rsid w:val="00633F13"/>
    <w:rsid w:val="00634088"/>
    <w:rsid w:val="006343EF"/>
    <w:rsid w:val="00634402"/>
    <w:rsid w:val="0063450E"/>
    <w:rsid w:val="00634520"/>
    <w:rsid w:val="006346B1"/>
    <w:rsid w:val="006348D2"/>
    <w:rsid w:val="00634B27"/>
    <w:rsid w:val="00634B5D"/>
    <w:rsid w:val="00634D4B"/>
    <w:rsid w:val="00634F4B"/>
    <w:rsid w:val="00635364"/>
    <w:rsid w:val="006353DF"/>
    <w:rsid w:val="0063564C"/>
    <w:rsid w:val="0063591B"/>
    <w:rsid w:val="00635BCC"/>
    <w:rsid w:val="00635EF1"/>
    <w:rsid w:val="0063625F"/>
    <w:rsid w:val="0063629F"/>
    <w:rsid w:val="00636361"/>
    <w:rsid w:val="006364B2"/>
    <w:rsid w:val="00636502"/>
    <w:rsid w:val="00636570"/>
    <w:rsid w:val="00636AED"/>
    <w:rsid w:val="00636F02"/>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1FE7"/>
    <w:rsid w:val="006427A2"/>
    <w:rsid w:val="00642897"/>
    <w:rsid w:val="0064292F"/>
    <w:rsid w:val="00642C34"/>
    <w:rsid w:val="00642D93"/>
    <w:rsid w:val="00642DB1"/>
    <w:rsid w:val="00642DDA"/>
    <w:rsid w:val="00642E5A"/>
    <w:rsid w:val="00643167"/>
    <w:rsid w:val="006431B2"/>
    <w:rsid w:val="00643259"/>
    <w:rsid w:val="006432C3"/>
    <w:rsid w:val="00643583"/>
    <w:rsid w:val="006438C9"/>
    <w:rsid w:val="00643AEB"/>
    <w:rsid w:val="00643BE9"/>
    <w:rsid w:val="00643C70"/>
    <w:rsid w:val="00643DDE"/>
    <w:rsid w:val="00644039"/>
    <w:rsid w:val="00644095"/>
    <w:rsid w:val="00644561"/>
    <w:rsid w:val="00644690"/>
    <w:rsid w:val="006448AF"/>
    <w:rsid w:val="0064491E"/>
    <w:rsid w:val="00644F0E"/>
    <w:rsid w:val="006450C8"/>
    <w:rsid w:val="00645187"/>
    <w:rsid w:val="006451A9"/>
    <w:rsid w:val="0064523A"/>
    <w:rsid w:val="00645313"/>
    <w:rsid w:val="006455A5"/>
    <w:rsid w:val="0064563F"/>
    <w:rsid w:val="00645876"/>
    <w:rsid w:val="0064596F"/>
    <w:rsid w:val="00645AF2"/>
    <w:rsid w:val="00645C75"/>
    <w:rsid w:val="00645CC4"/>
    <w:rsid w:val="006461EF"/>
    <w:rsid w:val="00646262"/>
    <w:rsid w:val="00646437"/>
    <w:rsid w:val="006466BE"/>
    <w:rsid w:val="006467AB"/>
    <w:rsid w:val="006469AA"/>
    <w:rsid w:val="00646B13"/>
    <w:rsid w:val="00646D5D"/>
    <w:rsid w:val="00646EB5"/>
    <w:rsid w:val="00647239"/>
    <w:rsid w:val="0064743D"/>
    <w:rsid w:val="00647461"/>
    <w:rsid w:val="006474F1"/>
    <w:rsid w:val="006475A7"/>
    <w:rsid w:val="0064780A"/>
    <w:rsid w:val="00647BC9"/>
    <w:rsid w:val="00647CA2"/>
    <w:rsid w:val="00650281"/>
    <w:rsid w:val="00650467"/>
    <w:rsid w:val="00650490"/>
    <w:rsid w:val="00650FB8"/>
    <w:rsid w:val="006516A2"/>
    <w:rsid w:val="0065195F"/>
    <w:rsid w:val="0065198A"/>
    <w:rsid w:val="00651AA6"/>
    <w:rsid w:val="00651AEF"/>
    <w:rsid w:val="00651D23"/>
    <w:rsid w:val="00651E37"/>
    <w:rsid w:val="00651E55"/>
    <w:rsid w:val="00651EA8"/>
    <w:rsid w:val="0065213E"/>
    <w:rsid w:val="0065222B"/>
    <w:rsid w:val="00652831"/>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9C5"/>
    <w:rsid w:val="00655AAA"/>
    <w:rsid w:val="00655C1D"/>
    <w:rsid w:val="00655C56"/>
    <w:rsid w:val="00655C7F"/>
    <w:rsid w:val="00655D44"/>
    <w:rsid w:val="00655DD6"/>
    <w:rsid w:val="00655DE6"/>
    <w:rsid w:val="00656235"/>
    <w:rsid w:val="0065645E"/>
    <w:rsid w:val="006566EC"/>
    <w:rsid w:val="00656EA4"/>
    <w:rsid w:val="00656F83"/>
    <w:rsid w:val="0065726F"/>
    <w:rsid w:val="00657A01"/>
    <w:rsid w:val="00657AFE"/>
    <w:rsid w:val="00657D99"/>
    <w:rsid w:val="00657E18"/>
    <w:rsid w:val="00657E83"/>
    <w:rsid w:val="00657F5E"/>
    <w:rsid w:val="00660338"/>
    <w:rsid w:val="00660460"/>
    <w:rsid w:val="00660689"/>
    <w:rsid w:val="0066069C"/>
    <w:rsid w:val="00660851"/>
    <w:rsid w:val="00660A16"/>
    <w:rsid w:val="00660D78"/>
    <w:rsid w:val="00660E48"/>
    <w:rsid w:val="00661225"/>
    <w:rsid w:val="00661419"/>
    <w:rsid w:val="00661824"/>
    <w:rsid w:val="00661A99"/>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4F"/>
    <w:rsid w:val="00662E9A"/>
    <w:rsid w:val="00663043"/>
    <w:rsid w:val="0066317F"/>
    <w:rsid w:val="0066342A"/>
    <w:rsid w:val="00663D00"/>
    <w:rsid w:val="00663DB5"/>
    <w:rsid w:val="00663E3F"/>
    <w:rsid w:val="0066407C"/>
    <w:rsid w:val="0066410F"/>
    <w:rsid w:val="0066458A"/>
    <w:rsid w:val="00664614"/>
    <w:rsid w:val="0066462C"/>
    <w:rsid w:val="006647E6"/>
    <w:rsid w:val="00664809"/>
    <w:rsid w:val="006648A6"/>
    <w:rsid w:val="00664A3D"/>
    <w:rsid w:val="00664A63"/>
    <w:rsid w:val="00664A9B"/>
    <w:rsid w:val="00664B66"/>
    <w:rsid w:val="00664EDC"/>
    <w:rsid w:val="0066521D"/>
    <w:rsid w:val="006652A6"/>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6F51"/>
    <w:rsid w:val="00667140"/>
    <w:rsid w:val="006673C5"/>
    <w:rsid w:val="0066749C"/>
    <w:rsid w:val="006674D0"/>
    <w:rsid w:val="0066755A"/>
    <w:rsid w:val="00667722"/>
    <w:rsid w:val="00667915"/>
    <w:rsid w:val="00667A6C"/>
    <w:rsid w:val="00667E76"/>
    <w:rsid w:val="0067027C"/>
    <w:rsid w:val="006702BD"/>
    <w:rsid w:val="006704F2"/>
    <w:rsid w:val="00670670"/>
    <w:rsid w:val="00670745"/>
    <w:rsid w:val="00670B10"/>
    <w:rsid w:val="00670B4C"/>
    <w:rsid w:val="00670B7C"/>
    <w:rsid w:val="00670C42"/>
    <w:rsid w:val="00670DF4"/>
    <w:rsid w:val="00670E0D"/>
    <w:rsid w:val="00670E29"/>
    <w:rsid w:val="0067113E"/>
    <w:rsid w:val="006712C9"/>
    <w:rsid w:val="006712E1"/>
    <w:rsid w:val="00671808"/>
    <w:rsid w:val="00671A96"/>
    <w:rsid w:val="00671C91"/>
    <w:rsid w:val="00671CBF"/>
    <w:rsid w:val="00672004"/>
    <w:rsid w:val="006722D8"/>
    <w:rsid w:val="0067282F"/>
    <w:rsid w:val="006729E7"/>
    <w:rsid w:val="00672BF6"/>
    <w:rsid w:val="00672FB3"/>
    <w:rsid w:val="00673411"/>
    <w:rsid w:val="00673629"/>
    <w:rsid w:val="006738F3"/>
    <w:rsid w:val="006739A0"/>
    <w:rsid w:val="00674205"/>
    <w:rsid w:val="006745C6"/>
    <w:rsid w:val="006748EE"/>
    <w:rsid w:val="0067490C"/>
    <w:rsid w:val="00674E53"/>
    <w:rsid w:val="00674EA0"/>
    <w:rsid w:val="00675237"/>
    <w:rsid w:val="006758F7"/>
    <w:rsid w:val="00675C53"/>
    <w:rsid w:val="0067605B"/>
    <w:rsid w:val="00676A17"/>
    <w:rsid w:val="00677670"/>
    <w:rsid w:val="0067780D"/>
    <w:rsid w:val="00677B88"/>
    <w:rsid w:val="00680059"/>
    <w:rsid w:val="00680241"/>
    <w:rsid w:val="00680255"/>
    <w:rsid w:val="00680270"/>
    <w:rsid w:val="00680A90"/>
    <w:rsid w:val="00680AD1"/>
    <w:rsid w:val="00680CE0"/>
    <w:rsid w:val="00680E4D"/>
    <w:rsid w:val="00680E79"/>
    <w:rsid w:val="0068148A"/>
    <w:rsid w:val="00681C86"/>
    <w:rsid w:val="00681C99"/>
    <w:rsid w:val="0068267B"/>
    <w:rsid w:val="006826FB"/>
    <w:rsid w:val="00682857"/>
    <w:rsid w:val="006828C5"/>
    <w:rsid w:val="00682A01"/>
    <w:rsid w:val="00682E38"/>
    <w:rsid w:val="006834BB"/>
    <w:rsid w:val="00683962"/>
    <w:rsid w:val="00683AC2"/>
    <w:rsid w:val="0068419A"/>
    <w:rsid w:val="00684832"/>
    <w:rsid w:val="0068484F"/>
    <w:rsid w:val="006849A2"/>
    <w:rsid w:val="006849B8"/>
    <w:rsid w:val="00684AE2"/>
    <w:rsid w:val="00684CD4"/>
    <w:rsid w:val="00684F84"/>
    <w:rsid w:val="00685100"/>
    <w:rsid w:val="00685409"/>
    <w:rsid w:val="00685556"/>
    <w:rsid w:val="0068586C"/>
    <w:rsid w:val="00685950"/>
    <w:rsid w:val="00685A6B"/>
    <w:rsid w:val="00685B3E"/>
    <w:rsid w:val="00685BCC"/>
    <w:rsid w:val="00685C26"/>
    <w:rsid w:val="00685EA0"/>
    <w:rsid w:val="00686006"/>
    <w:rsid w:val="0068640E"/>
    <w:rsid w:val="00686442"/>
    <w:rsid w:val="00686AD3"/>
    <w:rsid w:val="00686BB8"/>
    <w:rsid w:val="00686D86"/>
    <w:rsid w:val="00686EE9"/>
    <w:rsid w:val="00686F3C"/>
    <w:rsid w:val="0068708A"/>
    <w:rsid w:val="006870D4"/>
    <w:rsid w:val="0068723B"/>
    <w:rsid w:val="00687298"/>
    <w:rsid w:val="006876D8"/>
    <w:rsid w:val="00687A48"/>
    <w:rsid w:val="00687D5C"/>
    <w:rsid w:val="00687E2C"/>
    <w:rsid w:val="00687E7F"/>
    <w:rsid w:val="00687EC2"/>
    <w:rsid w:val="00690091"/>
    <w:rsid w:val="00690751"/>
    <w:rsid w:val="006909B3"/>
    <w:rsid w:val="00690B56"/>
    <w:rsid w:val="00690EB9"/>
    <w:rsid w:val="006914C6"/>
    <w:rsid w:val="006916B0"/>
    <w:rsid w:val="0069186E"/>
    <w:rsid w:val="00691A9F"/>
    <w:rsid w:val="00691ACF"/>
    <w:rsid w:val="00691B25"/>
    <w:rsid w:val="00691D6D"/>
    <w:rsid w:val="00691D95"/>
    <w:rsid w:val="0069202A"/>
    <w:rsid w:val="00692293"/>
    <w:rsid w:val="00692441"/>
    <w:rsid w:val="00692477"/>
    <w:rsid w:val="006925D3"/>
    <w:rsid w:val="0069263B"/>
    <w:rsid w:val="00692990"/>
    <w:rsid w:val="00692D86"/>
    <w:rsid w:val="00692DB5"/>
    <w:rsid w:val="00692E27"/>
    <w:rsid w:val="00692F20"/>
    <w:rsid w:val="006935BD"/>
    <w:rsid w:val="00693878"/>
    <w:rsid w:val="00693A75"/>
    <w:rsid w:val="00693EEC"/>
    <w:rsid w:val="0069402B"/>
    <w:rsid w:val="00694193"/>
    <w:rsid w:val="00694286"/>
    <w:rsid w:val="0069458D"/>
    <w:rsid w:val="00694B3B"/>
    <w:rsid w:val="00694FD9"/>
    <w:rsid w:val="0069518A"/>
    <w:rsid w:val="0069529F"/>
    <w:rsid w:val="0069534A"/>
    <w:rsid w:val="006953E8"/>
    <w:rsid w:val="00695618"/>
    <w:rsid w:val="00695650"/>
    <w:rsid w:val="006958A1"/>
    <w:rsid w:val="006958D8"/>
    <w:rsid w:val="00695BF2"/>
    <w:rsid w:val="006961E9"/>
    <w:rsid w:val="00696233"/>
    <w:rsid w:val="006963BD"/>
    <w:rsid w:val="00696505"/>
    <w:rsid w:val="00696508"/>
    <w:rsid w:val="00696808"/>
    <w:rsid w:val="00696931"/>
    <w:rsid w:val="00696B01"/>
    <w:rsid w:val="00696D6A"/>
    <w:rsid w:val="00696DFC"/>
    <w:rsid w:val="00696E7E"/>
    <w:rsid w:val="00696EA6"/>
    <w:rsid w:val="00697EE7"/>
    <w:rsid w:val="00697F91"/>
    <w:rsid w:val="006A0056"/>
    <w:rsid w:val="006A037B"/>
    <w:rsid w:val="006A0395"/>
    <w:rsid w:val="006A06C2"/>
    <w:rsid w:val="006A0ACF"/>
    <w:rsid w:val="006A0BD9"/>
    <w:rsid w:val="006A0F26"/>
    <w:rsid w:val="006A0FDC"/>
    <w:rsid w:val="006A102C"/>
    <w:rsid w:val="006A10B6"/>
    <w:rsid w:val="006A1177"/>
    <w:rsid w:val="006A11C7"/>
    <w:rsid w:val="006A12C8"/>
    <w:rsid w:val="006A14FA"/>
    <w:rsid w:val="006A1874"/>
    <w:rsid w:val="006A1885"/>
    <w:rsid w:val="006A19C0"/>
    <w:rsid w:val="006A1BA1"/>
    <w:rsid w:val="006A20B8"/>
    <w:rsid w:val="006A2227"/>
    <w:rsid w:val="006A258E"/>
    <w:rsid w:val="006A25E8"/>
    <w:rsid w:val="006A2B41"/>
    <w:rsid w:val="006A2E50"/>
    <w:rsid w:val="006A2F18"/>
    <w:rsid w:val="006A304C"/>
    <w:rsid w:val="006A340B"/>
    <w:rsid w:val="006A342B"/>
    <w:rsid w:val="006A34FC"/>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3A2"/>
    <w:rsid w:val="006A709E"/>
    <w:rsid w:val="006A71D5"/>
    <w:rsid w:val="006A72A6"/>
    <w:rsid w:val="006A740E"/>
    <w:rsid w:val="006A7425"/>
    <w:rsid w:val="006A74B5"/>
    <w:rsid w:val="006A767D"/>
    <w:rsid w:val="006A7901"/>
    <w:rsid w:val="006A7B1A"/>
    <w:rsid w:val="006A7B4F"/>
    <w:rsid w:val="006A7B9E"/>
    <w:rsid w:val="006A7BC6"/>
    <w:rsid w:val="006A7D5F"/>
    <w:rsid w:val="006A7EE4"/>
    <w:rsid w:val="006A7F6C"/>
    <w:rsid w:val="006B03F9"/>
    <w:rsid w:val="006B0685"/>
    <w:rsid w:val="006B0817"/>
    <w:rsid w:val="006B090A"/>
    <w:rsid w:val="006B108A"/>
    <w:rsid w:val="006B1143"/>
    <w:rsid w:val="006B118C"/>
    <w:rsid w:val="006B12BA"/>
    <w:rsid w:val="006B190F"/>
    <w:rsid w:val="006B1B51"/>
    <w:rsid w:val="006B1C4B"/>
    <w:rsid w:val="006B1C75"/>
    <w:rsid w:val="006B1EC0"/>
    <w:rsid w:val="006B1F16"/>
    <w:rsid w:val="006B2038"/>
    <w:rsid w:val="006B23B4"/>
    <w:rsid w:val="006B24E1"/>
    <w:rsid w:val="006B2540"/>
    <w:rsid w:val="006B2573"/>
    <w:rsid w:val="006B26E3"/>
    <w:rsid w:val="006B2A9A"/>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F33"/>
    <w:rsid w:val="006B6586"/>
    <w:rsid w:val="006B6647"/>
    <w:rsid w:val="006B66BA"/>
    <w:rsid w:val="006B68FA"/>
    <w:rsid w:val="006B6B8F"/>
    <w:rsid w:val="006B6F6E"/>
    <w:rsid w:val="006B70C1"/>
    <w:rsid w:val="006B7304"/>
    <w:rsid w:val="006B7313"/>
    <w:rsid w:val="006B796D"/>
    <w:rsid w:val="006B79BB"/>
    <w:rsid w:val="006B7AFA"/>
    <w:rsid w:val="006B7BDF"/>
    <w:rsid w:val="006C008E"/>
    <w:rsid w:val="006C0444"/>
    <w:rsid w:val="006C05F1"/>
    <w:rsid w:val="006C06BD"/>
    <w:rsid w:val="006C07BC"/>
    <w:rsid w:val="006C08A6"/>
    <w:rsid w:val="006C0AFA"/>
    <w:rsid w:val="006C0B02"/>
    <w:rsid w:val="006C0B25"/>
    <w:rsid w:val="006C0CA9"/>
    <w:rsid w:val="006C0DCB"/>
    <w:rsid w:val="006C10F8"/>
    <w:rsid w:val="006C110D"/>
    <w:rsid w:val="006C1193"/>
    <w:rsid w:val="006C1A63"/>
    <w:rsid w:val="006C1C53"/>
    <w:rsid w:val="006C1F0B"/>
    <w:rsid w:val="006C1FBE"/>
    <w:rsid w:val="006C207B"/>
    <w:rsid w:val="006C20AE"/>
    <w:rsid w:val="006C2164"/>
    <w:rsid w:val="006C23AA"/>
    <w:rsid w:val="006C23C0"/>
    <w:rsid w:val="006C2A47"/>
    <w:rsid w:val="006C2DFA"/>
    <w:rsid w:val="006C2E14"/>
    <w:rsid w:val="006C2E83"/>
    <w:rsid w:val="006C2FD1"/>
    <w:rsid w:val="006C3227"/>
    <w:rsid w:val="006C342F"/>
    <w:rsid w:val="006C34FA"/>
    <w:rsid w:val="006C388B"/>
    <w:rsid w:val="006C4319"/>
    <w:rsid w:val="006C4592"/>
    <w:rsid w:val="006C47AD"/>
    <w:rsid w:val="006C48B2"/>
    <w:rsid w:val="006C4B34"/>
    <w:rsid w:val="006C4BE2"/>
    <w:rsid w:val="006C4D5C"/>
    <w:rsid w:val="006C53A7"/>
    <w:rsid w:val="006C54A3"/>
    <w:rsid w:val="006C5708"/>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5DE"/>
    <w:rsid w:val="006C7A35"/>
    <w:rsid w:val="006C7D3E"/>
    <w:rsid w:val="006D011B"/>
    <w:rsid w:val="006D02DB"/>
    <w:rsid w:val="006D050C"/>
    <w:rsid w:val="006D068B"/>
    <w:rsid w:val="006D0836"/>
    <w:rsid w:val="006D084C"/>
    <w:rsid w:val="006D0C4D"/>
    <w:rsid w:val="006D0C80"/>
    <w:rsid w:val="006D0EF0"/>
    <w:rsid w:val="006D128E"/>
    <w:rsid w:val="006D13F9"/>
    <w:rsid w:val="006D162A"/>
    <w:rsid w:val="006D1754"/>
    <w:rsid w:val="006D19D1"/>
    <w:rsid w:val="006D1AC9"/>
    <w:rsid w:val="006D1F64"/>
    <w:rsid w:val="006D1F91"/>
    <w:rsid w:val="006D2089"/>
    <w:rsid w:val="006D251E"/>
    <w:rsid w:val="006D255E"/>
    <w:rsid w:val="006D25D0"/>
    <w:rsid w:val="006D26AF"/>
    <w:rsid w:val="006D2739"/>
    <w:rsid w:val="006D2805"/>
    <w:rsid w:val="006D28A1"/>
    <w:rsid w:val="006D2B50"/>
    <w:rsid w:val="006D31F1"/>
    <w:rsid w:val="006D32CF"/>
    <w:rsid w:val="006D3640"/>
    <w:rsid w:val="006D37D4"/>
    <w:rsid w:val="006D39A5"/>
    <w:rsid w:val="006D3A00"/>
    <w:rsid w:val="006D3C1A"/>
    <w:rsid w:val="006D3D4C"/>
    <w:rsid w:val="006D3E9D"/>
    <w:rsid w:val="006D3F27"/>
    <w:rsid w:val="006D40F4"/>
    <w:rsid w:val="006D41BB"/>
    <w:rsid w:val="006D4402"/>
    <w:rsid w:val="006D474D"/>
    <w:rsid w:val="006D4843"/>
    <w:rsid w:val="006D4864"/>
    <w:rsid w:val="006D4931"/>
    <w:rsid w:val="006D4948"/>
    <w:rsid w:val="006D4C0F"/>
    <w:rsid w:val="006D4C8A"/>
    <w:rsid w:val="006D50D8"/>
    <w:rsid w:val="006D566B"/>
    <w:rsid w:val="006D5DDC"/>
    <w:rsid w:val="006D60D7"/>
    <w:rsid w:val="006D6404"/>
    <w:rsid w:val="006D683D"/>
    <w:rsid w:val="006D687F"/>
    <w:rsid w:val="006D6979"/>
    <w:rsid w:val="006D69E3"/>
    <w:rsid w:val="006D71E2"/>
    <w:rsid w:val="006D735C"/>
    <w:rsid w:val="006D7779"/>
    <w:rsid w:val="006D7A31"/>
    <w:rsid w:val="006D7A51"/>
    <w:rsid w:val="006E0239"/>
    <w:rsid w:val="006E043C"/>
    <w:rsid w:val="006E067B"/>
    <w:rsid w:val="006E07C4"/>
    <w:rsid w:val="006E0929"/>
    <w:rsid w:val="006E0AA0"/>
    <w:rsid w:val="006E0DF4"/>
    <w:rsid w:val="006E0E47"/>
    <w:rsid w:val="006E0FA0"/>
    <w:rsid w:val="006E14E2"/>
    <w:rsid w:val="006E17B3"/>
    <w:rsid w:val="006E1853"/>
    <w:rsid w:val="006E230C"/>
    <w:rsid w:val="006E2626"/>
    <w:rsid w:val="006E26A8"/>
    <w:rsid w:val="006E2734"/>
    <w:rsid w:val="006E2759"/>
    <w:rsid w:val="006E2761"/>
    <w:rsid w:val="006E2794"/>
    <w:rsid w:val="006E27A6"/>
    <w:rsid w:val="006E27A9"/>
    <w:rsid w:val="006E27AF"/>
    <w:rsid w:val="006E289F"/>
    <w:rsid w:val="006E2A06"/>
    <w:rsid w:val="006E2A72"/>
    <w:rsid w:val="006E2F2B"/>
    <w:rsid w:val="006E2FF7"/>
    <w:rsid w:val="006E3091"/>
    <w:rsid w:val="006E3663"/>
    <w:rsid w:val="006E39E0"/>
    <w:rsid w:val="006E3A55"/>
    <w:rsid w:val="006E3D90"/>
    <w:rsid w:val="006E3F6A"/>
    <w:rsid w:val="006E403D"/>
    <w:rsid w:val="006E416C"/>
    <w:rsid w:val="006E425B"/>
    <w:rsid w:val="006E4490"/>
    <w:rsid w:val="006E44D8"/>
    <w:rsid w:val="006E45A9"/>
    <w:rsid w:val="006E45B6"/>
    <w:rsid w:val="006E46F4"/>
    <w:rsid w:val="006E477A"/>
    <w:rsid w:val="006E4803"/>
    <w:rsid w:val="006E48C2"/>
    <w:rsid w:val="006E4C05"/>
    <w:rsid w:val="006E4CFD"/>
    <w:rsid w:val="006E4D5E"/>
    <w:rsid w:val="006E508B"/>
    <w:rsid w:val="006E5227"/>
    <w:rsid w:val="006E5422"/>
    <w:rsid w:val="006E566A"/>
    <w:rsid w:val="006E58E6"/>
    <w:rsid w:val="006E5905"/>
    <w:rsid w:val="006E5B09"/>
    <w:rsid w:val="006E5C5E"/>
    <w:rsid w:val="006E5EC0"/>
    <w:rsid w:val="006E5F06"/>
    <w:rsid w:val="006E6333"/>
    <w:rsid w:val="006E636E"/>
    <w:rsid w:val="006E650B"/>
    <w:rsid w:val="006E6718"/>
    <w:rsid w:val="006E6903"/>
    <w:rsid w:val="006E69E8"/>
    <w:rsid w:val="006E6DF0"/>
    <w:rsid w:val="006E703C"/>
    <w:rsid w:val="006E71CE"/>
    <w:rsid w:val="006E722E"/>
    <w:rsid w:val="006E72BE"/>
    <w:rsid w:val="006E75B6"/>
    <w:rsid w:val="006E75D0"/>
    <w:rsid w:val="006E76EF"/>
    <w:rsid w:val="006E7707"/>
    <w:rsid w:val="006E773F"/>
    <w:rsid w:val="006E7910"/>
    <w:rsid w:val="006E7919"/>
    <w:rsid w:val="006E7935"/>
    <w:rsid w:val="006E796E"/>
    <w:rsid w:val="006E7B8F"/>
    <w:rsid w:val="006F023A"/>
    <w:rsid w:val="006F03BD"/>
    <w:rsid w:val="006F047F"/>
    <w:rsid w:val="006F064F"/>
    <w:rsid w:val="006F08D1"/>
    <w:rsid w:val="006F0C81"/>
    <w:rsid w:val="006F0CBB"/>
    <w:rsid w:val="006F0D73"/>
    <w:rsid w:val="006F0E8B"/>
    <w:rsid w:val="006F0F18"/>
    <w:rsid w:val="006F0FED"/>
    <w:rsid w:val="006F1236"/>
    <w:rsid w:val="006F128B"/>
    <w:rsid w:val="006F1393"/>
    <w:rsid w:val="006F14CB"/>
    <w:rsid w:val="006F1779"/>
    <w:rsid w:val="006F1B3D"/>
    <w:rsid w:val="006F1B50"/>
    <w:rsid w:val="006F1B53"/>
    <w:rsid w:val="006F1DFD"/>
    <w:rsid w:val="006F1EFA"/>
    <w:rsid w:val="006F22BC"/>
    <w:rsid w:val="006F2495"/>
    <w:rsid w:val="006F2A93"/>
    <w:rsid w:val="006F2B57"/>
    <w:rsid w:val="006F2E6A"/>
    <w:rsid w:val="006F2EB0"/>
    <w:rsid w:val="006F3059"/>
    <w:rsid w:val="006F3249"/>
    <w:rsid w:val="006F3347"/>
    <w:rsid w:val="006F33CC"/>
    <w:rsid w:val="006F35CD"/>
    <w:rsid w:val="006F36B0"/>
    <w:rsid w:val="006F3850"/>
    <w:rsid w:val="006F3D11"/>
    <w:rsid w:val="006F3ED5"/>
    <w:rsid w:val="006F408E"/>
    <w:rsid w:val="006F450D"/>
    <w:rsid w:val="006F47E3"/>
    <w:rsid w:val="006F48A6"/>
    <w:rsid w:val="006F4DDC"/>
    <w:rsid w:val="006F4E14"/>
    <w:rsid w:val="006F4E23"/>
    <w:rsid w:val="006F4EDB"/>
    <w:rsid w:val="006F5167"/>
    <w:rsid w:val="006F5259"/>
    <w:rsid w:val="006F5369"/>
    <w:rsid w:val="006F54D8"/>
    <w:rsid w:val="006F55CF"/>
    <w:rsid w:val="006F5EB2"/>
    <w:rsid w:val="006F5F65"/>
    <w:rsid w:val="006F6156"/>
    <w:rsid w:val="006F69C7"/>
    <w:rsid w:val="006F6C48"/>
    <w:rsid w:val="006F6E52"/>
    <w:rsid w:val="006F6E8C"/>
    <w:rsid w:val="006F6EBB"/>
    <w:rsid w:val="006F6F00"/>
    <w:rsid w:val="006F6F58"/>
    <w:rsid w:val="006F6F89"/>
    <w:rsid w:val="006F7056"/>
    <w:rsid w:val="006F71C2"/>
    <w:rsid w:val="006F7202"/>
    <w:rsid w:val="006F7407"/>
    <w:rsid w:val="006F749C"/>
    <w:rsid w:val="006F7636"/>
    <w:rsid w:val="006F7849"/>
    <w:rsid w:val="006F788B"/>
    <w:rsid w:val="006F7899"/>
    <w:rsid w:val="006F7919"/>
    <w:rsid w:val="006F7EB9"/>
    <w:rsid w:val="007002A6"/>
    <w:rsid w:val="00700628"/>
    <w:rsid w:val="00700A14"/>
    <w:rsid w:val="00700A85"/>
    <w:rsid w:val="00700AEA"/>
    <w:rsid w:val="00700C4B"/>
    <w:rsid w:val="0070125E"/>
    <w:rsid w:val="00701272"/>
    <w:rsid w:val="00701281"/>
    <w:rsid w:val="007013F1"/>
    <w:rsid w:val="00701430"/>
    <w:rsid w:val="00701486"/>
    <w:rsid w:val="00701821"/>
    <w:rsid w:val="007018F8"/>
    <w:rsid w:val="0070191F"/>
    <w:rsid w:val="00701D7C"/>
    <w:rsid w:val="007020F9"/>
    <w:rsid w:val="00702102"/>
    <w:rsid w:val="00702272"/>
    <w:rsid w:val="007025FE"/>
    <w:rsid w:val="00702E84"/>
    <w:rsid w:val="0070340C"/>
    <w:rsid w:val="007035A6"/>
    <w:rsid w:val="007039B1"/>
    <w:rsid w:val="00703C76"/>
    <w:rsid w:val="00703CDA"/>
    <w:rsid w:val="007040C3"/>
    <w:rsid w:val="007042CB"/>
    <w:rsid w:val="00704300"/>
    <w:rsid w:val="00704572"/>
    <w:rsid w:val="007046E0"/>
    <w:rsid w:val="007047B2"/>
    <w:rsid w:val="007049AE"/>
    <w:rsid w:val="00704B43"/>
    <w:rsid w:val="00704EBE"/>
    <w:rsid w:val="00705172"/>
    <w:rsid w:val="0070523D"/>
    <w:rsid w:val="0070527E"/>
    <w:rsid w:val="007052B7"/>
    <w:rsid w:val="0070533A"/>
    <w:rsid w:val="007054C1"/>
    <w:rsid w:val="007055A2"/>
    <w:rsid w:val="007055F9"/>
    <w:rsid w:val="007056B0"/>
    <w:rsid w:val="00705786"/>
    <w:rsid w:val="00705AF8"/>
    <w:rsid w:val="00705B1B"/>
    <w:rsid w:val="00705B3A"/>
    <w:rsid w:val="00705B4E"/>
    <w:rsid w:val="00705B78"/>
    <w:rsid w:val="00705C7B"/>
    <w:rsid w:val="00705CB6"/>
    <w:rsid w:val="00705CCD"/>
    <w:rsid w:val="00705D7A"/>
    <w:rsid w:val="00705D92"/>
    <w:rsid w:val="0070606F"/>
    <w:rsid w:val="0070609B"/>
    <w:rsid w:val="0070614F"/>
    <w:rsid w:val="007061EA"/>
    <w:rsid w:val="007063F2"/>
    <w:rsid w:val="007064DF"/>
    <w:rsid w:val="007065CD"/>
    <w:rsid w:val="00706646"/>
    <w:rsid w:val="0070682E"/>
    <w:rsid w:val="00706A35"/>
    <w:rsid w:val="00706C9E"/>
    <w:rsid w:val="00706D00"/>
    <w:rsid w:val="00706F61"/>
    <w:rsid w:val="00707051"/>
    <w:rsid w:val="007070A8"/>
    <w:rsid w:val="00707130"/>
    <w:rsid w:val="00707366"/>
    <w:rsid w:val="00707416"/>
    <w:rsid w:val="007076A5"/>
    <w:rsid w:val="007076F4"/>
    <w:rsid w:val="00707786"/>
    <w:rsid w:val="00707B06"/>
    <w:rsid w:val="00707B27"/>
    <w:rsid w:val="00707BA1"/>
    <w:rsid w:val="00710033"/>
    <w:rsid w:val="007100AC"/>
    <w:rsid w:val="00710450"/>
    <w:rsid w:val="00710533"/>
    <w:rsid w:val="0071075F"/>
    <w:rsid w:val="00710C2E"/>
    <w:rsid w:val="00710D76"/>
    <w:rsid w:val="00710F24"/>
    <w:rsid w:val="00711088"/>
    <w:rsid w:val="00711361"/>
    <w:rsid w:val="007113B2"/>
    <w:rsid w:val="00711646"/>
    <w:rsid w:val="0071165E"/>
    <w:rsid w:val="00711680"/>
    <w:rsid w:val="00711783"/>
    <w:rsid w:val="00711875"/>
    <w:rsid w:val="0071190D"/>
    <w:rsid w:val="00711B46"/>
    <w:rsid w:val="00711C33"/>
    <w:rsid w:val="0071259F"/>
    <w:rsid w:val="007125A5"/>
    <w:rsid w:val="007129EF"/>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599"/>
    <w:rsid w:val="007146A3"/>
    <w:rsid w:val="007146C2"/>
    <w:rsid w:val="007147BF"/>
    <w:rsid w:val="00714864"/>
    <w:rsid w:val="0071497C"/>
    <w:rsid w:val="00714B7C"/>
    <w:rsid w:val="00714BF9"/>
    <w:rsid w:val="00714E16"/>
    <w:rsid w:val="0071508F"/>
    <w:rsid w:val="00715144"/>
    <w:rsid w:val="0071543D"/>
    <w:rsid w:val="00715687"/>
    <w:rsid w:val="007156D9"/>
    <w:rsid w:val="00715C9F"/>
    <w:rsid w:val="007162AA"/>
    <w:rsid w:val="0071635C"/>
    <w:rsid w:val="0071641E"/>
    <w:rsid w:val="00716668"/>
    <w:rsid w:val="00716B8B"/>
    <w:rsid w:val="00716BB4"/>
    <w:rsid w:val="00716C0F"/>
    <w:rsid w:val="00716EA5"/>
    <w:rsid w:val="00717493"/>
    <w:rsid w:val="007177A7"/>
    <w:rsid w:val="00717803"/>
    <w:rsid w:val="00717A35"/>
    <w:rsid w:val="00717D41"/>
    <w:rsid w:val="00720240"/>
    <w:rsid w:val="00720244"/>
    <w:rsid w:val="00720327"/>
    <w:rsid w:val="00720917"/>
    <w:rsid w:val="00720A23"/>
    <w:rsid w:val="00720C99"/>
    <w:rsid w:val="00720D0B"/>
    <w:rsid w:val="00720D79"/>
    <w:rsid w:val="00720E56"/>
    <w:rsid w:val="007210E2"/>
    <w:rsid w:val="0072112F"/>
    <w:rsid w:val="0072118C"/>
    <w:rsid w:val="007214DA"/>
    <w:rsid w:val="00721C85"/>
    <w:rsid w:val="00721CBC"/>
    <w:rsid w:val="00722036"/>
    <w:rsid w:val="0072242C"/>
    <w:rsid w:val="00722486"/>
    <w:rsid w:val="0072268B"/>
    <w:rsid w:val="0072278D"/>
    <w:rsid w:val="00722B28"/>
    <w:rsid w:val="00722E01"/>
    <w:rsid w:val="00722E94"/>
    <w:rsid w:val="00722F0B"/>
    <w:rsid w:val="00722F4D"/>
    <w:rsid w:val="0072323E"/>
    <w:rsid w:val="00723244"/>
    <w:rsid w:val="00723A29"/>
    <w:rsid w:val="00723BDF"/>
    <w:rsid w:val="00723C42"/>
    <w:rsid w:val="0072412D"/>
    <w:rsid w:val="007241FA"/>
    <w:rsid w:val="0072427C"/>
    <w:rsid w:val="0072433C"/>
    <w:rsid w:val="0072437C"/>
    <w:rsid w:val="00724515"/>
    <w:rsid w:val="007248E9"/>
    <w:rsid w:val="0072549D"/>
    <w:rsid w:val="007255D4"/>
    <w:rsid w:val="00725A09"/>
    <w:rsid w:val="00725A43"/>
    <w:rsid w:val="00725BBC"/>
    <w:rsid w:val="00725C48"/>
    <w:rsid w:val="007264C8"/>
    <w:rsid w:val="00726557"/>
    <w:rsid w:val="007268CE"/>
    <w:rsid w:val="00726B75"/>
    <w:rsid w:val="00726C1E"/>
    <w:rsid w:val="007273B4"/>
    <w:rsid w:val="007276B8"/>
    <w:rsid w:val="007279BB"/>
    <w:rsid w:val="00727AF0"/>
    <w:rsid w:val="0073012D"/>
    <w:rsid w:val="007301D3"/>
    <w:rsid w:val="00730270"/>
    <w:rsid w:val="00730386"/>
    <w:rsid w:val="007304F7"/>
    <w:rsid w:val="0073058F"/>
    <w:rsid w:val="007306F2"/>
    <w:rsid w:val="007306F9"/>
    <w:rsid w:val="00730768"/>
    <w:rsid w:val="00730A92"/>
    <w:rsid w:val="00730E07"/>
    <w:rsid w:val="00730EBF"/>
    <w:rsid w:val="00730FB1"/>
    <w:rsid w:val="0073102E"/>
    <w:rsid w:val="0073105C"/>
    <w:rsid w:val="00731C25"/>
    <w:rsid w:val="00731D8D"/>
    <w:rsid w:val="00731F26"/>
    <w:rsid w:val="00732380"/>
    <w:rsid w:val="007325F3"/>
    <w:rsid w:val="00732CBE"/>
    <w:rsid w:val="00732FB3"/>
    <w:rsid w:val="007331E8"/>
    <w:rsid w:val="00733330"/>
    <w:rsid w:val="007333D0"/>
    <w:rsid w:val="00733442"/>
    <w:rsid w:val="00733BB8"/>
    <w:rsid w:val="00733C2E"/>
    <w:rsid w:val="00733EBE"/>
    <w:rsid w:val="00734207"/>
    <w:rsid w:val="00734250"/>
    <w:rsid w:val="0073430D"/>
    <w:rsid w:val="007343AA"/>
    <w:rsid w:val="007346C6"/>
    <w:rsid w:val="0073470E"/>
    <w:rsid w:val="00734897"/>
    <w:rsid w:val="00734B39"/>
    <w:rsid w:val="00734DC6"/>
    <w:rsid w:val="0073513D"/>
    <w:rsid w:val="00735148"/>
    <w:rsid w:val="0073528D"/>
    <w:rsid w:val="00735450"/>
    <w:rsid w:val="007358FD"/>
    <w:rsid w:val="00735B21"/>
    <w:rsid w:val="00735B26"/>
    <w:rsid w:val="00735B95"/>
    <w:rsid w:val="00736124"/>
    <w:rsid w:val="00736B7D"/>
    <w:rsid w:val="00736E9D"/>
    <w:rsid w:val="00737046"/>
    <w:rsid w:val="0073710D"/>
    <w:rsid w:val="0073754D"/>
    <w:rsid w:val="007375A1"/>
    <w:rsid w:val="007376BE"/>
    <w:rsid w:val="00737C33"/>
    <w:rsid w:val="00737FD8"/>
    <w:rsid w:val="0074006D"/>
    <w:rsid w:val="00740292"/>
    <w:rsid w:val="00740318"/>
    <w:rsid w:val="007405A3"/>
    <w:rsid w:val="00740A10"/>
    <w:rsid w:val="00740CF3"/>
    <w:rsid w:val="00740D28"/>
    <w:rsid w:val="00740D81"/>
    <w:rsid w:val="00740ECA"/>
    <w:rsid w:val="00740F15"/>
    <w:rsid w:val="007412B0"/>
    <w:rsid w:val="007412C3"/>
    <w:rsid w:val="00741315"/>
    <w:rsid w:val="0074155C"/>
    <w:rsid w:val="0074169B"/>
    <w:rsid w:val="007416E2"/>
    <w:rsid w:val="00741768"/>
    <w:rsid w:val="007417D4"/>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0F"/>
    <w:rsid w:val="007431FD"/>
    <w:rsid w:val="00743403"/>
    <w:rsid w:val="0074343E"/>
    <w:rsid w:val="007437C5"/>
    <w:rsid w:val="0074383B"/>
    <w:rsid w:val="007439A8"/>
    <w:rsid w:val="00743B40"/>
    <w:rsid w:val="00743BC1"/>
    <w:rsid w:val="00743DC0"/>
    <w:rsid w:val="00743E24"/>
    <w:rsid w:val="00743FCB"/>
    <w:rsid w:val="0074412A"/>
    <w:rsid w:val="0074419F"/>
    <w:rsid w:val="007441AA"/>
    <w:rsid w:val="0074420B"/>
    <w:rsid w:val="00744D59"/>
    <w:rsid w:val="00744D89"/>
    <w:rsid w:val="007451C5"/>
    <w:rsid w:val="007454E8"/>
    <w:rsid w:val="00745540"/>
    <w:rsid w:val="007455D3"/>
    <w:rsid w:val="00745989"/>
    <w:rsid w:val="007459A4"/>
    <w:rsid w:val="007459C8"/>
    <w:rsid w:val="00745A47"/>
    <w:rsid w:val="00745B11"/>
    <w:rsid w:val="00745D7E"/>
    <w:rsid w:val="00746081"/>
    <w:rsid w:val="007464B3"/>
    <w:rsid w:val="00746744"/>
    <w:rsid w:val="007467AD"/>
    <w:rsid w:val="007468B9"/>
    <w:rsid w:val="00746922"/>
    <w:rsid w:val="0074697A"/>
    <w:rsid w:val="00746AAD"/>
    <w:rsid w:val="00746B42"/>
    <w:rsid w:val="00746CB6"/>
    <w:rsid w:val="00746E18"/>
    <w:rsid w:val="00747173"/>
    <w:rsid w:val="00747293"/>
    <w:rsid w:val="00747483"/>
    <w:rsid w:val="00747833"/>
    <w:rsid w:val="00747985"/>
    <w:rsid w:val="00747DD2"/>
    <w:rsid w:val="00747FA4"/>
    <w:rsid w:val="007500F5"/>
    <w:rsid w:val="007503E9"/>
    <w:rsid w:val="007504FC"/>
    <w:rsid w:val="00750639"/>
    <w:rsid w:val="00750732"/>
    <w:rsid w:val="00750A9C"/>
    <w:rsid w:val="00750C59"/>
    <w:rsid w:val="00751180"/>
    <w:rsid w:val="007511F9"/>
    <w:rsid w:val="0075126D"/>
    <w:rsid w:val="007515A0"/>
    <w:rsid w:val="007515FB"/>
    <w:rsid w:val="0075180B"/>
    <w:rsid w:val="007518F6"/>
    <w:rsid w:val="007519CB"/>
    <w:rsid w:val="00751E05"/>
    <w:rsid w:val="00751E0B"/>
    <w:rsid w:val="00751E64"/>
    <w:rsid w:val="00751E7C"/>
    <w:rsid w:val="00752006"/>
    <w:rsid w:val="007521AA"/>
    <w:rsid w:val="00752558"/>
    <w:rsid w:val="0075258E"/>
    <w:rsid w:val="00752757"/>
    <w:rsid w:val="00752BD1"/>
    <w:rsid w:val="00752C10"/>
    <w:rsid w:val="00752DC9"/>
    <w:rsid w:val="00752E4B"/>
    <w:rsid w:val="00752E50"/>
    <w:rsid w:val="00753001"/>
    <w:rsid w:val="0075302F"/>
    <w:rsid w:val="007531D1"/>
    <w:rsid w:val="0075328C"/>
    <w:rsid w:val="007536BB"/>
    <w:rsid w:val="007539C6"/>
    <w:rsid w:val="00753A59"/>
    <w:rsid w:val="00753D0C"/>
    <w:rsid w:val="00753E97"/>
    <w:rsid w:val="00754163"/>
    <w:rsid w:val="007543D6"/>
    <w:rsid w:val="00754613"/>
    <w:rsid w:val="00754AAD"/>
    <w:rsid w:val="00754CB4"/>
    <w:rsid w:val="00754F72"/>
    <w:rsid w:val="007550A9"/>
    <w:rsid w:val="007551B6"/>
    <w:rsid w:val="0075537A"/>
    <w:rsid w:val="0075571A"/>
    <w:rsid w:val="00755A59"/>
    <w:rsid w:val="00755DCA"/>
    <w:rsid w:val="00755E06"/>
    <w:rsid w:val="00755F32"/>
    <w:rsid w:val="00756368"/>
    <w:rsid w:val="00756473"/>
    <w:rsid w:val="00756544"/>
    <w:rsid w:val="007566D3"/>
    <w:rsid w:val="007568FE"/>
    <w:rsid w:val="00756A78"/>
    <w:rsid w:val="00756CA6"/>
    <w:rsid w:val="0075706E"/>
    <w:rsid w:val="00757452"/>
    <w:rsid w:val="0075749E"/>
    <w:rsid w:val="007575DB"/>
    <w:rsid w:val="007577CA"/>
    <w:rsid w:val="0075788E"/>
    <w:rsid w:val="00757A2A"/>
    <w:rsid w:val="00757ACD"/>
    <w:rsid w:val="00757B47"/>
    <w:rsid w:val="00757C0A"/>
    <w:rsid w:val="00757DB3"/>
    <w:rsid w:val="00757DD1"/>
    <w:rsid w:val="00757E27"/>
    <w:rsid w:val="00757F45"/>
    <w:rsid w:val="00760077"/>
    <w:rsid w:val="007601C2"/>
    <w:rsid w:val="00760330"/>
    <w:rsid w:val="00760610"/>
    <w:rsid w:val="0076073A"/>
    <w:rsid w:val="007607E1"/>
    <w:rsid w:val="007607F0"/>
    <w:rsid w:val="007608F2"/>
    <w:rsid w:val="00760981"/>
    <w:rsid w:val="00760CD7"/>
    <w:rsid w:val="00760E43"/>
    <w:rsid w:val="00760F93"/>
    <w:rsid w:val="0076122F"/>
    <w:rsid w:val="007612AF"/>
    <w:rsid w:val="00761663"/>
    <w:rsid w:val="007617D1"/>
    <w:rsid w:val="00761801"/>
    <w:rsid w:val="007618F7"/>
    <w:rsid w:val="00761C33"/>
    <w:rsid w:val="00761C59"/>
    <w:rsid w:val="00761CB2"/>
    <w:rsid w:val="00761DC5"/>
    <w:rsid w:val="00761E15"/>
    <w:rsid w:val="00761FCF"/>
    <w:rsid w:val="0076219D"/>
    <w:rsid w:val="00762256"/>
    <w:rsid w:val="00762291"/>
    <w:rsid w:val="00762635"/>
    <w:rsid w:val="007627CC"/>
    <w:rsid w:val="007629ED"/>
    <w:rsid w:val="00762B5F"/>
    <w:rsid w:val="00762D18"/>
    <w:rsid w:val="00762DE9"/>
    <w:rsid w:val="00762F8A"/>
    <w:rsid w:val="00763B65"/>
    <w:rsid w:val="00763E2D"/>
    <w:rsid w:val="00763F01"/>
    <w:rsid w:val="0076403E"/>
    <w:rsid w:val="007640FA"/>
    <w:rsid w:val="00764210"/>
    <w:rsid w:val="007643A0"/>
    <w:rsid w:val="00764447"/>
    <w:rsid w:val="00764639"/>
    <w:rsid w:val="007646A9"/>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5DF2"/>
    <w:rsid w:val="0076605E"/>
    <w:rsid w:val="0076625B"/>
    <w:rsid w:val="0076629C"/>
    <w:rsid w:val="007665B1"/>
    <w:rsid w:val="007665C3"/>
    <w:rsid w:val="00766851"/>
    <w:rsid w:val="007668EA"/>
    <w:rsid w:val="007668EF"/>
    <w:rsid w:val="00766999"/>
    <w:rsid w:val="00766BC1"/>
    <w:rsid w:val="00766FE2"/>
    <w:rsid w:val="007676B4"/>
    <w:rsid w:val="007676D8"/>
    <w:rsid w:val="00767A0F"/>
    <w:rsid w:val="00767CB6"/>
    <w:rsid w:val="00767E02"/>
    <w:rsid w:val="0077007D"/>
    <w:rsid w:val="00770160"/>
    <w:rsid w:val="00770164"/>
    <w:rsid w:val="00770186"/>
    <w:rsid w:val="00770189"/>
    <w:rsid w:val="00770234"/>
    <w:rsid w:val="00770350"/>
    <w:rsid w:val="00770475"/>
    <w:rsid w:val="0077054A"/>
    <w:rsid w:val="007707F5"/>
    <w:rsid w:val="00770B95"/>
    <w:rsid w:val="00770D03"/>
    <w:rsid w:val="00770E46"/>
    <w:rsid w:val="00771038"/>
    <w:rsid w:val="00771165"/>
    <w:rsid w:val="00771172"/>
    <w:rsid w:val="00771234"/>
    <w:rsid w:val="007712CA"/>
    <w:rsid w:val="007713A8"/>
    <w:rsid w:val="007716FC"/>
    <w:rsid w:val="00771885"/>
    <w:rsid w:val="00771A29"/>
    <w:rsid w:val="00771B16"/>
    <w:rsid w:val="00771C47"/>
    <w:rsid w:val="00771DEE"/>
    <w:rsid w:val="0077228A"/>
    <w:rsid w:val="0077234A"/>
    <w:rsid w:val="007725E3"/>
    <w:rsid w:val="00772D67"/>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42C"/>
    <w:rsid w:val="007756A0"/>
    <w:rsid w:val="00775791"/>
    <w:rsid w:val="00775859"/>
    <w:rsid w:val="00775BB4"/>
    <w:rsid w:val="00775C37"/>
    <w:rsid w:val="00775E2B"/>
    <w:rsid w:val="00775EB3"/>
    <w:rsid w:val="0077601D"/>
    <w:rsid w:val="00776033"/>
    <w:rsid w:val="007760F2"/>
    <w:rsid w:val="00776593"/>
    <w:rsid w:val="00776A8C"/>
    <w:rsid w:val="00776C1F"/>
    <w:rsid w:val="00776DE3"/>
    <w:rsid w:val="00776EBC"/>
    <w:rsid w:val="00776EF2"/>
    <w:rsid w:val="0077763E"/>
    <w:rsid w:val="0077795B"/>
    <w:rsid w:val="00777D0F"/>
    <w:rsid w:val="00777DAF"/>
    <w:rsid w:val="00780039"/>
    <w:rsid w:val="007802C4"/>
    <w:rsid w:val="0078045A"/>
    <w:rsid w:val="00780735"/>
    <w:rsid w:val="0078094E"/>
    <w:rsid w:val="00780994"/>
    <w:rsid w:val="00780B05"/>
    <w:rsid w:val="00780B69"/>
    <w:rsid w:val="00780C24"/>
    <w:rsid w:val="00780CDA"/>
    <w:rsid w:val="00780D2C"/>
    <w:rsid w:val="00780DFE"/>
    <w:rsid w:val="007810F9"/>
    <w:rsid w:val="007813A9"/>
    <w:rsid w:val="0078158F"/>
    <w:rsid w:val="00781BF1"/>
    <w:rsid w:val="00781F19"/>
    <w:rsid w:val="00782284"/>
    <w:rsid w:val="0078264A"/>
    <w:rsid w:val="00782784"/>
    <w:rsid w:val="007827D8"/>
    <w:rsid w:val="0078291D"/>
    <w:rsid w:val="00782B0B"/>
    <w:rsid w:val="00782D0D"/>
    <w:rsid w:val="00782E22"/>
    <w:rsid w:val="00782EFC"/>
    <w:rsid w:val="00782F5C"/>
    <w:rsid w:val="00783080"/>
    <w:rsid w:val="0078336F"/>
    <w:rsid w:val="0078350B"/>
    <w:rsid w:val="0078356C"/>
    <w:rsid w:val="007836DA"/>
    <w:rsid w:val="0078395C"/>
    <w:rsid w:val="00783E43"/>
    <w:rsid w:val="007840F4"/>
    <w:rsid w:val="00784180"/>
    <w:rsid w:val="00784281"/>
    <w:rsid w:val="00784394"/>
    <w:rsid w:val="007844FF"/>
    <w:rsid w:val="0078499D"/>
    <w:rsid w:val="00784A27"/>
    <w:rsid w:val="0078501C"/>
    <w:rsid w:val="00785036"/>
    <w:rsid w:val="00785045"/>
    <w:rsid w:val="0078516C"/>
    <w:rsid w:val="00785235"/>
    <w:rsid w:val="007854DA"/>
    <w:rsid w:val="00785686"/>
    <w:rsid w:val="0078574C"/>
    <w:rsid w:val="0078579C"/>
    <w:rsid w:val="007857C9"/>
    <w:rsid w:val="00785885"/>
    <w:rsid w:val="0078599A"/>
    <w:rsid w:val="007859EE"/>
    <w:rsid w:val="00785C03"/>
    <w:rsid w:val="00785EAC"/>
    <w:rsid w:val="00785ED1"/>
    <w:rsid w:val="00785F1A"/>
    <w:rsid w:val="00786095"/>
    <w:rsid w:val="00786400"/>
    <w:rsid w:val="0078654C"/>
    <w:rsid w:val="0078682D"/>
    <w:rsid w:val="007869D5"/>
    <w:rsid w:val="00786CAC"/>
    <w:rsid w:val="00786D3D"/>
    <w:rsid w:val="0078721C"/>
    <w:rsid w:val="00787579"/>
    <w:rsid w:val="00787CC2"/>
    <w:rsid w:val="007909EC"/>
    <w:rsid w:val="00790FCE"/>
    <w:rsid w:val="00791035"/>
    <w:rsid w:val="0079107C"/>
    <w:rsid w:val="007912F9"/>
    <w:rsid w:val="00791460"/>
    <w:rsid w:val="0079146B"/>
    <w:rsid w:val="0079178F"/>
    <w:rsid w:val="00791915"/>
    <w:rsid w:val="00791962"/>
    <w:rsid w:val="00791B1C"/>
    <w:rsid w:val="00791D68"/>
    <w:rsid w:val="00791DF9"/>
    <w:rsid w:val="00791FEF"/>
    <w:rsid w:val="007921D3"/>
    <w:rsid w:val="007921F0"/>
    <w:rsid w:val="0079296A"/>
    <w:rsid w:val="0079322D"/>
    <w:rsid w:val="007933AD"/>
    <w:rsid w:val="00793491"/>
    <w:rsid w:val="00793BF2"/>
    <w:rsid w:val="00793E04"/>
    <w:rsid w:val="00793E34"/>
    <w:rsid w:val="00794058"/>
    <w:rsid w:val="00794245"/>
    <w:rsid w:val="007945BA"/>
    <w:rsid w:val="007945DC"/>
    <w:rsid w:val="007948DA"/>
    <w:rsid w:val="007948DD"/>
    <w:rsid w:val="00794C08"/>
    <w:rsid w:val="00794D6D"/>
    <w:rsid w:val="00794F5B"/>
    <w:rsid w:val="00795227"/>
    <w:rsid w:val="007953E0"/>
    <w:rsid w:val="007958B3"/>
    <w:rsid w:val="007958F6"/>
    <w:rsid w:val="00795D00"/>
    <w:rsid w:val="00795E1B"/>
    <w:rsid w:val="00795E40"/>
    <w:rsid w:val="00795FA7"/>
    <w:rsid w:val="00796158"/>
    <w:rsid w:val="007961AE"/>
    <w:rsid w:val="0079621F"/>
    <w:rsid w:val="007962E5"/>
    <w:rsid w:val="00796C65"/>
    <w:rsid w:val="00796DD2"/>
    <w:rsid w:val="00796FBA"/>
    <w:rsid w:val="007970FB"/>
    <w:rsid w:val="0079737A"/>
    <w:rsid w:val="007974EC"/>
    <w:rsid w:val="0079761A"/>
    <w:rsid w:val="007976B4"/>
    <w:rsid w:val="00797743"/>
    <w:rsid w:val="00797B0F"/>
    <w:rsid w:val="00797B92"/>
    <w:rsid w:val="00797D79"/>
    <w:rsid w:val="007A008A"/>
    <w:rsid w:val="007A0469"/>
    <w:rsid w:val="007A04ED"/>
    <w:rsid w:val="007A09A8"/>
    <w:rsid w:val="007A0D2B"/>
    <w:rsid w:val="007A0F6A"/>
    <w:rsid w:val="007A136C"/>
    <w:rsid w:val="007A14A5"/>
    <w:rsid w:val="007A14EB"/>
    <w:rsid w:val="007A1946"/>
    <w:rsid w:val="007A1969"/>
    <w:rsid w:val="007A1C6F"/>
    <w:rsid w:val="007A2039"/>
    <w:rsid w:val="007A2101"/>
    <w:rsid w:val="007A2281"/>
    <w:rsid w:val="007A2338"/>
    <w:rsid w:val="007A2684"/>
    <w:rsid w:val="007A275A"/>
    <w:rsid w:val="007A27B7"/>
    <w:rsid w:val="007A2C1A"/>
    <w:rsid w:val="007A2FC9"/>
    <w:rsid w:val="007A2FF9"/>
    <w:rsid w:val="007A304B"/>
    <w:rsid w:val="007A3060"/>
    <w:rsid w:val="007A319C"/>
    <w:rsid w:val="007A344F"/>
    <w:rsid w:val="007A3CDF"/>
    <w:rsid w:val="007A420E"/>
    <w:rsid w:val="007A4365"/>
    <w:rsid w:val="007A440F"/>
    <w:rsid w:val="007A470D"/>
    <w:rsid w:val="007A4741"/>
    <w:rsid w:val="007A4C59"/>
    <w:rsid w:val="007A4E68"/>
    <w:rsid w:val="007A4F83"/>
    <w:rsid w:val="007A5342"/>
    <w:rsid w:val="007A57ED"/>
    <w:rsid w:val="007A57FC"/>
    <w:rsid w:val="007A5BCA"/>
    <w:rsid w:val="007A5E68"/>
    <w:rsid w:val="007A5E72"/>
    <w:rsid w:val="007A5F4E"/>
    <w:rsid w:val="007A65A0"/>
    <w:rsid w:val="007A691E"/>
    <w:rsid w:val="007A6A8D"/>
    <w:rsid w:val="007A6D85"/>
    <w:rsid w:val="007A6DDF"/>
    <w:rsid w:val="007A6E08"/>
    <w:rsid w:val="007A7121"/>
    <w:rsid w:val="007A7133"/>
    <w:rsid w:val="007A7222"/>
    <w:rsid w:val="007A73DD"/>
    <w:rsid w:val="007A73F8"/>
    <w:rsid w:val="007A77D9"/>
    <w:rsid w:val="007A78DC"/>
    <w:rsid w:val="007A7926"/>
    <w:rsid w:val="007A7B46"/>
    <w:rsid w:val="007A7B97"/>
    <w:rsid w:val="007A7C17"/>
    <w:rsid w:val="007A7E2F"/>
    <w:rsid w:val="007A7E44"/>
    <w:rsid w:val="007B0045"/>
    <w:rsid w:val="007B03ED"/>
    <w:rsid w:val="007B0466"/>
    <w:rsid w:val="007B052C"/>
    <w:rsid w:val="007B06AA"/>
    <w:rsid w:val="007B08D2"/>
    <w:rsid w:val="007B0951"/>
    <w:rsid w:val="007B0BA4"/>
    <w:rsid w:val="007B0D02"/>
    <w:rsid w:val="007B0D1A"/>
    <w:rsid w:val="007B0D21"/>
    <w:rsid w:val="007B0FDE"/>
    <w:rsid w:val="007B109B"/>
    <w:rsid w:val="007B10BD"/>
    <w:rsid w:val="007B1119"/>
    <w:rsid w:val="007B1121"/>
    <w:rsid w:val="007B1506"/>
    <w:rsid w:val="007B1622"/>
    <w:rsid w:val="007B1624"/>
    <w:rsid w:val="007B170F"/>
    <w:rsid w:val="007B17C0"/>
    <w:rsid w:val="007B1C01"/>
    <w:rsid w:val="007B1C0E"/>
    <w:rsid w:val="007B1CC3"/>
    <w:rsid w:val="007B1F70"/>
    <w:rsid w:val="007B2080"/>
    <w:rsid w:val="007B239E"/>
    <w:rsid w:val="007B258D"/>
    <w:rsid w:val="007B25D1"/>
    <w:rsid w:val="007B284C"/>
    <w:rsid w:val="007B2A42"/>
    <w:rsid w:val="007B2A5B"/>
    <w:rsid w:val="007B2AE8"/>
    <w:rsid w:val="007B2C08"/>
    <w:rsid w:val="007B2E7C"/>
    <w:rsid w:val="007B2F23"/>
    <w:rsid w:val="007B3046"/>
    <w:rsid w:val="007B3128"/>
    <w:rsid w:val="007B313B"/>
    <w:rsid w:val="007B3257"/>
    <w:rsid w:val="007B32AB"/>
    <w:rsid w:val="007B34F3"/>
    <w:rsid w:val="007B3704"/>
    <w:rsid w:val="007B3B07"/>
    <w:rsid w:val="007B3B2D"/>
    <w:rsid w:val="007B4399"/>
    <w:rsid w:val="007B46FA"/>
    <w:rsid w:val="007B4718"/>
    <w:rsid w:val="007B478F"/>
    <w:rsid w:val="007B4961"/>
    <w:rsid w:val="007B4AE2"/>
    <w:rsid w:val="007B53AA"/>
    <w:rsid w:val="007B54FB"/>
    <w:rsid w:val="007B5501"/>
    <w:rsid w:val="007B5584"/>
    <w:rsid w:val="007B55F4"/>
    <w:rsid w:val="007B5AD1"/>
    <w:rsid w:val="007B60BE"/>
    <w:rsid w:val="007B610F"/>
    <w:rsid w:val="007B6112"/>
    <w:rsid w:val="007B6335"/>
    <w:rsid w:val="007B6D37"/>
    <w:rsid w:val="007B6DD3"/>
    <w:rsid w:val="007B7669"/>
    <w:rsid w:val="007B77BE"/>
    <w:rsid w:val="007B7AAC"/>
    <w:rsid w:val="007B7E30"/>
    <w:rsid w:val="007C023B"/>
    <w:rsid w:val="007C02A6"/>
    <w:rsid w:val="007C066C"/>
    <w:rsid w:val="007C06E6"/>
    <w:rsid w:val="007C0B29"/>
    <w:rsid w:val="007C0C39"/>
    <w:rsid w:val="007C0F27"/>
    <w:rsid w:val="007C0F82"/>
    <w:rsid w:val="007C1289"/>
    <w:rsid w:val="007C128F"/>
    <w:rsid w:val="007C13ED"/>
    <w:rsid w:val="007C16EE"/>
    <w:rsid w:val="007C176A"/>
    <w:rsid w:val="007C1A40"/>
    <w:rsid w:val="007C1ADE"/>
    <w:rsid w:val="007C1C60"/>
    <w:rsid w:val="007C1DFB"/>
    <w:rsid w:val="007C1ED7"/>
    <w:rsid w:val="007C201C"/>
    <w:rsid w:val="007C204E"/>
    <w:rsid w:val="007C22E9"/>
    <w:rsid w:val="007C23DF"/>
    <w:rsid w:val="007C267D"/>
    <w:rsid w:val="007C27E0"/>
    <w:rsid w:val="007C2E34"/>
    <w:rsid w:val="007C2F7C"/>
    <w:rsid w:val="007C2FA5"/>
    <w:rsid w:val="007C328C"/>
    <w:rsid w:val="007C34DF"/>
    <w:rsid w:val="007C354C"/>
    <w:rsid w:val="007C3603"/>
    <w:rsid w:val="007C37F1"/>
    <w:rsid w:val="007C3801"/>
    <w:rsid w:val="007C3A20"/>
    <w:rsid w:val="007C3A46"/>
    <w:rsid w:val="007C3D03"/>
    <w:rsid w:val="007C3FA6"/>
    <w:rsid w:val="007C425B"/>
    <w:rsid w:val="007C4356"/>
    <w:rsid w:val="007C4521"/>
    <w:rsid w:val="007C4981"/>
    <w:rsid w:val="007C4D49"/>
    <w:rsid w:val="007C4DBD"/>
    <w:rsid w:val="007C4E61"/>
    <w:rsid w:val="007C4FBE"/>
    <w:rsid w:val="007C5017"/>
    <w:rsid w:val="007C53E1"/>
    <w:rsid w:val="007C585B"/>
    <w:rsid w:val="007C5B2F"/>
    <w:rsid w:val="007C5B55"/>
    <w:rsid w:val="007C5CA8"/>
    <w:rsid w:val="007C61E5"/>
    <w:rsid w:val="007C6397"/>
    <w:rsid w:val="007C664D"/>
    <w:rsid w:val="007C66DF"/>
    <w:rsid w:val="007C67C5"/>
    <w:rsid w:val="007C67D2"/>
    <w:rsid w:val="007C6915"/>
    <w:rsid w:val="007C6ADC"/>
    <w:rsid w:val="007C6BB5"/>
    <w:rsid w:val="007C6E0B"/>
    <w:rsid w:val="007C6F38"/>
    <w:rsid w:val="007C71F5"/>
    <w:rsid w:val="007C77F5"/>
    <w:rsid w:val="007C7994"/>
    <w:rsid w:val="007C7A2B"/>
    <w:rsid w:val="007C7BCD"/>
    <w:rsid w:val="007D017A"/>
    <w:rsid w:val="007D0210"/>
    <w:rsid w:val="007D02A5"/>
    <w:rsid w:val="007D034E"/>
    <w:rsid w:val="007D05C7"/>
    <w:rsid w:val="007D06C7"/>
    <w:rsid w:val="007D07EA"/>
    <w:rsid w:val="007D0E16"/>
    <w:rsid w:val="007D0EC1"/>
    <w:rsid w:val="007D1029"/>
    <w:rsid w:val="007D1101"/>
    <w:rsid w:val="007D1203"/>
    <w:rsid w:val="007D1310"/>
    <w:rsid w:val="007D1361"/>
    <w:rsid w:val="007D1437"/>
    <w:rsid w:val="007D14B5"/>
    <w:rsid w:val="007D1544"/>
    <w:rsid w:val="007D162D"/>
    <w:rsid w:val="007D174C"/>
    <w:rsid w:val="007D1E65"/>
    <w:rsid w:val="007D21FF"/>
    <w:rsid w:val="007D27AC"/>
    <w:rsid w:val="007D29EE"/>
    <w:rsid w:val="007D2D88"/>
    <w:rsid w:val="007D2F98"/>
    <w:rsid w:val="007D2FB6"/>
    <w:rsid w:val="007D30EB"/>
    <w:rsid w:val="007D3154"/>
    <w:rsid w:val="007D3269"/>
    <w:rsid w:val="007D3430"/>
    <w:rsid w:val="007D3992"/>
    <w:rsid w:val="007D3A10"/>
    <w:rsid w:val="007D3C10"/>
    <w:rsid w:val="007D3E17"/>
    <w:rsid w:val="007D420B"/>
    <w:rsid w:val="007D468E"/>
    <w:rsid w:val="007D478A"/>
    <w:rsid w:val="007D48BA"/>
    <w:rsid w:val="007D493C"/>
    <w:rsid w:val="007D49B2"/>
    <w:rsid w:val="007D4B20"/>
    <w:rsid w:val="007D4FC4"/>
    <w:rsid w:val="007D50B9"/>
    <w:rsid w:val="007D519C"/>
    <w:rsid w:val="007D5537"/>
    <w:rsid w:val="007D553C"/>
    <w:rsid w:val="007D5E1C"/>
    <w:rsid w:val="007D6611"/>
    <w:rsid w:val="007D6646"/>
    <w:rsid w:val="007D664D"/>
    <w:rsid w:val="007D67B1"/>
    <w:rsid w:val="007D6A82"/>
    <w:rsid w:val="007D6B79"/>
    <w:rsid w:val="007D6EDC"/>
    <w:rsid w:val="007D7108"/>
    <w:rsid w:val="007D711C"/>
    <w:rsid w:val="007D71D6"/>
    <w:rsid w:val="007D741C"/>
    <w:rsid w:val="007D7596"/>
    <w:rsid w:val="007D79A5"/>
    <w:rsid w:val="007D79EE"/>
    <w:rsid w:val="007D7A3A"/>
    <w:rsid w:val="007D7AAF"/>
    <w:rsid w:val="007D7B6A"/>
    <w:rsid w:val="007D7C1B"/>
    <w:rsid w:val="007D7CC2"/>
    <w:rsid w:val="007D7D5E"/>
    <w:rsid w:val="007D7E24"/>
    <w:rsid w:val="007E0134"/>
    <w:rsid w:val="007E025A"/>
    <w:rsid w:val="007E0344"/>
    <w:rsid w:val="007E0457"/>
    <w:rsid w:val="007E0542"/>
    <w:rsid w:val="007E06BB"/>
    <w:rsid w:val="007E07D2"/>
    <w:rsid w:val="007E07EA"/>
    <w:rsid w:val="007E091B"/>
    <w:rsid w:val="007E0A2B"/>
    <w:rsid w:val="007E0E08"/>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1FCE"/>
    <w:rsid w:val="007E229D"/>
    <w:rsid w:val="007E2C4E"/>
    <w:rsid w:val="007E2D9D"/>
    <w:rsid w:val="007E2DC6"/>
    <w:rsid w:val="007E31FB"/>
    <w:rsid w:val="007E3229"/>
    <w:rsid w:val="007E3247"/>
    <w:rsid w:val="007E3289"/>
    <w:rsid w:val="007E36EB"/>
    <w:rsid w:val="007E3B07"/>
    <w:rsid w:val="007E3B08"/>
    <w:rsid w:val="007E3C1D"/>
    <w:rsid w:val="007E3D7B"/>
    <w:rsid w:val="007E3DB8"/>
    <w:rsid w:val="007E3E66"/>
    <w:rsid w:val="007E3F0D"/>
    <w:rsid w:val="007E43D1"/>
    <w:rsid w:val="007E4470"/>
    <w:rsid w:val="007E46B6"/>
    <w:rsid w:val="007E4D41"/>
    <w:rsid w:val="007E4F73"/>
    <w:rsid w:val="007E50F1"/>
    <w:rsid w:val="007E5488"/>
    <w:rsid w:val="007E5A8E"/>
    <w:rsid w:val="007E610C"/>
    <w:rsid w:val="007E621F"/>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CEB"/>
    <w:rsid w:val="007E7D4A"/>
    <w:rsid w:val="007E7EDB"/>
    <w:rsid w:val="007F0223"/>
    <w:rsid w:val="007F0365"/>
    <w:rsid w:val="007F038F"/>
    <w:rsid w:val="007F0446"/>
    <w:rsid w:val="007F052A"/>
    <w:rsid w:val="007F06FD"/>
    <w:rsid w:val="007F0802"/>
    <w:rsid w:val="007F08FE"/>
    <w:rsid w:val="007F099D"/>
    <w:rsid w:val="007F0B68"/>
    <w:rsid w:val="007F0D3A"/>
    <w:rsid w:val="007F0D99"/>
    <w:rsid w:val="007F0E49"/>
    <w:rsid w:val="007F0F3A"/>
    <w:rsid w:val="007F0F86"/>
    <w:rsid w:val="007F132E"/>
    <w:rsid w:val="007F1670"/>
    <w:rsid w:val="007F16AE"/>
    <w:rsid w:val="007F196B"/>
    <w:rsid w:val="007F1C0C"/>
    <w:rsid w:val="007F1E49"/>
    <w:rsid w:val="007F1F2A"/>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CC"/>
    <w:rsid w:val="007F36EC"/>
    <w:rsid w:val="007F3C61"/>
    <w:rsid w:val="007F3D45"/>
    <w:rsid w:val="007F3D86"/>
    <w:rsid w:val="007F3EAC"/>
    <w:rsid w:val="007F4098"/>
    <w:rsid w:val="007F4244"/>
    <w:rsid w:val="007F42FD"/>
    <w:rsid w:val="007F44E2"/>
    <w:rsid w:val="007F485A"/>
    <w:rsid w:val="007F4937"/>
    <w:rsid w:val="007F4A2D"/>
    <w:rsid w:val="007F4BE3"/>
    <w:rsid w:val="007F4C54"/>
    <w:rsid w:val="007F4D01"/>
    <w:rsid w:val="007F4FDC"/>
    <w:rsid w:val="007F518B"/>
    <w:rsid w:val="007F5287"/>
    <w:rsid w:val="007F52B5"/>
    <w:rsid w:val="007F58D1"/>
    <w:rsid w:val="007F5B52"/>
    <w:rsid w:val="007F5B5D"/>
    <w:rsid w:val="007F5B71"/>
    <w:rsid w:val="007F5FD1"/>
    <w:rsid w:val="007F6066"/>
    <w:rsid w:val="007F61BE"/>
    <w:rsid w:val="007F6714"/>
    <w:rsid w:val="007F67CC"/>
    <w:rsid w:val="007F697C"/>
    <w:rsid w:val="007F6A75"/>
    <w:rsid w:val="007F6A93"/>
    <w:rsid w:val="007F6AE7"/>
    <w:rsid w:val="007F6B43"/>
    <w:rsid w:val="007F6C39"/>
    <w:rsid w:val="007F6D21"/>
    <w:rsid w:val="007F72BB"/>
    <w:rsid w:val="007F7502"/>
    <w:rsid w:val="007F77B4"/>
    <w:rsid w:val="007F7816"/>
    <w:rsid w:val="007F7879"/>
    <w:rsid w:val="007F791D"/>
    <w:rsid w:val="007F7A18"/>
    <w:rsid w:val="007F7D97"/>
    <w:rsid w:val="0080003E"/>
    <w:rsid w:val="0080015B"/>
    <w:rsid w:val="008001F9"/>
    <w:rsid w:val="008004A4"/>
    <w:rsid w:val="00800603"/>
    <w:rsid w:val="00800FFB"/>
    <w:rsid w:val="00801021"/>
    <w:rsid w:val="0080106E"/>
    <w:rsid w:val="008010C6"/>
    <w:rsid w:val="008011F4"/>
    <w:rsid w:val="0080130C"/>
    <w:rsid w:val="008014AB"/>
    <w:rsid w:val="00801606"/>
    <w:rsid w:val="008016CE"/>
    <w:rsid w:val="008016E6"/>
    <w:rsid w:val="008019D9"/>
    <w:rsid w:val="00801A95"/>
    <w:rsid w:val="00801D30"/>
    <w:rsid w:val="00801F8C"/>
    <w:rsid w:val="00801FF9"/>
    <w:rsid w:val="008024AA"/>
    <w:rsid w:val="00802AF5"/>
    <w:rsid w:val="00802B0D"/>
    <w:rsid w:val="00802B85"/>
    <w:rsid w:val="00802B98"/>
    <w:rsid w:val="00802D9E"/>
    <w:rsid w:val="00802E47"/>
    <w:rsid w:val="00802E9E"/>
    <w:rsid w:val="00802FDB"/>
    <w:rsid w:val="008034CA"/>
    <w:rsid w:val="00803688"/>
    <w:rsid w:val="00803768"/>
    <w:rsid w:val="0080392E"/>
    <w:rsid w:val="008039D3"/>
    <w:rsid w:val="00804230"/>
    <w:rsid w:val="00804380"/>
    <w:rsid w:val="00804383"/>
    <w:rsid w:val="00804DCF"/>
    <w:rsid w:val="008050A3"/>
    <w:rsid w:val="008050AF"/>
    <w:rsid w:val="00805982"/>
    <w:rsid w:val="00805DEC"/>
    <w:rsid w:val="00805EAA"/>
    <w:rsid w:val="00805F87"/>
    <w:rsid w:val="00806205"/>
    <w:rsid w:val="008062D9"/>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FFE"/>
    <w:rsid w:val="00810079"/>
    <w:rsid w:val="00810286"/>
    <w:rsid w:val="00810557"/>
    <w:rsid w:val="008105AB"/>
    <w:rsid w:val="00810795"/>
    <w:rsid w:val="00810C1C"/>
    <w:rsid w:val="00810FC6"/>
    <w:rsid w:val="00810FD9"/>
    <w:rsid w:val="008117B5"/>
    <w:rsid w:val="00811913"/>
    <w:rsid w:val="00811B32"/>
    <w:rsid w:val="00812152"/>
    <w:rsid w:val="00812190"/>
    <w:rsid w:val="0081221A"/>
    <w:rsid w:val="0081229F"/>
    <w:rsid w:val="00812306"/>
    <w:rsid w:val="00812794"/>
    <w:rsid w:val="00812D7C"/>
    <w:rsid w:val="0081309E"/>
    <w:rsid w:val="0081352E"/>
    <w:rsid w:val="00813859"/>
    <w:rsid w:val="00813B20"/>
    <w:rsid w:val="00813E10"/>
    <w:rsid w:val="00813E1C"/>
    <w:rsid w:val="00813E27"/>
    <w:rsid w:val="008146BE"/>
    <w:rsid w:val="0081480F"/>
    <w:rsid w:val="00814A36"/>
    <w:rsid w:val="00814AF9"/>
    <w:rsid w:val="00814B99"/>
    <w:rsid w:val="00814D48"/>
    <w:rsid w:val="00814FBF"/>
    <w:rsid w:val="00815228"/>
    <w:rsid w:val="008154BD"/>
    <w:rsid w:val="008155C5"/>
    <w:rsid w:val="008157BE"/>
    <w:rsid w:val="008157D9"/>
    <w:rsid w:val="00815ADC"/>
    <w:rsid w:val="00815AEE"/>
    <w:rsid w:val="00815BCC"/>
    <w:rsid w:val="00815F66"/>
    <w:rsid w:val="00816736"/>
    <w:rsid w:val="008167B4"/>
    <w:rsid w:val="00816805"/>
    <w:rsid w:val="00816BAD"/>
    <w:rsid w:val="00816C0D"/>
    <w:rsid w:val="00816D2A"/>
    <w:rsid w:val="008170C6"/>
    <w:rsid w:val="008170ED"/>
    <w:rsid w:val="00817509"/>
    <w:rsid w:val="008176F4"/>
    <w:rsid w:val="008178B3"/>
    <w:rsid w:val="00817901"/>
    <w:rsid w:val="00817A80"/>
    <w:rsid w:val="00817BDE"/>
    <w:rsid w:val="00817D21"/>
    <w:rsid w:val="00817D63"/>
    <w:rsid w:val="00817E8C"/>
    <w:rsid w:val="00820539"/>
    <w:rsid w:val="0082058F"/>
    <w:rsid w:val="00820A01"/>
    <w:rsid w:val="00820D6A"/>
    <w:rsid w:val="00820EA8"/>
    <w:rsid w:val="00820FDD"/>
    <w:rsid w:val="00821023"/>
    <w:rsid w:val="00821203"/>
    <w:rsid w:val="008213BD"/>
    <w:rsid w:val="00821478"/>
    <w:rsid w:val="0082165C"/>
    <w:rsid w:val="008216D7"/>
    <w:rsid w:val="00821C63"/>
    <w:rsid w:val="00821E2E"/>
    <w:rsid w:val="00821EB7"/>
    <w:rsid w:val="008221AD"/>
    <w:rsid w:val="00822379"/>
    <w:rsid w:val="00822443"/>
    <w:rsid w:val="00822872"/>
    <w:rsid w:val="00822ACC"/>
    <w:rsid w:val="00822F56"/>
    <w:rsid w:val="00823171"/>
    <w:rsid w:val="008232C2"/>
    <w:rsid w:val="00823382"/>
    <w:rsid w:val="00823393"/>
    <w:rsid w:val="0082339F"/>
    <w:rsid w:val="008234F1"/>
    <w:rsid w:val="0082354D"/>
    <w:rsid w:val="00823654"/>
    <w:rsid w:val="00823932"/>
    <w:rsid w:val="00823AE6"/>
    <w:rsid w:val="00823CE4"/>
    <w:rsid w:val="00823E19"/>
    <w:rsid w:val="0082426E"/>
    <w:rsid w:val="008242F9"/>
    <w:rsid w:val="00824516"/>
    <w:rsid w:val="00824529"/>
    <w:rsid w:val="00824A9F"/>
    <w:rsid w:val="00824C9C"/>
    <w:rsid w:val="00824E70"/>
    <w:rsid w:val="00824EC9"/>
    <w:rsid w:val="00825058"/>
    <w:rsid w:val="008250A7"/>
    <w:rsid w:val="0082553C"/>
    <w:rsid w:val="00825B3A"/>
    <w:rsid w:val="00825C27"/>
    <w:rsid w:val="00825F14"/>
    <w:rsid w:val="00825F23"/>
    <w:rsid w:val="00826032"/>
    <w:rsid w:val="008260C4"/>
    <w:rsid w:val="00826235"/>
    <w:rsid w:val="00826260"/>
    <w:rsid w:val="008262F9"/>
    <w:rsid w:val="008263DF"/>
    <w:rsid w:val="0082643F"/>
    <w:rsid w:val="008264BF"/>
    <w:rsid w:val="008264C6"/>
    <w:rsid w:val="00826540"/>
    <w:rsid w:val="0082676E"/>
    <w:rsid w:val="00826BFC"/>
    <w:rsid w:val="00826DC4"/>
    <w:rsid w:val="00826FE5"/>
    <w:rsid w:val="00827185"/>
    <w:rsid w:val="00827227"/>
    <w:rsid w:val="00827396"/>
    <w:rsid w:val="008274B7"/>
    <w:rsid w:val="0082750D"/>
    <w:rsid w:val="008276DE"/>
    <w:rsid w:val="008278D7"/>
    <w:rsid w:val="00827BC7"/>
    <w:rsid w:val="00827C78"/>
    <w:rsid w:val="008301D7"/>
    <w:rsid w:val="0083052C"/>
    <w:rsid w:val="0083060C"/>
    <w:rsid w:val="00830961"/>
    <w:rsid w:val="00830A97"/>
    <w:rsid w:val="00830BE5"/>
    <w:rsid w:val="00830D1D"/>
    <w:rsid w:val="00830E5C"/>
    <w:rsid w:val="00830E91"/>
    <w:rsid w:val="00831190"/>
    <w:rsid w:val="00831200"/>
    <w:rsid w:val="00831626"/>
    <w:rsid w:val="00831932"/>
    <w:rsid w:val="00831A06"/>
    <w:rsid w:val="00831A76"/>
    <w:rsid w:val="00831DA9"/>
    <w:rsid w:val="00831F3A"/>
    <w:rsid w:val="00831F88"/>
    <w:rsid w:val="00831FF0"/>
    <w:rsid w:val="00832032"/>
    <w:rsid w:val="008323F8"/>
    <w:rsid w:val="00832483"/>
    <w:rsid w:val="008325A4"/>
    <w:rsid w:val="00832B08"/>
    <w:rsid w:val="00833203"/>
    <w:rsid w:val="008332E9"/>
    <w:rsid w:val="00833396"/>
    <w:rsid w:val="0083396E"/>
    <w:rsid w:val="00833BEA"/>
    <w:rsid w:val="00834058"/>
    <w:rsid w:val="008342A4"/>
    <w:rsid w:val="00834405"/>
    <w:rsid w:val="008344E3"/>
    <w:rsid w:val="008345FB"/>
    <w:rsid w:val="00834C6E"/>
    <w:rsid w:val="00834E9B"/>
    <w:rsid w:val="00835624"/>
    <w:rsid w:val="00835803"/>
    <w:rsid w:val="00835841"/>
    <w:rsid w:val="00835980"/>
    <w:rsid w:val="00835A2C"/>
    <w:rsid w:val="00835DF3"/>
    <w:rsid w:val="00836081"/>
    <w:rsid w:val="0083612E"/>
    <w:rsid w:val="0083659C"/>
    <w:rsid w:val="00836728"/>
    <w:rsid w:val="00836768"/>
    <w:rsid w:val="008367F7"/>
    <w:rsid w:val="00836DB6"/>
    <w:rsid w:val="00836E05"/>
    <w:rsid w:val="00837201"/>
    <w:rsid w:val="0083752C"/>
    <w:rsid w:val="0083765B"/>
    <w:rsid w:val="0083786E"/>
    <w:rsid w:val="00837DDB"/>
    <w:rsid w:val="008400AE"/>
    <w:rsid w:val="0084012D"/>
    <w:rsid w:val="008401BB"/>
    <w:rsid w:val="008405B0"/>
    <w:rsid w:val="0084075B"/>
    <w:rsid w:val="008409AB"/>
    <w:rsid w:val="00840BE7"/>
    <w:rsid w:val="00840DA6"/>
    <w:rsid w:val="00840F01"/>
    <w:rsid w:val="00840F29"/>
    <w:rsid w:val="0084132A"/>
    <w:rsid w:val="00841734"/>
    <w:rsid w:val="00841BE7"/>
    <w:rsid w:val="00841C73"/>
    <w:rsid w:val="00841CED"/>
    <w:rsid w:val="00841EE7"/>
    <w:rsid w:val="008420F0"/>
    <w:rsid w:val="00842480"/>
    <w:rsid w:val="00842634"/>
    <w:rsid w:val="008426A7"/>
    <w:rsid w:val="008429CE"/>
    <w:rsid w:val="00842E14"/>
    <w:rsid w:val="00843073"/>
    <w:rsid w:val="008434F9"/>
    <w:rsid w:val="0084355B"/>
    <w:rsid w:val="00843757"/>
    <w:rsid w:val="00843825"/>
    <w:rsid w:val="008438E2"/>
    <w:rsid w:val="00843A8F"/>
    <w:rsid w:val="00843CB5"/>
    <w:rsid w:val="00843F27"/>
    <w:rsid w:val="0084409A"/>
    <w:rsid w:val="008444CD"/>
    <w:rsid w:val="0084463E"/>
    <w:rsid w:val="008447A1"/>
    <w:rsid w:val="00844873"/>
    <w:rsid w:val="00844A0C"/>
    <w:rsid w:val="00844BBF"/>
    <w:rsid w:val="00844E43"/>
    <w:rsid w:val="00844E86"/>
    <w:rsid w:val="00844F11"/>
    <w:rsid w:val="00844F91"/>
    <w:rsid w:val="0084517C"/>
    <w:rsid w:val="0084526C"/>
    <w:rsid w:val="00845D6A"/>
    <w:rsid w:val="00845D8E"/>
    <w:rsid w:val="00845E3F"/>
    <w:rsid w:val="00845F44"/>
    <w:rsid w:val="00845FE1"/>
    <w:rsid w:val="008466CA"/>
    <w:rsid w:val="008468E9"/>
    <w:rsid w:val="00846931"/>
    <w:rsid w:val="008469FE"/>
    <w:rsid w:val="00846E4B"/>
    <w:rsid w:val="00847002"/>
    <w:rsid w:val="00847267"/>
    <w:rsid w:val="008472A7"/>
    <w:rsid w:val="0084763F"/>
    <w:rsid w:val="008477CC"/>
    <w:rsid w:val="008477EC"/>
    <w:rsid w:val="008478B8"/>
    <w:rsid w:val="00847A08"/>
    <w:rsid w:val="00847D9C"/>
    <w:rsid w:val="00850267"/>
    <w:rsid w:val="008505C7"/>
    <w:rsid w:val="00850969"/>
    <w:rsid w:val="00850F4D"/>
    <w:rsid w:val="00850F8F"/>
    <w:rsid w:val="0085153B"/>
    <w:rsid w:val="008518F8"/>
    <w:rsid w:val="00851AB6"/>
    <w:rsid w:val="00851B5C"/>
    <w:rsid w:val="0085207C"/>
    <w:rsid w:val="00852651"/>
    <w:rsid w:val="008526F2"/>
    <w:rsid w:val="008527D7"/>
    <w:rsid w:val="008528F8"/>
    <w:rsid w:val="008529F7"/>
    <w:rsid w:val="00852AE3"/>
    <w:rsid w:val="00852BAB"/>
    <w:rsid w:val="00853006"/>
    <w:rsid w:val="008530E3"/>
    <w:rsid w:val="0085327E"/>
    <w:rsid w:val="008533B6"/>
    <w:rsid w:val="0085364E"/>
    <w:rsid w:val="008538DD"/>
    <w:rsid w:val="00853984"/>
    <w:rsid w:val="008539E7"/>
    <w:rsid w:val="00853E48"/>
    <w:rsid w:val="00854035"/>
    <w:rsid w:val="00854278"/>
    <w:rsid w:val="00854677"/>
    <w:rsid w:val="00854914"/>
    <w:rsid w:val="00854AF4"/>
    <w:rsid w:val="00854B8F"/>
    <w:rsid w:val="00854D51"/>
    <w:rsid w:val="0085517C"/>
    <w:rsid w:val="00855ACF"/>
    <w:rsid w:val="00855C51"/>
    <w:rsid w:val="00855C9D"/>
    <w:rsid w:val="00856294"/>
    <w:rsid w:val="008562A4"/>
    <w:rsid w:val="008562E9"/>
    <w:rsid w:val="008564C3"/>
    <w:rsid w:val="00856674"/>
    <w:rsid w:val="0085672E"/>
    <w:rsid w:val="0085683C"/>
    <w:rsid w:val="00856B91"/>
    <w:rsid w:val="00856DDC"/>
    <w:rsid w:val="00857147"/>
    <w:rsid w:val="00857171"/>
    <w:rsid w:val="008577D9"/>
    <w:rsid w:val="00857916"/>
    <w:rsid w:val="00857E5A"/>
    <w:rsid w:val="00857E75"/>
    <w:rsid w:val="00857EF9"/>
    <w:rsid w:val="0086004C"/>
    <w:rsid w:val="008601E2"/>
    <w:rsid w:val="00860291"/>
    <w:rsid w:val="00860433"/>
    <w:rsid w:val="008608A5"/>
    <w:rsid w:val="00860A54"/>
    <w:rsid w:val="00860BD5"/>
    <w:rsid w:val="00860DF3"/>
    <w:rsid w:val="00860FC3"/>
    <w:rsid w:val="00861915"/>
    <w:rsid w:val="00861F7E"/>
    <w:rsid w:val="00861FD6"/>
    <w:rsid w:val="008620B9"/>
    <w:rsid w:val="0086218D"/>
    <w:rsid w:val="00862956"/>
    <w:rsid w:val="00863156"/>
    <w:rsid w:val="00863207"/>
    <w:rsid w:val="008632C8"/>
    <w:rsid w:val="00863740"/>
    <w:rsid w:val="00863A26"/>
    <w:rsid w:val="00863ADD"/>
    <w:rsid w:val="00863C14"/>
    <w:rsid w:val="00863CD3"/>
    <w:rsid w:val="00863CD5"/>
    <w:rsid w:val="00863D90"/>
    <w:rsid w:val="00863FF3"/>
    <w:rsid w:val="0086415A"/>
    <w:rsid w:val="008642AB"/>
    <w:rsid w:val="008642DD"/>
    <w:rsid w:val="008648CC"/>
    <w:rsid w:val="0086498F"/>
    <w:rsid w:val="00864D0D"/>
    <w:rsid w:val="00864EEA"/>
    <w:rsid w:val="00865467"/>
    <w:rsid w:val="008654B4"/>
    <w:rsid w:val="00865526"/>
    <w:rsid w:val="00865653"/>
    <w:rsid w:val="00865692"/>
    <w:rsid w:val="00865704"/>
    <w:rsid w:val="0086595B"/>
    <w:rsid w:val="00865F6A"/>
    <w:rsid w:val="008661D1"/>
    <w:rsid w:val="008663C2"/>
    <w:rsid w:val="00866B6D"/>
    <w:rsid w:val="00866C38"/>
    <w:rsid w:val="00866E9B"/>
    <w:rsid w:val="00867021"/>
    <w:rsid w:val="00867191"/>
    <w:rsid w:val="008676DA"/>
    <w:rsid w:val="008677F5"/>
    <w:rsid w:val="00867A9D"/>
    <w:rsid w:val="00867BF9"/>
    <w:rsid w:val="0087005C"/>
    <w:rsid w:val="008701A5"/>
    <w:rsid w:val="00870240"/>
    <w:rsid w:val="008703D0"/>
    <w:rsid w:val="00870684"/>
    <w:rsid w:val="0087084D"/>
    <w:rsid w:val="00870AED"/>
    <w:rsid w:val="00870B01"/>
    <w:rsid w:val="00870CFE"/>
    <w:rsid w:val="00870DEB"/>
    <w:rsid w:val="00870E96"/>
    <w:rsid w:val="00870ECD"/>
    <w:rsid w:val="00870EE6"/>
    <w:rsid w:val="00870EF8"/>
    <w:rsid w:val="0087103F"/>
    <w:rsid w:val="0087110D"/>
    <w:rsid w:val="00871343"/>
    <w:rsid w:val="00871976"/>
    <w:rsid w:val="00871ECE"/>
    <w:rsid w:val="00871FDE"/>
    <w:rsid w:val="008721FA"/>
    <w:rsid w:val="0087238B"/>
    <w:rsid w:val="008723B1"/>
    <w:rsid w:val="00872512"/>
    <w:rsid w:val="00872D5A"/>
    <w:rsid w:val="00872FA9"/>
    <w:rsid w:val="008732C0"/>
    <w:rsid w:val="008737EC"/>
    <w:rsid w:val="0087393D"/>
    <w:rsid w:val="0087399C"/>
    <w:rsid w:val="00873A3E"/>
    <w:rsid w:val="00873C52"/>
    <w:rsid w:val="00873CE4"/>
    <w:rsid w:val="00873ECA"/>
    <w:rsid w:val="008744FA"/>
    <w:rsid w:val="00874555"/>
    <w:rsid w:val="00874A41"/>
    <w:rsid w:val="00874A64"/>
    <w:rsid w:val="00874D0D"/>
    <w:rsid w:val="00875124"/>
    <w:rsid w:val="00875288"/>
    <w:rsid w:val="00875396"/>
    <w:rsid w:val="008753E4"/>
    <w:rsid w:val="0087544B"/>
    <w:rsid w:val="008754CD"/>
    <w:rsid w:val="00875552"/>
    <w:rsid w:val="0087574B"/>
    <w:rsid w:val="008757F6"/>
    <w:rsid w:val="00875F15"/>
    <w:rsid w:val="008760BA"/>
    <w:rsid w:val="008763A9"/>
    <w:rsid w:val="00876588"/>
    <w:rsid w:val="00876888"/>
    <w:rsid w:val="00876B4F"/>
    <w:rsid w:val="00876B6F"/>
    <w:rsid w:val="00876D32"/>
    <w:rsid w:val="00876E5C"/>
    <w:rsid w:val="00877126"/>
    <w:rsid w:val="008771AA"/>
    <w:rsid w:val="008771E3"/>
    <w:rsid w:val="00877879"/>
    <w:rsid w:val="008778FA"/>
    <w:rsid w:val="00877C4C"/>
    <w:rsid w:val="00877EF6"/>
    <w:rsid w:val="00877F6D"/>
    <w:rsid w:val="0088006B"/>
    <w:rsid w:val="0088039A"/>
    <w:rsid w:val="00880619"/>
    <w:rsid w:val="00880689"/>
    <w:rsid w:val="00880D5C"/>
    <w:rsid w:val="00880F0E"/>
    <w:rsid w:val="00881054"/>
    <w:rsid w:val="00881108"/>
    <w:rsid w:val="00881123"/>
    <w:rsid w:val="0088121F"/>
    <w:rsid w:val="00881285"/>
    <w:rsid w:val="008814D7"/>
    <w:rsid w:val="0088171B"/>
    <w:rsid w:val="0088189A"/>
    <w:rsid w:val="00881987"/>
    <w:rsid w:val="00881CD6"/>
    <w:rsid w:val="00881E02"/>
    <w:rsid w:val="00882536"/>
    <w:rsid w:val="008826EE"/>
    <w:rsid w:val="00882BC8"/>
    <w:rsid w:val="00882F33"/>
    <w:rsid w:val="008831B7"/>
    <w:rsid w:val="008833D5"/>
    <w:rsid w:val="00883468"/>
    <w:rsid w:val="008835BC"/>
    <w:rsid w:val="0088367B"/>
    <w:rsid w:val="00883921"/>
    <w:rsid w:val="00883C7E"/>
    <w:rsid w:val="00883D05"/>
    <w:rsid w:val="00883DAE"/>
    <w:rsid w:val="00884027"/>
    <w:rsid w:val="0088403A"/>
    <w:rsid w:val="00884458"/>
    <w:rsid w:val="008844DE"/>
    <w:rsid w:val="008844F4"/>
    <w:rsid w:val="00884531"/>
    <w:rsid w:val="008845B7"/>
    <w:rsid w:val="00884754"/>
    <w:rsid w:val="00884F09"/>
    <w:rsid w:val="0088527F"/>
    <w:rsid w:val="008852CA"/>
    <w:rsid w:val="0088538F"/>
    <w:rsid w:val="00885617"/>
    <w:rsid w:val="008857CC"/>
    <w:rsid w:val="008857D8"/>
    <w:rsid w:val="00885809"/>
    <w:rsid w:val="00885827"/>
    <w:rsid w:val="00885862"/>
    <w:rsid w:val="00885AD9"/>
    <w:rsid w:val="00885CB6"/>
    <w:rsid w:val="00885D72"/>
    <w:rsid w:val="00886064"/>
    <w:rsid w:val="0088620F"/>
    <w:rsid w:val="008863D6"/>
    <w:rsid w:val="0088653B"/>
    <w:rsid w:val="00886743"/>
    <w:rsid w:val="008868F9"/>
    <w:rsid w:val="00886961"/>
    <w:rsid w:val="008869E3"/>
    <w:rsid w:val="00886A41"/>
    <w:rsid w:val="00886A5D"/>
    <w:rsid w:val="00886ADE"/>
    <w:rsid w:val="00886B62"/>
    <w:rsid w:val="00886E69"/>
    <w:rsid w:val="008877D6"/>
    <w:rsid w:val="008878A8"/>
    <w:rsid w:val="008879E1"/>
    <w:rsid w:val="00887D5B"/>
    <w:rsid w:val="00887F26"/>
    <w:rsid w:val="00890A1A"/>
    <w:rsid w:val="00890C68"/>
    <w:rsid w:val="00890C97"/>
    <w:rsid w:val="00890F94"/>
    <w:rsid w:val="008910B4"/>
    <w:rsid w:val="00891586"/>
    <w:rsid w:val="00891783"/>
    <w:rsid w:val="008918D7"/>
    <w:rsid w:val="00892168"/>
    <w:rsid w:val="008923D9"/>
    <w:rsid w:val="00892738"/>
    <w:rsid w:val="00892A1D"/>
    <w:rsid w:val="00892B57"/>
    <w:rsid w:val="00892D46"/>
    <w:rsid w:val="00893471"/>
    <w:rsid w:val="0089393E"/>
    <w:rsid w:val="008939CA"/>
    <w:rsid w:val="00893AC6"/>
    <w:rsid w:val="00893B75"/>
    <w:rsid w:val="00893DF7"/>
    <w:rsid w:val="00893EBF"/>
    <w:rsid w:val="008941DB"/>
    <w:rsid w:val="008948E9"/>
    <w:rsid w:val="00894C1F"/>
    <w:rsid w:val="00894CE3"/>
    <w:rsid w:val="00894F2C"/>
    <w:rsid w:val="00894F35"/>
    <w:rsid w:val="008951F6"/>
    <w:rsid w:val="00895260"/>
    <w:rsid w:val="0089540E"/>
    <w:rsid w:val="00895B38"/>
    <w:rsid w:val="00895B7D"/>
    <w:rsid w:val="00895C87"/>
    <w:rsid w:val="00895CA0"/>
    <w:rsid w:val="00895F25"/>
    <w:rsid w:val="008960A9"/>
    <w:rsid w:val="008960B7"/>
    <w:rsid w:val="008960D5"/>
    <w:rsid w:val="0089628A"/>
    <w:rsid w:val="00896384"/>
    <w:rsid w:val="008968ED"/>
    <w:rsid w:val="00896C48"/>
    <w:rsid w:val="00896E0C"/>
    <w:rsid w:val="00896F11"/>
    <w:rsid w:val="00896F8B"/>
    <w:rsid w:val="00897062"/>
    <w:rsid w:val="00897081"/>
    <w:rsid w:val="008970B4"/>
    <w:rsid w:val="00897330"/>
    <w:rsid w:val="0089734E"/>
    <w:rsid w:val="008979B6"/>
    <w:rsid w:val="00897F95"/>
    <w:rsid w:val="008A0033"/>
    <w:rsid w:val="008A016D"/>
    <w:rsid w:val="008A0271"/>
    <w:rsid w:val="008A0294"/>
    <w:rsid w:val="008A06DB"/>
    <w:rsid w:val="008A0B0D"/>
    <w:rsid w:val="008A0B54"/>
    <w:rsid w:val="008A0B63"/>
    <w:rsid w:val="008A0F70"/>
    <w:rsid w:val="008A1319"/>
    <w:rsid w:val="008A14FD"/>
    <w:rsid w:val="008A190A"/>
    <w:rsid w:val="008A1925"/>
    <w:rsid w:val="008A1975"/>
    <w:rsid w:val="008A1A5C"/>
    <w:rsid w:val="008A1CDA"/>
    <w:rsid w:val="008A1E42"/>
    <w:rsid w:val="008A1F84"/>
    <w:rsid w:val="008A218F"/>
    <w:rsid w:val="008A2279"/>
    <w:rsid w:val="008A28A5"/>
    <w:rsid w:val="008A292B"/>
    <w:rsid w:val="008A2C53"/>
    <w:rsid w:val="008A2DAF"/>
    <w:rsid w:val="008A2E6B"/>
    <w:rsid w:val="008A3183"/>
    <w:rsid w:val="008A32E7"/>
    <w:rsid w:val="008A32FE"/>
    <w:rsid w:val="008A33E9"/>
    <w:rsid w:val="008A3575"/>
    <w:rsid w:val="008A3708"/>
    <w:rsid w:val="008A37CA"/>
    <w:rsid w:val="008A38A1"/>
    <w:rsid w:val="008A3988"/>
    <w:rsid w:val="008A39DB"/>
    <w:rsid w:val="008A3AAE"/>
    <w:rsid w:val="008A3CBC"/>
    <w:rsid w:val="008A3DDC"/>
    <w:rsid w:val="008A3E66"/>
    <w:rsid w:val="008A3FAC"/>
    <w:rsid w:val="008A4206"/>
    <w:rsid w:val="008A43FB"/>
    <w:rsid w:val="008A454C"/>
    <w:rsid w:val="008A463A"/>
    <w:rsid w:val="008A46A0"/>
    <w:rsid w:val="008A5080"/>
    <w:rsid w:val="008A50D9"/>
    <w:rsid w:val="008A50FF"/>
    <w:rsid w:val="008A515D"/>
    <w:rsid w:val="008A5257"/>
    <w:rsid w:val="008A57D8"/>
    <w:rsid w:val="008A5BD3"/>
    <w:rsid w:val="008A607A"/>
    <w:rsid w:val="008A614D"/>
    <w:rsid w:val="008A6597"/>
    <w:rsid w:val="008A65DB"/>
    <w:rsid w:val="008A6FD3"/>
    <w:rsid w:val="008A70AD"/>
    <w:rsid w:val="008A73CC"/>
    <w:rsid w:val="008A7690"/>
    <w:rsid w:val="008A7AF7"/>
    <w:rsid w:val="008A7B26"/>
    <w:rsid w:val="008A7CAB"/>
    <w:rsid w:val="008A7CAF"/>
    <w:rsid w:val="008A7F13"/>
    <w:rsid w:val="008B008D"/>
    <w:rsid w:val="008B0105"/>
    <w:rsid w:val="008B0949"/>
    <w:rsid w:val="008B0C3E"/>
    <w:rsid w:val="008B13E7"/>
    <w:rsid w:val="008B14B8"/>
    <w:rsid w:val="008B14C3"/>
    <w:rsid w:val="008B1584"/>
    <w:rsid w:val="008B1898"/>
    <w:rsid w:val="008B19F5"/>
    <w:rsid w:val="008B1A0D"/>
    <w:rsid w:val="008B1BFA"/>
    <w:rsid w:val="008B1CFE"/>
    <w:rsid w:val="008B1E57"/>
    <w:rsid w:val="008B1F2C"/>
    <w:rsid w:val="008B1FA5"/>
    <w:rsid w:val="008B2062"/>
    <w:rsid w:val="008B2172"/>
    <w:rsid w:val="008B23F7"/>
    <w:rsid w:val="008B2728"/>
    <w:rsid w:val="008B283D"/>
    <w:rsid w:val="008B28D1"/>
    <w:rsid w:val="008B2A20"/>
    <w:rsid w:val="008B2AF8"/>
    <w:rsid w:val="008B2DBD"/>
    <w:rsid w:val="008B3221"/>
    <w:rsid w:val="008B33A3"/>
    <w:rsid w:val="008B34B6"/>
    <w:rsid w:val="008B3603"/>
    <w:rsid w:val="008B365F"/>
    <w:rsid w:val="008B3718"/>
    <w:rsid w:val="008B379D"/>
    <w:rsid w:val="008B37A0"/>
    <w:rsid w:val="008B388A"/>
    <w:rsid w:val="008B3C3F"/>
    <w:rsid w:val="008B3CD8"/>
    <w:rsid w:val="008B3E19"/>
    <w:rsid w:val="008B3F25"/>
    <w:rsid w:val="008B3F3F"/>
    <w:rsid w:val="008B4114"/>
    <w:rsid w:val="008B43DC"/>
    <w:rsid w:val="008B46F2"/>
    <w:rsid w:val="008B4C0C"/>
    <w:rsid w:val="008B4EAA"/>
    <w:rsid w:val="008B4F61"/>
    <w:rsid w:val="008B51A3"/>
    <w:rsid w:val="008B550A"/>
    <w:rsid w:val="008B554A"/>
    <w:rsid w:val="008B5AFC"/>
    <w:rsid w:val="008B5DD0"/>
    <w:rsid w:val="008B6318"/>
    <w:rsid w:val="008B6446"/>
    <w:rsid w:val="008B6716"/>
    <w:rsid w:val="008B69B5"/>
    <w:rsid w:val="008B69BA"/>
    <w:rsid w:val="008B6F1E"/>
    <w:rsid w:val="008B7293"/>
    <w:rsid w:val="008B72C6"/>
    <w:rsid w:val="008B731E"/>
    <w:rsid w:val="008B74BC"/>
    <w:rsid w:val="008B783F"/>
    <w:rsid w:val="008B7935"/>
    <w:rsid w:val="008B7B79"/>
    <w:rsid w:val="008B7C75"/>
    <w:rsid w:val="008B7E55"/>
    <w:rsid w:val="008B7F5C"/>
    <w:rsid w:val="008B7F85"/>
    <w:rsid w:val="008B7FD9"/>
    <w:rsid w:val="008C0264"/>
    <w:rsid w:val="008C02CD"/>
    <w:rsid w:val="008C04EE"/>
    <w:rsid w:val="008C067F"/>
    <w:rsid w:val="008C0AE8"/>
    <w:rsid w:val="008C0B49"/>
    <w:rsid w:val="008C0D88"/>
    <w:rsid w:val="008C0E54"/>
    <w:rsid w:val="008C0F42"/>
    <w:rsid w:val="008C1047"/>
    <w:rsid w:val="008C12E0"/>
    <w:rsid w:val="008C16A5"/>
    <w:rsid w:val="008C18C3"/>
    <w:rsid w:val="008C190B"/>
    <w:rsid w:val="008C1AA1"/>
    <w:rsid w:val="008C1E06"/>
    <w:rsid w:val="008C1E40"/>
    <w:rsid w:val="008C201C"/>
    <w:rsid w:val="008C2137"/>
    <w:rsid w:val="008C23CC"/>
    <w:rsid w:val="008C24C9"/>
    <w:rsid w:val="008C2684"/>
    <w:rsid w:val="008C2755"/>
    <w:rsid w:val="008C2920"/>
    <w:rsid w:val="008C2B02"/>
    <w:rsid w:val="008C2F2D"/>
    <w:rsid w:val="008C3117"/>
    <w:rsid w:val="008C33F1"/>
    <w:rsid w:val="008C3448"/>
    <w:rsid w:val="008C34FB"/>
    <w:rsid w:val="008C37A4"/>
    <w:rsid w:val="008C3B84"/>
    <w:rsid w:val="008C3BF7"/>
    <w:rsid w:val="008C3F1A"/>
    <w:rsid w:val="008C40CF"/>
    <w:rsid w:val="008C40EA"/>
    <w:rsid w:val="008C422F"/>
    <w:rsid w:val="008C43C2"/>
    <w:rsid w:val="008C454F"/>
    <w:rsid w:val="008C46AD"/>
    <w:rsid w:val="008C478E"/>
    <w:rsid w:val="008C4AAB"/>
    <w:rsid w:val="008C4CD8"/>
    <w:rsid w:val="008C4D7D"/>
    <w:rsid w:val="008C4F7E"/>
    <w:rsid w:val="008C4FC8"/>
    <w:rsid w:val="008C500D"/>
    <w:rsid w:val="008C52D3"/>
    <w:rsid w:val="008C56C1"/>
    <w:rsid w:val="008C56C9"/>
    <w:rsid w:val="008C56CE"/>
    <w:rsid w:val="008C5924"/>
    <w:rsid w:val="008C59C5"/>
    <w:rsid w:val="008C65E3"/>
    <w:rsid w:val="008C6845"/>
    <w:rsid w:val="008C695F"/>
    <w:rsid w:val="008C6DAC"/>
    <w:rsid w:val="008C7171"/>
    <w:rsid w:val="008C72DC"/>
    <w:rsid w:val="008C7314"/>
    <w:rsid w:val="008C755B"/>
    <w:rsid w:val="008C7710"/>
    <w:rsid w:val="008C7717"/>
    <w:rsid w:val="008C797B"/>
    <w:rsid w:val="008C7B1D"/>
    <w:rsid w:val="008C7C70"/>
    <w:rsid w:val="008C7CB0"/>
    <w:rsid w:val="008C7D66"/>
    <w:rsid w:val="008C7E1A"/>
    <w:rsid w:val="008C7E3F"/>
    <w:rsid w:val="008D061C"/>
    <w:rsid w:val="008D08B8"/>
    <w:rsid w:val="008D1189"/>
    <w:rsid w:val="008D1460"/>
    <w:rsid w:val="008D18E0"/>
    <w:rsid w:val="008D1AEA"/>
    <w:rsid w:val="008D1F2A"/>
    <w:rsid w:val="008D22BD"/>
    <w:rsid w:val="008D2332"/>
    <w:rsid w:val="008D23C0"/>
    <w:rsid w:val="008D25B4"/>
    <w:rsid w:val="008D2866"/>
    <w:rsid w:val="008D2A85"/>
    <w:rsid w:val="008D2B67"/>
    <w:rsid w:val="008D3479"/>
    <w:rsid w:val="008D3494"/>
    <w:rsid w:val="008D38F3"/>
    <w:rsid w:val="008D3C32"/>
    <w:rsid w:val="008D3CB8"/>
    <w:rsid w:val="008D3CFE"/>
    <w:rsid w:val="008D3D1F"/>
    <w:rsid w:val="008D3D3B"/>
    <w:rsid w:val="008D4578"/>
    <w:rsid w:val="008D4664"/>
    <w:rsid w:val="008D46EA"/>
    <w:rsid w:val="008D487A"/>
    <w:rsid w:val="008D49B6"/>
    <w:rsid w:val="008D4AB0"/>
    <w:rsid w:val="008D4ECA"/>
    <w:rsid w:val="008D4ED9"/>
    <w:rsid w:val="008D4EDA"/>
    <w:rsid w:val="008D50C5"/>
    <w:rsid w:val="008D51CC"/>
    <w:rsid w:val="008D5482"/>
    <w:rsid w:val="008D54AD"/>
    <w:rsid w:val="008D5830"/>
    <w:rsid w:val="008D59FE"/>
    <w:rsid w:val="008D5AE9"/>
    <w:rsid w:val="008D5BC0"/>
    <w:rsid w:val="008D5F77"/>
    <w:rsid w:val="008D604D"/>
    <w:rsid w:val="008D60DB"/>
    <w:rsid w:val="008D64B9"/>
    <w:rsid w:val="008D6695"/>
    <w:rsid w:val="008D66EE"/>
    <w:rsid w:val="008D6708"/>
    <w:rsid w:val="008D6A87"/>
    <w:rsid w:val="008D6B0B"/>
    <w:rsid w:val="008D6B65"/>
    <w:rsid w:val="008D700B"/>
    <w:rsid w:val="008D70E7"/>
    <w:rsid w:val="008D7163"/>
    <w:rsid w:val="008D7511"/>
    <w:rsid w:val="008D75C0"/>
    <w:rsid w:val="008D78D2"/>
    <w:rsid w:val="008D796E"/>
    <w:rsid w:val="008D7989"/>
    <w:rsid w:val="008D7B77"/>
    <w:rsid w:val="008D7C0C"/>
    <w:rsid w:val="008E004D"/>
    <w:rsid w:val="008E0121"/>
    <w:rsid w:val="008E0317"/>
    <w:rsid w:val="008E0364"/>
    <w:rsid w:val="008E08F2"/>
    <w:rsid w:val="008E0B1A"/>
    <w:rsid w:val="008E0E09"/>
    <w:rsid w:val="008E0EDD"/>
    <w:rsid w:val="008E1104"/>
    <w:rsid w:val="008E1366"/>
    <w:rsid w:val="008E14D9"/>
    <w:rsid w:val="008E17BC"/>
    <w:rsid w:val="008E1AEE"/>
    <w:rsid w:val="008E1B52"/>
    <w:rsid w:val="008E1CFC"/>
    <w:rsid w:val="008E1F03"/>
    <w:rsid w:val="008E1FBA"/>
    <w:rsid w:val="008E253E"/>
    <w:rsid w:val="008E2FFA"/>
    <w:rsid w:val="008E37AE"/>
    <w:rsid w:val="008E3A96"/>
    <w:rsid w:val="008E3B0C"/>
    <w:rsid w:val="008E3F52"/>
    <w:rsid w:val="008E40F4"/>
    <w:rsid w:val="008E45B4"/>
    <w:rsid w:val="008E461A"/>
    <w:rsid w:val="008E49AA"/>
    <w:rsid w:val="008E49EA"/>
    <w:rsid w:val="008E4B5B"/>
    <w:rsid w:val="008E4E49"/>
    <w:rsid w:val="008E4F8D"/>
    <w:rsid w:val="008E5140"/>
    <w:rsid w:val="008E5232"/>
    <w:rsid w:val="008E5712"/>
    <w:rsid w:val="008E571B"/>
    <w:rsid w:val="008E5898"/>
    <w:rsid w:val="008E58C6"/>
    <w:rsid w:val="008E5ABD"/>
    <w:rsid w:val="008E5B4B"/>
    <w:rsid w:val="008E5D61"/>
    <w:rsid w:val="008E5FC2"/>
    <w:rsid w:val="008E6253"/>
    <w:rsid w:val="008E64F9"/>
    <w:rsid w:val="008E6798"/>
    <w:rsid w:val="008E6985"/>
    <w:rsid w:val="008E6D5D"/>
    <w:rsid w:val="008E6DE2"/>
    <w:rsid w:val="008E6E46"/>
    <w:rsid w:val="008E6E84"/>
    <w:rsid w:val="008E7121"/>
    <w:rsid w:val="008E71DA"/>
    <w:rsid w:val="008E7264"/>
    <w:rsid w:val="008E7391"/>
    <w:rsid w:val="008E77F5"/>
    <w:rsid w:val="008E7A85"/>
    <w:rsid w:val="008E7C3C"/>
    <w:rsid w:val="008E7E20"/>
    <w:rsid w:val="008E7F53"/>
    <w:rsid w:val="008F00E7"/>
    <w:rsid w:val="008F02E2"/>
    <w:rsid w:val="008F0326"/>
    <w:rsid w:val="008F03BD"/>
    <w:rsid w:val="008F04AA"/>
    <w:rsid w:val="008F074E"/>
    <w:rsid w:val="008F0766"/>
    <w:rsid w:val="008F0D78"/>
    <w:rsid w:val="008F0EB6"/>
    <w:rsid w:val="008F0F31"/>
    <w:rsid w:val="008F0F4C"/>
    <w:rsid w:val="008F0F52"/>
    <w:rsid w:val="008F1070"/>
    <w:rsid w:val="008F1177"/>
    <w:rsid w:val="008F13A3"/>
    <w:rsid w:val="008F16A0"/>
    <w:rsid w:val="008F17B1"/>
    <w:rsid w:val="008F2079"/>
    <w:rsid w:val="008F20AB"/>
    <w:rsid w:val="008F213F"/>
    <w:rsid w:val="008F2953"/>
    <w:rsid w:val="008F2B25"/>
    <w:rsid w:val="008F2CE2"/>
    <w:rsid w:val="008F2D0E"/>
    <w:rsid w:val="008F2E08"/>
    <w:rsid w:val="008F3165"/>
    <w:rsid w:val="008F3257"/>
    <w:rsid w:val="008F3344"/>
    <w:rsid w:val="008F3354"/>
    <w:rsid w:val="008F3510"/>
    <w:rsid w:val="008F3517"/>
    <w:rsid w:val="008F3698"/>
    <w:rsid w:val="008F36BC"/>
    <w:rsid w:val="008F36CA"/>
    <w:rsid w:val="008F385F"/>
    <w:rsid w:val="008F3963"/>
    <w:rsid w:val="008F3B79"/>
    <w:rsid w:val="008F3B7E"/>
    <w:rsid w:val="008F3DAD"/>
    <w:rsid w:val="008F3E34"/>
    <w:rsid w:val="008F3EFF"/>
    <w:rsid w:val="008F3FC1"/>
    <w:rsid w:val="008F3FC6"/>
    <w:rsid w:val="008F4A7E"/>
    <w:rsid w:val="008F4BD5"/>
    <w:rsid w:val="008F4C96"/>
    <w:rsid w:val="008F5116"/>
    <w:rsid w:val="008F5458"/>
    <w:rsid w:val="008F56CD"/>
    <w:rsid w:val="008F57B7"/>
    <w:rsid w:val="008F5891"/>
    <w:rsid w:val="008F5897"/>
    <w:rsid w:val="008F58CD"/>
    <w:rsid w:val="008F59B7"/>
    <w:rsid w:val="008F5C0D"/>
    <w:rsid w:val="008F5C5C"/>
    <w:rsid w:val="008F5CDB"/>
    <w:rsid w:val="008F5E51"/>
    <w:rsid w:val="008F5FC5"/>
    <w:rsid w:val="008F60D9"/>
    <w:rsid w:val="008F6428"/>
    <w:rsid w:val="008F65D0"/>
    <w:rsid w:val="008F65E6"/>
    <w:rsid w:val="008F7056"/>
    <w:rsid w:val="008F7360"/>
    <w:rsid w:val="008F73F2"/>
    <w:rsid w:val="008F7995"/>
    <w:rsid w:val="008F7ABC"/>
    <w:rsid w:val="008F7AF3"/>
    <w:rsid w:val="008F7C1A"/>
    <w:rsid w:val="008F7F72"/>
    <w:rsid w:val="00900131"/>
    <w:rsid w:val="009002ED"/>
    <w:rsid w:val="009007D0"/>
    <w:rsid w:val="00900830"/>
    <w:rsid w:val="00900935"/>
    <w:rsid w:val="00900999"/>
    <w:rsid w:val="00900A68"/>
    <w:rsid w:val="009010A9"/>
    <w:rsid w:val="009010B4"/>
    <w:rsid w:val="00901564"/>
    <w:rsid w:val="009015F1"/>
    <w:rsid w:val="00901DC1"/>
    <w:rsid w:val="00901E15"/>
    <w:rsid w:val="00902366"/>
    <w:rsid w:val="00902524"/>
    <w:rsid w:val="009025AF"/>
    <w:rsid w:val="0090286F"/>
    <w:rsid w:val="00902A67"/>
    <w:rsid w:val="00902B70"/>
    <w:rsid w:val="00902F86"/>
    <w:rsid w:val="009031FA"/>
    <w:rsid w:val="0090336B"/>
    <w:rsid w:val="0090368E"/>
    <w:rsid w:val="00903792"/>
    <w:rsid w:val="00903AEB"/>
    <w:rsid w:val="00903D08"/>
    <w:rsid w:val="00903E36"/>
    <w:rsid w:val="00903F2B"/>
    <w:rsid w:val="00903FC7"/>
    <w:rsid w:val="00904067"/>
    <w:rsid w:val="00904441"/>
    <w:rsid w:val="0090460A"/>
    <w:rsid w:val="00904D10"/>
    <w:rsid w:val="00904FC7"/>
    <w:rsid w:val="0090537B"/>
    <w:rsid w:val="00905431"/>
    <w:rsid w:val="00905846"/>
    <w:rsid w:val="009058D8"/>
    <w:rsid w:val="00905D3A"/>
    <w:rsid w:val="00905E92"/>
    <w:rsid w:val="00906392"/>
    <w:rsid w:val="0090641E"/>
    <w:rsid w:val="009069EE"/>
    <w:rsid w:val="00906A42"/>
    <w:rsid w:val="00906B9A"/>
    <w:rsid w:val="00906BA8"/>
    <w:rsid w:val="00906BD6"/>
    <w:rsid w:val="00906BEF"/>
    <w:rsid w:val="00906D8A"/>
    <w:rsid w:val="00906E24"/>
    <w:rsid w:val="00906E3D"/>
    <w:rsid w:val="00906F06"/>
    <w:rsid w:val="00907343"/>
    <w:rsid w:val="00907979"/>
    <w:rsid w:val="009079CC"/>
    <w:rsid w:val="009079D7"/>
    <w:rsid w:val="00907A19"/>
    <w:rsid w:val="00907AAF"/>
    <w:rsid w:val="00907B8B"/>
    <w:rsid w:val="00907B9F"/>
    <w:rsid w:val="00907C74"/>
    <w:rsid w:val="00907DFB"/>
    <w:rsid w:val="00910093"/>
    <w:rsid w:val="009100BF"/>
    <w:rsid w:val="0091087F"/>
    <w:rsid w:val="00910A4B"/>
    <w:rsid w:val="00910BEE"/>
    <w:rsid w:val="00911078"/>
    <w:rsid w:val="009110CF"/>
    <w:rsid w:val="0091126C"/>
    <w:rsid w:val="009115FC"/>
    <w:rsid w:val="009118AA"/>
    <w:rsid w:val="009118C8"/>
    <w:rsid w:val="009118D3"/>
    <w:rsid w:val="00911B67"/>
    <w:rsid w:val="00911FE4"/>
    <w:rsid w:val="009128EA"/>
    <w:rsid w:val="00912B3A"/>
    <w:rsid w:val="00912EBB"/>
    <w:rsid w:val="009130BE"/>
    <w:rsid w:val="009130E6"/>
    <w:rsid w:val="00913144"/>
    <w:rsid w:val="00913242"/>
    <w:rsid w:val="00913302"/>
    <w:rsid w:val="009133FD"/>
    <w:rsid w:val="009139EA"/>
    <w:rsid w:val="00913AE9"/>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5E4E"/>
    <w:rsid w:val="00915F83"/>
    <w:rsid w:val="00916457"/>
    <w:rsid w:val="009166F2"/>
    <w:rsid w:val="0091673F"/>
    <w:rsid w:val="00916B28"/>
    <w:rsid w:val="00916D6E"/>
    <w:rsid w:val="00916E89"/>
    <w:rsid w:val="00916EE2"/>
    <w:rsid w:val="0091706D"/>
    <w:rsid w:val="0091720C"/>
    <w:rsid w:val="009172AD"/>
    <w:rsid w:val="0091754C"/>
    <w:rsid w:val="009175A5"/>
    <w:rsid w:val="0091767C"/>
    <w:rsid w:val="00917A60"/>
    <w:rsid w:val="00917B3F"/>
    <w:rsid w:val="00917BA4"/>
    <w:rsid w:val="00917FC3"/>
    <w:rsid w:val="0092011C"/>
    <w:rsid w:val="0092028D"/>
    <w:rsid w:val="00920355"/>
    <w:rsid w:val="0092038F"/>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5F"/>
    <w:rsid w:val="00922FAF"/>
    <w:rsid w:val="00923899"/>
    <w:rsid w:val="00923931"/>
    <w:rsid w:val="00923AAB"/>
    <w:rsid w:val="00923C07"/>
    <w:rsid w:val="00923FBB"/>
    <w:rsid w:val="00924330"/>
    <w:rsid w:val="00924391"/>
    <w:rsid w:val="009243DB"/>
    <w:rsid w:val="0092457F"/>
    <w:rsid w:val="00924637"/>
    <w:rsid w:val="00924791"/>
    <w:rsid w:val="00924AE3"/>
    <w:rsid w:val="00924C0E"/>
    <w:rsid w:val="00924D10"/>
    <w:rsid w:val="00924DA6"/>
    <w:rsid w:val="009250E9"/>
    <w:rsid w:val="00925238"/>
    <w:rsid w:val="009253BE"/>
    <w:rsid w:val="00925685"/>
    <w:rsid w:val="00925A68"/>
    <w:rsid w:val="00925AA1"/>
    <w:rsid w:val="00925CA9"/>
    <w:rsid w:val="00925CC0"/>
    <w:rsid w:val="00926339"/>
    <w:rsid w:val="009263BD"/>
    <w:rsid w:val="009264EA"/>
    <w:rsid w:val="0092654D"/>
    <w:rsid w:val="00926858"/>
    <w:rsid w:val="00926A50"/>
    <w:rsid w:val="00926B14"/>
    <w:rsid w:val="00926BB2"/>
    <w:rsid w:val="00926BD1"/>
    <w:rsid w:val="00926D47"/>
    <w:rsid w:val="009270B2"/>
    <w:rsid w:val="0092713A"/>
    <w:rsid w:val="00927330"/>
    <w:rsid w:val="0092754F"/>
    <w:rsid w:val="00927598"/>
    <w:rsid w:val="009278B5"/>
    <w:rsid w:val="00927B83"/>
    <w:rsid w:val="00927F1B"/>
    <w:rsid w:val="00927FD9"/>
    <w:rsid w:val="00930424"/>
    <w:rsid w:val="0093048F"/>
    <w:rsid w:val="00930568"/>
    <w:rsid w:val="00930796"/>
    <w:rsid w:val="00930C77"/>
    <w:rsid w:val="00930FDE"/>
    <w:rsid w:val="0093114C"/>
    <w:rsid w:val="00931369"/>
    <w:rsid w:val="009315CF"/>
    <w:rsid w:val="009316A1"/>
    <w:rsid w:val="009316F9"/>
    <w:rsid w:val="0093195F"/>
    <w:rsid w:val="009319DB"/>
    <w:rsid w:val="009321A7"/>
    <w:rsid w:val="0093221B"/>
    <w:rsid w:val="00932456"/>
    <w:rsid w:val="009326DE"/>
    <w:rsid w:val="00932702"/>
    <w:rsid w:val="009327AA"/>
    <w:rsid w:val="009329EA"/>
    <w:rsid w:val="00932AA9"/>
    <w:rsid w:val="00932ACD"/>
    <w:rsid w:val="00932C5F"/>
    <w:rsid w:val="00932D16"/>
    <w:rsid w:val="00932E3A"/>
    <w:rsid w:val="009330CC"/>
    <w:rsid w:val="00933581"/>
    <w:rsid w:val="00933B40"/>
    <w:rsid w:val="00933C66"/>
    <w:rsid w:val="00933D23"/>
    <w:rsid w:val="00934023"/>
    <w:rsid w:val="009343C4"/>
    <w:rsid w:val="0093453C"/>
    <w:rsid w:val="0093476E"/>
    <w:rsid w:val="0093484C"/>
    <w:rsid w:val="0093486E"/>
    <w:rsid w:val="00934B6C"/>
    <w:rsid w:val="00934BE9"/>
    <w:rsid w:val="00934D22"/>
    <w:rsid w:val="00934DC8"/>
    <w:rsid w:val="00935527"/>
    <w:rsid w:val="009355B3"/>
    <w:rsid w:val="009355F8"/>
    <w:rsid w:val="009356DB"/>
    <w:rsid w:val="00935B39"/>
    <w:rsid w:val="00935B4E"/>
    <w:rsid w:val="00935FE1"/>
    <w:rsid w:val="0093619D"/>
    <w:rsid w:val="0093628E"/>
    <w:rsid w:val="00936461"/>
    <w:rsid w:val="0093669D"/>
    <w:rsid w:val="00936713"/>
    <w:rsid w:val="009367E9"/>
    <w:rsid w:val="00936AD3"/>
    <w:rsid w:val="00936C23"/>
    <w:rsid w:val="00936C79"/>
    <w:rsid w:val="00936F6E"/>
    <w:rsid w:val="00937013"/>
    <w:rsid w:val="00937291"/>
    <w:rsid w:val="00937348"/>
    <w:rsid w:val="0093740F"/>
    <w:rsid w:val="0093763C"/>
    <w:rsid w:val="00937C33"/>
    <w:rsid w:val="00937D86"/>
    <w:rsid w:val="00937D87"/>
    <w:rsid w:val="0094045D"/>
    <w:rsid w:val="00940D09"/>
    <w:rsid w:val="00940EE4"/>
    <w:rsid w:val="00940F2B"/>
    <w:rsid w:val="00940F5F"/>
    <w:rsid w:val="00941226"/>
    <w:rsid w:val="00941364"/>
    <w:rsid w:val="00941811"/>
    <w:rsid w:val="00941B00"/>
    <w:rsid w:val="00941B87"/>
    <w:rsid w:val="00941C96"/>
    <w:rsid w:val="00941E5A"/>
    <w:rsid w:val="00941F85"/>
    <w:rsid w:val="0094204E"/>
    <w:rsid w:val="009422BA"/>
    <w:rsid w:val="009422ED"/>
    <w:rsid w:val="0094234A"/>
    <w:rsid w:val="00942B00"/>
    <w:rsid w:val="00942C77"/>
    <w:rsid w:val="00943417"/>
    <w:rsid w:val="00943A32"/>
    <w:rsid w:val="00943C54"/>
    <w:rsid w:val="00943EE1"/>
    <w:rsid w:val="009440FC"/>
    <w:rsid w:val="00944108"/>
    <w:rsid w:val="009441D8"/>
    <w:rsid w:val="009442BF"/>
    <w:rsid w:val="0094431E"/>
    <w:rsid w:val="00944604"/>
    <w:rsid w:val="00944707"/>
    <w:rsid w:val="009447CF"/>
    <w:rsid w:val="009449C5"/>
    <w:rsid w:val="009451B1"/>
    <w:rsid w:val="009451E3"/>
    <w:rsid w:val="0094547D"/>
    <w:rsid w:val="0094552F"/>
    <w:rsid w:val="0094571A"/>
    <w:rsid w:val="00945D4A"/>
    <w:rsid w:val="00945D65"/>
    <w:rsid w:val="009461C7"/>
    <w:rsid w:val="00946440"/>
    <w:rsid w:val="00946653"/>
    <w:rsid w:val="00946B8D"/>
    <w:rsid w:val="00947085"/>
    <w:rsid w:val="00947331"/>
    <w:rsid w:val="00947397"/>
    <w:rsid w:val="0094766A"/>
    <w:rsid w:val="0094788A"/>
    <w:rsid w:val="009478F9"/>
    <w:rsid w:val="00947930"/>
    <w:rsid w:val="00947A74"/>
    <w:rsid w:val="00950048"/>
    <w:rsid w:val="0095004B"/>
    <w:rsid w:val="00950080"/>
    <w:rsid w:val="0095090E"/>
    <w:rsid w:val="00950B20"/>
    <w:rsid w:val="00950C15"/>
    <w:rsid w:val="00950F3C"/>
    <w:rsid w:val="00950FA2"/>
    <w:rsid w:val="0095107C"/>
    <w:rsid w:val="00951174"/>
    <w:rsid w:val="00951400"/>
    <w:rsid w:val="009514FD"/>
    <w:rsid w:val="00951646"/>
    <w:rsid w:val="00951819"/>
    <w:rsid w:val="0095186F"/>
    <w:rsid w:val="0095195A"/>
    <w:rsid w:val="00951A74"/>
    <w:rsid w:val="00951BCF"/>
    <w:rsid w:val="00951F8F"/>
    <w:rsid w:val="00952002"/>
    <w:rsid w:val="00952129"/>
    <w:rsid w:val="00952262"/>
    <w:rsid w:val="009523A3"/>
    <w:rsid w:val="009526A4"/>
    <w:rsid w:val="00952864"/>
    <w:rsid w:val="00952E8C"/>
    <w:rsid w:val="00953815"/>
    <w:rsid w:val="00953A7E"/>
    <w:rsid w:val="00953B95"/>
    <w:rsid w:val="00953BE2"/>
    <w:rsid w:val="00953F9D"/>
    <w:rsid w:val="0095422D"/>
    <w:rsid w:val="0095448F"/>
    <w:rsid w:val="0095469F"/>
    <w:rsid w:val="009547FB"/>
    <w:rsid w:val="00954A02"/>
    <w:rsid w:val="00954F92"/>
    <w:rsid w:val="0095545B"/>
    <w:rsid w:val="009555F0"/>
    <w:rsid w:val="00955744"/>
    <w:rsid w:val="009557A5"/>
    <w:rsid w:val="00955827"/>
    <w:rsid w:val="00955843"/>
    <w:rsid w:val="00955C1A"/>
    <w:rsid w:val="00955EF4"/>
    <w:rsid w:val="0095635C"/>
    <w:rsid w:val="0095676A"/>
    <w:rsid w:val="00956795"/>
    <w:rsid w:val="009567FE"/>
    <w:rsid w:val="009569CE"/>
    <w:rsid w:val="009569E5"/>
    <w:rsid w:val="00956D45"/>
    <w:rsid w:val="00956EA9"/>
    <w:rsid w:val="00957435"/>
    <w:rsid w:val="00957EB4"/>
    <w:rsid w:val="00957FAA"/>
    <w:rsid w:val="00960586"/>
    <w:rsid w:val="00960684"/>
    <w:rsid w:val="00960885"/>
    <w:rsid w:val="009609BB"/>
    <w:rsid w:val="009609BD"/>
    <w:rsid w:val="00960C61"/>
    <w:rsid w:val="00960E5D"/>
    <w:rsid w:val="00960F17"/>
    <w:rsid w:val="00960F34"/>
    <w:rsid w:val="0096111F"/>
    <w:rsid w:val="009611C5"/>
    <w:rsid w:val="00961989"/>
    <w:rsid w:val="00961B5F"/>
    <w:rsid w:val="00961B84"/>
    <w:rsid w:val="00961CBE"/>
    <w:rsid w:val="00961E4E"/>
    <w:rsid w:val="00962251"/>
    <w:rsid w:val="009623CA"/>
    <w:rsid w:val="009624E3"/>
    <w:rsid w:val="009624F6"/>
    <w:rsid w:val="0096277C"/>
    <w:rsid w:val="00962945"/>
    <w:rsid w:val="00962AC9"/>
    <w:rsid w:val="00962B6F"/>
    <w:rsid w:val="00962FD2"/>
    <w:rsid w:val="0096355F"/>
    <w:rsid w:val="009635DC"/>
    <w:rsid w:val="0096376B"/>
    <w:rsid w:val="00963791"/>
    <w:rsid w:val="009637ED"/>
    <w:rsid w:val="00963856"/>
    <w:rsid w:val="009638E3"/>
    <w:rsid w:val="009639C8"/>
    <w:rsid w:val="00963C63"/>
    <w:rsid w:val="009640C5"/>
    <w:rsid w:val="00964182"/>
    <w:rsid w:val="0096418C"/>
    <w:rsid w:val="00964554"/>
    <w:rsid w:val="0096457D"/>
    <w:rsid w:val="00964714"/>
    <w:rsid w:val="009648CE"/>
    <w:rsid w:val="00964AF9"/>
    <w:rsid w:val="00964BD3"/>
    <w:rsid w:val="009651B8"/>
    <w:rsid w:val="00965674"/>
    <w:rsid w:val="00965887"/>
    <w:rsid w:val="00965A17"/>
    <w:rsid w:val="00965B12"/>
    <w:rsid w:val="00965C91"/>
    <w:rsid w:val="00965DE4"/>
    <w:rsid w:val="00965EF1"/>
    <w:rsid w:val="00966032"/>
    <w:rsid w:val="00966033"/>
    <w:rsid w:val="0096608A"/>
    <w:rsid w:val="00966462"/>
    <w:rsid w:val="0096691E"/>
    <w:rsid w:val="00966BE6"/>
    <w:rsid w:val="00966E7C"/>
    <w:rsid w:val="00966FCB"/>
    <w:rsid w:val="009673A4"/>
    <w:rsid w:val="0096744D"/>
    <w:rsid w:val="00967454"/>
    <w:rsid w:val="009676DF"/>
    <w:rsid w:val="009679F9"/>
    <w:rsid w:val="00967A55"/>
    <w:rsid w:val="00970052"/>
    <w:rsid w:val="009701E0"/>
    <w:rsid w:val="009701E3"/>
    <w:rsid w:val="00970290"/>
    <w:rsid w:val="0097044B"/>
    <w:rsid w:val="009705FA"/>
    <w:rsid w:val="00970C79"/>
    <w:rsid w:val="00970C87"/>
    <w:rsid w:val="00970D81"/>
    <w:rsid w:val="00971757"/>
    <w:rsid w:val="009717B0"/>
    <w:rsid w:val="009717D1"/>
    <w:rsid w:val="00971AAE"/>
    <w:rsid w:val="00971B23"/>
    <w:rsid w:val="00971B3C"/>
    <w:rsid w:val="00971E79"/>
    <w:rsid w:val="0097201D"/>
    <w:rsid w:val="0097212E"/>
    <w:rsid w:val="009721DF"/>
    <w:rsid w:val="009725CC"/>
    <w:rsid w:val="009726A9"/>
    <w:rsid w:val="009727EB"/>
    <w:rsid w:val="00972834"/>
    <w:rsid w:val="00972A60"/>
    <w:rsid w:val="00972B43"/>
    <w:rsid w:val="00972B55"/>
    <w:rsid w:val="00972C0B"/>
    <w:rsid w:val="00972C37"/>
    <w:rsid w:val="00972CD4"/>
    <w:rsid w:val="00972D7B"/>
    <w:rsid w:val="00972F9A"/>
    <w:rsid w:val="00973074"/>
    <w:rsid w:val="009730F9"/>
    <w:rsid w:val="00973246"/>
    <w:rsid w:val="009734AF"/>
    <w:rsid w:val="00973553"/>
    <w:rsid w:val="00973760"/>
    <w:rsid w:val="00973909"/>
    <w:rsid w:val="00973D5F"/>
    <w:rsid w:val="00974167"/>
    <w:rsid w:val="00974686"/>
    <w:rsid w:val="009748DA"/>
    <w:rsid w:val="0097496D"/>
    <w:rsid w:val="00974992"/>
    <w:rsid w:val="009749F3"/>
    <w:rsid w:val="00975396"/>
    <w:rsid w:val="0097543C"/>
    <w:rsid w:val="0097571D"/>
    <w:rsid w:val="009757B9"/>
    <w:rsid w:val="009757F0"/>
    <w:rsid w:val="00975E9F"/>
    <w:rsid w:val="00975FB6"/>
    <w:rsid w:val="009760C2"/>
    <w:rsid w:val="009760E7"/>
    <w:rsid w:val="0097627E"/>
    <w:rsid w:val="00976410"/>
    <w:rsid w:val="00976DCE"/>
    <w:rsid w:val="009771A0"/>
    <w:rsid w:val="00977211"/>
    <w:rsid w:val="00977251"/>
    <w:rsid w:val="00980003"/>
    <w:rsid w:val="00980196"/>
    <w:rsid w:val="009803E2"/>
    <w:rsid w:val="009805C4"/>
    <w:rsid w:val="009805CD"/>
    <w:rsid w:val="00980854"/>
    <w:rsid w:val="00980872"/>
    <w:rsid w:val="00980B9E"/>
    <w:rsid w:val="00980E4B"/>
    <w:rsid w:val="00980E5E"/>
    <w:rsid w:val="0098156F"/>
    <w:rsid w:val="0098159A"/>
    <w:rsid w:val="00981734"/>
    <w:rsid w:val="00981C2F"/>
    <w:rsid w:val="00981DE1"/>
    <w:rsid w:val="00981EA1"/>
    <w:rsid w:val="00981FCC"/>
    <w:rsid w:val="009820CB"/>
    <w:rsid w:val="00982156"/>
    <w:rsid w:val="0098246C"/>
    <w:rsid w:val="00982530"/>
    <w:rsid w:val="00982632"/>
    <w:rsid w:val="00982648"/>
    <w:rsid w:val="00982797"/>
    <w:rsid w:val="009829C7"/>
    <w:rsid w:val="00982B5F"/>
    <w:rsid w:val="00982C0D"/>
    <w:rsid w:val="00982C8D"/>
    <w:rsid w:val="00982CCB"/>
    <w:rsid w:val="00982D0A"/>
    <w:rsid w:val="00982F8B"/>
    <w:rsid w:val="0098357B"/>
    <w:rsid w:val="009837C9"/>
    <w:rsid w:val="00983A83"/>
    <w:rsid w:val="009841EB"/>
    <w:rsid w:val="00984443"/>
    <w:rsid w:val="00984850"/>
    <w:rsid w:val="009849D4"/>
    <w:rsid w:val="00984AA1"/>
    <w:rsid w:val="0098502D"/>
    <w:rsid w:val="009850B6"/>
    <w:rsid w:val="00985297"/>
    <w:rsid w:val="00985534"/>
    <w:rsid w:val="009857B1"/>
    <w:rsid w:val="0098588A"/>
    <w:rsid w:val="009859E3"/>
    <w:rsid w:val="009859EB"/>
    <w:rsid w:val="00985AA7"/>
    <w:rsid w:val="00985CF4"/>
    <w:rsid w:val="00985D6C"/>
    <w:rsid w:val="00985E36"/>
    <w:rsid w:val="00985F27"/>
    <w:rsid w:val="0098601F"/>
    <w:rsid w:val="00986145"/>
    <w:rsid w:val="0098617F"/>
    <w:rsid w:val="00986470"/>
    <w:rsid w:val="0098652E"/>
    <w:rsid w:val="0098677C"/>
    <w:rsid w:val="0098683B"/>
    <w:rsid w:val="00987024"/>
    <w:rsid w:val="00987158"/>
    <w:rsid w:val="0098718D"/>
    <w:rsid w:val="0098752B"/>
    <w:rsid w:val="00987746"/>
    <w:rsid w:val="00987D1F"/>
    <w:rsid w:val="00987EFD"/>
    <w:rsid w:val="009900E2"/>
    <w:rsid w:val="0099021D"/>
    <w:rsid w:val="009906AE"/>
    <w:rsid w:val="00990B50"/>
    <w:rsid w:val="00990C2C"/>
    <w:rsid w:val="00990DB2"/>
    <w:rsid w:val="00991147"/>
    <w:rsid w:val="0099119A"/>
    <w:rsid w:val="00991319"/>
    <w:rsid w:val="0099131D"/>
    <w:rsid w:val="009913F6"/>
    <w:rsid w:val="009917AB"/>
    <w:rsid w:val="009919B0"/>
    <w:rsid w:val="009919C2"/>
    <w:rsid w:val="00991D63"/>
    <w:rsid w:val="00991F52"/>
    <w:rsid w:val="00992139"/>
    <w:rsid w:val="00992637"/>
    <w:rsid w:val="00992869"/>
    <w:rsid w:val="00992D78"/>
    <w:rsid w:val="00993081"/>
    <w:rsid w:val="00993182"/>
    <w:rsid w:val="009932F8"/>
    <w:rsid w:val="00993344"/>
    <w:rsid w:val="00993382"/>
    <w:rsid w:val="009933F3"/>
    <w:rsid w:val="009936B4"/>
    <w:rsid w:val="009938D6"/>
    <w:rsid w:val="00994441"/>
    <w:rsid w:val="00994477"/>
    <w:rsid w:val="00994684"/>
    <w:rsid w:val="00994A29"/>
    <w:rsid w:val="00994B3F"/>
    <w:rsid w:val="00994C48"/>
    <w:rsid w:val="009953D4"/>
    <w:rsid w:val="00995522"/>
    <w:rsid w:val="00995536"/>
    <w:rsid w:val="009955EF"/>
    <w:rsid w:val="00995745"/>
    <w:rsid w:val="00995BE8"/>
    <w:rsid w:val="009960CB"/>
    <w:rsid w:val="00996285"/>
    <w:rsid w:val="009963DA"/>
    <w:rsid w:val="009964C4"/>
    <w:rsid w:val="00996698"/>
    <w:rsid w:val="009966CD"/>
    <w:rsid w:val="00996953"/>
    <w:rsid w:val="00996A56"/>
    <w:rsid w:val="00996AAD"/>
    <w:rsid w:val="00996F77"/>
    <w:rsid w:val="009971B0"/>
    <w:rsid w:val="0099721C"/>
    <w:rsid w:val="009974D8"/>
    <w:rsid w:val="00997570"/>
    <w:rsid w:val="00997736"/>
    <w:rsid w:val="0099787F"/>
    <w:rsid w:val="00997939"/>
    <w:rsid w:val="00997C78"/>
    <w:rsid w:val="00997DCD"/>
    <w:rsid w:val="00997EF0"/>
    <w:rsid w:val="009A00F3"/>
    <w:rsid w:val="009A0225"/>
    <w:rsid w:val="009A05C1"/>
    <w:rsid w:val="009A0711"/>
    <w:rsid w:val="009A0A2D"/>
    <w:rsid w:val="009A0F1D"/>
    <w:rsid w:val="009A1206"/>
    <w:rsid w:val="009A1B40"/>
    <w:rsid w:val="009A1CD2"/>
    <w:rsid w:val="009A1EFC"/>
    <w:rsid w:val="009A1F3C"/>
    <w:rsid w:val="009A200D"/>
    <w:rsid w:val="009A206E"/>
    <w:rsid w:val="009A249E"/>
    <w:rsid w:val="009A25F4"/>
    <w:rsid w:val="009A276B"/>
    <w:rsid w:val="009A28EC"/>
    <w:rsid w:val="009A2A62"/>
    <w:rsid w:val="009A2B99"/>
    <w:rsid w:val="009A3483"/>
    <w:rsid w:val="009A3721"/>
    <w:rsid w:val="009A3786"/>
    <w:rsid w:val="009A37C7"/>
    <w:rsid w:val="009A38C9"/>
    <w:rsid w:val="009A3966"/>
    <w:rsid w:val="009A3BB5"/>
    <w:rsid w:val="009A3F85"/>
    <w:rsid w:val="009A4024"/>
    <w:rsid w:val="009A410F"/>
    <w:rsid w:val="009A42A1"/>
    <w:rsid w:val="009A4467"/>
    <w:rsid w:val="009A4723"/>
    <w:rsid w:val="009A4785"/>
    <w:rsid w:val="009A4975"/>
    <w:rsid w:val="009A4D2A"/>
    <w:rsid w:val="009A544E"/>
    <w:rsid w:val="009A5519"/>
    <w:rsid w:val="009A564C"/>
    <w:rsid w:val="009A58D7"/>
    <w:rsid w:val="009A5A65"/>
    <w:rsid w:val="009A6153"/>
    <w:rsid w:val="009A668A"/>
    <w:rsid w:val="009A6A4E"/>
    <w:rsid w:val="009A6B05"/>
    <w:rsid w:val="009A6C17"/>
    <w:rsid w:val="009A6C80"/>
    <w:rsid w:val="009A6C97"/>
    <w:rsid w:val="009A6D07"/>
    <w:rsid w:val="009A6E88"/>
    <w:rsid w:val="009A6EE4"/>
    <w:rsid w:val="009A7315"/>
    <w:rsid w:val="009A73F3"/>
    <w:rsid w:val="009A74C6"/>
    <w:rsid w:val="009A7BFB"/>
    <w:rsid w:val="009A7E00"/>
    <w:rsid w:val="009B012E"/>
    <w:rsid w:val="009B02FB"/>
    <w:rsid w:val="009B0630"/>
    <w:rsid w:val="009B06C2"/>
    <w:rsid w:val="009B073D"/>
    <w:rsid w:val="009B090C"/>
    <w:rsid w:val="009B0D91"/>
    <w:rsid w:val="009B0E3F"/>
    <w:rsid w:val="009B131C"/>
    <w:rsid w:val="009B14B6"/>
    <w:rsid w:val="009B1521"/>
    <w:rsid w:val="009B15AD"/>
    <w:rsid w:val="009B1CAF"/>
    <w:rsid w:val="009B1CCB"/>
    <w:rsid w:val="009B1D38"/>
    <w:rsid w:val="009B1D97"/>
    <w:rsid w:val="009B1DCA"/>
    <w:rsid w:val="009B1E08"/>
    <w:rsid w:val="009B2590"/>
    <w:rsid w:val="009B26DA"/>
    <w:rsid w:val="009B272D"/>
    <w:rsid w:val="009B299E"/>
    <w:rsid w:val="009B2AD6"/>
    <w:rsid w:val="009B2D19"/>
    <w:rsid w:val="009B2FC7"/>
    <w:rsid w:val="009B3842"/>
    <w:rsid w:val="009B3866"/>
    <w:rsid w:val="009B3890"/>
    <w:rsid w:val="009B3AA3"/>
    <w:rsid w:val="009B3BA1"/>
    <w:rsid w:val="009B3C4A"/>
    <w:rsid w:val="009B3F73"/>
    <w:rsid w:val="009B402E"/>
    <w:rsid w:val="009B404D"/>
    <w:rsid w:val="009B423C"/>
    <w:rsid w:val="009B4561"/>
    <w:rsid w:val="009B4827"/>
    <w:rsid w:val="009B49B7"/>
    <w:rsid w:val="009B4C98"/>
    <w:rsid w:val="009B4D88"/>
    <w:rsid w:val="009B4ED0"/>
    <w:rsid w:val="009B4ED5"/>
    <w:rsid w:val="009B4F87"/>
    <w:rsid w:val="009B50DA"/>
    <w:rsid w:val="009B5189"/>
    <w:rsid w:val="009B51C6"/>
    <w:rsid w:val="009B51E3"/>
    <w:rsid w:val="009B52A8"/>
    <w:rsid w:val="009B56E1"/>
    <w:rsid w:val="009B58BD"/>
    <w:rsid w:val="009B5A20"/>
    <w:rsid w:val="009B5D19"/>
    <w:rsid w:val="009B63ED"/>
    <w:rsid w:val="009B6A45"/>
    <w:rsid w:val="009B7643"/>
    <w:rsid w:val="009B768C"/>
    <w:rsid w:val="009B7AE4"/>
    <w:rsid w:val="009B7B5F"/>
    <w:rsid w:val="009B7ED6"/>
    <w:rsid w:val="009C022D"/>
    <w:rsid w:val="009C035A"/>
    <w:rsid w:val="009C066B"/>
    <w:rsid w:val="009C0867"/>
    <w:rsid w:val="009C0938"/>
    <w:rsid w:val="009C0AD8"/>
    <w:rsid w:val="009C107E"/>
    <w:rsid w:val="009C14C6"/>
    <w:rsid w:val="009C1611"/>
    <w:rsid w:val="009C1787"/>
    <w:rsid w:val="009C19D1"/>
    <w:rsid w:val="009C1A4B"/>
    <w:rsid w:val="009C1EA0"/>
    <w:rsid w:val="009C2911"/>
    <w:rsid w:val="009C3059"/>
    <w:rsid w:val="009C31F2"/>
    <w:rsid w:val="009C3505"/>
    <w:rsid w:val="009C353A"/>
    <w:rsid w:val="009C3800"/>
    <w:rsid w:val="009C38D7"/>
    <w:rsid w:val="009C3B1A"/>
    <w:rsid w:val="009C3BCB"/>
    <w:rsid w:val="009C3C93"/>
    <w:rsid w:val="009C3F22"/>
    <w:rsid w:val="009C3F3A"/>
    <w:rsid w:val="009C4172"/>
    <w:rsid w:val="009C41FC"/>
    <w:rsid w:val="009C42E3"/>
    <w:rsid w:val="009C4438"/>
    <w:rsid w:val="009C469C"/>
    <w:rsid w:val="009C46AE"/>
    <w:rsid w:val="009C49F4"/>
    <w:rsid w:val="009C4AA7"/>
    <w:rsid w:val="009C4C83"/>
    <w:rsid w:val="009C4DB8"/>
    <w:rsid w:val="009C4E61"/>
    <w:rsid w:val="009C4ECB"/>
    <w:rsid w:val="009C4F4E"/>
    <w:rsid w:val="009C4F77"/>
    <w:rsid w:val="009C50EF"/>
    <w:rsid w:val="009C514F"/>
    <w:rsid w:val="009C5270"/>
    <w:rsid w:val="009C5462"/>
    <w:rsid w:val="009C555B"/>
    <w:rsid w:val="009C59DE"/>
    <w:rsid w:val="009C5B22"/>
    <w:rsid w:val="009C5F0A"/>
    <w:rsid w:val="009C5F57"/>
    <w:rsid w:val="009C6120"/>
    <w:rsid w:val="009C615E"/>
    <w:rsid w:val="009C6189"/>
    <w:rsid w:val="009C61DB"/>
    <w:rsid w:val="009C6219"/>
    <w:rsid w:val="009C62FB"/>
    <w:rsid w:val="009C6325"/>
    <w:rsid w:val="009C649B"/>
    <w:rsid w:val="009C6521"/>
    <w:rsid w:val="009C65EC"/>
    <w:rsid w:val="009C6BF6"/>
    <w:rsid w:val="009C6C43"/>
    <w:rsid w:val="009C7077"/>
    <w:rsid w:val="009C73FF"/>
    <w:rsid w:val="009C7A3A"/>
    <w:rsid w:val="009C7C97"/>
    <w:rsid w:val="009C7F82"/>
    <w:rsid w:val="009D006A"/>
    <w:rsid w:val="009D03E5"/>
    <w:rsid w:val="009D0779"/>
    <w:rsid w:val="009D0803"/>
    <w:rsid w:val="009D098C"/>
    <w:rsid w:val="009D0B4C"/>
    <w:rsid w:val="009D10D7"/>
    <w:rsid w:val="009D18EE"/>
    <w:rsid w:val="009D1A77"/>
    <w:rsid w:val="009D228D"/>
    <w:rsid w:val="009D241F"/>
    <w:rsid w:val="009D2817"/>
    <w:rsid w:val="009D2990"/>
    <w:rsid w:val="009D2A41"/>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645"/>
    <w:rsid w:val="009D4815"/>
    <w:rsid w:val="009D4AAF"/>
    <w:rsid w:val="009D4F44"/>
    <w:rsid w:val="009D5262"/>
    <w:rsid w:val="009D5294"/>
    <w:rsid w:val="009D5353"/>
    <w:rsid w:val="009D606B"/>
    <w:rsid w:val="009D6330"/>
    <w:rsid w:val="009D645F"/>
    <w:rsid w:val="009D68A8"/>
    <w:rsid w:val="009D68BF"/>
    <w:rsid w:val="009D6947"/>
    <w:rsid w:val="009D6AEE"/>
    <w:rsid w:val="009D6EC0"/>
    <w:rsid w:val="009D7AB5"/>
    <w:rsid w:val="009D7AC5"/>
    <w:rsid w:val="009D7D72"/>
    <w:rsid w:val="009E078A"/>
    <w:rsid w:val="009E0C65"/>
    <w:rsid w:val="009E0D38"/>
    <w:rsid w:val="009E0DE7"/>
    <w:rsid w:val="009E13AC"/>
    <w:rsid w:val="009E13FD"/>
    <w:rsid w:val="009E1754"/>
    <w:rsid w:val="009E1763"/>
    <w:rsid w:val="009E1DC4"/>
    <w:rsid w:val="009E1E8B"/>
    <w:rsid w:val="009E2031"/>
    <w:rsid w:val="009E216A"/>
    <w:rsid w:val="009E268F"/>
    <w:rsid w:val="009E274B"/>
    <w:rsid w:val="009E2805"/>
    <w:rsid w:val="009E2806"/>
    <w:rsid w:val="009E28B5"/>
    <w:rsid w:val="009E2A85"/>
    <w:rsid w:val="009E2B28"/>
    <w:rsid w:val="009E2D48"/>
    <w:rsid w:val="009E33F2"/>
    <w:rsid w:val="009E3755"/>
    <w:rsid w:val="009E378D"/>
    <w:rsid w:val="009E3803"/>
    <w:rsid w:val="009E38E5"/>
    <w:rsid w:val="009E39B5"/>
    <w:rsid w:val="009E47F8"/>
    <w:rsid w:val="009E482A"/>
    <w:rsid w:val="009E4D0B"/>
    <w:rsid w:val="009E4ECE"/>
    <w:rsid w:val="009E5093"/>
    <w:rsid w:val="009E54E4"/>
    <w:rsid w:val="009E55FA"/>
    <w:rsid w:val="009E576D"/>
    <w:rsid w:val="009E5949"/>
    <w:rsid w:val="009E5959"/>
    <w:rsid w:val="009E59F1"/>
    <w:rsid w:val="009E5C3E"/>
    <w:rsid w:val="009E5CF7"/>
    <w:rsid w:val="009E5F36"/>
    <w:rsid w:val="009E5F68"/>
    <w:rsid w:val="009E5F8E"/>
    <w:rsid w:val="009E6093"/>
    <w:rsid w:val="009E621B"/>
    <w:rsid w:val="009E6549"/>
    <w:rsid w:val="009E6642"/>
    <w:rsid w:val="009E68AA"/>
    <w:rsid w:val="009E6A32"/>
    <w:rsid w:val="009E6BF8"/>
    <w:rsid w:val="009E70BD"/>
    <w:rsid w:val="009E75A5"/>
    <w:rsid w:val="009E7628"/>
    <w:rsid w:val="009E7943"/>
    <w:rsid w:val="009E7A34"/>
    <w:rsid w:val="009E7EE8"/>
    <w:rsid w:val="009E7FED"/>
    <w:rsid w:val="009F0087"/>
    <w:rsid w:val="009F0103"/>
    <w:rsid w:val="009F0261"/>
    <w:rsid w:val="009F02CA"/>
    <w:rsid w:val="009F0ACE"/>
    <w:rsid w:val="009F0D0A"/>
    <w:rsid w:val="009F0DEF"/>
    <w:rsid w:val="009F0E3A"/>
    <w:rsid w:val="009F129C"/>
    <w:rsid w:val="009F16CC"/>
    <w:rsid w:val="009F1823"/>
    <w:rsid w:val="009F1977"/>
    <w:rsid w:val="009F197A"/>
    <w:rsid w:val="009F1C79"/>
    <w:rsid w:val="009F229E"/>
    <w:rsid w:val="009F22F9"/>
    <w:rsid w:val="009F2330"/>
    <w:rsid w:val="009F28BD"/>
    <w:rsid w:val="009F2908"/>
    <w:rsid w:val="009F2B79"/>
    <w:rsid w:val="009F2EF5"/>
    <w:rsid w:val="009F2F00"/>
    <w:rsid w:val="009F32CB"/>
    <w:rsid w:val="009F33D6"/>
    <w:rsid w:val="009F33E8"/>
    <w:rsid w:val="009F34D1"/>
    <w:rsid w:val="009F3580"/>
    <w:rsid w:val="009F372B"/>
    <w:rsid w:val="009F3824"/>
    <w:rsid w:val="009F39F5"/>
    <w:rsid w:val="009F3B14"/>
    <w:rsid w:val="009F3D1A"/>
    <w:rsid w:val="009F3F4B"/>
    <w:rsid w:val="009F4081"/>
    <w:rsid w:val="009F40EE"/>
    <w:rsid w:val="009F42F5"/>
    <w:rsid w:val="009F43C2"/>
    <w:rsid w:val="009F44CF"/>
    <w:rsid w:val="009F46E1"/>
    <w:rsid w:val="009F4BFA"/>
    <w:rsid w:val="009F4F1C"/>
    <w:rsid w:val="009F4F57"/>
    <w:rsid w:val="009F519E"/>
    <w:rsid w:val="009F525C"/>
    <w:rsid w:val="009F537C"/>
    <w:rsid w:val="009F5408"/>
    <w:rsid w:val="009F56F2"/>
    <w:rsid w:val="009F69BA"/>
    <w:rsid w:val="009F6D6B"/>
    <w:rsid w:val="009F6DFA"/>
    <w:rsid w:val="009F6F36"/>
    <w:rsid w:val="009F723A"/>
    <w:rsid w:val="009F7242"/>
    <w:rsid w:val="009F756F"/>
    <w:rsid w:val="009F75AE"/>
    <w:rsid w:val="009F7934"/>
    <w:rsid w:val="009F7AEF"/>
    <w:rsid w:val="009F7B3E"/>
    <w:rsid w:val="009F7BEB"/>
    <w:rsid w:val="009F7C44"/>
    <w:rsid w:val="009F7D4A"/>
    <w:rsid w:val="009F7DD2"/>
    <w:rsid w:val="009F7E2A"/>
    <w:rsid w:val="00A000B8"/>
    <w:rsid w:val="00A002A9"/>
    <w:rsid w:val="00A00944"/>
    <w:rsid w:val="00A00AF4"/>
    <w:rsid w:val="00A00EDB"/>
    <w:rsid w:val="00A00EED"/>
    <w:rsid w:val="00A00F53"/>
    <w:rsid w:val="00A01006"/>
    <w:rsid w:val="00A01600"/>
    <w:rsid w:val="00A0161E"/>
    <w:rsid w:val="00A01726"/>
    <w:rsid w:val="00A017C3"/>
    <w:rsid w:val="00A018F7"/>
    <w:rsid w:val="00A0201C"/>
    <w:rsid w:val="00A02386"/>
    <w:rsid w:val="00A02450"/>
    <w:rsid w:val="00A02837"/>
    <w:rsid w:val="00A029EB"/>
    <w:rsid w:val="00A02A05"/>
    <w:rsid w:val="00A02B98"/>
    <w:rsid w:val="00A02BCE"/>
    <w:rsid w:val="00A02C86"/>
    <w:rsid w:val="00A02DEF"/>
    <w:rsid w:val="00A02FA4"/>
    <w:rsid w:val="00A02FF6"/>
    <w:rsid w:val="00A03006"/>
    <w:rsid w:val="00A03208"/>
    <w:rsid w:val="00A0346A"/>
    <w:rsid w:val="00A0390D"/>
    <w:rsid w:val="00A03A23"/>
    <w:rsid w:val="00A04002"/>
    <w:rsid w:val="00A043E3"/>
    <w:rsid w:val="00A04461"/>
    <w:rsid w:val="00A044D2"/>
    <w:rsid w:val="00A0454F"/>
    <w:rsid w:val="00A04741"/>
    <w:rsid w:val="00A049A5"/>
    <w:rsid w:val="00A04B6A"/>
    <w:rsid w:val="00A04D97"/>
    <w:rsid w:val="00A04DE2"/>
    <w:rsid w:val="00A04EF4"/>
    <w:rsid w:val="00A04F9F"/>
    <w:rsid w:val="00A05124"/>
    <w:rsid w:val="00A05179"/>
    <w:rsid w:val="00A051E5"/>
    <w:rsid w:val="00A05340"/>
    <w:rsid w:val="00A053E3"/>
    <w:rsid w:val="00A058C3"/>
    <w:rsid w:val="00A05E3C"/>
    <w:rsid w:val="00A05FC1"/>
    <w:rsid w:val="00A06185"/>
    <w:rsid w:val="00A063B7"/>
    <w:rsid w:val="00A066C7"/>
    <w:rsid w:val="00A06765"/>
    <w:rsid w:val="00A06912"/>
    <w:rsid w:val="00A069F5"/>
    <w:rsid w:val="00A06DD4"/>
    <w:rsid w:val="00A07062"/>
    <w:rsid w:val="00A072A9"/>
    <w:rsid w:val="00A07664"/>
    <w:rsid w:val="00A07D03"/>
    <w:rsid w:val="00A07D05"/>
    <w:rsid w:val="00A07ED2"/>
    <w:rsid w:val="00A07ED9"/>
    <w:rsid w:val="00A10138"/>
    <w:rsid w:val="00A1017A"/>
    <w:rsid w:val="00A10272"/>
    <w:rsid w:val="00A10467"/>
    <w:rsid w:val="00A107AB"/>
    <w:rsid w:val="00A108AE"/>
    <w:rsid w:val="00A10B51"/>
    <w:rsid w:val="00A10CA4"/>
    <w:rsid w:val="00A10CCC"/>
    <w:rsid w:val="00A10FF0"/>
    <w:rsid w:val="00A11074"/>
    <w:rsid w:val="00A115D1"/>
    <w:rsid w:val="00A11665"/>
    <w:rsid w:val="00A117BF"/>
    <w:rsid w:val="00A11ABA"/>
    <w:rsid w:val="00A11F81"/>
    <w:rsid w:val="00A123EF"/>
    <w:rsid w:val="00A12506"/>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4B3C"/>
    <w:rsid w:val="00A14F56"/>
    <w:rsid w:val="00A151FA"/>
    <w:rsid w:val="00A15554"/>
    <w:rsid w:val="00A155D5"/>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ECB"/>
    <w:rsid w:val="00A16F20"/>
    <w:rsid w:val="00A16F28"/>
    <w:rsid w:val="00A1721D"/>
    <w:rsid w:val="00A174A8"/>
    <w:rsid w:val="00A175FA"/>
    <w:rsid w:val="00A177C7"/>
    <w:rsid w:val="00A179D3"/>
    <w:rsid w:val="00A17BE8"/>
    <w:rsid w:val="00A17E77"/>
    <w:rsid w:val="00A20295"/>
    <w:rsid w:val="00A2033B"/>
    <w:rsid w:val="00A203C4"/>
    <w:rsid w:val="00A206D2"/>
    <w:rsid w:val="00A209C8"/>
    <w:rsid w:val="00A210A6"/>
    <w:rsid w:val="00A211CA"/>
    <w:rsid w:val="00A212CB"/>
    <w:rsid w:val="00A21311"/>
    <w:rsid w:val="00A213ED"/>
    <w:rsid w:val="00A21463"/>
    <w:rsid w:val="00A2163F"/>
    <w:rsid w:val="00A216CF"/>
    <w:rsid w:val="00A21886"/>
    <w:rsid w:val="00A21A92"/>
    <w:rsid w:val="00A21AC3"/>
    <w:rsid w:val="00A221F1"/>
    <w:rsid w:val="00A22846"/>
    <w:rsid w:val="00A228B4"/>
    <w:rsid w:val="00A229C5"/>
    <w:rsid w:val="00A22BDD"/>
    <w:rsid w:val="00A22EE3"/>
    <w:rsid w:val="00A23499"/>
    <w:rsid w:val="00A237C2"/>
    <w:rsid w:val="00A23825"/>
    <w:rsid w:val="00A23EBF"/>
    <w:rsid w:val="00A24381"/>
    <w:rsid w:val="00A24439"/>
    <w:rsid w:val="00A2479B"/>
    <w:rsid w:val="00A2487C"/>
    <w:rsid w:val="00A24903"/>
    <w:rsid w:val="00A24B63"/>
    <w:rsid w:val="00A24CE0"/>
    <w:rsid w:val="00A24D19"/>
    <w:rsid w:val="00A250E4"/>
    <w:rsid w:val="00A25160"/>
    <w:rsid w:val="00A253D9"/>
    <w:rsid w:val="00A2541F"/>
    <w:rsid w:val="00A25515"/>
    <w:rsid w:val="00A2589F"/>
    <w:rsid w:val="00A2591D"/>
    <w:rsid w:val="00A25968"/>
    <w:rsid w:val="00A25CB9"/>
    <w:rsid w:val="00A25D3D"/>
    <w:rsid w:val="00A25E4B"/>
    <w:rsid w:val="00A25EC4"/>
    <w:rsid w:val="00A25F0B"/>
    <w:rsid w:val="00A2600D"/>
    <w:rsid w:val="00A26392"/>
    <w:rsid w:val="00A263C7"/>
    <w:rsid w:val="00A26674"/>
    <w:rsid w:val="00A268B6"/>
    <w:rsid w:val="00A269FD"/>
    <w:rsid w:val="00A26B24"/>
    <w:rsid w:val="00A27347"/>
    <w:rsid w:val="00A27393"/>
    <w:rsid w:val="00A27618"/>
    <w:rsid w:val="00A2768B"/>
    <w:rsid w:val="00A27AA3"/>
    <w:rsid w:val="00A27C8E"/>
    <w:rsid w:val="00A27CBF"/>
    <w:rsid w:val="00A27D01"/>
    <w:rsid w:val="00A27F6F"/>
    <w:rsid w:val="00A27F85"/>
    <w:rsid w:val="00A30013"/>
    <w:rsid w:val="00A3091C"/>
    <w:rsid w:val="00A30A4C"/>
    <w:rsid w:val="00A311BB"/>
    <w:rsid w:val="00A315C6"/>
    <w:rsid w:val="00A315FB"/>
    <w:rsid w:val="00A3169A"/>
    <w:rsid w:val="00A31991"/>
    <w:rsid w:val="00A31B94"/>
    <w:rsid w:val="00A31D8B"/>
    <w:rsid w:val="00A3215C"/>
    <w:rsid w:val="00A3254C"/>
    <w:rsid w:val="00A328CE"/>
    <w:rsid w:val="00A32A4D"/>
    <w:rsid w:val="00A32C8C"/>
    <w:rsid w:val="00A33203"/>
    <w:rsid w:val="00A335F5"/>
    <w:rsid w:val="00A339BE"/>
    <w:rsid w:val="00A33B6D"/>
    <w:rsid w:val="00A33D5E"/>
    <w:rsid w:val="00A33F62"/>
    <w:rsid w:val="00A34097"/>
    <w:rsid w:val="00A34232"/>
    <w:rsid w:val="00A342E5"/>
    <w:rsid w:val="00A34343"/>
    <w:rsid w:val="00A34645"/>
    <w:rsid w:val="00A347AC"/>
    <w:rsid w:val="00A34847"/>
    <w:rsid w:val="00A34965"/>
    <w:rsid w:val="00A350EE"/>
    <w:rsid w:val="00A352BA"/>
    <w:rsid w:val="00A353E1"/>
    <w:rsid w:val="00A35479"/>
    <w:rsid w:val="00A35650"/>
    <w:rsid w:val="00A356F2"/>
    <w:rsid w:val="00A35A95"/>
    <w:rsid w:val="00A35CC0"/>
    <w:rsid w:val="00A35D04"/>
    <w:rsid w:val="00A360DE"/>
    <w:rsid w:val="00A36288"/>
    <w:rsid w:val="00A363E9"/>
    <w:rsid w:val="00A36757"/>
    <w:rsid w:val="00A36863"/>
    <w:rsid w:val="00A36986"/>
    <w:rsid w:val="00A369F7"/>
    <w:rsid w:val="00A36A36"/>
    <w:rsid w:val="00A36F4F"/>
    <w:rsid w:val="00A3713D"/>
    <w:rsid w:val="00A371AB"/>
    <w:rsid w:val="00A371F0"/>
    <w:rsid w:val="00A372FB"/>
    <w:rsid w:val="00A3767E"/>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882"/>
    <w:rsid w:val="00A40E36"/>
    <w:rsid w:val="00A41369"/>
    <w:rsid w:val="00A4142A"/>
    <w:rsid w:val="00A41BEF"/>
    <w:rsid w:val="00A41D37"/>
    <w:rsid w:val="00A41D98"/>
    <w:rsid w:val="00A41DD3"/>
    <w:rsid w:val="00A41E5B"/>
    <w:rsid w:val="00A41F66"/>
    <w:rsid w:val="00A4211B"/>
    <w:rsid w:val="00A422AE"/>
    <w:rsid w:val="00A42B53"/>
    <w:rsid w:val="00A42B5C"/>
    <w:rsid w:val="00A42E88"/>
    <w:rsid w:val="00A431A2"/>
    <w:rsid w:val="00A431B1"/>
    <w:rsid w:val="00A433D0"/>
    <w:rsid w:val="00A4344C"/>
    <w:rsid w:val="00A435B9"/>
    <w:rsid w:val="00A4362D"/>
    <w:rsid w:val="00A43644"/>
    <w:rsid w:val="00A43700"/>
    <w:rsid w:val="00A4391B"/>
    <w:rsid w:val="00A43961"/>
    <w:rsid w:val="00A440A8"/>
    <w:rsid w:val="00A44BDE"/>
    <w:rsid w:val="00A44FC9"/>
    <w:rsid w:val="00A4562D"/>
    <w:rsid w:val="00A45781"/>
    <w:rsid w:val="00A4584B"/>
    <w:rsid w:val="00A45DD7"/>
    <w:rsid w:val="00A45E0A"/>
    <w:rsid w:val="00A45EC5"/>
    <w:rsid w:val="00A45FDC"/>
    <w:rsid w:val="00A460C2"/>
    <w:rsid w:val="00A461F3"/>
    <w:rsid w:val="00A466E8"/>
    <w:rsid w:val="00A46F67"/>
    <w:rsid w:val="00A47095"/>
    <w:rsid w:val="00A4717E"/>
    <w:rsid w:val="00A471BA"/>
    <w:rsid w:val="00A4730D"/>
    <w:rsid w:val="00A4777F"/>
    <w:rsid w:val="00A47FB2"/>
    <w:rsid w:val="00A502B8"/>
    <w:rsid w:val="00A503DB"/>
    <w:rsid w:val="00A504D2"/>
    <w:rsid w:val="00A504FB"/>
    <w:rsid w:val="00A508FB"/>
    <w:rsid w:val="00A50A2D"/>
    <w:rsid w:val="00A50C62"/>
    <w:rsid w:val="00A51494"/>
    <w:rsid w:val="00A51992"/>
    <w:rsid w:val="00A51C72"/>
    <w:rsid w:val="00A51D54"/>
    <w:rsid w:val="00A51E07"/>
    <w:rsid w:val="00A51E95"/>
    <w:rsid w:val="00A521CB"/>
    <w:rsid w:val="00A52590"/>
    <w:rsid w:val="00A526D8"/>
    <w:rsid w:val="00A52BF9"/>
    <w:rsid w:val="00A52BFB"/>
    <w:rsid w:val="00A52D0F"/>
    <w:rsid w:val="00A52E14"/>
    <w:rsid w:val="00A53349"/>
    <w:rsid w:val="00A533D2"/>
    <w:rsid w:val="00A53793"/>
    <w:rsid w:val="00A53CEE"/>
    <w:rsid w:val="00A54535"/>
    <w:rsid w:val="00A54569"/>
    <w:rsid w:val="00A5465B"/>
    <w:rsid w:val="00A547D2"/>
    <w:rsid w:val="00A54946"/>
    <w:rsid w:val="00A54A3C"/>
    <w:rsid w:val="00A54C12"/>
    <w:rsid w:val="00A54C6B"/>
    <w:rsid w:val="00A54CEC"/>
    <w:rsid w:val="00A54EE8"/>
    <w:rsid w:val="00A5502E"/>
    <w:rsid w:val="00A552AC"/>
    <w:rsid w:val="00A55344"/>
    <w:rsid w:val="00A554CF"/>
    <w:rsid w:val="00A55923"/>
    <w:rsid w:val="00A55954"/>
    <w:rsid w:val="00A55A5E"/>
    <w:rsid w:val="00A55DE2"/>
    <w:rsid w:val="00A55FC6"/>
    <w:rsid w:val="00A5622C"/>
    <w:rsid w:val="00A562B6"/>
    <w:rsid w:val="00A564F5"/>
    <w:rsid w:val="00A56683"/>
    <w:rsid w:val="00A56886"/>
    <w:rsid w:val="00A568B2"/>
    <w:rsid w:val="00A56B69"/>
    <w:rsid w:val="00A56B9D"/>
    <w:rsid w:val="00A56F10"/>
    <w:rsid w:val="00A56F6E"/>
    <w:rsid w:val="00A5730D"/>
    <w:rsid w:val="00A57347"/>
    <w:rsid w:val="00A5775B"/>
    <w:rsid w:val="00A5781F"/>
    <w:rsid w:val="00A57A39"/>
    <w:rsid w:val="00A57DB6"/>
    <w:rsid w:val="00A57EA8"/>
    <w:rsid w:val="00A6008F"/>
    <w:rsid w:val="00A60510"/>
    <w:rsid w:val="00A605EA"/>
    <w:rsid w:val="00A60825"/>
    <w:rsid w:val="00A60859"/>
    <w:rsid w:val="00A60C75"/>
    <w:rsid w:val="00A60E3E"/>
    <w:rsid w:val="00A60E85"/>
    <w:rsid w:val="00A6100B"/>
    <w:rsid w:val="00A610AC"/>
    <w:rsid w:val="00A610C4"/>
    <w:rsid w:val="00A61267"/>
    <w:rsid w:val="00A61557"/>
    <w:rsid w:val="00A616D1"/>
    <w:rsid w:val="00A61728"/>
    <w:rsid w:val="00A618EC"/>
    <w:rsid w:val="00A619B2"/>
    <w:rsid w:val="00A619E1"/>
    <w:rsid w:val="00A61AE3"/>
    <w:rsid w:val="00A61BA1"/>
    <w:rsid w:val="00A61BCE"/>
    <w:rsid w:val="00A61C97"/>
    <w:rsid w:val="00A61CBC"/>
    <w:rsid w:val="00A61CD7"/>
    <w:rsid w:val="00A627FE"/>
    <w:rsid w:val="00A62B21"/>
    <w:rsid w:val="00A62C2D"/>
    <w:rsid w:val="00A63191"/>
    <w:rsid w:val="00A63325"/>
    <w:rsid w:val="00A63369"/>
    <w:rsid w:val="00A637F1"/>
    <w:rsid w:val="00A63B28"/>
    <w:rsid w:val="00A63D33"/>
    <w:rsid w:val="00A640F2"/>
    <w:rsid w:val="00A64523"/>
    <w:rsid w:val="00A647A1"/>
    <w:rsid w:val="00A64966"/>
    <w:rsid w:val="00A64999"/>
    <w:rsid w:val="00A64AC3"/>
    <w:rsid w:val="00A64CBC"/>
    <w:rsid w:val="00A65009"/>
    <w:rsid w:val="00A65216"/>
    <w:rsid w:val="00A6522E"/>
    <w:rsid w:val="00A655C3"/>
    <w:rsid w:val="00A66080"/>
    <w:rsid w:val="00A665A5"/>
    <w:rsid w:val="00A66806"/>
    <w:rsid w:val="00A66897"/>
    <w:rsid w:val="00A66A49"/>
    <w:rsid w:val="00A66AB9"/>
    <w:rsid w:val="00A66AD2"/>
    <w:rsid w:val="00A66B57"/>
    <w:rsid w:val="00A66C3F"/>
    <w:rsid w:val="00A66C56"/>
    <w:rsid w:val="00A66D22"/>
    <w:rsid w:val="00A66DD5"/>
    <w:rsid w:val="00A66DE4"/>
    <w:rsid w:val="00A66DF7"/>
    <w:rsid w:val="00A67059"/>
    <w:rsid w:val="00A670F5"/>
    <w:rsid w:val="00A671D9"/>
    <w:rsid w:val="00A67253"/>
    <w:rsid w:val="00A6733A"/>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1191"/>
    <w:rsid w:val="00A711DD"/>
    <w:rsid w:val="00A711F2"/>
    <w:rsid w:val="00A7168A"/>
    <w:rsid w:val="00A71835"/>
    <w:rsid w:val="00A718AA"/>
    <w:rsid w:val="00A71B47"/>
    <w:rsid w:val="00A71C6A"/>
    <w:rsid w:val="00A71DFA"/>
    <w:rsid w:val="00A72632"/>
    <w:rsid w:val="00A7263F"/>
    <w:rsid w:val="00A726A0"/>
    <w:rsid w:val="00A72938"/>
    <w:rsid w:val="00A72A19"/>
    <w:rsid w:val="00A72F87"/>
    <w:rsid w:val="00A73759"/>
    <w:rsid w:val="00A73C83"/>
    <w:rsid w:val="00A73FBC"/>
    <w:rsid w:val="00A740E9"/>
    <w:rsid w:val="00A74515"/>
    <w:rsid w:val="00A74558"/>
    <w:rsid w:val="00A746D5"/>
    <w:rsid w:val="00A74811"/>
    <w:rsid w:val="00A74854"/>
    <w:rsid w:val="00A74926"/>
    <w:rsid w:val="00A74965"/>
    <w:rsid w:val="00A74997"/>
    <w:rsid w:val="00A749D3"/>
    <w:rsid w:val="00A74A4D"/>
    <w:rsid w:val="00A74C82"/>
    <w:rsid w:val="00A74D0F"/>
    <w:rsid w:val="00A750F0"/>
    <w:rsid w:val="00A7565C"/>
    <w:rsid w:val="00A75A68"/>
    <w:rsid w:val="00A760D7"/>
    <w:rsid w:val="00A76297"/>
    <w:rsid w:val="00A76312"/>
    <w:rsid w:val="00A76416"/>
    <w:rsid w:val="00A76439"/>
    <w:rsid w:val="00A7670A"/>
    <w:rsid w:val="00A768DA"/>
    <w:rsid w:val="00A7690A"/>
    <w:rsid w:val="00A769AD"/>
    <w:rsid w:val="00A76BEC"/>
    <w:rsid w:val="00A76C35"/>
    <w:rsid w:val="00A76E6B"/>
    <w:rsid w:val="00A76FF5"/>
    <w:rsid w:val="00A770FE"/>
    <w:rsid w:val="00A7752D"/>
    <w:rsid w:val="00A7770A"/>
    <w:rsid w:val="00A777A0"/>
    <w:rsid w:val="00A7791D"/>
    <w:rsid w:val="00A7793F"/>
    <w:rsid w:val="00A77C56"/>
    <w:rsid w:val="00A8007E"/>
    <w:rsid w:val="00A802B1"/>
    <w:rsid w:val="00A80462"/>
    <w:rsid w:val="00A80505"/>
    <w:rsid w:val="00A805B0"/>
    <w:rsid w:val="00A80970"/>
    <w:rsid w:val="00A80FBA"/>
    <w:rsid w:val="00A812B8"/>
    <w:rsid w:val="00A812CB"/>
    <w:rsid w:val="00A81341"/>
    <w:rsid w:val="00A816DA"/>
    <w:rsid w:val="00A81912"/>
    <w:rsid w:val="00A819CC"/>
    <w:rsid w:val="00A81A48"/>
    <w:rsid w:val="00A81B01"/>
    <w:rsid w:val="00A81B32"/>
    <w:rsid w:val="00A81CB2"/>
    <w:rsid w:val="00A81ED4"/>
    <w:rsid w:val="00A81F7C"/>
    <w:rsid w:val="00A8212B"/>
    <w:rsid w:val="00A821C1"/>
    <w:rsid w:val="00A821C6"/>
    <w:rsid w:val="00A82638"/>
    <w:rsid w:val="00A826B3"/>
    <w:rsid w:val="00A82722"/>
    <w:rsid w:val="00A82726"/>
    <w:rsid w:val="00A82999"/>
    <w:rsid w:val="00A829C9"/>
    <w:rsid w:val="00A82AE4"/>
    <w:rsid w:val="00A82B2A"/>
    <w:rsid w:val="00A82D23"/>
    <w:rsid w:val="00A82DBF"/>
    <w:rsid w:val="00A83492"/>
    <w:rsid w:val="00A835F3"/>
    <w:rsid w:val="00A837E0"/>
    <w:rsid w:val="00A8389B"/>
    <w:rsid w:val="00A839BE"/>
    <w:rsid w:val="00A83BB2"/>
    <w:rsid w:val="00A83BDF"/>
    <w:rsid w:val="00A83EB3"/>
    <w:rsid w:val="00A84022"/>
    <w:rsid w:val="00A84095"/>
    <w:rsid w:val="00A84388"/>
    <w:rsid w:val="00A84979"/>
    <w:rsid w:val="00A84BC7"/>
    <w:rsid w:val="00A84C31"/>
    <w:rsid w:val="00A85864"/>
    <w:rsid w:val="00A861D0"/>
    <w:rsid w:val="00A863B1"/>
    <w:rsid w:val="00A86450"/>
    <w:rsid w:val="00A8687B"/>
    <w:rsid w:val="00A8690A"/>
    <w:rsid w:val="00A8698A"/>
    <w:rsid w:val="00A86AEB"/>
    <w:rsid w:val="00A86B1D"/>
    <w:rsid w:val="00A86BFD"/>
    <w:rsid w:val="00A86CAB"/>
    <w:rsid w:val="00A87281"/>
    <w:rsid w:val="00A8751E"/>
    <w:rsid w:val="00A8784C"/>
    <w:rsid w:val="00A879B5"/>
    <w:rsid w:val="00A87A20"/>
    <w:rsid w:val="00A87B45"/>
    <w:rsid w:val="00A90154"/>
    <w:rsid w:val="00A90341"/>
    <w:rsid w:val="00A904B8"/>
    <w:rsid w:val="00A908DB"/>
    <w:rsid w:val="00A90C01"/>
    <w:rsid w:val="00A90DDF"/>
    <w:rsid w:val="00A91359"/>
    <w:rsid w:val="00A914CA"/>
    <w:rsid w:val="00A91509"/>
    <w:rsid w:val="00A9162F"/>
    <w:rsid w:val="00A916EE"/>
    <w:rsid w:val="00A91758"/>
    <w:rsid w:val="00A91BEA"/>
    <w:rsid w:val="00A91C03"/>
    <w:rsid w:val="00A91C4C"/>
    <w:rsid w:val="00A922AD"/>
    <w:rsid w:val="00A9278D"/>
    <w:rsid w:val="00A92902"/>
    <w:rsid w:val="00A92930"/>
    <w:rsid w:val="00A9297E"/>
    <w:rsid w:val="00A92A35"/>
    <w:rsid w:val="00A92BB0"/>
    <w:rsid w:val="00A92C6A"/>
    <w:rsid w:val="00A92D4B"/>
    <w:rsid w:val="00A92EBC"/>
    <w:rsid w:val="00A92F67"/>
    <w:rsid w:val="00A933DB"/>
    <w:rsid w:val="00A935A1"/>
    <w:rsid w:val="00A93921"/>
    <w:rsid w:val="00A9395A"/>
    <w:rsid w:val="00A94014"/>
    <w:rsid w:val="00A9405A"/>
    <w:rsid w:val="00A942C3"/>
    <w:rsid w:val="00A942F8"/>
    <w:rsid w:val="00A9443B"/>
    <w:rsid w:val="00A94617"/>
    <w:rsid w:val="00A94669"/>
    <w:rsid w:val="00A949CD"/>
    <w:rsid w:val="00A94CD4"/>
    <w:rsid w:val="00A94E02"/>
    <w:rsid w:val="00A94EC8"/>
    <w:rsid w:val="00A95026"/>
    <w:rsid w:val="00A9525E"/>
    <w:rsid w:val="00A95964"/>
    <w:rsid w:val="00A95FE2"/>
    <w:rsid w:val="00A9630C"/>
    <w:rsid w:val="00A96328"/>
    <w:rsid w:val="00A9648F"/>
    <w:rsid w:val="00A964C1"/>
    <w:rsid w:val="00A9651A"/>
    <w:rsid w:val="00A96811"/>
    <w:rsid w:val="00A96B51"/>
    <w:rsid w:val="00A96E96"/>
    <w:rsid w:val="00A96EFE"/>
    <w:rsid w:val="00A96F22"/>
    <w:rsid w:val="00A96FE3"/>
    <w:rsid w:val="00A97631"/>
    <w:rsid w:val="00A979CB"/>
    <w:rsid w:val="00A97A22"/>
    <w:rsid w:val="00A97EE3"/>
    <w:rsid w:val="00AA0192"/>
    <w:rsid w:val="00AA0545"/>
    <w:rsid w:val="00AA0FDF"/>
    <w:rsid w:val="00AA109A"/>
    <w:rsid w:val="00AA116B"/>
    <w:rsid w:val="00AA1578"/>
    <w:rsid w:val="00AA15E7"/>
    <w:rsid w:val="00AA1B47"/>
    <w:rsid w:val="00AA1E34"/>
    <w:rsid w:val="00AA2200"/>
    <w:rsid w:val="00AA231D"/>
    <w:rsid w:val="00AA235E"/>
    <w:rsid w:val="00AA2551"/>
    <w:rsid w:val="00AA25E9"/>
    <w:rsid w:val="00AA26E7"/>
    <w:rsid w:val="00AA2BF8"/>
    <w:rsid w:val="00AA2E93"/>
    <w:rsid w:val="00AA3036"/>
    <w:rsid w:val="00AA3460"/>
    <w:rsid w:val="00AA35B0"/>
    <w:rsid w:val="00AA3718"/>
    <w:rsid w:val="00AA386F"/>
    <w:rsid w:val="00AA3A6A"/>
    <w:rsid w:val="00AA3D17"/>
    <w:rsid w:val="00AA417F"/>
    <w:rsid w:val="00AA4237"/>
    <w:rsid w:val="00AA4332"/>
    <w:rsid w:val="00AA4385"/>
    <w:rsid w:val="00AA4394"/>
    <w:rsid w:val="00AA4524"/>
    <w:rsid w:val="00AA45A0"/>
    <w:rsid w:val="00AA45AA"/>
    <w:rsid w:val="00AA468A"/>
    <w:rsid w:val="00AA49C8"/>
    <w:rsid w:val="00AA4A8D"/>
    <w:rsid w:val="00AA4B44"/>
    <w:rsid w:val="00AA4BD9"/>
    <w:rsid w:val="00AA512B"/>
    <w:rsid w:val="00AA54D6"/>
    <w:rsid w:val="00AA5629"/>
    <w:rsid w:val="00AA5BDB"/>
    <w:rsid w:val="00AA5D09"/>
    <w:rsid w:val="00AA5DFB"/>
    <w:rsid w:val="00AA5FD6"/>
    <w:rsid w:val="00AA600A"/>
    <w:rsid w:val="00AA643C"/>
    <w:rsid w:val="00AA65E2"/>
    <w:rsid w:val="00AA67FC"/>
    <w:rsid w:val="00AA6C2A"/>
    <w:rsid w:val="00AA6C69"/>
    <w:rsid w:val="00AA6CD7"/>
    <w:rsid w:val="00AA6D49"/>
    <w:rsid w:val="00AA702D"/>
    <w:rsid w:val="00AA7256"/>
    <w:rsid w:val="00AA7266"/>
    <w:rsid w:val="00AA7681"/>
    <w:rsid w:val="00AA76F3"/>
    <w:rsid w:val="00AA77E9"/>
    <w:rsid w:val="00AA783D"/>
    <w:rsid w:val="00AA7970"/>
    <w:rsid w:val="00AA7AB4"/>
    <w:rsid w:val="00AA7DB8"/>
    <w:rsid w:val="00AA7F36"/>
    <w:rsid w:val="00AB0365"/>
    <w:rsid w:val="00AB08C4"/>
    <w:rsid w:val="00AB0BE3"/>
    <w:rsid w:val="00AB0C67"/>
    <w:rsid w:val="00AB0CF7"/>
    <w:rsid w:val="00AB112D"/>
    <w:rsid w:val="00AB1334"/>
    <w:rsid w:val="00AB16A0"/>
    <w:rsid w:val="00AB1778"/>
    <w:rsid w:val="00AB17FA"/>
    <w:rsid w:val="00AB18E3"/>
    <w:rsid w:val="00AB1976"/>
    <w:rsid w:val="00AB19C8"/>
    <w:rsid w:val="00AB1A69"/>
    <w:rsid w:val="00AB1BA3"/>
    <w:rsid w:val="00AB1C3D"/>
    <w:rsid w:val="00AB2307"/>
    <w:rsid w:val="00AB2677"/>
    <w:rsid w:val="00AB27EB"/>
    <w:rsid w:val="00AB2974"/>
    <w:rsid w:val="00AB2AAA"/>
    <w:rsid w:val="00AB2AC9"/>
    <w:rsid w:val="00AB3207"/>
    <w:rsid w:val="00AB324F"/>
    <w:rsid w:val="00AB3389"/>
    <w:rsid w:val="00AB33EF"/>
    <w:rsid w:val="00AB3408"/>
    <w:rsid w:val="00AB344E"/>
    <w:rsid w:val="00AB37DF"/>
    <w:rsid w:val="00AB3A58"/>
    <w:rsid w:val="00AB3A7A"/>
    <w:rsid w:val="00AB3E99"/>
    <w:rsid w:val="00AB3F8E"/>
    <w:rsid w:val="00AB40F7"/>
    <w:rsid w:val="00AB4366"/>
    <w:rsid w:val="00AB4673"/>
    <w:rsid w:val="00AB4703"/>
    <w:rsid w:val="00AB4782"/>
    <w:rsid w:val="00AB47AF"/>
    <w:rsid w:val="00AB47D0"/>
    <w:rsid w:val="00AB480A"/>
    <w:rsid w:val="00AB4E4E"/>
    <w:rsid w:val="00AB4F44"/>
    <w:rsid w:val="00AB5048"/>
    <w:rsid w:val="00AB5296"/>
    <w:rsid w:val="00AB5310"/>
    <w:rsid w:val="00AB5487"/>
    <w:rsid w:val="00AB562B"/>
    <w:rsid w:val="00AB57D8"/>
    <w:rsid w:val="00AB595D"/>
    <w:rsid w:val="00AB5A79"/>
    <w:rsid w:val="00AB5A98"/>
    <w:rsid w:val="00AB5BC3"/>
    <w:rsid w:val="00AB5C4E"/>
    <w:rsid w:val="00AB62B6"/>
    <w:rsid w:val="00AB63BD"/>
    <w:rsid w:val="00AB66CC"/>
    <w:rsid w:val="00AB66F5"/>
    <w:rsid w:val="00AB6902"/>
    <w:rsid w:val="00AB691A"/>
    <w:rsid w:val="00AB6AD7"/>
    <w:rsid w:val="00AB6ADD"/>
    <w:rsid w:val="00AB6DDF"/>
    <w:rsid w:val="00AB759C"/>
    <w:rsid w:val="00AB7633"/>
    <w:rsid w:val="00AB7931"/>
    <w:rsid w:val="00AB7C2E"/>
    <w:rsid w:val="00AB7C34"/>
    <w:rsid w:val="00AB7ED4"/>
    <w:rsid w:val="00AB7F02"/>
    <w:rsid w:val="00AC01B2"/>
    <w:rsid w:val="00AC025D"/>
    <w:rsid w:val="00AC05E2"/>
    <w:rsid w:val="00AC06CA"/>
    <w:rsid w:val="00AC0732"/>
    <w:rsid w:val="00AC073A"/>
    <w:rsid w:val="00AC080B"/>
    <w:rsid w:val="00AC0992"/>
    <w:rsid w:val="00AC0CB8"/>
    <w:rsid w:val="00AC10F8"/>
    <w:rsid w:val="00AC1361"/>
    <w:rsid w:val="00AC1370"/>
    <w:rsid w:val="00AC13F1"/>
    <w:rsid w:val="00AC13FF"/>
    <w:rsid w:val="00AC1670"/>
    <w:rsid w:val="00AC1A2F"/>
    <w:rsid w:val="00AC217D"/>
    <w:rsid w:val="00AC249F"/>
    <w:rsid w:val="00AC251A"/>
    <w:rsid w:val="00AC25FB"/>
    <w:rsid w:val="00AC277B"/>
    <w:rsid w:val="00AC2A60"/>
    <w:rsid w:val="00AC2C8B"/>
    <w:rsid w:val="00AC2E4E"/>
    <w:rsid w:val="00AC2E98"/>
    <w:rsid w:val="00AC3421"/>
    <w:rsid w:val="00AC3486"/>
    <w:rsid w:val="00AC380F"/>
    <w:rsid w:val="00AC3A16"/>
    <w:rsid w:val="00AC3ADB"/>
    <w:rsid w:val="00AC3CF0"/>
    <w:rsid w:val="00AC3D24"/>
    <w:rsid w:val="00AC4103"/>
    <w:rsid w:val="00AC4414"/>
    <w:rsid w:val="00AC4723"/>
    <w:rsid w:val="00AC473D"/>
    <w:rsid w:val="00AC4A4F"/>
    <w:rsid w:val="00AC4C30"/>
    <w:rsid w:val="00AC4DF6"/>
    <w:rsid w:val="00AC4E63"/>
    <w:rsid w:val="00AC4F2C"/>
    <w:rsid w:val="00AC4FBB"/>
    <w:rsid w:val="00AC507D"/>
    <w:rsid w:val="00AC510B"/>
    <w:rsid w:val="00AC5362"/>
    <w:rsid w:val="00AC540C"/>
    <w:rsid w:val="00AC54A6"/>
    <w:rsid w:val="00AC563F"/>
    <w:rsid w:val="00AC56C2"/>
    <w:rsid w:val="00AC5788"/>
    <w:rsid w:val="00AC5A91"/>
    <w:rsid w:val="00AC5F4F"/>
    <w:rsid w:val="00AC5FB3"/>
    <w:rsid w:val="00AC62C9"/>
    <w:rsid w:val="00AC640C"/>
    <w:rsid w:val="00AC6449"/>
    <w:rsid w:val="00AC66B8"/>
    <w:rsid w:val="00AC6751"/>
    <w:rsid w:val="00AC6909"/>
    <w:rsid w:val="00AC697D"/>
    <w:rsid w:val="00AC6A13"/>
    <w:rsid w:val="00AC6A33"/>
    <w:rsid w:val="00AC6AD3"/>
    <w:rsid w:val="00AC6AD8"/>
    <w:rsid w:val="00AC6B95"/>
    <w:rsid w:val="00AC6BA6"/>
    <w:rsid w:val="00AC7022"/>
    <w:rsid w:val="00AC7232"/>
    <w:rsid w:val="00AC7255"/>
    <w:rsid w:val="00AC74C6"/>
    <w:rsid w:val="00AC750A"/>
    <w:rsid w:val="00AC76A2"/>
    <w:rsid w:val="00AC7890"/>
    <w:rsid w:val="00AC7D8C"/>
    <w:rsid w:val="00AC7FA4"/>
    <w:rsid w:val="00AD02B7"/>
    <w:rsid w:val="00AD0812"/>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37"/>
    <w:rsid w:val="00AD21EA"/>
    <w:rsid w:val="00AD263C"/>
    <w:rsid w:val="00AD2DC1"/>
    <w:rsid w:val="00AD2FDB"/>
    <w:rsid w:val="00AD3598"/>
    <w:rsid w:val="00AD359B"/>
    <w:rsid w:val="00AD36A5"/>
    <w:rsid w:val="00AD37CC"/>
    <w:rsid w:val="00AD3D1D"/>
    <w:rsid w:val="00AD4003"/>
    <w:rsid w:val="00AD4341"/>
    <w:rsid w:val="00AD459E"/>
    <w:rsid w:val="00AD46AB"/>
    <w:rsid w:val="00AD4705"/>
    <w:rsid w:val="00AD47A6"/>
    <w:rsid w:val="00AD47D5"/>
    <w:rsid w:val="00AD4A66"/>
    <w:rsid w:val="00AD5362"/>
    <w:rsid w:val="00AD53C8"/>
    <w:rsid w:val="00AD54CC"/>
    <w:rsid w:val="00AD5692"/>
    <w:rsid w:val="00AD570A"/>
    <w:rsid w:val="00AD5926"/>
    <w:rsid w:val="00AD5A43"/>
    <w:rsid w:val="00AD5CEE"/>
    <w:rsid w:val="00AD5E0C"/>
    <w:rsid w:val="00AD600C"/>
    <w:rsid w:val="00AD622D"/>
    <w:rsid w:val="00AD6370"/>
    <w:rsid w:val="00AD6660"/>
    <w:rsid w:val="00AD6723"/>
    <w:rsid w:val="00AD6ADC"/>
    <w:rsid w:val="00AD6DCC"/>
    <w:rsid w:val="00AD70A9"/>
    <w:rsid w:val="00AD73BC"/>
    <w:rsid w:val="00AD766E"/>
    <w:rsid w:val="00AD76F4"/>
    <w:rsid w:val="00AD7702"/>
    <w:rsid w:val="00AD7728"/>
    <w:rsid w:val="00AD7950"/>
    <w:rsid w:val="00AD7A0F"/>
    <w:rsid w:val="00AD7AF3"/>
    <w:rsid w:val="00AD7ED4"/>
    <w:rsid w:val="00AE00F0"/>
    <w:rsid w:val="00AE07E7"/>
    <w:rsid w:val="00AE08B6"/>
    <w:rsid w:val="00AE0A0B"/>
    <w:rsid w:val="00AE0C1A"/>
    <w:rsid w:val="00AE0E20"/>
    <w:rsid w:val="00AE1040"/>
    <w:rsid w:val="00AE106F"/>
    <w:rsid w:val="00AE117A"/>
    <w:rsid w:val="00AE1188"/>
    <w:rsid w:val="00AE11B1"/>
    <w:rsid w:val="00AE1243"/>
    <w:rsid w:val="00AE13A8"/>
    <w:rsid w:val="00AE1967"/>
    <w:rsid w:val="00AE19F5"/>
    <w:rsid w:val="00AE1BB5"/>
    <w:rsid w:val="00AE1F18"/>
    <w:rsid w:val="00AE2317"/>
    <w:rsid w:val="00AE2327"/>
    <w:rsid w:val="00AE260B"/>
    <w:rsid w:val="00AE263D"/>
    <w:rsid w:val="00AE272C"/>
    <w:rsid w:val="00AE2765"/>
    <w:rsid w:val="00AE2A24"/>
    <w:rsid w:val="00AE2F68"/>
    <w:rsid w:val="00AE32B1"/>
    <w:rsid w:val="00AE34C7"/>
    <w:rsid w:val="00AE375B"/>
    <w:rsid w:val="00AE389F"/>
    <w:rsid w:val="00AE39E5"/>
    <w:rsid w:val="00AE3AC8"/>
    <w:rsid w:val="00AE3C19"/>
    <w:rsid w:val="00AE3CF8"/>
    <w:rsid w:val="00AE3FBF"/>
    <w:rsid w:val="00AE4108"/>
    <w:rsid w:val="00AE414B"/>
    <w:rsid w:val="00AE41EC"/>
    <w:rsid w:val="00AE4336"/>
    <w:rsid w:val="00AE4342"/>
    <w:rsid w:val="00AE4484"/>
    <w:rsid w:val="00AE450C"/>
    <w:rsid w:val="00AE498A"/>
    <w:rsid w:val="00AE4A92"/>
    <w:rsid w:val="00AE4CD5"/>
    <w:rsid w:val="00AE4CDB"/>
    <w:rsid w:val="00AE4D38"/>
    <w:rsid w:val="00AE5036"/>
    <w:rsid w:val="00AE52D8"/>
    <w:rsid w:val="00AE559C"/>
    <w:rsid w:val="00AE567C"/>
    <w:rsid w:val="00AE5864"/>
    <w:rsid w:val="00AE5A68"/>
    <w:rsid w:val="00AE5AEA"/>
    <w:rsid w:val="00AE5B94"/>
    <w:rsid w:val="00AE5DE6"/>
    <w:rsid w:val="00AE5E0B"/>
    <w:rsid w:val="00AE5E2E"/>
    <w:rsid w:val="00AE5E53"/>
    <w:rsid w:val="00AE5EE4"/>
    <w:rsid w:val="00AE61B4"/>
    <w:rsid w:val="00AE61DD"/>
    <w:rsid w:val="00AE657E"/>
    <w:rsid w:val="00AE679B"/>
    <w:rsid w:val="00AE68F8"/>
    <w:rsid w:val="00AE6E00"/>
    <w:rsid w:val="00AE6ED8"/>
    <w:rsid w:val="00AE7077"/>
    <w:rsid w:val="00AE71EE"/>
    <w:rsid w:val="00AE7230"/>
    <w:rsid w:val="00AE7336"/>
    <w:rsid w:val="00AE7354"/>
    <w:rsid w:val="00AE7366"/>
    <w:rsid w:val="00AE7435"/>
    <w:rsid w:val="00AE753C"/>
    <w:rsid w:val="00AE7A68"/>
    <w:rsid w:val="00AE7E77"/>
    <w:rsid w:val="00AE7F0F"/>
    <w:rsid w:val="00AF08B0"/>
    <w:rsid w:val="00AF0E8F"/>
    <w:rsid w:val="00AF13D5"/>
    <w:rsid w:val="00AF1509"/>
    <w:rsid w:val="00AF1581"/>
    <w:rsid w:val="00AF1669"/>
    <w:rsid w:val="00AF1737"/>
    <w:rsid w:val="00AF1B3A"/>
    <w:rsid w:val="00AF1D1B"/>
    <w:rsid w:val="00AF250F"/>
    <w:rsid w:val="00AF27CD"/>
    <w:rsid w:val="00AF2909"/>
    <w:rsid w:val="00AF2D0B"/>
    <w:rsid w:val="00AF2D95"/>
    <w:rsid w:val="00AF2DB0"/>
    <w:rsid w:val="00AF2F17"/>
    <w:rsid w:val="00AF2FFA"/>
    <w:rsid w:val="00AF31AE"/>
    <w:rsid w:val="00AF3226"/>
    <w:rsid w:val="00AF332A"/>
    <w:rsid w:val="00AF34F9"/>
    <w:rsid w:val="00AF35BD"/>
    <w:rsid w:val="00AF3950"/>
    <w:rsid w:val="00AF3960"/>
    <w:rsid w:val="00AF3975"/>
    <w:rsid w:val="00AF423B"/>
    <w:rsid w:val="00AF437A"/>
    <w:rsid w:val="00AF4503"/>
    <w:rsid w:val="00AF472C"/>
    <w:rsid w:val="00AF4E14"/>
    <w:rsid w:val="00AF504F"/>
    <w:rsid w:val="00AF56FC"/>
    <w:rsid w:val="00AF5933"/>
    <w:rsid w:val="00AF59C4"/>
    <w:rsid w:val="00AF5CC6"/>
    <w:rsid w:val="00AF5DBF"/>
    <w:rsid w:val="00AF5F73"/>
    <w:rsid w:val="00AF5FB1"/>
    <w:rsid w:val="00AF6395"/>
    <w:rsid w:val="00AF65CB"/>
    <w:rsid w:val="00AF6600"/>
    <w:rsid w:val="00AF6BD2"/>
    <w:rsid w:val="00AF6BEB"/>
    <w:rsid w:val="00AF6CDD"/>
    <w:rsid w:val="00AF709C"/>
    <w:rsid w:val="00AF7566"/>
    <w:rsid w:val="00AF75E4"/>
    <w:rsid w:val="00AF769F"/>
    <w:rsid w:val="00AF7757"/>
    <w:rsid w:val="00AF7970"/>
    <w:rsid w:val="00AF7B00"/>
    <w:rsid w:val="00AF7BB5"/>
    <w:rsid w:val="00AF7F8E"/>
    <w:rsid w:val="00B000C9"/>
    <w:rsid w:val="00B001EA"/>
    <w:rsid w:val="00B0027B"/>
    <w:rsid w:val="00B007BF"/>
    <w:rsid w:val="00B00870"/>
    <w:rsid w:val="00B00941"/>
    <w:rsid w:val="00B00968"/>
    <w:rsid w:val="00B00BAC"/>
    <w:rsid w:val="00B0119D"/>
    <w:rsid w:val="00B011D0"/>
    <w:rsid w:val="00B012F3"/>
    <w:rsid w:val="00B01499"/>
    <w:rsid w:val="00B015D9"/>
    <w:rsid w:val="00B01659"/>
    <w:rsid w:val="00B0167C"/>
    <w:rsid w:val="00B016B5"/>
    <w:rsid w:val="00B020BE"/>
    <w:rsid w:val="00B0215F"/>
    <w:rsid w:val="00B02180"/>
    <w:rsid w:val="00B023C6"/>
    <w:rsid w:val="00B024E3"/>
    <w:rsid w:val="00B024F3"/>
    <w:rsid w:val="00B02656"/>
    <w:rsid w:val="00B0265D"/>
    <w:rsid w:val="00B0269B"/>
    <w:rsid w:val="00B02727"/>
    <w:rsid w:val="00B027AB"/>
    <w:rsid w:val="00B02C73"/>
    <w:rsid w:val="00B02DD7"/>
    <w:rsid w:val="00B02FA5"/>
    <w:rsid w:val="00B031EC"/>
    <w:rsid w:val="00B035C1"/>
    <w:rsid w:val="00B038DD"/>
    <w:rsid w:val="00B03990"/>
    <w:rsid w:val="00B03B1B"/>
    <w:rsid w:val="00B03C0A"/>
    <w:rsid w:val="00B03D24"/>
    <w:rsid w:val="00B040AA"/>
    <w:rsid w:val="00B04198"/>
    <w:rsid w:val="00B04373"/>
    <w:rsid w:val="00B044E9"/>
    <w:rsid w:val="00B0468C"/>
    <w:rsid w:val="00B04BAD"/>
    <w:rsid w:val="00B04BCE"/>
    <w:rsid w:val="00B04F54"/>
    <w:rsid w:val="00B0500D"/>
    <w:rsid w:val="00B0509F"/>
    <w:rsid w:val="00B050EB"/>
    <w:rsid w:val="00B0512C"/>
    <w:rsid w:val="00B0582F"/>
    <w:rsid w:val="00B05A78"/>
    <w:rsid w:val="00B05CB5"/>
    <w:rsid w:val="00B05CC0"/>
    <w:rsid w:val="00B05DE6"/>
    <w:rsid w:val="00B060B6"/>
    <w:rsid w:val="00B06453"/>
    <w:rsid w:val="00B06561"/>
    <w:rsid w:val="00B0659D"/>
    <w:rsid w:val="00B06897"/>
    <w:rsid w:val="00B069EE"/>
    <w:rsid w:val="00B06A17"/>
    <w:rsid w:val="00B06A1F"/>
    <w:rsid w:val="00B06D12"/>
    <w:rsid w:val="00B06E71"/>
    <w:rsid w:val="00B06EBC"/>
    <w:rsid w:val="00B06F4D"/>
    <w:rsid w:val="00B07618"/>
    <w:rsid w:val="00B07718"/>
    <w:rsid w:val="00B07B69"/>
    <w:rsid w:val="00B07BEC"/>
    <w:rsid w:val="00B07C56"/>
    <w:rsid w:val="00B07E6D"/>
    <w:rsid w:val="00B10080"/>
    <w:rsid w:val="00B1022D"/>
    <w:rsid w:val="00B10611"/>
    <w:rsid w:val="00B112CC"/>
    <w:rsid w:val="00B112E7"/>
    <w:rsid w:val="00B11308"/>
    <w:rsid w:val="00B117ED"/>
    <w:rsid w:val="00B1195A"/>
    <w:rsid w:val="00B11CF9"/>
    <w:rsid w:val="00B11D1B"/>
    <w:rsid w:val="00B12216"/>
    <w:rsid w:val="00B1226F"/>
    <w:rsid w:val="00B122DF"/>
    <w:rsid w:val="00B127B6"/>
    <w:rsid w:val="00B12C57"/>
    <w:rsid w:val="00B12CB2"/>
    <w:rsid w:val="00B12DF0"/>
    <w:rsid w:val="00B133C8"/>
    <w:rsid w:val="00B13BD5"/>
    <w:rsid w:val="00B13F41"/>
    <w:rsid w:val="00B140FF"/>
    <w:rsid w:val="00B1439B"/>
    <w:rsid w:val="00B14BAF"/>
    <w:rsid w:val="00B15262"/>
    <w:rsid w:val="00B15314"/>
    <w:rsid w:val="00B15348"/>
    <w:rsid w:val="00B15427"/>
    <w:rsid w:val="00B15622"/>
    <w:rsid w:val="00B158EA"/>
    <w:rsid w:val="00B159B3"/>
    <w:rsid w:val="00B159EC"/>
    <w:rsid w:val="00B15B0F"/>
    <w:rsid w:val="00B15C1B"/>
    <w:rsid w:val="00B15D66"/>
    <w:rsid w:val="00B1654E"/>
    <w:rsid w:val="00B1666C"/>
    <w:rsid w:val="00B1682B"/>
    <w:rsid w:val="00B16845"/>
    <w:rsid w:val="00B1684B"/>
    <w:rsid w:val="00B16B16"/>
    <w:rsid w:val="00B16BCD"/>
    <w:rsid w:val="00B16CA2"/>
    <w:rsid w:val="00B17189"/>
    <w:rsid w:val="00B17331"/>
    <w:rsid w:val="00B1765F"/>
    <w:rsid w:val="00B176D2"/>
    <w:rsid w:val="00B17773"/>
    <w:rsid w:val="00B179F8"/>
    <w:rsid w:val="00B17D3E"/>
    <w:rsid w:val="00B17E4A"/>
    <w:rsid w:val="00B17E99"/>
    <w:rsid w:val="00B17FC6"/>
    <w:rsid w:val="00B2026B"/>
    <w:rsid w:val="00B2059A"/>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635"/>
    <w:rsid w:val="00B22AF5"/>
    <w:rsid w:val="00B22C11"/>
    <w:rsid w:val="00B22E56"/>
    <w:rsid w:val="00B22EEC"/>
    <w:rsid w:val="00B22F31"/>
    <w:rsid w:val="00B23154"/>
    <w:rsid w:val="00B232FC"/>
    <w:rsid w:val="00B2332F"/>
    <w:rsid w:val="00B2380E"/>
    <w:rsid w:val="00B23814"/>
    <w:rsid w:val="00B240B9"/>
    <w:rsid w:val="00B24771"/>
    <w:rsid w:val="00B24F51"/>
    <w:rsid w:val="00B24F89"/>
    <w:rsid w:val="00B25182"/>
    <w:rsid w:val="00B254A4"/>
    <w:rsid w:val="00B25762"/>
    <w:rsid w:val="00B25780"/>
    <w:rsid w:val="00B2598A"/>
    <w:rsid w:val="00B25B40"/>
    <w:rsid w:val="00B25D94"/>
    <w:rsid w:val="00B25DE7"/>
    <w:rsid w:val="00B25EFD"/>
    <w:rsid w:val="00B26046"/>
    <w:rsid w:val="00B2609C"/>
    <w:rsid w:val="00B262A7"/>
    <w:rsid w:val="00B2639F"/>
    <w:rsid w:val="00B26431"/>
    <w:rsid w:val="00B266C1"/>
    <w:rsid w:val="00B26949"/>
    <w:rsid w:val="00B26BC9"/>
    <w:rsid w:val="00B26D47"/>
    <w:rsid w:val="00B26D4F"/>
    <w:rsid w:val="00B26E56"/>
    <w:rsid w:val="00B27146"/>
    <w:rsid w:val="00B27198"/>
    <w:rsid w:val="00B27311"/>
    <w:rsid w:val="00B27511"/>
    <w:rsid w:val="00B27A27"/>
    <w:rsid w:val="00B27C63"/>
    <w:rsid w:val="00B27E09"/>
    <w:rsid w:val="00B3067B"/>
    <w:rsid w:val="00B306C2"/>
    <w:rsid w:val="00B30870"/>
    <w:rsid w:val="00B30A4D"/>
    <w:rsid w:val="00B30C29"/>
    <w:rsid w:val="00B30CBD"/>
    <w:rsid w:val="00B30EA2"/>
    <w:rsid w:val="00B310E9"/>
    <w:rsid w:val="00B312E1"/>
    <w:rsid w:val="00B3145F"/>
    <w:rsid w:val="00B314E6"/>
    <w:rsid w:val="00B316E6"/>
    <w:rsid w:val="00B31DFE"/>
    <w:rsid w:val="00B32043"/>
    <w:rsid w:val="00B3212C"/>
    <w:rsid w:val="00B3277E"/>
    <w:rsid w:val="00B3279B"/>
    <w:rsid w:val="00B32F91"/>
    <w:rsid w:val="00B3304F"/>
    <w:rsid w:val="00B331B0"/>
    <w:rsid w:val="00B33295"/>
    <w:rsid w:val="00B3338A"/>
    <w:rsid w:val="00B334C2"/>
    <w:rsid w:val="00B334FD"/>
    <w:rsid w:val="00B3357E"/>
    <w:rsid w:val="00B33646"/>
    <w:rsid w:val="00B339CE"/>
    <w:rsid w:val="00B33E2B"/>
    <w:rsid w:val="00B34689"/>
    <w:rsid w:val="00B346DD"/>
    <w:rsid w:val="00B3499D"/>
    <w:rsid w:val="00B34A3F"/>
    <w:rsid w:val="00B34B86"/>
    <w:rsid w:val="00B34B93"/>
    <w:rsid w:val="00B34B95"/>
    <w:rsid w:val="00B34CF0"/>
    <w:rsid w:val="00B34D9B"/>
    <w:rsid w:val="00B34F07"/>
    <w:rsid w:val="00B34F22"/>
    <w:rsid w:val="00B35038"/>
    <w:rsid w:val="00B351AC"/>
    <w:rsid w:val="00B352CD"/>
    <w:rsid w:val="00B35674"/>
    <w:rsid w:val="00B356AE"/>
    <w:rsid w:val="00B356F8"/>
    <w:rsid w:val="00B357CF"/>
    <w:rsid w:val="00B35989"/>
    <w:rsid w:val="00B35A52"/>
    <w:rsid w:val="00B35C15"/>
    <w:rsid w:val="00B35D34"/>
    <w:rsid w:val="00B364F2"/>
    <w:rsid w:val="00B3670B"/>
    <w:rsid w:val="00B3691A"/>
    <w:rsid w:val="00B3696D"/>
    <w:rsid w:val="00B36AFD"/>
    <w:rsid w:val="00B36D36"/>
    <w:rsid w:val="00B36EED"/>
    <w:rsid w:val="00B371BF"/>
    <w:rsid w:val="00B3729F"/>
    <w:rsid w:val="00B373F1"/>
    <w:rsid w:val="00B37D18"/>
    <w:rsid w:val="00B37F0D"/>
    <w:rsid w:val="00B40639"/>
    <w:rsid w:val="00B4068A"/>
    <w:rsid w:val="00B4098E"/>
    <w:rsid w:val="00B40B2F"/>
    <w:rsid w:val="00B40C33"/>
    <w:rsid w:val="00B41203"/>
    <w:rsid w:val="00B412D9"/>
    <w:rsid w:val="00B4134B"/>
    <w:rsid w:val="00B41D87"/>
    <w:rsid w:val="00B421B0"/>
    <w:rsid w:val="00B4220D"/>
    <w:rsid w:val="00B42459"/>
    <w:rsid w:val="00B424F6"/>
    <w:rsid w:val="00B428A7"/>
    <w:rsid w:val="00B42C7F"/>
    <w:rsid w:val="00B42CE7"/>
    <w:rsid w:val="00B4329F"/>
    <w:rsid w:val="00B43493"/>
    <w:rsid w:val="00B434DB"/>
    <w:rsid w:val="00B435E1"/>
    <w:rsid w:val="00B43668"/>
    <w:rsid w:val="00B436A7"/>
    <w:rsid w:val="00B43B5C"/>
    <w:rsid w:val="00B43D24"/>
    <w:rsid w:val="00B43EEB"/>
    <w:rsid w:val="00B43FB2"/>
    <w:rsid w:val="00B44221"/>
    <w:rsid w:val="00B442AE"/>
    <w:rsid w:val="00B448A7"/>
    <w:rsid w:val="00B449F3"/>
    <w:rsid w:val="00B44B17"/>
    <w:rsid w:val="00B44EE6"/>
    <w:rsid w:val="00B45111"/>
    <w:rsid w:val="00B4516C"/>
    <w:rsid w:val="00B45413"/>
    <w:rsid w:val="00B4567B"/>
    <w:rsid w:val="00B45A72"/>
    <w:rsid w:val="00B45B12"/>
    <w:rsid w:val="00B45D99"/>
    <w:rsid w:val="00B45FF7"/>
    <w:rsid w:val="00B462AF"/>
    <w:rsid w:val="00B462F3"/>
    <w:rsid w:val="00B4635F"/>
    <w:rsid w:val="00B466DF"/>
    <w:rsid w:val="00B46712"/>
    <w:rsid w:val="00B467AD"/>
    <w:rsid w:val="00B46996"/>
    <w:rsid w:val="00B469C3"/>
    <w:rsid w:val="00B469F8"/>
    <w:rsid w:val="00B46A28"/>
    <w:rsid w:val="00B46B8D"/>
    <w:rsid w:val="00B46C21"/>
    <w:rsid w:val="00B46F64"/>
    <w:rsid w:val="00B47045"/>
    <w:rsid w:val="00B470A2"/>
    <w:rsid w:val="00B471BA"/>
    <w:rsid w:val="00B471EF"/>
    <w:rsid w:val="00B47279"/>
    <w:rsid w:val="00B47524"/>
    <w:rsid w:val="00B476CB"/>
    <w:rsid w:val="00B4790B"/>
    <w:rsid w:val="00B479DE"/>
    <w:rsid w:val="00B47AF9"/>
    <w:rsid w:val="00B47C6F"/>
    <w:rsid w:val="00B47DFE"/>
    <w:rsid w:val="00B47F46"/>
    <w:rsid w:val="00B500FF"/>
    <w:rsid w:val="00B50281"/>
    <w:rsid w:val="00B50282"/>
    <w:rsid w:val="00B50297"/>
    <w:rsid w:val="00B502C6"/>
    <w:rsid w:val="00B503CD"/>
    <w:rsid w:val="00B50407"/>
    <w:rsid w:val="00B504A5"/>
    <w:rsid w:val="00B5067B"/>
    <w:rsid w:val="00B50963"/>
    <w:rsid w:val="00B50A82"/>
    <w:rsid w:val="00B50AEE"/>
    <w:rsid w:val="00B50D86"/>
    <w:rsid w:val="00B50DF5"/>
    <w:rsid w:val="00B50EC6"/>
    <w:rsid w:val="00B50FAC"/>
    <w:rsid w:val="00B510A8"/>
    <w:rsid w:val="00B510D9"/>
    <w:rsid w:val="00B51771"/>
    <w:rsid w:val="00B51A57"/>
    <w:rsid w:val="00B51AF7"/>
    <w:rsid w:val="00B51DB0"/>
    <w:rsid w:val="00B51E6D"/>
    <w:rsid w:val="00B52054"/>
    <w:rsid w:val="00B52145"/>
    <w:rsid w:val="00B5233F"/>
    <w:rsid w:val="00B5282F"/>
    <w:rsid w:val="00B52994"/>
    <w:rsid w:val="00B52A3A"/>
    <w:rsid w:val="00B52B2E"/>
    <w:rsid w:val="00B52DC0"/>
    <w:rsid w:val="00B52E4D"/>
    <w:rsid w:val="00B53044"/>
    <w:rsid w:val="00B5318D"/>
    <w:rsid w:val="00B535BC"/>
    <w:rsid w:val="00B53A16"/>
    <w:rsid w:val="00B53C68"/>
    <w:rsid w:val="00B541CB"/>
    <w:rsid w:val="00B546F0"/>
    <w:rsid w:val="00B54710"/>
    <w:rsid w:val="00B54755"/>
    <w:rsid w:val="00B5485C"/>
    <w:rsid w:val="00B549E9"/>
    <w:rsid w:val="00B54AFD"/>
    <w:rsid w:val="00B54B13"/>
    <w:rsid w:val="00B54DF9"/>
    <w:rsid w:val="00B54EC2"/>
    <w:rsid w:val="00B54ED8"/>
    <w:rsid w:val="00B54FF1"/>
    <w:rsid w:val="00B5503C"/>
    <w:rsid w:val="00B550B7"/>
    <w:rsid w:val="00B550C9"/>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3CA"/>
    <w:rsid w:val="00B5772B"/>
    <w:rsid w:val="00B579A9"/>
    <w:rsid w:val="00B60294"/>
    <w:rsid w:val="00B602FB"/>
    <w:rsid w:val="00B60441"/>
    <w:rsid w:val="00B606A7"/>
    <w:rsid w:val="00B60E3A"/>
    <w:rsid w:val="00B60F19"/>
    <w:rsid w:val="00B6164C"/>
    <w:rsid w:val="00B616BB"/>
    <w:rsid w:val="00B618C3"/>
    <w:rsid w:val="00B61BCC"/>
    <w:rsid w:val="00B61D39"/>
    <w:rsid w:val="00B61D90"/>
    <w:rsid w:val="00B61F91"/>
    <w:rsid w:val="00B620CF"/>
    <w:rsid w:val="00B621C4"/>
    <w:rsid w:val="00B62887"/>
    <w:rsid w:val="00B628F0"/>
    <w:rsid w:val="00B6292B"/>
    <w:rsid w:val="00B62A0A"/>
    <w:rsid w:val="00B62A5A"/>
    <w:rsid w:val="00B62F65"/>
    <w:rsid w:val="00B63004"/>
    <w:rsid w:val="00B63051"/>
    <w:rsid w:val="00B63087"/>
    <w:rsid w:val="00B6312B"/>
    <w:rsid w:val="00B632C3"/>
    <w:rsid w:val="00B6359B"/>
    <w:rsid w:val="00B63643"/>
    <w:rsid w:val="00B6373E"/>
    <w:rsid w:val="00B63B89"/>
    <w:rsid w:val="00B63CDC"/>
    <w:rsid w:val="00B64064"/>
    <w:rsid w:val="00B64101"/>
    <w:rsid w:val="00B644F7"/>
    <w:rsid w:val="00B64609"/>
    <w:rsid w:val="00B6474A"/>
    <w:rsid w:val="00B64AA2"/>
    <w:rsid w:val="00B64B09"/>
    <w:rsid w:val="00B64C71"/>
    <w:rsid w:val="00B64D5D"/>
    <w:rsid w:val="00B65005"/>
    <w:rsid w:val="00B65193"/>
    <w:rsid w:val="00B65223"/>
    <w:rsid w:val="00B654A3"/>
    <w:rsid w:val="00B655A1"/>
    <w:rsid w:val="00B65600"/>
    <w:rsid w:val="00B65B98"/>
    <w:rsid w:val="00B65E96"/>
    <w:rsid w:val="00B66299"/>
    <w:rsid w:val="00B66447"/>
    <w:rsid w:val="00B666E2"/>
    <w:rsid w:val="00B66854"/>
    <w:rsid w:val="00B66A23"/>
    <w:rsid w:val="00B66AE0"/>
    <w:rsid w:val="00B66B15"/>
    <w:rsid w:val="00B66BF3"/>
    <w:rsid w:val="00B66C5D"/>
    <w:rsid w:val="00B66D2B"/>
    <w:rsid w:val="00B66E93"/>
    <w:rsid w:val="00B671CF"/>
    <w:rsid w:val="00B67584"/>
    <w:rsid w:val="00B676D8"/>
    <w:rsid w:val="00B6789E"/>
    <w:rsid w:val="00B67994"/>
    <w:rsid w:val="00B679F6"/>
    <w:rsid w:val="00B67A36"/>
    <w:rsid w:val="00B67D13"/>
    <w:rsid w:val="00B67D34"/>
    <w:rsid w:val="00B67E47"/>
    <w:rsid w:val="00B67E6C"/>
    <w:rsid w:val="00B7015A"/>
    <w:rsid w:val="00B702AD"/>
    <w:rsid w:val="00B70466"/>
    <w:rsid w:val="00B70603"/>
    <w:rsid w:val="00B707F0"/>
    <w:rsid w:val="00B70914"/>
    <w:rsid w:val="00B70A4E"/>
    <w:rsid w:val="00B71005"/>
    <w:rsid w:val="00B710BA"/>
    <w:rsid w:val="00B71474"/>
    <w:rsid w:val="00B715A5"/>
    <w:rsid w:val="00B71753"/>
    <w:rsid w:val="00B717E5"/>
    <w:rsid w:val="00B71B3C"/>
    <w:rsid w:val="00B71C11"/>
    <w:rsid w:val="00B720A6"/>
    <w:rsid w:val="00B721BD"/>
    <w:rsid w:val="00B7239E"/>
    <w:rsid w:val="00B727C3"/>
    <w:rsid w:val="00B72BC7"/>
    <w:rsid w:val="00B72CA9"/>
    <w:rsid w:val="00B7313B"/>
    <w:rsid w:val="00B7321E"/>
    <w:rsid w:val="00B73350"/>
    <w:rsid w:val="00B73570"/>
    <w:rsid w:val="00B735D1"/>
    <w:rsid w:val="00B738F0"/>
    <w:rsid w:val="00B73AD9"/>
    <w:rsid w:val="00B73D63"/>
    <w:rsid w:val="00B73FA3"/>
    <w:rsid w:val="00B74239"/>
    <w:rsid w:val="00B742A1"/>
    <w:rsid w:val="00B74318"/>
    <w:rsid w:val="00B743C5"/>
    <w:rsid w:val="00B743FD"/>
    <w:rsid w:val="00B744A8"/>
    <w:rsid w:val="00B744EB"/>
    <w:rsid w:val="00B74699"/>
    <w:rsid w:val="00B749A2"/>
    <w:rsid w:val="00B74BAC"/>
    <w:rsid w:val="00B74E52"/>
    <w:rsid w:val="00B75343"/>
    <w:rsid w:val="00B75370"/>
    <w:rsid w:val="00B7574B"/>
    <w:rsid w:val="00B758A4"/>
    <w:rsid w:val="00B75A11"/>
    <w:rsid w:val="00B75B01"/>
    <w:rsid w:val="00B75B0A"/>
    <w:rsid w:val="00B75B3A"/>
    <w:rsid w:val="00B7605B"/>
    <w:rsid w:val="00B765D1"/>
    <w:rsid w:val="00B76996"/>
    <w:rsid w:val="00B76B80"/>
    <w:rsid w:val="00B76D05"/>
    <w:rsid w:val="00B76DEC"/>
    <w:rsid w:val="00B76E20"/>
    <w:rsid w:val="00B76FFF"/>
    <w:rsid w:val="00B7735A"/>
    <w:rsid w:val="00B7778C"/>
    <w:rsid w:val="00B77D8A"/>
    <w:rsid w:val="00B805EF"/>
    <w:rsid w:val="00B80784"/>
    <w:rsid w:val="00B8090B"/>
    <w:rsid w:val="00B809E3"/>
    <w:rsid w:val="00B80AC0"/>
    <w:rsid w:val="00B80C89"/>
    <w:rsid w:val="00B80D40"/>
    <w:rsid w:val="00B81060"/>
    <w:rsid w:val="00B81279"/>
    <w:rsid w:val="00B814E8"/>
    <w:rsid w:val="00B81BEC"/>
    <w:rsid w:val="00B81BF5"/>
    <w:rsid w:val="00B81C81"/>
    <w:rsid w:val="00B82496"/>
    <w:rsid w:val="00B82614"/>
    <w:rsid w:val="00B826A9"/>
    <w:rsid w:val="00B828EC"/>
    <w:rsid w:val="00B82AAF"/>
    <w:rsid w:val="00B82D6C"/>
    <w:rsid w:val="00B82E60"/>
    <w:rsid w:val="00B83183"/>
    <w:rsid w:val="00B831B8"/>
    <w:rsid w:val="00B831CA"/>
    <w:rsid w:val="00B833AF"/>
    <w:rsid w:val="00B83598"/>
    <w:rsid w:val="00B83D7F"/>
    <w:rsid w:val="00B83EE7"/>
    <w:rsid w:val="00B83F9D"/>
    <w:rsid w:val="00B843A3"/>
    <w:rsid w:val="00B843DE"/>
    <w:rsid w:val="00B8447C"/>
    <w:rsid w:val="00B8494F"/>
    <w:rsid w:val="00B849B2"/>
    <w:rsid w:val="00B849B6"/>
    <w:rsid w:val="00B84A3D"/>
    <w:rsid w:val="00B84A66"/>
    <w:rsid w:val="00B853DC"/>
    <w:rsid w:val="00B8598C"/>
    <w:rsid w:val="00B85B64"/>
    <w:rsid w:val="00B85C5C"/>
    <w:rsid w:val="00B85E09"/>
    <w:rsid w:val="00B85F33"/>
    <w:rsid w:val="00B86066"/>
    <w:rsid w:val="00B8609E"/>
    <w:rsid w:val="00B860A9"/>
    <w:rsid w:val="00B86132"/>
    <w:rsid w:val="00B863A4"/>
    <w:rsid w:val="00B864E9"/>
    <w:rsid w:val="00B86667"/>
    <w:rsid w:val="00B86721"/>
    <w:rsid w:val="00B867E0"/>
    <w:rsid w:val="00B86DDF"/>
    <w:rsid w:val="00B86EEF"/>
    <w:rsid w:val="00B86FA4"/>
    <w:rsid w:val="00B86FFB"/>
    <w:rsid w:val="00B871FA"/>
    <w:rsid w:val="00B87814"/>
    <w:rsid w:val="00B8784E"/>
    <w:rsid w:val="00B87DD8"/>
    <w:rsid w:val="00B87E9E"/>
    <w:rsid w:val="00B87F5E"/>
    <w:rsid w:val="00B90088"/>
    <w:rsid w:val="00B901D7"/>
    <w:rsid w:val="00B902F2"/>
    <w:rsid w:val="00B90478"/>
    <w:rsid w:val="00B90502"/>
    <w:rsid w:val="00B9055B"/>
    <w:rsid w:val="00B906C7"/>
    <w:rsid w:val="00B907A5"/>
    <w:rsid w:val="00B907D3"/>
    <w:rsid w:val="00B90888"/>
    <w:rsid w:val="00B90F6A"/>
    <w:rsid w:val="00B90FB9"/>
    <w:rsid w:val="00B916FC"/>
    <w:rsid w:val="00B91A99"/>
    <w:rsid w:val="00B91B86"/>
    <w:rsid w:val="00B91D7B"/>
    <w:rsid w:val="00B91E98"/>
    <w:rsid w:val="00B91F55"/>
    <w:rsid w:val="00B92026"/>
    <w:rsid w:val="00B9209C"/>
    <w:rsid w:val="00B92353"/>
    <w:rsid w:val="00B92369"/>
    <w:rsid w:val="00B926A3"/>
    <w:rsid w:val="00B92814"/>
    <w:rsid w:val="00B92854"/>
    <w:rsid w:val="00B92B20"/>
    <w:rsid w:val="00B92C6F"/>
    <w:rsid w:val="00B92CB9"/>
    <w:rsid w:val="00B9318A"/>
    <w:rsid w:val="00B931C4"/>
    <w:rsid w:val="00B93432"/>
    <w:rsid w:val="00B939A8"/>
    <w:rsid w:val="00B93D6D"/>
    <w:rsid w:val="00B93E1C"/>
    <w:rsid w:val="00B93F04"/>
    <w:rsid w:val="00B941D3"/>
    <w:rsid w:val="00B94300"/>
    <w:rsid w:val="00B94440"/>
    <w:rsid w:val="00B9495F"/>
    <w:rsid w:val="00B949FF"/>
    <w:rsid w:val="00B94A22"/>
    <w:rsid w:val="00B94C87"/>
    <w:rsid w:val="00B94D5C"/>
    <w:rsid w:val="00B9527A"/>
    <w:rsid w:val="00B9538E"/>
    <w:rsid w:val="00B9566A"/>
    <w:rsid w:val="00B9568B"/>
    <w:rsid w:val="00B95877"/>
    <w:rsid w:val="00B95893"/>
    <w:rsid w:val="00B959A5"/>
    <w:rsid w:val="00B95B98"/>
    <w:rsid w:val="00B963E0"/>
    <w:rsid w:val="00B9678A"/>
    <w:rsid w:val="00B967B6"/>
    <w:rsid w:val="00B967D8"/>
    <w:rsid w:val="00B968F4"/>
    <w:rsid w:val="00B96B37"/>
    <w:rsid w:val="00B96C3D"/>
    <w:rsid w:val="00B96C72"/>
    <w:rsid w:val="00B96DDA"/>
    <w:rsid w:val="00B96FCC"/>
    <w:rsid w:val="00B97133"/>
    <w:rsid w:val="00B97181"/>
    <w:rsid w:val="00B976A2"/>
    <w:rsid w:val="00B97947"/>
    <w:rsid w:val="00B97BC9"/>
    <w:rsid w:val="00B97F85"/>
    <w:rsid w:val="00BA001F"/>
    <w:rsid w:val="00BA02C8"/>
    <w:rsid w:val="00BA0421"/>
    <w:rsid w:val="00BA0556"/>
    <w:rsid w:val="00BA05C2"/>
    <w:rsid w:val="00BA06A1"/>
    <w:rsid w:val="00BA07E4"/>
    <w:rsid w:val="00BA0C61"/>
    <w:rsid w:val="00BA0CEA"/>
    <w:rsid w:val="00BA0F1D"/>
    <w:rsid w:val="00BA11B5"/>
    <w:rsid w:val="00BA1376"/>
    <w:rsid w:val="00BA1390"/>
    <w:rsid w:val="00BA147F"/>
    <w:rsid w:val="00BA1489"/>
    <w:rsid w:val="00BA14E9"/>
    <w:rsid w:val="00BA152B"/>
    <w:rsid w:val="00BA15B6"/>
    <w:rsid w:val="00BA1774"/>
    <w:rsid w:val="00BA17D3"/>
    <w:rsid w:val="00BA1874"/>
    <w:rsid w:val="00BA1AB0"/>
    <w:rsid w:val="00BA1AEF"/>
    <w:rsid w:val="00BA1B7C"/>
    <w:rsid w:val="00BA20B6"/>
    <w:rsid w:val="00BA2137"/>
    <w:rsid w:val="00BA2595"/>
    <w:rsid w:val="00BA275B"/>
    <w:rsid w:val="00BA2964"/>
    <w:rsid w:val="00BA29EC"/>
    <w:rsid w:val="00BA3049"/>
    <w:rsid w:val="00BA32A6"/>
    <w:rsid w:val="00BA3762"/>
    <w:rsid w:val="00BA387C"/>
    <w:rsid w:val="00BA3984"/>
    <w:rsid w:val="00BA39FC"/>
    <w:rsid w:val="00BA3BE0"/>
    <w:rsid w:val="00BA3EB6"/>
    <w:rsid w:val="00BA3EEE"/>
    <w:rsid w:val="00BA40E4"/>
    <w:rsid w:val="00BA427D"/>
    <w:rsid w:val="00BA43E7"/>
    <w:rsid w:val="00BA442C"/>
    <w:rsid w:val="00BA466B"/>
    <w:rsid w:val="00BA4777"/>
    <w:rsid w:val="00BA478A"/>
    <w:rsid w:val="00BA48A4"/>
    <w:rsid w:val="00BA4917"/>
    <w:rsid w:val="00BA4B1B"/>
    <w:rsid w:val="00BA4B4A"/>
    <w:rsid w:val="00BA4EC1"/>
    <w:rsid w:val="00BA4F06"/>
    <w:rsid w:val="00BA4F1C"/>
    <w:rsid w:val="00BA542C"/>
    <w:rsid w:val="00BA543E"/>
    <w:rsid w:val="00BA5763"/>
    <w:rsid w:val="00BA57DC"/>
    <w:rsid w:val="00BA591F"/>
    <w:rsid w:val="00BA5BC7"/>
    <w:rsid w:val="00BA5D15"/>
    <w:rsid w:val="00BA5E5A"/>
    <w:rsid w:val="00BA61EA"/>
    <w:rsid w:val="00BA6321"/>
    <w:rsid w:val="00BA64E8"/>
    <w:rsid w:val="00BA657C"/>
    <w:rsid w:val="00BA65A8"/>
    <w:rsid w:val="00BA6713"/>
    <w:rsid w:val="00BA6821"/>
    <w:rsid w:val="00BA68BA"/>
    <w:rsid w:val="00BA6BAF"/>
    <w:rsid w:val="00BA7172"/>
    <w:rsid w:val="00BA71DE"/>
    <w:rsid w:val="00BA753C"/>
    <w:rsid w:val="00BA760E"/>
    <w:rsid w:val="00BA77AF"/>
    <w:rsid w:val="00BA77C4"/>
    <w:rsid w:val="00BA77F4"/>
    <w:rsid w:val="00BA7971"/>
    <w:rsid w:val="00BA7D3E"/>
    <w:rsid w:val="00BA7E0F"/>
    <w:rsid w:val="00BA7E2F"/>
    <w:rsid w:val="00BB0273"/>
    <w:rsid w:val="00BB03DE"/>
    <w:rsid w:val="00BB045A"/>
    <w:rsid w:val="00BB0528"/>
    <w:rsid w:val="00BB07FA"/>
    <w:rsid w:val="00BB095B"/>
    <w:rsid w:val="00BB0BB3"/>
    <w:rsid w:val="00BB0E06"/>
    <w:rsid w:val="00BB1C94"/>
    <w:rsid w:val="00BB1F16"/>
    <w:rsid w:val="00BB2125"/>
    <w:rsid w:val="00BB23B3"/>
    <w:rsid w:val="00BB2461"/>
    <w:rsid w:val="00BB2B09"/>
    <w:rsid w:val="00BB2C00"/>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12C"/>
    <w:rsid w:val="00BB515C"/>
    <w:rsid w:val="00BB546E"/>
    <w:rsid w:val="00BB5A8E"/>
    <w:rsid w:val="00BB5FD0"/>
    <w:rsid w:val="00BB616B"/>
    <w:rsid w:val="00BB62C5"/>
    <w:rsid w:val="00BB6412"/>
    <w:rsid w:val="00BB653C"/>
    <w:rsid w:val="00BB6611"/>
    <w:rsid w:val="00BB6C4A"/>
    <w:rsid w:val="00BB6F6B"/>
    <w:rsid w:val="00BB70AC"/>
    <w:rsid w:val="00BB728A"/>
    <w:rsid w:val="00BB733D"/>
    <w:rsid w:val="00BB73B2"/>
    <w:rsid w:val="00BB74CB"/>
    <w:rsid w:val="00BB764E"/>
    <w:rsid w:val="00BB77DE"/>
    <w:rsid w:val="00BB7C72"/>
    <w:rsid w:val="00BB7DB0"/>
    <w:rsid w:val="00BB7EFD"/>
    <w:rsid w:val="00BB7F4C"/>
    <w:rsid w:val="00BC01F8"/>
    <w:rsid w:val="00BC04BC"/>
    <w:rsid w:val="00BC0566"/>
    <w:rsid w:val="00BC076A"/>
    <w:rsid w:val="00BC07C4"/>
    <w:rsid w:val="00BC08D1"/>
    <w:rsid w:val="00BC0DDB"/>
    <w:rsid w:val="00BC1181"/>
    <w:rsid w:val="00BC1232"/>
    <w:rsid w:val="00BC13DE"/>
    <w:rsid w:val="00BC1496"/>
    <w:rsid w:val="00BC153A"/>
    <w:rsid w:val="00BC15C0"/>
    <w:rsid w:val="00BC1BC1"/>
    <w:rsid w:val="00BC1DB3"/>
    <w:rsid w:val="00BC2041"/>
    <w:rsid w:val="00BC2089"/>
    <w:rsid w:val="00BC2AED"/>
    <w:rsid w:val="00BC2D28"/>
    <w:rsid w:val="00BC2D38"/>
    <w:rsid w:val="00BC32A9"/>
    <w:rsid w:val="00BC32C5"/>
    <w:rsid w:val="00BC33E2"/>
    <w:rsid w:val="00BC3526"/>
    <w:rsid w:val="00BC3624"/>
    <w:rsid w:val="00BC36BD"/>
    <w:rsid w:val="00BC3F29"/>
    <w:rsid w:val="00BC40AE"/>
    <w:rsid w:val="00BC41B8"/>
    <w:rsid w:val="00BC4396"/>
    <w:rsid w:val="00BC49E7"/>
    <w:rsid w:val="00BC4AC3"/>
    <w:rsid w:val="00BC4FB8"/>
    <w:rsid w:val="00BC504B"/>
    <w:rsid w:val="00BC504D"/>
    <w:rsid w:val="00BC5092"/>
    <w:rsid w:val="00BC5099"/>
    <w:rsid w:val="00BC50A0"/>
    <w:rsid w:val="00BC521C"/>
    <w:rsid w:val="00BC535F"/>
    <w:rsid w:val="00BC548B"/>
    <w:rsid w:val="00BC54D7"/>
    <w:rsid w:val="00BC5FE5"/>
    <w:rsid w:val="00BC601D"/>
    <w:rsid w:val="00BC6020"/>
    <w:rsid w:val="00BC6135"/>
    <w:rsid w:val="00BC65CB"/>
    <w:rsid w:val="00BC6A52"/>
    <w:rsid w:val="00BC6AE2"/>
    <w:rsid w:val="00BC6CD3"/>
    <w:rsid w:val="00BC6D9E"/>
    <w:rsid w:val="00BC6DA5"/>
    <w:rsid w:val="00BC7021"/>
    <w:rsid w:val="00BC729F"/>
    <w:rsid w:val="00BC742E"/>
    <w:rsid w:val="00BC76BC"/>
    <w:rsid w:val="00BC78A1"/>
    <w:rsid w:val="00BC793F"/>
    <w:rsid w:val="00BC7A47"/>
    <w:rsid w:val="00BC7CE6"/>
    <w:rsid w:val="00BC7D11"/>
    <w:rsid w:val="00BD0586"/>
    <w:rsid w:val="00BD05EE"/>
    <w:rsid w:val="00BD072D"/>
    <w:rsid w:val="00BD07D6"/>
    <w:rsid w:val="00BD0CDD"/>
    <w:rsid w:val="00BD0D92"/>
    <w:rsid w:val="00BD0FBD"/>
    <w:rsid w:val="00BD19DC"/>
    <w:rsid w:val="00BD1AA0"/>
    <w:rsid w:val="00BD1C48"/>
    <w:rsid w:val="00BD1CD9"/>
    <w:rsid w:val="00BD1E80"/>
    <w:rsid w:val="00BD1F66"/>
    <w:rsid w:val="00BD22D3"/>
    <w:rsid w:val="00BD22E0"/>
    <w:rsid w:val="00BD2709"/>
    <w:rsid w:val="00BD27FE"/>
    <w:rsid w:val="00BD2A20"/>
    <w:rsid w:val="00BD2EF2"/>
    <w:rsid w:val="00BD3036"/>
    <w:rsid w:val="00BD3184"/>
    <w:rsid w:val="00BD37C1"/>
    <w:rsid w:val="00BD3A16"/>
    <w:rsid w:val="00BD4087"/>
    <w:rsid w:val="00BD4A73"/>
    <w:rsid w:val="00BD4BD8"/>
    <w:rsid w:val="00BD4CEB"/>
    <w:rsid w:val="00BD50B0"/>
    <w:rsid w:val="00BD53FF"/>
    <w:rsid w:val="00BD559D"/>
    <w:rsid w:val="00BD5A24"/>
    <w:rsid w:val="00BD5DE5"/>
    <w:rsid w:val="00BD634C"/>
    <w:rsid w:val="00BD6878"/>
    <w:rsid w:val="00BD6AC1"/>
    <w:rsid w:val="00BD6C80"/>
    <w:rsid w:val="00BD6F3C"/>
    <w:rsid w:val="00BD7218"/>
    <w:rsid w:val="00BD766B"/>
    <w:rsid w:val="00BD769E"/>
    <w:rsid w:val="00BD7725"/>
    <w:rsid w:val="00BD7927"/>
    <w:rsid w:val="00BD7BC1"/>
    <w:rsid w:val="00BD7CE9"/>
    <w:rsid w:val="00BE0015"/>
    <w:rsid w:val="00BE00B4"/>
    <w:rsid w:val="00BE0565"/>
    <w:rsid w:val="00BE07F4"/>
    <w:rsid w:val="00BE0B76"/>
    <w:rsid w:val="00BE15C6"/>
    <w:rsid w:val="00BE17A6"/>
    <w:rsid w:val="00BE17E5"/>
    <w:rsid w:val="00BE18F6"/>
    <w:rsid w:val="00BE1B3A"/>
    <w:rsid w:val="00BE1C62"/>
    <w:rsid w:val="00BE22FD"/>
    <w:rsid w:val="00BE2365"/>
    <w:rsid w:val="00BE2486"/>
    <w:rsid w:val="00BE2AA2"/>
    <w:rsid w:val="00BE2B7E"/>
    <w:rsid w:val="00BE2E49"/>
    <w:rsid w:val="00BE2E84"/>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5D2"/>
    <w:rsid w:val="00BE5B52"/>
    <w:rsid w:val="00BE639D"/>
    <w:rsid w:val="00BE64AE"/>
    <w:rsid w:val="00BE64B6"/>
    <w:rsid w:val="00BE68A6"/>
    <w:rsid w:val="00BE69FF"/>
    <w:rsid w:val="00BE6D73"/>
    <w:rsid w:val="00BE6E6E"/>
    <w:rsid w:val="00BE7171"/>
    <w:rsid w:val="00BE71A5"/>
    <w:rsid w:val="00BE7372"/>
    <w:rsid w:val="00BE7508"/>
    <w:rsid w:val="00BE756D"/>
    <w:rsid w:val="00BE7637"/>
    <w:rsid w:val="00BE777A"/>
    <w:rsid w:val="00BE77A3"/>
    <w:rsid w:val="00BE7A2F"/>
    <w:rsid w:val="00BE7AAC"/>
    <w:rsid w:val="00BE7E9F"/>
    <w:rsid w:val="00BF0002"/>
    <w:rsid w:val="00BF0088"/>
    <w:rsid w:val="00BF0696"/>
    <w:rsid w:val="00BF07D4"/>
    <w:rsid w:val="00BF08CC"/>
    <w:rsid w:val="00BF0ADA"/>
    <w:rsid w:val="00BF0DB3"/>
    <w:rsid w:val="00BF10B5"/>
    <w:rsid w:val="00BF135C"/>
    <w:rsid w:val="00BF1574"/>
    <w:rsid w:val="00BF15DF"/>
    <w:rsid w:val="00BF1EDF"/>
    <w:rsid w:val="00BF214B"/>
    <w:rsid w:val="00BF2218"/>
    <w:rsid w:val="00BF2510"/>
    <w:rsid w:val="00BF286E"/>
    <w:rsid w:val="00BF294D"/>
    <w:rsid w:val="00BF29A4"/>
    <w:rsid w:val="00BF2B17"/>
    <w:rsid w:val="00BF2F5A"/>
    <w:rsid w:val="00BF321B"/>
    <w:rsid w:val="00BF3328"/>
    <w:rsid w:val="00BF3507"/>
    <w:rsid w:val="00BF3B85"/>
    <w:rsid w:val="00BF3B89"/>
    <w:rsid w:val="00BF3B96"/>
    <w:rsid w:val="00BF428F"/>
    <w:rsid w:val="00BF4325"/>
    <w:rsid w:val="00BF43AB"/>
    <w:rsid w:val="00BF4404"/>
    <w:rsid w:val="00BF44BA"/>
    <w:rsid w:val="00BF459E"/>
    <w:rsid w:val="00BF486A"/>
    <w:rsid w:val="00BF49AC"/>
    <w:rsid w:val="00BF4A41"/>
    <w:rsid w:val="00BF5009"/>
    <w:rsid w:val="00BF517E"/>
    <w:rsid w:val="00BF53CA"/>
    <w:rsid w:val="00BF57AB"/>
    <w:rsid w:val="00BF57FA"/>
    <w:rsid w:val="00BF63DF"/>
    <w:rsid w:val="00BF66AE"/>
    <w:rsid w:val="00BF6700"/>
    <w:rsid w:val="00BF67DD"/>
    <w:rsid w:val="00BF6C34"/>
    <w:rsid w:val="00BF6C3B"/>
    <w:rsid w:val="00BF6E47"/>
    <w:rsid w:val="00BF720C"/>
    <w:rsid w:val="00BF76AE"/>
    <w:rsid w:val="00BF76B9"/>
    <w:rsid w:val="00BF77FC"/>
    <w:rsid w:val="00BF7D5B"/>
    <w:rsid w:val="00C00060"/>
    <w:rsid w:val="00C000EE"/>
    <w:rsid w:val="00C003CD"/>
    <w:rsid w:val="00C00413"/>
    <w:rsid w:val="00C00747"/>
    <w:rsid w:val="00C00835"/>
    <w:rsid w:val="00C009DF"/>
    <w:rsid w:val="00C00A13"/>
    <w:rsid w:val="00C00B54"/>
    <w:rsid w:val="00C00BDC"/>
    <w:rsid w:val="00C00D76"/>
    <w:rsid w:val="00C00E10"/>
    <w:rsid w:val="00C010FA"/>
    <w:rsid w:val="00C0138F"/>
    <w:rsid w:val="00C0152C"/>
    <w:rsid w:val="00C016BF"/>
    <w:rsid w:val="00C01ACC"/>
    <w:rsid w:val="00C01B19"/>
    <w:rsid w:val="00C01D30"/>
    <w:rsid w:val="00C01DE3"/>
    <w:rsid w:val="00C01ECF"/>
    <w:rsid w:val="00C023BD"/>
    <w:rsid w:val="00C0240B"/>
    <w:rsid w:val="00C0242C"/>
    <w:rsid w:val="00C024AB"/>
    <w:rsid w:val="00C0260A"/>
    <w:rsid w:val="00C02AB0"/>
    <w:rsid w:val="00C02B1C"/>
    <w:rsid w:val="00C02DF8"/>
    <w:rsid w:val="00C02E2B"/>
    <w:rsid w:val="00C03019"/>
    <w:rsid w:val="00C03082"/>
    <w:rsid w:val="00C03553"/>
    <w:rsid w:val="00C035A8"/>
    <w:rsid w:val="00C03943"/>
    <w:rsid w:val="00C03A47"/>
    <w:rsid w:val="00C03E0F"/>
    <w:rsid w:val="00C043D5"/>
    <w:rsid w:val="00C04408"/>
    <w:rsid w:val="00C04693"/>
    <w:rsid w:val="00C04B9F"/>
    <w:rsid w:val="00C04D0D"/>
    <w:rsid w:val="00C04D71"/>
    <w:rsid w:val="00C04EA5"/>
    <w:rsid w:val="00C050AC"/>
    <w:rsid w:val="00C05A08"/>
    <w:rsid w:val="00C05B00"/>
    <w:rsid w:val="00C05B29"/>
    <w:rsid w:val="00C05B5D"/>
    <w:rsid w:val="00C0607D"/>
    <w:rsid w:val="00C0629D"/>
    <w:rsid w:val="00C063A3"/>
    <w:rsid w:val="00C06645"/>
    <w:rsid w:val="00C06773"/>
    <w:rsid w:val="00C069A8"/>
    <w:rsid w:val="00C06CEE"/>
    <w:rsid w:val="00C06D51"/>
    <w:rsid w:val="00C06EF1"/>
    <w:rsid w:val="00C07223"/>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0C13"/>
    <w:rsid w:val="00C11198"/>
    <w:rsid w:val="00C111D3"/>
    <w:rsid w:val="00C112AA"/>
    <w:rsid w:val="00C112ED"/>
    <w:rsid w:val="00C11436"/>
    <w:rsid w:val="00C11BA8"/>
    <w:rsid w:val="00C1208E"/>
    <w:rsid w:val="00C12695"/>
    <w:rsid w:val="00C12801"/>
    <w:rsid w:val="00C12AF7"/>
    <w:rsid w:val="00C12EB5"/>
    <w:rsid w:val="00C12F1B"/>
    <w:rsid w:val="00C132C8"/>
    <w:rsid w:val="00C13683"/>
    <w:rsid w:val="00C136B2"/>
    <w:rsid w:val="00C13A7C"/>
    <w:rsid w:val="00C13A9F"/>
    <w:rsid w:val="00C13C5D"/>
    <w:rsid w:val="00C13D71"/>
    <w:rsid w:val="00C14035"/>
    <w:rsid w:val="00C14042"/>
    <w:rsid w:val="00C14150"/>
    <w:rsid w:val="00C1435A"/>
    <w:rsid w:val="00C1454E"/>
    <w:rsid w:val="00C14576"/>
    <w:rsid w:val="00C1480E"/>
    <w:rsid w:val="00C148FC"/>
    <w:rsid w:val="00C14ABE"/>
    <w:rsid w:val="00C14DC0"/>
    <w:rsid w:val="00C151A6"/>
    <w:rsid w:val="00C15255"/>
    <w:rsid w:val="00C15454"/>
    <w:rsid w:val="00C155BE"/>
    <w:rsid w:val="00C158E9"/>
    <w:rsid w:val="00C159CF"/>
    <w:rsid w:val="00C15C9B"/>
    <w:rsid w:val="00C15D9B"/>
    <w:rsid w:val="00C15EE3"/>
    <w:rsid w:val="00C161F6"/>
    <w:rsid w:val="00C16967"/>
    <w:rsid w:val="00C169BB"/>
    <w:rsid w:val="00C16A7B"/>
    <w:rsid w:val="00C16BF0"/>
    <w:rsid w:val="00C16C3C"/>
    <w:rsid w:val="00C16D39"/>
    <w:rsid w:val="00C16E75"/>
    <w:rsid w:val="00C170D8"/>
    <w:rsid w:val="00C170FF"/>
    <w:rsid w:val="00C175CA"/>
    <w:rsid w:val="00C17654"/>
    <w:rsid w:val="00C17778"/>
    <w:rsid w:val="00C17853"/>
    <w:rsid w:val="00C1797F"/>
    <w:rsid w:val="00C17DFE"/>
    <w:rsid w:val="00C17FC1"/>
    <w:rsid w:val="00C203B2"/>
    <w:rsid w:val="00C205A7"/>
    <w:rsid w:val="00C20626"/>
    <w:rsid w:val="00C206EE"/>
    <w:rsid w:val="00C20713"/>
    <w:rsid w:val="00C20874"/>
    <w:rsid w:val="00C209E5"/>
    <w:rsid w:val="00C20B06"/>
    <w:rsid w:val="00C213BA"/>
    <w:rsid w:val="00C214D5"/>
    <w:rsid w:val="00C2157B"/>
    <w:rsid w:val="00C217AB"/>
    <w:rsid w:val="00C21B77"/>
    <w:rsid w:val="00C2216F"/>
    <w:rsid w:val="00C2220C"/>
    <w:rsid w:val="00C222FD"/>
    <w:rsid w:val="00C225E9"/>
    <w:rsid w:val="00C22756"/>
    <w:rsid w:val="00C2283A"/>
    <w:rsid w:val="00C2293A"/>
    <w:rsid w:val="00C22C9B"/>
    <w:rsid w:val="00C22EF8"/>
    <w:rsid w:val="00C22FC2"/>
    <w:rsid w:val="00C22FD0"/>
    <w:rsid w:val="00C23011"/>
    <w:rsid w:val="00C23114"/>
    <w:rsid w:val="00C23618"/>
    <w:rsid w:val="00C23884"/>
    <w:rsid w:val="00C23914"/>
    <w:rsid w:val="00C23A74"/>
    <w:rsid w:val="00C24050"/>
    <w:rsid w:val="00C2426E"/>
    <w:rsid w:val="00C242B8"/>
    <w:rsid w:val="00C24419"/>
    <w:rsid w:val="00C24598"/>
    <w:rsid w:val="00C245E4"/>
    <w:rsid w:val="00C249E8"/>
    <w:rsid w:val="00C25253"/>
    <w:rsid w:val="00C25320"/>
    <w:rsid w:val="00C256D0"/>
    <w:rsid w:val="00C25A0F"/>
    <w:rsid w:val="00C25A53"/>
    <w:rsid w:val="00C25DAD"/>
    <w:rsid w:val="00C25DDD"/>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BFC"/>
    <w:rsid w:val="00C27D4B"/>
    <w:rsid w:val="00C27FE4"/>
    <w:rsid w:val="00C30106"/>
    <w:rsid w:val="00C30451"/>
    <w:rsid w:val="00C308B5"/>
    <w:rsid w:val="00C308CA"/>
    <w:rsid w:val="00C30B27"/>
    <w:rsid w:val="00C30BD6"/>
    <w:rsid w:val="00C30F97"/>
    <w:rsid w:val="00C31036"/>
    <w:rsid w:val="00C312E5"/>
    <w:rsid w:val="00C314B9"/>
    <w:rsid w:val="00C314E8"/>
    <w:rsid w:val="00C3180A"/>
    <w:rsid w:val="00C320D0"/>
    <w:rsid w:val="00C328D8"/>
    <w:rsid w:val="00C32A63"/>
    <w:rsid w:val="00C32B09"/>
    <w:rsid w:val="00C32C04"/>
    <w:rsid w:val="00C32C63"/>
    <w:rsid w:val="00C32C84"/>
    <w:rsid w:val="00C32EA4"/>
    <w:rsid w:val="00C33492"/>
    <w:rsid w:val="00C33725"/>
    <w:rsid w:val="00C33BD6"/>
    <w:rsid w:val="00C3452C"/>
    <w:rsid w:val="00C34620"/>
    <w:rsid w:val="00C34982"/>
    <w:rsid w:val="00C34B09"/>
    <w:rsid w:val="00C34B67"/>
    <w:rsid w:val="00C34C79"/>
    <w:rsid w:val="00C34C89"/>
    <w:rsid w:val="00C34E76"/>
    <w:rsid w:val="00C34ECE"/>
    <w:rsid w:val="00C34FE7"/>
    <w:rsid w:val="00C35095"/>
    <w:rsid w:val="00C351A3"/>
    <w:rsid w:val="00C351B3"/>
    <w:rsid w:val="00C3543F"/>
    <w:rsid w:val="00C3579E"/>
    <w:rsid w:val="00C35852"/>
    <w:rsid w:val="00C3591A"/>
    <w:rsid w:val="00C35974"/>
    <w:rsid w:val="00C36033"/>
    <w:rsid w:val="00C36218"/>
    <w:rsid w:val="00C36489"/>
    <w:rsid w:val="00C364E4"/>
    <w:rsid w:val="00C366D0"/>
    <w:rsid w:val="00C36A06"/>
    <w:rsid w:val="00C36BA3"/>
    <w:rsid w:val="00C36CBB"/>
    <w:rsid w:val="00C36D46"/>
    <w:rsid w:val="00C36D4E"/>
    <w:rsid w:val="00C3718C"/>
    <w:rsid w:val="00C371F9"/>
    <w:rsid w:val="00C37452"/>
    <w:rsid w:val="00C37852"/>
    <w:rsid w:val="00C37CE9"/>
    <w:rsid w:val="00C400B9"/>
    <w:rsid w:val="00C40118"/>
    <w:rsid w:val="00C4012C"/>
    <w:rsid w:val="00C4023C"/>
    <w:rsid w:val="00C4047C"/>
    <w:rsid w:val="00C404B2"/>
    <w:rsid w:val="00C40608"/>
    <w:rsid w:val="00C40961"/>
    <w:rsid w:val="00C40A12"/>
    <w:rsid w:val="00C40AD6"/>
    <w:rsid w:val="00C40DE5"/>
    <w:rsid w:val="00C40F99"/>
    <w:rsid w:val="00C41009"/>
    <w:rsid w:val="00C41029"/>
    <w:rsid w:val="00C411FC"/>
    <w:rsid w:val="00C41205"/>
    <w:rsid w:val="00C413CA"/>
    <w:rsid w:val="00C41655"/>
    <w:rsid w:val="00C4169D"/>
    <w:rsid w:val="00C4170A"/>
    <w:rsid w:val="00C417BA"/>
    <w:rsid w:val="00C419DF"/>
    <w:rsid w:val="00C41E29"/>
    <w:rsid w:val="00C41FBC"/>
    <w:rsid w:val="00C422F2"/>
    <w:rsid w:val="00C42342"/>
    <w:rsid w:val="00C423FF"/>
    <w:rsid w:val="00C4286E"/>
    <w:rsid w:val="00C42924"/>
    <w:rsid w:val="00C42B8A"/>
    <w:rsid w:val="00C42C04"/>
    <w:rsid w:val="00C42C85"/>
    <w:rsid w:val="00C42E25"/>
    <w:rsid w:val="00C4313B"/>
    <w:rsid w:val="00C43196"/>
    <w:rsid w:val="00C4380A"/>
    <w:rsid w:val="00C4383F"/>
    <w:rsid w:val="00C43A37"/>
    <w:rsid w:val="00C43C6D"/>
    <w:rsid w:val="00C43DF2"/>
    <w:rsid w:val="00C43E79"/>
    <w:rsid w:val="00C44456"/>
    <w:rsid w:val="00C4455C"/>
    <w:rsid w:val="00C445AF"/>
    <w:rsid w:val="00C4464F"/>
    <w:rsid w:val="00C44688"/>
    <w:rsid w:val="00C44AEB"/>
    <w:rsid w:val="00C44CCE"/>
    <w:rsid w:val="00C44CD3"/>
    <w:rsid w:val="00C44EE8"/>
    <w:rsid w:val="00C44FE8"/>
    <w:rsid w:val="00C45171"/>
    <w:rsid w:val="00C4556F"/>
    <w:rsid w:val="00C4559A"/>
    <w:rsid w:val="00C455CE"/>
    <w:rsid w:val="00C455E6"/>
    <w:rsid w:val="00C457DD"/>
    <w:rsid w:val="00C4588D"/>
    <w:rsid w:val="00C459F4"/>
    <w:rsid w:val="00C45BCE"/>
    <w:rsid w:val="00C45C73"/>
    <w:rsid w:val="00C45C79"/>
    <w:rsid w:val="00C4601E"/>
    <w:rsid w:val="00C46464"/>
    <w:rsid w:val="00C46B56"/>
    <w:rsid w:val="00C46DBC"/>
    <w:rsid w:val="00C46EE6"/>
    <w:rsid w:val="00C47080"/>
    <w:rsid w:val="00C473F6"/>
    <w:rsid w:val="00C4773A"/>
    <w:rsid w:val="00C4779E"/>
    <w:rsid w:val="00C47871"/>
    <w:rsid w:val="00C47995"/>
    <w:rsid w:val="00C47C0E"/>
    <w:rsid w:val="00C47CC6"/>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21"/>
    <w:rsid w:val="00C5356B"/>
    <w:rsid w:val="00C5382F"/>
    <w:rsid w:val="00C53A10"/>
    <w:rsid w:val="00C53C8E"/>
    <w:rsid w:val="00C53D57"/>
    <w:rsid w:val="00C53DAF"/>
    <w:rsid w:val="00C53F87"/>
    <w:rsid w:val="00C53FF8"/>
    <w:rsid w:val="00C54741"/>
    <w:rsid w:val="00C54F89"/>
    <w:rsid w:val="00C551EF"/>
    <w:rsid w:val="00C553C3"/>
    <w:rsid w:val="00C55674"/>
    <w:rsid w:val="00C5579E"/>
    <w:rsid w:val="00C55A7C"/>
    <w:rsid w:val="00C55C7A"/>
    <w:rsid w:val="00C55EEC"/>
    <w:rsid w:val="00C560B6"/>
    <w:rsid w:val="00C56185"/>
    <w:rsid w:val="00C56630"/>
    <w:rsid w:val="00C5672A"/>
    <w:rsid w:val="00C567D5"/>
    <w:rsid w:val="00C568E9"/>
    <w:rsid w:val="00C56949"/>
    <w:rsid w:val="00C56CBF"/>
    <w:rsid w:val="00C56F3B"/>
    <w:rsid w:val="00C570FA"/>
    <w:rsid w:val="00C57100"/>
    <w:rsid w:val="00C571A7"/>
    <w:rsid w:val="00C574EF"/>
    <w:rsid w:val="00C575B2"/>
    <w:rsid w:val="00C578DC"/>
    <w:rsid w:val="00C57F5D"/>
    <w:rsid w:val="00C57F5E"/>
    <w:rsid w:val="00C604A0"/>
    <w:rsid w:val="00C60611"/>
    <w:rsid w:val="00C6075E"/>
    <w:rsid w:val="00C60805"/>
    <w:rsid w:val="00C608E8"/>
    <w:rsid w:val="00C60D52"/>
    <w:rsid w:val="00C61051"/>
    <w:rsid w:val="00C61377"/>
    <w:rsid w:val="00C61720"/>
    <w:rsid w:val="00C61990"/>
    <w:rsid w:val="00C61ADF"/>
    <w:rsid w:val="00C61F75"/>
    <w:rsid w:val="00C61F9B"/>
    <w:rsid w:val="00C6201B"/>
    <w:rsid w:val="00C621CC"/>
    <w:rsid w:val="00C6279E"/>
    <w:rsid w:val="00C627EE"/>
    <w:rsid w:val="00C62847"/>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63D"/>
    <w:rsid w:val="00C64A80"/>
    <w:rsid w:val="00C64BBA"/>
    <w:rsid w:val="00C64C52"/>
    <w:rsid w:val="00C64F20"/>
    <w:rsid w:val="00C65493"/>
    <w:rsid w:val="00C65858"/>
    <w:rsid w:val="00C65E3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17B"/>
    <w:rsid w:val="00C712D1"/>
    <w:rsid w:val="00C71310"/>
    <w:rsid w:val="00C7145F"/>
    <w:rsid w:val="00C71491"/>
    <w:rsid w:val="00C71633"/>
    <w:rsid w:val="00C7178A"/>
    <w:rsid w:val="00C7191D"/>
    <w:rsid w:val="00C719B7"/>
    <w:rsid w:val="00C71B5F"/>
    <w:rsid w:val="00C71BDC"/>
    <w:rsid w:val="00C71C1D"/>
    <w:rsid w:val="00C71CAC"/>
    <w:rsid w:val="00C71E16"/>
    <w:rsid w:val="00C71E62"/>
    <w:rsid w:val="00C721D7"/>
    <w:rsid w:val="00C72471"/>
    <w:rsid w:val="00C72815"/>
    <w:rsid w:val="00C7282B"/>
    <w:rsid w:val="00C72EAD"/>
    <w:rsid w:val="00C7308D"/>
    <w:rsid w:val="00C73145"/>
    <w:rsid w:val="00C7331C"/>
    <w:rsid w:val="00C73559"/>
    <w:rsid w:val="00C7386E"/>
    <w:rsid w:val="00C73921"/>
    <w:rsid w:val="00C73A74"/>
    <w:rsid w:val="00C73BB7"/>
    <w:rsid w:val="00C73C20"/>
    <w:rsid w:val="00C73E52"/>
    <w:rsid w:val="00C741A9"/>
    <w:rsid w:val="00C746CE"/>
    <w:rsid w:val="00C746E9"/>
    <w:rsid w:val="00C74A90"/>
    <w:rsid w:val="00C74AC6"/>
    <w:rsid w:val="00C74C49"/>
    <w:rsid w:val="00C74CCA"/>
    <w:rsid w:val="00C74F09"/>
    <w:rsid w:val="00C74FF9"/>
    <w:rsid w:val="00C751DE"/>
    <w:rsid w:val="00C75224"/>
    <w:rsid w:val="00C752C5"/>
    <w:rsid w:val="00C757B0"/>
    <w:rsid w:val="00C7596A"/>
    <w:rsid w:val="00C75AC8"/>
    <w:rsid w:val="00C75B55"/>
    <w:rsid w:val="00C75C22"/>
    <w:rsid w:val="00C761A8"/>
    <w:rsid w:val="00C765CD"/>
    <w:rsid w:val="00C766AE"/>
    <w:rsid w:val="00C76894"/>
    <w:rsid w:val="00C76B8D"/>
    <w:rsid w:val="00C7754F"/>
    <w:rsid w:val="00C77566"/>
    <w:rsid w:val="00C7770F"/>
    <w:rsid w:val="00C77872"/>
    <w:rsid w:val="00C77F22"/>
    <w:rsid w:val="00C8002C"/>
    <w:rsid w:val="00C80103"/>
    <w:rsid w:val="00C80424"/>
    <w:rsid w:val="00C80C16"/>
    <w:rsid w:val="00C80F8D"/>
    <w:rsid w:val="00C8103A"/>
    <w:rsid w:val="00C810C9"/>
    <w:rsid w:val="00C814EE"/>
    <w:rsid w:val="00C8171D"/>
    <w:rsid w:val="00C81764"/>
    <w:rsid w:val="00C819CD"/>
    <w:rsid w:val="00C81AC0"/>
    <w:rsid w:val="00C82508"/>
    <w:rsid w:val="00C82905"/>
    <w:rsid w:val="00C82968"/>
    <w:rsid w:val="00C82A53"/>
    <w:rsid w:val="00C82B98"/>
    <w:rsid w:val="00C82C0C"/>
    <w:rsid w:val="00C82D40"/>
    <w:rsid w:val="00C82DB1"/>
    <w:rsid w:val="00C8301A"/>
    <w:rsid w:val="00C831F2"/>
    <w:rsid w:val="00C833BB"/>
    <w:rsid w:val="00C833E0"/>
    <w:rsid w:val="00C83470"/>
    <w:rsid w:val="00C83970"/>
    <w:rsid w:val="00C83ADD"/>
    <w:rsid w:val="00C83F72"/>
    <w:rsid w:val="00C840FE"/>
    <w:rsid w:val="00C84195"/>
    <w:rsid w:val="00C84222"/>
    <w:rsid w:val="00C8433C"/>
    <w:rsid w:val="00C84423"/>
    <w:rsid w:val="00C846B6"/>
    <w:rsid w:val="00C84777"/>
    <w:rsid w:val="00C84FB0"/>
    <w:rsid w:val="00C85129"/>
    <w:rsid w:val="00C857B8"/>
    <w:rsid w:val="00C8596A"/>
    <w:rsid w:val="00C85A19"/>
    <w:rsid w:val="00C85A76"/>
    <w:rsid w:val="00C85E25"/>
    <w:rsid w:val="00C85FFC"/>
    <w:rsid w:val="00C8609B"/>
    <w:rsid w:val="00C8634A"/>
    <w:rsid w:val="00C8676A"/>
    <w:rsid w:val="00C8684F"/>
    <w:rsid w:val="00C869FE"/>
    <w:rsid w:val="00C86BB1"/>
    <w:rsid w:val="00C86C21"/>
    <w:rsid w:val="00C86DCB"/>
    <w:rsid w:val="00C86E6C"/>
    <w:rsid w:val="00C86F88"/>
    <w:rsid w:val="00C87103"/>
    <w:rsid w:val="00C873EE"/>
    <w:rsid w:val="00C8749A"/>
    <w:rsid w:val="00C875E8"/>
    <w:rsid w:val="00C877D1"/>
    <w:rsid w:val="00C87B41"/>
    <w:rsid w:val="00C87E46"/>
    <w:rsid w:val="00C87EFC"/>
    <w:rsid w:val="00C9019D"/>
    <w:rsid w:val="00C9023A"/>
    <w:rsid w:val="00C90900"/>
    <w:rsid w:val="00C9090D"/>
    <w:rsid w:val="00C90A5B"/>
    <w:rsid w:val="00C90AF1"/>
    <w:rsid w:val="00C90C96"/>
    <w:rsid w:val="00C90CD9"/>
    <w:rsid w:val="00C90D1B"/>
    <w:rsid w:val="00C910B2"/>
    <w:rsid w:val="00C915CC"/>
    <w:rsid w:val="00C9172D"/>
    <w:rsid w:val="00C918F2"/>
    <w:rsid w:val="00C91A5F"/>
    <w:rsid w:val="00C91E76"/>
    <w:rsid w:val="00C9204F"/>
    <w:rsid w:val="00C92201"/>
    <w:rsid w:val="00C92273"/>
    <w:rsid w:val="00C9263E"/>
    <w:rsid w:val="00C927FC"/>
    <w:rsid w:val="00C929DE"/>
    <w:rsid w:val="00C92D74"/>
    <w:rsid w:val="00C92DA4"/>
    <w:rsid w:val="00C93536"/>
    <w:rsid w:val="00C935D8"/>
    <w:rsid w:val="00C93681"/>
    <w:rsid w:val="00C9395D"/>
    <w:rsid w:val="00C93D49"/>
    <w:rsid w:val="00C93F00"/>
    <w:rsid w:val="00C941F6"/>
    <w:rsid w:val="00C9426B"/>
    <w:rsid w:val="00C942C3"/>
    <w:rsid w:val="00C948CF"/>
    <w:rsid w:val="00C94925"/>
    <w:rsid w:val="00C94C13"/>
    <w:rsid w:val="00C94E48"/>
    <w:rsid w:val="00C95173"/>
    <w:rsid w:val="00C95262"/>
    <w:rsid w:val="00C952DB"/>
    <w:rsid w:val="00C954E9"/>
    <w:rsid w:val="00C95BE1"/>
    <w:rsid w:val="00C95D71"/>
    <w:rsid w:val="00C95ED5"/>
    <w:rsid w:val="00C96397"/>
    <w:rsid w:val="00C96413"/>
    <w:rsid w:val="00C96427"/>
    <w:rsid w:val="00C965D0"/>
    <w:rsid w:val="00C969A1"/>
    <w:rsid w:val="00C96A64"/>
    <w:rsid w:val="00C96A7E"/>
    <w:rsid w:val="00C96C04"/>
    <w:rsid w:val="00C97004"/>
    <w:rsid w:val="00C972A7"/>
    <w:rsid w:val="00C976AB"/>
    <w:rsid w:val="00C97767"/>
    <w:rsid w:val="00C977A8"/>
    <w:rsid w:val="00C97A27"/>
    <w:rsid w:val="00C97D4E"/>
    <w:rsid w:val="00C97F23"/>
    <w:rsid w:val="00CA0327"/>
    <w:rsid w:val="00CA03D1"/>
    <w:rsid w:val="00CA03FE"/>
    <w:rsid w:val="00CA0531"/>
    <w:rsid w:val="00CA08BB"/>
    <w:rsid w:val="00CA0910"/>
    <w:rsid w:val="00CA0B3C"/>
    <w:rsid w:val="00CA0D71"/>
    <w:rsid w:val="00CA0D74"/>
    <w:rsid w:val="00CA0EDB"/>
    <w:rsid w:val="00CA1116"/>
    <w:rsid w:val="00CA117D"/>
    <w:rsid w:val="00CA1379"/>
    <w:rsid w:val="00CA13AA"/>
    <w:rsid w:val="00CA175A"/>
    <w:rsid w:val="00CA17DA"/>
    <w:rsid w:val="00CA187E"/>
    <w:rsid w:val="00CA1A2F"/>
    <w:rsid w:val="00CA1A60"/>
    <w:rsid w:val="00CA1B5D"/>
    <w:rsid w:val="00CA2316"/>
    <w:rsid w:val="00CA25D6"/>
    <w:rsid w:val="00CA272C"/>
    <w:rsid w:val="00CA28DA"/>
    <w:rsid w:val="00CA326D"/>
    <w:rsid w:val="00CA349D"/>
    <w:rsid w:val="00CA3947"/>
    <w:rsid w:val="00CA3A76"/>
    <w:rsid w:val="00CA3AFB"/>
    <w:rsid w:val="00CA4152"/>
    <w:rsid w:val="00CA4266"/>
    <w:rsid w:val="00CA44CF"/>
    <w:rsid w:val="00CA4ADF"/>
    <w:rsid w:val="00CA4BA6"/>
    <w:rsid w:val="00CA4C4A"/>
    <w:rsid w:val="00CA4C84"/>
    <w:rsid w:val="00CA4D9D"/>
    <w:rsid w:val="00CA5316"/>
    <w:rsid w:val="00CA539C"/>
    <w:rsid w:val="00CA53C6"/>
    <w:rsid w:val="00CA56BA"/>
    <w:rsid w:val="00CA5761"/>
    <w:rsid w:val="00CA5834"/>
    <w:rsid w:val="00CA5883"/>
    <w:rsid w:val="00CA6008"/>
    <w:rsid w:val="00CA6016"/>
    <w:rsid w:val="00CA6375"/>
    <w:rsid w:val="00CA6599"/>
    <w:rsid w:val="00CA65DA"/>
    <w:rsid w:val="00CA67A1"/>
    <w:rsid w:val="00CA6A78"/>
    <w:rsid w:val="00CA6B0F"/>
    <w:rsid w:val="00CA6C23"/>
    <w:rsid w:val="00CA6C8A"/>
    <w:rsid w:val="00CA6CD5"/>
    <w:rsid w:val="00CA6F7C"/>
    <w:rsid w:val="00CA6F8C"/>
    <w:rsid w:val="00CA717C"/>
    <w:rsid w:val="00CA7227"/>
    <w:rsid w:val="00CA770F"/>
    <w:rsid w:val="00CA78CF"/>
    <w:rsid w:val="00CA79CD"/>
    <w:rsid w:val="00CA7A05"/>
    <w:rsid w:val="00CA7BE8"/>
    <w:rsid w:val="00CA7DC3"/>
    <w:rsid w:val="00CA7DCB"/>
    <w:rsid w:val="00CB02A6"/>
    <w:rsid w:val="00CB0481"/>
    <w:rsid w:val="00CB04A9"/>
    <w:rsid w:val="00CB0631"/>
    <w:rsid w:val="00CB082E"/>
    <w:rsid w:val="00CB0F69"/>
    <w:rsid w:val="00CB113D"/>
    <w:rsid w:val="00CB1159"/>
    <w:rsid w:val="00CB15CA"/>
    <w:rsid w:val="00CB162B"/>
    <w:rsid w:val="00CB1B92"/>
    <w:rsid w:val="00CB1DC1"/>
    <w:rsid w:val="00CB211B"/>
    <w:rsid w:val="00CB263F"/>
    <w:rsid w:val="00CB2894"/>
    <w:rsid w:val="00CB2C05"/>
    <w:rsid w:val="00CB2D07"/>
    <w:rsid w:val="00CB2D3B"/>
    <w:rsid w:val="00CB2E4A"/>
    <w:rsid w:val="00CB2FD1"/>
    <w:rsid w:val="00CB33EB"/>
    <w:rsid w:val="00CB34CD"/>
    <w:rsid w:val="00CB350B"/>
    <w:rsid w:val="00CB36D8"/>
    <w:rsid w:val="00CB3917"/>
    <w:rsid w:val="00CB3973"/>
    <w:rsid w:val="00CB3CDC"/>
    <w:rsid w:val="00CB3FDE"/>
    <w:rsid w:val="00CB40AB"/>
    <w:rsid w:val="00CB4106"/>
    <w:rsid w:val="00CB45FD"/>
    <w:rsid w:val="00CB4961"/>
    <w:rsid w:val="00CB4B98"/>
    <w:rsid w:val="00CB4F8A"/>
    <w:rsid w:val="00CB50BA"/>
    <w:rsid w:val="00CB5103"/>
    <w:rsid w:val="00CB5213"/>
    <w:rsid w:val="00CB52F4"/>
    <w:rsid w:val="00CB53A6"/>
    <w:rsid w:val="00CB5481"/>
    <w:rsid w:val="00CB5580"/>
    <w:rsid w:val="00CB569C"/>
    <w:rsid w:val="00CB571D"/>
    <w:rsid w:val="00CB5A3C"/>
    <w:rsid w:val="00CB5AA1"/>
    <w:rsid w:val="00CB5C91"/>
    <w:rsid w:val="00CB5FF5"/>
    <w:rsid w:val="00CB61E2"/>
    <w:rsid w:val="00CB6248"/>
    <w:rsid w:val="00CB6264"/>
    <w:rsid w:val="00CB6489"/>
    <w:rsid w:val="00CB652A"/>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5D7"/>
    <w:rsid w:val="00CC0779"/>
    <w:rsid w:val="00CC07BF"/>
    <w:rsid w:val="00CC0854"/>
    <w:rsid w:val="00CC09FF"/>
    <w:rsid w:val="00CC133A"/>
    <w:rsid w:val="00CC1825"/>
    <w:rsid w:val="00CC1CE3"/>
    <w:rsid w:val="00CC1E0F"/>
    <w:rsid w:val="00CC2089"/>
    <w:rsid w:val="00CC21AF"/>
    <w:rsid w:val="00CC2460"/>
    <w:rsid w:val="00CC2728"/>
    <w:rsid w:val="00CC2B97"/>
    <w:rsid w:val="00CC2F7A"/>
    <w:rsid w:val="00CC313F"/>
    <w:rsid w:val="00CC324F"/>
    <w:rsid w:val="00CC3570"/>
    <w:rsid w:val="00CC37CC"/>
    <w:rsid w:val="00CC37E6"/>
    <w:rsid w:val="00CC3AE4"/>
    <w:rsid w:val="00CC3C33"/>
    <w:rsid w:val="00CC3D9C"/>
    <w:rsid w:val="00CC3DD6"/>
    <w:rsid w:val="00CC40EF"/>
    <w:rsid w:val="00CC43FF"/>
    <w:rsid w:val="00CC452D"/>
    <w:rsid w:val="00CC46E2"/>
    <w:rsid w:val="00CC4713"/>
    <w:rsid w:val="00CC4730"/>
    <w:rsid w:val="00CC47A1"/>
    <w:rsid w:val="00CC47EB"/>
    <w:rsid w:val="00CC4912"/>
    <w:rsid w:val="00CC49E3"/>
    <w:rsid w:val="00CC50E4"/>
    <w:rsid w:val="00CC52A9"/>
    <w:rsid w:val="00CC56CF"/>
    <w:rsid w:val="00CC63E9"/>
    <w:rsid w:val="00CC63EE"/>
    <w:rsid w:val="00CC6444"/>
    <w:rsid w:val="00CC6644"/>
    <w:rsid w:val="00CC689A"/>
    <w:rsid w:val="00CC69F4"/>
    <w:rsid w:val="00CC6B04"/>
    <w:rsid w:val="00CC6BB6"/>
    <w:rsid w:val="00CC6C44"/>
    <w:rsid w:val="00CC70D4"/>
    <w:rsid w:val="00CC7248"/>
    <w:rsid w:val="00CC7681"/>
    <w:rsid w:val="00CC7689"/>
    <w:rsid w:val="00CC7A32"/>
    <w:rsid w:val="00CC7BD9"/>
    <w:rsid w:val="00CD0179"/>
    <w:rsid w:val="00CD0530"/>
    <w:rsid w:val="00CD08AE"/>
    <w:rsid w:val="00CD0952"/>
    <w:rsid w:val="00CD0B6D"/>
    <w:rsid w:val="00CD0E96"/>
    <w:rsid w:val="00CD0FAA"/>
    <w:rsid w:val="00CD12D0"/>
    <w:rsid w:val="00CD13BD"/>
    <w:rsid w:val="00CD1440"/>
    <w:rsid w:val="00CD14B2"/>
    <w:rsid w:val="00CD1984"/>
    <w:rsid w:val="00CD19CD"/>
    <w:rsid w:val="00CD1F89"/>
    <w:rsid w:val="00CD1FAA"/>
    <w:rsid w:val="00CD1FB5"/>
    <w:rsid w:val="00CD25BA"/>
    <w:rsid w:val="00CD2613"/>
    <w:rsid w:val="00CD27AD"/>
    <w:rsid w:val="00CD2A41"/>
    <w:rsid w:val="00CD2B17"/>
    <w:rsid w:val="00CD2D75"/>
    <w:rsid w:val="00CD2E18"/>
    <w:rsid w:val="00CD2FAD"/>
    <w:rsid w:val="00CD3188"/>
    <w:rsid w:val="00CD31B2"/>
    <w:rsid w:val="00CD34FC"/>
    <w:rsid w:val="00CD35C7"/>
    <w:rsid w:val="00CD3FEE"/>
    <w:rsid w:val="00CD402C"/>
    <w:rsid w:val="00CD454C"/>
    <w:rsid w:val="00CD476C"/>
    <w:rsid w:val="00CD4B82"/>
    <w:rsid w:val="00CD4C35"/>
    <w:rsid w:val="00CD4CCB"/>
    <w:rsid w:val="00CD4FE0"/>
    <w:rsid w:val="00CD50BD"/>
    <w:rsid w:val="00CD5379"/>
    <w:rsid w:val="00CD5477"/>
    <w:rsid w:val="00CD577E"/>
    <w:rsid w:val="00CD5843"/>
    <w:rsid w:val="00CD5958"/>
    <w:rsid w:val="00CD596A"/>
    <w:rsid w:val="00CD5E4C"/>
    <w:rsid w:val="00CD5F7D"/>
    <w:rsid w:val="00CD5FFE"/>
    <w:rsid w:val="00CD6542"/>
    <w:rsid w:val="00CD6595"/>
    <w:rsid w:val="00CD66DA"/>
    <w:rsid w:val="00CD683D"/>
    <w:rsid w:val="00CD68F1"/>
    <w:rsid w:val="00CD6AA7"/>
    <w:rsid w:val="00CD6C3B"/>
    <w:rsid w:val="00CD6D31"/>
    <w:rsid w:val="00CD705A"/>
    <w:rsid w:val="00CD74CA"/>
    <w:rsid w:val="00CD75BE"/>
    <w:rsid w:val="00CD769E"/>
    <w:rsid w:val="00CD7956"/>
    <w:rsid w:val="00CD7998"/>
    <w:rsid w:val="00CD7D09"/>
    <w:rsid w:val="00CE0154"/>
    <w:rsid w:val="00CE0161"/>
    <w:rsid w:val="00CE017A"/>
    <w:rsid w:val="00CE03C8"/>
    <w:rsid w:val="00CE07AC"/>
    <w:rsid w:val="00CE0A47"/>
    <w:rsid w:val="00CE0E3E"/>
    <w:rsid w:val="00CE0F07"/>
    <w:rsid w:val="00CE0F64"/>
    <w:rsid w:val="00CE12FB"/>
    <w:rsid w:val="00CE1373"/>
    <w:rsid w:val="00CE1683"/>
    <w:rsid w:val="00CE19E6"/>
    <w:rsid w:val="00CE1C3B"/>
    <w:rsid w:val="00CE1CFC"/>
    <w:rsid w:val="00CE2373"/>
    <w:rsid w:val="00CE2767"/>
    <w:rsid w:val="00CE277D"/>
    <w:rsid w:val="00CE2780"/>
    <w:rsid w:val="00CE2870"/>
    <w:rsid w:val="00CE2896"/>
    <w:rsid w:val="00CE2ACF"/>
    <w:rsid w:val="00CE2E7D"/>
    <w:rsid w:val="00CE2EF0"/>
    <w:rsid w:val="00CE3268"/>
    <w:rsid w:val="00CE3470"/>
    <w:rsid w:val="00CE3C33"/>
    <w:rsid w:val="00CE3C3E"/>
    <w:rsid w:val="00CE3CAA"/>
    <w:rsid w:val="00CE3E3A"/>
    <w:rsid w:val="00CE4112"/>
    <w:rsid w:val="00CE41DE"/>
    <w:rsid w:val="00CE4515"/>
    <w:rsid w:val="00CE4631"/>
    <w:rsid w:val="00CE46D3"/>
    <w:rsid w:val="00CE4BAD"/>
    <w:rsid w:val="00CE4D1F"/>
    <w:rsid w:val="00CE4E38"/>
    <w:rsid w:val="00CE4FA8"/>
    <w:rsid w:val="00CE51BB"/>
    <w:rsid w:val="00CE5278"/>
    <w:rsid w:val="00CE5288"/>
    <w:rsid w:val="00CE5498"/>
    <w:rsid w:val="00CE5642"/>
    <w:rsid w:val="00CE566C"/>
    <w:rsid w:val="00CE59ED"/>
    <w:rsid w:val="00CE5BB2"/>
    <w:rsid w:val="00CE5D72"/>
    <w:rsid w:val="00CE5E83"/>
    <w:rsid w:val="00CE6091"/>
    <w:rsid w:val="00CE61AD"/>
    <w:rsid w:val="00CE620F"/>
    <w:rsid w:val="00CE66E6"/>
    <w:rsid w:val="00CE6889"/>
    <w:rsid w:val="00CE6895"/>
    <w:rsid w:val="00CE6AFF"/>
    <w:rsid w:val="00CE6C34"/>
    <w:rsid w:val="00CE6CF8"/>
    <w:rsid w:val="00CE6F3F"/>
    <w:rsid w:val="00CE706A"/>
    <w:rsid w:val="00CE70F5"/>
    <w:rsid w:val="00CE7141"/>
    <w:rsid w:val="00CE71B4"/>
    <w:rsid w:val="00CE726F"/>
    <w:rsid w:val="00CE740B"/>
    <w:rsid w:val="00CE7740"/>
    <w:rsid w:val="00CE7C32"/>
    <w:rsid w:val="00CE7F8E"/>
    <w:rsid w:val="00CF0053"/>
    <w:rsid w:val="00CF0098"/>
    <w:rsid w:val="00CF0173"/>
    <w:rsid w:val="00CF020B"/>
    <w:rsid w:val="00CF071F"/>
    <w:rsid w:val="00CF08F3"/>
    <w:rsid w:val="00CF0A3D"/>
    <w:rsid w:val="00CF0A55"/>
    <w:rsid w:val="00CF0D3E"/>
    <w:rsid w:val="00CF0EC9"/>
    <w:rsid w:val="00CF111B"/>
    <w:rsid w:val="00CF1531"/>
    <w:rsid w:val="00CF1657"/>
    <w:rsid w:val="00CF1897"/>
    <w:rsid w:val="00CF1BFF"/>
    <w:rsid w:val="00CF1E4C"/>
    <w:rsid w:val="00CF1E51"/>
    <w:rsid w:val="00CF20C6"/>
    <w:rsid w:val="00CF2AF5"/>
    <w:rsid w:val="00CF2CFA"/>
    <w:rsid w:val="00CF2DBD"/>
    <w:rsid w:val="00CF300D"/>
    <w:rsid w:val="00CF336D"/>
    <w:rsid w:val="00CF33C5"/>
    <w:rsid w:val="00CF36CC"/>
    <w:rsid w:val="00CF38BB"/>
    <w:rsid w:val="00CF395D"/>
    <w:rsid w:val="00CF39F8"/>
    <w:rsid w:val="00CF3C60"/>
    <w:rsid w:val="00CF3DC6"/>
    <w:rsid w:val="00CF3EC2"/>
    <w:rsid w:val="00CF41C8"/>
    <w:rsid w:val="00CF4381"/>
    <w:rsid w:val="00CF443B"/>
    <w:rsid w:val="00CF455E"/>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142"/>
    <w:rsid w:val="00CF748F"/>
    <w:rsid w:val="00CF7718"/>
    <w:rsid w:val="00CF78A0"/>
    <w:rsid w:val="00CF79B7"/>
    <w:rsid w:val="00CF7B8F"/>
    <w:rsid w:val="00CF7BBD"/>
    <w:rsid w:val="00CF7BCD"/>
    <w:rsid w:val="00CF7BE7"/>
    <w:rsid w:val="00CF7CFE"/>
    <w:rsid w:val="00D00385"/>
    <w:rsid w:val="00D003B2"/>
    <w:rsid w:val="00D00992"/>
    <w:rsid w:val="00D00A3B"/>
    <w:rsid w:val="00D00F0B"/>
    <w:rsid w:val="00D011B9"/>
    <w:rsid w:val="00D0125B"/>
    <w:rsid w:val="00D01555"/>
    <w:rsid w:val="00D01948"/>
    <w:rsid w:val="00D01A1E"/>
    <w:rsid w:val="00D01C7F"/>
    <w:rsid w:val="00D02219"/>
    <w:rsid w:val="00D02548"/>
    <w:rsid w:val="00D025F7"/>
    <w:rsid w:val="00D0263B"/>
    <w:rsid w:val="00D02E2E"/>
    <w:rsid w:val="00D0308E"/>
    <w:rsid w:val="00D03130"/>
    <w:rsid w:val="00D03361"/>
    <w:rsid w:val="00D03537"/>
    <w:rsid w:val="00D03540"/>
    <w:rsid w:val="00D03688"/>
    <w:rsid w:val="00D039DF"/>
    <w:rsid w:val="00D03A6E"/>
    <w:rsid w:val="00D03C93"/>
    <w:rsid w:val="00D03F78"/>
    <w:rsid w:val="00D04318"/>
    <w:rsid w:val="00D043CB"/>
    <w:rsid w:val="00D04610"/>
    <w:rsid w:val="00D04A19"/>
    <w:rsid w:val="00D04AFF"/>
    <w:rsid w:val="00D04D4E"/>
    <w:rsid w:val="00D04D97"/>
    <w:rsid w:val="00D04F36"/>
    <w:rsid w:val="00D050EA"/>
    <w:rsid w:val="00D05300"/>
    <w:rsid w:val="00D055FD"/>
    <w:rsid w:val="00D05651"/>
    <w:rsid w:val="00D05725"/>
    <w:rsid w:val="00D05AB8"/>
    <w:rsid w:val="00D05C8E"/>
    <w:rsid w:val="00D05E26"/>
    <w:rsid w:val="00D05FC1"/>
    <w:rsid w:val="00D06112"/>
    <w:rsid w:val="00D06201"/>
    <w:rsid w:val="00D0633A"/>
    <w:rsid w:val="00D06873"/>
    <w:rsid w:val="00D068EC"/>
    <w:rsid w:val="00D072BE"/>
    <w:rsid w:val="00D074ED"/>
    <w:rsid w:val="00D07611"/>
    <w:rsid w:val="00D0781A"/>
    <w:rsid w:val="00D07D48"/>
    <w:rsid w:val="00D07DC6"/>
    <w:rsid w:val="00D07F0E"/>
    <w:rsid w:val="00D10385"/>
    <w:rsid w:val="00D104EA"/>
    <w:rsid w:val="00D1058B"/>
    <w:rsid w:val="00D105D5"/>
    <w:rsid w:val="00D106DA"/>
    <w:rsid w:val="00D1097B"/>
    <w:rsid w:val="00D109A5"/>
    <w:rsid w:val="00D10BF2"/>
    <w:rsid w:val="00D10C03"/>
    <w:rsid w:val="00D11126"/>
    <w:rsid w:val="00D11720"/>
    <w:rsid w:val="00D1182A"/>
    <w:rsid w:val="00D11B61"/>
    <w:rsid w:val="00D11D71"/>
    <w:rsid w:val="00D11D7F"/>
    <w:rsid w:val="00D120CE"/>
    <w:rsid w:val="00D123FE"/>
    <w:rsid w:val="00D1241C"/>
    <w:rsid w:val="00D125D6"/>
    <w:rsid w:val="00D12603"/>
    <w:rsid w:val="00D126AA"/>
    <w:rsid w:val="00D127B5"/>
    <w:rsid w:val="00D12810"/>
    <w:rsid w:val="00D12816"/>
    <w:rsid w:val="00D12878"/>
    <w:rsid w:val="00D12B27"/>
    <w:rsid w:val="00D12C91"/>
    <w:rsid w:val="00D13150"/>
    <w:rsid w:val="00D1320D"/>
    <w:rsid w:val="00D1337F"/>
    <w:rsid w:val="00D134DE"/>
    <w:rsid w:val="00D139AF"/>
    <w:rsid w:val="00D139B4"/>
    <w:rsid w:val="00D13A45"/>
    <w:rsid w:val="00D13F3D"/>
    <w:rsid w:val="00D14320"/>
    <w:rsid w:val="00D143A4"/>
    <w:rsid w:val="00D143C3"/>
    <w:rsid w:val="00D14589"/>
    <w:rsid w:val="00D14610"/>
    <w:rsid w:val="00D14826"/>
    <w:rsid w:val="00D14892"/>
    <w:rsid w:val="00D14F43"/>
    <w:rsid w:val="00D14F83"/>
    <w:rsid w:val="00D15472"/>
    <w:rsid w:val="00D157B4"/>
    <w:rsid w:val="00D158F4"/>
    <w:rsid w:val="00D15922"/>
    <w:rsid w:val="00D1599D"/>
    <w:rsid w:val="00D15C42"/>
    <w:rsid w:val="00D15E08"/>
    <w:rsid w:val="00D16010"/>
    <w:rsid w:val="00D1611F"/>
    <w:rsid w:val="00D16211"/>
    <w:rsid w:val="00D16309"/>
    <w:rsid w:val="00D16451"/>
    <w:rsid w:val="00D167F8"/>
    <w:rsid w:val="00D16812"/>
    <w:rsid w:val="00D16968"/>
    <w:rsid w:val="00D16A95"/>
    <w:rsid w:val="00D16BAA"/>
    <w:rsid w:val="00D16C5A"/>
    <w:rsid w:val="00D16CA4"/>
    <w:rsid w:val="00D16EC2"/>
    <w:rsid w:val="00D17061"/>
    <w:rsid w:val="00D1712F"/>
    <w:rsid w:val="00D173D9"/>
    <w:rsid w:val="00D17686"/>
    <w:rsid w:val="00D176E4"/>
    <w:rsid w:val="00D176E8"/>
    <w:rsid w:val="00D17E49"/>
    <w:rsid w:val="00D2018F"/>
    <w:rsid w:val="00D2040D"/>
    <w:rsid w:val="00D20419"/>
    <w:rsid w:val="00D2045C"/>
    <w:rsid w:val="00D20691"/>
    <w:rsid w:val="00D2078C"/>
    <w:rsid w:val="00D207F1"/>
    <w:rsid w:val="00D20821"/>
    <w:rsid w:val="00D20BA9"/>
    <w:rsid w:val="00D2136A"/>
    <w:rsid w:val="00D214E0"/>
    <w:rsid w:val="00D21991"/>
    <w:rsid w:val="00D21AD3"/>
    <w:rsid w:val="00D2222E"/>
    <w:rsid w:val="00D22384"/>
    <w:rsid w:val="00D22845"/>
    <w:rsid w:val="00D22E18"/>
    <w:rsid w:val="00D23066"/>
    <w:rsid w:val="00D230CC"/>
    <w:rsid w:val="00D235E9"/>
    <w:rsid w:val="00D23796"/>
    <w:rsid w:val="00D23E59"/>
    <w:rsid w:val="00D2446B"/>
    <w:rsid w:val="00D244FD"/>
    <w:rsid w:val="00D24914"/>
    <w:rsid w:val="00D24A43"/>
    <w:rsid w:val="00D24AEE"/>
    <w:rsid w:val="00D24D87"/>
    <w:rsid w:val="00D24FC7"/>
    <w:rsid w:val="00D250F4"/>
    <w:rsid w:val="00D2515A"/>
    <w:rsid w:val="00D251B2"/>
    <w:rsid w:val="00D25655"/>
    <w:rsid w:val="00D2579B"/>
    <w:rsid w:val="00D25B24"/>
    <w:rsid w:val="00D25B7D"/>
    <w:rsid w:val="00D25D9C"/>
    <w:rsid w:val="00D25DE2"/>
    <w:rsid w:val="00D2612E"/>
    <w:rsid w:val="00D2671B"/>
    <w:rsid w:val="00D267D1"/>
    <w:rsid w:val="00D26877"/>
    <w:rsid w:val="00D26882"/>
    <w:rsid w:val="00D2693C"/>
    <w:rsid w:val="00D2694E"/>
    <w:rsid w:val="00D26951"/>
    <w:rsid w:val="00D26B1B"/>
    <w:rsid w:val="00D26B2C"/>
    <w:rsid w:val="00D26E0B"/>
    <w:rsid w:val="00D26EB8"/>
    <w:rsid w:val="00D2737F"/>
    <w:rsid w:val="00D273C9"/>
    <w:rsid w:val="00D27501"/>
    <w:rsid w:val="00D279EE"/>
    <w:rsid w:val="00D27BC0"/>
    <w:rsid w:val="00D27BF6"/>
    <w:rsid w:val="00D27D6C"/>
    <w:rsid w:val="00D27EAE"/>
    <w:rsid w:val="00D303D6"/>
    <w:rsid w:val="00D30AEE"/>
    <w:rsid w:val="00D30B0F"/>
    <w:rsid w:val="00D30B7E"/>
    <w:rsid w:val="00D30D22"/>
    <w:rsid w:val="00D30DB4"/>
    <w:rsid w:val="00D30DE2"/>
    <w:rsid w:val="00D31070"/>
    <w:rsid w:val="00D311E4"/>
    <w:rsid w:val="00D31239"/>
    <w:rsid w:val="00D312F6"/>
    <w:rsid w:val="00D31732"/>
    <w:rsid w:val="00D31B7D"/>
    <w:rsid w:val="00D31F13"/>
    <w:rsid w:val="00D3265A"/>
    <w:rsid w:val="00D3273E"/>
    <w:rsid w:val="00D32873"/>
    <w:rsid w:val="00D3288A"/>
    <w:rsid w:val="00D32F0C"/>
    <w:rsid w:val="00D32F50"/>
    <w:rsid w:val="00D3325E"/>
    <w:rsid w:val="00D3339F"/>
    <w:rsid w:val="00D33516"/>
    <w:rsid w:val="00D335E0"/>
    <w:rsid w:val="00D33B1A"/>
    <w:rsid w:val="00D33D95"/>
    <w:rsid w:val="00D33DB2"/>
    <w:rsid w:val="00D340D5"/>
    <w:rsid w:val="00D34126"/>
    <w:rsid w:val="00D341BA"/>
    <w:rsid w:val="00D3430C"/>
    <w:rsid w:val="00D34395"/>
    <w:rsid w:val="00D34405"/>
    <w:rsid w:val="00D345B4"/>
    <w:rsid w:val="00D34687"/>
    <w:rsid w:val="00D34B4A"/>
    <w:rsid w:val="00D34B6E"/>
    <w:rsid w:val="00D34B76"/>
    <w:rsid w:val="00D34C93"/>
    <w:rsid w:val="00D34DD5"/>
    <w:rsid w:val="00D34DFB"/>
    <w:rsid w:val="00D34F97"/>
    <w:rsid w:val="00D35120"/>
    <w:rsid w:val="00D3515F"/>
    <w:rsid w:val="00D35388"/>
    <w:rsid w:val="00D354B8"/>
    <w:rsid w:val="00D3550E"/>
    <w:rsid w:val="00D35567"/>
    <w:rsid w:val="00D35802"/>
    <w:rsid w:val="00D35904"/>
    <w:rsid w:val="00D35993"/>
    <w:rsid w:val="00D35A6A"/>
    <w:rsid w:val="00D35E21"/>
    <w:rsid w:val="00D35EF5"/>
    <w:rsid w:val="00D35F43"/>
    <w:rsid w:val="00D36223"/>
    <w:rsid w:val="00D36265"/>
    <w:rsid w:val="00D3628F"/>
    <w:rsid w:val="00D36387"/>
    <w:rsid w:val="00D363CB"/>
    <w:rsid w:val="00D36498"/>
    <w:rsid w:val="00D36684"/>
    <w:rsid w:val="00D36764"/>
    <w:rsid w:val="00D36A4E"/>
    <w:rsid w:val="00D36F48"/>
    <w:rsid w:val="00D36FC0"/>
    <w:rsid w:val="00D376AD"/>
    <w:rsid w:val="00D37751"/>
    <w:rsid w:val="00D403D2"/>
    <w:rsid w:val="00D40526"/>
    <w:rsid w:val="00D40770"/>
    <w:rsid w:val="00D40777"/>
    <w:rsid w:val="00D408E6"/>
    <w:rsid w:val="00D40A31"/>
    <w:rsid w:val="00D40B50"/>
    <w:rsid w:val="00D4103A"/>
    <w:rsid w:val="00D410B9"/>
    <w:rsid w:val="00D4114F"/>
    <w:rsid w:val="00D41400"/>
    <w:rsid w:val="00D41A81"/>
    <w:rsid w:val="00D41B1A"/>
    <w:rsid w:val="00D41CD8"/>
    <w:rsid w:val="00D41D06"/>
    <w:rsid w:val="00D4200A"/>
    <w:rsid w:val="00D42012"/>
    <w:rsid w:val="00D42243"/>
    <w:rsid w:val="00D425AB"/>
    <w:rsid w:val="00D4263A"/>
    <w:rsid w:val="00D428AC"/>
    <w:rsid w:val="00D42D20"/>
    <w:rsid w:val="00D42DBF"/>
    <w:rsid w:val="00D42E48"/>
    <w:rsid w:val="00D43181"/>
    <w:rsid w:val="00D4337B"/>
    <w:rsid w:val="00D43426"/>
    <w:rsid w:val="00D435CE"/>
    <w:rsid w:val="00D438F5"/>
    <w:rsid w:val="00D43A9B"/>
    <w:rsid w:val="00D43CB0"/>
    <w:rsid w:val="00D43D4E"/>
    <w:rsid w:val="00D43E8C"/>
    <w:rsid w:val="00D43F38"/>
    <w:rsid w:val="00D44005"/>
    <w:rsid w:val="00D4411F"/>
    <w:rsid w:val="00D4412D"/>
    <w:rsid w:val="00D44285"/>
    <w:rsid w:val="00D442B1"/>
    <w:rsid w:val="00D44430"/>
    <w:rsid w:val="00D44DF1"/>
    <w:rsid w:val="00D45082"/>
    <w:rsid w:val="00D4533D"/>
    <w:rsid w:val="00D45700"/>
    <w:rsid w:val="00D45840"/>
    <w:rsid w:val="00D45BBC"/>
    <w:rsid w:val="00D45CE4"/>
    <w:rsid w:val="00D463FA"/>
    <w:rsid w:val="00D4666D"/>
    <w:rsid w:val="00D46858"/>
    <w:rsid w:val="00D46B87"/>
    <w:rsid w:val="00D46E70"/>
    <w:rsid w:val="00D46EED"/>
    <w:rsid w:val="00D46F8B"/>
    <w:rsid w:val="00D47049"/>
    <w:rsid w:val="00D470DC"/>
    <w:rsid w:val="00D47747"/>
    <w:rsid w:val="00D47AA6"/>
    <w:rsid w:val="00D47D6A"/>
    <w:rsid w:val="00D47ECB"/>
    <w:rsid w:val="00D50457"/>
    <w:rsid w:val="00D5089A"/>
    <w:rsid w:val="00D50E6C"/>
    <w:rsid w:val="00D50F4B"/>
    <w:rsid w:val="00D50F62"/>
    <w:rsid w:val="00D5115E"/>
    <w:rsid w:val="00D51E4D"/>
    <w:rsid w:val="00D51E56"/>
    <w:rsid w:val="00D5207A"/>
    <w:rsid w:val="00D520F1"/>
    <w:rsid w:val="00D5219F"/>
    <w:rsid w:val="00D52584"/>
    <w:rsid w:val="00D52BB0"/>
    <w:rsid w:val="00D52CE6"/>
    <w:rsid w:val="00D5311F"/>
    <w:rsid w:val="00D53440"/>
    <w:rsid w:val="00D5361A"/>
    <w:rsid w:val="00D53712"/>
    <w:rsid w:val="00D537AB"/>
    <w:rsid w:val="00D53834"/>
    <w:rsid w:val="00D5387D"/>
    <w:rsid w:val="00D538AE"/>
    <w:rsid w:val="00D53BA6"/>
    <w:rsid w:val="00D53BDB"/>
    <w:rsid w:val="00D53C12"/>
    <w:rsid w:val="00D53D28"/>
    <w:rsid w:val="00D542CA"/>
    <w:rsid w:val="00D542E8"/>
    <w:rsid w:val="00D54335"/>
    <w:rsid w:val="00D54524"/>
    <w:rsid w:val="00D54580"/>
    <w:rsid w:val="00D5472E"/>
    <w:rsid w:val="00D54881"/>
    <w:rsid w:val="00D54A12"/>
    <w:rsid w:val="00D54A6E"/>
    <w:rsid w:val="00D54A9C"/>
    <w:rsid w:val="00D5502C"/>
    <w:rsid w:val="00D5521D"/>
    <w:rsid w:val="00D553BE"/>
    <w:rsid w:val="00D55504"/>
    <w:rsid w:val="00D55BCD"/>
    <w:rsid w:val="00D55C77"/>
    <w:rsid w:val="00D55CFB"/>
    <w:rsid w:val="00D55D95"/>
    <w:rsid w:val="00D55F30"/>
    <w:rsid w:val="00D56532"/>
    <w:rsid w:val="00D566A2"/>
    <w:rsid w:val="00D566B1"/>
    <w:rsid w:val="00D56AFC"/>
    <w:rsid w:val="00D56F7B"/>
    <w:rsid w:val="00D5719A"/>
    <w:rsid w:val="00D57302"/>
    <w:rsid w:val="00D573EF"/>
    <w:rsid w:val="00D57503"/>
    <w:rsid w:val="00D57546"/>
    <w:rsid w:val="00D575ED"/>
    <w:rsid w:val="00D57914"/>
    <w:rsid w:val="00D57AB2"/>
    <w:rsid w:val="00D57C27"/>
    <w:rsid w:val="00D57C53"/>
    <w:rsid w:val="00D57F6B"/>
    <w:rsid w:val="00D60391"/>
    <w:rsid w:val="00D6043C"/>
    <w:rsid w:val="00D607C1"/>
    <w:rsid w:val="00D60866"/>
    <w:rsid w:val="00D60C8C"/>
    <w:rsid w:val="00D60C95"/>
    <w:rsid w:val="00D60DA1"/>
    <w:rsid w:val="00D60EAB"/>
    <w:rsid w:val="00D60F6B"/>
    <w:rsid w:val="00D615E0"/>
    <w:rsid w:val="00D61B4E"/>
    <w:rsid w:val="00D61DC4"/>
    <w:rsid w:val="00D61E18"/>
    <w:rsid w:val="00D61F33"/>
    <w:rsid w:val="00D621E5"/>
    <w:rsid w:val="00D6222E"/>
    <w:rsid w:val="00D62533"/>
    <w:rsid w:val="00D62777"/>
    <w:rsid w:val="00D627DE"/>
    <w:rsid w:val="00D62836"/>
    <w:rsid w:val="00D628D5"/>
    <w:rsid w:val="00D62D47"/>
    <w:rsid w:val="00D62DC1"/>
    <w:rsid w:val="00D62F69"/>
    <w:rsid w:val="00D631CD"/>
    <w:rsid w:val="00D6367C"/>
    <w:rsid w:val="00D6369A"/>
    <w:rsid w:val="00D63A1D"/>
    <w:rsid w:val="00D63D0A"/>
    <w:rsid w:val="00D63DFA"/>
    <w:rsid w:val="00D64360"/>
    <w:rsid w:val="00D646C9"/>
    <w:rsid w:val="00D646F7"/>
    <w:rsid w:val="00D64BE1"/>
    <w:rsid w:val="00D64BF1"/>
    <w:rsid w:val="00D64D20"/>
    <w:rsid w:val="00D64DCA"/>
    <w:rsid w:val="00D64FC3"/>
    <w:rsid w:val="00D65028"/>
    <w:rsid w:val="00D65804"/>
    <w:rsid w:val="00D65935"/>
    <w:rsid w:val="00D65A71"/>
    <w:rsid w:val="00D65A92"/>
    <w:rsid w:val="00D65C0E"/>
    <w:rsid w:val="00D65C65"/>
    <w:rsid w:val="00D65CDF"/>
    <w:rsid w:val="00D6610B"/>
    <w:rsid w:val="00D66311"/>
    <w:rsid w:val="00D66484"/>
    <w:rsid w:val="00D66AF2"/>
    <w:rsid w:val="00D66C68"/>
    <w:rsid w:val="00D66C9E"/>
    <w:rsid w:val="00D66D5A"/>
    <w:rsid w:val="00D66D67"/>
    <w:rsid w:val="00D66FCC"/>
    <w:rsid w:val="00D6709D"/>
    <w:rsid w:val="00D674F8"/>
    <w:rsid w:val="00D67573"/>
    <w:rsid w:val="00D6764B"/>
    <w:rsid w:val="00D67936"/>
    <w:rsid w:val="00D67B9D"/>
    <w:rsid w:val="00D67D26"/>
    <w:rsid w:val="00D67ECD"/>
    <w:rsid w:val="00D67FD7"/>
    <w:rsid w:val="00D70087"/>
    <w:rsid w:val="00D70189"/>
    <w:rsid w:val="00D70242"/>
    <w:rsid w:val="00D706B6"/>
    <w:rsid w:val="00D708A2"/>
    <w:rsid w:val="00D70DE6"/>
    <w:rsid w:val="00D71114"/>
    <w:rsid w:val="00D712D6"/>
    <w:rsid w:val="00D7131F"/>
    <w:rsid w:val="00D71622"/>
    <w:rsid w:val="00D72169"/>
    <w:rsid w:val="00D72302"/>
    <w:rsid w:val="00D725B0"/>
    <w:rsid w:val="00D7262A"/>
    <w:rsid w:val="00D726D3"/>
    <w:rsid w:val="00D7283A"/>
    <w:rsid w:val="00D728A4"/>
    <w:rsid w:val="00D72E49"/>
    <w:rsid w:val="00D73122"/>
    <w:rsid w:val="00D7319A"/>
    <w:rsid w:val="00D73283"/>
    <w:rsid w:val="00D73306"/>
    <w:rsid w:val="00D734C8"/>
    <w:rsid w:val="00D736DC"/>
    <w:rsid w:val="00D737C5"/>
    <w:rsid w:val="00D73926"/>
    <w:rsid w:val="00D739E0"/>
    <w:rsid w:val="00D73A30"/>
    <w:rsid w:val="00D73D45"/>
    <w:rsid w:val="00D73E6A"/>
    <w:rsid w:val="00D73F30"/>
    <w:rsid w:val="00D740C6"/>
    <w:rsid w:val="00D740DA"/>
    <w:rsid w:val="00D74129"/>
    <w:rsid w:val="00D747C6"/>
    <w:rsid w:val="00D74875"/>
    <w:rsid w:val="00D749B0"/>
    <w:rsid w:val="00D749F2"/>
    <w:rsid w:val="00D74A0C"/>
    <w:rsid w:val="00D74BED"/>
    <w:rsid w:val="00D753AB"/>
    <w:rsid w:val="00D75425"/>
    <w:rsid w:val="00D75534"/>
    <w:rsid w:val="00D7579C"/>
    <w:rsid w:val="00D758B4"/>
    <w:rsid w:val="00D759A8"/>
    <w:rsid w:val="00D75BE6"/>
    <w:rsid w:val="00D760B1"/>
    <w:rsid w:val="00D763FE"/>
    <w:rsid w:val="00D766B3"/>
    <w:rsid w:val="00D7683D"/>
    <w:rsid w:val="00D768F1"/>
    <w:rsid w:val="00D76C22"/>
    <w:rsid w:val="00D76DC9"/>
    <w:rsid w:val="00D76F72"/>
    <w:rsid w:val="00D770B2"/>
    <w:rsid w:val="00D7712F"/>
    <w:rsid w:val="00D7719C"/>
    <w:rsid w:val="00D771C5"/>
    <w:rsid w:val="00D7741B"/>
    <w:rsid w:val="00D774F3"/>
    <w:rsid w:val="00D775A2"/>
    <w:rsid w:val="00D775D7"/>
    <w:rsid w:val="00D7761D"/>
    <w:rsid w:val="00D77694"/>
    <w:rsid w:val="00D7770B"/>
    <w:rsid w:val="00D77713"/>
    <w:rsid w:val="00D803C2"/>
    <w:rsid w:val="00D8082F"/>
    <w:rsid w:val="00D80E54"/>
    <w:rsid w:val="00D80EE3"/>
    <w:rsid w:val="00D81012"/>
    <w:rsid w:val="00D810AE"/>
    <w:rsid w:val="00D81260"/>
    <w:rsid w:val="00D815C3"/>
    <w:rsid w:val="00D81668"/>
    <w:rsid w:val="00D818E6"/>
    <w:rsid w:val="00D81AF4"/>
    <w:rsid w:val="00D81EA7"/>
    <w:rsid w:val="00D821D3"/>
    <w:rsid w:val="00D82292"/>
    <w:rsid w:val="00D82407"/>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05D"/>
    <w:rsid w:val="00D851D3"/>
    <w:rsid w:val="00D85263"/>
    <w:rsid w:val="00D85605"/>
    <w:rsid w:val="00D85778"/>
    <w:rsid w:val="00D85941"/>
    <w:rsid w:val="00D85A70"/>
    <w:rsid w:val="00D85B54"/>
    <w:rsid w:val="00D85CE1"/>
    <w:rsid w:val="00D8608C"/>
    <w:rsid w:val="00D860D6"/>
    <w:rsid w:val="00D86189"/>
    <w:rsid w:val="00D862E7"/>
    <w:rsid w:val="00D863E5"/>
    <w:rsid w:val="00D864AD"/>
    <w:rsid w:val="00D8666A"/>
    <w:rsid w:val="00D86A55"/>
    <w:rsid w:val="00D86BB6"/>
    <w:rsid w:val="00D86D6F"/>
    <w:rsid w:val="00D8700A"/>
    <w:rsid w:val="00D8717E"/>
    <w:rsid w:val="00D871B2"/>
    <w:rsid w:val="00D87452"/>
    <w:rsid w:val="00D87466"/>
    <w:rsid w:val="00D8759D"/>
    <w:rsid w:val="00D875DF"/>
    <w:rsid w:val="00D87739"/>
    <w:rsid w:val="00D87BBE"/>
    <w:rsid w:val="00D87C49"/>
    <w:rsid w:val="00D903C9"/>
    <w:rsid w:val="00D9040E"/>
    <w:rsid w:val="00D90485"/>
    <w:rsid w:val="00D9051F"/>
    <w:rsid w:val="00D905C2"/>
    <w:rsid w:val="00D90B3D"/>
    <w:rsid w:val="00D90C3E"/>
    <w:rsid w:val="00D90D73"/>
    <w:rsid w:val="00D90DFB"/>
    <w:rsid w:val="00D90E6F"/>
    <w:rsid w:val="00D90F04"/>
    <w:rsid w:val="00D90FBF"/>
    <w:rsid w:val="00D910E9"/>
    <w:rsid w:val="00D91192"/>
    <w:rsid w:val="00D912D8"/>
    <w:rsid w:val="00D9140F"/>
    <w:rsid w:val="00D9160C"/>
    <w:rsid w:val="00D9163D"/>
    <w:rsid w:val="00D91AE4"/>
    <w:rsid w:val="00D91D71"/>
    <w:rsid w:val="00D91DC2"/>
    <w:rsid w:val="00D924EE"/>
    <w:rsid w:val="00D9271B"/>
    <w:rsid w:val="00D9271F"/>
    <w:rsid w:val="00D92DF2"/>
    <w:rsid w:val="00D92F54"/>
    <w:rsid w:val="00D9301D"/>
    <w:rsid w:val="00D93055"/>
    <w:rsid w:val="00D942F4"/>
    <w:rsid w:val="00D94449"/>
    <w:rsid w:val="00D948AA"/>
    <w:rsid w:val="00D94A48"/>
    <w:rsid w:val="00D94AD3"/>
    <w:rsid w:val="00D94AF2"/>
    <w:rsid w:val="00D94B42"/>
    <w:rsid w:val="00D94C07"/>
    <w:rsid w:val="00D94C7C"/>
    <w:rsid w:val="00D94C88"/>
    <w:rsid w:val="00D94ECE"/>
    <w:rsid w:val="00D9507B"/>
    <w:rsid w:val="00D95186"/>
    <w:rsid w:val="00D9540C"/>
    <w:rsid w:val="00D9571F"/>
    <w:rsid w:val="00D95769"/>
    <w:rsid w:val="00D95874"/>
    <w:rsid w:val="00D95915"/>
    <w:rsid w:val="00D95CC0"/>
    <w:rsid w:val="00D95E50"/>
    <w:rsid w:val="00D95FDB"/>
    <w:rsid w:val="00D961B6"/>
    <w:rsid w:val="00D96263"/>
    <w:rsid w:val="00D96536"/>
    <w:rsid w:val="00D9684F"/>
    <w:rsid w:val="00D9695C"/>
    <w:rsid w:val="00D96D5C"/>
    <w:rsid w:val="00D97051"/>
    <w:rsid w:val="00D9706C"/>
    <w:rsid w:val="00D9711E"/>
    <w:rsid w:val="00D97135"/>
    <w:rsid w:val="00D971AD"/>
    <w:rsid w:val="00D9725C"/>
    <w:rsid w:val="00D977C2"/>
    <w:rsid w:val="00D977E9"/>
    <w:rsid w:val="00D97925"/>
    <w:rsid w:val="00D97997"/>
    <w:rsid w:val="00D97C66"/>
    <w:rsid w:val="00D97C8C"/>
    <w:rsid w:val="00D97DAE"/>
    <w:rsid w:val="00DA00C6"/>
    <w:rsid w:val="00DA0127"/>
    <w:rsid w:val="00DA0212"/>
    <w:rsid w:val="00DA0237"/>
    <w:rsid w:val="00DA0260"/>
    <w:rsid w:val="00DA02BC"/>
    <w:rsid w:val="00DA030C"/>
    <w:rsid w:val="00DA03BC"/>
    <w:rsid w:val="00DA05BC"/>
    <w:rsid w:val="00DA05ED"/>
    <w:rsid w:val="00DA0AFD"/>
    <w:rsid w:val="00DA0DB7"/>
    <w:rsid w:val="00DA0DF0"/>
    <w:rsid w:val="00DA0E93"/>
    <w:rsid w:val="00DA0EE4"/>
    <w:rsid w:val="00DA12E1"/>
    <w:rsid w:val="00DA1706"/>
    <w:rsid w:val="00DA17CA"/>
    <w:rsid w:val="00DA1B20"/>
    <w:rsid w:val="00DA1C8E"/>
    <w:rsid w:val="00DA1CA7"/>
    <w:rsid w:val="00DA2063"/>
    <w:rsid w:val="00DA24EB"/>
    <w:rsid w:val="00DA25C8"/>
    <w:rsid w:val="00DA2626"/>
    <w:rsid w:val="00DA2640"/>
    <w:rsid w:val="00DA264D"/>
    <w:rsid w:val="00DA2735"/>
    <w:rsid w:val="00DA35AD"/>
    <w:rsid w:val="00DA3852"/>
    <w:rsid w:val="00DA3DD6"/>
    <w:rsid w:val="00DA3FE4"/>
    <w:rsid w:val="00DA4185"/>
    <w:rsid w:val="00DA42A0"/>
    <w:rsid w:val="00DA44B2"/>
    <w:rsid w:val="00DA4506"/>
    <w:rsid w:val="00DA4D04"/>
    <w:rsid w:val="00DA4D07"/>
    <w:rsid w:val="00DA4E91"/>
    <w:rsid w:val="00DA52DD"/>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CD"/>
    <w:rsid w:val="00DA79DB"/>
    <w:rsid w:val="00DA7FCE"/>
    <w:rsid w:val="00DB0097"/>
    <w:rsid w:val="00DB01A3"/>
    <w:rsid w:val="00DB0230"/>
    <w:rsid w:val="00DB0233"/>
    <w:rsid w:val="00DB03BD"/>
    <w:rsid w:val="00DB0638"/>
    <w:rsid w:val="00DB06E7"/>
    <w:rsid w:val="00DB086D"/>
    <w:rsid w:val="00DB0BC2"/>
    <w:rsid w:val="00DB0D22"/>
    <w:rsid w:val="00DB0D80"/>
    <w:rsid w:val="00DB11DF"/>
    <w:rsid w:val="00DB128C"/>
    <w:rsid w:val="00DB133A"/>
    <w:rsid w:val="00DB144E"/>
    <w:rsid w:val="00DB148D"/>
    <w:rsid w:val="00DB1520"/>
    <w:rsid w:val="00DB1639"/>
    <w:rsid w:val="00DB1858"/>
    <w:rsid w:val="00DB19DF"/>
    <w:rsid w:val="00DB1E22"/>
    <w:rsid w:val="00DB1EE5"/>
    <w:rsid w:val="00DB2145"/>
    <w:rsid w:val="00DB241A"/>
    <w:rsid w:val="00DB27C1"/>
    <w:rsid w:val="00DB27C6"/>
    <w:rsid w:val="00DB2B05"/>
    <w:rsid w:val="00DB2BB8"/>
    <w:rsid w:val="00DB2F61"/>
    <w:rsid w:val="00DB2F99"/>
    <w:rsid w:val="00DB30C7"/>
    <w:rsid w:val="00DB317C"/>
    <w:rsid w:val="00DB322E"/>
    <w:rsid w:val="00DB33C9"/>
    <w:rsid w:val="00DB3796"/>
    <w:rsid w:val="00DB38FA"/>
    <w:rsid w:val="00DB397D"/>
    <w:rsid w:val="00DB3BA7"/>
    <w:rsid w:val="00DB3C09"/>
    <w:rsid w:val="00DB3DF6"/>
    <w:rsid w:val="00DB3EA6"/>
    <w:rsid w:val="00DB3FAC"/>
    <w:rsid w:val="00DB3FB1"/>
    <w:rsid w:val="00DB4129"/>
    <w:rsid w:val="00DB43F7"/>
    <w:rsid w:val="00DB45B6"/>
    <w:rsid w:val="00DB4798"/>
    <w:rsid w:val="00DB489D"/>
    <w:rsid w:val="00DB48B7"/>
    <w:rsid w:val="00DB4917"/>
    <w:rsid w:val="00DB4A46"/>
    <w:rsid w:val="00DB4AB3"/>
    <w:rsid w:val="00DB54D4"/>
    <w:rsid w:val="00DB5877"/>
    <w:rsid w:val="00DB58C7"/>
    <w:rsid w:val="00DB59AF"/>
    <w:rsid w:val="00DB5E50"/>
    <w:rsid w:val="00DB5ED8"/>
    <w:rsid w:val="00DB600B"/>
    <w:rsid w:val="00DB6204"/>
    <w:rsid w:val="00DB623B"/>
    <w:rsid w:val="00DB62DB"/>
    <w:rsid w:val="00DB641D"/>
    <w:rsid w:val="00DB68A2"/>
    <w:rsid w:val="00DB695D"/>
    <w:rsid w:val="00DB6AC3"/>
    <w:rsid w:val="00DB6DB7"/>
    <w:rsid w:val="00DB6E11"/>
    <w:rsid w:val="00DB75B4"/>
    <w:rsid w:val="00DB7C7E"/>
    <w:rsid w:val="00DB7D10"/>
    <w:rsid w:val="00DB7FAB"/>
    <w:rsid w:val="00DC01E9"/>
    <w:rsid w:val="00DC06AB"/>
    <w:rsid w:val="00DC073A"/>
    <w:rsid w:val="00DC0765"/>
    <w:rsid w:val="00DC0882"/>
    <w:rsid w:val="00DC0AE3"/>
    <w:rsid w:val="00DC0DA7"/>
    <w:rsid w:val="00DC0E3F"/>
    <w:rsid w:val="00DC143E"/>
    <w:rsid w:val="00DC1664"/>
    <w:rsid w:val="00DC1791"/>
    <w:rsid w:val="00DC1852"/>
    <w:rsid w:val="00DC18D8"/>
    <w:rsid w:val="00DC1ED4"/>
    <w:rsid w:val="00DC1F69"/>
    <w:rsid w:val="00DC1F7E"/>
    <w:rsid w:val="00DC201D"/>
    <w:rsid w:val="00DC206A"/>
    <w:rsid w:val="00DC2113"/>
    <w:rsid w:val="00DC21E0"/>
    <w:rsid w:val="00DC2333"/>
    <w:rsid w:val="00DC255E"/>
    <w:rsid w:val="00DC2680"/>
    <w:rsid w:val="00DC26E3"/>
    <w:rsid w:val="00DC27E3"/>
    <w:rsid w:val="00DC2CB8"/>
    <w:rsid w:val="00DC2D29"/>
    <w:rsid w:val="00DC2DA6"/>
    <w:rsid w:val="00DC2E80"/>
    <w:rsid w:val="00DC2E8D"/>
    <w:rsid w:val="00DC2EB0"/>
    <w:rsid w:val="00DC3145"/>
    <w:rsid w:val="00DC342D"/>
    <w:rsid w:val="00DC3630"/>
    <w:rsid w:val="00DC36C4"/>
    <w:rsid w:val="00DC37F1"/>
    <w:rsid w:val="00DC3823"/>
    <w:rsid w:val="00DC38E0"/>
    <w:rsid w:val="00DC3901"/>
    <w:rsid w:val="00DC3C27"/>
    <w:rsid w:val="00DC3C53"/>
    <w:rsid w:val="00DC4030"/>
    <w:rsid w:val="00DC4141"/>
    <w:rsid w:val="00DC4228"/>
    <w:rsid w:val="00DC42F6"/>
    <w:rsid w:val="00DC44E5"/>
    <w:rsid w:val="00DC453E"/>
    <w:rsid w:val="00DC45C5"/>
    <w:rsid w:val="00DC46AE"/>
    <w:rsid w:val="00DC4717"/>
    <w:rsid w:val="00DC48AA"/>
    <w:rsid w:val="00DC4F35"/>
    <w:rsid w:val="00DC5187"/>
    <w:rsid w:val="00DC51A5"/>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B84"/>
    <w:rsid w:val="00DC7C3D"/>
    <w:rsid w:val="00DC7D7B"/>
    <w:rsid w:val="00DC7FBD"/>
    <w:rsid w:val="00DD029F"/>
    <w:rsid w:val="00DD05A6"/>
    <w:rsid w:val="00DD0F72"/>
    <w:rsid w:val="00DD177F"/>
    <w:rsid w:val="00DD1A3E"/>
    <w:rsid w:val="00DD1A56"/>
    <w:rsid w:val="00DD1A8D"/>
    <w:rsid w:val="00DD1ADC"/>
    <w:rsid w:val="00DD1E89"/>
    <w:rsid w:val="00DD20AC"/>
    <w:rsid w:val="00DD26F2"/>
    <w:rsid w:val="00DD29F5"/>
    <w:rsid w:val="00DD2C33"/>
    <w:rsid w:val="00DD307A"/>
    <w:rsid w:val="00DD3608"/>
    <w:rsid w:val="00DD37D2"/>
    <w:rsid w:val="00DD37E3"/>
    <w:rsid w:val="00DD39A1"/>
    <w:rsid w:val="00DD3A64"/>
    <w:rsid w:val="00DD3ADB"/>
    <w:rsid w:val="00DD3C02"/>
    <w:rsid w:val="00DD3D4B"/>
    <w:rsid w:val="00DD3D81"/>
    <w:rsid w:val="00DD4169"/>
    <w:rsid w:val="00DD41ED"/>
    <w:rsid w:val="00DD43BD"/>
    <w:rsid w:val="00DD4742"/>
    <w:rsid w:val="00DD47DB"/>
    <w:rsid w:val="00DD489A"/>
    <w:rsid w:val="00DD48CD"/>
    <w:rsid w:val="00DD4DB5"/>
    <w:rsid w:val="00DD4E84"/>
    <w:rsid w:val="00DD4FFB"/>
    <w:rsid w:val="00DD5334"/>
    <w:rsid w:val="00DD53F4"/>
    <w:rsid w:val="00DD584C"/>
    <w:rsid w:val="00DD586A"/>
    <w:rsid w:val="00DD5E5C"/>
    <w:rsid w:val="00DD5F2C"/>
    <w:rsid w:val="00DD60F3"/>
    <w:rsid w:val="00DD6355"/>
    <w:rsid w:val="00DD63E1"/>
    <w:rsid w:val="00DD640E"/>
    <w:rsid w:val="00DD657D"/>
    <w:rsid w:val="00DD659E"/>
    <w:rsid w:val="00DD65EA"/>
    <w:rsid w:val="00DD674F"/>
    <w:rsid w:val="00DD6A36"/>
    <w:rsid w:val="00DD7456"/>
    <w:rsid w:val="00DD74F8"/>
    <w:rsid w:val="00DD757D"/>
    <w:rsid w:val="00DD7AFF"/>
    <w:rsid w:val="00DD7C79"/>
    <w:rsid w:val="00DD7D0A"/>
    <w:rsid w:val="00DE0003"/>
    <w:rsid w:val="00DE0204"/>
    <w:rsid w:val="00DE0424"/>
    <w:rsid w:val="00DE0903"/>
    <w:rsid w:val="00DE0926"/>
    <w:rsid w:val="00DE0D67"/>
    <w:rsid w:val="00DE0EEA"/>
    <w:rsid w:val="00DE1360"/>
    <w:rsid w:val="00DE1383"/>
    <w:rsid w:val="00DE16C6"/>
    <w:rsid w:val="00DE17AA"/>
    <w:rsid w:val="00DE1936"/>
    <w:rsid w:val="00DE22DB"/>
    <w:rsid w:val="00DE259E"/>
    <w:rsid w:val="00DE2687"/>
    <w:rsid w:val="00DE2815"/>
    <w:rsid w:val="00DE2BD8"/>
    <w:rsid w:val="00DE2BE3"/>
    <w:rsid w:val="00DE2E08"/>
    <w:rsid w:val="00DE2EB0"/>
    <w:rsid w:val="00DE320B"/>
    <w:rsid w:val="00DE327B"/>
    <w:rsid w:val="00DE352B"/>
    <w:rsid w:val="00DE3824"/>
    <w:rsid w:val="00DE3A96"/>
    <w:rsid w:val="00DE3D36"/>
    <w:rsid w:val="00DE3EE2"/>
    <w:rsid w:val="00DE406C"/>
    <w:rsid w:val="00DE41D6"/>
    <w:rsid w:val="00DE4498"/>
    <w:rsid w:val="00DE4846"/>
    <w:rsid w:val="00DE4D60"/>
    <w:rsid w:val="00DE4F82"/>
    <w:rsid w:val="00DE547E"/>
    <w:rsid w:val="00DE54C1"/>
    <w:rsid w:val="00DE55FE"/>
    <w:rsid w:val="00DE581D"/>
    <w:rsid w:val="00DE5D5A"/>
    <w:rsid w:val="00DE5F1E"/>
    <w:rsid w:val="00DE6233"/>
    <w:rsid w:val="00DE6315"/>
    <w:rsid w:val="00DE6567"/>
    <w:rsid w:val="00DE65AD"/>
    <w:rsid w:val="00DE67D6"/>
    <w:rsid w:val="00DE68A4"/>
    <w:rsid w:val="00DE68FF"/>
    <w:rsid w:val="00DE6B49"/>
    <w:rsid w:val="00DE6B6A"/>
    <w:rsid w:val="00DE6B6E"/>
    <w:rsid w:val="00DE71C2"/>
    <w:rsid w:val="00DE726B"/>
    <w:rsid w:val="00DE7301"/>
    <w:rsid w:val="00DE732A"/>
    <w:rsid w:val="00DE74A4"/>
    <w:rsid w:val="00DE74DB"/>
    <w:rsid w:val="00DE7C31"/>
    <w:rsid w:val="00DF00CB"/>
    <w:rsid w:val="00DF0258"/>
    <w:rsid w:val="00DF0412"/>
    <w:rsid w:val="00DF04E9"/>
    <w:rsid w:val="00DF06EC"/>
    <w:rsid w:val="00DF07B2"/>
    <w:rsid w:val="00DF11A3"/>
    <w:rsid w:val="00DF1444"/>
    <w:rsid w:val="00DF1552"/>
    <w:rsid w:val="00DF1594"/>
    <w:rsid w:val="00DF15C9"/>
    <w:rsid w:val="00DF15DB"/>
    <w:rsid w:val="00DF16B0"/>
    <w:rsid w:val="00DF16E5"/>
    <w:rsid w:val="00DF17EC"/>
    <w:rsid w:val="00DF1AEF"/>
    <w:rsid w:val="00DF2022"/>
    <w:rsid w:val="00DF2137"/>
    <w:rsid w:val="00DF23DF"/>
    <w:rsid w:val="00DF25B0"/>
    <w:rsid w:val="00DF260C"/>
    <w:rsid w:val="00DF28A2"/>
    <w:rsid w:val="00DF28BE"/>
    <w:rsid w:val="00DF2913"/>
    <w:rsid w:val="00DF2B54"/>
    <w:rsid w:val="00DF2C4A"/>
    <w:rsid w:val="00DF2DE7"/>
    <w:rsid w:val="00DF2EA9"/>
    <w:rsid w:val="00DF2F17"/>
    <w:rsid w:val="00DF2F5F"/>
    <w:rsid w:val="00DF3051"/>
    <w:rsid w:val="00DF3065"/>
    <w:rsid w:val="00DF31F0"/>
    <w:rsid w:val="00DF3386"/>
    <w:rsid w:val="00DF353C"/>
    <w:rsid w:val="00DF3614"/>
    <w:rsid w:val="00DF3657"/>
    <w:rsid w:val="00DF385A"/>
    <w:rsid w:val="00DF39D3"/>
    <w:rsid w:val="00DF3BF2"/>
    <w:rsid w:val="00DF3C4F"/>
    <w:rsid w:val="00DF3EEE"/>
    <w:rsid w:val="00DF3FBB"/>
    <w:rsid w:val="00DF4023"/>
    <w:rsid w:val="00DF4195"/>
    <w:rsid w:val="00DF4448"/>
    <w:rsid w:val="00DF44AC"/>
    <w:rsid w:val="00DF4536"/>
    <w:rsid w:val="00DF4735"/>
    <w:rsid w:val="00DF47D0"/>
    <w:rsid w:val="00DF4C31"/>
    <w:rsid w:val="00DF4D22"/>
    <w:rsid w:val="00DF4E39"/>
    <w:rsid w:val="00DF4EDF"/>
    <w:rsid w:val="00DF4EF7"/>
    <w:rsid w:val="00DF4EFC"/>
    <w:rsid w:val="00DF50CC"/>
    <w:rsid w:val="00DF5420"/>
    <w:rsid w:val="00DF56EA"/>
    <w:rsid w:val="00DF584F"/>
    <w:rsid w:val="00DF5ACB"/>
    <w:rsid w:val="00DF5B23"/>
    <w:rsid w:val="00DF5B55"/>
    <w:rsid w:val="00DF5BE9"/>
    <w:rsid w:val="00DF5D71"/>
    <w:rsid w:val="00DF5DFF"/>
    <w:rsid w:val="00DF5F3C"/>
    <w:rsid w:val="00DF6012"/>
    <w:rsid w:val="00DF625B"/>
    <w:rsid w:val="00DF656E"/>
    <w:rsid w:val="00DF6648"/>
    <w:rsid w:val="00DF69DB"/>
    <w:rsid w:val="00DF6ABE"/>
    <w:rsid w:val="00DF6BCC"/>
    <w:rsid w:val="00DF6DCA"/>
    <w:rsid w:val="00DF6FFB"/>
    <w:rsid w:val="00DF70E5"/>
    <w:rsid w:val="00DF72A4"/>
    <w:rsid w:val="00DF7423"/>
    <w:rsid w:val="00DF778D"/>
    <w:rsid w:val="00DF7824"/>
    <w:rsid w:val="00DF7B47"/>
    <w:rsid w:val="00DF7C51"/>
    <w:rsid w:val="00DF7DD3"/>
    <w:rsid w:val="00E00041"/>
    <w:rsid w:val="00E007E5"/>
    <w:rsid w:val="00E00914"/>
    <w:rsid w:val="00E010A4"/>
    <w:rsid w:val="00E01284"/>
    <w:rsid w:val="00E0131D"/>
    <w:rsid w:val="00E014BB"/>
    <w:rsid w:val="00E0153E"/>
    <w:rsid w:val="00E018B7"/>
    <w:rsid w:val="00E01935"/>
    <w:rsid w:val="00E01AB8"/>
    <w:rsid w:val="00E01B70"/>
    <w:rsid w:val="00E01B88"/>
    <w:rsid w:val="00E01F8F"/>
    <w:rsid w:val="00E02173"/>
    <w:rsid w:val="00E0261C"/>
    <w:rsid w:val="00E028C5"/>
    <w:rsid w:val="00E028C9"/>
    <w:rsid w:val="00E02BA9"/>
    <w:rsid w:val="00E02DD8"/>
    <w:rsid w:val="00E02ECC"/>
    <w:rsid w:val="00E0323F"/>
    <w:rsid w:val="00E03290"/>
    <w:rsid w:val="00E03356"/>
    <w:rsid w:val="00E0363C"/>
    <w:rsid w:val="00E03B1F"/>
    <w:rsid w:val="00E03D5D"/>
    <w:rsid w:val="00E03DC2"/>
    <w:rsid w:val="00E03FB9"/>
    <w:rsid w:val="00E04287"/>
    <w:rsid w:val="00E0454A"/>
    <w:rsid w:val="00E04688"/>
    <w:rsid w:val="00E047CA"/>
    <w:rsid w:val="00E047ED"/>
    <w:rsid w:val="00E04A3B"/>
    <w:rsid w:val="00E04C90"/>
    <w:rsid w:val="00E04DBB"/>
    <w:rsid w:val="00E051C9"/>
    <w:rsid w:val="00E05298"/>
    <w:rsid w:val="00E05722"/>
    <w:rsid w:val="00E05984"/>
    <w:rsid w:val="00E05988"/>
    <w:rsid w:val="00E05B93"/>
    <w:rsid w:val="00E060A5"/>
    <w:rsid w:val="00E060C4"/>
    <w:rsid w:val="00E060F6"/>
    <w:rsid w:val="00E06810"/>
    <w:rsid w:val="00E06A34"/>
    <w:rsid w:val="00E06A82"/>
    <w:rsid w:val="00E06DC1"/>
    <w:rsid w:val="00E06F44"/>
    <w:rsid w:val="00E070E6"/>
    <w:rsid w:val="00E07310"/>
    <w:rsid w:val="00E0732E"/>
    <w:rsid w:val="00E073F3"/>
    <w:rsid w:val="00E07668"/>
    <w:rsid w:val="00E07724"/>
    <w:rsid w:val="00E07AD9"/>
    <w:rsid w:val="00E07B15"/>
    <w:rsid w:val="00E07C21"/>
    <w:rsid w:val="00E07CDC"/>
    <w:rsid w:val="00E101C3"/>
    <w:rsid w:val="00E1022B"/>
    <w:rsid w:val="00E103D3"/>
    <w:rsid w:val="00E1072F"/>
    <w:rsid w:val="00E107FB"/>
    <w:rsid w:val="00E108E9"/>
    <w:rsid w:val="00E10B94"/>
    <w:rsid w:val="00E10BD8"/>
    <w:rsid w:val="00E11127"/>
    <w:rsid w:val="00E11169"/>
    <w:rsid w:val="00E11298"/>
    <w:rsid w:val="00E112E0"/>
    <w:rsid w:val="00E1167A"/>
    <w:rsid w:val="00E1176C"/>
    <w:rsid w:val="00E11778"/>
    <w:rsid w:val="00E118BB"/>
    <w:rsid w:val="00E1192C"/>
    <w:rsid w:val="00E11956"/>
    <w:rsid w:val="00E11ADA"/>
    <w:rsid w:val="00E11AE5"/>
    <w:rsid w:val="00E11B61"/>
    <w:rsid w:val="00E11D0A"/>
    <w:rsid w:val="00E12394"/>
    <w:rsid w:val="00E1243E"/>
    <w:rsid w:val="00E12978"/>
    <w:rsid w:val="00E12B80"/>
    <w:rsid w:val="00E12DB7"/>
    <w:rsid w:val="00E12EDD"/>
    <w:rsid w:val="00E12F27"/>
    <w:rsid w:val="00E130E1"/>
    <w:rsid w:val="00E130F1"/>
    <w:rsid w:val="00E1317F"/>
    <w:rsid w:val="00E13247"/>
    <w:rsid w:val="00E133D0"/>
    <w:rsid w:val="00E13588"/>
    <w:rsid w:val="00E13644"/>
    <w:rsid w:val="00E137C2"/>
    <w:rsid w:val="00E1383A"/>
    <w:rsid w:val="00E1391C"/>
    <w:rsid w:val="00E13A9C"/>
    <w:rsid w:val="00E13AEC"/>
    <w:rsid w:val="00E13DA5"/>
    <w:rsid w:val="00E13EEA"/>
    <w:rsid w:val="00E14170"/>
    <w:rsid w:val="00E14846"/>
    <w:rsid w:val="00E1489B"/>
    <w:rsid w:val="00E149A0"/>
    <w:rsid w:val="00E14FB4"/>
    <w:rsid w:val="00E14FED"/>
    <w:rsid w:val="00E15284"/>
    <w:rsid w:val="00E155F4"/>
    <w:rsid w:val="00E1562D"/>
    <w:rsid w:val="00E15A93"/>
    <w:rsid w:val="00E15CF4"/>
    <w:rsid w:val="00E161F4"/>
    <w:rsid w:val="00E16722"/>
    <w:rsid w:val="00E1698D"/>
    <w:rsid w:val="00E16AD2"/>
    <w:rsid w:val="00E16B8F"/>
    <w:rsid w:val="00E16ED0"/>
    <w:rsid w:val="00E16EF9"/>
    <w:rsid w:val="00E17052"/>
    <w:rsid w:val="00E1714E"/>
    <w:rsid w:val="00E172B4"/>
    <w:rsid w:val="00E172BF"/>
    <w:rsid w:val="00E174C7"/>
    <w:rsid w:val="00E17686"/>
    <w:rsid w:val="00E177E0"/>
    <w:rsid w:val="00E17821"/>
    <w:rsid w:val="00E178EC"/>
    <w:rsid w:val="00E1799E"/>
    <w:rsid w:val="00E17C2A"/>
    <w:rsid w:val="00E17D74"/>
    <w:rsid w:val="00E17EB1"/>
    <w:rsid w:val="00E20028"/>
    <w:rsid w:val="00E20486"/>
    <w:rsid w:val="00E20600"/>
    <w:rsid w:val="00E20790"/>
    <w:rsid w:val="00E207D0"/>
    <w:rsid w:val="00E20889"/>
    <w:rsid w:val="00E20AFE"/>
    <w:rsid w:val="00E20B54"/>
    <w:rsid w:val="00E20D6C"/>
    <w:rsid w:val="00E20EA8"/>
    <w:rsid w:val="00E21685"/>
    <w:rsid w:val="00E219CB"/>
    <w:rsid w:val="00E21BE1"/>
    <w:rsid w:val="00E21E43"/>
    <w:rsid w:val="00E22031"/>
    <w:rsid w:val="00E220EF"/>
    <w:rsid w:val="00E22105"/>
    <w:rsid w:val="00E2227B"/>
    <w:rsid w:val="00E224FF"/>
    <w:rsid w:val="00E227C5"/>
    <w:rsid w:val="00E22A0D"/>
    <w:rsid w:val="00E22B6C"/>
    <w:rsid w:val="00E22D87"/>
    <w:rsid w:val="00E23128"/>
    <w:rsid w:val="00E231CB"/>
    <w:rsid w:val="00E233B6"/>
    <w:rsid w:val="00E23D52"/>
    <w:rsid w:val="00E23F2D"/>
    <w:rsid w:val="00E23F86"/>
    <w:rsid w:val="00E23FED"/>
    <w:rsid w:val="00E242A6"/>
    <w:rsid w:val="00E242EE"/>
    <w:rsid w:val="00E2442E"/>
    <w:rsid w:val="00E24682"/>
    <w:rsid w:val="00E24A8C"/>
    <w:rsid w:val="00E252B5"/>
    <w:rsid w:val="00E25453"/>
    <w:rsid w:val="00E259B4"/>
    <w:rsid w:val="00E25D04"/>
    <w:rsid w:val="00E2600F"/>
    <w:rsid w:val="00E260BF"/>
    <w:rsid w:val="00E2626A"/>
    <w:rsid w:val="00E26357"/>
    <w:rsid w:val="00E26433"/>
    <w:rsid w:val="00E2646F"/>
    <w:rsid w:val="00E26804"/>
    <w:rsid w:val="00E26DEC"/>
    <w:rsid w:val="00E27376"/>
    <w:rsid w:val="00E274AE"/>
    <w:rsid w:val="00E27842"/>
    <w:rsid w:val="00E278AE"/>
    <w:rsid w:val="00E279D9"/>
    <w:rsid w:val="00E27A9E"/>
    <w:rsid w:val="00E27D71"/>
    <w:rsid w:val="00E27DA3"/>
    <w:rsid w:val="00E27E5A"/>
    <w:rsid w:val="00E27F3F"/>
    <w:rsid w:val="00E27F4E"/>
    <w:rsid w:val="00E30409"/>
    <w:rsid w:val="00E30AA1"/>
    <w:rsid w:val="00E30BA6"/>
    <w:rsid w:val="00E31183"/>
    <w:rsid w:val="00E311A2"/>
    <w:rsid w:val="00E31470"/>
    <w:rsid w:val="00E315A2"/>
    <w:rsid w:val="00E318A6"/>
    <w:rsid w:val="00E31956"/>
    <w:rsid w:val="00E31A54"/>
    <w:rsid w:val="00E31A87"/>
    <w:rsid w:val="00E31D3E"/>
    <w:rsid w:val="00E31E78"/>
    <w:rsid w:val="00E3203D"/>
    <w:rsid w:val="00E3228A"/>
    <w:rsid w:val="00E3247D"/>
    <w:rsid w:val="00E3260F"/>
    <w:rsid w:val="00E3271D"/>
    <w:rsid w:val="00E32851"/>
    <w:rsid w:val="00E329A4"/>
    <w:rsid w:val="00E32B4A"/>
    <w:rsid w:val="00E32C57"/>
    <w:rsid w:val="00E32DF0"/>
    <w:rsid w:val="00E32EAB"/>
    <w:rsid w:val="00E330DC"/>
    <w:rsid w:val="00E33112"/>
    <w:rsid w:val="00E332BE"/>
    <w:rsid w:val="00E332C2"/>
    <w:rsid w:val="00E332CC"/>
    <w:rsid w:val="00E33669"/>
    <w:rsid w:val="00E33827"/>
    <w:rsid w:val="00E33B39"/>
    <w:rsid w:val="00E33EC1"/>
    <w:rsid w:val="00E33FA4"/>
    <w:rsid w:val="00E34095"/>
    <w:rsid w:val="00E342EA"/>
    <w:rsid w:val="00E3435C"/>
    <w:rsid w:val="00E34503"/>
    <w:rsid w:val="00E3453C"/>
    <w:rsid w:val="00E345BF"/>
    <w:rsid w:val="00E3481F"/>
    <w:rsid w:val="00E34A2E"/>
    <w:rsid w:val="00E34E30"/>
    <w:rsid w:val="00E34EC8"/>
    <w:rsid w:val="00E34FD1"/>
    <w:rsid w:val="00E35224"/>
    <w:rsid w:val="00E352AC"/>
    <w:rsid w:val="00E358ED"/>
    <w:rsid w:val="00E35B1C"/>
    <w:rsid w:val="00E35B5F"/>
    <w:rsid w:val="00E35BFB"/>
    <w:rsid w:val="00E35C52"/>
    <w:rsid w:val="00E35E0B"/>
    <w:rsid w:val="00E36975"/>
    <w:rsid w:val="00E36D97"/>
    <w:rsid w:val="00E37027"/>
    <w:rsid w:val="00E370A4"/>
    <w:rsid w:val="00E370D9"/>
    <w:rsid w:val="00E3716E"/>
    <w:rsid w:val="00E371BD"/>
    <w:rsid w:val="00E37201"/>
    <w:rsid w:val="00E37E94"/>
    <w:rsid w:val="00E37F3F"/>
    <w:rsid w:val="00E4022F"/>
    <w:rsid w:val="00E403BF"/>
    <w:rsid w:val="00E4050F"/>
    <w:rsid w:val="00E4055B"/>
    <w:rsid w:val="00E405A1"/>
    <w:rsid w:val="00E40938"/>
    <w:rsid w:val="00E40C79"/>
    <w:rsid w:val="00E40C83"/>
    <w:rsid w:val="00E410BD"/>
    <w:rsid w:val="00E41314"/>
    <w:rsid w:val="00E41488"/>
    <w:rsid w:val="00E4153A"/>
    <w:rsid w:val="00E41573"/>
    <w:rsid w:val="00E416B9"/>
    <w:rsid w:val="00E41864"/>
    <w:rsid w:val="00E418DB"/>
    <w:rsid w:val="00E41DFD"/>
    <w:rsid w:val="00E41FA8"/>
    <w:rsid w:val="00E423AC"/>
    <w:rsid w:val="00E42550"/>
    <w:rsid w:val="00E425D4"/>
    <w:rsid w:val="00E42717"/>
    <w:rsid w:val="00E428C8"/>
    <w:rsid w:val="00E42B33"/>
    <w:rsid w:val="00E42C70"/>
    <w:rsid w:val="00E42D67"/>
    <w:rsid w:val="00E43096"/>
    <w:rsid w:val="00E4373D"/>
    <w:rsid w:val="00E43827"/>
    <w:rsid w:val="00E43BC9"/>
    <w:rsid w:val="00E43CA8"/>
    <w:rsid w:val="00E43CE0"/>
    <w:rsid w:val="00E43F10"/>
    <w:rsid w:val="00E43F4F"/>
    <w:rsid w:val="00E43FA3"/>
    <w:rsid w:val="00E44835"/>
    <w:rsid w:val="00E44EAD"/>
    <w:rsid w:val="00E44FD0"/>
    <w:rsid w:val="00E45207"/>
    <w:rsid w:val="00E45849"/>
    <w:rsid w:val="00E45942"/>
    <w:rsid w:val="00E45AD8"/>
    <w:rsid w:val="00E45BF3"/>
    <w:rsid w:val="00E46041"/>
    <w:rsid w:val="00E462B0"/>
    <w:rsid w:val="00E464EF"/>
    <w:rsid w:val="00E46642"/>
    <w:rsid w:val="00E46BEE"/>
    <w:rsid w:val="00E46DEC"/>
    <w:rsid w:val="00E46FE7"/>
    <w:rsid w:val="00E47077"/>
    <w:rsid w:val="00E47211"/>
    <w:rsid w:val="00E4721F"/>
    <w:rsid w:val="00E474EE"/>
    <w:rsid w:val="00E477A6"/>
    <w:rsid w:val="00E47DB5"/>
    <w:rsid w:val="00E47DFA"/>
    <w:rsid w:val="00E50160"/>
    <w:rsid w:val="00E5051B"/>
    <w:rsid w:val="00E50520"/>
    <w:rsid w:val="00E50E8A"/>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95"/>
    <w:rsid w:val="00E528C0"/>
    <w:rsid w:val="00E529E1"/>
    <w:rsid w:val="00E52A4E"/>
    <w:rsid w:val="00E52DEC"/>
    <w:rsid w:val="00E52E42"/>
    <w:rsid w:val="00E52FFD"/>
    <w:rsid w:val="00E5343E"/>
    <w:rsid w:val="00E535C9"/>
    <w:rsid w:val="00E53710"/>
    <w:rsid w:val="00E537B3"/>
    <w:rsid w:val="00E53874"/>
    <w:rsid w:val="00E53B23"/>
    <w:rsid w:val="00E53B63"/>
    <w:rsid w:val="00E53C2B"/>
    <w:rsid w:val="00E54095"/>
    <w:rsid w:val="00E540DA"/>
    <w:rsid w:val="00E5456E"/>
    <w:rsid w:val="00E545B6"/>
    <w:rsid w:val="00E546D7"/>
    <w:rsid w:val="00E54713"/>
    <w:rsid w:val="00E547EC"/>
    <w:rsid w:val="00E5480C"/>
    <w:rsid w:val="00E54F94"/>
    <w:rsid w:val="00E552D8"/>
    <w:rsid w:val="00E5536A"/>
    <w:rsid w:val="00E55586"/>
    <w:rsid w:val="00E55607"/>
    <w:rsid w:val="00E55893"/>
    <w:rsid w:val="00E55931"/>
    <w:rsid w:val="00E55AEC"/>
    <w:rsid w:val="00E55E75"/>
    <w:rsid w:val="00E5675E"/>
    <w:rsid w:val="00E56B62"/>
    <w:rsid w:val="00E56C0C"/>
    <w:rsid w:val="00E56CB2"/>
    <w:rsid w:val="00E56F4C"/>
    <w:rsid w:val="00E56F7E"/>
    <w:rsid w:val="00E57207"/>
    <w:rsid w:val="00E57258"/>
    <w:rsid w:val="00E572D4"/>
    <w:rsid w:val="00E57356"/>
    <w:rsid w:val="00E5745A"/>
    <w:rsid w:val="00E57568"/>
    <w:rsid w:val="00E575D6"/>
    <w:rsid w:val="00E577FE"/>
    <w:rsid w:val="00E5781A"/>
    <w:rsid w:val="00E57AD0"/>
    <w:rsid w:val="00E57C08"/>
    <w:rsid w:val="00E57C6A"/>
    <w:rsid w:val="00E6001E"/>
    <w:rsid w:val="00E607DD"/>
    <w:rsid w:val="00E6087D"/>
    <w:rsid w:val="00E609C1"/>
    <w:rsid w:val="00E60B23"/>
    <w:rsid w:val="00E60B80"/>
    <w:rsid w:val="00E60DF4"/>
    <w:rsid w:val="00E6127C"/>
    <w:rsid w:val="00E61601"/>
    <w:rsid w:val="00E616F5"/>
    <w:rsid w:val="00E61AB8"/>
    <w:rsid w:val="00E61CE9"/>
    <w:rsid w:val="00E62146"/>
    <w:rsid w:val="00E622CB"/>
    <w:rsid w:val="00E628B3"/>
    <w:rsid w:val="00E62B8A"/>
    <w:rsid w:val="00E62BB8"/>
    <w:rsid w:val="00E62DAA"/>
    <w:rsid w:val="00E630A0"/>
    <w:rsid w:val="00E63214"/>
    <w:rsid w:val="00E63259"/>
    <w:rsid w:val="00E63416"/>
    <w:rsid w:val="00E635D6"/>
    <w:rsid w:val="00E63858"/>
    <w:rsid w:val="00E63B96"/>
    <w:rsid w:val="00E63BEC"/>
    <w:rsid w:val="00E63C8C"/>
    <w:rsid w:val="00E63EEA"/>
    <w:rsid w:val="00E643B7"/>
    <w:rsid w:val="00E64488"/>
    <w:rsid w:val="00E6485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97E"/>
    <w:rsid w:val="00E66D56"/>
    <w:rsid w:val="00E67114"/>
    <w:rsid w:val="00E67248"/>
    <w:rsid w:val="00E673A8"/>
    <w:rsid w:val="00E673D4"/>
    <w:rsid w:val="00E674FD"/>
    <w:rsid w:val="00E67620"/>
    <w:rsid w:val="00E677BF"/>
    <w:rsid w:val="00E6792D"/>
    <w:rsid w:val="00E67994"/>
    <w:rsid w:val="00E67DA5"/>
    <w:rsid w:val="00E67F83"/>
    <w:rsid w:val="00E700C4"/>
    <w:rsid w:val="00E70240"/>
    <w:rsid w:val="00E70615"/>
    <w:rsid w:val="00E706AF"/>
    <w:rsid w:val="00E70AA2"/>
    <w:rsid w:val="00E7119B"/>
    <w:rsid w:val="00E713BB"/>
    <w:rsid w:val="00E7166C"/>
    <w:rsid w:val="00E718B4"/>
    <w:rsid w:val="00E71BC7"/>
    <w:rsid w:val="00E71FF2"/>
    <w:rsid w:val="00E720D0"/>
    <w:rsid w:val="00E7210A"/>
    <w:rsid w:val="00E72623"/>
    <w:rsid w:val="00E728EA"/>
    <w:rsid w:val="00E72BB4"/>
    <w:rsid w:val="00E72F28"/>
    <w:rsid w:val="00E72FA7"/>
    <w:rsid w:val="00E73304"/>
    <w:rsid w:val="00E7330E"/>
    <w:rsid w:val="00E7370B"/>
    <w:rsid w:val="00E7388B"/>
    <w:rsid w:val="00E73A32"/>
    <w:rsid w:val="00E73A6C"/>
    <w:rsid w:val="00E73AC6"/>
    <w:rsid w:val="00E73D7C"/>
    <w:rsid w:val="00E73EB9"/>
    <w:rsid w:val="00E73F21"/>
    <w:rsid w:val="00E7451A"/>
    <w:rsid w:val="00E746A3"/>
    <w:rsid w:val="00E74820"/>
    <w:rsid w:val="00E74841"/>
    <w:rsid w:val="00E74D33"/>
    <w:rsid w:val="00E75595"/>
    <w:rsid w:val="00E756D7"/>
    <w:rsid w:val="00E75CD1"/>
    <w:rsid w:val="00E75F72"/>
    <w:rsid w:val="00E7621B"/>
    <w:rsid w:val="00E76322"/>
    <w:rsid w:val="00E7632C"/>
    <w:rsid w:val="00E764E5"/>
    <w:rsid w:val="00E7671B"/>
    <w:rsid w:val="00E7678C"/>
    <w:rsid w:val="00E76B73"/>
    <w:rsid w:val="00E76C13"/>
    <w:rsid w:val="00E76D7A"/>
    <w:rsid w:val="00E76E1E"/>
    <w:rsid w:val="00E775B7"/>
    <w:rsid w:val="00E77908"/>
    <w:rsid w:val="00E77938"/>
    <w:rsid w:val="00E77BBA"/>
    <w:rsid w:val="00E77C8E"/>
    <w:rsid w:val="00E77CAA"/>
    <w:rsid w:val="00E77DB8"/>
    <w:rsid w:val="00E802A5"/>
    <w:rsid w:val="00E8038D"/>
    <w:rsid w:val="00E80541"/>
    <w:rsid w:val="00E8060E"/>
    <w:rsid w:val="00E806BA"/>
    <w:rsid w:val="00E809E0"/>
    <w:rsid w:val="00E8106A"/>
    <w:rsid w:val="00E812DB"/>
    <w:rsid w:val="00E813CA"/>
    <w:rsid w:val="00E8144B"/>
    <w:rsid w:val="00E8164D"/>
    <w:rsid w:val="00E817BF"/>
    <w:rsid w:val="00E81822"/>
    <w:rsid w:val="00E81A75"/>
    <w:rsid w:val="00E81BBC"/>
    <w:rsid w:val="00E82269"/>
    <w:rsid w:val="00E822A8"/>
    <w:rsid w:val="00E827ED"/>
    <w:rsid w:val="00E828BE"/>
    <w:rsid w:val="00E829BD"/>
    <w:rsid w:val="00E82C30"/>
    <w:rsid w:val="00E82CAF"/>
    <w:rsid w:val="00E82E7B"/>
    <w:rsid w:val="00E833E6"/>
    <w:rsid w:val="00E8343C"/>
    <w:rsid w:val="00E83639"/>
    <w:rsid w:val="00E8384A"/>
    <w:rsid w:val="00E839F2"/>
    <w:rsid w:val="00E83D63"/>
    <w:rsid w:val="00E843F3"/>
    <w:rsid w:val="00E845D4"/>
    <w:rsid w:val="00E846DC"/>
    <w:rsid w:val="00E84973"/>
    <w:rsid w:val="00E849A4"/>
    <w:rsid w:val="00E84A48"/>
    <w:rsid w:val="00E84C7F"/>
    <w:rsid w:val="00E84F18"/>
    <w:rsid w:val="00E84FAB"/>
    <w:rsid w:val="00E85174"/>
    <w:rsid w:val="00E855BE"/>
    <w:rsid w:val="00E85B9A"/>
    <w:rsid w:val="00E85C40"/>
    <w:rsid w:val="00E85CDD"/>
    <w:rsid w:val="00E85EED"/>
    <w:rsid w:val="00E85F76"/>
    <w:rsid w:val="00E85FCA"/>
    <w:rsid w:val="00E860CC"/>
    <w:rsid w:val="00E8614C"/>
    <w:rsid w:val="00E86264"/>
    <w:rsid w:val="00E862FC"/>
    <w:rsid w:val="00E86453"/>
    <w:rsid w:val="00E8649D"/>
    <w:rsid w:val="00E8650C"/>
    <w:rsid w:val="00E86539"/>
    <w:rsid w:val="00E865C2"/>
    <w:rsid w:val="00E869FD"/>
    <w:rsid w:val="00E86E7E"/>
    <w:rsid w:val="00E8734F"/>
    <w:rsid w:val="00E87353"/>
    <w:rsid w:val="00E87650"/>
    <w:rsid w:val="00E8787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1F14"/>
    <w:rsid w:val="00E9202B"/>
    <w:rsid w:val="00E9212D"/>
    <w:rsid w:val="00E921A1"/>
    <w:rsid w:val="00E9232D"/>
    <w:rsid w:val="00E9256C"/>
    <w:rsid w:val="00E92611"/>
    <w:rsid w:val="00E928CA"/>
    <w:rsid w:val="00E92EDD"/>
    <w:rsid w:val="00E93001"/>
    <w:rsid w:val="00E93411"/>
    <w:rsid w:val="00E93453"/>
    <w:rsid w:val="00E93497"/>
    <w:rsid w:val="00E9383A"/>
    <w:rsid w:val="00E93D16"/>
    <w:rsid w:val="00E93D2B"/>
    <w:rsid w:val="00E93E2F"/>
    <w:rsid w:val="00E93E86"/>
    <w:rsid w:val="00E93F78"/>
    <w:rsid w:val="00E94220"/>
    <w:rsid w:val="00E944E0"/>
    <w:rsid w:val="00E945E7"/>
    <w:rsid w:val="00E946C1"/>
    <w:rsid w:val="00E94758"/>
    <w:rsid w:val="00E947B3"/>
    <w:rsid w:val="00E94816"/>
    <w:rsid w:val="00E94AB7"/>
    <w:rsid w:val="00E94B6F"/>
    <w:rsid w:val="00E94C24"/>
    <w:rsid w:val="00E950B8"/>
    <w:rsid w:val="00E951E3"/>
    <w:rsid w:val="00E9541B"/>
    <w:rsid w:val="00E95425"/>
    <w:rsid w:val="00E958B0"/>
    <w:rsid w:val="00E95B0C"/>
    <w:rsid w:val="00E95D08"/>
    <w:rsid w:val="00E95D1B"/>
    <w:rsid w:val="00E95D1F"/>
    <w:rsid w:val="00E95D6A"/>
    <w:rsid w:val="00E9636B"/>
    <w:rsid w:val="00E966F8"/>
    <w:rsid w:val="00E96785"/>
    <w:rsid w:val="00E9681E"/>
    <w:rsid w:val="00E96989"/>
    <w:rsid w:val="00E96DCE"/>
    <w:rsid w:val="00E970A1"/>
    <w:rsid w:val="00E976B9"/>
    <w:rsid w:val="00E9771B"/>
    <w:rsid w:val="00E97CC4"/>
    <w:rsid w:val="00E97CF2"/>
    <w:rsid w:val="00E97D9A"/>
    <w:rsid w:val="00EA00BA"/>
    <w:rsid w:val="00EA01DF"/>
    <w:rsid w:val="00EA02B7"/>
    <w:rsid w:val="00EA0516"/>
    <w:rsid w:val="00EA07A6"/>
    <w:rsid w:val="00EA094C"/>
    <w:rsid w:val="00EA0A50"/>
    <w:rsid w:val="00EA0AE3"/>
    <w:rsid w:val="00EA0D55"/>
    <w:rsid w:val="00EA0DE6"/>
    <w:rsid w:val="00EA0F2D"/>
    <w:rsid w:val="00EA120A"/>
    <w:rsid w:val="00EA127A"/>
    <w:rsid w:val="00EA12ED"/>
    <w:rsid w:val="00EA1448"/>
    <w:rsid w:val="00EA17E1"/>
    <w:rsid w:val="00EA1912"/>
    <w:rsid w:val="00EA1A69"/>
    <w:rsid w:val="00EA1A8D"/>
    <w:rsid w:val="00EA1B38"/>
    <w:rsid w:val="00EA1BD9"/>
    <w:rsid w:val="00EA1BFE"/>
    <w:rsid w:val="00EA1C85"/>
    <w:rsid w:val="00EA2068"/>
    <w:rsid w:val="00EA2533"/>
    <w:rsid w:val="00EA2E95"/>
    <w:rsid w:val="00EA2FAB"/>
    <w:rsid w:val="00EA3083"/>
    <w:rsid w:val="00EA318D"/>
    <w:rsid w:val="00EA3381"/>
    <w:rsid w:val="00EA3413"/>
    <w:rsid w:val="00EA3519"/>
    <w:rsid w:val="00EA385F"/>
    <w:rsid w:val="00EA3882"/>
    <w:rsid w:val="00EA38D9"/>
    <w:rsid w:val="00EA3A9F"/>
    <w:rsid w:val="00EA3B50"/>
    <w:rsid w:val="00EA3E3F"/>
    <w:rsid w:val="00EA40F8"/>
    <w:rsid w:val="00EA42A7"/>
    <w:rsid w:val="00EA4537"/>
    <w:rsid w:val="00EA461F"/>
    <w:rsid w:val="00EA4AB9"/>
    <w:rsid w:val="00EA4C01"/>
    <w:rsid w:val="00EA4CEF"/>
    <w:rsid w:val="00EA4E53"/>
    <w:rsid w:val="00EA51F2"/>
    <w:rsid w:val="00EA538F"/>
    <w:rsid w:val="00EA5B1C"/>
    <w:rsid w:val="00EA5D81"/>
    <w:rsid w:val="00EA5ECC"/>
    <w:rsid w:val="00EA5EE6"/>
    <w:rsid w:val="00EA5F48"/>
    <w:rsid w:val="00EA5F84"/>
    <w:rsid w:val="00EA624D"/>
    <w:rsid w:val="00EA63E2"/>
    <w:rsid w:val="00EA64F1"/>
    <w:rsid w:val="00EA655E"/>
    <w:rsid w:val="00EA65F5"/>
    <w:rsid w:val="00EA6648"/>
    <w:rsid w:val="00EA66BD"/>
    <w:rsid w:val="00EA6746"/>
    <w:rsid w:val="00EA690C"/>
    <w:rsid w:val="00EA6939"/>
    <w:rsid w:val="00EA698D"/>
    <w:rsid w:val="00EA6ACB"/>
    <w:rsid w:val="00EA6FB1"/>
    <w:rsid w:val="00EA7058"/>
    <w:rsid w:val="00EA70D3"/>
    <w:rsid w:val="00EA70E5"/>
    <w:rsid w:val="00EA77A6"/>
    <w:rsid w:val="00EA7CFA"/>
    <w:rsid w:val="00EB027F"/>
    <w:rsid w:val="00EB0835"/>
    <w:rsid w:val="00EB091F"/>
    <w:rsid w:val="00EB0A07"/>
    <w:rsid w:val="00EB0E50"/>
    <w:rsid w:val="00EB10E6"/>
    <w:rsid w:val="00EB1237"/>
    <w:rsid w:val="00EB125F"/>
    <w:rsid w:val="00EB126C"/>
    <w:rsid w:val="00EB1533"/>
    <w:rsid w:val="00EB1B09"/>
    <w:rsid w:val="00EB1C72"/>
    <w:rsid w:val="00EB1F10"/>
    <w:rsid w:val="00EB208F"/>
    <w:rsid w:val="00EB233F"/>
    <w:rsid w:val="00EB244D"/>
    <w:rsid w:val="00EB272A"/>
    <w:rsid w:val="00EB2B1A"/>
    <w:rsid w:val="00EB2C56"/>
    <w:rsid w:val="00EB2F92"/>
    <w:rsid w:val="00EB307B"/>
    <w:rsid w:val="00EB3166"/>
    <w:rsid w:val="00EB34A5"/>
    <w:rsid w:val="00EB3554"/>
    <w:rsid w:val="00EB3A2C"/>
    <w:rsid w:val="00EB3AC6"/>
    <w:rsid w:val="00EB3CA4"/>
    <w:rsid w:val="00EB3FA4"/>
    <w:rsid w:val="00EB4008"/>
    <w:rsid w:val="00EB40FA"/>
    <w:rsid w:val="00EB452C"/>
    <w:rsid w:val="00EB4557"/>
    <w:rsid w:val="00EB465F"/>
    <w:rsid w:val="00EB4791"/>
    <w:rsid w:val="00EB4A4B"/>
    <w:rsid w:val="00EB4AD5"/>
    <w:rsid w:val="00EB4BA2"/>
    <w:rsid w:val="00EB4DCF"/>
    <w:rsid w:val="00EB52EB"/>
    <w:rsid w:val="00EB5770"/>
    <w:rsid w:val="00EB5869"/>
    <w:rsid w:val="00EB589B"/>
    <w:rsid w:val="00EB599D"/>
    <w:rsid w:val="00EB5B32"/>
    <w:rsid w:val="00EB5D65"/>
    <w:rsid w:val="00EB5D70"/>
    <w:rsid w:val="00EB5DDC"/>
    <w:rsid w:val="00EB5EE2"/>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A5A"/>
    <w:rsid w:val="00EB7F4A"/>
    <w:rsid w:val="00EC003B"/>
    <w:rsid w:val="00EC00B9"/>
    <w:rsid w:val="00EC02A5"/>
    <w:rsid w:val="00EC05BD"/>
    <w:rsid w:val="00EC0755"/>
    <w:rsid w:val="00EC0AFE"/>
    <w:rsid w:val="00EC123C"/>
    <w:rsid w:val="00EC127E"/>
    <w:rsid w:val="00EC13D8"/>
    <w:rsid w:val="00EC1585"/>
    <w:rsid w:val="00EC1A40"/>
    <w:rsid w:val="00EC1BC2"/>
    <w:rsid w:val="00EC2379"/>
    <w:rsid w:val="00EC279B"/>
    <w:rsid w:val="00EC27BF"/>
    <w:rsid w:val="00EC2FF1"/>
    <w:rsid w:val="00EC3272"/>
    <w:rsid w:val="00EC3585"/>
    <w:rsid w:val="00EC36A3"/>
    <w:rsid w:val="00EC36FF"/>
    <w:rsid w:val="00EC3725"/>
    <w:rsid w:val="00EC3B01"/>
    <w:rsid w:val="00EC3BCC"/>
    <w:rsid w:val="00EC3D89"/>
    <w:rsid w:val="00EC3F10"/>
    <w:rsid w:val="00EC428B"/>
    <w:rsid w:val="00EC4415"/>
    <w:rsid w:val="00EC46EC"/>
    <w:rsid w:val="00EC48AD"/>
    <w:rsid w:val="00EC490A"/>
    <w:rsid w:val="00EC4A38"/>
    <w:rsid w:val="00EC4BF3"/>
    <w:rsid w:val="00EC5275"/>
    <w:rsid w:val="00EC52CA"/>
    <w:rsid w:val="00EC53F7"/>
    <w:rsid w:val="00EC58A3"/>
    <w:rsid w:val="00EC5931"/>
    <w:rsid w:val="00EC5AA7"/>
    <w:rsid w:val="00EC5B93"/>
    <w:rsid w:val="00EC5B9B"/>
    <w:rsid w:val="00EC5E2F"/>
    <w:rsid w:val="00EC5E36"/>
    <w:rsid w:val="00EC5EA2"/>
    <w:rsid w:val="00EC63C2"/>
    <w:rsid w:val="00EC6447"/>
    <w:rsid w:val="00EC64FE"/>
    <w:rsid w:val="00EC68B1"/>
    <w:rsid w:val="00EC69D8"/>
    <w:rsid w:val="00EC6A02"/>
    <w:rsid w:val="00EC6A7D"/>
    <w:rsid w:val="00EC6AD5"/>
    <w:rsid w:val="00EC6C95"/>
    <w:rsid w:val="00EC6FB2"/>
    <w:rsid w:val="00EC70B2"/>
    <w:rsid w:val="00EC7267"/>
    <w:rsid w:val="00EC7458"/>
    <w:rsid w:val="00EC769B"/>
    <w:rsid w:val="00EC7847"/>
    <w:rsid w:val="00EC7916"/>
    <w:rsid w:val="00EC7A00"/>
    <w:rsid w:val="00EC7DE8"/>
    <w:rsid w:val="00EC7E3B"/>
    <w:rsid w:val="00EC7EDC"/>
    <w:rsid w:val="00ED0371"/>
    <w:rsid w:val="00ED05DB"/>
    <w:rsid w:val="00ED0609"/>
    <w:rsid w:val="00ED0678"/>
    <w:rsid w:val="00ED08C3"/>
    <w:rsid w:val="00ED0AE3"/>
    <w:rsid w:val="00ED0B3D"/>
    <w:rsid w:val="00ED0B5E"/>
    <w:rsid w:val="00ED0B82"/>
    <w:rsid w:val="00ED0C5C"/>
    <w:rsid w:val="00ED111E"/>
    <w:rsid w:val="00ED11D8"/>
    <w:rsid w:val="00ED139F"/>
    <w:rsid w:val="00ED144C"/>
    <w:rsid w:val="00ED162A"/>
    <w:rsid w:val="00ED19DB"/>
    <w:rsid w:val="00ED1BF5"/>
    <w:rsid w:val="00ED1CDF"/>
    <w:rsid w:val="00ED1D29"/>
    <w:rsid w:val="00ED20C3"/>
    <w:rsid w:val="00ED20F7"/>
    <w:rsid w:val="00ED22A6"/>
    <w:rsid w:val="00ED250E"/>
    <w:rsid w:val="00ED25B1"/>
    <w:rsid w:val="00ED269A"/>
    <w:rsid w:val="00ED26A4"/>
    <w:rsid w:val="00ED27DE"/>
    <w:rsid w:val="00ED2920"/>
    <w:rsid w:val="00ED2A8A"/>
    <w:rsid w:val="00ED2CD1"/>
    <w:rsid w:val="00ED2F66"/>
    <w:rsid w:val="00ED3386"/>
    <w:rsid w:val="00ED3752"/>
    <w:rsid w:val="00ED37C4"/>
    <w:rsid w:val="00ED389A"/>
    <w:rsid w:val="00ED3DE5"/>
    <w:rsid w:val="00ED3FC6"/>
    <w:rsid w:val="00ED42DE"/>
    <w:rsid w:val="00ED43E6"/>
    <w:rsid w:val="00ED4594"/>
    <w:rsid w:val="00ED4790"/>
    <w:rsid w:val="00ED4CE8"/>
    <w:rsid w:val="00ED4F4F"/>
    <w:rsid w:val="00ED527C"/>
    <w:rsid w:val="00ED52A5"/>
    <w:rsid w:val="00ED5356"/>
    <w:rsid w:val="00ED5391"/>
    <w:rsid w:val="00ED5716"/>
    <w:rsid w:val="00ED5860"/>
    <w:rsid w:val="00ED5FB7"/>
    <w:rsid w:val="00ED6411"/>
    <w:rsid w:val="00ED643E"/>
    <w:rsid w:val="00ED6452"/>
    <w:rsid w:val="00ED64EC"/>
    <w:rsid w:val="00ED6594"/>
    <w:rsid w:val="00ED65E8"/>
    <w:rsid w:val="00ED6702"/>
    <w:rsid w:val="00ED6711"/>
    <w:rsid w:val="00ED6732"/>
    <w:rsid w:val="00ED6B0D"/>
    <w:rsid w:val="00ED6E80"/>
    <w:rsid w:val="00ED732D"/>
    <w:rsid w:val="00ED7735"/>
    <w:rsid w:val="00ED79C0"/>
    <w:rsid w:val="00ED7B3A"/>
    <w:rsid w:val="00ED7DA3"/>
    <w:rsid w:val="00ED7E61"/>
    <w:rsid w:val="00ED7F16"/>
    <w:rsid w:val="00EE00FC"/>
    <w:rsid w:val="00EE0222"/>
    <w:rsid w:val="00EE075F"/>
    <w:rsid w:val="00EE0764"/>
    <w:rsid w:val="00EE0928"/>
    <w:rsid w:val="00EE0A20"/>
    <w:rsid w:val="00EE11B5"/>
    <w:rsid w:val="00EE1238"/>
    <w:rsid w:val="00EE15AA"/>
    <w:rsid w:val="00EE167C"/>
    <w:rsid w:val="00EE2749"/>
    <w:rsid w:val="00EE2A02"/>
    <w:rsid w:val="00EE2EC2"/>
    <w:rsid w:val="00EE3043"/>
    <w:rsid w:val="00EE3179"/>
    <w:rsid w:val="00EE3309"/>
    <w:rsid w:val="00EE344C"/>
    <w:rsid w:val="00EE3C80"/>
    <w:rsid w:val="00EE3D32"/>
    <w:rsid w:val="00EE3D89"/>
    <w:rsid w:val="00EE3F98"/>
    <w:rsid w:val="00EE4044"/>
    <w:rsid w:val="00EE4329"/>
    <w:rsid w:val="00EE43A9"/>
    <w:rsid w:val="00EE43B7"/>
    <w:rsid w:val="00EE442D"/>
    <w:rsid w:val="00EE4580"/>
    <w:rsid w:val="00EE4BD1"/>
    <w:rsid w:val="00EE4E94"/>
    <w:rsid w:val="00EE4EA5"/>
    <w:rsid w:val="00EE4F0C"/>
    <w:rsid w:val="00EE4F25"/>
    <w:rsid w:val="00EE5025"/>
    <w:rsid w:val="00EE5187"/>
    <w:rsid w:val="00EE5245"/>
    <w:rsid w:val="00EE56D6"/>
    <w:rsid w:val="00EE57D8"/>
    <w:rsid w:val="00EE5826"/>
    <w:rsid w:val="00EE5880"/>
    <w:rsid w:val="00EE58A2"/>
    <w:rsid w:val="00EE5976"/>
    <w:rsid w:val="00EE5A32"/>
    <w:rsid w:val="00EE5FD3"/>
    <w:rsid w:val="00EE6233"/>
    <w:rsid w:val="00EE6485"/>
    <w:rsid w:val="00EE6728"/>
    <w:rsid w:val="00EE67B3"/>
    <w:rsid w:val="00EE6882"/>
    <w:rsid w:val="00EE6C34"/>
    <w:rsid w:val="00EE6F18"/>
    <w:rsid w:val="00EE7366"/>
    <w:rsid w:val="00EE74DF"/>
    <w:rsid w:val="00EE784A"/>
    <w:rsid w:val="00EE789A"/>
    <w:rsid w:val="00EE7B12"/>
    <w:rsid w:val="00EE7B6D"/>
    <w:rsid w:val="00EE7D0A"/>
    <w:rsid w:val="00EE7D56"/>
    <w:rsid w:val="00EE7DC0"/>
    <w:rsid w:val="00EF0035"/>
    <w:rsid w:val="00EF011A"/>
    <w:rsid w:val="00EF01B3"/>
    <w:rsid w:val="00EF03FE"/>
    <w:rsid w:val="00EF047D"/>
    <w:rsid w:val="00EF0846"/>
    <w:rsid w:val="00EF09DD"/>
    <w:rsid w:val="00EF0D67"/>
    <w:rsid w:val="00EF0E57"/>
    <w:rsid w:val="00EF10C2"/>
    <w:rsid w:val="00EF1224"/>
    <w:rsid w:val="00EF12D4"/>
    <w:rsid w:val="00EF12DA"/>
    <w:rsid w:val="00EF1359"/>
    <w:rsid w:val="00EF15B6"/>
    <w:rsid w:val="00EF16CC"/>
    <w:rsid w:val="00EF1747"/>
    <w:rsid w:val="00EF1C99"/>
    <w:rsid w:val="00EF1CD6"/>
    <w:rsid w:val="00EF1CE6"/>
    <w:rsid w:val="00EF2400"/>
    <w:rsid w:val="00EF2880"/>
    <w:rsid w:val="00EF28CC"/>
    <w:rsid w:val="00EF2F31"/>
    <w:rsid w:val="00EF325A"/>
    <w:rsid w:val="00EF330D"/>
    <w:rsid w:val="00EF3341"/>
    <w:rsid w:val="00EF38CE"/>
    <w:rsid w:val="00EF3A7D"/>
    <w:rsid w:val="00EF4027"/>
    <w:rsid w:val="00EF4072"/>
    <w:rsid w:val="00EF41C4"/>
    <w:rsid w:val="00EF42D6"/>
    <w:rsid w:val="00EF4326"/>
    <w:rsid w:val="00EF43B1"/>
    <w:rsid w:val="00EF4552"/>
    <w:rsid w:val="00EF4576"/>
    <w:rsid w:val="00EF46EF"/>
    <w:rsid w:val="00EF471E"/>
    <w:rsid w:val="00EF481B"/>
    <w:rsid w:val="00EF48D2"/>
    <w:rsid w:val="00EF4CA6"/>
    <w:rsid w:val="00EF4F75"/>
    <w:rsid w:val="00EF554C"/>
    <w:rsid w:val="00EF571D"/>
    <w:rsid w:val="00EF583F"/>
    <w:rsid w:val="00EF5C1D"/>
    <w:rsid w:val="00EF5F6A"/>
    <w:rsid w:val="00EF5FF0"/>
    <w:rsid w:val="00EF6136"/>
    <w:rsid w:val="00EF61F1"/>
    <w:rsid w:val="00EF6405"/>
    <w:rsid w:val="00EF6670"/>
    <w:rsid w:val="00EF695F"/>
    <w:rsid w:val="00EF6BF3"/>
    <w:rsid w:val="00EF6C63"/>
    <w:rsid w:val="00EF6CEE"/>
    <w:rsid w:val="00EF6FDC"/>
    <w:rsid w:val="00EF6FEF"/>
    <w:rsid w:val="00EF7067"/>
    <w:rsid w:val="00EF74E7"/>
    <w:rsid w:val="00EF768A"/>
    <w:rsid w:val="00EF76E1"/>
    <w:rsid w:val="00EF7888"/>
    <w:rsid w:val="00EF7987"/>
    <w:rsid w:val="00EF7AB9"/>
    <w:rsid w:val="00EF7ADB"/>
    <w:rsid w:val="00EF7B42"/>
    <w:rsid w:val="00EF7BA1"/>
    <w:rsid w:val="00EF7D36"/>
    <w:rsid w:val="00EF7DFC"/>
    <w:rsid w:val="00F00068"/>
    <w:rsid w:val="00F0040D"/>
    <w:rsid w:val="00F004D1"/>
    <w:rsid w:val="00F0060B"/>
    <w:rsid w:val="00F006EB"/>
    <w:rsid w:val="00F00E91"/>
    <w:rsid w:val="00F0114F"/>
    <w:rsid w:val="00F01244"/>
    <w:rsid w:val="00F01387"/>
    <w:rsid w:val="00F013C2"/>
    <w:rsid w:val="00F0186E"/>
    <w:rsid w:val="00F019A9"/>
    <w:rsid w:val="00F01CD4"/>
    <w:rsid w:val="00F01DC7"/>
    <w:rsid w:val="00F01DC9"/>
    <w:rsid w:val="00F01E01"/>
    <w:rsid w:val="00F01FC7"/>
    <w:rsid w:val="00F02033"/>
    <w:rsid w:val="00F020ED"/>
    <w:rsid w:val="00F021A5"/>
    <w:rsid w:val="00F021B3"/>
    <w:rsid w:val="00F023FE"/>
    <w:rsid w:val="00F02C65"/>
    <w:rsid w:val="00F02CC9"/>
    <w:rsid w:val="00F02FE5"/>
    <w:rsid w:val="00F030C5"/>
    <w:rsid w:val="00F03103"/>
    <w:rsid w:val="00F03716"/>
    <w:rsid w:val="00F038DE"/>
    <w:rsid w:val="00F0396C"/>
    <w:rsid w:val="00F03B62"/>
    <w:rsid w:val="00F03D74"/>
    <w:rsid w:val="00F03FB0"/>
    <w:rsid w:val="00F03FBA"/>
    <w:rsid w:val="00F0402D"/>
    <w:rsid w:val="00F04287"/>
    <w:rsid w:val="00F044AB"/>
    <w:rsid w:val="00F04913"/>
    <w:rsid w:val="00F04A39"/>
    <w:rsid w:val="00F04B2D"/>
    <w:rsid w:val="00F04CA0"/>
    <w:rsid w:val="00F04ECC"/>
    <w:rsid w:val="00F050BE"/>
    <w:rsid w:val="00F052E2"/>
    <w:rsid w:val="00F05329"/>
    <w:rsid w:val="00F05404"/>
    <w:rsid w:val="00F057D2"/>
    <w:rsid w:val="00F0589C"/>
    <w:rsid w:val="00F059F0"/>
    <w:rsid w:val="00F05C2B"/>
    <w:rsid w:val="00F05EFD"/>
    <w:rsid w:val="00F061D5"/>
    <w:rsid w:val="00F065C7"/>
    <w:rsid w:val="00F06641"/>
    <w:rsid w:val="00F066B3"/>
    <w:rsid w:val="00F06713"/>
    <w:rsid w:val="00F068B7"/>
    <w:rsid w:val="00F06AE2"/>
    <w:rsid w:val="00F06D41"/>
    <w:rsid w:val="00F06FB2"/>
    <w:rsid w:val="00F071B4"/>
    <w:rsid w:val="00F07425"/>
    <w:rsid w:val="00F075B7"/>
    <w:rsid w:val="00F075E1"/>
    <w:rsid w:val="00F07B02"/>
    <w:rsid w:val="00F07F1B"/>
    <w:rsid w:val="00F100AC"/>
    <w:rsid w:val="00F10870"/>
    <w:rsid w:val="00F10B6E"/>
    <w:rsid w:val="00F10C02"/>
    <w:rsid w:val="00F10CF9"/>
    <w:rsid w:val="00F1117C"/>
    <w:rsid w:val="00F113AA"/>
    <w:rsid w:val="00F1164D"/>
    <w:rsid w:val="00F11674"/>
    <w:rsid w:val="00F11B86"/>
    <w:rsid w:val="00F11BEC"/>
    <w:rsid w:val="00F11DAD"/>
    <w:rsid w:val="00F12020"/>
    <w:rsid w:val="00F12200"/>
    <w:rsid w:val="00F122E8"/>
    <w:rsid w:val="00F1295C"/>
    <w:rsid w:val="00F129B0"/>
    <w:rsid w:val="00F12A9E"/>
    <w:rsid w:val="00F12B54"/>
    <w:rsid w:val="00F12FEE"/>
    <w:rsid w:val="00F13184"/>
    <w:rsid w:val="00F1334A"/>
    <w:rsid w:val="00F13419"/>
    <w:rsid w:val="00F134EF"/>
    <w:rsid w:val="00F13A98"/>
    <w:rsid w:val="00F13D92"/>
    <w:rsid w:val="00F13F4A"/>
    <w:rsid w:val="00F14152"/>
    <w:rsid w:val="00F14219"/>
    <w:rsid w:val="00F143B9"/>
    <w:rsid w:val="00F144BF"/>
    <w:rsid w:val="00F145AF"/>
    <w:rsid w:val="00F14677"/>
    <w:rsid w:val="00F146EC"/>
    <w:rsid w:val="00F14D9D"/>
    <w:rsid w:val="00F14F9C"/>
    <w:rsid w:val="00F150F2"/>
    <w:rsid w:val="00F152CA"/>
    <w:rsid w:val="00F15325"/>
    <w:rsid w:val="00F154B5"/>
    <w:rsid w:val="00F155CF"/>
    <w:rsid w:val="00F1567A"/>
    <w:rsid w:val="00F15721"/>
    <w:rsid w:val="00F15918"/>
    <w:rsid w:val="00F159BD"/>
    <w:rsid w:val="00F15FEB"/>
    <w:rsid w:val="00F16072"/>
    <w:rsid w:val="00F160D2"/>
    <w:rsid w:val="00F1669F"/>
    <w:rsid w:val="00F16816"/>
    <w:rsid w:val="00F16834"/>
    <w:rsid w:val="00F16AEC"/>
    <w:rsid w:val="00F16CF4"/>
    <w:rsid w:val="00F16FE8"/>
    <w:rsid w:val="00F17366"/>
    <w:rsid w:val="00F1743B"/>
    <w:rsid w:val="00F17531"/>
    <w:rsid w:val="00F17670"/>
    <w:rsid w:val="00F178E8"/>
    <w:rsid w:val="00F17AC2"/>
    <w:rsid w:val="00F17F07"/>
    <w:rsid w:val="00F200D5"/>
    <w:rsid w:val="00F202CC"/>
    <w:rsid w:val="00F20368"/>
    <w:rsid w:val="00F203DA"/>
    <w:rsid w:val="00F20B80"/>
    <w:rsid w:val="00F20BCA"/>
    <w:rsid w:val="00F20D39"/>
    <w:rsid w:val="00F20E24"/>
    <w:rsid w:val="00F20F09"/>
    <w:rsid w:val="00F2118A"/>
    <w:rsid w:val="00F21243"/>
    <w:rsid w:val="00F2144B"/>
    <w:rsid w:val="00F21673"/>
    <w:rsid w:val="00F2184A"/>
    <w:rsid w:val="00F21931"/>
    <w:rsid w:val="00F21ADD"/>
    <w:rsid w:val="00F22424"/>
    <w:rsid w:val="00F2257D"/>
    <w:rsid w:val="00F22609"/>
    <w:rsid w:val="00F2279C"/>
    <w:rsid w:val="00F2294B"/>
    <w:rsid w:val="00F22AA0"/>
    <w:rsid w:val="00F22ABF"/>
    <w:rsid w:val="00F22C80"/>
    <w:rsid w:val="00F23204"/>
    <w:rsid w:val="00F233D6"/>
    <w:rsid w:val="00F23905"/>
    <w:rsid w:val="00F23912"/>
    <w:rsid w:val="00F23966"/>
    <w:rsid w:val="00F239E2"/>
    <w:rsid w:val="00F23CD8"/>
    <w:rsid w:val="00F240AC"/>
    <w:rsid w:val="00F24814"/>
    <w:rsid w:val="00F24BCE"/>
    <w:rsid w:val="00F24C61"/>
    <w:rsid w:val="00F2579B"/>
    <w:rsid w:val="00F25876"/>
    <w:rsid w:val="00F25C0F"/>
    <w:rsid w:val="00F25DB1"/>
    <w:rsid w:val="00F25EFF"/>
    <w:rsid w:val="00F2658B"/>
    <w:rsid w:val="00F265EB"/>
    <w:rsid w:val="00F26901"/>
    <w:rsid w:val="00F26B6A"/>
    <w:rsid w:val="00F26C3F"/>
    <w:rsid w:val="00F26D61"/>
    <w:rsid w:val="00F27162"/>
    <w:rsid w:val="00F2766F"/>
    <w:rsid w:val="00F2767B"/>
    <w:rsid w:val="00F27931"/>
    <w:rsid w:val="00F2793C"/>
    <w:rsid w:val="00F27A61"/>
    <w:rsid w:val="00F27AA9"/>
    <w:rsid w:val="00F27C1E"/>
    <w:rsid w:val="00F27CBA"/>
    <w:rsid w:val="00F27CEB"/>
    <w:rsid w:val="00F300D6"/>
    <w:rsid w:val="00F300F3"/>
    <w:rsid w:val="00F30111"/>
    <w:rsid w:val="00F30290"/>
    <w:rsid w:val="00F302B8"/>
    <w:rsid w:val="00F30401"/>
    <w:rsid w:val="00F306A1"/>
    <w:rsid w:val="00F3080B"/>
    <w:rsid w:val="00F309AC"/>
    <w:rsid w:val="00F30B73"/>
    <w:rsid w:val="00F30DA9"/>
    <w:rsid w:val="00F30E49"/>
    <w:rsid w:val="00F30F13"/>
    <w:rsid w:val="00F31048"/>
    <w:rsid w:val="00F3146B"/>
    <w:rsid w:val="00F314A2"/>
    <w:rsid w:val="00F31AA1"/>
    <w:rsid w:val="00F31F7B"/>
    <w:rsid w:val="00F32113"/>
    <w:rsid w:val="00F32397"/>
    <w:rsid w:val="00F3247E"/>
    <w:rsid w:val="00F3253C"/>
    <w:rsid w:val="00F3267B"/>
    <w:rsid w:val="00F32707"/>
    <w:rsid w:val="00F327EF"/>
    <w:rsid w:val="00F32861"/>
    <w:rsid w:val="00F3294C"/>
    <w:rsid w:val="00F32989"/>
    <w:rsid w:val="00F32A86"/>
    <w:rsid w:val="00F32BBC"/>
    <w:rsid w:val="00F32C75"/>
    <w:rsid w:val="00F32E3B"/>
    <w:rsid w:val="00F32E93"/>
    <w:rsid w:val="00F33103"/>
    <w:rsid w:val="00F332E6"/>
    <w:rsid w:val="00F33512"/>
    <w:rsid w:val="00F3355D"/>
    <w:rsid w:val="00F33707"/>
    <w:rsid w:val="00F33AA7"/>
    <w:rsid w:val="00F33B4E"/>
    <w:rsid w:val="00F33C4D"/>
    <w:rsid w:val="00F34576"/>
    <w:rsid w:val="00F345E1"/>
    <w:rsid w:val="00F345E8"/>
    <w:rsid w:val="00F349C6"/>
    <w:rsid w:val="00F34FB9"/>
    <w:rsid w:val="00F35016"/>
    <w:rsid w:val="00F351BB"/>
    <w:rsid w:val="00F3521D"/>
    <w:rsid w:val="00F35449"/>
    <w:rsid w:val="00F359D1"/>
    <w:rsid w:val="00F3617D"/>
    <w:rsid w:val="00F3620C"/>
    <w:rsid w:val="00F362DC"/>
    <w:rsid w:val="00F36329"/>
    <w:rsid w:val="00F3676D"/>
    <w:rsid w:val="00F36B86"/>
    <w:rsid w:val="00F36F81"/>
    <w:rsid w:val="00F36FB8"/>
    <w:rsid w:val="00F37264"/>
    <w:rsid w:val="00F375A4"/>
    <w:rsid w:val="00F37782"/>
    <w:rsid w:val="00F377F4"/>
    <w:rsid w:val="00F378F2"/>
    <w:rsid w:val="00F37B52"/>
    <w:rsid w:val="00F37C50"/>
    <w:rsid w:val="00F37D1F"/>
    <w:rsid w:val="00F37D47"/>
    <w:rsid w:val="00F4005E"/>
    <w:rsid w:val="00F401B7"/>
    <w:rsid w:val="00F401C2"/>
    <w:rsid w:val="00F40761"/>
    <w:rsid w:val="00F40957"/>
    <w:rsid w:val="00F40A1C"/>
    <w:rsid w:val="00F40CFD"/>
    <w:rsid w:val="00F40DD4"/>
    <w:rsid w:val="00F41134"/>
    <w:rsid w:val="00F41478"/>
    <w:rsid w:val="00F414D7"/>
    <w:rsid w:val="00F415AB"/>
    <w:rsid w:val="00F41696"/>
    <w:rsid w:val="00F41785"/>
    <w:rsid w:val="00F418EA"/>
    <w:rsid w:val="00F42102"/>
    <w:rsid w:val="00F42256"/>
    <w:rsid w:val="00F422B9"/>
    <w:rsid w:val="00F42771"/>
    <w:rsid w:val="00F42A83"/>
    <w:rsid w:val="00F42B5E"/>
    <w:rsid w:val="00F42C80"/>
    <w:rsid w:val="00F42D3C"/>
    <w:rsid w:val="00F42D95"/>
    <w:rsid w:val="00F42EB7"/>
    <w:rsid w:val="00F42F7D"/>
    <w:rsid w:val="00F431DA"/>
    <w:rsid w:val="00F43305"/>
    <w:rsid w:val="00F43874"/>
    <w:rsid w:val="00F43936"/>
    <w:rsid w:val="00F43A73"/>
    <w:rsid w:val="00F43D87"/>
    <w:rsid w:val="00F43D93"/>
    <w:rsid w:val="00F44383"/>
    <w:rsid w:val="00F4478A"/>
    <w:rsid w:val="00F4485C"/>
    <w:rsid w:val="00F44DF7"/>
    <w:rsid w:val="00F44E0E"/>
    <w:rsid w:val="00F44FA7"/>
    <w:rsid w:val="00F451F4"/>
    <w:rsid w:val="00F45440"/>
    <w:rsid w:val="00F4544D"/>
    <w:rsid w:val="00F45B47"/>
    <w:rsid w:val="00F45B9A"/>
    <w:rsid w:val="00F45BD6"/>
    <w:rsid w:val="00F45D45"/>
    <w:rsid w:val="00F46010"/>
    <w:rsid w:val="00F46082"/>
    <w:rsid w:val="00F46084"/>
    <w:rsid w:val="00F46236"/>
    <w:rsid w:val="00F46299"/>
    <w:rsid w:val="00F464C2"/>
    <w:rsid w:val="00F46508"/>
    <w:rsid w:val="00F4662B"/>
    <w:rsid w:val="00F46641"/>
    <w:rsid w:val="00F4677F"/>
    <w:rsid w:val="00F4699C"/>
    <w:rsid w:val="00F46AB7"/>
    <w:rsid w:val="00F46DAF"/>
    <w:rsid w:val="00F46FB3"/>
    <w:rsid w:val="00F470B7"/>
    <w:rsid w:val="00F471C1"/>
    <w:rsid w:val="00F471D4"/>
    <w:rsid w:val="00F47335"/>
    <w:rsid w:val="00F473A8"/>
    <w:rsid w:val="00F47A4D"/>
    <w:rsid w:val="00F47BF5"/>
    <w:rsid w:val="00F47C5F"/>
    <w:rsid w:val="00F47DBF"/>
    <w:rsid w:val="00F47FC4"/>
    <w:rsid w:val="00F501D5"/>
    <w:rsid w:val="00F50338"/>
    <w:rsid w:val="00F50361"/>
    <w:rsid w:val="00F50542"/>
    <w:rsid w:val="00F505EA"/>
    <w:rsid w:val="00F5090A"/>
    <w:rsid w:val="00F50EAE"/>
    <w:rsid w:val="00F50EBC"/>
    <w:rsid w:val="00F50F0E"/>
    <w:rsid w:val="00F50F23"/>
    <w:rsid w:val="00F50F31"/>
    <w:rsid w:val="00F513AA"/>
    <w:rsid w:val="00F51601"/>
    <w:rsid w:val="00F51771"/>
    <w:rsid w:val="00F5187C"/>
    <w:rsid w:val="00F518AB"/>
    <w:rsid w:val="00F518E1"/>
    <w:rsid w:val="00F52002"/>
    <w:rsid w:val="00F5200B"/>
    <w:rsid w:val="00F5230B"/>
    <w:rsid w:val="00F528A2"/>
    <w:rsid w:val="00F52A89"/>
    <w:rsid w:val="00F52B28"/>
    <w:rsid w:val="00F52B56"/>
    <w:rsid w:val="00F5323E"/>
    <w:rsid w:val="00F5361D"/>
    <w:rsid w:val="00F537B7"/>
    <w:rsid w:val="00F538E5"/>
    <w:rsid w:val="00F53A94"/>
    <w:rsid w:val="00F53AE1"/>
    <w:rsid w:val="00F54025"/>
    <w:rsid w:val="00F54133"/>
    <w:rsid w:val="00F5447C"/>
    <w:rsid w:val="00F544A5"/>
    <w:rsid w:val="00F544A7"/>
    <w:rsid w:val="00F54777"/>
    <w:rsid w:val="00F547CD"/>
    <w:rsid w:val="00F54A30"/>
    <w:rsid w:val="00F54E6A"/>
    <w:rsid w:val="00F54FC0"/>
    <w:rsid w:val="00F553FE"/>
    <w:rsid w:val="00F55425"/>
    <w:rsid w:val="00F554B4"/>
    <w:rsid w:val="00F555A7"/>
    <w:rsid w:val="00F5593C"/>
    <w:rsid w:val="00F55AB7"/>
    <w:rsid w:val="00F55C0B"/>
    <w:rsid w:val="00F55D42"/>
    <w:rsid w:val="00F55EFD"/>
    <w:rsid w:val="00F55FA0"/>
    <w:rsid w:val="00F56186"/>
    <w:rsid w:val="00F5639E"/>
    <w:rsid w:val="00F56587"/>
    <w:rsid w:val="00F56655"/>
    <w:rsid w:val="00F56A2C"/>
    <w:rsid w:val="00F56ABF"/>
    <w:rsid w:val="00F56AF0"/>
    <w:rsid w:val="00F56CBB"/>
    <w:rsid w:val="00F57233"/>
    <w:rsid w:val="00F572EC"/>
    <w:rsid w:val="00F572F8"/>
    <w:rsid w:val="00F57499"/>
    <w:rsid w:val="00F574D0"/>
    <w:rsid w:val="00F576A4"/>
    <w:rsid w:val="00F5774B"/>
    <w:rsid w:val="00F57804"/>
    <w:rsid w:val="00F57931"/>
    <w:rsid w:val="00F57A02"/>
    <w:rsid w:val="00F57A64"/>
    <w:rsid w:val="00F57BCE"/>
    <w:rsid w:val="00F57C58"/>
    <w:rsid w:val="00F57C72"/>
    <w:rsid w:val="00F57C94"/>
    <w:rsid w:val="00F600CE"/>
    <w:rsid w:val="00F60364"/>
    <w:rsid w:val="00F60425"/>
    <w:rsid w:val="00F605A1"/>
    <w:rsid w:val="00F605DE"/>
    <w:rsid w:val="00F60883"/>
    <w:rsid w:val="00F6099B"/>
    <w:rsid w:val="00F609CA"/>
    <w:rsid w:val="00F610BE"/>
    <w:rsid w:val="00F611D1"/>
    <w:rsid w:val="00F611E8"/>
    <w:rsid w:val="00F61280"/>
    <w:rsid w:val="00F61369"/>
    <w:rsid w:val="00F615F8"/>
    <w:rsid w:val="00F6166A"/>
    <w:rsid w:val="00F61933"/>
    <w:rsid w:val="00F619AB"/>
    <w:rsid w:val="00F61D01"/>
    <w:rsid w:val="00F62088"/>
    <w:rsid w:val="00F62313"/>
    <w:rsid w:val="00F62429"/>
    <w:rsid w:val="00F62AAD"/>
    <w:rsid w:val="00F62E04"/>
    <w:rsid w:val="00F630A4"/>
    <w:rsid w:val="00F6339E"/>
    <w:rsid w:val="00F633D1"/>
    <w:rsid w:val="00F63671"/>
    <w:rsid w:val="00F638AE"/>
    <w:rsid w:val="00F638ED"/>
    <w:rsid w:val="00F63A12"/>
    <w:rsid w:val="00F63ABB"/>
    <w:rsid w:val="00F63CAA"/>
    <w:rsid w:val="00F63DCE"/>
    <w:rsid w:val="00F64191"/>
    <w:rsid w:val="00F64661"/>
    <w:rsid w:val="00F64846"/>
    <w:rsid w:val="00F64B4A"/>
    <w:rsid w:val="00F64CD0"/>
    <w:rsid w:val="00F64EDA"/>
    <w:rsid w:val="00F64F90"/>
    <w:rsid w:val="00F65385"/>
    <w:rsid w:val="00F654F7"/>
    <w:rsid w:val="00F6561B"/>
    <w:rsid w:val="00F65E2F"/>
    <w:rsid w:val="00F65FB5"/>
    <w:rsid w:val="00F661E8"/>
    <w:rsid w:val="00F66412"/>
    <w:rsid w:val="00F6659E"/>
    <w:rsid w:val="00F66867"/>
    <w:rsid w:val="00F66BA2"/>
    <w:rsid w:val="00F66C8C"/>
    <w:rsid w:val="00F66CB2"/>
    <w:rsid w:val="00F67027"/>
    <w:rsid w:val="00F670F7"/>
    <w:rsid w:val="00F672A6"/>
    <w:rsid w:val="00F6743E"/>
    <w:rsid w:val="00F67833"/>
    <w:rsid w:val="00F67B6C"/>
    <w:rsid w:val="00F67BF5"/>
    <w:rsid w:val="00F67C6E"/>
    <w:rsid w:val="00F70668"/>
    <w:rsid w:val="00F7092D"/>
    <w:rsid w:val="00F70990"/>
    <w:rsid w:val="00F70BB2"/>
    <w:rsid w:val="00F70F20"/>
    <w:rsid w:val="00F70F54"/>
    <w:rsid w:val="00F715B4"/>
    <w:rsid w:val="00F71BE7"/>
    <w:rsid w:val="00F71D1A"/>
    <w:rsid w:val="00F71D33"/>
    <w:rsid w:val="00F71D59"/>
    <w:rsid w:val="00F71E94"/>
    <w:rsid w:val="00F71F9A"/>
    <w:rsid w:val="00F720D3"/>
    <w:rsid w:val="00F7217A"/>
    <w:rsid w:val="00F722CF"/>
    <w:rsid w:val="00F7234F"/>
    <w:rsid w:val="00F725DC"/>
    <w:rsid w:val="00F7270B"/>
    <w:rsid w:val="00F727D4"/>
    <w:rsid w:val="00F72820"/>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4EF2"/>
    <w:rsid w:val="00F75233"/>
    <w:rsid w:val="00F752ED"/>
    <w:rsid w:val="00F754E9"/>
    <w:rsid w:val="00F7581E"/>
    <w:rsid w:val="00F758E1"/>
    <w:rsid w:val="00F75B32"/>
    <w:rsid w:val="00F75B39"/>
    <w:rsid w:val="00F75C5C"/>
    <w:rsid w:val="00F75D03"/>
    <w:rsid w:val="00F75E0F"/>
    <w:rsid w:val="00F75F09"/>
    <w:rsid w:val="00F76095"/>
    <w:rsid w:val="00F76324"/>
    <w:rsid w:val="00F764B6"/>
    <w:rsid w:val="00F769F3"/>
    <w:rsid w:val="00F76CEA"/>
    <w:rsid w:val="00F76CF9"/>
    <w:rsid w:val="00F76EDD"/>
    <w:rsid w:val="00F77841"/>
    <w:rsid w:val="00F77987"/>
    <w:rsid w:val="00F77BC9"/>
    <w:rsid w:val="00F77BF1"/>
    <w:rsid w:val="00F77C99"/>
    <w:rsid w:val="00F77D1D"/>
    <w:rsid w:val="00F77DE5"/>
    <w:rsid w:val="00F77F05"/>
    <w:rsid w:val="00F80184"/>
    <w:rsid w:val="00F8020B"/>
    <w:rsid w:val="00F80320"/>
    <w:rsid w:val="00F80435"/>
    <w:rsid w:val="00F805DE"/>
    <w:rsid w:val="00F805FD"/>
    <w:rsid w:val="00F808F3"/>
    <w:rsid w:val="00F8090D"/>
    <w:rsid w:val="00F8094D"/>
    <w:rsid w:val="00F80B4F"/>
    <w:rsid w:val="00F8103E"/>
    <w:rsid w:val="00F81335"/>
    <w:rsid w:val="00F813C9"/>
    <w:rsid w:val="00F81931"/>
    <w:rsid w:val="00F81A4C"/>
    <w:rsid w:val="00F81B38"/>
    <w:rsid w:val="00F81BA9"/>
    <w:rsid w:val="00F81E23"/>
    <w:rsid w:val="00F824BE"/>
    <w:rsid w:val="00F82642"/>
    <w:rsid w:val="00F82775"/>
    <w:rsid w:val="00F82A28"/>
    <w:rsid w:val="00F83064"/>
    <w:rsid w:val="00F830E1"/>
    <w:rsid w:val="00F8372B"/>
    <w:rsid w:val="00F83773"/>
    <w:rsid w:val="00F837D8"/>
    <w:rsid w:val="00F83908"/>
    <w:rsid w:val="00F83B9F"/>
    <w:rsid w:val="00F83F72"/>
    <w:rsid w:val="00F8403D"/>
    <w:rsid w:val="00F848E8"/>
    <w:rsid w:val="00F84A02"/>
    <w:rsid w:val="00F84F80"/>
    <w:rsid w:val="00F853FC"/>
    <w:rsid w:val="00F85447"/>
    <w:rsid w:val="00F856F0"/>
    <w:rsid w:val="00F856FC"/>
    <w:rsid w:val="00F857FA"/>
    <w:rsid w:val="00F8580E"/>
    <w:rsid w:val="00F858BD"/>
    <w:rsid w:val="00F85DBD"/>
    <w:rsid w:val="00F85E65"/>
    <w:rsid w:val="00F86052"/>
    <w:rsid w:val="00F863F2"/>
    <w:rsid w:val="00F86400"/>
    <w:rsid w:val="00F864CA"/>
    <w:rsid w:val="00F866FD"/>
    <w:rsid w:val="00F867A9"/>
    <w:rsid w:val="00F86F60"/>
    <w:rsid w:val="00F87149"/>
    <w:rsid w:val="00F87510"/>
    <w:rsid w:val="00F87516"/>
    <w:rsid w:val="00F876F8"/>
    <w:rsid w:val="00F87A31"/>
    <w:rsid w:val="00F87A67"/>
    <w:rsid w:val="00F87DCA"/>
    <w:rsid w:val="00F9032E"/>
    <w:rsid w:val="00F903D3"/>
    <w:rsid w:val="00F904F1"/>
    <w:rsid w:val="00F905F1"/>
    <w:rsid w:val="00F90605"/>
    <w:rsid w:val="00F906EA"/>
    <w:rsid w:val="00F90E08"/>
    <w:rsid w:val="00F9127D"/>
    <w:rsid w:val="00F914C2"/>
    <w:rsid w:val="00F914CC"/>
    <w:rsid w:val="00F91885"/>
    <w:rsid w:val="00F91D40"/>
    <w:rsid w:val="00F91E11"/>
    <w:rsid w:val="00F92071"/>
    <w:rsid w:val="00F925E8"/>
    <w:rsid w:val="00F92604"/>
    <w:rsid w:val="00F927C0"/>
    <w:rsid w:val="00F92C77"/>
    <w:rsid w:val="00F92F9A"/>
    <w:rsid w:val="00F93059"/>
    <w:rsid w:val="00F9305A"/>
    <w:rsid w:val="00F9311A"/>
    <w:rsid w:val="00F9352E"/>
    <w:rsid w:val="00F935BE"/>
    <w:rsid w:val="00F93B16"/>
    <w:rsid w:val="00F94321"/>
    <w:rsid w:val="00F949EB"/>
    <w:rsid w:val="00F94A74"/>
    <w:rsid w:val="00F94CB5"/>
    <w:rsid w:val="00F94D44"/>
    <w:rsid w:val="00F94D77"/>
    <w:rsid w:val="00F94E6D"/>
    <w:rsid w:val="00F950A1"/>
    <w:rsid w:val="00F95608"/>
    <w:rsid w:val="00F9573A"/>
    <w:rsid w:val="00F957B3"/>
    <w:rsid w:val="00F9587C"/>
    <w:rsid w:val="00F95ABC"/>
    <w:rsid w:val="00F95AF7"/>
    <w:rsid w:val="00F95B64"/>
    <w:rsid w:val="00F95E88"/>
    <w:rsid w:val="00F95FD6"/>
    <w:rsid w:val="00F96409"/>
    <w:rsid w:val="00F9640C"/>
    <w:rsid w:val="00F96552"/>
    <w:rsid w:val="00F965B5"/>
    <w:rsid w:val="00F96894"/>
    <w:rsid w:val="00F968E9"/>
    <w:rsid w:val="00F969BE"/>
    <w:rsid w:val="00F96BA1"/>
    <w:rsid w:val="00F96CA1"/>
    <w:rsid w:val="00F96DCD"/>
    <w:rsid w:val="00F96F13"/>
    <w:rsid w:val="00F96FC8"/>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15D"/>
    <w:rsid w:val="00FA24FA"/>
    <w:rsid w:val="00FA2A68"/>
    <w:rsid w:val="00FA2E17"/>
    <w:rsid w:val="00FA2EC2"/>
    <w:rsid w:val="00FA2F8E"/>
    <w:rsid w:val="00FA2FF6"/>
    <w:rsid w:val="00FA3100"/>
    <w:rsid w:val="00FA35B3"/>
    <w:rsid w:val="00FA35F4"/>
    <w:rsid w:val="00FA37A4"/>
    <w:rsid w:val="00FA3909"/>
    <w:rsid w:val="00FA3A13"/>
    <w:rsid w:val="00FA3DF0"/>
    <w:rsid w:val="00FA3E4B"/>
    <w:rsid w:val="00FA40B4"/>
    <w:rsid w:val="00FA4100"/>
    <w:rsid w:val="00FA41A9"/>
    <w:rsid w:val="00FA4308"/>
    <w:rsid w:val="00FA434C"/>
    <w:rsid w:val="00FA4542"/>
    <w:rsid w:val="00FA45DA"/>
    <w:rsid w:val="00FA4872"/>
    <w:rsid w:val="00FA48D3"/>
    <w:rsid w:val="00FA4B96"/>
    <w:rsid w:val="00FA4CAE"/>
    <w:rsid w:val="00FA4E62"/>
    <w:rsid w:val="00FA4F63"/>
    <w:rsid w:val="00FA5327"/>
    <w:rsid w:val="00FA545D"/>
    <w:rsid w:val="00FA562D"/>
    <w:rsid w:val="00FA5A59"/>
    <w:rsid w:val="00FA5DFC"/>
    <w:rsid w:val="00FA6001"/>
    <w:rsid w:val="00FA6137"/>
    <w:rsid w:val="00FA650E"/>
    <w:rsid w:val="00FA6622"/>
    <w:rsid w:val="00FA683D"/>
    <w:rsid w:val="00FA69DD"/>
    <w:rsid w:val="00FA6CA3"/>
    <w:rsid w:val="00FA6DB5"/>
    <w:rsid w:val="00FA6E1E"/>
    <w:rsid w:val="00FA730C"/>
    <w:rsid w:val="00FA73E4"/>
    <w:rsid w:val="00FA7441"/>
    <w:rsid w:val="00FA74B7"/>
    <w:rsid w:val="00FA76A0"/>
    <w:rsid w:val="00FA7865"/>
    <w:rsid w:val="00FA7C54"/>
    <w:rsid w:val="00FA7CDE"/>
    <w:rsid w:val="00FA7DB4"/>
    <w:rsid w:val="00FB0066"/>
    <w:rsid w:val="00FB00BF"/>
    <w:rsid w:val="00FB018D"/>
    <w:rsid w:val="00FB02FB"/>
    <w:rsid w:val="00FB0731"/>
    <w:rsid w:val="00FB07E5"/>
    <w:rsid w:val="00FB0864"/>
    <w:rsid w:val="00FB0CE6"/>
    <w:rsid w:val="00FB10F8"/>
    <w:rsid w:val="00FB12FD"/>
    <w:rsid w:val="00FB19E8"/>
    <w:rsid w:val="00FB1A48"/>
    <w:rsid w:val="00FB1E5D"/>
    <w:rsid w:val="00FB2079"/>
    <w:rsid w:val="00FB2200"/>
    <w:rsid w:val="00FB22D5"/>
    <w:rsid w:val="00FB244B"/>
    <w:rsid w:val="00FB24F3"/>
    <w:rsid w:val="00FB255B"/>
    <w:rsid w:val="00FB26C9"/>
    <w:rsid w:val="00FB2751"/>
    <w:rsid w:val="00FB2A68"/>
    <w:rsid w:val="00FB2E48"/>
    <w:rsid w:val="00FB2EC5"/>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C82"/>
    <w:rsid w:val="00FB5F93"/>
    <w:rsid w:val="00FB62D0"/>
    <w:rsid w:val="00FB6B75"/>
    <w:rsid w:val="00FB6E08"/>
    <w:rsid w:val="00FB7145"/>
    <w:rsid w:val="00FB71B9"/>
    <w:rsid w:val="00FB763D"/>
    <w:rsid w:val="00FB7BE5"/>
    <w:rsid w:val="00FC0579"/>
    <w:rsid w:val="00FC0746"/>
    <w:rsid w:val="00FC0EC9"/>
    <w:rsid w:val="00FC1120"/>
    <w:rsid w:val="00FC120C"/>
    <w:rsid w:val="00FC1317"/>
    <w:rsid w:val="00FC13FE"/>
    <w:rsid w:val="00FC173D"/>
    <w:rsid w:val="00FC17D4"/>
    <w:rsid w:val="00FC187D"/>
    <w:rsid w:val="00FC1D47"/>
    <w:rsid w:val="00FC1DED"/>
    <w:rsid w:val="00FC1E6C"/>
    <w:rsid w:val="00FC2183"/>
    <w:rsid w:val="00FC229D"/>
    <w:rsid w:val="00FC2465"/>
    <w:rsid w:val="00FC271C"/>
    <w:rsid w:val="00FC27CE"/>
    <w:rsid w:val="00FC2A9B"/>
    <w:rsid w:val="00FC2AAA"/>
    <w:rsid w:val="00FC2EB2"/>
    <w:rsid w:val="00FC3049"/>
    <w:rsid w:val="00FC36F6"/>
    <w:rsid w:val="00FC3704"/>
    <w:rsid w:val="00FC3875"/>
    <w:rsid w:val="00FC3903"/>
    <w:rsid w:val="00FC3C3A"/>
    <w:rsid w:val="00FC3D92"/>
    <w:rsid w:val="00FC3E07"/>
    <w:rsid w:val="00FC3EDB"/>
    <w:rsid w:val="00FC406C"/>
    <w:rsid w:val="00FC407C"/>
    <w:rsid w:val="00FC40D7"/>
    <w:rsid w:val="00FC45CE"/>
    <w:rsid w:val="00FC468B"/>
    <w:rsid w:val="00FC46D6"/>
    <w:rsid w:val="00FC47CD"/>
    <w:rsid w:val="00FC4AF9"/>
    <w:rsid w:val="00FC4BE1"/>
    <w:rsid w:val="00FC4CFF"/>
    <w:rsid w:val="00FC4F01"/>
    <w:rsid w:val="00FC4FE6"/>
    <w:rsid w:val="00FC51D6"/>
    <w:rsid w:val="00FC5490"/>
    <w:rsid w:val="00FC5606"/>
    <w:rsid w:val="00FC5801"/>
    <w:rsid w:val="00FC5818"/>
    <w:rsid w:val="00FC5A07"/>
    <w:rsid w:val="00FC5F73"/>
    <w:rsid w:val="00FC5FBE"/>
    <w:rsid w:val="00FC616E"/>
    <w:rsid w:val="00FC63FF"/>
    <w:rsid w:val="00FC65A4"/>
    <w:rsid w:val="00FC6ABC"/>
    <w:rsid w:val="00FC6CA3"/>
    <w:rsid w:val="00FC7015"/>
    <w:rsid w:val="00FC7131"/>
    <w:rsid w:val="00FC7161"/>
    <w:rsid w:val="00FC72A9"/>
    <w:rsid w:val="00FC7338"/>
    <w:rsid w:val="00FC733D"/>
    <w:rsid w:val="00FC7438"/>
    <w:rsid w:val="00FC7494"/>
    <w:rsid w:val="00FC7514"/>
    <w:rsid w:val="00FC7564"/>
    <w:rsid w:val="00FC7927"/>
    <w:rsid w:val="00FC7CC5"/>
    <w:rsid w:val="00FD016C"/>
    <w:rsid w:val="00FD04BC"/>
    <w:rsid w:val="00FD072F"/>
    <w:rsid w:val="00FD0CAD"/>
    <w:rsid w:val="00FD0D3A"/>
    <w:rsid w:val="00FD0F66"/>
    <w:rsid w:val="00FD131A"/>
    <w:rsid w:val="00FD1359"/>
    <w:rsid w:val="00FD141F"/>
    <w:rsid w:val="00FD159B"/>
    <w:rsid w:val="00FD17BA"/>
    <w:rsid w:val="00FD1996"/>
    <w:rsid w:val="00FD1B08"/>
    <w:rsid w:val="00FD1EE3"/>
    <w:rsid w:val="00FD1FF3"/>
    <w:rsid w:val="00FD24EB"/>
    <w:rsid w:val="00FD2641"/>
    <w:rsid w:val="00FD2711"/>
    <w:rsid w:val="00FD289F"/>
    <w:rsid w:val="00FD2E9A"/>
    <w:rsid w:val="00FD33C0"/>
    <w:rsid w:val="00FD34C8"/>
    <w:rsid w:val="00FD37FC"/>
    <w:rsid w:val="00FD3875"/>
    <w:rsid w:val="00FD3A54"/>
    <w:rsid w:val="00FD3A55"/>
    <w:rsid w:val="00FD3AD8"/>
    <w:rsid w:val="00FD3B73"/>
    <w:rsid w:val="00FD3CF9"/>
    <w:rsid w:val="00FD3D80"/>
    <w:rsid w:val="00FD4534"/>
    <w:rsid w:val="00FD46C8"/>
    <w:rsid w:val="00FD4AC3"/>
    <w:rsid w:val="00FD577A"/>
    <w:rsid w:val="00FD58BC"/>
    <w:rsid w:val="00FD5AB1"/>
    <w:rsid w:val="00FD5B22"/>
    <w:rsid w:val="00FD5CDB"/>
    <w:rsid w:val="00FD5ED1"/>
    <w:rsid w:val="00FD6062"/>
    <w:rsid w:val="00FD6388"/>
    <w:rsid w:val="00FD64D4"/>
    <w:rsid w:val="00FD6848"/>
    <w:rsid w:val="00FD68BE"/>
    <w:rsid w:val="00FD6C36"/>
    <w:rsid w:val="00FD79ED"/>
    <w:rsid w:val="00FD7C31"/>
    <w:rsid w:val="00FD7C4B"/>
    <w:rsid w:val="00FD7DB8"/>
    <w:rsid w:val="00FD7DCB"/>
    <w:rsid w:val="00FD7E19"/>
    <w:rsid w:val="00FE039B"/>
    <w:rsid w:val="00FE0483"/>
    <w:rsid w:val="00FE0486"/>
    <w:rsid w:val="00FE04D4"/>
    <w:rsid w:val="00FE085C"/>
    <w:rsid w:val="00FE0A7E"/>
    <w:rsid w:val="00FE0B37"/>
    <w:rsid w:val="00FE0BAC"/>
    <w:rsid w:val="00FE0F23"/>
    <w:rsid w:val="00FE0FE7"/>
    <w:rsid w:val="00FE0FF9"/>
    <w:rsid w:val="00FE147B"/>
    <w:rsid w:val="00FE1744"/>
    <w:rsid w:val="00FE1D2B"/>
    <w:rsid w:val="00FE1E24"/>
    <w:rsid w:val="00FE228A"/>
    <w:rsid w:val="00FE2400"/>
    <w:rsid w:val="00FE24F6"/>
    <w:rsid w:val="00FE259D"/>
    <w:rsid w:val="00FE275F"/>
    <w:rsid w:val="00FE28C6"/>
    <w:rsid w:val="00FE28F0"/>
    <w:rsid w:val="00FE29A9"/>
    <w:rsid w:val="00FE2A43"/>
    <w:rsid w:val="00FE2D01"/>
    <w:rsid w:val="00FE2DF1"/>
    <w:rsid w:val="00FE2FD3"/>
    <w:rsid w:val="00FE3477"/>
    <w:rsid w:val="00FE3B4F"/>
    <w:rsid w:val="00FE3DCF"/>
    <w:rsid w:val="00FE3E46"/>
    <w:rsid w:val="00FE4207"/>
    <w:rsid w:val="00FE4323"/>
    <w:rsid w:val="00FE43A3"/>
    <w:rsid w:val="00FE4473"/>
    <w:rsid w:val="00FE4608"/>
    <w:rsid w:val="00FE4C67"/>
    <w:rsid w:val="00FE4C68"/>
    <w:rsid w:val="00FE4D05"/>
    <w:rsid w:val="00FE4D7B"/>
    <w:rsid w:val="00FE4DB8"/>
    <w:rsid w:val="00FE4F95"/>
    <w:rsid w:val="00FE51C2"/>
    <w:rsid w:val="00FE51D6"/>
    <w:rsid w:val="00FE5312"/>
    <w:rsid w:val="00FE5377"/>
    <w:rsid w:val="00FE556C"/>
    <w:rsid w:val="00FE5611"/>
    <w:rsid w:val="00FE5805"/>
    <w:rsid w:val="00FE5862"/>
    <w:rsid w:val="00FE5CF7"/>
    <w:rsid w:val="00FE5EAF"/>
    <w:rsid w:val="00FE626B"/>
    <w:rsid w:val="00FE65DF"/>
    <w:rsid w:val="00FE6789"/>
    <w:rsid w:val="00FE6993"/>
    <w:rsid w:val="00FE6AB2"/>
    <w:rsid w:val="00FE6E5A"/>
    <w:rsid w:val="00FE6EF1"/>
    <w:rsid w:val="00FE6FBD"/>
    <w:rsid w:val="00FE709C"/>
    <w:rsid w:val="00FE74FE"/>
    <w:rsid w:val="00FE7562"/>
    <w:rsid w:val="00FE77FD"/>
    <w:rsid w:val="00FE790C"/>
    <w:rsid w:val="00FE7AB8"/>
    <w:rsid w:val="00FE7E5B"/>
    <w:rsid w:val="00FF001C"/>
    <w:rsid w:val="00FF002C"/>
    <w:rsid w:val="00FF015D"/>
    <w:rsid w:val="00FF01CB"/>
    <w:rsid w:val="00FF047F"/>
    <w:rsid w:val="00FF058C"/>
    <w:rsid w:val="00FF091E"/>
    <w:rsid w:val="00FF09F6"/>
    <w:rsid w:val="00FF0AB3"/>
    <w:rsid w:val="00FF0E6C"/>
    <w:rsid w:val="00FF1097"/>
    <w:rsid w:val="00FF1233"/>
    <w:rsid w:val="00FF1687"/>
    <w:rsid w:val="00FF1A75"/>
    <w:rsid w:val="00FF1A85"/>
    <w:rsid w:val="00FF1C68"/>
    <w:rsid w:val="00FF1C7D"/>
    <w:rsid w:val="00FF1D0D"/>
    <w:rsid w:val="00FF1DBE"/>
    <w:rsid w:val="00FF20D9"/>
    <w:rsid w:val="00FF2189"/>
    <w:rsid w:val="00FF2243"/>
    <w:rsid w:val="00FF236D"/>
    <w:rsid w:val="00FF23F7"/>
    <w:rsid w:val="00FF24E5"/>
    <w:rsid w:val="00FF24EB"/>
    <w:rsid w:val="00FF24F9"/>
    <w:rsid w:val="00FF26D4"/>
    <w:rsid w:val="00FF2894"/>
    <w:rsid w:val="00FF2927"/>
    <w:rsid w:val="00FF2A0B"/>
    <w:rsid w:val="00FF2E9A"/>
    <w:rsid w:val="00FF3542"/>
    <w:rsid w:val="00FF368B"/>
    <w:rsid w:val="00FF36F9"/>
    <w:rsid w:val="00FF3728"/>
    <w:rsid w:val="00FF39A9"/>
    <w:rsid w:val="00FF3C34"/>
    <w:rsid w:val="00FF3CDE"/>
    <w:rsid w:val="00FF3EC2"/>
    <w:rsid w:val="00FF40E4"/>
    <w:rsid w:val="00FF41DD"/>
    <w:rsid w:val="00FF4AAB"/>
    <w:rsid w:val="00FF4DC9"/>
    <w:rsid w:val="00FF4F06"/>
    <w:rsid w:val="00FF5106"/>
    <w:rsid w:val="00FF5195"/>
    <w:rsid w:val="00FF51E6"/>
    <w:rsid w:val="00FF531B"/>
    <w:rsid w:val="00FF5806"/>
    <w:rsid w:val="00FF5826"/>
    <w:rsid w:val="00FF5951"/>
    <w:rsid w:val="00FF5A2D"/>
    <w:rsid w:val="00FF5ACF"/>
    <w:rsid w:val="00FF5B58"/>
    <w:rsid w:val="00FF5B89"/>
    <w:rsid w:val="00FF5E41"/>
    <w:rsid w:val="00FF62A5"/>
    <w:rsid w:val="00FF65A1"/>
    <w:rsid w:val="00FF6763"/>
    <w:rsid w:val="00FF6BB0"/>
    <w:rsid w:val="00FF6DB1"/>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CF15C"/>
  <w15:docId w15:val="{4313BA6E-6E53-1A41-B6C8-4A753282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397"/>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rPr>
      <w:rFonts w:eastAsiaTheme="minorEastAsia"/>
      <w:sz w:val="24"/>
      <w:szCs w:val="24"/>
    </w:rPr>
  </w:style>
  <w:style w:type="paragraph" w:styleId="NormalWeb">
    <w:name w:val="Normal (Web)"/>
    <w:basedOn w:val="Normal"/>
    <w:uiPriority w:val="99"/>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 w:type="character" w:customStyle="1" w:styleId="UnresolvedMention1">
    <w:name w:val="Unresolved Mention1"/>
    <w:basedOn w:val="DefaultParagraphFont"/>
    <w:uiPriority w:val="99"/>
    <w:semiHidden/>
    <w:unhideWhenUsed/>
    <w:rsid w:val="004116B9"/>
    <w:rPr>
      <w:color w:val="605E5C"/>
      <w:shd w:val="clear" w:color="auto" w:fill="E1DFDD"/>
    </w:rPr>
  </w:style>
  <w:style w:type="character" w:styleId="UnresolvedMention">
    <w:name w:val="Unresolved Mention"/>
    <w:basedOn w:val="DefaultParagraphFont"/>
    <w:uiPriority w:val="99"/>
    <w:semiHidden/>
    <w:unhideWhenUsed/>
    <w:rsid w:val="00D43F38"/>
    <w:rPr>
      <w:color w:val="605E5C"/>
      <w:shd w:val="clear" w:color="auto" w:fill="E1DFDD"/>
    </w:rPr>
  </w:style>
  <w:style w:type="character" w:customStyle="1" w:styleId="ezstring-field">
    <w:name w:val="ezstring-field"/>
    <w:basedOn w:val="DefaultParagraphFont"/>
    <w:rsid w:val="00606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0815">
      <w:bodyDiv w:val="1"/>
      <w:marLeft w:val="0"/>
      <w:marRight w:val="0"/>
      <w:marTop w:val="0"/>
      <w:marBottom w:val="0"/>
      <w:divBdr>
        <w:top w:val="none" w:sz="0" w:space="0" w:color="auto"/>
        <w:left w:val="none" w:sz="0" w:space="0" w:color="auto"/>
        <w:bottom w:val="none" w:sz="0" w:space="0" w:color="auto"/>
        <w:right w:val="none" w:sz="0" w:space="0" w:color="auto"/>
      </w:divBdr>
    </w:div>
    <w:div w:id="27532272">
      <w:bodyDiv w:val="1"/>
      <w:marLeft w:val="0"/>
      <w:marRight w:val="0"/>
      <w:marTop w:val="0"/>
      <w:marBottom w:val="0"/>
      <w:divBdr>
        <w:top w:val="none" w:sz="0" w:space="0" w:color="auto"/>
        <w:left w:val="none" w:sz="0" w:space="0" w:color="auto"/>
        <w:bottom w:val="none" w:sz="0" w:space="0" w:color="auto"/>
        <w:right w:val="none" w:sz="0" w:space="0" w:color="auto"/>
      </w:divBdr>
      <w:divsChild>
        <w:div w:id="767770959">
          <w:marLeft w:val="0"/>
          <w:marRight w:val="0"/>
          <w:marTop w:val="0"/>
          <w:marBottom w:val="0"/>
          <w:divBdr>
            <w:top w:val="none" w:sz="0" w:space="0" w:color="auto"/>
            <w:left w:val="none" w:sz="0" w:space="0" w:color="auto"/>
            <w:bottom w:val="none" w:sz="0" w:space="0" w:color="auto"/>
            <w:right w:val="none" w:sz="0" w:space="0" w:color="auto"/>
          </w:divBdr>
          <w:divsChild>
            <w:div w:id="263809376">
              <w:marLeft w:val="0"/>
              <w:marRight w:val="0"/>
              <w:marTop w:val="0"/>
              <w:marBottom w:val="0"/>
              <w:divBdr>
                <w:top w:val="none" w:sz="0" w:space="0" w:color="auto"/>
                <w:left w:val="none" w:sz="0" w:space="0" w:color="auto"/>
                <w:bottom w:val="none" w:sz="0" w:space="0" w:color="auto"/>
                <w:right w:val="none" w:sz="0" w:space="0" w:color="auto"/>
              </w:divBdr>
              <w:divsChild>
                <w:div w:id="10860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4670">
      <w:bodyDiv w:val="1"/>
      <w:marLeft w:val="0"/>
      <w:marRight w:val="0"/>
      <w:marTop w:val="0"/>
      <w:marBottom w:val="0"/>
      <w:divBdr>
        <w:top w:val="none" w:sz="0" w:space="0" w:color="auto"/>
        <w:left w:val="none" w:sz="0" w:space="0" w:color="auto"/>
        <w:bottom w:val="none" w:sz="0" w:space="0" w:color="auto"/>
        <w:right w:val="none" w:sz="0" w:space="0" w:color="auto"/>
      </w:divBdr>
    </w:div>
    <w:div w:id="71244324">
      <w:bodyDiv w:val="1"/>
      <w:marLeft w:val="0"/>
      <w:marRight w:val="0"/>
      <w:marTop w:val="0"/>
      <w:marBottom w:val="0"/>
      <w:divBdr>
        <w:top w:val="none" w:sz="0" w:space="0" w:color="auto"/>
        <w:left w:val="none" w:sz="0" w:space="0" w:color="auto"/>
        <w:bottom w:val="none" w:sz="0" w:space="0" w:color="auto"/>
        <w:right w:val="none" w:sz="0" w:space="0" w:color="auto"/>
      </w:divBdr>
      <w:divsChild>
        <w:div w:id="1878154380">
          <w:marLeft w:val="0"/>
          <w:marRight w:val="0"/>
          <w:marTop w:val="0"/>
          <w:marBottom w:val="0"/>
          <w:divBdr>
            <w:top w:val="none" w:sz="0" w:space="0" w:color="auto"/>
            <w:left w:val="none" w:sz="0" w:space="0" w:color="auto"/>
            <w:bottom w:val="none" w:sz="0" w:space="0" w:color="auto"/>
            <w:right w:val="none" w:sz="0" w:space="0" w:color="auto"/>
          </w:divBdr>
        </w:div>
      </w:divsChild>
    </w:div>
    <w:div w:id="74522426">
      <w:bodyDiv w:val="1"/>
      <w:marLeft w:val="0"/>
      <w:marRight w:val="0"/>
      <w:marTop w:val="0"/>
      <w:marBottom w:val="0"/>
      <w:divBdr>
        <w:top w:val="none" w:sz="0" w:space="0" w:color="auto"/>
        <w:left w:val="none" w:sz="0" w:space="0" w:color="auto"/>
        <w:bottom w:val="none" w:sz="0" w:space="0" w:color="auto"/>
        <w:right w:val="none" w:sz="0" w:space="0" w:color="auto"/>
      </w:divBdr>
    </w:div>
    <w:div w:id="184826459">
      <w:bodyDiv w:val="1"/>
      <w:marLeft w:val="0"/>
      <w:marRight w:val="0"/>
      <w:marTop w:val="0"/>
      <w:marBottom w:val="0"/>
      <w:divBdr>
        <w:top w:val="none" w:sz="0" w:space="0" w:color="auto"/>
        <w:left w:val="none" w:sz="0" w:space="0" w:color="auto"/>
        <w:bottom w:val="none" w:sz="0" w:space="0" w:color="auto"/>
        <w:right w:val="none" w:sz="0" w:space="0" w:color="auto"/>
      </w:divBdr>
    </w:div>
    <w:div w:id="201483327">
      <w:bodyDiv w:val="1"/>
      <w:marLeft w:val="0"/>
      <w:marRight w:val="0"/>
      <w:marTop w:val="0"/>
      <w:marBottom w:val="0"/>
      <w:divBdr>
        <w:top w:val="none" w:sz="0" w:space="0" w:color="auto"/>
        <w:left w:val="none" w:sz="0" w:space="0" w:color="auto"/>
        <w:bottom w:val="none" w:sz="0" w:space="0" w:color="auto"/>
        <w:right w:val="none" w:sz="0" w:space="0" w:color="auto"/>
      </w:divBdr>
    </w:div>
    <w:div w:id="208539420">
      <w:bodyDiv w:val="1"/>
      <w:marLeft w:val="0"/>
      <w:marRight w:val="0"/>
      <w:marTop w:val="0"/>
      <w:marBottom w:val="0"/>
      <w:divBdr>
        <w:top w:val="none" w:sz="0" w:space="0" w:color="auto"/>
        <w:left w:val="none" w:sz="0" w:space="0" w:color="auto"/>
        <w:bottom w:val="none" w:sz="0" w:space="0" w:color="auto"/>
        <w:right w:val="none" w:sz="0" w:space="0" w:color="auto"/>
      </w:divBdr>
      <w:divsChild>
        <w:div w:id="1530528705">
          <w:marLeft w:val="0"/>
          <w:marRight w:val="0"/>
          <w:marTop w:val="0"/>
          <w:marBottom w:val="0"/>
          <w:divBdr>
            <w:top w:val="none" w:sz="0" w:space="0" w:color="auto"/>
            <w:left w:val="none" w:sz="0" w:space="0" w:color="auto"/>
            <w:bottom w:val="none" w:sz="0" w:space="0" w:color="auto"/>
            <w:right w:val="none" w:sz="0" w:space="0" w:color="auto"/>
          </w:divBdr>
          <w:divsChild>
            <w:div w:id="2039502283">
              <w:marLeft w:val="0"/>
              <w:marRight w:val="0"/>
              <w:marTop w:val="0"/>
              <w:marBottom w:val="0"/>
              <w:divBdr>
                <w:top w:val="none" w:sz="0" w:space="0" w:color="auto"/>
                <w:left w:val="none" w:sz="0" w:space="0" w:color="auto"/>
                <w:bottom w:val="none" w:sz="0" w:space="0" w:color="auto"/>
                <w:right w:val="none" w:sz="0" w:space="0" w:color="auto"/>
              </w:divBdr>
              <w:divsChild>
                <w:div w:id="13223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0976">
      <w:bodyDiv w:val="1"/>
      <w:marLeft w:val="0"/>
      <w:marRight w:val="0"/>
      <w:marTop w:val="0"/>
      <w:marBottom w:val="0"/>
      <w:divBdr>
        <w:top w:val="none" w:sz="0" w:space="0" w:color="auto"/>
        <w:left w:val="none" w:sz="0" w:space="0" w:color="auto"/>
        <w:bottom w:val="none" w:sz="0" w:space="0" w:color="auto"/>
        <w:right w:val="none" w:sz="0" w:space="0" w:color="auto"/>
      </w:divBdr>
    </w:div>
    <w:div w:id="228419717">
      <w:bodyDiv w:val="1"/>
      <w:marLeft w:val="0"/>
      <w:marRight w:val="0"/>
      <w:marTop w:val="0"/>
      <w:marBottom w:val="0"/>
      <w:divBdr>
        <w:top w:val="none" w:sz="0" w:space="0" w:color="auto"/>
        <w:left w:val="none" w:sz="0" w:space="0" w:color="auto"/>
        <w:bottom w:val="none" w:sz="0" w:space="0" w:color="auto"/>
        <w:right w:val="none" w:sz="0" w:space="0" w:color="auto"/>
      </w:divBdr>
    </w:div>
    <w:div w:id="229657852">
      <w:bodyDiv w:val="1"/>
      <w:marLeft w:val="0"/>
      <w:marRight w:val="0"/>
      <w:marTop w:val="0"/>
      <w:marBottom w:val="0"/>
      <w:divBdr>
        <w:top w:val="none" w:sz="0" w:space="0" w:color="auto"/>
        <w:left w:val="none" w:sz="0" w:space="0" w:color="auto"/>
        <w:bottom w:val="none" w:sz="0" w:space="0" w:color="auto"/>
        <w:right w:val="none" w:sz="0" w:space="0" w:color="auto"/>
      </w:divBdr>
      <w:divsChild>
        <w:div w:id="1492328851">
          <w:marLeft w:val="0"/>
          <w:marRight w:val="0"/>
          <w:marTop w:val="0"/>
          <w:marBottom w:val="0"/>
          <w:divBdr>
            <w:top w:val="none" w:sz="0" w:space="0" w:color="auto"/>
            <w:left w:val="none" w:sz="0" w:space="0" w:color="auto"/>
            <w:bottom w:val="none" w:sz="0" w:space="0" w:color="auto"/>
            <w:right w:val="none" w:sz="0" w:space="0" w:color="auto"/>
          </w:divBdr>
          <w:divsChild>
            <w:div w:id="578174345">
              <w:marLeft w:val="0"/>
              <w:marRight w:val="0"/>
              <w:marTop w:val="0"/>
              <w:marBottom w:val="0"/>
              <w:divBdr>
                <w:top w:val="none" w:sz="0" w:space="0" w:color="auto"/>
                <w:left w:val="none" w:sz="0" w:space="0" w:color="auto"/>
                <w:bottom w:val="none" w:sz="0" w:space="0" w:color="auto"/>
                <w:right w:val="none" w:sz="0" w:space="0" w:color="auto"/>
              </w:divBdr>
              <w:divsChild>
                <w:div w:id="9710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124322">
      <w:bodyDiv w:val="1"/>
      <w:marLeft w:val="0"/>
      <w:marRight w:val="0"/>
      <w:marTop w:val="0"/>
      <w:marBottom w:val="0"/>
      <w:divBdr>
        <w:top w:val="none" w:sz="0" w:space="0" w:color="auto"/>
        <w:left w:val="none" w:sz="0" w:space="0" w:color="auto"/>
        <w:bottom w:val="none" w:sz="0" w:space="0" w:color="auto"/>
        <w:right w:val="none" w:sz="0" w:space="0" w:color="auto"/>
      </w:divBdr>
      <w:divsChild>
        <w:div w:id="289173242">
          <w:marLeft w:val="0"/>
          <w:marRight w:val="0"/>
          <w:marTop w:val="0"/>
          <w:marBottom w:val="0"/>
          <w:divBdr>
            <w:top w:val="none" w:sz="0" w:space="0" w:color="auto"/>
            <w:left w:val="none" w:sz="0" w:space="0" w:color="auto"/>
            <w:bottom w:val="none" w:sz="0" w:space="0" w:color="auto"/>
            <w:right w:val="none" w:sz="0" w:space="0" w:color="auto"/>
          </w:divBdr>
        </w:div>
        <w:div w:id="263074996">
          <w:marLeft w:val="0"/>
          <w:marRight w:val="0"/>
          <w:marTop w:val="0"/>
          <w:marBottom w:val="0"/>
          <w:divBdr>
            <w:top w:val="none" w:sz="0" w:space="0" w:color="auto"/>
            <w:left w:val="none" w:sz="0" w:space="0" w:color="auto"/>
            <w:bottom w:val="none" w:sz="0" w:space="0" w:color="auto"/>
            <w:right w:val="none" w:sz="0" w:space="0" w:color="auto"/>
          </w:divBdr>
        </w:div>
        <w:div w:id="97455452">
          <w:marLeft w:val="0"/>
          <w:marRight w:val="0"/>
          <w:marTop w:val="0"/>
          <w:marBottom w:val="0"/>
          <w:divBdr>
            <w:top w:val="none" w:sz="0" w:space="0" w:color="auto"/>
            <w:left w:val="none" w:sz="0" w:space="0" w:color="auto"/>
            <w:bottom w:val="none" w:sz="0" w:space="0" w:color="auto"/>
            <w:right w:val="none" w:sz="0" w:space="0" w:color="auto"/>
          </w:divBdr>
        </w:div>
      </w:divsChild>
    </w:div>
    <w:div w:id="322705193">
      <w:bodyDiv w:val="1"/>
      <w:marLeft w:val="0"/>
      <w:marRight w:val="0"/>
      <w:marTop w:val="0"/>
      <w:marBottom w:val="0"/>
      <w:divBdr>
        <w:top w:val="none" w:sz="0" w:space="0" w:color="auto"/>
        <w:left w:val="none" w:sz="0" w:space="0" w:color="auto"/>
        <w:bottom w:val="none" w:sz="0" w:space="0" w:color="auto"/>
        <w:right w:val="none" w:sz="0" w:space="0" w:color="auto"/>
      </w:divBdr>
    </w:div>
    <w:div w:id="375081349">
      <w:bodyDiv w:val="1"/>
      <w:marLeft w:val="0"/>
      <w:marRight w:val="0"/>
      <w:marTop w:val="0"/>
      <w:marBottom w:val="0"/>
      <w:divBdr>
        <w:top w:val="none" w:sz="0" w:space="0" w:color="auto"/>
        <w:left w:val="none" w:sz="0" w:space="0" w:color="auto"/>
        <w:bottom w:val="none" w:sz="0" w:space="0" w:color="auto"/>
        <w:right w:val="none" w:sz="0" w:space="0" w:color="auto"/>
      </w:divBdr>
      <w:divsChild>
        <w:div w:id="1184828336">
          <w:marLeft w:val="0"/>
          <w:marRight w:val="0"/>
          <w:marTop w:val="0"/>
          <w:marBottom w:val="0"/>
          <w:divBdr>
            <w:top w:val="none" w:sz="0" w:space="0" w:color="auto"/>
            <w:left w:val="none" w:sz="0" w:space="0" w:color="auto"/>
            <w:bottom w:val="none" w:sz="0" w:space="0" w:color="auto"/>
            <w:right w:val="none" w:sz="0" w:space="0" w:color="auto"/>
          </w:divBdr>
        </w:div>
        <w:div w:id="1723559597">
          <w:marLeft w:val="0"/>
          <w:marRight w:val="0"/>
          <w:marTop w:val="0"/>
          <w:marBottom w:val="0"/>
          <w:divBdr>
            <w:top w:val="none" w:sz="0" w:space="0" w:color="auto"/>
            <w:left w:val="none" w:sz="0" w:space="0" w:color="auto"/>
            <w:bottom w:val="none" w:sz="0" w:space="0" w:color="auto"/>
            <w:right w:val="none" w:sz="0" w:space="0" w:color="auto"/>
          </w:divBdr>
        </w:div>
        <w:div w:id="63995625">
          <w:marLeft w:val="0"/>
          <w:marRight w:val="0"/>
          <w:marTop w:val="0"/>
          <w:marBottom w:val="0"/>
          <w:divBdr>
            <w:top w:val="none" w:sz="0" w:space="0" w:color="auto"/>
            <w:left w:val="none" w:sz="0" w:space="0" w:color="auto"/>
            <w:bottom w:val="none" w:sz="0" w:space="0" w:color="auto"/>
            <w:right w:val="none" w:sz="0" w:space="0" w:color="auto"/>
          </w:divBdr>
        </w:div>
        <w:div w:id="1886521783">
          <w:marLeft w:val="0"/>
          <w:marRight w:val="0"/>
          <w:marTop w:val="0"/>
          <w:marBottom w:val="0"/>
          <w:divBdr>
            <w:top w:val="none" w:sz="0" w:space="0" w:color="auto"/>
            <w:left w:val="none" w:sz="0" w:space="0" w:color="auto"/>
            <w:bottom w:val="none" w:sz="0" w:space="0" w:color="auto"/>
            <w:right w:val="none" w:sz="0" w:space="0" w:color="auto"/>
          </w:divBdr>
        </w:div>
        <w:div w:id="1102913862">
          <w:marLeft w:val="0"/>
          <w:marRight w:val="0"/>
          <w:marTop w:val="0"/>
          <w:marBottom w:val="0"/>
          <w:divBdr>
            <w:top w:val="none" w:sz="0" w:space="0" w:color="auto"/>
            <w:left w:val="none" w:sz="0" w:space="0" w:color="auto"/>
            <w:bottom w:val="none" w:sz="0" w:space="0" w:color="auto"/>
            <w:right w:val="none" w:sz="0" w:space="0" w:color="auto"/>
          </w:divBdr>
        </w:div>
      </w:divsChild>
    </w:div>
    <w:div w:id="383868387">
      <w:bodyDiv w:val="1"/>
      <w:marLeft w:val="0"/>
      <w:marRight w:val="0"/>
      <w:marTop w:val="0"/>
      <w:marBottom w:val="0"/>
      <w:divBdr>
        <w:top w:val="none" w:sz="0" w:space="0" w:color="auto"/>
        <w:left w:val="none" w:sz="0" w:space="0" w:color="auto"/>
        <w:bottom w:val="none" w:sz="0" w:space="0" w:color="auto"/>
        <w:right w:val="none" w:sz="0" w:space="0" w:color="auto"/>
      </w:divBdr>
    </w:div>
    <w:div w:id="387920988">
      <w:bodyDiv w:val="1"/>
      <w:marLeft w:val="0"/>
      <w:marRight w:val="0"/>
      <w:marTop w:val="0"/>
      <w:marBottom w:val="0"/>
      <w:divBdr>
        <w:top w:val="none" w:sz="0" w:space="0" w:color="auto"/>
        <w:left w:val="none" w:sz="0" w:space="0" w:color="auto"/>
        <w:bottom w:val="none" w:sz="0" w:space="0" w:color="auto"/>
        <w:right w:val="none" w:sz="0" w:space="0" w:color="auto"/>
      </w:divBdr>
      <w:divsChild>
        <w:div w:id="731923868">
          <w:marLeft w:val="0"/>
          <w:marRight w:val="0"/>
          <w:marTop w:val="0"/>
          <w:marBottom w:val="0"/>
          <w:divBdr>
            <w:top w:val="none" w:sz="0" w:space="0" w:color="auto"/>
            <w:left w:val="none" w:sz="0" w:space="0" w:color="auto"/>
            <w:bottom w:val="none" w:sz="0" w:space="0" w:color="auto"/>
            <w:right w:val="none" w:sz="0" w:space="0" w:color="auto"/>
          </w:divBdr>
        </w:div>
      </w:divsChild>
    </w:div>
    <w:div w:id="433332577">
      <w:bodyDiv w:val="1"/>
      <w:marLeft w:val="0"/>
      <w:marRight w:val="0"/>
      <w:marTop w:val="0"/>
      <w:marBottom w:val="0"/>
      <w:divBdr>
        <w:top w:val="none" w:sz="0" w:space="0" w:color="auto"/>
        <w:left w:val="none" w:sz="0" w:space="0" w:color="auto"/>
        <w:bottom w:val="none" w:sz="0" w:space="0" w:color="auto"/>
        <w:right w:val="none" w:sz="0" w:space="0" w:color="auto"/>
      </w:divBdr>
      <w:divsChild>
        <w:div w:id="597492713">
          <w:marLeft w:val="0"/>
          <w:marRight w:val="0"/>
          <w:marTop w:val="0"/>
          <w:marBottom w:val="0"/>
          <w:divBdr>
            <w:top w:val="none" w:sz="0" w:space="0" w:color="auto"/>
            <w:left w:val="none" w:sz="0" w:space="0" w:color="auto"/>
            <w:bottom w:val="none" w:sz="0" w:space="0" w:color="auto"/>
            <w:right w:val="none" w:sz="0" w:space="0" w:color="auto"/>
          </w:divBdr>
        </w:div>
      </w:divsChild>
    </w:div>
    <w:div w:id="435752752">
      <w:bodyDiv w:val="1"/>
      <w:marLeft w:val="0"/>
      <w:marRight w:val="0"/>
      <w:marTop w:val="0"/>
      <w:marBottom w:val="0"/>
      <w:divBdr>
        <w:top w:val="none" w:sz="0" w:space="0" w:color="auto"/>
        <w:left w:val="none" w:sz="0" w:space="0" w:color="auto"/>
        <w:bottom w:val="none" w:sz="0" w:space="0" w:color="auto"/>
        <w:right w:val="none" w:sz="0" w:space="0" w:color="auto"/>
      </w:divBdr>
      <w:divsChild>
        <w:div w:id="1682313933">
          <w:marLeft w:val="0"/>
          <w:marRight w:val="0"/>
          <w:marTop w:val="0"/>
          <w:marBottom w:val="0"/>
          <w:divBdr>
            <w:top w:val="none" w:sz="0" w:space="0" w:color="auto"/>
            <w:left w:val="none" w:sz="0" w:space="0" w:color="auto"/>
            <w:bottom w:val="none" w:sz="0" w:space="0" w:color="auto"/>
            <w:right w:val="none" w:sz="0" w:space="0" w:color="auto"/>
          </w:divBdr>
        </w:div>
        <w:div w:id="1221865362">
          <w:marLeft w:val="0"/>
          <w:marRight w:val="0"/>
          <w:marTop w:val="0"/>
          <w:marBottom w:val="0"/>
          <w:divBdr>
            <w:top w:val="none" w:sz="0" w:space="0" w:color="auto"/>
            <w:left w:val="none" w:sz="0" w:space="0" w:color="auto"/>
            <w:bottom w:val="none" w:sz="0" w:space="0" w:color="auto"/>
            <w:right w:val="none" w:sz="0" w:space="0" w:color="auto"/>
          </w:divBdr>
        </w:div>
      </w:divsChild>
    </w:div>
    <w:div w:id="489322813">
      <w:bodyDiv w:val="1"/>
      <w:marLeft w:val="0"/>
      <w:marRight w:val="0"/>
      <w:marTop w:val="0"/>
      <w:marBottom w:val="0"/>
      <w:divBdr>
        <w:top w:val="none" w:sz="0" w:space="0" w:color="auto"/>
        <w:left w:val="none" w:sz="0" w:space="0" w:color="auto"/>
        <w:bottom w:val="none" w:sz="0" w:space="0" w:color="auto"/>
        <w:right w:val="none" w:sz="0" w:space="0" w:color="auto"/>
      </w:divBdr>
      <w:divsChild>
        <w:div w:id="1941060876">
          <w:marLeft w:val="0"/>
          <w:marRight w:val="0"/>
          <w:marTop w:val="0"/>
          <w:marBottom w:val="0"/>
          <w:divBdr>
            <w:top w:val="none" w:sz="0" w:space="0" w:color="auto"/>
            <w:left w:val="none" w:sz="0" w:space="0" w:color="auto"/>
            <w:bottom w:val="none" w:sz="0" w:space="0" w:color="auto"/>
            <w:right w:val="none" w:sz="0" w:space="0" w:color="auto"/>
          </w:divBdr>
          <w:divsChild>
            <w:div w:id="527068681">
              <w:marLeft w:val="0"/>
              <w:marRight w:val="0"/>
              <w:marTop w:val="0"/>
              <w:marBottom w:val="0"/>
              <w:divBdr>
                <w:top w:val="none" w:sz="0" w:space="0" w:color="auto"/>
                <w:left w:val="none" w:sz="0" w:space="0" w:color="auto"/>
                <w:bottom w:val="none" w:sz="0" w:space="0" w:color="auto"/>
                <w:right w:val="none" w:sz="0" w:space="0" w:color="auto"/>
              </w:divBdr>
            </w:div>
            <w:div w:id="1918056191">
              <w:marLeft w:val="0"/>
              <w:marRight w:val="0"/>
              <w:marTop w:val="0"/>
              <w:marBottom w:val="0"/>
              <w:divBdr>
                <w:top w:val="none" w:sz="0" w:space="0" w:color="auto"/>
                <w:left w:val="none" w:sz="0" w:space="0" w:color="auto"/>
                <w:bottom w:val="none" w:sz="0" w:space="0" w:color="auto"/>
                <w:right w:val="none" w:sz="0" w:space="0" w:color="auto"/>
              </w:divBdr>
            </w:div>
            <w:div w:id="2011443951">
              <w:marLeft w:val="0"/>
              <w:marRight w:val="0"/>
              <w:marTop w:val="0"/>
              <w:marBottom w:val="0"/>
              <w:divBdr>
                <w:top w:val="none" w:sz="0" w:space="0" w:color="auto"/>
                <w:left w:val="none" w:sz="0" w:space="0" w:color="auto"/>
                <w:bottom w:val="none" w:sz="0" w:space="0" w:color="auto"/>
                <w:right w:val="none" w:sz="0" w:space="0" w:color="auto"/>
              </w:divBdr>
            </w:div>
            <w:div w:id="541207838">
              <w:marLeft w:val="0"/>
              <w:marRight w:val="0"/>
              <w:marTop w:val="0"/>
              <w:marBottom w:val="0"/>
              <w:divBdr>
                <w:top w:val="none" w:sz="0" w:space="0" w:color="auto"/>
                <w:left w:val="none" w:sz="0" w:space="0" w:color="auto"/>
                <w:bottom w:val="none" w:sz="0" w:space="0" w:color="auto"/>
                <w:right w:val="none" w:sz="0" w:space="0" w:color="auto"/>
              </w:divBdr>
            </w:div>
            <w:div w:id="2110881676">
              <w:marLeft w:val="0"/>
              <w:marRight w:val="0"/>
              <w:marTop w:val="0"/>
              <w:marBottom w:val="0"/>
              <w:divBdr>
                <w:top w:val="none" w:sz="0" w:space="0" w:color="auto"/>
                <w:left w:val="none" w:sz="0" w:space="0" w:color="auto"/>
                <w:bottom w:val="none" w:sz="0" w:space="0" w:color="auto"/>
                <w:right w:val="none" w:sz="0" w:space="0" w:color="auto"/>
              </w:divBdr>
            </w:div>
            <w:div w:id="1452557467">
              <w:marLeft w:val="0"/>
              <w:marRight w:val="0"/>
              <w:marTop w:val="0"/>
              <w:marBottom w:val="0"/>
              <w:divBdr>
                <w:top w:val="none" w:sz="0" w:space="0" w:color="auto"/>
                <w:left w:val="none" w:sz="0" w:space="0" w:color="auto"/>
                <w:bottom w:val="none" w:sz="0" w:space="0" w:color="auto"/>
                <w:right w:val="none" w:sz="0" w:space="0" w:color="auto"/>
              </w:divBdr>
            </w:div>
            <w:div w:id="413599001">
              <w:marLeft w:val="0"/>
              <w:marRight w:val="0"/>
              <w:marTop w:val="0"/>
              <w:marBottom w:val="0"/>
              <w:divBdr>
                <w:top w:val="none" w:sz="0" w:space="0" w:color="auto"/>
                <w:left w:val="none" w:sz="0" w:space="0" w:color="auto"/>
                <w:bottom w:val="none" w:sz="0" w:space="0" w:color="auto"/>
                <w:right w:val="none" w:sz="0" w:space="0" w:color="auto"/>
              </w:divBdr>
            </w:div>
            <w:div w:id="7329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5698">
      <w:bodyDiv w:val="1"/>
      <w:marLeft w:val="0"/>
      <w:marRight w:val="0"/>
      <w:marTop w:val="0"/>
      <w:marBottom w:val="0"/>
      <w:divBdr>
        <w:top w:val="none" w:sz="0" w:space="0" w:color="auto"/>
        <w:left w:val="none" w:sz="0" w:space="0" w:color="auto"/>
        <w:bottom w:val="none" w:sz="0" w:space="0" w:color="auto"/>
        <w:right w:val="none" w:sz="0" w:space="0" w:color="auto"/>
      </w:divBdr>
      <w:divsChild>
        <w:div w:id="982738195">
          <w:marLeft w:val="0"/>
          <w:marRight w:val="0"/>
          <w:marTop w:val="0"/>
          <w:marBottom w:val="0"/>
          <w:divBdr>
            <w:top w:val="none" w:sz="0" w:space="0" w:color="auto"/>
            <w:left w:val="none" w:sz="0" w:space="0" w:color="auto"/>
            <w:bottom w:val="none" w:sz="0" w:space="0" w:color="auto"/>
            <w:right w:val="none" w:sz="0" w:space="0" w:color="auto"/>
          </w:divBdr>
          <w:divsChild>
            <w:div w:id="2022468817">
              <w:marLeft w:val="0"/>
              <w:marRight w:val="0"/>
              <w:marTop w:val="0"/>
              <w:marBottom w:val="0"/>
              <w:divBdr>
                <w:top w:val="none" w:sz="0" w:space="0" w:color="auto"/>
                <w:left w:val="none" w:sz="0" w:space="0" w:color="auto"/>
                <w:bottom w:val="none" w:sz="0" w:space="0" w:color="auto"/>
                <w:right w:val="none" w:sz="0" w:space="0" w:color="auto"/>
              </w:divBdr>
              <w:divsChild>
                <w:div w:id="11208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4795">
      <w:bodyDiv w:val="1"/>
      <w:marLeft w:val="0"/>
      <w:marRight w:val="0"/>
      <w:marTop w:val="0"/>
      <w:marBottom w:val="0"/>
      <w:divBdr>
        <w:top w:val="none" w:sz="0" w:space="0" w:color="auto"/>
        <w:left w:val="none" w:sz="0" w:space="0" w:color="auto"/>
        <w:bottom w:val="none" w:sz="0" w:space="0" w:color="auto"/>
        <w:right w:val="none" w:sz="0" w:space="0" w:color="auto"/>
      </w:divBdr>
    </w:div>
    <w:div w:id="568611274">
      <w:bodyDiv w:val="1"/>
      <w:marLeft w:val="0"/>
      <w:marRight w:val="0"/>
      <w:marTop w:val="0"/>
      <w:marBottom w:val="0"/>
      <w:divBdr>
        <w:top w:val="none" w:sz="0" w:space="0" w:color="auto"/>
        <w:left w:val="none" w:sz="0" w:space="0" w:color="auto"/>
        <w:bottom w:val="none" w:sz="0" w:space="0" w:color="auto"/>
        <w:right w:val="none" w:sz="0" w:space="0" w:color="auto"/>
      </w:divBdr>
      <w:divsChild>
        <w:div w:id="163521819">
          <w:marLeft w:val="0"/>
          <w:marRight w:val="0"/>
          <w:marTop w:val="0"/>
          <w:marBottom w:val="0"/>
          <w:divBdr>
            <w:top w:val="none" w:sz="0" w:space="0" w:color="auto"/>
            <w:left w:val="none" w:sz="0" w:space="0" w:color="auto"/>
            <w:bottom w:val="none" w:sz="0" w:space="0" w:color="auto"/>
            <w:right w:val="none" w:sz="0" w:space="0" w:color="auto"/>
          </w:divBdr>
          <w:divsChild>
            <w:div w:id="1037973895">
              <w:marLeft w:val="0"/>
              <w:marRight w:val="0"/>
              <w:marTop w:val="0"/>
              <w:marBottom w:val="0"/>
              <w:divBdr>
                <w:top w:val="none" w:sz="0" w:space="0" w:color="auto"/>
                <w:left w:val="none" w:sz="0" w:space="0" w:color="auto"/>
                <w:bottom w:val="none" w:sz="0" w:space="0" w:color="auto"/>
                <w:right w:val="none" w:sz="0" w:space="0" w:color="auto"/>
              </w:divBdr>
              <w:divsChild>
                <w:div w:id="12425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79789">
      <w:bodyDiv w:val="1"/>
      <w:marLeft w:val="0"/>
      <w:marRight w:val="0"/>
      <w:marTop w:val="0"/>
      <w:marBottom w:val="0"/>
      <w:divBdr>
        <w:top w:val="none" w:sz="0" w:space="0" w:color="auto"/>
        <w:left w:val="none" w:sz="0" w:space="0" w:color="auto"/>
        <w:bottom w:val="none" w:sz="0" w:space="0" w:color="auto"/>
        <w:right w:val="none" w:sz="0" w:space="0" w:color="auto"/>
      </w:divBdr>
    </w:div>
    <w:div w:id="589700188">
      <w:bodyDiv w:val="1"/>
      <w:marLeft w:val="0"/>
      <w:marRight w:val="0"/>
      <w:marTop w:val="0"/>
      <w:marBottom w:val="0"/>
      <w:divBdr>
        <w:top w:val="none" w:sz="0" w:space="0" w:color="auto"/>
        <w:left w:val="none" w:sz="0" w:space="0" w:color="auto"/>
        <w:bottom w:val="none" w:sz="0" w:space="0" w:color="auto"/>
        <w:right w:val="none" w:sz="0" w:space="0" w:color="auto"/>
      </w:divBdr>
    </w:div>
    <w:div w:id="621114813">
      <w:bodyDiv w:val="1"/>
      <w:marLeft w:val="0"/>
      <w:marRight w:val="0"/>
      <w:marTop w:val="0"/>
      <w:marBottom w:val="0"/>
      <w:divBdr>
        <w:top w:val="none" w:sz="0" w:space="0" w:color="auto"/>
        <w:left w:val="none" w:sz="0" w:space="0" w:color="auto"/>
        <w:bottom w:val="none" w:sz="0" w:space="0" w:color="auto"/>
        <w:right w:val="none" w:sz="0" w:space="0" w:color="auto"/>
      </w:divBdr>
      <w:divsChild>
        <w:div w:id="1062748469">
          <w:marLeft w:val="0"/>
          <w:marRight w:val="0"/>
          <w:marTop w:val="0"/>
          <w:marBottom w:val="0"/>
          <w:divBdr>
            <w:top w:val="none" w:sz="0" w:space="0" w:color="auto"/>
            <w:left w:val="none" w:sz="0" w:space="0" w:color="auto"/>
            <w:bottom w:val="none" w:sz="0" w:space="0" w:color="auto"/>
            <w:right w:val="none" w:sz="0" w:space="0" w:color="auto"/>
          </w:divBdr>
          <w:divsChild>
            <w:div w:id="1271620697">
              <w:marLeft w:val="0"/>
              <w:marRight w:val="0"/>
              <w:marTop w:val="0"/>
              <w:marBottom w:val="0"/>
              <w:divBdr>
                <w:top w:val="none" w:sz="0" w:space="0" w:color="auto"/>
                <w:left w:val="none" w:sz="0" w:space="0" w:color="auto"/>
                <w:bottom w:val="none" w:sz="0" w:space="0" w:color="auto"/>
                <w:right w:val="none" w:sz="0" w:space="0" w:color="auto"/>
              </w:divBdr>
              <w:divsChild>
                <w:div w:id="48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84723">
      <w:bodyDiv w:val="1"/>
      <w:marLeft w:val="0"/>
      <w:marRight w:val="0"/>
      <w:marTop w:val="0"/>
      <w:marBottom w:val="0"/>
      <w:divBdr>
        <w:top w:val="none" w:sz="0" w:space="0" w:color="auto"/>
        <w:left w:val="none" w:sz="0" w:space="0" w:color="auto"/>
        <w:bottom w:val="none" w:sz="0" w:space="0" w:color="auto"/>
        <w:right w:val="none" w:sz="0" w:space="0" w:color="auto"/>
      </w:divBdr>
      <w:divsChild>
        <w:div w:id="1804882043">
          <w:marLeft w:val="0"/>
          <w:marRight w:val="0"/>
          <w:marTop w:val="0"/>
          <w:marBottom w:val="0"/>
          <w:divBdr>
            <w:top w:val="none" w:sz="0" w:space="0" w:color="auto"/>
            <w:left w:val="none" w:sz="0" w:space="0" w:color="auto"/>
            <w:bottom w:val="none" w:sz="0" w:space="0" w:color="auto"/>
            <w:right w:val="none" w:sz="0" w:space="0" w:color="auto"/>
          </w:divBdr>
          <w:divsChild>
            <w:div w:id="1618944598">
              <w:marLeft w:val="0"/>
              <w:marRight w:val="0"/>
              <w:marTop w:val="0"/>
              <w:marBottom w:val="0"/>
              <w:divBdr>
                <w:top w:val="none" w:sz="0" w:space="0" w:color="auto"/>
                <w:left w:val="none" w:sz="0" w:space="0" w:color="auto"/>
                <w:bottom w:val="none" w:sz="0" w:space="0" w:color="auto"/>
                <w:right w:val="none" w:sz="0" w:space="0" w:color="auto"/>
              </w:divBdr>
            </w:div>
            <w:div w:id="1252084046">
              <w:marLeft w:val="0"/>
              <w:marRight w:val="0"/>
              <w:marTop w:val="0"/>
              <w:marBottom w:val="0"/>
              <w:divBdr>
                <w:top w:val="none" w:sz="0" w:space="0" w:color="auto"/>
                <w:left w:val="none" w:sz="0" w:space="0" w:color="auto"/>
                <w:bottom w:val="none" w:sz="0" w:space="0" w:color="auto"/>
                <w:right w:val="none" w:sz="0" w:space="0" w:color="auto"/>
              </w:divBdr>
            </w:div>
            <w:div w:id="1220239908">
              <w:marLeft w:val="0"/>
              <w:marRight w:val="0"/>
              <w:marTop w:val="0"/>
              <w:marBottom w:val="0"/>
              <w:divBdr>
                <w:top w:val="none" w:sz="0" w:space="0" w:color="auto"/>
                <w:left w:val="none" w:sz="0" w:space="0" w:color="auto"/>
                <w:bottom w:val="none" w:sz="0" w:space="0" w:color="auto"/>
                <w:right w:val="none" w:sz="0" w:space="0" w:color="auto"/>
              </w:divBdr>
            </w:div>
            <w:div w:id="314072998">
              <w:marLeft w:val="0"/>
              <w:marRight w:val="0"/>
              <w:marTop w:val="0"/>
              <w:marBottom w:val="0"/>
              <w:divBdr>
                <w:top w:val="none" w:sz="0" w:space="0" w:color="auto"/>
                <w:left w:val="none" w:sz="0" w:space="0" w:color="auto"/>
                <w:bottom w:val="none" w:sz="0" w:space="0" w:color="auto"/>
                <w:right w:val="none" w:sz="0" w:space="0" w:color="auto"/>
              </w:divBdr>
            </w:div>
            <w:div w:id="769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2839">
      <w:bodyDiv w:val="1"/>
      <w:marLeft w:val="0"/>
      <w:marRight w:val="0"/>
      <w:marTop w:val="0"/>
      <w:marBottom w:val="0"/>
      <w:divBdr>
        <w:top w:val="none" w:sz="0" w:space="0" w:color="auto"/>
        <w:left w:val="none" w:sz="0" w:space="0" w:color="auto"/>
        <w:bottom w:val="none" w:sz="0" w:space="0" w:color="auto"/>
        <w:right w:val="none" w:sz="0" w:space="0" w:color="auto"/>
      </w:divBdr>
      <w:divsChild>
        <w:div w:id="183326914">
          <w:marLeft w:val="0"/>
          <w:marRight w:val="0"/>
          <w:marTop w:val="0"/>
          <w:marBottom w:val="0"/>
          <w:divBdr>
            <w:top w:val="none" w:sz="0" w:space="0" w:color="auto"/>
            <w:left w:val="none" w:sz="0" w:space="0" w:color="auto"/>
            <w:bottom w:val="none" w:sz="0" w:space="0" w:color="auto"/>
            <w:right w:val="none" w:sz="0" w:space="0" w:color="auto"/>
          </w:divBdr>
          <w:divsChild>
            <w:div w:id="2083327381">
              <w:marLeft w:val="0"/>
              <w:marRight w:val="0"/>
              <w:marTop w:val="0"/>
              <w:marBottom w:val="0"/>
              <w:divBdr>
                <w:top w:val="none" w:sz="0" w:space="0" w:color="auto"/>
                <w:left w:val="none" w:sz="0" w:space="0" w:color="auto"/>
                <w:bottom w:val="none" w:sz="0" w:space="0" w:color="auto"/>
                <w:right w:val="none" w:sz="0" w:space="0" w:color="auto"/>
              </w:divBdr>
              <w:divsChild>
                <w:div w:id="14360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9408">
      <w:bodyDiv w:val="1"/>
      <w:marLeft w:val="0"/>
      <w:marRight w:val="0"/>
      <w:marTop w:val="0"/>
      <w:marBottom w:val="0"/>
      <w:divBdr>
        <w:top w:val="none" w:sz="0" w:space="0" w:color="auto"/>
        <w:left w:val="none" w:sz="0" w:space="0" w:color="auto"/>
        <w:bottom w:val="none" w:sz="0" w:space="0" w:color="auto"/>
        <w:right w:val="none" w:sz="0" w:space="0" w:color="auto"/>
      </w:divBdr>
    </w:div>
    <w:div w:id="676347924">
      <w:bodyDiv w:val="1"/>
      <w:marLeft w:val="0"/>
      <w:marRight w:val="0"/>
      <w:marTop w:val="0"/>
      <w:marBottom w:val="0"/>
      <w:divBdr>
        <w:top w:val="none" w:sz="0" w:space="0" w:color="auto"/>
        <w:left w:val="none" w:sz="0" w:space="0" w:color="auto"/>
        <w:bottom w:val="none" w:sz="0" w:space="0" w:color="auto"/>
        <w:right w:val="none" w:sz="0" w:space="0" w:color="auto"/>
      </w:divBdr>
    </w:div>
    <w:div w:id="691616032">
      <w:bodyDiv w:val="1"/>
      <w:marLeft w:val="0"/>
      <w:marRight w:val="0"/>
      <w:marTop w:val="0"/>
      <w:marBottom w:val="0"/>
      <w:divBdr>
        <w:top w:val="none" w:sz="0" w:space="0" w:color="auto"/>
        <w:left w:val="none" w:sz="0" w:space="0" w:color="auto"/>
        <w:bottom w:val="none" w:sz="0" w:space="0" w:color="auto"/>
        <w:right w:val="none" w:sz="0" w:space="0" w:color="auto"/>
      </w:divBdr>
    </w:div>
    <w:div w:id="728575622">
      <w:bodyDiv w:val="1"/>
      <w:marLeft w:val="0"/>
      <w:marRight w:val="0"/>
      <w:marTop w:val="0"/>
      <w:marBottom w:val="0"/>
      <w:divBdr>
        <w:top w:val="none" w:sz="0" w:space="0" w:color="auto"/>
        <w:left w:val="none" w:sz="0" w:space="0" w:color="auto"/>
        <w:bottom w:val="none" w:sz="0" w:space="0" w:color="auto"/>
        <w:right w:val="none" w:sz="0" w:space="0" w:color="auto"/>
      </w:divBdr>
    </w:div>
    <w:div w:id="732703223">
      <w:bodyDiv w:val="1"/>
      <w:marLeft w:val="0"/>
      <w:marRight w:val="0"/>
      <w:marTop w:val="0"/>
      <w:marBottom w:val="0"/>
      <w:divBdr>
        <w:top w:val="none" w:sz="0" w:space="0" w:color="auto"/>
        <w:left w:val="none" w:sz="0" w:space="0" w:color="auto"/>
        <w:bottom w:val="none" w:sz="0" w:space="0" w:color="auto"/>
        <w:right w:val="none" w:sz="0" w:space="0" w:color="auto"/>
      </w:divBdr>
    </w:div>
    <w:div w:id="820384117">
      <w:bodyDiv w:val="1"/>
      <w:marLeft w:val="0"/>
      <w:marRight w:val="0"/>
      <w:marTop w:val="0"/>
      <w:marBottom w:val="0"/>
      <w:divBdr>
        <w:top w:val="none" w:sz="0" w:space="0" w:color="auto"/>
        <w:left w:val="none" w:sz="0" w:space="0" w:color="auto"/>
        <w:bottom w:val="none" w:sz="0" w:space="0" w:color="auto"/>
        <w:right w:val="none" w:sz="0" w:space="0" w:color="auto"/>
      </w:divBdr>
    </w:div>
    <w:div w:id="836191619">
      <w:bodyDiv w:val="1"/>
      <w:marLeft w:val="0"/>
      <w:marRight w:val="0"/>
      <w:marTop w:val="0"/>
      <w:marBottom w:val="0"/>
      <w:divBdr>
        <w:top w:val="none" w:sz="0" w:space="0" w:color="auto"/>
        <w:left w:val="none" w:sz="0" w:space="0" w:color="auto"/>
        <w:bottom w:val="none" w:sz="0" w:space="0" w:color="auto"/>
        <w:right w:val="none" w:sz="0" w:space="0" w:color="auto"/>
      </w:divBdr>
    </w:div>
    <w:div w:id="881289699">
      <w:bodyDiv w:val="1"/>
      <w:marLeft w:val="0"/>
      <w:marRight w:val="0"/>
      <w:marTop w:val="0"/>
      <w:marBottom w:val="0"/>
      <w:divBdr>
        <w:top w:val="none" w:sz="0" w:space="0" w:color="auto"/>
        <w:left w:val="none" w:sz="0" w:space="0" w:color="auto"/>
        <w:bottom w:val="none" w:sz="0" w:space="0" w:color="auto"/>
        <w:right w:val="none" w:sz="0" w:space="0" w:color="auto"/>
      </w:divBdr>
    </w:div>
    <w:div w:id="894436874">
      <w:bodyDiv w:val="1"/>
      <w:marLeft w:val="0"/>
      <w:marRight w:val="0"/>
      <w:marTop w:val="0"/>
      <w:marBottom w:val="0"/>
      <w:divBdr>
        <w:top w:val="none" w:sz="0" w:space="0" w:color="auto"/>
        <w:left w:val="none" w:sz="0" w:space="0" w:color="auto"/>
        <w:bottom w:val="none" w:sz="0" w:space="0" w:color="auto"/>
        <w:right w:val="none" w:sz="0" w:space="0" w:color="auto"/>
      </w:divBdr>
      <w:divsChild>
        <w:div w:id="1627543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448233">
              <w:marLeft w:val="0"/>
              <w:marRight w:val="0"/>
              <w:marTop w:val="0"/>
              <w:marBottom w:val="0"/>
              <w:divBdr>
                <w:top w:val="none" w:sz="0" w:space="0" w:color="auto"/>
                <w:left w:val="none" w:sz="0" w:space="0" w:color="auto"/>
                <w:bottom w:val="none" w:sz="0" w:space="0" w:color="auto"/>
                <w:right w:val="none" w:sz="0" w:space="0" w:color="auto"/>
              </w:divBdr>
              <w:divsChild>
                <w:div w:id="87670072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931087809">
      <w:bodyDiv w:val="1"/>
      <w:marLeft w:val="0"/>
      <w:marRight w:val="0"/>
      <w:marTop w:val="0"/>
      <w:marBottom w:val="0"/>
      <w:divBdr>
        <w:top w:val="none" w:sz="0" w:space="0" w:color="auto"/>
        <w:left w:val="none" w:sz="0" w:space="0" w:color="auto"/>
        <w:bottom w:val="none" w:sz="0" w:space="0" w:color="auto"/>
        <w:right w:val="none" w:sz="0" w:space="0" w:color="auto"/>
      </w:divBdr>
    </w:div>
    <w:div w:id="947204465">
      <w:bodyDiv w:val="1"/>
      <w:marLeft w:val="0"/>
      <w:marRight w:val="0"/>
      <w:marTop w:val="0"/>
      <w:marBottom w:val="0"/>
      <w:divBdr>
        <w:top w:val="none" w:sz="0" w:space="0" w:color="auto"/>
        <w:left w:val="none" w:sz="0" w:space="0" w:color="auto"/>
        <w:bottom w:val="none" w:sz="0" w:space="0" w:color="auto"/>
        <w:right w:val="none" w:sz="0" w:space="0" w:color="auto"/>
      </w:divBdr>
    </w:div>
    <w:div w:id="950236223">
      <w:bodyDiv w:val="1"/>
      <w:marLeft w:val="0"/>
      <w:marRight w:val="0"/>
      <w:marTop w:val="0"/>
      <w:marBottom w:val="0"/>
      <w:divBdr>
        <w:top w:val="none" w:sz="0" w:space="0" w:color="auto"/>
        <w:left w:val="none" w:sz="0" w:space="0" w:color="auto"/>
        <w:bottom w:val="none" w:sz="0" w:space="0" w:color="auto"/>
        <w:right w:val="none" w:sz="0" w:space="0" w:color="auto"/>
      </w:divBdr>
    </w:div>
    <w:div w:id="968245126">
      <w:bodyDiv w:val="1"/>
      <w:marLeft w:val="0"/>
      <w:marRight w:val="0"/>
      <w:marTop w:val="0"/>
      <w:marBottom w:val="0"/>
      <w:divBdr>
        <w:top w:val="none" w:sz="0" w:space="0" w:color="auto"/>
        <w:left w:val="none" w:sz="0" w:space="0" w:color="auto"/>
        <w:bottom w:val="none" w:sz="0" w:space="0" w:color="auto"/>
        <w:right w:val="none" w:sz="0" w:space="0" w:color="auto"/>
      </w:divBdr>
      <w:divsChild>
        <w:div w:id="251428403">
          <w:marLeft w:val="0"/>
          <w:marRight w:val="0"/>
          <w:marTop w:val="0"/>
          <w:marBottom w:val="0"/>
          <w:divBdr>
            <w:top w:val="none" w:sz="0" w:space="0" w:color="auto"/>
            <w:left w:val="none" w:sz="0" w:space="0" w:color="auto"/>
            <w:bottom w:val="none" w:sz="0" w:space="0" w:color="auto"/>
            <w:right w:val="none" w:sz="0" w:space="0" w:color="auto"/>
          </w:divBdr>
        </w:div>
        <w:div w:id="486358265">
          <w:marLeft w:val="0"/>
          <w:marRight w:val="0"/>
          <w:marTop w:val="0"/>
          <w:marBottom w:val="0"/>
          <w:divBdr>
            <w:top w:val="none" w:sz="0" w:space="0" w:color="auto"/>
            <w:left w:val="none" w:sz="0" w:space="0" w:color="auto"/>
            <w:bottom w:val="none" w:sz="0" w:space="0" w:color="auto"/>
            <w:right w:val="none" w:sz="0" w:space="0" w:color="auto"/>
          </w:divBdr>
        </w:div>
        <w:div w:id="836961899">
          <w:marLeft w:val="0"/>
          <w:marRight w:val="0"/>
          <w:marTop w:val="0"/>
          <w:marBottom w:val="0"/>
          <w:divBdr>
            <w:top w:val="none" w:sz="0" w:space="0" w:color="auto"/>
            <w:left w:val="none" w:sz="0" w:space="0" w:color="auto"/>
            <w:bottom w:val="none" w:sz="0" w:space="0" w:color="auto"/>
            <w:right w:val="none" w:sz="0" w:space="0" w:color="auto"/>
          </w:divBdr>
        </w:div>
        <w:div w:id="999044753">
          <w:marLeft w:val="0"/>
          <w:marRight w:val="0"/>
          <w:marTop w:val="0"/>
          <w:marBottom w:val="0"/>
          <w:divBdr>
            <w:top w:val="none" w:sz="0" w:space="0" w:color="auto"/>
            <w:left w:val="none" w:sz="0" w:space="0" w:color="auto"/>
            <w:bottom w:val="none" w:sz="0" w:space="0" w:color="auto"/>
            <w:right w:val="none" w:sz="0" w:space="0" w:color="auto"/>
          </w:divBdr>
        </w:div>
        <w:div w:id="2105571427">
          <w:marLeft w:val="0"/>
          <w:marRight w:val="0"/>
          <w:marTop w:val="0"/>
          <w:marBottom w:val="0"/>
          <w:divBdr>
            <w:top w:val="none" w:sz="0" w:space="0" w:color="auto"/>
            <w:left w:val="none" w:sz="0" w:space="0" w:color="auto"/>
            <w:bottom w:val="none" w:sz="0" w:space="0" w:color="auto"/>
            <w:right w:val="none" w:sz="0" w:space="0" w:color="auto"/>
          </w:divBdr>
        </w:div>
      </w:divsChild>
    </w:div>
    <w:div w:id="974991798">
      <w:bodyDiv w:val="1"/>
      <w:marLeft w:val="0"/>
      <w:marRight w:val="0"/>
      <w:marTop w:val="0"/>
      <w:marBottom w:val="0"/>
      <w:divBdr>
        <w:top w:val="none" w:sz="0" w:space="0" w:color="auto"/>
        <w:left w:val="none" w:sz="0" w:space="0" w:color="auto"/>
        <w:bottom w:val="none" w:sz="0" w:space="0" w:color="auto"/>
        <w:right w:val="none" w:sz="0" w:space="0" w:color="auto"/>
      </w:divBdr>
      <w:divsChild>
        <w:div w:id="1805658310">
          <w:marLeft w:val="0"/>
          <w:marRight w:val="0"/>
          <w:marTop w:val="0"/>
          <w:marBottom w:val="0"/>
          <w:divBdr>
            <w:top w:val="none" w:sz="0" w:space="0" w:color="auto"/>
            <w:left w:val="none" w:sz="0" w:space="0" w:color="auto"/>
            <w:bottom w:val="none" w:sz="0" w:space="0" w:color="auto"/>
            <w:right w:val="none" w:sz="0" w:space="0" w:color="auto"/>
          </w:divBdr>
          <w:divsChild>
            <w:div w:id="246430617">
              <w:marLeft w:val="0"/>
              <w:marRight w:val="0"/>
              <w:marTop w:val="0"/>
              <w:marBottom w:val="0"/>
              <w:divBdr>
                <w:top w:val="none" w:sz="0" w:space="0" w:color="auto"/>
                <w:left w:val="none" w:sz="0" w:space="0" w:color="auto"/>
                <w:bottom w:val="none" w:sz="0" w:space="0" w:color="auto"/>
                <w:right w:val="none" w:sz="0" w:space="0" w:color="auto"/>
              </w:divBdr>
              <w:divsChild>
                <w:div w:id="18938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71053">
      <w:bodyDiv w:val="1"/>
      <w:marLeft w:val="0"/>
      <w:marRight w:val="0"/>
      <w:marTop w:val="0"/>
      <w:marBottom w:val="0"/>
      <w:divBdr>
        <w:top w:val="none" w:sz="0" w:space="0" w:color="auto"/>
        <w:left w:val="none" w:sz="0" w:space="0" w:color="auto"/>
        <w:bottom w:val="none" w:sz="0" w:space="0" w:color="auto"/>
        <w:right w:val="none" w:sz="0" w:space="0" w:color="auto"/>
      </w:divBdr>
      <w:divsChild>
        <w:div w:id="155535062">
          <w:marLeft w:val="0"/>
          <w:marRight w:val="0"/>
          <w:marTop w:val="0"/>
          <w:marBottom w:val="0"/>
          <w:divBdr>
            <w:top w:val="none" w:sz="0" w:space="0" w:color="auto"/>
            <w:left w:val="none" w:sz="0" w:space="0" w:color="auto"/>
            <w:bottom w:val="none" w:sz="0" w:space="0" w:color="auto"/>
            <w:right w:val="none" w:sz="0" w:space="0" w:color="auto"/>
          </w:divBdr>
        </w:div>
        <w:div w:id="204021862">
          <w:marLeft w:val="0"/>
          <w:marRight w:val="0"/>
          <w:marTop w:val="0"/>
          <w:marBottom w:val="0"/>
          <w:divBdr>
            <w:top w:val="none" w:sz="0" w:space="0" w:color="auto"/>
            <w:left w:val="none" w:sz="0" w:space="0" w:color="auto"/>
            <w:bottom w:val="none" w:sz="0" w:space="0" w:color="auto"/>
            <w:right w:val="none" w:sz="0" w:space="0" w:color="auto"/>
          </w:divBdr>
        </w:div>
        <w:div w:id="2130078929">
          <w:marLeft w:val="0"/>
          <w:marRight w:val="0"/>
          <w:marTop w:val="0"/>
          <w:marBottom w:val="0"/>
          <w:divBdr>
            <w:top w:val="none" w:sz="0" w:space="0" w:color="auto"/>
            <w:left w:val="none" w:sz="0" w:space="0" w:color="auto"/>
            <w:bottom w:val="none" w:sz="0" w:space="0" w:color="auto"/>
            <w:right w:val="none" w:sz="0" w:space="0" w:color="auto"/>
          </w:divBdr>
        </w:div>
        <w:div w:id="871646657">
          <w:marLeft w:val="0"/>
          <w:marRight w:val="0"/>
          <w:marTop w:val="0"/>
          <w:marBottom w:val="0"/>
          <w:divBdr>
            <w:top w:val="none" w:sz="0" w:space="0" w:color="auto"/>
            <w:left w:val="none" w:sz="0" w:space="0" w:color="auto"/>
            <w:bottom w:val="none" w:sz="0" w:space="0" w:color="auto"/>
            <w:right w:val="none" w:sz="0" w:space="0" w:color="auto"/>
          </w:divBdr>
        </w:div>
        <w:div w:id="1128738183">
          <w:marLeft w:val="0"/>
          <w:marRight w:val="0"/>
          <w:marTop w:val="0"/>
          <w:marBottom w:val="0"/>
          <w:divBdr>
            <w:top w:val="none" w:sz="0" w:space="0" w:color="auto"/>
            <w:left w:val="none" w:sz="0" w:space="0" w:color="auto"/>
            <w:bottom w:val="none" w:sz="0" w:space="0" w:color="auto"/>
            <w:right w:val="none" w:sz="0" w:space="0" w:color="auto"/>
          </w:divBdr>
        </w:div>
      </w:divsChild>
    </w:div>
    <w:div w:id="1029792147">
      <w:bodyDiv w:val="1"/>
      <w:marLeft w:val="0"/>
      <w:marRight w:val="0"/>
      <w:marTop w:val="0"/>
      <w:marBottom w:val="0"/>
      <w:divBdr>
        <w:top w:val="none" w:sz="0" w:space="0" w:color="auto"/>
        <w:left w:val="none" w:sz="0" w:space="0" w:color="auto"/>
        <w:bottom w:val="none" w:sz="0" w:space="0" w:color="auto"/>
        <w:right w:val="none" w:sz="0" w:space="0" w:color="auto"/>
      </w:divBdr>
    </w:div>
    <w:div w:id="1063793916">
      <w:bodyDiv w:val="1"/>
      <w:marLeft w:val="0"/>
      <w:marRight w:val="0"/>
      <w:marTop w:val="0"/>
      <w:marBottom w:val="0"/>
      <w:divBdr>
        <w:top w:val="none" w:sz="0" w:space="0" w:color="auto"/>
        <w:left w:val="none" w:sz="0" w:space="0" w:color="auto"/>
        <w:bottom w:val="none" w:sz="0" w:space="0" w:color="auto"/>
        <w:right w:val="none" w:sz="0" w:space="0" w:color="auto"/>
      </w:divBdr>
      <w:divsChild>
        <w:div w:id="1833175236">
          <w:marLeft w:val="0"/>
          <w:marRight w:val="0"/>
          <w:marTop w:val="0"/>
          <w:marBottom w:val="0"/>
          <w:divBdr>
            <w:top w:val="none" w:sz="0" w:space="0" w:color="auto"/>
            <w:left w:val="none" w:sz="0" w:space="0" w:color="auto"/>
            <w:bottom w:val="none" w:sz="0" w:space="0" w:color="auto"/>
            <w:right w:val="none" w:sz="0" w:space="0" w:color="auto"/>
          </w:divBdr>
        </w:div>
        <w:div w:id="1571694319">
          <w:marLeft w:val="0"/>
          <w:marRight w:val="0"/>
          <w:marTop w:val="0"/>
          <w:marBottom w:val="0"/>
          <w:divBdr>
            <w:top w:val="none" w:sz="0" w:space="0" w:color="auto"/>
            <w:left w:val="none" w:sz="0" w:space="0" w:color="auto"/>
            <w:bottom w:val="none" w:sz="0" w:space="0" w:color="auto"/>
            <w:right w:val="none" w:sz="0" w:space="0" w:color="auto"/>
          </w:divBdr>
        </w:div>
        <w:div w:id="1040856065">
          <w:marLeft w:val="0"/>
          <w:marRight w:val="0"/>
          <w:marTop w:val="0"/>
          <w:marBottom w:val="0"/>
          <w:divBdr>
            <w:top w:val="none" w:sz="0" w:space="0" w:color="auto"/>
            <w:left w:val="none" w:sz="0" w:space="0" w:color="auto"/>
            <w:bottom w:val="none" w:sz="0" w:space="0" w:color="auto"/>
            <w:right w:val="none" w:sz="0" w:space="0" w:color="auto"/>
          </w:divBdr>
        </w:div>
        <w:div w:id="680856868">
          <w:marLeft w:val="0"/>
          <w:marRight w:val="0"/>
          <w:marTop w:val="0"/>
          <w:marBottom w:val="0"/>
          <w:divBdr>
            <w:top w:val="none" w:sz="0" w:space="0" w:color="auto"/>
            <w:left w:val="none" w:sz="0" w:space="0" w:color="auto"/>
            <w:bottom w:val="none" w:sz="0" w:space="0" w:color="auto"/>
            <w:right w:val="none" w:sz="0" w:space="0" w:color="auto"/>
          </w:divBdr>
        </w:div>
        <w:div w:id="857160033">
          <w:marLeft w:val="0"/>
          <w:marRight w:val="0"/>
          <w:marTop w:val="0"/>
          <w:marBottom w:val="0"/>
          <w:divBdr>
            <w:top w:val="none" w:sz="0" w:space="0" w:color="auto"/>
            <w:left w:val="none" w:sz="0" w:space="0" w:color="auto"/>
            <w:bottom w:val="none" w:sz="0" w:space="0" w:color="auto"/>
            <w:right w:val="none" w:sz="0" w:space="0" w:color="auto"/>
          </w:divBdr>
        </w:div>
        <w:div w:id="1554733225">
          <w:marLeft w:val="0"/>
          <w:marRight w:val="0"/>
          <w:marTop w:val="0"/>
          <w:marBottom w:val="0"/>
          <w:divBdr>
            <w:top w:val="none" w:sz="0" w:space="0" w:color="auto"/>
            <w:left w:val="none" w:sz="0" w:space="0" w:color="auto"/>
            <w:bottom w:val="none" w:sz="0" w:space="0" w:color="auto"/>
            <w:right w:val="none" w:sz="0" w:space="0" w:color="auto"/>
          </w:divBdr>
        </w:div>
        <w:div w:id="1654602170">
          <w:marLeft w:val="0"/>
          <w:marRight w:val="0"/>
          <w:marTop w:val="0"/>
          <w:marBottom w:val="0"/>
          <w:divBdr>
            <w:top w:val="none" w:sz="0" w:space="0" w:color="auto"/>
            <w:left w:val="none" w:sz="0" w:space="0" w:color="auto"/>
            <w:bottom w:val="none" w:sz="0" w:space="0" w:color="auto"/>
            <w:right w:val="none" w:sz="0" w:space="0" w:color="auto"/>
          </w:divBdr>
        </w:div>
      </w:divsChild>
    </w:div>
    <w:div w:id="1105930468">
      <w:bodyDiv w:val="1"/>
      <w:marLeft w:val="0"/>
      <w:marRight w:val="0"/>
      <w:marTop w:val="0"/>
      <w:marBottom w:val="0"/>
      <w:divBdr>
        <w:top w:val="none" w:sz="0" w:space="0" w:color="auto"/>
        <w:left w:val="none" w:sz="0" w:space="0" w:color="auto"/>
        <w:bottom w:val="none" w:sz="0" w:space="0" w:color="auto"/>
        <w:right w:val="none" w:sz="0" w:space="0" w:color="auto"/>
      </w:divBdr>
    </w:div>
    <w:div w:id="1171985220">
      <w:bodyDiv w:val="1"/>
      <w:marLeft w:val="0"/>
      <w:marRight w:val="0"/>
      <w:marTop w:val="0"/>
      <w:marBottom w:val="0"/>
      <w:divBdr>
        <w:top w:val="none" w:sz="0" w:space="0" w:color="auto"/>
        <w:left w:val="none" w:sz="0" w:space="0" w:color="auto"/>
        <w:bottom w:val="none" w:sz="0" w:space="0" w:color="auto"/>
        <w:right w:val="none" w:sz="0" w:space="0" w:color="auto"/>
      </w:divBdr>
    </w:div>
    <w:div w:id="1207258134">
      <w:bodyDiv w:val="1"/>
      <w:marLeft w:val="0"/>
      <w:marRight w:val="0"/>
      <w:marTop w:val="0"/>
      <w:marBottom w:val="0"/>
      <w:divBdr>
        <w:top w:val="none" w:sz="0" w:space="0" w:color="auto"/>
        <w:left w:val="none" w:sz="0" w:space="0" w:color="auto"/>
        <w:bottom w:val="none" w:sz="0" w:space="0" w:color="auto"/>
        <w:right w:val="none" w:sz="0" w:space="0" w:color="auto"/>
      </w:divBdr>
    </w:div>
    <w:div w:id="1212352601">
      <w:bodyDiv w:val="1"/>
      <w:marLeft w:val="0"/>
      <w:marRight w:val="0"/>
      <w:marTop w:val="0"/>
      <w:marBottom w:val="0"/>
      <w:divBdr>
        <w:top w:val="none" w:sz="0" w:space="0" w:color="auto"/>
        <w:left w:val="none" w:sz="0" w:space="0" w:color="auto"/>
        <w:bottom w:val="none" w:sz="0" w:space="0" w:color="auto"/>
        <w:right w:val="none" w:sz="0" w:space="0" w:color="auto"/>
      </w:divBdr>
      <w:divsChild>
        <w:div w:id="114494599">
          <w:marLeft w:val="0"/>
          <w:marRight w:val="0"/>
          <w:marTop w:val="0"/>
          <w:marBottom w:val="0"/>
          <w:divBdr>
            <w:top w:val="none" w:sz="0" w:space="0" w:color="auto"/>
            <w:left w:val="none" w:sz="0" w:space="0" w:color="auto"/>
            <w:bottom w:val="none" w:sz="0" w:space="0" w:color="auto"/>
            <w:right w:val="none" w:sz="0" w:space="0" w:color="auto"/>
          </w:divBdr>
          <w:divsChild>
            <w:div w:id="328601968">
              <w:marLeft w:val="0"/>
              <w:marRight w:val="0"/>
              <w:marTop w:val="0"/>
              <w:marBottom w:val="0"/>
              <w:divBdr>
                <w:top w:val="none" w:sz="0" w:space="0" w:color="auto"/>
                <w:left w:val="none" w:sz="0" w:space="0" w:color="auto"/>
                <w:bottom w:val="none" w:sz="0" w:space="0" w:color="auto"/>
                <w:right w:val="none" w:sz="0" w:space="0" w:color="auto"/>
              </w:divBdr>
              <w:divsChild>
                <w:div w:id="845440936">
                  <w:marLeft w:val="0"/>
                  <w:marRight w:val="0"/>
                  <w:marTop w:val="0"/>
                  <w:marBottom w:val="0"/>
                  <w:divBdr>
                    <w:top w:val="none" w:sz="0" w:space="0" w:color="auto"/>
                    <w:left w:val="none" w:sz="0" w:space="0" w:color="auto"/>
                    <w:bottom w:val="none" w:sz="0" w:space="0" w:color="auto"/>
                    <w:right w:val="none" w:sz="0" w:space="0" w:color="auto"/>
                  </w:divBdr>
                </w:div>
                <w:div w:id="1628386695">
                  <w:marLeft w:val="0"/>
                  <w:marRight w:val="0"/>
                  <w:marTop w:val="0"/>
                  <w:marBottom w:val="0"/>
                  <w:divBdr>
                    <w:top w:val="none" w:sz="0" w:space="0" w:color="auto"/>
                    <w:left w:val="none" w:sz="0" w:space="0" w:color="auto"/>
                    <w:bottom w:val="none" w:sz="0" w:space="0" w:color="auto"/>
                    <w:right w:val="none" w:sz="0" w:space="0" w:color="auto"/>
                  </w:divBdr>
                  <w:divsChild>
                    <w:div w:id="839779514">
                      <w:marLeft w:val="0"/>
                      <w:marRight w:val="0"/>
                      <w:marTop w:val="0"/>
                      <w:marBottom w:val="0"/>
                      <w:divBdr>
                        <w:top w:val="none" w:sz="0" w:space="0" w:color="auto"/>
                        <w:left w:val="none" w:sz="0" w:space="0" w:color="auto"/>
                        <w:bottom w:val="none" w:sz="0" w:space="0" w:color="auto"/>
                        <w:right w:val="none" w:sz="0" w:space="0" w:color="auto"/>
                      </w:divBdr>
                    </w:div>
                    <w:div w:id="760756100">
                      <w:marLeft w:val="0"/>
                      <w:marRight w:val="0"/>
                      <w:marTop w:val="0"/>
                      <w:marBottom w:val="0"/>
                      <w:divBdr>
                        <w:top w:val="none" w:sz="0" w:space="0" w:color="auto"/>
                        <w:left w:val="none" w:sz="0" w:space="0" w:color="auto"/>
                        <w:bottom w:val="none" w:sz="0" w:space="0" w:color="auto"/>
                        <w:right w:val="none" w:sz="0" w:space="0" w:color="auto"/>
                      </w:divBdr>
                      <w:divsChild>
                        <w:div w:id="1414082261">
                          <w:marLeft w:val="0"/>
                          <w:marRight w:val="0"/>
                          <w:marTop w:val="0"/>
                          <w:marBottom w:val="0"/>
                          <w:divBdr>
                            <w:top w:val="none" w:sz="0" w:space="0" w:color="auto"/>
                            <w:left w:val="none" w:sz="0" w:space="0" w:color="auto"/>
                            <w:bottom w:val="none" w:sz="0" w:space="0" w:color="auto"/>
                            <w:right w:val="none" w:sz="0" w:space="0" w:color="auto"/>
                          </w:divBdr>
                        </w:div>
                        <w:div w:id="50230635">
                          <w:marLeft w:val="0"/>
                          <w:marRight w:val="0"/>
                          <w:marTop w:val="0"/>
                          <w:marBottom w:val="0"/>
                          <w:divBdr>
                            <w:top w:val="none" w:sz="0" w:space="0" w:color="auto"/>
                            <w:left w:val="none" w:sz="0" w:space="0" w:color="auto"/>
                            <w:bottom w:val="none" w:sz="0" w:space="0" w:color="auto"/>
                            <w:right w:val="none" w:sz="0" w:space="0" w:color="auto"/>
                          </w:divBdr>
                          <w:divsChild>
                            <w:div w:id="1088965450">
                              <w:marLeft w:val="0"/>
                              <w:marRight w:val="0"/>
                              <w:marTop w:val="0"/>
                              <w:marBottom w:val="0"/>
                              <w:divBdr>
                                <w:top w:val="none" w:sz="0" w:space="0" w:color="auto"/>
                                <w:left w:val="none" w:sz="0" w:space="0" w:color="auto"/>
                                <w:bottom w:val="none" w:sz="0" w:space="0" w:color="auto"/>
                                <w:right w:val="none" w:sz="0" w:space="0" w:color="auto"/>
                              </w:divBdr>
                            </w:div>
                            <w:div w:id="197091114">
                              <w:marLeft w:val="0"/>
                              <w:marRight w:val="0"/>
                              <w:marTop w:val="0"/>
                              <w:marBottom w:val="0"/>
                              <w:divBdr>
                                <w:top w:val="none" w:sz="0" w:space="0" w:color="auto"/>
                                <w:left w:val="none" w:sz="0" w:space="0" w:color="auto"/>
                                <w:bottom w:val="none" w:sz="0" w:space="0" w:color="auto"/>
                                <w:right w:val="none" w:sz="0" w:space="0" w:color="auto"/>
                              </w:divBdr>
                              <w:divsChild>
                                <w:div w:id="1871256875">
                                  <w:marLeft w:val="0"/>
                                  <w:marRight w:val="0"/>
                                  <w:marTop w:val="0"/>
                                  <w:marBottom w:val="0"/>
                                  <w:divBdr>
                                    <w:top w:val="none" w:sz="0" w:space="0" w:color="auto"/>
                                    <w:left w:val="none" w:sz="0" w:space="0" w:color="auto"/>
                                    <w:bottom w:val="none" w:sz="0" w:space="0" w:color="auto"/>
                                    <w:right w:val="none" w:sz="0" w:space="0" w:color="auto"/>
                                  </w:divBdr>
                                  <w:divsChild>
                                    <w:div w:id="699816555">
                                      <w:marLeft w:val="0"/>
                                      <w:marRight w:val="0"/>
                                      <w:marTop w:val="0"/>
                                      <w:marBottom w:val="0"/>
                                      <w:divBdr>
                                        <w:top w:val="none" w:sz="0" w:space="0" w:color="auto"/>
                                        <w:left w:val="none" w:sz="0" w:space="0" w:color="auto"/>
                                        <w:bottom w:val="none" w:sz="0" w:space="0" w:color="auto"/>
                                        <w:right w:val="none" w:sz="0" w:space="0" w:color="auto"/>
                                      </w:divBdr>
                                      <w:divsChild>
                                        <w:div w:id="166593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8622">
          <w:marLeft w:val="0"/>
          <w:marRight w:val="0"/>
          <w:marTop w:val="300"/>
          <w:marBottom w:val="0"/>
          <w:divBdr>
            <w:top w:val="none" w:sz="0" w:space="0" w:color="auto"/>
            <w:left w:val="none" w:sz="0" w:space="0" w:color="auto"/>
            <w:bottom w:val="none" w:sz="0" w:space="0" w:color="auto"/>
            <w:right w:val="none" w:sz="0" w:space="0" w:color="auto"/>
          </w:divBdr>
        </w:div>
      </w:divsChild>
    </w:div>
    <w:div w:id="1221012640">
      <w:bodyDiv w:val="1"/>
      <w:marLeft w:val="0"/>
      <w:marRight w:val="0"/>
      <w:marTop w:val="0"/>
      <w:marBottom w:val="0"/>
      <w:divBdr>
        <w:top w:val="none" w:sz="0" w:space="0" w:color="auto"/>
        <w:left w:val="none" w:sz="0" w:space="0" w:color="auto"/>
        <w:bottom w:val="none" w:sz="0" w:space="0" w:color="auto"/>
        <w:right w:val="none" w:sz="0" w:space="0" w:color="auto"/>
      </w:divBdr>
      <w:divsChild>
        <w:div w:id="1054768085">
          <w:marLeft w:val="0"/>
          <w:marRight w:val="0"/>
          <w:marTop w:val="0"/>
          <w:marBottom w:val="0"/>
          <w:divBdr>
            <w:top w:val="none" w:sz="0" w:space="0" w:color="auto"/>
            <w:left w:val="none" w:sz="0" w:space="0" w:color="auto"/>
            <w:bottom w:val="none" w:sz="0" w:space="0" w:color="auto"/>
            <w:right w:val="none" w:sz="0" w:space="0" w:color="auto"/>
          </w:divBdr>
        </w:div>
        <w:div w:id="943076801">
          <w:marLeft w:val="0"/>
          <w:marRight w:val="0"/>
          <w:marTop w:val="0"/>
          <w:marBottom w:val="0"/>
          <w:divBdr>
            <w:top w:val="none" w:sz="0" w:space="0" w:color="auto"/>
            <w:left w:val="none" w:sz="0" w:space="0" w:color="auto"/>
            <w:bottom w:val="none" w:sz="0" w:space="0" w:color="auto"/>
            <w:right w:val="none" w:sz="0" w:space="0" w:color="auto"/>
          </w:divBdr>
        </w:div>
      </w:divsChild>
    </w:div>
    <w:div w:id="1232621548">
      <w:bodyDiv w:val="1"/>
      <w:marLeft w:val="0"/>
      <w:marRight w:val="0"/>
      <w:marTop w:val="0"/>
      <w:marBottom w:val="0"/>
      <w:divBdr>
        <w:top w:val="none" w:sz="0" w:space="0" w:color="auto"/>
        <w:left w:val="none" w:sz="0" w:space="0" w:color="auto"/>
        <w:bottom w:val="none" w:sz="0" w:space="0" w:color="auto"/>
        <w:right w:val="none" w:sz="0" w:space="0" w:color="auto"/>
      </w:divBdr>
    </w:div>
    <w:div w:id="1251280419">
      <w:bodyDiv w:val="1"/>
      <w:marLeft w:val="0"/>
      <w:marRight w:val="0"/>
      <w:marTop w:val="0"/>
      <w:marBottom w:val="0"/>
      <w:divBdr>
        <w:top w:val="none" w:sz="0" w:space="0" w:color="auto"/>
        <w:left w:val="none" w:sz="0" w:space="0" w:color="auto"/>
        <w:bottom w:val="none" w:sz="0" w:space="0" w:color="auto"/>
        <w:right w:val="none" w:sz="0" w:space="0" w:color="auto"/>
      </w:divBdr>
    </w:div>
    <w:div w:id="1272277660">
      <w:bodyDiv w:val="1"/>
      <w:marLeft w:val="0"/>
      <w:marRight w:val="0"/>
      <w:marTop w:val="0"/>
      <w:marBottom w:val="0"/>
      <w:divBdr>
        <w:top w:val="none" w:sz="0" w:space="0" w:color="auto"/>
        <w:left w:val="none" w:sz="0" w:space="0" w:color="auto"/>
        <w:bottom w:val="none" w:sz="0" w:space="0" w:color="auto"/>
        <w:right w:val="none" w:sz="0" w:space="0" w:color="auto"/>
      </w:divBdr>
      <w:divsChild>
        <w:div w:id="547185573">
          <w:marLeft w:val="0"/>
          <w:marRight w:val="0"/>
          <w:marTop w:val="0"/>
          <w:marBottom w:val="0"/>
          <w:divBdr>
            <w:top w:val="none" w:sz="0" w:space="0" w:color="auto"/>
            <w:left w:val="none" w:sz="0" w:space="0" w:color="auto"/>
            <w:bottom w:val="none" w:sz="0" w:space="0" w:color="auto"/>
            <w:right w:val="none" w:sz="0" w:space="0" w:color="auto"/>
          </w:divBdr>
          <w:divsChild>
            <w:div w:id="745810627">
              <w:marLeft w:val="0"/>
              <w:marRight w:val="0"/>
              <w:marTop w:val="0"/>
              <w:marBottom w:val="0"/>
              <w:divBdr>
                <w:top w:val="none" w:sz="0" w:space="0" w:color="auto"/>
                <w:left w:val="none" w:sz="0" w:space="0" w:color="auto"/>
                <w:bottom w:val="none" w:sz="0" w:space="0" w:color="auto"/>
                <w:right w:val="none" w:sz="0" w:space="0" w:color="auto"/>
              </w:divBdr>
              <w:divsChild>
                <w:div w:id="15930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2108">
      <w:bodyDiv w:val="1"/>
      <w:marLeft w:val="0"/>
      <w:marRight w:val="0"/>
      <w:marTop w:val="0"/>
      <w:marBottom w:val="0"/>
      <w:divBdr>
        <w:top w:val="none" w:sz="0" w:space="0" w:color="auto"/>
        <w:left w:val="none" w:sz="0" w:space="0" w:color="auto"/>
        <w:bottom w:val="none" w:sz="0" w:space="0" w:color="auto"/>
        <w:right w:val="none" w:sz="0" w:space="0" w:color="auto"/>
      </w:divBdr>
      <w:divsChild>
        <w:div w:id="595672387">
          <w:marLeft w:val="0"/>
          <w:marRight w:val="0"/>
          <w:marTop w:val="0"/>
          <w:marBottom w:val="0"/>
          <w:divBdr>
            <w:top w:val="none" w:sz="0" w:space="0" w:color="auto"/>
            <w:left w:val="none" w:sz="0" w:space="0" w:color="auto"/>
            <w:bottom w:val="none" w:sz="0" w:space="0" w:color="auto"/>
            <w:right w:val="none" w:sz="0" w:space="0" w:color="auto"/>
          </w:divBdr>
          <w:divsChild>
            <w:div w:id="1144394244">
              <w:marLeft w:val="0"/>
              <w:marRight w:val="0"/>
              <w:marTop w:val="0"/>
              <w:marBottom w:val="0"/>
              <w:divBdr>
                <w:top w:val="none" w:sz="0" w:space="0" w:color="auto"/>
                <w:left w:val="none" w:sz="0" w:space="0" w:color="auto"/>
                <w:bottom w:val="none" w:sz="0" w:space="0" w:color="auto"/>
                <w:right w:val="none" w:sz="0" w:space="0" w:color="auto"/>
              </w:divBdr>
              <w:divsChild>
                <w:div w:id="20414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40152">
      <w:bodyDiv w:val="1"/>
      <w:marLeft w:val="0"/>
      <w:marRight w:val="0"/>
      <w:marTop w:val="0"/>
      <w:marBottom w:val="0"/>
      <w:divBdr>
        <w:top w:val="none" w:sz="0" w:space="0" w:color="auto"/>
        <w:left w:val="none" w:sz="0" w:space="0" w:color="auto"/>
        <w:bottom w:val="none" w:sz="0" w:space="0" w:color="auto"/>
        <w:right w:val="none" w:sz="0" w:space="0" w:color="auto"/>
      </w:divBdr>
      <w:divsChild>
        <w:div w:id="1112625241">
          <w:marLeft w:val="0"/>
          <w:marRight w:val="0"/>
          <w:marTop w:val="0"/>
          <w:marBottom w:val="0"/>
          <w:divBdr>
            <w:top w:val="none" w:sz="0" w:space="0" w:color="auto"/>
            <w:left w:val="none" w:sz="0" w:space="0" w:color="auto"/>
            <w:bottom w:val="none" w:sz="0" w:space="0" w:color="auto"/>
            <w:right w:val="none" w:sz="0" w:space="0" w:color="auto"/>
          </w:divBdr>
        </w:div>
        <w:div w:id="167867247">
          <w:marLeft w:val="0"/>
          <w:marRight w:val="0"/>
          <w:marTop w:val="0"/>
          <w:marBottom w:val="0"/>
          <w:divBdr>
            <w:top w:val="none" w:sz="0" w:space="0" w:color="auto"/>
            <w:left w:val="none" w:sz="0" w:space="0" w:color="auto"/>
            <w:bottom w:val="none" w:sz="0" w:space="0" w:color="auto"/>
            <w:right w:val="none" w:sz="0" w:space="0" w:color="auto"/>
          </w:divBdr>
        </w:div>
        <w:div w:id="70472397">
          <w:marLeft w:val="0"/>
          <w:marRight w:val="0"/>
          <w:marTop w:val="0"/>
          <w:marBottom w:val="0"/>
          <w:divBdr>
            <w:top w:val="none" w:sz="0" w:space="0" w:color="auto"/>
            <w:left w:val="none" w:sz="0" w:space="0" w:color="auto"/>
            <w:bottom w:val="none" w:sz="0" w:space="0" w:color="auto"/>
            <w:right w:val="none" w:sz="0" w:space="0" w:color="auto"/>
          </w:divBdr>
        </w:div>
        <w:div w:id="497577201">
          <w:marLeft w:val="0"/>
          <w:marRight w:val="0"/>
          <w:marTop w:val="0"/>
          <w:marBottom w:val="0"/>
          <w:divBdr>
            <w:top w:val="none" w:sz="0" w:space="0" w:color="auto"/>
            <w:left w:val="none" w:sz="0" w:space="0" w:color="auto"/>
            <w:bottom w:val="none" w:sz="0" w:space="0" w:color="auto"/>
            <w:right w:val="none" w:sz="0" w:space="0" w:color="auto"/>
          </w:divBdr>
        </w:div>
        <w:div w:id="2241830">
          <w:marLeft w:val="0"/>
          <w:marRight w:val="0"/>
          <w:marTop w:val="0"/>
          <w:marBottom w:val="0"/>
          <w:divBdr>
            <w:top w:val="none" w:sz="0" w:space="0" w:color="auto"/>
            <w:left w:val="none" w:sz="0" w:space="0" w:color="auto"/>
            <w:bottom w:val="none" w:sz="0" w:space="0" w:color="auto"/>
            <w:right w:val="none" w:sz="0" w:space="0" w:color="auto"/>
          </w:divBdr>
        </w:div>
        <w:div w:id="85158618">
          <w:marLeft w:val="0"/>
          <w:marRight w:val="0"/>
          <w:marTop w:val="0"/>
          <w:marBottom w:val="0"/>
          <w:divBdr>
            <w:top w:val="none" w:sz="0" w:space="0" w:color="auto"/>
            <w:left w:val="none" w:sz="0" w:space="0" w:color="auto"/>
            <w:bottom w:val="none" w:sz="0" w:space="0" w:color="auto"/>
            <w:right w:val="none" w:sz="0" w:space="0" w:color="auto"/>
          </w:divBdr>
        </w:div>
      </w:divsChild>
    </w:div>
    <w:div w:id="1315262378">
      <w:bodyDiv w:val="1"/>
      <w:marLeft w:val="0"/>
      <w:marRight w:val="0"/>
      <w:marTop w:val="0"/>
      <w:marBottom w:val="0"/>
      <w:divBdr>
        <w:top w:val="none" w:sz="0" w:space="0" w:color="auto"/>
        <w:left w:val="none" w:sz="0" w:space="0" w:color="auto"/>
        <w:bottom w:val="none" w:sz="0" w:space="0" w:color="auto"/>
        <w:right w:val="none" w:sz="0" w:space="0" w:color="auto"/>
      </w:divBdr>
    </w:div>
    <w:div w:id="1316956582">
      <w:bodyDiv w:val="1"/>
      <w:marLeft w:val="0"/>
      <w:marRight w:val="0"/>
      <w:marTop w:val="0"/>
      <w:marBottom w:val="0"/>
      <w:divBdr>
        <w:top w:val="none" w:sz="0" w:space="0" w:color="auto"/>
        <w:left w:val="none" w:sz="0" w:space="0" w:color="auto"/>
        <w:bottom w:val="none" w:sz="0" w:space="0" w:color="auto"/>
        <w:right w:val="none" w:sz="0" w:space="0" w:color="auto"/>
      </w:divBdr>
    </w:div>
    <w:div w:id="1332752292">
      <w:bodyDiv w:val="1"/>
      <w:marLeft w:val="0"/>
      <w:marRight w:val="0"/>
      <w:marTop w:val="0"/>
      <w:marBottom w:val="0"/>
      <w:divBdr>
        <w:top w:val="none" w:sz="0" w:space="0" w:color="auto"/>
        <w:left w:val="none" w:sz="0" w:space="0" w:color="auto"/>
        <w:bottom w:val="none" w:sz="0" w:space="0" w:color="auto"/>
        <w:right w:val="none" w:sz="0" w:space="0" w:color="auto"/>
      </w:divBdr>
    </w:div>
    <w:div w:id="1340892653">
      <w:bodyDiv w:val="1"/>
      <w:marLeft w:val="0"/>
      <w:marRight w:val="0"/>
      <w:marTop w:val="0"/>
      <w:marBottom w:val="0"/>
      <w:divBdr>
        <w:top w:val="none" w:sz="0" w:space="0" w:color="auto"/>
        <w:left w:val="none" w:sz="0" w:space="0" w:color="auto"/>
        <w:bottom w:val="none" w:sz="0" w:space="0" w:color="auto"/>
        <w:right w:val="none" w:sz="0" w:space="0" w:color="auto"/>
      </w:divBdr>
    </w:div>
    <w:div w:id="1341198621">
      <w:bodyDiv w:val="1"/>
      <w:marLeft w:val="0"/>
      <w:marRight w:val="0"/>
      <w:marTop w:val="0"/>
      <w:marBottom w:val="0"/>
      <w:divBdr>
        <w:top w:val="none" w:sz="0" w:space="0" w:color="auto"/>
        <w:left w:val="none" w:sz="0" w:space="0" w:color="auto"/>
        <w:bottom w:val="none" w:sz="0" w:space="0" w:color="auto"/>
        <w:right w:val="none" w:sz="0" w:space="0" w:color="auto"/>
      </w:divBdr>
      <w:divsChild>
        <w:div w:id="10955024">
          <w:marLeft w:val="0"/>
          <w:marRight w:val="0"/>
          <w:marTop w:val="0"/>
          <w:marBottom w:val="0"/>
          <w:divBdr>
            <w:top w:val="none" w:sz="0" w:space="0" w:color="auto"/>
            <w:left w:val="none" w:sz="0" w:space="0" w:color="auto"/>
            <w:bottom w:val="none" w:sz="0" w:space="0" w:color="auto"/>
            <w:right w:val="none" w:sz="0" w:space="0" w:color="auto"/>
          </w:divBdr>
        </w:div>
      </w:divsChild>
    </w:div>
    <w:div w:id="1341274784">
      <w:bodyDiv w:val="1"/>
      <w:marLeft w:val="0"/>
      <w:marRight w:val="0"/>
      <w:marTop w:val="0"/>
      <w:marBottom w:val="0"/>
      <w:divBdr>
        <w:top w:val="none" w:sz="0" w:space="0" w:color="auto"/>
        <w:left w:val="none" w:sz="0" w:space="0" w:color="auto"/>
        <w:bottom w:val="none" w:sz="0" w:space="0" w:color="auto"/>
        <w:right w:val="none" w:sz="0" w:space="0" w:color="auto"/>
      </w:divBdr>
    </w:div>
    <w:div w:id="1360159126">
      <w:bodyDiv w:val="1"/>
      <w:marLeft w:val="0"/>
      <w:marRight w:val="0"/>
      <w:marTop w:val="0"/>
      <w:marBottom w:val="0"/>
      <w:divBdr>
        <w:top w:val="none" w:sz="0" w:space="0" w:color="auto"/>
        <w:left w:val="none" w:sz="0" w:space="0" w:color="auto"/>
        <w:bottom w:val="none" w:sz="0" w:space="0" w:color="auto"/>
        <w:right w:val="none" w:sz="0" w:space="0" w:color="auto"/>
      </w:divBdr>
    </w:div>
    <w:div w:id="1377200797">
      <w:bodyDiv w:val="1"/>
      <w:marLeft w:val="0"/>
      <w:marRight w:val="0"/>
      <w:marTop w:val="0"/>
      <w:marBottom w:val="0"/>
      <w:divBdr>
        <w:top w:val="none" w:sz="0" w:space="0" w:color="auto"/>
        <w:left w:val="none" w:sz="0" w:space="0" w:color="auto"/>
        <w:bottom w:val="none" w:sz="0" w:space="0" w:color="auto"/>
        <w:right w:val="none" w:sz="0" w:space="0" w:color="auto"/>
      </w:divBdr>
      <w:divsChild>
        <w:div w:id="1271007898">
          <w:marLeft w:val="0"/>
          <w:marRight w:val="0"/>
          <w:marTop w:val="0"/>
          <w:marBottom w:val="0"/>
          <w:divBdr>
            <w:top w:val="none" w:sz="0" w:space="0" w:color="auto"/>
            <w:left w:val="none" w:sz="0" w:space="0" w:color="auto"/>
            <w:bottom w:val="none" w:sz="0" w:space="0" w:color="auto"/>
            <w:right w:val="none" w:sz="0" w:space="0" w:color="auto"/>
          </w:divBdr>
        </w:div>
      </w:divsChild>
    </w:div>
    <w:div w:id="1400061031">
      <w:bodyDiv w:val="1"/>
      <w:marLeft w:val="0"/>
      <w:marRight w:val="0"/>
      <w:marTop w:val="0"/>
      <w:marBottom w:val="0"/>
      <w:divBdr>
        <w:top w:val="none" w:sz="0" w:space="0" w:color="auto"/>
        <w:left w:val="none" w:sz="0" w:space="0" w:color="auto"/>
        <w:bottom w:val="none" w:sz="0" w:space="0" w:color="auto"/>
        <w:right w:val="none" w:sz="0" w:space="0" w:color="auto"/>
      </w:divBdr>
    </w:div>
    <w:div w:id="1484588654">
      <w:bodyDiv w:val="1"/>
      <w:marLeft w:val="0"/>
      <w:marRight w:val="0"/>
      <w:marTop w:val="0"/>
      <w:marBottom w:val="0"/>
      <w:divBdr>
        <w:top w:val="none" w:sz="0" w:space="0" w:color="auto"/>
        <w:left w:val="none" w:sz="0" w:space="0" w:color="auto"/>
        <w:bottom w:val="none" w:sz="0" w:space="0" w:color="auto"/>
        <w:right w:val="none" w:sz="0" w:space="0" w:color="auto"/>
      </w:divBdr>
    </w:div>
    <w:div w:id="1571963866">
      <w:bodyDiv w:val="1"/>
      <w:marLeft w:val="0"/>
      <w:marRight w:val="0"/>
      <w:marTop w:val="0"/>
      <w:marBottom w:val="0"/>
      <w:divBdr>
        <w:top w:val="none" w:sz="0" w:space="0" w:color="auto"/>
        <w:left w:val="none" w:sz="0" w:space="0" w:color="auto"/>
        <w:bottom w:val="none" w:sz="0" w:space="0" w:color="auto"/>
        <w:right w:val="none" w:sz="0" w:space="0" w:color="auto"/>
      </w:divBdr>
    </w:div>
    <w:div w:id="1592659070">
      <w:bodyDiv w:val="1"/>
      <w:marLeft w:val="0"/>
      <w:marRight w:val="0"/>
      <w:marTop w:val="0"/>
      <w:marBottom w:val="0"/>
      <w:divBdr>
        <w:top w:val="none" w:sz="0" w:space="0" w:color="auto"/>
        <w:left w:val="none" w:sz="0" w:space="0" w:color="auto"/>
        <w:bottom w:val="none" w:sz="0" w:space="0" w:color="auto"/>
        <w:right w:val="none" w:sz="0" w:space="0" w:color="auto"/>
      </w:divBdr>
      <w:divsChild>
        <w:div w:id="954019669">
          <w:marLeft w:val="0"/>
          <w:marRight w:val="0"/>
          <w:marTop w:val="0"/>
          <w:marBottom w:val="0"/>
          <w:divBdr>
            <w:top w:val="none" w:sz="0" w:space="0" w:color="auto"/>
            <w:left w:val="none" w:sz="0" w:space="0" w:color="auto"/>
            <w:bottom w:val="none" w:sz="0" w:space="0" w:color="auto"/>
            <w:right w:val="none" w:sz="0" w:space="0" w:color="auto"/>
          </w:divBdr>
        </w:div>
      </w:divsChild>
    </w:div>
    <w:div w:id="1610162769">
      <w:bodyDiv w:val="1"/>
      <w:marLeft w:val="0"/>
      <w:marRight w:val="0"/>
      <w:marTop w:val="0"/>
      <w:marBottom w:val="0"/>
      <w:divBdr>
        <w:top w:val="none" w:sz="0" w:space="0" w:color="auto"/>
        <w:left w:val="none" w:sz="0" w:space="0" w:color="auto"/>
        <w:bottom w:val="none" w:sz="0" w:space="0" w:color="auto"/>
        <w:right w:val="none" w:sz="0" w:space="0" w:color="auto"/>
      </w:divBdr>
    </w:div>
    <w:div w:id="1643270861">
      <w:bodyDiv w:val="1"/>
      <w:marLeft w:val="0"/>
      <w:marRight w:val="0"/>
      <w:marTop w:val="0"/>
      <w:marBottom w:val="0"/>
      <w:divBdr>
        <w:top w:val="none" w:sz="0" w:space="0" w:color="auto"/>
        <w:left w:val="none" w:sz="0" w:space="0" w:color="auto"/>
        <w:bottom w:val="none" w:sz="0" w:space="0" w:color="auto"/>
        <w:right w:val="none" w:sz="0" w:space="0" w:color="auto"/>
      </w:divBdr>
    </w:div>
    <w:div w:id="1664814888">
      <w:bodyDiv w:val="1"/>
      <w:marLeft w:val="0"/>
      <w:marRight w:val="0"/>
      <w:marTop w:val="0"/>
      <w:marBottom w:val="0"/>
      <w:divBdr>
        <w:top w:val="none" w:sz="0" w:space="0" w:color="auto"/>
        <w:left w:val="none" w:sz="0" w:space="0" w:color="auto"/>
        <w:bottom w:val="none" w:sz="0" w:space="0" w:color="auto"/>
        <w:right w:val="none" w:sz="0" w:space="0" w:color="auto"/>
      </w:divBdr>
      <w:divsChild>
        <w:div w:id="1965889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8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046">
      <w:bodyDiv w:val="1"/>
      <w:marLeft w:val="0"/>
      <w:marRight w:val="0"/>
      <w:marTop w:val="0"/>
      <w:marBottom w:val="0"/>
      <w:divBdr>
        <w:top w:val="none" w:sz="0" w:space="0" w:color="auto"/>
        <w:left w:val="none" w:sz="0" w:space="0" w:color="auto"/>
        <w:bottom w:val="none" w:sz="0" w:space="0" w:color="auto"/>
        <w:right w:val="none" w:sz="0" w:space="0" w:color="auto"/>
      </w:divBdr>
    </w:div>
    <w:div w:id="1744834535">
      <w:bodyDiv w:val="1"/>
      <w:marLeft w:val="0"/>
      <w:marRight w:val="0"/>
      <w:marTop w:val="0"/>
      <w:marBottom w:val="0"/>
      <w:divBdr>
        <w:top w:val="none" w:sz="0" w:space="0" w:color="auto"/>
        <w:left w:val="none" w:sz="0" w:space="0" w:color="auto"/>
        <w:bottom w:val="none" w:sz="0" w:space="0" w:color="auto"/>
        <w:right w:val="none" w:sz="0" w:space="0" w:color="auto"/>
      </w:divBdr>
      <w:divsChild>
        <w:div w:id="2089886351">
          <w:marLeft w:val="0"/>
          <w:marRight w:val="0"/>
          <w:marTop w:val="0"/>
          <w:marBottom w:val="0"/>
          <w:divBdr>
            <w:top w:val="none" w:sz="0" w:space="0" w:color="auto"/>
            <w:left w:val="none" w:sz="0" w:space="0" w:color="auto"/>
            <w:bottom w:val="none" w:sz="0" w:space="0" w:color="auto"/>
            <w:right w:val="none" w:sz="0" w:space="0" w:color="auto"/>
          </w:divBdr>
        </w:div>
      </w:divsChild>
    </w:div>
    <w:div w:id="1747648823">
      <w:bodyDiv w:val="1"/>
      <w:marLeft w:val="0"/>
      <w:marRight w:val="0"/>
      <w:marTop w:val="0"/>
      <w:marBottom w:val="0"/>
      <w:divBdr>
        <w:top w:val="none" w:sz="0" w:space="0" w:color="auto"/>
        <w:left w:val="none" w:sz="0" w:space="0" w:color="auto"/>
        <w:bottom w:val="none" w:sz="0" w:space="0" w:color="auto"/>
        <w:right w:val="none" w:sz="0" w:space="0" w:color="auto"/>
      </w:divBdr>
    </w:div>
    <w:div w:id="1768962952">
      <w:bodyDiv w:val="1"/>
      <w:marLeft w:val="0"/>
      <w:marRight w:val="0"/>
      <w:marTop w:val="0"/>
      <w:marBottom w:val="0"/>
      <w:divBdr>
        <w:top w:val="none" w:sz="0" w:space="0" w:color="auto"/>
        <w:left w:val="none" w:sz="0" w:space="0" w:color="auto"/>
        <w:bottom w:val="none" w:sz="0" w:space="0" w:color="auto"/>
        <w:right w:val="none" w:sz="0" w:space="0" w:color="auto"/>
      </w:divBdr>
    </w:div>
    <w:div w:id="1775830786">
      <w:bodyDiv w:val="1"/>
      <w:marLeft w:val="0"/>
      <w:marRight w:val="0"/>
      <w:marTop w:val="0"/>
      <w:marBottom w:val="0"/>
      <w:divBdr>
        <w:top w:val="none" w:sz="0" w:space="0" w:color="auto"/>
        <w:left w:val="none" w:sz="0" w:space="0" w:color="auto"/>
        <w:bottom w:val="none" w:sz="0" w:space="0" w:color="auto"/>
        <w:right w:val="none" w:sz="0" w:space="0" w:color="auto"/>
      </w:divBdr>
    </w:div>
    <w:div w:id="1780367870">
      <w:bodyDiv w:val="1"/>
      <w:marLeft w:val="0"/>
      <w:marRight w:val="0"/>
      <w:marTop w:val="0"/>
      <w:marBottom w:val="0"/>
      <w:divBdr>
        <w:top w:val="none" w:sz="0" w:space="0" w:color="auto"/>
        <w:left w:val="none" w:sz="0" w:space="0" w:color="auto"/>
        <w:bottom w:val="none" w:sz="0" w:space="0" w:color="auto"/>
        <w:right w:val="none" w:sz="0" w:space="0" w:color="auto"/>
      </w:divBdr>
    </w:div>
    <w:div w:id="1810433872">
      <w:bodyDiv w:val="1"/>
      <w:marLeft w:val="0"/>
      <w:marRight w:val="0"/>
      <w:marTop w:val="0"/>
      <w:marBottom w:val="0"/>
      <w:divBdr>
        <w:top w:val="none" w:sz="0" w:space="0" w:color="auto"/>
        <w:left w:val="none" w:sz="0" w:space="0" w:color="auto"/>
        <w:bottom w:val="none" w:sz="0" w:space="0" w:color="auto"/>
        <w:right w:val="none" w:sz="0" w:space="0" w:color="auto"/>
      </w:divBdr>
      <w:divsChild>
        <w:div w:id="1445611598">
          <w:marLeft w:val="0"/>
          <w:marRight w:val="0"/>
          <w:marTop w:val="0"/>
          <w:marBottom w:val="0"/>
          <w:divBdr>
            <w:top w:val="none" w:sz="0" w:space="0" w:color="auto"/>
            <w:left w:val="none" w:sz="0" w:space="0" w:color="auto"/>
            <w:bottom w:val="none" w:sz="0" w:space="0" w:color="auto"/>
            <w:right w:val="none" w:sz="0" w:space="0" w:color="auto"/>
          </w:divBdr>
        </w:div>
      </w:divsChild>
    </w:div>
    <w:div w:id="1817838873">
      <w:bodyDiv w:val="1"/>
      <w:marLeft w:val="0"/>
      <w:marRight w:val="0"/>
      <w:marTop w:val="0"/>
      <w:marBottom w:val="0"/>
      <w:divBdr>
        <w:top w:val="none" w:sz="0" w:space="0" w:color="auto"/>
        <w:left w:val="none" w:sz="0" w:space="0" w:color="auto"/>
        <w:bottom w:val="none" w:sz="0" w:space="0" w:color="auto"/>
        <w:right w:val="none" w:sz="0" w:space="0" w:color="auto"/>
      </w:divBdr>
    </w:div>
    <w:div w:id="1822037123">
      <w:bodyDiv w:val="1"/>
      <w:marLeft w:val="0"/>
      <w:marRight w:val="0"/>
      <w:marTop w:val="0"/>
      <w:marBottom w:val="0"/>
      <w:divBdr>
        <w:top w:val="none" w:sz="0" w:space="0" w:color="auto"/>
        <w:left w:val="none" w:sz="0" w:space="0" w:color="auto"/>
        <w:bottom w:val="none" w:sz="0" w:space="0" w:color="auto"/>
        <w:right w:val="none" w:sz="0" w:space="0" w:color="auto"/>
      </w:divBdr>
      <w:divsChild>
        <w:div w:id="1125152222">
          <w:marLeft w:val="0"/>
          <w:marRight w:val="0"/>
          <w:marTop w:val="0"/>
          <w:marBottom w:val="0"/>
          <w:divBdr>
            <w:top w:val="none" w:sz="0" w:space="0" w:color="auto"/>
            <w:left w:val="none" w:sz="0" w:space="0" w:color="auto"/>
            <w:bottom w:val="none" w:sz="0" w:space="0" w:color="auto"/>
            <w:right w:val="none" w:sz="0" w:space="0" w:color="auto"/>
          </w:divBdr>
          <w:divsChild>
            <w:div w:id="901913817">
              <w:marLeft w:val="0"/>
              <w:marRight w:val="0"/>
              <w:marTop w:val="0"/>
              <w:marBottom w:val="0"/>
              <w:divBdr>
                <w:top w:val="none" w:sz="0" w:space="0" w:color="auto"/>
                <w:left w:val="none" w:sz="0" w:space="0" w:color="auto"/>
                <w:bottom w:val="none" w:sz="0" w:space="0" w:color="auto"/>
                <w:right w:val="none" w:sz="0" w:space="0" w:color="auto"/>
              </w:divBdr>
              <w:divsChild>
                <w:div w:id="540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72502">
      <w:bodyDiv w:val="1"/>
      <w:marLeft w:val="0"/>
      <w:marRight w:val="0"/>
      <w:marTop w:val="0"/>
      <w:marBottom w:val="0"/>
      <w:divBdr>
        <w:top w:val="none" w:sz="0" w:space="0" w:color="auto"/>
        <w:left w:val="none" w:sz="0" w:space="0" w:color="auto"/>
        <w:bottom w:val="none" w:sz="0" w:space="0" w:color="auto"/>
        <w:right w:val="none" w:sz="0" w:space="0" w:color="auto"/>
      </w:divBdr>
      <w:divsChild>
        <w:div w:id="600839878">
          <w:marLeft w:val="0"/>
          <w:marRight w:val="0"/>
          <w:marTop w:val="0"/>
          <w:marBottom w:val="0"/>
          <w:divBdr>
            <w:top w:val="none" w:sz="0" w:space="0" w:color="auto"/>
            <w:left w:val="none" w:sz="0" w:space="0" w:color="auto"/>
            <w:bottom w:val="none" w:sz="0" w:space="0" w:color="auto"/>
            <w:right w:val="none" w:sz="0" w:space="0" w:color="auto"/>
          </w:divBdr>
        </w:div>
        <w:div w:id="844131081">
          <w:marLeft w:val="0"/>
          <w:marRight w:val="0"/>
          <w:marTop w:val="0"/>
          <w:marBottom w:val="0"/>
          <w:divBdr>
            <w:top w:val="none" w:sz="0" w:space="0" w:color="auto"/>
            <w:left w:val="none" w:sz="0" w:space="0" w:color="auto"/>
            <w:bottom w:val="none" w:sz="0" w:space="0" w:color="auto"/>
            <w:right w:val="none" w:sz="0" w:space="0" w:color="auto"/>
          </w:divBdr>
        </w:div>
      </w:divsChild>
    </w:div>
    <w:div w:id="1871066970">
      <w:bodyDiv w:val="1"/>
      <w:marLeft w:val="0"/>
      <w:marRight w:val="0"/>
      <w:marTop w:val="0"/>
      <w:marBottom w:val="0"/>
      <w:divBdr>
        <w:top w:val="none" w:sz="0" w:space="0" w:color="auto"/>
        <w:left w:val="none" w:sz="0" w:space="0" w:color="auto"/>
        <w:bottom w:val="none" w:sz="0" w:space="0" w:color="auto"/>
        <w:right w:val="none" w:sz="0" w:space="0" w:color="auto"/>
      </w:divBdr>
    </w:div>
    <w:div w:id="1896087634">
      <w:bodyDiv w:val="1"/>
      <w:marLeft w:val="0"/>
      <w:marRight w:val="0"/>
      <w:marTop w:val="0"/>
      <w:marBottom w:val="0"/>
      <w:divBdr>
        <w:top w:val="none" w:sz="0" w:space="0" w:color="auto"/>
        <w:left w:val="none" w:sz="0" w:space="0" w:color="auto"/>
        <w:bottom w:val="none" w:sz="0" w:space="0" w:color="auto"/>
        <w:right w:val="none" w:sz="0" w:space="0" w:color="auto"/>
      </w:divBdr>
      <w:divsChild>
        <w:div w:id="874928574">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sChild>
                <w:div w:id="13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6770">
      <w:bodyDiv w:val="1"/>
      <w:marLeft w:val="0"/>
      <w:marRight w:val="0"/>
      <w:marTop w:val="0"/>
      <w:marBottom w:val="0"/>
      <w:divBdr>
        <w:top w:val="none" w:sz="0" w:space="0" w:color="auto"/>
        <w:left w:val="none" w:sz="0" w:space="0" w:color="auto"/>
        <w:bottom w:val="none" w:sz="0" w:space="0" w:color="auto"/>
        <w:right w:val="none" w:sz="0" w:space="0" w:color="auto"/>
      </w:divBdr>
    </w:div>
    <w:div w:id="1976451808">
      <w:bodyDiv w:val="1"/>
      <w:marLeft w:val="0"/>
      <w:marRight w:val="0"/>
      <w:marTop w:val="0"/>
      <w:marBottom w:val="0"/>
      <w:divBdr>
        <w:top w:val="none" w:sz="0" w:space="0" w:color="auto"/>
        <w:left w:val="none" w:sz="0" w:space="0" w:color="auto"/>
        <w:bottom w:val="none" w:sz="0" w:space="0" w:color="auto"/>
        <w:right w:val="none" w:sz="0" w:space="0" w:color="auto"/>
      </w:divBdr>
    </w:div>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 w:id="2024621883">
      <w:bodyDiv w:val="1"/>
      <w:marLeft w:val="0"/>
      <w:marRight w:val="0"/>
      <w:marTop w:val="0"/>
      <w:marBottom w:val="0"/>
      <w:divBdr>
        <w:top w:val="none" w:sz="0" w:space="0" w:color="auto"/>
        <w:left w:val="none" w:sz="0" w:space="0" w:color="auto"/>
        <w:bottom w:val="none" w:sz="0" w:space="0" w:color="auto"/>
        <w:right w:val="none" w:sz="0" w:space="0" w:color="auto"/>
      </w:divBdr>
    </w:div>
    <w:div w:id="2122534561">
      <w:bodyDiv w:val="1"/>
      <w:marLeft w:val="0"/>
      <w:marRight w:val="0"/>
      <w:marTop w:val="0"/>
      <w:marBottom w:val="0"/>
      <w:divBdr>
        <w:top w:val="none" w:sz="0" w:space="0" w:color="auto"/>
        <w:left w:val="none" w:sz="0" w:space="0" w:color="auto"/>
        <w:bottom w:val="none" w:sz="0" w:space="0" w:color="auto"/>
        <w:right w:val="none" w:sz="0" w:space="0" w:color="auto"/>
      </w:divBdr>
      <w:divsChild>
        <w:div w:id="1781220668">
          <w:marLeft w:val="0"/>
          <w:marRight w:val="0"/>
          <w:marTop w:val="0"/>
          <w:marBottom w:val="0"/>
          <w:divBdr>
            <w:top w:val="none" w:sz="0" w:space="0" w:color="auto"/>
            <w:left w:val="none" w:sz="0" w:space="0" w:color="auto"/>
            <w:bottom w:val="none" w:sz="0" w:space="0" w:color="auto"/>
            <w:right w:val="none" w:sz="0" w:space="0" w:color="auto"/>
          </w:divBdr>
        </w:div>
        <w:div w:id="840508007">
          <w:marLeft w:val="0"/>
          <w:marRight w:val="0"/>
          <w:marTop w:val="0"/>
          <w:marBottom w:val="0"/>
          <w:divBdr>
            <w:top w:val="none" w:sz="0" w:space="0" w:color="auto"/>
            <w:left w:val="none" w:sz="0" w:space="0" w:color="auto"/>
            <w:bottom w:val="none" w:sz="0" w:space="0" w:color="auto"/>
            <w:right w:val="none" w:sz="0" w:space="0" w:color="auto"/>
          </w:divBdr>
        </w:div>
        <w:div w:id="1572231014">
          <w:marLeft w:val="0"/>
          <w:marRight w:val="0"/>
          <w:marTop w:val="0"/>
          <w:marBottom w:val="0"/>
          <w:divBdr>
            <w:top w:val="none" w:sz="0" w:space="0" w:color="auto"/>
            <w:left w:val="none" w:sz="0" w:space="0" w:color="auto"/>
            <w:bottom w:val="none" w:sz="0" w:space="0" w:color="auto"/>
            <w:right w:val="none" w:sz="0" w:space="0" w:color="auto"/>
          </w:divBdr>
        </w:div>
        <w:div w:id="97455734">
          <w:marLeft w:val="0"/>
          <w:marRight w:val="0"/>
          <w:marTop w:val="0"/>
          <w:marBottom w:val="0"/>
          <w:divBdr>
            <w:top w:val="none" w:sz="0" w:space="0" w:color="auto"/>
            <w:left w:val="none" w:sz="0" w:space="0" w:color="auto"/>
            <w:bottom w:val="none" w:sz="0" w:space="0" w:color="auto"/>
            <w:right w:val="none" w:sz="0" w:space="0" w:color="auto"/>
          </w:divBdr>
        </w:div>
        <w:div w:id="1522743743">
          <w:marLeft w:val="0"/>
          <w:marRight w:val="0"/>
          <w:marTop w:val="0"/>
          <w:marBottom w:val="0"/>
          <w:divBdr>
            <w:top w:val="none" w:sz="0" w:space="0" w:color="auto"/>
            <w:left w:val="none" w:sz="0" w:space="0" w:color="auto"/>
            <w:bottom w:val="none" w:sz="0" w:space="0" w:color="auto"/>
            <w:right w:val="none" w:sz="0" w:space="0" w:color="auto"/>
          </w:divBdr>
        </w:div>
        <w:div w:id="1688487467">
          <w:marLeft w:val="0"/>
          <w:marRight w:val="0"/>
          <w:marTop w:val="0"/>
          <w:marBottom w:val="0"/>
          <w:divBdr>
            <w:top w:val="none" w:sz="0" w:space="0" w:color="auto"/>
            <w:left w:val="none" w:sz="0" w:space="0" w:color="auto"/>
            <w:bottom w:val="none" w:sz="0" w:space="0" w:color="auto"/>
            <w:right w:val="none" w:sz="0" w:space="0" w:color="auto"/>
          </w:divBdr>
        </w:div>
      </w:divsChild>
    </w:div>
    <w:div w:id="2135440718">
      <w:bodyDiv w:val="1"/>
      <w:marLeft w:val="0"/>
      <w:marRight w:val="0"/>
      <w:marTop w:val="0"/>
      <w:marBottom w:val="0"/>
      <w:divBdr>
        <w:top w:val="none" w:sz="0" w:space="0" w:color="auto"/>
        <w:left w:val="none" w:sz="0" w:space="0" w:color="auto"/>
        <w:bottom w:val="none" w:sz="0" w:space="0" w:color="auto"/>
        <w:right w:val="none" w:sz="0" w:space="0" w:color="auto"/>
      </w:divBdr>
      <w:divsChild>
        <w:div w:id="933977367">
          <w:marLeft w:val="0"/>
          <w:marRight w:val="0"/>
          <w:marTop w:val="0"/>
          <w:marBottom w:val="0"/>
          <w:divBdr>
            <w:top w:val="none" w:sz="0" w:space="0" w:color="auto"/>
            <w:left w:val="none" w:sz="0" w:space="0" w:color="auto"/>
            <w:bottom w:val="none" w:sz="0" w:space="0" w:color="auto"/>
            <w:right w:val="none" w:sz="0" w:space="0" w:color="auto"/>
          </w:divBdr>
        </w:div>
        <w:div w:id="1512724801">
          <w:marLeft w:val="0"/>
          <w:marRight w:val="0"/>
          <w:marTop w:val="0"/>
          <w:marBottom w:val="0"/>
          <w:divBdr>
            <w:top w:val="none" w:sz="0" w:space="0" w:color="auto"/>
            <w:left w:val="none" w:sz="0" w:space="0" w:color="auto"/>
            <w:bottom w:val="none" w:sz="0" w:space="0" w:color="auto"/>
            <w:right w:val="none" w:sz="0" w:space="0" w:color="auto"/>
          </w:divBdr>
        </w:div>
        <w:div w:id="1747461036">
          <w:marLeft w:val="0"/>
          <w:marRight w:val="0"/>
          <w:marTop w:val="0"/>
          <w:marBottom w:val="0"/>
          <w:divBdr>
            <w:top w:val="none" w:sz="0" w:space="0" w:color="auto"/>
            <w:left w:val="none" w:sz="0" w:space="0" w:color="auto"/>
            <w:bottom w:val="none" w:sz="0" w:space="0" w:color="auto"/>
            <w:right w:val="none" w:sz="0" w:space="0" w:color="auto"/>
          </w:divBdr>
        </w:div>
      </w:divsChild>
    </w:div>
    <w:div w:id="214384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3.png"/><Relationship Id="rId26" Type="http://schemas.openxmlformats.org/officeDocument/2006/relationships/hyperlink" Target="http://www.birminghamdiocesee.org.uk" TargetMode="External"/><Relationship Id="rId3" Type="http://schemas.openxmlformats.org/officeDocument/2006/relationships/styles" Target="styles.xml"/><Relationship Id="rId21" Type="http://schemas.openxmlformats.org/officeDocument/2006/relationships/hyperlink" Target="mailto:christianfoodhelp@gmail.com" TargetMode="External"/><Relationship Id="rId7" Type="http://schemas.openxmlformats.org/officeDocument/2006/relationships/endnotes" Target="endnotes.xml"/><Relationship Id="rId12" Type="http://schemas.openxmlformats.org/officeDocument/2006/relationships/hyperlink" Target="http://www.saintaustins.org.uk" TargetMode="External"/><Relationship Id="rId17" Type="http://schemas.openxmlformats.org/officeDocument/2006/relationships/hyperlink" Target="http://www.twoinoneflesh.org.uk" TargetMode="External"/><Relationship Id="rId25" Type="http://schemas.openxmlformats.org/officeDocument/2006/relationships/hyperlink" Target="mailto:christianfoodhelp@gmail.com" TargetMode="External"/><Relationship Id="rId2" Type="http://schemas.openxmlformats.org/officeDocument/2006/relationships/numbering" Target="numbering.xml"/><Relationship Id="rId16" Type="http://schemas.openxmlformats.org/officeDocument/2006/relationships/hyperlink" Target="http://www.twoinoneflesh.org.uk" TargetMode="External"/><Relationship Id="rId20" Type="http://schemas.openxmlformats.org/officeDocument/2006/relationships/hyperlink" Target="http://www.birminghamdiocese.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ustins_rc@btinternet.com" TargetMode="External"/><Relationship Id="rId24" Type="http://schemas.openxmlformats.org/officeDocument/2006/relationships/hyperlink" Target="http://www.birminghamdiocese.org.uk"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saintaustins.org.uk" TargetMode="External"/><Relationship Id="rId28" Type="http://schemas.openxmlformats.org/officeDocument/2006/relationships/fontTable" Target="fontTable.xml"/><Relationship Id="rId10" Type="http://schemas.openxmlformats.org/officeDocument/2006/relationships/hyperlink" Target="http://www.saintaustins.org.uk" TargetMode="External"/><Relationship Id="rId19" Type="http://schemas.openxmlformats.org/officeDocument/2006/relationships/hyperlink" Target="http://www.saintaustins.org.uk" TargetMode="External"/><Relationship Id="rId4" Type="http://schemas.openxmlformats.org/officeDocument/2006/relationships/settings" Target="settings.xml"/><Relationship Id="rId9" Type="http://schemas.openxmlformats.org/officeDocument/2006/relationships/hyperlink" Target="mailto:staustins_rc@btinternet.com" TargetMode="External"/><Relationship Id="rId14" Type="http://schemas.openxmlformats.org/officeDocument/2006/relationships/header" Target="header1.xml"/><Relationship Id="rId22" Type="http://schemas.openxmlformats.org/officeDocument/2006/relationships/hyperlink" Target="http://www.birminghamdiocesee.org.uk" TargetMode="External"/><Relationship Id="rId27"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A3CC2-83F5-FD41-9F4F-980205EB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Settings\Fr Neylon\My Documents\Newsletter 2014 Yr.A\Newsletter200414.dotm</Template>
  <TotalTime>517</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Austins RC Church Stafford</dc:creator>
  <cp:keywords/>
  <dc:description/>
  <cp:lastModifiedBy>Michael Neylon</cp:lastModifiedBy>
  <cp:revision>11</cp:revision>
  <cp:lastPrinted>2020-04-18T20:06:00Z</cp:lastPrinted>
  <dcterms:created xsi:type="dcterms:W3CDTF">2020-04-13T10:50:00Z</dcterms:created>
  <dcterms:modified xsi:type="dcterms:W3CDTF">2020-04-18T20:26:00Z</dcterms:modified>
</cp:coreProperties>
</file>