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6C9D5" w14:textId="667ED59F" w:rsidR="00F075B7" w:rsidRDefault="0060099E"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560447" behindDoc="0" locked="0" layoutInCell="1" allowOverlap="1" wp14:anchorId="72953299" wp14:editId="52B377B7">
                <wp:simplePos x="0" y="0"/>
                <wp:positionH relativeFrom="column">
                  <wp:posOffset>-660400</wp:posOffset>
                </wp:positionH>
                <wp:positionV relativeFrom="paragraph">
                  <wp:posOffset>1955165</wp:posOffset>
                </wp:positionV>
                <wp:extent cx="6896100" cy="8248650"/>
                <wp:effectExtent l="12700" t="12700" r="12700" b="19050"/>
                <wp:wrapNone/>
                <wp:docPr id="21" name="Text Box 21"/>
                <wp:cNvGraphicFramePr/>
                <a:graphic xmlns:a="http://schemas.openxmlformats.org/drawingml/2006/main">
                  <a:graphicData uri="http://schemas.microsoft.com/office/word/2010/wordprocessingShape">
                    <wps:wsp>
                      <wps:cNvSpPr txBox="1"/>
                      <wps:spPr>
                        <a:xfrm>
                          <a:off x="0" y="0"/>
                          <a:ext cx="6896100" cy="8248650"/>
                        </a:xfrm>
                        <a:prstGeom prst="rect">
                          <a:avLst/>
                        </a:prstGeom>
                        <a:ln w="25400"/>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778"/>
                              <w:gridCol w:w="1155"/>
                              <w:gridCol w:w="2126"/>
                            </w:tblGrid>
                            <w:tr w:rsidR="00E27E5A" w:rsidRPr="006D39A5" w14:paraId="5DA5FB5F" w14:textId="77777777" w:rsidTr="005E7389">
                              <w:tc>
                                <w:tcPr>
                                  <w:tcW w:w="6253" w:type="dxa"/>
                                  <w:gridSpan w:val="4"/>
                                  <w:tcBorders>
                                    <w:top w:val="single" w:sz="4" w:space="0" w:color="auto"/>
                                    <w:left w:val="single" w:sz="4" w:space="0" w:color="auto"/>
                                    <w:bottom w:val="nil"/>
                                    <w:right w:val="single" w:sz="4" w:space="0" w:color="auto"/>
                                  </w:tcBorders>
                                </w:tcPr>
                                <w:p w14:paraId="50CD86AC" w14:textId="72D973F5" w:rsidR="00E27E5A" w:rsidRPr="00A12506" w:rsidRDefault="0060099E"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25</w:t>
                                  </w:r>
                                  <w:r w:rsidRPr="0060099E">
                                    <w:rPr>
                                      <w:rFonts w:asciiTheme="minorHAnsi" w:hAnsiTheme="minorHAnsi" w:cstheme="minorHAnsi"/>
                                      <w:b/>
                                      <w:bCs/>
                                      <w:sz w:val="22"/>
                                      <w:szCs w:val="20"/>
                                      <w:vertAlign w:val="superscript"/>
                                    </w:rPr>
                                    <w:t>th</w:t>
                                  </w:r>
                                  <w:r>
                                    <w:rPr>
                                      <w:rFonts w:asciiTheme="minorHAnsi" w:hAnsiTheme="minorHAnsi" w:cstheme="minorHAnsi"/>
                                      <w:b/>
                                      <w:bCs/>
                                      <w:sz w:val="22"/>
                                      <w:szCs w:val="20"/>
                                    </w:rPr>
                                    <w:t xml:space="preserve"> </w:t>
                                  </w:r>
                                  <w:r w:rsidR="00F676CF">
                                    <w:rPr>
                                      <w:rFonts w:asciiTheme="minorHAnsi" w:hAnsiTheme="minorHAnsi" w:cstheme="minorHAnsi"/>
                                      <w:b/>
                                      <w:bCs/>
                                      <w:sz w:val="22"/>
                                      <w:szCs w:val="20"/>
                                    </w:rPr>
                                    <w:t>October</w:t>
                                  </w:r>
                                  <w:r w:rsidR="001A0700">
                                    <w:rPr>
                                      <w:rFonts w:asciiTheme="minorHAnsi" w:hAnsiTheme="minorHAnsi" w:cstheme="minorHAnsi"/>
                                      <w:b/>
                                      <w:bCs/>
                                      <w:sz w:val="22"/>
                                      <w:szCs w:val="20"/>
                                    </w:rPr>
                                    <w:t xml:space="preserve"> </w:t>
                                  </w:r>
                                  <w:r w:rsidR="00A12506" w:rsidRPr="00A12506">
                                    <w:rPr>
                                      <w:rFonts w:asciiTheme="minorHAnsi" w:hAnsiTheme="minorHAnsi" w:cstheme="minorHAnsi"/>
                                      <w:b/>
                                      <w:bCs/>
                                      <w:sz w:val="22"/>
                                      <w:szCs w:val="20"/>
                                    </w:rPr>
                                    <w:t>2020</w:t>
                                  </w:r>
                                </w:p>
                                <w:p w14:paraId="77B45ECE" w14:textId="77777777"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30B18E6C" w14:textId="77777777" w:rsidTr="005E7389">
                              <w:tc>
                                <w:tcPr>
                                  <w:tcW w:w="6253" w:type="dxa"/>
                                  <w:gridSpan w:val="4"/>
                                  <w:tcBorders>
                                    <w:top w:val="single" w:sz="4" w:space="0" w:color="auto"/>
                                    <w:left w:val="single" w:sz="4" w:space="0" w:color="auto"/>
                                    <w:bottom w:val="nil"/>
                                    <w:right w:val="single" w:sz="4" w:space="0" w:color="auto"/>
                                  </w:tcBorders>
                                </w:tcPr>
                                <w:p w14:paraId="43A95323" w14:textId="198D09C5"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w:t>
                                  </w:r>
                                  <w:r w:rsidR="00895EAA">
                                    <w:rPr>
                                      <w:rFonts w:asciiTheme="minorHAnsi" w:hAnsiTheme="minorHAnsi" w:cstheme="minorHAnsi"/>
                                      <w:szCs w:val="28"/>
                                    </w:rPr>
                                    <w:t xml:space="preserve">  </w:t>
                                  </w:r>
                                  <w:r w:rsidRPr="006D39A5">
                                    <w:rPr>
                                      <w:rFonts w:asciiTheme="minorHAnsi" w:hAnsiTheme="minorHAnsi" w:cstheme="minorHAnsi"/>
                                      <w:szCs w:val="28"/>
                                    </w:rPr>
                                    <w:t>Mass Book: P</w:t>
                                  </w:r>
                                  <w:r w:rsidR="00EB2B1A">
                                    <w:rPr>
                                      <w:rFonts w:asciiTheme="minorHAnsi" w:hAnsiTheme="minorHAnsi" w:cstheme="minorHAnsi"/>
                                      <w:szCs w:val="28"/>
                                    </w:rPr>
                                    <w:t>age</w:t>
                                  </w:r>
                                  <w:r w:rsidR="004B45F5">
                                    <w:rPr>
                                      <w:rFonts w:asciiTheme="minorHAnsi" w:hAnsiTheme="minorHAnsi" w:cstheme="minorHAnsi"/>
                                      <w:szCs w:val="28"/>
                                    </w:rPr>
                                    <w:t xml:space="preserve"> </w:t>
                                  </w:r>
                                  <w:r w:rsidR="001225A3">
                                    <w:rPr>
                                      <w:rFonts w:asciiTheme="minorHAnsi" w:hAnsiTheme="minorHAnsi" w:cstheme="minorHAnsi"/>
                                      <w:szCs w:val="28"/>
                                    </w:rPr>
                                    <w:t>1</w:t>
                                  </w:r>
                                  <w:r w:rsidR="008E6F82">
                                    <w:rPr>
                                      <w:rFonts w:asciiTheme="minorHAnsi" w:hAnsiTheme="minorHAnsi" w:cstheme="minorHAnsi"/>
                                      <w:szCs w:val="28"/>
                                    </w:rPr>
                                    <w:t>4</w:t>
                                  </w:r>
                                  <w:r w:rsidR="00A04089">
                                    <w:rPr>
                                      <w:rFonts w:asciiTheme="minorHAnsi" w:hAnsiTheme="minorHAnsi" w:cstheme="minorHAnsi"/>
                                      <w:szCs w:val="28"/>
                                    </w:rPr>
                                    <w:t>6</w:t>
                                  </w:r>
                                  <w:r w:rsidR="008E6F82">
                                    <w:rPr>
                                      <w:rFonts w:asciiTheme="minorHAnsi" w:hAnsiTheme="minorHAnsi" w:cstheme="minorHAnsi"/>
                                      <w:szCs w:val="28"/>
                                    </w:rPr>
                                    <w:t>.</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51E74792" w14:textId="26E29F26"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sidR="00485A1B">
                                    <w:rPr>
                                      <w:rFonts w:asciiTheme="minorHAnsi" w:hAnsiTheme="minorHAnsi" w:cstheme="minorHAnsi"/>
                                      <w:szCs w:val="28"/>
                                    </w:rPr>
                                    <w:t xml:space="preserve">  </w:t>
                                  </w:r>
                                  <w:r>
                                    <w:rPr>
                                      <w:rFonts w:asciiTheme="minorHAnsi" w:hAnsiTheme="minorHAnsi" w:cstheme="minorHAnsi"/>
                                      <w:szCs w:val="28"/>
                                    </w:rPr>
                                    <w:t>Psalter: Week</w:t>
                                  </w:r>
                                  <w:r w:rsidR="0059675B">
                                    <w:rPr>
                                      <w:rFonts w:asciiTheme="minorHAnsi" w:hAnsiTheme="minorHAnsi" w:cstheme="minorHAnsi"/>
                                      <w:szCs w:val="28"/>
                                    </w:rPr>
                                    <w:t xml:space="preserve"> </w:t>
                                  </w:r>
                                  <w:r w:rsidR="00A04089">
                                    <w:rPr>
                                      <w:rFonts w:asciiTheme="minorHAnsi" w:hAnsiTheme="minorHAnsi" w:cstheme="minorHAnsi"/>
                                      <w:szCs w:val="28"/>
                                    </w:rPr>
                                    <w:t>2</w:t>
                                  </w:r>
                                  <w:r w:rsidR="008E6F82">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0447EF13" w14:textId="77777777" w:rsidTr="005E7389">
                              <w:tc>
                                <w:tcPr>
                                  <w:tcW w:w="6253" w:type="dxa"/>
                                  <w:gridSpan w:val="4"/>
                                  <w:tcBorders>
                                    <w:top w:val="single" w:sz="4" w:space="0" w:color="auto"/>
                                    <w:left w:val="single" w:sz="4" w:space="0" w:color="auto"/>
                                    <w:bottom w:val="nil"/>
                                    <w:right w:val="single" w:sz="4" w:space="0" w:color="auto"/>
                                  </w:tcBorders>
                                </w:tcPr>
                                <w:p w14:paraId="26B18BAB" w14:textId="63B310E4" w:rsidR="00D35FE4" w:rsidRPr="00D35FE4" w:rsidRDefault="0060099E" w:rsidP="00D35FE4">
                                  <w:pPr>
                                    <w:tabs>
                                      <w:tab w:val="left" w:pos="4253"/>
                                    </w:tabs>
                                    <w:jc w:val="center"/>
                                    <w:rPr>
                                      <w:rFonts w:asciiTheme="minorHAnsi" w:hAnsiTheme="minorHAnsi" w:cs="Arial"/>
                                      <w:b/>
                                      <w:sz w:val="22"/>
                                      <w:szCs w:val="20"/>
                                    </w:rPr>
                                  </w:pPr>
                                  <w:r>
                                    <w:rPr>
                                      <w:rFonts w:asciiTheme="minorHAnsi" w:hAnsiTheme="minorHAnsi" w:cs="Arial"/>
                                      <w:b/>
                                      <w:sz w:val="22"/>
                                      <w:szCs w:val="20"/>
                                    </w:rPr>
                                    <w:t>Thirtieth</w:t>
                                  </w:r>
                                  <w:r w:rsidR="002F6509">
                                    <w:rPr>
                                      <w:rFonts w:asciiTheme="minorHAnsi" w:hAnsiTheme="minorHAnsi" w:cs="Arial"/>
                                      <w:b/>
                                      <w:sz w:val="22"/>
                                      <w:szCs w:val="20"/>
                                    </w:rPr>
                                    <w:t xml:space="preserve"> </w:t>
                                  </w:r>
                                  <w:r w:rsidR="005F41EF">
                                    <w:rPr>
                                      <w:rFonts w:asciiTheme="minorHAnsi" w:hAnsiTheme="minorHAnsi" w:cs="Arial"/>
                                      <w:b/>
                                      <w:sz w:val="22"/>
                                      <w:szCs w:val="20"/>
                                    </w:rPr>
                                    <w:t>Sunday in Ordinary Time</w:t>
                                  </w:r>
                                </w:p>
                              </w:tc>
                            </w:tr>
                            <w:tr w:rsidR="00AC6449" w:rsidRPr="006D39A5" w14:paraId="074B991A" w14:textId="77777777" w:rsidTr="00256941">
                              <w:tc>
                                <w:tcPr>
                                  <w:tcW w:w="1194" w:type="dxa"/>
                                  <w:tcBorders>
                                    <w:top w:val="nil"/>
                                    <w:left w:val="single" w:sz="4" w:space="0" w:color="auto"/>
                                    <w:bottom w:val="nil"/>
                                    <w:right w:val="nil"/>
                                  </w:tcBorders>
                                </w:tcPr>
                                <w:p w14:paraId="56AB581C" w14:textId="77777777"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778" w:type="dxa"/>
                                  <w:tcBorders>
                                    <w:top w:val="nil"/>
                                    <w:left w:val="nil"/>
                                    <w:bottom w:val="nil"/>
                                    <w:right w:val="nil"/>
                                  </w:tcBorders>
                                </w:tcPr>
                                <w:p w14:paraId="06600A75" w14:textId="506B22BF" w:rsidR="00AC6449" w:rsidRPr="006D39A5" w:rsidRDefault="00A61CDA" w:rsidP="00A61CDA">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00114B0F">
                                    <w:rPr>
                                      <w:rFonts w:asciiTheme="minorHAnsi" w:hAnsiTheme="minorHAnsi" w:cstheme="minorHAnsi"/>
                                      <w:b/>
                                      <w:bCs/>
                                      <w:szCs w:val="20"/>
                                    </w:rPr>
                                    <w:t>11.00 am</w:t>
                                  </w:r>
                                </w:p>
                              </w:tc>
                              <w:tc>
                                <w:tcPr>
                                  <w:tcW w:w="1155" w:type="dxa"/>
                                  <w:tcBorders>
                                    <w:top w:val="nil"/>
                                    <w:left w:val="nil"/>
                                    <w:bottom w:val="nil"/>
                                    <w:right w:val="nil"/>
                                  </w:tcBorders>
                                </w:tcPr>
                                <w:p w14:paraId="2D7DEDA4" w14:textId="77777777" w:rsidR="00AC6449" w:rsidRPr="006D39A5" w:rsidRDefault="00AC6449" w:rsidP="002D5642">
                                  <w:pPr>
                                    <w:tabs>
                                      <w:tab w:val="left" w:pos="4253"/>
                                    </w:tabs>
                                    <w:jc w:val="both"/>
                                    <w:rPr>
                                      <w:rFonts w:asciiTheme="minorHAnsi" w:hAnsiTheme="minorHAnsi" w:cstheme="minorHAnsi"/>
                                      <w:szCs w:val="20"/>
                                    </w:rPr>
                                  </w:pPr>
                                </w:p>
                              </w:tc>
                              <w:tc>
                                <w:tcPr>
                                  <w:tcW w:w="2126" w:type="dxa"/>
                                  <w:tcBorders>
                                    <w:top w:val="nil"/>
                                    <w:left w:val="nil"/>
                                    <w:bottom w:val="nil"/>
                                    <w:right w:val="single" w:sz="4" w:space="0" w:color="auto"/>
                                  </w:tcBorders>
                                </w:tcPr>
                                <w:p w14:paraId="53127CD3" w14:textId="00C33E88" w:rsidR="00AC6449" w:rsidRPr="007B2C08" w:rsidRDefault="0060099E" w:rsidP="00AC6449">
                                  <w:pPr>
                                    <w:tabs>
                                      <w:tab w:val="left" w:pos="4253"/>
                                    </w:tabs>
                                    <w:rPr>
                                      <w:rFonts w:asciiTheme="minorHAnsi" w:hAnsiTheme="minorHAnsi" w:cstheme="minorHAnsi"/>
                                      <w:sz w:val="18"/>
                                      <w:szCs w:val="18"/>
                                    </w:rPr>
                                  </w:pPr>
                                  <w:r>
                                    <w:rPr>
                                      <w:rFonts w:asciiTheme="minorHAnsi" w:hAnsiTheme="minorHAnsi" w:cstheme="minorHAnsi"/>
                                      <w:szCs w:val="20"/>
                                    </w:rPr>
                                    <w:t>People of the Parish</w:t>
                                  </w:r>
                                </w:p>
                              </w:tc>
                            </w:tr>
                            <w:tr w:rsidR="00AC6449" w:rsidRPr="006D39A5" w14:paraId="651004EC" w14:textId="77777777" w:rsidTr="001078AB">
                              <w:trPr>
                                <w:trHeight w:val="269"/>
                              </w:trPr>
                              <w:tc>
                                <w:tcPr>
                                  <w:tcW w:w="1194" w:type="dxa"/>
                                  <w:tcBorders>
                                    <w:top w:val="nil"/>
                                    <w:left w:val="single" w:sz="4" w:space="0" w:color="auto"/>
                                    <w:bottom w:val="single" w:sz="4" w:space="0" w:color="auto"/>
                                    <w:right w:val="nil"/>
                                  </w:tcBorders>
                                </w:tcPr>
                                <w:p w14:paraId="7A3D23E1" w14:textId="77777777" w:rsidR="00AC6449" w:rsidRPr="006D39A5" w:rsidRDefault="00AC6449" w:rsidP="00AC6449">
                                  <w:pPr>
                                    <w:tabs>
                                      <w:tab w:val="left" w:pos="4253"/>
                                    </w:tabs>
                                    <w:rPr>
                                      <w:rFonts w:asciiTheme="minorHAnsi" w:hAnsiTheme="minorHAnsi" w:cstheme="minorHAnsi"/>
                                      <w:i/>
                                      <w:sz w:val="16"/>
                                      <w:szCs w:val="16"/>
                                    </w:rPr>
                                  </w:pPr>
                                </w:p>
                              </w:tc>
                              <w:tc>
                                <w:tcPr>
                                  <w:tcW w:w="1778" w:type="dxa"/>
                                  <w:tcBorders>
                                    <w:top w:val="nil"/>
                                    <w:left w:val="nil"/>
                                    <w:bottom w:val="single" w:sz="4" w:space="0" w:color="auto"/>
                                    <w:right w:val="nil"/>
                                  </w:tcBorders>
                                </w:tcPr>
                                <w:p w14:paraId="169659BD" w14:textId="77777777" w:rsidR="00AC6449" w:rsidRPr="006D39A5" w:rsidRDefault="00AC6449" w:rsidP="00AC6449">
                                  <w:pPr>
                                    <w:tabs>
                                      <w:tab w:val="left" w:pos="4253"/>
                                    </w:tabs>
                                    <w:rPr>
                                      <w:rFonts w:asciiTheme="minorHAnsi" w:hAnsiTheme="minorHAnsi" w:cstheme="minorHAnsi"/>
                                      <w:szCs w:val="20"/>
                                    </w:rPr>
                                  </w:pPr>
                                </w:p>
                              </w:tc>
                              <w:tc>
                                <w:tcPr>
                                  <w:tcW w:w="1155" w:type="dxa"/>
                                  <w:tcBorders>
                                    <w:top w:val="nil"/>
                                    <w:left w:val="nil"/>
                                    <w:bottom w:val="single" w:sz="4" w:space="0" w:color="auto"/>
                                    <w:right w:val="nil"/>
                                  </w:tcBorders>
                                </w:tcPr>
                                <w:p w14:paraId="20FD69D3" w14:textId="77777777"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34D1860A" w14:textId="31267D77" w:rsidR="00AC6449" w:rsidRPr="00A70F69" w:rsidRDefault="00AC6449" w:rsidP="008420A9">
                                  <w:pPr>
                                    <w:tabs>
                                      <w:tab w:val="left" w:pos="4253"/>
                                    </w:tabs>
                                    <w:rPr>
                                      <w:rFonts w:asciiTheme="minorHAnsi" w:hAnsiTheme="minorHAnsi" w:cstheme="minorHAnsi"/>
                                      <w:szCs w:val="20"/>
                                    </w:rPr>
                                  </w:pPr>
                                </w:p>
                              </w:tc>
                            </w:tr>
                            <w:tr w:rsidR="00AC6449" w:rsidRPr="006D39A5" w14:paraId="3BFA29F2" w14:textId="77777777" w:rsidTr="00256941">
                              <w:trPr>
                                <w:trHeight w:val="454"/>
                              </w:trPr>
                              <w:tc>
                                <w:tcPr>
                                  <w:tcW w:w="1194" w:type="dxa"/>
                                  <w:tcBorders>
                                    <w:top w:val="single" w:sz="4" w:space="0" w:color="auto"/>
                                    <w:left w:val="single" w:sz="4" w:space="0" w:color="auto"/>
                                    <w:bottom w:val="nil"/>
                                    <w:right w:val="nil"/>
                                  </w:tcBorders>
                                </w:tcPr>
                                <w:p w14:paraId="3299C307"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4FDBAF98" w14:textId="1BB72A8A" w:rsidR="00AC6449" w:rsidRPr="0012209A" w:rsidRDefault="00A04089" w:rsidP="00AC6449">
                                  <w:pPr>
                                    <w:tabs>
                                      <w:tab w:val="left" w:pos="4253"/>
                                    </w:tabs>
                                    <w:rPr>
                                      <w:rFonts w:asciiTheme="minorHAnsi" w:hAnsiTheme="minorHAnsi" w:cstheme="minorHAnsi"/>
                                      <w:b/>
                                      <w:bCs/>
                                      <w:i/>
                                      <w:iCs/>
                                      <w:sz w:val="10"/>
                                      <w:szCs w:val="6"/>
                                    </w:rPr>
                                  </w:pPr>
                                  <w:r>
                                    <w:rPr>
                                      <w:rFonts w:asciiTheme="minorHAnsi" w:hAnsiTheme="minorHAnsi" w:cstheme="minorHAnsi"/>
                                      <w:b/>
                                      <w:bCs/>
                                      <w:i/>
                                      <w:iCs/>
                                      <w:sz w:val="13"/>
                                      <w:szCs w:val="10"/>
                                    </w:rPr>
                                    <w:t xml:space="preserve">St. </w:t>
                                  </w:r>
                                  <w:proofErr w:type="spellStart"/>
                                  <w:r>
                                    <w:rPr>
                                      <w:rFonts w:asciiTheme="minorHAnsi" w:hAnsiTheme="minorHAnsi" w:cstheme="minorHAnsi"/>
                                      <w:b/>
                                      <w:bCs/>
                                      <w:i/>
                                      <w:iCs/>
                                      <w:sz w:val="13"/>
                                      <w:szCs w:val="10"/>
                                    </w:rPr>
                                    <w:t>Cedd</w:t>
                                  </w:r>
                                  <w:proofErr w:type="spellEnd"/>
                                </w:p>
                              </w:tc>
                              <w:tc>
                                <w:tcPr>
                                  <w:tcW w:w="1778" w:type="dxa"/>
                                  <w:tcBorders>
                                    <w:top w:val="single" w:sz="4" w:space="0" w:color="auto"/>
                                    <w:left w:val="nil"/>
                                    <w:bottom w:val="nil"/>
                                    <w:right w:val="nil"/>
                                  </w:tcBorders>
                                </w:tcPr>
                                <w:p w14:paraId="39EC4212" w14:textId="609BA2E7" w:rsidR="00AC6449" w:rsidRPr="00127697" w:rsidRDefault="00127697" w:rsidP="00AC6449">
                                  <w:pPr>
                                    <w:tabs>
                                      <w:tab w:val="left" w:pos="4253"/>
                                    </w:tabs>
                                    <w:rPr>
                                      <w:rFonts w:asciiTheme="minorHAnsi" w:hAnsiTheme="minorHAnsi" w:cstheme="minorHAnsi"/>
                                      <w:b/>
                                      <w:bCs/>
                                      <w:szCs w:val="20"/>
                                    </w:rPr>
                                  </w:pPr>
                                  <w:r w:rsidRPr="001225A3">
                                    <w:rPr>
                                      <w:rFonts w:asciiTheme="minorHAnsi" w:hAnsiTheme="minorHAnsi" w:cstheme="minorHAnsi"/>
                                      <w:szCs w:val="20"/>
                                    </w:rPr>
                                    <w:t xml:space="preserve"> </w:t>
                                  </w:r>
                                  <w:r w:rsidR="00AC6449" w:rsidRPr="001225A3">
                                    <w:rPr>
                                      <w:rFonts w:asciiTheme="minorHAnsi" w:hAnsiTheme="minorHAnsi" w:cstheme="minorHAnsi"/>
                                      <w:szCs w:val="20"/>
                                    </w:rPr>
                                    <w:t>Mass</w:t>
                                  </w:r>
                                  <w:r w:rsidR="00AC6449" w:rsidRPr="001225A3">
                                    <w:rPr>
                                      <w:rFonts w:asciiTheme="minorHAnsi" w:hAnsiTheme="minorHAnsi" w:cstheme="minorHAnsi"/>
                                      <w:sz w:val="18"/>
                                      <w:szCs w:val="20"/>
                                    </w:rPr>
                                    <w:t xml:space="preserve"> </w:t>
                                  </w:r>
                                  <w:r w:rsidR="00997210" w:rsidRPr="001225A3">
                                    <w:rPr>
                                      <w:rFonts w:asciiTheme="minorHAnsi" w:hAnsiTheme="minorHAnsi" w:cstheme="minorHAnsi"/>
                                      <w:sz w:val="18"/>
                                      <w:szCs w:val="20"/>
                                    </w:rPr>
                                    <w:t xml:space="preserve">       </w:t>
                                  </w:r>
                                  <w:r w:rsidR="002D5642" w:rsidRPr="001225A3">
                                    <w:rPr>
                                      <w:rFonts w:asciiTheme="minorHAnsi" w:hAnsiTheme="minorHAnsi" w:cstheme="minorHAnsi"/>
                                      <w:sz w:val="18"/>
                                      <w:szCs w:val="20"/>
                                    </w:rPr>
                                    <w:t xml:space="preserve"> </w:t>
                                  </w:r>
                                  <w:r w:rsidRPr="001225A3">
                                    <w:rPr>
                                      <w:rFonts w:asciiTheme="minorHAnsi" w:hAnsiTheme="minorHAnsi" w:cstheme="minorHAnsi"/>
                                      <w:sz w:val="18"/>
                                      <w:szCs w:val="20"/>
                                    </w:rPr>
                                    <w:t>1</w:t>
                                  </w:r>
                                  <w:r w:rsidR="001225A3" w:rsidRPr="001225A3">
                                    <w:rPr>
                                      <w:rFonts w:asciiTheme="minorHAnsi" w:hAnsiTheme="minorHAnsi" w:cstheme="minorHAnsi"/>
                                      <w:sz w:val="18"/>
                                      <w:szCs w:val="20"/>
                                    </w:rPr>
                                    <w:t>0</w:t>
                                  </w:r>
                                  <w:r w:rsidRPr="001225A3">
                                    <w:rPr>
                                      <w:rFonts w:asciiTheme="minorHAnsi" w:hAnsiTheme="minorHAnsi" w:cstheme="minorHAnsi"/>
                                      <w:sz w:val="18"/>
                                      <w:szCs w:val="20"/>
                                    </w:rPr>
                                    <w:t>.00</w:t>
                                  </w:r>
                                  <w:r w:rsidRPr="00127697">
                                    <w:rPr>
                                      <w:rFonts w:asciiTheme="minorHAnsi" w:hAnsiTheme="minorHAnsi" w:cstheme="minorHAnsi"/>
                                      <w:b/>
                                      <w:bCs/>
                                      <w:sz w:val="18"/>
                                      <w:szCs w:val="20"/>
                                    </w:rPr>
                                    <w:t xml:space="preserve"> </w:t>
                                  </w:r>
                                  <w:r w:rsidR="001225A3" w:rsidRPr="001225A3">
                                    <w:rPr>
                                      <w:rFonts w:asciiTheme="minorHAnsi" w:hAnsiTheme="minorHAnsi" w:cstheme="minorHAnsi"/>
                                      <w:sz w:val="18"/>
                                      <w:szCs w:val="20"/>
                                    </w:rPr>
                                    <w:t>a</w:t>
                                  </w:r>
                                  <w:r w:rsidRPr="001225A3">
                                    <w:rPr>
                                      <w:rFonts w:asciiTheme="minorHAnsi" w:hAnsiTheme="minorHAnsi" w:cstheme="minorHAnsi"/>
                                      <w:sz w:val="18"/>
                                      <w:szCs w:val="20"/>
                                    </w:rPr>
                                    <w:t>m</w:t>
                                  </w:r>
                                </w:p>
                              </w:tc>
                              <w:tc>
                                <w:tcPr>
                                  <w:tcW w:w="1155" w:type="dxa"/>
                                  <w:tcBorders>
                                    <w:top w:val="single" w:sz="4" w:space="0" w:color="auto"/>
                                    <w:left w:val="nil"/>
                                    <w:bottom w:val="nil"/>
                                    <w:right w:val="nil"/>
                                  </w:tcBorders>
                                </w:tcPr>
                                <w:p w14:paraId="37AF7CF0" w14:textId="77777777" w:rsidR="00AC6449" w:rsidRPr="00AF472C" w:rsidRDefault="00AC6449" w:rsidP="00AC6449">
                                  <w:pPr>
                                    <w:tabs>
                                      <w:tab w:val="left" w:pos="4253"/>
                                    </w:tabs>
                                    <w:rPr>
                                      <w:rFonts w:asciiTheme="minorHAnsi" w:hAnsiTheme="minorHAnsi" w:cstheme="minorHAnsi"/>
                                      <w:szCs w:val="20"/>
                                    </w:rPr>
                                  </w:pPr>
                                </w:p>
                              </w:tc>
                              <w:tc>
                                <w:tcPr>
                                  <w:tcW w:w="2126" w:type="dxa"/>
                                  <w:tcBorders>
                                    <w:top w:val="single" w:sz="4" w:space="0" w:color="auto"/>
                                    <w:left w:val="nil"/>
                                    <w:bottom w:val="nil"/>
                                    <w:right w:val="single" w:sz="4" w:space="0" w:color="auto"/>
                                  </w:tcBorders>
                                </w:tcPr>
                                <w:p w14:paraId="05918DD0" w14:textId="671FF386" w:rsidR="00660A55" w:rsidRPr="00F436A8" w:rsidRDefault="009671C3" w:rsidP="00A70F69">
                                  <w:pPr>
                                    <w:tabs>
                                      <w:tab w:val="left" w:pos="4253"/>
                                    </w:tabs>
                                    <w:rPr>
                                      <w:rFonts w:asciiTheme="minorHAnsi" w:hAnsiTheme="minorHAnsi" w:cstheme="minorHAnsi"/>
                                      <w:szCs w:val="20"/>
                                    </w:rPr>
                                  </w:pPr>
                                  <w:r>
                                    <w:rPr>
                                      <w:rFonts w:asciiTheme="minorHAnsi" w:hAnsiTheme="minorHAnsi" w:cstheme="minorHAnsi"/>
                                      <w:szCs w:val="20"/>
                                    </w:rPr>
                                    <w:t>Eugene King</w:t>
                                  </w:r>
                                </w:p>
                              </w:tc>
                            </w:tr>
                            <w:tr w:rsidR="00F65BBD" w:rsidRPr="006D39A5" w14:paraId="3F0BCC7F" w14:textId="77777777" w:rsidTr="00C574DE">
                              <w:trPr>
                                <w:trHeight w:val="597"/>
                              </w:trPr>
                              <w:tc>
                                <w:tcPr>
                                  <w:tcW w:w="1194" w:type="dxa"/>
                                  <w:tcBorders>
                                    <w:top w:val="single" w:sz="4" w:space="0" w:color="auto"/>
                                    <w:left w:val="single" w:sz="4" w:space="0" w:color="auto"/>
                                    <w:bottom w:val="nil"/>
                                    <w:right w:val="nil"/>
                                  </w:tcBorders>
                                </w:tcPr>
                                <w:p w14:paraId="07280A66" w14:textId="77777777" w:rsidR="00F65BBD" w:rsidRPr="00F94D77" w:rsidRDefault="00F65BBD" w:rsidP="00F65BBD">
                                  <w:pPr>
                                    <w:tabs>
                                      <w:tab w:val="left" w:pos="4253"/>
                                    </w:tabs>
                                    <w:rPr>
                                      <w:rFonts w:asciiTheme="minorHAnsi" w:hAnsiTheme="minorHAnsi" w:cstheme="minorHAnsi"/>
                                      <w:sz w:val="11"/>
                                      <w:szCs w:val="11"/>
                                    </w:rPr>
                                  </w:pPr>
                                </w:p>
                                <w:p w14:paraId="2623AA99"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41546442" w14:textId="093BF87C" w:rsidR="00F65BBD" w:rsidRPr="00127697" w:rsidRDefault="002E11FD" w:rsidP="00F65BBD">
                                  <w:pPr>
                                    <w:tabs>
                                      <w:tab w:val="left" w:pos="4253"/>
                                    </w:tabs>
                                    <w:rPr>
                                      <w:rFonts w:asciiTheme="minorHAnsi" w:hAnsiTheme="minorHAnsi" w:cstheme="minorHAnsi"/>
                                      <w:b/>
                                      <w:bCs/>
                                      <w:i/>
                                      <w:iCs/>
                                      <w:sz w:val="15"/>
                                      <w:szCs w:val="15"/>
                                    </w:rPr>
                                  </w:pPr>
                                  <w:r>
                                    <w:rPr>
                                      <w:rFonts w:asciiTheme="minorHAnsi" w:hAnsiTheme="minorHAnsi" w:cstheme="minorHAnsi"/>
                                      <w:b/>
                                      <w:bCs/>
                                      <w:i/>
                                      <w:iCs/>
                                      <w:sz w:val="15"/>
                                      <w:szCs w:val="15"/>
                                    </w:rPr>
                                    <w:t>Feria</w:t>
                                  </w:r>
                                </w:p>
                              </w:tc>
                              <w:tc>
                                <w:tcPr>
                                  <w:tcW w:w="1778" w:type="dxa"/>
                                  <w:tcBorders>
                                    <w:top w:val="single" w:sz="4" w:space="0" w:color="auto"/>
                                    <w:left w:val="nil"/>
                                    <w:bottom w:val="nil"/>
                                    <w:right w:val="nil"/>
                                  </w:tcBorders>
                                </w:tcPr>
                                <w:p w14:paraId="5D97060D" w14:textId="77777777" w:rsidR="00F65BBD" w:rsidRPr="00BD5DE5" w:rsidRDefault="00F65BBD" w:rsidP="00F65BBD">
                                  <w:pPr>
                                    <w:tabs>
                                      <w:tab w:val="left" w:pos="4253"/>
                                    </w:tabs>
                                    <w:rPr>
                                      <w:rFonts w:asciiTheme="minorHAnsi" w:hAnsiTheme="minorHAnsi" w:cstheme="minorHAnsi"/>
                                      <w:bCs/>
                                      <w:sz w:val="4"/>
                                      <w:szCs w:val="20"/>
                                    </w:rPr>
                                  </w:pPr>
                                </w:p>
                                <w:p w14:paraId="05D004E8" w14:textId="77777777" w:rsidR="00F65BBD" w:rsidRPr="00BD5DE5" w:rsidRDefault="00F65BBD" w:rsidP="00F65BBD">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1858E624" w14:textId="27073075" w:rsidR="00F65BBD" w:rsidRDefault="00F65BBD" w:rsidP="00F65BBD">
                                  <w:pPr>
                                    <w:tabs>
                                      <w:tab w:val="left" w:pos="4253"/>
                                    </w:tabs>
                                    <w:rPr>
                                      <w:rFonts w:asciiTheme="minorHAnsi" w:hAnsiTheme="minorHAnsi" w:cstheme="minorHAnsi"/>
                                      <w:bCs/>
                                      <w:szCs w:val="20"/>
                                    </w:rPr>
                                  </w:pPr>
                                  <w:r w:rsidRPr="00BD5DE5">
                                    <w:rPr>
                                      <w:rFonts w:asciiTheme="minorHAnsi" w:hAnsiTheme="minorHAnsi" w:cstheme="minorHAnsi"/>
                                      <w:bCs/>
                                      <w:szCs w:val="20"/>
                                    </w:rPr>
                                    <w:t>Mass</w:t>
                                  </w:r>
                                  <w:r>
                                    <w:rPr>
                                      <w:rFonts w:asciiTheme="minorHAnsi" w:hAnsiTheme="minorHAnsi" w:cstheme="minorHAnsi"/>
                                      <w:bCs/>
                                      <w:szCs w:val="20"/>
                                    </w:rPr>
                                    <w:t xml:space="preserve">   </w:t>
                                  </w:r>
                                  <w:r w:rsidRPr="00BD5DE5">
                                    <w:rPr>
                                      <w:rFonts w:asciiTheme="minorHAnsi" w:hAnsiTheme="minorHAnsi" w:cstheme="minorHAnsi"/>
                                      <w:bCs/>
                                      <w:szCs w:val="20"/>
                                    </w:rPr>
                                    <w:t xml:space="preserve"> </w:t>
                                  </w:r>
                                  <w:r>
                                    <w:rPr>
                                      <w:rFonts w:asciiTheme="minorHAnsi" w:hAnsiTheme="minorHAnsi" w:cstheme="minorHAnsi"/>
                                      <w:bCs/>
                                      <w:szCs w:val="20"/>
                                    </w:rPr>
                                    <w:t xml:space="preserve">    </w:t>
                                  </w:r>
                                  <w:r w:rsidR="009671C3">
                                    <w:rPr>
                                      <w:rFonts w:asciiTheme="minorHAnsi" w:hAnsiTheme="minorHAnsi" w:cstheme="minorHAnsi"/>
                                      <w:bCs/>
                                      <w:szCs w:val="20"/>
                                    </w:rPr>
                                    <w:t>10.00 am</w:t>
                                  </w:r>
                                  <w:r w:rsidR="00A75829">
                                    <w:rPr>
                                      <w:rFonts w:asciiTheme="minorHAnsi" w:hAnsiTheme="minorHAnsi" w:cstheme="minorHAnsi"/>
                                      <w:bCs/>
                                      <w:szCs w:val="20"/>
                                    </w:rPr>
                                    <w:t xml:space="preserve">    </w:t>
                                  </w:r>
                                </w:p>
                                <w:p w14:paraId="2581ACDA" w14:textId="77777777" w:rsidR="00F65BBD" w:rsidRPr="00572EDD" w:rsidRDefault="00F65BBD" w:rsidP="00F65BBD">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03C2D960" w14:textId="77777777" w:rsidR="00F65BBD" w:rsidRPr="00F65BBD" w:rsidRDefault="00F65BBD" w:rsidP="00F65BBD">
                                  <w:pPr>
                                    <w:tabs>
                                      <w:tab w:val="left" w:pos="4253"/>
                                    </w:tabs>
                                    <w:rPr>
                                      <w:rFonts w:asciiTheme="minorHAnsi" w:hAnsiTheme="minorHAnsi" w:cstheme="minorHAnsi"/>
                                      <w:sz w:val="10"/>
                                      <w:szCs w:val="10"/>
                                    </w:rPr>
                                  </w:pPr>
                                </w:p>
                                <w:p w14:paraId="39A3E72F" w14:textId="376E407C" w:rsidR="00F65BBD" w:rsidRPr="00A75829" w:rsidRDefault="00F65BBD" w:rsidP="00F65BBD">
                                  <w:pPr>
                                    <w:tabs>
                                      <w:tab w:val="left" w:pos="4253"/>
                                    </w:tabs>
                                    <w:rPr>
                                      <w:rFonts w:asciiTheme="minorHAnsi" w:hAnsiTheme="minorHAnsi" w:cstheme="minorHAnsi"/>
                                      <w:b/>
                                      <w:bCs/>
                                      <w:sz w:val="18"/>
                                      <w:szCs w:val="20"/>
                                    </w:rPr>
                                  </w:pPr>
                                </w:p>
                              </w:tc>
                              <w:tc>
                                <w:tcPr>
                                  <w:tcW w:w="2126" w:type="dxa"/>
                                  <w:tcBorders>
                                    <w:top w:val="single" w:sz="4" w:space="0" w:color="auto"/>
                                    <w:left w:val="nil"/>
                                    <w:bottom w:val="nil"/>
                                    <w:right w:val="single" w:sz="4" w:space="0" w:color="auto"/>
                                  </w:tcBorders>
                                </w:tcPr>
                                <w:p w14:paraId="605ADC6F" w14:textId="77777777" w:rsidR="00F65BBD" w:rsidRPr="00F65BBD" w:rsidRDefault="00F65BBD" w:rsidP="00F65BBD">
                                  <w:pPr>
                                    <w:tabs>
                                      <w:tab w:val="left" w:pos="4253"/>
                                    </w:tabs>
                                    <w:rPr>
                                      <w:rFonts w:asciiTheme="minorHAnsi" w:hAnsiTheme="minorHAnsi" w:cstheme="minorHAnsi"/>
                                      <w:sz w:val="8"/>
                                      <w:szCs w:val="8"/>
                                    </w:rPr>
                                  </w:pPr>
                                </w:p>
                                <w:p w14:paraId="7EB9F57E" w14:textId="6B512D9B" w:rsidR="00660A55" w:rsidRPr="00B32B74" w:rsidRDefault="009671C3" w:rsidP="00F65BBD">
                                  <w:pPr>
                                    <w:tabs>
                                      <w:tab w:val="left" w:pos="4253"/>
                                    </w:tabs>
                                    <w:rPr>
                                      <w:rFonts w:asciiTheme="minorHAnsi" w:hAnsiTheme="minorHAnsi" w:cstheme="minorHAnsi"/>
                                      <w:szCs w:val="20"/>
                                    </w:rPr>
                                  </w:pPr>
                                  <w:proofErr w:type="spellStart"/>
                                  <w:r>
                                    <w:rPr>
                                      <w:rFonts w:asciiTheme="minorHAnsi" w:hAnsiTheme="minorHAnsi" w:cstheme="minorHAnsi"/>
                                      <w:szCs w:val="20"/>
                                    </w:rPr>
                                    <w:t>Paudie</w:t>
                                  </w:r>
                                  <w:proofErr w:type="spellEnd"/>
                                  <w:r>
                                    <w:rPr>
                                      <w:rFonts w:asciiTheme="minorHAnsi" w:hAnsiTheme="minorHAnsi" w:cstheme="minorHAnsi"/>
                                      <w:szCs w:val="20"/>
                                    </w:rPr>
                                    <w:t xml:space="preserve"> Horan</w:t>
                                  </w:r>
                                </w:p>
                              </w:tc>
                            </w:tr>
                            <w:tr w:rsidR="00F65BBD" w:rsidRPr="006D39A5" w14:paraId="42043020" w14:textId="77777777" w:rsidTr="00256941">
                              <w:tc>
                                <w:tcPr>
                                  <w:tcW w:w="1194" w:type="dxa"/>
                                  <w:tcBorders>
                                    <w:top w:val="single" w:sz="4" w:space="0" w:color="auto"/>
                                    <w:left w:val="single" w:sz="4" w:space="0" w:color="auto"/>
                                    <w:bottom w:val="nil"/>
                                    <w:right w:val="nil"/>
                                  </w:tcBorders>
                                </w:tcPr>
                                <w:p w14:paraId="42B1095D" w14:textId="77777777" w:rsidR="00F65BBD" w:rsidRDefault="00F65BBD" w:rsidP="00F65BBD">
                                  <w:pPr>
                                    <w:tabs>
                                      <w:tab w:val="left" w:pos="4253"/>
                                    </w:tabs>
                                    <w:rPr>
                                      <w:rFonts w:asciiTheme="minorHAnsi" w:hAnsiTheme="minorHAnsi" w:cstheme="minorHAnsi"/>
                                      <w:szCs w:val="20"/>
                                    </w:rPr>
                                  </w:pPr>
                                  <w:r w:rsidRPr="00E56CB2">
                                    <w:rPr>
                                      <w:rFonts w:asciiTheme="minorHAnsi" w:hAnsiTheme="minorHAnsi" w:cstheme="minorHAnsi"/>
                                      <w:szCs w:val="20"/>
                                    </w:rPr>
                                    <w:t>Wednesday</w:t>
                                  </w:r>
                                </w:p>
                                <w:p w14:paraId="1CC11DD6" w14:textId="275DF59E" w:rsidR="00F65BBD" w:rsidRPr="008726A8" w:rsidRDefault="00A04089" w:rsidP="00F65BBD">
                                  <w:pPr>
                                    <w:tabs>
                                      <w:tab w:val="left" w:pos="4253"/>
                                    </w:tabs>
                                    <w:rPr>
                                      <w:rFonts w:asciiTheme="minorHAnsi" w:hAnsiTheme="minorHAnsi" w:cstheme="minorHAnsi"/>
                                      <w:b/>
                                      <w:bCs/>
                                      <w:i/>
                                      <w:sz w:val="12"/>
                                      <w:szCs w:val="12"/>
                                    </w:rPr>
                                  </w:pPr>
                                  <w:r>
                                    <w:rPr>
                                      <w:rFonts w:asciiTheme="minorHAnsi" w:hAnsiTheme="minorHAnsi" w:cstheme="minorHAnsi"/>
                                      <w:b/>
                                      <w:bCs/>
                                      <w:i/>
                                      <w:sz w:val="16"/>
                                      <w:szCs w:val="16"/>
                                    </w:rPr>
                                    <w:t>Ss Simon &amp; Jude</w:t>
                                  </w:r>
                                </w:p>
                              </w:tc>
                              <w:tc>
                                <w:tcPr>
                                  <w:tcW w:w="1778" w:type="dxa"/>
                                  <w:tcBorders>
                                    <w:top w:val="single" w:sz="4" w:space="0" w:color="auto"/>
                                    <w:left w:val="nil"/>
                                    <w:bottom w:val="nil"/>
                                    <w:right w:val="nil"/>
                                  </w:tcBorders>
                                </w:tcPr>
                                <w:p w14:paraId="37A2678B" w14:textId="77777777" w:rsidR="00F65BBD" w:rsidRPr="00096C2D" w:rsidRDefault="00F65BBD" w:rsidP="00F65BBD">
                                  <w:pPr>
                                    <w:tabs>
                                      <w:tab w:val="left" w:pos="4253"/>
                                    </w:tabs>
                                    <w:rPr>
                                      <w:rFonts w:asciiTheme="minorHAnsi" w:hAnsiTheme="minorHAnsi" w:cstheme="minorHAnsi"/>
                                      <w:b/>
                                      <w:bCs/>
                                      <w:szCs w:val="21"/>
                                    </w:rPr>
                                  </w:pPr>
                                  <w:r w:rsidRPr="00B9404E">
                                    <w:rPr>
                                      <w:rFonts w:asciiTheme="minorHAnsi" w:hAnsiTheme="minorHAnsi" w:cstheme="minorHAnsi"/>
                                      <w:szCs w:val="21"/>
                                    </w:rPr>
                                    <w:t>Mass</w:t>
                                  </w:r>
                                  <w:r w:rsidRPr="00096C2D">
                                    <w:rPr>
                                      <w:rFonts w:asciiTheme="minorHAnsi" w:hAnsiTheme="minorHAnsi" w:cstheme="minorHAnsi"/>
                                      <w:b/>
                                      <w:bCs/>
                                      <w:szCs w:val="21"/>
                                    </w:rPr>
                                    <w:t xml:space="preserve">        7.00 pm</w:t>
                                  </w:r>
                                </w:p>
                                <w:p w14:paraId="6C6B204D" w14:textId="77777777" w:rsidR="00F65BBD" w:rsidRDefault="00F65BBD" w:rsidP="00F65BBD">
                                  <w:pPr>
                                    <w:tabs>
                                      <w:tab w:val="left" w:pos="4253"/>
                                    </w:tabs>
                                    <w:rPr>
                                      <w:rFonts w:asciiTheme="minorHAnsi" w:hAnsiTheme="minorHAnsi" w:cstheme="minorHAnsi"/>
                                      <w:szCs w:val="21"/>
                                    </w:rPr>
                                  </w:pPr>
                                </w:p>
                                <w:p w14:paraId="64C31DE3" w14:textId="77777777" w:rsidR="00F65BBD" w:rsidRPr="009F0261" w:rsidRDefault="00F65BBD" w:rsidP="00F65BBD">
                                  <w:pPr>
                                    <w:tabs>
                                      <w:tab w:val="left" w:pos="4253"/>
                                    </w:tabs>
                                    <w:rPr>
                                      <w:rFonts w:asciiTheme="minorHAnsi" w:hAnsiTheme="minorHAnsi" w:cstheme="minorHAnsi"/>
                                      <w:sz w:val="6"/>
                                      <w:szCs w:val="6"/>
                                    </w:rPr>
                                  </w:pPr>
                                </w:p>
                              </w:tc>
                              <w:tc>
                                <w:tcPr>
                                  <w:tcW w:w="1155" w:type="dxa"/>
                                  <w:tcBorders>
                                    <w:top w:val="single" w:sz="4" w:space="0" w:color="auto"/>
                                    <w:left w:val="nil"/>
                                    <w:bottom w:val="nil"/>
                                    <w:right w:val="nil"/>
                                  </w:tcBorders>
                                </w:tcPr>
                                <w:p w14:paraId="2C5E674E" w14:textId="77777777" w:rsidR="00F65BBD" w:rsidRPr="00F61368" w:rsidRDefault="00F65BBD" w:rsidP="00F65BBD">
                                  <w:pPr>
                                    <w:tabs>
                                      <w:tab w:val="left" w:pos="4253"/>
                                    </w:tabs>
                                    <w:rPr>
                                      <w:rFonts w:asciiTheme="minorHAnsi" w:hAnsiTheme="minorHAnsi" w:cstheme="minorHAnsi"/>
                                      <w:b/>
                                      <w:bCs/>
                                      <w:sz w:val="21"/>
                                      <w:szCs w:val="21"/>
                                    </w:rPr>
                                  </w:pPr>
                                </w:p>
                              </w:tc>
                              <w:tc>
                                <w:tcPr>
                                  <w:tcW w:w="2126" w:type="dxa"/>
                                  <w:tcBorders>
                                    <w:top w:val="single" w:sz="4" w:space="0" w:color="auto"/>
                                    <w:left w:val="nil"/>
                                    <w:bottom w:val="nil"/>
                                    <w:right w:val="single" w:sz="4" w:space="0" w:color="auto"/>
                                  </w:tcBorders>
                                </w:tcPr>
                                <w:p w14:paraId="776A3F1D" w14:textId="66A3CECD" w:rsidR="00660A55" w:rsidRPr="00F61368" w:rsidRDefault="009671C3" w:rsidP="00F65BBD">
                                  <w:pPr>
                                    <w:tabs>
                                      <w:tab w:val="left" w:pos="4253"/>
                                    </w:tabs>
                                    <w:rPr>
                                      <w:rFonts w:asciiTheme="minorHAnsi" w:hAnsiTheme="minorHAnsi" w:cstheme="minorHAnsi"/>
                                      <w:sz w:val="21"/>
                                      <w:szCs w:val="21"/>
                                    </w:rPr>
                                  </w:pPr>
                                  <w:r w:rsidRPr="009671C3">
                                    <w:rPr>
                                      <w:rFonts w:asciiTheme="minorHAnsi" w:hAnsiTheme="minorHAnsi" w:cstheme="minorHAnsi"/>
                                      <w:szCs w:val="20"/>
                                    </w:rPr>
                                    <w:t>Michael O’Neill</w:t>
                                  </w:r>
                                </w:p>
                              </w:tc>
                            </w:tr>
                            <w:tr w:rsidR="00F65BBD" w:rsidRPr="006D39A5" w14:paraId="7A7F04CA" w14:textId="77777777" w:rsidTr="00256941">
                              <w:trPr>
                                <w:trHeight w:val="520"/>
                              </w:trPr>
                              <w:tc>
                                <w:tcPr>
                                  <w:tcW w:w="1194" w:type="dxa"/>
                                  <w:tcBorders>
                                    <w:top w:val="single" w:sz="4" w:space="0" w:color="auto"/>
                                    <w:left w:val="single" w:sz="4" w:space="0" w:color="auto"/>
                                    <w:bottom w:val="nil"/>
                                    <w:right w:val="nil"/>
                                  </w:tcBorders>
                                </w:tcPr>
                                <w:p w14:paraId="35B70761" w14:textId="77777777" w:rsidR="00F65BBD" w:rsidRPr="006036C7" w:rsidRDefault="00F65BBD" w:rsidP="00F65BBD">
                                  <w:pPr>
                                    <w:tabs>
                                      <w:tab w:val="left" w:pos="4253"/>
                                    </w:tabs>
                                    <w:rPr>
                                      <w:rFonts w:asciiTheme="minorHAnsi" w:hAnsiTheme="minorHAnsi" w:cstheme="minorHAnsi"/>
                                      <w:sz w:val="10"/>
                                      <w:szCs w:val="10"/>
                                    </w:rPr>
                                  </w:pPr>
                                </w:p>
                                <w:p w14:paraId="49A2E037"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08807EDE" w14:textId="12F5EBA6" w:rsidR="00F65BBD" w:rsidRPr="00CB569C" w:rsidRDefault="00A04089" w:rsidP="00F65BBD">
                                  <w:pPr>
                                    <w:tabs>
                                      <w:tab w:val="left" w:pos="4253"/>
                                    </w:tabs>
                                    <w:rPr>
                                      <w:rFonts w:asciiTheme="minorHAnsi" w:hAnsiTheme="minorHAnsi" w:cstheme="minorHAnsi"/>
                                      <w:b/>
                                      <w:bCs/>
                                      <w:i/>
                                      <w:iCs/>
                                      <w:sz w:val="13"/>
                                      <w:szCs w:val="13"/>
                                    </w:rPr>
                                  </w:pPr>
                                  <w:r>
                                    <w:rPr>
                                      <w:rFonts w:asciiTheme="minorHAnsi" w:hAnsiTheme="minorHAnsi" w:cstheme="minorHAnsi"/>
                                      <w:b/>
                                      <w:i/>
                                      <w:sz w:val="15"/>
                                      <w:szCs w:val="15"/>
                                    </w:rPr>
                                    <w:t>Feria</w:t>
                                  </w:r>
                                </w:p>
                              </w:tc>
                              <w:tc>
                                <w:tcPr>
                                  <w:tcW w:w="1778" w:type="dxa"/>
                                  <w:tcBorders>
                                    <w:top w:val="single" w:sz="4" w:space="0" w:color="auto"/>
                                    <w:left w:val="nil"/>
                                    <w:bottom w:val="nil"/>
                                    <w:right w:val="nil"/>
                                  </w:tcBorders>
                                </w:tcPr>
                                <w:p w14:paraId="448FB8CE" w14:textId="77777777" w:rsidR="00F65BBD" w:rsidRPr="00A23EBF" w:rsidRDefault="00F65BBD" w:rsidP="00F65BBD">
                                  <w:pPr>
                                    <w:tabs>
                                      <w:tab w:val="left" w:pos="4253"/>
                                    </w:tabs>
                                    <w:rPr>
                                      <w:rFonts w:asciiTheme="minorHAnsi" w:hAnsiTheme="minorHAnsi" w:cstheme="minorHAnsi"/>
                                      <w:bCs/>
                                      <w:sz w:val="8"/>
                                      <w:szCs w:val="8"/>
                                    </w:rPr>
                                  </w:pPr>
                                </w:p>
                                <w:p w14:paraId="58B18C7A" w14:textId="647990E7" w:rsidR="00F65BBD" w:rsidRDefault="00F65BBD" w:rsidP="00F65BBD">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w:t>
                                  </w:r>
                                  <w:r w:rsidR="00300B9C">
                                    <w:rPr>
                                      <w:rFonts w:asciiTheme="minorHAnsi" w:hAnsiTheme="minorHAnsi" w:cstheme="minorHAnsi"/>
                                      <w:bCs/>
                                      <w:szCs w:val="20"/>
                                    </w:rPr>
                                    <w:t xml:space="preserve">       </w:t>
                                  </w:r>
                                  <w:r w:rsidR="009671C3">
                                    <w:rPr>
                                      <w:rFonts w:asciiTheme="minorHAnsi" w:hAnsiTheme="minorHAnsi" w:cstheme="minorHAnsi"/>
                                      <w:bCs/>
                                      <w:szCs w:val="20"/>
                                    </w:rPr>
                                    <w:t>10.00 am</w:t>
                                  </w:r>
                                </w:p>
                                <w:p w14:paraId="2E6715C3" w14:textId="77777777" w:rsidR="00F65BBD" w:rsidRPr="003465A9" w:rsidRDefault="00F65BBD" w:rsidP="00F65BBD">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43BAB3D4" w14:textId="77777777" w:rsidR="00F65BBD" w:rsidRPr="00A23EBF" w:rsidRDefault="00F65BBD" w:rsidP="00F65BBD">
                                  <w:pPr>
                                    <w:tabs>
                                      <w:tab w:val="left" w:pos="4253"/>
                                    </w:tabs>
                                    <w:rPr>
                                      <w:rFonts w:asciiTheme="minorHAnsi" w:hAnsiTheme="minorHAnsi" w:cstheme="minorHAnsi"/>
                                      <w:bCs/>
                                      <w:sz w:val="8"/>
                                      <w:szCs w:val="8"/>
                                    </w:rPr>
                                  </w:pPr>
                                </w:p>
                                <w:p w14:paraId="6C91AB9F" w14:textId="1BACB58F" w:rsidR="00F65BBD" w:rsidRPr="006559C5" w:rsidRDefault="00F65BBD" w:rsidP="00F65BBD">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43DD9315" w14:textId="77777777" w:rsidR="00114B0F" w:rsidRPr="00F61368" w:rsidRDefault="00114B0F" w:rsidP="00F65BBD">
                                  <w:pPr>
                                    <w:tabs>
                                      <w:tab w:val="left" w:pos="4253"/>
                                    </w:tabs>
                                    <w:rPr>
                                      <w:rFonts w:asciiTheme="minorHAnsi" w:hAnsiTheme="minorHAnsi" w:cstheme="minorHAnsi"/>
                                      <w:sz w:val="6"/>
                                      <w:szCs w:val="6"/>
                                    </w:rPr>
                                  </w:pPr>
                                </w:p>
                                <w:p w14:paraId="3410905D" w14:textId="3FB69684" w:rsidR="00660A55" w:rsidRPr="00AD4A66" w:rsidRDefault="009671C3" w:rsidP="00F65BBD">
                                  <w:pPr>
                                    <w:tabs>
                                      <w:tab w:val="left" w:pos="4253"/>
                                    </w:tabs>
                                    <w:rPr>
                                      <w:rFonts w:asciiTheme="minorHAnsi" w:hAnsiTheme="minorHAnsi" w:cstheme="minorHAnsi"/>
                                      <w:sz w:val="18"/>
                                      <w:szCs w:val="18"/>
                                    </w:rPr>
                                  </w:pPr>
                                  <w:r w:rsidRPr="009671C3">
                                    <w:rPr>
                                      <w:rFonts w:asciiTheme="minorHAnsi" w:hAnsiTheme="minorHAnsi" w:cstheme="minorHAnsi"/>
                                      <w:szCs w:val="20"/>
                                    </w:rPr>
                                    <w:t>Nora Burke</w:t>
                                  </w:r>
                                </w:p>
                              </w:tc>
                            </w:tr>
                            <w:tr w:rsidR="00F65BBD" w:rsidRPr="006D39A5" w14:paraId="1064B2AE" w14:textId="77777777" w:rsidTr="0060099E">
                              <w:trPr>
                                <w:trHeight w:val="451"/>
                              </w:trPr>
                              <w:tc>
                                <w:tcPr>
                                  <w:tcW w:w="1194" w:type="dxa"/>
                                  <w:tcBorders>
                                    <w:top w:val="single" w:sz="4" w:space="0" w:color="auto"/>
                                    <w:left w:val="single" w:sz="4" w:space="0" w:color="auto"/>
                                    <w:bottom w:val="nil"/>
                                    <w:right w:val="nil"/>
                                  </w:tcBorders>
                                </w:tcPr>
                                <w:p w14:paraId="75E7C4BF" w14:textId="77777777" w:rsidR="00F65BBD" w:rsidRDefault="00F65BBD" w:rsidP="00F65BBD">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773CDE5" w14:textId="57DAA263" w:rsidR="00F65BBD" w:rsidRPr="00E07CDC" w:rsidRDefault="002E11FD" w:rsidP="00F65BBD">
                                  <w:pPr>
                                    <w:tabs>
                                      <w:tab w:val="left" w:pos="4253"/>
                                    </w:tabs>
                                    <w:rPr>
                                      <w:rFonts w:asciiTheme="minorHAnsi" w:hAnsiTheme="minorHAnsi" w:cstheme="minorHAnsi"/>
                                      <w:b/>
                                      <w:i/>
                                      <w:sz w:val="8"/>
                                      <w:szCs w:val="8"/>
                                    </w:rPr>
                                  </w:pPr>
                                  <w:r w:rsidRPr="002E11FD">
                                    <w:rPr>
                                      <w:rFonts w:asciiTheme="minorHAnsi" w:hAnsiTheme="minorHAnsi" w:cstheme="minorHAnsi"/>
                                      <w:b/>
                                      <w:i/>
                                      <w:sz w:val="15"/>
                                      <w:szCs w:val="15"/>
                                    </w:rPr>
                                    <w:t>Feria</w:t>
                                  </w:r>
                                </w:p>
                              </w:tc>
                              <w:tc>
                                <w:tcPr>
                                  <w:tcW w:w="1778" w:type="dxa"/>
                                  <w:tcBorders>
                                    <w:top w:val="single" w:sz="4" w:space="0" w:color="auto"/>
                                    <w:left w:val="nil"/>
                                    <w:bottom w:val="nil"/>
                                    <w:right w:val="nil"/>
                                  </w:tcBorders>
                                </w:tcPr>
                                <w:p w14:paraId="08D4F9A4" w14:textId="77777777" w:rsidR="009671C3" w:rsidRPr="009671C3" w:rsidRDefault="009671C3" w:rsidP="00F65BBD">
                                  <w:pPr>
                                    <w:tabs>
                                      <w:tab w:val="left" w:pos="4253"/>
                                    </w:tabs>
                                    <w:rPr>
                                      <w:rFonts w:asciiTheme="minorHAnsi" w:hAnsiTheme="minorHAnsi" w:cs="Arial"/>
                                      <w:sz w:val="8"/>
                                      <w:szCs w:val="8"/>
                                    </w:rPr>
                                  </w:pPr>
                                </w:p>
                                <w:p w14:paraId="10AEA36F" w14:textId="5AB9112E" w:rsidR="00F65BBD" w:rsidRPr="00B9404E" w:rsidRDefault="00F65BBD" w:rsidP="00F65BBD">
                                  <w:pPr>
                                    <w:tabs>
                                      <w:tab w:val="left" w:pos="4253"/>
                                    </w:tabs>
                                    <w:rPr>
                                      <w:rFonts w:asciiTheme="minorHAnsi" w:hAnsiTheme="minorHAnsi" w:cs="Arial"/>
                                      <w:b/>
                                      <w:bCs/>
                                      <w:szCs w:val="20"/>
                                    </w:rPr>
                                  </w:pPr>
                                  <w:r w:rsidRPr="00482D61">
                                    <w:rPr>
                                      <w:rFonts w:asciiTheme="minorHAnsi" w:hAnsiTheme="minorHAnsi" w:cs="Arial"/>
                                      <w:szCs w:val="20"/>
                                    </w:rPr>
                                    <w:t>Mass</w:t>
                                  </w:r>
                                  <w:r>
                                    <w:rPr>
                                      <w:rFonts w:asciiTheme="minorHAnsi" w:hAnsiTheme="minorHAnsi" w:cs="Arial"/>
                                      <w:szCs w:val="20"/>
                                    </w:rPr>
                                    <w:t xml:space="preserve">        </w:t>
                                  </w:r>
                                  <w:r w:rsidR="009671C3" w:rsidRPr="00B9404E">
                                    <w:rPr>
                                      <w:rFonts w:asciiTheme="minorHAnsi" w:hAnsiTheme="minorHAnsi" w:cs="Arial"/>
                                      <w:b/>
                                      <w:bCs/>
                                      <w:szCs w:val="20"/>
                                    </w:rPr>
                                    <w:t>7.00 pm</w:t>
                                  </w:r>
                                </w:p>
                                <w:p w14:paraId="16C0999E" w14:textId="77777777" w:rsidR="00F65BBD" w:rsidRDefault="00F65BBD" w:rsidP="00F65BBD">
                                  <w:pPr>
                                    <w:tabs>
                                      <w:tab w:val="left" w:pos="4253"/>
                                    </w:tabs>
                                    <w:rPr>
                                      <w:rFonts w:asciiTheme="minorHAnsi" w:hAnsiTheme="minorHAnsi" w:cstheme="minorHAnsi"/>
                                      <w:sz w:val="12"/>
                                      <w:szCs w:val="20"/>
                                    </w:rPr>
                                  </w:pPr>
                                </w:p>
                                <w:p w14:paraId="38357370" w14:textId="144077C8" w:rsidR="001D5264" w:rsidRPr="00F659A7" w:rsidRDefault="001D5264" w:rsidP="001D5264">
                                  <w:pPr>
                                    <w:tabs>
                                      <w:tab w:val="left" w:pos="4253"/>
                                    </w:tabs>
                                    <w:rPr>
                                      <w:rFonts w:asciiTheme="minorHAnsi" w:hAnsiTheme="minorHAnsi" w:cstheme="minorHAnsi"/>
                                      <w:b/>
                                      <w:bCs/>
                                      <w:sz w:val="18"/>
                                      <w:szCs w:val="20"/>
                                    </w:rPr>
                                  </w:pPr>
                                  <w:r w:rsidRPr="00F659A7">
                                    <w:rPr>
                                      <w:rFonts w:asciiTheme="minorHAnsi" w:hAnsiTheme="minorHAnsi" w:cstheme="minorHAnsi"/>
                                      <w:b/>
                                      <w:bCs/>
                                      <w:sz w:val="18"/>
                                      <w:szCs w:val="20"/>
                                    </w:rPr>
                                    <w:t xml:space="preserve">               </w:t>
                                  </w:r>
                                </w:p>
                                <w:p w14:paraId="75D1F007" w14:textId="08436DBA" w:rsidR="00F65BBD" w:rsidRPr="000F4201" w:rsidRDefault="00F65BBD" w:rsidP="00F65BBD">
                                  <w:pPr>
                                    <w:tabs>
                                      <w:tab w:val="left" w:pos="4253"/>
                                    </w:tabs>
                                    <w:rPr>
                                      <w:rFonts w:asciiTheme="minorHAnsi" w:hAnsiTheme="minorHAnsi" w:cstheme="minorHAnsi"/>
                                      <w:sz w:val="12"/>
                                      <w:szCs w:val="20"/>
                                    </w:rPr>
                                  </w:pPr>
                                </w:p>
                              </w:tc>
                              <w:tc>
                                <w:tcPr>
                                  <w:tcW w:w="1155" w:type="dxa"/>
                                  <w:tcBorders>
                                    <w:top w:val="single" w:sz="4" w:space="0" w:color="auto"/>
                                    <w:left w:val="nil"/>
                                    <w:bottom w:val="nil"/>
                                    <w:right w:val="nil"/>
                                  </w:tcBorders>
                                </w:tcPr>
                                <w:p w14:paraId="2E45E725" w14:textId="3B71DCCE" w:rsidR="001D5264" w:rsidRDefault="001D5264" w:rsidP="00F65BBD">
                                  <w:pPr>
                                    <w:tabs>
                                      <w:tab w:val="left" w:pos="4253"/>
                                    </w:tabs>
                                    <w:rPr>
                                      <w:rFonts w:asciiTheme="minorHAnsi" w:hAnsiTheme="minorHAnsi" w:cstheme="minorHAnsi"/>
                                      <w:b/>
                                      <w:bCs/>
                                      <w:sz w:val="18"/>
                                      <w:szCs w:val="20"/>
                                    </w:rPr>
                                  </w:pPr>
                                </w:p>
                                <w:p w14:paraId="11F22E23" w14:textId="11E74FD1" w:rsidR="001D5264" w:rsidRPr="002E11FD" w:rsidRDefault="001D5264" w:rsidP="001D5264">
                                  <w:pPr>
                                    <w:tabs>
                                      <w:tab w:val="left" w:pos="4253"/>
                                    </w:tabs>
                                    <w:rPr>
                                      <w:rFonts w:asciiTheme="minorHAnsi" w:hAnsiTheme="minorHAnsi" w:cstheme="minorHAnsi"/>
                                      <w:b/>
                                      <w:bCs/>
                                      <w:sz w:val="18"/>
                                      <w:szCs w:val="20"/>
                                    </w:rPr>
                                  </w:pPr>
                                </w:p>
                              </w:tc>
                              <w:tc>
                                <w:tcPr>
                                  <w:tcW w:w="2126" w:type="dxa"/>
                                  <w:tcBorders>
                                    <w:top w:val="single" w:sz="4" w:space="0" w:color="auto"/>
                                    <w:left w:val="nil"/>
                                    <w:bottom w:val="nil"/>
                                    <w:right w:val="single" w:sz="4" w:space="0" w:color="auto"/>
                                  </w:tcBorders>
                                </w:tcPr>
                                <w:p w14:paraId="2F27E8C2" w14:textId="77777777" w:rsidR="001D5264" w:rsidRPr="00614755" w:rsidRDefault="001D5264" w:rsidP="00F65BBD">
                                  <w:pPr>
                                    <w:tabs>
                                      <w:tab w:val="left" w:pos="4253"/>
                                    </w:tabs>
                                    <w:rPr>
                                      <w:rFonts w:asciiTheme="minorHAnsi" w:hAnsiTheme="minorHAnsi" w:cstheme="minorHAnsi"/>
                                      <w:b/>
                                      <w:bCs/>
                                      <w:sz w:val="11"/>
                                      <w:szCs w:val="11"/>
                                    </w:rPr>
                                  </w:pPr>
                                </w:p>
                                <w:p w14:paraId="71A98BCA" w14:textId="58AC222D" w:rsidR="001D5264" w:rsidRPr="001D5264" w:rsidRDefault="009671C3" w:rsidP="00F65BBD">
                                  <w:pPr>
                                    <w:tabs>
                                      <w:tab w:val="left" w:pos="4253"/>
                                    </w:tabs>
                                    <w:rPr>
                                      <w:rFonts w:asciiTheme="minorHAnsi" w:hAnsiTheme="minorHAnsi" w:cstheme="minorHAnsi"/>
                                      <w:szCs w:val="20"/>
                                    </w:rPr>
                                  </w:pPr>
                                  <w:r>
                                    <w:rPr>
                                      <w:rFonts w:asciiTheme="minorHAnsi" w:hAnsiTheme="minorHAnsi" w:cstheme="minorHAnsi"/>
                                      <w:szCs w:val="20"/>
                                    </w:rPr>
                                    <w:t>Peter Reilly</w:t>
                                  </w:r>
                                </w:p>
                              </w:tc>
                            </w:tr>
                            <w:tr w:rsidR="00F65BBD" w:rsidRPr="006D39A5" w14:paraId="256BB8A6" w14:textId="77777777" w:rsidTr="00256941">
                              <w:trPr>
                                <w:trHeight w:val="650"/>
                              </w:trPr>
                              <w:tc>
                                <w:tcPr>
                                  <w:tcW w:w="1194" w:type="dxa"/>
                                  <w:tcBorders>
                                    <w:top w:val="single" w:sz="4" w:space="0" w:color="auto"/>
                                    <w:left w:val="single" w:sz="4" w:space="0" w:color="auto"/>
                                    <w:bottom w:val="nil"/>
                                    <w:right w:val="nil"/>
                                  </w:tcBorders>
                                </w:tcPr>
                                <w:p w14:paraId="02277F14" w14:textId="77777777" w:rsidR="00F65BBD" w:rsidRDefault="00F65BBD" w:rsidP="00F65BBD">
                                  <w:pPr>
                                    <w:tabs>
                                      <w:tab w:val="left" w:pos="4253"/>
                                    </w:tabs>
                                    <w:rPr>
                                      <w:rFonts w:asciiTheme="minorHAnsi" w:hAnsiTheme="minorHAnsi" w:cs="Arial"/>
                                      <w:szCs w:val="20"/>
                                    </w:rPr>
                                  </w:pPr>
                                  <w:r w:rsidRPr="006D39A5">
                                    <w:rPr>
                                      <w:rFonts w:asciiTheme="minorHAnsi" w:hAnsiTheme="minorHAnsi" w:cs="Arial"/>
                                      <w:szCs w:val="20"/>
                                    </w:rPr>
                                    <w:t>Saturday</w:t>
                                  </w:r>
                                </w:p>
                                <w:p w14:paraId="4042C8C7" w14:textId="505DB636" w:rsidR="00F65BBD" w:rsidRPr="00E7472C" w:rsidRDefault="00F65BBD" w:rsidP="00F65BBD">
                                  <w:pPr>
                                    <w:tabs>
                                      <w:tab w:val="left" w:pos="4253"/>
                                    </w:tabs>
                                    <w:rPr>
                                      <w:rFonts w:asciiTheme="minorHAnsi" w:hAnsiTheme="minorHAnsi" w:cs="Arial"/>
                                      <w:b/>
                                      <w:bCs/>
                                      <w:i/>
                                      <w:iCs/>
                                      <w:szCs w:val="20"/>
                                    </w:rPr>
                                  </w:pPr>
                                  <w:r>
                                    <w:rPr>
                                      <w:rFonts w:asciiTheme="minorHAnsi" w:hAnsiTheme="minorHAnsi" w:cs="Arial"/>
                                      <w:b/>
                                      <w:bCs/>
                                      <w:i/>
                                      <w:iCs/>
                                      <w:sz w:val="16"/>
                                      <w:szCs w:val="16"/>
                                    </w:rPr>
                                    <w:t>Vigil Mass Sunday</w:t>
                                  </w:r>
                                </w:p>
                              </w:tc>
                              <w:tc>
                                <w:tcPr>
                                  <w:tcW w:w="1778" w:type="dxa"/>
                                  <w:tcBorders>
                                    <w:top w:val="single" w:sz="4" w:space="0" w:color="auto"/>
                                    <w:left w:val="nil"/>
                                    <w:bottom w:val="nil"/>
                                    <w:right w:val="nil"/>
                                  </w:tcBorders>
                                </w:tcPr>
                                <w:p w14:paraId="5D1D6212" w14:textId="669FD4BD" w:rsidR="00F65BBD" w:rsidRPr="009F1A27" w:rsidRDefault="00F65BBD" w:rsidP="00F65BBD">
                                  <w:pPr>
                                    <w:tabs>
                                      <w:tab w:val="left" w:pos="4253"/>
                                    </w:tabs>
                                    <w:rPr>
                                      <w:rFonts w:asciiTheme="minorHAnsi" w:hAnsiTheme="minorHAnsi" w:cs="Arial"/>
                                      <w:b/>
                                      <w:bCs/>
                                      <w:szCs w:val="20"/>
                                      <w:u w:val="single"/>
                                    </w:rPr>
                                  </w:pPr>
                                  <w:r w:rsidRPr="009953B1">
                                    <w:rPr>
                                      <w:rFonts w:asciiTheme="minorHAnsi" w:hAnsiTheme="minorHAnsi" w:cs="Arial"/>
                                      <w:b/>
                                      <w:bCs/>
                                      <w:szCs w:val="20"/>
                                    </w:rPr>
                                    <w:t xml:space="preserve">Mass         </w:t>
                                  </w:r>
                                  <w:r w:rsidR="009953B1" w:rsidRPr="009F1A27">
                                    <w:rPr>
                                      <w:rFonts w:asciiTheme="minorHAnsi" w:hAnsiTheme="minorHAnsi" w:cs="Arial"/>
                                      <w:b/>
                                      <w:bCs/>
                                      <w:szCs w:val="20"/>
                                      <w:u w:val="single"/>
                                    </w:rPr>
                                    <w:t>5.00</w:t>
                                  </w:r>
                                  <w:r w:rsidRPr="009F1A27">
                                    <w:rPr>
                                      <w:rFonts w:asciiTheme="minorHAnsi" w:hAnsiTheme="minorHAnsi" w:cs="Arial"/>
                                      <w:b/>
                                      <w:bCs/>
                                      <w:szCs w:val="20"/>
                                      <w:u w:val="single"/>
                                    </w:rPr>
                                    <w:t xml:space="preserve"> pm</w:t>
                                  </w:r>
                                </w:p>
                                <w:p w14:paraId="4B482CF9" w14:textId="77777777" w:rsidR="00F65BBD" w:rsidRPr="003F28C5" w:rsidRDefault="00F65BBD" w:rsidP="00F65BBD">
                                  <w:pPr>
                                    <w:tabs>
                                      <w:tab w:val="left" w:pos="4253"/>
                                    </w:tabs>
                                    <w:rPr>
                                      <w:rFonts w:asciiTheme="minorHAnsi" w:hAnsiTheme="minorHAnsi" w:cs="Arial"/>
                                      <w:szCs w:val="20"/>
                                    </w:rPr>
                                  </w:pPr>
                                </w:p>
                              </w:tc>
                              <w:tc>
                                <w:tcPr>
                                  <w:tcW w:w="1155" w:type="dxa"/>
                                  <w:tcBorders>
                                    <w:top w:val="single" w:sz="4" w:space="0" w:color="auto"/>
                                    <w:left w:val="nil"/>
                                    <w:bottom w:val="nil"/>
                                    <w:right w:val="nil"/>
                                  </w:tcBorders>
                                </w:tcPr>
                                <w:p w14:paraId="2AF21D88" w14:textId="77777777" w:rsidR="00F65BBD" w:rsidRPr="00876E5C" w:rsidRDefault="00F65BBD" w:rsidP="00F65BBD">
                                  <w:pPr>
                                    <w:tabs>
                                      <w:tab w:val="left" w:pos="4253"/>
                                    </w:tabs>
                                    <w:rPr>
                                      <w:rFonts w:asciiTheme="minorHAnsi" w:hAnsiTheme="minorHAnsi" w:cs="Arial"/>
                                      <w:szCs w:val="20"/>
                                    </w:rPr>
                                  </w:pPr>
                                </w:p>
                              </w:tc>
                              <w:tc>
                                <w:tcPr>
                                  <w:tcW w:w="2126" w:type="dxa"/>
                                  <w:tcBorders>
                                    <w:top w:val="single" w:sz="4" w:space="0" w:color="auto"/>
                                    <w:left w:val="nil"/>
                                    <w:bottom w:val="nil"/>
                                    <w:right w:val="single" w:sz="4" w:space="0" w:color="auto"/>
                                  </w:tcBorders>
                                </w:tcPr>
                                <w:p w14:paraId="7996B35C" w14:textId="2C74D39A" w:rsidR="009F1A27" w:rsidRPr="006E5EC0" w:rsidRDefault="009671C3" w:rsidP="00F65BBD">
                                  <w:pPr>
                                    <w:tabs>
                                      <w:tab w:val="left" w:pos="4253"/>
                                    </w:tabs>
                                    <w:rPr>
                                      <w:rFonts w:asciiTheme="minorHAnsi" w:hAnsiTheme="minorHAnsi" w:cstheme="minorHAnsi"/>
                                      <w:sz w:val="18"/>
                                      <w:szCs w:val="18"/>
                                    </w:rPr>
                                  </w:pPr>
                                  <w:r>
                                    <w:rPr>
                                      <w:rFonts w:asciiTheme="minorHAnsi" w:hAnsiTheme="minorHAnsi" w:cstheme="minorHAnsi"/>
                                      <w:sz w:val="18"/>
                                      <w:szCs w:val="18"/>
                                    </w:rPr>
                                    <w:t>Denny McCarthy</w:t>
                                  </w:r>
                                </w:p>
                              </w:tc>
                            </w:tr>
                            <w:tr w:rsidR="00F65BBD" w:rsidRPr="006D39A5" w14:paraId="2C891B73" w14:textId="77777777" w:rsidTr="00256941">
                              <w:trPr>
                                <w:trHeight w:val="73"/>
                              </w:trPr>
                              <w:tc>
                                <w:tcPr>
                                  <w:tcW w:w="1194" w:type="dxa"/>
                                  <w:tcBorders>
                                    <w:top w:val="nil"/>
                                    <w:left w:val="single" w:sz="4" w:space="0" w:color="auto"/>
                                    <w:bottom w:val="nil"/>
                                    <w:right w:val="nil"/>
                                  </w:tcBorders>
                                </w:tcPr>
                                <w:p w14:paraId="30978542" w14:textId="77777777" w:rsidR="00F65BBD" w:rsidRPr="00831A76" w:rsidRDefault="00F65BBD" w:rsidP="00F65BBD">
                                  <w:pPr>
                                    <w:tabs>
                                      <w:tab w:val="left" w:pos="4253"/>
                                    </w:tabs>
                                    <w:rPr>
                                      <w:rFonts w:asciiTheme="minorHAnsi" w:hAnsiTheme="minorHAnsi" w:cs="Arial"/>
                                      <w:b/>
                                      <w:i/>
                                      <w:sz w:val="4"/>
                                      <w:szCs w:val="16"/>
                                    </w:rPr>
                                  </w:pPr>
                                </w:p>
                              </w:tc>
                              <w:tc>
                                <w:tcPr>
                                  <w:tcW w:w="1778" w:type="dxa"/>
                                  <w:tcBorders>
                                    <w:top w:val="nil"/>
                                    <w:left w:val="nil"/>
                                    <w:bottom w:val="nil"/>
                                    <w:right w:val="nil"/>
                                  </w:tcBorders>
                                </w:tcPr>
                                <w:p w14:paraId="3FDFFD5C" w14:textId="77777777" w:rsidR="00F65BBD" w:rsidRPr="00181D6A" w:rsidRDefault="00F65BBD" w:rsidP="00F65BBD">
                                  <w:pPr>
                                    <w:tabs>
                                      <w:tab w:val="left" w:pos="4253"/>
                                    </w:tabs>
                                    <w:rPr>
                                      <w:rFonts w:asciiTheme="minorHAnsi" w:hAnsiTheme="minorHAnsi" w:cs="Arial"/>
                                      <w:sz w:val="2"/>
                                      <w:szCs w:val="20"/>
                                    </w:rPr>
                                  </w:pPr>
                                </w:p>
                              </w:tc>
                              <w:tc>
                                <w:tcPr>
                                  <w:tcW w:w="3281" w:type="dxa"/>
                                  <w:gridSpan w:val="2"/>
                                  <w:tcBorders>
                                    <w:top w:val="nil"/>
                                    <w:left w:val="nil"/>
                                    <w:bottom w:val="nil"/>
                                    <w:right w:val="single" w:sz="4" w:space="0" w:color="auto"/>
                                  </w:tcBorders>
                                </w:tcPr>
                                <w:p w14:paraId="0F0777BC" w14:textId="77777777" w:rsidR="00F65BBD" w:rsidRPr="00181D6A" w:rsidRDefault="00F65BBD" w:rsidP="00F65BBD">
                                  <w:pPr>
                                    <w:tabs>
                                      <w:tab w:val="left" w:pos="4253"/>
                                    </w:tabs>
                                    <w:rPr>
                                      <w:rFonts w:asciiTheme="minorHAnsi" w:hAnsiTheme="minorHAnsi" w:cs="Arial"/>
                                      <w:sz w:val="2"/>
                                      <w:szCs w:val="20"/>
                                    </w:rPr>
                                  </w:pPr>
                                </w:p>
                              </w:tc>
                            </w:tr>
                            <w:tr w:rsidR="00F65BBD" w:rsidRPr="006D39A5" w14:paraId="3E72795A" w14:textId="77777777" w:rsidTr="005E7389">
                              <w:tc>
                                <w:tcPr>
                                  <w:tcW w:w="6253" w:type="dxa"/>
                                  <w:gridSpan w:val="4"/>
                                  <w:tcBorders>
                                    <w:top w:val="single" w:sz="4" w:space="0" w:color="auto"/>
                                    <w:left w:val="single" w:sz="4" w:space="0" w:color="auto"/>
                                    <w:bottom w:val="nil"/>
                                    <w:right w:val="single" w:sz="4" w:space="0" w:color="auto"/>
                                  </w:tcBorders>
                                </w:tcPr>
                                <w:p w14:paraId="22EECE71" w14:textId="4407D676" w:rsidR="00F65BBD" w:rsidRPr="00434819" w:rsidRDefault="0060099E" w:rsidP="00F65BBD">
                                  <w:pPr>
                                    <w:tabs>
                                      <w:tab w:val="left" w:pos="4253"/>
                                    </w:tabs>
                                    <w:jc w:val="center"/>
                                    <w:rPr>
                                      <w:rFonts w:asciiTheme="minorHAnsi" w:hAnsiTheme="minorHAnsi" w:cs="Arial"/>
                                      <w:b/>
                                      <w:sz w:val="22"/>
                                      <w:szCs w:val="20"/>
                                    </w:rPr>
                                  </w:pPr>
                                  <w:r>
                                    <w:rPr>
                                      <w:rFonts w:asciiTheme="minorHAnsi" w:hAnsiTheme="minorHAnsi" w:cs="Arial"/>
                                      <w:b/>
                                      <w:sz w:val="22"/>
                                      <w:szCs w:val="20"/>
                                    </w:rPr>
                                    <w:t>Solemnity of all Saints</w:t>
                                  </w:r>
                                </w:p>
                              </w:tc>
                            </w:tr>
                            <w:tr w:rsidR="00F65BBD" w:rsidRPr="006D39A5" w14:paraId="42F5BF34" w14:textId="77777777" w:rsidTr="00717250">
                              <w:trPr>
                                <w:trHeight w:val="748"/>
                              </w:trPr>
                              <w:tc>
                                <w:tcPr>
                                  <w:tcW w:w="1194" w:type="dxa"/>
                                  <w:tcBorders>
                                    <w:top w:val="nil"/>
                                    <w:left w:val="single" w:sz="4" w:space="0" w:color="auto"/>
                                    <w:bottom w:val="nil"/>
                                    <w:right w:val="nil"/>
                                  </w:tcBorders>
                                </w:tcPr>
                                <w:p w14:paraId="48A6434B" w14:textId="77777777" w:rsidR="00F65BBD" w:rsidRPr="006D39A5" w:rsidRDefault="00F65BBD" w:rsidP="00F65BBD">
                                  <w:pPr>
                                    <w:tabs>
                                      <w:tab w:val="left" w:pos="4253"/>
                                    </w:tabs>
                                    <w:rPr>
                                      <w:rFonts w:asciiTheme="minorHAnsi" w:hAnsiTheme="minorHAnsi" w:cs="Arial"/>
                                      <w:szCs w:val="20"/>
                                    </w:rPr>
                                  </w:pPr>
                                  <w:r w:rsidRPr="006D39A5">
                                    <w:rPr>
                                      <w:rFonts w:asciiTheme="minorHAnsi" w:hAnsiTheme="minorHAnsi" w:cs="Arial"/>
                                      <w:szCs w:val="20"/>
                                    </w:rPr>
                                    <w:t>Sunday</w:t>
                                  </w:r>
                                </w:p>
                              </w:tc>
                              <w:tc>
                                <w:tcPr>
                                  <w:tcW w:w="1778" w:type="dxa"/>
                                  <w:tcBorders>
                                    <w:top w:val="nil"/>
                                    <w:left w:val="nil"/>
                                    <w:bottom w:val="nil"/>
                                    <w:right w:val="nil"/>
                                  </w:tcBorders>
                                </w:tcPr>
                                <w:p w14:paraId="2D7066AB" w14:textId="724F152A" w:rsidR="00F65BBD" w:rsidRDefault="00F65BBD" w:rsidP="00F65BBD">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w:t>
                                  </w:r>
                                  <w:r w:rsidRPr="009F1A27">
                                    <w:rPr>
                                      <w:rFonts w:asciiTheme="minorHAnsi" w:hAnsiTheme="minorHAnsi" w:cs="Arial"/>
                                      <w:b/>
                                      <w:bCs/>
                                      <w:szCs w:val="20"/>
                                      <w:u w:val="single"/>
                                    </w:rPr>
                                    <w:t>1</w:t>
                                  </w:r>
                                  <w:r w:rsidR="009953B1" w:rsidRPr="009F1A27">
                                    <w:rPr>
                                      <w:rFonts w:asciiTheme="minorHAnsi" w:hAnsiTheme="minorHAnsi" w:cs="Arial"/>
                                      <w:b/>
                                      <w:bCs/>
                                      <w:szCs w:val="20"/>
                                      <w:u w:val="single"/>
                                    </w:rPr>
                                    <w:t>1.0</w:t>
                                  </w:r>
                                  <w:r w:rsidRPr="009F1A27">
                                    <w:rPr>
                                      <w:rFonts w:asciiTheme="minorHAnsi" w:hAnsiTheme="minorHAnsi" w:cs="Arial"/>
                                      <w:b/>
                                      <w:bCs/>
                                      <w:szCs w:val="20"/>
                                      <w:u w:val="single"/>
                                    </w:rPr>
                                    <w:t>0 am</w:t>
                                  </w:r>
                                </w:p>
                                <w:p w14:paraId="4C1F8078" w14:textId="77777777" w:rsidR="00F65BBD" w:rsidRPr="006D39A5" w:rsidRDefault="00F65BBD" w:rsidP="00F65BBD">
                                  <w:pPr>
                                    <w:tabs>
                                      <w:tab w:val="left" w:pos="4253"/>
                                    </w:tabs>
                                    <w:rPr>
                                      <w:rFonts w:asciiTheme="minorHAnsi" w:hAnsiTheme="minorHAnsi" w:cs="Arial"/>
                                      <w:szCs w:val="20"/>
                                    </w:rPr>
                                  </w:pPr>
                                  <w:r>
                                    <w:rPr>
                                      <w:rFonts w:asciiTheme="minorHAnsi" w:hAnsiTheme="minorHAnsi" w:cs="Arial"/>
                                      <w:szCs w:val="20"/>
                                    </w:rPr>
                                    <w:t xml:space="preserve">                                         </w:t>
                                  </w:r>
                                </w:p>
                              </w:tc>
                              <w:tc>
                                <w:tcPr>
                                  <w:tcW w:w="3281" w:type="dxa"/>
                                  <w:gridSpan w:val="2"/>
                                  <w:tcBorders>
                                    <w:top w:val="nil"/>
                                    <w:left w:val="nil"/>
                                    <w:bottom w:val="nil"/>
                                    <w:right w:val="single" w:sz="4" w:space="0" w:color="auto"/>
                                  </w:tcBorders>
                                </w:tcPr>
                                <w:p w14:paraId="6F9046F8" w14:textId="06874AC0" w:rsidR="00F65BBD" w:rsidRPr="00F61368" w:rsidRDefault="00F65BBD" w:rsidP="00F65BBD">
                                  <w:pPr>
                                    <w:tabs>
                                      <w:tab w:val="left" w:pos="4253"/>
                                    </w:tabs>
                                    <w:spacing w:line="360" w:lineRule="auto"/>
                                    <w:rPr>
                                      <w:rFonts w:asciiTheme="minorHAnsi" w:hAnsiTheme="minorHAnsi" w:cs="Arial"/>
                                      <w:b/>
                                      <w:bCs/>
                                      <w:szCs w:val="20"/>
                                    </w:rPr>
                                  </w:pPr>
                                  <w:r>
                                    <w:rPr>
                                      <w:rFonts w:asciiTheme="minorHAnsi" w:hAnsiTheme="minorHAnsi" w:cs="Arial"/>
                                      <w:szCs w:val="20"/>
                                    </w:rPr>
                                    <w:t xml:space="preserve">                         </w:t>
                                  </w:r>
                                  <w:r w:rsidR="00BF6F58">
                                    <w:rPr>
                                      <w:rFonts w:asciiTheme="minorHAnsi" w:hAnsiTheme="minorHAnsi" w:cstheme="minorHAnsi"/>
                                      <w:szCs w:val="20"/>
                                    </w:rPr>
                                    <w:t>People of the Parish</w:t>
                                  </w:r>
                                </w:p>
                                <w:p w14:paraId="0CFF8DF6" w14:textId="378C0C54" w:rsidR="00F65BBD" w:rsidRPr="00B86BAC" w:rsidRDefault="00F65BBD" w:rsidP="00F65BBD">
                                  <w:pPr>
                                    <w:tabs>
                                      <w:tab w:val="left" w:pos="4253"/>
                                    </w:tabs>
                                    <w:spacing w:line="360" w:lineRule="auto"/>
                                    <w:rPr>
                                      <w:rFonts w:asciiTheme="minorHAnsi" w:hAnsiTheme="minorHAnsi" w:cstheme="minorHAnsi"/>
                                      <w:sz w:val="18"/>
                                      <w:szCs w:val="18"/>
                                    </w:rPr>
                                  </w:pPr>
                                  <w:r>
                                    <w:rPr>
                                      <w:rFonts w:asciiTheme="minorHAnsi" w:hAnsiTheme="minorHAnsi" w:cs="Arial"/>
                                      <w:szCs w:val="20"/>
                                    </w:rPr>
                                    <w:t xml:space="preserve">                           </w:t>
                                  </w:r>
                                </w:p>
                              </w:tc>
                            </w:tr>
                            <w:tr w:rsidR="00F65BBD" w:rsidRPr="006D39A5" w14:paraId="03EDC2FF"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68B50781" w14:textId="77777777" w:rsidR="00F65BBD" w:rsidRPr="006D39A5" w:rsidRDefault="00F65BBD" w:rsidP="00F65BBD">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535E7006"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6" type="#_x0000_t202" style="position:absolute;margin-left:-52pt;margin-top:153.95pt;width:543pt;height:649.5pt;z-index:251560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" fillcolor="white [3201]" strokecolor="black [3200]" strokeweight="2pt">
                <v:textbox>
                  <w:txbxContent>
                    <w:tbl>
                      <w:tblPr>
                        <w:tblStyle w:val="TableGrid"/>
                        <w:tblW w:w="0" w:type="auto"/>
                        <w:tblLook w:val="04A0" w:firstRow="1" w:lastRow="0" w:firstColumn="1" w:lastColumn="0" w:noHBand="0" w:noVBand="1"/>
                      </w:tblPr>
                      <w:tblGrid>
                        <w:gridCol w:w="1194"/>
                        <w:gridCol w:w="1778"/>
                        <w:gridCol w:w="1155"/>
                        <w:gridCol w:w="2126"/>
                      </w:tblGrid>
                      <w:tr w:rsidR="00E27E5A" w:rsidRPr="006D39A5" w14:paraId="5DA5FB5F" w14:textId="77777777" w:rsidTr="005E7389">
                        <w:tc>
                          <w:tcPr>
                            <w:tcW w:w="6253" w:type="dxa"/>
                            <w:gridSpan w:val="4"/>
                            <w:tcBorders>
                              <w:top w:val="single" w:sz="4" w:space="0" w:color="auto"/>
                              <w:left w:val="single" w:sz="4" w:space="0" w:color="auto"/>
                              <w:bottom w:val="nil"/>
                              <w:right w:val="single" w:sz="4" w:space="0" w:color="auto"/>
                            </w:tcBorders>
                          </w:tcPr>
                          <w:p w14:paraId="50CD86AC" w14:textId="72D973F5" w:rsidR="00E27E5A" w:rsidRPr="00A12506" w:rsidRDefault="0060099E"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25</w:t>
                            </w:r>
                            <w:r w:rsidRPr="0060099E">
                              <w:rPr>
                                <w:rFonts w:asciiTheme="minorHAnsi" w:hAnsiTheme="minorHAnsi" w:cstheme="minorHAnsi"/>
                                <w:b/>
                                <w:bCs/>
                                <w:sz w:val="22"/>
                                <w:szCs w:val="20"/>
                                <w:vertAlign w:val="superscript"/>
                              </w:rPr>
                              <w:t>th</w:t>
                            </w:r>
                            <w:r>
                              <w:rPr>
                                <w:rFonts w:asciiTheme="minorHAnsi" w:hAnsiTheme="minorHAnsi" w:cstheme="minorHAnsi"/>
                                <w:b/>
                                <w:bCs/>
                                <w:sz w:val="22"/>
                                <w:szCs w:val="20"/>
                              </w:rPr>
                              <w:t xml:space="preserve"> </w:t>
                            </w:r>
                            <w:r w:rsidR="00F676CF">
                              <w:rPr>
                                <w:rFonts w:asciiTheme="minorHAnsi" w:hAnsiTheme="minorHAnsi" w:cstheme="minorHAnsi"/>
                                <w:b/>
                                <w:bCs/>
                                <w:sz w:val="22"/>
                                <w:szCs w:val="20"/>
                              </w:rPr>
                              <w:t>October</w:t>
                            </w:r>
                            <w:r w:rsidR="001A0700">
                              <w:rPr>
                                <w:rFonts w:asciiTheme="minorHAnsi" w:hAnsiTheme="minorHAnsi" w:cstheme="minorHAnsi"/>
                                <w:b/>
                                <w:bCs/>
                                <w:sz w:val="22"/>
                                <w:szCs w:val="20"/>
                              </w:rPr>
                              <w:t xml:space="preserve"> </w:t>
                            </w:r>
                            <w:r w:rsidR="00A12506" w:rsidRPr="00A12506">
                              <w:rPr>
                                <w:rFonts w:asciiTheme="minorHAnsi" w:hAnsiTheme="minorHAnsi" w:cstheme="minorHAnsi"/>
                                <w:b/>
                                <w:bCs/>
                                <w:sz w:val="22"/>
                                <w:szCs w:val="20"/>
                              </w:rPr>
                              <w:t>2020</w:t>
                            </w:r>
                          </w:p>
                          <w:p w14:paraId="77B45ECE" w14:textId="77777777"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30B18E6C" w14:textId="77777777" w:rsidTr="005E7389">
                        <w:tc>
                          <w:tcPr>
                            <w:tcW w:w="6253" w:type="dxa"/>
                            <w:gridSpan w:val="4"/>
                            <w:tcBorders>
                              <w:top w:val="single" w:sz="4" w:space="0" w:color="auto"/>
                              <w:left w:val="single" w:sz="4" w:space="0" w:color="auto"/>
                              <w:bottom w:val="nil"/>
                              <w:right w:val="single" w:sz="4" w:space="0" w:color="auto"/>
                            </w:tcBorders>
                          </w:tcPr>
                          <w:p w14:paraId="43A95323" w14:textId="198D09C5"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w:t>
                            </w:r>
                            <w:r w:rsidR="00895EAA">
                              <w:rPr>
                                <w:rFonts w:asciiTheme="minorHAnsi" w:hAnsiTheme="minorHAnsi" w:cstheme="minorHAnsi"/>
                                <w:szCs w:val="28"/>
                              </w:rPr>
                              <w:t xml:space="preserve">  </w:t>
                            </w:r>
                            <w:r w:rsidRPr="006D39A5">
                              <w:rPr>
                                <w:rFonts w:asciiTheme="minorHAnsi" w:hAnsiTheme="minorHAnsi" w:cstheme="minorHAnsi"/>
                                <w:szCs w:val="28"/>
                              </w:rPr>
                              <w:t>Mass Book: P</w:t>
                            </w:r>
                            <w:r w:rsidR="00EB2B1A">
                              <w:rPr>
                                <w:rFonts w:asciiTheme="minorHAnsi" w:hAnsiTheme="minorHAnsi" w:cstheme="minorHAnsi"/>
                                <w:szCs w:val="28"/>
                              </w:rPr>
                              <w:t>age</w:t>
                            </w:r>
                            <w:r w:rsidR="004B45F5">
                              <w:rPr>
                                <w:rFonts w:asciiTheme="minorHAnsi" w:hAnsiTheme="minorHAnsi" w:cstheme="minorHAnsi"/>
                                <w:szCs w:val="28"/>
                              </w:rPr>
                              <w:t xml:space="preserve"> </w:t>
                            </w:r>
                            <w:r w:rsidR="001225A3">
                              <w:rPr>
                                <w:rFonts w:asciiTheme="minorHAnsi" w:hAnsiTheme="minorHAnsi" w:cstheme="minorHAnsi"/>
                                <w:szCs w:val="28"/>
                              </w:rPr>
                              <w:t>1</w:t>
                            </w:r>
                            <w:r w:rsidR="008E6F82">
                              <w:rPr>
                                <w:rFonts w:asciiTheme="minorHAnsi" w:hAnsiTheme="minorHAnsi" w:cstheme="minorHAnsi"/>
                                <w:szCs w:val="28"/>
                              </w:rPr>
                              <w:t>4</w:t>
                            </w:r>
                            <w:r w:rsidR="00A04089">
                              <w:rPr>
                                <w:rFonts w:asciiTheme="minorHAnsi" w:hAnsiTheme="minorHAnsi" w:cstheme="minorHAnsi"/>
                                <w:szCs w:val="28"/>
                              </w:rPr>
                              <w:t>6</w:t>
                            </w:r>
                            <w:r w:rsidR="008E6F82">
                              <w:rPr>
                                <w:rFonts w:asciiTheme="minorHAnsi" w:hAnsiTheme="minorHAnsi" w:cstheme="minorHAnsi"/>
                                <w:szCs w:val="28"/>
                              </w:rPr>
                              <w:t>.</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51E74792" w14:textId="26E29F26"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sidR="00485A1B">
                              <w:rPr>
                                <w:rFonts w:asciiTheme="minorHAnsi" w:hAnsiTheme="minorHAnsi" w:cstheme="minorHAnsi"/>
                                <w:szCs w:val="28"/>
                              </w:rPr>
                              <w:t xml:space="preserve">  </w:t>
                            </w:r>
                            <w:r>
                              <w:rPr>
                                <w:rFonts w:asciiTheme="minorHAnsi" w:hAnsiTheme="minorHAnsi" w:cstheme="minorHAnsi"/>
                                <w:szCs w:val="28"/>
                              </w:rPr>
                              <w:t>Psalter: Week</w:t>
                            </w:r>
                            <w:r w:rsidR="0059675B">
                              <w:rPr>
                                <w:rFonts w:asciiTheme="minorHAnsi" w:hAnsiTheme="minorHAnsi" w:cstheme="minorHAnsi"/>
                                <w:szCs w:val="28"/>
                              </w:rPr>
                              <w:t xml:space="preserve"> </w:t>
                            </w:r>
                            <w:r w:rsidR="00A04089">
                              <w:rPr>
                                <w:rFonts w:asciiTheme="minorHAnsi" w:hAnsiTheme="minorHAnsi" w:cstheme="minorHAnsi"/>
                                <w:szCs w:val="28"/>
                              </w:rPr>
                              <w:t>2</w:t>
                            </w:r>
                            <w:r w:rsidR="008E6F82">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0447EF13" w14:textId="77777777" w:rsidTr="005E7389">
                        <w:tc>
                          <w:tcPr>
                            <w:tcW w:w="6253" w:type="dxa"/>
                            <w:gridSpan w:val="4"/>
                            <w:tcBorders>
                              <w:top w:val="single" w:sz="4" w:space="0" w:color="auto"/>
                              <w:left w:val="single" w:sz="4" w:space="0" w:color="auto"/>
                              <w:bottom w:val="nil"/>
                              <w:right w:val="single" w:sz="4" w:space="0" w:color="auto"/>
                            </w:tcBorders>
                          </w:tcPr>
                          <w:p w14:paraId="26B18BAB" w14:textId="63B310E4" w:rsidR="00D35FE4" w:rsidRPr="00D35FE4" w:rsidRDefault="0060099E" w:rsidP="00D35FE4">
                            <w:pPr>
                              <w:tabs>
                                <w:tab w:val="left" w:pos="4253"/>
                              </w:tabs>
                              <w:jc w:val="center"/>
                              <w:rPr>
                                <w:rFonts w:asciiTheme="minorHAnsi" w:hAnsiTheme="minorHAnsi" w:cs="Arial"/>
                                <w:b/>
                                <w:sz w:val="22"/>
                                <w:szCs w:val="20"/>
                              </w:rPr>
                            </w:pPr>
                            <w:r>
                              <w:rPr>
                                <w:rFonts w:asciiTheme="minorHAnsi" w:hAnsiTheme="minorHAnsi" w:cs="Arial"/>
                                <w:b/>
                                <w:sz w:val="22"/>
                                <w:szCs w:val="20"/>
                              </w:rPr>
                              <w:t>Thirtieth</w:t>
                            </w:r>
                            <w:r w:rsidR="002F6509">
                              <w:rPr>
                                <w:rFonts w:asciiTheme="minorHAnsi" w:hAnsiTheme="minorHAnsi" w:cs="Arial"/>
                                <w:b/>
                                <w:sz w:val="22"/>
                                <w:szCs w:val="20"/>
                              </w:rPr>
                              <w:t xml:space="preserve"> </w:t>
                            </w:r>
                            <w:r w:rsidR="005F41EF">
                              <w:rPr>
                                <w:rFonts w:asciiTheme="minorHAnsi" w:hAnsiTheme="minorHAnsi" w:cs="Arial"/>
                                <w:b/>
                                <w:sz w:val="22"/>
                                <w:szCs w:val="20"/>
                              </w:rPr>
                              <w:t>Sunday in Ordinary Time</w:t>
                            </w:r>
                          </w:p>
                        </w:tc>
                      </w:tr>
                      <w:tr w:rsidR="00AC6449" w:rsidRPr="006D39A5" w14:paraId="074B991A" w14:textId="77777777" w:rsidTr="00256941">
                        <w:tc>
                          <w:tcPr>
                            <w:tcW w:w="1194" w:type="dxa"/>
                            <w:tcBorders>
                              <w:top w:val="nil"/>
                              <w:left w:val="single" w:sz="4" w:space="0" w:color="auto"/>
                              <w:bottom w:val="nil"/>
                              <w:right w:val="nil"/>
                            </w:tcBorders>
                          </w:tcPr>
                          <w:p w14:paraId="56AB581C" w14:textId="77777777"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778" w:type="dxa"/>
                            <w:tcBorders>
                              <w:top w:val="nil"/>
                              <w:left w:val="nil"/>
                              <w:bottom w:val="nil"/>
                              <w:right w:val="nil"/>
                            </w:tcBorders>
                          </w:tcPr>
                          <w:p w14:paraId="06600A75" w14:textId="506B22BF" w:rsidR="00AC6449" w:rsidRPr="006D39A5" w:rsidRDefault="00A61CDA" w:rsidP="00A61CDA">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00114B0F">
                              <w:rPr>
                                <w:rFonts w:asciiTheme="minorHAnsi" w:hAnsiTheme="minorHAnsi" w:cstheme="minorHAnsi"/>
                                <w:b/>
                                <w:bCs/>
                                <w:szCs w:val="20"/>
                              </w:rPr>
                              <w:t>11.00 am</w:t>
                            </w:r>
                          </w:p>
                        </w:tc>
                        <w:tc>
                          <w:tcPr>
                            <w:tcW w:w="1155" w:type="dxa"/>
                            <w:tcBorders>
                              <w:top w:val="nil"/>
                              <w:left w:val="nil"/>
                              <w:bottom w:val="nil"/>
                              <w:right w:val="nil"/>
                            </w:tcBorders>
                          </w:tcPr>
                          <w:p w14:paraId="2D7DEDA4" w14:textId="77777777" w:rsidR="00AC6449" w:rsidRPr="006D39A5" w:rsidRDefault="00AC6449" w:rsidP="002D5642">
                            <w:pPr>
                              <w:tabs>
                                <w:tab w:val="left" w:pos="4253"/>
                              </w:tabs>
                              <w:jc w:val="both"/>
                              <w:rPr>
                                <w:rFonts w:asciiTheme="minorHAnsi" w:hAnsiTheme="minorHAnsi" w:cstheme="minorHAnsi"/>
                                <w:szCs w:val="20"/>
                              </w:rPr>
                            </w:pPr>
                          </w:p>
                        </w:tc>
                        <w:tc>
                          <w:tcPr>
                            <w:tcW w:w="2126" w:type="dxa"/>
                            <w:tcBorders>
                              <w:top w:val="nil"/>
                              <w:left w:val="nil"/>
                              <w:bottom w:val="nil"/>
                              <w:right w:val="single" w:sz="4" w:space="0" w:color="auto"/>
                            </w:tcBorders>
                          </w:tcPr>
                          <w:p w14:paraId="53127CD3" w14:textId="00C33E88" w:rsidR="00AC6449" w:rsidRPr="007B2C08" w:rsidRDefault="0060099E" w:rsidP="00AC6449">
                            <w:pPr>
                              <w:tabs>
                                <w:tab w:val="left" w:pos="4253"/>
                              </w:tabs>
                              <w:rPr>
                                <w:rFonts w:asciiTheme="minorHAnsi" w:hAnsiTheme="minorHAnsi" w:cstheme="minorHAnsi"/>
                                <w:sz w:val="18"/>
                                <w:szCs w:val="18"/>
                              </w:rPr>
                            </w:pPr>
                            <w:r>
                              <w:rPr>
                                <w:rFonts w:asciiTheme="minorHAnsi" w:hAnsiTheme="minorHAnsi" w:cstheme="minorHAnsi"/>
                                <w:szCs w:val="20"/>
                              </w:rPr>
                              <w:t>People of the Parish</w:t>
                            </w:r>
                          </w:p>
                        </w:tc>
                      </w:tr>
                      <w:tr w:rsidR="00AC6449" w:rsidRPr="006D39A5" w14:paraId="651004EC" w14:textId="77777777" w:rsidTr="001078AB">
                        <w:trPr>
                          <w:trHeight w:val="269"/>
                        </w:trPr>
                        <w:tc>
                          <w:tcPr>
                            <w:tcW w:w="1194" w:type="dxa"/>
                            <w:tcBorders>
                              <w:top w:val="nil"/>
                              <w:left w:val="single" w:sz="4" w:space="0" w:color="auto"/>
                              <w:bottom w:val="single" w:sz="4" w:space="0" w:color="auto"/>
                              <w:right w:val="nil"/>
                            </w:tcBorders>
                          </w:tcPr>
                          <w:p w14:paraId="7A3D23E1" w14:textId="77777777" w:rsidR="00AC6449" w:rsidRPr="006D39A5" w:rsidRDefault="00AC6449" w:rsidP="00AC6449">
                            <w:pPr>
                              <w:tabs>
                                <w:tab w:val="left" w:pos="4253"/>
                              </w:tabs>
                              <w:rPr>
                                <w:rFonts w:asciiTheme="minorHAnsi" w:hAnsiTheme="minorHAnsi" w:cstheme="minorHAnsi"/>
                                <w:i/>
                                <w:sz w:val="16"/>
                                <w:szCs w:val="16"/>
                              </w:rPr>
                            </w:pPr>
                          </w:p>
                        </w:tc>
                        <w:tc>
                          <w:tcPr>
                            <w:tcW w:w="1778" w:type="dxa"/>
                            <w:tcBorders>
                              <w:top w:val="nil"/>
                              <w:left w:val="nil"/>
                              <w:bottom w:val="single" w:sz="4" w:space="0" w:color="auto"/>
                              <w:right w:val="nil"/>
                            </w:tcBorders>
                          </w:tcPr>
                          <w:p w14:paraId="169659BD" w14:textId="77777777" w:rsidR="00AC6449" w:rsidRPr="006D39A5" w:rsidRDefault="00AC6449" w:rsidP="00AC6449">
                            <w:pPr>
                              <w:tabs>
                                <w:tab w:val="left" w:pos="4253"/>
                              </w:tabs>
                              <w:rPr>
                                <w:rFonts w:asciiTheme="minorHAnsi" w:hAnsiTheme="minorHAnsi" w:cstheme="minorHAnsi"/>
                                <w:szCs w:val="20"/>
                              </w:rPr>
                            </w:pPr>
                          </w:p>
                        </w:tc>
                        <w:tc>
                          <w:tcPr>
                            <w:tcW w:w="1155" w:type="dxa"/>
                            <w:tcBorders>
                              <w:top w:val="nil"/>
                              <w:left w:val="nil"/>
                              <w:bottom w:val="single" w:sz="4" w:space="0" w:color="auto"/>
                              <w:right w:val="nil"/>
                            </w:tcBorders>
                          </w:tcPr>
                          <w:p w14:paraId="20FD69D3" w14:textId="77777777"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34D1860A" w14:textId="31267D77" w:rsidR="00AC6449" w:rsidRPr="00A70F69" w:rsidRDefault="00AC6449" w:rsidP="008420A9">
                            <w:pPr>
                              <w:tabs>
                                <w:tab w:val="left" w:pos="4253"/>
                              </w:tabs>
                              <w:rPr>
                                <w:rFonts w:asciiTheme="minorHAnsi" w:hAnsiTheme="minorHAnsi" w:cstheme="minorHAnsi"/>
                                <w:szCs w:val="20"/>
                              </w:rPr>
                            </w:pPr>
                          </w:p>
                        </w:tc>
                      </w:tr>
                      <w:tr w:rsidR="00AC6449" w:rsidRPr="006D39A5" w14:paraId="3BFA29F2" w14:textId="77777777" w:rsidTr="00256941">
                        <w:trPr>
                          <w:trHeight w:val="454"/>
                        </w:trPr>
                        <w:tc>
                          <w:tcPr>
                            <w:tcW w:w="1194" w:type="dxa"/>
                            <w:tcBorders>
                              <w:top w:val="single" w:sz="4" w:space="0" w:color="auto"/>
                              <w:left w:val="single" w:sz="4" w:space="0" w:color="auto"/>
                              <w:bottom w:val="nil"/>
                              <w:right w:val="nil"/>
                            </w:tcBorders>
                          </w:tcPr>
                          <w:p w14:paraId="3299C307"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4FDBAF98" w14:textId="1BB72A8A" w:rsidR="00AC6449" w:rsidRPr="0012209A" w:rsidRDefault="00A04089" w:rsidP="00AC6449">
                            <w:pPr>
                              <w:tabs>
                                <w:tab w:val="left" w:pos="4253"/>
                              </w:tabs>
                              <w:rPr>
                                <w:rFonts w:asciiTheme="minorHAnsi" w:hAnsiTheme="minorHAnsi" w:cstheme="minorHAnsi"/>
                                <w:b/>
                                <w:bCs/>
                                <w:i/>
                                <w:iCs/>
                                <w:sz w:val="10"/>
                                <w:szCs w:val="6"/>
                              </w:rPr>
                            </w:pPr>
                            <w:r>
                              <w:rPr>
                                <w:rFonts w:asciiTheme="minorHAnsi" w:hAnsiTheme="minorHAnsi" w:cstheme="minorHAnsi"/>
                                <w:b/>
                                <w:bCs/>
                                <w:i/>
                                <w:iCs/>
                                <w:sz w:val="13"/>
                                <w:szCs w:val="10"/>
                              </w:rPr>
                              <w:t xml:space="preserve">St. </w:t>
                            </w:r>
                            <w:proofErr w:type="spellStart"/>
                            <w:r>
                              <w:rPr>
                                <w:rFonts w:asciiTheme="minorHAnsi" w:hAnsiTheme="minorHAnsi" w:cstheme="minorHAnsi"/>
                                <w:b/>
                                <w:bCs/>
                                <w:i/>
                                <w:iCs/>
                                <w:sz w:val="13"/>
                                <w:szCs w:val="10"/>
                              </w:rPr>
                              <w:t>Cedd</w:t>
                            </w:r>
                            <w:proofErr w:type="spellEnd"/>
                          </w:p>
                        </w:tc>
                        <w:tc>
                          <w:tcPr>
                            <w:tcW w:w="1778" w:type="dxa"/>
                            <w:tcBorders>
                              <w:top w:val="single" w:sz="4" w:space="0" w:color="auto"/>
                              <w:left w:val="nil"/>
                              <w:bottom w:val="nil"/>
                              <w:right w:val="nil"/>
                            </w:tcBorders>
                          </w:tcPr>
                          <w:p w14:paraId="39EC4212" w14:textId="609BA2E7" w:rsidR="00AC6449" w:rsidRPr="00127697" w:rsidRDefault="00127697" w:rsidP="00AC6449">
                            <w:pPr>
                              <w:tabs>
                                <w:tab w:val="left" w:pos="4253"/>
                              </w:tabs>
                              <w:rPr>
                                <w:rFonts w:asciiTheme="minorHAnsi" w:hAnsiTheme="minorHAnsi" w:cstheme="minorHAnsi"/>
                                <w:b/>
                                <w:bCs/>
                                <w:szCs w:val="20"/>
                              </w:rPr>
                            </w:pPr>
                            <w:r w:rsidRPr="001225A3">
                              <w:rPr>
                                <w:rFonts w:asciiTheme="minorHAnsi" w:hAnsiTheme="minorHAnsi" w:cstheme="minorHAnsi"/>
                                <w:szCs w:val="20"/>
                              </w:rPr>
                              <w:t xml:space="preserve"> </w:t>
                            </w:r>
                            <w:r w:rsidR="00AC6449" w:rsidRPr="001225A3">
                              <w:rPr>
                                <w:rFonts w:asciiTheme="minorHAnsi" w:hAnsiTheme="minorHAnsi" w:cstheme="minorHAnsi"/>
                                <w:szCs w:val="20"/>
                              </w:rPr>
                              <w:t>Mass</w:t>
                            </w:r>
                            <w:r w:rsidR="00AC6449" w:rsidRPr="001225A3">
                              <w:rPr>
                                <w:rFonts w:asciiTheme="minorHAnsi" w:hAnsiTheme="minorHAnsi" w:cstheme="minorHAnsi"/>
                                <w:sz w:val="18"/>
                                <w:szCs w:val="20"/>
                              </w:rPr>
                              <w:t xml:space="preserve"> </w:t>
                            </w:r>
                            <w:r w:rsidR="00997210" w:rsidRPr="001225A3">
                              <w:rPr>
                                <w:rFonts w:asciiTheme="minorHAnsi" w:hAnsiTheme="minorHAnsi" w:cstheme="minorHAnsi"/>
                                <w:sz w:val="18"/>
                                <w:szCs w:val="20"/>
                              </w:rPr>
                              <w:t xml:space="preserve">       </w:t>
                            </w:r>
                            <w:r w:rsidR="002D5642" w:rsidRPr="001225A3">
                              <w:rPr>
                                <w:rFonts w:asciiTheme="minorHAnsi" w:hAnsiTheme="minorHAnsi" w:cstheme="minorHAnsi"/>
                                <w:sz w:val="18"/>
                                <w:szCs w:val="20"/>
                              </w:rPr>
                              <w:t xml:space="preserve"> </w:t>
                            </w:r>
                            <w:r w:rsidRPr="001225A3">
                              <w:rPr>
                                <w:rFonts w:asciiTheme="minorHAnsi" w:hAnsiTheme="minorHAnsi" w:cstheme="minorHAnsi"/>
                                <w:sz w:val="18"/>
                                <w:szCs w:val="20"/>
                              </w:rPr>
                              <w:t>1</w:t>
                            </w:r>
                            <w:r w:rsidR="001225A3" w:rsidRPr="001225A3">
                              <w:rPr>
                                <w:rFonts w:asciiTheme="minorHAnsi" w:hAnsiTheme="minorHAnsi" w:cstheme="minorHAnsi"/>
                                <w:sz w:val="18"/>
                                <w:szCs w:val="20"/>
                              </w:rPr>
                              <w:t>0</w:t>
                            </w:r>
                            <w:r w:rsidRPr="001225A3">
                              <w:rPr>
                                <w:rFonts w:asciiTheme="minorHAnsi" w:hAnsiTheme="minorHAnsi" w:cstheme="minorHAnsi"/>
                                <w:sz w:val="18"/>
                                <w:szCs w:val="20"/>
                              </w:rPr>
                              <w:t>.00</w:t>
                            </w:r>
                            <w:r w:rsidRPr="00127697">
                              <w:rPr>
                                <w:rFonts w:asciiTheme="minorHAnsi" w:hAnsiTheme="minorHAnsi" w:cstheme="minorHAnsi"/>
                                <w:b/>
                                <w:bCs/>
                                <w:sz w:val="18"/>
                                <w:szCs w:val="20"/>
                              </w:rPr>
                              <w:t xml:space="preserve"> </w:t>
                            </w:r>
                            <w:r w:rsidR="001225A3" w:rsidRPr="001225A3">
                              <w:rPr>
                                <w:rFonts w:asciiTheme="minorHAnsi" w:hAnsiTheme="minorHAnsi" w:cstheme="minorHAnsi"/>
                                <w:sz w:val="18"/>
                                <w:szCs w:val="20"/>
                              </w:rPr>
                              <w:t>a</w:t>
                            </w:r>
                            <w:r w:rsidRPr="001225A3">
                              <w:rPr>
                                <w:rFonts w:asciiTheme="minorHAnsi" w:hAnsiTheme="minorHAnsi" w:cstheme="minorHAnsi"/>
                                <w:sz w:val="18"/>
                                <w:szCs w:val="20"/>
                              </w:rPr>
                              <w:t>m</w:t>
                            </w:r>
                          </w:p>
                        </w:tc>
                        <w:tc>
                          <w:tcPr>
                            <w:tcW w:w="1155" w:type="dxa"/>
                            <w:tcBorders>
                              <w:top w:val="single" w:sz="4" w:space="0" w:color="auto"/>
                              <w:left w:val="nil"/>
                              <w:bottom w:val="nil"/>
                              <w:right w:val="nil"/>
                            </w:tcBorders>
                          </w:tcPr>
                          <w:p w14:paraId="37AF7CF0" w14:textId="77777777" w:rsidR="00AC6449" w:rsidRPr="00AF472C" w:rsidRDefault="00AC6449" w:rsidP="00AC6449">
                            <w:pPr>
                              <w:tabs>
                                <w:tab w:val="left" w:pos="4253"/>
                              </w:tabs>
                              <w:rPr>
                                <w:rFonts w:asciiTheme="minorHAnsi" w:hAnsiTheme="minorHAnsi" w:cstheme="minorHAnsi"/>
                                <w:szCs w:val="20"/>
                              </w:rPr>
                            </w:pPr>
                          </w:p>
                        </w:tc>
                        <w:tc>
                          <w:tcPr>
                            <w:tcW w:w="2126" w:type="dxa"/>
                            <w:tcBorders>
                              <w:top w:val="single" w:sz="4" w:space="0" w:color="auto"/>
                              <w:left w:val="nil"/>
                              <w:bottom w:val="nil"/>
                              <w:right w:val="single" w:sz="4" w:space="0" w:color="auto"/>
                            </w:tcBorders>
                          </w:tcPr>
                          <w:p w14:paraId="05918DD0" w14:textId="671FF386" w:rsidR="00660A55" w:rsidRPr="00F436A8" w:rsidRDefault="009671C3" w:rsidP="00A70F69">
                            <w:pPr>
                              <w:tabs>
                                <w:tab w:val="left" w:pos="4253"/>
                              </w:tabs>
                              <w:rPr>
                                <w:rFonts w:asciiTheme="minorHAnsi" w:hAnsiTheme="minorHAnsi" w:cstheme="minorHAnsi"/>
                                <w:szCs w:val="20"/>
                              </w:rPr>
                            </w:pPr>
                            <w:r>
                              <w:rPr>
                                <w:rFonts w:asciiTheme="minorHAnsi" w:hAnsiTheme="minorHAnsi" w:cstheme="minorHAnsi"/>
                                <w:szCs w:val="20"/>
                              </w:rPr>
                              <w:t>Eugene King</w:t>
                            </w:r>
                          </w:p>
                        </w:tc>
                      </w:tr>
                      <w:tr w:rsidR="00F65BBD" w:rsidRPr="006D39A5" w14:paraId="3F0BCC7F" w14:textId="77777777" w:rsidTr="00C574DE">
                        <w:trPr>
                          <w:trHeight w:val="597"/>
                        </w:trPr>
                        <w:tc>
                          <w:tcPr>
                            <w:tcW w:w="1194" w:type="dxa"/>
                            <w:tcBorders>
                              <w:top w:val="single" w:sz="4" w:space="0" w:color="auto"/>
                              <w:left w:val="single" w:sz="4" w:space="0" w:color="auto"/>
                              <w:bottom w:val="nil"/>
                              <w:right w:val="nil"/>
                            </w:tcBorders>
                          </w:tcPr>
                          <w:p w14:paraId="07280A66" w14:textId="77777777" w:rsidR="00F65BBD" w:rsidRPr="00F94D77" w:rsidRDefault="00F65BBD" w:rsidP="00F65BBD">
                            <w:pPr>
                              <w:tabs>
                                <w:tab w:val="left" w:pos="4253"/>
                              </w:tabs>
                              <w:rPr>
                                <w:rFonts w:asciiTheme="minorHAnsi" w:hAnsiTheme="minorHAnsi" w:cstheme="minorHAnsi"/>
                                <w:sz w:val="11"/>
                                <w:szCs w:val="11"/>
                              </w:rPr>
                            </w:pPr>
                          </w:p>
                          <w:p w14:paraId="2623AA99"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41546442" w14:textId="093BF87C" w:rsidR="00F65BBD" w:rsidRPr="00127697" w:rsidRDefault="002E11FD" w:rsidP="00F65BBD">
                            <w:pPr>
                              <w:tabs>
                                <w:tab w:val="left" w:pos="4253"/>
                              </w:tabs>
                              <w:rPr>
                                <w:rFonts w:asciiTheme="minorHAnsi" w:hAnsiTheme="minorHAnsi" w:cstheme="minorHAnsi"/>
                                <w:b/>
                                <w:bCs/>
                                <w:i/>
                                <w:iCs/>
                                <w:sz w:val="15"/>
                                <w:szCs w:val="15"/>
                              </w:rPr>
                            </w:pPr>
                            <w:r>
                              <w:rPr>
                                <w:rFonts w:asciiTheme="minorHAnsi" w:hAnsiTheme="minorHAnsi" w:cstheme="minorHAnsi"/>
                                <w:b/>
                                <w:bCs/>
                                <w:i/>
                                <w:iCs/>
                                <w:sz w:val="15"/>
                                <w:szCs w:val="15"/>
                              </w:rPr>
                              <w:t>Feria</w:t>
                            </w:r>
                          </w:p>
                        </w:tc>
                        <w:tc>
                          <w:tcPr>
                            <w:tcW w:w="1778" w:type="dxa"/>
                            <w:tcBorders>
                              <w:top w:val="single" w:sz="4" w:space="0" w:color="auto"/>
                              <w:left w:val="nil"/>
                              <w:bottom w:val="nil"/>
                              <w:right w:val="nil"/>
                            </w:tcBorders>
                          </w:tcPr>
                          <w:p w14:paraId="5D97060D" w14:textId="77777777" w:rsidR="00F65BBD" w:rsidRPr="00BD5DE5" w:rsidRDefault="00F65BBD" w:rsidP="00F65BBD">
                            <w:pPr>
                              <w:tabs>
                                <w:tab w:val="left" w:pos="4253"/>
                              </w:tabs>
                              <w:rPr>
                                <w:rFonts w:asciiTheme="minorHAnsi" w:hAnsiTheme="minorHAnsi" w:cstheme="minorHAnsi"/>
                                <w:bCs/>
                                <w:sz w:val="4"/>
                                <w:szCs w:val="20"/>
                              </w:rPr>
                            </w:pPr>
                          </w:p>
                          <w:p w14:paraId="05D004E8" w14:textId="77777777" w:rsidR="00F65BBD" w:rsidRPr="00BD5DE5" w:rsidRDefault="00F65BBD" w:rsidP="00F65BBD">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1858E624" w14:textId="27073075" w:rsidR="00F65BBD" w:rsidRDefault="00F65BBD" w:rsidP="00F65BBD">
                            <w:pPr>
                              <w:tabs>
                                <w:tab w:val="left" w:pos="4253"/>
                              </w:tabs>
                              <w:rPr>
                                <w:rFonts w:asciiTheme="minorHAnsi" w:hAnsiTheme="minorHAnsi" w:cstheme="minorHAnsi"/>
                                <w:bCs/>
                                <w:szCs w:val="20"/>
                              </w:rPr>
                            </w:pPr>
                            <w:r w:rsidRPr="00BD5DE5">
                              <w:rPr>
                                <w:rFonts w:asciiTheme="minorHAnsi" w:hAnsiTheme="minorHAnsi" w:cstheme="minorHAnsi"/>
                                <w:bCs/>
                                <w:szCs w:val="20"/>
                              </w:rPr>
                              <w:t>Mass</w:t>
                            </w:r>
                            <w:r>
                              <w:rPr>
                                <w:rFonts w:asciiTheme="minorHAnsi" w:hAnsiTheme="minorHAnsi" w:cstheme="minorHAnsi"/>
                                <w:bCs/>
                                <w:szCs w:val="20"/>
                              </w:rPr>
                              <w:t xml:space="preserve">   </w:t>
                            </w:r>
                            <w:r w:rsidRPr="00BD5DE5">
                              <w:rPr>
                                <w:rFonts w:asciiTheme="minorHAnsi" w:hAnsiTheme="minorHAnsi" w:cstheme="minorHAnsi"/>
                                <w:bCs/>
                                <w:szCs w:val="20"/>
                              </w:rPr>
                              <w:t xml:space="preserve"> </w:t>
                            </w:r>
                            <w:r>
                              <w:rPr>
                                <w:rFonts w:asciiTheme="minorHAnsi" w:hAnsiTheme="minorHAnsi" w:cstheme="minorHAnsi"/>
                                <w:bCs/>
                                <w:szCs w:val="20"/>
                              </w:rPr>
                              <w:t xml:space="preserve">    </w:t>
                            </w:r>
                            <w:r w:rsidR="009671C3">
                              <w:rPr>
                                <w:rFonts w:asciiTheme="minorHAnsi" w:hAnsiTheme="minorHAnsi" w:cstheme="minorHAnsi"/>
                                <w:bCs/>
                                <w:szCs w:val="20"/>
                              </w:rPr>
                              <w:t>10.00 am</w:t>
                            </w:r>
                            <w:r w:rsidR="00A75829">
                              <w:rPr>
                                <w:rFonts w:asciiTheme="minorHAnsi" w:hAnsiTheme="minorHAnsi" w:cstheme="minorHAnsi"/>
                                <w:bCs/>
                                <w:szCs w:val="20"/>
                              </w:rPr>
                              <w:t xml:space="preserve">    </w:t>
                            </w:r>
                          </w:p>
                          <w:p w14:paraId="2581ACDA" w14:textId="77777777" w:rsidR="00F65BBD" w:rsidRPr="00572EDD" w:rsidRDefault="00F65BBD" w:rsidP="00F65BBD">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03C2D960" w14:textId="77777777" w:rsidR="00F65BBD" w:rsidRPr="00F65BBD" w:rsidRDefault="00F65BBD" w:rsidP="00F65BBD">
                            <w:pPr>
                              <w:tabs>
                                <w:tab w:val="left" w:pos="4253"/>
                              </w:tabs>
                              <w:rPr>
                                <w:rFonts w:asciiTheme="minorHAnsi" w:hAnsiTheme="minorHAnsi" w:cstheme="minorHAnsi"/>
                                <w:sz w:val="10"/>
                                <w:szCs w:val="10"/>
                              </w:rPr>
                            </w:pPr>
                          </w:p>
                          <w:p w14:paraId="39A3E72F" w14:textId="376E407C" w:rsidR="00F65BBD" w:rsidRPr="00A75829" w:rsidRDefault="00F65BBD" w:rsidP="00F65BBD">
                            <w:pPr>
                              <w:tabs>
                                <w:tab w:val="left" w:pos="4253"/>
                              </w:tabs>
                              <w:rPr>
                                <w:rFonts w:asciiTheme="minorHAnsi" w:hAnsiTheme="minorHAnsi" w:cstheme="minorHAnsi"/>
                                <w:b/>
                                <w:bCs/>
                                <w:sz w:val="18"/>
                                <w:szCs w:val="20"/>
                              </w:rPr>
                            </w:pPr>
                          </w:p>
                        </w:tc>
                        <w:tc>
                          <w:tcPr>
                            <w:tcW w:w="2126" w:type="dxa"/>
                            <w:tcBorders>
                              <w:top w:val="single" w:sz="4" w:space="0" w:color="auto"/>
                              <w:left w:val="nil"/>
                              <w:bottom w:val="nil"/>
                              <w:right w:val="single" w:sz="4" w:space="0" w:color="auto"/>
                            </w:tcBorders>
                          </w:tcPr>
                          <w:p w14:paraId="605ADC6F" w14:textId="77777777" w:rsidR="00F65BBD" w:rsidRPr="00F65BBD" w:rsidRDefault="00F65BBD" w:rsidP="00F65BBD">
                            <w:pPr>
                              <w:tabs>
                                <w:tab w:val="left" w:pos="4253"/>
                              </w:tabs>
                              <w:rPr>
                                <w:rFonts w:asciiTheme="minorHAnsi" w:hAnsiTheme="minorHAnsi" w:cstheme="minorHAnsi"/>
                                <w:sz w:val="8"/>
                                <w:szCs w:val="8"/>
                              </w:rPr>
                            </w:pPr>
                          </w:p>
                          <w:p w14:paraId="7EB9F57E" w14:textId="6B512D9B" w:rsidR="00660A55" w:rsidRPr="00B32B74" w:rsidRDefault="009671C3" w:rsidP="00F65BBD">
                            <w:pPr>
                              <w:tabs>
                                <w:tab w:val="left" w:pos="4253"/>
                              </w:tabs>
                              <w:rPr>
                                <w:rFonts w:asciiTheme="minorHAnsi" w:hAnsiTheme="minorHAnsi" w:cstheme="minorHAnsi"/>
                                <w:szCs w:val="20"/>
                              </w:rPr>
                            </w:pPr>
                            <w:proofErr w:type="spellStart"/>
                            <w:r>
                              <w:rPr>
                                <w:rFonts w:asciiTheme="minorHAnsi" w:hAnsiTheme="minorHAnsi" w:cstheme="minorHAnsi"/>
                                <w:szCs w:val="20"/>
                              </w:rPr>
                              <w:t>Paudie</w:t>
                            </w:r>
                            <w:proofErr w:type="spellEnd"/>
                            <w:r>
                              <w:rPr>
                                <w:rFonts w:asciiTheme="minorHAnsi" w:hAnsiTheme="minorHAnsi" w:cstheme="minorHAnsi"/>
                                <w:szCs w:val="20"/>
                              </w:rPr>
                              <w:t xml:space="preserve"> Horan</w:t>
                            </w:r>
                          </w:p>
                        </w:tc>
                      </w:tr>
                      <w:tr w:rsidR="00F65BBD" w:rsidRPr="006D39A5" w14:paraId="42043020" w14:textId="77777777" w:rsidTr="00256941">
                        <w:tc>
                          <w:tcPr>
                            <w:tcW w:w="1194" w:type="dxa"/>
                            <w:tcBorders>
                              <w:top w:val="single" w:sz="4" w:space="0" w:color="auto"/>
                              <w:left w:val="single" w:sz="4" w:space="0" w:color="auto"/>
                              <w:bottom w:val="nil"/>
                              <w:right w:val="nil"/>
                            </w:tcBorders>
                          </w:tcPr>
                          <w:p w14:paraId="42B1095D" w14:textId="77777777" w:rsidR="00F65BBD" w:rsidRDefault="00F65BBD" w:rsidP="00F65BBD">
                            <w:pPr>
                              <w:tabs>
                                <w:tab w:val="left" w:pos="4253"/>
                              </w:tabs>
                              <w:rPr>
                                <w:rFonts w:asciiTheme="minorHAnsi" w:hAnsiTheme="minorHAnsi" w:cstheme="minorHAnsi"/>
                                <w:szCs w:val="20"/>
                              </w:rPr>
                            </w:pPr>
                            <w:r w:rsidRPr="00E56CB2">
                              <w:rPr>
                                <w:rFonts w:asciiTheme="minorHAnsi" w:hAnsiTheme="minorHAnsi" w:cstheme="minorHAnsi"/>
                                <w:szCs w:val="20"/>
                              </w:rPr>
                              <w:t>Wednesday</w:t>
                            </w:r>
                          </w:p>
                          <w:p w14:paraId="1CC11DD6" w14:textId="275DF59E" w:rsidR="00F65BBD" w:rsidRPr="008726A8" w:rsidRDefault="00A04089" w:rsidP="00F65BBD">
                            <w:pPr>
                              <w:tabs>
                                <w:tab w:val="left" w:pos="4253"/>
                              </w:tabs>
                              <w:rPr>
                                <w:rFonts w:asciiTheme="minorHAnsi" w:hAnsiTheme="minorHAnsi" w:cstheme="minorHAnsi"/>
                                <w:b/>
                                <w:bCs/>
                                <w:i/>
                                <w:sz w:val="12"/>
                                <w:szCs w:val="12"/>
                              </w:rPr>
                            </w:pPr>
                            <w:r>
                              <w:rPr>
                                <w:rFonts w:asciiTheme="minorHAnsi" w:hAnsiTheme="minorHAnsi" w:cstheme="minorHAnsi"/>
                                <w:b/>
                                <w:bCs/>
                                <w:i/>
                                <w:sz w:val="16"/>
                                <w:szCs w:val="16"/>
                              </w:rPr>
                              <w:t>Ss Simon &amp; Jude</w:t>
                            </w:r>
                          </w:p>
                        </w:tc>
                        <w:tc>
                          <w:tcPr>
                            <w:tcW w:w="1778" w:type="dxa"/>
                            <w:tcBorders>
                              <w:top w:val="single" w:sz="4" w:space="0" w:color="auto"/>
                              <w:left w:val="nil"/>
                              <w:bottom w:val="nil"/>
                              <w:right w:val="nil"/>
                            </w:tcBorders>
                          </w:tcPr>
                          <w:p w14:paraId="37A2678B" w14:textId="77777777" w:rsidR="00F65BBD" w:rsidRPr="00096C2D" w:rsidRDefault="00F65BBD" w:rsidP="00F65BBD">
                            <w:pPr>
                              <w:tabs>
                                <w:tab w:val="left" w:pos="4253"/>
                              </w:tabs>
                              <w:rPr>
                                <w:rFonts w:asciiTheme="minorHAnsi" w:hAnsiTheme="minorHAnsi" w:cstheme="minorHAnsi"/>
                                <w:b/>
                                <w:bCs/>
                                <w:szCs w:val="21"/>
                              </w:rPr>
                            </w:pPr>
                            <w:r w:rsidRPr="00B9404E">
                              <w:rPr>
                                <w:rFonts w:asciiTheme="minorHAnsi" w:hAnsiTheme="minorHAnsi" w:cstheme="minorHAnsi"/>
                                <w:szCs w:val="21"/>
                              </w:rPr>
                              <w:t>Mass</w:t>
                            </w:r>
                            <w:r w:rsidRPr="00096C2D">
                              <w:rPr>
                                <w:rFonts w:asciiTheme="minorHAnsi" w:hAnsiTheme="minorHAnsi" w:cstheme="minorHAnsi"/>
                                <w:b/>
                                <w:bCs/>
                                <w:szCs w:val="21"/>
                              </w:rPr>
                              <w:t xml:space="preserve">        7.00 pm</w:t>
                            </w:r>
                          </w:p>
                          <w:p w14:paraId="6C6B204D" w14:textId="77777777" w:rsidR="00F65BBD" w:rsidRDefault="00F65BBD" w:rsidP="00F65BBD">
                            <w:pPr>
                              <w:tabs>
                                <w:tab w:val="left" w:pos="4253"/>
                              </w:tabs>
                              <w:rPr>
                                <w:rFonts w:asciiTheme="minorHAnsi" w:hAnsiTheme="minorHAnsi" w:cstheme="minorHAnsi"/>
                                <w:szCs w:val="21"/>
                              </w:rPr>
                            </w:pPr>
                          </w:p>
                          <w:p w14:paraId="64C31DE3" w14:textId="77777777" w:rsidR="00F65BBD" w:rsidRPr="009F0261" w:rsidRDefault="00F65BBD" w:rsidP="00F65BBD">
                            <w:pPr>
                              <w:tabs>
                                <w:tab w:val="left" w:pos="4253"/>
                              </w:tabs>
                              <w:rPr>
                                <w:rFonts w:asciiTheme="minorHAnsi" w:hAnsiTheme="minorHAnsi" w:cstheme="minorHAnsi"/>
                                <w:sz w:val="6"/>
                                <w:szCs w:val="6"/>
                              </w:rPr>
                            </w:pPr>
                          </w:p>
                        </w:tc>
                        <w:tc>
                          <w:tcPr>
                            <w:tcW w:w="1155" w:type="dxa"/>
                            <w:tcBorders>
                              <w:top w:val="single" w:sz="4" w:space="0" w:color="auto"/>
                              <w:left w:val="nil"/>
                              <w:bottom w:val="nil"/>
                              <w:right w:val="nil"/>
                            </w:tcBorders>
                          </w:tcPr>
                          <w:p w14:paraId="2C5E674E" w14:textId="77777777" w:rsidR="00F65BBD" w:rsidRPr="00F61368" w:rsidRDefault="00F65BBD" w:rsidP="00F65BBD">
                            <w:pPr>
                              <w:tabs>
                                <w:tab w:val="left" w:pos="4253"/>
                              </w:tabs>
                              <w:rPr>
                                <w:rFonts w:asciiTheme="minorHAnsi" w:hAnsiTheme="minorHAnsi" w:cstheme="minorHAnsi"/>
                                <w:b/>
                                <w:bCs/>
                                <w:sz w:val="21"/>
                                <w:szCs w:val="21"/>
                              </w:rPr>
                            </w:pPr>
                          </w:p>
                        </w:tc>
                        <w:tc>
                          <w:tcPr>
                            <w:tcW w:w="2126" w:type="dxa"/>
                            <w:tcBorders>
                              <w:top w:val="single" w:sz="4" w:space="0" w:color="auto"/>
                              <w:left w:val="nil"/>
                              <w:bottom w:val="nil"/>
                              <w:right w:val="single" w:sz="4" w:space="0" w:color="auto"/>
                            </w:tcBorders>
                          </w:tcPr>
                          <w:p w14:paraId="776A3F1D" w14:textId="66A3CECD" w:rsidR="00660A55" w:rsidRPr="00F61368" w:rsidRDefault="009671C3" w:rsidP="00F65BBD">
                            <w:pPr>
                              <w:tabs>
                                <w:tab w:val="left" w:pos="4253"/>
                              </w:tabs>
                              <w:rPr>
                                <w:rFonts w:asciiTheme="minorHAnsi" w:hAnsiTheme="minorHAnsi" w:cstheme="minorHAnsi"/>
                                <w:sz w:val="21"/>
                                <w:szCs w:val="21"/>
                              </w:rPr>
                            </w:pPr>
                            <w:r w:rsidRPr="009671C3">
                              <w:rPr>
                                <w:rFonts w:asciiTheme="minorHAnsi" w:hAnsiTheme="minorHAnsi" w:cstheme="minorHAnsi"/>
                                <w:szCs w:val="20"/>
                              </w:rPr>
                              <w:t>Michael O’Neill</w:t>
                            </w:r>
                          </w:p>
                        </w:tc>
                      </w:tr>
                      <w:tr w:rsidR="00F65BBD" w:rsidRPr="006D39A5" w14:paraId="7A7F04CA" w14:textId="77777777" w:rsidTr="00256941">
                        <w:trPr>
                          <w:trHeight w:val="520"/>
                        </w:trPr>
                        <w:tc>
                          <w:tcPr>
                            <w:tcW w:w="1194" w:type="dxa"/>
                            <w:tcBorders>
                              <w:top w:val="single" w:sz="4" w:space="0" w:color="auto"/>
                              <w:left w:val="single" w:sz="4" w:space="0" w:color="auto"/>
                              <w:bottom w:val="nil"/>
                              <w:right w:val="nil"/>
                            </w:tcBorders>
                          </w:tcPr>
                          <w:p w14:paraId="35B70761" w14:textId="77777777" w:rsidR="00F65BBD" w:rsidRPr="006036C7" w:rsidRDefault="00F65BBD" w:rsidP="00F65BBD">
                            <w:pPr>
                              <w:tabs>
                                <w:tab w:val="left" w:pos="4253"/>
                              </w:tabs>
                              <w:rPr>
                                <w:rFonts w:asciiTheme="minorHAnsi" w:hAnsiTheme="minorHAnsi" w:cstheme="minorHAnsi"/>
                                <w:sz w:val="10"/>
                                <w:szCs w:val="10"/>
                              </w:rPr>
                            </w:pPr>
                          </w:p>
                          <w:p w14:paraId="49A2E037"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08807EDE" w14:textId="12F5EBA6" w:rsidR="00F65BBD" w:rsidRPr="00CB569C" w:rsidRDefault="00A04089" w:rsidP="00F65BBD">
                            <w:pPr>
                              <w:tabs>
                                <w:tab w:val="left" w:pos="4253"/>
                              </w:tabs>
                              <w:rPr>
                                <w:rFonts w:asciiTheme="minorHAnsi" w:hAnsiTheme="minorHAnsi" w:cstheme="minorHAnsi"/>
                                <w:b/>
                                <w:bCs/>
                                <w:i/>
                                <w:iCs/>
                                <w:sz w:val="13"/>
                                <w:szCs w:val="13"/>
                              </w:rPr>
                            </w:pPr>
                            <w:r>
                              <w:rPr>
                                <w:rFonts w:asciiTheme="minorHAnsi" w:hAnsiTheme="minorHAnsi" w:cstheme="minorHAnsi"/>
                                <w:b/>
                                <w:i/>
                                <w:sz w:val="15"/>
                                <w:szCs w:val="15"/>
                              </w:rPr>
                              <w:t>Feria</w:t>
                            </w:r>
                          </w:p>
                        </w:tc>
                        <w:tc>
                          <w:tcPr>
                            <w:tcW w:w="1778" w:type="dxa"/>
                            <w:tcBorders>
                              <w:top w:val="single" w:sz="4" w:space="0" w:color="auto"/>
                              <w:left w:val="nil"/>
                              <w:bottom w:val="nil"/>
                              <w:right w:val="nil"/>
                            </w:tcBorders>
                          </w:tcPr>
                          <w:p w14:paraId="448FB8CE" w14:textId="77777777" w:rsidR="00F65BBD" w:rsidRPr="00A23EBF" w:rsidRDefault="00F65BBD" w:rsidP="00F65BBD">
                            <w:pPr>
                              <w:tabs>
                                <w:tab w:val="left" w:pos="4253"/>
                              </w:tabs>
                              <w:rPr>
                                <w:rFonts w:asciiTheme="minorHAnsi" w:hAnsiTheme="minorHAnsi" w:cstheme="minorHAnsi"/>
                                <w:bCs/>
                                <w:sz w:val="8"/>
                                <w:szCs w:val="8"/>
                              </w:rPr>
                            </w:pPr>
                          </w:p>
                          <w:p w14:paraId="58B18C7A" w14:textId="647990E7" w:rsidR="00F65BBD" w:rsidRDefault="00F65BBD" w:rsidP="00F65BBD">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w:t>
                            </w:r>
                            <w:r w:rsidR="00300B9C">
                              <w:rPr>
                                <w:rFonts w:asciiTheme="minorHAnsi" w:hAnsiTheme="minorHAnsi" w:cstheme="minorHAnsi"/>
                                <w:bCs/>
                                <w:szCs w:val="20"/>
                              </w:rPr>
                              <w:t xml:space="preserve">       </w:t>
                            </w:r>
                            <w:r w:rsidR="009671C3">
                              <w:rPr>
                                <w:rFonts w:asciiTheme="minorHAnsi" w:hAnsiTheme="minorHAnsi" w:cstheme="minorHAnsi"/>
                                <w:bCs/>
                                <w:szCs w:val="20"/>
                              </w:rPr>
                              <w:t>10.00 am</w:t>
                            </w:r>
                          </w:p>
                          <w:p w14:paraId="2E6715C3" w14:textId="77777777" w:rsidR="00F65BBD" w:rsidRPr="003465A9" w:rsidRDefault="00F65BBD" w:rsidP="00F65BBD">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43BAB3D4" w14:textId="77777777" w:rsidR="00F65BBD" w:rsidRPr="00A23EBF" w:rsidRDefault="00F65BBD" w:rsidP="00F65BBD">
                            <w:pPr>
                              <w:tabs>
                                <w:tab w:val="left" w:pos="4253"/>
                              </w:tabs>
                              <w:rPr>
                                <w:rFonts w:asciiTheme="minorHAnsi" w:hAnsiTheme="minorHAnsi" w:cstheme="minorHAnsi"/>
                                <w:bCs/>
                                <w:sz w:val="8"/>
                                <w:szCs w:val="8"/>
                              </w:rPr>
                            </w:pPr>
                          </w:p>
                          <w:p w14:paraId="6C91AB9F" w14:textId="1BACB58F" w:rsidR="00F65BBD" w:rsidRPr="006559C5" w:rsidRDefault="00F65BBD" w:rsidP="00F65BBD">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43DD9315" w14:textId="77777777" w:rsidR="00114B0F" w:rsidRPr="00F61368" w:rsidRDefault="00114B0F" w:rsidP="00F65BBD">
                            <w:pPr>
                              <w:tabs>
                                <w:tab w:val="left" w:pos="4253"/>
                              </w:tabs>
                              <w:rPr>
                                <w:rFonts w:asciiTheme="minorHAnsi" w:hAnsiTheme="minorHAnsi" w:cstheme="minorHAnsi"/>
                                <w:sz w:val="6"/>
                                <w:szCs w:val="6"/>
                              </w:rPr>
                            </w:pPr>
                          </w:p>
                          <w:p w14:paraId="3410905D" w14:textId="3FB69684" w:rsidR="00660A55" w:rsidRPr="00AD4A66" w:rsidRDefault="009671C3" w:rsidP="00F65BBD">
                            <w:pPr>
                              <w:tabs>
                                <w:tab w:val="left" w:pos="4253"/>
                              </w:tabs>
                              <w:rPr>
                                <w:rFonts w:asciiTheme="minorHAnsi" w:hAnsiTheme="minorHAnsi" w:cstheme="minorHAnsi"/>
                                <w:sz w:val="18"/>
                                <w:szCs w:val="18"/>
                              </w:rPr>
                            </w:pPr>
                            <w:r w:rsidRPr="009671C3">
                              <w:rPr>
                                <w:rFonts w:asciiTheme="minorHAnsi" w:hAnsiTheme="minorHAnsi" w:cstheme="minorHAnsi"/>
                                <w:szCs w:val="20"/>
                              </w:rPr>
                              <w:t>Nora Burke</w:t>
                            </w:r>
                          </w:p>
                        </w:tc>
                      </w:tr>
                      <w:tr w:rsidR="00F65BBD" w:rsidRPr="006D39A5" w14:paraId="1064B2AE" w14:textId="77777777" w:rsidTr="0060099E">
                        <w:trPr>
                          <w:trHeight w:val="451"/>
                        </w:trPr>
                        <w:tc>
                          <w:tcPr>
                            <w:tcW w:w="1194" w:type="dxa"/>
                            <w:tcBorders>
                              <w:top w:val="single" w:sz="4" w:space="0" w:color="auto"/>
                              <w:left w:val="single" w:sz="4" w:space="0" w:color="auto"/>
                              <w:bottom w:val="nil"/>
                              <w:right w:val="nil"/>
                            </w:tcBorders>
                          </w:tcPr>
                          <w:p w14:paraId="75E7C4BF" w14:textId="77777777" w:rsidR="00F65BBD" w:rsidRDefault="00F65BBD" w:rsidP="00F65BBD">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773CDE5" w14:textId="57DAA263" w:rsidR="00F65BBD" w:rsidRPr="00E07CDC" w:rsidRDefault="002E11FD" w:rsidP="00F65BBD">
                            <w:pPr>
                              <w:tabs>
                                <w:tab w:val="left" w:pos="4253"/>
                              </w:tabs>
                              <w:rPr>
                                <w:rFonts w:asciiTheme="minorHAnsi" w:hAnsiTheme="minorHAnsi" w:cstheme="minorHAnsi"/>
                                <w:b/>
                                <w:i/>
                                <w:sz w:val="8"/>
                                <w:szCs w:val="8"/>
                              </w:rPr>
                            </w:pPr>
                            <w:r w:rsidRPr="002E11FD">
                              <w:rPr>
                                <w:rFonts w:asciiTheme="minorHAnsi" w:hAnsiTheme="minorHAnsi" w:cstheme="minorHAnsi"/>
                                <w:b/>
                                <w:i/>
                                <w:sz w:val="15"/>
                                <w:szCs w:val="15"/>
                              </w:rPr>
                              <w:t>Feria</w:t>
                            </w:r>
                          </w:p>
                        </w:tc>
                        <w:tc>
                          <w:tcPr>
                            <w:tcW w:w="1778" w:type="dxa"/>
                            <w:tcBorders>
                              <w:top w:val="single" w:sz="4" w:space="0" w:color="auto"/>
                              <w:left w:val="nil"/>
                              <w:bottom w:val="nil"/>
                              <w:right w:val="nil"/>
                            </w:tcBorders>
                          </w:tcPr>
                          <w:p w14:paraId="08D4F9A4" w14:textId="77777777" w:rsidR="009671C3" w:rsidRPr="009671C3" w:rsidRDefault="009671C3" w:rsidP="00F65BBD">
                            <w:pPr>
                              <w:tabs>
                                <w:tab w:val="left" w:pos="4253"/>
                              </w:tabs>
                              <w:rPr>
                                <w:rFonts w:asciiTheme="minorHAnsi" w:hAnsiTheme="minorHAnsi" w:cs="Arial"/>
                                <w:sz w:val="8"/>
                                <w:szCs w:val="8"/>
                              </w:rPr>
                            </w:pPr>
                          </w:p>
                          <w:p w14:paraId="10AEA36F" w14:textId="5AB9112E" w:rsidR="00F65BBD" w:rsidRPr="00B9404E" w:rsidRDefault="00F65BBD" w:rsidP="00F65BBD">
                            <w:pPr>
                              <w:tabs>
                                <w:tab w:val="left" w:pos="4253"/>
                              </w:tabs>
                              <w:rPr>
                                <w:rFonts w:asciiTheme="minorHAnsi" w:hAnsiTheme="minorHAnsi" w:cs="Arial"/>
                                <w:b/>
                                <w:bCs/>
                                <w:szCs w:val="20"/>
                              </w:rPr>
                            </w:pPr>
                            <w:r w:rsidRPr="00482D61">
                              <w:rPr>
                                <w:rFonts w:asciiTheme="minorHAnsi" w:hAnsiTheme="minorHAnsi" w:cs="Arial"/>
                                <w:szCs w:val="20"/>
                              </w:rPr>
                              <w:t>Mass</w:t>
                            </w:r>
                            <w:r>
                              <w:rPr>
                                <w:rFonts w:asciiTheme="minorHAnsi" w:hAnsiTheme="minorHAnsi" w:cs="Arial"/>
                                <w:szCs w:val="20"/>
                              </w:rPr>
                              <w:t xml:space="preserve">        </w:t>
                            </w:r>
                            <w:r w:rsidR="009671C3" w:rsidRPr="00B9404E">
                              <w:rPr>
                                <w:rFonts w:asciiTheme="minorHAnsi" w:hAnsiTheme="minorHAnsi" w:cs="Arial"/>
                                <w:b/>
                                <w:bCs/>
                                <w:szCs w:val="20"/>
                              </w:rPr>
                              <w:t>7.00 pm</w:t>
                            </w:r>
                          </w:p>
                          <w:p w14:paraId="16C0999E" w14:textId="77777777" w:rsidR="00F65BBD" w:rsidRDefault="00F65BBD" w:rsidP="00F65BBD">
                            <w:pPr>
                              <w:tabs>
                                <w:tab w:val="left" w:pos="4253"/>
                              </w:tabs>
                              <w:rPr>
                                <w:rFonts w:asciiTheme="minorHAnsi" w:hAnsiTheme="minorHAnsi" w:cstheme="minorHAnsi"/>
                                <w:sz w:val="12"/>
                                <w:szCs w:val="20"/>
                              </w:rPr>
                            </w:pPr>
                          </w:p>
                          <w:p w14:paraId="38357370" w14:textId="144077C8" w:rsidR="001D5264" w:rsidRPr="00F659A7" w:rsidRDefault="001D5264" w:rsidP="001D5264">
                            <w:pPr>
                              <w:tabs>
                                <w:tab w:val="left" w:pos="4253"/>
                              </w:tabs>
                              <w:rPr>
                                <w:rFonts w:asciiTheme="minorHAnsi" w:hAnsiTheme="minorHAnsi" w:cstheme="minorHAnsi"/>
                                <w:b/>
                                <w:bCs/>
                                <w:sz w:val="18"/>
                                <w:szCs w:val="20"/>
                              </w:rPr>
                            </w:pPr>
                            <w:r w:rsidRPr="00F659A7">
                              <w:rPr>
                                <w:rFonts w:asciiTheme="minorHAnsi" w:hAnsiTheme="minorHAnsi" w:cstheme="minorHAnsi"/>
                                <w:b/>
                                <w:bCs/>
                                <w:sz w:val="18"/>
                                <w:szCs w:val="20"/>
                              </w:rPr>
                              <w:t xml:space="preserve">               </w:t>
                            </w:r>
                          </w:p>
                          <w:p w14:paraId="75D1F007" w14:textId="08436DBA" w:rsidR="00F65BBD" w:rsidRPr="000F4201" w:rsidRDefault="00F65BBD" w:rsidP="00F65BBD">
                            <w:pPr>
                              <w:tabs>
                                <w:tab w:val="left" w:pos="4253"/>
                              </w:tabs>
                              <w:rPr>
                                <w:rFonts w:asciiTheme="minorHAnsi" w:hAnsiTheme="minorHAnsi" w:cstheme="minorHAnsi"/>
                                <w:sz w:val="12"/>
                                <w:szCs w:val="20"/>
                              </w:rPr>
                            </w:pPr>
                          </w:p>
                        </w:tc>
                        <w:tc>
                          <w:tcPr>
                            <w:tcW w:w="1155" w:type="dxa"/>
                            <w:tcBorders>
                              <w:top w:val="single" w:sz="4" w:space="0" w:color="auto"/>
                              <w:left w:val="nil"/>
                              <w:bottom w:val="nil"/>
                              <w:right w:val="nil"/>
                            </w:tcBorders>
                          </w:tcPr>
                          <w:p w14:paraId="2E45E725" w14:textId="3B71DCCE" w:rsidR="001D5264" w:rsidRDefault="001D5264" w:rsidP="00F65BBD">
                            <w:pPr>
                              <w:tabs>
                                <w:tab w:val="left" w:pos="4253"/>
                              </w:tabs>
                              <w:rPr>
                                <w:rFonts w:asciiTheme="minorHAnsi" w:hAnsiTheme="minorHAnsi" w:cstheme="minorHAnsi"/>
                                <w:b/>
                                <w:bCs/>
                                <w:sz w:val="18"/>
                                <w:szCs w:val="20"/>
                              </w:rPr>
                            </w:pPr>
                          </w:p>
                          <w:p w14:paraId="11F22E23" w14:textId="11E74FD1" w:rsidR="001D5264" w:rsidRPr="002E11FD" w:rsidRDefault="001D5264" w:rsidP="001D5264">
                            <w:pPr>
                              <w:tabs>
                                <w:tab w:val="left" w:pos="4253"/>
                              </w:tabs>
                              <w:rPr>
                                <w:rFonts w:asciiTheme="minorHAnsi" w:hAnsiTheme="minorHAnsi" w:cstheme="minorHAnsi"/>
                                <w:b/>
                                <w:bCs/>
                                <w:sz w:val="18"/>
                                <w:szCs w:val="20"/>
                              </w:rPr>
                            </w:pPr>
                          </w:p>
                        </w:tc>
                        <w:tc>
                          <w:tcPr>
                            <w:tcW w:w="2126" w:type="dxa"/>
                            <w:tcBorders>
                              <w:top w:val="single" w:sz="4" w:space="0" w:color="auto"/>
                              <w:left w:val="nil"/>
                              <w:bottom w:val="nil"/>
                              <w:right w:val="single" w:sz="4" w:space="0" w:color="auto"/>
                            </w:tcBorders>
                          </w:tcPr>
                          <w:p w14:paraId="2F27E8C2" w14:textId="77777777" w:rsidR="001D5264" w:rsidRPr="00614755" w:rsidRDefault="001D5264" w:rsidP="00F65BBD">
                            <w:pPr>
                              <w:tabs>
                                <w:tab w:val="left" w:pos="4253"/>
                              </w:tabs>
                              <w:rPr>
                                <w:rFonts w:asciiTheme="minorHAnsi" w:hAnsiTheme="minorHAnsi" w:cstheme="minorHAnsi"/>
                                <w:b/>
                                <w:bCs/>
                                <w:sz w:val="11"/>
                                <w:szCs w:val="11"/>
                              </w:rPr>
                            </w:pPr>
                          </w:p>
                          <w:p w14:paraId="71A98BCA" w14:textId="58AC222D" w:rsidR="001D5264" w:rsidRPr="001D5264" w:rsidRDefault="009671C3" w:rsidP="00F65BBD">
                            <w:pPr>
                              <w:tabs>
                                <w:tab w:val="left" w:pos="4253"/>
                              </w:tabs>
                              <w:rPr>
                                <w:rFonts w:asciiTheme="minorHAnsi" w:hAnsiTheme="minorHAnsi" w:cstheme="minorHAnsi"/>
                                <w:szCs w:val="20"/>
                              </w:rPr>
                            </w:pPr>
                            <w:r>
                              <w:rPr>
                                <w:rFonts w:asciiTheme="minorHAnsi" w:hAnsiTheme="minorHAnsi" w:cstheme="minorHAnsi"/>
                                <w:szCs w:val="20"/>
                              </w:rPr>
                              <w:t>Peter Reilly</w:t>
                            </w:r>
                          </w:p>
                        </w:tc>
                      </w:tr>
                      <w:tr w:rsidR="00F65BBD" w:rsidRPr="006D39A5" w14:paraId="256BB8A6" w14:textId="77777777" w:rsidTr="00256941">
                        <w:trPr>
                          <w:trHeight w:val="650"/>
                        </w:trPr>
                        <w:tc>
                          <w:tcPr>
                            <w:tcW w:w="1194" w:type="dxa"/>
                            <w:tcBorders>
                              <w:top w:val="single" w:sz="4" w:space="0" w:color="auto"/>
                              <w:left w:val="single" w:sz="4" w:space="0" w:color="auto"/>
                              <w:bottom w:val="nil"/>
                              <w:right w:val="nil"/>
                            </w:tcBorders>
                          </w:tcPr>
                          <w:p w14:paraId="02277F14" w14:textId="77777777" w:rsidR="00F65BBD" w:rsidRDefault="00F65BBD" w:rsidP="00F65BBD">
                            <w:pPr>
                              <w:tabs>
                                <w:tab w:val="left" w:pos="4253"/>
                              </w:tabs>
                              <w:rPr>
                                <w:rFonts w:asciiTheme="minorHAnsi" w:hAnsiTheme="minorHAnsi" w:cs="Arial"/>
                                <w:szCs w:val="20"/>
                              </w:rPr>
                            </w:pPr>
                            <w:r w:rsidRPr="006D39A5">
                              <w:rPr>
                                <w:rFonts w:asciiTheme="minorHAnsi" w:hAnsiTheme="minorHAnsi" w:cs="Arial"/>
                                <w:szCs w:val="20"/>
                              </w:rPr>
                              <w:t>Saturday</w:t>
                            </w:r>
                          </w:p>
                          <w:p w14:paraId="4042C8C7" w14:textId="505DB636" w:rsidR="00F65BBD" w:rsidRPr="00E7472C" w:rsidRDefault="00F65BBD" w:rsidP="00F65BBD">
                            <w:pPr>
                              <w:tabs>
                                <w:tab w:val="left" w:pos="4253"/>
                              </w:tabs>
                              <w:rPr>
                                <w:rFonts w:asciiTheme="minorHAnsi" w:hAnsiTheme="minorHAnsi" w:cs="Arial"/>
                                <w:b/>
                                <w:bCs/>
                                <w:i/>
                                <w:iCs/>
                                <w:szCs w:val="20"/>
                              </w:rPr>
                            </w:pPr>
                            <w:r>
                              <w:rPr>
                                <w:rFonts w:asciiTheme="minorHAnsi" w:hAnsiTheme="minorHAnsi" w:cs="Arial"/>
                                <w:b/>
                                <w:bCs/>
                                <w:i/>
                                <w:iCs/>
                                <w:sz w:val="16"/>
                                <w:szCs w:val="16"/>
                              </w:rPr>
                              <w:t>Vigil Mass Sunday</w:t>
                            </w:r>
                          </w:p>
                        </w:tc>
                        <w:tc>
                          <w:tcPr>
                            <w:tcW w:w="1778" w:type="dxa"/>
                            <w:tcBorders>
                              <w:top w:val="single" w:sz="4" w:space="0" w:color="auto"/>
                              <w:left w:val="nil"/>
                              <w:bottom w:val="nil"/>
                              <w:right w:val="nil"/>
                            </w:tcBorders>
                          </w:tcPr>
                          <w:p w14:paraId="5D1D6212" w14:textId="669FD4BD" w:rsidR="00F65BBD" w:rsidRPr="009F1A27" w:rsidRDefault="00F65BBD" w:rsidP="00F65BBD">
                            <w:pPr>
                              <w:tabs>
                                <w:tab w:val="left" w:pos="4253"/>
                              </w:tabs>
                              <w:rPr>
                                <w:rFonts w:asciiTheme="minorHAnsi" w:hAnsiTheme="minorHAnsi" w:cs="Arial"/>
                                <w:b/>
                                <w:bCs/>
                                <w:szCs w:val="20"/>
                                <w:u w:val="single"/>
                              </w:rPr>
                            </w:pPr>
                            <w:r w:rsidRPr="009953B1">
                              <w:rPr>
                                <w:rFonts w:asciiTheme="minorHAnsi" w:hAnsiTheme="minorHAnsi" w:cs="Arial"/>
                                <w:b/>
                                <w:bCs/>
                                <w:szCs w:val="20"/>
                              </w:rPr>
                              <w:t xml:space="preserve">Mass         </w:t>
                            </w:r>
                            <w:r w:rsidR="009953B1" w:rsidRPr="009F1A27">
                              <w:rPr>
                                <w:rFonts w:asciiTheme="minorHAnsi" w:hAnsiTheme="minorHAnsi" w:cs="Arial"/>
                                <w:b/>
                                <w:bCs/>
                                <w:szCs w:val="20"/>
                                <w:u w:val="single"/>
                              </w:rPr>
                              <w:t>5.00</w:t>
                            </w:r>
                            <w:r w:rsidRPr="009F1A27">
                              <w:rPr>
                                <w:rFonts w:asciiTheme="minorHAnsi" w:hAnsiTheme="minorHAnsi" w:cs="Arial"/>
                                <w:b/>
                                <w:bCs/>
                                <w:szCs w:val="20"/>
                                <w:u w:val="single"/>
                              </w:rPr>
                              <w:t xml:space="preserve"> pm</w:t>
                            </w:r>
                          </w:p>
                          <w:p w14:paraId="4B482CF9" w14:textId="77777777" w:rsidR="00F65BBD" w:rsidRPr="003F28C5" w:rsidRDefault="00F65BBD" w:rsidP="00F65BBD">
                            <w:pPr>
                              <w:tabs>
                                <w:tab w:val="left" w:pos="4253"/>
                              </w:tabs>
                              <w:rPr>
                                <w:rFonts w:asciiTheme="minorHAnsi" w:hAnsiTheme="minorHAnsi" w:cs="Arial"/>
                                <w:szCs w:val="20"/>
                              </w:rPr>
                            </w:pPr>
                          </w:p>
                        </w:tc>
                        <w:tc>
                          <w:tcPr>
                            <w:tcW w:w="1155" w:type="dxa"/>
                            <w:tcBorders>
                              <w:top w:val="single" w:sz="4" w:space="0" w:color="auto"/>
                              <w:left w:val="nil"/>
                              <w:bottom w:val="nil"/>
                              <w:right w:val="nil"/>
                            </w:tcBorders>
                          </w:tcPr>
                          <w:p w14:paraId="2AF21D88" w14:textId="77777777" w:rsidR="00F65BBD" w:rsidRPr="00876E5C" w:rsidRDefault="00F65BBD" w:rsidP="00F65BBD">
                            <w:pPr>
                              <w:tabs>
                                <w:tab w:val="left" w:pos="4253"/>
                              </w:tabs>
                              <w:rPr>
                                <w:rFonts w:asciiTheme="minorHAnsi" w:hAnsiTheme="minorHAnsi" w:cs="Arial"/>
                                <w:szCs w:val="20"/>
                              </w:rPr>
                            </w:pPr>
                          </w:p>
                        </w:tc>
                        <w:tc>
                          <w:tcPr>
                            <w:tcW w:w="2126" w:type="dxa"/>
                            <w:tcBorders>
                              <w:top w:val="single" w:sz="4" w:space="0" w:color="auto"/>
                              <w:left w:val="nil"/>
                              <w:bottom w:val="nil"/>
                              <w:right w:val="single" w:sz="4" w:space="0" w:color="auto"/>
                            </w:tcBorders>
                          </w:tcPr>
                          <w:p w14:paraId="7996B35C" w14:textId="2C74D39A" w:rsidR="009F1A27" w:rsidRPr="006E5EC0" w:rsidRDefault="009671C3" w:rsidP="00F65BBD">
                            <w:pPr>
                              <w:tabs>
                                <w:tab w:val="left" w:pos="4253"/>
                              </w:tabs>
                              <w:rPr>
                                <w:rFonts w:asciiTheme="minorHAnsi" w:hAnsiTheme="minorHAnsi" w:cstheme="minorHAnsi"/>
                                <w:sz w:val="18"/>
                                <w:szCs w:val="18"/>
                              </w:rPr>
                            </w:pPr>
                            <w:r>
                              <w:rPr>
                                <w:rFonts w:asciiTheme="minorHAnsi" w:hAnsiTheme="minorHAnsi" w:cstheme="minorHAnsi"/>
                                <w:sz w:val="18"/>
                                <w:szCs w:val="18"/>
                              </w:rPr>
                              <w:t>Denny McCarthy</w:t>
                            </w:r>
                          </w:p>
                        </w:tc>
                      </w:tr>
                      <w:tr w:rsidR="00F65BBD" w:rsidRPr="006D39A5" w14:paraId="2C891B73" w14:textId="77777777" w:rsidTr="00256941">
                        <w:trPr>
                          <w:trHeight w:val="73"/>
                        </w:trPr>
                        <w:tc>
                          <w:tcPr>
                            <w:tcW w:w="1194" w:type="dxa"/>
                            <w:tcBorders>
                              <w:top w:val="nil"/>
                              <w:left w:val="single" w:sz="4" w:space="0" w:color="auto"/>
                              <w:bottom w:val="nil"/>
                              <w:right w:val="nil"/>
                            </w:tcBorders>
                          </w:tcPr>
                          <w:p w14:paraId="30978542" w14:textId="77777777" w:rsidR="00F65BBD" w:rsidRPr="00831A76" w:rsidRDefault="00F65BBD" w:rsidP="00F65BBD">
                            <w:pPr>
                              <w:tabs>
                                <w:tab w:val="left" w:pos="4253"/>
                              </w:tabs>
                              <w:rPr>
                                <w:rFonts w:asciiTheme="minorHAnsi" w:hAnsiTheme="minorHAnsi" w:cs="Arial"/>
                                <w:b/>
                                <w:i/>
                                <w:sz w:val="4"/>
                                <w:szCs w:val="16"/>
                              </w:rPr>
                            </w:pPr>
                          </w:p>
                        </w:tc>
                        <w:tc>
                          <w:tcPr>
                            <w:tcW w:w="1778" w:type="dxa"/>
                            <w:tcBorders>
                              <w:top w:val="nil"/>
                              <w:left w:val="nil"/>
                              <w:bottom w:val="nil"/>
                              <w:right w:val="nil"/>
                            </w:tcBorders>
                          </w:tcPr>
                          <w:p w14:paraId="3FDFFD5C" w14:textId="77777777" w:rsidR="00F65BBD" w:rsidRPr="00181D6A" w:rsidRDefault="00F65BBD" w:rsidP="00F65BBD">
                            <w:pPr>
                              <w:tabs>
                                <w:tab w:val="left" w:pos="4253"/>
                              </w:tabs>
                              <w:rPr>
                                <w:rFonts w:asciiTheme="minorHAnsi" w:hAnsiTheme="minorHAnsi" w:cs="Arial"/>
                                <w:sz w:val="2"/>
                                <w:szCs w:val="20"/>
                              </w:rPr>
                            </w:pPr>
                          </w:p>
                        </w:tc>
                        <w:tc>
                          <w:tcPr>
                            <w:tcW w:w="3281" w:type="dxa"/>
                            <w:gridSpan w:val="2"/>
                            <w:tcBorders>
                              <w:top w:val="nil"/>
                              <w:left w:val="nil"/>
                              <w:bottom w:val="nil"/>
                              <w:right w:val="single" w:sz="4" w:space="0" w:color="auto"/>
                            </w:tcBorders>
                          </w:tcPr>
                          <w:p w14:paraId="0F0777BC" w14:textId="77777777" w:rsidR="00F65BBD" w:rsidRPr="00181D6A" w:rsidRDefault="00F65BBD" w:rsidP="00F65BBD">
                            <w:pPr>
                              <w:tabs>
                                <w:tab w:val="left" w:pos="4253"/>
                              </w:tabs>
                              <w:rPr>
                                <w:rFonts w:asciiTheme="minorHAnsi" w:hAnsiTheme="minorHAnsi" w:cs="Arial"/>
                                <w:sz w:val="2"/>
                                <w:szCs w:val="20"/>
                              </w:rPr>
                            </w:pPr>
                          </w:p>
                        </w:tc>
                      </w:tr>
                      <w:tr w:rsidR="00F65BBD" w:rsidRPr="006D39A5" w14:paraId="3E72795A" w14:textId="77777777" w:rsidTr="005E7389">
                        <w:tc>
                          <w:tcPr>
                            <w:tcW w:w="6253" w:type="dxa"/>
                            <w:gridSpan w:val="4"/>
                            <w:tcBorders>
                              <w:top w:val="single" w:sz="4" w:space="0" w:color="auto"/>
                              <w:left w:val="single" w:sz="4" w:space="0" w:color="auto"/>
                              <w:bottom w:val="nil"/>
                              <w:right w:val="single" w:sz="4" w:space="0" w:color="auto"/>
                            </w:tcBorders>
                          </w:tcPr>
                          <w:p w14:paraId="22EECE71" w14:textId="4407D676" w:rsidR="00F65BBD" w:rsidRPr="00434819" w:rsidRDefault="0060099E" w:rsidP="00F65BBD">
                            <w:pPr>
                              <w:tabs>
                                <w:tab w:val="left" w:pos="4253"/>
                              </w:tabs>
                              <w:jc w:val="center"/>
                              <w:rPr>
                                <w:rFonts w:asciiTheme="minorHAnsi" w:hAnsiTheme="minorHAnsi" w:cs="Arial"/>
                                <w:b/>
                                <w:sz w:val="22"/>
                                <w:szCs w:val="20"/>
                              </w:rPr>
                            </w:pPr>
                            <w:r>
                              <w:rPr>
                                <w:rFonts w:asciiTheme="minorHAnsi" w:hAnsiTheme="minorHAnsi" w:cs="Arial"/>
                                <w:b/>
                                <w:sz w:val="22"/>
                                <w:szCs w:val="20"/>
                              </w:rPr>
                              <w:t>Solemnity of all Saints</w:t>
                            </w:r>
                          </w:p>
                        </w:tc>
                      </w:tr>
                      <w:tr w:rsidR="00F65BBD" w:rsidRPr="006D39A5" w14:paraId="42F5BF34" w14:textId="77777777" w:rsidTr="00717250">
                        <w:trPr>
                          <w:trHeight w:val="748"/>
                        </w:trPr>
                        <w:tc>
                          <w:tcPr>
                            <w:tcW w:w="1194" w:type="dxa"/>
                            <w:tcBorders>
                              <w:top w:val="nil"/>
                              <w:left w:val="single" w:sz="4" w:space="0" w:color="auto"/>
                              <w:bottom w:val="nil"/>
                              <w:right w:val="nil"/>
                            </w:tcBorders>
                          </w:tcPr>
                          <w:p w14:paraId="48A6434B" w14:textId="77777777" w:rsidR="00F65BBD" w:rsidRPr="006D39A5" w:rsidRDefault="00F65BBD" w:rsidP="00F65BBD">
                            <w:pPr>
                              <w:tabs>
                                <w:tab w:val="left" w:pos="4253"/>
                              </w:tabs>
                              <w:rPr>
                                <w:rFonts w:asciiTheme="minorHAnsi" w:hAnsiTheme="minorHAnsi" w:cs="Arial"/>
                                <w:szCs w:val="20"/>
                              </w:rPr>
                            </w:pPr>
                            <w:r w:rsidRPr="006D39A5">
                              <w:rPr>
                                <w:rFonts w:asciiTheme="minorHAnsi" w:hAnsiTheme="minorHAnsi" w:cs="Arial"/>
                                <w:szCs w:val="20"/>
                              </w:rPr>
                              <w:t>Sunday</w:t>
                            </w:r>
                          </w:p>
                        </w:tc>
                        <w:tc>
                          <w:tcPr>
                            <w:tcW w:w="1778" w:type="dxa"/>
                            <w:tcBorders>
                              <w:top w:val="nil"/>
                              <w:left w:val="nil"/>
                              <w:bottom w:val="nil"/>
                              <w:right w:val="nil"/>
                            </w:tcBorders>
                          </w:tcPr>
                          <w:p w14:paraId="2D7066AB" w14:textId="724F152A" w:rsidR="00F65BBD" w:rsidRDefault="00F65BBD" w:rsidP="00F65BBD">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w:t>
                            </w:r>
                            <w:r w:rsidRPr="009F1A27">
                              <w:rPr>
                                <w:rFonts w:asciiTheme="minorHAnsi" w:hAnsiTheme="minorHAnsi" w:cs="Arial"/>
                                <w:b/>
                                <w:bCs/>
                                <w:szCs w:val="20"/>
                                <w:u w:val="single"/>
                              </w:rPr>
                              <w:t>1</w:t>
                            </w:r>
                            <w:r w:rsidR="009953B1" w:rsidRPr="009F1A27">
                              <w:rPr>
                                <w:rFonts w:asciiTheme="minorHAnsi" w:hAnsiTheme="minorHAnsi" w:cs="Arial"/>
                                <w:b/>
                                <w:bCs/>
                                <w:szCs w:val="20"/>
                                <w:u w:val="single"/>
                              </w:rPr>
                              <w:t>1.0</w:t>
                            </w:r>
                            <w:r w:rsidRPr="009F1A27">
                              <w:rPr>
                                <w:rFonts w:asciiTheme="minorHAnsi" w:hAnsiTheme="minorHAnsi" w:cs="Arial"/>
                                <w:b/>
                                <w:bCs/>
                                <w:szCs w:val="20"/>
                                <w:u w:val="single"/>
                              </w:rPr>
                              <w:t>0 am</w:t>
                            </w:r>
                          </w:p>
                          <w:p w14:paraId="4C1F8078" w14:textId="77777777" w:rsidR="00F65BBD" w:rsidRPr="006D39A5" w:rsidRDefault="00F65BBD" w:rsidP="00F65BBD">
                            <w:pPr>
                              <w:tabs>
                                <w:tab w:val="left" w:pos="4253"/>
                              </w:tabs>
                              <w:rPr>
                                <w:rFonts w:asciiTheme="minorHAnsi" w:hAnsiTheme="minorHAnsi" w:cs="Arial"/>
                                <w:szCs w:val="20"/>
                              </w:rPr>
                            </w:pPr>
                            <w:r>
                              <w:rPr>
                                <w:rFonts w:asciiTheme="minorHAnsi" w:hAnsiTheme="minorHAnsi" w:cs="Arial"/>
                                <w:szCs w:val="20"/>
                              </w:rPr>
                              <w:t xml:space="preserve">                                         </w:t>
                            </w:r>
                          </w:p>
                        </w:tc>
                        <w:tc>
                          <w:tcPr>
                            <w:tcW w:w="3281" w:type="dxa"/>
                            <w:gridSpan w:val="2"/>
                            <w:tcBorders>
                              <w:top w:val="nil"/>
                              <w:left w:val="nil"/>
                              <w:bottom w:val="nil"/>
                              <w:right w:val="single" w:sz="4" w:space="0" w:color="auto"/>
                            </w:tcBorders>
                          </w:tcPr>
                          <w:p w14:paraId="6F9046F8" w14:textId="06874AC0" w:rsidR="00F65BBD" w:rsidRPr="00F61368" w:rsidRDefault="00F65BBD" w:rsidP="00F65BBD">
                            <w:pPr>
                              <w:tabs>
                                <w:tab w:val="left" w:pos="4253"/>
                              </w:tabs>
                              <w:spacing w:line="360" w:lineRule="auto"/>
                              <w:rPr>
                                <w:rFonts w:asciiTheme="minorHAnsi" w:hAnsiTheme="minorHAnsi" w:cs="Arial"/>
                                <w:b/>
                                <w:bCs/>
                                <w:szCs w:val="20"/>
                              </w:rPr>
                            </w:pPr>
                            <w:r>
                              <w:rPr>
                                <w:rFonts w:asciiTheme="minorHAnsi" w:hAnsiTheme="minorHAnsi" w:cs="Arial"/>
                                <w:szCs w:val="20"/>
                              </w:rPr>
                              <w:t xml:space="preserve">                         </w:t>
                            </w:r>
                            <w:r w:rsidR="00BF6F58">
                              <w:rPr>
                                <w:rFonts w:asciiTheme="minorHAnsi" w:hAnsiTheme="minorHAnsi" w:cstheme="minorHAnsi"/>
                                <w:szCs w:val="20"/>
                              </w:rPr>
                              <w:t>People of the Parish</w:t>
                            </w:r>
                          </w:p>
                          <w:p w14:paraId="0CFF8DF6" w14:textId="378C0C54" w:rsidR="00F65BBD" w:rsidRPr="00B86BAC" w:rsidRDefault="00F65BBD" w:rsidP="00F65BBD">
                            <w:pPr>
                              <w:tabs>
                                <w:tab w:val="left" w:pos="4253"/>
                              </w:tabs>
                              <w:spacing w:line="360" w:lineRule="auto"/>
                              <w:rPr>
                                <w:rFonts w:asciiTheme="minorHAnsi" w:hAnsiTheme="minorHAnsi" w:cstheme="minorHAnsi"/>
                                <w:sz w:val="18"/>
                                <w:szCs w:val="18"/>
                              </w:rPr>
                            </w:pPr>
                            <w:r>
                              <w:rPr>
                                <w:rFonts w:asciiTheme="minorHAnsi" w:hAnsiTheme="minorHAnsi" w:cs="Arial"/>
                                <w:szCs w:val="20"/>
                              </w:rPr>
                              <w:t xml:space="preserve">                           </w:t>
                            </w:r>
                          </w:p>
                        </w:tc>
                      </w:tr>
                      <w:tr w:rsidR="00F65BBD" w:rsidRPr="006D39A5" w14:paraId="03EDC2FF"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68B50781" w14:textId="77777777" w:rsidR="00F65BBD" w:rsidRPr="006D39A5" w:rsidRDefault="00F65BBD" w:rsidP="00F65BBD">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535E7006"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r w:rsidR="00DD451B">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2D93ECF1">
            <wp:simplePos x="0" y="0"/>
            <wp:positionH relativeFrom="column">
              <wp:posOffset>4936490</wp:posOffset>
            </wp:positionH>
            <wp:positionV relativeFrom="paragraph">
              <wp:posOffset>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8"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318A7">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23FA5627">
                <wp:simplePos x="0" y="0"/>
                <wp:positionH relativeFrom="column">
                  <wp:posOffset>706332</wp:posOffset>
                </wp:positionH>
                <wp:positionV relativeFrom="paragraph">
                  <wp:posOffset>12911</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68686"/>
                                </a:outerShdw>
                              </a:effectLst>
                            </a14:hiddenEffects>
                          </a:ext>
                        </a:extLst>
                      </wps:spPr>
                      <wps:txbx>
                        <w:txbxContent>
                          <w:p w14:paraId="3B395542"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188A869"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2B1790C"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3D7D7DFA"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1256B7A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r w:rsidR="007D7DA1">
                              <w:t>staustin.stafford@rcaob.org.uk</w:t>
                            </w:r>
                          </w:p>
                          <w:p w14:paraId="23CFBD8F" w14:textId="77777777"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@SaintAustins</w:t>
                            </w:r>
                          </w:p>
                          <w:p w14:paraId="73A7EC84"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0C296E6E"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2C7E29C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7F15C3DB"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1079F79" w14:textId="519B3BB3" w:rsidR="00E27E5A" w:rsidRPr="00DD451B" w:rsidRDefault="00DD451B" w:rsidP="00BA32A6">
                            <w:pPr>
                              <w:tabs>
                                <w:tab w:val="left" w:pos="0"/>
                                <w:tab w:val="left" w:pos="284"/>
                                <w:tab w:val="left" w:pos="426"/>
                                <w:tab w:val="left" w:pos="5670"/>
                              </w:tabs>
                              <w:ind w:firstLine="142"/>
                              <w:jc w:val="center"/>
                              <w:rPr>
                                <w:rFonts w:asciiTheme="minorHAnsi" w:hAnsiTheme="minorHAnsi"/>
                                <w:bCs/>
                                <w:sz w:val="18"/>
                                <w:szCs w:val="22"/>
                              </w:rPr>
                            </w:pPr>
                            <w:r>
                              <w:rPr>
                                <w:rFonts w:asciiTheme="minorHAnsi" w:hAnsiTheme="minorHAnsi"/>
                                <w:b/>
                                <w:sz w:val="18"/>
                                <w:szCs w:val="22"/>
                              </w:rPr>
                              <w:t xml:space="preserve">Assistant Priest: </w:t>
                            </w:r>
                            <w:r>
                              <w:rPr>
                                <w:rFonts w:asciiTheme="minorHAnsi" w:hAnsiTheme="minorHAnsi"/>
                                <w:bCs/>
                                <w:sz w:val="18"/>
                                <w:szCs w:val="22"/>
                              </w:rPr>
                              <w:t>Fr. Simon Baker</w:t>
                            </w:r>
                          </w:p>
                          <w:p w14:paraId="1C7DA2A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1AD49A69"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69347BA8"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1D78C57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3D3D52AF"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7499CA3B"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4AF01E49"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C6C33D"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99DA0" id="Text Box 8" o:spid="_x0000_s1027" type="#_x0000_t202" style="position:absolute;margin-left:55.6pt;margin-top:1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" strokeweight="3pt">
                <v:stroke linestyle="thinThin"/>
                <v:textbox>
                  <w:txbxContent>
                    <w:p w14:paraId="3B395542"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188A869"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2B1790C"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3D7D7DFA"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1256B7A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r w:rsidR="007D7DA1">
                        <w:t>staustin.stafford@rcaob.org.uk</w:t>
                      </w:r>
                    </w:p>
                    <w:p w14:paraId="23CFBD8F" w14:textId="77777777"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@SaintAustins</w:t>
                      </w:r>
                    </w:p>
                    <w:p w14:paraId="73A7EC84"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0" w:history="1">
                        <w:r w:rsidRPr="00B47DFE">
                          <w:rPr>
                            <w:rStyle w:val="Hyperlink"/>
                            <w:rFonts w:asciiTheme="minorHAnsi" w:hAnsiTheme="minorHAnsi" w:cs="Arial"/>
                            <w:color w:val="auto"/>
                            <w:szCs w:val="22"/>
                            <w:u w:val="none"/>
                          </w:rPr>
                          <w:t>www.saintaustins.org.uk</w:t>
                        </w:r>
                      </w:hyperlink>
                    </w:p>
                    <w:p w14:paraId="0C296E6E"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2C7E29C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7F15C3DB"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1079F79" w14:textId="519B3BB3" w:rsidR="00E27E5A" w:rsidRPr="00DD451B" w:rsidRDefault="00DD451B" w:rsidP="00BA32A6">
                      <w:pPr>
                        <w:tabs>
                          <w:tab w:val="left" w:pos="0"/>
                          <w:tab w:val="left" w:pos="284"/>
                          <w:tab w:val="left" w:pos="426"/>
                          <w:tab w:val="left" w:pos="5670"/>
                        </w:tabs>
                        <w:ind w:firstLine="142"/>
                        <w:jc w:val="center"/>
                        <w:rPr>
                          <w:rFonts w:asciiTheme="minorHAnsi" w:hAnsiTheme="minorHAnsi"/>
                          <w:bCs/>
                          <w:sz w:val="18"/>
                          <w:szCs w:val="22"/>
                        </w:rPr>
                      </w:pPr>
                      <w:r>
                        <w:rPr>
                          <w:rFonts w:asciiTheme="minorHAnsi" w:hAnsiTheme="minorHAnsi"/>
                          <w:b/>
                          <w:sz w:val="18"/>
                          <w:szCs w:val="22"/>
                        </w:rPr>
                        <w:t xml:space="preserve">Assistant Priest: </w:t>
                      </w:r>
                      <w:r>
                        <w:rPr>
                          <w:rFonts w:asciiTheme="minorHAnsi" w:hAnsiTheme="minorHAnsi"/>
                          <w:bCs/>
                          <w:sz w:val="18"/>
                          <w:szCs w:val="22"/>
                        </w:rPr>
                        <w:t>Fr. Simon Baker</w:t>
                      </w:r>
                    </w:p>
                    <w:p w14:paraId="1C7DA2A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1AD49A69"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69347BA8"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1D78C57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3D3D52AF"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7499CA3B"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4AF01E49"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C6C33D" w14:textId="77777777" w:rsidR="00E27E5A" w:rsidRDefault="00E27E5A" w:rsidP="004961DF">
                      <w:pPr>
                        <w:tabs>
                          <w:tab w:val="left" w:pos="0"/>
                          <w:tab w:val="left" w:pos="284"/>
                          <w:tab w:val="left" w:pos="426"/>
                        </w:tabs>
                        <w:ind w:firstLine="142"/>
                      </w:pPr>
                    </w:p>
                  </w:txbxContent>
                </v:textbox>
                <w10:wrap type="through"/>
              </v:shape>
            </w:pict>
          </mc:Fallback>
        </mc:AlternateContent>
      </w:r>
      <w:r w:rsidR="00D1320D">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2381E132">
            <wp:simplePos x="0" y="0"/>
            <wp:positionH relativeFrom="column">
              <wp:posOffset>-728133</wp:posOffset>
            </wp:positionH>
            <wp:positionV relativeFrom="paragraph">
              <wp:posOffset>25400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1"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p>
    <w:p w14:paraId="7999E9D6" w14:textId="50BA5448" w:rsidR="00DC1664" w:rsidRPr="005C048C" w:rsidRDefault="00B96E98"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247A5E7A">
                <wp:simplePos x="0" y="0"/>
                <wp:positionH relativeFrom="column">
                  <wp:posOffset>3482552</wp:posOffset>
                </wp:positionH>
                <wp:positionV relativeFrom="paragraph">
                  <wp:posOffset>172932</wp:posOffset>
                </wp:positionV>
                <wp:extent cx="2683510" cy="6866467"/>
                <wp:effectExtent l="0" t="0" r="0" b="4445"/>
                <wp:wrapNone/>
                <wp:docPr id="18" name="Text Box 18"/>
                <wp:cNvGraphicFramePr/>
                <a:graphic xmlns:a="http://schemas.openxmlformats.org/drawingml/2006/main">
                  <a:graphicData uri="http://schemas.microsoft.com/office/word/2010/wordprocessingShape">
                    <wps:wsp>
                      <wps:cNvSpPr txBox="1"/>
                      <wps:spPr bwMode="auto">
                        <a:xfrm>
                          <a:off x="0" y="0"/>
                          <a:ext cx="2683510" cy="6866467"/>
                        </a:xfrm>
                        <a:prstGeom prst="rect">
                          <a:avLst/>
                        </a:prstGeom>
                        <a:ln>
                          <a:no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888"/>
                            </w:tblGrid>
                            <w:tr w:rsidR="00E27E5A" w:rsidRPr="00EF0D67" w14:paraId="25A34C6C" w14:textId="77777777" w:rsidTr="006018E9">
                              <w:trPr>
                                <w:trHeight w:val="2554"/>
                              </w:trPr>
                              <w:tc>
                                <w:tcPr>
                                  <w:tcW w:w="3888" w:type="dxa"/>
                                </w:tcPr>
                                <w:p w14:paraId="47FD2DB4" w14:textId="77777777"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6CF404F"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67E3027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AE1B0E6"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0F4C2719"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77849EC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35CB468E"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25E738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0C83CA62"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6F7C32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5A05A54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49CFEC4F" w14:textId="77777777" w:rsidTr="006018E9">
                              <w:trPr>
                                <w:trHeight w:val="3252"/>
                              </w:trPr>
                              <w:tc>
                                <w:tcPr>
                                  <w:tcW w:w="3888" w:type="dxa"/>
                                </w:tcPr>
                                <w:p w14:paraId="04B78FB9"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1111606F"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62AD4CF3"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2D6E032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707CF40B"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04AB3F43"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8A6AB28"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6D00F1C0"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584732E2"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3E77E3BD"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1868A91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022CCD7A"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0BD3722D" w14:textId="77777777"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6E2B9D0C" w14:textId="77777777" w:rsidTr="006018E9">
                              <w:trPr>
                                <w:trHeight w:val="3252"/>
                              </w:trPr>
                              <w:tc>
                                <w:tcPr>
                                  <w:tcW w:w="3888" w:type="dxa"/>
                                </w:tcPr>
                                <w:p w14:paraId="48A979DE"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441E6693" w14:textId="29FA8886" w:rsidR="00E27E5A" w:rsidRPr="00AF1148" w:rsidRDefault="00E27E5A" w:rsidP="00ED4F4F">
                                  <w:pPr>
                                    <w:rPr>
                                      <w:rFonts w:asciiTheme="minorHAnsi" w:hAnsiTheme="minorHAnsi" w:cs="Arial"/>
                                      <w:szCs w:val="20"/>
                                    </w:rPr>
                                  </w:pPr>
                                  <w:r w:rsidRPr="00AF1148">
                                    <w:rPr>
                                      <w:rFonts w:asciiTheme="minorHAnsi" w:hAnsiTheme="minorHAnsi" w:cs="Arial"/>
                                      <w:b/>
                                      <w:bCs/>
                                      <w:szCs w:val="20"/>
                                    </w:rPr>
                                    <w:t>St. Anne’s</w:t>
                                  </w:r>
                                  <w:r w:rsidRPr="00AF1148">
                                    <w:rPr>
                                      <w:rFonts w:asciiTheme="minorHAnsi" w:hAnsiTheme="minorHAnsi" w:cs="Arial"/>
                                      <w:szCs w:val="20"/>
                                    </w:rPr>
                                    <w:t>:</w:t>
                                  </w:r>
                                  <w:r w:rsidR="00BA0D00" w:rsidRPr="00AF1148">
                                    <w:rPr>
                                      <w:rFonts w:asciiTheme="minorHAnsi" w:hAnsiTheme="minorHAnsi" w:cs="Arial"/>
                                      <w:szCs w:val="20"/>
                                    </w:rPr>
                                    <w:t xml:space="preserve"> </w:t>
                                  </w:r>
                                  <w:r w:rsidRPr="00AF1148">
                                    <w:rPr>
                                      <w:rFonts w:asciiTheme="minorHAnsi" w:hAnsiTheme="minorHAnsi" w:cs="Arial"/>
                                      <w:szCs w:val="20"/>
                                    </w:rPr>
                                    <w:t>Parish Priest: Fr. Robert Devaney</w:t>
                                  </w:r>
                                </w:p>
                                <w:p w14:paraId="5D51FCA7"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Address: Lynton Avenue, Stafford, ST17 0EA</w:t>
                                  </w:r>
                                </w:p>
                                <w:p w14:paraId="2D56780C"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 xml:space="preserve">Telephone: 01785 661012 </w:t>
                                  </w:r>
                                </w:p>
                                <w:p w14:paraId="694834FB" w14:textId="49911D3A" w:rsidR="00E27E5A" w:rsidRPr="00AF1148" w:rsidRDefault="00E27E5A" w:rsidP="00ED4F4F">
                                  <w:pPr>
                                    <w:rPr>
                                      <w:rFonts w:asciiTheme="minorHAnsi" w:hAnsiTheme="minorHAnsi" w:cs="Arial"/>
                                      <w:szCs w:val="20"/>
                                    </w:rPr>
                                  </w:pPr>
                                  <w:r w:rsidRPr="00AF1148">
                                    <w:rPr>
                                      <w:rFonts w:asciiTheme="minorHAnsi" w:hAnsiTheme="minorHAnsi" w:cs="Arial"/>
                                      <w:szCs w:val="20"/>
                                    </w:rPr>
                                    <w:t>Email: stanne</w:t>
                                  </w:r>
                                  <w:r w:rsidR="007766D4">
                                    <w:rPr>
                                      <w:rFonts w:asciiTheme="minorHAnsi" w:hAnsiTheme="minorHAnsi" w:cs="Arial"/>
                                      <w:szCs w:val="20"/>
                                    </w:rPr>
                                    <w:t>stpatrick.stafford.org.uk</w:t>
                                  </w:r>
                                </w:p>
                                <w:p w14:paraId="12256C1C"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Website: www.st-annes-st.org.uk</w:t>
                                  </w:r>
                                </w:p>
                                <w:p w14:paraId="678CC1A7" w14:textId="0C610411" w:rsidR="00E27E5A" w:rsidRPr="00AF1148" w:rsidRDefault="00E27E5A" w:rsidP="00ED4F4F">
                                  <w:pPr>
                                    <w:rPr>
                                      <w:rFonts w:asciiTheme="minorHAnsi" w:hAnsiTheme="minorHAnsi" w:cs="Arial"/>
                                      <w:szCs w:val="20"/>
                                    </w:rPr>
                                  </w:pPr>
                                  <w:r w:rsidRPr="00AF1148">
                                    <w:rPr>
                                      <w:rFonts w:asciiTheme="minorHAnsi" w:hAnsiTheme="minorHAnsi" w:cs="Arial"/>
                                      <w:szCs w:val="20"/>
                                    </w:rPr>
                                    <w:t>Vigil Mass 6.</w:t>
                                  </w:r>
                                  <w:r w:rsidR="00AF1148" w:rsidRPr="00AF1148">
                                    <w:rPr>
                                      <w:rFonts w:asciiTheme="minorHAnsi" w:hAnsiTheme="minorHAnsi" w:cs="Arial"/>
                                      <w:szCs w:val="20"/>
                                    </w:rPr>
                                    <w:t>3</w:t>
                                  </w:r>
                                  <w:r w:rsidRPr="00AF1148">
                                    <w:rPr>
                                      <w:rFonts w:asciiTheme="minorHAnsi" w:hAnsiTheme="minorHAnsi" w:cs="Arial"/>
                                      <w:szCs w:val="20"/>
                                    </w:rPr>
                                    <w:t>0pm</w:t>
                                  </w:r>
                                </w:p>
                                <w:p w14:paraId="1DEE20F3" w14:textId="5A0C245F" w:rsidR="00E27E5A" w:rsidRPr="00AF1148" w:rsidRDefault="00E27E5A" w:rsidP="00ED4F4F">
                                  <w:pPr>
                                    <w:rPr>
                                      <w:rFonts w:asciiTheme="minorHAnsi" w:hAnsiTheme="minorHAnsi" w:cs="Arial"/>
                                      <w:szCs w:val="20"/>
                                    </w:rPr>
                                  </w:pPr>
                                  <w:r w:rsidRPr="00AF1148">
                                    <w:rPr>
                                      <w:rFonts w:asciiTheme="minorHAnsi" w:hAnsiTheme="minorHAnsi" w:cs="Arial"/>
                                      <w:szCs w:val="20"/>
                                    </w:rPr>
                                    <w:t xml:space="preserve">Sunday: Mass </w:t>
                                  </w:r>
                                  <w:r w:rsidR="00AF1148" w:rsidRPr="00AF1148">
                                    <w:rPr>
                                      <w:rFonts w:asciiTheme="minorHAnsi" w:hAnsiTheme="minorHAnsi" w:cs="Arial"/>
                                      <w:szCs w:val="20"/>
                                    </w:rPr>
                                    <w:t>9.30 am</w:t>
                                  </w:r>
                                </w:p>
                                <w:p w14:paraId="5372D8BA" w14:textId="77777777" w:rsidR="00E27E5A" w:rsidRPr="00AF1148" w:rsidRDefault="00E27E5A" w:rsidP="00ED4F4F">
                                  <w:pPr>
                                    <w:rPr>
                                      <w:rFonts w:asciiTheme="minorHAnsi" w:hAnsiTheme="minorHAnsi" w:cs="Arial"/>
                                      <w:szCs w:val="20"/>
                                    </w:rPr>
                                  </w:pPr>
                                  <w:r w:rsidRPr="00AF1148">
                                    <w:rPr>
                                      <w:rFonts w:asciiTheme="minorHAnsi" w:hAnsiTheme="minorHAnsi" w:cs="Arial"/>
                                      <w:b/>
                                      <w:szCs w:val="20"/>
                                    </w:rPr>
                                    <w:t>St. Patrick’s:</w:t>
                                  </w:r>
                                  <w:r w:rsidRPr="00AF1148">
                                    <w:rPr>
                                      <w:rFonts w:asciiTheme="minorHAnsi" w:hAnsiTheme="minorHAnsi" w:cs="Arial"/>
                                      <w:szCs w:val="20"/>
                                    </w:rPr>
                                    <w:t xml:space="preserve"> </w:t>
                                  </w:r>
                                  <w:r w:rsidRPr="00AF1148">
                                    <w:rPr>
                                      <w:rFonts w:asciiTheme="minorHAnsi" w:hAnsiTheme="minorHAnsi" w:cs="Arial"/>
                                      <w:i/>
                                      <w:szCs w:val="20"/>
                                    </w:rPr>
                                    <w:t>Served from St Anne’s</w:t>
                                  </w:r>
                                </w:p>
                                <w:p w14:paraId="77F1383A"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Address: 48 Sandon Road, Stafford, ST16 3HF</w:t>
                                  </w:r>
                                </w:p>
                                <w:p w14:paraId="5980AABA" w14:textId="28C1A1C2" w:rsidR="00AF1148" w:rsidRDefault="00AF1148" w:rsidP="00AF1148">
                                  <w:pPr>
                                    <w:rPr>
                                      <w:rFonts w:asciiTheme="minorHAnsi" w:hAnsiTheme="minorHAnsi" w:cs="Arial"/>
                                      <w:szCs w:val="20"/>
                                    </w:rPr>
                                  </w:pPr>
                                  <w:r w:rsidRPr="00AF1148">
                                    <w:rPr>
                                      <w:rFonts w:asciiTheme="minorHAnsi" w:hAnsiTheme="minorHAnsi" w:cs="Arial"/>
                                      <w:szCs w:val="20"/>
                                    </w:rPr>
                                    <w:t>Saturday (Vigil Mass)</w:t>
                                  </w:r>
                                  <w:r w:rsidRPr="00AF1148">
                                    <w:rPr>
                                      <w:rFonts w:asciiTheme="minorHAnsi" w:hAnsiTheme="minorHAnsi" w:cs="Arial"/>
                                      <w:b/>
                                      <w:bCs/>
                                      <w:szCs w:val="20"/>
                                    </w:rPr>
                                    <w:t xml:space="preserve"> 1.00 p.m.</w:t>
                                  </w:r>
                                </w:p>
                                <w:p w14:paraId="3D211832" w14:textId="70A7B27A" w:rsidR="00AF1148" w:rsidRPr="00EF0D67" w:rsidRDefault="00AF1148" w:rsidP="00AF1148">
                                  <w:pPr>
                                    <w:rPr>
                                      <w:rFonts w:asciiTheme="minorHAnsi" w:hAnsiTheme="minorHAnsi" w:cs="Arial"/>
                                      <w:szCs w:val="20"/>
                                    </w:rPr>
                                  </w:pPr>
                                  <w:r>
                                    <w:rPr>
                                      <w:rFonts w:asciiTheme="minorHAnsi" w:hAnsiTheme="minorHAnsi" w:cs="Arial"/>
                                      <w:szCs w:val="20"/>
                                    </w:rPr>
                                    <w:t xml:space="preserve">Sunday </w:t>
                                  </w:r>
                                  <w:r w:rsidRPr="00AF1148">
                                    <w:rPr>
                                      <w:rFonts w:asciiTheme="minorHAnsi" w:hAnsiTheme="minorHAnsi" w:cs="Arial"/>
                                      <w:b/>
                                      <w:bCs/>
                                      <w:szCs w:val="20"/>
                                    </w:rPr>
                                    <w:t>8.00 a.m.</w:t>
                                  </w:r>
                                </w:p>
                                <w:p w14:paraId="310D8171" w14:textId="38227AD0" w:rsidR="00E27E5A" w:rsidRPr="00EF0D67" w:rsidRDefault="00E27E5A" w:rsidP="00ED4F4F">
                                  <w:pPr>
                                    <w:rPr>
                                      <w:rFonts w:asciiTheme="minorHAnsi" w:hAnsiTheme="minorHAnsi" w:cs="Arial"/>
                                      <w:szCs w:val="20"/>
                                    </w:rPr>
                                  </w:pPr>
                                </w:p>
                              </w:tc>
                            </w:tr>
                            <w:tr w:rsidR="00E27E5A" w:rsidRPr="00DD43BD" w14:paraId="23467DD8" w14:textId="77777777" w:rsidTr="006018E9">
                              <w:trPr>
                                <w:trHeight w:val="1151"/>
                              </w:trPr>
                              <w:tc>
                                <w:tcPr>
                                  <w:tcW w:w="3888" w:type="dxa"/>
                                </w:tcPr>
                                <w:p w14:paraId="1A34BCC3" w14:textId="77777777"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43A51CA" w14:textId="77777777" w:rsidR="00E27E5A" w:rsidRPr="00DE732A" w:rsidRDefault="00E27E5A" w:rsidP="008B008D">
                                  <w:pPr>
                                    <w:jc w:val="center"/>
                                    <w:rPr>
                                      <w:rFonts w:asciiTheme="minorHAnsi" w:hAnsiTheme="minorHAnsi" w:cs="Arial"/>
                                      <w:sz w:val="2"/>
                                      <w:szCs w:val="18"/>
                                    </w:rPr>
                                  </w:pPr>
                                </w:p>
                                <w:p w14:paraId="7C60A120" w14:textId="757177FA" w:rsidR="009555F0" w:rsidRPr="00BA0D00" w:rsidRDefault="00C2293A" w:rsidP="009555F0">
                                  <w:pPr>
                                    <w:jc w:val="center"/>
                                    <w:rPr>
                                      <w:rFonts w:asciiTheme="minorHAnsi" w:hAnsiTheme="minorHAnsi" w:cs="Arial"/>
                                      <w:b/>
                                      <w:szCs w:val="20"/>
                                    </w:rPr>
                                  </w:pPr>
                                  <w:r w:rsidRPr="007810F9">
                                    <w:rPr>
                                      <w:rFonts w:asciiTheme="minorHAnsi" w:hAnsiTheme="minorHAnsi" w:cs="Arial"/>
                                      <w:b/>
                                      <w:sz w:val="18"/>
                                      <w:szCs w:val="18"/>
                                    </w:rPr>
                                    <w:t xml:space="preserve">      </w:t>
                                  </w:r>
                                  <w:r w:rsidR="00E27E5A" w:rsidRPr="00BA0D00">
                                    <w:rPr>
                                      <w:rFonts w:asciiTheme="minorHAnsi" w:hAnsiTheme="minorHAnsi" w:cs="Arial"/>
                                      <w:b/>
                                      <w:szCs w:val="20"/>
                                    </w:rPr>
                                    <w:t>Gift Aid Envelopes:</w:t>
                                  </w:r>
                                  <w:r w:rsidR="00307C12">
                                    <w:rPr>
                                      <w:rFonts w:asciiTheme="minorHAnsi" w:hAnsiTheme="minorHAnsi" w:cs="Arial"/>
                                      <w:b/>
                                      <w:szCs w:val="20"/>
                                    </w:rPr>
                                    <w:t xml:space="preserve"> £</w:t>
                                  </w:r>
                                  <w:r w:rsidR="00807EB3">
                                    <w:rPr>
                                      <w:rFonts w:asciiTheme="minorHAnsi" w:hAnsiTheme="minorHAnsi" w:cs="Arial"/>
                                      <w:b/>
                                      <w:szCs w:val="20"/>
                                    </w:rPr>
                                    <w:t>334.35</w:t>
                                  </w:r>
                                </w:p>
                                <w:p w14:paraId="363AA667" w14:textId="56BFB04C" w:rsidR="00A2711F" w:rsidRDefault="00E27E5A" w:rsidP="00A2711F">
                                  <w:pPr>
                                    <w:jc w:val="center"/>
                                    <w:rPr>
                                      <w:rFonts w:asciiTheme="minorHAnsi" w:hAnsiTheme="minorHAnsi" w:cs="Arial"/>
                                      <w:b/>
                                      <w:szCs w:val="20"/>
                                    </w:rPr>
                                  </w:pPr>
                                  <w:r w:rsidRPr="00BA0D00">
                                    <w:rPr>
                                      <w:rFonts w:asciiTheme="minorHAnsi" w:hAnsiTheme="minorHAnsi" w:cs="Arial"/>
                                      <w:b/>
                                      <w:szCs w:val="20"/>
                                    </w:rPr>
                                    <w:t xml:space="preserve">                     </w:t>
                                  </w:r>
                                  <w:r w:rsidR="00317362" w:rsidRPr="00BA0D00">
                                    <w:rPr>
                                      <w:rFonts w:asciiTheme="minorHAnsi" w:hAnsiTheme="minorHAnsi" w:cs="Arial"/>
                                      <w:b/>
                                      <w:szCs w:val="20"/>
                                    </w:rPr>
                                    <w:t xml:space="preserve">    </w:t>
                                  </w:r>
                                  <w:r w:rsidRPr="00BA0D00">
                                    <w:rPr>
                                      <w:rFonts w:asciiTheme="minorHAnsi" w:hAnsiTheme="minorHAnsi" w:cs="Arial"/>
                                      <w:b/>
                                      <w:szCs w:val="20"/>
                                    </w:rPr>
                                    <w:t xml:space="preserve"> </w:t>
                                  </w:r>
                                  <w:r w:rsidR="00C2293A" w:rsidRPr="00BA0D00">
                                    <w:rPr>
                                      <w:rFonts w:asciiTheme="minorHAnsi" w:hAnsiTheme="minorHAnsi" w:cs="Arial"/>
                                      <w:b/>
                                      <w:szCs w:val="20"/>
                                    </w:rPr>
                                    <w:t xml:space="preserve"> </w:t>
                                  </w:r>
                                  <w:r w:rsidR="00BF28F9">
                                    <w:rPr>
                                      <w:rFonts w:asciiTheme="minorHAnsi" w:hAnsiTheme="minorHAnsi" w:cs="Arial"/>
                                      <w:b/>
                                      <w:szCs w:val="20"/>
                                    </w:rPr>
                                    <w:t xml:space="preserve"> </w:t>
                                  </w:r>
                                  <w:r w:rsidRPr="00BA0D00">
                                    <w:rPr>
                                      <w:rFonts w:asciiTheme="minorHAnsi" w:hAnsiTheme="minorHAnsi" w:cs="Arial"/>
                                      <w:b/>
                                      <w:szCs w:val="20"/>
                                    </w:rPr>
                                    <w:t>Loose:</w:t>
                                  </w:r>
                                  <w:r w:rsidR="00307C12">
                                    <w:rPr>
                                      <w:rFonts w:asciiTheme="minorHAnsi" w:hAnsiTheme="minorHAnsi" w:cs="Arial"/>
                                      <w:b/>
                                      <w:szCs w:val="20"/>
                                    </w:rPr>
                                    <w:t xml:space="preserve"> £</w:t>
                                  </w:r>
                                  <w:r w:rsidR="00807EB3">
                                    <w:rPr>
                                      <w:rFonts w:asciiTheme="minorHAnsi" w:hAnsiTheme="minorHAnsi" w:cs="Arial"/>
                                      <w:b/>
                                      <w:szCs w:val="20"/>
                                    </w:rPr>
                                    <w:t>85.55</w:t>
                                  </w:r>
                                </w:p>
                                <w:p w14:paraId="5F8E4279" w14:textId="7D32079F" w:rsidR="000A2D04" w:rsidRDefault="00807EB3" w:rsidP="00A2711F">
                                  <w:pPr>
                                    <w:rPr>
                                      <w:rFonts w:asciiTheme="minorHAnsi" w:hAnsiTheme="minorHAnsi" w:cs="Arial"/>
                                      <w:b/>
                                      <w:szCs w:val="20"/>
                                    </w:rPr>
                                  </w:pPr>
                                  <w:r>
                                    <w:rPr>
                                      <w:rFonts w:asciiTheme="minorHAnsi" w:hAnsiTheme="minorHAnsi" w:cs="Arial"/>
                                      <w:b/>
                                      <w:szCs w:val="20"/>
                                    </w:rPr>
                                    <w:t xml:space="preserve">CAFOD: £69.55. Fr. Hudson’s: </w:t>
                                  </w:r>
                                  <w:r>
                                    <w:rPr>
                                      <w:rFonts w:asciiTheme="minorHAnsi" w:hAnsiTheme="minorHAnsi" w:cs="Arial"/>
                                      <w:b/>
                                      <w:szCs w:val="20"/>
                                    </w:rPr>
                                    <w:t>£130.00</w:t>
                                  </w:r>
                                </w:p>
                                <w:p w14:paraId="695073AE" w14:textId="77777777" w:rsidR="000A2D04" w:rsidRPr="006018E9" w:rsidRDefault="000A2D04" w:rsidP="000A2D04">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Pr="00210020">
                                    <w:rPr>
                                      <w:rFonts w:asciiTheme="minorHAnsi" w:hAnsiTheme="minorHAnsi" w:cs="Arial"/>
                                      <w:b/>
                                      <w:sz w:val="22"/>
                                      <w:szCs w:val="22"/>
                                    </w:rPr>
                                    <w:t xml:space="preserve">                   </w:t>
                                  </w:r>
                                </w:p>
                                <w:p w14:paraId="2F72E1F1" w14:textId="3D495690" w:rsidR="00355CD3" w:rsidRPr="001071FE" w:rsidRDefault="001071FE" w:rsidP="001071FE">
                                  <w:pPr>
                                    <w:jc w:val="center"/>
                                    <w:rPr>
                                      <w:rFonts w:cs="Arial"/>
                                      <w:b/>
                                      <w:szCs w:val="20"/>
                                    </w:rPr>
                                  </w:pPr>
                                  <w:r>
                                    <w:rPr>
                                      <w:rFonts w:asciiTheme="minorHAnsi" w:hAnsiTheme="minorHAnsi" w:cs="Arial"/>
                                      <w:b/>
                                      <w:szCs w:val="20"/>
                                    </w:rPr>
                                    <w:t xml:space="preserve">           </w:t>
                                  </w:r>
                                </w:p>
                                <w:p w14:paraId="65529CEF" w14:textId="77777777"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29768B9D" w14:textId="77777777" w:rsidR="00E27E5A" w:rsidRPr="001645BB" w:rsidRDefault="00907979" w:rsidP="001D1200">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p>
                                <w:p w14:paraId="43D6D216" w14:textId="77777777"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625697DD"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28" type="#_x0000_t202" style="position:absolute;margin-left:274.2pt;margin-top:13.6pt;width:211.3pt;height:540.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" fillcolor="white [3201]" stroked="f" strokeweight="2pt">
                <v:textbox>
                  <w:txbxContent>
                    <w:tbl>
                      <w:tblPr>
                        <w:tblStyle w:val="TableGrid"/>
                        <w:tblW w:w="0" w:type="auto"/>
                        <w:tblLook w:val="04A0" w:firstRow="1" w:lastRow="0" w:firstColumn="1" w:lastColumn="0" w:noHBand="0" w:noVBand="1"/>
                      </w:tblPr>
                      <w:tblGrid>
                        <w:gridCol w:w="3888"/>
                      </w:tblGrid>
                      <w:tr w:rsidR="00E27E5A" w:rsidRPr="00EF0D67" w14:paraId="25A34C6C" w14:textId="77777777" w:rsidTr="006018E9">
                        <w:trPr>
                          <w:trHeight w:val="2554"/>
                        </w:trPr>
                        <w:tc>
                          <w:tcPr>
                            <w:tcW w:w="3888" w:type="dxa"/>
                          </w:tcPr>
                          <w:p w14:paraId="47FD2DB4" w14:textId="77777777"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6CF404F"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67E3027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AE1B0E6"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0F4C2719"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77849EC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35CB468E"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25E738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0C83CA62"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6F7C32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5A05A54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49CFEC4F" w14:textId="77777777" w:rsidTr="006018E9">
                        <w:trPr>
                          <w:trHeight w:val="3252"/>
                        </w:trPr>
                        <w:tc>
                          <w:tcPr>
                            <w:tcW w:w="3888" w:type="dxa"/>
                          </w:tcPr>
                          <w:p w14:paraId="04B78FB9"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1111606F"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62AD4CF3"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2D6E032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707CF40B"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04AB3F43"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8A6AB28"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6D00F1C0"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584732E2"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3E77E3BD"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1868A91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022CCD7A"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0BD3722D" w14:textId="77777777"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6E2B9D0C" w14:textId="77777777" w:rsidTr="006018E9">
                        <w:trPr>
                          <w:trHeight w:val="3252"/>
                        </w:trPr>
                        <w:tc>
                          <w:tcPr>
                            <w:tcW w:w="3888" w:type="dxa"/>
                          </w:tcPr>
                          <w:p w14:paraId="48A979DE"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441E6693" w14:textId="29FA8886" w:rsidR="00E27E5A" w:rsidRPr="00AF1148" w:rsidRDefault="00E27E5A" w:rsidP="00ED4F4F">
                            <w:pPr>
                              <w:rPr>
                                <w:rFonts w:asciiTheme="minorHAnsi" w:hAnsiTheme="minorHAnsi" w:cs="Arial"/>
                                <w:szCs w:val="20"/>
                              </w:rPr>
                            </w:pPr>
                            <w:r w:rsidRPr="00AF1148">
                              <w:rPr>
                                <w:rFonts w:asciiTheme="minorHAnsi" w:hAnsiTheme="minorHAnsi" w:cs="Arial"/>
                                <w:b/>
                                <w:bCs/>
                                <w:szCs w:val="20"/>
                              </w:rPr>
                              <w:t>St. Anne’s</w:t>
                            </w:r>
                            <w:r w:rsidRPr="00AF1148">
                              <w:rPr>
                                <w:rFonts w:asciiTheme="minorHAnsi" w:hAnsiTheme="minorHAnsi" w:cs="Arial"/>
                                <w:szCs w:val="20"/>
                              </w:rPr>
                              <w:t>:</w:t>
                            </w:r>
                            <w:r w:rsidR="00BA0D00" w:rsidRPr="00AF1148">
                              <w:rPr>
                                <w:rFonts w:asciiTheme="minorHAnsi" w:hAnsiTheme="minorHAnsi" w:cs="Arial"/>
                                <w:szCs w:val="20"/>
                              </w:rPr>
                              <w:t xml:space="preserve"> </w:t>
                            </w:r>
                            <w:r w:rsidRPr="00AF1148">
                              <w:rPr>
                                <w:rFonts w:asciiTheme="minorHAnsi" w:hAnsiTheme="minorHAnsi" w:cs="Arial"/>
                                <w:szCs w:val="20"/>
                              </w:rPr>
                              <w:t>Parish Priest: Fr. Robert Devaney</w:t>
                            </w:r>
                          </w:p>
                          <w:p w14:paraId="5D51FCA7"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Address: Lynton Avenue, Stafford, ST17 0EA</w:t>
                            </w:r>
                          </w:p>
                          <w:p w14:paraId="2D56780C"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 xml:space="preserve">Telephone: 01785 661012 </w:t>
                            </w:r>
                          </w:p>
                          <w:p w14:paraId="694834FB" w14:textId="49911D3A" w:rsidR="00E27E5A" w:rsidRPr="00AF1148" w:rsidRDefault="00E27E5A" w:rsidP="00ED4F4F">
                            <w:pPr>
                              <w:rPr>
                                <w:rFonts w:asciiTheme="minorHAnsi" w:hAnsiTheme="minorHAnsi" w:cs="Arial"/>
                                <w:szCs w:val="20"/>
                              </w:rPr>
                            </w:pPr>
                            <w:r w:rsidRPr="00AF1148">
                              <w:rPr>
                                <w:rFonts w:asciiTheme="minorHAnsi" w:hAnsiTheme="minorHAnsi" w:cs="Arial"/>
                                <w:szCs w:val="20"/>
                              </w:rPr>
                              <w:t>Email: stanne</w:t>
                            </w:r>
                            <w:r w:rsidR="007766D4">
                              <w:rPr>
                                <w:rFonts w:asciiTheme="minorHAnsi" w:hAnsiTheme="minorHAnsi" w:cs="Arial"/>
                                <w:szCs w:val="20"/>
                              </w:rPr>
                              <w:t>stpatrick.stafford.org.uk</w:t>
                            </w:r>
                          </w:p>
                          <w:p w14:paraId="12256C1C"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Website: www.st-annes-st.org.uk</w:t>
                            </w:r>
                          </w:p>
                          <w:p w14:paraId="678CC1A7" w14:textId="0C610411" w:rsidR="00E27E5A" w:rsidRPr="00AF1148" w:rsidRDefault="00E27E5A" w:rsidP="00ED4F4F">
                            <w:pPr>
                              <w:rPr>
                                <w:rFonts w:asciiTheme="minorHAnsi" w:hAnsiTheme="minorHAnsi" w:cs="Arial"/>
                                <w:szCs w:val="20"/>
                              </w:rPr>
                            </w:pPr>
                            <w:r w:rsidRPr="00AF1148">
                              <w:rPr>
                                <w:rFonts w:asciiTheme="minorHAnsi" w:hAnsiTheme="minorHAnsi" w:cs="Arial"/>
                                <w:szCs w:val="20"/>
                              </w:rPr>
                              <w:t>Vigil Mass 6.</w:t>
                            </w:r>
                            <w:r w:rsidR="00AF1148" w:rsidRPr="00AF1148">
                              <w:rPr>
                                <w:rFonts w:asciiTheme="minorHAnsi" w:hAnsiTheme="minorHAnsi" w:cs="Arial"/>
                                <w:szCs w:val="20"/>
                              </w:rPr>
                              <w:t>3</w:t>
                            </w:r>
                            <w:r w:rsidRPr="00AF1148">
                              <w:rPr>
                                <w:rFonts w:asciiTheme="minorHAnsi" w:hAnsiTheme="minorHAnsi" w:cs="Arial"/>
                                <w:szCs w:val="20"/>
                              </w:rPr>
                              <w:t>0pm</w:t>
                            </w:r>
                          </w:p>
                          <w:p w14:paraId="1DEE20F3" w14:textId="5A0C245F" w:rsidR="00E27E5A" w:rsidRPr="00AF1148" w:rsidRDefault="00E27E5A" w:rsidP="00ED4F4F">
                            <w:pPr>
                              <w:rPr>
                                <w:rFonts w:asciiTheme="minorHAnsi" w:hAnsiTheme="minorHAnsi" w:cs="Arial"/>
                                <w:szCs w:val="20"/>
                              </w:rPr>
                            </w:pPr>
                            <w:r w:rsidRPr="00AF1148">
                              <w:rPr>
                                <w:rFonts w:asciiTheme="minorHAnsi" w:hAnsiTheme="minorHAnsi" w:cs="Arial"/>
                                <w:szCs w:val="20"/>
                              </w:rPr>
                              <w:t xml:space="preserve">Sunday: Mass </w:t>
                            </w:r>
                            <w:r w:rsidR="00AF1148" w:rsidRPr="00AF1148">
                              <w:rPr>
                                <w:rFonts w:asciiTheme="minorHAnsi" w:hAnsiTheme="minorHAnsi" w:cs="Arial"/>
                                <w:szCs w:val="20"/>
                              </w:rPr>
                              <w:t>9.30 am</w:t>
                            </w:r>
                          </w:p>
                          <w:p w14:paraId="5372D8BA" w14:textId="77777777" w:rsidR="00E27E5A" w:rsidRPr="00AF1148" w:rsidRDefault="00E27E5A" w:rsidP="00ED4F4F">
                            <w:pPr>
                              <w:rPr>
                                <w:rFonts w:asciiTheme="minorHAnsi" w:hAnsiTheme="minorHAnsi" w:cs="Arial"/>
                                <w:szCs w:val="20"/>
                              </w:rPr>
                            </w:pPr>
                            <w:r w:rsidRPr="00AF1148">
                              <w:rPr>
                                <w:rFonts w:asciiTheme="minorHAnsi" w:hAnsiTheme="minorHAnsi" w:cs="Arial"/>
                                <w:b/>
                                <w:szCs w:val="20"/>
                              </w:rPr>
                              <w:t>St. Patrick’s:</w:t>
                            </w:r>
                            <w:r w:rsidRPr="00AF1148">
                              <w:rPr>
                                <w:rFonts w:asciiTheme="minorHAnsi" w:hAnsiTheme="minorHAnsi" w:cs="Arial"/>
                                <w:szCs w:val="20"/>
                              </w:rPr>
                              <w:t xml:space="preserve"> </w:t>
                            </w:r>
                            <w:r w:rsidRPr="00AF1148">
                              <w:rPr>
                                <w:rFonts w:asciiTheme="minorHAnsi" w:hAnsiTheme="minorHAnsi" w:cs="Arial"/>
                                <w:i/>
                                <w:szCs w:val="20"/>
                              </w:rPr>
                              <w:t>Served from St Anne’s</w:t>
                            </w:r>
                          </w:p>
                          <w:p w14:paraId="77F1383A"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Address: 48 Sandon Road, Stafford, ST16 3HF</w:t>
                            </w:r>
                          </w:p>
                          <w:p w14:paraId="5980AABA" w14:textId="28C1A1C2" w:rsidR="00AF1148" w:rsidRDefault="00AF1148" w:rsidP="00AF1148">
                            <w:pPr>
                              <w:rPr>
                                <w:rFonts w:asciiTheme="minorHAnsi" w:hAnsiTheme="minorHAnsi" w:cs="Arial"/>
                                <w:szCs w:val="20"/>
                              </w:rPr>
                            </w:pPr>
                            <w:r w:rsidRPr="00AF1148">
                              <w:rPr>
                                <w:rFonts w:asciiTheme="minorHAnsi" w:hAnsiTheme="minorHAnsi" w:cs="Arial"/>
                                <w:szCs w:val="20"/>
                              </w:rPr>
                              <w:t>Saturday (Vigil Mass)</w:t>
                            </w:r>
                            <w:r w:rsidRPr="00AF1148">
                              <w:rPr>
                                <w:rFonts w:asciiTheme="minorHAnsi" w:hAnsiTheme="minorHAnsi" w:cs="Arial"/>
                                <w:b/>
                                <w:bCs/>
                                <w:szCs w:val="20"/>
                              </w:rPr>
                              <w:t xml:space="preserve"> 1.00 p.m.</w:t>
                            </w:r>
                          </w:p>
                          <w:p w14:paraId="3D211832" w14:textId="70A7B27A" w:rsidR="00AF1148" w:rsidRPr="00EF0D67" w:rsidRDefault="00AF1148" w:rsidP="00AF1148">
                            <w:pPr>
                              <w:rPr>
                                <w:rFonts w:asciiTheme="minorHAnsi" w:hAnsiTheme="minorHAnsi" w:cs="Arial"/>
                                <w:szCs w:val="20"/>
                              </w:rPr>
                            </w:pPr>
                            <w:r>
                              <w:rPr>
                                <w:rFonts w:asciiTheme="minorHAnsi" w:hAnsiTheme="minorHAnsi" w:cs="Arial"/>
                                <w:szCs w:val="20"/>
                              </w:rPr>
                              <w:t xml:space="preserve">Sunday </w:t>
                            </w:r>
                            <w:r w:rsidRPr="00AF1148">
                              <w:rPr>
                                <w:rFonts w:asciiTheme="minorHAnsi" w:hAnsiTheme="minorHAnsi" w:cs="Arial"/>
                                <w:b/>
                                <w:bCs/>
                                <w:szCs w:val="20"/>
                              </w:rPr>
                              <w:t>8.00 a.m.</w:t>
                            </w:r>
                          </w:p>
                          <w:p w14:paraId="310D8171" w14:textId="38227AD0" w:rsidR="00E27E5A" w:rsidRPr="00EF0D67" w:rsidRDefault="00E27E5A" w:rsidP="00ED4F4F">
                            <w:pPr>
                              <w:rPr>
                                <w:rFonts w:asciiTheme="minorHAnsi" w:hAnsiTheme="minorHAnsi" w:cs="Arial"/>
                                <w:szCs w:val="20"/>
                              </w:rPr>
                            </w:pPr>
                          </w:p>
                        </w:tc>
                      </w:tr>
                      <w:tr w:rsidR="00E27E5A" w:rsidRPr="00DD43BD" w14:paraId="23467DD8" w14:textId="77777777" w:rsidTr="006018E9">
                        <w:trPr>
                          <w:trHeight w:val="1151"/>
                        </w:trPr>
                        <w:tc>
                          <w:tcPr>
                            <w:tcW w:w="3888" w:type="dxa"/>
                          </w:tcPr>
                          <w:p w14:paraId="1A34BCC3" w14:textId="77777777"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43A51CA" w14:textId="77777777" w:rsidR="00E27E5A" w:rsidRPr="00DE732A" w:rsidRDefault="00E27E5A" w:rsidP="008B008D">
                            <w:pPr>
                              <w:jc w:val="center"/>
                              <w:rPr>
                                <w:rFonts w:asciiTheme="minorHAnsi" w:hAnsiTheme="minorHAnsi" w:cs="Arial"/>
                                <w:sz w:val="2"/>
                                <w:szCs w:val="18"/>
                              </w:rPr>
                            </w:pPr>
                          </w:p>
                          <w:p w14:paraId="7C60A120" w14:textId="757177FA" w:rsidR="009555F0" w:rsidRPr="00BA0D00" w:rsidRDefault="00C2293A" w:rsidP="009555F0">
                            <w:pPr>
                              <w:jc w:val="center"/>
                              <w:rPr>
                                <w:rFonts w:asciiTheme="minorHAnsi" w:hAnsiTheme="minorHAnsi" w:cs="Arial"/>
                                <w:b/>
                                <w:szCs w:val="20"/>
                              </w:rPr>
                            </w:pPr>
                            <w:r w:rsidRPr="007810F9">
                              <w:rPr>
                                <w:rFonts w:asciiTheme="minorHAnsi" w:hAnsiTheme="minorHAnsi" w:cs="Arial"/>
                                <w:b/>
                                <w:sz w:val="18"/>
                                <w:szCs w:val="18"/>
                              </w:rPr>
                              <w:t xml:space="preserve">      </w:t>
                            </w:r>
                            <w:r w:rsidR="00E27E5A" w:rsidRPr="00BA0D00">
                              <w:rPr>
                                <w:rFonts w:asciiTheme="minorHAnsi" w:hAnsiTheme="minorHAnsi" w:cs="Arial"/>
                                <w:b/>
                                <w:szCs w:val="20"/>
                              </w:rPr>
                              <w:t>Gift Aid Envelopes:</w:t>
                            </w:r>
                            <w:r w:rsidR="00307C12">
                              <w:rPr>
                                <w:rFonts w:asciiTheme="minorHAnsi" w:hAnsiTheme="minorHAnsi" w:cs="Arial"/>
                                <w:b/>
                                <w:szCs w:val="20"/>
                              </w:rPr>
                              <w:t xml:space="preserve"> £</w:t>
                            </w:r>
                            <w:r w:rsidR="00807EB3">
                              <w:rPr>
                                <w:rFonts w:asciiTheme="minorHAnsi" w:hAnsiTheme="minorHAnsi" w:cs="Arial"/>
                                <w:b/>
                                <w:szCs w:val="20"/>
                              </w:rPr>
                              <w:t>334.35</w:t>
                            </w:r>
                          </w:p>
                          <w:p w14:paraId="363AA667" w14:textId="56BFB04C" w:rsidR="00A2711F" w:rsidRDefault="00E27E5A" w:rsidP="00A2711F">
                            <w:pPr>
                              <w:jc w:val="center"/>
                              <w:rPr>
                                <w:rFonts w:asciiTheme="minorHAnsi" w:hAnsiTheme="minorHAnsi" w:cs="Arial"/>
                                <w:b/>
                                <w:szCs w:val="20"/>
                              </w:rPr>
                            </w:pPr>
                            <w:r w:rsidRPr="00BA0D00">
                              <w:rPr>
                                <w:rFonts w:asciiTheme="minorHAnsi" w:hAnsiTheme="minorHAnsi" w:cs="Arial"/>
                                <w:b/>
                                <w:szCs w:val="20"/>
                              </w:rPr>
                              <w:t xml:space="preserve">                     </w:t>
                            </w:r>
                            <w:r w:rsidR="00317362" w:rsidRPr="00BA0D00">
                              <w:rPr>
                                <w:rFonts w:asciiTheme="minorHAnsi" w:hAnsiTheme="minorHAnsi" w:cs="Arial"/>
                                <w:b/>
                                <w:szCs w:val="20"/>
                              </w:rPr>
                              <w:t xml:space="preserve">    </w:t>
                            </w:r>
                            <w:r w:rsidRPr="00BA0D00">
                              <w:rPr>
                                <w:rFonts w:asciiTheme="minorHAnsi" w:hAnsiTheme="minorHAnsi" w:cs="Arial"/>
                                <w:b/>
                                <w:szCs w:val="20"/>
                              </w:rPr>
                              <w:t xml:space="preserve"> </w:t>
                            </w:r>
                            <w:r w:rsidR="00C2293A" w:rsidRPr="00BA0D00">
                              <w:rPr>
                                <w:rFonts w:asciiTheme="minorHAnsi" w:hAnsiTheme="minorHAnsi" w:cs="Arial"/>
                                <w:b/>
                                <w:szCs w:val="20"/>
                              </w:rPr>
                              <w:t xml:space="preserve"> </w:t>
                            </w:r>
                            <w:r w:rsidR="00BF28F9">
                              <w:rPr>
                                <w:rFonts w:asciiTheme="minorHAnsi" w:hAnsiTheme="minorHAnsi" w:cs="Arial"/>
                                <w:b/>
                                <w:szCs w:val="20"/>
                              </w:rPr>
                              <w:t xml:space="preserve"> </w:t>
                            </w:r>
                            <w:r w:rsidRPr="00BA0D00">
                              <w:rPr>
                                <w:rFonts w:asciiTheme="minorHAnsi" w:hAnsiTheme="minorHAnsi" w:cs="Arial"/>
                                <w:b/>
                                <w:szCs w:val="20"/>
                              </w:rPr>
                              <w:t>Loose:</w:t>
                            </w:r>
                            <w:r w:rsidR="00307C12">
                              <w:rPr>
                                <w:rFonts w:asciiTheme="minorHAnsi" w:hAnsiTheme="minorHAnsi" w:cs="Arial"/>
                                <w:b/>
                                <w:szCs w:val="20"/>
                              </w:rPr>
                              <w:t xml:space="preserve"> £</w:t>
                            </w:r>
                            <w:r w:rsidR="00807EB3">
                              <w:rPr>
                                <w:rFonts w:asciiTheme="minorHAnsi" w:hAnsiTheme="minorHAnsi" w:cs="Arial"/>
                                <w:b/>
                                <w:szCs w:val="20"/>
                              </w:rPr>
                              <w:t>85.55</w:t>
                            </w:r>
                          </w:p>
                          <w:p w14:paraId="5F8E4279" w14:textId="7D32079F" w:rsidR="000A2D04" w:rsidRDefault="00807EB3" w:rsidP="00A2711F">
                            <w:pPr>
                              <w:rPr>
                                <w:rFonts w:asciiTheme="minorHAnsi" w:hAnsiTheme="minorHAnsi" w:cs="Arial"/>
                                <w:b/>
                                <w:szCs w:val="20"/>
                              </w:rPr>
                            </w:pPr>
                            <w:r>
                              <w:rPr>
                                <w:rFonts w:asciiTheme="minorHAnsi" w:hAnsiTheme="minorHAnsi" w:cs="Arial"/>
                                <w:b/>
                                <w:szCs w:val="20"/>
                              </w:rPr>
                              <w:t xml:space="preserve">CAFOD: £69.55. Fr. Hudson’s: </w:t>
                            </w:r>
                            <w:r>
                              <w:rPr>
                                <w:rFonts w:asciiTheme="minorHAnsi" w:hAnsiTheme="minorHAnsi" w:cs="Arial"/>
                                <w:b/>
                                <w:szCs w:val="20"/>
                              </w:rPr>
                              <w:t>£130.00</w:t>
                            </w:r>
                          </w:p>
                          <w:p w14:paraId="695073AE" w14:textId="77777777" w:rsidR="000A2D04" w:rsidRPr="006018E9" w:rsidRDefault="000A2D04" w:rsidP="000A2D04">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Pr="00210020">
                              <w:rPr>
                                <w:rFonts w:asciiTheme="minorHAnsi" w:hAnsiTheme="minorHAnsi" w:cs="Arial"/>
                                <w:b/>
                                <w:sz w:val="22"/>
                                <w:szCs w:val="22"/>
                              </w:rPr>
                              <w:t xml:space="preserve">                   </w:t>
                            </w:r>
                          </w:p>
                          <w:p w14:paraId="2F72E1F1" w14:textId="3D495690" w:rsidR="00355CD3" w:rsidRPr="001071FE" w:rsidRDefault="001071FE" w:rsidP="001071FE">
                            <w:pPr>
                              <w:jc w:val="center"/>
                              <w:rPr>
                                <w:rFonts w:cs="Arial"/>
                                <w:b/>
                                <w:szCs w:val="20"/>
                              </w:rPr>
                            </w:pPr>
                            <w:r>
                              <w:rPr>
                                <w:rFonts w:asciiTheme="minorHAnsi" w:hAnsiTheme="minorHAnsi" w:cs="Arial"/>
                                <w:b/>
                                <w:szCs w:val="20"/>
                              </w:rPr>
                              <w:t xml:space="preserve">           </w:t>
                            </w:r>
                          </w:p>
                          <w:p w14:paraId="65529CEF" w14:textId="77777777"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29768B9D" w14:textId="77777777" w:rsidR="00E27E5A" w:rsidRPr="001645BB" w:rsidRDefault="00907979" w:rsidP="001D1200">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p>
                          <w:p w14:paraId="43D6D216" w14:textId="77777777"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625697DD" w14:textId="77777777" w:rsidR="00E27E5A" w:rsidRPr="00EF0D67" w:rsidRDefault="00E27E5A"/>
                  </w:txbxContent>
                </v:textbox>
              </v:shape>
            </w:pict>
          </mc:Fallback>
        </mc:AlternateContent>
      </w:r>
    </w:p>
    <w:p w14:paraId="20ACA171" w14:textId="394A6465" w:rsidR="002F6C2F" w:rsidRDefault="009671C3" w:rsidP="006A1874">
      <w:pPr>
        <w:tabs>
          <w:tab w:val="left" w:pos="0"/>
          <w:tab w:val="left" w:pos="1276"/>
          <w:tab w:val="left" w:pos="1560"/>
          <w:tab w:val="left" w:pos="1701"/>
          <w:tab w:val="left" w:pos="2268"/>
        </w:tabs>
        <w:ind w:right="-2790"/>
        <w:sectPr w:rsidR="002F6C2F" w:rsidSect="005D3271">
          <w:headerReference w:type="default" r:id="rId12"/>
          <w:footerReference w:type="default" r:id="rId13"/>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50912" behindDoc="0" locked="0" layoutInCell="1" allowOverlap="1" wp14:anchorId="4EA5F912" wp14:editId="68BB8703">
                <wp:simplePos x="0" y="0"/>
                <wp:positionH relativeFrom="column">
                  <wp:posOffset>-584835</wp:posOffset>
                </wp:positionH>
                <wp:positionV relativeFrom="paragraph">
                  <wp:posOffset>4565438</wp:posOffset>
                </wp:positionV>
                <wp:extent cx="4059767" cy="2281767"/>
                <wp:effectExtent l="12700" t="12700" r="17145" b="17145"/>
                <wp:wrapNone/>
                <wp:docPr id="23" name="Text Box 23"/>
                <wp:cNvGraphicFramePr/>
                <a:graphic xmlns:a="http://schemas.openxmlformats.org/drawingml/2006/main">
                  <a:graphicData uri="http://schemas.microsoft.com/office/word/2010/wordprocessingShape">
                    <wps:wsp>
                      <wps:cNvSpPr txBox="1"/>
                      <wps:spPr bwMode="auto">
                        <a:xfrm>
                          <a:off x="0" y="0"/>
                          <a:ext cx="4059767" cy="2281767"/>
                        </a:xfrm>
                        <a:prstGeom prst="rect">
                          <a:avLst/>
                        </a:prstGeom>
                        <a:ln>
                          <a:solidFill>
                            <a:schemeClr val="dk1"/>
                          </a:solid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1F3968AE" w14:textId="77777777"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09AB14CA" w14:textId="194FE717" w:rsidR="00483C8C" w:rsidRDefault="00BF53CA" w:rsidP="002F3297">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4"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296114F4" w14:textId="77777777" w:rsidR="00A70F69" w:rsidRPr="00A70F69" w:rsidRDefault="00A70F69" w:rsidP="002F3297">
                            <w:pPr>
                              <w:jc w:val="center"/>
                              <w:rPr>
                                <w:rFonts w:ascii="Calibri" w:hAnsi="Calibri" w:cs="Calibri"/>
                                <w:color w:val="000000"/>
                                <w:sz w:val="2"/>
                                <w:szCs w:val="2"/>
                                <w:lang w:val="en-US"/>
                              </w:rPr>
                            </w:pPr>
                          </w:p>
                          <w:p w14:paraId="287AD743" w14:textId="77777777" w:rsidR="008B162F" w:rsidRPr="00A70F69" w:rsidRDefault="008B162F" w:rsidP="002F3297">
                            <w:pPr>
                              <w:autoSpaceDE w:val="0"/>
                              <w:autoSpaceDN w:val="0"/>
                              <w:adjustRightInd w:val="0"/>
                              <w:jc w:val="center"/>
                              <w:rPr>
                                <w:rFonts w:ascii="Arial" w:eastAsiaTheme="minorHAnsi" w:hAnsi="Arial" w:cs="Arial"/>
                                <w:b/>
                                <w:bCs/>
                                <w:color w:val="000000"/>
                                <w:sz w:val="2"/>
                                <w:szCs w:val="2"/>
                              </w:rPr>
                            </w:pPr>
                          </w:p>
                          <w:p w14:paraId="114D80E3" w14:textId="14526C59" w:rsidR="00F05718" w:rsidRPr="005E35C2" w:rsidRDefault="0060099E" w:rsidP="002F3297">
                            <w:pPr>
                              <w:autoSpaceDE w:val="0"/>
                              <w:autoSpaceDN w:val="0"/>
                              <w:adjustRightInd w:val="0"/>
                              <w:jc w:val="center"/>
                              <w:rPr>
                                <w:rFonts w:ascii="Arial" w:eastAsiaTheme="minorHAnsi" w:hAnsi="Arial" w:cs="Arial"/>
                                <w:b/>
                                <w:bCs/>
                                <w:color w:val="000000"/>
                                <w:sz w:val="23"/>
                                <w:szCs w:val="23"/>
                              </w:rPr>
                            </w:pPr>
                            <w:r>
                              <w:rPr>
                                <w:rFonts w:ascii="Arial" w:eastAsiaTheme="minorHAnsi" w:hAnsi="Arial" w:cs="Arial"/>
                                <w:b/>
                                <w:bCs/>
                                <w:color w:val="000000"/>
                                <w:sz w:val="23"/>
                                <w:szCs w:val="23"/>
                              </w:rPr>
                              <w:t>Thirtieth</w:t>
                            </w:r>
                            <w:r w:rsidR="00A70F69">
                              <w:rPr>
                                <w:rFonts w:ascii="Arial" w:eastAsiaTheme="minorHAnsi" w:hAnsi="Arial" w:cs="Arial"/>
                                <w:b/>
                                <w:bCs/>
                                <w:color w:val="000000"/>
                                <w:sz w:val="23"/>
                                <w:szCs w:val="23"/>
                              </w:rPr>
                              <w:t xml:space="preserve"> </w:t>
                            </w:r>
                            <w:r w:rsidR="005E35C2" w:rsidRPr="005E35C2">
                              <w:rPr>
                                <w:rFonts w:ascii="Arial" w:eastAsiaTheme="minorHAnsi" w:hAnsi="Arial" w:cs="Arial"/>
                                <w:b/>
                                <w:bCs/>
                                <w:color w:val="000000"/>
                                <w:sz w:val="23"/>
                                <w:szCs w:val="23"/>
                              </w:rPr>
                              <w:t>Sunday in Ordinary Time</w:t>
                            </w:r>
                          </w:p>
                          <w:p w14:paraId="7D5F37ED" w14:textId="77777777" w:rsidR="005E35C2" w:rsidRPr="005E35C2" w:rsidRDefault="005E35C2" w:rsidP="002F3297">
                            <w:pPr>
                              <w:autoSpaceDE w:val="0"/>
                              <w:autoSpaceDN w:val="0"/>
                              <w:adjustRightInd w:val="0"/>
                              <w:jc w:val="center"/>
                              <w:rPr>
                                <w:rFonts w:ascii="Arial" w:eastAsiaTheme="minorHAnsi" w:hAnsi="Arial" w:cs="Arial"/>
                                <w:color w:val="000000"/>
                                <w:sz w:val="2"/>
                                <w:szCs w:val="2"/>
                              </w:rPr>
                            </w:pPr>
                          </w:p>
                          <w:p w14:paraId="3A4ABACE" w14:textId="45BAC7C1" w:rsidR="008B162F" w:rsidRPr="008B162F" w:rsidRDefault="008B162F" w:rsidP="008B162F">
                            <w:pPr>
                              <w:autoSpaceDE w:val="0"/>
                              <w:autoSpaceDN w:val="0"/>
                              <w:adjustRightInd w:val="0"/>
                              <w:jc w:val="center"/>
                              <w:rPr>
                                <w:rFonts w:asciiTheme="minorHAnsi" w:eastAsiaTheme="minorHAnsi" w:hAnsiTheme="minorHAnsi" w:cstheme="minorHAnsi"/>
                                <w:color w:val="000000"/>
                                <w:sz w:val="6"/>
                                <w:szCs w:val="6"/>
                              </w:rPr>
                            </w:pPr>
                            <w:r>
                              <w:rPr>
                                <w:rFonts w:asciiTheme="minorHAnsi" w:eastAsiaTheme="minorHAnsi" w:hAnsiTheme="minorHAnsi" w:cstheme="minorHAnsi"/>
                                <w:color w:val="000000"/>
                                <w:sz w:val="6"/>
                                <w:szCs w:val="6"/>
                              </w:rPr>
                              <w:t>S</w:t>
                            </w:r>
                          </w:p>
                          <w:p w14:paraId="29D1C833" w14:textId="519B3663" w:rsidR="00A04089" w:rsidRPr="00A04089" w:rsidRDefault="00A04089" w:rsidP="00A04089">
                            <w:pPr>
                              <w:autoSpaceDE w:val="0"/>
                              <w:autoSpaceDN w:val="0"/>
                              <w:adjustRightInd w:val="0"/>
                              <w:jc w:val="center"/>
                              <w:rPr>
                                <w:rFonts w:asciiTheme="minorHAnsi" w:eastAsiaTheme="minorHAnsi" w:hAnsiTheme="minorHAnsi" w:cstheme="minorHAnsi"/>
                                <w:color w:val="000000"/>
                                <w:sz w:val="24"/>
                              </w:rPr>
                            </w:pPr>
                            <w:r w:rsidRPr="00A04089">
                              <w:rPr>
                                <w:rFonts w:asciiTheme="minorHAnsi" w:eastAsiaTheme="minorHAnsi" w:hAnsiTheme="minorHAnsi" w:cstheme="minorHAnsi"/>
                                <w:color w:val="000000"/>
                                <w:sz w:val="24"/>
                              </w:rPr>
                              <w:t>How can I best love you today?</w:t>
                            </w:r>
                          </w:p>
                          <w:p w14:paraId="4A825453" w14:textId="77777777" w:rsidR="00A04089" w:rsidRPr="00A04089" w:rsidRDefault="00A04089" w:rsidP="00A04089">
                            <w:pPr>
                              <w:autoSpaceDE w:val="0"/>
                              <w:autoSpaceDN w:val="0"/>
                              <w:adjustRightInd w:val="0"/>
                              <w:jc w:val="center"/>
                              <w:rPr>
                                <w:rFonts w:asciiTheme="minorHAnsi" w:eastAsiaTheme="minorHAnsi" w:hAnsiTheme="minorHAnsi" w:cstheme="minorHAnsi"/>
                                <w:color w:val="000000"/>
                                <w:sz w:val="11"/>
                                <w:szCs w:val="11"/>
                              </w:rPr>
                            </w:pPr>
                          </w:p>
                          <w:p w14:paraId="0A05E167" w14:textId="16F0CD8F" w:rsidR="00691BE3" w:rsidRPr="00A04089" w:rsidRDefault="00A04089" w:rsidP="00A04089">
                            <w:pPr>
                              <w:rPr>
                                <w:rFonts w:asciiTheme="minorHAnsi" w:hAnsiTheme="minorHAnsi" w:cstheme="minorHAnsi"/>
                                <w:sz w:val="24"/>
                                <w:szCs w:val="36"/>
                              </w:rPr>
                            </w:pPr>
                            <w:r w:rsidRPr="00A04089">
                              <w:rPr>
                                <w:rFonts w:asciiTheme="minorHAnsi" w:eastAsiaTheme="minorHAnsi" w:hAnsiTheme="minorHAnsi" w:cstheme="minorHAnsi"/>
                                <w:color w:val="000000"/>
                                <w:sz w:val="24"/>
                              </w:rPr>
                              <w:t>In today’s gospel Jesus says love should be at the centre of our lives, so we must ask ‘How can I best love my partner today?’ To know how our partner experiences our love best, we need to explore together whether it is through compliments, special time together, presents or acts of service, or simple hugging and kissing</w:t>
                            </w:r>
                            <w:r w:rsidRPr="00A04089">
                              <w:rPr>
                                <w:rFonts w:ascii="Arial" w:eastAsiaTheme="minorHAnsi" w:hAnsi="Arial" w:cs="Arial"/>
                                <w:color w:val="000000"/>
                                <w:sz w:val="24"/>
                              </w:rPr>
                              <w:t>.</w:t>
                            </w:r>
                          </w:p>
                          <w:p w14:paraId="04E9BE43" w14:textId="77777777" w:rsidR="00A04089" w:rsidRDefault="00A04089"/>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9" type="#_x0000_t202" style="position:absolute;margin-left:-46.05pt;margin-top:359.5pt;width:319.65pt;height:179.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" fillcolor="white [3201]" strokecolor="black [3200]" strokeweight="2pt">
                <v:textbox>
                  <w:txbxContent>
                    <w:p w14:paraId="1F3968AE" w14:textId="77777777"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09AB14CA" w14:textId="194FE717" w:rsidR="00483C8C" w:rsidRDefault="00BF53CA" w:rsidP="002F3297">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5"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296114F4" w14:textId="77777777" w:rsidR="00A70F69" w:rsidRPr="00A70F69" w:rsidRDefault="00A70F69" w:rsidP="002F3297">
                      <w:pPr>
                        <w:jc w:val="center"/>
                        <w:rPr>
                          <w:rFonts w:ascii="Calibri" w:hAnsi="Calibri" w:cs="Calibri"/>
                          <w:color w:val="000000"/>
                          <w:sz w:val="2"/>
                          <w:szCs w:val="2"/>
                          <w:lang w:val="en-US"/>
                        </w:rPr>
                      </w:pPr>
                    </w:p>
                    <w:p w14:paraId="287AD743" w14:textId="77777777" w:rsidR="008B162F" w:rsidRPr="00A70F69" w:rsidRDefault="008B162F" w:rsidP="002F3297">
                      <w:pPr>
                        <w:autoSpaceDE w:val="0"/>
                        <w:autoSpaceDN w:val="0"/>
                        <w:adjustRightInd w:val="0"/>
                        <w:jc w:val="center"/>
                        <w:rPr>
                          <w:rFonts w:ascii="Arial" w:eastAsiaTheme="minorHAnsi" w:hAnsi="Arial" w:cs="Arial"/>
                          <w:b/>
                          <w:bCs/>
                          <w:color w:val="000000"/>
                          <w:sz w:val="2"/>
                          <w:szCs w:val="2"/>
                        </w:rPr>
                      </w:pPr>
                    </w:p>
                    <w:p w14:paraId="114D80E3" w14:textId="14526C59" w:rsidR="00F05718" w:rsidRPr="005E35C2" w:rsidRDefault="0060099E" w:rsidP="002F3297">
                      <w:pPr>
                        <w:autoSpaceDE w:val="0"/>
                        <w:autoSpaceDN w:val="0"/>
                        <w:adjustRightInd w:val="0"/>
                        <w:jc w:val="center"/>
                        <w:rPr>
                          <w:rFonts w:ascii="Arial" w:eastAsiaTheme="minorHAnsi" w:hAnsi="Arial" w:cs="Arial"/>
                          <w:b/>
                          <w:bCs/>
                          <w:color w:val="000000"/>
                          <w:sz w:val="23"/>
                          <w:szCs w:val="23"/>
                        </w:rPr>
                      </w:pPr>
                      <w:r>
                        <w:rPr>
                          <w:rFonts w:ascii="Arial" w:eastAsiaTheme="minorHAnsi" w:hAnsi="Arial" w:cs="Arial"/>
                          <w:b/>
                          <w:bCs/>
                          <w:color w:val="000000"/>
                          <w:sz w:val="23"/>
                          <w:szCs w:val="23"/>
                        </w:rPr>
                        <w:t>Thirtieth</w:t>
                      </w:r>
                      <w:r w:rsidR="00A70F69">
                        <w:rPr>
                          <w:rFonts w:ascii="Arial" w:eastAsiaTheme="minorHAnsi" w:hAnsi="Arial" w:cs="Arial"/>
                          <w:b/>
                          <w:bCs/>
                          <w:color w:val="000000"/>
                          <w:sz w:val="23"/>
                          <w:szCs w:val="23"/>
                        </w:rPr>
                        <w:t xml:space="preserve"> </w:t>
                      </w:r>
                      <w:r w:rsidR="005E35C2" w:rsidRPr="005E35C2">
                        <w:rPr>
                          <w:rFonts w:ascii="Arial" w:eastAsiaTheme="minorHAnsi" w:hAnsi="Arial" w:cs="Arial"/>
                          <w:b/>
                          <w:bCs/>
                          <w:color w:val="000000"/>
                          <w:sz w:val="23"/>
                          <w:szCs w:val="23"/>
                        </w:rPr>
                        <w:t>Sunday in Ordinary Time</w:t>
                      </w:r>
                    </w:p>
                    <w:p w14:paraId="7D5F37ED" w14:textId="77777777" w:rsidR="005E35C2" w:rsidRPr="005E35C2" w:rsidRDefault="005E35C2" w:rsidP="002F3297">
                      <w:pPr>
                        <w:autoSpaceDE w:val="0"/>
                        <w:autoSpaceDN w:val="0"/>
                        <w:adjustRightInd w:val="0"/>
                        <w:jc w:val="center"/>
                        <w:rPr>
                          <w:rFonts w:ascii="Arial" w:eastAsiaTheme="minorHAnsi" w:hAnsi="Arial" w:cs="Arial"/>
                          <w:color w:val="000000"/>
                          <w:sz w:val="2"/>
                          <w:szCs w:val="2"/>
                        </w:rPr>
                      </w:pPr>
                    </w:p>
                    <w:p w14:paraId="3A4ABACE" w14:textId="45BAC7C1" w:rsidR="008B162F" w:rsidRPr="008B162F" w:rsidRDefault="008B162F" w:rsidP="008B162F">
                      <w:pPr>
                        <w:autoSpaceDE w:val="0"/>
                        <w:autoSpaceDN w:val="0"/>
                        <w:adjustRightInd w:val="0"/>
                        <w:jc w:val="center"/>
                        <w:rPr>
                          <w:rFonts w:asciiTheme="minorHAnsi" w:eastAsiaTheme="minorHAnsi" w:hAnsiTheme="minorHAnsi" w:cstheme="minorHAnsi"/>
                          <w:color w:val="000000"/>
                          <w:sz w:val="6"/>
                          <w:szCs w:val="6"/>
                        </w:rPr>
                      </w:pPr>
                      <w:r>
                        <w:rPr>
                          <w:rFonts w:asciiTheme="minorHAnsi" w:eastAsiaTheme="minorHAnsi" w:hAnsiTheme="minorHAnsi" w:cstheme="minorHAnsi"/>
                          <w:color w:val="000000"/>
                          <w:sz w:val="6"/>
                          <w:szCs w:val="6"/>
                        </w:rPr>
                        <w:t>S</w:t>
                      </w:r>
                    </w:p>
                    <w:p w14:paraId="29D1C833" w14:textId="519B3663" w:rsidR="00A04089" w:rsidRPr="00A04089" w:rsidRDefault="00A04089" w:rsidP="00A04089">
                      <w:pPr>
                        <w:autoSpaceDE w:val="0"/>
                        <w:autoSpaceDN w:val="0"/>
                        <w:adjustRightInd w:val="0"/>
                        <w:jc w:val="center"/>
                        <w:rPr>
                          <w:rFonts w:asciiTheme="minorHAnsi" w:eastAsiaTheme="minorHAnsi" w:hAnsiTheme="minorHAnsi" w:cstheme="minorHAnsi"/>
                          <w:color w:val="000000"/>
                          <w:sz w:val="24"/>
                        </w:rPr>
                      </w:pPr>
                      <w:r w:rsidRPr="00A04089">
                        <w:rPr>
                          <w:rFonts w:asciiTheme="minorHAnsi" w:eastAsiaTheme="minorHAnsi" w:hAnsiTheme="minorHAnsi" w:cstheme="minorHAnsi"/>
                          <w:color w:val="000000"/>
                          <w:sz w:val="24"/>
                        </w:rPr>
                        <w:t>How can I best love you today?</w:t>
                      </w:r>
                    </w:p>
                    <w:p w14:paraId="4A825453" w14:textId="77777777" w:rsidR="00A04089" w:rsidRPr="00A04089" w:rsidRDefault="00A04089" w:rsidP="00A04089">
                      <w:pPr>
                        <w:autoSpaceDE w:val="0"/>
                        <w:autoSpaceDN w:val="0"/>
                        <w:adjustRightInd w:val="0"/>
                        <w:jc w:val="center"/>
                        <w:rPr>
                          <w:rFonts w:asciiTheme="minorHAnsi" w:eastAsiaTheme="minorHAnsi" w:hAnsiTheme="minorHAnsi" w:cstheme="minorHAnsi"/>
                          <w:color w:val="000000"/>
                          <w:sz w:val="11"/>
                          <w:szCs w:val="11"/>
                        </w:rPr>
                      </w:pPr>
                    </w:p>
                    <w:p w14:paraId="0A05E167" w14:textId="16F0CD8F" w:rsidR="00691BE3" w:rsidRPr="00A04089" w:rsidRDefault="00A04089" w:rsidP="00A04089">
                      <w:pPr>
                        <w:rPr>
                          <w:rFonts w:asciiTheme="minorHAnsi" w:hAnsiTheme="minorHAnsi" w:cstheme="minorHAnsi"/>
                          <w:sz w:val="24"/>
                          <w:szCs w:val="36"/>
                        </w:rPr>
                      </w:pPr>
                      <w:r w:rsidRPr="00A04089">
                        <w:rPr>
                          <w:rFonts w:asciiTheme="minorHAnsi" w:eastAsiaTheme="minorHAnsi" w:hAnsiTheme="minorHAnsi" w:cstheme="minorHAnsi"/>
                          <w:color w:val="000000"/>
                          <w:sz w:val="24"/>
                        </w:rPr>
                        <w:t>In today’s gospel Jesus says love should be at the centre of our lives, so we must ask ‘How can I best love my partner today?’ To know how our partner experiences our love best, we need to explore together whether it is through compliments, special time together, presents or acts of service, or simple hugging and kissing</w:t>
                      </w:r>
                      <w:r w:rsidRPr="00A04089">
                        <w:rPr>
                          <w:rFonts w:ascii="Arial" w:eastAsiaTheme="minorHAnsi" w:hAnsi="Arial" w:cs="Arial"/>
                          <w:color w:val="000000"/>
                          <w:sz w:val="24"/>
                        </w:rPr>
                        <w:t>.</w:t>
                      </w:r>
                    </w:p>
                    <w:p w14:paraId="04E9BE43" w14:textId="77777777" w:rsidR="00A04089" w:rsidRDefault="00A04089"/>
                  </w:txbxContent>
                </v:textbox>
              </v:shape>
            </w:pict>
          </mc:Fallback>
        </mc:AlternateContent>
      </w:r>
      <w:r w:rsidR="00AF1148">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5F85F589">
                <wp:simplePos x="0" y="0"/>
                <wp:positionH relativeFrom="column">
                  <wp:posOffset>-597535</wp:posOffset>
                </wp:positionH>
                <wp:positionV relativeFrom="paragraph">
                  <wp:posOffset>6898005</wp:posOffset>
                </wp:positionV>
                <wp:extent cx="6680200" cy="1270000"/>
                <wp:effectExtent l="0" t="0" r="0" b="0"/>
                <wp:wrapThrough wrapText="bothSides">
                  <wp:wrapPolygon edited="0">
                    <wp:start x="0" y="0"/>
                    <wp:lineTo x="0" y="21384"/>
                    <wp:lineTo x="21559" y="21384"/>
                    <wp:lineTo x="21559"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680200" cy="127000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7E5D2CEE" w14:textId="77777777" w:rsidR="005E6536" w:rsidRPr="009568D1" w:rsidRDefault="00345BFF" w:rsidP="005E6536">
                            <w:pPr>
                              <w:jc w:val="center"/>
                              <w:rPr>
                                <w:b/>
                                <w:sz w:val="16"/>
                                <w:szCs w:val="16"/>
                              </w:rPr>
                            </w:pPr>
                            <w:r w:rsidRPr="009568D1">
                              <w:rPr>
                                <w:b/>
                                <w:sz w:val="24"/>
                              </w:rPr>
                              <w:t>A</w:t>
                            </w:r>
                            <w:r w:rsidRPr="009568D1">
                              <w:rPr>
                                <w:b/>
                                <w:sz w:val="21"/>
                                <w:szCs w:val="21"/>
                              </w:rPr>
                              <w:t>nniversaries</w:t>
                            </w:r>
                          </w:p>
                          <w:p w14:paraId="1024276A" w14:textId="3B30DD8C" w:rsidR="00A04089" w:rsidRPr="009568D1" w:rsidRDefault="00A75829" w:rsidP="00A04089">
                            <w:pPr>
                              <w:rPr>
                                <w:sz w:val="22"/>
                                <w:szCs w:val="32"/>
                              </w:rPr>
                            </w:pPr>
                            <w:r w:rsidRPr="009568D1">
                              <w:rPr>
                                <w:sz w:val="22"/>
                                <w:szCs w:val="32"/>
                              </w:rPr>
                              <w:t xml:space="preserve"> </w:t>
                            </w:r>
                            <w:r w:rsidR="00A04089" w:rsidRPr="009568D1">
                              <w:rPr>
                                <w:sz w:val="22"/>
                                <w:szCs w:val="32"/>
                              </w:rPr>
                              <w:t xml:space="preserve">Gabrielle Bartlett, Annette McManus, Ursula </w:t>
                            </w:r>
                            <w:proofErr w:type="spellStart"/>
                            <w:r w:rsidR="00A04089" w:rsidRPr="009568D1">
                              <w:rPr>
                                <w:sz w:val="22"/>
                                <w:szCs w:val="32"/>
                              </w:rPr>
                              <w:t>Wipfler</w:t>
                            </w:r>
                            <w:proofErr w:type="spellEnd"/>
                            <w:r w:rsidR="00A04089" w:rsidRPr="009568D1">
                              <w:rPr>
                                <w:sz w:val="22"/>
                                <w:szCs w:val="32"/>
                              </w:rPr>
                              <w:t xml:space="preserve">, Darren Norman, Arthur Morton, Edward Thomas, John Attwood, Anthony Simpson, Mary Lydon, Patrick O’Kane, Annie Haughton, Peter Moran, Gilmore Webb, Vera </w:t>
                            </w:r>
                            <w:proofErr w:type="spellStart"/>
                            <w:r w:rsidR="00A04089" w:rsidRPr="009568D1">
                              <w:rPr>
                                <w:sz w:val="22"/>
                                <w:szCs w:val="32"/>
                              </w:rPr>
                              <w:t>Callingham</w:t>
                            </w:r>
                            <w:proofErr w:type="spellEnd"/>
                            <w:r w:rsidR="00A04089" w:rsidRPr="009568D1">
                              <w:rPr>
                                <w:sz w:val="22"/>
                                <w:szCs w:val="32"/>
                              </w:rPr>
                              <w:t xml:space="preserve">, Bernard Duffy, Ellen </w:t>
                            </w:r>
                            <w:proofErr w:type="spellStart"/>
                            <w:r w:rsidR="00A04089" w:rsidRPr="009568D1">
                              <w:rPr>
                                <w:sz w:val="22"/>
                                <w:szCs w:val="32"/>
                              </w:rPr>
                              <w:t>Willitt</w:t>
                            </w:r>
                            <w:proofErr w:type="spellEnd"/>
                            <w:r w:rsidR="00A04089" w:rsidRPr="009568D1">
                              <w:rPr>
                                <w:sz w:val="22"/>
                                <w:szCs w:val="32"/>
                              </w:rPr>
                              <w:t xml:space="preserve">, Archibald Hawkins, Hilda Barnacle, Christopher Shortall, Theresa Moore, Christopher </w:t>
                            </w:r>
                            <w:proofErr w:type="spellStart"/>
                            <w:r w:rsidR="00A04089" w:rsidRPr="009568D1">
                              <w:rPr>
                                <w:sz w:val="22"/>
                                <w:szCs w:val="32"/>
                              </w:rPr>
                              <w:t>Kolmer</w:t>
                            </w:r>
                            <w:proofErr w:type="spellEnd"/>
                            <w:r w:rsidR="00A04089" w:rsidRPr="009568D1">
                              <w:rPr>
                                <w:sz w:val="22"/>
                                <w:szCs w:val="32"/>
                              </w:rPr>
                              <w:t xml:space="preserve">, Tony Jakes. Sister Mary Ursula, Joseph </w:t>
                            </w:r>
                            <w:proofErr w:type="spellStart"/>
                            <w:r w:rsidR="00A04089" w:rsidRPr="009568D1">
                              <w:rPr>
                                <w:sz w:val="22"/>
                                <w:szCs w:val="32"/>
                              </w:rPr>
                              <w:t>Hudzik</w:t>
                            </w:r>
                            <w:proofErr w:type="spellEnd"/>
                            <w:r w:rsidR="00A04089" w:rsidRPr="009568D1">
                              <w:rPr>
                                <w:sz w:val="22"/>
                                <w:szCs w:val="32"/>
                              </w:rPr>
                              <w:t xml:space="preserve">, George Dale, Harry &amp; Mary Muldoon, Fr. Edward Burbage, Fr. Patrick Moore, Fr. John McGovern, Fr. Bernard Kelly, Fr. John </w:t>
                            </w:r>
                            <w:proofErr w:type="spellStart"/>
                            <w:r w:rsidR="00A04089" w:rsidRPr="009568D1">
                              <w:rPr>
                                <w:sz w:val="22"/>
                                <w:szCs w:val="32"/>
                              </w:rPr>
                              <w:t>O’Dwyer</w:t>
                            </w:r>
                            <w:proofErr w:type="spellEnd"/>
                            <w:r w:rsidR="00A04089" w:rsidRPr="009568D1">
                              <w:rPr>
                                <w:sz w:val="22"/>
                                <w:szCs w:val="32"/>
                              </w:rPr>
                              <w:t xml:space="preserve">, Fr. Patrick O’Sullivan, Fr. James </w:t>
                            </w:r>
                            <w:proofErr w:type="spellStart"/>
                            <w:r w:rsidR="00A04089" w:rsidRPr="009568D1">
                              <w:rPr>
                                <w:sz w:val="22"/>
                                <w:szCs w:val="32"/>
                              </w:rPr>
                              <w:t>Faulconer</w:t>
                            </w:r>
                            <w:proofErr w:type="spellEnd"/>
                            <w:r w:rsidR="00A04089" w:rsidRPr="009568D1">
                              <w:rPr>
                                <w:sz w:val="22"/>
                                <w:szCs w:val="32"/>
                              </w:rPr>
                              <w:t xml:space="preserve"> – Morgan.</w:t>
                            </w:r>
                          </w:p>
                          <w:p w14:paraId="5608BBD0" w14:textId="77777777" w:rsidR="00A04089" w:rsidRPr="009568D1" w:rsidRDefault="00A04089" w:rsidP="00A04089">
                            <w:pPr>
                              <w:rPr>
                                <w:sz w:val="22"/>
                                <w:szCs w:val="32"/>
                              </w:rPr>
                            </w:pPr>
                          </w:p>
                          <w:p w14:paraId="682BD12A" w14:textId="2819FE25" w:rsidR="009953B1" w:rsidRPr="0018019A" w:rsidRDefault="009953B1" w:rsidP="009953B1">
                            <w:pPr>
                              <w:rPr>
                                <w:sz w:val="22"/>
                                <w:szCs w:val="32"/>
                              </w:rPr>
                            </w:pPr>
                          </w:p>
                          <w:p w14:paraId="3F6A8C0C" w14:textId="7404280C" w:rsidR="009953B1" w:rsidRPr="0018019A" w:rsidRDefault="009953B1" w:rsidP="009953B1">
                            <w:pPr>
                              <w:rPr>
                                <w:sz w:val="22"/>
                                <w:szCs w:val="32"/>
                              </w:rPr>
                            </w:pPr>
                          </w:p>
                          <w:p w14:paraId="758B7FCC" w14:textId="77777777" w:rsidR="009953B1" w:rsidRPr="00F1061B" w:rsidRDefault="009953B1" w:rsidP="009953B1">
                            <w:pPr>
                              <w:ind w:left="720"/>
                              <w:rPr>
                                <w:b/>
                                <w:sz w:val="14"/>
                              </w:rPr>
                            </w:pPr>
                          </w:p>
                          <w:p w14:paraId="03B2B457" w14:textId="77777777" w:rsidR="009953B1" w:rsidRPr="00F1061B" w:rsidRDefault="009953B1" w:rsidP="009953B1"/>
                          <w:p w14:paraId="18740D21" w14:textId="79BD3190" w:rsidR="00E70FD9" w:rsidRPr="00E82DEA" w:rsidRDefault="00E70FD9" w:rsidP="00E70FD9">
                            <w:pPr>
                              <w:rPr>
                                <w:b/>
                                <w:u w:val="single"/>
                              </w:rPr>
                            </w:pPr>
                          </w:p>
                          <w:p w14:paraId="1EC93F56" w14:textId="77777777" w:rsidR="00B87690" w:rsidRPr="00550EC9" w:rsidRDefault="00B87690" w:rsidP="00B87690">
                            <w:pPr>
                              <w:rPr>
                                <w:sz w:val="21"/>
                                <w:szCs w:val="28"/>
                              </w:rPr>
                            </w:pPr>
                          </w:p>
                          <w:p w14:paraId="298F972B" w14:textId="77777777" w:rsidR="007624AD" w:rsidRPr="00187693" w:rsidRDefault="007624AD" w:rsidP="007624AD">
                            <w:pPr>
                              <w:rPr>
                                <w:sz w:val="21"/>
                                <w:szCs w:val="28"/>
                              </w:rPr>
                            </w:pPr>
                          </w:p>
                          <w:p w14:paraId="04A706B2" w14:textId="77777777" w:rsidR="007624AD" w:rsidRDefault="007624AD" w:rsidP="007624AD"/>
                          <w:p w14:paraId="16B88560" w14:textId="77777777" w:rsidR="007624AD" w:rsidRPr="009436E8" w:rsidRDefault="007624AD" w:rsidP="007624AD"/>
                          <w:p w14:paraId="3FE17BE2" w14:textId="77777777" w:rsidR="00EC27BF" w:rsidRPr="009436E8" w:rsidRDefault="00EC27BF" w:rsidP="006F7636"/>
                          <w:p w14:paraId="485A55EF" w14:textId="77777777" w:rsidR="00184480" w:rsidRPr="00184480" w:rsidRDefault="00184480" w:rsidP="00EC27BF">
                            <w:pPr>
                              <w:pStyle w:val="Default"/>
                              <w:rPr>
                                <w:sz w:val="22"/>
                                <w:szCs w:val="32"/>
                              </w:rPr>
                            </w:pPr>
                          </w:p>
                          <w:p w14:paraId="4C9F7A94" w14:textId="77777777" w:rsidR="00B809E3" w:rsidRPr="00985D6C" w:rsidRDefault="00B809E3" w:rsidP="00B809E3"/>
                          <w:p w14:paraId="1D2E67EB" w14:textId="77777777" w:rsidR="00B809E3" w:rsidRPr="00985D6C" w:rsidRDefault="00B809E3" w:rsidP="00B809E3"/>
                          <w:p w14:paraId="18556848" w14:textId="77777777" w:rsidR="00C16967" w:rsidRPr="001A3BB1" w:rsidRDefault="00C16967" w:rsidP="00D07611"/>
                          <w:p w14:paraId="1F8E57B1" w14:textId="77777777" w:rsidR="005605F5" w:rsidRDefault="005605F5" w:rsidP="005605F5"/>
                          <w:p w14:paraId="32C6EA5B" w14:textId="77777777" w:rsidR="00EB091F" w:rsidRPr="009436E8" w:rsidRDefault="00EB091F" w:rsidP="00EB091F"/>
                          <w:p w14:paraId="141982B9" w14:textId="77777777" w:rsidR="004E52E7" w:rsidRPr="004F4C63" w:rsidRDefault="004E52E7" w:rsidP="004E52E7"/>
                          <w:p w14:paraId="31B8A8A2" w14:textId="77777777" w:rsidR="0003252C" w:rsidRPr="002F550F" w:rsidRDefault="0003252C" w:rsidP="0003252C"/>
                          <w:p w14:paraId="142A15E3" w14:textId="77777777" w:rsidR="0003252C" w:rsidRPr="00D57D08" w:rsidRDefault="0003252C" w:rsidP="0003252C"/>
                          <w:p w14:paraId="2D96606F" w14:textId="77777777" w:rsidR="00E52FFD" w:rsidRPr="00E52FFD" w:rsidRDefault="00E52FFD" w:rsidP="00E52FFD">
                            <w:pPr>
                              <w:rPr>
                                <w:sz w:val="22"/>
                                <w:szCs w:val="32"/>
                              </w:rPr>
                            </w:pPr>
                          </w:p>
                          <w:p w14:paraId="7CFE5A49" w14:textId="77777777" w:rsidR="00722E94" w:rsidRPr="00F1061B" w:rsidRDefault="00722E94" w:rsidP="00482D61"/>
                          <w:p w14:paraId="44DAAC2A" w14:textId="77777777" w:rsidR="00AE19F5" w:rsidRPr="003F55E8" w:rsidRDefault="00AE19F5" w:rsidP="00AE19F5"/>
                          <w:p w14:paraId="140B94A9" w14:textId="77777777" w:rsidR="00404CE9" w:rsidRPr="004311E7" w:rsidRDefault="00404CE9" w:rsidP="00404CE9">
                            <w:pPr>
                              <w:rPr>
                                <w:sz w:val="18"/>
                                <w:szCs w:val="22"/>
                              </w:rPr>
                            </w:pPr>
                          </w:p>
                          <w:p w14:paraId="1B52E339" w14:textId="77777777" w:rsidR="00404CE9" w:rsidRPr="004311E7" w:rsidRDefault="00404CE9" w:rsidP="00404CE9">
                            <w:pPr>
                              <w:autoSpaceDE w:val="0"/>
                              <w:autoSpaceDN w:val="0"/>
                              <w:adjustRightInd w:val="0"/>
                              <w:rPr>
                                <w:rFonts w:eastAsiaTheme="minorHAnsi"/>
                                <w:sz w:val="24"/>
                                <w:lang w:val="en-US"/>
                              </w:rPr>
                            </w:pPr>
                          </w:p>
                          <w:p w14:paraId="55E3D4A7" w14:textId="77777777" w:rsidR="00A94EC8" w:rsidRPr="004311E7" w:rsidRDefault="00A94EC8" w:rsidP="00FA4872">
                            <w:pPr>
                              <w:rPr>
                                <w:sz w:val="18"/>
                                <w:szCs w:val="22"/>
                              </w:rPr>
                            </w:pPr>
                          </w:p>
                          <w:p w14:paraId="2061E76E" w14:textId="77777777" w:rsidR="00A94EC8" w:rsidRPr="004311E7" w:rsidRDefault="00A94EC8" w:rsidP="00A94EC8">
                            <w:pPr>
                              <w:rPr>
                                <w:sz w:val="18"/>
                                <w:szCs w:val="22"/>
                              </w:rPr>
                            </w:pPr>
                          </w:p>
                          <w:p w14:paraId="66F83BDA" w14:textId="77777777"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30" type="#_x0000_t202" style="position:absolute;margin-left:-47.05pt;margin-top:543.15pt;width:526pt;height:10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" fillcolor="white [3201]" stroked="f" strokeweight="2pt">
                <v:textbox>
                  <w:txbxContent>
                    <w:p w14:paraId="7E5D2CEE" w14:textId="77777777" w:rsidR="005E6536" w:rsidRPr="009568D1" w:rsidRDefault="00345BFF" w:rsidP="005E6536">
                      <w:pPr>
                        <w:jc w:val="center"/>
                        <w:rPr>
                          <w:b/>
                          <w:sz w:val="16"/>
                          <w:szCs w:val="16"/>
                        </w:rPr>
                      </w:pPr>
                      <w:r w:rsidRPr="009568D1">
                        <w:rPr>
                          <w:b/>
                          <w:sz w:val="24"/>
                        </w:rPr>
                        <w:t>A</w:t>
                      </w:r>
                      <w:r w:rsidRPr="009568D1">
                        <w:rPr>
                          <w:b/>
                          <w:sz w:val="21"/>
                          <w:szCs w:val="21"/>
                        </w:rPr>
                        <w:t>nniversaries</w:t>
                      </w:r>
                    </w:p>
                    <w:p w14:paraId="1024276A" w14:textId="3B30DD8C" w:rsidR="00A04089" w:rsidRPr="009568D1" w:rsidRDefault="00A75829" w:rsidP="00A04089">
                      <w:pPr>
                        <w:rPr>
                          <w:sz w:val="22"/>
                          <w:szCs w:val="32"/>
                        </w:rPr>
                      </w:pPr>
                      <w:r w:rsidRPr="009568D1">
                        <w:rPr>
                          <w:sz w:val="22"/>
                          <w:szCs w:val="32"/>
                        </w:rPr>
                        <w:t xml:space="preserve"> </w:t>
                      </w:r>
                      <w:r w:rsidR="00A04089" w:rsidRPr="009568D1">
                        <w:rPr>
                          <w:sz w:val="22"/>
                          <w:szCs w:val="32"/>
                        </w:rPr>
                        <w:t xml:space="preserve">Gabrielle Bartlett, Annette McManus, Ursula </w:t>
                      </w:r>
                      <w:proofErr w:type="spellStart"/>
                      <w:r w:rsidR="00A04089" w:rsidRPr="009568D1">
                        <w:rPr>
                          <w:sz w:val="22"/>
                          <w:szCs w:val="32"/>
                        </w:rPr>
                        <w:t>Wipfler</w:t>
                      </w:r>
                      <w:proofErr w:type="spellEnd"/>
                      <w:r w:rsidR="00A04089" w:rsidRPr="009568D1">
                        <w:rPr>
                          <w:sz w:val="22"/>
                          <w:szCs w:val="32"/>
                        </w:rPr>
                        <w:t xml:space="preserve">, Darren Norman, Arthur Morton, Edward Thomas, John Attwood, Anthony Simpson, Mary Lydon, Patrick O’Kane, Annie Haughton, Peter Moran, Gilmore Webb, Vera </w:t>
                      </w:r>
                      <w:proofErr w:type="spellStart"/>
                      <w:r w:rsidR="00A04089" w:rsidRPr="009568D1">
                        <w:rPr>
                          <w:sz w:val="22"/>
                          <w:szCs w:val="32"/>
                        </w:rPr>
                        <w:t>Callingham</w:t>
                      </w:r>
                      <w:proofErr w:type="spellEnd"/>
                      <w:r w:rsidR="00A04089" w:rsidRPr="009568D1">
                        <w:rPr>
                          <w:sz w:val="22"/>
                          <w:szCs w:val="32"/>
                        </w:rPr>
                        <w:t xml:space="preserve">, Bernard Duffy, Ellen </w:t>
                      </w:r>
                      <w:proofErr w:type="spellStart"/>
                      <w:r w:rsidR="00A04089" w:rsidRPr="009568D1">
                        <w:rPr>
                          <w:sz w:val="22"/>
                          <w:szCs w:val="32"/>
                        </w:rPr>
                        <w:t>Willitt</w:t>
                      </w:r>
                      <w:proofErr w:type="spellEnd"/>
                      <w:r w:rsidR="00A04089" w:rsidRPr="009568D1">
                        <w:rPr>
                          <w:sz w:val="22"/>
                          <w:szCs w:val="32"/>
                        </w:rPr>
                        <w:t xml:space="preserve">, Archibald Hawkins, Hilda Barnacle, Christopher Shortall, Theresa Moore, Christopher </w:t>
                      </w:r>
                      <w:proofErr w:type="spellStart"/>
                      <w:r w:rsidR="00A04089" w:rsidRPr="009568D1">
                        <w:rPr>
                          <w:sz w:val="22"/>
                          <w:szCs w:val="32"/>
                        </w:rPr>
                        <w:t>Kolmer</w:t>
                      </w:r>
                      <w:proofErr w:type="spellEnd"/>
                      <w:r w:rsidR="00A04089" w:rsidRPr="009568D1">
                        <w:rPr>
                          <w:sz w:val="22"/>
                          <w:szCs w:val="32"/>
                        </w:rPr>
                        <w:t xml:space="preserve">, Tony Jakes. Sister Mary Ursula, Joseph </w:t>
                      </w:r>
                      <w:proofErr w:type="spellStart"/>
                      <w:r w:rsidR="00A04089" w:rsidRPr="009568D1">
                        <w:rPr>
                          <w:sz w:val="22"/>
                          <w:szCs w:val="32"/>
                        </w:rPr>
                        <w:t>Hudzik</w:t>
                      </w:r>
                      <w:proofErr w:type="spellEnd"/>
                      <w:r w:rsidR="00A04089" w:rsidRPr="009568D1">
                        <w:rPr>
                          <w:sz w:val="22"/>
                          <w:szCs w:val="32"/>
                        </w:rPr>
                        <w:t xml:space="preserve">, George Dale, Harry &amp; Mary Muldoon, Fr. Edward Burbage, Fr. Patrick Moore, Fr. John McGovern, Fr. Bernard Kelly, Fr. John </w:t>
                      </w:r>
                      <w:proofErr w:type="spellStart"/>
                      <w:r w:rsidR="00A04089" w:rsidRPr="009568D1">
                        <w:rPr>
                          <w:sz w:val="22"/>
                          <w:szCs w:val="32"/>
                        </w:rPr>
                        <w:t>O’Dwyer</w:t>
                      </w:r>
                      <w:proofErr w:type="spellEnd"/>
                      <w:r w:rsidR="00A04089" w:rsidRPr="009568D1">
                        <w:rPr>
                          <w:sz w:val="22"/>
                          <w:szCs w:val="32"/>
                        </w:rPr>
                        <w:t xml:space="preserve">, Fr. Patrick O’Sullivan, Fr. James </w:t>
                      </w:r>
                      <w:proofErr w:type="spellStart"/>
                      <w:r w:rsidR="00A04089" w:rsidRPr="009568D1">
                        <w:rPr>
                          <w:sz w:val="22"/>
                          <w:szCs w:val="32"/>
                        </w:rPr>
                        <w:t>Faulconer</w:t>
                      </w:r>
                      <w:proofErr w:type="spellEnd"/>
                      <w:r w:rsidR="00A04089" w:rsidRPr="009568D1">
                        <w:rPr>
                          <w:sz w:val="22"/>
                          <w:szCs w:val="32"/>
                        </w:rPr>
                        <w:t xml:space="preserve"> – Morgan.</w:t>
                      </w:r>
                    </w:p>
                    <w:p w14:paraId="5608BBD0" w14:textId="77777777" w:rsidR="00A04089" w:rsidRPr="009568D1" w:rsidRDefault="00A04089" w:rsidP="00A04089">
                      <w:pPr>
                        <w:rPr>
                          <w:sz w:val="22"/>
                          <w:szCs w:val="32"/>
                        </w:rPr>
                      </w:pPr>
                    </w:p>
                    <w:p w14:paraId="682BD12A" w14:textId="2819FE25" w:rsidR="009953B1" w:rsidRPr="0018019A" w:rsidRDefault="009953B1" w:rsidP="009953B1">
                      <w:pPr>
                        <w:rPr>
                          <w:sz w:val="22"/>
                          <w:szCs w:val="32"/>
                        </w:rPr>
                      </w:pPr>
                    </w:p>
                    <w:p w14:paraId="3F6A8C0C" w14:textId="7404280C" w:rsidR="009953B1" w:rsidRPr="0018019A" w:rsidRDefault="009953B1" w:rsidP="009953B1">
                      <w:pPr>
                        <w:rPr>
                          <w:sz w:val="22"/>
                          <w:szCs w:val="32"/>
                        </w:rPr>
                      </w:pPr>
                    </w:p>
                    <w:p w14:paraId="758B7FCC" w14:textId="77777777" w:rsidR="009953B1" w:rsidRPr="00F1061B" w:rsidRDefault="009953B1" w:rsidP="009953B1">
                      <w:pPr>
                        <w:ind w:left="720"/>
                        <w:rPr>
                          <w:b/>
                          <w:sz w:val="14"/>
                        </w:rPr>
                      </w:pPr>
                    </w:p>
                    <w:p w14:paraId="03B2B457" w14:textId="77777777" w:rsidR="009953B1" w:rsidRPr="00F1061B" w:rsidRDefault="009953B1" w:rsidP="009953B1"/>
                    <w:p w14:paraId="18740D21" w14:textId="79BD3190" w:rsidR="00E70FD9" w:rsidRPr="00E82DEA" w:rsidRDefault="00E70FD9" w:rsidP="00E70FD9">
                      <w:pPr>
                        <w:rPr>
                          <w:b/>
                          <w:u w:val="single"/>
                        </w:rPr>
                      </w:pPr>
                    </w:p>
                    <w:p w14:paraId="1EC93F56" w14:textId="77777777" w:rsidR="00B87690" w:rsidRPr="00550EC9" w:rsidRDefault="00B87690" w:rsidP="00B87690">
                      <w:pPr>
                        <w:rPr>
                          <w:sz w:val="21"/>
                          <w:szCs w:val="28"/>
                        </w:rPr>
                      </w:pPr>
                    </w:p>
                    <w:p w14:paraId="298F972B" w14:textId="77777777" w:rsidR="007624AD" w:rsidRPr="00187693" w:rsidRDefault="007624AD" w:rsidP="007624AD">
                      <w:pPr>
                        <w:rPr>
                          <w:sz w:val="21"/>
                          <w:szCs w:val="28"/>
                        </w:rPr>
                      </w:pPr>
                    </w:p>
                    <w:p w14:paraId="04A706B2" w14:textId="77777777" w:rsidR="007624AD" w:rsidRDefault="007624AD" w:rsidP="007624AD"/>
                    <w:p w14:paraId="16B88560" w14:textId="77777777" w:rsidR="007624AD" w:rsidRPr="009436E8" w:rsidRDefault="007624AD" w:rsidP="007624AD"/>
                    <w:p w14:paraId="3FE17BE2" w14:textId="77777777" w:rsidR="00EC27BF" w:rsidRPr="009436E8" w:rsidRDefault="00EC27BF" w:rsidP="006F7636"/>
                    <w:p w14:paraId="485A55EF" w14:textId="77777777" w:rsidR="00184480" w:rsidRPr="00184480" w:rsidRDefault="00184480" w:rsidP="00EC27BF">
                      <w:pPr>
                        <w:pStyle w:val="Default"/>
                        <w:rPr>
                          <w:sz w:val="22"/>
                          <w:szCs w:val="32"/>
                        </w:rPr>
                      </w:pPr>
                    </w:p>
                    <w:p w14:paraId="4C9F7A94" w14:textId="77777777" w:rsidR="00B809E3" w:rsidRPr="00985D6C" w:rsidRDefault="00B809E3" w:rsidP="00B809E3"/>
                    <w:p w14:paraId="1D2E67EB" w14:textId="77777777" w:rsidR="00B809E3" w:rsidRPr="00985D6C" w:rsidRDefault="00B809E3" w:rsidP="00B809E3"/>
                    <w:p w14:paraId="18556848" w14:textId="77777777" w:rsidR="00C16967" w:rsidRPr="001A3BB1" w:rsidRDefault="00C16967" w:rsidP="00D07611"/>
                    <w:p w14:paraId="1F8E57B1" w14:textId="77777777" w:rsidR="005605F5" w:rsidRDefault="005605F5" w:rsidP="005605F5"/>
                    <w:p w14:paraId="32C6EA5B" w14:textId="77777777" w:rsidR="00EB091F" w:rsidRPr="009436E8" w:rsidRDefault="00EB091F" w:rsidP="00EB091F"/>
                    <w:p w14:paraId="141982B9" w14:textId="77777777" w:rsidR="004E52E7" w:rsidRPr="004F4C63" w:rsidRDefault="004E52E7" w:rsidP="004E52E7"/>
                    <w:p w14:paraId="31B8A8A2" w14:textId="77777777" w:rsidR="0003252C" w:rsidRPr="002F550F" w:rsidRDefault="0003252C" w:rsidP="0003252C"/>
                    <w:p w14:paraId="142A15E3" w14:textId="77777777" w:rsidR="0003252C" w:rsidRPr="00D57D08" w:rsidRDefault="0003252C" w:rsidP="0003252C"/>
                    <w:p w14:paraId="2D96606F" w14:textId="77777777" w:rsidR="00E52FFD" w:rsidRPr="00E52FFD" w:rsidRDefault="00E52FFD" w:rsidP="00E52FFD">
                      <w:pPr>
                        <w:rPr>
                          <w:sz w:val="22"/>
                          <w:szCs w:val="32"/>
                        </w:rPr>
                      </w:pPr>
                    </w:p>
                    <w:p w14:paraId="7CFE5A49" w14:textId="77777777" w:rsidR="00722E94" w:rsidRPr="00F1061B" w:rsidRDefault="00722E94" w:rsidP="00482D61"/>
                    <w:p w14:paraId="44DAAC2A" w14:textId="77777777" w:rsidR="00AE19F5" w:rsidRPr="003F55E8" w:rsidRDefault="00AE19F5" w:rsidP="00AE19F5"/>
                    <w:p w14:paraId="140B94A9" w14:textId="77777777" w:rsidR="00404CE9" w:rsidRPr="004311E7" w:rsidRDefault="00404CE9" w:rsidP="00404CE9">
                      <w:pPr>
                        <w:rPr>
                          <w:sz w:val="18"/>
                          <w:szCs w:val="22"/>
                        </w:rPr>
                      </w:pPr>
                    </w:p>
                    <w:p w14:paraId="1B52E339" w14:textId="77777777" w:rsidR="00404CE9" w:rsidRPr="004311E7" w:rsidRDefault="00404CE9" w:rsidP="00404CE9">
                      <w:pPr>
                        <w:autoSpaceDE w:val="0"/>
                        <w:autoSpaceDN w:val="0"/>
                        <w:adjustRightInd w:val="0"/>
                        <w:rPr>
                          <w:rFonts w:eastAsiaTheme="minorHAnsi"/>
                          <w:sz w:val="24"/>
                          <w:lang w:val="en-US"/>
                        </w:rPr>
                      </w:pPr>
                    </w:p>
                    <w:p w14:paraId="55E3D4A7" w14:textId="77777777" w:rsidR="00A94EC8" w:rsidRPr="004311E7" w:rsidRDefault="00A94EC8" w:rsidP="00FA4872">
                      <w:pPr>
                        <w:rPr>
                          <w:sz w:val="18"/>
                          <w:szCs w:val="22"/>
                        </w:rPr>
                      </w:pPr>
                    </w:p>
                    <w:p w14:paraId="2061E76E" w14:textId="77777777" w:rsidR="00A94EC8" w:rsidRPr="004311E7" w:rsidRDefault="00A94EC8" w:rsidP="00A94EC8">
                      <w:pPr>
                        <w:rPr>
                          <w:sz w:val="18"/>
                          <w:szCs w:val="22"/>
                        </w:rPr>
                      </w:pPr>
                    </w:p>
                    <w:p w14:paraId="66F83BDA" w14:textId="77777777" w:rsidR="00E27E5A" w:rsidRPr="004311E7" w:rsidRDefault="00E27E5A" w:rsidP="000D6750">
                      <w:pPr>
                        <w:rPr>
                          <w:sz w:val="18"/>
                          <w:szCs w:val="22"/>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62627A0C"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62627A0C"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BC2AB6"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BC2AB6"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39E241F1"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39E241F1"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3C768EE6"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3C768EE6" w14:textId="77777777" w:rsidR="00E27E5A" w:rsidRDefault="00E27E5A" w:rsidP="00DC1664"/>
                  </w:txbxContent>
                </v:textbox>
              </v:shape>
            </w:pict>
          </mc:Fallback>
        </mc:AlternateContent>
      </w:r>
      <w:r w:rsidR="00DF3FBB">
        <w:rPr>
          <w:noProof/>
          <w:lang w:val="en-US"/>
        </w:rPr>
        <w:t xml:space="preserve"> </w:t>
      </w:r>
    </w:p>
    <w:p w14:paraId="19BA38B5" w14:textId="70849199" w:rsidR="00644690" w:rsidRPr="00C15D9B" w:rsidRDefault="001E52E1"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79F5A969">
                <wp:simplePos x="0" y="0"/>
                <wp:positionH relativeFrom="margin">
                  <wp:posOffset>3187277</wp:posOffset>
                </wp:positionH>
                <wp:positionV relativeFrom="paragraph">
                  <wp:posOffset>199390</wp:posOffset>
                </wp:positionV>
                <wp:extent cx="3458210" cy="8982710"/>
                <wp:effectExtent l="12700" t="12700" r="8890" b="8890"/>
                <wp:wrapTight wrapText="bothSides">
                  <wp:wrapPolygon edited="0">
                    <wp:start x="-79" y="-31"/>
                    <wp:lineTo x="-79" y="21591"/>
                    <wp:lineTo x="21576" y="21591"/>
                    <wp:lineTo x="21576" y="-31"/>
                    <wp:lineTo x="-79" y="-31"/>
                  </wp:wrapPolygon>
                </wp:wrapTight>
                <wp:docPr id="20" name="Text Box 20"/>
                <wp:cNvGraphicFramePr/>
                <a:graphic xmlns:a="http://schemas.openxmlformats.org/drawingml/2006/main">
                  <a:graphicData uri="http://schemas.microsoft.com/office/word/2010/wordprocessingShape">
                    <wps:wsp>
                      <wps:cNvSpPr txBox="1"/>
                      <wps:spPr>
                        <a:xfrm>
                          <a:off x="0" y="0"/>
                          <a:ext cx="3458210" cy="898271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50.95pt;margin-top:15.7pt;width:272.3pt;height:707.3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" fillcolor="white [3201]" strokecolor="black [3200]" strokeweight="2pt">
                <v:textbox>
                  <w:txbxContent/>
                </v:textbox>
                <w10:wrap type="tight" anchorx="margin"/>
              </v:shape>
            </w:pict>
          </mc:Fallback>
        </mc:AlternateContent>
      </w:r>
      <w:r w:rsidRPr="00C15D9B">
        <w:rPr>
          <w:noProof/>
          <w:lang w:val="en-US"/>
        </w:rPr>
        <mc:AlternateContent>
          <mc:Choice Requires="wps">
            <w:drawing>
              <wp:anchor distT="0" distB="0" distL="114300" distR="114300" simplePos="0" relativeHeight="251694592" behindDoc="1" locked="0" layoutInCell="1" allowOverlap="1" wp14:anchorId="375D4CCD" wp14:editId="02772154">
                <wp:simplePos x="0" y="0"/>
                <wp:positionH relativeFrom="column">
                  <wp:posOffset>-12700</wp:posOffset>
                </wp:positionH>
                <wp:positionV relativeFrom="paragraph">
                  <wp:posOffset>212302</wp:posOffset>
                </wp:positionV>
                <wp:extent cx="3124835" cy="8970010"/>
                <wp:effectExtent l="12700" t="12700" r="12065" b="889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897001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25F6623A" w14:textId="78232312" w:rsidR="0032120E" w:rsidRPr="0032120E" w:rsidRDefault="0032120E" w:rsidP="00A64CF0">
                            <w:pPr>
                              <w:rPr>
                                <w:rFonts w:ascii="Calibri" w:hAnsi="Calibri"/>
                                <w:sz w:val="8"/>
                                <w:szCs w:val="11"/>
                              </w:rPr>
                            </w:pPr>
                          </w:p>
                          <w:p w14:paraId="40AEA1C0" w14:textId="74AC396A" w:rsidR="00474074" w:rsidRDefault="00756B87" w:rsidP="00A64CF0">
                            <w:pPr>
                              <w:rPr>
                                <w:rFonts w:ascii="Calibri" w:hAnsi="Calibri"/>
                                <w:sz w:val="24"/>
                                <w:szCs w:val="32"/>
                              </w:rPr>
                            </w:pPr>
                            <w:r>
                              <w:rPr>
                                <w:rFonts w:ascii="Calibri" w:hAnsi="Calibri"/>
                                <w:b/>
                                <w:bCs/>
                                <w:sz w:val="24"/>
                                <w:szCs w:val="32"/>
                              </w:rPr>
                              <w:t xml:space="preserve">Revised Weekend Mass Times: </w:t>
                            </w:r>
                          </w:p>
                          <w:p w14:paraId="0276F0E7" w14:textId="4F0994E4" w:rsidR="00756B87" w:rsidRPr="00756B87" w:rsidRDefault="00756B87" w:rsidP="00A64CF0">
                            <w:pPr>
                              <w:rPr>
                                <w:rFonts w:ascii="Calibri" w:hAnsi="Calibri"/>
                                <w:b/>
                                <w:bCs/>
                                <w:sz w:val="24"/>
                                <w:szCs w:val="32"/>
                              </w:rPr>
                            </w:pPr>
                            <w:r w:rsidRPr="00756B87">
                              <w:rPr>
                                <w:rFonts w:ascii="Calibri" w:hAnsi="Calibri"/>
                                <w:b/>
                                <w:bCs/>
                                <w:sz w:val="24"/>
                                <w:szCs w:val="32"/>
                              </w:rPr>
                              <w:t>Saturday 1.00 p.m. St. Patrick’s</w:t>
                            </w:r>
                          </w:p>
                          <w:p w14:paraId="3DA1D794" w14:textId="7705DDAC" w:rsidR="00756B87" w:rsidRPr="00756B87" w:rsidRDefault="00756B87" w:rsidP="00756B87">
                            <w:pPr>
                              <w:ind w:left="720"/>
                              <w:rPr>
                                <w:rFonts w:ascii="Calibri" w:hAnsi="Calibri"/>
                                <w:b/>
                                <w:bCs/>
                                <w:sz w:val="24"/>
                                <w:szCs w:val="32"/>
                              </w:rPr>
                            </w:pPr>
                            <w:r w:rsidRPr="00756B87">
                              <w:rPr>
                                <w:rFonts w:ascii="Calibri" w:hAnsi="Calibri"/>
                                <w:b/>
                                <w:bCs/>
                                <w:sz w:val="24"/>
                                <w:szCs w:val="32"/>
                              </w:rPr>
                              <w:t xml:space="preserve">   </w:t>
                            </w:r>
                            <w:r>
                              <w:rPr>
                                <w:rFonts w:ascii="Calibri" w:hAnsi="Calibri"/>
                                <w:b/>
                                <w:bCs/>
                                <w:sz w:val="24"/>
                                <w:szCs w:val="32"/>
                              </w:rPr>
                              <w:t xml:space="preserve"> </w:t>
                            </w:r>
                            <w:r w:rsidRPr="00756B87">
                              <w:rPr>
                                <w:rFonts w:ascii="Calibri" w:hAnsi="Calibri"/>
                                <w:b/>
                                <w:bCs/>
                                <w:sz w:val="24"/>
                                <w:szCs w:val="32"/>
                              </w:rPr>
                              <w:t>5.00 p.m. St Austin’s</w:t>
                            </w:r>
                          </w:p>
                          <w:p w14:paraId="4F0D10BF" w14:textId="3715F52A" w:rsidR="00756B87" w:rsidRDefault="00756B87" w:rsidP="00A64CF0">
                            <w:pPr>
                              <w:rPr>
                                <w:rFonts w:ascii="Calibri" w:hAnsi="Calibri"/>
                                <w:b/>
                                <w:bCs/>
                                <w:sz w:val="24"/>
                                <w:szCs w:val="32"/>
                              </w:rPr>
                            </w:pPr>
                            <w:r w:rsidRPr="00756B87">
                              <w:rPr>
                                <w:rFonts w:ascii="Calibri" w:hAnsi="Calibri"/>
                                <w:b/>
                                <w:bCs/>
                                <w:sz w:val="24"/>
                                <w:szCs w:val="32"/>
                              </w:rPr>
                              <w:t xml:space="preserve">                 6.30 p.m. St. Anne’s</w:t>
                            </w:r>
                          </w:p>
                          <w:p w14:paraId="606B1277" w14:textId="2CD8E773" w:rsidR="00756B87" w:rsidRDefault="00756B87" w:rsidP="00A64CF0">
                            <w:pPr>
                              <w:rPr>
                                <w:rFonts w:ascii="Calibri" w:hAnsi="Calibri"/>
                                <w:b/>
                                <w:bCs/>
                                <w:sz w:val="24"/>
                                <w:szCs w:val="32"/>
                              </w:rPr>
                            </w:pPr>
                            <w:r>
                              <w:rPr>
                                <w:rFonts w:ascii="Calibri" w:hAnsi="Calibri"/>
                                <w:b/>
                                <w:bCs/>
                                <w:sz w:val="24"/>
                                <w:szCs w:val="32"/>
                              </w:rPr>
                              <w:t>Sunday    8.00 a.m. St. Patrick’s</w:t>
                            </w:r>
                          </w:p>
                          <w:p w14:paraId="03D2158D" w14:textId="1834045E" w:rsidR="00756B87" w:rsidRDefault="00756B87" w:rsidP="00A64CF0">
                            <w:pPr>
                              <w:rPr>
                                <w:rFonts w:ascii="Calibri" w:hAnsi="Calibri"/>
                                <w:b/>
                                <w:bCs/>
                                <w:sz w:val="24"/>
                                <w:szCs w:val="32"/>
                              </w:rPr>
                            </w:pPr>
                            <w:r>
                              <w:rPr>
                                <w:rFonts w:ascii="Calibri" w:hAnsi="Calibri"/>
                                <w:b/>
                                <w:bCs/>
                                <w:sz w:val="24"/>
                                <w:szCs w:val="32"/>
                              </w:rPr>
                              <w:t xml:space="preserve">                 9.30 a.m. St. Anne’s</w:t>
                            </w:r>
                          </w:p>
                          <w:p w14:paraId="3911E888" w14:textId="115ABB77" w:rsidR="00F676CF" w:rsidRDefault="00756B87" w:rsidP="00A64CF0">
                            <w:pPr>
                              <w:rPr>
                                <w:rFonts w:ascii="Calibri" w:hAnsi="Calibri"/>
                                <w:b/>
                                <w:bCs/>
                                <w:sz w:val="24"/>
                                <w:szCs w:val="32"/>
                              </w:rPr>
                            </w:pPr>
                            <w:r>
                              <w:rPr>
                                <w:rFonts w:ascii="Calibri" w:hAnsi="Calibri"/>
                                <w:b/>
                                <w:bCs/>
                                <w:sz w:val="24"/>
                                <w:szCs w:val="32"/>
                              </w:rPr>
                              <w:t xml:space="preserve">               11.00 a.m. St. Austin’s</w:t>
                            </w:r>
                          </w:p>
                          <w:p w14:paraId="60D68BEF" w14:textId="77777777" w:rsidR="00614755" w:rsidRPr="00614755" w:rsidRDefault="00614755" w:rsidP="00A64CF0">
                            <w:pPr>
                              <w:rPr>
                                <w:rFonts w:ascii="Calibri" w:hAnsi="Calibri"/>
                                <w:b/>
                                <w:bCs/>
                                <w:sz w:val="4"/>
                                <w:szCs w:val="8"/>
                              </w:rPr>
                            </w:pPr>
                          </w:p>
                          <w:p w14:paraId="36957964" w14:textId="1F5EC0FB" w:rsidR="00EC3CA0" w:rsidRPr="00EC3CA0" w:rsidRDefault="00EC3CA0" w:rsidP="00CE63C5">
                            <w:pPr>
                              <w:rPr>
                                <w:rFonts w:ascii="Calibri" w:hAnsi="Calibri"/>
                                <w:sz w:val="13"/>
                                <w:szCs w:val="16"/>
                              </w:rPr>
                            </w:pPr>
                          </w:p>
                          <w:p w14:paraId="6FF1EA2C" w14:textId="2EB1905F" w:rsidR="00756B87" w:rsidRPr="00537830" w:rsidRDefault="00756B87" w:rsidP="00A64CF0">
                            <w:pPr>
                              <w:rPr>
                                <w:rFonts w:ascii="Calibri" w:hAnsi="Calibri"/>
                                <w:b/>
                                <w:bCs/>
                                <w:sz w:val="6"/>
                                <w:szCs w:val="10"/>
                              </w:rPr>
                            </w:pPr>
                          </w:p>
                          <w:p w14:paraId="6CFC660C" w14:textId="77777777" w:rsidR="00756B87" w:rsidRPr="00537830" w:rsidRDefault="00756B87" w:rsidP="00A64CF0">
                            <w:pPr>
                              <w:rPr>
                                <w:rFonts w:ascii="Calibri" w:hAnsi="Calibri"/>
                                <w:b/>
                                <w:bCs/>
                                <w:sz w:val="4"/>
                                <w:szCs w:val="8"/>
                              </w:rPr>
                            </w:pPr>
                          </w:p>
                          <w:p w14:paraId="6D28E4AB" w14:textId="23B5B319" w:rsidR="00C3698C" w:rsidRDefault="00474074" w:rsidP="00A64CF0">
                            <w:pPr>
                              <w:rPr>
                                <w:rFonts w:ascii="Calibri" w:hAnsi="Calibri"/>
                                <w:sz w:val="24"/>
                                <w:szCs w:val="32"/>
                              </w:rPr>
                            </w:pPr>
                            <w:r>
                              <w:rPr>
                                <w:rFonts w:ascii="Calibri" w:hAnsi="Calibri"/>
                                <w:b/>
                                <w:bCs/>
                                <w:sz w:val="24"/>
                                <w:szCs w:val="32"/>
                              </w:rPr>
                              <w:t>Christian Food Help:</w:t>
                            </w:r>
                            <w:r w:rsidR="008C0DB4">
                              <w:rPr>
                                <w:rFonts w:ascii="Calibri" w:hAnsi="Calibri"/>
                                <w:b/>
                                <w:bCs/>
                                <w:sz w:val="24"/>
                                <w:szCs w:val="32"/>
                              </w:rPr>
                              <w:t xml:space="preserve"> </w:t>
                            </w:r>
                            <w:r w:rsidR="00BE19AA">
                              <w:rPr>
                                <w:rFonts w:ascii="Calibri" w:hAnsi="Calibri"/>
                                <w:sz w:val="24"/>
                                <w:szCs w:val="32"/>
                              </w:rPr>
                              <w:t>Grateful t</w:t>
                            </w:r>
                            <w:r w:rsidR="008C0DB4" w:rsidRPr="008C0DB4">
                              <w:rPr>
                                <w:rFonts w:ascii="Calibri" w:hAnsi="Calibri"/>
                                <w:sz w:val="24"/>
                                <w:szCs w:val="32"/>
                              </w:rPr>
                              <w:t>hanks for your continuous</w:t>
                            </w:r>
                            <w:r w:rsidR="008C0DB4">
                              <w:rPr>
                                <w:rFonts w:ascii="Calibri" w:hAnsi="Calibri"/>
                                <w:b/>
                                <w:bCs/>
                                <w:sz w:val="24"/>
                                <w:szCs w:val="32"/>
                              </w:rPr>
                              <w:t xml:space="preserve"> </w:t>
                            </w:r>
                            <w:r w:rsidR="008C0DB4" w:rsidRPr="008C0DB4">
                              <w:rPr>
                                <w:rFonts w:ascii="Calibri" w:hAnsi="Calibri"/>
                                <w:sz w:val="24"/>
                                <w:szCs w:val="32"/>
                              </w:rPr>
                              <w:t>and generous support of CFH</w:t>
                            </w:r>
                            <w:r w:rsidR="008C0DB4">
                              <w:rPr>
                                <w:rFonts w:ascii="Calibri" w:hAnsi="Calibri"/>
                                <w:sz w:val="24"/>
                                <w:szCs w:val="32"/>
                              </w:rPr>
                              <w:t xml:space="preserve">. That support has enabled </w:t>
                            </w:r>
                            <w:r w:rsidR="00701560">
                              <w:rPr>
                                <w:rFonts w:ascii="Calibri" w:hAnsi="Calibri"/>
                                <w:b/>
                                <w:bCs/>
                                <w:sz w:val="24"/>
                                <w:szCs w:val="32"/>
                              </w:rPr>
                              <w:t>970</w:t>
                            </w:r>
                            <w:r w:rsidR="008C0DB4">
                              <w:rPr>
                                <w:rFonts w:ascii="Calibri" w:hAnsi="Calibri"/>
                                <w:b/>
                                <w:bCs/>
                                <w:sz w:val="24"/>
                                <w:szCs w:val="32"/>
                              </w:rPr>
                              <w:t xml:space="preserve"> </w:t>
                            </w:r>
                            <w:r w:rsidR="008C0DB4" w:rsidRPr="008C0DB4">
                              <w:rPr>
                                <w:rFonts w:ascii="Calibri" w:hAnsi="Calibri"/>
                                <w:sz w:val="24"/>
                                <w:szCs w:val="32"/>
                              </w:rPr>
                              <w:t xml:space="preserve">food parcels to be distributed during </w:t>
                            </w:r>
                            <w:r w:rsidR="00BE19AA">
                              <w:rPr>
                                <w:rFonts w:ascii="Calibri" w:hAnsi="Calibri"/>
                                <w:sz w:val="24"/>
                                <w:szCs w:val="32"/>
                              </w:rPr>
                              <w:t>September</w:t>
                            </w:r>
                            <w:r w:rsidR="008C0DB4">
                              <w:rPr>
                                <w:rFonts w:ascii="Calibri" w:hAnsi="Calibri"/>
                                <w:sz w:val="24"/>
                                <w:szCs w:val="32"/>
                              </w:rPr>
                              <w:t>.</w:t>
                            </w:r>
                          </w:p>
                          <w:p w14:paraId="0CA48C25" w14:textId="1FA1148D" w:rsidR="0034180E" w:rsidRDefault="0034180E" w:rsidP="00A64CF0">
                            <w:pPr>
                              <w:rPr>
                                <w:rFonts w:ascii="Calibri" w:hAnsi="Calibri"/>
                                <w:sz w:val="24"/>
                                <w:szCs w:val="32"/>
                              </w:rPr>
                            </w:pPr>
                          </w:p>
                          <w:p w14:paraId="019E260A" w14:textId="3B40DF63" w:rsidR="0034180E" w:rsidRPr="0034180E" w:rsidRDefault="0034180E" w:rsidP="00A64CF0">
                            <w:pPr>
                              <w:rPr>
                                <w:rFonts w:ascii="Calibri" w:hAnsi="Calibri"/>
                                <w:sz w:val="24"/>
                                <w:szCs w:val="32"/>
                              </w:rPr>
                            </w:pPr>
                            <w:r w:rsidRPr="0034180E">
                              <w:rPr>
                                <w:rFonts w:ascii="Calibri" w:hAnsi="Calibri"/>
                                <w:b/>
                                <w:bCs/>
                                <w:sz w:val="24"/>
                                <w:szCs w:val="32"/>
                              </w:rPr>
                              <w:t>Harvest Donations:</w:t>
                            </w:r>
                            <w:r>
                              <w:rPr>
                                <w:rFonts w:ascii="Calibri" w:hAnsi="Calibri"/>
                                <w:b/>
                                <w:bCs/>
                                <w:sz w:val="24"/>
                                <w:szCs w:val="32"/>
                              </w:rPr>
                              <w:t xml:space="preserve"> </w:t>
                            </w:r>
                            <w:r>
                              <w:rPr>
                                <w:rFonts w:ascii="Calibri" w:hAnsi="Calibri"/>
                                <w:sz w:val="24"/>
                                <w:szCs w:val="32"/>
                              </w:rPr>
                              <w:t xml:space="preserve">All at Christian Food Help wish to thank the pupils, staff and parents of our two </w:t>
                            </w:r>
                            <w:r w:rsidR="00DE44C5">
                              <w:rPr>
                                <w:rFonts w:ascii="Calibri" w:hAnsi="Calibri"/>
                                <w:sz w:val="24"/>
                                <w:szCs w:val="32"/>
                              </w:rPr>
                              <w:t>P</w:t>
                            </w:r>
                            <w:r>
                              <w:rPr>
                                <w:rFonts w:ascii="Calibri" w:hAnsi="Calibri"/>
                                <w:sz w:val="24"/>
                                <w:szCs w:val="32"/>
                              </w:rPr>
                              <w:t xml:space="preserve">arish </w:t>
                            </w:r>
                            <w:r w:rsidR="00DE44C5">
                              <w:rPr>
                                <w:rFonts w:ascii="Calibri" w:hAnsi="Calibri"/>
                                <w:sz w:val="24"/>
                                <w:szCs w:val="32"/>
                              </w:rPr>
                              <w:t>Pr</w:t>
                            </w:r>
                            <w:r>
                              <w:rPr>
                                <w:rFonts w:ascii="Calibri" w:hAnsi="Calibri"/>
                                <w:sz w:val="24"/>
                                <w:szCs w:val="32"/>
                              </w:rPr>
                              <w:t xml:space="preserve">imary </w:t>
                            </w:r>
                            <w:r w:rsidR="00DE44C5">
                              <w:rPr>
                                <w:rFonts w:ascii="Calibri" w:hAnsi="Calibri"/>
                                <w:sz w:val="24"/>
                                <w:szCs w:val="32"/>
                              </w:rPr>
                              <w:t>S</w:t>
                            </w:r>
                            <w:r>
                              <w:rPr>
                                <w:rFonts w:ascii="Calibri" w:hAnsi="Calibri"/>
                                <w:sz w:val="24"/>
                                <w:szCs w:val="32"/>
                              </w:rPr>
                              <w:t xml:space="preserve">chools, </w:t>
                            </w:r>
                            <w:r>
                              <w:rPr>
                                <w:rFonts w:ascii="Calibri" w:hAnsi="Calibri"/>
                                <w:sz w:val="24"/>
                                <w:szCs w:val="32"/>
                              </w:rPr>
                              <w:t>St. Austin’s</w:t>
                            </w:r>
                            <w:r>
                              <w:rPr>
                                <w:rFonts w:ascii="Calibri" w:hAnsi="Calibri"/>
                                <w:sz w:val="24"/>
                                <w:szCs w:val="32"/>
                              </w:rPr>
                              <w:t xml:space="preserve">, Blessed Mother Teresa’s, </w:t>
                            </w:r>
                            <w:r w:rsidR="00DE44C5">
                              <w:rPr>
                                <w:rFonts w:ascii="Calibri" w:hAnsi="Calibri"/>
                                <w:sz w:val="24"/>
                                <w:szCs w:val="32"/>
                              </w:rPr>
                              <w:t>and</w:t>
                            </w:r>
                            <w:r>
                              <w:rPr>
                                <w:rFonts w:ascii="Calibri" w:hAnsi="Calibri"/>
                                <w:sz w:val="24"/>
                                <w:szCs w:val="32"/>
                              </w:rPr>
                              <w:t xml:space="preserve"> St. Lawrence </w:t>
                            </w:r>
                            <w:r w:rsidR="00DE44C5">
                              <w:rPr>
                                <w:rFonts w:ascii="Calibri" w:hAnsi="Calibri"/>
                                <w:sz w:val="24"/>
                                <w:szCs w:val="32"/>
                              </w:rPr>
                              <w:t>P</w:t>
                            </w:r>
                            <w:r>
                              <w:rPr>
                                <w:rFonts w:ascii="Calibri" w:hAnsi="Calibri"/>
                                <w:sz w:val="24"/>
                                <w:szCs w:val="32"/>
                              </w:rPr>
                              <w:t xml:space="preserve">rimary </w:t>
                            </w:r>
                            <w:r w:rsidR="00DE44C5">
                              <w:rPr>
                                <w:rFonts w:ascii="Calibri" w:hAnsi="Calibri"/>
                                <w:sz w:val="24"/>
                                <w:szCs w:val="32"/>
                              </w:rPr>
                              <w:t>S</w:t>
                            </w:r>
                            <w:r>
                              <w:rPr>
                                <w:rFonts w:ascii="Calibri" w:hAnsi="Calibri"/>
                                <w:sz w:val="24"/>
                                <w:szCs w:val="32"/>
                              </w:rPr>
                              <w:t xml:space="preserve">chool in </w:t>
                            </w:r>
                            <w:proofErr w:type="spellStart"/>
                            <w:r>
                              <w:rPr>
                                <w:rFonts w:ascii="Calibri" w:hAnsi="Calibri"/>
                                <w:sz w:val="24"/>
                                <w:szCs w:val="32"/>
                              </w:rPr>
                              <w:t>Gnosall</w:t>
                            </w:r>
                            <w:proofErr w:type="spellEnd"/>
                            <w:r>
                              <w:rPr>
                                <w:rFonts w:ascii="Calibri" w:hAnsi="Calibri"/>
                                <w:sz w:val="24"/>
                                <w:szCs w:val="32"/>
                              </w:rPr>
                              <w:t xml:space="preserve"> for their </w:t>
                            </w:r>
                            <w:r w:rsidR="00DE44C5">
                              <w:rPr>
                                <w:rFonts w:ascii="Calibri" w:hAnsi="Calibri"/>
                                <w:sz w:val="24"/>
                                <w:szCs w:val="32"/>
                              </w:rPr>
                              <w:t xml:space="preserve">recent </w:t>
                            </w:r>
                            <w:r>
                              <w:rPr>
                                <w:rFonts w:ascii="Calibri" w:hAnsi="Calibri"/>
                                <w:sz w:val="24"/>
                                <w:szCs w:val="32"/>
                              </w:rPr>
                              <w:t xml:space="preserve">very generous </w:t>
                            </w:r>
                            <w:r w:rsidR="00DE44C5">
                              <w:rPr>
                                <w:rFonts w:ascii="Calibri" w:hAnsi="Calibri"/>
                                <w:sz w:val="24"/>
                                <w:szCs w:val="32"/>
                              </w:rPr>
                              <w:t>harvest food collections. We are also very grateful for the many financial donations received in recent times.</w:t>
                            </w:r>
                          </w:p>
                          <w:p w14:paraId="38D23B95" w14:textId="0298E83A" w:rsidR="00C3698C" w:rsidRDefault="00C3698C" w:rsidP="00C3698C">
                            <w:pPr>
                              <w:rPr>
                                <w:rFonts w:ascii="Calibri" w:hAnsi="Calibri"/>
                                <w:b/>
                                <w:bCs/>
                                <w:sz w:val="15"/>
                                <w:szCs w:val="18"/>
                              </w:rPr>
                            </w:pPr>
                          </w:p>
                          <w:p w14:paraId="25939756" w14:textId="77777777" w:rsidR="004129EE" w:rsidRDefault="004129EE" w:rsidP="004129EE">
                            <w:pPr>
                              <w:rPr>
                                <w:rFonts w:ascii="Calibri" w:hAnsi="Calibri"/>
                                <w:b/>
                                <w:bCs/>
                                <w:sz w:val="24"/>
                                <w:szCs w:val="32"/>
                              </w:rPr>
                            </w:pPr>
                            <w:r w:rsidRPr="00614755">
                              <w:rPr>
                                <w:rFonts w:ascii="Calibri" w:hAnsi="Calibri"/>
                                <w:b/>
                                <w:bCs/>
                                <w:sz w:val="24"/>
                                <w:szCs w:val="32"/>
                              </w:rPr>
                              <w:t>Masses at St. Anne’s &amp; St. Patrick’s this week:</w:t>
                            </w:r>
                          </w:p>
                          <w:p w14:paraId="2A217D42" w14:textId="77777777" w:rsidR="004129EE" w:rsidRPr="00614755" w:rsidRDefault="004129EE" w:rsidP="004129EE">
                            <w:pPr>
                              <w:rPr>
                                <w:rFonts w:ascii="Calibri" w:hAnsi="Calibri"/>
                                <w:sz w:val="24"/>
                                <w:szCs w:val="32"/>
                              </w:rPr>
                            </w:pPr>
                            <w:r w:rsidRPr="00614755">
                              <w:rPr>
                                <w:rFonts w:ascii="Calibri" w:hAnsi="Calibri"/>
                                <w:sz w:val="24"/>
                                <w:szCs w:val="32"/>
                              </w:rPr>
                              <w:t>Monday 9.30 a.m. at St. Anne’s</w:t>
                            </w:r>
                          </w:p>
                          <w:p w14:paraId="61CF1D99" w14:textId="77777777" w:rsidR="004129EE" w:rsidRDefault="004129EE" w:rsidP="004129EE">
                            <w:pPr>
                              <w:rPr>
                                <w:rFonts w:ascii="Calibri" w:hAnsi="Calibri"/>
                                <w:sz w:val="24"/>
                                <w:szCs w:val="32"/>
                              </w:rPr>
                            </w:pPr>
                            <w:r>
                              <w:rPr>
                                <w:rFonts w:ascii="Calibri" w:hAnsi="Calibri"/>
                                <w:sz w:val="24"/>
                                <w:szCs w:val="32"/>
                              </w:rPr>
                              <w:t xml:space="preserve">Thursday 6.30 p.m. at St. Patrick’s </w:t>
                            </w:r>
                          </w:p>
                          <w:p w14:paraId="3F11B683" w14:textId="203C736C" w:rsidR="004129EE" w:rsidRDefault="004129EE" w:rsidP="004129EE">
                            <w:pPr>
                              <w:rPr>
                                <w:rFonts w:ascii="Calibri" w:hAnsi="Calibri"/>
                                <w:sz w:val="24"/>
                                <w:szCs w:val="32"/>
                              </w:rPr>
                            </w:pPr>
                            <w:r>
                              <w:rPr>
                                <w:rFonts w:ascii="Calibri" w:hAnsi="Calibri"/>
                                <w:sz w:val="24"/>
                                <w:szCs w:val="32"/>
                              </w:rPr>
                              <w:t>Friday 6.30 p.m. at St. Anne’s</w:t>
                            </w:r>
                          </w:p>
                          <w:p w14:paraId="4A24BCBE" w14:textId="77777777" w:rsidR="004129EE" w:rsidRPr="004129EE" w:rsidRDefault="004129EE" w:rsidP="004129EE">
                            <w:pPr>
                              <w:rPr>
                                <w:rFonts w:ascii="Calibri" w:hAnsi="Calibri"/>
                                <w:b/>
                                <w:bCs/>
                                <w:sz w:val="15"/>
                                <w:szCs w:val="18"/>
                              </w:rPr>
                            </w:pPr>
                          </w:p>
                          <w:p w14:paraId="79ADF662" w14:textId="341AD49F" w:rsidR="00DE44C5" w:rsidRDefault="00DE44C5" w:rsidP="00DE44C5">
                            <w:pPr>
                              <w:rPr>
                                <w:rFonts w:ascii="Calibri" w:hAnsi="Calibri"/>
                                <w:sz w:val="24"/>
                                <w:szCs w:val="32"/>
                              </w:rPr>
                            </w:pPr>
                            <w:r w:rsidRPr="00B872DE">
                              <w:rPr>
                                <w:rFonts w:ascii="Calibri" w:hAnsi="Calibri"/>
                                <w:b/>
                                <w:bCs/>
                                <w:sz w:val="24"/>
                                <w:szCs w:val="32"/>
                              </w:rPr>
                              <w:t xml:space="preserve">Fr. Hudson’s </w:t>
                            </w:r>
                            <w:r>
                              <w:rPr>
                                <w:rFonts w:ascii="Calibri" w:hAnsi="Calibri"/>
                                <w:b/>
                                <w:bCs/>
                                <w:sz w:val="24"/>
                                <w:szCs w:val="32"/>
                              </w:rPr>
                              <w:t xml:space="preserve">Care </w:t>
                            </w:r>
                            <w:r w:rsidRPr="00B872DE">
                              <w:rPr>
                                <w:rFonts w:ascii="Calibri" w:hAnsi="Calibri"/>
                                <w:b/>
                                <w:bCs/>
                                <w:sz w:val="24"/>
                                <w:szCs w:val="32"/>
                              </w:rPr>
                              <w:t>&amp; CAFOD</w:t>
                            </w:r>
                            <w:r>
                              <w:rPr>
                                <w:rFonts w:ascii="Calibri" w:hAnsi="Calibri"/>
                                <w:b/>
                                <w:bCs/>
                                <w:sz w:val="24"/>
                                <w:szCs w:val="32"/>
                              </w:rPr>
                              <w:t xml:space="preserve">: </w:t>
                            </w:r>
                            <w:r>
                              <w:rPr>
                                <w:rFonts w:ascii="Calibri" w:hAnsi="Calibri"/>
                                <w:sz w:val="24"/>
                                <w:szCs w:val="32"/>
                              </w:rPr>
                              <w:t xml:space="preserve">Thanks for the very generous responses to the appeals for CAFOD and Fr. Hudson’s Care. </w:t>
                            </w:r>
                            <w:r w:rsidR="004129EE">
                              <w:rPr>
                                <w:rFonts w:ascii="Calibri" w:hAnsi="Calibri"/>
                                <w:sz w:val="24"/>
                                <w:szCs w:val="32"/>
                              </w:rPr>
                              <w:t xml:space="preserve">This weekend is the last opportunity for donations of </w:t>
                            </w:r>
                            <w:proofErr w:type="gramStart"/>
                            <w:r w:rsidR="004129EE">
                              <w:rPr>
                                <w:rFonts w:ascii="Calibri" w:hAnsi="Calibri"/>
                                <w:sz w:val="24"/>
                                <w:szCs w:val="32"/>
                              </w:rPr>
                              <w:t>support .So</w:t>
                            </w:r>
                            <w:proofErr w:type="gramEnd"/>
                            <w:r w:rsidR="004129EE">
                              <w:rPr>
                                <w:rFonts w:ascii="Calibri" w:hAnsi="Calibri"/>
                                <w:sz w:val="24"/>
                                <w:szCs w:val="32"/>
                              </w:rPr>
                              <w:t xml:space="preserve"> far </w:t>
                            </w:r>
                            <w:r w:rsidR="004129EE" w:rsidRPr="004129EE">
                              <w:rPr>
                                <w:rFonts w:ascii="Calibri" w:hAnsi="Calibri"/>
                                <w:b/>
                                <w:bCs/>
                                <w:sz w:val="24"/>
                                <w:szCs w:val="32"/>
                              </w:rPr>
                              <w:t>£322.98</w:t>
                            </w:r>
                            <w:r w:rsidR="004129EE">
                              <w:rPr>
                                <w:rFonts w:ascii="Calibri" w:hAnsi="Calibri"/>
                                <w:sz w:val="24"/>
                                <w:szCs w:val="32"/>
                              </w:rPr>
                              <w:t xml:space="preserve"> has been raised for </w:t>
                            </w:r>
                            <w:r w:rsidR="004129EE" w:rsidRPr="004129EE">
                              <w:rPr>
                                <w:rFonts w:ascii="Calibri" w:hAnsi="Calibri"/>
                                <w:b/>
                                <w:bCs/>
                                <w:sz w:val="24"/>
                                <w:szCs w:val="32"/>
                              </w:rPr>
                              <w:t xml:space="preserve">CAFOD </w:t>
                            </w:r>
                            <w:r w:rsidR="004129EE">
                              <w:rPr>
                                <w:rFonts w:ascii="Calibri" w:hAnsi="Calibri"/>
                                <w:sz w:val="24"/>
                                <w:szCs w:val="32"/>
                              </w:rPr>
                              <w:t xml:space="preserve">and </w:t>
                            </w:r>
                            <w:r w:rsidR="004129EE" w:rsidRPr="004129EE">
                              <w:rPr>
                                <w:rFonts w:ascii="Calibri" w:hAnsi="Calibri"/>
                                <w:b/>
                                <w:bCs/>
                                <w:sz w:val="24"/>
                                <w:szCs w:val="32"/>
                              </w:rPr>
                              <w:t>£355.00</w:t>
                            </w:r>
                            <w:r w:rsidR="004129EE">
                              <w:rPr>
                                <w:rFonts w:ascii="Calibri" w:hAnsi="Calibri"/>
                                <w:sz w:val="24"/>
                                <w:szCs w:val="32"/>
                              </w:rPr>
                              <w:t xml:space="preserve"> for </w:t>
                            </w:r>
                            <w:r w:rsidR="004129EE" w:rsidRPr="004129EE">
                              <w:rPr>
                                <w:rFonts w:ascii="Calibri" w:hAnsi="Calibri"/>
                                <w:b/>
                                <w:bCs/>
                                <w:sz w:val="24"/>
                                <w:szCs w:val="32"/>
                              </w:rPr>
                              <w:t>Fr</w:t>
                            </w:r>
                            <w:r w:rsidR="004129EE">
                              <w:rPr>
                                <w:rFonts w:ascii="Calibri" w:hAnsi="Calibri"/>
                                <w:sz w:val="24"/>
                                <w:szCs w:val="32"/>
                              </w:rPr>
                              <w:t xml:space="preserve">. </w:t>
                            </w:r>
                            <w:r w:rsidR="004129EE" w:rsidRPr="004129EE">
                              <w:rPr>
                                <w:rFonts w:ascii="Calibri" w:hAnsi="Calibri"/>
                                <w:b/>
                                <w:bCs/>
                                <w:sz w:val="24"/>
                                <w:szCs w:val="32"/>
                              </w:rPr>
                              <w:t>Hudson’s Care</w:t>
                            </w:r>
                            <w:r w:rsidR="004129EE">
                              <w:rPr>
                                <w:rFonts w:ascii="Calibri" w:hAnsi="Calibri"/>
                                <w:sz w:val="24"/>
                                <w:szCs w:val="32"/>
                              </w:rPr>
                              <w:t>.</w:t>
                            </w:r>
                          </w:p>
                          <w:p w14:paraId="045BB6B3" w14:textId="4D7CA9D3" w:rsidR="004129EE" w:rsidRPr="00A92A9D" w:rsidRDefault="004129EE" w:rsidP="00DE44C5">
                            <w:pPr>
                              <w:rPr>
                                <w:rFonts w:ascii="Calibri" w:hAnsi="Calibri"/>
                                <w:sz w:val="18"/>
                                <w:szCs w:val="21"/>
                              </w:rPr>
                            </w:pPr>
                          </w:p>
                          <w:p w14:paraId="428BD15A" w14:textId="0D245F79" w:rsidR="004129EE" w:rsidRPr="004129EE" w:rsidRDefault="004129EE" w:rsidP="00DE44C5">
                            <w:pPr>
                              <w:rPr>
                                <w:rFonts w:ascii="Calibri" w:hAnsi="Calibri"/>
                                <w:sz w:val="24"/>
                                <w:szCs w:val="32"/>
                              </w:rPr>
                            </w:pPr>
                            <w:r w:rsidRPr="004129EE">
                              <w:rPr>
                                <w:rFonts w:ascii="Calibri" w:hAnsi="Calibri"/>
                                <w:b/>
                                <w:bCs/>
                                <w:sz w:val="24"/>
                                <w:szCs w:val="32"/>
                              </w:rPr>
                              <w:t>Johnson Association</w:t>
                            </w:r>
                            <w:r>
                              <w:rPr>
                                <w:rFonts w:ascii="Calibri" w:hAnsi="Calibri"/>
                                <w:b/>
                                <w:bCs/>
                                <w:sz w:val="24"/>
                                <w:szCs w:val="32"/>
                              </w:rPr>
                              <w:t xml:space="preserve"> Collection</w:t>
                            </w:r>
                            <w:r w:rsidRPr="004129EE">
                              <w:rPr>
                                <w:rFonts w:ascii="Calibri" w:hAnsi="Calibri"/>
                                <w:b/>
                                <w:bCs/>
                                <w:sz w:val="24"/>
                                <w:szCs w:val="32"/>
                              </w:rPr>
                              <w:t>:</w:t>
                            </w:r>
                            <w:r>
                              <w:rPr>
                                <w:rFonts w:ascii="Calibri" w:hAnsi="Calibri"/>
                                <w:b/>
                                <w:bCs/>
                                <w:sz w:val="24"/>
                                <w:szCs w:val="32"/>
                              </w:rPr>
                              <w:t xml:space="preserve"> </w:t>
                            </w:r>
                            <w:r>
                              <w:rPr>
                                <w:rFonts w:ascii="Calibri" w:hAnsi="Calibri"/>
                                <w:sz w:val="24"/>
                                <w:szCs w:val="32"/>
                              </w:rPr>
                              <w:t xml:space="preserve">Envelopes are available </w:t>
                            </w:r>
                            <w:r w:rsidR="00A92A9D">
                              <w:rPr>
                                <w:rFonts w:ascii="Calibri" w:hAnsi="Calibri"/>
                                <w:sz w:val="24"/>
                                <w:szCs w:val="32"/>
                              </w:rPr>
                              <w:t>today</w:t>
                            </w:r>
                            <w:r>
                              <w:rPr>
                                <w:rFonts w:ascii="Calibri" w:hAnsi="Calibri"/>
                                <w:sz w:val="24"/>
                                <w:szCs w:val="32"/>
                              </w:rPr>
                              <w:t xml:space="preserve"> for the annual collection</w:t>
                            </w:r>
                            <w:r w:rsidR="00A92A9D">
                              <w:rPr>
                                <w:rFonts w:ascii="Calibri" w:hAnsi="Calibri"/>
                                <w:sz w:val="24"/>
                                <w:szCs w:val="32"/>
                              </w:rPr>
                              <w:t xml:space="preserve"> next weekend </w:t>
                            </w:r>
                            <w:r>
                              <w:rPr>
                                <w:rFonts w:ascii="Calibri" w:hAnsi="Calibri"/>
                                <w:sz w:val="24"/>
                                <w:szCs w:val="32"/>
                              </w:rPr>
                              <w:t>to support the work of the Johnson Association</w:t>
                            </w:r>
                            <w:r w:rsidR="00A92A9D">
                              <w:rPr>
                                <w:rFonts w:ascii="Calibri" w:hAnsi="Calibri"/>
                                <w:sz w:val="24"/>
                                <w:szCs w:val="32"/>
                              </w:rPr>
                              <w:t>. The Association looks after the needs of the retired and infirm priests of the Archdiocese. As the Association is a registered charity</w:t>
                            </w:r>
                            <w:r w:rsidR="005D1EBD">
                              <w:rPr>
                                <w:rFonts w:ascii="Calibri" w:hAnsi="Calibri"/>
                                <w:sz w:val="24"/>
                                <w:szCs w:val="32"/>
                              </w:rPr>
                              <w:t xml:space="preserve">, </w:t>
                            </w:r>
                            <w:r w:rsidR="00A92A9D">
                              <w:rPr>
                                <w:rFonts w:ascii="Calibri" w:hAnsi="Calibri"/>
                                <w:sz w:val="24"/>
                                <w:szCs w:val="32"/>
                              </w:rPr>
                              <w:t>donations can be gift aided by signing the appropriate section of the envelope.</w:t>
                            </w:r>
                          </w:p>
                          <w:p w14:paraId="60874D43" w14:textId="1C344FBC" w:rsidR="00C3698C" w:rsidRDefault="00C3698C" w:rsidP="00A64CF0">
                            <w:pPr>
                              <w:rPr>
                                <w:rFonts w:ascii="Calibri" w:hAnsi="Calibri"/>
                                <w:sz w:val="15"/>
                                <w:szCs w:val="18"/>
                              </w:rPr>
                            </w:pPr>
                          </w:p>
                          <w:p w14:paraId="415F86A0" w14:textId="658670E8" w:rsidR="004129EE" w:rsidRDefault="004129EE" w:rsidP="004129EE">
                            <w:pPr>
                              <w:rPr>
                                <w:rFonts w:ascii="Calibri" w:hAnsi="Calibri"/>
                                <w:sz w:val="24"/>
                                <w:szCs w:val="32"/>
                              </w:rPr>
                            </w:pPr>
                            <w:r w:rsidRPr="005D2011">
                              <w:rPr>
                                <w:rFonts w:ascii="Calibri" w:hAnsi="Calibri"/>
                                <w:b/>
                                <w:bCs/>
                                <w:sz w:val="24"/>
                                <w:szCs w:val="32"/>
                              </w:rPr>
                              <w:t>Grateful Thanks:</w:t>
                            </w:r>
                            <w:r>
                              <w:rPr>
                                <w:rFonts w:ascii="Calibri" w:hAnsi="Calibri"/>
                                <w:b/>
                                <w:bCs/>
                                <w:sz w:val="24"/>
                                <w:szCs w:val="32"/>
                              </w:rPr>
                              <w:t xml:space="preserve"> </w:t>
                            </w:r>
                            <w:r>
                              <w:rPr>
                                <w:rFonts w:ascii="Calibri" w:hAnsi="Calibri"/>
                                <w:sz w:val="24"/>
                                <w:szCs w:val="32"/>
                              </w:rPr>
                              <w:t xml:space="preserve">Our grateful thanks to all our volunteer stewards and cleaners who enable us to celebrate Mass. If we did not have </w:t>
                            </w:r>
                            <w:proofErr w:type="gramStart"/>
                            <w:r>
                              <w:rPr>
                                <w:rFonts w:ascii="Calibri" w:hAnsi="Calibri"/>
                                <w:sz w:val="24"/>
                                <w:szCs w:val="32"/>
                              </w:rPr>
                              <w:t>them</w:t>
                            </w:r>
                            <w:proofErr w:type="gramEnd"/>
                            <w:r>
                              <w:rPr>
                                <w:rFonts w:ascii="Calibri" w:hAnsi="Calibri"/>
                                <w:sz w:val="24"/>
                                <w:szCs w:val="32"/>
                              </w:rPr>
                              <w:t xml:space="preserve"> we could not have Mass. We owe them a great debt of gratitude.</w:t>
                            </w:r>
                          </w:p>
                          <w:p w14:paraId="19A18CCA" w14:textId="77777777" w:rsidR="004129EE" w:rsidRPr="00D340DE" w:rsidRDefault="004129EE" w:rsidP="004129EE">
                            <w:pPr>
                              <w:rPr>
                                <w:rFonts w:ascii="Calibri" w:hAnsi="Calibri"/>
                                <w:sz w:val="24"/>
                                <w:szCs w:val="32"/>
                              </w:rPr>
                            </w:pPr>
                            <w:r>
                              <w:rPr>
                                <w:rFonts w:ascii="Calibri" w:hAnsi="Calibri"/>
                                <w:sz w:val="24"/>
                                <w:szCs w:val="32"/>
                              </w:rPr>
                              <w:t xml:space="preserve">Thanks also to everyone for your patience and perseverance in coming to terms with the many regulations that are requested of us, e.g. the Track &amp; Trace, wearing the face coverings. </w:t>
                            </w:r>
                          </w:p>
                          <w:p w14:paraId="65A2F021" w14:textId="77777777" w:rsidR="004129EE" w:rsidRPr="00EC3CA0" w:rsidRDefault="004129EE" w:rsidP="004129EE">
                            <w:pPr>
                              <w:rPr>
                                <w:rFonts w:ascii="Calibri" w:hAnsi="Calibri"/>
                                <w:sz w:val="10"/>
                                <w:szCs w:val="13"/>
                              </w:rPr>
                            </w:pPr>
                            <w:r>
                              <w:rPr>
                                <w:rFonts w:ascii="Calibri" w:hAnsi="Calibri"/>
                                <w:sz w:val="24"/>
                                <w:szCs w:val="32"/>
                              </w:rPr>
                              <w:t xml:space="preserve"> </w:t>
                            </w:r>
                          </w:p>
                          <w:p w14:paraId="36E31E85" w14:textId="77777777" w:rsidR="004129EE" w:rsidRPr="00B872DE" w:rsidRDefault="004129EE" w:rsidP="004129EE">
                            <w:pPr>
                              <w:rPr>
                                <w:rFonts w:ascii="Calibri" w:hAnsi="Calibri"/>
                                <w:sz w:val="24"/>
                                <w:szCs w:val="32"/>
                              </w:rPr>
                            </w:pPr>
                            <w:r w:rsidRPr="00B872DE">
                              <w:rPr>
                                <w:rFonts w:ascii="Calibri" w:hAnsi="Calibri"/>
                                <w:sz w:val="24"/>
                                <w:szCs w:val="32"/>
                              </w:rPr>
                              <w:t>If anyone would like to join the eight teams of Stewards and Cleaners for the Public Masses, please contact Fr. Michael.</w:t>
                            </w:r>
                          </w:p>
                          <w:p w14:paraId="4216A9CF" w14:textId="77777777" w:rsidR="004129EE" w:rsidRPr="00537830" w:rsidRDefault="004129EE" w:rsidP="004129EE">
                            <w:pPr>
                              <w:rPr>
                                <w:rFonts w:ascii="Calibri" w:hAnsi="Calibri"/>
                                <w:b/>
                                <w:bCs/>
                                <w:sz w:val="11"/>
                                <w:szCs w:val="15"/>
                              </w:rPr>
                            </w:pPr>
                            <w:r>
                              <w:rPr>
                                <w:rFonts w:ascii="Calibri" w:hAnsi="Calibri"/>
                                <w:b/>
                                <w:bCs/>
                                <w:sz w:val="24"/>
                                <w:szCs w:val="32"/>
                              </w:rPr>
                              <w:t xml:space="preserve"> </w:t>
                            </w:r>
                          </w:p>
                          <w:p w14:paraId="7A7D4DB3" w14:textId="77777777" w:rsidR="004129EE" w:rsidRPr="00DA420F" w:rsidRDefault="004129EE" w:rsidP="004129EE">
                            <w:pPr>
                              <w:rPr>
                                <w:rFonts w:ascii="Calibri" w:hAnsi="Calibri"/>
                                <w:sz w:val="24"/>
                                <w:szCs w:val="32"/>
                              </w:rPr>
                            </w:pPr>
                            <w:r>
                              <w:rPr>
                                <w:rFonts w:ascii="Calibri" w:hAnsi="Calibri"/>
                                <w:sz w:val="24"/>
                                <w:szCs w:val="32"/>
                              </w:rPr>
                              <w:t>Also be aware that t</w:t>
                            </w:r>
                            <w:r w:rsidRPr="00A72350">
                              <w:rPr>
                                <w:rFonts w:ascii="Calibri" w:hAnsi="Calibri"/>
                                <w:sz w:val="24"/>
                                <w:szCs w:val="32"/>
                              </w:rPr>
                              <w:t>he instruction from the Bishops Conference of England and Wales</w:t>
                            </w:r>
                            <w:r>
                              <w:rPr>
                                <w:rFonts w:ascii="Calibri" w:hAnsi="Calibri"/>
                                <w:sz w:val="24"/>
                                <w:szCs w:val="32"/>
                              </w:rPr>
                              <w:t xml:space="preserve"> is still in place, namely: </w:t>
                            </w:r>
                            <w:r w:rsidRPr="00A72350">
                              <w:rPr>
                                <w:rFonts w:ascii="Calibri" w:hAnsi="Calibri"/>
                                <w:b/>
                                <w:bCs/>
                                <w:sz w:val="24"/>
                                <w:szCs w:val="32"/>
                              </w:rPr>
                              <w:t xml:space="preserve">“The Sunday Mass Obligation is </w:t>
                            </w:r>
                            <w:r w:rsidRPr="00A72350">
                              <w:rPr>
                                <w:rFonts w:ascii="Calibri" w:hAnsi="Calibri"/>
                                <w:b/>
                                <w:bCs/>
                                <w:sz w:val="24"/>
                                <w:szCs w:val="32"/>
                                <w:u w:val="single"/>
                              </w:rPr>
                              <w:t xml:space="preserve">suspended </w:t>
                            </w:r>
                            <w:r w:rsidRPr="00A72350">
                              <w:rPr>
                                <w:rFonts w:ascii="Calibri" w:hAnsi="Calibri"/>
                                <w:b/>
                                <w:bCs/>
                                <w:sz w:val="24"/>
                                <w:szCs w:val="32"/>
                              </w:rPr>
                              <w:t>during this time of the pandemic.”</w:t>
                            </w:r>
                          </w:p>
                          <w:p w14:paraId="1DE3A5E2" w14:textId="77777777" w:rsidR="004129EE" w:rsidRPr="00B872DE" w:rsidRDefault="004129EE" w:rsidP="00A64CF0">
                            <w:pPr>
                              <w:rPr>
                                <w:rFonts w:ascii="Calibri" w:hAnsi="Calibri"/>
                                <w:sz w:val="15"/>
                                <w:szCs w:val="18"/>
                              </w:rPr>
                            </w:pPr>
                          </w:p>
                          <w:p w14:paraId="1037B416" w14:textId="577CD9CF" w:rsidR="00614755" w:rsidRPr="00614755" w:rsidRDefault="00C3698C" w:rsidP="00A64CF0">
                            <w:pPr>
                              <w:rPr>
                                <w:rFonts w:ascii="Calibri" w:hAnsi="Calibri"/>
                                <w:sz w:val="24"/>
                                <w:szCs w:val="32"/>
                              </w:rPr>
                            </w:pPr>
                            <w:r w:rsidRPr="00C3698C">
                              <w:rPr>
                                <w:rFonts w:ascii="Calibri" w:hAnsi="Calibri"/>
                                <w:b/>
                                <w:bCs/>
                                <w:sz w:val="24"/>
                                <w:szCs w:val="32"/>
                              </w:rPr>
                              <w:t>School Masses Arrangements:</w:t>
                            </w:r>
                            <w:r>
                              <w:rPr>
                                <w:rFonts w:ascii="Calibri" w:hAnsi="Calibri"/>
                                <w:b/>
                                <w:bCs/>
                                <w:sz w:val="24"/>
                                <w:szCs w:val="32"/>
                              </w:rPr>
                              <w:t xml:space="preserve"> </w:t>
                            </w:r>
                            <w:r>
                              <w:rPr>
                                <w:rFonts w:ascii="Calibri" w:hAnsi="Calibri"/>
                                <w:sz w:val="24"/>
                                <w:szCs w:val="32"/>
                              </w:rPr>
                              <w:t xml:space="preserve">During school term Children </w:t>
                            </w:r>
                            <w:r w:rsidR="00FE6F24">
                              <w:rPr>
                                <w:rFonts w:ascii="Calibri" w:hAnsi="Calibri"/>
                                <w:sz w:val="24"/>
                                <w:szCs w:val="32"/>
                              </w:rPr>
                              <w:t xml:space="preserve">&amp; </w:t>
                            </w:r>
                            <w:r w:rsidR="005D1EBD">
                              <w:rPr>
                                <w:rFonts w:ascii="Calibri" w:hAnsi="Calibri"/>
                                <w:sz w:val="24"/>
                                <w:szCs w:val="32"/>
                              </w:rPr>
                              <w:t>S</w:t>
                            </w:r>
                            <w:r w:rsidR="00FE6F24">
                              <w:rPr>
                                <w:rFonts w:ascii="Calibri" w:hAnsi="Calibri"/>
                                <w:sz w:val="24"/>
                                <w:szCs w:val="32"/>
                              </w:rPr>
                              <w:t xml:space="preserve">taff </w:t>
                            </w:r>
                            <w:r>
                              <w:rPr>
                                <w:rFonts w:ascii="Calibri" w:hAnsi="Calibri"/>
                                <w:sz w:val="24"/>
                                <w:szCs w:val="32"/>
                              </w:rPr>
                              <w:t>fro</w:t>
                            </w:r>
                            <w:r w:rsidR="00FE6F24">
                              <w:rPr>
                                <w:rFonts w:ascii="Calibri" w:hAnsi="Calibri"/>
                                <w:sz w:val="24"/>
                                <w:szCs w:val="32"/>
                              </w:rPr>
                              <w:t>m</w:t>
                            </w:r>
                            <w:r>
                              <w:rPr>
                                <w:rFonts w:ascii="Calibri" w:hAnsi="Calibri"/>
                                <w:sz w:val="24"/>
                                <w:szCs w:val="32"/>
                              </w:rPr>
                              <w:t xml:space="preserve"> St. Austin’s</w:t>
                            </w:r>
                            <w:r w:rsidR="00FE6F24">
                              <w:rPr>
                                <w:rFonts w:ascii="Calibri" w:hAnsi="Calibri"/>
                                <w:sz w:val="24"/>
                                <w:szCs w:val="32"/>
                              </w:rPr>
                              <w:t xml:space="preserve"> School will come to Church on Tuesday mornings in their “Bubble” for Mass. Blessed Mother Teresa School will have Mass relayed by ZOOM on Thursday</w:t>
                            </w:r>
                            <w:r w:rsidR="009911EB">
                              <w:rPr>
                                <w:rFonts w:ascii="Calibri" w:hAnsi="Calibri"/>
                                <w:sz w:val="24"/>
                                <w:szCs w:val="32"/>
                              </w:rPr>
                              <w:t>s</w:t>
                            </w:r>
                          </w:p>
                          <w:p w14:paraId="680C904D" w14:textId="4508BA7B" w:rsidR="005D2011" w:rsidRPr="00B872DE" w:rsidRDefault="005D2011" w:rsidP="00A64CF0">
                            <w:pPr>
                              <w:rPr>
                                <w:rFonts w:ascii="Calibri" w:hAnsi="Calibri"/>
                                <w:sz w:val="6"/>
                                <w:szCs w:val="10"/>
                              </w:rPr>
                            </w:pPr>
                          </w:p>
                          <w:p w14:paraId="6D221B03" w14:textId="5073346E" w:rsidR="00D340DE" w:rsidRPr="00D44A57" w:rsidRDefault="00D340DE" w:rsidP="00A64CF0">
                            <w:pPr>
                              <w:rPr>
                                <w:rFonts w:ascii="Calibri" w:hAnsi="Calibri"/>
                                <w:sz w:val="8"/>
                                <w:szCs w:val="8"/>
                              </w:rPr>
                            </w:pPr>
                          </w:p>
                          <w:p w14:paraId="6B2421D9" w14:textId="77777777" w:rsidR="0035568F" w:rsidRPr="001A33DC" w:rsidRDefault="0035568F" w:rsidP="00A64CF0">
                            <w:pPr>
                              <w:rPr>
                                <w:rFonts w:ascii="Calibri" w:hAnsi="Calibri"/>
                                <w:b/>
                                <w:bCs/>
                                <w:sz w:val="10"/>
                                <w:szCs w:val="13"/>
                              </w:rPr>
                            </w:pPr>
                          </w:p>
                          <w:p w14:paraId="643376A5" w14:textId="3EDB33CE" w:rsidR="0035568F" w:rsidRPr="0035568F" w:rsidRDefault="0035568F" w:rsidP="00A64CF0">
                            <w:pPr>
                              <w:rPr>
                                <w:rFonts w:ascii="Calibri" w:hAnsi="Calibri"/>
                                <w:b/>
                                <w:bCs/>
                                <w:i/>
                                <w:iCs/>
                                <w:sz w:val="24"/>
                                <w:szCs w:val="32"/>
                                <w:u w:val="single"/>
                              </w:rPr>
                            </w:pPr>
                            <w:r w:rsidRPr="0035568F">
                              <w:rPr>
                                <w:rFonts w:ascii="Calibri" w:hAnsi="Calibri"/>
                                <w:b/>
                                <w:bCs/>
                                <w:i/>
                                <w:iCs/>
                                <w:sz w:val="24"/>
                                <w:szCs w:val="32"/>
                                <w:u w:val="single"/>
                              </w:rPr>
                              <w:t xml:space="preserve">Reminder of procedures </w:t>
                            </w:r>
                            <w:r w:rsidR="002D5C3A">
                              <w:rPr>
                                <w:rFonts w:ascii="Calibri" w:hAnsi="Calibri"/>
                                <w:b/>
                                <w:bCs/>
                                <w:i/>
                                <w:iCs/>
                                <w:sz w:val="24"/>
                                <w:szCs w:val="32"/>
                                <w:u w:val="single"/>
                              </w:rPr>
                              <w:t xml:space="preserve">for </w:t>
                            </w:r>
                            <w:r w:rsidRPr="0035568F">
                              <w:rPr>
                                <w:rFonts w:ascii="Calibri" w:hAnsi="Calibri"/>
                                <w:b/>
                                <w:bCs/>
                                <w:i/>
                                <w:iCs/>
                                <w:sz w:val="24"/>
                                <w:szCs w:val="32"/>
                                <w:u w:val="single"/>
                              </w:rPr>
                              <w:t xml:space="preserve">Mass </w:t>
                            </w:r>
                          </w:p>
                          <w:p w14:paraId="255B78AD" w14:textId="77777777" w:rsidR="00360B8B" w:rsidRPr="00360B8B" w:rsidRDefault="00360B8B" w:rsidP="00B5493E">
                            <w:pPr>
                              <w:rPr>
                                <w:rFonts w:ascii="Calibri" w:hAnsi="Calibri"/>
                                <w:sz w:val="8"/>
                                <w:szCs w:val="11"/>
                              </w:rPr>
                            </w:pPr>
                          </w:p>
                          <w:p w14:paraId="41314B6E" w14:textId="77777777" w:rsidR="00360B8B" w:rsidRPr="001A33DC" w:rsidRDefault="00360B8B" w:rsidP="008F542D">
                            <w:pPr>
                              <w:rPr>
                                <w:rFonts w:ascii="Calibri" w:hAnsi="Calibri"/>
                                <w:b/>
                                <w:bCs/>
                                <w:sz w:val="2"/>
                                <w:szCs w:val="2"/>
                              </w:rPr>
                            </w:pPr>
                          </w:p>
                          <w:p w14:paraId="1B2798D9" w14:textId="77777777" w:rsidR="008F542D" w:rsidRDefault="008F542D" w:rsidP="008F542D">
                            <w:pPr>
                              <w:rPr>
                                <w:rFonts w:ascii="Calibri" w:hAnsi="Calibri"/>
                                <w:b/>
                                <w:bCs/>
                                <w:sz w:val="24"/>
                                <w:szCs w:val="32"/>
                              </w:rPr>
                            </w:pPr>
                            <w:r>
                              <w:rPr>
                                <w:rFonts w:ascii="Calibri" w:hAnsi="Calibri"/>
                                <w:b/>
                                <w:bCs/>
                                <w:sz w:val="24"/>
                                <w:szCs w:val="32"/>
                              </w:rPr>
                              <w:t>Wear a face covering</w:t>
                            </w:r>
                            <w:r w:rsidR="00BA71D5">
                              <w:rPr>
                                <w:rFonts w:ascii="Calibri" w:hAnsi="Calibri"/>
                                <w:b/>
                                <w:bCs/>
                                <w:sz w:val="24"/>
                                <w:szCs w:val="32"/>
                              </w:rPr>
                              <w:t xml:space="preserve"> on entering the church.</w:t>
                            </w:r>
                          </w:p>
                          <w:p w14:paraId="591F8729" w14:textId="77777777" w:rsidR="008F542D" w:rsidRPr="00980578" w:rsidRDefault="008F542D" w:rsidP="008F542D">
                            <w:pPr>
                              <w:rPr>
                                <w:rFonts w:ascii="Calibri" w:hAnsi="Calibri"/>
                                <w:b/>
                                <w:bCs/>
                                <w:sz w:val="24"/>
                                <w:szCs w:val="32"/>
                              </w:rPr>
                            </w:pPr>
                            <w:r w:rsidRPr="00980578">
                              <w:rPr>
                                <w:rFonts w:ascii="Calibri" w:hAnsi="Calibri"/>
                                <w:b/>
                                <w:bCs/>
                                <w:sz w:val="24"/>
                                <w:szCs w:val="32"/>
                              </w:rPr>
                              <w:t>Ent</w:t>
                            </w:r>
                            <w:r>
                              <w:rPr>
                                <w:rFonts w:ascii="Calibri" w:hAnsi="Calibri"/>
                                <w:b/>
                                <w:bCs/>
                                <w:sz w:val="24"/>
                                <w:szCs w:val="32"/>
                              </w:rPr>
                              <w:t>er</w:t>
                            </w:r>
                            <w:r w:rsidRPr="00980578">
                              <w:rPr>
                                <w:rFonts w:ascii="Calibri" w:hAnsi="Calibri"/>
                                <w:b/>
                                <w:bCs/>
                                <w:sz w:val="24"/>
                                <w:szCs w:val="32"/>
                              </w:rPr>
                              <w:t xml:space="preserve"> and Exit by separate doors</w:t>
                            </w:r>
                            <w:r w:rsidR="00360B8B">
                              <w:rPr>
                                <w:rFonts w:ascii="Calibri" w:hAnsi="Calibri"/>
                                <w:b/>
                                <w:bCs/>
                                <w:sz w:val="24"/>
                                <w:szCs w:val="32"/>
                              </w:rPr>
                              <w:t>.</w:t>
                            </w:r>
                          </w:p>
                          <w:p w14:paraId="299110EE" w14:textId="77777777" w:rsidR="008F542D" w:rsidRDefault="008F542D" w:rsidP="008F542D">
                            <w:pPr>
                              <w:rPr>
                                <w:rFonts w:ascii="Calibri" w:hAnsi="Calibri"/>
                                <w:b/>
                                <w:bCs/>
                                <w:sz w:val="24"/>
                                <w:szCs w:val="32"/>
                              </w:rPr>
                            </w:pPr>
                            <w:r w:rsidRPr="00980578">
                              <w:rPr>
                                <w:rFonts w:ascii="Calibri" w:hAnsi="Calibri"/>
                                <w:b/>
                                <w:bCs/>
                                <w:sz w:val="24"/>
                                <w:szCs w:val="32"/>
                              </w:rPr>
                              <w:t>Sanitize hands on entry and exit</w:t>
                            </w:r>
                            <w:r w:rsidR="00360B8B">
                              <w:rPr>
                                <w:rFonts w:ascii="Calibri" w:hAnsi="Calibri"/>
                                <w:b/>
                                <w:bCs/>
                                <w:sz w:val="24"/>
                                <w:szCs w:val="32"/>
                              </w:rPr>
                              <w:t>.</w:t>
                            </w:r>
                          </w:p>
                          <w:p w14:paraId="3D43368E" w14:textId="77777777" w:rsidR="008C0E27" w:rsidRDefault="008C0E27" w:rsidP="008F542D">
                            <w:pPr>
                              <w:rPr>
                                <w:rFonts w:ascii="Calibri" w:hAnsi="Calibri"/>
                                <w:b/>
                                <w:bCs/>
                                <w:sz w:val="24"/>
                                <w:szCs w:val="32"/>
                              </w:rPr>
                            </w:pPr>
                            <w:r>
                              <w:rPr>
                                <w:rFonts w:ascii="Calibri" w:hAnsi="Calibri"/>
                                <w:b/>
                                <w:bCs/>
                                <w:sz w:val="24"/>
                                <w:szCs w:val="32"/>
                              </w:rPr>
                              <w:t>Observe One Metre+ Social Distancing</w:t>
                            </w:r>
                            <w:r w:rsidR="00360B8B">
                              <w:rPr>
                                <w:rFonts w:ascii="Calibri" w:hAnsi="Calibri"/>
                                <w:b/>
                                <w:bCs/>
                                <w:sz w:val="24"/>
                                <w:szCs w:val="32"/>
                              </w:rPr>
                              <w:t>.</w:t>
                            </w:r>
                          </w:p>
                          <w:p w14:paraId="5690B2FC" w14:textId="3C4CFD72" w:rsidR="00C02786" w:rsidRDefault="00C02786" w:rsidP="008F542D">
                            <w:pPr>
                              <w:rPr>
                                <w:rFonts w:ascii="Calibri" w:hAnsi="Calibri"/>
                                <w:b/>
                                <w:bCs/>
                                <w:sz w:val="24"/>
                                <w:szCs w:val="32"/>
                              </w:rPr>
                            </w:pPr>
                            <w:r>
                              <w:rPr>
                                <w:rFonts w:ascii="Calibri" w:hAnsi="Calibri"/>
                                <w:b/>
                                <w:bCs/>
                                <w:sz w:val="24"/>
                                <w:szCs w:val="32"/>
                              </w:rPr>
                              <w:t xml:space="preserve">The church can hold a minimum of </w:t>
                            </w:r>
                            <w:r w:rsidR="009F3A71">
                              <w:rPr>
                                <w:rFonts w:ascii="Calibri" w:hAnsi="Calibri"/>
                                <w:b/>
                                <w:bCs/>
                                <w:sz w:val="24"/>
                                <w:szCs w:val="32"/>
                              </w:rPr>
                              <w:t>7</w:t>
                            </w:r>
                            <w:r w:rsidR="0078394E">
                              <w:rPr>
                                <w:rFonts w:ascii="Calibri" w:hAnsi="Calibri"/>
                                <w:b/>
                                <w:bCs/>
                                <w:sz w:val="24"/>
                                <w:szCs w:val="32"/>
                              </w:rPr>
                              <w:t>9</w:t>
                            </w:r>
                            <w:r>
                              <w:rPr>
                                <w:rFonts w:ascii="Calibri" w:hAnsi="Calibri"/>
                                <w:b/>
                                <w:bCs/>
                                <w:sz w:val="24"/>
                                <w:szCs w:val="32"/>
                              </w:rPr>
                              <w:t xml:space="preserve"> people</w:t>
                            </w:r>
                          </w:p>
                          <w:p w14:paraId="082F5FBE" w14:textId="77777777" w:rsidR="008C0E27" w:rsidRDefault="008C0E27" w:rsidP="008F542D">
                            <w:pPr>
                              <w:rPr>
                                <w:rFonts w:ascii="Calibri" w:hAnsi="Calibri"/>
                                <w:b/>
                                <w:bCs/>
                                <w:sz w:val="24"/>
                                <w:szCs w:val="32"/>
                              </w:rPr>
                            </w:pPr>
                            <w:r>
                              <w:rPr>
                                <w:rFonts w:ascii="Calibri" w:hAnsi="Calibri"/>
                                <w:b/>
                                <w:bCs/>
                                <w:sz w:val="24"/>
                                <w:szCs w:val="32"/>
                              </w:rPr>
                              <w:t>Sit on Seats marked with Green Spots</w:t>
                            </w:r>
                            <w:r w:rsidR="00360B8B">
                              <w:rPr>
                                <w:rFonts w:ascii="Calibri" w:hAnsi="Calibri"/>
                                <w:b/>
                                <w:bCs/>
                                <w:sz w:val="24"/>
                                <w:szCs w:val="32"/>
                              </w:rPr>
                              <w:t>.</w:t>
                            </w:r>
                          </w:p>
                          <w:p w14:paraId="1C78A89C" w14:textId="77777777" w:rsidR="008C0E27" w:rsidRDefault="008C0E27" w:rsidP="008F542D">
                            <w:pPr>
                              <w:rPr>
                                <w:rFonts w:ascii="Calibri" w:hAnsi="Calibri"/>
                                <w:b/>
                                <w:bCs/>
                                <w:sz w:val="24"/>
                                <w:szCs w:val="32"/>
                              </w:rPr>
                            </w:pPr>
                            <w:r>
                              <w:rPr>
                                <w:rFonts w:ascii="Calibri" w:hAnsi="Calibri"/>
                                <w:b/>
                                <w:bCs/>
                                <w:sz w:val="24"/>
                                <w:szCs w:val="32"/>
                              </w:rPr>
                              <w:t>Family Members may sit together</w:t>
                            </w:r>
                            <w:r w:rsidR="00360B8B">
                              <w:rPr>
                                <w:rFonts w:ascii="Calibri" w:hAnsi="Calibri"/>
                                <w:b/>
                                <w:bCs/>
                                <w:sz w:val="24"/>
                                <w:szCs w:val="32"/>
                              </w:rPr>
                              <w:t>.</w:t>
                            </w:r>
                          </w:p>
                          <w:p w14:paraId="24B7D673" w14:textId="77777777" w:rsidR="008F542D" w:rsidRPr="00980578" w:rsidRDefault="008F542D" w:rsidP="008F542D">
                            <w:pPr>
                              <w:rPr>
                                <w:rFonts w:ascii="Calibri" w:hAnsi="Calibri"/>
                                <w:b/>
                                <w:bCs/>
                                <w:sz w:val="24"/>
                                <w:szCs w:val="32"/>
                              </w:rPr>
                            </w:pPr>
                            <w:r w:rsidRPr="00980578">
                              <w:rPr>
                                <w:rFonts w:ascii="Calibri" w:hAnsi="Calibri"/>
                                <w:b/>
                                <w:bCs/>
                                <w:sz w:val="24"/>
                                <w:szCs w:val="32"/>
                              </w:rPr>
                              <w:t>No handshake at the Sign of Peace</w:t>
                            </w:r>
                            <w:r w:rsidR="00360B8B">
                              <w:rPr>
                                <w:rFonts w:ascii="Calibri" w:hAnsi="Calibri"/>
                                <w:b/>
                                <w:bCs/>
                                <w:sz w:val="24"/>
                                <w:szCs w:val="32"/>
                              </w:rPr>
                              <w:t>.</w:t>
                            </w:r>
                          </w:p>
                          <w:p w14:paraId="3BAAB040" w14:textId="77777777" w:rsidR="008F542D" w:rsidRDefault="008F542D" w:rsidP="008F542D">
                            <w:pPr>
                              <w:rPr>
                                <w:rFonts w:ascii="Calibri" w:hAnsi="Calibri"/>
                                <w:b/>
                                <w:bCs/>
                                <w:sz w:val="24"/>
                                <w:szCs w:val="32"/>
                              </w:rPr>
                            </w:pPr>
                            <w:r w:rsidRPr="00980578">
                              <w:rPr>
                                <w:rFonts w:ascii="Calibri" w:hAnsi="Calibri"/>
                                <w:b/>
                                <w:bCs/>
                                <w:sz w:val="24"/>
                                <w:szCs w:val="32"/>
                              </w:rPr>
                              <w:t>No Communion from the Chalice</w:t>
                            </w:r>
                            <w:r w:rsidR="00360B8B">
                              <w:rPr>
                                <w:rFonts w:ascii="Calibri" w:hAnsi="Calibri"/>
                                <w:b/>
                                <w:bCs/>
                                <w:sz w:val="24"/>
                                <w:szCs w:val="32"/>
                              </w:rPr>
                              <w:t>.</w:t>
                            </w:r>
                          </w:p>
                          <w:p w14:paraId="1E38631D" w14:textId="77777777" w:rsidR="00360B8B" w:rsidRPr="00980578" w:rsidRDefault="00360B8B" w:rsidP="008F542D">
                            <w:pPr>
                              <w:rPr>
                                <w:rFonts w:ascii="Calibri" w:hAnsi="Calibri"/>
                                <w:b/>
                                <w:bCs/>
                                <w:sz w:val="24"/>
                                <w:szCs w:val="32"/>
                              </w:rPr>
                            </w:pPr>
                            <w:r>
                              <w:rPr>
                                <w:rFonts w:ascii="Calibri" w:hAnsi="Calibri"/>
                                <w:b/>
                                <w:bCs/>
                                <w:sz w:val="24"/>
                                <w:szCs w:val="32"/>
                              </w:rPr>
                              <w:t>Communion to be received on the hand.</w:t>
                            </w:r>
                          </w:p>
                          <w:p w14:paraId="743F1D88" w14:textId="77777777" w:rsidR="008F542D" w:rsidRPr="00980578" w:rsidRDefault="008F542D" w:rsidP="008F542D">
                            <w:pPr>
                              <w:rPr>
                                <w:rFonts w:ascii="Calibri" w:hAnsi="Calibri"/>
                                <w:b/>
                                <w:bCs/>
                                <w:sz w:val="24"/>
                                <w:szCs w:val="32"/>
                              </w:rPr>
                            </w:pPr>
                            <w:r w:rsidRPr="00980578">
                              <w:rPr>
                                <w:rFonts w:ascii="Calibri" w:hAnsi="Calibri"/>
                                <w:b/>
                                <w:bCs/>
                                <w:sz w:val="24"/>
                                <w:szCs w:val="32"/>
                              </w:rPr>
                              <w:t>The Toilets will not be open.</w:t>
                            </w:r>
                          </w:p>
                          <w:p w14:paraId="345CEDFB" w14:textId="5243C365" w:rsidR="008F542D" w:rsidRDefault="008F542D" w:rsidP="008F542D">
                            <w:pPr>
                              <w:rPr>
                                <w:rFonts w:ascii="Calibri" w:hAnsi="Calibri"/>
                                <w:b/>
                                <w:bCs/>
                                <w:sz w:val="24"/>
                                <w:szCs w:val="32"/>
                              </w:rPr>
                            </w:pPr>
                            <w:r w:rsidRPr="00980578">
                              <w:rPr>
                                <w:rFonts w:ascii="Calibri" w:hAnsi="Calibri"/>
                                <w:b/>
                                <w:bCs/>
                                <w:sz w:val="24"/>
                                <w:szCs w:val="32"/>
                              </w:rPr>
                              <w:t>Follow the Stewards instructions</w:t>
                            </w:r>
                            <w:r w:rsidR="00360B8B">
                              <w:rPr>
                                <w:rFonts w:ascii="Calibri" w:hAnsi="Calibri"/>
                                <w:b/>
                                <w:bCs/>
                                <w:sz w:val="24"/>
                                <w:szCs w:val="32"/>
                              </w:rPr>
                              <w:t>.</w:t>
                            </w:r>
                          </w:p>
                          <w:p w14:paraId="5F6BA97A" w14:textId="77777777" w:rsidR="00B872DE" w:rsidRPr="00807EB3" w:rsidRDefault="00B872DE" w:rsidP="00B872DE">
                            <w:pPr>
                              <w:rPr>
                                <w:rStyle w:val="Hyperlink"/>
                                <w:rFonts w:asciiTheme="minorHAnsi" w:hAnsiTheme="minorHAnsi" w:cstheme="minorHAnsi"/>
                                <w:b/>
                                <w:bCs/>
                                <w:color w:val="auto"/>
                                <w:sz w:val="22"/>
                                <w:szCs w:val="28"/>
                                <w:u w:val="none"/>
                              </w:rPr>
                            </w:pPr>
                          </w:p>
                          <w:p w14:paraId="0753A983" w14:textId="77777777" w:rsidR="005D1EBD" w:rsidRDefault="00B872DE" w:rsidP="00B872DE">
                            <w:pPr>
                              <w:rPr>
                                <w:rStyle w:val="Hyperlink"/>
                                <w:rFonts w:asciiTheme="minorHAnsi" w:hAnsiTheme="minorHAnsi" w:cstheme="minorHAnsi"/>
                                <w:color w:val="auto"/>
                                <w:sz w:val="24"/>
                                <w:szCs w:val="32"/>
                                <w:u w:val="none"/>
                              </w:rPr>
                            </w:pPr>
                            <w:r w:rsidRPr="00BF28F9">
                              <w:rPr>
                                <w:rStyle w:val="Hyperlink"/>
                                <w:rFonts w:asciiTheme="minorHAnsi" w:hAnsiTheme="minorHAnsi" w:cstheme="minorHAnsi"/>
                                <w:b/>
                                <w:bCs/>
                                <w:color w:val="auto"/>
                                <w:sz w:val="24"/>
                                <w:szCs w:val="32"/>
                                <w:u w:val="none"/>
                              </w:rPr>
                              <w:t>200+ Club:</w:t>
                            </w:r>
                            <w:r>
                              <w:rPr>
                                <w:rStyle w:val="Hyperlink"/>
                                <w:rFonts w:asciiTheme="minorHAnsi" w:hAnsiTheme="minorHAnsi" w:cstheme="minorHAnsi"/>
                                <w:b/>
                                <w:bCs/>
                                <w:color w:val="auto"/>
                                <w:sz w:val="24"/>
                                <w:szCs w:val="32"/>
                                <w:u w:val="none"/>
                              </w:rPr>
                              <w:t xml:space="preserve"> </w:t>
                            </w:r>
                            <w:r>
                              <w:rPr>
                                <w:rStyle w:val="Hyperlink"/>
                                <w:rFonts w:asciiTheme="minorHAnsi" w:hAnsiTheme="minorHAnsi" w:cstheme="minorHAnsi"/>
                                <w:color w:val="auto"/>
                                <w:sz w:val="24"/>
                                <w:szCs w:val="32"/>
                                <w:u w:val="none"/>
                              </w:rPr>
                              <w:t xml:space="preserve">The </w:t>
                            </w:r>
                            <w:proofErr w:type="gramStart"/>
                            <w:r>
                              <w:rPr>
                                <w:rStyle w:val="Hyperlink"/>
                                <w:rFonts w:asciiTheme="minorHAnsi" w:hAnsiTheme="minorHAnsi" w:cstheme="minorHAnsi"/>
                                <w:color w:val="auto"/>
                                <w:sz w:val="24"/>
                                <w:szCs w:val="32"/>
                                <w:u w:val="none"/>
                              </w:rPr>
                              <w:t>6 and 12 month</w:t>
                            </w:r>
                            <w:proofErr w:type="gramEnd"/>
                            <w:r>
                              <w:rPr>
                                <w:rStyle w:val="Hyperlink"/>
                                <w:rFonts w:asciiTheme="minorHAnsi" w:hAnsiTheme="minorHAnsi" w:cstheme="minorHAnsi"/>
                                <w:color w:val="auto"/>
                                <w:sz w:val="24"/>
                                <w:szCs w:val="32"/>
                                <w:u w:val="none"/>
                              </w:rPr>
                              <w:t xml:space="preserve"> subscriptions are now due. Please put your subscription in an envelope marking it with 200 club and your name</w:t>
                            </w:r>
                            <w:r w:rsidR="005D1EBD">
                              <w:rPr>
                                <w:rStyle w:val="Hyperlink"/>
                                <w:rFonts w:asciiTheme="minorHAnsi" w:hAnsiTheme="minorHAnsi" w:cstheme="minorHAnsi"/>
                                <w:color w:val="auto"/>
                                <w:sz w:val="24"/>
                                <w:szCs w:val="32"/>
                                <w:u w:val="none"/>
                              </w:rPr>
                              <w:t>.</w:t>
                            </w:r>
                            <w:r>
                              <w:rPr>
                                <w:rStyle w:val="Hyperlink"/>
                                <w:rFonts w:asciiTheme="minorHAnsi" w:hAnsiTheme="minorHAnsi" w:cstheme="minorHAnsi"/>
                                <w:color w:val="auto"/>
                                <w:sz w:val="24"/>
                                <w:szCs w:val="32"/>
                                <w:u w:val="none"/>
                              </w:rPr>
                              <w:t xml:space="preserve"> </w:t>
                            </w:r>
                            <w:r w:rsidR="005D1EBD">
                              <w:rPr>
                                <w:rStyle w:val="Hyperlink"/>
                                <w:rFonts w:asciiTheme="minorHAnsi" w:hAnsiTheme="minorHAnsi" w:cstheme="minorHAnsi"/>
                                <w:color w:val="auto"/>
                                <w:sz w:val="24"/>
                                <w:szCs w:val="32"/>
                                <w:u w:val="none"/>
                              </w:rPr>
                              <w:t>Then</w:t>
                            </w:r>
                            <w:r>
                              <w:rPr>
                                <w:rStyle w:val="Hyperlink"/>
                                <w:rFonts w:asciiTheme="minorHAnsi" w:hAnsiTheme="minorHAnsi" w:cstheme="minorHAnsi"/>
                                <w:color w:val="auto"/>
                                <w:sz w:val="24"/>
                                <w:szCs w:val="32"/>
                                <w:u w:val="none"/>
                              </w:rPr>
                              <w:t xml:space="preserve"> put it through the Presbytery </w:t>
                            </w:r>
                            <w:r w:rsidR="005D1EBD">
                              <w:rPr>
                                <w:rStyle w:val="Hyperlink"/>
                                <w:rFonts w:asciiTheme="minorHAnsi" w:hAnsiTheme="minorHAnsi" w:cstheme="minorHAnsi"/>
                                <w:color w:val="auto"/>
                                <w:sz w:val="24"/>
                                <w:szCs w:val="32"/>
                                <w:u w:val="none"/>
                              </w:rPr>
                              <w:t xml:space="preserve">letter box. </w:t>
                            </w:r>
                          </w:p>
                          <w:p w14:paraId="3A3493AB" w14:textId="0CED79FA" w:rsidR="00B872DE" w:rsidRDefault="005D1EBD" w:rsidP="00B872DE">
                            <w:pPr>
                              <w:rPr>
                                <w:rStyle w:val="Hyperlink"/>
                                <w:rFonts w:asciiTheme="minorHAnsi" w:hAnsiTheme="minorHAnsi" w:cstheme="minorHAnsi"/>
                                <w:color w:val="auto"/>
                                <w:sz w:val="24"/>
                                <w:szCs w:val="32"/>
                                <w:u w:val="none"/>
                              </w:rPr>
                            </w:pPr>
                            <w:r>
                              <w:rPr>
                                <w:rStyle w:val="Hyperlink"/>
                                <w:rFonts w:asciiTheme="minorHAnsi" w:hAnsiTheme="minorHAnsi" w:cstheme="minorHAnsi"/>
                                <w:color w:val="auto"/>
                                <w:sz w:val="24"/>
                                <w:szCs w:val="32"/>
                                <w:u w:val="none"/>
                              </w:rPr>
                              <w:t>Many thanks to Peter Everet for his care of the club.</w:t>
                            </w:r>
                          </w:p>
                          <w:p w14:paraId="14DA4920" w14:textId="77777777" w:rsidR="00B872DE" w:rsidRPr="00B872DE" w:rsidRDefault="00B872DE" w:rsidP="00FE6F24">
                            <w:pPr>
                              <w:rPr>
                                <w:rFonts w:ascii="Calibri" w:hAnsi="Calibri"/>
                                <w:b/>
                                <w:bCs/>
                                <w:sz w:val="10"/>
                                <w:szCs w:val="13"/>
                              </w:rPr>
                            </w:pPr>
                          </w:p>
                          <w:p w14:paraId="79509EAD" w14:textId="5462FF4C" w:rsidR="00FE6F24" w:rsidRDefault="005D1EBD" w:rsidP="00B872DE">
                            <w:pPr>
                              <w:rPr>
                                <w:rFonts w:ascii="Calibri" w:hAnsi="Calibri" w:cs="Calibri"/>
                                <w:color w:val="000000"/>
                                <w:sz w:val="22"/>
                                <w:szCs w:val="22"/>
                                <w:lang w:eastAsia="en-GB"/>
                              </w:rPr>
                            </w:pPr>
                            <w:r w:rsidRPr="005D1EBD">
                              <w:rPr>
                                <w:rFonts w:ascii="Calibri" w:hAnsi="Calibri" w:cs="Calibri"/>
                                <w:b/>
                                <w:bCs/>
                                <w:color w:val="000000"/>
                                <w:sz w:val="24"/>
                                <w:lang w:eastAsia="en-GB"/>
                              </w:rPr>
                              <w:t xml:space="preserve">Change to Friday Mass Time: </w:t>
                            </w:r>
                            <w:r w:rsidR="00807EB3">
                              <w:rPr>
                                <w:rFonts w:ascii="Calibri" w:hAnsi="Calibri" w:cs="Calibri"/>
                                <w:color w:val="000000"/>
                                <w:sz w:val="24"/>
                                <w:lang w:eastAsia="en-GB"/>
                              </w:rPr>
                              <w:t xml:space="preserve">Please note that </w:t>
                            </w:r>
                            <w:r w:rsidRPr="005D1EBD">
                              <w:rPr>
                                <w:rFonts w:ascii="Calibri" w:hAnsi="Calibri" w:cs="Calibri"/>
                                <w:color w:val="000000"/>
                                <w:sz w:val="24"/>
                                <w:lang w:eastAsia="en-GB"/>
                              </w:rPr>
                              <w:t>from Friday 6</w:t>
                            </w:r>
                            <w:r w:rsidRPr="005D1EBD">
                              <w:rPr>
                                <w:rFonts w:ascii="Calibri" w:hAnsi="Calibri" w:cs="Calibri"/>
                                <w:color w:val="000000"/>
                                <w:sz w:val="24"/>
                                <w:vertAlign w:val="superscript"/>
                                <w:lang w:eastAsia="en-GB"/>
                              </w:rPr>
                              <w:t>th</w:t>
                            </w:r>
                            <w:r w:rsidRPr="005D1EBD">
                              <w:rPr>
                                <w:rFonts w:ascii="Calibri" w:hAnsi="Calibri" w:cs="Calibri"/>
                                <w:color w:val="000000"/>
                                <w:sz w:val="24"/>
                                <w:lang w:eastAsia="en-GB"/>
                              </w:rPr>
                              <w:t xml:space="preserve"> November onwards Mass on Fridays will be celebrated at 12.00 Noon instead of 7.00 p.m</w:t>
                            </w:r>
                            <w:r>
                              <w:rPr>
                                <w:rFonts w:ascii="Calibri" w:hAnsi="Calibri" w:cs="Calibri"/>
                                <w:color w:val="000000"/>
                                <w:sz w:val="22"/>
                                <w:szCs w:val="22"/>
                                <w:lang w:eastAsia="en-GB"/>
                              </w:rPr>
                              <w:t>.</w:t>
                            </w:r>
                          </w:p>
                          <w:p w14:paraId="74E8D668" w14:textId="246D9644" w:rsidR="00807EB3" w:rsidRPr="00807EB3" w:rsidRDefault="00807EB3" w:rsidP="00B872DE">
                            <w:pPr>
                              <w:rPr>
                                <w:rFonts w:ascii="Calibri" w:hAnsi="Calibri" w:cs="Calibri"/>
                                <w:color w:val="000000"/>
                                <w:sz w:val="24"/>
                                <w:lang w:eastAsia="en-GB"/>
                              </w:rPr>
                            </w:pPr>
                            <w:r w:rsidRPr="00807EB3">
                              <w:rPr>
                                <w:rFonts w:ascii="Calibri" w:hAnsi="Calibri" w:cs="Calibri"/>
                                <w:color w:val="000000"/>
                                <w:sz w:val="24"/>
                                <w:lang w:eastAsia="en-GB"/>
                              </w:rPr>
                              <w:t>Please nots also that weekday Mass times are subject to change from time to time for funerals etc.</w:t>
                            </w:r>
                          </w:p>
                          <w:p w14:paraId="31840AAD" w14:textId="7BEF4DF7" w:rsidR="005D1EBD" w:rsidRPr="00807EB3" w:rsidRDefault="00807EB3" w:rsidP="00B872DE">
                            <w:pPr>
                              <w:rPr>
                                <w:rFonts w:ascii="Calibri" w:hAnsi="Calibri" w:cs="Calibri"/>
                                <w:color w:val="000000"/>
                                <w:sz w:val="15"/>
                                <w:szCs w:val="15"/>
                                <w:lang w:eastAsia="en-GB"/>
                              </w:rPr>
                            </w:pPr>
                            <w:r>
                              <w:rPr>
                                <w:rFonts w:ascii="Calibri" w:hAnsi="Calibri" w:cs="Calibri"/>
                                <w:color w:val="000000"/>
                                <w:sz w:val="22"/>
                                <w:szCs w:val="22"/>
                                <w:lang w:eastAsia="en-GB"/>
                              </w:rPr>
                              <w:t xml:space="preserve"> </w:t>
                            </w:r>
                          </w:p>
                          <w:p w14:paraId="0B6B6CA7" w14:textId="0EA79FA6" w:rsidR="005D1EBD" w:rsidRPr="00807EB3" w:rsidRDefault="005D1EBD" w:rsidP="00B872DE">
                            <w:pPr>
                              <w:rPr>
                                <w:rStyle w:val="Hyperlink"/>
                                <w:rFonts w:ascii="Calibri" w:hAnsi="Calibri" w:cs="Calibri"/>
                                <w:color w:val="000000"/>
                                <w:sz w:val="24"/>
                                <w:u w:val="none"/>
                                <w:lang w:eastAsia="en-GB"/>
                              </w:rPr>
                            </w:pPr>
                            <w:r w:rsidRPr="00807EB3">
                              <w:rPr>
                                <w:rFonts w:ascii="Calibri" w:hAnsi="Calibri" w:cs="Calibri"/>
                                <w:b/>
                                <w:bCs/>
                                <w:color w:val="000000"/>
                                <w:sz w:val="24"/>
                                <w:lang w:eastAsia="en-GB"/>
                              </w:rPr>
                              <w:t>Half Term</w:t>
                            </w:r>
                            <w:r w:rsidR="00807EB3" w:rsidRPr="00807EB3">
                              <w:rPr>
                                <w:rFonts w:ascii="Calibri" w:hAnsi="Calibri" w:cs="Calibri"/>
                                <w:b/>
                                <w:bCs/>
                                <w:color w:val="000000"/>
                                <w:sz w:val="24"/>
                                <w:lang w:eastAsia="en-GB"/>
                              </w:rPr>
                              <w:t xml:space="preserve">: </w:t>
                            </w:r>
                            <w:r w:rsidR="00807EB3" w:rsidRPr="00807EB3">
                              <w:rPr>
                                <w:rFonts w:ascii="Calibri" w:hAnsi="Calibri" w:cs="Calibri"/>
                                <w:color w:val="000000"/>
                                <w:sz w:val="24"/>
                                <w:lang w:eastAsia="en-GB"/>
                              </w:rPr>
                              <w:t xml:space="preserve">We wish all </w:t>
                            </w:r>
                            <w:r w:rsidR="00807EB3">
                              <w:rPr>
                                <w:rFonts w:ascii="Calibri" w:hAnsi="Calibri" w:cs="Calibri"/>
                                <w:color w:val="000000"/>
                                <w:sz w:val="24"/>
                                <w:lang w:eastAsia="en-GB"/>
                              </w:rPr>
                              <w:t>the pupils and staff of our schools a very restful and well-earned break this coming week on their half term break.</w:t>
                            </w:r>
                          </w:p>
                          <w:p w14:paraId="5E2FBCB7" w14:textId="32318929" w:rsidR="00A76E99" w:rsidRPr="00541666" w:rsidRDefault="00A76E99" w:rsidP="00284862">
                            <w:pPr>
                              <w:rPr>
                                <w:rStyle w:val="Hyperlink"/>
                                <w:rFonts w:asciiTheme="minorHAnsi" w:hAnsiTheme="minorHAnsi" w:cstheme="minorHAnsi"/>
                                <w:color w:val="auto"/>
                                <w:sz w:val="10"/>
                                <w:szCs w:val="13"/>
                                <w:u w:val="none"/>
                              </w:rPr>
                            </w:pPr>
                          </w:p>
                          <w:p w14:paraId="047C505D" w14:textId="77777777" w:rsidR="00BF28F9" w:rsidRPr="00541666" w:rsidRDefault="00BF28F9" w:rsidP="00284862">
                            <w:pPr>
                              <w:rPr>
                                <w:rStyle w:val="Hyperlink"/>
                                <w:rFonts w:asciiTheme="minorHAnsi" w:hAnsiTheme="minorHAnsi" w:cstheme="minorHAnsi"/>
                                <w:color w:val="auto"/>
                                <w:sz w:val="8"/>
                                <w:szCs w:val="11"/>
                                <w:u w:val="none"/>
                              </w:rPr>
                            </w:pPr>
                          </w:p>
                          <w:p w14:paraId="5BE35CA1" w14:textId="56DD43E6" w:rsidR="00307C12" w:rsidRPr="00307C12" w:rsidRDefault="00307C12" w:rsidP="00284862">
                            <w:pPr>
                              <w:rPr>
                                <w:rFonts w:asciiTheme="minorHAnsi" w:hAnsiTheme="minorHAnsi" w:cstheme="minorHAnsi"/>
                                <w:sz w:val="24"/>
                                <w:szCs w:val="32"/>
                              </w:rPr>
                            </w:pPr>
                          </w:p>
                          <w:p w14:paraId="1B52A08C" w14:textId="77777777" w:rsidR="00995FE0" w:rsidRPr="006B5752" w:rsidRDefault="00995FE0" w:rsidP="00284862">
                            <w:pPr>
                              <w:rPr>
                                <w:rFonts w:asciiTheme="minorHAnsi" w:hAnsiTheme="minorHAnsi" w:cstheme="minorHAnsi"/>
                                <w:b/>
                                <w:bCs/>
                                <w:color w:val="000000"/>
                                <w:sz w:val="8"/>
                                <w:szCs w:val="8"/>
                                <w:lang w:eastAsia="en-GB"/>
                              </w:rPr>
                            </w:pPr>
                          </w:p>
                          <w:p w14:paraId="4BE5E2A4" w14:textId="77777777" w:rsidR="009B1D38" w:rsidRPr="00745B78" w:rsidRDefault="009B1D38" w:rsidP="00284862">
                            <w:pPr>
                              <w:rPr>
                                <w:rFonts w:asciiTheme="minorHAnsi" w:hAnsiTheme="minorHAnsi" w:cstheme="minorHAnsi"/>
                                <w:color w:val="000000"/>
                                <w:sz w:val="11"/>
                                <w:szCs w:val="11"/>
                                <w:lang w:eastAsia="en-GB"/>
                              </w:rPr>
                            </w:pPr>
                          </w:p>
                          <w:p w14:paraId="4D3487DE" w14:textId="77777777" w:rsidR="00AB2974" w:rsidRPr="006B5752" w:rsidRDefault="00AB2974" w:rsidP="00AB2974">
                            <w:pPr>
                              <w:rPr>
                                <w:rFonts w:asciiTheme="minorHAnsi" w:hAnsiTheme="minorHAnsi" w:cstheme="minorHAnsi"/>
                                <w:sz w:val="4"/>
                                <w:szCs w:val="4"/>
                              </w:rPr>
                            </w:pPr>
                          </w:p>
                          <w:p w14:paraId="734D24C4" w14:textId="77777777" w:rsidR="00CC09FF" w:rsidRPr="006B5752" w:rsidRDefault="00CC09FF" w:rsidP="00226237">
                            <w:pPr>
                              <w:rPr>
                                <w:rFonts w:asciiTheme="minorHAnsi" w:hAnsiTheme="minorHAnsi" w:cstheme="minorHAnsi"/>
                                <w:color w:val="000000"/>
                                <w:sz w:val="24"/>
                                <w:lang w:eastAsia="en-GB"/>
                              </w:rPr>
                            </w:pPr>
                          </w:p>
                          <w:p w14:paraId="71885A3A" w14:textId="77777777" w:rsidR="00A76FF5" w:rsidRPr="006B5752" w:rsidRDefault="00A76FF5" w:rsidP="00226237">
                            <w:pPr>
                              <w:rPr>
                                <w:rFonts w:asciiTheme="minorHAnsi" w:hAnsiTheme="minorHAnsi" w:cstheme="minorHAnsi"/>
                                <w:sz w:val="28"/>
                                <w:szCs w:val="36"/>
                              </w:rPr>
                            </w:pPr>
                          </w:p>
                          <w:p w14:paraId="16FA59FC" w14:textId="77777777" w:rsidR="00AA2E93" w:rsidRPr="006B5752" w:rsidRDefault="00AA2E93" w:rsidP="00284862">
                            <w:pPr>
                              <w:rPr>
                                <w:rFonts w:asciiTheme="minorHAnsi" w:hAnsiTheme="minorHAnsi" w:cstheme="minorHAnsi"/>
                                <w:sz w:val="8"/>
                                <w:szCs w:val="8"/>
                              </w:rPr>
                            </w:pPr>
                          </w:p>
                          <w:p w14:paraId="1D5AD637" w14:textId="77777777" w:rsidR="007577CA" w:rsidRPr="006B5752" w:rsidRDefault="007577CA" w:rsidP="00182843">
                            <w:pPr>
                              <w:rPr>
                                <w:rFonts w:asciiTheme="minorHAnsi" w:hAnsiTheme="minorHAnsi" w:cstheme="minorHAnsi"/>
                                <w:b/>
                                <w:sz w:val="15"/>
                                <w:szCs w:val="15"/>
                              </w:rPr>
                            </w:pPr>
                          </w:p>
                          <w:p w14:paraId="40D8C243" w14:textId="77777777" w:rsidR="00390469" w:rsidRPr="006B5752" w:rsidRDefault="00390469">
                            <w:pPr>
                              <w:rPr>
                                <w:rFonts w:asciiTheme="minorHAnsi" w:hAnsiTheme="minorHAnsi" w:cstheme="minorHAnsi"/>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1pt;margin-top:16.7pt;width:246.05pt;height:706.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" fillcolor="white [3201]" strokecolor="black [3200]" strokeweight="2pt">
                <v:textbox style="mso-next-textbox:#Text Box 20">
                  <w:txbxContent>
                    <w:p w14:paraId="25F6623A" w14:textId="78232312" w:rsidR="0032120E" w:rsidRPr="0032120E" w:rsidRDefault="0032120E" w:rsidP="00A64CF0">
                      <w:pPr>
                        <w:rPr>
                          <w:rFonts w:ascii="Calibri" w:hAnsi="Calibri"/>
                          <w:sz w:val="8"/>
                          <w:szCs w:val="11"/>
                        </w:rPr>
                      </w:pPr>
                    </w:p>
                    <w:p w14:paraId="40AEA1C0" w14:textId="74AC396A" w:rsidR="00474074" w:rsidRDefault="00756B87" w:rsidP="00A64CF0">
                      <w:pPr>
                        <w:rPr>
                          <w:rFonts w:ascii="Calibri" w:hAnsi="Calibri"/>
                          <w:sz w:val="24"/>
                          <w:szCs w:val="32"/>
                        </w:rPr>
                      </w:pPr>
                      <w:r>
                        <w:rPr>
                          <w:rFonts w:ascii="Calibri" w:hAnsi="Calibri"/>
                          <w:b/>
                          <w:bCs/>
                          <w:sz w:val="24"/>
                          <w:szCs w:val="32"/>
                        </w:rPr>
                        <w:t xml:space="preserve">Revised Weekend Mass Times: </w:t>
                      </w:r>
                    </w:p>
                    <w:p w14:paraId="0276F0E7" w14:textId="4F0994E4" w:rsidR="00756B87" w:rsidRPr="00756B87" w:rsidRDefault="00756B87" w:rsidP="00A64CF0">
                      <w:pPr>
                        <w:rPr>
                          <w:rFonts w:ascii="Calibri" w:hAnsi="Calibri"/>
                          <w:b/>
                          <w:bCs/>
                          <w:sz w:val="24"/>
                          <w:szCs w:val="32"/>
                        </w:rPr>
                      </w:pPr>
                      <w:r w:rsidRPr="00756B87">
                        <w:rPr>
                          <w:rFonts w:ascii="Calibri" w:hAnsi="Calibri"/>
                          <w:b/>
                          <w:bCs/>
                          <w:sz w:val="24"/>
                          <w:szCs w:val="32"/>
                        </w:rPr>
                        <w:t>Saturday 1.00 p.m. St. Patrick’s</w:t>
                      </w:r>
                    </w:p>
                    <w:p w14:paraId="3DA1D794" w14:textId="7705DDAC" w:rsidR="00756B87" w:rsidRPr="00756B87" w:rsidRDefault="00756B87" w:rsidP="00756B87">
                      <w:pPr>
                        <w:ind w:left="720"/>
                        <w:rPr>
                          <w:rFonts w:ascii="Calibri" w:hAnsi="Calibri"/>
                          <w:b/>
                          <w:bCs/>
                          <w:sz w:val="24"/>
                          <w:szCs w:val="32"/>
                        </w:rPr>
                      </w:pPr>
                      <w:r w:rsidRPr="00756B87">
                        <w:rPr>
                          <w:rFonts w:ascii="Calibri" w:hAnsi="Calibri"/>
                          <w:b/>
                          <w:bCs/>
                          <w:sz w:val="24"/>
                          <w:szCs w:val="32"/>
                        </w:rPr>
                        <w:t xml:space="preserve">   </w:t>
                      </w:r>
                      <w:r>
                        <w:rPr>
                          <w:rFonts w:ascii="Calibri" w:hAnsi="Calibri"/>
                          <w:b/>
                          <w:bCs/>
                          <w:sz w:val="24"/>
                          <w:szCs w:val="32"/>
                        </w:rPr>
                        <w:t xml:space="preserve"> </w:t>
                      </w:r>
                      <w:r w:rsidRPr="00756B87">
                        <w:rPr>
                          <w:rFonts w:ascii="Calibri" w:hAnsi="Calibri"/>
                          <w:b/>
                          <w:bCs/>
                          <w:sz w:val="24"/>
                          <w:szCs w:val="32"/>
                        </w:rPr>
                        <w:t>5.00 p.m. St Austin’s</w:t>
                      </w:r>
                    </w:p>
                    <w:p w14:paraId="4F0D10BF" w14:textId="3715F52A" w:rsidR="00756B87" w:rsidRDefault="00756B87" w:rsidP="00A64CF0">
                      <w:pPr>
                        <w:rPr>
                          <w:rFonts w:ascii="Calibri" w:hAnsi="Calibri"/>
                          <w:b/>
                          <w:bCs/>
                          <w:sz w:val="24"/>
                          <w:szCs w:val="32"/>
                        </w:rPr>
                      </w:pPr>
                      <w:r w:rsidRPr="00756B87">
                        <w:rPr>
                          <w:rFonts w:ascii="Calibri" w:hAnsi="Calibri"/>
                          <w:b/>
                          <w:bCs/>
                          <w:sz w:val="24"/>
                          <w:szCs w:val="32"/>
                        </w:rPr>
                        <w:t xml:space="preserve">                 6.30 p.m. St. Anne’s</w:t>
                      </w:r>
                    </w:p>
                    <w:p w14:paraId="606B1277" w14:textId="2CD8E773" w:rsidR="00756B87" w:rsidRDefault="00756B87" w:rsidP="00A64CF0">
                      <w:pPr>
                        <w:rPr>
                          <w:rFonts w:ascii="Calibri" w:hAnsi="Calibri"/>
                          <w:b/>
                          <w:bCs/>
                          <w:sz w:val="24"/>
                          <w:szCs w:val="32"/>
                        </w:rPr>
                      </w:pPr>
                      <w:r>
                        <w:rPr>
                          <w:rFonts w:ascii="Calibri" w:hAnsi="Calibri"/>
                          <w:b/>
                          <w:bCs/>
                          <w:sz w:val="24"/>
                          <w:szCs w:val="32"/>
                        </w:rPr>
                        <w:t>Sunday    8.00 a.m. St. Patrick’s</w:t>
                      </w:r>
                    </w:p>
                    <w:p w14:paraId="03D2158D" w14:textId="1834045E" w:rsidR="00756B87" w:rsidRDefault="00756B87" w:rsidP="00A64CF0">
                      <w:pPr>
                        <w:rPr>
                          <w:rFonts w:ascii="Calibri" w:hAnsi="Calibri"/>
                          <w:b/>
                          <w:bCs/>
                          <w:sz w:val="24"/>
                          <w:szCs w:val="32"/>
                        </w:rPr>
                      </w:pPr>
                      <w:r>
                        <w:rPr>
                          <w:rFonts w:ascii="Calibri" w:hAnsi="Calibri"/>
                          <w:b/>
                          <w:bCs/>
                          <w:sz w:val="24"/>
                          <w:szCs w:val="32"/>
                        </w:rPr>
                        <w:t xml:space="preserve">                 9.30 a.m. St. Anne’s</w:t>
                      </w:r>
                    </w:p>
                    <w:p w14:paraId="3911E888" w14:textId="115ABB77" w:rsidR="00F676CF" w:rsidRDefault="00756B87" w:rsidP="00A64CF0">
                      <w:pPr>
                        <w:rPr>
                          <w:rFonts w:ascii="Calibri" w:hAnsi="Calibri"/>
                          <w:b/>
                          <w:bCs/>
                          <w:sz w:val="24"/>
                          <w:szCs w:val="32"/>
                        </w:rPr>
                      </w:pPr>
                      <w:r>
                        <w:rPr>
                          <w:rFonts w:ascii="Calibri" w:hAnsi="Calibri"/>
                          <w:b/>
                          <w:bCs/>
                          <w:sz w:val="24"/>
                          <w:szCs w:val="32"/>
                        </w:rPr>
                        <w:t xml:space="preserve">               11.00 a.m. St. Austin’s</w:t>
                      </w:r>
                    </w:p>
                    <w:p w14:paraId="60D68BEF" w14:textId="77777777" w:rsidR="00614755" w:rsidRPr="00614755" w:rsidRDefault="00614755" w:rsidP="00A64CF0">
                      <w:pPr>
                        <w:rPr>
                          <w:rFonts w:ascii="Calibri" w:hAnsi="Calibri"/>
                          <w:b/>
                          <w:bCs/>
                          <w:sz w:val="4"/>
                          <w:szCs w:val="8"/>
                        </w:rPr>
                      </w:pPr>
                    </w:p>
                    <w:p w14:paraId="36957964" w14:textId="1F5EC0FB" w:rsidR="00EC3CA0" w:rsidRPr="00EC3CA0" w:rsidRDefault="00EC3CA0" w:rsidP="00CE63C5">
                      <w:pPr>
                        <w:rPr>
                          <w:rFonts w:ascii="Calibri" w:hAnsi="Calibri"/>
                          <w:sz w:val="13"/>
                          <w:szCs w:val="16"/>
                        </w:rPr>
                      </w:pPr>
                    </w:p>
                    <w:p w14:paraId="6FF1EA2C" w14:textId="2EB1905F" w:rsidR="00756B87" w:rsidRPr="00537830" w:rsidRDefault="00756B87" w:rsidP="00A64CF0">
                      <w:pPr>
                        <w:rPr>
                          <w:rFonts w:ascii="Calibri" w:hAnsi="Calibri"/>
                          <w:b/>
                          <w:bCs/>
                          <w:sz w:val="6"/>
                          <w:szCs w:val="10"/>
                        </w:rPr>
                      </w:pPr>
                    </w:p>
                    <w:p w14:paraId="6CFC660C" w14:textId="77777777" w:rsidR="00756B87" w:rsidRPr="00537830" w:rsidRDefault="00756B87" w:rsidP="00A64CF0">
                      <w:pPr>
                        <w:rPr>
                          <w:rFonts w:ascii="Calibri" w:hAnsi="Calibri"/>
                          <w:b/>
                          <w:bCs/>
                          <w:sz w:val="4"/>
                          <w:szCs w:val="8"/>
                        </w:rPr>
                      </w:pPr>
                    </w:p>
                    <w:p w14:paraId="6D28E4AB" w14:textId="23B5B319" w:rsidR="00C3698C" w:rsidRDefault="00474074" w:rsidP="00A64CF0">
                      <w:pPr>
                        <w:rPr>
                          <w:rFonts w:ascii="Calibri" w:hAnsi="Calibri"/>
                          <w:sz w:val="24"/>
                          <w:szCs w:val="32"/>
                        </w:rPr>
                      </w:pPr>
                      <w:r>
                        <w:rPr>
                          <w:rFonts w:ascii="Calibri" w:hAnsi="Calibri"/>
                          <w:b/>
                          <w:bCs/>
                          <w:sz w:val="24"/>
                          <w:szCs w:val="32"/>
                        </w:rPr>
                        <w:t>Christian Food Help:</w:t>
                      </w:r>
                      <w:r w:rsidR="008C0DB4">
                        <w:rPr>
                          <w:rFonts w:ascii="Calibri" w:hAnsi="Calibri"/>
                          <w:b/>
                          <w:bCs/>
                          <w:sz w:val="24"/>
                          <w:szCs w:val="32"/>
                        </w:rPr>
                        <w:t xml:space="preserve"> </w:t>
                      </w:r>
                      <w:r w:rsidR="00BE19AA">
                        <w:rPr>
                          <w:rFonts w:ascii="Calibri" w:hAnsi="Calibri"/>
                          <w:sz w:val="24"/>
                          <w:szCs w:val="32"/>
                        </w:rPr>
                        <w:t>Grateful t</w:t>
                      </w:r>
                      <w:r w:rsidR="008C0DB4" w:rsidRPr="008C0DB4">
                        <w:rPr>
                          <w:rFonts w:ascii="Calibri" w:hAnsi="Calibri"/>
                          <w:sz w:val="24"/>
                          <w:szCs w:val="32"/>
                        </w:rPr>
                        <w:t>hanks for your continuous</w:t>
                      </w:r>
                      <w:r w:rsidR="008C0DB4">
                        <w:rPr>
                          <w:rFonts w:ascii="Calibri" w:hAnsi="Calibri"/>
                          <w:b/>
                          <w:bCs/>
                          <w:sz w:val="24"/>
                          <w:szCs w:val="32"/>
                        </w:rPr>
                        <w:t xml:space="preserve"> </w:t>
                      </w:r>
                      <w:r w:rsidR="008C0DB4" w:rsidRPr="008C0DB4">
                        <w:rPr>
                          <w:rFonts w:ascii="Calibri" w:hAnsi="Calibri"/>
                          <w:sz w:val="24"/>
                          <w:szCs w:val="32"/>
                        </w:rPr>
                        <w:t>and generous support of CFH</w:t>
                      </w:r>
                      <w:r w:rsidR="008C0DB4">
                        <w:rPr>
                          <w:rFonts w:ascii="Calibri" w:hAnsi="Calibri"/>
                          <w:sz w:val="24"/>
                          <w:szCs w:val="32"/>
                        </w:rPr>
                        <w:t xml:space="preserve">. That support has enabled </w:t>
                      </w:r>
                      <w:r w:rsidR="00701560">
                        <w:rPr>
                          <w:rFonts w:ascii="Calibri" w:hAnsi="Calibri"/>
                          <w:b/>
                          <w:bCs/>
                          <w:sz w:val="24"/>
                          <w:szCs w:val="32"/>
                        </w:rPr>
                        <w:t>970</w:t>
                      </w:r>
                      <w:r w:rsidR="008C0DB4">
                        <w:rPr>
                          <w:rFonts w:ascii="Calibri" w:hAnsi="Calibri"/>
                          <w:b/>
                          <w:bCs/>
                          <w:sz w:val="24"/>
                          <w:szCs w:val="32"/>
                        </w:rPr>
                        <w:t xml:space="preserve"> </w:t>
                      </w:r>
                      <w:r w:rsidR="008C0DB4" w:rsidRPr="008C0DB4">
                        <w:rPr>
                          <w:rFonts w:ascii="Calibri" w:hAnsi="Calibri"/>
                          <w:sz w:val="24"/>
                          <w:szCs w:val="32"/>
                        </w:rPr>
                        <w:t xml:space="preserve">food parcels to be distributed during </w:t>
                      </w:r>
                      <w:r w:rsidR="00BE19AA">
                        <w:rPr>
                          <w:rFonts w:ascii="Calibri" w:hAnsi="Calibri"/>
                          <w:sz w:val="24"/>
                          <w:szCs w:val="32"/>
                        </w:rPr>
                        <w:t>September</w:t>
                      </w:r>
                      <w:r w:rsidR="008C0DB4">
                        <w:rPr>
                          <w:rFonts w:ascii="Calibri" w:hAnsi="Calibri"/>
                          <w:sz w:val="24"/>
                          <w:szCs w:val="32"/>
                        </w:rPr>
                        <w:t>.</w:t>
                      </w:r>
                    </w:p>
                    <w:p w14:paraId="0CA48C25" w14:textId="1FA1148D" w:rsidR="0034180E" w:rsidRDefault="0034180E" w:rsidP="00A64CF0">
                      <w:pPr>
                        <w:rPr>
                          <w:rFonts w:ascii="Calibri" w:hAnsi="Calibri"/>
                          <w:sz w:val="24"/>
                          <w:szCs w:val="32"/>
                        </w:rPr>
                      </w:pPr>
                    </w:p>
                    <w:p w14:paraId="019E260A" w14:textId="3B40DF63" w:rsidR="0034180E" w:rsidRPr="0034180E" w:rsidRDefault="0034180E" w:rsidP="00A64CF0">
                      <w:pPr>
                        <w:rPr>
                          <w:rFonts w:ascii="Calibri" w:hAnsi="Calibri"/>
                          <w:sz w:val="24"/>
                          <w:szCs w:val="32"/>
                        </w:rPr>
                      </w:pPr>
                      <w:r w:rsidRPr="0034180E">
                        <w:rPr>
                          <w:rFonts w:ascii="Calibri" w:hAnsi="Calibri"/>
                          <w:b/>
                          <w:bCs/>
                          <w:sz w:val="24"/>
                          <w:szCs w:val="32"/>
                        </w:rPr>
                        <w:t>Harvest Donations:</w:t>
                      </w:r>
                      <w:r>
                        <w:rPr>
                          <w:rFonts w:ascii="Calibri" w:hAnsi="Calibri"/>
                          <w:b/>
                          <w:bCs/>
                          <w:sz w:val="24"/>
                          <w:szCs w:val="32"/>
                        </w:rPr>
                        <w:t xml:space="preserve"> </w:t>
                      </w:r>
                      <w:r>
                        <w:rPr>
                          <w:rFonts w:ascii="Calibri" w:hAnsi="Calibri"/>
                          <w:sz w:val="24"/>
                          <w:szCs w:val="32"/>
                        </w:rPr>
                        <w:t xml:space="preserve">All at Christian Food Help wish to thank the pupils, staff and parents of our two </w:t>
                      </w:r>
                      <w:r w:rsidR="00DE44C5">
                        <w:rPr>
                          <w:rFonts w:ascii="Calibri" w:hAnsi="Calibri"/>
                          <w:sz w:val="24"/>
                          <w:szCs w:val="32"/>
                        </w:rPr>
                        <w:t>P</w:t>
                      </w:r>
                      <w:r>
                        <w:rPr>
                          <w:rFonts w:ascii="Calibri" w:hAnsi="Calibri"/>
                          <w:sz w:val="24"/>
                          <w:szCs w:val="32"/>
                        </w:rPr>
                        <w:t xml:space="preserve">arish </w:t>
                      </w:r>
                      <w:r w:rsidR="00DE44C5">
                        <w:rPr>
                          <w:rFonts w:ascii="Calibri" w:hAnsi="Calibri"/>
                          <w:sz w:val="24"/>
                          <w:szCs w:val="32"/>
                        </w:rPr>
                        <w:t>Pr</w:t>
                      </w:r>
                      <w:r>
                        <w:rPr>
                          <w:rFonts w:ascii="Calibri" w:hAnsi="Calibri"/>
                          <w:sz w:val="24"/>
                          <w:szCs w:val="32"/>
                        </w:rPr>
                        <w:t xml:space="preserve">imary </w:t>
                      </w:r>
                      <w:r w:rsidR="00DE44C5">
                        <w:rPr>
                          <w:rFonts w:ascii="Calibri" w:hAnsi="Calibri"/>
                          <w:sz w:val="24"/>
                          <w:szCs w:val="32"/>
                        </w:rPr>
                        <w:t>S</w:t>
                      </w:r>
                      <w:r>
                        <w:rPr>
                          <w:rFonts w:ascii="Calibri" w:hAnsi="Calibri"/>
                          <w:sz w:val="24"/>
                          <w:szCs w:val="32"/>
                        </w:rPr>
                        <w:t xml:space="preserve">chools, </w:t>
                      </w:r>
                      <w:r>
                        <w:rPr>
                          <w:rFonts w:ascii="Calibri" w:hAnsi="Calibri"/>
                          <w:sz w:val="24"/>
                          <w:szCs w:val="32"/>
                        </w:rPr>
                        <w:t>St. Austin’s</w:t>
                      </w:r>
                      <w:r>
                        <w:rPr>
                          <w:rFonts w:ascii="Calibri" w:hAnsi="Calibri"/>
                          <w:sz w:val="24"/>
                          <w:szCs w:val="32"/>
                        </w:rPr>
                        <w:t xml:space="preserve">, Blessed Mother Teresa’s, </w:t>
                      </w:r>
                      <w:r w:rsidR="00DE44C5">
                        <w:rPr>
                          <w:rFonts w:ascii="Calibri" w:hAnsi="Calibri"/>
                          <w:sz w:val="24"/>
                          <w:szCs w:val="32"/>
                        </w:rPr>
                        <w:t>and</w:t>
                      </w:r>
                      <w:r>
                        <w:rPr>
                          <w:rFonts w:ascii="Calibri" w:hAnsi="Calibri"/>
                          <w:sz w:val="24"/>
                          <w:szCs w:val="32"/>
                        </w:rPr>
                        <w:t xml:space="preserve"> St. Lawrence </w:t>
                      </w:r>
                      <w:r w:rsidR="00DE44C5">
                        <w:rPr>
                          <w:rFonts w:ascii="Calibri" w:hAnsi="Calibri"/>
                          <w:sz w:val="24"/>
                          <w:szCs w:val="32"/>
                        </w:rPr>
                        <w:t>P</w:t>
                      </w:r>
                      <w:r>
                        <w:rPr>
                          <w:rFonts w:ascii="Calibri" w:hAnsi="Calibri"/>
                          <w:sz w:val="24"/>
                          <w:szCs w:val="32"/>
                        </w:rPr>
                        <w:t xml:space="preserve">rimary </w:t>
                      </w:r>
                      <w:r w:rsidR="00DE44C5">
                        <w:rPr>
                          <w:rFonts w:ascii="Calibri" w:hAnsi="Calibri"/>
                          <w:sz w:val="24"/>
                          <w:szCs w:val="32"/>
                        </w:rPr>
                        <w:t>S</w:t>
                      </w:r>
                      <w:r>
                        <w:rPr>
                          <w:rFonts w:ascii="Calibri" w:hAnsi="Calibri"/>
                          <w:sz w:val="24"/>
                          <w:szCs w:val="32"/>
                        </w:rPr>
                        <w:t xml:space="preserve">chool in </w:t>
                      </w:r>
                      <w:proofErr w:type="spellStart"/>
                      <w:r>
                        <w:rPr>
                          <w:rFonts w:ascii="Calibri" w:hAnsi="Calibri"/>
                          <w:sz w:val="24"/>
                          <w:szCs w:val="32"/>
                        </w:rPr>
                        <w:t>Gnosall</w:t>
                      </w:r>
                      <w:proofErr w:type="spellEnd"/>
                      <w:r>
                        <w:rPr>
                          <w:rFonts w:ascii="Calibri" w:hAnsi="Calibri"/>
                          <w:sz w:val="24"/>
                          <w:szCs w:val="32"/>
                        </w:rPr>
                        <w:t xml:space="preserve"> for their </w:t>
                      </w:r>
                      <w:r w:rsidR="00DE44C5">
                        <w:rPr>
                          <w:rFonts w:ascii="Calibri" w:hAnsi="Calibri"/>
                          <w:sz w:val="24"/>
                          <w:szCs w:val="32"/>
                        </w:rPr>
                        <w:t xml:space="preserve">recent </w:t>
                      </w:r>
                      <w:r>
                        <w:rPr>
                          <w:rFonts w:ascii="Calibri" w:hAnsi="Calibri"/>
                          <w:sz w:val="24"/>
                          <w:szCs w:val="32"/>
                        </w:rPr>
                        <w:t xml:space="preserve">very generous </w:t>
                      </w:r>
                      <w:r w:rsidR="00DE44C5">
                        <w:rPr>
                          <w:rFonts w:ascii="Calibri" w:hAnsi="Calibri"/>
                          <w:sz w:val="24"/>
                          <w:szCs w:val="32"/>
                        </w:rPr>
                        <w:t>harvest food collections. We are also very grateful for the many financial donations received in recent times.</w:t>
                      </w:r>
                    </w:p>
                    <w:p w14:paraId="38D23B95" w14:textId="0298E83A" w:rsidR="00C3698C" w:rsidRDefault="00C3698C" w:rsidP="00C3698C">
                      <w:pPr>
                        <w:rPr>
                          <w:rFonts w:ascii="Calibri" w:hAnsi="Calibri"/>
                          <w:b/>
                          <w:bCs/>
                          <w:sz w:val="15"/>
                          <w:szCs w:val="18"/>
                        </w:rPr>
                      </w:pPr>
                    </w:p>
                    <w:p w14:paraId="25939756" w14:textId="77777777" w:rsidR="004129EE" w:rsidRDefault="004129EE" w:rsidP="004129EE">
                      <w:pPr>
                        <w:rPr>
                          <w:rFonts w:ascii="Calibri" w:hAnsi="Calibri"/>
                          <w:b/>
                          <w:bCs/>
                          <w:sz w:val="24"/>
                          <w:szCs w:val="32"/>
                        </w:rPr>
                      </w:pPr>
                      <w:r w:rsidRPr="00614755">
                        <w:rPr>
                          <w:rFonts w:ascii="Calibri" w:hAnsi="Calibri"/>
                          <w:b/>
                          <w:bCs/>
                          <w:sz w:val="24"/>
                          <w:szCs w:val="32"/>
                        </w:rPr>
                        <w:t>Masses at St. Anne’s &amp; St. Patrick’s this week:</w:t>
                      </w:r>
                    </w:p>
                    <w:p w14:paraId="2A217D42" w14:textId="77777777" w:rsidR="004129EE" w:rsidRPr="00614755" w:rsidRDefault="004129EE" w:rsidP="004129EE">
                      <w:pPr>
                        <w:rPr>
                          <w:rFonts w:ascii="Calibri" w:hAnsi="Calibri"/>
                          <w:sz w:val="24"/>
                          <w:szCs w:val="32"/>
                        </w:rPr>
                      </w:pPr>
                      <w:r w:rsidRPr="00614755">
                        <w:rPr>
                          <w:rFonts w:ascii="Calibri" w:hAnsi="Calibri"/>
                          <w:sz w:val="24"/>
                          <w:szCs w:val="32"/>
                        </w:rPr>
                        <w:t>Monday 9.30 a.m. at St. Anne’s</w:t>
                      </w:r>
                    </w:p>
                    <w:p w14:paraId="61CF1D99" w14:textId="77777777" w:rsidR="004129EE" w:rsidRDefault="004129EE" w:rsidP="004129EE">
                      <w:pPr>
                        <w:rPr>
                          <w:rFonts w:ascii="Calibri" w:hAnsi="Calibri"/>
                          <w:sz w:val="24"/>
                          <w:szCs w:val="32"/>
                        </w:rPr>
                      </w:pPr>
                      <w:r>
                        <w:rPr>
                          <w:rFonts w:ascii="Calibri" w:hAnsi="Calibri"/>
                          <w:sz w:val="24"/>
                          <w:szCs w:val="32"/>
                        </w:rPr>
                        <w:t xml:space="preserve">Thursday 6.30 p.m. at St. Patrick’s </w:t>
                      </w:r>
                    </w:p>
                    <w:p w14:paraId="3F11B683" w14:textId="203C736C" w:rsidR="004129EE" w:rsidRDefault="004129EE" w:rsidP="004129EE">
                      <w:pPr>
                        <w:rPr>
                          <w:rFonts w:ascii="Calibri" w:hAnsi="Calibri"/>
                          <w:sz w:val="24"/>
                          <w:szCs w:val="32"/>
                        </w:rPr>
                      </w:pPr>
                      <w:r>
                        <w:rPr>
                          <w:rFonts w:ascii="Calibri" w:hAnsi="Calibri"/>
                          <w:sz w:val="24"/>
                          <w:szCs w:val="32"/>
                        </w:rPr>
                        <w:t>Friday 6.30 p.m. at St. Anne’s</w:t>
                      </w:r>
                    </w:p>
                    <w:p w14:paraId="4A24BCBE" w14:textId="77777777" w:rsidR="004129EE" w:rsidRPr="004129EE" w:rsidRDefault="004129EE" w:rsidP="004129EE">
                      <w:pPr>
                        <w:rPr>
                          <w:rFonts w:ascii="Calibri" w:hAnsi="Calibri"/>
                          <w:b/>
                          <w:bCs/>
                          <w:sz w:val="15"/>
                          <w:szCs w:val="18"/>
                        </w:rPr>
                      </w:pPr>
                    </w:p>
                    <w:p w14:paraId="79ADF662" w14:textId="341AD49F" w:rsidR="00DE44C5" w:rsidRDefault="00DE44C5" w:rsidP="00DE44C5">
                      <w:pPr>
                        <w:rPr>
                          <w:rFonts w:ascii="Calibri" w:hAnsi="Calibri"/>
                          <w:sz w:val="24"/>
                          <w:szCs w:val="32"/>
                        </w:rPr>
                      </w:pPr>
                      <w:r w:rsidRPr="00B872DE">
                        <w:rPr>
                          <w:rFonts w:ascii="Calibri" w:hAnsi="Calibri"/>
                          <w:b/>
                          <w:bCs/>
                          <w:sz w:val="24"/>
                          <w:szCs w:val="32"/>
                        </w:rPr>
                        <w:t xml:space="preserve">Fr. Hudson’s </w:t>
                      </w:r>
                      <w:r>
                        <w:rPr>
                          <w:rFonts w:ascii="Calibri" w:hAnsi="Calibri"/>
                          <w:b/>
                          <w:bCs/>
                          <w:sz w:val="24"/>
                          <w:szCs w:val="32"/>
                        </w:rPr>
                        <w:t xml:space="preserve">Care </w:t>
                      </w:r>
                      <w:r w:rsidRPr="00B872DE">
                        <w:rPr>
                          <w:rFonts w:ascii="Calibri" w:hAnsi="Calibri"/>
                          <w:b/>
                          <w:bCs/>
                          <w:sz w:val="24"/>
                          <w:szCs w:val="32"/>
                        </w:rPr>
                        <w:t>&amp; CAFOD</w:t>
                      </w:r>
                      <w:r>
                        <w:rPr>
                          <w:rFonts w:ascii="Calibri" w:hAnsi="Calibri"/>
                          <w:b/>
                          <w:bCs/>
                          <w:sz w:val="24"/>
                          <w:szCs w:val="32"/>
                        </w:rPr>
                        <w:t xml:space="preserve">: </w:t>
                      </w:r>
                      <w:r>
                        <w:rPr>
                          <w:rFonts w:ascii="Calibri" w:hAnsi="Calibri"/>
                          <w:sz w:val="24"/>
                          <w:szCs w:val="32"/>
                        </w:rPr>
                        <w:t xml:space="preserve">Thanks for the very generous responses to the appeals for CAFOD and Fr. Hudson’s Care. </w:t>
                      </w:r>
                      <w:r w:rsidR="004129EE">
                        <w:rPr>
                          <w:rFonts w:ascii="Calibri" w:hAnsi="Calibri"/>
                          <w:sz w:val="24"/>
                          <w:szCs w:val="32"/>
                        </w:rPr>
                        <w:t xml:space="preserve">This weekend is the last opportunity for donations of </w:t>
                      </w:r>
                      <w:proofErr w:type="gramStart"/>
                      <w:r w:rsidR="004129EE">
                        <w:rPr>
                          <w:rFonts w:ascii="Calibri" w:hAnsi="Calibri"/>
                          <w:sz w:val="24"/>
                          <w:szCs w:val="32"/>
                        </w:rPr>
                        <w:t>support .So</w:t>
                      </w:r>
                      <w:proofErr w:type="gramEnd"/>
                      <w:r w:rsidR="004129EE">
                        <w:rPr>
                          <w:rFonts w:ascii="Calibri" w:hAnsi="Calibri"/>
                          <w:sz w:val="24"/>
                          <w:szCs w:val="32"/>
                        </w:rPr>
                        <w:t xml:space="preserve"> far </w:t>
                      </w:r>
                      <w:r w:rsidR="004129EE" w:rsidRPr="004129EE">
                        <w:rPr>
                          <w:rFonts w:ascii="Calibri" w:hAnsi="Calibri"/>
                          <w:b/>
                          <w:bCs/>
                          <w:sz w:val="24"/>
                          <w:szCs w:val="32"/>
                        </w:rPr>
                        <w:t>£322.98</w:t>
                      </w:r>
                      <w:r w:rsidR="004129EE">
                        <w:rPr>
                          <w:rFonts w:ascii="Calibri" w:hAnsi="Calibri"/>
                          <w:sz w:val="24"/>
                          <w:szCs w:val="32"/>
                        </w:rPr>
                        <w:t xml:space="preserve"> has been raised for </w:t>
                      </w:r>
                      <w:r w:rsidR="004129EE" w:rsidRPr="004129EE">
                        <w:rPr>
                          <w:rFonts w:ascii="Calibri" w:hAnsi="Calibri"/>
                          <w:b/>
                          <w:bCs/>
                          <w:sz w:val="24"/>
                          <w:szCs w:val="32"/>
                        </w:rPr>
                        <w:t xml:space="preserve">CAFOD </w:t>
                      </w:r>
                      <w:r w:rsidR="004129EE">
                        <w:rPr>
                          <w:rFonts w:ascii="Calibri" w:hAnsi="Calibri"/>
                          <w:sz w:val="24"/>
                          <w:szCs w:val="32"/>
                        </w:rPr>
                        <w:t xml:space="preserve">and </w:t>
                      </w:r>
                      <w:r w:rsidR="004129EE" w:rsidRPr="004129EE">
                        <w:rPr>
                          <w:rFonts w:ascii="Calibri" w:hAnsi="Calibri"/>
                          <w:b/>
                          <w:bCs/>
                          <w:sz w:val="24"/>
                          <w:szCs w:val="32"/>
                        </w:rPr>
                        <w:t>£355.00</w:t>
                      </w:r>
                      <w:r w:rsidR="004129EE">
                        <w:rPr>
                          <w:rFonts w:ascii="Calibri" w:hAnsi="Calibri"/>
                          <w:sz w:val="24"/>
                          <w:szCs w:val="32"/>
                        </w:rPr>
                        <w:t xml:space="preserve"> for </w:t>
                      </w:r>
                      <w:r w:rsidR="004129EE" w:rsidRPr="004129EE">
                        <w:rPr>
                          <w:rFonts w:ascii="Calibri" w:hAnsi="Calibri"/>
                          <w:b/>
                          <w:bCs/>
                          <w:sz w:val="24"/>
                          <w:szCs w:val="32"/>
                        </w:rPr>
                        <w:t>Fr</w:t>
                      </w:r>
                      <w:r w:rsidR="004129EE">
                        <w:rPr>
                          <w:rFonts w:ascii="Calibri" w:hAnsi="Calibri"/>
                          <w:sz w:val="24"/>
                          <w:szCs w:val="32"/>
                        </w:rPr>
                        <w:t xml:space="preserve">. </w:t>
                      </w:r>
                      <w:r w:rsidR="004129EE" w:rsidRPr="004129EE">
                        <w:rPr>
                          <w:rFonts w:ascii="Calibri" w:hAnsi="Calibri"/>
                          <w:b/>
                          <w:bCs/>
                          <w:sz w:val="24"/>
                          <w:szCs w:val="32"/>
                        </w:rPr>
                        <w:t>Hudson’s Care</w:t>
                      </w:r>
                      <w:r w:rsidR="004129EE">
                        <w:rPr>
                          <w:rFonts w:ascii="Calibri" w:hAnsi="Calibri"/>
                          <w:sz w:val="24"/>
                          <w:szCs w:val="32"/>
                        </w:rPr>
                        <w:t>.</w:t>
                      </w:r>
                    </w:p>
                    <w:p w14:paraId="045BB6B3" w14:textId="4D7CA9D3" w:rsidR="004129EE" w:rsidRPr="00A92A9D" w:rsidRDefault="004129EE" w:rsidP="00DE44C5">
                      <w:pPr>
                        <w:rPr>
                          <w:rFonts w:ascii="Calibri" w:hAnsi="Calibri"/>
                          <w:sz w:val="18"/>
                          <w:szCs w:val="21"/>
                        </w:rPr>
                      </w:pPr>
                    </w:p>
                    <w:p w14:paraId="428BD15A" w14:textId="0D245F79" w:rsidR="004129EE" w:rsidRPr="004129EE" w:rsidRDefault="004129EE" w:rsidP="00DE44C5">
                      <w:pPr>
                        <w:rPr>
                          <w:rFonts w:ascii="Calibri" w:hAnsi="Calibri"/>
                          <w:sz w:val="24"/>
                          <w:szCs w:val="32"/>
                        </w:rPr>
                      </w:pPr>
                      <w:r w:rsidRPr="004129EE">
                        <w:rPr>
                          <w:rFonts w:ascii="Calibri" w:hAnsi="Calibri"/>
                          <w:b/>
                          <w:bCs/>
                          <w:sz w:val="24"/>
                          <w:szCs w:val="32"/>
                        </w:rPr>
                        <w:t>Johnson Association</w:t>
                      </w:r>
                      <w:r>
                        <w:rPr>
                          <w:rFonts w:ascii="Calibri" w:hAnsi="Calibri"/>
                          <w:b/>
                          <w:bCs/>
                          <w:sz w:val="24"/>
                          <w:szCs w:val="32"/>
                        </w:rPr>
                        <w:t xml:space="preserve"> Collection</w:t>
                      </w:r>
                      <w:r w:rsidRPr="004129EE">
                        <w:rPr>
                          <w:rFonts w:ascii="Calibri" w:hAnsi="Calibri"/>
                          <w:b/>
                          <w:bCs/>
                          <w:sz w:val="24"/>
                          <w:szCs w:val="32"/>
                        </w:rPr>
                        <w:t>:</w:t>
                      </w:r>
                      <w:r>
                        <w:rPr>
                          <w:rFonts w:ascii="Calibri" w:hAnsi="Calibri"/>
                          <w:b/>
                          <w:bCs/>
                          <w:sz w:val="24"/>
                          <w:szCs w:val="32"/>
                        </w:rPr>
                        <w:t xml:space="preserve"> </w:t>
                      </w:r>
                      <w:r>
                        <w:rPr>
                          <w:rFonts w:ascii="Calibri" w:hAnsi="Calibri"/>
                          <w:sz w:val="24"/>
                          <w:szCs w:val="32"/>
                        </w:rPr>
                        <w:t xml:space="preserve">Envelopes are available </w:t>
                      </w:r>
                      <w:r w:rsidR="00A92A9D">
                        <w:rPr>
                          <w:rFonts w:ascii="Calibri" w:hAnsi="Calibri"/>
                          <w:sz w:val="24"/>
                          <w:szCs w:val="32"/>
                        </w:rPr>
                        <w:t>today</w:t>
                      </w:r>
                      <w:r>
                        <w:rPr>
                          <w:rFonts w:ascii="Calibri" w:hAnsi="Calibri"/>
                          <w:sz w:val="24"/>
                          <w:szCs w:val="32"/>
                        </w:rPr>
                        <w:t xml:space="preserve"> for the annual collection</w:t>
                      </w:r>
                      <w:r w:rsidR="00A92A9D">
                        <w:rPr>
                          <w:rFonts w:ascii="Calibri" w:hAnsi="Calibri"/>
                          <w:sz w:val="24"/>
                          <w:szCs w:val="32"/>
                        </w:rPr>
                        <w:t xml:space="preserve"> next weekend </w:t>
                      </w:r>
                      <w:r>
                        <w:rPr>
                          <w:rFonts w:ascii="Calibri" w:hAnsi="Calibri"/>
                          <w:sz w:val="24"/>
                          <w:szCs w:val="32"/>
                        </w:rPr>
                        <w:t>to support the work of the Johnson Association</w:t>
                      </w:r>
                      <w:r w:rsidR="00A92A9D">
                        <w:rPr>
                          <w:rFonts w:ascii="Calibri" w:hAnsi="Calibri"/>
                          <w:sz w:val="24"/>
                          <w:szCs w:val="32"/>
                        </w:rPr>
                        <w:t>. The Association looks after the needs of the retired and infirm priests of the Archdiocese. As the Association is a registered charity</w:t>
                      </w:r>
                      <w:r w:rsidR="005D1EBD">
                        <w:rPr>
                          <w:rFonts w:ascii="Calibri" w:hAnsi="Calibri"/>
                          <w:sz w:val="24"/>
                          <w:szCs w:val="32"/>
                        </w:rPr>
                        <w:t xml:space="preserve">, </w:t>
                      </w:r>
                      <w:r w:rsidR="00A92A9D">
                        <w:rPr>
                          <w:rFonts w:ascii="Calibri" w:hAnsi="Calibri"/>
                          <w:sz w:val="24"/>
                          <w:szCs w:val="32"/>
                        </w:rPr>
                        <w:t>donations can be gift aided by signing the appropriate section of the envelope.</w:t>
                      </w:r>
                    </w:p>
                    <w:p w14:paraId="60874D43" w14:textId="1C344FBC" w:rsidR="00C3698C" w:rsidRDefault="00C3698C" w:rsidP="00A64CF0">
                      <w:pPr>
                        <w:rPr>
                          <w:rFonts w:ascii="Calibri" w:hAnsi="Calibri"/>
                          <w:sz w:val="15"/>
                          <w:szCs w:val="18"/>
                        </w:rPr>
                      </w:pPr>
                    </w:p>
                    <w:p w14:paraId="415F86A0" w14:textId="658670E8" w:rsidR="004129EE" w:rsidRDefault="004129EE" w:rsidP="004129EE">
                      <w:pPr>
                        <w:rPr>
                          <w:rFonts w:ascii="Calibri" w:hAnsi="Calibri"/>
                          <w:sz w:val="24"/>
                          <w:szCs w:val="32"/>
                        </w:rPr>
                      </w:pPr>
                      <w:r w:rsidRPr="005D2011">
                        <w:rPr>
                          <w:rFonts w:ascii="Calibri" w:hAnsi="Calibri"/>
                          <w:b/>
                          <w:bCs/>
                          <w:sz w:val="24"/>
                          <w:szCs w:val="32"/>
                        </w:rPr>
                        <w:t>Grateful Thanks:</w:t>
                      </w:r>
                      <w:r>
                        <w:rPr>
                          <w:rFonts w:ascii="Calibri" w:hAnsi="Calibri"/>
                          <w:b/>
                          <w:bCs/>
                          <w:sz w:val="24"/>
                          <w:szCs w:val="32"/>
                        </w:rPr>
                        <w:t xml:space="preserve"> </w:t>
                      </w:r>
                      <w:r>
                        <w:rPr>
                          <w:rFonts w:ascii="Calibri" w:hAnsi="Calibri"/>
                          <w:sz w:val="24"/>
                          <w:szCs w:val="32"/>
                        </w:rPr>
                        <w:t xml:space="preserve">Our grateful thanks to all our volunteer stewards and cleaners who enable us to celebrate Mass. If we did not have </w:t>
                      </w:r>
                      <w:proofErr w:type="gramStart"/>
                      <w:r>
                        <w:rPr>
                          <w:rFonts w:ascii="Calibri" w:hAnsi="Calibri"/>
                          <w:sz w:val="24"/>
                          <w:szCs w:val="32"/>
                        </w:rPr>
                        <w:t>them</w:t>
                      </w:r>
                      <w:proofErr w:type="gramEnd"/>
                      <w:r>
                        <w:rPr>
                          <w:rFonts w:ascii="Calibri" w:hAnsi="Calibri"/>
                          <w:sz w:val="24"/>
                          <w:szCs w:val="32"/>
                        </w:rPr>
                        <w:t xml:space="preserve"> we could not have Mass. We owe them a great debt of gratitude.</w:t>
                      </w:r>
                    </w:p>
                    <w:p w14:paraId="19A18CCA" w14:textId="77777777" w:rsidR="004129EE" w:rsidRPr="00D340DE" w:rsidRDefault="004129EE" w:rsidP="004129EE">
                      <w:pPr>
                        <w:rPr>
                          <w:rFonts w:ascii="Calibri" w:hAnsi="Calibri"/>
                          <w:sz w:val="24"/>
                          <w:szCs w:val="32"/>
                        </w:rPr>
                      </w:pPr>
                      <w:r>
                        <w:rPr>
                          <w:rFonts w:ascii="Calibri" w:hAnsi="Calibri"/>
                          <w:sz w:val="24"/>
                          <w:szCs w:val="32"/>
                        </w:rPr>
                        <w:t xml:space="preserve">Thanks also to everyone for your patience and perseverance in coming to terms with the many regulations that are requested of us, e.g. the Track &amp; Trace, wearing the face coverings. </w:t>
                      </w:r>
                    </w:p>
                    <w:p w14:paraId="65A2F021" w14:textId="77777777" w:rsidR="004129EE" w:rsidRPr="00EC3CA0" w:rsidRDefault="004129EE" w:rsidP="004129EE">
                      <w:pPr>
                        <w:rPr>
                          <w:rFonts w:ascii="Calibri" w:hAnsi="Calibri"/>
                          <w:sz w:val="10"/>
                          <w:szCs w:val="13"/>
                        </w:rPr>
                      </w:pPr>
                      <w:r>
                        <w:rPr>
                          <w:rFonts w:ascii="Calibri" w:hAnsi="Calibri"/>
                          <w:sz w:val="24"/>
                          <w:szCs w:val="32"/>
                        </w:rPr>
                        <w:t xml:space="preserve"> </w:t>
                      </w:r>
                    </w:p>
                    <w:p w14:paraId="36E31E85" w14:textId="77777777" w:rsidR="004129EE" w:rsidRPr="00B872DE" w:rsidRDefault="004129EE" w:rsidP="004129EE">
                      <w:pPr>
                        <w:rPr>
                          <w:rFonts w:ascii="Calibri" w:hAnsi="Calibri"/>
                          <w:sz w:val="24"/>
                          <w:szCs w:val="32"/>
                        </w:rPr>
                      </w:pPr>
                      <w:r w:rsidRPr="00B872DE">
                        <w:rPr>
                          <w:rFonts w:ascii="Calibri" w:hAnsi="Calibri"/>
                          <w:sz w:val="24"/>
                          <w:szCs w:val="32"/>
                        </w:rPr>
                        <w:t>If anyone would like to join the eight teams of Stewards and Cleaners for the Public Masses, please contact Fr. Michael.</w:t>
                      </w:r>
                    </w:p>
                    <w:p w14:paraId="4216A9CF" w14:textId="77777777" w:rsidR="004129EE" w:rsidRPr="00537830" w:rsidRDefault="004129EE" w:rsidP="004129EE">
                      <w:pPr>
                        <w:rPr>
                          <w:rFonts w:ascii="Calibri" w:hAnsi="Calibri"/>
                          <w:b/>
                          <w:bCs/>
                          <w:sz w:val="11"/>
                          <w:szCs w:val="15"/>
                        </w:rPr>
                      </w:pPr>
                      <w:r>
                        <w:rPr>
                          <w:rFonts w:ascii="Calibri" w:hAnsi="Calibri"/>
                          <w:b/>
                          <w:bCs/>
                          <w:sz w:val="24"/>
                          <w:szCs w:val="32"/>
                        </w:rPr>
                        <w:t xml:space="preserve"> </w:t>
                      </w:r>
                    </w:p>
                    <w:p w14:paraId="7A7D4DB3" w14:textId="77777777" w:rsidR="004129EE" w:rsidRPr="00DA420F" w:rsidRDefault="004129EE" w:rsidP="004129EE">
                      <w:pPr>
                        <w:rPr>
                          <w:rFonts w:ascii="Calibri" w:hAnsi="Calibri"/>
                          <w:sz w:val="24"/>
                          <w:szCs w:val="32"/>
                        </w:rPr>
                      </w:pPr>
                      <w:r>
                        <w:rPr>
                          <w:rFonts w:ascii="Calibri" w:hAnsi="Calibri"/>
                          <w:sz w:val="24"/>
                          <w:szCs w:val="32"/>
                        </w:rPr>
                        <w:t>Also be aware that t</w:t>
                      </w:r>
                      <w:r w:rsidRPr="00A72350">
                        <w:rPr>
                          <w:rFonts w:ascii="Calibri" w:hAnsi="Calibri"/>
                          <w:sz w:val="24"/>
                          <w:szCs w:val="32"/>
                        </w:rPr>
                        <w:t>he instruction from the Bishops Conference of England and Wales</w:t>
                      </w:r>
                      <w:r>
                        <w:rPr>
                          <w:rFonts w:ascii="Calibri" w:hAnsi="Calibri"/>
                          <w:sz w:val="24"/>
                          <w:szCs w:val="32"/>
                        </w:rPr>
                        <w:t xml:space="preserve"> is still in place, namely: </w:t>
                      </w:r>
                      <w:r w:rsidRPr="00A72350">
                        <w:rPr>
                          <w:rFonts w:ascii="Calibri" w:hAnsi="Calibri"/>
                          <w:b/>
                          <w:bCs/>
                          <w:sz w:val="24"/>
                          <w:szCs w:val="32"/>
                        </w:rPr>
                        <w:t xml:space="preserve">“The Sunday Mass Obligation is </w:t>
                      </w:r>
                      <w:r w:rsidRPr="00A72350">
                        <w:rPr>
                          <w:rFonts w:ascii="Calibri" w:hAnsi="Calibri"/>
                          <w:b/>
                          <w:bCs/>
                          <w:sz w:val="24"/>
                          <w:szCs w:val="32"/>
                          <w:u w:val="single"/>
                        </w:rPr>
                        <w:t xml:space="preserve">suspended </w:t>
                      </w:r>
                      <w:r w:rsidRPr="00A72350">
                        <w:rPr>
                          <w:rFonts w:ascii="Calibri" w:hAnsi="Calibri"/>
                          <w:b/>
                          <w:bCs/>
                          <w:sz w:val="24"/>
                          <w:szCs w:val="32"/>
                        </w:rPr>
                        <w:t>during this time of the pandemic.”</w:t>
                      </w:r>
                    </w:p>
                    <w:p w14:paraId="1DE3A5E2" w14:textId="77777777" w:rsidR="004129EE" w:rsidRPr="00B872DE" w:rsidRDefault="004129EE" w:rsidP="00A64CF0">
                      <w:pPr>
                        <w:rPr>
                          <w:rFonts w:ascii="Calibri" w:hAnsi="Calibri"/>
                          <w:sz w:val="15"/>
                          <w:szCs w:val="18"/>
                        </w:rPr>
                      </w:pPr>
                    </w:p>
                    <w:p w14:paraId="1037B416" w14:textId="577CD9CF" w:rsidR="00614755" w:rsidRPr="00614755" w:rsidRDefault="00C3698C" w:rsidP="00A64CF0">
                      <w:pPr>
                        <w:rPr>
                          <w:rFonts w:ascii="Calibri" w:hAnsi="Calibri"/>
                          <w:sz w:val="24"/>
                          <w:szCs w:val="32"/>
                        </w:rPr>
                      </w:pPr>
                      <w:r w:rsidRPr="00C3698C">
                        <w:rPr>
                          <w:rFonts w:ascii="Calibri" w:hAnsi="Calibri"/>
                          <w:b/>
                          <w:bCs/>
                          <w:sz w:val="24"/>
                          <w:szCs w:val="32"/>
                        </w:rPr>
                        <w:t>School Masses Arrangements:</w:t>
                      </w:r>
                      <w:r>
                        <w:rPr>
                          <w:rFonts w:ascii="Calibri" w:hAnsi="Calibri"/>
                          <w:b/>
                          <w:bCs/>
                          <w:sz w:val="24"/>
                          <w:szCs w:val="32"/>
                        </w:rPr>
                        <w:t xml:space="preserve"> </w:t>
                      </w:r>
                      <w:r>
                        <w:rPr>
                          <w:rFonts w:ascii="Calibri" w:hAnsi="Calibri"/>
                          <w:sz w:val="24"/>
                          <w:szCs w:val="32"/>
                        </w:rPr>
                        <w:t xml:space="preserve">During school term Children </w:t>
                      </w:r>
                      <w:r w:rsidR="00FE6F24">
                        <w:rPr>
                          <w:rFonts w:ascii="Calibri" w:hAnsi="Calibri"/>
                          <w:sz w:val="24"/>
                          <w:szCs w:val="32"/>
                        </w:rPr>
                        <w:t xml:space="preserve">&amp; </w:t>
                      </w:r>
                      <w:r w:rsidR="005D1EBD">
                        <w:rPr>
                          <w:rFonts w:ascii="Calibri" w:hAnsi="Calibri"/>
                          <w:sz w:val="24"/>
                          <w:szCs w:val="32"/>
                        </w:rPr>
                        <w:t>S</w:t>
                      </w:r>
                      <w:r w:rsidR="00FE6F24">
                        <w:rPr>
                          <w:rFonts w:ascii="Calibri" w:hAnsi="Calibri"/>
                          <w:sz w:val="24"/>
                          <w:szCs w:val="32"/>
                        </w:rPr>
                        <w:t xml:space="preserve">taff </w:t>
                      </w:r>
                      <w:r>
                        <w:rPr>
                          <w:rFonts w:ascii="Calibri" w:hAnsi="Calibri"/>
                          <w:sz w:val="24"/>
                          <w:szCs w:val="32"/>
                        </w:rPr>
                        <w:t>fro</w:t>
                      </w:r>
                      <w:r w:rsidR="00FE6F24">
                        <w:rPr>
                          <w:rFonts w:ascii="Calibri" w:hAnsi="Calibri"/>
                          <w:sz w:val="24"/>
                          <w:szCs w:val="32"/>
                        </w:rPr>
                        <w:t>m</w:t>
                      </w:r>
                      <w:r>
                        <w:rPr>
                          <w:rFonts w:ascii="Calibri" w:hAnsi="Calibri"/>
                          <w:sz w:val="24"/>
                          <w:szCs w:val="32"/>
                        </w:rPr>
                        <w:t xml:space="preserve"> St. Austin’s</w:t>
                      </w:r>
                      <w:r w:rsidR="00FE6F24">
                        <w:rPr>
                          <w:rFonts w:ascii="Calibri" w:hAnsi="Calibri"/>
                          <w:sz w:val="24"/>
                          <w:szCs w:val="32"/>
                        </w:rPr>
                        <w:t xml:space="preserve"> School will come to Church on Tuesday mornings in their “Bubble” for Mass. Blessed Mother Teresa School will have Mass relayed by ZOOM on Thursday</w:t>
                      </w:r>
                      <w:r w:rsidR="009911EB">
                        <w:rPr>
                          <w:rFonts w:ascii="Calibri" w:hAnsi="Calibri"/>
                          <w:sz w:val="24"/>
                          <w:szCs w:val="32"/>
                        </w:rPr>
                        <w:t>s</w:t>
                      </w:r>
                    </w:p>
                    <w:p w14:paraId="680C904D" w14:textId="4508BA7B" w:rsidR="005D2011" w:rsidRPr="00B872DE" w:rsidRDefault="005D2011" w:rsidP="00A64CF0">
                      <w:pPr>
                        <w:rPr>
                          <w:rFonts w:ascii="Calibri" w:hAnsi="Calibri"/>
                          <w:sz w:val="6"/>
                          <w:szCs w:val="10"/>
                        </w:rPr>
                      </w:pPr>
                    </w:p>
                    <w:p w14:paraId="6D221B03" w14:textId="5073346E" w:rsidR="00D340DE" w:rsidRPr="00D44A57" w:rsidRDefault="00D340DE" w:rsidP="00A64CF0">
                      <w:pPr>
                        <w:rPr>
                          <w:rFonts w:ascii="Calibri" w:hAnsi="Calibri"/>
                          <w:sz w:val="8"/>
                          <w:szCs w:val="8"/>
                        </w:rPr>
                      </w:pPr>
                    </w:p>
                    <w:p w14:paraId="6B2421D9" w14:textId="77777777" w:rsidR="0035568F" w:rsidRPr="001A33DC" w:rsidRDefault="0035568F" w:rsidP="00A64CF0">
                      <w:pPr>
                        <w:rPr>
                          <w:rFonts w:ascii="Calibri" w:hAnsi="Calibri"/>
                          <w:b/>
                          <w:bCs/>
                          <w:sz w:val="10"/>
                          <w:szCs w:val="13"/>
                        </w:rPr>
                      </w:pPr>
                    </w:p>
                    <w:p w14:paraId="643376A5" w14:textId="3EDB33CE" w:rsidR="0035568F" w:rsidRPr="0035568F" w:rsidRDefault="0035568F" w:rsidP="00A64CF0">
                      <w:pPr>
                        <w:rPr>
                          <w:rFonts w:ascii="Calibri" w:hAnsi="Calibri"/>
                          <w:b/>
                          <w:bCs/>
                          <w:i/>
                          <w:iCs/>
                          <w:sz w:val="24"/>
                          <w:szCs w:val="32"/>
                          <w:u w:val="single"/>
                        </w:rPr>
                      </w:pPr>
                      <w:r w:rsidRPr="0035568F">
                        <w:rPr>
                          <w:rFonts w:ascii="Calibri" w:hAnsi="Calibri"/>
                          <w:b/>
                          <w:bCs/>
                          <w:i/>
                          <w:iCs/>
                          <w:sz w:val="24"/>
                          <w:szCs w:val="32"/>
                          <w:u w:val="single"/>
                        </w:rPr>
                        <w:t xml:space="preserve">Reminder of procedures </w:t>
                      </w:r>
                      <w:r w:rsidR="002D5C3A">
                        <w:rPr>
                          <w:rFonts w:ascii="Calibri" w:hAnsi="Calibri"/>
                          <w:b/>
                          <w:bCs/>
                          <w:i/>
                          <w:iCs/>
                          <w:sz w:val="24"/>
                          <w:szCs w:val="32"/>
                          <w:u w:val="single"/>
                        </w:rPr>
                        <w:t xml:space="preserve">for </w:t>
                      </w:r>
                      <w:r w:rsidRPr="0035568F">
                        <w:rPr>
                          <w:rFonts w:ascii="Calibri" w:hAnsi="Calibri"/>
                          <w:b/>
                          <w:bCs/>
                          <w:i/>
                          <w:iCs/>
                          <w:sz w:val="24"/>
                          <w:szCs w:val="32"/>
                          <w:u w:val="single"/>
                        </w:rPr>
                        <w:t xml:space="preserve">Mass </w:t>
                      </w:r>
                    </w:p>
                    <w:p w14:paraId="255B78AD" w14:textId="77777777" w:rsidR="00360B8B" w:rsidRPr="00360B8B" w:rsidRDefault="00360B8B" w:rsidP="00B5493E">
                      <w:pPr>
                        <w:rPr>
                          <w:rFonts w:ascii="Calibri" w:hAnsi="Calibri"/>
                          <w:sz w:val="8"/>
                          <w:szCs w:val="11"/>
                        </w:rPr>
                      </w:pPr>
                    </w:p>
                    <w:p w14:paraId="41314B6E" w14:textId="77777777" w:rsidR="00360B8B" w:rsidRPr="001A33DC" w:rsidRDefault="00360B8B" w:rsidP="008F542D">
                      <w:pPr>
                        <w:rPr>
                          <w:rFonts w:ascii="Calibri" w:hAnsi="Calibri"/>
                          <w:b/>
                          <w:bCs/>
                          <w:sz w:val="2"/>
                          <w:szCs w:val="2"/>
                        </w:rPr>
                      </w:pPr>
                    </w:p>
                    <w:p w14:paraId="1B2798D9" w14:textId="77777777" w:rsidR="008F542D" w:rsidRDefault="008F542D" w:rsidP="008F542D">
                      <w:pPr>
                        <w:rPr>
                          <w:rFonts w:ascii="Calibri" w:hAnsi="Calibri"/>
                          <w:b/>
                          <w:bCs/>
                          <w:sz w:val="24"/>
                          <w:szCs w:val="32"/>
                        </w:rPr>
                      </w:pPr>
                      <w:r>
                        <w:rPr>
                          <w:rFonts w:ascii="Calibri" w:hAnsi="Calibri"/>
                          <w:b/>
                          <w:bCs/>
                          <w:sz w:val="24"/>
                          <w:szCs w:val="32"/>
                        </w:rPr>
                        <w:t>Wear a face covering</w:t>
                      </w:r>
                      <w:r w:rsidR="00BA71D5">
                        <w:rPr>
                          <w:rFonts w:ascii="Calibri" w:hAnsi="Calibri"/>
                          <w:b/>
                          <w:bCs/>
                          <w:sz w:val="24"/>
                          <w:szCs w:val="32"/>
                        </w:rPr>
                        <w:t xml:space="preserve"> on entering the church.</w:t>
                      </w:r>
                    </w:p>
                    <w:p w14:paraId="591F8729" w14:textId="77777777" w:rsidR="008F542D" w:rsidRPr="00980578" w:rsidRDefault="008F542D" w:rsidP="008F542D">
                      <w:pPr>
                        <w:rPr>
                          <w:rFonts w:ascii="Calibri" w:hAnsi="Calibri"/>
                          <w:b/>
                          <w:bCs/>
                          <w:sz w:val="24"/>
                          <w:szCs w:val="32"/>
                        </w:rPr>
                      </w:pPr>
                      <w:r w:rsidRPr="00980578">
                        <w:rPr>
                          <w:rFonts w:ascii="Calibri" w:hAnsi="Calibri"/>
                          <w:b/>
                          <w:bCs/>
                          <w:sz w:val="24"/>
                          <w:szCs w:val="32"/>
                        </w:rPr>
                        <w:t>Ent</w:t>
                      </w:r>
                      <w:r>
                        <w:rPr>
                          <w:rFonts w:ascii="Calibri" w:hAnsi="Calibri"/>
                          <w:b/>
                          <w:bCs/>
                          <w:sz w:val="24"/>
                          <w:szCs w:val="32"/>
                        </w:rPr>
                        <w:t>er</w:t>
                      </w:r>
                      <w:r w:rsidRPr="00980578">
                        <w:rPr>
                          <w:rFonts w:ascii="Calibri" w:hAnsi="Calibri"/>
                          <w:b/>
                          <w:bCs/>
                          <w:sz w:val="24"/>
                          <w:szCs w:val="32"/>
                        </w:rPr>
                        <w:t xml:space="preserve"> and Exit by separate doors</w:t>
                      </w:r>
                      <w:r w:rsidR="00360B8B">
                        <w:rPr>
                          <w:rFonts w:ascii="Calibri" w:hAnsi="Calibri"/>
                          <w:b/>
                          <w:bCs/>
                          <w:sz w:val="24"/>
                          <w:szCs w:val="32"/>
                        </w:rPr>
                        <w:t>.</w:t>
                      </w:r>
                    </w:p>
                    <w:p w14:paraId="299110EE" w14:textId="77777777" w:rsidR="008F542D" w:rsidRDefault="008F542D" w:rsidP="008F542D">
                      <w:pPr>
                        <w:rPr>
                          <w:rFonts w:ascii="Calibri" w:hAnsi="Calibri"/>
                          <w:b/>
                          <w:bCs/>
                          <w:sz w:val="24"/>
                          <w:szCs w:val="32"/>
                        </w:rPr>
                      </w:pPr>
                      <w:r w:rsidRPr="00980578">
                        <w:rPr>
                          <w:rFonts w:ascii="Calibri" w:hAnsi="Calibri"/>
                          <w:b/>
                          <w:bCs/>
                          <w:sz w:val="24"/>
                          <w:szCs w:val="32"/>
                        </w:rPr>
                        <w:t>Sanitize hands on entry and exit</w:t>
                      </w:r>
                      <w:r w:rsidR="00360B8B">
                        <w:rPr>
                          <w:rFonts w:ascii="Calibri" w:hAnsi="Calibri"/>
                          <w:b/>
                          <w:bCs/>
                          <w:sz w:val="24"/>
                          <w:szCs w:val="32"/>
                        </w:rPr>
                        <w:t>.</w:t>
                      </w:r>
                    </w:p>
                    <w:p w14:paraId="3D43368E" w14:textId="77777777" w:rsidR="008C0E27" w:rsidRDefault="008C0E27" w:rsidP="008F542D">
                      <w:pPr>
                        <w:rPr>
                          <w:rFonts w:ascii="Calibri" w:hAnsi="Calibri"/>
                          <w:b/>
                          <w:bCs/>
                          <w:sz w:val="24"/>
                          <w:szCs w:val="32"/>
                        </w:rPr>
                      </w:pPr>
                      <w:r>
                        <w:rPr>
                          <w:rFonts w:ascii="Calibri" w:hAnsi="Calibri"/>
                          <w:b/>
                          <w:bCs/>
                          <w:sz w:val="24"/>
                          <w:szCs w:val="32"/>
                        </w:rPr>
                        <w:t>Observe One Metre+ Social Distancing</w:t>
                      </w:r>
                      <w:r w:rsidR="00360B8B">
                        <w:rPr>
                          <w:rFonts w:ascii="Calibri" w:hAnsi="Calibri"/>
                          <w:b/>
                          <w:bCs/>
                          <w:sz w:val="24"/>
                          <w:szCs w:val="32"/>
                        </w:rPr>
                        <w:t>.</w:t>
                      </w:r>
                    </w:p>
                    <w:p w14:paraId="5690B2FC" w14:textId="3C4CFD72" w:rsidR="00C02786" w:rsidRDefault="00C02786" w:rsidP="008F542D">
                      <w:pPr>
                        <w:rPr>
                          <w:rFonts w:ascii="Calibri" w:hAnsi="Calibri"/>
                          <w:b/>
                          <w:bCs/>
                          <w:sz w:val="24"/>
                          <w:szCs w:val="32"/>
                        </w:rPr>
                      </w:pPr>
                      <w:r>
                        <w:rPr>
                          <w:rFonts w:ascii="Calibri" w:hAnsi="Calibri"/>
                          <w:b/>
                          <w:bCs/>
                          <w:sz w:val="24"/>
                          <w:szCs w:val="32"/>
                        </w:rPr>
                        <w:t xml:space="preserve">The church can hold a minimum of </w:t>
                      </w:r>
                      <w:r w:rsidR="009F3A71">
                        <w:rPr>
                          <w:rFonts w:ascii="Calibri" w:hAnsi="Calibri"/>
                          <w:b/>
                          <w:bCs/>
                          <w:sz w:val="24"/>
                          <w:szCs w:val="32"/>
                        </w:rPr>
                        <w:t>7</w:t>
                      </w:r>
                      <w:r w:rsidR="0078394E">
                        <w:rPr>
                          <w:rFonts w:ascii="Calibri" w:hAnsi="Calibri"/>
                          <w:b/>
                          <w:bCs/>
                          <w:sz w:val="24"/>
                          <w:szCs w:val="32"/>
                        </w:rPr>
                        <w:t>9</w:t>
                      </w:r>
                      <w:r>
                        <w:rPr>
                          <w:rFonts w:ascii="Calibri" w:hAnsi="Calibri"/>
                          <w:b/>
                          <w:bCs/>
                          <w:sz w:val="24"/>
                          <w:szCs w:val="32"/>
                        </w:rPr>
                        <w:t xml:space="preserve"> people</w:t>
                      </w:r>
                    </w:p>
                    <w:p w14:paraId="082F5FBE" w14:textId="77777777" w:rsidR="008C0E27" w:rsidRDefault="008C0E27" w:rsidP="008F542D">
                      <w:pPr>
                        <w:rPr>
                          <w:rFonts w:ascii="Calibri" w:hAnsi="Calibri"/>
                          <w:b/>
                          <w:bCs/>
                          <w:sz w:val="24"/>
                          <w:szCs w:val="32"/>
                        </w:rPr>
                      </w:pPr>
                      <w:r>
                        <w:rPr>
                          <w:rFonts w:ascii="Calibri" w:hAnsi="Calibri"/>
                          <w:b/>
                          <w:bCs/>
                          <w:sz w:val="24"/>
                          <w:szCs w:val="32"/>
                        </w:rPr>
                        <w:t>Sit on Seats marked with Green Spots</w:t>
                      </w:r>
                      <w:r w:rsidR="00360B8B">
                        <w:rPr>
                          <w:rFonts w:ascii="Calibri" w:hAnsi="Calibri"/>
                          <w:b/>
                          <w:bCs/>
                          <w:sz w:val="24"/>
                          <w:szCs w:val="32"/>
                        </w:rPr>
                        <w:t>.</w:t>
                      </w:r>
                    </w:p>
                    <w:p w14:paraId="1C78A89C" w14:textId="77777777" w:rsidR="008C0E27" w:rsidRDefault="008C0E27" w:rsidP="008F542D">
                      <w:pPr>
                        <w:rPr>
                          <w:rFonts w:ascii="Calibri" w:hAnsi="Calibri"/>
                          <w:b/>
                          <w:bCs/>
                          <w:sz w:val="24"/>
                          <w:szCs w:val="32"/>
                        </w:rPr>
                      </w:pPr>
                      <w:r>
                        <w:rPr>
                          <w:rFonts w:ascii="Calibri" w:hAnsi="Calibri"/>
                          <w:b/>
                          <w:bCs/>
                          <w:sz w:val="24"/>
                          <w:szCs w:val="32"/>
                        </w:rPr>
                        <w:t>Family Members may sit together</w:t>
                      </w:r>
                      <w:r w:rsidR="00360B8B">
                        <w:rPr>
                          <w:rFonts w:ascii="Calibri" w:hAnsi="Calibri"/>
                          <w:b/>
                          <w:bCs/>
                          <w:sz w:val="24"/>
                          <w:szCs w:val="32"/>
                        </w:rPr>
                        <w:t>.</w:t>
                      </w:r>
                    </w:p>
                    <w:p w14:paraId="24B7D673" w14:textId="77777777" w:rsidR="008F542D" w:rsidRPr="00980578" w:rsidRDefault="008F542D" w:rsidP="008F542D">
                      <w:pPr>
                        <w:rPr>
                          <w:rFonts w:ascii="Calibri" w:hAnsi="Calibri"/>
                          <w:b/>
                          <w:bCs/>
                          <w:sz w:val="24"/>
                          <w:szCs w:val="32"/>
                        </w:rPr>
                      </w:pPr>
                      <w:r w:rsidRPr="00980578">
                        <w:rPr>
                          <w:rFonts w:ascii="Calibri" w:hAnsi="Calibri"/>
                          <w:b/>
                          <w:bCs/>
                          <w:sz w:val="24"/>
                          <w:szCs w:val="32"/>
                        </w:rPr>
                        <w:t>No handshake at the Sign of Peace</w:t>
                      </w:r>
                      <w:r w:rsidR="00360B8B">
                        <w:rPr>
                          <w:rFonts w:ascii="Calibri" w:hAnsi="Calibri"/>
                          <w:b/>
                          <w:bCs/>
                          <w:sz w:val="24"/>
                          <w:szCs w:val="32"/>
                        </w:rPr>
                        <w:t>.</w:t>
                      </w:r>
                    </w:p>
                    <w:p w14:paraId="3BAAB040" w14:textId="77777777" w:rsidR="008F542D" w:rsidRDefault="008F542D" w:rsidP="008F542D">
                      <w:pPr>
                        <w:rPr>
                          <w:rFonts w:ascii="Calibri" w:hAnsi="Calibri"/>
                          <w:b/>
                          <w:bCs/>
                          <w:sz w:val="24"/>
                          <w:szCs w:val="32"/>
                        </w:rPr>
                      </w:pPr>
                      <w:r w:rsidRPr="00980578">
                        <w:rPr>
                          <w:rFonts w:ascii="Calibri" w:hAnsi="Calibri"/>
                          <w:b/>
                          <w:bCs/>
                          <w:sz w:val="24"/>
                          <w:szCs w:val="32"/>
                        </w:rPr>
                        <w:t>No Communion from the Chalice</w:t>
                      </w:r>
                      <w:r w:rsidR="00360B8B">
                        <w:rPr>
                          <w:rFonts w:ascii="Calibri" w:hAnsi="Calibri"/>
                          <w:b/>
                          <w:bCs/>
                          <w:sz w:val="24"/>
                          <w:szCs w:val="32"/>
                        </w:rPr>
                        <w:t>.</w:t>
                      </w:r>
                    </w:p>
                    <w:p w14:paraId="1E38631D" w14:textId="77777777" w:rsidR="00360B8B" w:rsidRPr="00980578" w:rsidRDefault="00360B8B" w:rsidP="008F542D">
                      <w:pPr>
                        <w:rPr>
                          <w:rFonts w:ascii="Calibri" w:hAnsi="Calibri"/>
                          <w:b/>
                          <w:bCs/>
                          <w:sz w:val="24"/>
                          <w:szCs w:val="32"/>
                        </w:rPr>
                      </w:pPr>
                      <w:r>
                        <w:rPr>
                          <w:rFonts w:ascii="Calibri" w:hAnsi="Calibri"/>
                          <w:b/>
                          <w:bCs/>
                          <w:sz w:val="24"/>
                          <w:szCs w:val="32"/>
                        </w:rPr>
                        <w:t>Communion to be received on the hand.</w:t>
                      </w:r>
                    </w:p>
                    <w:p w14:paraId="743F1D88" w14:textId="77777777" w:rsidR="008F542D" w:rsidRPr="00980578" w:rsidRDefault="008F542D" w:rsidP="008F542D">
                      <w:pPr>
                        <w:rPr>
                          <w:rFonts w:ascii="Calibri" w:hAnsi="Calibri"/>
                          <w:b/>
                          <w:bCs/>
                          <w:sz w:val="24"/>
                          <w:szCs w:val="32"/>
                        </w:rPr>
                      </w:pPr>
                      <w:r w:rsidRPr="00980578">
                        <w:rPr>
                          <w:rFonts w:ascii="Calibri" w:hAnsi="Calibri"/>
                          <w:b/>
                          <w:bCs/>
                          <w:sz w:val="24"/>
                          <w:szCs w:val="32"/>
                        </w:rPr>
                        <w:t>The Toilets will not be open.</w:t>
                      </w:r>
                    </w:p>
                    <w:p w14:paraId="345CEDFB" w14:textId="5243C365" w:rsidR="008F542D" w:rsidRDefault="008F542D" w:rsidP="008F542D">
                      <w:pPr>
                        <w:rPr>
                          <w:rFonts w:ascii="Calibri" w:hAnsi="Calibri"/>
                          <w:b/>
                          <w:bCs/>
                          <w:sz w:val="24"/>
                          <w:szCs w:val="32"/>
                        </w:rPr>
                      </w:pPr>
                      <w:r w:rsidRPr="00980578">
                        <w:rPr>
                          <w:rFonts w:ascii="Calibri" w:hAnsi="Calibri"/>
                          <w:b/>
                          <w:bCs/>
                          <w:sz w:val="24"/>
                          <w:szCs w:val="32"/>
                        </w:rPr>
                        <w:t>Follow the Stewards instructions</w:t>
                      </w:r>
                      <w:r w:rsidR="00360B8B">
                        <w:rPr>
                          <w:rFonts w:ascii="Calibri" w:hAnsi="Calibri"/>
                          <w:b/>
                          <w:bCs/>
                          <w:sz w:val="24"/>
                          <w:szCs w:val="32"/>
                        </w:rPr>
                        <w:t>.</w:t>
                      </w:r>
                    </w:p>
                    <w:p w14:paraId="5F6BA97A" w14:textId="77777777" w:rsidR="00B872DE" w:rsidRPr="00807EB3" w:rsidRDefault="00B872DE" w:rsidP="00B872DE">
                      <w:pPr>
                        <w:rPr>
                          <w:rStyle w:val="Hyperlink"/>
                          <w:rFonts w:asciiTheme="minorHAnsi" w:hAnsiTheme="minorHAnsi" w:cstheme="minorHAnsi"/>
                          <w:b/>
                          <w:bCs/>
                          <w:color w:val="auto"/>
                          <w:sz w:val="22"/>
                          <w:szCs w:val="28"/>
                          <w:u w:val="none"/>
                        </w:rPr>
                      </w:pPr>
                    </w:p>
                    <w:p w14:paraId="0753A983" w14:textId="77777777" w:rsidR="005D1EBD" w:rsidRDefault="00B872DE" w:rsidP="00B872DE">
                      <w:pPr>
                        <w:rPr>
                          <w:rStyle w:val="Hyperlink"/>
                          <w:rFonts w:asciiTheme="minorHAnsi" w:hAnsiTheme="minorHAnsi" w:cstheme="minorHAnsi"/>
                          <w:color w:val="auto"/>
                          <w:sz w:val="24"/>
                          <w:szCs w:val="32"/>
                          <w:u w:val="none"/>
                        </w:rPr>
                      </w:pPr>
                      <w:r w:rsidRPr="00BF28F9">
                        <w:rPr>
                          <w:rStyle w:val="Hyperlink"/>
                          <w:rFonts w:asciiTheme="minorHAnsi" w:hAnsiTheme="minorHAnsi" w:cstheme="minorHAnsi"/>
                          <w:b/>
                          <w:bCs/>
                          <w:color w:val="auto"/>
                          <w:sz w:val="24"/>
                          <w:szCs w:val="32"/>
                          <w:u w:val="none"/>
                        </w:rPr>
                        <w:t>200+ Club:</w:t>
                      </w:r>
                      <w:r>
                        <w:rPr>
                          <w:rStyle w:val="Hyperlink"/>
                          <w:rFonts w:asciiTheme="minorHAnsi" w:hAnsiTheme="minorHAnsi" w:cstheme="minorHAnsi"/>
                          <w:b/>
                          <w:bCs/>
                          <w:color w:val="auto"/>
                          <w:sz w:val="24"/>
                          <w:szCs w:val="32"/>
                          <w:u w:val="none"/>
                        </w:rPr>
                        <w:t xml:space="preserve"> </w:t>
                      </w:r>
                      <w:r>
                        <w:rPr>
                          <w:rStyle w:val="Hyperlink"/>
                          <w:rFonts w:asciiTheme="minorHAnsi" w:hAnsiTheme="minorHAnsi" w:cstheme="minorHAnsi"/>
                          <w:color w:val="auto"/>
                          <w:sz w:val="24"/>
                          <w:szCs w:val="32"/>
                          <w:u w:val="none"/>
                        </w:rPr>
                        <w:t xml:space="preserve">The </w:t>
                      </w:r>
                      <w:proofErr w:type="gramStart"/>
                      <w:r>
                        <w:rPr>
                          <w:rStyle w:val="Hyperlink"/>
                          <w:rFonts w:asciiTheme="minorHAnsi" w:hAnsiTheme="minorHAnsi" w:cstheme="minorHAnsi"/>
                          <w:color w:val="auto"/>
                          <w:sz w:val="24"/>
                          <w:szCs w:val="32"/>
                          <w:u w:val="none"/>
                        </w:rPr>
                        <w:t>6 and 12 month</w:t>
                      </w:r>
                      <w:proofErr w:type="gramEnd"/>
                      <w:r>
                        <w:rPr>
                          <w:rStyle w:val="Hyperlink"/>
                          <w:rFonts w:asciiTheme="minorHAnsi" w:hAnsiTheme="minorHAnsi" w:cstheme="minorHAnsi"/>
                          <w:color w:val="auto"/>
                          <w:sz w:val="24"/>
                          <w:szCs w:val="32"/>
                          <w:u w:val="none"/>
                        </w:rPr>
                        <w:t xml:space="preserve"> subscriptions are now due. Please put your subscription in an envelope marking it with 200 club and your name</w:t>
                      </w:r>
                      <w:r w:rsidR="005D1EBD">
                        <w:rPr>
                          <w:rStyle w:val="Hyperlink"/>
                          <w:rFonts w:asciiTheme="minorHAnsi" w:hAnsiTheme="minorHAnsi" w:cstheme="minorHAnsi"/>
                          <w:color w:val="auto"/>
                          <w:sz w:val="24"/>
                          <w:szCs w:val="32"/>
                          <w:u w:val="none"/>
                        </w:rPr>
                        <w:t>.</w:t>
                      </w:r>
                      <w:r>
                        <w:rPr>
                          <w:rStyle w:val="Hyperlink"/>
                          <w:rFonts w:asciiTheme="minorHAnsi" w:hAnsiTheme="minorHAnsi" w:cstheme="minorHAnsi"/>
                          <w:color w:val="auto"/>
                          <w:sz w:val="24"/>
                          <w:szCs w:val="32"/>
                          <w:u w:val="none"/>
                        </w:rPr>
                        <w:t xml:space="preserve"> </w:t>
                      </w:r>
                      <w:r w:rsidR="005D1EBD">
                        <w:rPr>
                          <w:rStyle w:val="Hyperlink"/>
                          <w:rFonts w:asciiTheme="minorHAnsi" w:hAnsiTheme="minorHAnsi" w:cstheme="minorHAnsi"/>
                          <w:color w:val="auto"/>
                          <w:sz w:val="24"/>
                          <w:szCs w:val="32"/>
                          <w:u w:val="none"/>
                        </w:rPr>
                        <w:t>Then</w:t>
                      </w:r>
                      <w:r>
                        <w:rPr>
                          <w:rStyle w:val="Hyperlink"/>
                          <w:rFonts w:asciiTheme="minorHAnsi" w:hAnsiTheme="minorHAnsi" w:cstheme="minorHAnsi"/>
                          <w:color w:val="auto"/>
                          <w:sz w:val="24"/>
                          <w:szCs w:val="32"/>
                          <w:u w:val="none"/>
                        </w:rPr>
                        <w:t xml:space="preserve"> put it through the Presbytery </w:t>
                      </w:r>
                      <w:r w:rsidR="005D1EBD">
                        <w:rPr>
                          <w:rStyle w:val="Hyperlink"/>
                          <w:rFonts w:asciiTheme="minorHAnsi" w:hAnsiTheme="minorHAnsi" w:cstheme="minorHAnsi"/>
                          <w:color w:val="auto"/>
                          <w:sz w:val="24"/>
                          <w:szCs w:val="32"/>
                          <w:u w:val="none"/>
                        </w:rPr>
                        <w:t xml:space="preserve">letter box. </w:t>
                      </w:r>
                    </w:p>
                    <w:p w14:paraId="3A3493AB" w14:textId="0CED79FA" w:rsidR="00B872DE" w:rsidRDefault="005D1EBD" w:rsidP="00B872DE">
                      <w:pPr>
                        <w:rPr>
                          <w:rStyle w:val="Hyperlink"/>
                          <w:rFonts w:asciiTheme="minorHAnsi" w:hAnsiTheme="minorHAnsi" w:cstheme="minorHAnsi"/>
                          <w:color w:val="auto"/>
                          <w:sz w:val="24"/>
                          <w:szCs w:val="32"/>
                          <w:u w:val="none"/>
                        </w:rPr>
                      </w:pPr>
                      <w:r>
                        <w:rPr>
                          <w:rStyle w:val="Hyperlink"/>
                          <w:rFonts w:asciiTheme="minorHAnsi" w:hAnsiTheme="minorHAnsi" w:cstheme="minorHAnsi"/>
                          <w:color w:val="auto"/>
                          <w:sz w:val="24"/>
                          <w:szCs w:val="32"/>
                          <w:u w:val="none"/>
                        </w:rPr>
                        <w:t>Many thanks to Peter Everet for his care of the club.</w:t>
                      </w:r>
                    </w:p>
                    <w:p w14:paraId="14DA4920" w14:textId="77777777" w:rsidR="00B872DE" w:rsidRPr="00B872DE" w:rsidRDefault="00B872DE" w:rsidP="00FE6F24">
                      <w:pPr>
                        <w:rPr>
                          <w:rFonts w:ascii="Calibri" w:hAnsi="Calibri"/>
                          <w:b/>
                          <w:bCs/>
                          <w:sz w:val="10"/>
                          <w:szCs w:val="13"/>
                        </w:rPr>
                      </w:pPr>
                    </w:p>
                    <w:p w14:paraId="79509EAD" w14:textId="5462FF4C" w:rsidR="00FE6F24" w:rsidRDefault="005D1EBD" w:rsidP="00B872DE">
                      <w:pPr>
                        <w:rPr>
                          <w:rFonts w:ascii="Calibri" w:hAnsi="Calibri" w:cs="Calibri"/>
                          <w:color w:val="000000"/>
                          <w:sz w:val="22"/>
                          <w:szCs w:val="22"/>
                          <w:lang w:eastAsia="en-GB"/>
                        </w:rPr>
                      </w:pPr>
                      <w:r w:rsidRPr="005D1EBD">
                        <w:rPr>
                          <w:rFonts w:ascii="Calibri" w:hAnsi="Calibri" w:cs="Calibri"/>
                          <w:b/>
                          <w:bCs/>
                          <w:color w:val="000000"/>
                          <w:sz w:val="24"/>
                          <w:lang w:eastAsia="en-GB"/>
                        </w:rPr>
                        <w:t xml:space="preserve">Change to Friday Mass Time: </w:t>
                      </w:r>
                      <w:r w:rsidR="00807EB3">
                        <w:rPr>
                          <w:rFonts w:ascii="Calibri" w:hAnsi="Calibri" w:cs="Calibri"/>
                          <w:color w:val="000000"/>
                          <w:sz w:val="24"/>
                          <w:lang w:eastAsia="en-GB"/>
                        </w:rPr>
                        <w:t xml:space="preserve">Please note that </w:t>
                      </w:r>
                      <w:r w:rsidRPr="005D1EBD">
                        <w:rPr>
                          <w:rFonts w:ascii="Calibri" w:hAnsi="Calibri" w:cs="Calibri"/>
                          <w:color w:val="000000"/>
                          <w:sz w:val="24"/>
                          <w:lang w:eastAsia="en-GB"/>
                        </w:rPr>
                        <w:t>from Friday 6</w:t>
                      </w:r>
                      <w:r w:rsidRPr="005D1EBD">
                        <w:rPr>
                          <w:rFonts w:ascii="Calibri" w:hAnsi="Calibri" w:cs="Calibri"/>
                          <w:color w:val="000000"/>
                          <w:sz w:val="24"/>
                          <w:vertAlign w:val="superscript"/>
                          <w:lang w:eastAsia="en-GB"/>
                        </w:rPr>
                        <w:t>th</w:t>
                      </w:r>
                      <w:r w:rsidRPr="005D1EBD">
                        <w:rPr>
                          <w:rFonts w:ascii="Calibri" w:hAnsi="Calibri" w:cs="Calibri"/>
                          <w:color w:val="000000"/>
                          <w:sz w:val="24"/>
                          <w:lang w:eastAsia="en-GB"/>
                        </w:rPr>
                        <w:t xml:space="preserve"> November onwards Mass on Fridays will be celebrated at 12.00 Noon instead of 7.00 p.m</w:t>
                      </w:r>
                      <w:r>
                        <w:rPr>
                          <w:rFonts w:ascii="Calibri" w:hAnsi="Calibri" w:cs="Calibri"/>
                          <w:color w:val="000000"/>
                          <w:sz w:val="22"/>
                          <w:szCs w:val="22"/>
                          <w:lang w:eastAsia="en-GB"/>
                        </w:rPr>
                        <w:t>.</w:t>
                      </w:r>
                    </w:p>
                    <w:p w14:paraId="74E8D668" w14:textId="246D9644" w:rsidR="00807EB3" w:rsidRPr="00807EB3" w:rsidRDefault="00807EB3" w:rsidP="00B872DE">
                      <w:pPr>
                        <w:rPr>
                          <w:rFonts w:ascii="Calibri" w:hAnsi="Calibri" w:cs="Calibri"/>
                          <w:color w:val="000000"/>
                          <w:sz w:val="24"/>
                          <w:lang w:eastAsia="en-GB"/>
                        </w:rPr>
                      </w:pPr>
                      <w:r w:rsidRPr="00807EB3">
                        <w:rPr>
                          <w:rFonts w:ascii="Calibri" w:hAnsi="Calibri" w:cs="Calibri"/>
                          <w:color w:val="000000"/>
                          <w:sz w:val="24"/>
                          <w:lang w:eastAsia="en-GB"/>
                        </w:rPr>
                        <w:t>Please nots also that weekday Mass times are subject to change from time to time for funerals etc.</w:t>
                      </w:r>
                    </w:p>
                    <w:p w14:paraId="31840AAD" w14:textId="7BEF4DF7" w:rsidR="005D1EBD" w:rsidRPr="00807EB3" w:rsidRDefault="00807EB3" w:rsidP="00B872DE">
                      <w:pPr>
                        <w:rPr>
                          <w:rFonts w:ascii="Calibri" w:hAnsi="Calibri" w:cs="Calibri"/>
                          <w:color w:val="000000"/>
                          <w:sz w:val="15"/>
                          <w:szCs w:val="15"/>
                          <w:lang w:eastAsia="en-GB"/>
                        </w:rPr>
                      </w:pPr>
                      <w:r>
                        <w:rPr>
                          <w:rFonts w:ascii="Calibri" w:hAnsi="Calibri" w:cs="Calibri"/>
                          <w:color w:val="000000"/>
                          <w:sz w:val="22"/>
                          <w:szCs w:val="22"/>
                          <w:lang w:eastAsia="en-GB"/>
                        </w:rPr>
                        <w:t xml:space="preserve"> </w:t>
                      </w:r>
                    </w:p>
                    <w:p w14:paraId="0B6B6CA7" w14:textId="0EA79FA6" w:rsidR="005D1EBD" w:rsidRPr="00807EB3" w:rsidRDefault="005D1EBD" w:rsidP="00B872DE">
                      <w:pPr>
                        <w:rPr>
                          <w:rStyle w:val="Hyperlink"/>
                          <w:rFonts w:ascii="Calibri" w:hAnsi="Calibri" w:cs="Calibri"/>
                          <w:color w:val="000000"/>
                          <w:sz w:val="24"/>
                          <w:u w:val="none"/>
                          <w:lang w:eastAsia="en-GB"/>
                        </w:rPr>
                      </w:pPr>
                      <w:r w:rsidRPr="00807EB3">
                        <w:rPr>
                          <w:rFonts w:ascii="Calibri" w:hAnsi="Calibri" w:cs="Calibri"/>
                          <w:b/>
                          <w:bCs/>
                          <w:color w:val="000000"/>
                          <w:sz w:val="24"/>
                          <w:lang w:eastAsia="en-GB"/>
                        </w:rPr>
                        <w:t>Half Term</w:t>
                      </w:r>
                      <w:r w:rsidR="00807EB3" w:rsidRPr="00807EB3">
                        <w:rPr>
                          <w:rFonts w:ascii="Calibri" w:hAnsi="Calibri" w:cs="Calibri"/>
                          <w:b/>
                          <w:bCs/>
                          <w:color w:val="000000"/>
                          <w:sz w:val="24"/>
                          <w:lang w:eastAsia="en-GB"/>
                        </w:rPr>
                        <w:t xml:space="preserve">: </w:t>
                      </w:r>
                      <w:r w:rsidR="00807EB3" w:rsidRPr="00807EB3">
                        <w:rPr>
                          <w:rFonts w:ascii="Calibri" w:hAnsi="Calibri" w:cs="Calibri"/>
                          <w:color w:val="000000"/>
                          <w:sz w:val="24"/>
                          <w:lang w:eastAsia="en-GB"/>
                        </w:rPr>
                        <w:t xml:space="preserve">We wish all </w:t>
                      </w:r>
                      <w:r w:rsidR="00807EB3">
                        <w:rPr>
                          <w:rFonts w:ascii="Calibri" w:hAnsi="Calibri" w:cs="Calibri"/>
                          <w:color w:val="000000"/>
                          <w:sz w:val="24"/>
                          <w:lang w:eastAsia="en-GB"/>
                        </w:rPr>
                        <w:t>the pupils and staff of our schools a very restful and well-earned break this coming week on their half term break.</w:t>
                      </w:r>
                    </w:p>
                    <w:p w14:paraId="5E2FBCB7" w14:textId="32318929" w:rsidR="00A76E99" w:rsidRPr="00541666" w:rsidRDefault="00A76E99" w:rsidP="00284862">
                      <w:pPr>
                        <w:rPr>
                          <w:rStyle w:val="Hyperlink"/>
                          <w:rFonts w:asciiTheme="minorHAnsi" w:hAnsiTheme="minorHAnsi" w:cstheme="minorHAnsi"/>
                          <w:color w:val="auto"/>
                          <w:sz w:val="10"/>
                          <w:szCs w:val="13"/>
                          <w:u w:val="none"/>
                        </w:rPr>
                      </w:pPr>
                    </w:p>
                    <w:p w14:paraId="047C505D" w14:textId="77777777" w:rsidR="00BF28F9" w:rsidRPr="00541666" w:rsidRDefault="00BF28F9" w:rsidP="00284862">
                      <w:pPr>
                        <w:rPr>
                          <w:rStyle w:val="Hyperlink"/>
                          <w:rFonts w:asciiTheme="minorHAnsi" w:hAnsiTheme="minorHAnsi" w:cstheme="minorHAnsi"/>
                          <w:color w:val="auto"/>
                          <w:sz w:val="8"/>
                          <w:szCs w:val="11"/>
                          <w:u w:val="none"/>
                        </w:rPr>
                      </w:pPr>
                    </w:p>
                    <w:p w14:paraId="5BE35CA1" w14:textId="56DD43E6" w:rsidR="00307C12" w:rsidRPr="00307C12" w:rsidRDefault="00307C12" w:rsidP="00284862">
                      <w:pPr>
                        <w:rPr>
                          <w:rFonts w:asciiTheme="minorHAnsi" w:hAnsiTheme="minorHAnsi" w:cstheme="minorHAnsi"/>
                          <w:sz w:val="24"/>
                          <w:szCs w:val="32"/>
                        </w:rPr>
                      </w:pPr>
                    </w:p>
                    <w:p w14:paraId="1B52A08C" w14:textId="77777777" w:rsidR="00995FE0" w:rsidRPr="006B5752" w:rsidRDefault="00995FE0" w:rsidP="00284862">
                      <w:pPr>
                        <w:rPr>
                          <w:rFonts w:asciiTheme="minorHAnsi" w:hAnsiTheme="minorHAnsi" w:cstheme="minorHAnsi"/>
                          <w:b/>
                          <w:bCs/>
                          <w:color w:val="000000"/>
                          <w:sz w:val="8"/>
                          <w:szCs w:val="8"/>
                          <w:lang w:eastAsia="en-GB"/>
                        </w:rPr>
                      </w:pPr>
                    </w:p>
                    <w:p w14:paraId="4BE5E2A4" w14:textId="77777777" w:rsidR="009B1D38" w:rsidRPr="00745B78" w:rsidRDefault="009B1D38" w:rsidP="00284862">
                      <w:pPr>
                        <w:rPr>
                          <w:rFonts w:asciiTheme="minorHAnsi" w:hAnsiTheme="minorHAnsi" w:cstheme="minorHAnsi"/>
                          <w:color w:val="000000"/>
                          <w:sz w:val="11"/>
                          <w:szCs w:val="11"/>
                          <w:lang w:eastAsia="en-GB"/>
                        </w:rPr>
                      </w:pPr>
                    </w:p>
                    <w:p w14:paraId="4D3487DE" w14:textId="77777777" w:rsidR="00AB2974" w:rsidRPr="006B5752" w:rsidRDefault="00AB2974" w:rsidP="00AB2974">
                      <w:pPr>
                        <w:rPr>
                          <w:rFonts w:asciiTheme="minorHAnsi" w:hAnsiTheme="minorHAnsi" w:cstheme="minorHAnsi"/>
                          <w:sz w:val="4"/>
                          <w:szCs w:val="4"/>
                        </w:rPr>
                      </w:pPr>
                    </w:p>
                    <w:p w14:paraId="734D24C4" w14:textId="77777777" w:rsidR="00CC09FF" w:rsidRPr="006B5752" w:rsidRDefault="00CC09FF" w:rsidP="00226237">
                      <w:pPr>
                        <w:rPr>
                          <w:rFonts w:asciiTheme="minorHAnsi" w:hAnsiTheme="minorHAnsi" w:cstheme="minorHAnsi"/>
                          <w:color w:val="000000"/>
                          <w:sz w:val="24"/>
                          <w:lang w:eastAsia="en-GB"/>
                        </w:rPr>
                      </w:pPr>
                    </w:p>
                    <w:p w14:paraId="71885A3A" w14:textId="77777777" w:rsidR="00A76FF5" w:rsidRPr="006B5752" w:rsidRDefault="00A76FF5" w:rsidP="00226237">
                      <w:pPr>
                        <w:rPr>
                          <w:rFonts w:asciiTheme="minorHAnsi" w:hAnsiTheme="minorHAnsi" w:cstheme="minorHAnsi"/>
                          <w:sz w:val="28"/>
                          <w:szCs w:val="36"/>
                        </w:rPr>
                      </w:pPr>
                    </w:p>
                    <w:p w14:paraId="16FA59FC" w14:textId="77777777" w:rsidR="00AA2E93" w:rsidRPr="006B5752" w:rsidRDefault="00AA2E93" w:rsidP="00284862">
                      <w:pPr>
                        <w:rPr>
                          <w:rFonts w:asciiTheme="minorHAnsi" w:hAnsiTheme="minorHAnsi" w:cstheme="minorHAnsi"/>
                          <w:sz w:val="8"/>
                          <w:szCs w:val="8"/>
                        </w:rPr>
                      </w:pPr>
                    </w:p>
                    <w:p w14:paraId="1D5AD637" w14:textId="77777777" w:rsidR="007577CA" w:rsidRPr="006B5752" w:rsidRDefault="007577CA" w:rsidP="00182843">
                      <w:pPr>
                        <w:rPr>
                          <w:rFonts w:asciiTheme="minorHAnsi" w:hAnsiTheme="minorHAnsi" w:cstheme="minorHAnsi"/>
                          <w:b/>
                          <w:sz w:val="15"/>
                          <w:szCs w:val="15"/>
                        </w:rPr>
                      </w:pPr>
                    </w:p>
                    <w:p w14:paraId="40D8C243" w14:textId="77777777" w:rsidR="00390469" w:rsidRPr="006B5752" w:rsidRDefault="00390469">
                      <w:pPr>
                        <w:rPr>
                          <w:rFonts w:asciiTheme="minorHAnsi" w:hAnsiTheme="minorHAnsi" w:cstheme="minorHAnsi"/>
                          <w:sz w:val="44"/>
                          <w:szCs w:val="48"/>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9D4834C"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" filled="f" stroked="f">
                <v:textbox>
                  <w:txbxContent>
                    <w:p w14:paraId="09D4834C" w14:textId="77777777" w:rsidR="00E27E5A" w:rsidRDefault="00E27E5A"/>
                  </w:txbxContent>
                </v:textbox>
                <w10:wrap type="square"/>
              </v:shape>
            </w:pict>
          </mc:Fallback>
        </mc:AlternateContent>
      </w:r>
    </w:p>
    <w:sectPr w:rsidR="00644690" w:rsidRPr="00C15D9B" w:rsidSect="00594E76">
      <w:headerReference w:type="first" r:id="rId17"/>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02156" w14:textId="77777777" w:rsidR="0005758A" w:rsidRDefault="0005758A" w:rsidP="002F6C2F">
      <w:r>
        <w:separator/>
      </w:r>
    </w:p>
  </w:endnote>
  <w:endnote w:type="continuationSeparator" w:id="0">
    <w:p w14:paraId="57F07AE4" w14:textId="77777777" w:rsidR="0005758A" w:rsidRDefault="0005758A"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晩锦ኀ"/>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C198D"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850CD" w14:textId="77777777" w:rsidR="0005758A" w:rsidRDefault="0005758A" w:rsidP="002F6C2F">
      <w:r>
        <w:separator/>
      </w:r>
    </w:p>
  </w:footnote>
  <w:footnote w:type="continuationSeparator" w:id="0">
    <w:p w14:paraId="47067E17" w14:textId="77777777" w:rsidR="0005758A" w:rsidRDefault="0005758A"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F955D"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5A97AB73">
              <wp:simplePos x="0" y="0"/>
              <wp:positionH relativeFrom="margin">
                <wp:posOffset>38312</wp:posOffset>
              </wp:positionH>
              <wp:positionV relativeFrom="paragraph">
                <wp:posOffset>-130810</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181E2444"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3pt;margin-top:-10.3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" strokeweight="2pt">
              <v:textbox>
                <w:txbxContent>
                  <w:p w14:paraId="181E2444"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62A4"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8534E6"/>
    <w:multiLevelType w:val="hybridMultilevel"/>
    <w:tmpl w:val="1ACA2732"/>
    <w:lvl w:ilvl="0" w:tplc="5B8428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4202BE"/>
    <w:multiLevelType w:val="hybridMultilevel"/>
    <w:tmpl w:val="591AD0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3"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41AA8"/>
    <w:multiLevelType w:val="hybridMultilevel"/>
    <w:tmpl w:val="55B2F5D4"/>
    <w:lvl w:ilvl="0" w:tplc="F008101C">
      <w:start w:val="1"/>
      <w:numFmt w:val="upp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9" w15:restartNumberingAfterBreak="0">
    <w:nsid w:val="510F7020"/>
    <w:multiLevelType w:val="hybridMultilevel"/>
    <w:tmpl w:val="0F707954"/>
    <w:lvl w:ilvl="0" w:tplc="3514CF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31"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9D1F55"/>
    <w:multiLevelType w:val="hybridMultilevel"/>
    <w:tmpl w:val="7EA87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
  </w:num>
  <w:num w:numId="3">
    <w:abstractNumId w:val="15"/>
  </w:num>
  <w:num w:numId="4">
    <w:abstractNumId w:val="37"/>
  </w:num>
  <w:num w:numId="5">
    <w:abstractNumId w:val="17"/>
  </w:num>
  <w:num w:numId="6">
    <w:abstractNumId w:val="33"/>
  </w:num>
  <w:num w:numId="7">
    <w:abstractNumId w:val="2"/>
  </w:num>
  <w:num w:numId="8">
    <w:abstractNumId w:val="27"/>
  </w:num>
  <w:num w:numId="9">
    <w:abstractNumId w:val="16"/>
  </w:num>
  <w:num w:numId="10">
    <w:abstractNumId w:val="30"/>
  </w:num>
  <w:num w:numId="11">
    <w:abstractNumId w:val="36"/>
  </w:num>
  <w:num w:numId="12">
    <w:abstractNumId w:val="14"/>
  </w:num>
  <w:num w:numId="13">
    <w:abstractNumId w:val="26"/>
  </w:num>
  <w:num w:numId="14">
    <w:abstractNumId w:val="18"/>
  </w:num>
  <w:num w:numId="15">
    <w:abstractNumId w:val="4"/>
  </w:num>
  <w:num w:numId="16">
    <w:abstractNumId w:val="23"/>
  </w:num>
  <w:num w:numId="17">
    <w:abstractNumId w:val="24"/>
  </w:num>
  <w:num w:numId="18">
    <w:abstractNumId w:val="6"/>
  </w:num>
  <w:num w:numId="19">
    <w:abstractNumId w:val="9"/>
  </w:num>
  <w:num w:numId="20">
    <w:abstractNumId w:val="0"/>
  </w:num>
  <w:num w:numId="21">
    <w:abstractNumId w:val="19"/>
  </w:num>
  <w:num w:numId="22">
    <w:abstractNumId w:val="39"/>
  </w:num>
  <w:num w:numId="23">
    <w:abstractNumId w:val="38"/>
  </w:num>
  <w:num w:numId="24">
    <w:abstractNumId w:val="12"/>
  </w:num>
  <w:num w:numId="25">
    <w:abstractNumId w:val="21"/>
  </w:num>
  <w:num w:numId="26">
    <w:abstractNumId w:val="35"/>
  </w:num>
  <w:num w:numId="27">
    <w:abstractNumId w:val="10"/>
  </w:num>
  <w:num w:numId="28">
    <w:abstractNumId w:val="5"/>
  </w:num>
  <w:num w:numId="29">
    <w:abstractNumId w:val="13"/>
  </w:num>
  <w:num w:numId="30">
    <w:abstractNumId w:val="1"/>
  </w:num>
  <w:num w:numId="31">
    <w:abstractNumId w:val="25"/>
  </w:num>
  <w:num w:numId="32">
    <w:abstractNumId w:val="11"/>
  </w:num>
  <w:num w:numId="33">
    <w:abstractNumId w:val="34"/>
  </w:num>
  <w:num w:numId="34">
    <w:abstractNumId w:val="31"/>
  </w:num>
  <w:num w:numId="35">
    <w:abstractNumId w:val="8"/>
  </w:num>
  <w:num w:numId="36">
    <w:abstractNumId w:val="32"/>
  </w:num>
  <w:num w:numId="37">
    <w:abstractNumId w:val="20"/>
  </w:num>
  <w:num w:numId="38">
    <w:abstractNumId w:val="28"/>
  </w:num>
  <w:num w:numId="39">
    <w:abstractNumId w:val="29"/>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3E0"/>
    <w:rsid w:val="0000176A"/>
    <w:rsid w:val="00001785"/>
    <w:rsid w:val="00001818"/>
    <w:rsid w:val="00001A29"/>
    <w:rsid w:val="00001E7F"/>
    <w:rsid w:val="0000215F"/>
    <w:rsid w:val="00002222"/>
    <w:rsid w:val="0000242A"/>
    <w:rsid w:val="00002455"/>
    <w:rsid w:val="0000273F"/>
    <w:rsid w:val="00002902"/>
    <w:rsid w:val="00002E18"/>
    <w:rsid w:val="0000304D"/>
    <w:rsid w:val="000031A1"/>
    <w:rsid w:val="000031F9"/>
    <w:rsid w:val="0000337B"/>
    <w:rsid w:val="00003979"/>
    <w:rsid w:val="000039B2"/>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362"/>
    <w:rsid w:val="000106EB"/>
    <w:rsid w:val="00010922"/>
    <w:rsid w:val="00010995"/>
    <w:rsid w:val="00010A4A"/>
    <w:rsid w:val="00010DB7"/>
    <w:rsid w:val="00010EA4"/>
    <w:rsid w:val="000111C5"/>
    <w:rsid w:val="00011381"/>
    <w:rsid w:val="00011638"/>
    <w:rsid w:val="000116AB"/>
    <w:rsid w:val="00011731"/>
    <w:rsid w:val="00011BC2"/>
    <w:rsid w:val="00011F15"/>
    <w:rsid w:val="00011FB1"/>
    <w:rsid w:val="00012036"/>
    <w:rsid w:val="00012082"/>
    <w:rsid w:val="00012209"/>
    <w:rsid w:val="00012297"/>
    <w:rsid w:val="0001233F"/>
    <w:rsid w:val="00012457"/>
    <w:rsid w:val="00012611"/>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02"/>
    <w:rsid w:val="00016059"/>
    <w:rsid w:val="000161F0"/>
    <w:rsid w:val="000162BA"/>
    <w:rsid w:val="00016648"/>
    <w:rsid w:val="00016A20"/>
    <w:rsid w:val="00016E32"/>
    <w:rsid w:val="00016E5F"/>
    <w:rsid w:val="00016EF7"/>
    <w:rsid w:val="00016FF7"/>
    <w:rsid w:val="00016FFB"/>
    <w:rsid w:val="00017040"/>
    <w:rsid w:val="0001755B"/>
    <w:rsid w:val="00017695"/>
    <w:rsid w:val="000177B6"/>
    <w:rsid w:val="00017B18"/>
    <w:rsid w:val="00017B4F"/>
    <w:rsid w:val="00017BD4"/>
    <w:rsid w:val="00017C60"/>
    <w:rsid w:val="00020028"/>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32F"/>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005"/>
    <w:rsid w:val="000301FA"/>
    <w:rsid w:val="00030D5C"/>
    <w:rsid w:val="00030DA6"/>
    <w:rsid w:val="000317BC"/>
    <w:rsid w:val="000319CF"/>
    <w:rsid w:val="00031F9E"/>
    <w:rsid w:val="00032053"/>
    <w:rsid w:val="0003252C"/>
    <w:rsid w:val="000327BE"/>
    <w:rsid w:val="000328B6"/>
    <w:rsid w:val="00032B02"/>
    <w:rsid w:val="00032B09"/>
    <w:rsid w:val="00032BF4"/>
    <w:rsid w:val="00032D78"/>
    <w:rsid w:val="00032F52"/>
    <w:rsid w:val="00032FA1"/>
    <w:rsid w:val="000333B3"/>
    <w:rsid w:val="0003343E"/>
    <w:rsid w:val="00033622"/>
    <w:rsid w:val="00033942"/>
    <w:rsid w:val="00033AFD"/>
    <w:rsid w:val="00033BE0"/>
    <w:rsid w:val="00033C5C"/>
    <w:rsid w:val="00034093"/>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6C40"/>
    <w:rsid w:val="0003708E"/>
    <w:rsid w:val="000370B5"/>
    <w:rsid w:val="000370DB"/>
    <w:rsid w:val="000370F5"/>
    <w:rsid w:val="000374DB"/>
    <w:rsid w:val="00037642"/>
    <w:rsid w:val="000376E3"/>
    <w:rsid w:val="000379D3"/>
    <w:rsid w:val="00037A1E"/>
    <w:rsid w:val="00037A87"/>
    <w:rsid w:val="00037B87"/>
    <w:rsid w:val="00037C69"/>
    <w:rsid w:val="00037D48"/>
    <w:rsid w:val="00037EFC"/>
    <w:rsid w:val="00037F07"/>
    <w:rsid w:val="00037F28"/>
    <w:rsid w:val="0004004D"/>
    <w:rsid w:val="000401F9"/>
    <w:rsid w:val="0004027F"/>
    <w:rsid w:val="000402B0"/>
    <w:rsid w:val="00040B4C"/>
    <w:rsid w:val="0004101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4"/>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502"/>
    <w:rsid w:val="000528E9"/>
    <w:rsid w:val="0005291F"/>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651"/>
    <w:rsid w:val="000547C9"/>
    <w:rsid w:val="00054C1F"/>
    <w:rsid w:val="00054F5A"/>
    <w:rsid w:val="00055246"/>
    <w:rsid w:val="00055328"/>
    <w:rsid w:val="000553AE"/>
    <w:rsid w:val="000553C9"/>
    <w:rsid w:val="000554FF"/>
    <w:rsid w:val="0005562E"/>
    <w:rsid w:val="0005571C"/>
    <w:rsid w:val="00055810"/>
    <w:rsid w:val="0005588B"/>
    <w:rsid w:val="000559B3"/>
    <w:rsid w:val="00055CD7"/>
    <w:rsid w:val="000565D0"/>
    <w:rsid w:val="00056621"/>
    <w:rsid w:val="00056A31"/>
    <w:rsid w:val="00056A74"/>
    <w:rsid w:val="0005732F"/>
    <w:rsid w:val="00057474"/>
    <w:rsid w:val="000574D6"/>
    <w:rsid w:val="0005758A"/>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31D"/>
    <w:rsid w:val="00062466"/>
    <w:rsid w:val="00062521"/>
    <w:rsid w:val="00062BB8"/>
    <w:rsid w:val="00062C16"/>
    <w:rsid w:val="00062F6A"/>
    <w:rsid w:val="000630C3"/>
    <w:rsid w:val="000631EC"/>
    <w:rsid w:val="0006321C"/>
    <w:rsid w:val="00063A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264"/>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5F7F"/>
    <w:rsid w:val="000761E4"/>
    <w:rsid w:val="00076389"/>
    <w:rsid w:val="0007672B"/>
    <w:rsid w:val="00076A28"/>
    <w:rsid w:val="00076FB0"/>
    <w:rsid w:val="00077156"/>
    <w:rsid w:val="000772EA"/>
    <w:rsid w:val="000773CB"/>
    <w:rsid w:val="0007743B"/>
    <w:rsid w:val="00077648"/>
    <w:rsid w:val="00077802"/>
    <w:rsid w:val="0007782C"/>
    <w:rsid w:val="00077BC4"/>
    <w:rsid w:val="00077C0F"/>
    <w:rsid w:val="00077F10"/>
    <w:rsid w:val="00077F55"/>
    <w:rsid w:val="00080470"/>
    <w:rsid w:val="000809B5"/>
    <w:rsid w:val="00080A78"/>
    <w:rsid w:val="00080E1D"/>
    <w:rsid w:val="00081064"/>
    <w:rsid w:val="0008131C"/>
    <w:rsid w:val="000818E1"/>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80E"/>
    <w:rsid w:val="00084CB4"/>
    <w:rsid w:val="00085017"/>
    <w:rsid w:val="00085109"/>
    <w:rsid w:val="0008543D"/>
    <w:rsid w:val="0008563F"/>
    <w:rsid w:val="000859CA"/>
    <w:rsid w:val="00085B3D"/>
    <w:rsid w:val="00085CDD"/>
    <w:rsid w:val="00085D8D"/>
    <w:rsid w:val="00085E75"/>
    <w:rsid w:val="00085FB3"/>
    <w:rsid w:val="000861F1"/>
    <w:rsid w:val="000865D6"/>
    <w:rsid w:val="00086729"/>
    <w:rsid w:val="00086800"/>
    <w:rsid w:val="000868CF"/>
    <w:rsid w:val="00086912"/>
    <w:rsid w:val="00086AA5"/>
    <w:rsid w:val="00086E79"/>
    <w:rsid w:val="00086EEF"/>
    <w:rsid w:val="00087133"/>
    <w:rsid w:val="00087583"/>
    <w:rsid w:val="00087688"/>
    <w:rsid w:val="000878C6"/>
    <w:rsid w:val="00087A1D"/>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2F6"/>
    <w:rsid w:val="000953DC"/>
    <w:rsid w:val="000958D0"/>
    <w:rsid w:val="000958F5"/>
    <w:rsid w:val="000959E5"/>
    <w:rsid w:val="00095A57"/>
    <w:rsid w:val="00095D5E"/>
    <w:rsid w:val="00095E03"/>
    <w:rsid w:val="00095E58"/>
    <w:rsid w:val="00095E5E"/>
    <w:rsid w:val="00095F59"/>
    <w:rsid w:val="00095F72"/>
    <w:rsid w:val="0009607E"/>
    <w:rsid w:val="0009622B"/>
    <w:rsid w:val="000963F7"/>
    <w:rsid w:val="00096993"/>
    <w:rsid w:val="00096BB4"/>
    <w:rsid w:val="00096BC5"/>
    <w:rsid w:val="00096C2D"/>
    <w:rsid w:val="00096C76"/>
    <w:rsid w:val="00096DA9"/>
    <w:rsid w:val="00097B2F"/>
    <w:rsid w:val="00097EF8"/>
    <w:rsid w:val="000A0091"/>
    <w:rsid w:val="000A02B5"/>
    <w:rsid w:val="000A038B"/>
    <w:rsid w:val="000A0460"/>
    <w:rsid w:val="000A0D82"/>
    <w:rsid w:val="000A0DDA"/>
    <w:rsid w:val="000A115B"/>
    <w:rsid w:val="000A12B3"/>
    <w:rsid w:val="000A1408"/>
    <w:rsid w:val="000A240F"/>
    <w:rsid w:val="000A24F1"/>
    <w:rsid w:val="000A2874"/>
    <w:rsid w:val="000A2955"/>
    <w:rsid w:val="000A2D04"/>
    <w:rsid w:val="000A2D9A"/>
    <w:rsid w:val="000A2E84"/>
    <w:rsid w:val="000A2ED9"/>
    <w:rsid w:val="000A3332"/>
    <w:rsid w:val="000A35D5"/>
    <w:rsid w:val="000A36DD"/>
    <w:rsid w:val="000A3D39"/>
    <w:rsid w:val="000A41F3"/>
    <w:rsid w:val="000A4238"/>
    <w:rsid w:val="000A442D"/>
    <w:rsid w:val="000A4498"/>
    <w:rsid w:val="000A454A"/>
    <w:rsid w:val="000A45A1"/>
    <w:rsid w:val="000A45C2"/>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01A"/>
    <w:rsid w:val="000C51F8"/>
    <w:rsid w:val="000C53B3"/>
    <w:rsid w:val="000C544F"/>
    <w:rsid w:val="000C54FA"/>
    <w:rsid w:val="000C5770"/>
    <w:rsid w:val="000C5778"/>
    <w:rsid w:val="000C5AF1"/>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037"/>
    <w:rsid w:val="000D4207"/>
    <w:rsid w:val="000D445E"/>
    <w:rsid w:val="000D44A0"/>
    <w:rsid w:val="000D4970"/>
    <w:rsid w:val="000D4DF2"/>
    <w:rsid w:val="000D4F23"/>
    <w:rsid w:val="000D4FF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12D"/>
    <w:rsid w:val="000E0222"/>
    <w:rsid w:val="000E0465"/>
    <w:rsid w:val="000E07DE"/>
    <w:rsid w:val="000E0AC2"/>
    <w:rsid w:val="000E0B87"/>
    <w:rsid w:val="000E0BC5"/>
    <w:rsid w:val="000E0CE9"/>
    <w:rsid w:val="000E0EFD"/>
    <w:rsid w:val="000E0F52"/>
    <w:rsid w:val="000E0FD8"/>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4"/>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B5"/>
    <w:rsid w:val="000F11D0"/>
    <w:rsid w:val="000F1B5D"/>
    <w:rsid w:val="000F1FAA"/>
    <w:rsid w:val="000F23C0"/>
    <w:rsid w:val="000F24DC"/>
    <w:rsid w:val="000F2606"/>
    <w:rsid w:val="000F277D"/>
    <w:rsid w:val="000F2C38"/>
    <w:rsid w:val="000F2C9A"/>
    <w:rsid w:val="000F2DF4"/>
    <w:rsid w:val="000F2FEE"/>
    <w:rsid w:val="000F31ED"/>
    <w:rsid w:val="000F3460"/>
    <w:rsid w:val="000F38F7"/>
    <w:rsid w:val="000F39B4"/>
    <w:rsid w:val="000F39DF"/>
    <w:rsid w:val="000F3A1F"/>
    <w:rsid w:val="000F3BD0"/>
    <w:rsid w:val="000F407D"/>
    <w:rsid w:val="000F40BB"/>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D87"/>
    <w:rsid w:val="000F6E96"/>
    <w:rsid w:val="000F7A70"/>
    <w:rsid w:val="000F7B97"/>
    <w:rsid w:val="000F7D08"/>
    <w:rsid w:val="0010040F"/>
    <w:rsid w:val="00100480"/>
    <w:rsid w:val="00100619"/>
    <w:rsid w:val="00100880"/>
    <w:rsid w:val="00100B77"/>
    <w:rsid w:val="00100E83"/>
    <w:rsid w:val="001010C7"/>
    <w:rsid w:val="00101209"/>
    <w:rsid w:val="00101386"/>
    <w:rsid w:val="00101594"/>
    <w:rsid w:val="001016C6"/>
    <w:rsid w:val="00101AF9"/>
    <w:rsid w:val="00101F03"/>
    <w:rsid w:val="001024A5"/>
    <w:rsid w:val="0010261F"/>
    <w:rsid w:val="00102746"/>
    <w:rsid w:val="00102A44"/>
    <w:rsid w:val="00102D72"/>
    <w:rsid w:val="00102E5B"/>
    <w:rsid w:val="00102E74"/>
    <w:rsid w:val="00102EB9"/>
    <w:rsid w:val="0010322B"/>
    <w:rsid w:val="0010349A"/>
    <w:rsid w:val="00103566"/>
    <w:rsid w:val="0010367A"/>
    <w:rsid w:val="001036F9"/>
    <w:rsid w:val="00103A37"/>
    <w:rsid w:val="00103C4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1B0"/>
    <w:rsid w:val="00106318"/>
    <w:rsid w:val="00106351"/>
    <w:rsid w:val="001065E6"/>
    <w:rsid w:val="00106946"/>
    <w:rsid w:val="00106992"/>
    <w:rsid w:val="001069CC"/>
    <w:rsid w:val="00106A62"/>
    <w:rsid w:val="00106A97"/>
    <w:rsid w:val="00106DD3"/>
    <w:rsid w:val="00106E31"/>
    <w:rsid w:val="001071FE"/>
    <w:rsid w:val="001076A0"/>
    <w:rsid w:val="001078AB"/>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532"/>
    <w:rsid w:val="0011399A"/>
    <w:rsid w:val="00113CF1"/>
    <w:rsid w:val="00113D7C"/>
    <w:rsid w:val="00113E4F"/>
    <w:rsid w:val="001140BE"/>
    <w:rsid w:val="001142DF"/>
    <w:rsid w:val="001146E3"/>
    <w:rsid w:val="00114947"/>
    <w:rsid w:val="0011499A"/>
    <w:rsid w:val="00114AD7"/>
    <w:rsid w:val="00114B0F"/>
    <w:rsid w:val="00114C85"/>
    <w:rsid w:val="00114D68"/>
    <w:rsid w:val="00115002"/>
    <w:rsid w:val="00115136"/>
    <w:rsid w:val="0011514A"/>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1E7"/>
    <w:rsid w:val="0012036D"/>
    <w:rsid w:val="001205EB"/>
    <w:rsid w:val="001205F3"/>
    <w:rsid w:val="00120640"/>
    <w:rsid w:val="0012090A"/>
    <w:rsid w:val="0012099D"/>
    <w:rsid w:val="00120A74"/>
    <w:rsid w:val="00120C5A"/>
    <w:rsid w:val="00120CB9"/>
    <w:rsid w:val="00120DF3"/>
    <w:rsid w:val="001212BF"/>
    <w:rsid w:val="001213DC"/>
    <w:rsid w:val="001214D9"/>
    <w:rsid w:val="00121559"/>
    <w:rsid w:val="0012158F"/>
    <w:rsid w:val="0012190F"/>
    <w:rsid w:val="00121941"/>
    <w:rsid w:val="00121AB4"/>
    <w:rsid w:val="00121B86"/>
    <w:rsid w:val="00121D67"/>
    <w:rsid w:val="00121F33"/>
    <w:rsid w:val="00121F84"/>
    <w:rsid w:val="00122048"/>
    <w:rsid w:val="00122080"/>
    <w:rsid w:val="0012209A"/>
    <w:rsid w:val="001220B4"/>
    <w:rsid w:val="0012234B"/>
    <w:rsid w:val="001223A2"/>
    <w:rsid w:val="00122460"/>
    <w:rsid w:val="001225A3"/>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D86"/>
    <w:rsid w:val="00126E09"/>
    <w:rsid w:val="00126FCC"/>
    <w:rsid w:val="0012701A"/>
    <w:rsid w:val="001270D0"/>
    <w:rsid w:val="00127422"/>
    <w:rsid w:val="001274B8"/>
    <w:rsid w:val="00127697"/>
    <w:rsid w:val="001277A7"/>
    <w:rsid w:val="001278D2"/>
    <w:rsid w:val="00130155"/>
    <w:rsid w:val="001303D9"/>
    <w:rsid w:val="00130833"/>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304"/>
    <w:rsid w:val="00134430"/>
    <w:rsid w:val="0013451E"/>
    <w:rsid w:val="00134606"/>
    <w:rsid w:val="00134641"/>
    <w:rsid w:val="00134794"/>
    <w:rsid w:val="00134A0D"/>
    <w:rsid w:val="00134C30"/>
    <w:rsid w:val="00134EB3"/>
    <w:rsid w:val="00134EBC"/>
    <w:rsid w:val="00134F7F"/>
    <w:rsid w:val="00134FF4"/>
    <w:rsid w:val="001352A1"/>
    <w:rsid w:val="00135862"/>
    <w:rsid w:val="00135E03"/>
    <w:rsid w:val="00135E87"/>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9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169"/>
    <w:rsid w:val="001512EE"/>
    <w:rsid w:val="00151488"/>
    <w:rsid w:val="001514FF"/>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10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2DAD"/>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46"/>
    <w:rsid w:val="0016505E"/>
    <w:rsid w:val="001650C4"/>
    <w:rsid w:val="00165498"/>
    <w:rsid w:val="00165733"/>
    <w:rsid w:val="00165853"/>
    <w:rsid w:val="00165B0F"/>
    <w:rsid w:val="00165D94"/>
    <w:rsid w:val="00165EB0"/>
    <w:rsid w:val="00165EF2"/>
    <w:rsid w:val="00165EF9"/>
    <w:rsid w:val="00165FC1"/>
    <w:rsid w:val="00166147"/>
    <w:rsid w:val="00166165"/>
    <w:rsid w:val="00166770"/>
    <w:rsid w:val="001667AF"/>
    <w:rsid w:val="00166A60"/>
    <w:rsid w:val="0016726F"/>
    <w:rsid w:val="001674D2"/>
    <w:rsid w:val="00167831"/>
    <w:rsid w:val="00167C0E"/>
    <w:rsid w:val="00167C32"/>
    <w:rsid w:val="00167C98"/>
    <w:rsid w:val="00167F70"/>
    <w:rsid w:val="001702DC"/>
    <w:rsid w:val="00170895"/>
    <w:rsid w:val="001708DE"/>
    <w:rsid w:val="00170B1E"/>
    <w:rsid w:val="00170B2C"/>
    <w:rsid w:val="00170C11"/>
    <w:rsid w:val="00170F2F"/>
    <w:rsid w:val="00170FE3"/>
    <w:rsid w:val="001710D6"/>
    <w:rsid w:val="001713E0"/>
    <w:rsid w:val="0017173A"/>
    <w:rsid w:val="00171787"/>
    <w:rsid w:val="00171896"/>
    <w:rsid w:val="00171BAF"/>
    <w:rsid w:val="00171DB8"/>
    <w:rsid w:val="00171DD4"/>
    <w:rsid w:val="00172098"/>
    <w:rsid w:val="00172169"/>
    <w:rsid w:val="001721BF"/>
    <w:rsid w:val="00172396"/>
    <w:rsid w:val="00172538"/>
    <w:rsid w:val="00172725"/>
    <w:rsid w:val="001729F8"/>
    <w:rsid w:val="00172A8D"/>
    <w:rsid w:val="00172D0B"/>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16"/>
    <w:rsid w:val="00176F72"/>
    <w:rsid w:val="00176FDD"/>
    <w:rsid w:val="00177051"/>
    <w:rsid w:val="00177117"/>
    <w:rsid w:val="001773C7"/>
    <w:rsid w:val="00177A0B"/>
    <w:rsid w:val="00177AEF"/>
    <w:rsid w:val="00177DDE"/>
    <w:rsid w:val="00180116"/>
    <w:rsid w:val="0018019A"/>
    <w:rsid w:val="001802D2"/>
    <w:rsid w:val="0018076D"/>
    <w:rsid w:val="001807E8"/>
    <w:rsid w:val="001809E2"/>
    <w:rsid w:val="00180ABB"/>
    <w:rsid w:val="00180C5C"/>
    <w:rsid w:val="00180CD9"/>
    <w:rsid w:val="00180D5D"/>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812"/>
    <w:rsid w:val="00183A00"/>
    <w:rsid w:val="00183FA1"/>
    <w:rsid w:val="00184480"/>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693"/>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A63"/>
    <w:rsid w:val="00193F98"/>
    <w:rsid w:val="001948D9"/>
    <w:rsid w:val="00194AA8"/>
    <w:rsid w:val="00194C53"/>
    <w:rsid w:val="00194E6B"/>
    <w:rsid w:val="001950FC"/>
    <w:rsid w:val="0019538D"/>
    <w:rsid w:val="001954C1"/>
    <w:rsid w:val="0019568E"/>
    <w:rsid w:val="0019590A"/>
    <w:rsid w:val="001959DC"/>
    <w:rsid w:val="00195B6A"/>
    <w:rsid w:val="00195D72"/>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700"/>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2E8"/>
    <w:rsid w:val="001A23AE"/>
    <w:rsid w:val="001A24A4"/>
    <w:rsid w:val="001A27D7"/>
    <w:rsid w:val="001A2BAA"/>
    <w:rsid w:val="001A2CC5"/>
    <w:rsid w:val="001A3238"/>
    <w:rsid w:val="001A33DC"/>
    <w:rsid w:val="001A36AD"/>
    <w:rsid w:val="001A36F5"/>
    <w:rsid w:val="001A3735"/>
    <w:rsid w:val="001A373A"/>
    <w:rsid w:val="001A37C5"/>
    <w:rsid w:val="001A3BB1"/>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15"/>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564"/>
    <w:rsid w:val="001B3C21"/>
    <w:rsid w:val="001B3D5E"/>
    <w:rsid w:val="001B400F"/>
    <w:rsid w:val="001B426B"/>
    <w:rsid w:val="001B4298"/>
    <w:rsid w:val="001B4316"/>
    <w:rsid w:val="001B4550"/>
    <w:rsid w:val="001B465C"/>
    <w:rsid w:val="001B47A2"/>
    <w:rsid w:val="001B4915"/>
    <w:rsid w:val="001B4C1B"/>
    <w:rsid w:val="001B4D17"/>
    <w:rsid w:val="001B4FE0"/>
    <w:rsid w:val="001B5061"/>
    <w:rsid w:val="001B50B5"/>
    <w:rsid w:val="001B5233"/>
    <w:rsid w:val="001B52B2"/>
    <w:rsid w:val="001B58DA"/>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DC3"/>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95"/>
    <w:rsid w:val="001C32C7"/>
    <w:rsid w:val="001C34BB"/>
    <w:rsid w:val="001C36C5"/>
    <w:rsid w:val="001C3849"/>
    <w:rsid w:val="001C3977"/>
    <w:rsid w:val="001C3A63"/>
    <w:rsid w:val="001C3A87"/>
    <w:rsid w:val="001C3AF6"/>
    <w:rsid w:val="001C3CC5"/>
    <w:rsid w:val="001C3F19"/>
    <w:rsid w:val="001C42BD"/>
    <w:rsid w:val="001C435F"/>
    <w:rsid w:val="001C43DC"/>
    <w:rsid w:val="001C44C3"/>
    <w:rsid w:val="001C46BD"/>
    <w:rsid w:val="001C4A6B"/>
    <w:rsid w:val="001C4C0F"/>
    <w:rsid w:val="001C4C21"/>
    <w:rsid w:val="001C4F3B"/>
    <w:rsid w:val="001C505A"/>
    <w:rsid w:val="001C5079"/>
    <w:rsid w:val="001C521D"/>
    <w:rsid w:val="001C5601"/>
    <w:rsid w:val="001C573E"/>
    <w:rsid w:val="001C5765"/>
    <w:rsid w:val="001C5A75"/>
    <w:rsid w:val="001C5D7F"/>
    <w:rsid w:val="001C5DB9"/>
    <w:rsid w:val="001C5E8E"/>
    <w:rsid w:val="001C5F18"/>
    <w:rsid w:val="001C61A7"/>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98E"/>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4E"/>
    <w:rsid w:val="001D2FD6"/>
    <w:rsid w:val="001D310F"/>
    <w:rsid w:val="001D31BE"/>
    <w:rsid w:val="001D320E"/>
    <w:rsid w:val="001D322A"/>
    <w:rsid w:val="001D32E7"/>
    <w:rsid w:val="001D3515"/>
    <w:rsid w:val="001D35FB"/>
    <w:rsid w:val="001D37FB"/>
    <w:rsid w:val="001D3B13"/>
    <w:rsid w:val="001D4088"/>
    <w:rsid w:val="001D420F"/>
    <w:rsid w:val="001D4377"/>
    <w:rsid w:val="001D44C8"/>
    <w:rsid w:val="001D44E6"/>
    <w:rsid w:val="001D45C8"/>
    <w:rsid w:val="001D4699"/>
    <w:rsid w:val="001D46B8"/>
    <w:rsid w:val="001D496F"/>
    <w:rsid w:val="001D4AB8"/>
    <w:rsid w:val="001D4C5D"/>
    <w:rsid w:val="001D4DA6"/>
    <w:rsid w:val="001D4EAF"/>
    <w:rsid w:val="001D4F9A"/>
    <w:rsid w:val="001D5264"/>
    <w:rsid w:val="001D5319"/>
    <w:rsid w:val="001D5590"/>
    <w:rsid w:val="001D567E"/>
    <w:rsid w:val="001D584B"/>
    <w:rsid w:val="001D5D74"/>
    <w:rsid w:val="001D5F31"/>
    <w:rsid w:val="001D5F93"/>
    <w:rsid w:val="001D627C"/>
    <w:rsid w:val="001D6460"/>
    <w:rsid w:val="001D66DD"/>
    <w:rsid w:val="001D67AD"/>
    <w:rsid w:val="001D6D39"/>
    <w:rsid w:val="001D6D72"/>
    <w:rsid w:val="001D6E4B"/>
    <w:rsid w:val="001D6FA0"/>
    <w:rsid w:val="001D7082"/>
    <w:rsid w:val="001D7206"/>
    <w:rsid w:val="001D7211"/>
    <w:rsid w:val="001D7529"/>
    <w:rsid w:val="001D75BD"/>
    <w:rsid w:val="001D785B"/>
    <w:rsid w:val="001D798E"/>
    <w:rsid w:val="001D7A13"/>
    <w:rsid w:val="001D7C03"/>
    <w:rsid w:val="001D7CA1"/>
    <w:rsid w:val="001D7D1B"/>
    <w:rsid w:val="001D7EE3"/>
    <w:rsid w:val="001E0134"/>
    <w:rsid w:val="001E018E"/>
    <w:rsid w:val="001E0305"/>
    <w:rsid w:val="001E06CF"/>
    <w:rsid w:val="001E0AF2"/>
    <w:rsid w:val="001E0C49"/>
    <w:rsid w:val="001E1597"/>
    <w:rsid w:val="001E18C3"/>
    <w:rsid w:val="001E1B31"/>
    <w:rsid w:val="001E1E38"/>
    <w:rsid w:val="001E200E"/>
    <w:rsid w:val="001E25A6"/>
    <w:rsid w:val="001E27A1"/>
    <w:rsid w:val="001E27D6"/>
    <w:rsid w:val="001E2A35"/>
    <w:rsid w:val="001E2C69"/>
    <w:rsid w:val="001E2F4E"/>
    <w:rsid w:val="001E2F5A"/>
    <w:rsid w:val="001E2FA3"/>
    <w:rsid w:val="001E3205"/>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2E1"/>
    <w:rsid w:val="001E538C"/>
    <w:rsid w:val="001E577B"/>
    <w:rsid w:val="001E58BA"/>
    <w:rsid w:val="001E59AD"/>
    <w:rsid w:val="001E5C85"/>
    <w:rsid w:val="001E5E0B"/>
    <w:rsid w:val="001E5E9E"/>
    <w:rsid w:val="001E6883"/>
    <w:rsid w:val="001E6893"/>
    <w:rsid w:val="001E6AFE"/>
    <w:rsid w:val="001E6CB4"/>
    <w:rsid w:val="001E6E0E"/>
    <w:rsid w:val="001E6F79"/>
    <w:rsid w:val="001E717D"/>
    <w:rsid w:val="001E71B7"/>
    <w:rsid w:val="001E7265"/>
    <w:rsid w:val="001E73AA"/>
    <w:rsid w:val="001E794E"/>
    <w:rsid w:val="001E7A23"/>
    <w:rsid w:val="001E7E50"/>
    <w:rsid w:val="001E7F30"/>
    <w:rsid w:val="001E7F6A"/>
    <w:rsid w:val="001E7FD8"/>
    <w:rsid w:val="001F0071"/>
    <w:rsid w:val="001F0339"/>
    <w:rsid w:val="001F05C3"/>
    <w:rsid w:val="001F065D"/>
    <w:rsid w:val="001F0B6D"/>
    <w:rsid w:val="001F0BAC"/>
    <w:rsid w:val="001F0E40"/>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19A"/>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4F75"/>
    <w:rsid w:val="001F5045"/>
    <w:rsid w:val="001F5120"/>
    <w:rsid w:val="001F5121"/>
    <w:rsid w:val="001F5276"/>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2A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7F7"/>
    <w:rsid w:val="0020291D"/>
    <w:rsid w:val="00202BE3"/>
    <w:rsid w:val="00202E9A"/>
    <w:rsid w:val="00203056"/>
    <w:rsid w:val="00203163"/>
    <w:rsid w:val="002031CD"/>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9B"/>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07F75"/>
    <w:rsid w:val="00210020"/>
    <w:rsid w:val="00210527"/>
    <w:rsid w:val="00210643"/>
    <w:rsid w:val="0021073F"/>
    <w:rsid w:val="002108D8"/>
    <w:rsid w:val="002109B6"/>
    <w:rsid w:val="00210E81"/>
    <w:rsid w:val="00211321"/>
    <w:rsid w:val="00211714"/>
    <w:rsid w:val="0021177E"/>
    <w:rsid w:val="00211803"/>
    <w:rsid w:val="00211896"/>
    <w:rsid w:val="00211B38"/>
    <w:rsid w:val="00211C01"/>
    <w:rsid w:val="00211F77"/>
    <w:rsid w:val="00211FEF"/>
    <w:rsid w:val="0021266A"/>
    <w:rsid w:val="002126A0"/>
    <w:rsid w:val="0021275C"/>
    <w:rsid w:val="002127F0"/>
    <w:rsid w:val="0021295C"/>
    <w:rsid w:val="00212CE2"/>
    <w:rsid w:val="00212D23"/>
    <w:rsid w:val="002131A5"/>
    <w:rsid w:val="0021335B"/>
    <w:rsid w:val="002133BB"/>
    <w:rsid w:val="0021342A"/>
    <w:rsid w:val="0021355F"/>
    <w:rsid w:val="0021368C"/>
    <w:rsid w:val="00213937"/>
    <w:rsid w:val="00213A10"/>
    <w:rsid w:val="00213BED"/>
    <w:rsid w:val="00213E73"/>
    <w:rsid w:val="00213F12"/>
    <w:rsid w:val="00214072"/>
    <w:rsid w:val="0021408A"/>
    <w:rsid w:val="002140EB"/>
    <w:rsid w:val="002142F4"/>
    <w:rsid w:val="002143DB"/>
    <w:rsid w:val="0021451A"/>
    <w:rsid w:val="002149F2"/>
    <w:rsid w:val="00214A83"/>
    <w:rsid w:val="00215232"/>
    <w:rsid w:val="0021534F"/>
    <w:rsid w:val="00215430"/>
    <w:rsid w:val="002156F6"/>
    <w:rsid w:val="0021575C"/>
    <w:rsid w:val="00215C88"/>
    <w:rsid w:val="00215D06"/>
    <w:rsid w:val="00215FE4"/>
    <w:rsid w:val="002161CA"/>
    <w:rsid w:val="0021627D"/>
    <w:rsid w:val="00216722"/>
    <w:rsid w:val="00216CB6"/>
    <w:rsid w:val="00216E8A"/>
    <w:rsid w:val="00217034"/>
    <w:rsid w:val="002172B6"/>
    <w:rsid w:val="002173BF"/>
    <w:rsid w:val="002174B8"/>
    <w:rsid w:val="00217535"/>
    <w:rsid w:val="00217576"/>
    <w:rsid w:val="002176AE"/>
    <w:rsid w:val="0021790C"/>
    <w:rsid w:val="00217A02"/>
    <w:rsid w:val="00217A96"/>
    <w:rsid w:val="00217C0A"/>
    <w:rsid w:val="00217CF2"/>
    <w:rsid w:val="00217EA8"/>
    <w:rsid w:val="00217F09"/>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361"/>
    <w:rsid w:val="00222532"/>
    <w:rsid w:val="00222605"/>
    <w:rsid w:val="00222679"/>
    <w:rsid w:val="00222736"/>
    <w:rsid w:val="00222902"/>
    <w:rsid w:val="00222A8C"/>
    <w:rsid w:val="00222DC8"/>
    <w:rsid w:val="00222EDD"/>
    <w:rsid w:val="002233CF"/>
    <w:rsid w:val="002236EC"/>
    <w:rsid w:val="002238A1"/>
    <w:rsid w:val="00223D00"/>
    <w:rsid w:val="00223D12"/>
    <w:rsid w:val="00223D48"/>
    <w:rsid w:val="00223D90"/>
    <w:rsid w:val="002242BC"/>
    <w:rsid w:val="00224ADF"/>
    <w:rsid w:val="00225051"/>
    <w:rsid w:val="002253F1"/>
    <w:rsid w:val="0022557D"/>
    <w:rsid w:val="00225727"/>
    <w:rsid w:val="00225A6C"/>
    <w:rsid w:val="00225AFE"/>
    <w:rsid w:val="00225FA6"/>
    <w:rsid w:val="00226205"/>
    <w:rsid w:val="00226237"/>
    <w:rsid w:val="002263D7"/>
    <w:rsid w:val="0022648F"/>
    <w:rsid w:val="002265A8"/>
    <w:rsid w:val="00226675"/>
    <w:rsid w:val="002267AF"/>
    <w:rsid w:val="002267BE"/>
    <w:rsid w:val="00226972"/>
    <w:rsid w:val="00226A5C"/>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62B"/>
    <w:rsid w:val="002307D5"/>
    <w:rsid w:val="0023085A"/>
    <w:rsid w:val="002308CB"/>
    <w:rsid w:val="00230983"/>
    <w:rsid w:val="00230C75"/>
    <w:rsid w:val="002316C9"/>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7B2"/>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37DF3"/>
    <w:rsid w:val="0024011E"/>
    <w:rsid w:val="0024022F"/>
    <w:rsid w:val="00240287"/>
    <w:rsid w:val="002403DF"/>
    <w:rsid w:val="0024067B"/>
    <w:rsid w:val="002407F2"/>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7E3"/>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061"/>
    <w:rsid w:val="002501CC"/>
    <w:rsid w:val="002501EC"/>
    <w:rsid w:val="00250668"/>
    <w:rsid w:val="00250970"/>
    <w:rsid w:val="00250BAB"/>
    <w:rsid w:val="00250C15"/>
    <w:rsid w:val="00250CC4"/>
    <w:rsid w:val="0025141A"/>
    <w:rsid w:val="00251676"/>
    <w:rsid w:val="002517F1"/>
    <w:rsid w:val="00251D26"/>
    <w:rsid w:val="00251F65"/>
    <w:rsid w:val="00251FDD"/>
    <w:rsid w:val="0025206F"/>
    <w:rsid w:val="00252D8C"/>
    <w:rsid w:val="00252DDE"/>
    <w:rsid w:val="00252E2D"/>
    <w:rsid w:val="00252EB8"/>
    <w:rsid w:val="00252FEA"/>
    <w:rsid w:val="00252FEC"/>
    <w:rsid w:val="00253362"/>
    <w:rsid w:val="00253437"/>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43"/>
    <w:rsid w:val="0025658F"/>
    <w:rsid w:val="002565B2"/>
    <w:rsid w:val="0025665F"/>
    <w:rsid w:val="00256907"/>
    <w:rsid w:val="00256941"/>
    <w:rsid w:val="00256956"/>
    <w:rsid w:val="00256D8B"/>
    <w:rsid w:val="00256DCF"/>
    <w:rsid w:val="0025706F"/>
    <w:rsid w:val="002571DE"/>
    <w:rsid w:val="00257281"/>
    <w:rsid w:val="00257387"/>
    <w:rsid w:val="0025743C"/>
    <w:rsid w:val="00257504"/>
    <w:rsid w:val="002577B5"/>
    <w:rsid w:val="00257826"/>
    <w:rsid w:val="00257831"/>
    <w:rsid w:val="00257A51"/>
    <w:rsid w:val="002604A2"/>
    <w:rsid w:val="00260705"/>
    <w:rsid w:val="002608D3"/>
    <w:rsid w:val="00260D9A"/>
    <w:rsid w:val="00260EC7"/>
    <w:rsid w:val="0026113D"/>
    <w:rsid w:val="002611EB"/>
    <w:rsid w:val="0026137A"/>
    <w:rsid w:val="0026143C"/>
    <w:rsid w:val="002614E3"/>
    <w:rsid w:val="00261551"/>
    <w:rsid w:val="002615C1"/>
    <w:rsid w:val="002616D7"/>
    <w:rsid w:val="002618C5"/>
    <w:rsid w:val="00261A12"/>
    <w:rsid w:val="00261DB0"/>
    <w:rsid w:val="00261FE9"/>
    <w:rsid w:val="002620C3"/>
    <w:rsid w:val="002621FE"/>
    <w:rsid w:val="0026231E"/>
    <w:rsid w:val="00262366"/>
    <w:rsid w:val="002625F4"/>
    <w:rsid w:val="00262605"/>
    <w:rsid w:val="00262698"/>
    <w:rsid w:val="00262954"/>
    <w:rsid w:val="00262D27"/>
    <w:rsid w:val="0026314C"/>
    <w:rsid w:val="002631F0"/>
    <w:rsid w:val="00263268"/>
    <w:rsid w:val="00263E3D"/>
    <w:rsid w:val="00263EBA"/>
    <w:rsid w:val="00264287"/>
    <w:rsid w:val="002645B7"/>
    <w:rsid w:val="002648C3"/>
    <w:rsid w:val="0026492E"/>
    <w:rsid w:val="00264931"/>
    <w:rsid w:val="00264B15"/>
    <w:rsid w:val="00264D65"/>
    <w:rsid w:val="00264E9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B41"/>
    <w:rsid w:val="00276C18"/>
    <w:rsid w:val="00276D96"/>
    <w:rsid w:val="00276EE3"/>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B90"/>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5C"/>
    <w:rsid w:val="00284862"/>
    <w:rsid w:val="002848B2"/>
    <w:rsid w:val="00284944"/>
    <w:rsid w:val="00284C4D"/>
    <w:rsid w:val="00284CC8"/>
    <w:rsid w:val="00284D15"/>
    <w:rsid w:val="00285119"/>
    <w:rsid w:val="002851B4"/>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421"/>
    <w:rsid w:val="002946FF"/>
    <w:rsid w:val="00294776"/>
    <w:rsid w:val="002947F2"/>
    <w:rsid w:val="0029512A"/>
    <w:rsid w:val="002952C0"/>
    <w:rsid w:val="002954E6"/>
    <w:rsid w:val="00295516"/>
    <w:rsid w:val="00295D81"/>
    <w:rsid w:val="00295ED4"/>
    <w:rsid w:val="00295F6A"/>
    <w:rsid w:val="00296238"/>
    <w:rsid w:val="00296378"/>
    <w:rsid w:val="0029658C"/>
    <w:rsid w:val="0029661E"/>
    <w:rsid w:val="00296A82"/>
    <w:rsid w:val="00296D93"/>
    <w:rsid w:val="00297480"/>
    <w:rsid w:val="0029748C"/>
    <w:rsid w:val="00297899"/>
    <w:rsid w:val="002978FB"/>
    <w:rsid w:val="00297A2C"/>
    <w:rsid w:val="00297B29"/>
    <w:rsid w:val="00297BCA"/>
    <w:rsid w:val="00297CE1"/>
    <w:rsid w:val="00297E1F"/>
    <w:rsid w:val="00297E5C"/>
    <w:rsid w:val="00297E92"/>
    <w:rsid w:val="002A0084"/>
    <w:rsid w:val="002A0292"/>
    <w:rsid w:val="002A04DF"/>
    <w:rsid w:val="002A0542"/>
    <w:rsid w:val="002A05D4"/>
    <w:rsid w:val="002A065E"/>
    <w:rsid w:val="002A0681"/>
    <w:rsid w:val="002A088C"/>
    <w:rsid w:val="002A10A2"/>
    <w:rsid w:val="002A11D9"/>
    <w:rsid w:val="002A1372"/>
    <w:rsid w:val="002A14A7"/>
    <w:rsid w:val="002A15DA"/>
    <w:rsid w:val="002A1A1D"/>
    <w:rsid w:val="002A1EF2"/>
    <w:rsid w:val="002A1F21"/>
    <w:rsid w:val="002A2044"/>
    <w:rsid w:val="002A2075"/>
    <w:rsid w:val="002A221A"/>
    <w:rsid w:val="002A2707"/>
    <w:rsid w:val="002A295E"/>
    <w:rsid w:val="002A2C98"/>
    <w:rsid w:val="002A31E2"/>
    <w:rsid w:val="002A3756"/>
    <w:rsid w:val="002A38F5"/>
    <w:rsid w:val="002A39A9"/>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40C"/>
    <w:rsid w:val="002A6514"/>
    <w:rsid w:val="002A677D"/>
    <w:rsid w:val="002A67B8"/>
    <w:rsid w:val="002A67BC"/>
    <w:rsid w:val="002A6854"/>
    <w:rsid w:val="002A69CD"/>
    <w:rsid w:val="002A6E23"/>
    <w:rsid w:val="002A72F2"/>
    <w:rsid w:val="002A73A8"/>
    <w:rsid w:val="002A74E3"/>
    <w:rsid w:val="002A7849"/>
    <w:rsid w:val="002A7946"/>
    <w:rsid w:val="002A7978"/>
    <w:rsid w:val="002A7C2F"/>
    <w:rsid w:val="002A7C30"/>
    <w:rsid w:val="002A7E72"/>
    <w:rsid w:val="002A7FBB"/>
    <w:rsid w:val="002B02F1"/>
    <w:rsid w:val="002B090C"/>
    <w:rsid w:val="002B093D"/>
    <w:rsid w:val="002B094A"/>
    <w:rsid w:val="002B0CD5"/>
    <w:rsid w:val="002B0FE0"/>
    <w:rsid w:val="002B1429"/>
    <w:rsid w:val="002B16A3"/>
    <w:rsid w:val="002B1803"/>
    <w:rsid w:val="002B181F"/>
    <w:rsid w:val="002B1853"/>
    <w:rsid w:val="002B1BBF"/>
    <w:rsid w:val="002B1C08"/>
    <w:rsid w:val="002B1E9F"/>
    <w:rsid w:val="002B20DC"/>
    <w:rsid w:val="002B2356"/>
    <w:rsid w:val="002B239A"/>
    <w:rsid w:val="002B24DF"/>
    <w:rsid w:val="002B251A"/>
    <w:rsid w:val="002B27B2"/>
    <w:rsid w:val="002B2AF7"/>
    <w:rsid w:val="002B2B1F"/>
    <w:rsid w:val="002B2B27"/>
    <w:rsid w:val="002B2BB9"/>
    <w:rsid w:val="002B2C59"/>
    <w:rsid w:val="002B2DDE"/>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299"/>
    <w:rsid w:val="002C0467"/>
    <w:rsid w:val="002C04B6"/>
    <w:rsid w:val="002C0654"/>
    <w:rsid w:val="002C06A6"/>
    <w:rsid w:val="002C06DB"/>
    <w:rsid w:val="002C099E"/>
    <w:rsid w:val="002C0CE8"/>
    <w:rsid w:val="002C0ECF"/>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038"/>
    <w:rsid w:val="002C520F"/>
    <w:rsid w:val="002C56A0"/>
    <w:rsid w:val="002C56B7"/>
    <w:rsid w:val="002C5CA5"/>
    <w:rsid w:val="002C5D3D"/>
    <w:rsid w:val="002C5D51"/>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0FC2"/>
    <w:rsid w:val="002D10EF"/>
    <w:rsid w:val="002D1343"/>
    <w:rsid w:val="002D1347"/>
    <w:rsid w:val="002D1592"/>
    <w:rsid w:val="002D15C7"/>
    <w:rsid w:val="002D16C0"/>
    <w:rsid w:val="002D1866"/>
    <w:rsid w:val="002D1889"/>
    <w:rsid w:val="002D18D8"/>
    <w:rsid w:val="002D1C43"/>
    <w:rsid w:val="002D1DC9"/>
    <w:rsid w:val="002D24BF"/>
    <w:rsid w:val="002D2538"/>
    <w:rsid w:val="002D260A"/>
    <w:rsid w:val="002D2793"/>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42"/>
    <w:rsid w:val="002D56D7"/>
    <w:rsid w:val="002D581D"/>
    <w:rsid w:val="002D5C3A"/>
    <w:rsid w:val="002D6012"/>
    <w:rsid w:val="002D6395"/>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1FD"/>
    <w:rsid w:val="002E12E0"/>
    <w:rsid w:val="002E1414"/>
    <w:rsid w:val="002E15DE"/>
    <w:rsid w:val="002E16F4"/>
    <w:rsid w:val="002E1924"/>
    <w:rsid w:val="002E19B3"/>
    <w:rsid w:val="002E1DC3"/>
    <w:rsid w:val="002E24BF"/>
    <w:rsid w:val="002E2A04"/>
    <w:rsid w:val="002E2DB4"/>
    <w:rsid w:val="002E2EF5"/>
    <w:rsid w:val="002E3141"/>
    <w:rsid w:val="002E329E"/>
    <w:rsid w:val="002E378D"/>
    <w:rsid w:val="002E3888"/>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181"/>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297"/>
    <w:rsid w:val="002F36A1"/>
    <w:rsid w:val="002F38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50F"/>
    <w:rsid w:val="002F5A84"/>
    <w:rsid w:val="002F5BA9"/>
    <w:rsid w:val="002F5C4E"/>
    <w:rsid w:val="002F5CF3"/>
    <w:rsid w:val="002F5D59"/>
    <w:rsid w:val="002F6402"/>
    <w:rsid w:val="002F6509"/>
    <w:rsid w:val="002F68DD"/>
    <w:rsid w:val="002F6977"/>
    <w:rsid w:val="002F6C11"/>
    <w:rsid w:val="002F6C2F"/>
    <w:rsid w:val="002F6F5A"/>
    <w:rsid w:val="002F6F94"/>
    <w:rsid w:val="002F7394"/>
    <w:rsid w:val="002F784D"/>
    <w:rsid w:val="002F7A6E"/>
    <w:rsid w:val="002F7B24"/>
    <w:rsid w:val="002F7DCA"/>
    <w:rsid w:val="002F7FB6"/>
    <w:rsid w:val="0030003A"/>
    <w:rsid w:val="00300096"/>
    <w:rsid w:val="003004DB"/>
    <w:rsid w:val="0030063E"/>
    <w:rsid w:val="00300A5B"/>
    <w:rsid w:val="00300A86"/>
    <w:rsid w:val="00300B57"/>
    <w:rsid w:val="00300B84"/>
    <w:rsid w:val="00300B9C"/>
    <w:rsid w:val="00300C19"/>
    <w:rsid w:val="0030132D"/>
    <w:rsid w:val="003015AA"/>
    <w:rsid w:val="00301762"/>
    <w:rsid w:val="00301870"/>
    <w:rsid w:val="0030198A"/>
    <w:rsid w:val="00301E2B"/>
    <w:rsid w:val="003022F1"/>
    <w:rsid w:val="003023DB"/>
    <w:rsid w:val="003026D4"/>
    <w:rsid w:val="00302BE8"/>
    <w:rsid w:val="00302F0D"/>
    <w:rsid w:val="00302F22"/>
    <w:rsid w:val="00303080"/>
    <w:rsid w:val="003030F0"/>
    <w:rsid w:val="0030363B"/>
    <w:rsid w:val="00303A12"/>
    <w:rsid w:val="00303BED"/>
    <w:rsid w:val="00303F19"/>
    <w:rsid w:val="00304409"/>
    <w:rsid w:val="003044CB"/>
    <w:rsid w:val="003048E9"/>
    <w:rsid w:val="003049ED"/>
    <w:rsid w:val="00304A32"/>
    <w:rsid w:val="00304CCF"/>
    <w:rsid w:val="00304CD5"/>
    <w:rsid w:val="00304F50"/>
    <w:rsid w:val="00305129"/>
    <w:rsid w:val="00305304"/>
    <w:rsid w:val="003053A2"/>
    <w:rsid w:val="003053D6"/>
    <w:rsid w:val="003056B8"/>
    <w:rsid w:val="00305934"/>
    <w:rsid w:val="00305A26"/>
    <w:rsid w:val="00305B21"/>
    <w:rsid w:val="00305B5A"/>
    <w:rsid w:val="00305E2D"/>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C12"/>
    <w:rsid w:val="00307DBC"/>
    <w:rsid w:val="00310040"/>
    <w:rsid w:val="0031029A"/>
    <w:rsid w:val="0031087F"/>
    <w:rsid w:val="0031093F"/>
    <w:rsid w:val="00310954"/>
    <w:rsid w:val="00310A15"/>
    <w:rsid w:val="00310A1A"/>
    <w:rsid w:val="00310A5B"/>
    <w:rsid w:val="00310A9E"/>
    <w:rsid w:val="00310D93"/>
    <w:rsid w:val="003114D6"/>
    <w:rsid w:val="003116B7"/>
    <w:rsid w:val="00311E91"/>
    <w:rsid w:val="00312056"/>
    <w:rsid w:val="00312102"/>
    <w:rsid w:val="00312180"/>
    <w:rsid w:val="003121D1"/>
    <w:rsid w:val="00312207"/>
    <w:rsid w:val="003125F0"/>
    <w:rsid w:val="00312862"/>
    <w:rsid w:val="00312AD8"/>
    <w:rsid w:val="00312B69"/>
    <w:rsid w:val="00312BB0"/>
    <w:rsid w:val="00312DF0"/>
    <w:rsid w:val="00312E82"/>
    <w:rsid w:val="00313113"/>
    <w:rsid w:val="0031328F"/>
    <w:rsid w:val="00313290"/>
    <w:rsid w:val="00313730"/>
    <w:rsid w:val="003137E5"/>
    <w:rsid w:val="00313948"/>
    <w:rsid w:val="00313AC8"/>
    <w:rsid w:val="00313F1F"/>
    <w:rsid w:val="00313F7E"/>
    <w:rsid w:val="0031435D"/>
    <w:rsid w:val="003143D3"/>
    <w:rsid w:val="003148B5"/>
    <w:rsid w:val="00314B4C"/>
    <w:rsid w:val="00314F33"/>
    <w:rsid w:val="003151A1"/>
    <w:rsid w:val="00315299"/>
    <w:rsid w:val="003152B6"/>
    <w:rsid w:val="003154D3"/>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362"/>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20E"/>
    <w:rsid w:val="0032150F"/>
    <w:rsid w:val="003217F1"/>
    <w:rsid w:val="003219D1"/>
    <w:rsid w:val="00321B74"/>
    <w:rsid w:val="00321EAE"/>
    <w:rsid w:val="00321EB9"/>
    <w:rsid w:val="00322085"/>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631"/>
    <w:rsid w:val="0032382A"/>
    <w:rsid w:val="00323E02"/>
    <w:rsid w:val="00324056"/>
    <w:rsid w:val="00324088"/>
    <w:rsid w:val="00324162"/>
    <w:rsid w:val="0032418D"/>
    <w:rsid w:val="00324391"/>
    <w:rsid w:val="0032446D"/>
    <w:rsid w:val="0032461B"/>
    <w:rsid w:val="0032483B"/>
    <w:rsid w:val="00324975"/>
    <w:rsid w:val="00324B49"/>
    <w:rsid w:val="003250D0"/>
    <w:rsid w:val="0032515E"/>
    <w:rsid w:val="003252BB"/>
    <w:rsid w:val="0032540F"/>
    <w:rsid w:val="00325522"/>
    <w:rsid w:val="0032587A"/>
    <w:rsid w:val="00325A0C"/>
    <w:rsid w:val="00325D6D"/>
    <w:rsid w:val="00325DDA"/>
    <w:rsid w:val="00326075"/>
    <w:rsid w:val="003263B5"/>
    <w:rsid w:val="00326649"/>
    <w:rsid w:val="00326992"/>
    <w:rsid w:val="003269C3"/>
    <w:rsid w:val="00326F61"/>
    <w:rsid w:val="00326FD2"/>
    <w:rsid w:val="00327304"/>
    <w:rsid w:val="0032761C"/>
    <w:rsid w:val="003276FE"/>
    <w:rsid w:val="00327859"/>
    <w:rsid w:val="00327874"/>
    <w:rsid w:val="003279B2"/>
    <w:rsid w:val="00327A0B"/>
    <w:rsid w:val="00327C0D"/>
    <w:rsid w:val="00327DC2"/>
    <w:rsid w:val="00330065"/>
    <w:rsid w:val="0033056F"/>
    <w:rsid w:val="00330577"/>
    <w:rsid w:val="00330804"/>
    <w:rsid w:val="003309D9"/>
    <w:rsid w:val="00330B0D"/>
    <w:rsid w:val="00330BA8"/>
    <w:rsid w:val="00330D18"/>
    <w:rsid w:val="00330D49"/>
    <w:rsid w:val="00330F78"/>
    <w:rsid w:val="003311A8"/>
    <w:rsid w:val="00331207"/>
    <w:rsid w:val="00331215"/>
    <w:rsid w:val="003312D7"/>
    <w:rsid w:val="0033143A"/>
    <w:rsid w:val="00331937"/>
    <w:rsid w:val="003319BF"/>
    <w:rsid w:val="00331FDF"/>
    <w:rsid w:val="0033222F"/>
    <w:rsid w:val="00332499"/>
    <w:rsid w:val="003325DF"/>
    <w:rsid w:val="00332620"/>
    <w:rsid w:val="00332621"/>
    <w:rsid w:val="00332762"/>
    <w:rsid w:val="003327A5"/>
    <w:rsid w:val="003327DF"/>
    <w:rsid w:val="00332B69"/>
    <w:rsid w:val="00332EEB"/>
    <w:rsid w:val="00332FD5"/>
    <w:rsid w:val="003331F8"/>
    <w:rsid w:val="00333201"/>
    <w:rsid w:val="00333238"/>
    <w:rsid w:val="003333A7"/>
    <w:rsid w:val="003333BC"/>
    <w:rsid w:val="003333EA"/>
    <w:rsid w:val="00333A21"/>
    <w:rsid w:val="00333E7A"/>
    <w:rsid w:val="00334072"/>
    <w:rsid w:val="003342A9"/>
    <w:rsid w:val="00334315"/>
    <w:rsid w:val="00334531"/>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C9A"/>
    <w:rsid w:val="00340DB7"/>
    <w:rsid w:val="00340E42"/>
    <w:rsid w:val="00340F38"/>
    <w:rsid w:val="003411DF"/>
    <w:rsid w:val="003415EE"/>
    <w:rsid w:val="0034180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BFF"/>
    <w:rsid w:val="00345CB8"/>
    <w:rsid w:val="00345D1D"/>
    <w:rsid w:val="00346092"/>
    <w:rsid w:val="00346446"/>
    <w:rsid w:val="003464C8"/>
    <w:rsid w:val="00346585"/>
    <w:rsid w:val="003465A9"/>
    <w:rsid w:val="003466C5"/>
    <w:rsid w:val="003466F2"/>
    <w:rsid w:val="003467AB"/>
    <w:rsid w:val="00346BC3"/>
    <w:rsid w:val="0034710F"/>
    <w:rsid w:val="0034723F"/>
    <w:rsid w:val="0034727A"/>
    <w:rsid w:val="003472A0"/>
    <w:rsid w:val="00347309"/>
    <w:rsid w:val="003476EB"/>
    <w:rsid w:val="00347754"/>
    <w:rsid w:val="00347973"/>
    <w:rsid w:val="00347A43"/>
    <w:rsid w:val="00347B98"/>
    <w:rsid w:val="00347D5E"/>
    <w:rsid w:val="00350007"/>
    <w:rsid w:val="0035005F"/>
    <w:rsid w:val="003500CD"/>
    <w:rsid w:val="0035016C"/>
    <w:rsid w:val="0035050D"/>
    <w:rsid w:val="00350591"/>
    <w:rsid w:val="00350792"/>
    <w:rsid w:val="003507C2"/>
    <w:rsid w:val="00350A26"/>
    <w:rsid w:val="00350B11"/>
    <w:rsid w:val="00350FF4"/>
    <w:rsid w:val="003513A8"/>
    <w:rsid w:val="003513F7"/>
    <w:rsid w:val="003514BF"/>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2FEF"/>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59"/>
    <w:rsid w:val="003551A7"/>
    <w:rsid w:val="0035545F"/>
    <w:rsid w:val="0035548D"/>
    <w:rsid w:val="00355515"/>
    <w:rsid w:val="0035568F"/>
    <w:rsid w:val="003556CF"/>
    <w:rsid w:val="00355865"/>
    <w:rsid w:val="00355936"/>
    <w:rsid w:val="003559D3"/>
    <w:rsid w:val="00355CD3"/>
    <w:rsid w:val="00355E18"/>
    <w:rsid w:val="00355E41"/>
    <w:rsid w:val="00355ED9"/>
    <w:rsid w:val="0035612C"/>
    <w:rsid w:val="0035612E"/>
    <w:rsid w:val="003561AE"/>
    <w:rsid w:val="0035698A"/>
    <w:rsid w:val="003569F3"/>
    <w:rsid w:val="00356A21"/>
    <w:rsid w:val="00356CB7"/>
    <w:rsid w:val="00356CC8"/>
    <w:rsid w:val="00356CF7"/>
    <w:rsid w:val="00356D88"/>
    <w:rsid w:val="003574DB"/>
    <w:rsid w:val="00357537"/>
    <w:rsid w:val="003575F2"/>
    <w:rsid w:val="0035780D"/>
    <w:rsid w:val="00357869"/>
    <w:rsid w:val="0035791B"/>
    <w:rsid w:val="00357C12"/>
    <w:rsid w:val="00357C3C"/>
    <w:rsid w:val="003602DA"/>
    <w:rsid w:val="003604ED"/>
    <w:rsid w:val="003605A6"/>
    <w:rsid w:val="003605DE"/>
    <w:rsid w:val="00360793"/>
    <w:rsid w:val="00360A68"/>
    <w:rsid w:val="00360B8B"/>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6E9"/>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1F3D"/>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E4"/>
    <w:rsid w:val="003742FF"/>
    <w:rsid w:val="0037431C"/>
    <w:rsid w:val="00374405"/>
    <w:rsid w:val="0037444D"/>
    <w:rsid w:val="0037496F"/>
    <w:rsid w:val="00374A07"/>
    <w:rsid w:val="00374E65"/>
    <w:rsid w:val="00375131"/>
    <w:rsid w:val="00375178"/>
    <w:rsid w:val="0037533D"/>
    <w:rsid w:val="0037548C"/>
    <w:rsid w:val="00375582"/>
    <w:rsid w:val="003756F2"/>
    <w:rsid w:val="003759BC"/>
    <w:rsid w:val="00375B9F"/>
    <w:rsid w:val="00375C6C"/>
    <w:rsid w:val="00375F9C"/>
    <w:rsid w:val="00375FA0"/>
    <w:rsid w:val="0037671A"/>
    <w:rsid w:val="00376787"/>
    <w:rsid w:val="00376934"/>
    <w:rsid w:val="00376B10"/>
    <w:rsid w:val="00376C60"/>
    <w:rsid w:val="00376F0B"/>
    <w:rsid w:val="0037728F"/>
    <w:rsid w:val="0037731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0CD5"/>
    <w:rsid w:val="0038139C"/>
    <w:rsid w:val="003816B1"/>
    <w:rsid w:val="00381751"/>
    <w:rsid w:val="003818A3"/>
    <w:rsid w:val="00381AD3"/>
    <w:rsid w:val="00381C73"/>
    <w:rsid w:val="00381E8E"/>
    <w:rsid w:val="00382153"/>
    <w:rsid w:val="00382386"/>
    <w:rsid w:val="0038248F"/>
    <w:rsid w:val="00382751"/>
    <w:rsid w:val="00382955"/>
    <w:rsid w:val="00382A96"/>
    <w:rsid w:val="00382E15"/>
    <w:rsid w:val="00382FFE"/>
    <w:rsid w:val="003830DF"/>
    <w:rsid w:val="00383258"/>
    <w:rsid w:val="0038335A"/>
    <w:rsid w:val="00383612"/>
    <w:rsid w:val="0038389E"/>
    <w:rsid w:val="00383B39"/>
    <w:rsid w:val="00383E15"/>
    <w:rsid w:val="00383FE7"/>
    <w:rsid w:val="00384040"/>
    <w:rsid w:val="00384749"/>
    <w:rsid w:val="00384C32"/>
    <w:rsid w:val="00384DE4"/>
    <w:rsid w:val="00384E25"/>
    <w:rsid w:val="00384E40"/>
    <w:rsid w:val="00384F06"/>
    <w:rsid w:val="00384F6A"/>
    <w:rsid w:val="00385825"/>
    <w:rsid w:val="00385DF9"/>
    <w:rsid w:val="00385ED5"/>
    <w:rsid w:val="00386159"/>
    <w:rsid w:val="00386308"/>
    <w:rsid w:val="0038645C"/>
    <w:rsid w:val="003865B3"/>
    <w:rsid w:val="00386AA0"/>
    <w:rsid w:val="00386AD4"/>
    <w:rsid w:val="00386E11"/>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6E3"/>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C47"/>
    <w:rsid w:val="003A0DF2"/>
    <w:rsid w:val="003A0F35"/>
    <w:rsid w:val="003A103D"/>
    <w:rsid w:val="003A115E"/>
    <w:rsid w:val="003A160D"/>
    <w:rsid w:val="003A1863"/>
    <w:rsid w:val="003A19A8"/>
    <w:rsid w:val="003A1A2D"/>
    <w:rsid w:val="003A1A46"/>
    <w:rsid w:val="003A1CCA"/>
    <w:rsid w:val="003A2214"/>
    <w:rsid w:val="003A223A"/>
    <w:rsid w:val="003A2556"/>
    <w:rsid w:val="003A2B9D"/>
    <w:rsid w:val="003A2C45"/>
    <w:rsid w:val="003A2C88"/>
    <w:rsid w:val="003A2E0A"/>
    <w:rsid w:val="003A2EC2"/>
    <w:rsid w:val="003A2ED9"/>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DFD"/>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0E9"/>
    <w:rsid w:val="003A731B"/>
    <w:rsid w:val="003A77BF"/>
    <w:rsid w:val="003A7B80"/>
    <w:rsid w:val="003A7C1C"/>
    <w:rsid w:val="003A7CB3"/>
    <w:rsid w:val="003A7DB6"/>
    <w:rsid w:val="003A7E19"/>
    <w:rsid w:val="003A7F78"/>
    <w:rsid w:val="003B06E9"/>
    <w:rsid w:val="003B08CA"/>
    <w:rsid w:val="003B0A47"/>
    <w:rsid w:val="003B0AF1"/>
    <w:rsid w:val="003B0BB2"/>
    <w:rsid w:val="003B0E62"/>
    <w:rsid w:val="003B0F35"/>
    <w:rsid w:val="003B1061"/>
    <w:rsid w:val="003B11D0"/>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797"/>
    <w:rsid w:val="003B3972"/>
    <w:rsid w:val="003B39E5"/>
    <w:rsid w:val="003B3AF2"/>
    <w:rsid w:val="003B3B15"/>
    <w:rsid w:val="003B3D78"/>
    <w:rsid w:val="003B3E6A"/>
    <w:rsid w:val="003B3FE0"/>
    <w:rsid w:val="003B4050"/>
    <w:rsid w:val="003B43BF"/>
    <w:rsid w:val="003B49FB"/>
    <w:rsid w:val="003B51A5"/>
    <w:rsid w:val="003B52CA"/>
    <w:rsid w:val="003B56ED"/>
    <w:rsid w:val="003B583E"/>
    <w:rsid w:val="003B59F5"/>
    <w:rsid w:val="003B5A32"/>
    <w:rsid w:val="003B5F06"/>
    <w:rsid w:val="003B603D"/>
    <w:rsid w:val="003B6065"/>
    <w:rsid w:val="003B615E"/>
    <w:rsid w:val="003B6201"/>
    <w:rsid w:val="003B626B"/>
    <w:rsid w:val="003B6284"/>
    <w:rsid w:val="003B6451"/>
    <w:rsid w:val="003B66DD"/>
    <w:rsid w:val="003B6DD4"/>
    <w:rsid w:val="003B7006"/>
    <w:rsid w:val="003B72EE"/>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240"/>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08"/>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3B3"/>
    <w:rsid w:val="003D64C7"/>
    <w:rsid w:val="003D6846"/>
    <w:rsid w:val="003D69C7"/>
    <w:rsid w:val="003D6AC4"/>
    <w:rsid w:val="003D6D2A"/>
    <w:rsid w:val="003D6E6D"/>
    <w:rsid w:val="003D6E73"/>
    <w:rsid w:val="003D6F05"/>
    <w:rsid w:val="003D6F9B"/>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20"/>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E98"/>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22"/>
    <w:rsid w:val="003E6C64"/>
    <w:rsid w:val="003E6D74"/>
    <w:rsid w:val="003E6DA1"/>
    <w:rsid w:val="003E7022"/>
    <w:rsid w:val="003E73CA"/>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4BC"/>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8C"/>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6C"/>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9EE"/>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5F5C"/>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419"/>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825"/>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2F"/>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9E7"/>
    <w:rsid w:val="00427AA6"/>
    <w:rsid w:val="00427AD3"/>
    <w:rsid w:val="00427B7A"/>
    <w:rsid w:val="00427F0C"/>
    <w:rsid w:val="00427F63"/>
    <w:rsid w:val="004300B2"/>
    <w:rsid w:val="00430398"/>
    <w:rsid w:val="004309BD"/>
    <w:rsid w:val="00430AA7"/>
    <w:rsid w:val="00430AF4"/>
    <w:rsid w:val="00430D17"/>
    <w:rsid w:val="00431156"/>
    <w:rsid w:val="004311E7"/>
    <w:rsid w:val="00431491"/>
    <w:rsid w:val="00431738"/>
    <w:rsid w:val="00431758"/>
    <w:rsid w:val="0043182C"/>
    <w:rsid w:val="00431A63"/>
    <w:rsid w:val="00431A6A"/>
    <w:rsid w:val="00431B89"/>
    <w:rsid w:val="0043210E"/>
    <w:rsid w:val="00432201"/>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51"/>
    <w:rsid w:val="00434CDA"/>
    <w:rsid w:val="004351F2"/>
    <w:rsid w:val="00435AD1"/>
    <w:rsid w:val="00435EBE"/>
    <w:rsid w:val="00436054"/>
    <w:rsid w:val="00436186"/>
    <w:rsid w:val="004362BC"/>
    <w:rsid w:val="004363D4"/>
    <w:rsid w:val="00436414"/>
    <w:rsid w:val="0043653E"/>
    <w:rsid w:val="00436579"/>
    <w:rsid w:val="00436748"/>
    <w:rsid w:val="004367FB"/>
    <w:rsid w:val="00436956"/>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03B"/>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BD8"/>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415"/>
    <w:rsid w:val="00457755"/>
    <w:rsid w:val="00457A7F"/>
    <w:rsid w:val="00457B8C"/>
    <w:rsid w:val="00457D6C"/>
    <w:rsid w:val="00457E2A"/>
    <w:rsid w:val="00457EF9"/>
    <w:rsid w:val="00460070"/>
    <w:rsid w:val="0046027C"/>
    <w:rsid w:val="00460351"/>
    <w:rsid w:val="00460732"/>
    <w:rsid w:val="00460833"/>
    <w:rsid w:val="00460E07"/>
    <w:rsid w:val="0046104B"/>
    <w:rsid w:val="004610B9"/>
    <w:rsid w:val="004611B0"/>
    <w:rsid w:val="0046128E"/>
    <w:rsid w:val="00461574"/>
    <w:rsid w:val="0046183B"/>
    <w:rsid w:val="004619EF"/>
    <w:rsid w:val="00461BD5"/>
    <w:rsid w:val="00461BDA"/>
    <w:rsid w:val="00461CAC"/>
    <w:rsid w:val="00461E83"/>
    <w:rsid w:val="00461EB6"/>
    <w:rsid w:val="00461EF9"/>
    <w:rsid w:val="00461EFB"/>
    <w:rsid w:val="00462038"/>
    <w:rsid w:val="00462143"/>
    <w:rsid w:val="004621CE"/>
    <w:rsid w:val="0046240B"/>
    <w:rsid w:val="00462788"/>
    <w:rsid w:val="00462C7D"/>
    <w:rsid w:val="00462F7D"/>
    <w:rsid w:val="0046311C"/>
    <w:rsid w:val="00463262"/>
    <w:rsid w:val="004634F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8CC"/>
    <w:rsid w:val="0047292C"/>
    <w:rsid w:val="00472999"/>
    <w:rsid w:val="0047299A"/>
    <w:rsid w:val="00472A4B"/>
    <w:rsid w:val="00472B3E"/>
    <w:rsid w:val="00472D77"/>
    <w:rsid w:val="004731EB"/>
    <w:rsid w:val="0047326F"/>
    <w:rsid w:val="0047341C"/>
    <w:rsid w:val="004734C5"/>
    <w:rsid w:val="00473572"/>
    <w:rsid w:val="0047399C"/>
    <w:rsid w:val="00473AB9"/>
    <w:rsid w:val="00473C0D"/>
    <w:rsid w:val="00473DA3"/>
    <w:rsid w:val="00473ECB"/>
    <w:rsid w:val="00473FF1"/>
    <w:rsid w:val="00474074"/>
    <w:rsid w:val="0047412B"/>
    <w:rsid w:val="004743DA"/>
    <w:rsid w:val="004744A8"/>
    <w:rsid w:val="00474561"/>
    <w:rsid w:val="00474AB2"/>
    <w:rsid w:val="00474ACD"/>
    <w:rsid w:val="00474B58"/>
    <w:rsid w:val="00474EC0"/>
    <w:rsid w:val="00474ED8"/>
    <w:rsid w:val="00475007"/>
    <w:rsid w:val="00475068"/>
    <w:rsid w:val="00475146"/>
    <w:rsid w:val="004754BD"/>
    <w:rsid w:val="00475716"/>
    <w:rsid w:val="00475743"/>
    <w:rsid w:val="00475749"/>
    <w:rsid w:val="00475893"/>
    <w:rsid w:val="004759F8"/>
    <w:rsid w:val="00475CD1"/>
    <w:rsid w:val="00475F27"/>
    <w:rsid w:val="00476113"/>
    <w:rsid w:val="0047640D"/>
    <w:rsid w:val="0047653E"/>
    <w:rsid w:val="004765E2"/>
    <w:rsid w:val="00476B95"/>
    <w:rsid w:val="00476D9D"/>
    <w:rsid w:val="00476F93"/>
    <w:rsid w:val="00477341"/>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3C8C"/>
    <w:rsid w:val="0048416D"/>
    <w:rsid w:val="004841AA"/>
    <w:rsid w:val="004841B7"/>
    <w:rsid w:val="004842E4"/>
    <w:rsid w:val="004845DE"/>
    <w:rsid w:val="00484B0F"/>
    <w:rsid w:val="00484F95"/>
    <w:rsid w:val="00484FA2"/>
    <w:rsid w:val="00484FF1"/>
    <w:rsid w:val="004852AF"/>
    <w:rsid w:val="00485303"/>
    <w:rsid w:val="0048538F"/>
    <w:rsid w:val="004853DA"/>
    <w:rsid w:val="00485980"/>
    <w:rsid w:val="00485A1B"/>
    <w:rsid w:val="00485B0A"/>
    <w:rsid w:val="00485D01"/>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D2A"/>
    <w:rsid w:val="00491E2F"/>
    <w:rsid w:val="00492044"/>
    <w:rsid w:val="004921B8"/>
    <w:rsid w:val="0049233F"/>
    <w:rsid w:val="0049255E"/>
    <w:rsid w:val="004927E8"/>
    <w:rsid w:val="004928FD"/>
    <w:rsid w:val="0049296A"/>
    <w:rsid w:val="00492A50"/>
    <w:rsid w:val="00492FB3"/>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9F"/>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21"/>
    <w:rsid w:val="004A2E84"/>
    <w:rsid w:val="004A302E"/>
    <w:rsid w:val="004A3211"/>
    <w:rsid w:val="004A3291"/>
    <w:rsid w:val="004A32CC"/>
    <w:rsid w:val="004A3351"/>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94B"/>
    <w:rsid w:val="004A5A4E"/>
    <w:rsid w:val="004A5DF6"/>
    <w:rsid w:val="004A5EAA"/>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5F5"/>
    <w:rsid w:val="004B4BE0"/>
    <w:rsid w:val="004B4BEF"/>
    <w:rsid w:val="004B519B"/>
    <w:rsid w:val="004B5515"/>
    <w:rsid w:val="004B5558"/>
    <w:rsid w:val="004B5B29"/>
    <w:rsid w:val="004B5DDE"/>
    <w:rsid w:val="004B6122"/>
    <w:rsid w:val="004B6350"/>
    <w:rsid w:val="004B63FA"/>
    <w:rsid w:val="004B659B"/>
    <w:rsid w:val="004B676D"/>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0A5"/>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8E3"/>
    <w:rsid w:val="004C79E2"/>
    <w:rsid w:val="004C7A1D"/>
    <w:rsid w:val="004C7BD7"/>
    <w:rsid w:val="004D05E9"/>
    <w:rsid w:val="004D0638"/>
    <w:rsid w:val="004D0C3F"/>
    <w:rsid w:val="004D0D5A"/>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3A67"/>
    <w:rsid w:val="004D403E"/>
    <w:rsid w:val="004D4196"/>
    <w:rsid w:val="004D419E"/>
    <w:rsid w:val="004D467C"/>
    <w:rsid w:val="004D4781"/>
    <w:rsid w:val="004D4865"/>
    <w:rsid w:val="004D4C51"/>
    <w:rsid w:val="004D569A"/>
    <w:rsid w:val="004D59C4"/>
    <w:rsid w:val="004D5B21"/>
    <w:rsid w:val="004D5C53"/>
    <w:rsid w:val="004D5C9F"/>
    <w:rsid w:val="004D6054"/>
    <w:rsid w:val="004D6120"/>
    <w:rsid w:val="004D635B"/>
    <w:rsid w:val="004D6749"/>
    <w:rsid w:val="004D69A3"/>
    <w:rsid w:val="004D6E33"/>
    <w:rsid w:val="004D6EC3"/>
    <w:rsid w:val="004D732E"/>
    <w:rsid w:val="004D75D0"/>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05"/>
    <w:rsid w:val="004E32A6"/>
    <w:rsid w:val="004E338C"/>
    <w:rsid w:val="004E3536"/>
    <w:rsid w:val="004E3A65"/>
    <w:rsid w:val="004E3EDE"/>
    <w:rsid w:val="004E3EFC"/>
    <w:rsid w:val="004E4204"/>
    <w:rsid w:val="004E4460"/>
    <w:rsid w:val="004E4565"/>
    <w:rsid w:val="004E45B5"/>
    <w:rsid w:val="004E46AA"/>
    <w:rsid w:val="004E4717"/>
    <w:rsid w:val="004E4888"/>
    <w:rsid w:val="004E4BF1"/>
    <w:rsid w:val="004E4D95"/>
    <w:rsid w:val="004E4E2B"/>
    <w:rsid w:val="004E4F9F"/>
    <w:rsid w:val="004E52E7"/>
    <w:rsid w:val="004E56D2"/>
    <w:rsid w:val="004E5869"/>
    <w:rsid w:val="004E59B3"/>
    <w:rsid w:val="004E5AC0"/>
    <w:rsid w:val="004E5B49"/>
    <w:rsid w:val="004E5C70"/>
    <w:rsid w:val="004E5CF7"/>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54"/>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25"/>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5A"/>
    <w:rsid w:val="004F6464"/>
    <w:rsid w:val="004F64B9"/>
    <w:rsid w:val="004F6922"/>
    <w:rsid w:val="004F6CC0"/>
    <w:rsid w:val="004F6CC8"/>
    <w:rsid w:val="004F708C"/>
    <w:rsid w:val="004F70A7"/>
    <w:rsid w:val="004F72DF"/>
    <w:rsid w:val="004F732B"/>
    <w:rsid w:val="004F74DE"/>
    <w:rsid w:val="004F753E"/>
    <w:rsid w:val="004F7991"/>
    <w:rsid w:val="004F7A6A"/>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619"/>
    <w:rsid w:val="00503741"/>
    <w:rsid w:val="00503795"/>
    <w:rsid w:val="00503859"/>
    <w:rsid w:val="00503CD1"/>
    <w:rsid w:val="00503D0C"/>
    <w:rsid w:val="00503E0B"/>
    <w:rsid w:val="00503EFC"/>
    <w:rsid w:val="005041B3"/>
    <w:rsid w:val="00504224"/>
    <w:rsid w:val="0050436F"/>
    <w:rsid w:val="00504852"/>
    <w:rsid w:val="005048B0"/>
    <w:rsid w:val="005048C4"/>
    <w:rsid w:val="00504AB2"/>
    <w:rsid w:val="00504AD6"/>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6F97"/>
    <w:rsid w:val="0050714D"/>
    <w:rsid w:val="00507589"/>
    <w:rsid w:val="00507734"/>
    <w:rsid w:val="005077EB"/>
    <w:rsid w:val="00507B45"/>
    <w:rsid w:val="005101EF"/>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69"/>
    <w:rsid w:val="005123D0"/>
    <w:rsid w:val="005125C2"/>
    <w:rsid w:val="005125ED"/>
    <w:rsid w:val="005128DF"/>
    <w:rsid w:val="005128EA"/>
    <w:rsid w:val="00512971"/>
    <w:rsid w:val="00512AB6"/>
    <w:rsid w:val="00512DAF"/>
    <w:rsid w:val="00512E81"/>
    <w:rsid w:val="005134B5"/>
    <w:rsid w:val="005134F3"/>
    <w:rsid w:val="00513A64"/>
    <w:rsid w:val="00513B4B"/>
    <w:rsid w:val="00513BD1"/>
    <w:rsid w:val="00513CBA"/>
    <w:rsid w:val="00513DA7"/>
    <w:rsid w:val="00513E1C"/>
    <w:rsid w:val="00513FE1"/>
    <w:rsid w:val="005140EF"/>
    <w:rsid w:val="00514288"/>
    <w:rsid w:val="005143D0"/>
    <w:rsid w:val="005146A9"/>
    <w:rsid w:val="00514715"/>
    <w:rsid w:val="00514761"/>
    <w:rsid w:val="0051485E"/>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ABA"/>
    <w:rsid w:val="00520C89"/>
    <w:rsid w:val="00520EFE"/>
    <w:rsid w:val="00520F30"/>
    <w:rsid w:val="00521288"/>
    <w:rsid w:val="005213E7"/>
    <w:rsid w:val="00521893"/>
    <w:rsid w:val="00521945"/>
    <w:rsid w:val="0052233F"/>
    <w:rsid w:val="00522382"/>
    <w:rsid w:val="00522397"/>
    <w:rsid w:val="0052257B"/>
    <w:rsid w:val="0052274A"/>
    <w:rsid w:val="00522A37"/>
    <w:rsid w:val="00522BAD"/>
    <w:rsid w:val="005230BC"/>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1EBD"/>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329"/>
    <w:rsid w:val="00535577"/>
    <w:rsid w:val="005355D6"/>
    <w:rsid w:val="00535728"/>
    <w:rsid w:val="0053595D"/>
    <w:rsid w:val="00535CBF"/>
    <w:rsid w:val="00535D40"/>
    <w:rsid w:val="00535FAB"/>
    <w:rsid w:val="0053603A"/>
    <w:rsid w:val="005360BC"/>
    <w:rsid w:val="005366B7"/>
    <w:rsid w:val="00536955"/>
    <w:rsid w:val="00536AEC"/>
    <w:rsid w:val="00536BA3"/>
    <w:rsid w:val="00536BB8"/>
    <w:rsid w:val="00536BCE"/>
    <w:rsid w:val="00536FB2"/>
    <w:rsid w:val="0053735E"/>
    <w:rsid w:val="005377C5"/>
    <w:rsid w:val="00537830"/>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666"/>
    <w:rsid w:val="005417CB"/>
    <w:rsid w:val="005418B2"/>
    <w:rsid w:val="00541955"/>
    <w:rsid w:val="0054218F"/>
    <w:rsid w:val="0054222B"/>
    <w:rsid w:val="005422E8"/>
    <w:rsid w:val="00542A20"/>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395"/>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C7"/>
    <w:rsid w:val="005503F4"/>
    <w:rsid w:val="005504F7"/>
    <w:rsid w:val="0055064B"/>
    <w:rsid w:val="0055082E"/>
    <w:rsid w:val="00550A37"/>
    <w:rsid w:val="00550BAB"/>
    <w:rsid w:val="00550D01"/>
    <w:rsid w:val="00550D1C"/>
    <w:rsid w:val="00550EC9"/>
    <w:rsid w:val="00551338"/>
    <w:rsid w:val="0055135C"/>
    <w:rsid w:val="00551811"/>
    <w:rsid w:val="00551821"/>
    <w:rsid w:val="00551B04"/>
    <w:rsid w:val="00551C57"/>
    <w:rsid w:val="00551C6D"/>
    <w:rsid w:val="00551D93"/>
    <w:rsid w:val="00551DEE"/>
    <w:rsid w:val="00551EDB"/>
    <w:rsid w:val="00551EE3"/>
    <w:rsid w:val="005520C6"/>
    <w:rsid w:val="005522C9"/>
    <w:rsid w:val="005524A0"/>
    <w:rsid w:val="00552564"/>
    <w:rsid w:val="005525B7"/>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5F5"/>
    <w:rsid w:val="0056085B"/>
    <w:rsid w:val="005608A5"/>
    <w:rsid w:val="005608B6"/>
    <w:rsid w:val="00560B04"/>
    <w:rsid w:val="00560B97"/>
    <w:rsid w:val="00560DBE"/>
    <w:rsid w:val="0056105F"/>
    <w:rsid w:val="00561CAA"/>
    <w:rsid w:val="00561DE0"/>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67B"/>
    <w:rsid w:val="00565754"/>
    <w:rsid w:val="00565915"/>
    <w:rsid w:val="005659C0"/>
    <w:rsid w:val="00565B1C"/>
    <w:rsid w:val="00565E32"/>
    <w:rsid w:val="00565F24"/>
    <w:rsid w:val="005660A1"/>
    <w:rsid w:val="005663A5"/>
    <w:rsid w:val="0056651E"/>
    <w:rsid w:val="00566944"/>
    <w:rsid w:val="00566947"/>
    <w:rsid w:val="005669B2"/>
    <w:rsid w:val="00566A88"/>
    <w:rsid w:val="00566C0A"/>
    <w:rsid w:val="00566CF7"/>
    <w:rsid w:val="00566F3B"/>
    <w:rsid w:val="00566FEE"/>
    <w:rsid w:val="005670B2"/>
    <w:rsid w:val="0056718F"/>
    <w:rsid w:val="00567261"/>
    <w:rsid w:val="005675B5"/>
    <w:rsid w:val="00567787"/>
    <w:rsid w:val="00567891"/>
    <w:rsid w:val="00567B15"/>
    <w:rsid w:val="00567B57"/>
    <w:rsid w:val="00567B74"/>
    <w:rsid w:val="00567C13"/>
    <w:rsid w:val="00567D06"/>
    <w:rsid w:val="0057007A"/>
    <w:rsid w:val="005704ED"/>
    <w:rsid w:val="005704FA"/>
    <w:rsid w:val="00570558"/>
    <w:rsid w:val="005707FC"/>
    <w:rsid w:val="005708E9"/>
    <w:rsid w:val="005709A0"/>
    <w:rsid w:val="005709EB"/>
    <w:rsid w:val="00570A4C"/>
    <w:rsid w:val="00570B3E"/>
    <w:rsid w:val="00570DD1"/>
    <w:rsid w:val="00570E35"/>
    <w:rsid w:val="00571382"/>
    <w:rsid w:val="005715E1"/>
    <w:rsid w:val="005716D3"/>
    <w:rsid w:val="00571765"/>
    <w:rsid w:val="00571824"/>
    <w:rsid w:val="0057193F"/>
    <w:rsid w:val="005719D8"/>
    <w:rsid w:val="00571B7B"/>
    <w:rsid w:val="00571C83"/>
    <w:rsid w:val="00571DA3"/>
    <w:rsid w:val="00571EF7"/>
    <w:rsid w:val="0057211E"/>
    <w:rsid w:val="00572163"/>
    <w:rsid w:val="00572298"/>
    <w:rsid w:val="0057279E"/>
    <w:rsid w:val="00572816"/>
    <w:rsid w:val="00572928"/>
    <w:rsid w:val="00572EB5"/>
    <w:rsid w:val="00572EDD"/>
    <w:rsid w:val="00572F05"/>
    <w:rsid w:val="005730DE"/>
    <w:rsid w:val="00573292"/>
    <w:rsid w:val="005732B7"/>
    <w:rsid w:val="005733C5"/>
    <w:rsid w:val="005733D4"/>
    <w:rsid w:val="005733DC"/>
    <w:rsid w:val="0057347B"/>
    <w:rsid w:val="0057360C"/>
    <w:rsid w:val="005738E6"/>
    <w:rsid w:val="005739CA"/>
    <w:rsid w:val="00573A8B"/>
    <w:rsid w:val="00573E46"/>
    <w:rsid w:val="005740BA"/>
    <w:rsid w:val="005742DE"/>
    <w:rsid w:val="005745E9"/>
    <w:rsid w:val="00574B40"/>
    <w:rsid w:val="00574C16"/>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3D1"/>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9E"/>
    <w:rsid w:val="00581FA3"/>
    <w:rsid w:val="0058244D"/>
    <w:rsid w:val="00582516"/>
    <w:rsid w:val="005826CD"/>
    <w:rsid w:val="005828CA"/>
    <w:rsid w:val="00582A4D"/>
    <w:rsid w:val="00583006"/>
    <w:rsid w:val="00583157"/>
    <w:rsid w:val="00583241"/>
    <w:rsid w:val="00583421"/>
    <w:rsid w:val="00583579"/>
    <w:rsid w:val="005838F4"/>
    <w:rsid w:val="00583D43"/>
    <w:rsid w:val="00583D74"/>
    <w:rsid w:val="00583DA0"/>
    <w:rsid w:val="00583FE6"/>
    <w:rsid w:val="005840C3"/>
    <w:rsid w:val="005842F9"/>
    <w:rsid w:val="005846D7"/>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87C9C"/>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3FA9"/>
    <w:rsid w:val="00594026"/>
    <w:rsid w:val="0059414F"/>
    <w:rsid w:val="005941CF"/>
    <w:rsid w:val="00594337"/>
    <w:rsid w:val="00594364"/>
    <w:rsid w:val="0059446F"/>
    <w:rsid w:val="005949AD"/>
    <w:rsid w:val="00594A8F"/>
    <w:rsid w:val="00594BEE"/>
    <w:rsid w:val="00594C37"/>
    <w:rsid w:val="00594CE9"/>
    <w:rsid w:val="00594E76"/>
    <w:rsid w:val="00594E90"/>
    <w:rsid w:val="0059506A"/>
    <w:rsid w:val="0059534E"/>
    <w:rsid w:val="00595616"/>
    <w:rsid w:val="00595634"/>
    <w:rsid w:val="00595834"/>
    <w:rsid w:val="00595B09"/>
    <w:rsid w:val="00595C5D"/>
    <w:rsid w:val="00595EFC"/>
    <w:rsid w:val="005960A8"/>
    <w:rsid w:val="005962CD"/>
    <w:rsid w:val="00596558"/>
    <w:rsid w:val="0059658B"/>
    <w:rsid w:val="005965CF"/>
    <w:rsid w:val="0059675B"/>
    <w:rsid w:val="005967A5"/>
    <w:rsid w:val="005967FE"/>
    <w:rsid w:val="0059685A"/>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3C2"/>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1D8D"/>
    <w:rsid w:val="005A2278"/>
    <w:rsid w:val="005A2505"/>
    <w:rsid w:val="005A25A7"/>
    <w:rsid w:val="005A26F7"/>
    <w:rsid w:val="005A270D"/>
    <w:rsid w:val="005A289B"/>
    <w:rsid w:val="005A29B9"/>
    <w:rsid w:val="005A2A02"/>
    <w:rsid w:val="005A2A67"/>
    <w:rsid w:val="005A2C6C"/>
    <w:rsid w:val="005A2D11"/>
    <w:rsid w:val="005A30CE"/>
    <w:rsid w:val="005A312A"/>
    <w:rsid w:val="005A318B"/>
    <w:rsid w:val="005A31A2"/>
    <w:rsid w:val="005A3210"/>
    <w:rsid w:val="005A3392"/>
    <w:rsid w:val="005A3505"/>
    <w:rsid w:val="005A36E1"/>
    <w:rsid w:val="005A3722"/>
    <w:rsid w:val="005A3818"/>
    <w:rsid w:val="005A3825"/>
    <w:rsid w:val="005A3ADC"/>
    <w:rsid w:val="005A3C87"/>
    <w:rsid w:val="005A3F1A"/>
    <w:rsid w:val="005A3F39"/>
    <w:rsid w:val="005A41E4"/>
    <w:rsid w:val="005A46EB"/>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84E"/>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2EB"/>
    <w:rsid w:val="005B03CC"/>
    <w:rsid w:val="005B04BF"/>
    <w:rsid w:val="005B0793"/>
    <w:rsid w:val="005B07BB"/>
    <w:rsid w:val="005B07E8"/>
    <w:rsid w:val="005B08E1"/>
    <w:rsid w:val="005B0CFD"/>
    <w:rsid w:val="005B1420"/>
    <w:rsid w:val="005B157E"/>
    <w:rsid w:val="005B1938"/>
    <w:rsid w:val="005B1A0A"/>
    <w:rsid w:val="005B1B3C"/>
    <w:rsid w:val="005B1CD0"/>
    <w:rsid w:val="005B1CF5"/>
    <w:rsid w:val="005B1DDE"/>
    <w:rsid w:val="005B1F9E"/>
    <w:rsid w:val="005B1FD5"/>
    <w:rsid w:val="005B2170"/>
    <w:rsid w:val="005B23EB"/>
    <w:rsid w:val="005B2700"/>
    <w:rsid w:val="005B2736"/>
    <w:rsid w:val="005B2B4C"/>
    <w:rsid w:val="005B2B61"/>
    <w:rsid w:val="005B2B78"/>
    <w:rsid w:val="005B2D1E"/>
    <w:rsid w:val="005B2FDD"/>
    <w:rsid w:val="005B31A6"/>
    <w:rsid w:val="005B3224"/>
    <w:rsid w:val="005B3295"/>
    <w:rsid w:val="005B3335"/>
    <w:rsid w:val="005B34CA"/>
    <w:rsid w:val="005B3671"/>
    <w:rsid w:val="005B371A"/>
    <w:rsid w:val="005B3C29"/>
    <w:rsid w:val="005B3C68"/>
    <w:rsid w:val="005B3DB5"/>
    <w:rsid w:val="005B3FA3"/>
    <w:rsid w:val="005B45F9"/>
    <w:rsid w:val="005B470D"/>
    <w:rsid w:val="005B4863"/>
    <w:rsid w:val="005B491C"/>
    <w:rsid w:val="005B4B23"/>
    <w:rsid w:val="005B4C6B"/>
    <w:rsid w:val="005B4D5D"/>
    <w:rsid w:val="005B4D72"/>
    <w:rsid w:val="005B4DB5"/>
    <w:rsid w:val="005B50ED"/>
    <w:rsid w:val="005B5327"/>
    <w:rsid w:val="005B554B"/>
    <w:rsid w:val="005B55B6"/>
    <w:rsid w:val="005B56C9"/>
    <w:rsid w:val="005B5709"/>
    <w:rsid w:val="005B5799"/>
    <w:rsid w:val="005B5B0A"/>
    <w:rsid w:val="005B5B9D"/>
    <w:rsid w:val="005B5D0B"/>
    <w:rsid w:val="005B5D78"/>
    <w:rsid w:val="005B5DDE"/>
    <w:rsid w:val="005B60D1"/>
    <w:rsid w:val="005B61E3"/>
    <w:rsid w:val="005B63F5"/>
    <w:rsid w:val="005B6A16"/>
    <w:rsid w:val="005B6AD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C8B"/>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3F42"/>
    <w:rsid w:val="005C41CC"/>
    <w:rsid w:val="005C4354"/>
    <w:rsid w:val="005C44D7"/>
    <w:rsid w:val="005C4A25"/>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CBB"/>
    <w:rsid w:val="005D1DA3"/>
    <w:rsid w:val="005D1E1F"/>
    <w:rsid w:val="005D1EBD"/>
    <w:rsid w:val="005D1F31"/>
    <w:rsid w:val="005D2011"/>
    <w:rsid w:val="005D2142"/>
    <w:rsid w:val="005D21D3"/>
    <w:rsid w:val="005D22C5"/>
    <w:rsid w:val="005D276A"/>
    <w:rsid w:val="005D2A4F"/>
    <w:rsid w:val="005D2A72"/>
    <w:rsid w:val="005D2DB6"/>
    <w:rsid w:val="005D2DF3"/>
    <w:rsid w:val="005D30E4"/>
    <w:rsid w:val="005D3271"/>
    <w:rsid w:val="005D3316"/>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863"/>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BB3"/>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5C2"/>
    <w:rsid w:val="005E3736"/>
    <w:rsid w:val="005E38A9"/>
    <w:rsid w:val="005E3A83"/>
    <w:rsid w:val="005E3AC2"/>
    <w:rsid w:val="005E3DED"/>
    <w:rsid w:val="005E4244"/>
    <w:rsid w:val="005E4404"/>
    <w:rsid w:val="005E448E"/>
    <w:rsid w:val="005E455E"/>
    <w:rsid w:val="005E467C"/>
    <w:rsid w:val="005E55CE"/>
    <w:rsid w:val="005E5C34"/>
    <w:rsid w:val="005E6143"/>
    <w:rsid w:val="005E635B"/>
    <w:rsid w:val="005E6536"/>
    <w:rsid w:val="005E6932"/>
    <w:rsid w:val="005E6AA8"/>
    <w:rsid w:val="005E6AF5"/>
    <w:rsid w:val="005E6FB5"/>
    <w:rsid w:val="005E702F"/>
    <w:rsid w:val="005E717B"/>
    <w:rsid w:val="005E7239"/>
    <w:rsid w:val="005E731B"/>
    <w:rsid w:val="005E7389"/>
    <w:rsid w:val="005E75DE"/>
    <w:rsid w:val="005E7BF4"/>
    <w:rsid w:val="005F01D9"/>
    <w:rsid w:val="005F0214"/>
    <w:rsid w:val="005F070A"/>
    <w:rsid w:val="005F07C8"/>
    <w:rsid w:val="005F084A"/>
    <w:rsid w:val="005F095E"/>
    <w:rsid w:val="005F0966"/>
    <w:rsid w:val="005F0C91"/>
    <w:rsid w:val="005F0D32"/>
    <w:rsid w:val="005F0DD8"/>
    <w:rsid w:val="005F0F97"/>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1EF"/>
    <w:rsid w:val="005F4258"/>
    <w:rsid w:val="005F4273"/>
    <w:rsid w:val="005F4682"/>
    <w:rsid w:val="005F468C"/>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99E"/>
    <w:rsid w:val="00600C2B"/>
    <w:rsid w:val="00601033"/>
    <w:rsid w:val="0060115F"/>
    <w:rsid w:val="00601257"/>
    <w:rsid w:val="00601438"/>
    <w:rsid w:val="006015C7"/>
    <w:rsid w:val="006016BF"/>
    <w:rsid w:val="0060172B"/>
    <w:rsid w:val="006018E9"/>
    <w:rsid w:val="0060232D"/>
    <w:rsid w:val="006023D8"/>
    <w:rsid w:val="00602497"/>
    <w:rsid w:val="0060267A"/>
    <w:rsid w:val="00602906"/>
    <w:rsid w:val="00602B6E"/>
    <w:rsid w:val="00602BE1"/>
    <w:rsid w:val="00602EAC"/>
    <w:rsid w:val="0060300D"/>
    <w:rsid w:val="0060308E"/>
    <w:rsid w:val="006031D3"/>
    <w:rsid w:val="006034F1"/>
    <w:rsid w:val="006036C7"/>
    <w:rsid w:val="00603745"/>
    <w:rsid w:val="00603A3B"/>
    <w:rsid w:val="00603BF0"/>
    <w:rsid w:val="0060467D"/>
    <w:rsid w:val="00604682"/>
    <w:rsid w:val="00604A45"/>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4F6"/>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9ED"/>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755"/>
    <w:rsid w:val="00614B1F"/>
    <w:rsid w:val="00614C3F"/>
    <w:rsid w:val="00614D02"/>
    <w:rsid w:val="00614F7A"/>
    <w:rsid w:val="00614FC3"/>
    <w:rsid w:val="0061500D"/>
    <w:rsid w:val="0061501C"/>
    <w:rsid w:val="0061518B"/>
    <w:rsid w:val="006151B1"/>
    <w:rsid w:val="006152E5"/>
    <w:rsid w:val="00615302"/>
    <w:rsid w:val="0061545B"/>
    <w:rsid w:val="00615697"/>
    <w:rsid w:val="006156A9"/>
    <w:rsid w:val="006158CE"/>
    <w:rsid w:val="006159B4"/>
    <w:rsid w:val="00615A10"/>
    <w:rsid w:val="00615E99"/>
    <w:rsid w:val="006161F3"/>
    <w:rsid w:val="00616419"/>
    <w:rsid w:val="006165BC"/>
    <w:rsid w:val="00616777"/>
    <w:rsid w:val="006168A6"/>
    <w:rsid w:val="006169CF"/>
    <w:rsid w:val="00616B30"/>
    <w:rsid w:val="00616DB8"/>
    <w:rsid w:val="00617100"/>
    <w:rsid w:val="006173CB"/>
    <w:rsid w:val="0061764A"/>
    <w:rsid w:val="00617EE5"/>
    <w:rsid w:val="00617F86"/>
    <w:rsid w:val="006201C4"/>
    <w:rsid w:val="006204CF"/>
    <w:rsid w:val="006205B6"/>
    <w:rsid w:val="00620864"/>
    <w:rsid w:val="0062089E"/>
    <w:rsid w:val="00620A64"/>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4DF"/>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68"/>
    <w:rsid w:val="0062679F"/>
    <w:rsid w:val="00626869"/>
    <w:rsid w:val="006268BC"/>
    <w:rsid w:val="006269A8"/>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62"/>
    <w:rsid w:val="006329CB"/>
    <w:rsid w:val="00632D62"/>
    <w:rsid w:val="00632D65"/>
    <w:rsid w:val="00632F2E"/>
    <w:rsid w:val="006332B7"/>
    <w:rsid w:val="0063357E"/>
    <w:rsid w:val="0063376F"/>
    <w:rsid w:val="00633B2B"/>
    <w:rsid w:val="00633C24"/>
    <w:rsid w:val="00633D5A"/>
    <w:rsid w:val="00633E1B"/>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897"/>
    <w:rsid w:val="0064292F"/>
    <w:rsid w:val="00642C34"/>
    <w:rsid w:val="00642D93"/>
    <w:rsid w:val="00642DB1"/>
    <w:rsid w:val="00642DDA"/>
    <w:rsid w:val="00642E5A"/>
    <w:rsid w:val="00643167"/>
    <w:rsid w:val="006431B2"/>
    <w:rsid w:val="00643259"/>
    <w:rsid w:val="006432C3"/>
    <w:rsid w:val="00643583"/>
    <w:rsid w:val="006438C9"/>
    <w:rsid w:val="00643AEB"/>
    <w:rsid w:val="00643BE9"/>
    <w:rsid w:val="00643C70"/>
    <w:rsid w:val="00643DDE"/>
    <w:rsid w:val="00644039"/>
    <w:rsid w:val="00644095"/>
    <w:rsid w:val="00644561"/>
    <w:rsid w:val="00644690"/>
    <w:rsid w:val="006448AF"/>
    <w:rsid w:val="0064491E"/>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245"/>
    <w:rsid w:val="0064743D"/>
    <w:rsid w:val="00647461"/>
    <w:rsid w:val="006474F1"/>
    <w:rsid w:val="006475A7"/>
    <w:rsid w:val="0064780A"/>
    <w:rsid w:val="00647BC9"/>
    <w:rsid w:val="00647CA2"/>
    <w:rsid w:val="00650281"/>
    <w:rsid w:val="00650467"/>
    <w:rsid w:val="00650490"/>
    <w:rsid w:val="00650D2F"/>
    <w:rsid w:val="00650FB8"/>
    <w:rsid w:val="0065159E"/>
    <w:rsid w:val="006516A2"/>
    <w:rsid w:val="0065195F"/>
    <w:rsid w:val="0065198A"/>
    <w:rsid w:val="00651AA6"/>
    <w:rsid w:val="00651AEF"/>
    <w:rsid w:val="00651D23"/>
    <w:rsid w:val="00651E37"/>
    <w:rsid w:val="00651E55"/>
    <w:rsid w:val="00651EA8"/>
    <w:rsid w:val="0065213E"/>
    <w:rsid w:val="0065222B"/>
    <w:rsid w:val="0065230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9C5"/>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0F3"/>
    <w:rsid w:val="00660338"/>
    <w:rsid w:val="00660460"/>
    <w:rsid w:val="00660689"/>
    <w:rsid w:val="0066069C"/>
    <w:rsid w:val="00660851"/>
    <w:rsid w:val="00660869"/>
    <w:rsid w:val="006608EA"/>
    <w:rsid w:val="00660A16"/>
    <w:rsid w:val="00660A55"/>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517"/>
    <w:rsid w:val="00663AB0"/>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2E4"/>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69"/>
    <w:rsid w:val="00672FB3"/>
    <w:rsid w:val="00673411"/>
    <w:rsid w:val="00673629"/>
    <w:rsid w:val="006738F3"/>
    <w:rsid w:val="006739A0"/>
    <w:rsid w:val="00674205"/>
    <w:rsid w:val="006745C6"/>
    <w:rsid w:val="006748EE"/>
    <w:rsid w:val="0067490C"/>
    <w:rsid w:val="00674E53"/>
    <w:rsid w:val="00674EA0"/>
    <w:rsid w:val="00675237"/>
    <w:rsid w:val="00675468"/>
    <w:rsid w:val="006758F7"/>
    <w:rsid w:val="00675C53"/>
    <w:rsid w:val="0067605B"/>
    <w:rsid w:val="00676A17"/>
    <w:rsid w:val="00677670"/>
    <w:rsid w:val="0067780D"/>
    <w:rsid w:val="00677B88"/>
    <w:rsid w:val="00680059"/>
    <w:rsid w:val="00680241"/>
    <w:rsid w:val="00680255"/>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BCC"/>
    <w:rsid w:val="00685C26"/>
    <w:rsid w:val="00685EA0"/>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BE3"/>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0EB"/>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A9F"/>
    <w:rsid w:val="00696B01"/>
    <w:rsid w:val="00696D6A"/>
    <w:rsid w:val="00696DFC"/>
    <w:rsid w:val="00696E7E"/>
    <w:rsid w:val="00696EA6"/>
    <w:rsid w:val="00697EE7"/>
    <w:rsid w:val="00697F91"/>
    <w:rsid w:val="006A0056"/>
    <w:rsid w:val="006A037B"/>
    <w:rsid w:val="006A0395"/>
    <w:rsid w:val="006A06C2"/>
    <w:rsid w:val="006A0ACF"/>
    <w:rsid w:val="006A0BD9"/>
    <w:rsid w:val="006A0E96"/>
    <w:rsid w:val="006A0F26"/>
    <w:rsid w:val="006A0FDC"/>
    <w:rsid w:val="006A102C"/>
    <w:rsid w:val="006A10B6"/>
    <w:rsid w:val="006A1177"/>
    <w:rsid w:val="006A11C7"/>
    <w:rsid w:val="006A12C8"/>
    <w:rsid w:val="006A14FA"/>
    <w:rsid w:val="006A1874"/>
    <w:rsid w:val="006A1885"/>
    <w:rsid w:val="006A19C0"/>
    <w:rsid w:val="006A1BA1"/>
    <w:rsid w:val="006A1D85"/>
    <w:rsid w:val="006A20B8"/>
    <w:rsid w:val="006A2227"/>
    <w:rsid w:val="006A258E"/>
    <w:rsid w:val="006A25E8"/>
    <w:rsid w:val="006A2749"/>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1CC"/>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40"/>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752"/>
    <w:rsid w:val="006B5F33"/>
    <w:rsid w:val="006B6586"/>
    <w:rsid w:val="006B6647"/>
    <w:rsid w:val="006B66BA"/>
    <w:rsid w:val="006B68FA"/>
    <w:rsid w:val="006B6B8F"/>
    <w:rsid w:val="006B6F6E"/>
    <w:rsid w:val="006B70C1"/>
    <w:rsid w:val="006B7304"/>
    <w:rsid w:val="006B7313"/>
    <w:rsid w:val="006B796D"/>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0F8"/>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920"/>
    <w:rsid w:val="006C4B34"/>
    <w:rsid w:val="006C4BE2"/>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5DE"/>
    <w:rsid w:val="006C7A35"/>
    <w:rsid w:val="006C7D3E"/>
    <w:rsid w:val="006D011B"/>
    <w:rsid w:val="006D02DB"/>
    <w:rsid w:val="006D050C"/>
    <w:rsid w:val="006D0513"/>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ABB"/>
    <w:rsid w:val="006D3C1A"/>
    <w:rsid w:val="006D3D4C"/>
    <w:rsid w:val="006D3E9D"/>
    <w:rsid w:val="006D3F27"/>
    <w:rsid w:val="006D40F4"/>
    <w:rsid w:val="006D41BB"/>
    <w:rsid w:val="006D4402"/>
    <w:rsid w:val="006D4477"/>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0A4"/>
    <w:rsid w:val="006E230C"/>
    <w:rsid w:val="006E2626"/>
    <w:rsid w:val="006E2697"/>
    <w:rsid w:val="006E26A8"/>
    <w:rsid w:val="006E2734"/>
    <w:rsid w:val="006E2759"/>
    <w:rsid w:val="006E2761"/>
    <w:rsid w:val="006E2794"/>
    <w:rsid w:val="006E27A6"/>
    <w:rsid w:val="006E27A9"/>
    <w:rsid w:val="006E27AF"/>
    <w:rsid w:val="006E289F"/>
    <w:rsid w:val="006E2A06"/>
    <w:rsid w:val="006E2A72"/>
    <w:rsid w:val="006E2F2B"/>
    <w:rsid w:val="006E2FF7"/>
    <w:rsid w:val="006E3091"/>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422"/>
    <w:rsid w:val="006E566A"/>
    <w:rsid w:val="006E58E6"/>
    <w:rsid w:val="006E5905"/>
    <w:rsid w:val="006E5B09"/>
    <w:rsid w:val="006E5C5E"/>
    <w:rsid w:val="006E5EC0"/>
    <w:rsid w:val="006E5F06"/>
    <w:rsid w:val="006E62D2"/>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DDC"/>
    <w:rsid w:val="006F4E14"/>
    <w:rsid w:val="006F4E23"/>
    <w:rsid w:val="006F4EDB"/>
    <w:rsid w:val="006F5167"/>
    <w:rsid w:val="006F5259"/>
    <w:rsid w:val="006F5369"/>
    <w:rsid w:val="006F54D8"/>
    <w:rsid w:val="006F55CF"/>
    <w:rsid w:val="006F5EB2"/>
    <w:rsid w:val="006F5F65"/>
    <w:rsid w:val="006F6156"/>
    <w:rsid w:val="006F6582"/>
    <w:rsid w:val="006F69C7"/>
    <w:rsid w:val="006F6C48"/>
    <w:rsid w:val="006F6E52"/>
    <w:rsid w:val="006F6E8C"/>
    <w:rsid w:val="006F6EBB"/>
    <w:rsid w:val="006F6F00"/>
    <w:rsid w:val="006F6F58"/>
    <w:rsid w:val="006F6F89"/>
    <w:rsid w:val="006F7056"/>
    <w:rsid w:val="006F71C2"/>
    <w:rsid w:val="006F7202"/>
    <w:rsid w:val="006F7407"/>
    <w:rsid w:val="006F749C"/>
    <w:rsid w:val="006F7630"/>
    <w:rsid w:val="006F7636"/>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560"/>
    <w:rsid w:val="00701821"/>
    <w:rsid w:val="007018F8"/>
    <w:rsid w:val="0070191F"/>
    <w:rsid w:val="00701D7C"/>
    <w:rsid w:val="007020F9"/>
    <w:rsid w:val="00702102"/>
    <w:rsid w:val="00702272"/>
    <w:rsid w:val="00702432"/>
    <w:rsid w:val="007025FE"/>
    <w:rsid w:val="00702E84"/>
    <w:rsid w:val="0070313A"/>
    <w:rsid w:val="0070340C"/>
    <w:rsid w:val="007035A6"/>
    <w:rsid w:val="007039B1"/>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533"/>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97C"/>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250"/>
    <w:rsid w:val="00717493"/>
    <w:rsid w:val="007177A7"/>
    <w:rsid w:val="00717803"/>
    <w:rsid w:val="00717A35"/>
    <w:rsid w:val="00717D41"/>
    <w:rsid w:val="00720240"/>
    <w:rsid w:val="00720244"/>
    <w:rsid w:val="00720327"/>
    <w:rsid w:val="00720917"/>
    <w:rsid w:val="00720A23"/>
    <w:rsid w:val="00720C99"/>
    <w:rsid w:val="00720D0B"/>
    <w:rsid w:val="00720D79"/>
    <w:rsid w:val="00720E56"/>
    <w:rsid w:val="007210E2"/>
    <w:rsid w:val="0072112F"/>
    <w:rsid w:val="0072118C"/>
    <w:rsid w:val="007214DA"/>
    <w:rsid w:val="00721C85"/>
    <w:rsid w:val="00721CBC"/>
    <w:rsid w:val="00722036"/>
    <w:rsid w:val="0072242C"/>
    <w:rsid w:val="00722486"/>
    <w:rsid w:val="0072268B"/>
    <w:rsid w:val="0072278D"/>
    <w:rsid w:val="00722B28"/>
    <w:rsid w:val="00722BD2"/>
    <w:rsid w:val="00722E01"/>
    <w:rsid w:val="00722E94"/>
    <w:rsid w:val="00722F0B"/>
    <w:rsid w:val="00722F4D"/>
    <w:rsid w:val="0072323E"/>
    <w:rsid w:val="00723244"/>
    <w:rsid w:val="00723A29"/>
    <w:rsid w:val="00723BDF"/>
    <w:rsid w:val="00723C42"/>
    <w:rsid w:val="0072412D"/>
    <w:rsid w:val="007241FA"/>
    <w:rsid w:val="00724264"/>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165"/>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250"/>
    <w:rsid w:val="0073430D"/>
    <w:rsid w:val="007343AA"/>
    <w:rsid w:val="007346C6"/>
    <w:rsid w:val="0073470E"/>
    <w:rsid w:val="00734897"/>
    <w:rsid w:val="00734B39"/>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CF3"/>
    <w:rsid w:val="00740D28"/>
    <w:rsid w:val="00740D81"/>
    <w:rsid w:val="00740ECA"/>
    <w:rsid w:val="00740F15"/>
    <w:rsid w:val="007412B0"/>
    <w:rsid w:val="007412C3"/>
    <w:rsid w:val="00741315"/>
    <w:rsid w:val="0074155C"/>
    <w:rsid w:val="0074169B"/>
    <w:rsid w:val="007416E2"/>
    <w:rsid w:val="00741768"/>
    <w:rsid w:val="007417D4"/>
    <w:rsid w:val="0074186C"/>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2A"/>
    <w:rsid w:val="0074419F"/>
    <w:rsid w:val="007441AA"/>
    <w:rsid w:val="0074420B"/>
    <w:rsid w:val="00744D59"/>
    <w:rsid w:val="00744D89"/>
    <w:rsid w:val="007451C5"/>
    <w:rsid w:val="007454E8"/>
    <w:rsid w:val="00745540"/>
    <w:rsid w:val="007455D3"/>
    <w:rsid w:val="00745989"/>
    <w:rsid w:val="007459A4"/>
    <w:rsid w:val="007459C8"/>
    <w:rsid w:val="00745A47"/>
    <w:rsid w:val="00745B11"/>
    <w:rsid w:val="00745B5A"/>
    <w:rsid w:val="00745B78"/>
    <w:rsid w:val="00745D7E"/>
    <w:rsid w:val="00746081"/>
    <w:rsid w:val="007464B3"/>
    <w:rsid w:val="00746744"/>
    <w:rsid w:val="007467AD"/>
    <w:rsid w:val="007468B9"/>
    <w:rsid w:val="00746922"/>
    <w:rsid w:val="0074697A"/>
    <w:rsid w:val="00746AAD"/>
    <w:rsid w:val="00746B42"/>
    <w:rsid w:val="00746CB6"/>
    <w:rsid w:val="00746E18"/>
    <w:rsid w:val="00747173"/>
    <w:rsid w:val="007471E7"/>
    <w:rsid w:val="00747293"/>
    <w:rsid w:val="00747483"/>
    <w:rsid w:val="00747833"/>
    <w:rsid w:val="00747985"/>
    <w:rsid w:val="00747DD2"/>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0B"/>
    <w:rsid w:val="00751E64"/>
    <w:rsid w:val="00751E7C"/>
    <w:rsid w:val="00752006"/>
    <w:rsid w:val="007521AA"/>
    <w:rsid w:val="00752558"/>
    <w:rsid w:val="0075258E"/>
    <w:rsid w:val="00752757"/>
    <w:rsid w:val="0075286C"/>
    <w:rsid w:val="00752BD1"/>
    <w:rsid w:val="00752C10"/>
    <w:rsid w:val="00752DC9"/>
    <w:rsid w:val="00752E4B"/>
    <w:rsid w:val="00752E50"/>
    <w:rsid w:val="00753001"/>
    <w:rsid w:val="0075302F"/>
    <w:rsid w:val="007531D1"/>
    <w:rsid w:val="0075328C"/>
    <w:rsid w:val="007536BB"/>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B87"/>
    <w:rsid w:val="00756CA6"/>
    <w:rsid w:val="0075706E"/>
    <w:rsid w:val="00757452"/>
    <w:rsid w:val="0075749E"/>
    <w:rsid w:val="007575DB"/>
    <w:rsid w:val="007577CA"/>
    <w:rsid w:val="0075788E"/>
    <w:rsid w:val="00757A2A"/>
    <w:rsid w:val="00757ACD"/>
    <w:rsid w:val="00757B47"/>
    <w:rsid w:val="00757C0A"/>
    <w:rsid w:val="00757DB3"/>
    <w:rsid w:val="00757DD1"/>
    <w:rsid w:val="00757E27"/>
    <w:rsid w:val="00757F45"/>
    <w:rsid w:val="00760077"/>
    <w:rsid w:val="007601C2"/>
    <w:rsid w:val="00760330"/>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4AD"/>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77E"/>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5DF2"/>
    <w:rsid w:val="0076605E"/>
    <w:rsid w:val="0076625B"/>
    <w:rsid w:val="0076629C"/>
    <w:rsid w:val="007665B1"/>
    <w:rsid w:val="007665C3"/>
    <w:rsid w:val="00766851"/>
    <w:rsid w:val="007668EA"/>
    <w:rsid w:val="007668EF"/>
    <w:rsid w:val="00766999"/>
    <w:rsid w:val="00766BC1"/>
    <w:rsid w:val="00766FE2"/>
    <w:rsid w:val="007676B4"/>
    <w:rsid w:val="007676D8"/>
    <w:rsid w:val="00767820"/>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65"/>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889"/>
    <w:rsid w:val="00775BB4"/>
    <w:rsid w:val="00775C37"/>
    <w:rsid w:val="00775E2B"/>
    <w:rsid w:val="00775EB3"/>
    <w:rsid w:val="0077601D"/>
    <w:rsid w:val="00776033"/>
    <w:rsid w:val="007760F2"/>
    <w:rsid w:val="00776593"/>
    <w:rsid w:val="007766D4"/>
    <w:rsid w:val="00776A8C"/>
    <w:rsid w:val="00776C1F"/>
    <w:rsid w:val="00776DE3"/>
    <w:rsid w:val="00776EBC"/>
    <w:rsid w:val="00776EF2"/>
    <w:rsid w:val="0077763E"/>
    <w:rsid w:val="0077795B"/>
    <w:rsid w:val="00777D0F"/>
    <w:rsid w:val="00777DAF"/>
    <w:rsid w:val="00780039"/>
    <w:rsid w:val="007802C4"/>
    <w:rsid w:val="0078045A"/>
    <w:rsid w:val="00780569"/>
    <w:rsid w:val="00780735"/>
    <w:rsid w:val="0078094E"/>
    <w:rsid w:val="00780994"/>
    <w:rsid w:val="00780B05"/>
    <w:rsid w:val="00780B69"/>
    <w:rsid w:val="00780C24"/>
    <w:rsid w:val="00780CDA"/>
    <w:rsid w:val="00780D2C"/>
    <w:rsid w:val="00780DFE"/>
    <w:rsid w:val="007810F9"/>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4E"/>
    <w:rsid w:val="0078395C"/>
    <w:rsid w:val="00783E43"/>
    <w:rsid w:val="007840F4"/>
    <w:rsid w:val="00784180"/>
    <w:rsid w:val="00784281"/>
    <w:rsid w:val="00784394"/>
    <w:rsid w:val="007844FF"/>
    <w:rsid w:val="0078499D"/>
    <w:rsid w:val="00784A27"/>
    <w:rsid w:val="0078501C"/>
    <w:rsid w:val="00785036"/>
    <w:rsid w:val="00785045"/>
    <w:rsid w:val="0078516C"/>
    <w:rsid w:val="00785235"/>
    <w:rsid w:val="007854DA"/>
    <w:rsid w:val="0078563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8D"/>
    <w:rsid w:val="00786CAC"/>
    <w:rsid w:val="00786D3D"/>
    <w:rsid w:val="0078721C"/>
    <w:rsid w:val="00787579"/>
    <w:rsid w:val="00787CC2"/>
    <w:rsid w:val="00787FD9"/>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3F8F"/>
    <w:rsid w:val="00794058"/>
    <w:rsid w:val="00794245"/>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C65"/>
    <w:rsid w:val="00796DD2"/>
    <w:rsid w:val="00796FBA"/>
    <w:rsid w:val="007970FB"/>
    <w:rsid w:val="00797107"/>
    <w:rsid w:val="0079737A"/>
    <w:rsid w:val="007974EC"/>
    <w:rsid w:val="0079761A"/>
    <w:rsid w:val="007976B4"/>
    <w:rsid w:val="00797743"/>
    <w:rsid w:val="00797B0F"/>
    <w:rsid w:val="00797B92"/>
    <w:rsid w:val="00797D79"/>
    <w:rsid w:val="007A008A"/>
    <w:rsid w:val="007A0469"/>
    <w:rsid w:val="007A04ED"/>
    <w:rsid w:val="007A09A8"/>
    <w:rsid w:val="007A0C13"/>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0D"/>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C0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4F9A"/>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AAC"/>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2E9"/>
    <w:rsid w:val="007C23DF"/>
    <w:rsid w:val="007C267D"/>
    <w:rsid w:val="007C27E0"/>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39"/>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C7CEF"/>
    <w:rsid w:val="007D017A"/>
    <w:rsid w:val="007D0210"/>
    <w:rsid w:val="007D02A5"/>
    <w:rsid w:val="007D034E"/>
    <w:rsid w:val="007D05C7"/>
    <w:rsid w:val="007D06C7"/>
    <w:rsid w:val="007D07EA"/>
    <w:rsid w:val="007D0937"/>
    <w:rsid w:val="007D0E16"/>
    <w:rsid w:val="007D0EC1"/>
    <w:rsid w:val="007D1029"/>
    <w:rsid w:val="007D1101"/>
    <w:rsid w:val="007D1203"/>
    <w:rsid w:val="007D1310"/>
    <w:rsid w:val="007D1361"/>
    <w:rsid w:val="007D1437"/>
    <w:rsid w:val="007D14B5"/>
    <w:rsid w:val="007D1544"/>
    <w:rsid w:val="007D162D"/>
    <w:rsid w:val="007D174C"/>
    <w:rsid w:val="007D1E65"/>
    <w:rsid w:val="007D21FF"/>
    <w:rsid w:val="007D27AC"/>
    <w:rsid w:val="007D29EE"/>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4C2"/>
    <w:rsid w:val="007D6611"/>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CC2"/>
    <w:rsid w:val="007D7D5E"/>
    <w:rsid w:val="007D7DA1"/>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1FCE"/>
    <w:rsid w:val="007E229D"/>
    <w:rsid w:val="007E23F5"/>
    <w:rsid w:val="007E2C0C"/>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470"/>
    <w:rsid w:val="007E46B6"/>
    <w:rsid w:val="007E4D41"/>
    <w:rsid w:val="007E4F73"/>
    <w:rsid w:val="007E50F1"/>
    <w:rsid w:val="007E5488"/>
    <w:rsid w:val="007E57CE"/>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B5A"/>
    <w:rsid w:val="007E7CEB"/>
    <w:rsid w:val="007E7D4A"/>
    <w:rsid w:val="007E7EDB"/>
    <w:rsid w:val="007F0223"/>
    <w:rsid w:val="007F0365"/>
    <w:rsid w:val="007F038F"/>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E49"/>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85"/>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572"/>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879"/>
    <w:rsid w:val="007F791D"/>
    <w:rsid w:val="007F7A18"/>
    <w:rsid w:val="007F7D97"/>
    <w:rsid w:val="0080003E"/>
    <w:rsid w:val="0080015B"/>
    <w:rsid w:val="008001F9"/>
    <w:rsid w:val="008004A4"/>
    <w:rsid w:val="00800603"/>
    <w:rsid w:val="00800FFB"/>
    <w:rsid w:val="00801021"/>
    <w:rsid w:val="0080106E"/>
    <w:rsid w:val="008010C6"/>
    <w:rsid w:val="008011F4"/>
    <w:rsid w:val="0080130C"/>
    <w:rsid w:val="0080138B"/>
    <w:rsid w:val="008014AB"/>
    <w:rsid w:val="00801606"/>
    <w:rsid w:val="008016CE"/>
    <w:rsid w:val="008016E6"/>
    <w:rsid w:val="008019D9"/>
    <w:rsid w:val="00801A95"/>
    <w:rsid w:val="00801D30"/>
    <w:rsid w:val="00801F8C"/>
    <w:rsid w:val="00801FF9"/>
    <w:rsid w:val="008024AA"/>
    <w:rsid w:val="00802AF5"/>
    <w:rsid w:val="00802B0D"/>
    <w:rsid w:val="00802B85"/>
    <w:rsid w:val="00802B98"/>
    <w:rsid w:val="00802D9E"/>
    <w:rsid w:val="00802E47"/>
    <w:rsid w:val="00802E9E"/>
    <w:rsid w:val="00802F11"/>
    <w:rsid w:val="00802FDB"/>
    <w:rsid w:val="008034CA"/>
    <w:rsid w:val="00803688"/>
    <w:rsid w:val="00803768"/>
    <w:rsid w:val="0080392E"/>
    <w:rsid w:val="008039D3"/>
    <w:rsid w:val="00803BEB"/>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EB3"/>
    <w:rsid w:val="00807FFE"/>
    <w:rsid w:val="00810079"/>
    <w:rsid w:val="00810286"/>
    <w:rsid w:val="00810557"/>
    <w:rsid w:val="008105AB"/>
    <w:rsid w:val="00810795"/>
    <w:rsid w:val="00810C1C"/>
    <w:rsid w:val="00810FC6"/>
    <w:rsid w:val="00810FD9"/>
    <w:rsid w:val="008117B5"/>
    <w:rsid w:val="00811913"/>
    <w:rsid w:val="00811B32"/>
    <w:rsid w:val="0081215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C6"/>
    <w:rsid w:val="008170ED"/>
    <w:rsid w:val="00817509"/>
    <w:rsid w:val="008176F4"/>
    <w:rsid w:val="008178B3"/>
    <w:rsid w:val="00817901"/>
    <w:rsid w:val="00817A80"/>
    <w:rsid w:val="00817BDE"/>
    <w:rsid w:val="00817D21"/>
    <w:rsid w:val="00817D63"/>
    <w:rsid w:val="00817E8C"/>
    <w:rsid w:val="00820539"/>
    <w:rsid w:val="0082058F"/>
    <w:rsid w:val="00820A01"/>
    <w:rsid w:val="00820D6A"/>
    <w:rsid w:val="00820EA8"/>
    <w:rsid w:val="00820FDD"/>
    <w:rsid w:val="00821023"/>
    <w:rsid w:val="00821203"/>
    <w:rsid w:val="008213BD"/>
    <w:rsid w:val="00821478"/>
    <w:rsid w:val="0082165C"/>
    <w:rsid w:val="008216D7"/>
    <w:rsid w:val="00821C63"/>
    <w:rsid w:val="00821E00"/>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5C5"/>
    <w:rsid w:val="00825B3A"/>
    <w:rsid w:val="00825C27"/>
    <w:rsid w:val="00825F14"/>
    <w:rsid w:val="00825F23"/>
    <w:rsid w:val="00826032"/>
    <w:rsid w:val="008260C4"/>
    <w:rsid w:val="00826235"/>
    <w:rsid w:val="00826260"/>
    <w:rsid w:val="008262F9"/>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0EA"/>
    <w:rsid w:val="00831190"/>
    <w:rsid w:val="00831200"/>
    <w:rsid w:val="00831626"/>
    <w:rsid w:val="00831932"/>
    <w:rsid w:val="00831A06"/>
    <w:rsid w:val="00831A76"/>
    <w:rsid w:val="00831DA9"/>
    <w:rsid w:val="00831F3A"/>
    <w:rsid w:val="00831F88"/>
    <w:rsid w:val="00831FF0"/>
    <w:rsid w:val="00832032"/>
    <w:rsid w:val="0083208C"/>
    <w:rsid w:val="008323F8"/>
    <w:rsid w:val="00832483"/>
    <w:rsid w:val="008325A4"/>
    <w:rsid w:val="00832B08"/>
    <w:rsid w:val="00833110"/>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A32"/>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A9"/>
    <w:rsid w:val="008420F0"/>
    <w:rsid w:val="00842480"/>
    <w:rsid w:val="00842634"/>
    <w:rsid w:val="008426A7"/>
    <w:rsid w:val="0084283F"/>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6A"/>
    <w:rsid w:val="00845D8E"/>
    <w:rsid w:val="00845E3F"/>
    <w:rsid w:val="00845F3E"/>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8E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56C"/>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6DDC"/>
    <w:rsid w:val="00857147"/>
    <w:rsid w:val="00857171"/>
    <w:rsid w:val="008577D9"/>
    <w:rsid w:val="00857916"/>
    <w:rsid w:val="00857E5A"/>
    <w:rsid w:val="00857E75"/>
    <w:rsid w:val="00857EF9"/>
    <w:rsid w:val="0086004C"/>
    <w:rsid w:val="008601E2"/>
    <w:rsid w:val="00860291"/>
    <w:rsid w:val="00860433"/>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EB8"/>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3C2"/>
    <w:rsid w:val="00866B2D"/>
    <w:rsid w:val="00866B6D"/>
    <w:rsid w:val="00866C38"/>
    <w:rsid w:val="00866E9B"/>
    <w:rsid w:val="00867021"/>
    <w:rsid w:val="00867191"/>
    <w:rsid w:val="008676DA"/>
    <w:rsid w:val="008677F5"/>
    <w:rsid w:val="00867A9D"/>
    <w:rsid w:val="00867BF9"/>
    <w:rsid w:val="00867F49"/>
    <w:rsid w:val="0087005C"/>
    <w:rsid w:val="008701A5"/>
    <w:rsid w:val="00870240"/>
    <w:rsid w:val="008703D0"/>
    <w:rsid w:val="00870683"/>
    <w:rsid w:val="00870684"/>
    <w:rsid w:val="0087084D"/>
    <w:rsid w:val="00870A1B"/>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201"/>
    <w:rsid w:val="0087238B"/>
    <w:rsid w:val="008723B1"/>
    <w:rsid w:val="00872512"/>
    <w:rsid w:val="008726A8"/>
    <w:rsid w:val="00872D5A"/>
    <w:rsid w:val="00872FA9"/>
    <w:rsid w:val="008732C0"/>
    <w:rsid w:val="008737EC"/>
    <w:rsid w:val="0087393D"/>
    <w:rsid w:val="0087399C"/>
    <w:rsid w:val="00873A3E"/>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1E3"/>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869"/>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2F6"/>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2D46"/>
    <w:rsid w:val="00893471"/>
    <w:rsid w:val="0089393E"/>
    <w:rsid w:val="008939CA"/>
    <w:rsid w:val="00893AC6"/>
    <w:rsid w:val="00893B75"/>
    <w:rsid w:val="00893DF7"/>
    <w:rsid w:val="00893EBF"/>
    <w:rsid w:val="008941DB"/>
    <w:rsid w:val="008948E9"/>
    <w:rsid w:val="00894C1F"/>
    <w:rsid w:val="00894CE3"/>
    <w:rsid w:val="00894F2C"/>
    <w:rsid w:val="00894F35"/>
    <w:rsid w:val="008951F6"/>
    <w:rsid w:val="00895260"/>
    <w:rsid w:val="0089540E"/>
    <w:rsid w:val="00895B38"/>
    <w:rsid w:val="00895B7D"/>
    <w:rsid w:val="00895C87"/>
    <w:rsid w:val="00895CA0"/>
    <w:rsid w:val="00895EAA"/>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3BB"/>
    <w:rsid w:val="008A06DB"/>
    <w:rsid w:val="008A0B0D"/>
    <w:rsid w:val="008A0B54"/>
    <w:rsid w:val="008A0B63"/>
    <w:rsid w:val="008A0F70"/>
    <w:rsid w:val="008A1319"/>
    <w:rsid w:val="008A14FD"/>
    <w:rsid w:val="008A190A"/>
    <w:rsid w:val="008A1925"/>
    <w:rsid w:val="008A197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4D"/>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690"/>
    <w:rsid w:val="008A7AF7"/>
    <w:rsid w:val="008A7B26"/>
    <w:rsid w:val="008A7CAB"/>
    <w:rsid w:val="008A7CAF"/>
    <w:rsid w:val="008A7F13"/>
    <w:rsid w:val="008B008D"/>
    <w:rsid w:val="008B0105"/>
    <w:rsid w:val="008B08C7"/>
    <w:rsid w:val="008B0949"/>
    <w:rsid w:val="008B0C3E"/>
    <w:rsid w:val="008B13E7"/>
    <w:rsid w:val="008B14B8"/>
    <w:rsid w:val="008B14C3"/>
    <w:rsid w:val="008B1584"/>
    <w:rsid w:val="008B162F"/>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AF8"/>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114"/>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DB4"/>
    <w:rsid w:val="008C0E27"/>
    <w:rsid w:val="008C0E54"/>
    <w:rsid w:val="008C0F42"/>
    <w:rsid w:val="008C1047"/>
    <w:rsid w:val="008C12E0"/>
    <w:rsid w:val="008C16A5"/>
    <w:rsid w:val="008C18C3"/>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54"/>
    <w:rsid w:val="008C4F7E"/>
    <w:rsid w:val="008C4FC8"/>
    <w:rsid w:val="008C500D"/>
    <w:rsid w:val="008C52D3"/>
    <w:rsid w:val="008C56C1"/>
    <w:rsid w:val="008C56C9"/>
    <w:rsid w:val="008C56CE"/>
    <w:rsid w:val="008C5924"/>
    <w:rsid w:val="008C59C5"/>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1A"/>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2C46"/>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BC0"/>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7AE"/>
    <w:rsid w:val="008E3A96"/>
    <w:rsid w:val="008E3B0C"/>
    <w:rsid w:val="008E3F52"/>
    <w:rsid w:val="008E40F4"/>
    <w:rsid w:val="008E45B4"/>
    <w:rsid w:val="008E461A"/>
    <w:rsid w:val="008E49AA"/>
    <w:rsid w:val="008E49EA"/>
    <w:rsid w:val="008E4B5B"/>
    <w:rsid w:val="008E4BD8"/>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6F82"/>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D0E"/>
    <w:rsid w:val="008F2E08"/>
    <w:rsid w:val="008F3165"/>
    <w:rsid w:val="008F3257"/>
    <w:rsid w:val="008F3288"/>
    <w:rsid w:val="008F3344"/>
    <w:rsid w:val="008F3354"/>
    <w:rsid w:val="008F3510"/>
    <w:rsid w:val="008F3517"/>
    <w:rsid w:val="008F3698"/>
    <w:rsid w:val="008F36BC"/>
    <w:rsid w:val="008F36CA"/>
    <w:rsid w:val="008F385F"/>
    <w:rsid w:val="008F3963"/>
    <w:rsid w:val="008F3B79"/>
    <w:rsid w:val="008F3B7E"/>
    <w:rsid w:val="008F3DAD"/>
    <w:rsid w:val="008F3E34"/>
    <w:rsid w:val="008F3EFF"/>
    <w:rsid w:val="008F3FC1"/>
    <w:rsid w:val="008F3FC6"/>
    <w:rsid w:val="008F4A7E"/>
    <w:rsid w:val="008F4BD5"/>
    <w:rsid w:val="008F4C96"/>
    <w:rsid w:val="008F5116"/>
    <w:rsid w:val="008F542D"/>
    <w:rsid w:val="008F5458"/>
    <w:rsid w:val="008F56CD"/>
    <w:rsid w:val="008F57B7"/>
    <w:rsid w:val="008F5891"/>
    <w:rsid w:val="008F5897"/>
    <w:rsid w:val="008F58CD"/>
    <w:rsid w:val="008F59B7"/>
    <w:rsid w:val="008F5C0D"/>
    <w:rsid w:val="008F5C5C"/>
    <w:rsid w:val="008F5CDB"/>
    <w:rsid w:val="008F5E51"/>
    <w:rsid w:val="008F5FC5"/>
    <w:rsid w:val="008F60D9"/>
    <w:rsid w:val="008F6428"/>
    <w:rsid w:val="008F65D0"/>
    <w:rsid w:val="008F65E6"/>
    <w:rsid w:val="008F7056"/>
    <w:rsid w:val="008F7360"/>
    <w:rsid w:val="008F73F2"/>
    <w:rsid w:val="008F7995"/>
    <w:rsid w:val="008F7ABC"/>
    <w:rsid w:val="008F7AF3"/>
    <w:rsid w:val="008F7C1A"/>
    <w:rsid w:val="008F7F72"/>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BEF"/>
    <w:rsid w:val="00906D8A"/>
    <w:rsid w:val="00906E24"/>
    <w:rsid w:val="00906E3D"/>
    <w:rsid w:val="00906F06"/>
    <w:rsid w:val="00907343"/>
    <w:rsid w:val="00907979"/>
    <w:rsid w:val="009079CC"/>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0E6"/>
    <w:rsid w:val="00913144"/>
    <w:rsid w:val="00913242"/>
    <w:rsid w:val="00913302"/>
    <w:rsid w:val="009133FD"/>
    <w:rsid w:val="009139EA"/>
    <w:rsid w:val="00913AE9"/>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6F2"/>
    <w:rsid w:val="0091673F"/>
    <w:rsid w:val="00916B28"/>
    <w:rsid w:val="00916D6E"/>
    <w:rsid w:val="00916E89"/>
    <w:rsid w:val="00916EE2"/>
    <w:rsid w:val="0091706D"/>
    <w:rsid w:val="0091720C"/>
    <w:rsid w:val="009172AD"/>
    <w:rsid w:val="0091754C"/>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AAB"/>
    <w:rsid w:val="00923C07"/>
    <w:rsid w:val="00923FBB"/>
    <w:rsid w:val="00924330"/>
    <w:rsid w:val="00924391"/>
    <w:rsid w:val="009243DB"/>
    <w:rsid w:val="0092457F"/>
    <w:rsid w:val="00924637"/>
    <w:rsid w:val="00924791"/>
    <w:rsid w:val="00924AE3"/>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6D47"/>
    <w:rsid w:val="009270B2"/>
    <w:rsid w:val="0092713A"/>
    <w:rsid w:val="00927330"/>
    <w:rsid w:val="0092754F"/>
    <w:rsid w:val="00927598"/>
    <w:rsid w:val="009278B5"/>
    <w:rsid w:val="00927B83"/>
    <w:rsid w:val="00927F1B"/>
    <w:rsid w:val="00927FD9"/>
    <w:rsid w:val="0093040D"/>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849"/>
    <w:rsid w:val="009329EA"/>
    <w:rsid w:val="00932AA9"/>
    <w:rsid w:val="00932ACD"/>
    <w:rsid w:val="00932C5F"/>
    <w:rsid w:val="00932D16"/>
    <w:rsid w:val="00932E3A"/>
    <w:rsid w:val="009330CC"/>
    <w:rsid w:val="009331AE"/>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74D"/>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6CD"/>
    <w:rsid w:val="00940D09"/>
    <w:rsid w:val="00940EE4"/>
    <w:rsid w:val="00940F2B"/>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7CF"/>
    <w:rsid w:val="009449C5"/>
    <w:rsid w:val="009451B1"/>
    <w:rsid w:val="009451E3"/>
    <w:rsid w:val="0094547D"/>
    <w:rsid w:val="0094552F"/>
    <w:rsid w:val="0094571A"/>
    <w:rsid w:val="00945C5E"/>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726"/>
    <w:rsid w:val="0095090E"/>
    <w:rsid w:val="00950B20"/>
    <w:rsid w:val="00950C15"/>
    <w:rsid w:val="00950F3C"/>
    <w:rsid w:val="00950FA2"/>
    <w:rsid w:val="0095107C"/>
    <w:rsid w:val="00951174"/>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8D1"/>
    <w:rsid w:val="009569CE"/>
    <w:rsid w:val="009569E5"/>
    <w:rsid w:val="00956D45"/>
    <w:rsid w:val="00956EA9"/>
    <w:rsid w:val="00957435"/>
    <w:rsid w:val="0095753D"/>
    <w:rsid w:val="00957EB4"/>
    <w:rsid w:val="00957FAA"/>
    <w:rsid w:val="00960586"/>
    <w:rsid w:val="00960684"/>
    <w:rsid w:val="00960885"/>
    <w:rsid w:val="009609BB"/>
    <w:rsid w:val="009609BD"/>
    <w:rsid w:val="00960C61"/>
    <w:rsid w:val="00960E5D"/>
    <w:rsid w:val="00960F17"/>
    <w:rsid w:val="00960F34"/>
    <w:rsid w:val="0096111F"/>
    <w:rsid w:val="009611C5"/>
    <w:rsid w:val="00961989"/>
    <w:rsid w:val="00961B5F"/>
    <w:rsid w:val="00961B84"/>
    <w:rsid w:val="00961CBE"/>
    <w:rsid w:val="00961E4E"/>
    <w:rsid w:val="00962251"/>
    <w:rsid w:val="009623A3"/>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A31"/>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075"/>
    <w:rsid w:val="009671C3"/>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28D"/>
    <w:rsid w:val="00971757"/>
    <w:rsid w:val="009717B0"/>
    <w:rsid w:val="009717D1"/>
    <w:rsid w:val="00971AAE"/>
    <w:rsid w:val="00971B23"/>
    <w:rsid w:val="00971B3C"/>
    <w:rsid w:val="00971E79"/>
    <w:rsid w:val="0097201D"/>
    <w:rsid w:val="0097212E"/>
    <w:rsid w:val="009721DF"/>
    <w:rsid w:val="009725CC"/>
    <w:rsid w:val="009726A9"/>
    <w:rsid w:val="009727EB"/>
    <w:rsid w:val="00972834"/>
    <w:rsid w:val="00972A60"/>
    <w:rsid w:val="00972B43"/>
    <w:rsid w:val="00972B55"/>
    <w:rsid w:val="00972C0B"/>
    <w:rsid w:val="00972C37"/>
    <w:rsid w:val="00972C90"/>
    <w:rsid w:val="00972CD4"/>
    <w:rsid w:val="00972D7B"/>
    <w:rsid w:val="00972F9A"/>
    <w:rsid w:val="00973074"/>
    <w:rsid w:val="009730F9"/>
    <w:rsid w:val="00973246"/>
    <w:rsid w:val="009734AF"/>
    <w:rsid w:val="00973553"/>
    <w:rsid w:val="00973760"/>
    <w:rsid w:val="00973909"/>
    <w:rsid w:val="00973D5F"/>
    <w:rsid w:val="00974167"/>
    <w:rsid w:val="00974686"/>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11"/>
    <w:rsid w:val="00977251"/>
    <w:rsid w:val="00980003"/>
    <w:rsid w:val="00980196"/>
    <w:rsid w:val="009803E2"/>
    <w:rsid w:val="00980578"/>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797"/>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74"/>
    <w:rsid w:val="00985AA7"/>
    <w:rsid w:val="00985CF4"/>
    <w:rsid w:val="00985D6C"/>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1EB"/>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B1"/>
    <w:rsid w:val="009953D4"/>
    <w:rsid w:val="00995522"/>
    <w:rsid w:val="00995536"/>
    <w:rsid w:val="009955EF"/>
    <w:rsid w:val="00995745"/>
    <w:rsid w:val="00995BE8"/>
    <w:rsid w:val="00995FE0"/>
    <w:rsid w:val="009960CB"/>
    <w:rsid w:val="00996285"/>
    <w:rsid w:val="009963DA"/>
    <w:rsid w:val="009964C4"/>
    <w:rsid w:val="00996698"/>
    <w:rsid w:val="009966CD"/>
    <w:rsid w:val="00996953"/>
    <w:rsid w:val="00996A56"/>
    <w:rsid w:val="00996AAD"/>
    <w:rsid w:val="00996F77"/>
    <w:rsid w:val="009971B0"/>
    <w:rsid w:val="00997210"/>
    <w:rsid w:val="0099721C"/>
    <w:rsid w:val="009974D8"/>
    <w:rsid w:val="00997570"/>
    <w:rsid w:val="00997736"/>
    <w:rsid w:val="0099787F"/>
    <w:rsid w:val="00997939"/>
    <w:rsid w:val="00997C78"/>
    <w:rsid w:val="00997DCD"/>
    <w:rsid w:val="00997EF0"/>
    <w:rsid w:val="009A00F3"/>
    <w:rsid w:val="009A0225"/>
    <w:rsid w:val="009A05C1"/>
    <w:rsid w:val="009A0711"/>
    <w:rsid w:val="009A07D1"/>
    <w:rsid w:val="009A0A2D"/>
    <w:rsid w:val="009A0F1D"/>
    <w:rsid w:val="009A1206"/>
    <w:rsid w:val="009A1B40"/>
    <w:rsid w:val="009A1CD2"/>
    <w:rsid w:val="009A1CFE"/>
    <w:rsid w:val="009A1EFC"/>
    <w:rsid w:val="009A1F3C"/>
    <w:rsid w:val="009A200D"/>
    <w:rsid w:val="009A206E"/>
    <w:rsid w:val="009A249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153"/>
    <w:rsid w:val="009A668A"/>
    <w:rsid w:val="009A6A4E"/>
    <w:rsid w:val="009A6B05"/>
    <w:rsid w:val="009A6C17"/>
    <w:rsid w:val="009A6C80"/>
    <w:rsid w:val="009A6C97"/>
    <w:rsid w:val="009A6D07"/>
    <w:rsid w:val="009A6E88"/>
    <w:rsid w:val="009A6EE4"/>
    <w:rsid w:val="009A6FF5"/>
    <w:rsid w:val="009A7315"/>
    <w:rsid w:val="009A73F3"/>
    <w:rsid w:val="009A74C6"/>
    <w:rsid w:val="009A77E8"/>
    <w:rsid w:val="009A7BFB"/>
    <w:rsid w:val="009A7E00"/>
    <w:rsid w:val="009B012E"/>
    <w:rsid w:val="009B02FB"/>
    <w:rsid w:val="009B0630"/>
    <w:rsid w:val="009B06C2"/>
    <w:rsid w:val="009B073D"/>
    <w:rsid w:val="009B090C"/>
    <w:rsid w:val="009B0D91"/>
    <w:rsid w:val="009B0E3F"/>
    <w:rsid w:val="009B131C"/>
    <w:rsid w:val="009B14B6"/>
    <w:rsid w:val="009B1521"/>
    <w:rsid w:val="009B15AD"/>
    <w:rsid w:val="009B1CAF"/>
    <w:rsid w:val="009B1CCB"/>
    <w:rsid w:val="009B1D38"/>
    <w:rsid w:val="009B1D97"/>
    <w:rsid w:val="009B1DCA"/>
    <w:rsid w:val="009B1E08"/>
    <w:rsid w:val="009B2590"/>
    <w:rsid w:val="009B26DA"/>
    <w:rsid w:val="009B272D"/>
    <w:rsid w:val="009B299E"/>
    <w:rsid w:val="009B2AD6"/>
    <w:rsid w:val="009B2C1A"/>
    <w:rsid w:val="009B2D19"/>
    <w:rsid w:val="009B2D84"/>
    <w:rsid w:val="009B2FC7"/>
    <w:rsid w:val="009B3842"/>
    <w:rsid w:val="009B3866"/>
    <w:rsid w:val="009B3890"/>
    <w:rsid w:val="009B3AA3"/>
    <w:rsid w:val="009B3BA1"/>
    <w:rsid w:val="009B3C4A"/>
    <w:rsid w:val="009B3F73"/>
    <w:rsid w:val="009B402E"/>
    <w:rsid w:val="009B404D"/>
    <w:rsid w:val="009B423C"/>
    <w:rsid w:val="009B4561"/>
    <w:rsid w:val="009B4827"/>
    <w:rsid w:val="009B49B7"/>
    <w:rsid w:val="009B4C98"/>
    <w:rsid w:val="009B4D8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22D"/>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95C"/>
    <w:rsid w:val="009C7A3A"/>
    <w:rsid w:val="009C7C4C"/>
    <w:rsid w:val="009C7C97"/>
    <w:rsid w:val="009C7F82"/>
    <w:rsid w:val="009D006A"/>
    <w:rsid w:val="009D03E5"/>
    <w:rsid w:val="009D05E1"/>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5A41"/>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0FE5"/>
    <w:rsid w:val="009E13AC"/>
    <w:rsid w:val="009E13FD"/>
    <w:rsid w:val="009E1754"/>
    <w:rsid w:val="009E1763"/>
    <w:rsid w:val="009E1DC4"/>
    <w:rsid w:val="009E1E8B"/>
    <w:rsid w:val="009E2031"/>
    <w:rsid w:val="009E216A"/>
    <w:rsid w:val="009E268F"/>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61"/>
    <w:rsid w:val="009F02CA"/>
    <w:rsid w:val="009F0ACE"/>
    <w:rsid w:val="009F0D0A"/>
    <w:rsid w:val="009F0DEF"/>
    <w:rsid w:val="009F0E3A"/>
    <w:rsid w:val="009F129C"/>
    <w:rsid w:val="009F16CC"/>
    <w:rsid w:val="009F1823"/>
    <w:rsid w:val="009F1977"/>
    <w:rsid w:val="009F197A"/>
    <w:rsid w:val="009F1A27"/>
    <w:rsid w:val="009F1C79"/>
    <w:rsid w:val="009F229E"/>
    <w:rsid w:val="009F22F9"/>
    <w:rsid w:val="009F2330"/>
    <w:rsid w:val="009F28BD"/>
    <w:rsid w:val="009F2908"/>
    <w:rsid w:val="009F2B79"/>
    <w:rsid w:val="009F2EF5"/>
    <w:rsid w:val="009F2F00"/>
    <w:rsid w:val="009F2F80"/>
    <w:rsid w:val="009F32CB"/>
    <w:rsid w:val="009F33D6"/>
    <w:rsid w:val="009F33E8"/>
    <w:rsid w:val="009F34D1"/>
    <w:rsid w:val="009F3580"/>
    <w:rsid w:val="009F372B"/>
    <w:rsid w:val="009F3824"/>
    <w:rsid w:val="009F39F5"/>
    <w:rsid w:val="009F3A71"/>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04"/>
    <w:rsid w:val="009F7934"/>
    <w:rsid w:val="009F7AEF"/>
    <w:rsid w:val="009F7B3E"/>
    <w:rsid w:val="009F7BEB"/>
    <w:rsid w:val="009F7BF2"/>
    <w:rsid w:val="009F7C44"/>
    <w:rsid w:val="009F7D4A"/>
    <w:rsid w:val="009F7DD2"/>
    <w:rsid w:val="009F7E2A"/>
    <w:rsid w:val="00A000B8"/>
    <w:rsid w:val="00A002A9"/>
    <w:rsid w:val="00A00944"/>
    <w:rsid w:val="00A00AF4"/>
    <w:rsid w:val="00A00EDB"/>
    <w:rsid w:val="00A00EED"/>
    <w:rsid w:val="00A00F53"/>
    <w:rsid w:val="00A01006"/>
    <w:rsid w:val="00A01600"/>
    <w:rsid w:val="00A0161E"/>
    <w:rsid w:val="00A01726"/>
    <w:rsid w:val="00A017C3"/>
    <w:rsid w:val="00A018F7"/>
    <w:rsid w:val="00A0194F"/>
    <w:rsid w:val="00A0201C"/>
    <w:rsid w:val="00A02386"/>
    <w:rsid w:val="00A02450"/>
    <w:rsid w:val="00A02837"/>
    <w:rsid w:val="00A029EB"/>
    <w:rsid w:val="00A02A05"/>
    <w:rsid w:val="00A02B98"/>
    <w:rsid w:val="00A02BCE"/>
    <w:rsid w:val="00A02C86"/>
    <w:rsid w:val="00A02DEF"/>
    <w:rsid w:val="00A02FA4"/>
    <w:rsid w:val="00A02FF6"/>
    <w:rsid w:val="00A03006"/>
    <w:rsid w:val="00A03208"/>
    <w:rsid w:val="00A0346A"/>
    <w:rsid w:val="00A0390D"/>
    <w:rsid w:val="00A03A23"/>
    <w:rsid w:val="00A03CE5"/>
    <w:rsid w:val="00A04002"/>
    <w:rsid w:val="00A04089"/>
    <w:rsid w:val="00A043E3"/>
    <w:rsid w:val="00A04461"/>
    <w:rsid w:val="00A044D2"/>
    <w:rsid w:val="00A0454F"/>
    <w:rsid w:val="00A04741"/>
    <w:rsid w:val="00A049A5"/>
    <w:rsid w:val="00A04B6A"/>
    <w:rsid w:val="00A04D97"/>
    <w:rsid w:val="00A04DE2"/>
    <w:rsid w:val="00A04EF4"/>
    <w:rsid w:val="00A04F9F"/>
    <w:rsid w:val="00A05124"/>
    <w:rsid w:val="00A05179"/>
    <w:rsid w:val="00A051E5"/>
    <w:rsid w:val="00A05340"/>
    <w:rsid w:val="00A053E3"/>
    <w:rsid w:val="00A058C3"/>
    <w:rsid w:val="00A05E3C"/>
    <w:rsid w:val="00A05FC1"/>
    <w:rsid w:val="00A0603D"/>
    <w:rsid w:val="00A06185"/>
    <w:rsid w:val="00A063B7"/>
    <w:rsid w:val="00A066C7"/>
    <w:rsid w:val="00A06765"/>
    <w:rsid w:val="00A06805"/>
    <w:rsid w:val="00A06912"/>
    <w:rsid w:val="00A069F5"/>
    <w:rsid w:val="00A06DD4"/>
    <w:rsid w:val="00A07062"/>
    <w:rsid w:val="00A072A9"/>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E68"/>
    <w:rsid w:val="00A11F81"/>
    <w:rsid w:val="00A123EF"/>
    <w:rsid w:val="00A12506"/>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4F56"/>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ECB"/>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1CA"/>
    <w:rsid w:val="00A212CB"/>
    <w:rsid w:val="00A21311"/>
    <w:rsid w:val="00A213ED"/>
    <w:rsid w:val="00A21463"/>
    <w:rsid w:val="00A2163F"/>
    <w:rsid w:val="00A216CF"/>
    <w:rsid w:val="00A21886"/>
    <w:rsid w:val="00A21A92"/>
    <w:rsid w:val="00A21AC3"/>
    <w:rsid w:val="00A221F1"/>
    <w:rsid w:val="00A22846"/>
    <w:rsid w:val="00A228B4"/>
    <w:rsid w:val="00A229C5"/>
    <w:rsid w:val="00A22BDD"/>
    <w:rsid w:val="00A22EE3"/>
    <w:rsid w:val="00A23499"/>
    <w:rsid w:val="00A237C2"/>
    <w:rsid w:val="00A23825"/>
    <w:rsid w:val="00A23EBF"/>
    <w:rsid w:val="00A24381"/>
    <w:rsid w:val="00A24439"/>
    <w:rsid w:val="00A2479B"/>
    <w:rsid w:val="00A2487C"/>
    <w:rsid w:val="00A24903"/>
    <w:rsid w:val="00A24B63"/>
    <w:rsid w:val="00A24CE0"/>
    <w:rsid w:val="00A24D19"/>
    <w:rsid w:val="00A250E4"/>
    <w:rsid w:val="00A25160"/>
    <w:rsid w:val="00A253D9"/>
    <w:rsid w:val="00A2541F"/>
    <w:rsid w:val="00A25515"/>
    <w:rsid w:val="00A2589F"/>
    <w:rsid w:val="00A2591D"/>
    <w:rsid w:val="00A25968"/>
    <w:rsid w:val="00A25CB9"/>
    <w:rsid w:val="00A25D3D"/>
    <w:rsid w:val="00A25E4B"/>
    <w:rsid w:val="00A25EC4"/>
    <w:rsid w:val="00A25F0B"/>
    <w:rsid w:val="00A2600D"/>
    <w:rsid w:val="00A26392"/>
    <w:rsid w:val="00A263C7"/>
    <w:rsid w:val="00A26674"/>
    <w:rsid w:val="00A268B6"/>
    <w:rsid w:val="00A269FD"/>
    <w:rsid w:val="00A26B24"/>
    <w:rsid w:val="00A2711F"/>
    <w:rsid w:val="00A27347"/>
    <w:rsid w:val="00A27393"/>
    <w:rsid w:val="00A27618"/>
    <w:rsid w:val="00A2768B"/>
    <w:rsid w:val="00A27AA3"/>
    <w:rsid w:val="00A27C8E"/>
    <w:rsid w:val="00A27CBF"/>
    <w:rsid w:val="00A27D01"/>
    <w:rsid w:val="00A27F6F"/>
    <w:rsid w:val="00A27F85"/>
    <w:rsid w:val="00A30013"/>
    <w:rsid w:val="00A3091C"/>
    <w:rsid w:val="00A30A4C"/>
    <w:rsid w:val="00A311BB"/>
    <w:rsid w:val="00A315C6"/>
    <w:rsid w:val="00A315FB"/>
    <w:rsid w:val="00A3169A"/>
    <w:rsid w:val="00A31991"/>
    <w:rsid w:val="00A31B94"/>
    <w:rsid w:val="00A31D8B"/>
    <w:rsid w:val="00A3215C"/>
    <w:rsid w:val="00A3254C"/>
    <w:rsid w:val="00A328CE"/>
    <w:rsid w:val="00A32A4D"/>
    <w:rsid w:val="00A32C8C"/>
    <w:rsid w:val="00A33203"/>
    <w:rsid w:val="00A335F5"/>
    <w:rsid w:val="00A339BE"/>
    <w:rsid w:val="00A33B6D"/>
    <w:rsid w:val="00A33D5E"/>
    <w:rsid w:val="00A33F62"/>
    <w:rsid w:val="00A34097"/>
    <w:rsid w:val="00A34232"/>
    <w:rsid w:val="00A342E5"/>
    <w:rsid w:val="00A34343"/>
    <w:rsid w:val="00A34645"/>
    <w:rsid w:val="00A347AC"/>
    <w:rsid w:val="00A34847"/>
    <w:rsid w:val="00A34965"/>
    <w:rsid w:val="00A350EE"/>
    <w:rsid w:val="00A352BA"/>
    <w:rsid w:val="00A352E4"/>
    <w:rsid w:val="00A353E1"/>
    <w:rsid w:val="00A35479"/>
    <w:rsid w:val="00A35650"/>
    <w:rsid w:val="00A356F2"/>
    <w:rsid w:val="00A35986"/>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70"/>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4FC9"/>
    <w:rsid w:val="00A454E8"/>
    <w:rsid w:val="00A4562D"/>
    <w:rsid w:val="00A45781"/>
    <w:rsid w:val="00A4584B"/>
    <w:rsid w:val="00A45DD7"/>
    <w:rsid w:val="00A45E0A"/>
    <w:rsid w:val="00A45EC5"/>
    <w:rsid w:val="00A45FDC"/>
    <w:rsid w:val="00A460C2"/>
    <w:rsid w:val="00A461F3"/>
    <w:rsid w:val="00A466E8"/>
    <w:rsid w:val="00A46996"/>
    <w:rsid w:val="00A46F67"/>
    <w:rsid w:val="00A47095"/>
    <w:rsid w:val="00A4709F"/>
    <w:rsid w:val="00A4717E"/>
    <w:rsid w:val="00A471BA"/>
    <w:rsid w:val="00A4730D"/>
    <w:rsid w:val="00A4777F"/>
    <w:rsid w:val="00A47FB2"/>
    <w:rsid w:val="00A502B8"/>
    <w:rsid w:val="00A503DB"/>
    <w:rsid w:val="00A504D2"/>
    <w:rsid w:val="00A504FB"/>
    <w:rsid w:val="00A507CE"/>
    <w:rsid w:val="00A508FB"/>
    <w:rsid w:val="00A50A2D"/>
    <w:rsid w:val="00A50C62"/>
    <w:rsid w:val="00A51494"/>
    <w:rsid w:val="00A51992"/>
    <w:rsid w:val="00A51C7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A3C"/>
    <w:rsid w:val="00A54C12"/>
    <w:rsid w:val="00A54C6B"/>
    <w:rsid w:val="00A54CEC"/>
    <w:rsid w:val="00A54D2C"/>
    <w:rsid w:val="00A54EE8"/>
    <w:rsid w:val="00A5502E"/>
    <w:rsid w:val="00A552AC"/>
    <w:rsid w:val="00A55344"/>
    <w:rsid w:val="00A554CF"/>
    <w:rsid w:val="00A55923"/>
    <w:rsid w:val="00A55954"/>
    <w:rsid w:val="00A55A5E"/>
    <w:rsid w:val="00A55DE2"/>
    <w:rsid w:val="00A55FC6"/>
    <w:rsid w:val="00A5622C"/>
    <w:rsid w:val="00A562B6"/>
    <w:rsid w:val="00A564F5"/>
    <w:rsid w:val="00A56683"/>
    <w:rsid w:val="00A56886"/>
    <w:rsid w:val="00A568B2"/>
    <w:rsid w:val="00A56B69"/>
    <w:rsid w:val="00A56B9D"/>
    <w:rsid w:val="00A56F10"/>
    <w:rsid w:val="00A56F2B"/>
    <w:rsid w:val="00A56F6E"/>
    <w:rsid w:val="00A5730D"/>
    <w:rsid w:val="00A57347"/>
    <w:rsid w:val="00A5775B"/>
    <w:rsid w:val="00A5781F"/>
    <w:rsid w:val="00A57A39"/>
    <w:rsid w:val="00A57DB6"/>
    <w:rsid w:val="00A57EA8"/>
    <w:rsid w:val="00A60027"/>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7C0"/>
    <w:rsid w:val="00A618EC"/>
    <w:rsid w:val="00A619B2"/>
    <w:rsid w:val="00A619E1"/>
    <w:rsid w:val="00A61AE3"/>
    <w:rsid w:val="00A61BA1"/>
    <w:rsid w:val="00A61BCE"/>
    <w:rsid w:val="00A61C97"/>
    <w:rsid w:val="00A61CBC"/>
    <w:rsid w:val="00A61CD7"/>
    <w:rsid w:val="00A61CDA"/>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4CF0"/>
    <w:rsid w:val="00A65009"/>
    <w:rsid w:val="00A65216"/>
    <w:rsid w:val="00A6522E"/>
    <w:rsid w:val="00A655C3"/>
    <w:rsid w:val="00A65907"/>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1D9"/>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0F69"/>
    <w:rsid w:val="00A71191"/>
    <w:rsid w:val="00A711DD"/>
    <w:rsid w:val="00A711F2"/>
    <w:rsid w:val="00A7168A"/>
    <w:rsid w:val="00A71835"/>
    <w:rsid w:val="00A718AA"/>
    <w:rsid w:val="00A71B47"/>
    <w:rsid w:val="00A71C6A"/>
    <w:rsid w:val="00A71DFA"/>
    <w:rsid w:val="00A72350"/>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A4D"/>
    <w:rsid w:val="00A74C82"/>
    <w:rsid w:val="00A74D0F"/>
    <w:rsid w:val="00A750F0"/>
    <w:rsid w:val="00A7565C"/>
    <w:rsid w:val="00A75829"/>
    <w:rsid w:val="00A75A68"/>
    <w:rsid w:val="00A75E39"/>
    <w:rsid w:val="00A760D7"/>
    <w:rsid w:val="00A76297"/>
    <w:rsid w:val="00A76312"/>
    <w:rsid w:val="00A76416"/>
    <w:rsid w:val="00A76439"/>
    <w:rsid w:val="00A7670A"/>
    <w:rsid w:val="00A768DA"/>
    <w:rsid w:val="00A7690A"/>
    <w:rsid w:val="00A769AD"/>
    <w:rsid w:val="00A76BEC"/>
    <w:rsid w:val="00A76C35"/>
    <w:rsid w:val="00A76E4A"/>
    <w:rsid w:val="00A76E6B"/>
    <w:rsid w:val="00A76E99"/>
    <w:rsid w:val="00A76FF5"/>
    <w:rsid w:val="00A770FE"/>
    <w:rsid w:val="00A7752D"/>
    <w:rsid w:val="00A7770A"/>
    <w:rsid w:val="00A777A0"/>
    <w:rsid w:val="00A7791D"/>
    <w:rsid w:val="00A7793F"/>
    <w:rsid w:val="00A77C56"/>
    <w:rsid w:val="00A8007E"/>
    <w:rsid w:val="00A802B1"/>
    <w:rsid w:val="00A80462"/>
    <w:rsid w:val="00A80505"/>
    <w:rsid w:val="00A805B0"/>
    <w:rsid w:val="00A80970"/>
    <w:rsid w:val="00A80FBA"/>
    <w:rsid w:val="00A812B8"/>
    <w:rsid w:val="00A812CB"/>
    <w:rsid w:val="00A81341"/>
    <w:rsid w:val="00A8148F"/>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4ED2"/>
    <w:rsid w:val="00A85864"/>
    <w:rsid w:val="00A858A9"/>
    <w:rsid w:val="00A861D0"/>
    <w:rsid w:val="00A863B1"/>
    <w:rsid w:val="00A86450"/>
    <w:rsid w:val="00A864D3"/>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1E3"/>
    <w:rsid w:val="00A90341"/>
    <w:rsid w:val="00A904B8"/>
    <w:rsid w:val="00A908DB"/>
    <w:rsid w:val="00A90C01"/>
    <w:rsid w:val="00A90DDF"/>
    <w:rsid w:val="00A91359"/>
    <w:rsid w:val="00A914CA"/>
    <w:rsid w:val="00A91509"/>
    <w:rsid w:val="00A9162F"/>
    <w:rsid w:val="00A916EE"/>
    <w:rsid w:val="00A91758"/>
    <w:rsid w:val="00A91BEA"/>
    <w:rsid w:val="00A91C03"/>
    <w:rsid w:val="00A91C4C"/>
    <w:rsid w:val="00A922AD"/>
    <w:rsid w:val="00A9278D"/>
    <w:rsid w:val="00A92902"/>
    <w:rsid w:val="00A92930"/>
    <w:rsid w:val="00A9297E"/>
    <w:rsid w:val="00A92A35"/>
    <w:rsid w:val="00A92A9D"/>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964"/>
    <w:rsid w:val="00A95FE2"/>
    <w:rsid w:val="00A9630C"/>
    <w:rsid w:val="00A96328"/>
    <w:rsid w:val="00A9648F"/>
    <w:rsid w:val="00A964C1"/>
    <w:rsid w:val="00A9651A"/>
    <w:rsid w:val="00A96811"/>
    <w:rsid w:val="00A96B3F"/>
    <w:rsid w:val="00A96B51"/>
    <w:rsid w:val="00A96E96"/>
    <w:rsid w:val="00A96EFE"/>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77C"/>
    <w:rsid w:val="00AA2BF8"/>
    <w:rsid w:val="00AA2E93"/>
    <w:rsid w:val="00AA3036"/>
    <w:rsid w:val="00AA3460"/>
    <w:rsid w:val="00AA35B0"/>
    <w:rsid w:val="00AA3718"/>
    <w:rsid w:val="00AA386F"/>
    <w:rsid w:val="00AA3A6A"/>
    <w:rsid w:val="00AA3D17"/>
    <w:rsid w:val="00AA417F"/>
    <w:rsid w:val="00AA4237"/>
    <w:rsid w:val="00AA4332"/>
    <w:rsid w:val="00AA4385"/>
    <w:rsid w:val="00AA4394"/>
    <w:rsid w:val="00AA4524"/>
    <w:rsid w:val="00AA45A0"/>
    <w:rsid w:val="00AA45AA"/>
    <w:rsid w:val="00AA468A"/>
    <w:rsid w:val="00AA49C8"/>
    <w:rsid w:val="00AA4A8D"/>
    <w:rsid w:val="00AA4B44"/>
    <w:rsid w:val="00AA4BD9"/>
    <w:rsid w:val="00AA512B"/>
    <w:rsid w:val="00AA54D6"/>
    <w:rsid w:val="00AA5531"/>
    <w:rsid w:val="00AA5629"/>
    <w:rsid w:val="00AA5BDB"/>
    <w:rsid w:val="00AA5D09"/>
    <w:rsid w:val="00AA5DFB"/>
    <w:rsid w:val="00AA5FD6"/>
    <w:rsid w:val="00AA600A"/>
    <w:rsid w:val="00AA643C"/>
    <w:rsid w:val="00AA65E2"/>
    <w:rsid w:val="00AA67FC"/>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26B"/>
    <w:rsid w:val="00AB0365"/>
    <w:rsid w:val="00AB03F9"/>
    <w:rsid w:val="00AB08C4"/>
    <w:rsid w:val="00AB0BE3"/>
    <w:rsid w:val="00AB0C67"/>
    <w:rsid w:val="00AB0CF7"/>
    <w:rsid w:val="00AB112D"/>
    <w:rsid w:val="00AB1334"/>
    <w:rsid w:val="00AB13E6"/>
    <w:rsid w:val="00AB16A0"/>
    <w:rsid w:val="00AB1778"/>
    <w:rsid w:val="00AB17FA"/>
    <w:rsid w:val="00AB18E3"/>
    <w:rsid w:val="00AB1976"/>
    <w:rsid w:val="00AB19C8"/>
    <w:rsid w:val="00AB1A69"/>
    <w:rsid w:val="00AB1BA3"/>
    <w:rsid w:val="00AB1C3D"/>
    <w:rsid w:val="00AB2307"/>
    <w:rsid w:val="00AB2677"/>
    <w:rsid w:val="00AB27EB"/>
    <w:rsid w:val="00AB2974"/>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2B6"/>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1A"/>
    <w:rsid w:val="00AC25FB"/>
    <w:rsid w:val="00AC277B"/>
    <w:rsid w:val="00AC2A60"/>
    <w:rsid w:val="00AC2C8B"/>
    <w:rsid w:val="00AC2E4E"/>
    <w:rsid w:val="00AC2E98"/>
    <w:rsid w:val="00AC3421"/>
    <w:rsid w:val="00AC3486"/>
    <w:rsid w:val="00AC36BF"/>
    <w:rsid w:val="00AC380F"/>
    <w:rsid w:val="00AC3A16"/>
    <w:rsid w:val="00AC3ADB"/>
    <w:rsid w:val="00AC3CF0"/>
    <w:rsid w:val="00AC3D24"/>
    <w:rsid w:val="00AC4103"/>
    <w:rsid w:val="00AC4414"/>
    <w:rsid w:val="00AC4723"/>
    <w:rsid w:val="00AC473D"/>
    <w:rsid w:val="00AC4A4F"/>
    <w:rsid w:val="00AC4C30"/>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449"/>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12"/>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4A66"/>
    <w:rsid w:val="00AD515B"/>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3A8"/>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B90"/>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42"/>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148"/>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72C"/>
    <w:rsid w:val="00AF4E14"/>
    <w:rsid w:val="00AF504F"/>
    <w:rsid w:val="00AF56FC"/>
    <w:rsid w:val="00AF5829"/>
    <w:rsid w:val="00AF5933"/>
    <w:rsid w:val="00AF59C4"/>
    <w:rsid w:val="00AF5CC6"/>
    <w:rsid w:val="00AF5DBF"/>
    <w:rsid w:val="00AF5F73"/>
    <w:rsid w:val="00AF5FB1"/>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27"/>
    <w:rsid w:val="00B027AB"/>
    <w:rsid w:val="00B02C73"/>
    <w:rsid w:val="00B02DD7"/>
    <w:rsid w:val="00B02FA5"/>
    <w:rsid w:val="00B031EC"/>
    <w:rsid w:val="00B035C1"/>
    <w:rsid w:val="00B038DD"/>
    <w:rsid w:val="00B03990"/>
    <w:rsid w:val="00B03B1B"/>
    <w:rsid w:val="00B03C0A"/>
    <w:rsid w:val="00B03D24"/>
    <w:rsid w:val="00B040AA"/>
    <w:rsid w:val="00B04198"/>
    <w:rsid w:val="00B04373"/>
    <w:rsid w:val="00B044E9"/>
    <w:rsid w:val="00B0468C"/>
    <w:rsid w:val="00B04BAD"/>
    <w:rsid w:val="00B04BCE"/>
    <w:rsid w:val="00B04F54"/>
    <w:rsid w:val="00B0500D"/>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C44"/>
    <w:rsid w:val="00B06D12"/>
    <w:rsid w:val="00B06E71"/>
    <w:rsid w:val="00B06EBC"/>
    <w:rsid w:val="00B06F4D"/>
    <w:rsid w:val="00B07618"/>
    <w:rsid w:val="00B07718"/>
    <w:rsid w:val="00B07B69"/>
    <w:rsid w:val="00B07BEC"/>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0E"/>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46"/>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5B9"/>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3"/>
    <w:rsid w:val="00B31DFE"/>
    <w:rsid w:val="00B32043"/>
    <w:rsid w:val="00B3212C"/>
    <w:rsid w:val="00B3277E"/>
    <w:rsid w:val="00B3279B"/>
    <w:rsid w:val="00B32B74"/>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3"/>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1BF"/>
    <w:rsid w:val="00B3729F"/>
    <w:rsid w:val="00B373F1"/>
    <w:rsid w:val="00B37D18"/>
    <w:rsid w:val="00B37F0D"/>
    <w:rsid w:val="00B40639"/>
    <w:rsid w:val="00B4068A"/>
    <w:rsid w:val="00B4098E"/>
    <w:rsid w:val="00B40B2F"/>
    <w:rsid w:val="00B40C33"/>
    <w:rsid w:val="00B40FB0"/>
    <w:rsid w:val="00B41203"/>
    <w:rsid w:val="00B412D9"/>
    <w:rsid w:val="00B4134B"/>
    <w:rsid w:val="00B41D87"/>
    <w:rsid w:val="00B421B0"/>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12"/>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734"/>
    <w:rsid w:val="00B4790B"/>
    <w:rsid w:val="00B479DE"/>
    <w:rsid w:val="00B47AF9"/>
    <w:rsid w:val="00B47BFC"/>
    <w:rsid w:val="00B47C6F"/>
    <w:rsid w:val="00B47DFE"/>
    <w:rsid w:val="00B47F46"/>
    <w:rsid w:val="00B500FF"/>
    <w:rsid w:val="00B50281"/>
    <w:rsid w:val="00B50282"/>
    <w:rsid w:val="00B50297"/>
    <w:rsid w:val="00B502C6"/>
    <w:rsid w:val="00B503CD"/>
    <w:rsid w:val="00B50407"/>
    <w:rsid w:val="00B504A5"/>
    <w:rsid w:val="00B504FC"/>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82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3E"/>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0C6"/>
    <w:rsid w:val="00B573CA"/>
    <w:rsid w:val="00B5772B"/>
    <w:rsid w:val="00B579A9"/>
    <w:rsid w:val="00B60294"/>
    <w:rsid w:val="00B602AD"/>
    <w:rsid w:val="00B602FB"/>
    <w:rsid w:val="00B60441"/>
    <w:rsid w:val="00B606A7"/>
    <w:rsid w:val="00B60E3A"/>
    <w:rsid w:val="00B60F19"/>
    <w:rsid w:val="00B6130C"/>
    <w:rsid w:val="00B6164C"/>
    <w:rsid w:val="00B616BB"/>
    <w:rsid w:val="00B617A1"/>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B98"/>
    <w:rsid w:val="00B65E96"/>
    <w:rsid w:val="00B66299"/>
    <w:rsid w:val="00B66447"/>
    <w:rsid w:val="00B666E2"/>
    <w:rsid w:val="00B66854"/>
    <w:rsid w:val="00B66A23"/>
    <w:rsid w:val="00B66AE0"/>
    <w:rsid w:val="00B66B15"/>
    <w:rsid w:val="00B66BF3"/>
    <w:rsid w:val="00B66C5D"/>
    <w:rsid w:val="00B66CF7"/>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A8"/>
    <w:rsid w:val="00B744EB"/>
    <w:rsid w:val="00B74699"/>
    <w:rsid w:val="00B749A2"/>
    <w:rsid w:val="00B74BAC"/>
    <w:rsid w:val="00B74E52"/>
    <w:rsid w:val="00B75343"/>
    <w:rsid w:val="00B75370"/>
    <w:rsid w:val="00B7574B"/>
    <w:rsid w:val="00B758A4"/>
    <w:rsid w:val="00B75A11"/>
    <w:rsid w:val="00B75B01"/>
    <w:rsid w:val="00B75B0A"/>
    <w:rsid w:val="00B75B3A"/>
    <w:rsid w:val="00B7605B"/>
    <w:rsid w:val="00B765D1"/>
    <w:rsid w:val="00B768CC"/>
    <w:rsid w:val="00B76996"/>
    <w:rsid w:val="00B76B80"/>
    <w:rsid w:val="00B76D05"/>
    <w:rsid w:val="00B76DEC"/>
    <w:rsid w:val="00B76E20"/>
    <w:rsid w:val="00B76FFF"/>
    <w:rsid w:val="00B7735A"/>
    <w:rsid w:val="00B7778C"/>
    <w:rsid w:val="00B77D8A"/>
    <w:rsid w:val="00B805EF"/>
    <w:rsid w:val="00B80784"/>
    <w:rsid w:val="00B8090B"/>
    <w:rsid w:val="00B809E3"/>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4D1F"/>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BAC"/>
    <w:rsid w:val="00B86DDF"/>
    <w:rsid w:val="00B86EEF"/>
    <w:rsid w:val="00B86FA4"/>
    <w:rsid w:val="00B86FFB"/>
    <w:rsid w:val="00B871FA"/>
    <w:rsid w:val="00B872DE"/>
    <w:rsid w:val="00B87690"/>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A99"/>
    <w:rsid w:val="00B91B86"/>
    <w:rsid w:val="00B91D7B"/>
    <w:rsid w:val="00B91E98"/>
    <w:rsid w:val="00B91F55"/>
    <w:rsid w:val="00B92026"/>
    <w:rsid w:val="00B9209C"/>
    <w:rsid w:val="00B9227E"/>
    <w:rsid w:val="00B92353"/>
    <w:rsid w:val="00B92369"/>
    <w:rsid w:val="00B926A3"/>
    <w:rsid w:val="00B92814"/>
    <w:rsid w:val="00B92854"/>
    <w:rsid w:val="00B92B20"/>
    <w:rsid w:val="00B92B40"/>
    <w:rsid w:val="00B92C6F"/>
    <w:rsid w:val="00B92CB9"/>
    <w:rsid w:val="00B9318A"/>
    <w:rsid w:val="00B931C4"/>
    <w:rsid w:val="00B93432"/>
    <w:rsid w:val="00B939A8"/>
    <w:rsid w:val="00B93D6D"/>
    <w:rsid w:val="00B93E1C"/>
    <w:rsid w:val="00B93F04"/>
    <w:rsid w:val="00B9404E"/>
    <w:rsid w:val="00B941D3"/>
    <w:rsid w:val="00B94300"/>
    <w:rsid w:val="00B94440"/>
    <w:rsid w:val="00B9495F"/>
    <w:rsid w:val="00B949FF"/>
    <w:rsid w:val="00B94A22"/>
    <w:rsid w:val="00B94C87"/>
    <w:rsid w:val="00B94D5C"/>
    <w:rsid w:val="00B9527A"/>
    <w:rsid w:val="00B9538E"/>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E98"/>
    <w:rsid w:val="00B96FCC"/>
    <w:rsid w:val="00B97133"/>
    <w:rsid w:val="00B97181"/>
    <w:rsid w:val="00B976A2"/>
    <w:rsid w:val="00B97947"/>
    <w:rsid w:val="00B97BC9"/>
    <w:rsid w:val="00B97F85"/>
    <w:rsid w:val="00BA001F"/>
    <w:rsid w:val="00BA02C8"/>
    <w:rsid w:val="00BA0421"/>
    <w:rsid w:val="00BA0556"/>
    <w:rsid w:val="00BA05C2"/>
    <w:rsid w:val="00BA06A1"/>
    <w:rsid w:val="00BA07E4"/>
    <w:rsid w:val="00BA090D"/>
    <w:rsid w:val="00BA0C61"/>
    <w:rsid w:val="00BA0CEA"/>
    <w:rsid w:val="00BA0D00"/>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762"/>
    <w:rsid w:val="00BA387C"/>
    <w:rsid w:val="00BA3984"/>
    <w:rsid w:val="00BA39FC"/>
    <w:rsid w:val="00BA3BE0"/>
    <w:rsid w:val="00BA3EB6"/>
    <w:rsid w:val="00BA3EEE"/>
    <w:rsid w:val="00BA40E4"/>
    <w:rsid w:val="00BA427D"/>
    <w:rsid w:val="00BA43E7"/>
    <w:rsid w:val="00BA442C"/>
    <w:rsid w:val="00BA466B"/>
    <w:rsid w:val="00BA4777"/>
    <w:rsid w:val="00BA478A"/>
    <w:rsid w:val="00BA48A4"/>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680"/>
    <w:rsid w:val="00BA6713"/>
    <w:rsid w:val="00BA6821"/>
    <w:rsid w:val="00BA68BA"/>
    <w:rsid w:val="00BA6BAF"/>
    <w:rsid w:val="00BA7172"/>
    <w:rsid w:val="00BA71D5"/>
    <w:rsid w:val="00BA71DE"/>
    <w:rsid w:val="00BA753C"/>
    <w:rsid w:val="00BA760E"/>
    <w:rsid w:val="00BA77AF"/>
    <w:rsid w:val="00BA77C4"/>
    <w:rsid w:val="00BA77F4"/>
    <w:rsid w:val="00BA7971"/>
    <w:rsid w:val="00BA7D3E"/>
    <w:rsid w:val="00BA7E0F"/>
    <w:rsid w:val="00BA7E2F"/>
    <w:rsid w:val="00BB0273"/>
    <w:rsid w:val="00BB03DE"/>
    <w:rsid w:val="00BB045A"/>
    <w:rsid w:val="00BB0528"/>
    <w:rsid w:val="00BB07FA"/>
    <w:rsid w:val="00BB095B"/>
    <w:rsid w:val="00BB0BB3"/>
    <w:rsid w:val="00BB0E06"/>
    <w:rsid w:val="00BB1C94"/>
    <w:rsid w:val="00BB1F16"/>
    <w:rsid w:val="00BB2125"/>
    <w:rsid w:val="00BB23B3"/>
    <w:rsid w:val="00BB2461"/>
    <w:rsid w:val="00BB2B09"/>
    <w:rsid w:val="00BB2B23"/>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0CE"/>
    <w:rsid w:val="00BB512C"/>
    <w:rsid w:val="00BB515C"/>
    <w:rsid w:val="00BB546E"/>
    <w:rsid w:val="00BB5A8E"/>
    <w:rsid w:val="00BB5FD0"/>
    <w:rsid w:val="00BB616B"/>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849"/>
    <w:rsid w:val="00BC2AED"/>
    <w:rsid w:val="00BC2D28"/>
    <w:rsid w:val="00BC2D38"/>
    <w:rsid w:val="00BC32A9"/>
    <w:rsid w:val="00BC32C5"/>
    <w:rsid w:val="00BC33E2"/>
    <w:rsid w:val="00BC341C"/>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35F"/>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879"/>
    <w:rsid w:val="00BD19DC"/>
    <w:rsid w:val="00BD1AA0"/>
    <w:rsid w:val="00BD1C48"/>
    <w:rsid w:val="00BD1CD9"/>
    <w:rsid w:val="00BD1E80"/>
    <w:rsid w:val="00BD1F66"/>
    <w:rsid w:val="00BD22D3"/>
    <w:rsid w:val="00BD22E0"/>
    <w:rsid w:val="00BD2709"/>
    <w:rsid w:val="00BD27FE"/>
    <w:rsid w:val="00BD2A20"/>
    <w:rsid w:val="00BD2EF2"/>
    <w:rsid w:val="00BD3036"/>
    <w:rsid w:val="00BD3184"/>
    <w:rsid w:val="00BD37C1"/>
    <w:rsid w:val="00BD3A16"/>
    <w:rsid w:val="00BD4087"/>
    <w:rsid w:val="00BD4A73"/>
    <w:rsid w:val="00BD4BD8"/>
    <w:rsid w:val="00BD4CEB"/>
    <w:rsid w:val="00BD50B0"/>
    <w:rsid w:val="00BD53FF"/>
    <w:rsid w:val="00BD559D"/>
    <w:rsid w:val="00BD5A24"/>
    <w:rsid w:val="00BD5DE5"/>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565"/>
    <w:rsid w:val="00BE07C0"/>
    <w:rsid w:val="00BE07F4"/>
    <w:rsid w:val="00BE0B76"/>
    <w:rsid w:val="00BE15C6"/>
    <w:rsid w:val="00BE17A6"/>
    <w:rsid w:val="00BE17E5"/>
    <w:rsid w:val="00BE18F6"/>
    <w:rsid w:val="00BE19AA"/>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5D2"/>
    <w:rsid w:val="00BE5B52"/>
    <w:rsid w:val="00BE639D"/>
    <w:rsid w:val="00BE63EF"/>
    <w:rsid w:val="00BE64AE"/>
    <w:rsid w:val="00BE64B6"/>
    <w:rsid w:val="00BE68A6"/>
    <w:rsid w:val="00BE69FF"/>
    <w:rsid w:val="00BE6D73"/>
    <w:rsid w:val="00BE6E6E"/>
    <w:rsid w:val="00BE7171"/>
    <w:rsid w:val="00BE71A5"/>
    <w:rsid w:val="00BE7372"/>
    <w:rsid w:val="00BE7508"/>
    <w:rsid w:val="00BE756D"/>
    <w:rsid w:val="00BE7637"/>
    <w:rsid w:val="00BE777A"/>
    <w:rsid w:val="00BE77A3"/>
    <w:rsid w:val="00BE78D3"/>
    <w:rsid w:val="00BE7A2F"/>
    <w:rsid w:val="00BE7AAC"/>
    <w:rsid w:val="00BE7E9F"/>
    <w:rsid w:val="00BF0002"/>
    <w:rsid w:val="00BF0088"/>
    <w:rsid w:val="00BF0696"/>
    <w:rsid w:val="00BF07D4"/>
    <w:rsid w:val="00BF08CC"/>
    <w:rsid w:val="00BF0ADA"/>
    <w:rsid w:val="00BF0DB3"/>
    <w:rsid w:val="00BF10B5"/>
    <w:rsid w:val="00BF135C"/>
    <w:rsid w:val="00BF1574"/>
    <w:rsid w:val="00BF15DF"/>
    <w:rsid w:val="00BF1D8B"/>
    <w:rsid w:val="00BF1EDF"/>
    <w:rsid w:val="00BF214B"/>
    <w:rsid w:val="00BF2218"/>
    <w:rsid w:val="00BF2510"/>
    <w:rsid w:val="00BF286E"/>
    <w:rsid w:val="00BF28F9"/>
    <w:rsid w:val="00BF294D"/>
    <w:rsid w:val="00BF29A4"/>
    <w:rsid w:val="00BF2B17"/>
    <w:rsid w:val="00BF2F5A"/>
    <w:rsid w:val="00BF321B"/>
    <w:rsid w:val="00BF3328"/>
    <w:rsid w:val="00BF34EC"/>
    <w:rsid w:val="00BF3507"/>
    <w:rsid w:val="00BF3B85"/>
    <w:rsid w:val="00BF3B89"/>
    <w:rsid w:val="00BF3B96"/>
    <w:rsid w:val="00BF428F"/>
    <w:rsid w:val="00BF4325"/>
    <w:rsid w:val="00BF43AB"/>
    <w:rsid w:val="00BF4404"/>
    <w:rsid w:val="00BF44BA"/>
    <w:rsid w:val="00BF459E"/>
    <w:rsid w:val="00BF486A"/>
    <w:rsid w:val="00BF49AC"/>
    <w:rsid w:val="00BF4A41"/>
    <w:rsid w:val="00BF5009"/>
    <w:rsid w:val="00BF517E"/>
    <w:rsid w:val="00BF53CA"/>
    <w:rsid w:val="00BF57AB"/>
    <w:rsid w:val="00BF57FA"/>
    <w:rsid w:val="00BF63DF"/>
    <w:rsid w:val="00BF66AE"/>
    <w:rsid w:val="00BF6700"/>
    <w:rsid w:val="00BF67DD"/>
    <w:rsid w:val="00BF6C34"/>
    <w:rsid w:val="00BF6C3B"/>
    <w:rsid w:val="00BF6E47"/>
    <w:rsid w:val="00BF6F58"/>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786"/>
    <w:rsid w:val="00C02AB0"/>
    <w:rsid w:val="00C02B1C"/>
    <w:rsid w:val="00C02DF8"/>
    <w:rsid w:val="00C02E2B"/>
    <w:rsid w:val="00C03019"/>
    <w:rsid w:val="00C03082"/>
    <w:rsid w:val="00C03553"/>
    <w:rsid w:val="00C035A8"/>
    <w:rsid w:val="00C03943"/>
    <w:rsid w:val="00C03A47"/>
    <w:rsid w:val="00C03E0F"/>
    <w:rsid w:val="00C043D5"/>
    <w:rsid w:val="00C04408"/>
    <w:rsid w:val="00C04693"/>
    <w:rsid w:val="00C04B9F"/>
    <w:rsid w:val="00C04D0D"/>
    <w:rsid w:val="00C04D71"/>
    <w:rsid w:val="00C04EA5"/>
    <w:rsid w:val="00C050AC"/>
    <w:rsid w:val="00C05A08"/>
    <w:rsid w:val="00C05B00"/>
    <w:rsid w:val="00C05B29"/>
    <w:rsid w:val="00C05B5D"/>
    <w:rsid w:val="00C0607D"/>
    <w:rsid w:val="00C0629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98"/>
    <w:rsid w:val="00C111D3"/>
    <w:rsid w:val="00C112AA"/>
    <w:rsid w:val="00C112ED"/>
    <w:rsid w:val="00C11436"/>
    <w:rsid w:val="00C11BA8"/>
    <w:rsid w:val="00C1208E"/>
    <w:rsid w:val="00C12695"/>
    <w:rsid w:val="00C12801"/>
    <w:rsid w:val="00C12AF7"/>
    <w:rsid w:val="00C12EB5"/>
    <w:rsid w:val="00C12F1B"/>
    <w:rsid w:val="00C132C8"/>
    <w:rsid w:val="00C13468"/>
    <w:rsid w:val="00C13683"/>
    <w:rsid w:val="00C136B2"/>
    <w:rsid w:val="00C13A7C"/>
    <w:rsid w:val="00C13A9F"/>
    <w:rsid w:val="00C13C5D"/>
    <w:rsid w:val="00C13D71"/>
    <w:rsid w:val="00C14035"/>
    <w:rsid w:val="00C14042"/>
    <w:rsid w:val="00C14150"/>
    <w:rsid w:val="00C1435A"/>
    <w:rsid w:val="00C1454E"/>
    <w:rsid w:val="00C14576"/>
    <w:rsid w:val="00C1480E"/>
    <w:rsid w:val="00C148FC"/>
    <w:rsid w:val="00C14ABE"/>
    <w:rsid w:val="00C14CD9"/>
    <w:rsid w:val="00C14CE3"/>
    <w:rsid w:val="00C14DC0"/>
    <w:rsid w:val="00C151A6"/>
    <w:rsid w:val="00C15255"/>
    <w:rsid w:val="00C15454"/>
    <w:rsid w:val="00C155BE"/>
    <w:rsid w:val="00C156AD"/>
    <w:rsid w:val="00C158E9"/>
    <w:rsid w:val="00C159CF"/>
    <w:rsid w:val="00C15C9B"/>
    <w:rsid w:val="00C15D9B"/>
    <w:rsid w:val="00C15EE3"/>
    <w:rsid w:val="00C161F6"/>
    <w:rsid w:val="00C16967"/>
    <w:rsid w:val="00C169BB"/>
    <w:rsid w:val="00C16A7B"/>
    <w:rsid w:val="00C16BF0"/>
    <w:rsid w:val="00C16C3C"/>
    <w:rsid w:val="00C16D39"/>
    <w:rsid w:val="00C16E75"/>
    <w:rsid w:val="00C170D8"/>
    <w:rsid w:val="00C170FF"/>
    <w:rsid w:val="00C175CA"/>
    <w:rsid w:val="00C17654"/>
    <w:rsid w:val="00C17778"/>
    <w:rsid w:val="00C17853"/>
    <w:rsid w:val="00C1797F"/>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456"/>
    <w:rsid w:val="00C225E9"/>
    <w:rsid w:val="00C22756"/>
    <w:rsid w:val="00C2283A"/>
    <w:rsid w:val="00C2293A"/>
    <w:rsid w:val="00C22C9B"/>
    <w:rsid w:val="00C22EF8"/>
    <w:rsid w:val="00C22FC2"/>
    <w:rsid w:val="00C22FD0"/>
    <w:rsid w:val="00C23011"/>
    <w:rsid w:val="00C23114"/>
    <w:rsid w:val="00C23618"/>
    <w:rsid w:val="00C23884"/>
    <w:rsid w:val="00C23914"/>
    <w:rsid w:val="00C23A74"/>
    <w:rsid w:val="00C24050"/>
    <w:rsid w:val="00C2426E"/>
    <w:rsid w:val="00C242B8"/>
    <w:rsid w:val="00C24419"/>
    <w:rsid w:val="00C24598"/>
    <w:rsid w:val="00C245E4"/>
    <w:rsid w:val="00C249E8"/>
    <w:rsid w:val="00C25253"/>
    <w:rsid w:val="00C25320"/>
    <w:rsid w:val="00C256D0"/>
    <w:rsid w:val="00C25A0F"/>
    <w:rsid w:val="00C25A53"/>
    <w:rsid w:val="00C25DAD"/>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27"/>
    <w:rsid w:val="00C30BD6"/>
    <w:rsid w:val="00C30F97"/>
    <w:rsid w:val="00C31036"/>
    <w:rsid w:val="00C312E5"/>
    <w:rsid w:val="00C314B9"/>
    <w:rsid w:val="00C314E8"/>
    <w:rsid w:val="00C3180A"/>
    <w:rsid w:val="00C320D0"/>
    <w:rsid w:val="00C328C8"/>
    <w:rsid w:val="00C328D8"/>
    <w:rsid w:val="00C32A63"/>
    <w:rsid w:val="00C32B09"/>
    <w:rsid w:val="00C32C04"/>
    <w:rsid w:val="00C32C63"/>
    <w:rsid w:val="00C32C84"/>
    <w:rsid w:val="00C32DFC"/>
    <w:rsid w:val="00C32EA4"/>
    <w:rsid w:val="00C33492"/>
    <w:rsid w:val="00C33725"/>
    <w:rsid w:val="00C33BD6"/>
    <w:rsid w:val="00C3452C"/>
    <w:rsid w:val="00C34620"/>
    <w:rsid w:val="00C34982"/>
    <w:rsid w:val="00C34B09"/>
    <w:rsid w:val="00C34B45"/>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98C"/>
    <w:rsid w:val="00C36A06"/>
    <w:rsid w:val="00C36BA3"/>
    <w:rsid w:val="00C36CBB"/>
    <w:rsid w:val="00C36D46"/>
    <w:rsid w:val="00C36D4E"/>
    <w:rsid w:val="00C3718C"/>
    <w:rsid w:val="00C371F9"/>
    <w:rsid w:val="00C37452"/>
    <w:rsid w:val="00C37852"/>
    <w:rsid w:val="00C37CE9"/>
    <w:rsid w:val="00C400B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69D"/>
    <w:rsid w:val="00C4170A"/>
    <w:rsid w:val="00C417BA"/>
    <w:rsid w:val="00C419DF"/>
    <w:rsid w:val="00C41E29"/>
    <w:rsid w:val="00C41FBC"/>
    <w:rsid w:val="00C422F2"/>
    <w:rsid w:val="00C42342"/>
    <w:rsid w:val="00C423FF"/>
    <w:rsid w:val="00C425B7"/>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5C79"/>
    <w:rsid w:val="00C4601E"/>
    <w:rsid w:val="00C46152"/>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87"/>
    <w:rsid w:val="00C53FF8"/>
    <w:rsid w:val="00C54741"/>
    <w:rsid w:val="00C54F89"/>
    <w:rsid w:val="00C551EF"/>
    <w:rsid w:val="00C55245"/>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1A7"/>
    <w:rsid w:val="00C574DE"/>
    <w:rsid w:val="00C574EF"/>
    <w:rsid w:val="00C575B2"/>
    <w:rsid w:val="00C578DC"/>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68C"/>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16"/>
    <w:rsid w:val="00C71E62"/>
    <w:rsid w:val="00C721D7"/>
    <w:rsid w:val="00C72471"/>
    <w:rsid w:val="00C72815"/>
    <w:rsid w:val="00C7282B"/>
    <w:rsid w:val="00C72EAD"/>
    <w:rsid w:val="00C7308D"/>
    <w:rsid w:val="00C73145"/>
    <w:rsid w:val="00C7331C"/>
    <w:rsid w:val="00C73559"/>
    <w:rsid w:val="00C7386E"/>
    <w:rsid w:val="00C73921"/>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872"/>
    <w:rsid w:val="00C77F22"/>
    <w:rsid w:val="00C8002C"/>
    <w:rsid w:val="00C80103"/>
    <w:rsid w:val="00C80424"/>
    <w:rsid w:val="00C80C16"/>
    <w:rsid w:val="00C80F8D"/>
    <w:rsid w:val="00C8103A"/>
    <w:rsid w:val="00C810C9"/>
    <w:rsid w:val="00C814EE"/>
    <w:rsid w:val="00C8171D"/>
    <w:rsid w:val="00C81764"/>
    <w:rsid w:val="00C819CD"/>
    <w:rsid w:val="00C81AC0"/>
    <w:rsid w:val="00C81D36"/>
    <w:rsid w:val="00C82508"/>
    <w:rsid w:val="00C82905"/>
    <w:rsid w:val="00C82968"/>
    <w:rsid w:val="00C82A53"/>
    <w:rsid w:val="00C82B98"/>
    <w:rsid w:val="00C82C0C"/>
    <w:rsid w:val="00C82D40"/>
    <w:rsid w:val="00C82DB1"/>
    <w:rsid w:val="00C8301A"/>
    <w:rsid w:val="00C831F2"/>
    <w:rsid w:val="00C833AA"/>
    <w:rsid w:val="00C833BB"/>
    <w:rsid w:val="00C833E0"/>
    <w:rsid w:val="00C83470"/>
    <w:rsid w:val="00C83970"/>
    <w:rsid w:val="00C83ADD"/>
    <w:rsid w:val="00C83F72"/>
    <w:rsid w:val="00C840FE"/>
    <w:rsid w:val="00C84195"/>
    <w:rsid w:val="00C84222"/>
    <w:rsid w:val="00C8433C"/>
    <w:rsid w:val="00C84423"/>
    <w:rsid w:val="00C846B6"/>
    <w:rsid w:val="00C84777"/>
    <w:rsid w:val="00C84AF9"/>
    <w:rsid w:val="00C84FB0"/>
    <w:rsid w:val="00C85129"/>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0B2"/>
    <w:rsid w:val="00C915CC"/>
    <w:rsid w:val="00C9172D"/>
    <w:rsid w:val="00C918F2"/>
    <w:rsid w:val="00C91A5F"/>
    <w:rsid w:val="00C91E76"/>
    <w:rsid w:val="00C9204F"/>
    <w:rsid w:val="00C92201"/>
    <w:rsid w:val="00C92273"/>
    <w:rsid w:val="00C9263E"/>
    <w:rsid w:val="00C927FC"/>
    <w:rsid w:val="00C929DE"/>
    <w:rsid w:val="00C92D74"/>
    <w:rsid w:val="00C92DA4"/>
    <w:rsid w:val="00C93536"/>
    <w:rsid w:val="00C935D8"/>
    <w:rsid w:val="00C93681"/>
    <w:rsid w:val="00C9395D"/>
    <w:rsid w:val="00C93D49"/>
    <w:rsid w:val="00C93F00"/>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397"/>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9C"/>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A05"/>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EFB"/>
    <w:rsid w:val="00CB2FD1"/>
    <w:rsid w:val="00CB33EB"/>
    <w:rsid w:val="00CB34CD"/>
    <w:rsid w:val="00CB350B"/>
    <w:rsid w:val="00CB36D8"/>
    <w:rsid w:val="00CB3917"/>
    <w:rsid w:val="00CB3973"/>
    <w:rsid w:val="00CB3CDC"/>
    <w:rsid w:val="00CB3FDE"/>
    <w:rsid w:val="00CB40AB"/>
    <w:rsid w:val="00CB4106"/>
    <w:rsid w:val="00CB45FD"/>
    <w:rsid w:val="00CB4961"/>
    <w:rsid w:val="00CB4B98"/>
    <w:rsid w:val="00CB4F8A"/>
    <w:rsid w:val="00CB50BA"/>
    <w:rsid w:val="00CB5103"/>
    <w:rsid w:val="00CB5213"/>
    <w:rsid w:val="00CB52F4"/>
    <w:rsid w:val="00CB53A6"/>
    <w:rsid w:val="00CB5481"/>
    <w:rsid w:val="00CB5580"/>
    <w:rsid w:val="00CB569C"/>
    <w:rsid w:val="00CB571D"/>
    <w:rsid w:val="00CB5A3C"/>
    <w:rsid w:val="00CB5AA1"/>
    <w:rsid w:val="00CB5C91"/>
    <w:rsid w:val="00CB5FF5"/>
    <w:rsid w:val="00CB61E2"/>
    <w:rsid w:val="00CB6248"/>
    <w:rsid w:val="00CB6264"/>
    <w:rsid w:val="00CB6489"/>
    <w:rsid w:val="00CB652A"/>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09FF"/>
    <w:rsid w:val="00CC133A"/>
    <w:rsid w:val="00CC1825"/>
    <w:rsid w:val="00CC1CE3"/>
    <w:rsid w:val="00CC1E0F"/>
    <w:rsid w:val="00CC1E77"/>
    <w:rsid w:val="00CC2089"/>
    <w:rsid w:val="00CC21AF"/>
    <w:rsid w:val="00CC2460"/>
    <w:rsid w:val="00CC2728"/>
    <w:rsid w:val="00CC2B97"/>
    <w:rsid w:val="00CC2F7A"/>
    <w:rsid w:val="00CC313F"/>
    <w:rsid w:val="00CC324F"/>
    <w:rsid w:val="00CC3570"/>
    <w:rsid w:val="00CC37CC"/>
    <w:rsid w:val="00CC37E6"/>
    <w:rsid w:val="00CC3AE4"/>
    <w:rsid w:val="00CC3C33"/>
    <w:rsid w:val="00CC3D9C"/>
    <w:rsid w:val="00CC3DD6"/>
    <w:rsid w:val="00CC40EF"/>
    <w:rsid w:val="00CC43FF"/>
    <w:rsid w:val="00CC4506"/>
    <w:rsid w:val="00CC452D"/>
    <w:rsid w:val="00CC46E2"/>
    <w:rsid w:val="00CC4713"/>
    <w:rsid w:val="00CC4730"/>
    <w:rsid w:val="00CC47A1"/>
    <w:rsid w:val="00CC47EB"/>
    <w:rsid w:val="00CC4912"/>
    <w:rsid w:val="00CC49E3"/>
    <w:rsid w:val="00CC50E4"/>
    <w:rsid w:val="00CC52A9"/>
    <w:rsid w:val="00CC56CF"/>
    <w:rsid w:val="00CC63E9"/>
    <w:rsid w:val="00CC63EE"/>
    <w:rsid w:val="00CC6444"/>
    <w:rsid w:val="00CC65EC"/>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22"/>
    <w:rsid w:val="00CD0952"/>
    <w:rsid w:val="00CD0B6D"/>
    <w:rsid w:val="00CD0E96"/>
    <w:rsid w:val="00CD0FAA"/>
    <w:rsid w:val="00CD12D0"/>
    <w:rsid w:val="00CD13BD"/>
    <w:rsid w:val="00CD141C"/>
    <w:rsid w:val="00CD1440"/>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EA2"/>
    <w:rsid w:val="00CD3FEE"/>
    <w:rsid w:val="00CD402C"/>
    <w:rsid w:val="00CD454C"/>
    <w:rsid w:val="00CD476C"/>
    <w:rsid w:val="00CD4B82"/>
    <w:rsid w:val="00CD4C35"/>
    <w:rsid w:val="00CD4CCB"/>
    <w:rsid w:val="00CD4FE0"/>
    <w:rsid w:val="00CD50BD"/>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D07"/>
    <w:rsid w:val="00CE0E3E"/>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DFB"/>
    <w:rsid w:val="00CE3E3A"/>
    <w:rsid w:val="00CE4112"/>
    <w:rsid w:val="00CE41DE"/>
    <w:rsid w:val="00CE4515"/>
    <w:rsid w:val="00CE4631"/>
    <w:rsid w:val="00CE46D3"/>
    <w:rsid w:val="00CE4BAD"/>
    <w:rsid w:val="00CE4D1F"/>
    <w:rsid w:val="00CE4E38"/>
    <w:rsid w:val="00CE4FA8"/>
    <w:rsid w:val="00CE4FB0"/>
    <w:rsid w:val="00CE51BB"/>
    <w:rsid w:val="00CE5278"/>
    <w:rsid w:val="00CE5288"/>
    <w:rsid w:val="00CE5498"/>
    <w:rsid w:val="00CE5642"/>
    <w:rsid w:val="00CE566C"/>
    <w:rsid w:val="00CE59ED"/>
    <w:rsid w:val="00CE5BB2"/>
    <w:rsid w:val="00CE5D72"/>
    <w:rsid w:val="00CE5E83"/>
    <w:rsid w:val="00CE6091"/>
    <w:rsid w:val="00CE61AD"/>
    <w:rsid w:val="00CE620F"/>
    <w:rsid w:val="00CE63C5"/>
    <w:rsid w:val="00CE66E6"/>
    <w:rsid w:val="00CE6889"/>
    <w:rsid w:val="00CE6895"/>
    <w:rsid w:val="00CE6AFF"/>
    <w:rsid w:val="00CE6C34"/>
    <w:rsid w:val="00CE6CF8"/>
    <w:rsid w:val="00CE6F3F"/>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0EC9"/>
    <w:rsid w:val="00CF111B"/>
    <w:rsid w:val="00CF1531"/>
    <w:rsid w:val="00CF1657"/>
    <w:rsid w:val="00CF1897"/>
    <w:rsid w:val="00CF1A99"/>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142"/>
    <w:rsid w:val="00CF748F"/>
    <w:rsid w:val="00CF7718"/>
    <w:rsid w:val="00CF78A0"/>
    <w:rsid w:val="00CF79B7"/>
    <w:rsid w:val="00CF7B8F"/>
    <w:rsid w:val="00CF7BBD"/>
    <w:rsid w:val="00CF7BCD"/>
    <w:rsid w:val="00CF7BE7"/>
    <w:rsid w:val="00CF7CFE"/>
    <w:rsid w:val="00D00385"/>
    <w:rsid w:val="00D003B2"/>
    <w:rsid w:val="00D0042A"/>
    <w:rsid w:val="00D00992"/>
    <w:rsid w:val="00D00A3B"/>
    <w:rsid w:val="00D00F0B"/>
    <w:rsid w:val="00D011B9"/>
    <w:rsid w:val="00D0125B"/>
    <w:rsid w:val="00D01555"/>
    <w:rsid w:val="00D01948"/>
    <w:rsid w:val="00D01A1E"/>
    <w:rsid w:val="00D01C7F"/>
    <w:rsid w:val="00D02219"/>
    <w:rsid w:val="00D024B1"/>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5FC1"/>
    <w:rsid w:val="00D06112"/>
    <w:rsid w:val="00D06201"/>
    <w:rsid w:val="00D0633A"/>
    <w:rsid w:val="00D06873"/>
    <w:rsid w:val="00D068EC"/>
    <w:rsid w:val="00D072BE"/>
    <w:rsid w:val="00D074ED"/>
    <w:rsid w:val="00D07611"/>
    <w:rsid w:val="00D0781A"/>
    <w:rsid w:val="00D07D48"/>
    <w:rsid w:val="00D07DC6"/>
    <w:rsid w:val="00D07F0E"/>
    <w:rsid w:val="00D10385"/>
    <w:rsid w:val="00D104EA"/>
    <w:rsid w:val="00D1058B"/>
    <w:rsid w:val="00D105D5"/>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20D"/>
    <w:rsid w:val="00D1337F"/>
    <w:rsid w:val="00D134DE"/>
    <w:rsid w:val="00D139AF"/>
    <w:rsid w:val="00D139B4"/>
    <w:rsid w:val="00D13A45"/>
    <w:rsid w:val="00D13F3D"/>
    <w:rsid w:val="00D14320"/>
    <w:rsid w:val="00D143A4"/>
    <w:rsid w:val="00D143C3"/>
    <w:rsid w:val="00D14589"/>
    <w:rsid w:val="00D14610"/>
    <w:rsid w:val="00D14826"/>
    <w:rsid w:val="00D14892"/>
    <w:rsid w:val="00D14EC2"/>
    <w:rsid w:val="00D14F43"/>
    <w:rsid w:val="00D14F83"/>
    <w:rsid w:val="00D15472"/>
    <w:rsid w:val="00D157B4"/>
    <w:rsid w:val="00D158F4"/>
    <w:rsid w:val="00D15922"/>
    <w:rsid w:val="00D1599D"/>
    <w:rsid w:val="00D15C42"/>
    <w:rsid w:val="00D15E08"/>
    <w:rsid w:val="00D16010"/>
    <w:rsid w:val="00D1611F"/>
    <w:rsid w:val="00D161A1"/>
    <w:rsid w:val="00D16211"/>
    <w:rsid w:val="00D16309"/>
    <w:rsid w:val="00D16451"/>
    <w:rsid w:val="00D167F8"/>
    <w:rsid w:val="00D16812"/>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845"/>
    <w:rsid w:val="00D22E18"/>
    <w:rsid w:val="00D23066"/>
    <w:rsid w:val="00D230CC"/>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4E"/>
    <w:rsid w:val="00D26951"/>
    <w:rsid w:val="00D269F1"/>
    <w:rsid w:val="00D26B1B"/>
    <w:rsid w:val="00D26B2C"/>
    <w:rsid w:val="00D26E0B"/>
    <w:rsid w:val="00D26EB8"/>
    <w:rsid w:val="00D27371"/>
    <w:rsid w:val="00D2737F"/>
    <w:rsid w:val="00D273C9"/>
    <w:rsid w:val="00D27501"/>
    <w:rsid w:val="00D279EE"/>
    <w:rsid w:val="00D27BC0"/>
    <w:rsid w:val="00D27BF6"/>
    <w:rsid w:val="00D27D6C"/>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0DE"/>
    <w:rsid w:val="00D34126"/>
    <w:rsid w:val="00D341BA"/>
    <w:rsid w:val="00D34294"/>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4B8"/>
    <w:rsid w:val="00D3550E"/>
    <w:rsid w:val="00D35567"/>
    <w:rsid w:val="00D35802"/>
    <w:rsid w:val="00D35904"/>
    <w:rsid w:val="00D35993"/>
    <w:rsid w:val="00D35A6A"/>
    <w:rsid w:val="00D35A6D"/>
    <w:rsid w:val="00D35E21"/>
    <w:rsid w:val="00D35EF5"/>
    <w:rsid w:val="00D35F43"/>
    <w:rsid w:val="00D35FE4"/>
    <w:rsid w:val="00D36223"/>
    <w:rsid w:val="00D36265"/>
    <w:rsid w:val="00D3628F"/>
    <w:rsid w:val="00D36387"/>
    <w:rsid w:val="00D363CB"/>
    <w:rsid w:val="00D36498"/>
    <w:rsid w:val="00D36684"/>
    <w:rsid w:val="00D36764"/>
    <w:rsid w:val="00D36A4E"/>
    <w:rsid w:val="00D36B68"/>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36"/>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2B1"/>
    <w:rsid w:val="00D44430"/>
    <w:rsid w:val="00D44A57"/>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0DC"/>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72E"/>
    <w:rsid w:val="00D54881"/>
    <w:rsid w:val="00D54A12"/>
    <w:rsid w:val="00D54A6E"/>
    <w:rsid w:val="00D54A9C"/>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17D"/>
    <w:rsid w:val="00D5719A"/>
    <w:rsid w:val="00D57302"/>
    <w:rsid w:val="00D573EF"/>
    <w:rsid w:val="00D57503"/>
    <w:rsid w:val="00D57546"/>
    <w:rsid w:val="00D575ED"/>
    <w:rsid w:val="00D57914"/>
    <w:rsid w:val="00D57AB2"/>
    <w:rsid w:val="00D57C27"/>
    <w:rsid w:val="00D57C53"/>
    <w:rsid w:val="00D57F6B"/>
    <w:rsid w:val="00D60391"/>
    <w:rsid w:val="00D6043C"/>
    <w:rsid w:val="00D60551"/>
    <w:rsid w:val="00D607C1"/>
    <w:rsid w:val="00D60866"/>
    <w:rsid w:val="00D60C8C"/>
    <w:rsid w:val="00D60C95"/>
    <w:rsid w:val="00D60DA1"/>
    <w:rsid w:val="00D60EAB"/>
    <w:rsid w:val="00D60F6B"/>
    <w:rsid w:val="00D615E0"/>
    <w:rsid w:val="00D61B4E"/>
    <w:rsid w:val="00D61DC4"/>
    <w:rsid w:val="00D61E18"/>
    <w:rsid w:val="00D61F33"/>
    <w:rsid w:val="00D621E5"/>
    <w:rsid w:val="00D62221"/>
    <w:rsid w:val="00D6222E"/>
    <w:rsid w:val="00D62533"/>
    <w:rsid w:val="00D62777"/>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A92"/>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087"/>
    <w:rsid w:val="00D70189"/>
    <w:rsid w:val="00D70242"/>
    <w:rsid w:val="00D706B6"/>
    <w:rsid w:val="00D708A2"/>
    <w:rsid w:val="00D70DE6"/>
    <w:rsid w:val="00D71114"/>
    <w:rsid w:val="00D71115"/>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D45"/>
    <w:rsid w:val="00D73E6A"/>
    <w:rsid w:val="00D73F30"/>
    <w:rsid w:val="00D740C6"/>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5BE6"/>
    <w:rsid w:val="00D760B1"/>
    <w:rsid w:val="00D760E2"/>
    <w:rsid w:val="00D763FE"/>
    <w:rsid w:val="00D766B3"/>
    <w:rsid w:val="00D7683D"/>
    <w:rsid w:val="00D768F1"/>
    <w:rsid w:val="00D76C22"/>
    <w:rsid w:val="00D76DC9"/>
    <w:rsid w:val="00D76F72"/>
    <w:rsid w:val="00D770B2"/>
    <w:rsid w:val="00D7712F"/>
    <w:rsid w:val="00D7719C"/>
    <w:rsid w:val="00D771C5"/>
    <w:rsid w:val="00D7741B"/>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D0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05D"/>
    <w:rsid w:val="00D851D3"/>
    <w:rsid w:val="00D85263"/>
    <w:rsid w:val="00D85605"/>
    <w:rsid w:val="00D85778"/>
    <w:rsid w:val="00D85941"/>
    <w:rsid w:val="00D85A70"/>
    <w:rsid w:val="00D85B54"/>
    <w:rsid w:val="00D85C48"/>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DFB"/>
    <w:rsid w:val="00D90E6F"/>
    <w:rsid w:val="00D90F04"/>
    <w:rsid w:val="00D90FBF"/>
    <w:rsid w:val="00D910E9"/>
    <w:rsid w:val="00D91192"/>
    <w:rsid w:val="00D912D8"/>
    <w:rsid w:val="00D9140F"/>
    <w:rsid w:val="00D915C3"/>
    <w:rsid w:val="00D9160C"/>
    <w:rsid w:val="00D9163D"/>
    <w:rsid w:val="00D91AE4"/>
    <w:rsid w:val="00D91D71"/>
    <w:rsid w:val="00D91DC2"/>
    <w:rsid w:val="00D924EE"/>
    <w:rsid w:val="00D9271B"/>
    <w:rsid w:val="00D9271F"/>
    <w:rsid w:val="00D92DF2"/>
    <w:rsid w:val="00D92F54"/>
    <w:rsid w:val="00D9301D"/>
    <w:rsid w:val="00D93055"/>
    <w:rsid w:val="00D942F4"/>
    <w:rsid w:val="00D94449"/>
    <w:rsid w:val="00D948AA"/>
    <w:rsid w:val="00D94A48"/>
    <w:rsid w:val="00D94AD3"/>
    <w:rsid w:val="00D94AF2"/>
    <w:rsid w:val="00D94B42"/>
    <w:rsid w:val="00D94C07"/>
    <w:rsid w:val="00D94C7C"/>
    <w:rsid w:val="00D94C88"/>
    <w:rsid w:val="00D94ECE"/>
    <w:rsid w:val="00D9507B"/>
    <w:rsid w:val="00D95186"/>
    <w:rsid w:val="00D951B6"/>
    <w:rsid w:val="00D9540C"/>
    <w:rsid w:val="00D9571F"/>
    <w:rsid w:val="00D95769"/>
    <w:rsid w:val="00D95874"/>
    <w:rsid w:val="00D95915"/>
    <w:rsid w:val="00D95CC0"/>
    <w:rsid w:val="00D95E50"/>
    <w:rsid w:val="00D95FDB"/>
    <w:rsid w:val="00D961B6"/>
    <w:rsid w:val="00D96263"/>
    <w:rsid w:val="00D9644D"/>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97DAE"/>
    <w:rsid w:val="00DA00C6"/>
    <w:rsid w:val="00DA0127"/>
    <w:rsid w:val="00DA0212"/>
    <w:rsid w:val="00DA0237"/>
    <w:rsid w:val="00DA0260"/>
    <w:rsid w:val="00DA02BC"/>
    <w:rsid w:val="00DA030C"/>
    <w:rsid w:val="00DA03BC"/>
    <w:rsid w:val="00DA05BC"/>
    <w:rsid w:val="00DA05ED"/>
    <w:rsid w:val="00DA0AFD"/>
    <w:rsid w:val="00DA0DB7"/>
    <w:rsid w:val="00DA0DF0"/>
    <w:rsid w:val="00DA0E93"/>
    <w:rsid w:val="00DA0EE4"/>
    <w:rsid w:val="00DA12E1"/>
    <w:rsid w:val="00DA1706"/>
    <w:rsid w:val="00DA17CA"/>
    <w:rsid w:val="00DA1B20"/>
    <w:rsid w:val="00DA1C8E"/>
    <w:rsid w:val="00DA1CA7"/>
    <w:rsid w:val="00DA2063"/>
    <w:rsid w:val="00DA24EB"/>
    <w:rsid w:val="00DA25C8"/>
    <w:rsid w:val="00DA2626"/>
    <w:rsid w:val="00DA2640"/>
    <w:rsid w:val="00DA264D"/>
    <w:rsid w:val="00DA2735"/>
    <w:rsid w:val="00DA35AD"/>
    <w:rsid w:val="00DA3852"/>
    <w:rsid w:val="00DA3DD6"/>
    <w:rsid w:val="00DA3FE4"/>
    <w:rsid w:val="00DA4185"/>
    <w:rsid w:val="00DA420F"/>
    <w:rsid w:val="00DA42A0"/>
    <w:rsid w:val="00DA44B2"/>
    <w:rsid w:val="00DA4506"/>
    <w:rsid w:val="00DA4D04"/>
    <w:rsid w:val="00DA4D07"/>
    <w:rsid w:val="00DA4E91"/>
    <w:rsid w:val="00DA52DD"/>
    <w:rsid w:val="00DA530E"/>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CD"/>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1EE5"/>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1E9"/>
    <w:rsid w:val="00DC02CA"/>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2F6"/>
    <w:rsid w:val="00DC44E5"/>
    <w:rsid w:val="00DC453E"/>
    <w:rsid w:val="00DC45C5"/>
    <w:rsid w:val="00DC46AE"/>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EB1"/>
    <w:rsid w:val="00DD0F72"/>
    <w:rsid w:val="00DD177F"/>
    <w:rsid w:val="00DD1A3E"/>
    <w:rsid w:val="00DD1A56"/>
    <w:rsid w:val="00DD1A8D"/>
    <w:rsid w:val="00DD1ADC"/>
    <w:rsid w:val="00DD1E89"/>
    <w:rsid w:val="00DD20AC"/>
    <w:rsid w:val="00DD26F2"/>
    <w:rsid w:val="00DD29F5"/>
    <w:rsid w:val="00DD2C33"/>
    <w:rsid w:val="00DD307A"/>
    <w:rsid w:val="00DD3608"/>
    <w:rsid w:val="00DD37D2"/>
    <w:rsid w:val="00DD37E3"/>
    <w:rsid w:val="00DD39A1"/>
    <w:rsid w:val="00DD3A64"/>
    <w:rsid w:val="00DD3ADB"/>
    <w:rsid w:val="00DD3C02"/>
    <w:rsid w:val="00DD3D4B"/>
    <w:rsid w:val="00DD3D81"/>
    <w:rsid w:val="00DD4169"/>
    <w:rsid w:val="00DD41ED"/>
    <w:rsid w:val="00DD43BD"/>
    <w:rsid w:val="00DD451B"/>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7D"/>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383"/>
    <w:rsid w:val="00DE16C6"/>
    <w:rsid w:val="00DE17AA"/>
    <w:rsid w:val="00DE1936"/>
    <w:rsid w:val="00DE22DB"/>
    <w:rsid w:val="00DE2414"/>
    <w:rsid w:val="00DE259E"/>
    <w:rsid w:val="00DE2687"/>
    <w:rsid w:val="00DE2815"/>
    <w:rsid w:val="00DE2BD8"/>
    <w:rsid w:val="00DE2BE3"/>
    <w:rsid w:val="00DE2E08"/>
    <w:rsid w:val="00DE2EB0"/>
    <w:rsid w:val="00DE320B"/>
    <w:rsid w:val="00DE327B"/>
    <w:rsid w:val="00DE352B"/>
    <w:rsid w:val="00DE3824"/>
    <w:rsid w:val="00DE3A96"/>
    <w:rsid w:val="00DE3D36"/>
    <w:rsid w:val="00DE3EE2"/>
    <w:rsid w:val="00DE406C"/>
    <w:rsid w:val="00DE41D6"/>
    <w:rsid w:val="00DE4498"/>
    <w:rsid w:val="00DE44C5"/>
    <w:rsid w:val="00DE4846"/>
    <w:rsid w:val="00DE4D60"/>
    <w:rsid w:val="00DE4F82"/>
    <w:rsid w:val="00DE547E"/>
    <w:rsid w:val="00DE54C1"/>
    <w:rsid w:val="00DE55FE"/>
    <w:rsid w:val="00DE581D"/>
    <w:rsid w:val="00DE5D5A"/>
    <w:rsid w:val="00DE5F1E"/>
    <w:rsid w:val="00DE6137"/>
    <w:rsid w:val="00DE6233"/>
    <w:rsid w:val="00DE6315"/>
    <w:rsid w:val="00DE6567"/>
    <w:rsid w:val="00DE65AD"/>
    <w:rsid w:val="00DE67D6"/>
    <w:rsid w:val="00DE68A4"/>
    <w:rsid w:val="00DE68FF"/>
    <w:rsid w:val="00DE6B49"/>
    <w:rsid w:val="00DE6B6A"/>
    <w:rsid w:val="00DE6B6E"/>
    <w:rsid w:val="00DE71C2"/>
    <w:rsid w:val="00DE726B"/>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14"/>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55"/>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423"/>
    <w:rsid w:val="00DF778D"/>
    <w:rsid w:val="00DF7824"/>
    <w:rsid w:val="00DF7B47"/>
    <w:rsid w:val="00DF7C51"/>
    <w:rsid w:val="00DF7DD3"/>
    <w:rsid w:val="00E00041"/>
    <w:rsid w:val="00E007E5"/>
    <w:rsid w:val="00E00914"/>
    <w:rsid w:val="00E010A4"/>
    <w:rsid w:val="00E01284"/>
    <w:rsid w:val="00E0131D"/>
    <w:rsid w:val="00E014BB"/>
    <w:rsid w:val="00E0153E"/>
    <w:rsid w:val="00E018B7"/>
    <w:rsid w:val="00E01935"/>
    <w:rsid w:val="00E01AB8"/>
    <w:rsid w:val="00E01B70"/>
    <w:rsid w:val="00E01B88"/>
    <w:rsid w:val="00E01BC8"/>
    <w:rsid w:val="00E01F8F"/>
    <w:rsid w:val="00E02173"/>
    <w:rsid w:val="00E0261C"/>
    <w:rsid w:val="00E028C5"/>
    <w:rsid w:val="00E028C9"/>
    <w:rsid w:val="00E02BA9"/>
    <w:rsid w:val="00E02DD8"/>
    <w:rsid w:val="00E02ECC"/>
    <w:rsid w:val="00E0323F"/>
    <w:rsid w:val="00E03290"/>
    <w:rsid w:val="00E03356"/>
    <w:rsid w:val="00E0363C"/>
    <w:rsid w:val="00E03B1F"/>
    <w:rsid w:val="00E03D5D"/>
    <w:rsid w:val="00E03DC2"/>
    <w:rsid w:val="00E03FB9"/>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02"/>
    <w:rsid w:val="00E070E6"/>
    <w:rsid w:val="00E07310"/>
    <w:rsid w:val="00E0732E"/>
    <w:rsid w:val="00E073F3"/>
    <w:rsid w:val="00E07668"/>
    <w:rsid w:val="00E07724"/>
    <w:rsid w:val="00E07AD9"/>
    <w:rsid w:val="00E07B15"/>
    <w:rsid w:val="00E07C21"/>
    <w:rsid w:val="00E07CDC"/>
    <w:rsid w:val="00E101C3"/>
    <w:rsid w:val="00E1022B"/>
    <w:rsid w:val="00E103D3"/>
    <w:rsid w:val="00E1072F"/>
    <w:rsid w:val="00E107FB"/>
    <w:rsid w:val="00E108E9"/>
    <w:rsid w:val="00E10B94"/>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EDD"/>
    <w:rsid w:val="00E12F27"/>
    <w:rsid w:val="00E130E1"/>
    <w:rsid w:val="00E130F1"/>
    <w:rsid w:val="00E1317F"/>
    <w:rsid w:val="00E13247"/>
    <w:rsid w:val="00E133D0"/>
    <w:rsid w:val="00E13588"/>
    <w:rsid w:val="00E13644"/>
    <w:rsid w:val="00E137C2"/>
    <w:rsid w:val="00E1383A"/>
    <w:rsid w:val="00E1391C"/>
    <w:rsid w:val="00E13A9C"/>
    <w:rsid w:val="00E13AEC"/>
    <w:rsid w:val="00E13DA5"/>
    <w:rsid w:val="00E13EEA"/>
    <w:rsid w:val="00E14170"/>
    <w:rsid w:val="00E14846"/>
    <w:rsid w:val="00E1489B"/>
    <w:rsid w:val="00E149A0"/>
    <w:rsid w:val="00E14FB4"/>
    <w:rsid w:val="00E14FED"/>
    <w:rsid w:val="00E15284"/>
    <w:rsid w:val="00E155F4"/>
    <w:rsid w:val="00E1562D"/>
    <w:rsid w:val="00E15A93"/>
    <w:rsid w:val="00E15AC9"/>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21"/>
    <w:rsid w:val="00E178EC"/>
    <w:rsid w:val="00E1799E"/>
    <w:rsid w:val="00E17C2A"/>
    <w:rsid w:val="00E17D74"/>
    <w:rsid w:val="00E17EB1"/>
    <w:rsid w:val="00E20028"/>
    <w:rsid w:val="00E20486"/>
    <w:rsid w:val="00E20600"/>
    <w:rsid w:val="00E20790"/>
    <w:rsid w:val="00E207D0"/>
    <w:rsid w:val="00E20889"/>
    <w:rsid w:val="00E20AFE"/>
    <w:rsid w:val="00E20B54"/>
    <w:rsid w:val="00E20D6C"/>
    <w:rsid w:val="00E20EA8"/>
    <w:rsid w:val="00E21685"/>
    <w:rsid w:val="00E219CB"/>
    <w:rsid w:val="00E21BE1"/>
    <w:rsid w:val="00E21E43"/>
    <w:rsid w:val="00E22031"/>
    <w:rsid w:val="00E22068"/>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0E3E"/>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9E"/>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6DC3"/>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8DB"/>
    <w:rsid w:val="00E41DFD"/>
    <w:rsid w:val="00E41FA8"/>
    <w:rsid w:val="00E423AC"/>
    <w:rsid w:val="00E42550"/>
    <w:rsid w:val="00E425D4"/>
    <w:rsid w:val="00E42717"/>
    <w:rsid w:val="00E428C8"/>
    <w:rsid w:val="00E42B33"/>
    <w:rsid w:val="00E42C70"/>
    <w:rsid w:val="00E42D67"/>
    <w:rsid w:val="00E43096"/>
    <w:rsid w:val="00E4373D"/>
    <w:rsid w:val="00E43827"/>
    <w:rsid w:val="00E43BC9"/>
    <w:rsid w:val="00E43C5E"/>
    <w:rsid w:val="00E43CA8"/>
    <w:rsid w:val="00E43CE0"/>
    <w:rsid w:val="00E43F10"/>
    <w:rsid w:val="00E43F4F"/>
    <w:rsid w:val="00E43FA3"/>
    <w:rsid w:val="00E44835"/>
    <w:rsid w:val="00E44EAD"/>
    <w:rsid w:val="00E44FD0"/>
    <w:rsid w:val="00E45207"/>
    <w:rsid w:val="00E45849"/>
    <w:rsid w:val="00E45942"/>
    <w:rsid w:val="00E45AD8"/>
    <w:rsid w:val="00E45BF3"/>
    <w:rsid w:val="00E46041"/>
    <w:rsid w:val="00E462B0"/>
    <w:rsid w:val="00E464EF"/>
    <w:rsid w:val="00E46642"/>
    <w:rsid w:val="00E46BEE"/>
    <w:rsid w:val="00E46DEC"/>
    <w:rsid w:val="00E46FE7"/>
    <w:rsid w:val="00E47077"/>
    <w:rsid w:val="00E47211"/>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14"/>
    <w:rsid w:val="00E52E42"/>
    <w:rsid w:val="00E52FFD"/>
    <w:rsid w:val="00E5343E"/>
    <w:rsid w:val="00E535C9"/>
    <w:rsid w:val="00E53710"/>
    <w:rsid w:val="00E537B3"/>
    <w:rsid w:val="00E53874"/>
    <w:rsid w:val="00E53B23"/>
    <w:rsid w:val="00E53B63"/>
    <w:rsid w:val="00E53C2B"/>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5F96"/>
    <w:rsid w:val="00E5675E"/>
    <w:rsid w:val="00E56B62"/>
    <w:rsid w:val="00E56C0C"/>
    <w:rsid w:val="00E56CB2"/>
    <w:rsid w:val="00E56F4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2E7F"/>
    <w:rsid w:val="00E630A0"/>
    <w:rsid w:val="00E63214"/>
    <w:rsid w:val="00E63259"/>
    <w:rsid w:val="00E63416"/>
    <w:rsid w:val="00E635D6"/>
    <w:rsid w:val="00E63858"/>
    <w:rsid w:val="00E63B96"/>
    <w:rsid w:val="00E63BEC"/>
    <w:rsid w:val="00E63C8C"/>
    <w:rsid w:val="00E63EEA"/>
    <w:rsid w:val="00E643B7"/>
    <w:rsid w:val="00E64488"/>
    <w:rsid w:val="00E644FE"/>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0FD9"/>
    <w:rsid w:val="00E7119B"/>
    <w:rsid w:val="00E713BB"/>
    <w:rsid w:val="00E7166C"/>
    <w:rsid w:val="00E718B4"/>
    <w:rsid w:val="00E71BC7"/>
    <w:rsid w:val="00E71FF2"/>
    <w:rsid w:val="00E720D0"/>
    <w:rsid w:val="00E7210A"/>
    <w:rsid w:val="00E72245"/>
    <w:rsid w:val="00E72623"/>
    <w:rsid w:val="00E728EA"/>
    <w:rsid w:val="00E72BB4"/>
    <w:rsid w:val="00E72F28"/>
    <w:rsid w:val="00E72FA7"/>
    <w:rsid w:val="00E732FE"/>
    <w:rsid w:val="00E73304"/>
    <w:rsid w:val="00E7330E"/>
    <w:rsid w:val="00E7370B"/>
    <w:rsid w:val="00E7388B"/>
    <w:rsid w:val="00E73A32"/>
    <w:rsid w:val="00E73A6C"/>
    <w:rsid w:val="00E73AC6"/>
    <w:rsid w:val="00E73D7C"/>
    <w:rsid w:val="00E73EB9"/>
    <w:rsid w:val="00E73F21"/>
    <w:rsid w:val="00E7451A"/>
    <w:rsid w:val="00E746A3"/>
    <w:rsid w:val="00E7472C"/>
    <w:rsid w:val="00E74820"/>
    <w:rsid w:val="00E74841"/>
    <w:rsid w:val="00E74862"/>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5C0"/>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84A"/>
    <w:rsid w:val="00E838A2"/>
    <w:rsid w:val="00E839F2"/>
    <w:rsid w:val="00E83D63"/>
    <w:rsid w:val="00E83EBA"/>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53"/>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1A1"/>
    <w:rsid w:val="00E9232D"/>
    <w:rsid w:val="00E9256C"/>
    <w:rsid w:val="00E92611"/>
    <w:rsid w:val="00E928CA"/>
    <w:rsid w:val="00E92EDD"/>
    <w:rsid w:val="00E93001"/>
    <w:rsid w:val="00E93411"/>
    <w:rsid w:val="00E93453"/>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21D"/>
    <w:rsid w:val="00E9541B"/>
    <w:rsid w:val="00E95425"/>
    <w:rsid w:val="00E958B0"/>
    <w:rsid w:val="00E95B0C"/>
    <w:rsid w:val="00E95D08"/>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516"/>
    <w:rsid w:val="00EA07A6"/>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370"/>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4F1"/>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91F"/>
    <w:rsid w:val="00EB0A07"/>
    <w:rsid w:val="00EB0E50"/>
    <w:rsid w:val="00EB10E6"/>
    <w:rsid w:val="00EB1237"/>
    <w:rsid w:val="00EB125F"/>
    <w:rsid w:val="00EB126C"/>
    <w:rsid w:val="00EB1533"/>
    <w:rsid w:val="00EB1B09"/>
    <w:rsid w:val="00EB1B91"/>
    <w:rsid w:val="00EB1C72"/>
    <w:rsid w:val="00EB1F10"/>
    <w:rsid w:val="00EB208F"/>
    <w:rsid w:val="00EB233F"/>
    <w:rsid w:val="00EB244D"/>
    <w:rsid w:val="00EB272A"/>
    <w:rsid w:val="00EB2952"/>
    <w:rsid w:val="00EB2B1A"/>
    <w:rsid w:val="00EB2C56"/>
    <w:rsid w:val="00EB2F92"/>
    <w:rsid w:val="00EB307B"/>
    <w:rsid w:val="00EB3166"/>
    <w:rsid w:val="00EB34A5"/>
    <w:rsid w:val="00EB3554"/>
    <w:rsid w:val="00EB3A2C"/>
    <w:rsid w:val="00EB3AC6"/>
    <w:rsid w:val="00EB3CA4"/>
    <w:rsid w:val="00EB3FA4"/>
    <w:rsid w:val="00EB4008"/>
    <w:rsid w:val="00EB40FA"/>
    <w:rsid w:val="00EB452C"/>
    <w:rsid w:val="00EB4557"/>
    <w:rsid w:val="00EB465F"/>
    <w:rsid w:val="00EB4791"/>
    <w:rsid w:val="00EB4A4B"/>
    <w:rsid w:val="00EB4AD5"/>
    <w:rsid w:val="00EB4BA2"/>
    <w:rsid w:val="00EB4DCF"/>
    <w:rsid w:val="00EB52EB"/>
    <w:rsid w:val="00EB5770"/>
    <w:rsid w:val="00EB5869"/>
    <w:rsid w:val="00EB589B"/>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27E"/>
    <w:rsid w:val="00EC13D8"/>
    <w:rsid w:val="00EC1585"/>
    <w:rsid w:val="00EC1A40"/>
    <w:rsid w:val="00EC1BC2"/>
    <w:rsid w:val="00EC2379"/>
    <w:rsid w:val="00EC279B"/>
    <w:rsid w:val="00EC27BF"/>
    <w:rsid w:val="00EC2FF1"/>
    <w:rsid w:val="00EC3272"/>
    <w:rsid w:val="00EC3585"/>
    <w:rsid w:val="00EC36A3"/>
    <w:rsid w:val="00EC36FF"/>
    <w:rsid w:val="00EC3725"/>
    <w:rsid w:val="00EC3B01"/>
    <w:rsid w:val="00EC3BCC"/>
    <w:rsid w:val="00EC3CA0"/>
    <w:rsid w:val="00EC3D89"/>
    <w:rsid w:val="00EC3F10"/>
    <w:rsid w:val="00EC428B"/>
    <w:rsid w:val="00EC4415"/>
    <w:rsid w:val="00EC4564"/>
    <w:rsid w:val="00EC46EC"/>
    <w:rsid w:val="00EC48AD"/>
    <w:rsid w:val="00EC490A"/>
    <w:rsid w:val="00EC4A38"/>
    <w:rsid w:val="00EC4BF3"/>
    <w:rsid w:val="00EC5275"/>
    <w:rsid w:val="00EC52CA"/>
    <w:rsid w:val="00EC53F7"/>
    <w:rsid w:val="00EC58A3"/>
    <w:rsid w:val="00EC5931"/>
    <w:rsid w:val="00EC5AA7"/>
    <w:rsid w:val="00EC5B93"/>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3B7"/>
    <w:rsid w:val="00EC7458"/>
    <w:rsid w:val="00EC769B"/>
    <w:rsid w:val="00EC7847"/>
    <w:rsid w:val="00EC7916"/>
    <w:rsid w:val="00EC7A00"/>
    <w:rsid w:val="00EC7BED"/>
    <w:rsid w:val="00EC7BF2"/>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0F7"/>
    <w:rsid w:val="00ED22A6"/>
    <w:rsid w:val="00ED250E"/>
    <w:rsid w:val="00ED25B1"/>
    <w:rsid w:val="00ED269A"/>
    <w:rsid w:val="00ED26A4"/>
    <w:rsid w:val="00ED27DE"/>
    <w:rsid w:val="00ED2920"/>
    <w:rsid w:val="00ED2A8A"/>
    <w:rsid w:val="00ED2CD1"/>
    <w:rsid w:val="00ED2F66"/>
    <w:rsid w:val="00ED3386"/>
    <w:rsid w:val="00ED3752"/>
    <w:rsid w:val="00ED37C4"/>
    <w:rsid w:val="00ED389A"/>
    <w:rsid w:val="00ED3DE5"/>
    <w:rsid w:val="00ED3FC6"/>
    <w:rsid w:val="00ED42DE"/>
    <w:rsid w:val="00ED43E6"/>
    <w:rsid w:val="00ED4594"/>
    <w:rsid w:val="00ED4790"/>
    <w:rsid w:val="00ED4CE8"/>
    <w:rsid w:val="00ED4F4F"/>
    <w:rsid w:val="00ED527C"/>
    <w:rsid w:val="00ED52A5"/>
    <w:rsid w:val="00ED5356"/>
    <w:rsid w:val="00ED5391"/>
    <w:rsid w:val="00ED5716"/>
    <w:rsid w:val="00ED5860"/>
    <w:rsid w:val="00ED5FB7"/>
    <w:rsid w:val="00ED6411"/>
    <w:rsid w:val="00ED643E"/>
    <w:rsid w:val="00ED6452"/>
    <w:rsid w:val="00ED64EC"/>
    <w:rsid w:val="00ED6594"/>
    <w:rsid w:val="00ED65E8"/>
    <w:rsid w:val="00ED65F3"/>
    <w:rsid w:val="00ED6702"/>
    <w:rsid w:val="00ED6711"/>
    <w:rsid w:val="00ED6732"/>
    <w:rsid w:val="00ED6B0D"/>
    <w:rsid w:val="00ED6E80"/>
    <w:rsid w:val="00ED732D"/>
    <w:rsid w:val="00ED7735"/>
    <w:rsid w:val="00ED79C0"/>
    <w:rsid w:val="00ED7B3A"/>
    <w:rsid w:val="00ED7DA3"/>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7D8"/>
    <w:rsid w:val="00EE5826"/>
    <w:rsid w:val="00EE5880"/>
    <w:rsid w:val="00EE58A2"/>
    <w:rsid w:val="00EE5976"/>
    <w:rsid w:val="00EE5A32"/>
    <w:rsid w:val="00EE5FD3"/>
    <w:rsid w:val="00EE6233"/>
    <w:rsid w:val="00EE6485"/>
    <w:rsid w:val="00EE6728"/>
    <w:rsid w:val="00EE67B3"/>
    <w:rsid w:val="00EE6882"/>
    <w:rsid w:val="00EE6C34"/>
    <w:rsid w:val="00EE6F18"/>
    <w:rsid w:val="00EE7366"/>
    <w:rsid w:val="00EE74DF"/>
    <w:rsid w:val="00EE784A"/>
    <w:rsid w:val="00EE789A"/>
    <w:rsid w:val="00EE7B12"/>
    <w:rsid w:val="00EE7B6D"/>
    <w:rsid w:val="00EE7D0A"/>
    <w:rsid w:val="00EE7D56"/>
    <w:rsid w:val="00EE7DC0"/>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6CC"/>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690"/>
    <w:rsid w:val="00EF571D"/>
    <w:rsid w:val="00EF583F"/>
    <w:rsid w:val="00EF5C1D"/>
    <w:rsid w:val="00EF5F6A"/>
    <w:rsid w:val="00EF5FF0"/>
    <w:rsid w:val="00EF6136"/>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ADB"/>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7A3"/>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72"/>
    <w:rsid w:val="00F04CA0"/>
    <w:rsid w:val="00F04ECC"/>
    <w:rsid w:val="00F050BE"/>
    <w:rsid w:val="00F052E2"/>
    <w:rsid w:val="00F05329"/>
    <w:rsid w:val="00F05404"/>
    <w:rsid w:val="00F05718"/>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77"/>
    <w:rsid w:val="00F146EC"/>
    <w:rsid w:val="00F1492D"/>
    <w:rsid w:val="00F14D9D"/>
    <w:rsid w:val="00F14F9C"/>
    <w:rsid w:val="00F150F2"/>
    <w:rsid w:val="00F152CA"/>
    <w:rsid w:val="00F15325"/>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931"/>
    <w:rsid w:val="00F21ADD"/>
    <w:rsid w:val="00F22424"/>
    <w:rsid w:val="00F2257D"/>
    <w:rsid w:val="00F22609"/>
    <w:rsid w:val="00F2279C"/>
    <w:rsid w:val="00F2294B"/>
    <w:rsid w:val="00F22AA0"/>
    <w:rsid w:val="00F22ABF"/>
    <w:rsid w:val="00F22C80"/>
    <w:rsid w:val="00F23204"/>
    <w:rsid w:val="00F233D6"/>
    <w:rsid w:val="00F2374C"/>
    <w:rsid w:val="00F23905"/>
    <w:rsid w:val="00F23912"/>
    <w:rsid w:val="00F23966"/>
    <w:rsid w:val="00F239E2"/>
    <w:rsid w:val="00F23CD8"/>
    <w:rsid w:val="00F240AC"/>
    <w:rsid w:val="00F242EB"/>
    <w:rsid w:val="00F24814"/>
    <w:rsid w:val="00F24BCE"/>
    <w:rsid w:val="00F24C61"/>
    <w:rsid w:val="00F2579B"/>
    <w:rsid w:val="00F25876"/>
    <w:rsid w:val="00F25C04"/>
    <w:rsid w:val="00F25C0F"/>
    <w:rsid w:val="00F25DB1"/>
    <w:rsid w:val="00F25EFF"/>
    <w:rsid w:val="00F2658B"/>
    <w:rsid w:val="00F265EB"/>
    <w:rsid w:val="00F26901"/>
    <w:rsid w:val="00F26B6A"/>
    <w:rsid w:val="00F26C3F"/>
    <w:rsid w:val="00F26D61"/>
    <w:rsid w:val="00F27162"/>
    <w:rsid w:val="00F2766F"/>
    <w:rsid w:val="00F2767B"/>
    <w:rsid w:val="00F2767E"/>
    <w:rsid w:val="00F27931"/>
    <w:rsid w:val="00F2793C"/>
    <w:rsid w:val="00F27A61"/>
    <w:rsid w:val="00F27AA9"/>
    <w:rsid w:val="00F27C1E"/>
    <w:rsid w:val="00F27CBA"/>
    <w:rsid w:val="00F27CEB"/>
    <w:rsid w:val="00F300D6"/>
    <w:rsid w:val="00F300F3"/>
    <w:rsid w:val="00F30111"/>
    <w:rsid w:val="00F30133"/>
    <w:rsid w:val="00F30290"/>
    <w:rsid w:val="00F302B8"/>
    <w:rsid w:val="00F30401"/>
    <w:rsid w:val="00F306A1"/>
    <w:rsid w:val="00F3080B"/>
    <w:rsid w:val="00F309AC"/>
    <w:rsid w:val="00F30B73"/>
    <w:rsid w:val="00F30DA9"/>
    <w:rsid w:val="00F30E49"/>
    <w:rsid w:val="00F30F13"/>
    <w:rsid w:val="00F31048"/>
    <w:rsid w:val="00F3146B"/>
    <w:rsid w:val="00F314A2"/>
    <w:rsid w:val="00F318A7"/>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21D"/>
    <w:rsid w:val="00F35449"/>
    <w:rsid w:val="00F359D1"/>
    <w:rsid w:val="00F3617D"/>
    <w:rsid w:val="00F3620C"/>
    <w:rsid w:val="00F362DC"/>
    <w:rsid w:val="00F36329"/>
    <w:rsid w:val="00F3676D"/>
    <w:rsid w:val="00F36B86"/>
    <w:rsid w:val="00F36F81"/>
    <w:rsid w:val="00F36FB8"/>
    <w:rsid w:val="00F36FCD"/>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0B7"/>
    <w:rsid w:val="00F431DA"/>
    <w:rsid w:val="00F43305"/>
    <w:rsid w:val="00F436A8"/>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5BD6"/>
    <w:rsid w:val="00F45D45"/>
    <w:rsid w:val="00F46010"/>
    <w:rsid w:val="00F46082"/>
    <w:rsid w:val="00F46084"/>
    <w:rsid w:val="00F46236"/>
    <w:rsid w:val="00F46299"/>
    <w:rsid w:val="00F464C2"/>
    <w:rsid w:val="00F46508"/>
    <w:rsid w:val="00F4662B"/>
    <w:rsid w:val="00F46641"/>
    <w:rsid w:val="00F4677F"/>
    <w:rsid w:val="00F4699C"/>
    <w:rsid w:val="00F46AB7"/>
    <w:rsid w:val="00F46DAF"/>
    <w:rsid w:val="00F46FB3"/>
    <w:rsid w:val="00F470B7"/>
    <w:rsid w:val="00F471C1"/>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0F31"/>
    <w:rsid w:val="00F513AA"/>
    <w:rsid w:val="00F51601"/>
    <w:rsid w:val="00F51771"/>
    <w:rsid w:val="00F5187C"/>
    <w:rsid w:val="00F518AB"/>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5F8"/>
    <w:rsid w:val="00F54777"/>
    <w:rsid w:val="00F547CD"/>
    <w:rsid w:val="00F54A30"/>
    <w:rsid w:val="00F54E6A"/>
    <w:rsid w:val="00F54FC0"/>
    <w:rsid w:val="00F553FE"/>
    <w:rsid w:val="00F55425"/>
    <w:rsid w:val="00F554B4"/>
    <w:rsid w:val="00F555A7"/>
    <w:rsid w:val="00F5593C"/>
    <w:rsid w:val="00F55AB7"/>
    <w:rsid w:val="00F55B05"/>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09CA"/>
    <w:rsid w:val="00F610BE"/>
    <w:rsid w:val="00F611D1"/>
    <w:rsid w:val="00F611E8"/>
    <w:rsid w:val="00F61280"/>
    <w:rsid w:val="00F61368"/>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59"/>
    <w:rsid w:val="00F63ABB"/>
    <w:rsid w:val="00F63CAA"/>
    <w:rsid w:val="00F63DCE"/>
    <w:rsid w:val="00F64191"/>
    <w:rsid w:val="00F64661"/>
    <w:rsid w:val="00F64846"/>
    <w:rsid w:val="00F64B4A"/>
    <w:rsid w:val="00F64CD0"/>
    <w:rsid w:val="00F64EDA"/>
    <w:rsid w:val="00F64F90"/>
    <w:rsid w:val="00F65385"/>
    <w:rsid w:val="00F654F7"/>
    <w:rsid w:val="00F6561B"/>
    <w:rsid w:val="00F659A7"/>
    <w:rsid w:val="00F65BBD"/>
    <w:rsid w:val="00F65E2F"/>
    <w:rsid w:val="00F65FB5"/>
    <w:rsid w:val="00F6617A"/>
    <w:rsid w:val="00F661E8"/>
    <w:rsid w:val="00F66412"/>
    <w:rsid w:val="00F6659E"/>
    <w:rsid w:val="00F66867"/>
    <w:rsid w:val="00F66BA2"/>
    <w:rsid w:val="00F66C8C"/>
    <w:rsid w:val="00F66CB2"/>
    <w:rsid w:val="00F67027"/>
    <w:rsid w:val="00F670F7"/>
    <w:rsid w:val="00F672A6"/>
    <w:rsid w:val="00F6743E"/>
    <w:rsid w:val="00F676CF"/>
    <w:rsid w:val="00F67833"/>
    <w:rsid w:val="00F67B6C"/>
    <w:rsid w:val="00F67BF5"/>
    <w:rsid w:val="00F67C6E"/>
    <w:rsid w:val="00F70668"/>
    <w:rsid w:val="00F7092D"/>
    <w:rsid w:val="00F70990"/>
    <w:rsid w:val="00F70BB2"/>
    <w:rsid w:val="00F70F20"/>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18E"/>
    <w:rsid w:val="00F824BE"/>
    <w:rsid w:val="00F82642"/>
    <w:rsid w:val="00F82775"/>
    <w:rsid w:val="00F82A28"/>
    <w:rsid w:val="00F83064"/>
    <w:rsid w:val="00F830E1"/>
    <w:rsid w:val="00F8372B"/>
    <w:rsid w:val="00F83773"/>
    <w:rsid w:val="00F837D8"/>
    <w:rsid w:val="00F83908"/>
    <w:rsid w:val="00F83B9F"/>
    <w:rsid w:val="00F83F72"/>
    <w:rsid w:val="00F8403D"/>
    <w:rsid w:val="00F847F1"/>
    <w:rsid w:val="00F848E8"/>
    <w:rsid w:val="00F84A02"/>
    <w:rsid w:val="00F84CA7"/>
    <w:rsid w:val="00F84F80"/>
    <w:rsid w:val="00F853FC"/>
    <w:rsid w:val="00F85447"/>
    <w:rsid w:val="00F856F0"/>
    <w:rsid w:val="00F856FC"/>
    <w:rsid w:val="00F857FA"/>
    <w:rsid w:val="00F8580E"/>
    <w:rsid w:val="00F858BD"/>
    <w:rsid w:val="00F85DBD"/>
    <w:rsid w:val="00F85E65"/>
    <w:rsid w:val="00F86052"/>
    <w:rsid w:val="00F863F2"/>
    <w:rsid w:val="00F86400"/>
    <w:rsid w:val="00F864CA"/>
    <w:rsid w:val="00F866FD"/>
    <w:rsid w:val="00F867A9"/>
    <w:rsid w:val="00F86F60"/>
    <w:rsid w:val="00F87149"/>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885"/>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42D"/>
    <w:rsid w:val="00F949EB"/>
    <w:rsid w:val="00F94A74"/>
    <w:rsid w:val="00F94CB5"/>
    <w:rsid w:val="00F94D44"/>
    <w:rsid w:val="00F94D77"/>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8E"/>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BDA"/>
    <w:rsid w:val="00FA5DFC"/>
    <w:rsid w:val="00FA6001"/>
    <w:rsid w:val="00FA6137"/>
    <w:rsid w:val="00FA650E"/>
    <w:rsid w:val="00FA6622"/>
    <w:rsid w:val="00FA683D"/>
    <w:rsid w:val="00FA69DD"/>
    <w:rsid w:val="00FA6CA3"/>
    <w:rsid w:val="00FA6DB5"/>
    <w:rsid w:val="00FA6E1E"/>
    <w:rsid w:val="00FA730C"/>
    <w:rsid w:val="00FA73E4"/>
    <w:rsid w:val="00FA7441"/>
    <w:rsid w:val="00FA74B7"/>
    <w:rsid w:val="00FA76A0"/>
    <w:rsid w:val="00FA7865"/>
    <w:rsid w:val="00FA7C06"/>
    <w:rsid w:val="00FA7C54"/>
    <w:rsid w:val="00FA7CDE"/>
    <w:rsid w:val="00FA7DB4"/>
    <w:rsid w:val="00FB0066"/>
    <w:rsid w:val="00FB00BF"/>
    <w:rsid w:val="00FB018D"/>
    <w:rsid w:val="00FB02FB"/>
    <w:rsid w:val="00FB0731"/>
    <w:rsid w:val="00FB07E5"/>
    <w:rsid w:val="00FB0864"/>
    <w:rsid w:val="00FB0C95"/>
    <w:rsid w:val="00FB0CE6"/>
    <w:rsid w:val="00FB10F8"/>
    <w:rsid w:val="00FB12FD"/>
    <w:rsid w:val="00FB15B4"/>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C82"/>
    <w:rsid w:val="00FB5F93"/>
    <w:rsid w:val="00FB62D0"/>
    <w:rsid w:val="00FB6B75"/>
    <w:rsid w:val="00FB6E08"/>
    <w:rsid w:val="00FB7145"/>
    <w:rsid w:val="00FB71B9"/>
    <w:rsid w:val="00FB763D"/>
    <w:rsid w:val="00FB7BE5"/>
    <w:rsid w:val="00FC0579"/>
    <w:rsid w:val="00FC0746"/>
    <w:rsid w:val="00FC0EC9"/>
    <w:rsid w:val="00FC1120"/>
    <w:rsid w:val="00FC120C"/>
    <w:rsid w:val="00FC1317"/>
    <w:rsid w:val="00FC13FE"/>
    <w:rsid w:val="00FC173D"/>
    <w:rsid w:val="00FC17D4"/>
    <w:rsid w:val="00FC187D"/>
    <w:rsid w:val="00FC1D47"/>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6"/>
    <w:rsid w:val="00FC5818"/>
    <w:rsid w:val="00FC5A07"/>
    <w:rsid w:val="00FC5F73"/>
    <w:rsid w:val="00FC5FBE"/>
    <w:rsid w:val="00FC616E"/>
    <w:rsid w:val="00FC63FF"/>
    <w:rsid w:val="00FC65A4"/>
    <w:rsid w:val="00FC6ABC"/>
    <w:rsid w:val="00FC6CA3"/>
    <w:rsid w:val="00FC7015"/>
    <w:rsid w:val="00FC7131"/>
    <w:rsid w:val="00FC7161"/>
    <w:rsid w:val="00FC72A9"/>
    <w:rsid w:val="00FC7338"/>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52F"/>
    <w:rsid w:val="00FD37FC"/>
    <w:rsid w:val="00FD3875"/>
    <w:rsid w:val="00FD3A54"/>
    <w:rsid w:val="00FD3A55"/>
    <w:rsid w:val="00FD3AD8"/>
    <w:rsid w:val="00FD3B73"/>
    <w:rsid w:val="00FD3CF9"/>
    <w:rsid w:val="00FD3D80"/>
    <w:rsid w:val="00FD4534"/>
    <w:rsid w:val="00FD46C8"/>
    <w:rsid w:val="00FD4AC3"/>
    <w:rsid w:val="00FD577A"/>
    <w:rsid w:val="00FD58BC"/>
    <w:rsid w:val="00FD59C2"/>
    <w:rsid w:val="00FD5AB1"/>
    <w:rsid w:val="00FD5B22"/>
    <w:rsid w:val="00FD5CDB"/>
    <w:rsid w:val="00FD5ED1"/>
    <w:rsid w:val="00FD6062"/>
    <w:rsid w:val="00FD6388"/>
    <w:rsid w:val="00FD64D4"/>
    <w:rsid w:val="00FD672E"/>
    <w:rsid w:val="00FD6848"/>
    <w:rsid w:val="00FD68BE"/>
    <w:rsid w:val="00FD6C36"/>
    <w:rsid w:val="00FD79ED"/>
    <w:rsid w:val="00FD7C31"/>
    <w:rsid w:val="00FD7C4B"/>
    <w:rsid w:val="00FD7DB8"/>
    <w:rsid w:val="00FD7DCB"/>
    <w:rsid w:val="00FD7E19"/>
    <w:rsid w:val="00FE039B"/>
    <w:rsid w:val="00FE0483"/>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AD"/>
    <w:rsid w:val="00FE24F6"/>
    <w:rsid w:val="00FE259D"/>
    <w:rsid w:val="00FE275F"/>
    <w:rsid w:val="00FE28C6"/>
    <w:rsid w:val="00FE28F0"/>
    <w:rsid w:val="00FE29A9"/>
    <w:rsid w:val="00FE2A43"/>
    <w:rsid w:val="00FE2D01"/>
    <w:rsid w:val="00FE2DF1"/>
    <w:rsid w:val="00FE2FD3"/>
    <w:rsid w:val="00FE3477"/>
    <w:rsid w:val="00FE3B4F"/>
    <w:rsid w:val="00FE3DCF"/>
    <w:rsid w:val="00FE3E46"/>
    <w:rsid w:val="00FE4207"/>
    <w:rsid w:val="00FE4323"/>
    <w:rsid w:val="00FE43A3"/>
    <w:rsid w:val="00FE4473"/>
    <w:rsid w:val="00FE4608"/>
    <w:rsid w:val="00FE4C05"/>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24"/>
    <w:rsid w:val="00FE6FBD"/>
    <w:rsid w:val="00FE709C"/>
    <w:rsid w:val="00FE74FE"/>
    <w:rsid w:val="00FE7562"/>
    <w:rsid w:val="00FE77FD"/>
    <w:rsid w:val="00FE790C"/>
    <w:rsid w:val="00FE7AB8"/>
    <w:rsid w:val="00FE7E5B"/>
    <w:rsid w:val="00FF001C"/>
    <w:rsid w:val="00FF002C"/>
    <w:rsid w:val="00FF015D"/>
    <w:rsid w:val="00FF01CB"/>
    <w:rsid w:val="00FF0211"/>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62"/>
    <w:rsid w:val="00FF20D9"/>
    <w:rsid w:val="00FF2189"/>
    <w:rsid w:val="00FF2243"/>
    <w:rsid w:val="00FF236D"/>
    <w:rsid w:val="00FF23F7"/>
    <w:rsid w:val="00FF24E5"/>
    <w:rsid w:val="00FF24EB"/>
    <w:rsid w:val="00FF24F9"/>
    <w:rsid w:val="00FF26D4"/>
    <w:rsid w:val="00FF2894"/>
    <w:rsid w:val="00FF2927"/>
    <w:rsid w:val="00FF2A0B"/>
    <w:rsid w:val="00FF2E9A"/>
    <w:rsid w:val="00FF3542"/>
    <w:rsid w:val="00FF3652"/>
    <w:rsid w:val="00FF36F9"/>
    <w:rsid w:val="00FF3728"/>
    <w:rsid w:val="00FF39A9"/>
    <w:rsid w:val="00FF3B0F"/>
    <w:rsid w:val="00FF3C34"/>
    <w:rsid w:val="00FF3CDE"/>
    <w:rsid w:val="00FF3EC2"/>
    <w:rsid w:val="00FF40E4"/>
    <w:rsid w:val="00FF41DD"/>
    <w:rsid w:val="00FF4AAB"/>
    <w:rsid w:val="00FF4DC9"/>
    <w:rsid w:val="00FF4F06"/>
    <w:rsid w:val="00FF5106"/>
    <w:rsid w:val="00FF5195"/>
    <w:rsid w:val="00FF51E6"/>
    <w:rsid w:val="00FF531B"/>
    <w:rsid w:val="00FF5806"/>
    <w:rsid w:val="00FF5826"/>
    <w:rsid w:val="00FF5951"/>
    <w:rsid w:val="00FF5A2D"/>
    <w:rsid w:val="00FF5ACF"/>
    <w:rsid w:val="00FF5B58"/>
    <w:rsid w:val="00FF5B89"/>
    <w:rsid w:val="00FF5E41"/>
    <w:rsid w:val="00FF62A5"/>
    <w:rsid w:val="00FF65A1"/>
    <w:rsid w:val="00FF6763"/>
    <w:rsid w:val="00FF6BB0"/>
    <w:rsid w:val="00FF6DB1"/>
    <w:rsid w:val="00FF6F29"/>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89C59ECF-9215-694B-A1FD-B3629814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97"/>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71244324">
      <w:bodyDiv w:val="1"/>
      <w:marLeft w:val="0"/>
      <w:marRight w:val="0"/>
      <w:marTop w:val="0"/>
      <w:marBottom w:val="0"/>
      <w:divBdr>
        <w:top w:val="none" w:sz="0" w:space="0" w:color="auto"/>
        <w:left w:val="none" w:sz="0" w:space="0" w:color="auto"/>
        <w:bottom w:val="none" w:sz="0" w:space="0" w:color="auto"/>
        <w:right w:val="none" w:sz="0" w:space="0" w:color="auto"/>
      </w:divBdr>
      <w:divsChild>
        <w:div w:id="1878154380">
          <w:marLeft w:val="0"/>
          <w:marRight w:val="0"/>
          <w:marTop w:val="0"/>
          <w:marBottom w:val="0"/>
          <w:divBdr>
            <w:top w:val="none" w:sz="0" w:space="0" w:color="auto"/>
            <w:left w:val="none" w:sz="0" w:space="0" w:color="auto"/>
            <w:bottom w:val="none" w:sz="0" w:space="0" w:color="auto"/>
            <w:right w:val="none" w:sz="0" w:space="0" w:color="auto"/>
          </w:divBdr>
        </w:div>
      </w:divsChild>
    </w:div>
    <w:div w:id="74522426">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9745545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289173242">
          <w:marLeft w:val="0"/>
          <w:marRight w:val="0"/>
          <w:marTop w:val="0"/>
          <w:marBottom w:val="0"/>
          <w:divBdr>
            <w:top w:val="none" w:sz="0" w:space="0" w:color="auto"/>
            <w:left w:val="none" w:sz="0" w:space="0" w:color="auto"/>
            <w:bottom w:val="none" w:sz="0" w:space="0" w:color="auto"/>
            <w:right w:val="none" w:sz="0" w:space="0" w:color="auto"/>
          </w:divBdr>
        </w:div>
      </w:divsChild>
    </w:div>
    <w:div w:id="309598194">
      <w:bodyDiv w:val="1"/>
      <w:marLeft w:val="0"/>
      <w:marRight w:val="0"/>
      <w:marTop w:val="0"/>
      <w:marBottom w:val="0"/>
      <w:divBdr>
        <w:top w:val="none" w:sz="0" w:space="0" w:color="auto"/>
        <w:left w:val="none" w:sz="0" w:space="0" w:color="auto"/>
        <w:bottom w:val="none" w:sz="0" w:space="0" w:color="auto"/>
        <w:right w:val="none" w:sz="0" w:space="0" w:color="auto"/>
      </w:divBdr>
    </w:div>
    <w:div w:id="322705193">
      <w:bodyDiv w:val="1"/>
      <w:marLeft w:val="0"/>
      <w:marRight w:val="0"/>
      <w:marTop w:val="0"/>
      <w:marBottom w:val="0"/>
      <w:divBdr>
        <w:top w:val="none" w:sz="0" w:space="0" w:color="auto"/>
        <w:left w:val="none" w:sz="0" w:space="0" w:color="auto"/>
        <w:bottom w:val="none" w:sz="0" w:space="0" w:color="auto"/>
        <w:right w:val="none" w:sz="0" w:space="0" w:color="auto"/>
      </w:divBdr>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63995625">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387920988">
      <w:bodyDiv w:val="1"/>
      <w:marLeft w:val="0"/>
      <w:marRight w:val="0"/>
      <w:marTop w:val="0"/>
      <w:marBottom w:val="0"/>
      <w:divBdr>
        <w:top w:val="none" w:sz="0" w:space="0" w:color="auto"/>
        <w:left w:val="none" w:sz="0" w:space="0" w:color="auto"/>
        <w:bottom w:val="none" w:sz="0" w:space="0" w:color="auto"/>
        <w:right w:val="none" w:sz="0" w:space="0" w:color="auto"/>
      </w:divBdr>
      <w:divsChild>
        <w:div w:id="731923868">
          <w:marLeft w:val="0"/>
          <w:marRight w:val="0"/>
          <w:marTop w:val="0"/>
          <w:marBottom w:val="0"/>
          <w:divBdr>
            <w:top w:val="none" w:sz="0" w:space="0" w:color="auto"/>
            <w:left w:val="none" w:sz="0" w:space="0" w:color="auto"/>
            <w:bottom w:val="none" w:sz="0" w:space="0" w:color="auto"/>
            <w:right w:val="none" w:sz="0" w:space="0" w:color="auto"/>
          </w:divBdr>
        </w:div>
      </w:divsChild>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435752752">
      <w:bodyDiv w:val="1"/>
      <w:marLeft w:val="0"/>
      <w:marRight w:val="0"/>
      <w:marTop w:val="0"/>
      <w:marBottom w:val="0"/>
      <w:divBdr>
        <w:top w:val="none" w:sz="0" w:space="0" w:color="auto"/>
        <w:left w:val="none" w:sz="0" w:space="0" w:color="auto"/>
        <w:bottom w:val="none" w:sz="0" w:space="0" w:color="auto"/>
        <w:right w:val="none" w:sz="0" w:space="0" w:color="auto"/>
      </w:divBdr>
      <w:divsChild>
        <w:div w:id="1221865362">
          <w:marLeft w:val="0"/>
          <w:marRight w:val="0"/>
          <w:marTop w:val="0"/>
          <w:marBottom w:val="0"/>
          <w:divBdr>
            <w:top w:val="none" w:sz="0" w:space="0" w:color="auto"/>
            <w:left w:val="none" w:sz="0" w:space="0" w:color="auto"/>
            <w:bottom w:val="none" w:sz="0" w:space="0" w:color="auto"/>
            <w:right w:val="none" w:sz="0" w:space="0" w:color="auto"/>
          </w:divBdr>
        </w:div>
        <w:div w:id="1682313933">
          <w:marLeft w:val="0"/>
          <w:marRight w:val="0"/>
          <w:marTop w:val="0"/>
          <w:marBottom w:val="0"/>
          <w:divBdr>
            <w:top w:val="none" w:sz="0" w:space="0" w:color="auto"/>
            <w:left w:val="none" w:sz="0" w:space="0" w:color="auto"/>
            <w:bottom w:val="none" w:sz="0" w:space="0" w:color="auto"/>
            <w:right w:val="none" w:sz="0" w:space="0" w:color="auto"/>
          </w:divBdr>
        </w:div>
      </w:divsChild>
    </w:div>
    <w:div w:id="489322813">
      <w:bodyDiv w:val="1"/>
      <w:marLeft w:val="0"/>
      <w:marRight w:val="0"/>
      <w:marTop w:val="0"/>
      <w:marBottom w:val="0"/>
      <w:divBdr>
        <w:top w:val="none" w:sz="0" w:space="0" w:color="auto"/>
        <w:left w:val="none" w:sz="0" w:space="0" w:color="auto"/>
        <w:bottom w:val="none" w:sz="0" w:space="0" w:color="auto"/>
        <w:right w:val="none" w:sz="0" w:space="0" w:color="auto"/>
      </w:divBdr>
      <w:divsChild>
        <w:div w:id="1941060876">
          <w:marLeft w:val="0"/>
          <w:marRight w:val="0"/>
          <w:marTop w:val="0"/>
          <w:marBottom w:val="0"/>
          <w:divBdr>
            <w:top w:val="none" w:sz="0" w:space="0" w:color="auto"/>
            <w:left w:val="none" w:sz="0" w:space="0" w:color="auto"/>
            <w:bottom w:val="none" w:sz="0" w:space="0" w:color="auto"/>
            <w:right w:val="none" w:sz="0" w:space="0" w:color="auto"/>
          </w:divBdr>
          <w:divsChild>
            <w:div w:id="413599001">
              <w:marLeft w:val="0"/>
              <w:marRight w:val="0"/>
              <w:marTop w:val="0"/>
              <w:marBottom w:val="0"/>
              <w:divBdr>
                <w:top w:val="none" w:sz="0" w:space="0" w:color="auto"/>
                <w:left w:val="none" w:sz="0" w:space="0" w:color="auto"/>
                <w:bottom w:val="none" w:sz="0" w:space="0" w:color="auto"/>
                <w:right w:val="none" w:sz="0" w:space="0" w:color="auto"/>
              </w:divBdr>
            </w:div>
            <w:div w:id="527068681">
              <w:marLeft w:val="0"/>
              <w:marRight w:val="0"/>
              <w:marTop w:val="0"/>
              <w:marBottom w:val="0"/>
              <w:divBdr>
                <w:top w:val="none" w:sz="0" w:space="0" w:color="auto"/>
                <w:left w:val="none" w:sz="0" w:space="0" w:color="auto"/>
                <w:bottom w:val="none" w:sz="0" w:space="0" w:color="auto"/>
                <w:right w:val="none" w:sz="0" w:space="0" w:color="auto"/>
              </w:divBdr>
            </w:div>
            <w:div w:id="541207838">
              <w:marLeft w:val="0"/>
              <w:marRight w:val="0"/>
              <w:marTop w:val="0"/>
              <w:marBottom w:val="0"/>
              <w:divBdr>
                <w:top w:val="none" w:sz="0" w:space="0" w:color="auto"/>
                <w:left w:val="none" w:sz="0" w:space="0" w:color="auto"/>
                <w:bottom w:val="none" w:sz="0" w:space="0" w:color="auto"/>
                <w:right w:val="none" w:sz="0" w:space="0" w:color="auto"/>
              </w:divBdr>
            </w:div>
            <w:div w:id="732972667">
              <w:marLeft w:val="0"/>
              <w:marRight w:val="0"/>
              <w:marTop w:val="0"/>
              <w:marBottom w:val="0"/>
              <w:divBdr>
                <w:top w:val="none" w:sz="0" w:space="0" w:color="auto"/>
                <w:left w:val="none" w:sz="0" w:space="0" w:color="auto"/>
                <w:bottom w:val="none" w:sz="0" w:space="0" w:color="auto"/>
                <w:right w:val="none" w:sz="0" w:space="0" w:color="auto"/>
              </w:divBdr>
            </w:div>
            <w:div w:id="1452557467">
              <w:marLeft w:val="0"/>
              <w:marRight w:val="0"/>
              <w:marTop w:val="0"/>
              <w:marBottom w:val="0"/>
              <w:divBdr>
                <w:top w:val="none" w:sz="0" w:space="0" w:color="auto"/>
                <w:left w:val="none" w:sz="0" w:space="0" w:color="auto"/>
                <w:bottom w:val="none" w:sz="0" w:space="0" w:color="auto"/>
                <w:right w:val="none" w:sz="0" w:space="0" w:color="auto"/>
              </w:divBdr>
            </w:div>
            <w:div w:id="1918056191">
              <w:marLeft w:val="0"/>
              <w:marRight w:val="0"/>
              <w:marTop w:val="0"/>
              <w:marBottom w:val="0"/>
              <w:divBdr>
                <w:top w:val="none" w:sz="0" w:space="0" w:color="auto"/>
                <w:left w:val="none" w:sz="0" w:space="0" w:color="auto"/>
                <w:bottom w:val="none" w:sz="0" w:space="0" w:color="auto"/>
                <w:right w:val="none" w:sz="0" w:space="0" w:color="auto"/>
              </w:divBdr>
            </w:div>
            <w:div w:id="2011443951">
              <w:marLeft w:val="0"/>
              <w:marRight w:val="0"/>
              <w:marTop w:val="0"/>
              <w:marBottom w:val="0"/>
              <w:divBdr>
                <w:top w:val="none" w:sz="0" w:space="0" w:color="auto"/>
                <w:left w:val="none" w:sz="0" w:space="0" w:color="auto"/>
                <w:bottom w:val="none" w:sz="0" w:space="0" w:color="auto"/>
                <w:right w:val="none" w:sz="0" w:space="0" w:color="auto"/>
              </w:divBdr>
            </w:div>
            <w:div w:id="21108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592128754">
      <w:bodyDiv w:val="1"/>
      <w:marLeft w:val="0"/>
      <w:marRight w:val="0"/>
      <w:marTop w:val="0"/>
      <w:marBottom w:val="0"/>
      <w:divBdr>
        <w:top w:val="none" w:sz="0" w:space="0" w:color="auto"/>
        <w:left w:val="none" w:sz="0" w:space="0" w:color="auto"/>
        <w:bottom w:val="none" w:sz="0" w:space="0" w:color="auto"/>
        <w:right w:val="none" w:sz="0" w:space="0" w:color="auto"/>
      </w:divBdr>
      <w:divsChild>
        <w:div w:id="161238519">
          <w:marLeft w:val="0"/>
          <w:marRight w:val="0"/>
          <w:marTop w:val="0"/>
          <w:marBottom w:val="0"/>
          <w:divBdr>
            <w:top w:val="none" w:sz="0" w:space="0" w:color="auto"/>
            <w:left w:val="none" w:sz="0" w:space="0" w:color="auto"/>
            <w:bottom w:val="none" w:sz="0" w:space="0" w:color="auto"/>
            <w:right w:val="none" w:sz="0" w:space="0" w:color="auto"/>
          </w:divBdr>
          <w:divsChild>
            <w:div w:id="1166476438">
              <w:marLeft w:val="0"/>
              <w:marRight w:val="0"/>
              <w:marTop w:val="0"/>
              <w:marBottom w:val="0"/>
              <w:divBdr>
                <w:top w:val="none" w:sz="0" w:space="0" w:color="auto"/>
                <w:left w:val="none" w:sz="0" w:space="0" w:color="auto"/>
                <w:bottom w:val="none" w:sz="0" w:space="0" w:color="auto"/>
                <w:right w:val="none" w:sz="0" w:space="0" w:color="auto"/>
              </w:divBdr>
              <w:divsChild>
                <w:div w:id="1004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723">
      <w:bodyDiv w:val="1"/>
      <w:marLeft w:val="0"/>
      <w:marRight w:val="0"/>
      <w:marTop w:val="0"/>
      <w:marBottom w:val="0"/>
      <w:divBdr>
        <w:top w:val="none" w:sz="0" w:space="0" w:color="auto"/>
        <w:left w:val="none" w:sz="0" w:space="0" w:color="auto"/>
        <w:bottom w:val="none" w:sz="0" w:space="0" w:color="auto"/>
        <w:right w:val="none" w:sz="0" w:space="0" w:color="auto"/>
      </w:divBdr>
      <w:divsChild>
        <w:div w:id="1804882043">
          <w:marLeft w:val="0"/>
          <w:marRight w:val="0"/>
          <w:marTop w:val="0"/>
          <w:marBottom w:val="0"/>
          <w:divBdr>
            <w:top w:val="none" w:sz="0" w:space="0" w:color="auto"/>
            <w:left w:val="none" w:sz="0" w:space="0" w:color="auto"/>
            <w:bottom w:val="none" w:sz="0" w:space="0" w:color="auto"/>
            <w:right w:val="none" w:sz="0" w:space="0" w:color="auto"/>
          </w:divBdr>
          <w:divsChild>
            <w:div w:id="76942967">
              <w:marLeft w:val="0"/>
              <w:marRight w:val="0"/>
              <w:marTop w:val="0"/>
              <w:marBottom w:val="0"/>
              <w:divBdr>
                <w:top w:val="none" w:sz="0" w:space="0" w:color="auto"/>
                <w:left w:val="none" w:sz="0" w:space="0" w:color="auto"/>
                <w:bottom w:val="none" w:sz="0" w:space="0" w:color="auto"/>
                <w:right w:val="none" w:sz="0" w:space="0" w:color="auto"/>
              </w:divBdr>
            </w:div>
            <w:div w:id="314072998">
              <w:marLeft w:val="0"/>
              <w:marRight w:val="0"/>
              <w:marTop w:val="0"/>
              <w:marBottom w:val="0"/>
              <w:divBdr>
                <w:top w:val="none" w:sz="0" w:space="0" w:color="auto"/>
                <w:left w:val="none" w:sz="0" w:space="0" w:color="auto"/>
                <w:bottom w:val="none" w:sz="0" w:space="0" w:color="auto"/>
                <w:right w:val="none" w:sz="0" w:space="0" w:color="auto"/>
              </w:divBdr>
            </w:div>
            <w:div w:id="1220239908">
              <w:marLeft w:val="0"/>
              <w:marRight w:val="0"/>
              <w:marTop w:val="0"/>
              <w:marBottom w:val="0"/>
              <w:divBdr>
                <w:top w:val="none" w:sz="0" w:space="0" w:color="auto"/>
                <w:left w:val="none" w:sz="0" w:space="0" w:color="auto"/>
                <w:bottom w:val="none" w:sz="0" w:space="0" w:color="auto"/>
                <w:right w:val="none" w:sz="0" w:space="0" w:color="auto"/>
              </w:divBdr>
            </w:div>
            <w:div w:id="1252084046">
              <w:marLeft w:val="0"/>
              <w:marRight w:val="0"/>
              <w:marTop w:val="0"/>
              <w:marBottom w:val="0"/>
              <w:divBdr>
                <w:top w:val="none" w:sz="0" w:space="0" w:color="auto"/>
                <w:left w:val="none" w:sz="0" w:space="0" w:color="auto"/>
                <w:bottom w:val="none" w:sz="0" w:space="0" w:color="auto"/>
                <w:right w:val="none" w:sz="0" w:space="0" w:color="auto"/>
              </w:divBdr>
            </w:div>
            <w:div w:id="16189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79864400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039628246">
      <w:bodyDiv w:val="1"/>
      <w:marLeft w:val="0"/>
      <w:marRight w:val="0"/>
      <w:marTop w:val="0"/>
      <w:marBottom w:val="0"/>
      <w:divBdr>
        <w:top w:val="none" w:sz="0" w:space="0" w:color="auto"/>
        <w:left w:val="none" w:sz="0" w:space="0" w:color="auto"/>
        <w:bottom w:val="none" w:sz="0" w:space="0" w:color="auto"/>
        <w:right w:val="none" w:sz="0" w:space="0" w:color="auto"/>
      </w:divBdr>
      <w:divsChild>
        <w:div w:id="1007558102">
          <w:marLeft w:val="0"/>
          <w:marRight w:val="0"/>
          <w:marTop w:val="0"/>
          <w:marBottom w:val="0"/>
          <w:divBdr>
            <w:top w:val="none" w:sz="0" w:space="0" w:color="auto"/>
            <w:left w:val="none" w:sz="0" w:space="0" w:color="auto"/>
            <w:bottom w:val="none" w:sz="0" w:space="0" w:color="auto"/>
            <w:right w:val="none" w:sz="0" w:space="0" w:color="auto"/>
          </w:divBdr>
          <w:divsChild>
            <w:div w:id="853223929">
              <w:marLeft w:val="0"/>
              <w:marRight w:val="0"/>
              <w:marTop w:val="0"/>
              <w:marBottom w:val="0"/>
              <w:divBdr>
                <w:top w:val="none" w:sz="0" w:space="0" w:color="auto"/>
                <w:left w:val="none" w:sz="0" w:space="0" w:color="auto"/>
                <w:bottom w:val="none" w:sz="0" w:space="0" w:color="auto"/>
                <w:right w:val="none" w:sz="0" w:space="0" w:color="auto"/>
              </w:divBdr>
              <w:divsChild>
                <w:div w:id="12992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3916">
      <w:bodyDiv w:val="1"/>
      <w:marLeft w:val="0"/>
      <w:marRight w:val="0"/>
      <w:marTop w:val="0"/>
      <w:marBottom w:val="0"/>
      <w:divBdr>
        <w:top w:val="none" w:sz="0" w:space="0" w:color="auto"/>
        <w:left w:val="none" w:sz="0" w:space="0" w:color="auto"/>
        <w:bottom w:val="none" w:sz="0" w:space="0" w:color="auto"/>
        <w:right w:val="none" w:sz="0" w:space="0" w:color="auto"/>
      </w:divBdr>
      <w:divsChild>
        <w:div w:id="680856868">
          <w:marLeft w:val="0"/>
          <w:marRight w:val="0"/>
          <w:marTop w:val="0"/>
          <w:marBottom w:val="0"/>
          <w:divBdr>
            <w:top w:val="none" w:sz="0" w:space="0" w:color="auto"/>
            <w:left w:val="none" w:sz="0" w:space="0" w:color="auto"/>
            <w:bottom w:val="none" w:sz="0" w:space="0" w:color="auto"/>
            <w:right w:val="none" w:sz="0" w:space="0" w:color="auto"/>
          </w:divBdr>
        </w:div>
        <w:div w:id="857160033">
          <w:marLeft w:val="0"/>
          <w:marRight w:val="0"/>
          <w:marTop w:val="0"/>
          <w:marBottom w:val="0"/>
          <w:divBdr>
            <w:top w:val="none" w:sz="0" w:space="0" w:color="auto"/>
            <w:left w:val="none" w:sz="0" w:space="0" w:color="auto"/>
            <w:bottom w:val="none" w:sz="0" w:space="0" w:color="auto"/>
            <w:right w:val="none" w:sz="0" w:space="0" w:color="auto"/>
          </w:divBdr>
        </w:div>
        <w:div w:id="1040856065">
          <w:marLeft w:val="0"/>
          <w:marRight w:val="0"/>
          <w:marTop w:val="0"/>
          <w:marBottom w:val="0"/>
          <w:divBdr>
            <w:top w:val="none" w:sz="0" w:space="0" w:color="auto"/>
            <w:left w:val="none" w:sz="0" w:space="0" w:color="auto"/>
            <w:bottom w:val="none" w:sz="0" w:space="0" w:color="auto"/>
            <w:right w:val="none" w:sz="0" w:space="0" w:color="auto"/>
          </w:divBdr>
        </w:div>
        <w:div w:id="1554733225">
          <w:marLeft w:val="0"/>
          <w:marRight w:val="0"/>
          <w:marTop w:val="0"/>
          <w:marBottom w:val="0"/>
          <w:divBdr>
            <w:top w:val="none" w:sz="0" w:space="0" w:color="auto"/>
            <w:left w:val="none" w:sz="0" w:space="0" w:color="auto"/>
            <w:bottom w:val="none" w:sz="0" w:space="0" w:color="auto"/>
            <w:right w:val="none" w:sz="0" w:space="0" w:color="auto"/>
          </w:divBdr>
        </w:div>
        <w:div w:id="1571694319">
          <w:marLeft w:val="0"/>
          <w:marRight w:val="0"/>
          <w:marTop w:val="0"/>
          <w:marBottom w:val="0"/>
          <w:divBdr>
            <w:top w:val="none" w:sz="0" w:space="0" w:color="auto"/>
            <w:left w:val="none" w:sz="0" w:space="0" w:color="auto"/>
            <w:bottom w:val="none" w:sz="0" w:space="0" w:color="auto"/>
            <w:right w:val="none" w:sz="0" w:space="0" w:color="auto"/>
          </w:divBdr>
        </w:div>
        <w:div w:id="1654602170">
          <w:marLeft w:val="0"/>
          <w:marRight w:val="0"/>
          <w:marTop w:val="0"/>
          <w:marBottom w:val="0"/>
          <w:divBdr>
            <w:top w:val="none" w:sz="0" w:space="0" w:color="auto"/>
            <w:left w:val="none" w:sz="0" w:space="0" w:color="auto"/>
            <w:bottom w:val="none" w:sz="0" w:space="0" w:color="auto"/>
            <w:right w:val="none" w:sz="0" w:space="0" w:color="auto"/>
          </w:divBdr>
        </w:div>
        <w:div w:id="1833175236">
          <w:marLeft w:val="0"/>
          <w:marRight w:val="0"/>
          <w:marTop w:val="0"/>
          <w:marBottom w:val="0"/>
          <w:divBdr>
            <w:top w:val="none" w:sz="0" w:space="0" w:color="auto"/>
            <w:left w:val="none" w:sz="0" w:space="0" w:color="auto"/>
            <w:bottom w:val="none" w:sz="0" w:space="0" w:color="auto"/>
            <w:right w:val="none" w:sz="0" w:space="0" w:color="auto"/>
          </w:divBdr>
        </w:div>
      </w:divsChild>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171985220">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12352601">
      <w:bodyDiv w:val="1"/>
      <w:marLeft w:val="0"/>
      <w:marRight w:val="0"/>
      <w:marTop w:val="0"/>
      <w:marBottom w:val="0"/>
      <w:divBdr>
        <w:top w:val="none" w:sz="0" w:space="0" w:color="auto"/>
        <w:left w:val="none" w:sz="0" w:space="0" w:color="auto"/>
        <w:bottom w:val="none" w:sz="0" w:space="0" w:color="auto"/>
        <w:right w:val="none" w:sz="0" w:space="0" w:color="auto"/>
      </w:divBdr>
      <w:divsChild>
        <w:div w:id="114494599">
          <w:marLeft w:val="0"/>
          <w:marRight w:val="0"/>
          <w:marTop w:val="0"/>
          <w:marBottom w:val="0"/>
          <w:divBdr>
            <w:top w:val="none" w:sz="0" w:space="0" w:color="auto"/>
            <w:left w:val="none" w:sz="0" w:space="0" w:color="auto"/>
            <w:bottom w:val="none" w:sz="0" w:space="0" w:color="auto"/>
            <w:right w:val="none" w:sz="0" w:space="0" w:color="auto"/>
          </w:divBdr>
          <w:divsChild>
            <w:div w:id="328601968">
              <w:marLeft w:val="0"/>
              <w:marRight w:val="0"/>
              <w:marTop w:val="0"/>
              <w:marBottom w:val="0"/>
              <w:divBdr>
                <w:top w:val="none" w:sz="0" w:space="0" w:color="auto"/>
                <w:left w:val="none" w:sz="0" w:space="0" w:color="auto"/>
                <w:bottom w:val="none" w:sz="0" w:space="0" w:color="auto"/>
                <w:right w:val="none" w:sz="0" w:space="0" w:color="auto"/>
              </w:divBdr>
              <w:divsChild>
                <w:div w:id="845440936">
                  <w:marLeft w:val="0"/>
                  <w:marRight w:val="0"/>
                  <w:marTop w:val="0"/>
                  <w:marBottom w:val="0"/>
                  <w:divBdr>
                    <w:top w:val="none" w:sz="0" w:space="0" w:color="auto"/>
                    <w:left w:val="none" w:sz="0" w:space="0" w:color="auto"/>
                    <w:bottom w:val="none" w:sz="0" w:space="0" w:color="auto"/>
                    <w:right w:val="none" w:sz="0" w:space="0" w:color="auto"/>
                  </w:divBdr>
                </w:div>
                <w:div w:id="1628386695">
                  <w:marLeft w:val="0"/>
                  <w:marRight w:val="0"/>
                  <w:marTop w:val="0"/>
                  <w:marBottom w:val="0"/>
                  <w:divBdr>
                    <w:top w:val="none" w:sz="0" w:space="0" w:color="auto"/>
                    <w:left w:val="none" w:sz="0" w:space="0" w:color="auto"/>
                    <w:bottom w:val="none" w:sz="0" w:space="0" w:color="auto"/>
                    <w:right w:val="none" w:sz="0" w:space="0" w:color="auto"/>
                  </w:divBdr>
                  <w:divsChild>
                    <w:div w:id="760756100">
                      <w:marLeft w:val="0"/>
                      <w:marRight w:val="0"/>
                      <w:marTop w:val="0"/>
                      <w:marBottom w:val="0"/>
                      <w:divBdr>
                        <w:top w:val="none" w:sz="0" w:space="0" w:color="auto"/>
                        <w:left w:val="none" w:sz="0" w:space="0" w:color="auto"/>
                        <w:bottom w:val="none" w:sz="0" w:space="0" w:color="auto"/>
                        <w:right w:val="none" w:sz="0" w:space="0" w:color="auto"/>
                      </w:divBdr>
                      <w:divsChild>
                        <w:div w:id="50230635">
                          <w:marLeft w:val="0"/>
                          <w:marRight w:val="0"/>
                          <w:marTop w:val="0"/>
                          <w:marBottom w:val="0"/>
                          <w:divBdr>
                            <w:top w:val="none" w:sz="0" w:space="0" w:color="auto"/>
                            <w:left w:val="none" w:sz="0" w:space="0" w:color="auto"/>
                            <w:bottom w:val="none" w:sz="0" w:space="0" w:color="auto"/>
                            <w:right w:val="none" w:sz="0" w:space="0" w:color="auto"/>
                          </w:divBdr>
                          <w:divsChild>
                            <w:div w:id="197091114">
                              <w:marLeft w:val="0"/>
                              <w:marRight w:val="0"/>
                              <w:marTop w:val="0"/>
                              <w:marBottom w:val="0"/>
                              <w:divBdr>
                                <w:top w:val="none" w:sz="0" w:space="0" w:color="auto"/>
                                <w:left w:val="none" w:sz="0" w:space="0" w:color="auto"/>
                                <w:bottom w:val="none" w:sz="0" w:space="0" w:color="auto"/>
                                <w:right w:val="none" w:sz="0" w:space="0" w:color="auto"/>
                              </w:divBdr>
                              <w:divsChild>
                                <w:div w:id="1871256875">
                                  <w:marLeft w:val="0"/>
                                  <w:marRight w:val="0"/>
                                  <w:marTop w:val="0"/>
                                  <w:marBottom w:val="0"/>
                                  <w:divBdr>
                                    <w:top w:val="none" w:sz="0" w:space="0" w:color="auto"/>
                                    <w:left w:val="none" w:sz="0" w:space="0" w:color="auto"/>
                                    <w:bottom w:val="none" w:sz="0" w:space="0" w:color="auto"/>
                                    <w:right w:val="none" w:sz="0" w:space="0" w:color="auto"/>
                                  </w:divBdr>
                                  <w:divsChild>
                                    <w:div w:id="699816555">
                                      <w:marLeft w:val="0"/>
                                      <w:marRight w:val="0"/>
                                      <w:marTop w:val="0"/>
                                      <w:marBottom w:val="0"/>
                                      <w:divBdr>
                                        <w:top w:val="none" w:sz="0" w:space="0" w:color="auto"/>
                                        <w:left w:val="none" w:sz="0" w:space="0" w:color="auto"/>
                                        <w:bottom w:val="none" w:sz="0" w:space="0" w:color="auto"/>
                                        <w:right w:val="none" w:sz="0" w:space="0" w:color="auto"/>
                                      </w:divBdr>
                                      <w:divsChild>
                                        <w:div w:id="16659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5450">
                              <w:marLeft w:val="0"/>
                              <w:marRight w:val="0"/>
                              <w:marTop w:val="0"/>
                              <w:marBottom w:val="0"/>
                              <w:divBdr>
                                <w:top w:val="none" w:sz="0" w:space="0" w:color="auto"/>
                                <w:left w:val="none" w:sz="0" w:space="0" w:color="auto"/>
                                <w:bottom w:val="none" w:sz="0" w:space="0" w:color="auto"/>
                                <w:right w:val="none" w:sz="0" w:space="0" w:color="auto"/>
                              </w:divBdr>
                            </w:div>
                          </w:divsChild>
                        </w:div>
                        <w:div w:id="1414082261">
                          <w:marLeft w:val="0"/>
                          <w:marRight w:val="0"/>
                          <w:marTop w:val="0"/>
                          <w:marBottom w:val="0"/>
                          <w:divBdr>
                            <w:top w:val="none" w:sz="0" w:space="0" w:color="auto"/>
                            <w:left w:val="none" w:sz="0" w:space="0" w:color="auto"/>
                            <w:bottom w:val="none" w:sz="0" w:space="0" w:color="auto"/>
                            <w:right w:val="none" w:sz="0" w:space="0" w:color="auto"/>
                          </w:divBdr>
                        </w:div>
                      </w:divsChild>
                    </w:div>
                    <w:div w:id="8397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8622">
          <w:marLeft w:val="0"/>
          <w:marRight w:val="0"/>
          <w:marTop w:val="300"/>
          <w:marBottom w:val="0"/>
          <w:divBdr>
            <w:top w:val="none" w:sz="0" w:space="0" w:color="auto"/>
            <w:left w:val="none" w:sz="0" w:space="0" w:color="auto"/>
            <w:bottom w:val="none" w:sz="0" w:space="0" w:color="auto"/>
            <w:right w:val="none" w:sz="0" w:space="0" w:color="auto"/>
          </w:divBdr>
        </w:div>
      </w:divsChild>
    </w:div>
    <w:div w:id="1221012640">
      <w:bodyDiv w:val="1"/>
      <w:marLeft w:val="0"/>
      <w:marRight w:val="0"/>
      <w:marTop w:val="0"/>
      <w:marBottom w:val="0"/>
      <w:divBdr>
        <w:top w:val="none" w:sz="0" w:space="0" w:color="auto"/>
        <w:left w:val="none" w:sz="0" w:space="0" w:color="auto"/>
        <w:bottom w:val="none" w:sz="0" w:space="0" w:color="auto"/>
        <w:right w:val="none" w:sz="0" w:space="0" w:color="auto"/>
      </w:divBdr>
      <w:divsChild>
        <w:div w:id="943076801">
          <w:marLeft w:val="0"/>
          <w:marRight w:val="0"/>
          <w:marTop w:val="0"/>
          <w:marBottom w:val="0"/>
          <w:divBdr>
            <w:top w:val="none" w:sz="0" w:space="0" w:color="auto"/>
            <w:left w:val="none" w:sz="0" w:space="0" w:color="auto"/>
            <w:bottom w:val="none" w:sz="0" w:space="0" w:color="auto"/>
            <w:right w:val="none" w:sz="0" w:space="0" w:color="auto"/>
          </w:divBdr>
        </w:div>
        <w:div w:id="1054768085">
          <w:marLeft w:val="0"/>
          <w:marRight w:val="0"/>
          <w:marTop w:val="0"/>
          <w:marBottom w:val="0"/>
          <w:divBdr>
            <w:top w:val="none" w:sz="0" w:space="0" w:color="auto"/>
            <w:left w:val="none" w:sz="0" w:space="0" w:color="auto"/>
            <w:bottom w:val="none" w:sz="0" w:space="0" w:color="auto"/>
            <w:right w:val="none" w:sz="0" w:space="0" w:color="auto"/>
          </w:divBdr>
        </w:div>
      </w:divsChild>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51280419">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0152">
      <w:bodyDiv w:val="1"/>
      <w:marLeft w:val="0"/>
      <w:marRight w:val="0"/>
      <w:marTop w:val="0"/>
      <w:marBottom w:val="0"/>
      <w:divBdr>
        <w:top w:val="none" w:sz="0" w:space="0" w:color="auto"/>
        <w:left w:val="none" w:sz="0" w:space="0" w:color="auto"/>
        <w:bottom w:val="none" w:sz="0" w:space="0" w:color="auto"/>
        <w:right w:val="none" w:sz="0" w:space="0" w:color="auto"/>
      </w:divBdr>
      <w:divsChild>
        <w:div w:id="2241830">
          <w:marLeft w:val="0"/>
          <w:marRight w:val="0"/>
          <w:marTop w:val="0"/>
          <w:marBottom w:val="0"/>
          <w:divBdr>
            <w:top w:val="none" w:sz="0" w:space="0" w:color="auto"/>
            <w:left w:val="none" w:sz="0" w:space="0" w:color="auto"/>
            <w:bottom w:val="none" w:sz="0" w:space="0" w:color="auto"/>
            <w:right w:val="none" w:sz="0" w:space="0" w:color="auto"/>
          </w:divBdr>
        </w:div>
        <w:div w:id="70472397">
          <w:marLeft w:val="0"/>
          <w:marRight w:val="0"/>
          <w:marTop w:val="0"/>
          <w:marBottom w:val="0"/>
          <w:divBdr>
            <w:top w:val="none" w:sz="0" w:space="0" w:color="auto"/>
            <w:left w:val="none" w:sz="0" w:space="0" w:color="auto"/>
            <w:bottom w:val="none" w:sz="0" w:space="0" w:color="auto"/>
            <w:right w:val="none" w:sz="0" w:space="0" w:color="auto"/>
          </w:divBdr>
        </w:div>
        <w:div w:id="85158618">
          <w:marLeft w:val="0"/>
          <w:marRight w:val="0"/>
          <w:marTop w:val="0"/>
          <w:marBottom w:val="0"/>
          <w:divBdr>
            <w:top w:val="none" w:sz="0" w:space="0" w:color="auto"/>
            <w:left w:val="none" w:sz="0" w:space="0" w:color="auto"/>
            <w:bottom w:val="none" w:sz="0" w:space="0" w:color="auto"/>
            <w:right w:val="none" w:sz="0" w:space="0" w:color="auto"/>
          </w:divBdr>
        </w:div>
        <w:div w:id="167867247">
          <w:marLeft w:val="0"/>
          <w:marRight w:val="0"/>
          <w:marTop w:val="0"/>
          <w:marBottom w:val="0"/>
          <w:divBdr>
            <w:top w:val="none" w:sz="0" w:space="0" w:color="auto"/>
            <w:left w:val="none" w:sz="0" w:space="0" w:color="auto"/>
            <w:bottom w:val="none" w:sz="0" w:space="0" w:color="auto"/>
            <w:right w:val="none" w:sz="0" w:space="0" w:color="auto"/>
          </w:divBdr>
        </w:div>
        <w:div w:id="497577201">
          <w:marLeft w:val="0"/>
          <w:marRight w:val="0"/>
          <w:marTop w:val="0"/>
          <w:marBottom w:val="0"/>
          <w:divBdr>
            <w:top w:val="none" w:sz="0" w:space="0" w:color="auto"/>
            <w:left w:val="none" w:sz="0" w:space="0" w:color="auto"/>
            <w:bottom w:val="none" w:sz="0" w:space="0" w:color="auto"/>
            <w:right w:val="none" w:sz="0" w:space="0" w:color="auto"/>
          </w:divBdr>
        </w:div>
        <w:div w:id="1112625241">
          <w:marLeft w:val="0"/>
          <w:marRight w:val="0"/>
          <w:marTop w:val="0"/>
          <w:marBottom w:val="0"/>
          <w:divBdr>
            <w:top w:val="none" w:sz="0" w:space="0" w:color="auto"/>
            <w:left w:val="none" w:sz="0" w:space="0" w:color="auto"/>
            <w:bottom w:val="none" w:sz="0" w:space="0" w:color="auto"/>
            <w:right w:val="none" w:sz="0" w:space="0" w:color="auto"/>
          </w:divBdr>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16956582">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0892653">
      <w:bodyDiv w:val="1"/>
      <w:marLeft w:val="0"/>
      <w:marRight w:val="0"/>
      <w:marTop w:val="0"/>
      <w:marBottom w:val="0"/>
      <w:divBdr>
        <w:top w:val="none" w:sz="0" w:space="0" w:color="auto"/>
        <w:left w:val="none" w:sz="0" w:space="0" w:color="auto"/>
        <w:bottom w:val="none" w:sz="0" w:space="0" w:color="auto"/>
        <w:right w:val="none" w:sz="0" w:space="0" w:color="auto"/>
      </w:divBdr>
    </w:div>
    <w:div w:id="1341198621">
      <w:bodyDiv w:val="1"/>
      <w:marLeft w:val="0"/>
      <w:marRight w:val="0"/>
      <w:marTop w:val="0"/>
      <w:marBottom w:val="0"/>
      <w:divBdr>
        <w:top w:val="none" w:sz="0" w:space="0" w:color="auto"/>
        <w:left w:val="none" w:sz="0" w:space="0" w:color="auto"/>
        <w:bottom w:val="none" w:sz="0" w:space="0" w:color="auto"/>
        <w:right w:val="none" w:sz="0" w:space="0" w:color="auto"/>
      </w:divBdr>
      <w:divsChild>
        <w:div w:id="10955024">
          <w:marLeft w:val="0"/>
          <w:marRight w:val="0"/>
          <w:marTop w:val="0"/>
          <w:marBottom w:val="0"/>
          <w:divBdr>
            <w:top w:val="none" w:sz="0" w:space="0" w:color="auto"/>
            <w:left w:val="none" w:sz="0" w:space="0" w:color="auto"/>
            <w:bottom w:val="none" w:sz="0" w:space="0" w:color="auto"/>
            <w:right w:val="none" w:sz="0" w:space="0" w:color="auto"/>
          </w:divBdr>
        </w:div>
      </w:divsChild>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007012">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42068132">
      <w:bodyDiv w:val="1"/>
      <w:marLeft w:val="0"/>
      <w:marRight w:val="0"/>
      <w:marTop w:val="0"/>
      <w:marBottom w:val="0"/>
      <w:divBdr>
        <w:top w:val="none" w:sz="0" w:space="0" w:color="auto"/>
        <w:left w:val="none" w:sz="0" w:space="0" w:color="auto"/>
        <w:bottom w:val="none" w:sz="0" w:space="0" w:color="auto"/>
        <w:right w:val="none" w:sz="0" w:space="0" w:color="auto"/>
      </w:divBdr>
      <w:divsChild>
        <w:div w:id="1783450051">
          <w:marLeft w:val="0"/>
          <w:marRight w:val="0"/>
          <w:marTop w:val="0"/>
          <w:marBottom w:val="0"/>
          <w:divBdr>
            <w:top w:val="none" w:sz="0" w:space="0" w:color="auto"/>
            <w:left w:val="none" w:sz="0" w:space="0" w:color="auto"/>
            <w:bottom w:val="none" w:sz="0" w:space="0" w:color="auto"/>
            <w:right w:val="none" w:sz="0" w:space="0" w:color="auto"/>
          </w:divBdr>
          <w:divsChild>
            <w:div w:id="1846556248">
              <w:marLeft w:val="0"/>
              <w:marRight w:val="0"/>
              <w:marTop w:val="0"/>
              <w:marBottom w:val="0"/>
              <w:divBdr>
                <w:top w:val="none" w:sz="0" w:space="0" w:color="auto"/>
                <w:left w:val="none" w:sz="0" w:space="0" w:color="auto"/>
                <w:bottom w:val="none" w:sz="0" w:space="0" w:color="auto"/>
                <w:right w:val="none" w:sz="0" w:space="0" w:color="auto"/>
              </w:divBdr>
              <w:divsChild>
                <w:div w:id="17196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592659070">
      <w:bodyDiv w:val="1"/>
      <w:marLeft w:val="0"/>
      <w:marRight w:val="0"/>
      <w:marTop w:val="0"/>
      <w:marBottom w:val="0"/>
      <w:divBdr>
        <w:top w:val="none" w:sz="0" w:space="0" w:color="auto"/>
        <w:left w:val="none" w:sz="0" w:space="0" w:color="auto"/>
        <w:bottom w:val="none" w:sz="0" w:space="0" w:color="auto"/>
        <w:right w:val="none" w:sz="0" w:space="0" w:color="auto"/>
      </w:divBdr>
      <w:divsChild>
        <w:div w:id="954019669">
          <w:marLeft w:val="0"/>
          <w:marRight w:val="0"/>
          <w:marTop w:val="0"/>
          <w:marBottom w:val="0"/>
          <w:divBdr>
            <w:top w:val="none" w:sz="0" w:space="0" w:color="auto"/>
            <w:left w:val="none" w:sz="0" w:space="0" w:color="auto"/>
            <w:bottom w:val="none" w:sz="0" w:space="0" w:color="auto"/>
            <w:right w:val="none" w:sz="0" w:space="0" w:color="auto"/>
          </w:divBdr>
        </w:div>
      </w:divsChild>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4834535">
      <w:bodyDiv w:val="1"/>
      <w:marLeft w:val="0"/>
      <w:marRight w:val="0"/>
      <w:marTop w:val="0"/>
      <w:marBottom w:val="0"/>
      <w:divBdr>
        <w:top w:val="none" w:sz="0" w:space="0" w:color="auto"/>
        <w:left w:val="none" w:sz="0" w:space="0" w:color="auto"/>
        <w:bottom w:val="none" w:sz="0" w:space="0" w:color="auto"/>
        <w:right w:val="none" w:sz="0" w:space="0" w:color="auto"/>
      </w:divBdr>
      <w:divsChild>
        <w:div w:id="2089886351">
          <w:marLeft w:val="0"/>
          <w:marRight w:val="0"/>
          <w:marTop w:val="0"/>
          <w:marBottom w:val="0"/>
          <w:divBdr>
            <w:top w:val="none" w:sz="0" w:space="0" w:color="auto"/>
            <w:left w:val="none" w:sz="0" w:space="0" w:color="auto"/>
            <w:bottom w:val="none" w:sz="0" w:space="0" w:color="auto"/>
            <w:right w:val="none" w:sz="0" w:space="0" w:color="auto"/>
          </w:divBdr>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780367870">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50577102">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22534561">
      <w:bodyDiv w:val="1"/>
      <w:marLeft w:val="0"/>
      <w:marRight w:val="0"/>
      <w:marTop w:val="0"/>
      <w:marBottom w:val="0"/>
      <w:divBdr>
        <w:top w:val="none" w:sz="0" w:space="0" w:color="auto"/>
        <w:left w:val="none" w:sz="0" w:space="0" w:color="auto"/>
        <w:bottom w:val="none" w:sz="0" w:space="0" w:color="auto"/>
        <w:right w:val="none" w:sz="0" w:space="0" w:color="auto"/>
      </w:divBdr>
      <w:divsChild>
        <w:div w:id="97455734">
          <w:marLeft w:val="0"/>
          <w:marRight w:val="0"/>
          <w:marTop w:val="0"/>
          <w:marBottom w:val="0"/>
          <w:divBdr>
            <w:top w:val="none" w:sz="0" w:space="0" w:color="auto"/>
            <w:left w:val="none" w:sz="0" w:space="0" w:color="auto"/>
            <w:bottom w:val="none" w:sz="0" w:space="0" w:color="auto"/>
            <w:right w:val="none" w:sz="0" w:space="0" w:color="auto"/>
          </w:divBdr>
        </w:div>
        <w:div w:id="840508007">
          <w:marLeft w:val="0"/>
          <w:marRight w:val="0"/>
          <w:marTop w:val="0"/>
          <w:marBottom w:val="0"/>
          <w:divBdr>
            <w:top w:val="none" w:sz="0" w:space="0" w:color="auto"/>
            <w:left w:val="none" w:sz="0" w:space="0" w:color="auto"/>
            <w:bottom w:val="none" w:sz="0" w:space="0" w:color="auto"/>
            <w:right w:val="none" w:sz="0" w:space="0" w:color="auto"/>
          </w:divBdr>
        </w:div>
        <w:div w:id="1522743743">
          <w:marLeft w:val="0"/>
          <w:marRight w:val="0"/>
          <w:marTop w:val="0"/>
          <w:marBottom w:val="0"/>
          <w:divBdr>
            <w:top w:val="none" w:sz="0" w:space="0" w:color="auto"/>
            <w:left w:val="none" w:sz="0" w:space="0" w:color="auto"/>
            <w:bottom w:val="none" w:sz="0" w:space="0" w:color="auto"/>
            <w:right w:val="none" w:sz="0" w:space="0" w:color="auto"/>
          </w:divBdr>
        </w:div>
        <w:div w:id="1572231014">
          <w:marLeft w:val="0"/>
          <w:marRight w:val="0"/>
          <w:marTop w:val="0"/>
          <w:marBottom w:val="0"/>
          <w:divBdr>
            <w:top w:val="none" w:sz="0" w:space="0" w:color="auto"/>
            <w:left w:val="none" w:sz="0" w:space="0" w:color="auto"/>
            <w:bottom w:val="none" w:sz="0" w:space="0" w:color="auto"/>
            <w:right w:val="none" w:sz="0" w:space="0" w:color="auto"/>
          </w:divBdr>
        </w:div>
        <w:div w:id="1688487467">
          <w:marLeft w:val="0"/>
          <w:marRight w:val="0"/>
          <w:marTop w:val="0"/>
          <w:marBottom w:val="0"/>
          <w:divBdr>
            <w:top w:val="none" w:sz="0" w:space="0" w:color="auto"/>
            <w:left w:val="none" w:sz="0" w:space="0" w:color="auto"/>
            <w:bottom w:val="none" w:sz="0" w:space="0" w:color="auto"/>
            <w:right w:val="none" w:sz="0" w:space="0" w:color="auto"/>
          </w:divBdr>
        </w:div>
        <w:div w:id="1781220668">
          <w:marLeft w:val="0"/>
          <w:marRight w:val="0"/>
          <w:marTop w:val="0"/>
          <w:marBottom w:val="0"/>
          <w:divBdr>
            <w:top w:val="none" w:sz="0" w:space="0" w:color="auto"/>
            <w:left w:val="none" w:sz="0" w:space="0" w:color="auto"/>
            <w:bottom w:val="none" w:sz="0" w:space="0" w:color="auto"/>
            <w:right w:val="none" w:sz="0" w:space="0" w:color="auto"/>
          </w:divBdr>
        </w:div>
      </w:divsChild>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 w:id="21438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twoinoneflesh.org.uk" TargetMode="External"/><Relationship Id="rId10" Type="http://schemas.openxmlformats.org/officeDocument/2006/relationships/hyperlink" Target="http://www.saintaustin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yperlink" Target="http://www.twoinoneflesh.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12B8-AD4D-D245-AE79-8D7D6A5C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107</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St Austin - Stafford</cp:lastModifiedBy>
  <cp:revision>8</cp:revision>
  <cp:lastPrinted>2020-10-24T13:37:00Z</cp:lastPrinted>
  <dcterms:created xsi:type="dcterms:W3CDTF">2020-10-20T17:42:00Z</dcterms:created>
  <dcterms:modified xsi:type="dcterms:W3CDTF">2020-10-24T13:38:00Z</dcterms:modified>
</cp:coreProperties>
</file>