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6C9D5" w14:textId="07C23528" w:rsidR="00F075B7" w:rsidRDefault="00BA587D"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560447" behindDoc="0" locked="0" layoutInCell="1" allowOverlap="1" wp14:anchorId="72953299" wp14:editId="735E9159">
                <wp:simplePos x="0" y="0"/>
                <wp:positionH relativeFrom="column">
                  <wp:posOffset>-745702</wp:posOffset>
                </wp:positionH>
                <wp:positionV relativeFrom="paragraph">
                  <wp:posOffset>1824990</wp:posOffset>
                </wp:positionV>
                <wp:extent cx="6896100" cy="8149167"/>
                <wp:effectExtent l="12700" t="12700" r="12700" b="17145"/>
                <wp:wrapNone/>
                <wp:docPr id="21" name="Text Box 21"/>
                <wp:cNvGraphicFramePr/>
                <a:graphic xmlns:a="http://schemas.openxmlformats.org/drawingml/2006/main">
                  <a:graphicData uri="http://schemas.microsoft.com/office/word/2010/wordprocessingShape">
                    <wps:wsp>
                      <wps:cNvSpPr txBox="1"/>
                      <wps:spPr>
                        <a:xfrm>
                          <a:off x="0" y="0"/>
                          <a:ext cx="6896100" cy="8149167"/>
                        </a:xfrm>
                        <a:prstGeom prst="rect">
                          <a:avLst/>
                        </a:prstGeom>
                        <a:ln w="25400"/>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555"/>
                              <w:gridCol w:w="1134"/>
                              <w:gridCol w:w="1417"/>
                              <w:gridCol w:w="21"/>
                              <w:gridCol w:w="2126"/>
                            </w:tblGrid>
                            <w:tr w:rsidR="00E27E5A" w:rsidRPr="006D39A5" w14:paraId="5DA5FB5F" w14:textId="77777777" w:rsidTr="005E7389">
                              <w:tc>
                                <w:tcPr>
                                  <w:tcW w:w="6253" w:type="dxa"/>
                                  <w:gridSpan w:val="5"/>
                                  <w:tcBorders>
                                    <w:top w:val="single" w:sz="4" w:space="0" w:color="auto"/>
                                    <w:left w:val="single" w:sz="4" w:space="0" w:color="auto"/>
                                    <w:bottom w:val="nil"/>
                                    <w:right w:val="single" w:sz="4" w:space="0" w:color="auto"/>
                                  </w:tcBorders>
                                </w:tcPr>
                                <w:p w14:paraId="50CD86AC" w14:textId="2BE1E63D" w:rsidR="00E27E5A" w:rsidRPr="00A12506" w:rsidRDefault="00367D79"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 xml:space="preserve"> 8</w:t>
                                  </w:r>
                                  <w:r w:rsidRPr="00367D79">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w:t>
                                  </w:r>
                                  <w:r w:rsidR="0081519E">
                                    <w:rPr>
                                      <w:rFonts w:asciiTheme="minorHAnsi" w:hAnsiTheme="minorHAnsi" w:cstheme="minorHAnsi"/>
                                      <w:b/>
                                      <w:bCs/>
                                      <w:sz w:val="22"/>
                                      <w:szCs w:val="20"/>
                                    </w:rPr>
                                    <w:t>Novemb</w:t>
                                  </w:r>
                                  <w:r w:rsidR="00F676CF">
                                    <w:rPr>
                                      <w:rFonts w:asciiTheme="minorHAnsi" w:hAnsiTheme="minorHAnsi" w:cstheme="minorHAnsi"/>
                                      <w:b/>
                                      <w:bCs/>
                                      <w:sz w:val="22"/>
                                      <w:szCs w:val="20"/>
                                    </w:rPr>
                                    <w:t>er</w:t>
                                  </w:r>
                                  <w:r w:rsidR="001A0700">
                                    <w:rPr>
                                      <w:rFonts w:asciiTheme="minorHAnsi" w:hAnsiTheme="minorHAnsi" w:cstheme="minorHAnsi"/>
                                      <w:b/>
                                      <w:bCs/>
                                      <w:sz w:val="22"/>
                                      <w:szCs w:val="20"/>
                                    </w:rPr>
                                    <w:t xml:space="preserve"> </w:t>
                                  </w:r>
                                  <w:r w:rsidR="00A12506" w:rsidRPr="00A12506">
                                    <w:rPr>
                                      <w:rFonts w:asciiTheme="minorHAnsi" w:hAnsiTheme="minorHAnsi" w:cstheme="minorHAnsi"/>
                                      <w:b/>
                                      <w:bCs/>
                                      <w:sz w:val="22"/>
                                      <w:szCs w:val="20"/>
                                    </w:rPr>
                                    <w:t>2020</w:t>
                                  </w:r>
                                </w:p>
                                <w:p w14:paraId="77B45ECE" w14:textId="77777777"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30B18E6C" w14:textId="77777777" w:rsidTr="005E7389">
                              <w:tc>
                                <w:tcPr>
                                  <w:tcW w:w="6253" w:type="dxa"/>
                                  <w:gridSpan w:val="5"/>
                                  <w:tcBorders>
                                    <w:top w:val="single" w:sz="4" w:space="0" w:color="auto"/>
                                    <w:left w:val="single" w:sz="4" w:space="0" w:color="auto"/>
                                    <w:bottom w:val="nil"/>
                                    <w:right w:val="single" w:sz="4" w:space="0" w:color="auto"/>
                                  </w:tcBorders>
                                </w:tcPr>
                                <w:p w14:paraId="43A95323" w14:textId="7933DC0D"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w:t>
                                  </w:r>
                                  <w:r w:rsidR="00895EAA">
                                    <w:rPr>
                                      <w:rFonts w:asciiTheme="minorHAnsi" w:hAnsiTheme="minorHAnsi" w:cstheme="minorHAnsi"/>
                                      <w:szCs w:val="28"/>
                                    </w:rPr>
                                    <w:t xml:space="preserve">  </w:t>
                                  </w:r>
                                  <w:r w:rsidRPr="006D39A5">
                                    <w:rPr>
                                      <w:rFonts w:asciiTheme="minorHAnsi" w:hAnsiTheme="minorHAnsi" w:cstheme="minorHAnsi"/>
                                      <w:szCs w:val="28"/>
                                    </w:rPr>
                                    <w:t>Mass Book: P</w:t>
                                  </w:r>
                                  <w:r w:rsidR="00EB2B1A">
                                    <w:rPr>
                                      <w:rFonts w:asciiTheme="minorHAnsi" w:hAnsiTheme="minorHAnsi" w:cstheme="minorHAnsi"/>
                                      <w:szCs w:val="28"/>
                                    </w:rPr>
                                    <w:t>age</w:t>
                                  </w:r>
                                  <w:r w:rsidR="004B45F5">
                                    <w:rPr>
                                      <w:rFonts w:asciiTheme="minorHAnsi" w:hAnsiTheme="minorHAnsi" w:cstheme="minorHAnsi"/>
                                      <w:szCs w:val="28"/>
                                    </w:rPr>
                                    <w:t xml:space="preserve"> </w:t>
                                  </w:r>
                                  <w:r w:rsidR="001225A3">
                                    <w:rPr>
                                      <w:rFonts w:asciiTheme="minorHAnsi" w:hAnsiTheme="minorHAnsi" w:cstheme="minorHAnsi"/>
                                      <w:szCs w:val="28"/>
                                    </w:rPr>
                                    <w:t>1</w:t>
                                  </w:r>
                                  <w:r w:rsidR="008E6F82">
                                    <w:rPr>
                                      <w:rFonts w:asciiTheme="minorHAnsi" w:hAnsiTheme="minorHAnsi" w:cstheme="minorHAnsi"/>
                                      <w:szCs w:val="28"/>
                                    </w:rPr>
                                    <w:t>.</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51E74792" w14:textId="09DB79D5"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sidR="00485A1B">
                                    <w:rPr>
                                      <w:rFonts w:asciiTheme="minorHAnsi" w:hAnsiTheme="minorHAnsi" w:cstheme="minorHAnsi"/>
                                      <w:szCs w:val="28"/>
                                    </w:rPr>
                                    <w:t xml:space="preserve">  </w:t>
                                  </w:r>
                                  <w:r>
                                    <w:rPr>
                                      <w:rFonts w:asciiTheme="minorHAnsi" w:hAnsiTheme="minorHAnsi" w:cstheme="minorHAnsi"/>
                                      <w:szCs w:val="28"/>
                                    </w:rPr>
                                    <w:t>Psalter: Week</w:t>
                                  </w:r>
                                  <w:r w:rsidR="0059675B">
                                    <w:rPr>
                                      <w:rFonts w:asciiTheme="minorHAnsi" w:hAnsiTheme="minorHAnsi" w:cstheme="minorHAnsi"/>
                                      <w:szCs w:val="28"/>
                                    </w:rPr>
                                    <w:t xml:space="preserve"> </w:t>
                                  </w:r>
                                  <w:r w:rsidR="00367D79">
                                    <w:rPr>
                                      <w:rFonts w:asciiTheme="minorHAnsi" w:hAnsiTheme="minorHAnsi" w:cstheme="minorHAnsi"/>
                                      <w:szCs w:val="28"/>
                                    </w:rPr>
                                    <w:t>4</w:t>
                                  </w:r>
                                  <w:r w:rsidR="008E6F82">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0447EF13" w14:textId="77777777" w:rsidTr="005E7389">
                              <w:tc>
                                <w:tcPr>
                                  <w:tcW w:w="6253" w:type="dxa"/>
                                  <w:gridSpan w:val="5"/>
                                  <w:tcBorders>
                                    <w:top w:val="single" w:sz="4" w:space="0" w:color="auto"/>
                                    <w:left w:val="single" w:sz="4" w:space="0" w:color="auto"/>
                                    <w:bottom w:val="nil"/>
                                    <w:right w:val="single" w:sz="4" w:space="0" w:color="auto"/>
                                  </w:tcBorders>
                                </w:tcPr>
                                <w:p w14:paraId="26B18BAB" w14:textId="2EA55B9F" w:rsidR="00D35FE4" w:rsidRPr="00D35FE4" w:rsidRDefault="009E1B1D" w:rsidP="00D35FE4">
                                  <w:pPr>
                                    <w:tabs>
                                      <w:tab w:val="left" w:pos="4253"/>
                                    </w:tabs>
                                    <w:jc w:val="center"/>
                                    <w:rPr>
                                      <w:rFonts w:asciiTheme="minorHAnsi" w:hAnsiTheme="minorHAnsi" w:cs="Arial"/>
                                      <w:b/>
                                      <w:sz w:val="22"/>
                                      <w:szCs w:val="20"/>
                                    </w:rPr>
                                  </w:pPr>
                                  <w:r>
                                    <w:rPr>
                                      <w:rFonts w:asciiTheme="minorHAnsi" w:hAnsiTheme="minorHAnsi" w:cs="Arial"/>
                                      <w:b/>
                                      <w:sz w:val="22"/>
                                      <w:szCs w:val="20"/>
                                    </w:rPr>
                                    <w:t>Thirty Second Sunday in Ordinary Time</w:t>
                                  </w:r>
                                </w:p>
                              </w:tc>
                            </w:tr>
                            <w:tr w:rsidR="00AC6449" w:rsidRPr="006D39A5" w14:paraId="074B991A" w14:textId="77777777" w:rsidTr="00BB7009">
                              <w:tc>
                                <w:tcPr>
                                  <w:tcW w:w="1555" w:type="dxa"/>
                                  <w:tcBorders>
                                    <w:top w:val="nil"/>
                                    <w:left w:val="single" w:sz="4" w:space="0" w:color="auto"/>
                                    <w:bottom w:val="nil"/>
                                    <w:right w:val="nil"/>
                                  </w:tcBorders>
                                </w:tcPr>
                                <w:p w14:paraId="56AB581C" w14:textId="7777777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134" w:type="dxa"/>
                                  <w:tcBorders>
                                    <w:top w:val="nil"/>
                                    <w:left w:val="nil"/>
                                    <w:bottom w:val="nil"/>
                                    <w:right w:val="nil"/>
                                  </w:tcBorders>
                                </w:tcPr>
                                <w:p w14:paraId="06600A75" w14:textId="36E7A2D6" w:rsidR="00AC6449" w:rsidRPr="006D39A5" w:rsidRDefault="00A61CDA" w:rsidP="00A61CDA">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p>
                              </w:tc>
                              <w:tc>
                                <w:tcPr>
                                  <w:tcW w:w="1438" w:type="dxa"/>
                                  <w:gridSpan w:val="2"/>
                                  <w:tcBorders>
                                    <w:top w:val="nil"/>
                                    <w:left w:val="nil"/>
                                    <w:bottom w:val="nil"/>
                                    <w:right w:val="nil"/>
                                  </w:tcBorders>
                                </w:tcPr>
                                <w:p w14:paraId="2D7DEDA4" w14:textId="6F5EC31B" w:rsidR="00AC6449" w:rsidRPr="006D39A5" w:rsidRDefault="00BA2B68" w:rsidP="002D5642">
                                  <w:pPr>
                                    <w:tabs>
                                      <w:tab w:val="left" w:pos="4253"/>
                                    </w:tabs>
                                    <w:jc w:val="both"/>
                                    <w:rPr>
                                      <w:rFonts w:asciiTheme="minorHAnsi" w:hAnsiTheme="minorHAnsi" w:cstheme="minorHAnsi"/>
                                      <w:szCs w:val="20"/>
                                    </w:rPr>
                                  </w:pPr>
                                  <w:r>
                                    <w:rPr>
                                      <w:rFonts w:asciiTheme="minorHAnsi" w:hAnsiTheme="minorHAnsi" w:cstheme="minorHAnsi"/>
                                      <w:b/>
                                      <w:bCs/>
                                      <w:szCs w:val="20"/>
                                    </w:rPr>
                                    <w:t>11.00 am</w:t>
                                  </w:r>
                                </w:p>
                              </w:tc>
                              <w:tc>
                                <w:tcPr>
                                  <w:tcW w:w="2126" w:type="dxa"/>
                                  <w:tcBorders>
                                    <w:top w:val="nil"/>
                                    <w:left w:val="nil"/>
                                    <w:bottom w:val="nil"/>
                                    <w:right w:val="single" w:sz="4" w:space="0" w:color="auto"/>
                                  </w:tcBorders>
                                </w:tcPr>
                                <w:p w14:paraId="53127CD3" w14:textId="00C33E88" w:rsidR="00AC6449" w:rsidRPr="007B2C08" w:rsidRDefault="0060099E" w:rsidP="00AC6449">
                                  <w:pPr>
                                    <w:tabs>
                                      <w:tab w:val="left" w:pos="4253"/>
                                    </w:tabs>
                                    <w:rPr>
                                      <w:rFonts w:asciiTheme="minorHAnsi" w:hAnsiTheme="minorHAnsi" w:cstheme="minorHAnsi"/>
                                      <w:sz w:val="18"/>
                                      <w:szCs w:val="18"/>
                                    </w:rPr>
                                  </w:pPr>
                                  <w:r>
                                    <w:rPr>
                                      <w:rFonts w:asciiTheme="minorHAnsi" w:hAnsiTheme="minorHAnsi" w:cstheme="minorHAnsi"/>
                                      <w:szCs w:val="20"/>
                                    </w:rPr>
                                    <w:t>People of the Parish</w:t>
                                  </w:r>
                                </w:p>
                              </w:tc>
                            </w:tr>
                            <w:tr w:rsidR="00AC6449" w:rsidRPr="006D39A5" w14:paraId="651004EC" w14:textId="77777777" w:rsidTr="00BB7009">
                              <w:trPr>
                                <w:trHeight w:val="269"/>
                              </w:trPr>
                              <w:tc>
                                <w:tcPr>
                                  <w:tcW w:w="1555" w:type="dxa"/>
                                  <w:tcBorders>
                                    <w:top w:val="nil"/>
                                    <w:left w:val="single" w:sz="4" w:space="0" w:color="auto"/>
                                    <w:bottom w:val="single" w:sz="4" w:space="0" w:color="auto"/>
                                    <w:right w:val="nil"/>
                                  </w:tcBorders>
                                </w:tcPr>
                                <w:p w14:paraId="7A3D23E1" w14:textId="77777777" w:rsidR="00AC6449" w:rsidRPr="006D39A5" w:rsidRDefault="00AC6449" w:rsidP="00AC6449">
                                  <w:pPr>
                                    <w:tabs>
                                      <w:tab w:val="left" w:pos="4253"/>
                                    </w:tabs>
                                    <w:rPr>
                                      <w:rFonts w:asciiTheme="minorHAnsi" w:hAnsiTheme="minorHAnsi" w:cstheme="minorHAnsi"/>
                                      <w:i/>
                                      <w:sz w:val="16"/>
                                      <w:szCs w:val="16"/>
                                    </w:rPr>
                                  </w:pPr>
                                </w:p>
                              </w:tc>
                              <w:tc>
                                <w:tcPr>
                                  <w:tcW w:w="1134" w:type="dxa"/>
                                  <w:tcBorders>
                                    <w:top w:val="nil"/>
                                    <w:left w:val="nil"/>
                                    <w:bottom w:val="single" w:sz="4" w:space="0" w:color="auto"/>
                                    <w:right w:val="nil"/>
                                  </w:tcBorders>
                                </w:tcPr>
                                <w:p w14:paraId="169659BD" w14:textId="77777777" w:rsidR="00AC6449" w:rsidRPr="006D39A5" w:rsidRDefault="00AC6449" w:rsidP="00AC6449">
                                  <w:pPr>
                                    <w:tabs>
                                      <w:tab w:val="left" w:pos="4253"/>
                                    </w:tabs>
                                    <w:rPr>
                                      <w:rFonts w:asciiTheme="minorHAnsi" w:hAnsiTheme="minorHAnsi" w:cstheme="minorHAnsi"/>
                                      <w:szCs w:val="20"/>
                                    </w:rPr>
                                  </w:pPr>
                                </w:p>
                              </w:tc>
                              <w:tc>
                                <w:tcPr>
                                  <w:tcW w:w="1438" w:type="dxa"/>
                                  <w:gridSpan w:val="2"/>
                                  <w:tcBorders>
                                    <w:top w:val="nil"/>
                                    <w:left w:val="nil"/>
                                    <w:bottom w:val="single" w:sz="4" w:space="0" w:color="auto"/>
                                    <w:right w:val="nil"/>
                                  </w:tcBorders>
                                </w:tcPr>
                                <w:p w14:paraId="20FD69D3" w14:textId="77777777"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34D1860A" w14:textId="3F5CDD94" w:rsidR="00AC6449" w:rsidRPr="00A70F69" w:rsidRDefault="009E1B1D" w:rsidP="008420A9">
                                  <w:pPr>
                                    <w:tabs>
                                      <w:tab w:val="left" w:pos="4253"/>
                                    </w:tabs>
                                    <w:rPr>
                                      <w:rFonts w:asciiTheme="minorHAnsi" w:hAnsiTheme="minorHAnsi" w:cstheme="minorHAnsi"/>
                                      <w:szCs w:val="20"/>
                                    </w:rPr>
                                  </w:pPr>
                                  <w:r>
                                    <w:rPr>
                                      <w:rFonts w:asciiTheme="minorHAnsi" w:hAnsiTheme="minorHAnsi" w:cstheme="minorHAnsi"/>
                                      <w:szCs w:val="20"/>
                                    </w:rPr>
                                    <w:t>Mary Carney</w:t>
                                  </w:r>
                                </w:p>
                              </w:tc>
                            </w:tr>
                            <w:tr w:rsidR="00AC6449" w:rsidRPr="006D39A5" w14:paraId="3BFA29F2" w14:textId="77777777" w:rsidTr="00BB7009">
                              <w:trPr>
                                <w:trHeight w:val="454"/>
                              </w:trPr>
                              <w:tc>
                                <w:tcPr>
                                  <w:tcW w:w="1555" w:type="dxa"/>
                                  <w:tcBorders>
                                    <w:top w:val="single" w:sz="4" w:space="0" w:color="auto"/>
                                    <w:left w:val="single" w:sz="4" w:space="0" w:color="auto"/>
                                    <w:bottom w:val="nil"/>
                                    <w:right w:val="nil"/>
                                  </w:tcBorders>
                                </w:tcPr>
                                <w:p w14:paraId="3299C307"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4FDBAF98" w14:textId="5DE094A9" w:rsidR="00AC6449" w:rsidRPr="0012209A" w:rsidRDefault="00BB7009" w:rsidP="00AC6449">
                                  <w:pPr>
                                    <w:tabs>
                                      <w:tab w:val="left" w:pos="4253"/>
                                    </w:tabs>
                                    <w:rPr>
                                      <w:rFonts w:asciiTheme="minorHAnsi" w:hAnsiTheme="minorHAnsi" w:cstheme="minorHAnsi"/>
                                      <w:b/>
                                      <w:bCs/>
                                      <w:i/>
                                      <w:iCs/>
                                      <w:sz w:val="10"/>
                                      <w:szCs w:val="6"/>
                                    </w:rPr>
                                  </w:pPr>
                                  <w:r>
                                    <w:rPr>
                                      <w:rFonts w:asciiTheme="minorHAnsi" w:hAnsiTheme="minorHAnsi" w:cstheme="minorHAnsi"/>
                                      <w:b/>
                                      <w:bCs/>
                                      <w:i/>
                                      <w:iCs/>
                                      <w:sz w:val="13"/>
                                      <w:szCs w:val="10"/>
                                    </w:rPr>
                                    <w:t xml:space="preserve">Dedication of the </w:t>
                                  </w:r>
                                  <w:proofErr w:type="spellStart"/>
                                  <w:r>
                                    <w:rPr>
                                      <w:rFonts w:asciiTheme="minorHAnsi" w:hAnsiTheme="minorHAnsi" w:cstheme="minorHAnsi"/>
                                      <w:b/>
                                      <w:bCs/>
                                      <w:i/>
                                      <w:iCs/>
                                      <w:sz w:val="13"/>
                                      <w:szCs w:val="10"/>
                                    </w:rPr>
                                    <w:t>Lat</w:t>
                                  </w:r>
                                  <w:r w:rsidR="009E1B1D">
                                    <w:rPr>
                                      <w:rFonts w:asciiTheme="minorHAnsi" w:hAnsiTheme="minorHAnsi" w:cstheme="minorHAnsi"/>
                                      <w:b/>
                                      <w:bCs/>
                                      <w:i/>
                                      <w:iCs/>
                                      <w:sz w:val="13"/>
                                      <w:szCs w:val="10"/>
                                    </w:rPr>
                                    <w:t>ern</w:t>
                                  </w:r>
                                  <w:proofErr w:type="spellEnd"/>
                                  <w:r w:rsidR="009E1B1D">
                                    <w:rPr>
                                      <w:rFonts w:asciiTheme="minorHAnsi" w:hAnsiTheme="minorHAnsi" w:cstheme="minorHAnsi"/>
                                      <w:b/>
                                      <w:bCs/>
                                      <w:i/>
                                      <w:iCs/>
                                      <w:sz w:val="13"/>
                                      <w:szCs w:val="10"/>
                                    </w:rPr>
                                    <w:t xml:space="preserve"> </w:t>
                                  </w:r>
                                  <w:r>
                                    <w:rPr>
                                      <w:rFonts w:asciiTheme="minorHAnsi" w:hAnsiTheme="minorHAnsi" w:cstheme="minorHAnsi"/>
                                      <w:b/>
                                      <w:bCs/>
                                      <w:i/>
                                      <w:iCs/>
                                      <w:sz w:val="13"/>
                                      <w:szCs w:val="10"/>
                                    </w:rPr>
                                    <w:t>Basilica</w:t>
                                  </w:r>
                                </w:p>
                              </w:tc>
                              <w:tc>
                                <w:tcPr>
                                  <w:tcW w:w="1134" w:type="dxa"/>
                                  <w:tcBorders>
                                    <w:top w:val="single" w:sz="4" w:space="0" w:color="auto"/>
                                    <w:left w:val="nil"/>
                                    <w:bottom w:val="nil"/>
                                    <w:right w:val="nil"/>
                                  </w:tcBorders>
                                </w:tcPr>
                                <w:p w14:paraId="39EC4212" w14:textId="49893414" w:rsidR="00AC6449" w:rsidRPr="00127697" w:rsidRDefault="00127697" w:rsidP="00AC6449">
                                  <w:pPr>
                                    <w:tabs>
                                      <w:tab w:val="left" w:pos="4253"/>
                                    </w:tabs>
                                    <w:rPr>
                                      <w:rFonts w:asciiTheme="minorHAnsi" w:hAnsiTheme="minorHAnsi" w:cstheme="minorHAnsi"/>
                                      <w:b/>
                                      <w:bCs/>
                                      <w:szCs w:val="20"/>
                                    </w:rPr>
                                  </w:pPr>
                                  <w:r w:rsidRPr="001225A3">
                                    <w:rPr>
                                      <w:rFonts w:asciiTheme="minorHAnsi" w:hAnsiTheme="minorHAnsi" w:cstheme="minorHAnsi"/>
                                      <w:szCs w:val="20"/>
                                    </w:rPr>
                                    <w:t xml:space="preserve"> </w:t>
                                  </w:r>
                                  <w:r w:rsidR="00AC6449" w:rsidRPr="001225A3">
                                    <w:rPr>
                                      <w:rFonts w:asciiTheme="minorHAnsi" w:hAnsiTheme="minorHAnsi" w:cstheme="minorHAnsi"/>
                                      <w:szCs w:val="20"/>
                                    </w:rPr>
                                    <w:t>Mass</w:t>
                                  </w:r>
                                  <w:r w:rsidR="00AC6449" w:rsidRPr="001225A3">
                                    <w:rPr>
                                      <w:rFonts w:asciiTheme="minorHAnsi" w:hAnsiTheme="minorHAnsi" w:cstheme="minorHAnsi"/>
                                      <w:sz w:val="18"/>
                                      <w:szCs w:val="20"/>
                                    </w:rPr>
                                    <w:t xml:space="preserve"> </w:t>
                                  </w:r>
                                  <w:r w:rsidR="00997210" w:rsidRPr="001225A3">
                                    <w:rPr>
                                      <w:rFonts w:asciiTheme="minorHAnsi" w:hAnsiTheme="minorHAnsi" w:cstheme="minorHAnsi"/>
                                      <w:sz w:val="18"/>
                                      <w:szCs w:val="20"/>
                                    </w:rPr>
                                    <w:t xml:space="preserve">       </w:t>
                                  </w:r>
                                  <w:r w:rsidR="002D5642" w:rsidRPr="001225A3">
                                    <w:rPr>
                                      <w:rFonts w:asciiTheme="minorHAnsi" w:hAnsiTheme="minorHAnsi" w:cstheme="minorHAnsi"/>
                                      <w:sz w:val="18"/>
                                      <w:szCs w:val="20"/>
                                    </w:rPr>
                                    <w:t xml:space="preserve"> </w:t>
                                  </w:r>
                                </w:p>
                              </w:tc>
                              <w:tc>
                                <w:tcPr>
                                  <w:tcW w:w="1438" w:type="dxa"/>
                                  <w:gridSpan w:val="2"/>
                                  <w:tcBorders>
                                    <w:top w:val="single" w:sz="4" w:space="0" w:color="auto"/>
                                    <w:left w:val="nil"/>
                                    <w:bottom w:val="nil"/>
                                    <w:right w:val="nil"/>
                                  </w:tcBorders>
                                </w:tcPr>
                                <w:p w14:paraId="37AF7CF0" w14:textId="2F9FBC22" w:rsidR="00AC6449" w:rsidRPr="00AF472C" w:rsidRDefault="00120BB8" w:rsidP="00AC6449">
                                  <w:pPr>
                                    <w:tabs>
                                      <w:tab w:val="left" w:pos="4253"/>
                                    </w:tabs>
                                    <w:rPr>
                                      <w:rFonts w:asciiTheme="minorHAnsi" w:hAnsiTheme="minorHAnsi" w:cstheme="minorHAnsi"/>
                                      <w:szCs w:val="20"/>
                                    </w:rPr>
                                  </w:pPr>
                                  <w:r w:rsidRPr="001225A3">
                                    <w:rPr>
                                      <w:rFonts w:asciiTheme="minorHAnsi" w:hAnsiTheme="minorHAnsi" w:cstheme="minorHAnsi"/>
                                      <w:sz w:val="18"/>
                                      <w:szCs w:val="20"/>
                                    </w:rPr>
                                    <w:t>10.00</w:t>
                                  </w:r>
                                  <w:r w:rsidRPr="00127697">
                                    <w:rPr>
                                      <w:rFonts w:asciiTheme="minorHAnsi" w:hAnsiTheme="minorHAnsi" w:cstheme="minorHAnsi"/>
                                      <w:b/>
                                      <w:bCs/>
                                      <w:sz w:val="18"/>
                                      <w:szCs w:val="20"/>
                                    </w:rPr>
                                    <w:t xml:space="preserve"> </w:t>
                                  </w:r>
                                  <w:r w:rsidRPr="001225A3">
                                    <w:rPr>
                                      <w:rFonts w:asciiTheme="minorHAnsi" w:hAnsiTheme="minorHAnsi" w:cstheme="minorHAnsi"/>
                                      <w:sz w:val="18"/>
                                      <w:szCs w:val="20"/>
                                    </w:rPr>
                                    <w:t>am</w:t>
                                  </w:r>
                                </w:p>
                              </w:tc>
                              <w:tc>
                                <w:tcPr>
                                  <w:tcW w:w="2126" w:type="dxa"/>
                                  <w:tcBorders>
                                    <w:top w:val="single" w:sz="4" w:space="0" w:color="auto"/>
                                    <w:left w:val="nil"/>
                                    <w:bottom w:val="nil"/>
                                    <w:right w:val="single" w:sz="4" w:space="0" w:color="auto"/>
                                  </w:tcBorders>
                                </w:tcPr>
                                <w:p w14:paraId="37B29848" w14:textId="77777777" w:rsidR="00120BB8" w:rsidRDefault="00963D71" w:rsidP="00A70F69">
                                  <w:pPr>
                                    <w:tabs>
                                      <w:tab w:val="left" w:pos="4253"/>
                                    </w:tabs>
                                    <w:rPr>
                                      <w:rFonts w:asciiTheme="minorHAnsi" w:hAnsiTheme="minorHAnsi" w:cstheme="minorHAnsi"/>
                                      <w:szCs w:val="20"/>
                                    </w:rPr>
                                  </w:pPr>
                                  <w:r>
                                    <w:rPr>
                                      <w:rFonts w:asciiTheme="minorHAnsi" w:hAnsiTheme="minorHAnsi" w:cstheme="minorHAnsi"/>
                                      <w:szCs w:val="20"/>
                                    </w:rPr>
                                    <w:t>Margaret Fitzgerald</w:t>
                                  </w:r>
                                </w:p>
                                <w:p w14:paraId="05918DD0" w14:textId="5988C6A4" w:rsidR="009E1B1D" w:rsidRPr="00F436A8" w:rsidRDefault="009E1B1D" w:rsidP="00A70F69">
                                  <w:pPr>
                                    <w:tabs>
                                      <w:tab w:val="left" w:pos="4253"/>
                                    </w:tabs>
                                    <w:rPr>
                                      <w:rFonts w:asciiTheme="minorHAnsi" w:hAnsiTheme="minorHAnsi" w:cstheme="minorHAnsi"/>
                                      <w:szCs w:val="20"/>
                                    </w:rPr>
                                  </w:pPr>
                                  <w:r>
                                    <w:rPr>
                                      <w:rFonts w:asciiTheme="minorHAnsi" w:hAnsiTheme="minorHAnsi" w:cstheme="minorHAnsi"/>
                                      <w:szCs w:val="20"/>
                                    </w:rPr>
                                    <w:t>Fr. Tom Williams</w:t>
                                  </w:r>
                                </w:p>
                              </w:tc>
                            </w:tr>
                            <w:tr w:rsidR="00F65BBD" w:rsidRPr="006D39A5" w14:paraId="3F0BCC7F" w14:textId="77777777" w:rsidTr="00BB7009">
                              <w:trPr>
                                <w:trHeight w:val="597"/>
                              </w:trPr>
                              <w:tc>
                                <w:tcPr>
                                  <w:tcW w:w="1555" w:type="dxa"/>
                                  <w:tcBorders>
                                    <w:top w:val="single" w:sz="4" w:space="0" w:color="auto"/>
                                    <w:left w:val="single" w:sz="4" w:space="0" w:color="auto"/>
                                    <w:bottom w:val="nil"/>
                                    <w:right w:val="nil"/>
                                  </w:tcBorders>
                                </w:tcPr>
                                <w:p w14:paraId="07280A66" w14:textId="77777777" w:rsidR="00F65BBD" w:rsidRPr="00F94D77" w:rsidRDefault="00F65BBD" w:rsidP="00F65BBD">
                                  <w:pPr>
                                    <w:tabs>
                                      <w:tab w:val="left" w:pos="4253"/>
                                    </w:tabs>
                                    <w:rPr>
                                      <w:rFonts w:asciiTheme="minorHAnsi" w:hAnsiTheme="minorHAnsi" w:cstheme="minorHAnsi"/>
                                      <w:sz w:val="11"/>
                                      <w:szCs w:val="11"/>
                                    </w:rPr>
                                  </w:pPr>
                                </w:p>
                                <w:p w14:paraId="2623AA99"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41546442" w14:textId="36DC1A1F" w:rsidR="00F65BBD" w:rsidRPr="00127697" w:rsidRDefault="00BB7009" w:rsidP="00F65BBD">
                                  <w:pPr>
                                    <w:tabs>
                                      <w:tab w:val="left" w:pos="4253"/>
                                    </w:tabs>
                                    <w:rPr>
                                      <w:rFonts w:asciiTheme="minorHAnsi" w:hAnsiTheme="minorHAnsi" w:cstheme="minorHAnsi"/>
                                      <w:b/>
                                      <w:bCs/>
                                      <w:i/>
                                      <w:iCs/>
                                      <w:sz w:val="15"/>
                                      <w:szCs w:val="15"/>
                                    </w:rPr>
                                  </w:pPr>
                                  <w:r>
                                    <w:rPr>
                                      <w:rFonts w:asciiTheme="minorHAnsi" w:hAnsiTheme="minorHAnsi" w:cstheme="minorHAnsi"/>
                                      <w:b/>
                                      <w:bCs/>
                                      <w:i/>
                                      <w:iCs/>
                                      <w:sz w:val="15"/>
                                      <w:szCs w:val="15"/>
                                    </w:rPr>
                                    <w:t>St. Leo the Great</w:t>
                                  </w:r>
                                </w:p>
                              </w:tc>
                              <w:tc>
                                <w:tcPr>
                                  <w:tcW w:w="1134" w:type="dxa"/>
                                  <w:tcBorders>
                                    <w:top w:val="single" w:sz="4" w:space="0" w:color="auto"/>
                                    <w:left w:val="nil"/>
                                    <w:bottom w:val="nil"/>
                                    <w:right w:val="nil"/>
                                  </w:tcBorders>
                                </w:tcPr>
                                <w:p w14:paraId="5D97060D" w14:textId="77777777" w:rsidR="00F65BBD" w:rsidRPr="00BD5DE5" w:rsidRDefault="00F65BBD" w:rsidP="00F65BBD">
                                  <w:pPr>
                                    <w:tabs>
                                      <w:tab w:val="left" w:pos="4253"/>
                                    </w:tabs>
                                    <w:rPr>
                                      <w:rFonts w:asciiTheme="minorHAnsi" w:hAnsiTheme="minorHAnsi" w:cstheme="minorHAnsi"/>
                                      <w:bCs/>
                                      <w:sz w:val="4"/>
                                      <w:szCs w:val="20"/>
                                    </w:rPr>
                                  </w:pPr>
                                </w:p>
                                <w:p w14:paraId="05D004E8" w14:textId="77777777" w:rsidR="00F65BBD" w:rsidRPr="00BD5DE5" w:rsidRDefault="00F65BBD" w:rsidP="00F65BBD">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1858E624" w14:textId="0669F27F" w:rsidR="00F65BBD" w:rsidRDefault="00F65BBD" w:rsidP="00F65BBD">
                                  <w:pPr>
                                    <w:tabs>
                                      <w:tab w:val="left" w:pos="4253"/>
                                    </w:tabs>
                                    <w:rPr>
                                      <w:rFonts w:asciiTheme="minorHAnsi" w:hAnsiTheme="minorHAnsi" w:cstheme="minorHAnsi"/>
                                      <w:bCs/>
                                      <w:szCs w:val="20"/>
                                    </w:rPr>
                                  </w:pPr>
                                  <w:r w:rsidRPr="00BD5DE5">
                                    <w:rPr>
                                      <w:rFonts w:asciiTheme="minorHAnsi" w:hAnsiTheme="minorHAnsi" w:cstheme="minorHAnsi"/>
                                      <w:bCs/>
                                      <w:szCs w:val="20"/>
                                    </w:rPr>
                                    <w:t>Mass</w:t>
                                  </w:r>
                                  <w:r>
                                    <w:rPr>
                                      <w:rFonts w:asciiTheme="minorHAnsi" w:hAnsiTheme="minorHAnsi" w:cstheme="minorHAnsi"/>
                                      <w:bCs/>
                                      <w:szCs w:val="20"/>
                                    </w:rPr>
                                    <w:t xml:space="preserve">   </w:t>
                                  </w:r>
                                  <w:r w:rsidRPr="00BD5DE5">
                                    <w:rPr>
                                      <w:rFonts w:asciiTheme="minorHAnsi" w:hAnsiTheme="minorHAnsi" w:cstheme="minorHAnsi"/>
                                      <w:bCs/>
                                      <w:szCs w:val="20"/>
                                    </w:rPr>
                                    <w:t xml:space="preserve"> </w:t>
                                  </w:r>
                                  <w:r>
                                    <w:rPr>
                                      <w:rFonts w:asciiTheme="minorHAnsi" w:hAnsiTheme="minorHAnsi" w:cstheme="minorHAnsi"/>
                                      <w:bCs/>
                                      <w:szCs w:val="20"/>
                                    </w:rPr>
                                    <w:t xml:space="preserve">    </w:t>
                                  </w:r>
                                </w:p>
                                <w:p w14:paraId="2581ACDA" w14:textId="77777777" w:rsidR="00F65BBD" w:rsidRPr="00572EDD" w:rsidRDefault="00F65BBD" w:rsidP="00F65BBD">
                                  <w:pPr>
                                    <w:tabs>
                                      <w:tab w:val="left" w:pos="4253"/>
                                    </w:tabs>
                                    <w:rPr>
                                      <w:rFonts w:asciiTheme="minorHAnsi" w:hAnsiTheme="minorHAnsi" w:cstheme="minorHAnsi"/>
                                      <w:b/>
                                      <w:szCs w:val="20"/>
                                    </w:rPr>
                                  </w:pPr>
                                </w:p>
                              </w:tc>
                              <w:tc>
                                <w:tcPr>
                                  <w:tcW w:w="1438" w:type="dxa"/>
                                  <w:gridSpan w:val="2"/>
                                  <w:tcBorders>
                                    <w:top w:val="single" w:sz="4" w:space="0" w:color="auto"/>
                                    <w:left w:val="nil"/>
                                    <w:bottom w:val="nil"/>
                                    <w:right w:val="nil"/>
                                  </w:tcBorders>
                                </w:tcPr>
                                <w:p w14:paraId="03C2D960" w14:textId="77777777" w:rsidR="00F65BBD" w:rsidRPr="00F65BBD" w:rsidRDefault="00F65BBD" w:rsidP="00F65BBD">
                                  <w:pPr>
                                    <w:tabs>
                                      <w:tab w:val="left" w:pos="4253"/>
                                    </w:tabs>
                                    <w:rPr>
                                      <w:rFonts w:asciiTheme="minorHAnsi" w:hAnsiTheme="minorHAnsi" w:cstheme="minorHAnsi"/>
                                      <w:sz w:val="10"/>
                                      <w:szCs w:val="10"/>
                                    </w:rPr>
                                  </w:pPr>
                                </w:p>
                                <w:p w14:paraId="39A3E72F" w14:textId="247AA283" w:rsidR="00F65BBD" w:rsidRPr="00A75829" w:rsidRDefault="00367D79" w:rsidP="00F65BBD">
                                  <w:pPr>
                                    <w:tabs>
                                      <w:tab w:val="left" w:pos="4253"/>
                                    </w:tabs>
                                    <w:rPr>
                                      <w:rFonts w:asciiTheme="minorHAnsi" w:hAnsiTheme="minorHAnsi" w:cstheme="minorHAnsi"/>
                                      <w:b/>
                                      <w:bCs/>
                                      <w:sz w:val="18"/>
                                      <w:szCs w:val="20"/>
                                    </w:rPr>
                                  </w:pPr>
                                  <w:r>
                                    <w:rPr>
                                      <w:rFonts w:asciiTheme="minorHAnsi" w:hAnsiTheme="minorHAnsi" w:cstheme="minorHAnsi"/>
                                      <w:bCs/>
                                      <w:szCs w:val="20"/>
                                    </w:rPr>
                                    <w:t>9.15 am</w:t>
                                  </w:r>
                                  <w:r w:rsidR="00120BB8">
                                    <w:rPr>
                                      <w:rFonts w:asciiTheme="minorHAnsi" w:hAnsiTheme="minorHAnsi" w:cstheme="minorHAnsi"/>
                                      <w:bCs/>
                                      <w:szCs w:val="20"/>
                                    </w:rPr>
                                    <w:t xml:space="preserve">    </w:t>
                                  </w:r>
                                </w:p>
                              </w:tc>
                              <w:tc>
                                <w:tcPr>
                                  <w:tcW w:w="2126" w:type="dxa"/>
                                  <w:tcBorders>
                                    <w:top w:val="single" w:sz="4" w:space="0" w:color="auto"/>
                                    <w:left w:val="nil"/>
                                    <w:bottom w:val="nil"/>
                                    <w:right w:val="single" w:sz="4" w:space="0" w:color="auto"/>
                                  </w:tcBorders>
                                </w:tcPr>
                                <w:p w14:paraId="605ADC6F" w14:textId="77777777" w:rsidR="00F65BBD" w:rsidRPr="00F65BBD" w:rsidRDefault="00F65BBD" w:rsidP="00F65BBD">
                                  <w:pPr>
                                    <w:tabs>
                                      <w:tab w:val="left" w:pos="4253"/>
                                    </w:tabs>
                                    <w:rPr>
                                      <w:rFonts w:asciiTheme="minorHAnsi" w:hAnsiTheme="minorHAnsi" w:cstheme="minorHAnsi"/>
                                      <w:sz w:val="8"/>
                                      <w:szCs w:val="8"/>
                                    </w:rPr>
                                  </w:pPr>
                                </w:p>
                                <w:p w14:paraId="11542929" w14:textId="77777777" w:rsidR="00133D71" w:rsidRDefault="00963D71" w:rsidP="00F65BBD">
                                  <w:pPr>
                                    <w:tabs>
                                      <w:tab w:val="left" w:pos="4253"/>
                                    </w:tabs>
                                    <w:rPr>
                                      <w:rFonts w:asciiTheme="minorHAnsi" w:hAnsiTheme="minorHAnsi" w:cstheme="minorHAnsi"/>
                                      <w:szCs w:val="20"/>
                                    </w:rPr>
                                  </w:pPr>
                                  <w:r>
                                    <w:rPr>
                                      <w:rFonts w:asciiTheme="minorHAnsi" w:hAnsiTheme="minorHAnsi" w:cstheme="minorHAnsi"/>
                                      <w:szCs w:val="20"/>
                                    </w:rPr>
                                    <w:t>Beryl Romaniuk</w:t>
                                  </w:r>
                                </w:p>
                                <w:p w14:paraId="7EB9F57E" w14:textId="4FE3BEB8" w:rsidR="00963D71" w:rsidRPr="00B32B74" w:rsidRDefault="009E1B1D" w:rsidP="00F65BBD">
                                  <w:pPr>
                                    <w:tabs>
                                      <w:tab w:val="left" w:pos="4253"/>
                                    </w:tabs>
                                    <w:rPr>
                                      <w:rFonts w:asciiTheme="minorHAnsi" w:hAnsiTheme="minorHAnsi" w:cstheme="minorHAnsi"/>
                                      <w:szCs w:val="20"/>
                                    </w:rPr>
                                  </w:pPr>
                                  <w:r>
                                    <w:rPr>
                                      <w:rFonts w:asciiTheme="minorHAnsi" w:hAnsiTheme="minorHAnsi" w:cstheme="minorHAnsi"/>
                                      <w:sz w:val="21"/>
                                      <w:szCs w:val="21"/>
                                    </w:rPr>
                                    <w:t>Fr. Jimmy Doyle</w:t>
                                  </w:r>
                                </w:p>
                              </w:tc>
                            </w:tr>
                            <w:tr w:rsidR="00F65BBD" w:rsidRPr="006D39A5" w14:paraId="42043020" w14:textId="77777777" w:rsidTr="00BB7009">
                              <w:tc>
                                <w:tcPr>
                                  <w:tcW w:w="1555" w:type="dxa"/>
                                  <w:tcBorders>
                                    <w:top w:val="single" w:sz="4" w:space="0" w:color="auto"/>
                                    <w:left w:val="single" w:sz="4" w:space="0" w:color="auto"/>
                                    <w:bottom w:val="nil"/>
                                    <w:right w:val="nil"/>
                                  </w:tcBorders>
                                </w:tcPr>
                                <w:p w14:paraId="42B1095D" w14:textId="77777777" w:rsidR="00F65BBD" w:rsidRDefault="00F65BBD" w:rsidP="00F65BBD">
                                  <w:pPr>
                                    <w:tabs>
                                      <w:tab w:val="left" w:pos="4253"/>
                                    </w:tabs>
                                    <w:rPr>
                                      <w:rFonts w:asciiTheme="minorHAnsi" w:hAnsiTheme="minorHAnsi" w:cstheme="minorHAnsi"/>
                                      <w:szCs w:val="20"/>
                                    </w:rPr>
                                  </w:pPr>
                                  <w:r w:rsidRPr="00E56CB2">
                                    <w:rPr>
                                      <w:rFonts w:asciiTheme="minorHAnsi" w:hAnsiTheme="minorHAnsi" w:cstheme="minorHAnsi"/>
                                      <w:szCs w:val="20"/>
                                    </w:rPr>
                                    <w:t>Wednesday</w:t>
                                  </w:r>
                                </w:p>
                                <w:p w14:paraId="1CC11DD6" w14:textId="0325D0E3" w:rsidR="00F65BBD" w:rsidRPr="008726A8" w:rsidRDefault="00BB7009" w:rsidP="00F65BBD">
                                  <w:pPr>
                                    <w:tabs>
                                      <w:tab w:val="left" w:pos="4253"/>
                                    </w:tabs>
                                    <w:rPr>
                                      <w:rFonts w:asciiTheme="minorHAnsi" w:hAnsiTheme="minorHAnsi" w:cstheme="minorHAnsi"/>
                                      <w:b/>
                                      <w:bCs/>
                                      <w:i/>
                                      <w:sz w:val="12"/>
                                      <w:szCs w:val="12"/>
                                    </w:rPr>
                                  </w:pPr>
                                  <w:r>
                                    <w:rPr>
                                      <w:rFonts w:asciiTheme="minorHAnsi" w:hAnsiTheme="minorHAnsi" w:cstheme="minorHAnsi"/>
                                      <w:b/>
                                      <w:bCs/>
                                      <w:i/>
                                      <w:sz w:val="13"/>
                                      <w:szCs w:val="13"/>
                                    </w:rPr>
                                    <w:t>St. Martin of Tours</w:t>
                                  </w:r>
                                </w:p>
                              </w:tc>
                              <w:tc>
                                <w:tcPr>
                                  <w:tcW w:w="1134" w:type="dxa"/>
                                  <w:tcBorders>
                                    <w:top w:val="single" w:sz="4" w:space="0" w:color="auto"/>
                                    <w:left w:val="nil"/>
                                    <w:bottom w:val="nil"/>
                                    <w:right w:val="nil"/>
                                  </w:tcBorders>
                                </w:tcPr>
                                <w:p w14:paraId="37A2678B" w14:textId="1E1A3D9F" w:rsidR="00F65BBD" w:rsidRPr="00096C2D" w:rsidRDefault="00F65BBD" w:rsidP="00F65BBD">
                                  <w:pPr>
                                    <w:tabs>
                                      <w:tab w:val="left" w:pos="4253"/>
                                    </w:tabs>
                                    <w:rPr>
                                      <w:rFonts w:asciiTheme="minorHAnsi" w:hAnsiTheme="minorHAnsi" w:cstheme="minorHAnsi"/>
                                      <w:b/>
                                      <w:bCs/>
                                      <w:szCs w:val="21"/>
                                    </w:rPr>
                                  </w:pPr>
                                  <w:r w:rsidRPr="00B9404E">
                                    <w:rPr>
                                      <w:rFonts w:asciiTheme="minorHAnsi" w:hAnsiTheme="minorHAnsi" w:cstheme="minorHAnsi"/>
                                      <w:szCs w:val="21"/>
                                    </w:rPr>
                                    <w:t>Mass</w:t>
                                  </w:r>
                                  <w:r w:rsidRPr="00096C2D">
                                    <w:rPr>
                                      <w:rFonts w:asciiTheme="minorHAnsi" w:hAnsiTheme="minorHAnsi" w:cstheme="minorHAnsi"/>
                                      <w:b/>
                                      <w:bCs/>
                                      <w:szCs w:val="21"/>
                                    </w:rPr>
                                    <w:t xml:space="preserve">        </w:t>
                                  </w:r>
                                </w:p>
                                <w:p w14:paraId="6C6B204D" w14:textId="77777777" w:rsidR="00F65BBD" w:rsidRDefault="00F65BBD" w:rsidP="00F65BBD">
                                  <w:pPr>
                                    <w:tabs>
                                      <w:tab w:val="left" w:pos="4253"/>
                                    </w:tabs>
                                    <w:rPr>
                                      <w:rFonts w:asciiTheme="minorHAnsi" w:hAnsiTheme="minorHAnsi" w:cstheme="minorHAnsi"/>
                                      <w:szCs w:val="21"/>
                                    </w:rPr>
                                  </w:pPr>
                                </w:p>
                                <w:p w14:paraId="64C31DE3" w14:textId="77777777" w:rsidR="00F65BBD" w:rsidRPr="009F0261" w:rsidRDefault="00F65BBD" w:rsidP="00F65BBD">
                                  <w:pPr>
                                    <w:tabs>
                                      <w:tab w:val="left" w:pos="4253"/>
                                    </w:tabs>
                                    <w:rPr>
                                      <w:rFonts w:asciiTheme="minorHAnsi" w:hAnsiTheme="minorHAnsi" w:cstheme="minorHAnsi"/>
                                      <w:sz w:val="6"/>
                                      <w:szCs w:val="6"/>
                                    </w:rPr>
                                  </w:pPr>
                                </w:p>
                              </w:tc>
                              <w:tc>
                                <w:tcPr>
                                  <w:tcW w:w="1438" w:type="dxa"/>
                                  <w:gridSpan w:val="2"/>
                                  <w:tcBorders>
                                    <w:top w:val="single" w:sz="4" w:space="0" w:color="auto"/>
                                    <w:left w:val="nil"/>
                                    <w:bottom w:val="nil"/>
                                    <w:right w:val="nil"/>
                                  </w:tcBorders>
                                </w:tcPr>
                                <w:p w14:paraId="6FBACF08" w14:textId="0FB94BD7" w:rsidR="00120BB8" w:rsidRPr="00096C2D" w:rsidRDefault="00367D79" w:rsidP="00120BB8">
                                  <w:pPr>
                                    <w:tabs>
                                      <w:tab w:val="left" w:pos="4253"/>
                                    </w:tabs>
                                    <w:rPr>
                                      <w:rFonts w:asciiTheme="minorHAnsi" w:hAnsiTheme="minorHAnsi" w:cstheme="minorHAnsi"/>
                                      <w:b/>
                                      <w:bCs/>
                                      <w:szCs w:val="21"/>
                                    </w:rPr>
                                  </w:pPr>
                                  <w:r>
                                    <w:rPr>
                                      <w:rFonts w:asciiTheme="minorHAnsi" w:hAnsiTheme="minorHAnsi" w:cstheme="minorHAnsi"/>
                                      <w:b/>
                                      <w:bCs/>
                                      <w:szCs w:val="21"/>
                                    </w:rPr>
                                    <w:t>10.00 am</w:t>
                                  </w:r>
                                </w:p>
                                <w:p w14:paraId="2C5E674E" w14:textId="77777777" w:rsidR="00F65BBD" w:rsidRPr="00F61368" w:rsidRDefault="00F65BBD" w:rsidP="00F65BBD">
                                  <w:pPr>
                                    <w:tabs>
                                      <w:tab w:val="left" w:pos="4253"/>
                                    </w:tabs>
                                    <w:rPr>
                                      <w:rFonts w:asciiTheme="minorHAnsi" w:hAnsiTheme="minorHAnsi" w:cstheme="minorHAnsi"/>
                                      <w:b/>
                                      <w:bCs/>
                                      <w:sz w:val="21"/>
                                      <w:szCs w:val="21"/>
                                    </w:rPr>
                                  </w:pPr>
                                </w:p>
                              </w:tc>
                              <w:tc>
                                <w:tcPr>
                                  <w:tcW w:w="2126" w:type="dxa"/>
                                  <w:tcBorders>
                                    <w:top w:val="single" w:sz="4" w:space="0" w:color="auto"/>
                                    <w:left w:val="nil"/>
                                    <w:bottom w:val="nil"/>
                                    <w:right w:val="single" w:sz="4" w:space="0" w:color="auto"/>
                                  </w:tcBorders>
                                </w:tcPr>
                                <w:p w14:paraId="776A3F1D" w14:textId="5677A079" w:rsidR="00133D71" w:rsidRPr="00F61368" w:rsidRDefault="00963D71" w:rsidP="00F65BBD">
                                  <w:pPr>
                                    <w:tabs>
                                      <w:tab w:val="left" w:pos="4253"/>
                                    </w:tabs>
                                    <w:rPr>
                                      <w:rFonts w:asciiTheme="minorHAnsi" w:hAnsiTheme="minorHAnsi" w:cstheme="minorHAnsi"/>
                                      <w:sz w:val="21"/>
                                      <w:szCs w:val="21"/>
                                    </w:rPr>
                                  </w:pPr>
                                  <w:r w:rsidRPr="00BA587D">
                                    <w:rPr>
                                      <w:rFonts w:asciiTheme="minorHAnsi" w:hAnsiTheme="minorHAnsi" w:cstheme="minorHAnsi"/>
                                      <w:sz w:val="22"/>
                                      <w:szCs w:val="22"/>
                                    </w:rPr>
                                    <w:t>Norah Tighe</w:t>
                                  </w:r>
                                </w:p>
                              </w:tc>
                            </w:tr>
                            <w:tr w:rsidR="00F65BBD" w:rsidRPr="006D39A5" w14:paraId="7A7F04CA" w14:textId="77777777" w:rsidTr="009E1B1D">
                              <w:trPr>
                                <w:trHeight w:val="520"/>
                              </w:trPr>
                              <w:tc>
                                <w:tcPr>
                                  <w:tcW w:w="1555" w:type="dxa"/>
                                  <w:tcBorders>
                                    <w:top w:val="single" w:sz="4" w:space="0" w:color="auto"/>
                                    <w:left w:val="single" w:sz="4" w:space="0" w:color="auto"/>
                                    <w:bottom w:val="single" w:sz="4" w:space="0" w:color="auto"/>
                                    <w:right w:val="nil"/>
                                  </w:tcBorders>
                                </w:tcPr>
                                <w:p w14:paraId="35B70761" w14:textId="77777777" w:rsidR="00F65BBD" w:rsidRPr="006036C7" w:rsidRDefault="00F65BBD" w:rsidP="00F65BBD">
                                  <w:pPr>
                                    <w:tabs>
                                      <w:tab w:val="left" w:pos="4253"/>
                                    </w:tabs>
                                    <w:rPr>
                                      <w:rFonts w:asciiTheme="minorHAnsi" w:hAnsiTheme="minorHAnsi" w:cstheme="minorHAnsi"/>
                                      <w:sz w:val="10"/>
                                      <w:szCs w:val="10"/>
                                    </w:rPr>
                                  </w:pPr>
                                </w:p>
                                <w:p w14:paraId="49A2E037"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08807EDE" w14:textId="12F5EBA6" w:rsidR="00F65BBD" w:rsidRPr="00CB569C" w:rsidRDefault="00A04089" w:rsidP="00F65BBD">
                                  <w:pPr>
                                    <w:tabs>
                                      <w:tab w:val="left" w:pos="4253"/>
                                    </w:tabs>
                                    <w:rPr>
                                      <w:rFonts w:asciiTheme="minorHAnsi" w:hAnsiTheme="minorHAnsi" w:cstheme="minorHAnsi"/>
                                      <w:b/>
                                      <w:bCs/>
                                      <w:i/>
                                      <w:iCs/>
                                      <w:sz w:val="13"/>
                                      <w:szCs w:val="13"/>
                                    </w:rPr>
                                  </w:pPr>
                                  <w:r>
                                    <w:rPr>
                                      <w:rFonts w:asciiTheme="minorHAnsi" w:hAnsiTheme="minorHAnsi" w:cstheme="minorHAnsi"/>
                                      <w:b/>
                                      <w:i/>
                                      <w:sz w:val="15"/>
                                      <w:szCs w:val="15"/>
                                    </w:rPr>
                                    <w:t>Feria</w:t>
                                  </w:r>
                                </w:p>
                              </w:tc>
                              <w:tc>
                                <w:tcPr>
                                  <w:tcW w:w="1134" w:type="dxa"/>
                                  <w:tcBorders>
                                    <w:top w:val="single" w:sz="4" w:space="0" w:color="auto"/>
                                    <w:left w:val="nil"/>
                                    <w:bottom w:val="single" w:sz="4" w:space="0" w:color="auto"/>
                                    <w:right w:val="nil"/>
                                  </w:tcBorders>
                                </w:tcPr>
                                <w:p w14:paraId="448FB8CE" w14:textId="77777777" w:rsidR="00F65BBD" w:rsidRPr="00A23EBF" w:rsidRDefault="00F65BBD" w:rsidP="00F65BBD">
                                  <w:pPr>
                                    <w:tabs>
                                      <w:tab w:val="left" w:pos="4253"/>
                                    </w:tabs>
                                    <w:rPr>
                                      <w:rFonts w:asciiTheme="minorHAnsi" w:hAnsiTheme="minorHAnsi" w:cstheme="minorHAnsi"/>
                                      <w:bCs/>
                                      <w:sz w:val="8"/>
                                      <w:szCs w:val="8"/>
                                    </w:rPr>
                                  </w:pPr>
                                </w:p>
                                <w:p w14:paraId="58B18C7A" w14:textId="02D6E509" w:rsidR="00F65BBD" w:rsidRDefault="00F65BBD" w:rsidP="00F65BBD">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w:t>
                                  </w:r>
                                  <w:r w:rsidR="00300B9C">
                                    <w:rPr>
                                      <w:rFonts w:asciiTheme="minorHAnsi" w:hAnsiTheme="minorHAnsi" w:cstheme="minorHAnsi"/>
                                      <w:bCs/>
                                      <w:szCs w:val="20"/>
                                    </w:rPr>
                                    <w:t xml:space="preserve"> </w:t>
                                  </w:r>
                                  <w:r w:rsidR="00CF1C0D">
                                    <w:rPr>
                                      <w:rFonts w:asciiTheme="minorHAnsi" w:hAnsiTheme="minorHAnsi" w:cstheme="minorHAnsi"/>
                                      <w:bCs/>
                                      <w:szCs w:val="20"/>
                                    </w:rPr>
                                    <w:t xml:space="preserve">     </w:t>
                                  </w:r>
                                  <w:r w:rsidR="00300B9C">
                                    <w:rPr>
                                      <w:rFonts w:asciiTheme="minorHAnsi" w:hAnsiTheme="minorHAnsi" w:cstheme="minorHAnsi"/>
                                      <w:bCs/>
                                      <w:szCs w:val="20"/>
                                    </w:rPr>
                                    <w:t xml:space="preserve"> </w:t>
                                  </w:r>
                                </w:p>
                                <w:p w14:paraId="2E6715C3" w14:textId="78603BDB" w:rsidR="00F65BBD" w:rsidRPr="003465A9" w:rsidRDefault="00CF1C0D" w:rsidP="00F65BBD">
                                  <w:pPr>
                                    <w:tabs>
                                      <w:tab w:val="left" w:pos="4253"/>
                                    </w:tabs>
                                    <w:rPr>
                                      <w:rFonts w:asciiTheme="minorHAnsi" w:hAnsiTheme="minorHAnsi" w:cstheme="minorHAnsi"/>
                                      <w:b/>
                                      <w:szCs w:val="20"/>
                                    </w:rPr>
                                  </w:pPr>
                                  <w:r>
                                    <w:rPr>
                                      <w:rFonts w:asciiTheme="minorHAnsi" w:hAnsiTheme="minorHAnsi" w:cstheme="minorHAnsi"/>
                                      <w:b/>
                                      <w:szCs w:val="20"/>
                                    </w:rPr>
                                    <w:t xml:space="preserve"> </w:t>
                                  </w:r>
                                </w:p>
                              </w:tc>
                              <w:tc>
                                <w:tcPr>
                                  <w:tcW w:w="1438" w:type="dxa"/>
                                  <w:gridSpan w:val="2"/>
                                  <w:tcBorders>
                                    <w:top w:val="single" w:sz="4" w:space="0" w:color="auto"/>
                                    <w:left w:val="nil"/>
                                    <w:bottom w:val="single" w:sz="4" w:space="0" w:color="auto"/>
                                    <w:right w:val="nil"/>
                                  </w:tcBorders>
                                </w:tcPr>
                                <w:p w14:paraId="37E38DBA" w14:textId="77777777" w:rsidR="00DE59E2" w:rsidRPr="00DE59E2" w:rsidRDefault="00DE59E2" w:rsidP="00F65BBD">
                                  <w:pPr>
                                    <w:tabs>
                                      <w:tab w:val="left" w:pos="4253"/>
                                    </w:tabs>
                                    <w:rPr>
                                      <w:rFonts w:asciiTheme="minorHAnsi" w:hAnsiTheme="minorHAnsi" w:cstheme="minorHAnsi"/>
                                      <w:b/>
                                      <w:sz w:val="10"/>
                                      <w:szCs w:val="10"/>
                                    </w:rPr>
                                  </w:pPr>
                                </w:p>
                                <w:p w14:paraId="6C91AB9F" w14:textId="5AD40E1E" w:rsidR="00F65BBD" w:rsidRPr="00CF1C0D" w:rsidRDefault="00120BB8" w:rsidP="00F65BBD">
                                  <w:pPr>
                                    <w:tabs>
                                      <w:tab w:val="left" w:pos="4253"/>
                                    </w:tabs>
                                    <w:rPr>
                                      <w:rFonts w:asciiTheme="minorHAnsi" w:hAnsiTheme="minorHAnsi" w:cstheme="minorHAnsi"/>
                                      <w:bCs/>
                                      <w:sz w:val="2"/>
                                      <w:szCs w:val="2"/>
                                    </w:rPr>
                                  </w:pPr>
                                  <w:r w:rsidRPr="00CF1C0D">
                                    <w:rPr>
                                      <w:rFonts w:asciiTheme="minorHAnsi" w:hAnsiTheme="minorHAnsi" w:cstheme="minorHAnsi"/>
                                      <w:bCs/>
                                      <w:szCs w:val="20"/>
                                    </w:rPr>
                                    <w:t xml:space="preserve">9.15 am    </w:t>
                                  </w:r>
                                </w:p>
                              </w:tc>
                              <w:tc>
                                <w:tcPr>
                                  <w:tcW w:w="2126" w:type="dxa"/>
                                  <w:tcBorders>
                                    <w:top w:val="single" w:sz="4" w:space="0" w:color="auto"/>
                                    <w:left w:val="nil"/>
                                    <w:bottom w:val="single" w:sz="4" w:space="0" w:color="auto"/>
                                    <w:right w:val="single" w:sz="4" w:space="0" w:color="auto"/>
                                  </w:tcBorders>
                                </w:tcPr>
                                <w:p w14:paraId="43DD9315" w14:textId="77777777" w:rsidR="00114B0F" w:rsidRPr="00F61368" w:rsidRDefault="00114B0F" w:rsidP="00F65BBD">
                                  <w:pPr>
                                    <w:tabs>
                                      <w:tab w:val="left" w:pos="4253"/>
                                    </w:tabs>
                                    <w:rPr>
                                      <w:rFonts w:asciiTheme="minorHAnsi" w:hAnsiTheme="minorHAnsi" w:cstheme="minorHAnsi"/>
                                      <w:sz w:val="6"/>
                                      <w:szCs w:val="6"/>
                                    </w:rPr>
                                  </w:pPr>
                                </w:p>
                                <w:p w14:paraId="25957D72" w14:textId="77777777" w:rsidR="00133D71" w:rsidRDefault="00963D71" w:rsidP="00F65BBD">
                                  <w:pPr>
                                    <w:tabs>
                                      <w:tab w:val="left" w:pos="4253"/>
                                    </w:tabs>
                                    <w:rPr>
                                      <w:rFonts w:asciiTheme="minorHAnsi" w:hAnsiTheme="minorHAnsi" w:cstheme="minorHAnsi"/>
                                      <w:sz w:val="21"/>
                                      <w:szCs w:val="21"/>
                                    </w:rPr>
                                  </w:pPr>
                                  <w:r>
                                    <w:rPr>
                                      <w:rFonts w:asciiTheme="minorHAnsi" w:hAnsiTheme="minorHAnsi" w:cstheme="minorHAnsi"/>
                                      <w:sz w:val="21"/>
                                      <w:szCs w:val="21"/>
                                    </w:rPr>
                                    <w:t>Tom Hanlon</w:t>
                                  </w:r>
                                </w:p>
                                <w:p w14:paraId="3410905D" w14:textId="1633DB0D" w:rsidR="00963D71" w:rsidRPr="00AD4A66" w:rsidRDefault="009E1B1D" w:rsidP="00F65BBD">
                                  <w:pPr>
                                    <w:tabs>
                                      <w:tab w:val="left" w:pos="4253"/>
                                    </w:tabs>
                                    <w:rPr>
                                      <w:rFonts w:asciiTheme="minorHAnsi" w:hAnsiTheme="minorHAnsi" w:cstheme="minorHAnsi"/>
                                      <w:sz w:val="18"/>
                                      <w:szCs w:val="18"/>
                                    </w:rPr>
                                  </w:pPr>
                                  <w:r w:rsidRPr="009E1B1D">
                                    <w:rPr>
                                      <w:rFonts w:asciiTheme="minorHAnsi" w:hAnsiTheme="minorHAnsi" w:cstheme="minorHAnsi"/>
                                      <w:sz w:val="21"/>
                                      <w:szCs w:val="21"/>
                                    </w:rPr>
                                    <w:t>Fr. Paul Cleary</w:t>
                                  </w:r>
                                </w:p>
                              </w:tc>
                            </w:tr>
                            <w:tr w:rsidR="00F65BBD" w:rsidRPr="006D39A5" w14:paraId="1064B2AE" w14:textId="77777777" w:rsidTr="009E1B1D">
                              <w:trPr>
                                <w:trHeight w:val="451"/>
                              </w:trPr>
                              <w:tc>
                                <w:tcPr>
                                  <w:tcW w:w="1555" w:type="dxa"/>
                                  <w:tcBorders>
                                    <w:top w:val="single" w:sz="4" w:space="0" w:color="auto"/>
                                    <w:left w:val="single" w:sz="4" w:space="0" w:color="auto"/>
                                    <w:bottom w:val="single" w:sz="4" w:space="0" w:color="auto"/>
                                    <w:right w:val="nil"/>
                                  </w:tcBorders>
                                </w:tcPr>
                                <w:p w14:paraId="75E7C4BF" w14:textId="77777777" w:rsidR="00F65BBD" w:rsidRDefault="00F65BBD" w:rsidP="00F65BBD">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773CDE5" w14:textId="57DAA263" w:rsidR="00F65BBD" w:rsidRPr="00E07CDC" w:rsidRDefault="002E11FD" w:rsidP="00F65BBD">
                                  <w:pPr>
                                    <w:tabs>
                                      <w:tab w:val="left" w:pos="4253"/>
                                    </w:tabs>
                                    <w:rPr>
                                      <w:rFonts w:asciiTheme="minorHAnsi" w:hAnsiTheme="minorHAnsi" w:cstheme="minorHAnsi"/>
                                      <w:b/>
                                      <w:i/>
                                      <w:sz w:val="8"/>
                                      <w:szCs w:val="8"/>
                                    </w:rPr>
                                  </w:pPr>
                                  <w:r w:rsidRPr="002E11FD">
                                    <w:rPr>
                                      <w:rFonts w:asciiTheme="minorHAnsi" w:hAnsiTheme="minorHAnsi" w:cstheme="minorHAnsi"/>
                                      <w:b/>
                                      <w:i/>
                                      <w:sz w:val="15"/>
                                      <w:szCs w:val="15"/>
                                    </w:rPr>
                                    <w:t>Feria</w:t>
                                  </w:r>
                                </w:p>
                              </w:tc>
                              <w:tc>
                                <w:tcPr>
                                  <w:tcW w:w="1134" w:type="dxa"/>
                                  <w:tcBorders>
                                    <w:top w:val="single" w:sz="4" w:space="0" w:color="auto"/>
                                    <w:left w:val="nil"/>
                                    <w:bottom w:val="single" w:sz="4" w:space="0" w:color="auto"/>
                                    <w:right w:val="nil"/>
                                  </w:tcBorders>
                                </w:tcPr>
                                <w:p w14:paraId="08D4F9A4" w14:textId="77777777" w:rsidR="009671C3" w:rsidRPr="009671C3" w:rsidRDefault="009671C3" w:rsidP="00F65BBD">
                                  <w:pPr>
                                    <w:tabs>
                                      <w:tab w:val="left" w:pos="4253"/>
                                    </w:tabs>
                                    <w:rPr>
                                      <w:rFonts w:asciiTheme="minorHAnsi" w:hAnsiTheme="minorHAnsi" w:cs="Arial"/>
                                      <w:sz w:val="8"/>
                                      <w:szCs w:val="8"/>
                                    </w:rPr>
                                  </w:pPr>
                                </w:p>
                                <w:p w14:paraId="36D0C55F" w14:textId="3FFC04C2" w:rsidR="00E21465" w:rsidRPr="00652DE2" w:rsidRDefault="00F65BBD" w:rsidP="00F65BBD">
                                  <w:pPr>
                                    <w:tabs>
                                      <w:tab w:val="left" w:pos="4253"/>
                                    </w:tabs>
                                    <w:rPr>
                                      <w:rFonts w:asciiTheme="minorHAnsi" w:hAnsiTheme="minorHAnsi" w:cs="Arial"/>
                                      <w:sz w:val="16"/>
                                      <w:szCs w:val="16"/>
                                    </w:rPr>
                                  </w:pPr>
                                  <w:r w:rsidRPr="00652DE2">
                                    <w:rPr>
                                      <w:rFonts w:asciiTheme="minorHAnsi" w:hAnsiTheme="minorHAnsi" w:cs="Arial"/>
                                      <w:szCs w:val="20"/>
                                    </w:rPr>
                                    <w:t xml:space="preserve">Mass      </w:t>
                                  </w:r>
                                  <w:r w:rsidR="00A075BF" w:rsidRPr="00652DE2">
                                    <w:rPr>
                                      <w:rFonts w:asciiTheme="minorHAnsi" w:hAnsiTheme="minorHAnsi" w:cs="Arial"/>
                                      <w:szCs w:val="20"/>
                                    </w:rPr>
                                    <w:t xml:space="preserve">  </w:t>
                                  </w:r>
                                </w:p>
                                <w:p w14:paraId="1E74662C" w14:textId="77777777" w:rsidR="00E21465" w:rsidRDefault="00E21465" w:rsidP="00F65BBD">
                                  <w:pPr>
                                    <w:tabs>
                                      <w:tab w:val="left" w:pos="4253"/>
                                    </w:tabs>
                                    <w:rPr>
                                      <w:rFonts w:asciiTheme="minorHAnsi" w:hAnsiTheme="minorHAnsi" w:cs="Arial"/>
                                      <w:b/>
                                      <w:bCs/>
                                      <w:sz w:val="18"/>
                                      <w:szCs w:val="18"/>
                                    </w:rPr>
                                  </w:pPr>
                                </w:p>
                                <w:p w14:paraId="10AEA36F" w14:textId="02309FF0" w:rsidR="00F65BBD" w:rsidRPr="00A075BF" w:rsidRDefault="00A075BF" w:rsidP="00F65BBD">
                                  <w:pPr>
                                    <w:tabs>
                                      <w:tab w:val="left" w:pos="4253"/>
                                    </w:tabs>
                                    <w:rPr>
                                      <w:rFonts w:asciiTheme="minorHAnsi" w:hAnsiTheme="minorHAnsi" w:cs="Arial"/>
                                      <w:b/>
                                      <w:bCs/>
                                      <w:sz w:val="4"/>
                                      <w:szCs w:val="4"/>
                                    </w:rPr>
                                  </w:pPr>
                                  <w:r>
                                    <w:rPr>
                                      <w:rFonts w:asciiTheme="minorHAnsi" w:hAnsiTheme="minorHAnsi" w:cs="Arial"/>
                                      <w:b/>
                                      <w:bCs/>
                                      <w:sz w:val="18"/>
                                      <w:szCs w:val="18"/>
                                    </w:rPr>
                                    <w:t xml:space="preserve">       </w:t>
                                  </w:r>
                                  <w:r w:rsidR="00E21465">
                                    <w:rPr>
                                      <w:rFonts w:asciiTheme="minorHAnsi" w:hAnsiTheme="minorHAnsi" w:cs="Arial"/>
                                      <w:b/>
                                      <w:bCs/>
                                      <w:sz w:val="18"/>
                                      <w:szCs w:val="18"/>
                                    </w:rPr>
                                    <w:t xml:space="preserve">   </w:t>
                                  </w:r>
                                </w:p>
                                <w:p w14:paraId="75D1F007" w14:textId="122FED98" w:rsidR="00F65BBD" w:rsidRPr="00A075BF" w:rsidRDefault="00A075BF" w:rsidP="00F65BBD">
                                  <w:pPr>
                                    <w:tabs>
                                      <w:tab w:val="left" w:pos="4253"/>
                                    </w:tabs>
                                    <w:rPr>
                                      <w:rFonts w:asciiTheme="minorHAnsi" w:hAnsiTheme="minorHAnsi" w:cstheme="minorHAnsi"/>
                                      <w:sz w:val="2"/>
                                      <w:szCs w:val="2"/>
                                    </w:rPr>
                                  </w:pPr>
                                  <w:r w:rsidRPr="00A075BF">
                                    <w:rPr>
                                      <w:rFonts w:asciiTheme="minorHAnsi" w:hAnsiTheme="minorHAnsi" w:cstheme="minorHAnsi"/>
                                      <w:sz w:val="2"/>
                                      <w:szCs w:val="2"/>
                                    </w:rPr>
                                    <w:t xml:space="preserve">                             </w:t>
                                  </w:r>
                                  <w:r w:rsidRPr="00A075BF">
                                    <w:rPr>
                                      <w:rFonts w:asciiTheme="minorHAnsi" w:hAnsiTheme="minorHAnsi" w:cs="Arial"/>
                                      <w:b/>
                                      <w:bCs/>
                                      <w:sz w:val="2"/>
                                      <w:szCs w:val="2"/>
                                    </w:rPr>
                                    <w:t>No</w:t>
                                  </w:r>
                                  <w:r w:rsidR="001D5264" w:rsidRPr="00F659A7">
                                    <w:rPr>
                                      <w:rFonts w:asciiTheme="minorHAnsi" w:hAnsiTheme="minorHAnsi" w:cstheme="minorHAnsi"/>
                                      <w:b/>
                                      <w:bCs/>
                                      <w:sz w:val="18"/>
                                      <w:szCs w:val="20"/>
                                    </w:rPr>
                                    <w:t xml:space="preserve">       </w:t>
                                  </w:r>
                                </w:p>
                              </w:tc>
                              <w:tc>
                                <w:tcPr>
                                  <w:tcW w:w="1438" w:type="dxa"/>
                                  <w:gridSpan w:val="2"/>
                                  <w:tcBorders>
                                    <w:top w:val="single" w:sz="4" w:space="0" w:color="auto"/>
                                    <w:left w:val="nil"/>
                                    <w:bottom w:val="single" w:sz="4" w:space="0" w:color="auto"/>
                                    <w:right w:val="nil"/>
                                  </w:tcBorders>
                                </w:tcPr>
                                <w:p w14:paraId="627F757C" w14:textId="77777777" w:rsidR="00652DE2" w:rsidRPr="00652DE2" w:rsidRDefault="00E21465" w:rsidP="001D5264">
                                  <w:pPr>
                                    <w:tabs>
                                      <w:tab w:val="left" w:pos="4253"/>
                                    </w:tabs>
                                    <w:rPr>
                                      <w:rFonts w:asciiTheme="minorHAnsi" w:hAnsiTheme="minorHAnsi" w:cstheme="minorHAnsi"/>
                                      <w:b/>
                                      <w:bCs/>
                                      <w:sz w:val="6"/>
                                      <w:szCs w:val="8"/>
                                    </w:rPr>
                                  </w:pPr>
                                  <w:r w:rsidRPr="002E11FD">
                                    <w:rPr>
                                      <w:rFonts w:asciiTheme="minorHAnsi" w:hAnsiTheme="minorHAnsi" w:cstheme="minorHAnsi"/>
                                      <w:b/>
                                      <w:bCs/>
                                      <w:sz w:val="18"/>
                                      <w:szCs w:val="20"/>
                                    </w:rPr>
                                    <w:t xml:space="preserve"> </w:t>
                                  </w:r>
                                </w:p>
                                <w:p w14:paraId="11F22E23" w14:textId="16F8CF90" w:rsidR="001D5264" w:rsidRPr="00652DE2" w:rsidRDefault="00120BB8" w:rsidP="001D5264">
                                  <w:pPr>
                                    <w:tabs>
                                      <w:tab w:val="left" w:pos="4253"/>
                                    </w:tabs>
                                    <w:rPr>
                                      <w:rFonts w:asciiTheme="minorHAnsi" w:hAnsiTheme="minorHAnsi" w:cstheme="minorHAnsi"/>
                                      <w:b/>
                                      <w:bCs/>
                                      <w:sz w:val="6"/>
                                      <w:szCs w:val="8"/>
                                    </w:rPr>
                                  </w:pPr>
                                  <w:r w:rsidRPr="00652DE2">
                                    <w:rPr>
                                      <w:rFonts w:asciiTheme="minorHAnsi" w:hAnsiTheme="minorHAnsi" w:cs="Arial"/>
                                      <w:b/>
                                      <w:bCs/>
                                      <w:szCs w:val="20"/>
                                    </w:rPr>
                                    <w:t>12.00</w:t>
                                  </w:r>
                                  <w:r w:rsidR="00BB7009">
                                    <w:rPr>
                                      <w:rFonts w:asciiTheme="minorHAnsi" w:hAnsiTheme="minorHAnsi" w:cs="Arial"/>
                                      <w:b/>
                                      <w:bCs/>
                                      <w:szCs w:val="20"/>
                                    </w:rPr>
                                    <w:t xml:space="preserve"> </w:t>
                                  </w:r>
                                  <w:r w:rsidR="00652DE2" w:rsidRPr="00652DE2">
                                    <w:rPr>
                                      <w:rFonts w:asciiTheme="minorHAnsi" w:hAnsiTheme="minorHAnsi" w:cs="Arial"/>
                                      <w:b/>
                                      <w:bCs/>
                                      <w:szCs w:val="20"/>
                                    </w:rPr>
                                    <w:t>N</w:t>
                                  </w:r>
                                  <w:r w:rsidR="00652DE2">
                                    <w:rPr>
                                      <w:rFonts w:asciiTheme="minorHAnsi" w:hAnsiTheme="minorHAnsi" w:cs="Arial"/>
                                      <w:b/>
                                      <w:bCs/>
                                      <w:szCs w:val="20"/>
                                    </w:rPr>
                                    <w:t>oon</w:t>
                                  </w:r>
                                </w:p>
                              </w:tc>
                              <w:tc>
                                <w:tcPr>
                                  <w:tcW w:w="2126" w:type="dxa"/>
                                  <w:tcBorders>
                                    <w:top w:val="single" w:sz="4" w:space="0" w:color="auto"/>
                                    <w:left w:val="nil"/>
                                    <w:bottom w:val="single" w:sz="4" w:space="0" w:color="auto"/>
                                    <w:right w:val="single" w:sz="4" w:space="0" w:color="auto"/>
                                  </w:tcBorders>
                                </w:tcPr>
                                <w:p w14:paraId="2F27E8C2" w14:textId="77777777" w:rsidR="001D5264" w:rsidRPr="00614755" w:rsidRDefault="001D5264" w:rsidP="00F65BBD">
                                  <w:pPr>
                                    <w:tabs>
                                      <w:tab w:val="left" w:pos="4253"/>
                                    </w:tabs>
                                    <w:rPr>
                                      <w:rFonts w:asciiTheme="minorHAnsi" w:hAnsiTheme="minorHAnsi" w:cstheme="minorHAnsi"/>
                                      <w:b/>
                                      <w:bCs/>
                                      <w:sz w:val="11"/>
                                      <w:szCs w:val="11"/>
                                    </w:rPr>
                                  </w:pPr>
                                </w:p>
                                <w:p w14:paraId="4BFACB16" w14:textId="77777777" w:rsidR="00133D71" w:rsidRPr="00BA587D" w:rsidRDefault="008527C5" w:rsidP="00F65BBD">
                                  <w:pPr>
                                    <w:tabs>
                                      <w:tab w:val="left" w:pos="4253"/>
                                    </w:tabs>
                                    <w:rPr>
                                      <w:rFonts w:asciiTheme="minorHAnsi" w:hAnsiTheme="minorHAnsi" w:cstheme="minorHAnsi"/>
                                      <w:sz w:val="21"/>
                                      <w:szCs w:val="21"/>
                                    </w:rPr>
                                  </w:pPr>
                                  <w:r w:rsidRPr="00BA587D">
                                    <w:rPr>
                                      <w:rFonts w:asciiTheme="minorHAnsi" w:hAnsiTheme="minorHAnsi" w:cstheme="minorHAnsi"/>
                                      <w:sz w:val="21"/>
                                      <w:szCs w:val="21"/>
                                    </w:rPr>
                                    <w:t>Daniel McMorrow</w:t>
                                  </w:r>
                                </w:p>
                                <w:p w14:paraId="71A98BCA" w14:textId="78AC5C6D" w:rsidR="00963D71" w:rsidRPr="001D5264" w:rsidRDefault="009E1B1D" w:rsidP="00F65BBD">
                                  <w:pPr>
                                    <w:tabs>
                                      <w:tab w:val="left" w:pos="4253"/>
                                    </w:tabs>
                                    <w:rPr>
                                      <w:rFonts w:asciiTheme="minorHAnsi" w:hAnsiTheme="minorHAnsi" w:cstheme="minorHAnsi"/>
                                      <w:szCs w:val="20"/>
                                    </w:rPr>
                                  </w:pPr>
                                  <w:r w:rsidRPr="00BA587D">
                                    <w:rPr>
                                      <w:rFonts w:asciiTheme="minorHAnsi" w:hAnsiTheme="minorHAnsi" w:cstheme="minorHAnsi"/>
                                      <w:sz w:val="21"/>
                                      <w:szCs w:val="21"/>
                                    </w:rPr>
                                    <w:t>Noel Flannigan</w:t>
                                  </w:r>
                                </w:p>
                              </w:tc>
                            </w:tr>
                            <w:tr w:rsidR="00F65BBD" w:rsidRPr="006D39A5" w14:paraId="256BB8A6" w14:textId="77777777" w:rsidTr="009E1B1D">
                              <w:trPr>
                                <w:trHeight w:val="650"/>
                              </w:trPr>
                              <w:tc>
                                <w:tcPr>
                                  <w:tcW w:w="1555" w:type="dxa"/>
                                  <w:tcBorders>
                                    <w:top w:val="single" w:sz="4" w:space="0" w:color="auto"/>
                                    <w:left w:val="single" w:sz="4" w:space="0" w:color="auto"/>
                                    <w:bottom w:val="single" w:sz="4" w:space="0" w:color="auto"/>
                                    <w:right w:val="nil"/>
                                  </w:tcBorders>
                                </w:tcPr>
                                <w:p w14:paraId="02277F14" w14:textId="3CEFAE26"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Saturday</w:t>
                                  </w:r>
                                </w:p>
                                <w:p w14:paraId="4042C8C7" w14:textId="51554C61" w:rsidR="00F65BBD" w:rsidRPr="009E1B1D" w:rsidRDefault="00BB7009" w:rsidP="00F65BBD">
                                  <w:pPr>
                                    <w:tabs>
                                      <w:tab w:val="left" w:pos="4253"/>
                                    </w:tabs>
                                    <w:rPr>
                                      <w:rFonts w:asciiTheme="minorHAnsi" w:hAnsiTheme="minorHAnsi" w:cs="Arial"/>
                                      <w:b/>
                                      <w:bCs/>
                                      <w:i/>
                                      <w:iCs/>
                                      <w:sz w:val="13"/>
                                      <w:szCs w:val="13"/>
                                    </w:rPr>
                                  </w:pPr>
                                  <w:r w:rsidRPr="00BB7009">
                                    <w:rPr>
                                      <w:rFonts w:asciiTheme="minorHAnsi" w:hAnsiTheme="minorHAnsi" w:cs="Arial"/>
                                      <w:b/>
                                      <w:bCs/>
                                      <w:i/>
                                      <w:iCs/>
                                      <w:sz w:val="13"/>
                                      <w:szCs w:val="13"/>
                                    </w:rPr>
                                    <w:t>Feria</w:t>
                                  </w:r>
                                </w:p>
                              </w:tc>
                              <w:tc>
                                <w:tcPr>
                                  <w:tcW w:w="1134" w:type="dxa"/>
                                  <w:tcBorders>
                                    <w:top w:val="single" w:sz="4" w:space="0" w:color="auto"/>
                                    <w:left w:val="nil"/>
                                    <w:bottom w:val="single" w:sz="4" w:space="0" w:color="auto"/>
                                    <w:right w:val="nil"/>
                                  </w:tcBorders>
                                </w:tcPr>
                                <w:p w14:paraId="4B482CF9" w14:textId="505FFDCE" w:rsidR="00F65BBD" w:rsidRPr="003F28C5" w:rsidRDefault="00F65BBD" w:rsidP="00BB7009">
                                  <w:pPr>
                                    <w:tabs>
                                      <w:tab w:val="left" w:pos="4253"/>
                                    </w:tabs>
                                    <w:rPr>
                                      <w:rFonts w:asciiTheme="minorHAnsi" w:hAnsiTheme="minorHAnsi" w:cs="Arial"/>
                                      <w:szCs w:val="20"/>
                                    </w:rPr>
                                  </w:pPr>
                                  <w:r w:rsidRPr="00BB7009">
                                    <w:rPr>
                                      <w:rFonts w:asciiTheme="minorHAnsi" w:hAnsiTheme="minorHAnsi" w:cs="Arial"/>
                                      <w:szCs w:val="20"/>
                                    </w:rPr>
                                    <w:t xml:space="preserve">Mass        </w:t>
                                  </w:r>
                                </w:p>
                              </w:tc>
                              <w:tc>
                                <w:tcPr>
                                  <w:tcW w:w="1438" w:type="dxa"/>
                                  <w:gridSpan w:val="2"/>
                                  <w:tcBorders>
                                    <w:top w:val="single" w:sz="4" w:space="0" w:color="auto"/>
                                    <w:left w:val="nil"/>
                                    <w:bottom w:val="single" w:sz="4" w:space="0" w:color="auto"/>
                                    <w:right w:val="nil"/>
                                  </w:tcBorders>
                                </w:tcPr>
                                <w:p w14:paraId="2AF21D88" w14:textId="0D989624" w:rsidR="00F65BBD" w:rsidRPr="009E1B1D" w:rsidRDefault="00367D79" w:rsidP="00F65BBD">
                                  <w:pPr>
                                    <w:tabs>
                                      <w:tab w:val="left" w:pos="4253"/>
                                    </w:tabs>
                                    <w:rPr>
                                      <w:rFonts w:asciiTheme="minorHAnsi" w:hAnsiTheme="minorHAnsi" w:cs="Arial"/>
                                      <w:b/>
                                      <w:bCs/>
                                      <w:szCs w:val="20"/>
                                    </w:rPr>
                                  </w:pPr>
                                  <w:r w:rsidRPr="00367D79">
                                    <w:rPr>
                                      <w:rFonts w:asciiTheme="minorHAnsi" w:hAnsiTheme="minorHAnsi" w:cs="Arial"/>
                                      <w:b/>
                                      <w:bCs/>
                                      <w:szCs w:val="20"/>
                                    </w:rPr>
                                    <w:t>10.00 am</w:t>
                                  </w:r>
                                </w:p>
                              </w:tc>
                              <w:tc>
                                <w:tcPr>
                                  <w:tcW w:w="2126" w:type="dxa"/>
                                  <w:tcBorders>
                                    <w:top w:val="single" w:sz="4" w:space="0" w:color="auto"/>
                                    <w:left w:val="nil"/>
                                    <w:bottom w:val="single" w:sz="4" w:space="0" w:color="auto"/>
                                    <w:right w:val="single" w:sz="4" w:space="0" w:color="auto"/>
                                  </w:tcBorders>
                                </w:tcPr>
                                <w:p w14:paraId="7996B35C" w14:textId="48C7F927" w:rsidR="009F1A27" w:rsidRPr="006E5EC0" w:rsidRDefault="009E1B1D" w:rsidP="00F65BBD">
                                  <w:pPr>
                                    <w:tabs>
                                      <w:tab w:val="left" w:pos="4253"/>
                                    </w:tabs>
                                    <w:rPr>
                                      <w:rFonts w:asciiTheme="minorHAnsi" w:hAnsiTheme="minorHAnsi" w:cstheme="minorHAnsi"/>
                                      <w:sz w:val="18"/>
                                      <w:szCs w:val="18"/>
                                    </w:rPr>
                                  </w:pPr>
                                  <w:r>
                                    <w:rPr>
                                      <w:rFonts w:asciiTheme="minorHAnsi" w:hAnsiTheme="minorHAnsi" w:cstheme="minorHAnsi"/>
                                      <w:szCs w:val="20"/>
                                    </w:rPr>
                                    <w:t>Maureen Teague</w:t>
                                  </w:r>
                                </w:p>
                              </w:tc>
                            </w:tr>
                            <w:tr w:rsidR="00BB7009" w:rsidRPr="006D39A5" w14:paraId="6C478F07" w14:textId="77777777" w:rsidTr="009E1B1D">
                              <w:trPr>
                                <w:trHeight w:val="447"/>
                              </w:trPr>
                              <w:tc>
                                <w:tcPr>
                                  <w:tcW w:w="6253" w:type="dxa"/>
                                  <w:gridSpan w:val="5"/>
                                  <w:tcBorders>
                                    <w:top w:val="single" w:sz="4" w:space="0" w:color="auto"/>
                                    <w:left w:val="single" w:sz="4" w:space="0" w:color="auto"/>
                                    <w:bottom w:val="single" w:sz="4" w:space="0" w:color="auto"/>
                                    <w:right w:val="single" w:sz="4" w:space="0" w:color="auto"/>
                                  </w:tcBorders>
                                </w:tcPr>
                                <w:p w14:paraId="172B1EC1" w14:textId="37B5398B" w:rsidR="00BB7009" w:rsidRDefault="00BB7009" w:rsidP="009E1B1D">
                                  <w:pPr>
                                    <w:tabs>
                                      <w:tab w:val="left" w:pos="4253"/>
                                    </w:tabs>
                                    <w:jc w:val="center"/>
                                    <w:rPr>
                                      <w:rFonts w:asciiTheme="minorHAnsi" w:hAnsiTheme="minorHAnsi" w:cstheme="minorHAnsi"/>
                                      <w:sz w:val="21"/>
                                      <w:szCs w:val="21"/>
                                    </w:rPr>
                                  </w:pPr>
                                  <w:r>
                                    <w:rPr>
                                      <w:rFonts w:asciiTheme="minorHAnsi" w:hAnsiTheme="minorHAnsi" w:cs="Arial"/>
                                      <w:b/>
                                      <w:sz w:val="22"/>
                                      <w:szCs w:val="20"/>
                                    </w:rPr>
                                    <w:t>Thirty Third Sunday in Ordinary Time</w:t>
                                  </w:r>
                                </w:p>
                              </w:tc>
                            </w:tr>
                            <w:tr w:rsidR="00BB7009" w:rsidRPr="006D39A5" w14:paraId="2C891B73" w14:textId="77777777" w:rsidTr="009E1B1D">
                              <w:trPr>
                                <w:trHeight w:val="73"/>
                              </w:trPr>
                              <w:tc>
                                <w:tcPr>
                                  <w:tcW w:w="1555" w:type="dxa"/>
                                  <w:tcBorders>
                                    <w:top w:val="single" w:sz="4" w:space="0" w:color="auto"/>
                                    <w:left w:val="single" w:sz="4" w:space="0" w:color="auto"/>
                                    <w:bottom w:val="single" w:sz="4" w:space="0" w:color="auto"/>
                                    <w:right w:val="nil"/>
                                  </w:tcBorders>
                                </w:tcPr>
                                <w:p w14:paraId="00F49F76" w14:textId="424F400D" w:rsidR="009E1B1D" w:rsidRPr="009E1B1D" w:rsidRDefault="009E1B1D" w:rsidP="00F65BBD">
                                  <w:pPr>
                                    <w:tabs>
                                      <w:tab w:val="left" w:pos="4253"/>
                                    </w:tabs>
                                    <w:rPr>
                                      <w:rFonts w:asciiTheme="minorHAnsi" w:hAnsiTheme="minorHAnsi" w:cs="Arial"/>
                                      <w:szCs w:val="20"/>
                                    </w:rPr>
                                  </w:pPr>
                                  <w:r w:rsidRPr="006D39A5">
                                    <w:rPr>
                                      <w:rFonts w:asciiTheme="minorHAnsi" w:hAnsiTheme="minorHAnsi" w:cs="Arial"/>
                                      <w:szCs w:val="20"/>
                                    </w:rPr>
                                    <w:t>Saturday</w:t>
                                  </w:r>
                                </w:p>
                                <w:p w14:paraId="30978542" w14:textId="18B8B496" w:rsidR="00BB7009" w:rsidRPr="009E1B1D" w:rsidRDefault="00BB7009" w:rsidP="00F65BBD">
                                  <w:pPr>
                                    <w:tabs>
                                      <w:tab w:val="left" w:pos="4253"/>
                                    </w:tabs>
                                    <w:rPr>
                                      <w:rFonts w:asciiTheme="minorHAnsi" w:hAnsiTheme="minorHAnsi" w:cs="Arial"/>
                                      <w:i/>
                                      <w:sz w:val="4"/>
                                      <w:szCs w:val="16"/>
                                    </w:rPr>
                                  </w:pPr>
                                  <w:r w:rsidRPr="009E1B1D">
                                    <w:rPr>
                                      <w:rFonts w:asciiTheme="minorHAnsi" w:hAnsiTheme="minorHAnsi" w:cs="Arial"/>
                                      <w:i/>
                                      <w:iCs/>
                                      <w:sz w:val="16"/>
                                      <w:szCs w:val="16"/>
                                    </w:rPr>
                                    <w:t>Vigil Mass Sunday</w:t>
                                  </w:r>
                                </w:p>
                              </w:tc>
                              <w:tc>
                                <w:tcPr>
                                  <w:tcW w:w="1134" w:type="dxa"/>
                                  <w:tcBorders>
                                    <w:top w:val="single" w:sz="4" w:space="0" w:color="auto"/>
                                    <w:left w:val="nil"/>
                                    <w:bottom w:val="single" w:sz="4" w:space="0" w:color="auto"/>
                                    <w:right w:val="nil"/>
                                  </w:tcBorders>
                                </w:tcPr>
                                <w:p w14:paraId="4483EFE1" w14:textId="77777777" w:rsidR="00BB7009" w:rsidRPr="00BB7009" w:rsidRDefault="00BB7009" w:rsidP="00BB7009">
                                  <w:pPr>
                                    <w:tabs>
                                      <w:tab w:val="left" w:pos="4253"/>
                                    </w:tabs>
                                    <w:rPr>
                                      <w:rFonts w:asciiTheme="minorHAnsi" w:hAnsiTheme="minorHAnsi" w:cs="Arial"/>
                                      <w:szCs w:val="20"/>
                                      <w:u w:val="single"/>
                                    </w:rPr>
                                  </w:pPr>
                                  <w:r>
                                    <w:rPr>
                                      <w:rFonts w:asciiTheme="minorHAnsi" w:hAnsiTheme="minorHAnsi" w:cs="Arial"/>
                                      <w:szCs w:val="20"/>
                                    </w:rPr>
                                    <w:t>Mass</w:t>
                                  </w:r>
                                  <w:r w:rsidRPr="00BB7009">
                                    <w:rPr>
                                      <w:rFonts w:asciiTheme="minorHAnsi" w:hAnsiTheme="minorHAnsi" w:cs="Arial"/>
                                      <w:szCs w:val="20"/>
                                    </w:rPr>
                                    <w:t xml:space="preserve"> </w:t>
                                  </w:r>
                                </w:p>
                                <w:p w14:paraId="3FDFFD5C" w14:textId="77777777" w:rsidR="00BB7009" w:rsidRPr="00181D6A" w:rsidRDefault="00BB7009" w:rsidP="00F65BBD">
                                  <w:pPr>
                                    <w:tabs>
                                      <w:tab w:val="left" w:pos="4253"/>
                                    </w:tabs>
                                    <w:rPr>
                                      <w:rFonts w:asciiTheme="minorHAnsi" w:hAnsiTheme="minorHAnsi" w:cs="Arial"/>
                                      <w:sz w:val="2"/>
                                      <w:szCs w:val="20"/>
                                    </w:rPr>
                                  </w:pPr>
                                </w:p>
                              </w:tc>
                              <w:tc>
                                <w:tcPr>
                                  <w:tcW w:w="1417" w:type="dxa"/>
                                  <w:tcBorders>
                                    <w:top w:val="single" w:sz="4" w:space="0" w:color="auto"/>
                                    <w:left w:val="nil"/>
                                    <w:bottom w:val="single" w:sz="4" w:space="0" w:color="auto"/>
                                    <w:right w:val="nil"/>
                                  </w:tcBorders>
                                </w:tcPr>
                                <w:p w14:paraId="6BAB4335" w14:textId="77777777" w:rsidR="00BB7009" w:rsidRPr="00181D6A" w:rsidRDefault="00BB7009" w:rsidP="00F65BBD">
                                  <w:pPr>
                                    <w:tabs>
                                      <w:tab w:val="left" w:pos="4253"/>
                                    </w:tabs>
                                    <w:rPr>
                                      <w:rFonts w:asciiTheme="minorHAnsi" w:hAnsiTheme="minorHAnsi" w:cs="Arial"/>
                                      <w:sz w:val="2"/>
                                      <w:szCs w:val="20"/>
                                    </w:rPr>
                                  </w:pPr>
                                  <w:r w:rsidRPr="009F1A27">
                                    <w:rPr>
                                      <w:rFonts w:asciiTheme="minorHAnsi" w:hAnsiTheme="minorHAnsi" w:cs="Arial"/>
                                      <w:b/>
                                      <w:bCs/>
                                      <w:szCs w:val="20"/>
                                      <w:u w:val="single"/>
                                    </w:rPr>
                                    <w:t>5.00 pm</w:t>
                                  </w:r>
                                </w:p>
                              </w:tc>
                              <w:tc>
                                <w:tcPr>
                                  <w:tcW w:w="2147" w:type="dxa"/>
                                  <w:gridSpan w:val="2"/>
                                  <w:tcBorders>
                                    <w:top w:val="single" w:sz="4" w:space="0" w:color="auto"/>
                                    <w:left w:val="nil"/>
                                    <w:bottom w:val="single" w:sz="4" w:space="0" w:color="auto"/>
                                    <w:right w:val="single" w:sz="4" w:space="0" w:color="auto"/>
                                  </w:tcBorders>
                                </w:tcPr>
                                <w:p w14:paraId="0F0777BC" w14:textId="5E698240" w:rsidR="00BB7009" w:rsidRPr="00181D6A" w:rsidRDefault="00BB7009" w:rsidP="00F65BBD">
                                  <w:pPr>
                                    <w:tabs>
                                      <w:tab w:val="left" w:pos="4253"/>
                                    </w:tabs>
                                    <w:rPr>
                                      <w:rFonts w:asciiTheme="minorHAnsi" w:hAnsiTheme="minorHAnsi" w:cs="Arial"/>
                                      <w:sz w:val="2"/>
                                      <w:szCs w:val="20"/>
                                    </w:rPr>
                                  </w:pPr>
                                  <w:r w:rsidRPr="00BA587D">
                                    <w:rPr>
                                      <w:rFonts w:asciiTheme="minorHAnsi" w:hAnsiTheme="minorHAnsi" w:cstheme="minorHAnsi"/>
                                      <w:sz w:val="22"/>
                                      <w:szCs w:val="22"/>
                                    </w:rPr>
                                    <w:t>Robin Garett</w:t>
                                  </w:r>
                                </w:p>
                              </w:tc>
                            </w:tr>
                            <w:tr w:rsidR="00F65BBD" w:rsidRPr="006D39A5" w14:paraId="42F5BF34" w14:textId="77777777" w:rsidTr="009E1B1D">
                              <w:trPr>
                                <w:trHeight w:val="381"/>
                              </w:trPr>
                              <w:tc>
                                <w:tcPr>
                                  <w:tcW w:w="1555" w:type="dxa"/>
                                  <w:tcBorders>
                                    <w:top w:val="single" w:sz="4" w:space="0" w:color="auto"/>
                                    <w:left w:val="single" w:sz="4" w:space="0" w:color="auto"/>
                                    <w:bottom w:val="single" w:sz="4" w:space="0" w:color="auto"/>
                                    <w:right w:val="nil"/>
                                  </w:tcBorders>
                                </w:tcPr>
                                <w:p w14:paraId="48A6434B" w14:textId="77777777" w:rsidR="00F65BBD" w:rsidRPr="006D39A5" w:rsidRDefault="00F65BBD" w:rsidP="00F65BBD">
                                  <w:pPr>
                                    <w:tabs>
                                      <w:tab w:val="left" w:pos="4253"/>
                                    </w:tabs>
                                    <w:rPr>
                                      <w:rFonts w:asciiTheme="minorHAnsi" w:hAnsiTheme="minorHAnsi" w:cs="Arial"/>
                                      <w:szCs w:val="20"/>
                                    </w:rPr>
                                  </w:pPr>
                                  <w:r w:rsidRPr="006D39A5">
                                    <w:rPr>
                                      <w:rFonts w:asciiTheme="minorHAnsi" w:hAnsiTheme="minorHAnsi" w:cs="Arial"/>
                                      <w:szCs w:val="20"/>
                                    </w:rPr>
                                    <w:t>Sunday</w:t>
                                  </w:r>
                                </w:p>
                              </w:tc>
                              <w:tc>
                                <w:tcPr>
                                  <w:tcW w:w="1134" w:type="dxa"/>
                                  <w:tcBorders>
                                    <w:top w:val="single" w:sz="4" w:space="0" w:color="auto"/>
                                    <w:left w:val="nil"/>
                                    <w:bottom w:val="single" w:sz="4" w:space="0" w:color="auto"/>
                                    <w:right w:val="nil"/>
                                  </w:tcBorders>
                                </w:tcPr>
                                <w:p w14:paraId="4C1F8078" w14:textId="64B2F8FD" w:rsidR="00F65BBD" w:rsidRPr="006D39A5" w:rsidRDefault="00F65BBD" w:rsidP="00F65BBD">
                                  <w:pPr>
                                    <w:tabs>
                                      <w:tab w:val="left" w:pos="4253"/>
                                    </w:tabs>
                                    <w:rPr>
                                      <w:rFonts w:asciiTheme="minorHAnsi" w:hAnsiTheme="minorHAnsi" w:cs="Arial"/>
                                      <w:szCs w:val="20"/>
                                    </w:rPr>
                                  </w:pPr>
                                  <w:r w:rsidRPr="006D39A5">
                                    <w:rPr>
                                      <w:rFonts w:asciiTheme="minorHAnsi" w:hAnsiTheme="minorHAnsi" w:cs="Arial"/>
                                      <w:szCs w:val="20"/>
                                    </w:rPr>
                                    <w:t>Mas</w:t>
                                  </w:r>
                                  <w:r w:rsidR="00BB7009">
                                    <w:rPr>
                                      <w:rFonts w:asciiTheme="minorHAnsi" w:hAnsiTheme="minorHAnsi" w:cs="Arial"/>
                                      <w:szCs w:val="20"/>
                                    </w:rPr>
                                    <w:t>s</w:t>
                                  </w:r>
                                  <w:r>
                                    <w:rPr>
                                      <w:rFonts w:asciiTheme="minorHAnsi" w:hAnsiTheme="minorHAnsi" w:cs="Arial"/>
                                      <w:szCs w:val="20"/>
                                    </w:rPr>
                                    <w:t xml:space="preserve">                          </w:t>
                                  </w:r>
                                </w:p>
                              </w:tc>
                              <w:tc>
                                <w:tcPr>
                                  <w:tcW w:w="3564" w:type="dxa"/>
                                  <w:gridSpan w:val="3"/>
                                  <w:tcBorders>
                                    <w:top w:val="single" w:sz="4" w:space="0" w:color="auto"/>
                                    <w:left w:val="nil"/>
                                    <w:bottom w:val="single" w:sz="4" w:space="0" w:color="auto"/>
                                    <w:right w:val="single" w:sz="4" w:space="0" w:color="auto"/>
                                  </w:tcBorders>
                                </w:tcPr>
                                <w:p w14:paraId="0CFF8DF6" w14:textId="650F0FC2" w:rsidR="00F65BBD" w:rsidRPr="00BB7009" w:rsidRDefault="00F65BBD" w:rsidP="00F65BBD">
                                  <w:pPr>
                                    <w:tabs>
                                      <w:tab w:val="left" w:pos="4253"/>
                                    </w:tabs>
                                    <w:spacing w:line="360" w:lineRule="auto"/>
                                    <w:rPr>
                                      <w:rFonts w:asciiTheme="minorHAnsi" w:hAnsiTheme="minorHAnsi" w:cs="Arial"/>
                                      <w:b/>
                                      <w:bCs/>
                                      <w:szCs w:val="20"/>
                                    </w:rPr>
                                  </w:pPr>
                                  <w:r>
                                    <w:rPr>
                                      <w:rFonts w:asciiTheme="minorHAnsi" w:hAnsiTheme="minorHAnsi" w:cs="Arial"/>
                                      <w:szCs w:val="20"/>
                                    </w:rPr>
                                    <w:t xml:space="preserve"> </w:t>
                                  </w:r>
                                  <w:r w:rsidR="00120BB8" w:rsidRPr="009F1A27">
                                    <w:rPr>
                                      <w:rFonts w:asciiTheme="minorHAnsi" w:hAnsiTheme="minorHAnsi" w:cs="Arial"/>
                                      <w:b/>
                                      <w:bCs/>
                                      <w:szCs w:val="20"/>
                                      <w:u w:val="single"/>
                                    </w:rPr>
                                    <w:t>11.00 am</w:t>
                                  </w:r>
                                  <w:r>
                                    <w:rPr>
                                      <w:rFonts w:asciiTheme="minorHAnsi" w:hAnsiTheme="minorHAnsi" w:cs="Arial"/>
                                      <w:szCs w:val="20"/>
                                    </w:rPr>
                                    <w:t xml:space="preserve">           </w:t>
                                  </w:r>
                                  <w:r w:rsidR="008527C5">
                                    <w:rPr>
                                      <w:rFonts w:asciiTheme="minorHAnsi" w:hAnsiTheme="minorHAnsi" w:cstheme="minorHAnsi"/>
                                      <w:szCs w:val="20"/>
                                    </w:rPr>
                                    <w:t>Bridie &amp; Tom Nicholls</w:t>
                                  </w:r>
                                </w:p>
                              </w:tc>
                            </w:tr>
                            <w:tr w:rsidR="00F65BBD" w:rsidRPr="006D39A5" w14:paraId="03EDC2FF" w14:textId="77777777" w:rsidTr="00BB7009">
                              <w:tc>
                                <w:tcPr>
                                  <w:tcW w:w="6253" w:type="dxa"/>
                                  <w:gridSpan w:val="5"/>
                                  <w:tcBorders>
                                    <w:top w:val="single" w:sz="4" w:space="0" w:color="auto"/>
                                    <w:left w:val="nil"/>
                                    <w:bottom w:val="nil"/>
                                    <w:right w:val="nil"/>
                                  </w:tcBorders>
                                </w:tcPr>
                                <w:p w14:paraId="68B50781" w14:textId="77777777" w:rsidR="00F65BBD" w:rsidRPr="006D39A5" w:rsidRDefault="00F65BBD" w:rsidP="00F65BBD">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535E7006"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6" type="#_x0000_t202" style="position:absolute;margin-left:-58.7pt;margin-top:143.7pt;width:543pt;height:641.65pt;z-index:251560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" fillcolor="white [3201]" strokecolor="black [3200]" strokeweight="2pt">
                <v:textbox>
                  <w:txbxContent>
                    <w:tbl>
                      <w:tblPr>
                        <w:tblStyle w:val="TableGrid"/>
                        <w:tblW w:w="0" w:type="auto"/>
                        <w:tblLook w:val="04A0" w:firstRow="1" w:lastRow="0" w:firstColumn="1" w:lastColumn="0" w:noHBand="0" w:noVBand="1"/>
                      </w:tblPr>
                      <w:tblGrid>
                        <w:gridCol w:w="1555"/>
                        <w:gridCol w:w="1134"/>
                        <w:gridCol w:w="1417"/>
                        <w:gridCol w:w="21"/>
                        <w:gridCol w:w="2126"/>
                      </w:tblGrid>
                      <w:tr w:rsidR="00E27E5A" w:rsidRPr="006D39A5" w14:paraId="5DA5FB5F" w14:textId="77777777" w:rsidTr="005E7389">
                        <w:tc>
                          <w:tcPr>
                            <w:tcW w:w="6253" w:type="dxa"/>
                            <w:gridSpan w:val="5"/>
                            <w:tcBorders>
                              <w:top w:val="single" w:sz="4" w:space="0" w:color="auto"/>
                              <w:left w:val="single" w:sz="4" w:space="0" w:color="auto"/>
                              <w:bottom w:val="nil"/>
                              <w:right w:val="single" w:sz="4" w:space="0" w:color="auto"/>
                            </w:tcBorders>
                          </w:tcPr>
                          <w:p w14:paraId="50CD86AC" w14:textId="2BE1E63D" w:rsidR="00E27E5A" w:rsidRPr="00A12506" w:rsidRDefault="00367D79"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 xml:space="preserve"> 8</w:t>
                            </w:r>
                            <w:r w:rsidRPr="00367D79">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w:t>
                            </w:r>
                            <w:r w:rsidR="0081519E">
                              <w:rPr>
                                <w:rFonts w:asciiTheme="minorHAnsi" w:hAnsiTheme="minorHAnsi" w:cstheme="minorHAnsi"/>
                                <w:b/>
                                <w:bCs/>
                                <w:sz w:val="22"/>
                                <w:szCs w:val="20"/>
                              </w:rPr>
                              <w:t>Novemb</w:t>
                            </w:r>
                            <w:r w:rsidR="00F676CF">
                              <w:rPr>
                                <w:rFonts w:asciiTheme="minorHAnsi" w:hAnsiTheme="minorHAnsi" w:cstheme="minorHAnsi"/>
                                <w:b/>
                                <w:bCs/>
                                <w:sz w:val="22"/>
                                <w:szCs w:val="20"/>
                              </w:rPr>
                              <w:t>er</w:t>
                            </w:r>
                            <w:r w:rsidR="001A0700">
                              <w:rPr>
                                <w:rFonts w:asciiTheme="minorHAnsi" w:hAnsiTheme="minorHAnsi" w:cstheme="minorHAnsi"/>
                                <w:b/>
                                <w:bCs/>
                                <w:sz w:val="22"/>
                                <w:szCs w:val="20"/>
                              </w:rPr>
                              <w:t xml:space="preserve"> </w:t>
                            </w:r>
                            <w:r w:rsidR="00A12506" w:rsidRPr="00A12506">
                              <w:rPr>
                                <w:rFonts w:asciiTheme="minorHAnsi" w:hAnsiTheme="minorHAnsi" w:cstheme="minorHAnsi"/>
                                <w:b/>
                                <w:bCs/>
                                <w:sz w:val="22"/>
                                <w:szCs w:val="20"/>
                              </w:rPr>
                              <w:t>2020</w:t>
                            </w:r>
                          </w:p>
                          <w:p w14:paraId="77B45ECE" w14:textId="77777777"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30B18E6C" w14:textId="77777777" w:rsidTr="005E7389">
                        <w:tc>
                          <w:tcPr>
                            <w:tcW w:w="6253" w:type="dxa"/>
                            <w:gridSpan w:val="5"/>
                            <w:tcBorders>
                              <w:top w:val="single" w:sz="4" w:space="0" w:color="auto"/>
                              <w:left w:val="single" w:sz="4" w:space="0" w:color="auto"/>
                              <w:bottom w:val="nil"/>
                              <w:right w:val="single" w:sz="4" w:space="0" w:color="auto"/>
                            </w:tcBorders>
                          </w:tcPr>
                          <w:p w14:paraId="43A95323" w14:textId="7933DC0D"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w:t>
                            </w:r>
                            <w:r w:rsidR="00895EAA">
                              <w:rPr>
                                <w:rFonts w:asciiTheme="minorHAnsi" w:hAnsiTheme="minorHAnsi" w:cstheme="minorHAnsi"/>
                                <w:szCs w:val="28"/>
                              </w:rPr>
                              <w:t xml:space="preserve">  </w:t>
                            </w:r>
                            <w:r w:rsidRPr="006D39A5">
                              <w:rPr>
                                <w:rFonts w:asciiTheme="minorHAnsi" w:hAnsiTheme="minorHAnsi" w:cstheme="minorHAnsi"/>
                                <w:szCs w:val="28"/>
                              </w:rPr>
                              <w:t>Mass Book: P</w:t>
                            </w:r>
                            <w:r w:rsidR="00EB2B1A">
                              <w:rPr>
                                <w:rFonts w:asciiTheme="minorHAnsi" w:hAnsiTheme="minorHAnsi" w:cstheme="minorHAnsi"/>
                                <w:szCs w:val="28"/>
                              </w:rPr>
                              <w:t>age</w:t>
                            </w:r>
                            <w:r w:rsidR="004B45F5">
                              <w:rPr>
                                <w:rFonts w:asciiTheme="minorHAnsi" w:hAnsiTheme="minorHAnsi" w:cstheme="minorHAnsi"/>
                                <w:szCs w:val="28"/>
                              </w:rPr>
                              <w:t xml:space="preserve"> </w:t>
                            </w:r>
                            <w:r w:rsidR="001225A3">
                              <w:rPr>
                                <w:rFonts w:asciiTheme="minorHAnsi" w:hAnsiTheme="minorHAnsi" w:cstheme="minorHAnsi"/>
                                <w:szCs w:val="28"/>
                              </w:rPr>
                              <w:t>1</w:t>
                            </w:r>
                            <w:r w:rsidR="008E6F82">
                              <w:rPr>
                                <w:rFonts w:asciiTheme="minorHAnsi" w:hAnsiTheme="minorHAnsi" w:cstheme="minorHAnsi"/>
                                <w:szCs w:val="28"/>
                              </w:rPr>
                              <w:t>.</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51E74792" w14:textId="09DB79D5"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sidR="00485A1B">
                              <w:rPr>
                                <w:rFonts w:asciiTheme="minorHAnsi" w:hAnsiTheme="minorHAnsi" w:cstheme="minorHAnsi"/>
                                <w:szCs w:val="28"/>
                              </w:rPr>
                              <w:t xml:space="preserve">  </w:t>
                            </w:r>
                            <w:r>
                              <w:rPr>
                                <w:rFonts w:asciiTheme="minorHAnsi" w:hAnsiTheme="minorHAnsi" w:cstheme="minorHAnsi"/>
                                <w:szCs w:val="28"/>
                              </w:rPr>
                              <w:t>Psalter: Week</w:t>
                            </w:r>
                            <w:r w:rsidR="0059675B">
                              <w:rPr>
                                <w:rFonts w:asciiTheme="minorHAnsi" w:hAnsiTheme="minorHAnsi" w:cstheme="minorHAnsi"/>
                                <w:szCs w:val="28"/>
                              </w:rPr>
                              <w:t xml:space="preserve"> </w:t>
                            </w:r>
                            <w:r w:rsidR="00367D79">
                              <w:rPr>
                                <w:rFonts w:asciiTheme="minorHAnsi" w:hAnsiTheme="minorHAnsi" w:cstheme="minorHAnsi"/>
                                <w:szCs w:val="28"/>
                              </w:rPr>
                              <w:t>4</w:t>
                            </w:r>
                            <w:r w:rsidR="008E6F82">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0447EF13" w14:textId="77777777" w:rsidTr="005E7389">
                        <w:tc>
                          <w:tcPr>
                            <w:tcW w:w="6253" w:type="dxa"/>
                            <w:gridSpan w:val="5"/>
                            <w:tcBorders>
                              <w:top w:val="single" w:sz="4" w:space="0" w:color="auto"/>
                              <w:left w:val="single" w:sz="4" w:space="0" w:color="auto"/>
                              <w:bottom w:val="nil"/>
                              <w:right w:val="single" w:sz="4" w:space="0" w:color="auto"/>
                            </w:tcBorders>
                          </w:tcPr>
                          <w:p w14:paraId="26B18BAB" w14:textId="2EA55B9F" w:rsidR="00D35FE4" w:rsidRPr="00D35FE4" w:rsidRDefault="009E1B1D" w:rsidP="00D35FE4">
                            <w:pPr>
                              <w:tabs>
                                <w:tab w:val="left" w:pos="4253"/>
                              </w:tabs>
                              <w:jc w:val="center"/>
                              <w:rPr>
                                <w:rFonts w:asciiTheme="minorHAnsi" w:hAnsiTheme="minorHAnsi" w:cs="Arial"/>
                                <w:b/>
                                <w:sz w:val="22"/>
                                <w:szCs w:val="20"/>
                              </w:rPr>
                            </w:pPr>
                            <w:r>
                              <w:rPr>
                                <w:rFonts w:asciiTheme="minorHAnsi" w:hAnsiTheme="minorHAnsi" w:cs="Arial"/>
                                <w:b/>
                                <w:sz w:val="22"/>
                                <w:szCs w:val="20"/>
                              </w:rPr>
                              <w:t>Thirty Second Sunday in Ordinary Time</w:t>
                            </w:r>
                          </w:p>
                        </w:tc>
                      </w:tr>
                      <w:tr w:rsidR="00AC6449" w:rsidRPr="006D39A5" w14:paraId="074B991A" w14:textId="77777777" w:rsidTr="00BB7009">
                        <w:tc>
                          <w:tcPr>
                            <w:tcW w:w="1555" w:type="dxa"/>
                            <w:tcBorders>
                              <w:top w:val="nil"/>
                              <w:left w:val="single" w:sz="4" w:space="0" w:color="auto"/>
                              <w:bottom w:val="nil"/>
                              <w:right w:val="nil"/>
                            </w:tcBorders>
                          </w:tcPr>
                          <w:p w14:paraId="56AB581C" w14:textId="7777777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134" w:type="dxa"/>
                            <w:tcBorders>
                              <w:top w:val="nil"/>
                              <w:left w:val="nil"/>
                              <w:bottom w:val="nil"/>
                              <w:right w:val="nil"/>
                            </w:tcBorders>
                          </w:tcPr>
                          <w:p w14:paraId="06600A75" w14:textId="36E7A2D6" w:rsidR="00AC6449" w:rsidRPr="006D39A5" w:rsidRDefault="00A61CDA" w:rsidP="00A61CDA">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p>
                        </w:tc>
                        <w:tc>
                          <w:tcPr>
                            <w:tcW w:w="1438" w:type="dxa"/>
                            <w:gridSpan w:val="2"/>
                            <w:tcBorders>
                              <w:top w:val="nil"/>
                              <w:left w:val="nil"/>
                              <w:bottom w:val="nil"/>
                              <w:right w:val="nil"/>
                            </w:tcBorders>
                          </w:tcPr>
                          <w:p w14:paraId="2D7DEDA4" w14:textId="6F5EC31B" w:rsidR="00AC6449" w:rsidRPr="006D39A5" w:rsidRDefault="00BA2B68" w:rsidP="002D5642">
                            <w:pPr>
                              <w:tabs>
                                <w:tab w:val="left" w:pos="4253"/>
                              </w:tabs>
                              <w:jc w:val="both"/>
                              <w:rPr>
                                <w:rFonts w:asciiTheme="minorHAnsi" w:hAnsiTheme="minorHAnsi" w:cstheme="minorHAnsi"/>
                                <w:szCs w:val="20"/>
                              </w:rPr>
                            </w:pPr>
                            <w:r>
                              <w:rPr>
                                <w:rFonts w:asciiTheme="minorHAnsi" w:hAnsiTheme="minorHAnsi" w:cstheme="minorHAnsi"/>
                                <w:b/>
                                <w:bCs/>
                                <w:szCs w:val="20"/>
                              </w:rPr>
                              <w:t>11.00 am</w:t>
                            </w:r>
                          </w:p>
                        </w:tc>
                        <w:tc>
                          <w:tcPr>
                            <w:tcW w:w="2126" w:type="dxa"/>
                            <w:tcBorders>
                              <w:top w:val="nil"/>
                              <w:left w:val="nil"/>
                              <w:bottom w:val="nil"/>
                              <w:right w:val="single" w:sz="4" w:space="0" w:color="auto"/>
                            </w:tcBorders>
                          </w:tcPr>
                          <w:p w14:paraId="53127CD3" w14:textId="00C33E88" w:rsidR="00AC6449" w:rsidRPr="007B2C08" w:rsidRDefault="0060099E" w:rsidP="00AC6449">
                            <w:pPr>
                              <w:tabs>
                                <w:tab w:val="left" w:pos="4253"/>
                              </w:tabs>
                              <w:rPr>
                                <w:rFonts w:asciiTheme="minorHAnsi" w:hAnsiTheme="minorHAnsi" w:cstheme="minorHAnsi"/>
                                <w:sz w:val="18"/>
                                <w:szCs w:val="18"/>
                              </w:rPr>
                            </w:pPr>
                            <w:r>
                              <w:rPr>
                                <w:rFonts w:asciiTheme="minorHAnsi" w:hAnsiTheme="minorHAnsi" w:cstheme="minorHAnsi"/>
                                <w:szCs w:val="20"/>
                              </w:rPr>
                              <w:t>People of the Parish</w:t>
                            </w:r>
                          </w:p>
                        </w:tc>
                      </w:tr>
                      <w:tr w:rsidR="00AC6449" w:rsidRPr="006D39A5" w14:paraId="651004EC" w14:textId="77777777" w:rsidTr="00BB7009">
                        <w:trPr>
                          <w:trHeight w:val="269"/>
                        </w:trPr>
                        <w:tc>
                          <w:tcPr>
                            <w:tcW w:w="1555" w:type="dxa"/>
                            <w:tcBorders>
                              <w:top w:val="nil"/>
                              <w:left w:val="single" w:sz="4" w:space="0" w:color="auto"/>
                              <w:bottom w:val="single" w:sz="4" w:space="0" w:color="auto"/>
                              <w:right w:val="nil"/>
                            </w:tcBorders>
                          </w:tcPr>
                          <w:p w14:paraId="7A3D23E1" w14:textId="77777777" w:rsidR="00AC6449" w:rsidRPr="006D39A5" w:rsidRDefault="00AC6449" w:rsidP="00AC6449">
                            <w:pPr>
                              <w:tabs>
                                <w:tab w:val="left" w:pos="4253"/>
                              </w:tabs>
                              <w:rPr>
                                <w:rFonts w:asciiTheme="minorHAnsi" w:hAnsiTheme="minorHAnsi" w:cstheme="minorHAnsi"/>
                                <w:i/>
                                <w:sz w:val="16"/>
                                <w:szCs w:val="16"/>
                              </w:rPr>
                            </w:pPr>
                          </w:p>
                        </w:tc>
                        <w:tc>
                          <w:tcPr>
                            <w:tcW w:w="1134" w:type="dxa"/>
                            <w:tcBorders>
                              <w:top w:val="nil"/>
                              <w:left w:val="nil"/>
                              <w:bottom w:val="single" w:sz="4" w:space="0" w:color="auto"/>
                              <w:right w:val="nil"/>
                            </w:tcBorders>
                          </w:tcPr>
                          <w:p w14:paraId="169659BD" w14:textId="77777777" w:rsidR="00AC6449" w:rsidRPr="006D39A5" w:rsidRDefault="00AC6449" w:rsidP="00AC6449">
                            <w:pPr>
                              <w:tabs>
                                <w:tab w:val="left" w:pos="4253"/>
                              </w:tabs>
                              <w:rPr>
                                <w:rFonts w:asciiTheme="minorHAnsi" w:hAnsiTheme="minorHAnsi" w:cstheme="minorHAnsi"/>
                                <w:szCs w:val="20"/>
                              </w:rPr>
                            </w:pPr>
                          </w:p>
                        </w:tc>
                        <w:tc>
                          <w:tcPr>
                            <w:tcW w:w="1438" w:type="dxa"/>
                            <w:gridSpan w:val="2"/>
                            <w:tcBorders>
                              <w:top w:val="nil"/>
                              <w:left w:val="nil"/>
                              <w:bottom w:val="single" w:sz="4" w:space="0" w:color="auto"/>
                              <w:right w:val="nil"/>
                            </w:tcBorders>
                          </w:tcPr>
                          <w:p w14:paraId="20FD69D3" w14:textId="77777777"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34D1860A" w14:textId="3F5CDD94" w:rsidR="00AC6449" w:rsidRPr="00A70F69" w:rsidRDefault="009E1B1D" w:rsidP="008420A9">
                            <w:pPr>
                              <w:tabs>
                                <w:tab w:val="left" w:pos="4253"/>
                              </w:tabs>
                              <w:rPr>
                                <w:rFonts w:asciiTheme="minorHAnsi" w:hAnsiTheme="minorHAnsi" w:cstheme="minorHAnsi"/>
                                <w:szCs w:val="20"/>
                              </w:rPr>
                            </w:pPr>
                            <w:r>
                              <w:rPr>
                                <w:rFonts w:asciiTheme="minorHAnsi" w:hAnsiTheme="minorHAnsi" w:cstheme="minorHAnsi"/>
                                <w:szCs w:val="20"/>
                              </w:rPr>
                              <w:t>Mary Carney</w:t>
                            </w:r>
                          </w:p>
                        </w:tc>
                      </w:tr>
                      <w:tr w:rsidR="00AC6449" w:rsidRPr="006D39A5" w14:paraId="3BFA29F2" w14:textId="77777777" w:rsidTr="00BB7009">
                        <w:trPr>
                          <w:trHeight w:val="454"/>
                        </w:trPr>
                        <w:tc>
                          <w:tcPr>
                            <w:tcW w:w="1555" w:type="dxa"/>
                            <w:tcBorders>
                              <w:top w:val="single" w:sz="4" w:space="0" w:color="auto"/>
                              <w:left w:val="single" w:sz="4" w:space="0" w:color="auto"/>
                              <w:bottom w:val="nil"/>
                              <w:right w:val="nil"/>
                            </w:tcBorders>
                          </w:tcPr>
                          <w:p w14:paraId="3299C307"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4FDBAF98" w14:textId="5DE094A9" w:rsidR="00AC6449" w:rsidRPr="0012209A" w:rsidRDefault="00BB7009" w:rsidP="00AC6449">
                            <w:pPr>
                              <w:tabs>
                                <w:tab w:val="left" w:pos="4253"/>
                              </w:tabs>
                              <w:rPr>
                                <w:rFonts w:asciiTheme="minorHAnsi" w:hAnsiTheme="minorHAnsi" w:cstheme="minorHAnsi"/>
                                <w:b/>
                                <w:bCs/>
                                <w:i/>
                                <w:iCs/>
                                <w:sz w:val="10"/>
                                <w:szCs w:val="6"/>
                              </w:rPr>
                            </w:pPr>
                            <w:r>
                              <w:rPr>
                                <w:rFonts w:asciiTheme="minorHAnsi" w:hAnsiTheme="minorHAnsi" w:cstheme="minorHAnsi"/>
                                <w:b/>
                                <w:bCs/>
                                <w:i/>
                                <w:iCs/>
                                <w:sz w:val="13"/>
                                <w:szCs w:val="10"/>
                              </w:rPr>
                              <w:t xml:space="preserve">Dedication of the </w:t>
                            </w:r>
                            <w:proofErr w:type="spellStart"/>
                            <w:r>
                              <w:rPr>
                                <w:rFonts w:asciiTheme="minorHAnsi" w:hAnsiTheme="minorHAnsi" w:cstheme="minorHAnsi"/>
                                <w:b/>
                                <w:bCs/>
                                <w:i/>
                                <w:iCs/>
                                <w:sz w:val="13"/>
                                <w:szCs w:val="10"/>
                              </w:rPr>
                              <w:t>Lat</w:t>
                            </w:r>
                            <w:r w:rsidR="009E1B1D">
                              <w:rPr>
                                <w:rFonts w:asciiTheme="minorHAnsi" w:hAnsiTheme="minorHAnsi" w:cstheme="minorHAnsi"/>
                                <w:b/>
                                <w:bCs/>
                                <w:i/>
                                <w:iCs/>
                                <w:sz w:val="13"/>
                                <w:szCs w:val="10"/>
                              </w:rPr>
                              <w:t>ern</w:t>
                            </w:r>
                            <w:proofErr w:type="spellEnd"/>
                            <w:r w:rsidR="009E1B1D">
                              <w:rPr>
                                <w:rFonts w:asciiTheme="minorHAnsi" w:hAnsiTheme="minorHAnsi" w:cstheme="minorHAnsi"/>
                                <w:b/>
                                <w:bCs/>
                                <w:i/>
                                <w:iCs/>
                                <w:sz w:val="13"/>
                                <w:szCs w:val="10"/>
                              </w:rPr>
                              <w:t xml:space="preserve"> </w:t>
                            </w:r>
                            <w:r>
                              <w:rPr>
                                <w:rFonts w:asciiTheme="minorHAnsi" w:hAnsiTheme="minorHAnsi" w:cstheme="minorHAnsi"/>
                                <w:b/>
                                <w:bCs/>
                                <w:i/>
                                <w:iCs/>
                                <w:sz w:val="13"/>
                                <w:szCs w:val="10"/>
                              </w:rPr>
                              <w:t>Basilica</w:t>
                            </w:r>
                          </w:p>
                        </w:tc>
                        <w:tc>
                          <w:tcPr>
                            <w:tcW w:w="1134" w:type="dxa"/>
                            <w:tcBorders>
                              <w:top w:val="single" w:sz="4" w:space="0" w:color="auto"/>
                              <w:left w:val="nil"/>
                              <w:bottom w:val="nil"/>
                              <w:right w:val="nil"/>
                            </w:tcBorders>
                          </w:tcPr>
                          <w:p w14:paraId="39EC4212" w14:textId="49893414" w:rsidR="00AC6449" w:rsidRPr="00127697" w:rsidRDefault="00127697" w:rsidP="00AC6449">
                            <w:pPr>
                              <w:tabs>
                                <w:tab w:val="left" w:pos="4253"/>
                              </w:tabs>
                              <w:rPr>
                                <w:rFonts w:asciiTheme="minorHAnsi" w:hAnsiTheme="minorHAnsi" w:cstheme="minorHAnsi"/>
                                <w:b/>
                                <w:bCs/>
                                <w:szCs w:val="20"/>
                              </w:rPr>
                            </w:pPr>
                            <w:r w:rsidRPr="001225A3">
                              <w:rPr>
                                <w:rFonts w:asciiTheme="minorHAnsi" w:hAnsiTheme="minorHAnsi" w:cstheme="minorHAnsi"/>
                                <w:szCs w:val="20"/>
                              </w:rPr>
                              <w:t xml:space="preserve"> </w:t>
                            </w:r>
                            <w:r w:rsidR="00AC6449" w:rsidRPr="001225A3">
                              <w:rPr>
                                <w:rFonts w:asciiTheme="minorHAnsi" w:hAnsiTheme="minorHAnsi" w:cstheme="minorHAnsi"/>
                                <w:szCs w:val="20"/>
                              </w:rPr>
                              <w:t>Mass</w:t>
                            </w:r>
                            <w:r w:rsidR="00AC6449" w:rsidRPr="001225A3">
                              <w:rPr>
                                <w:rFonts w:asciiTheme="minorHAnsi" w:hAnsiTheme="minorHAnsi" w:cstheme="minorHAnsi"/>
                                <w:sz w:val="18"/>
                                <w:szCs w:val="20"/>
                              </w:rPr>
                              <w:t xml:space="preserve"> </w:t>
                            </w:r>
                            <w:r w:rsidR="00997210" w:rsidRPr="001225A3">
                              <w:rPr>
                                <w:rFonts w:asciiTheme="minorHAnsi" w:hAnsiTheme="minorHAnsi" w:cstheme="minorHAnsi"/>
                                <w:sz w:val="18"/>
                                <w:szCs w:val="20"/>
                              </w:rPr>
                              <w:t xml:space="preserve">       </w:t>
                            </w:r>
                            <w:r w:rsidR="002D5642" w:rsidRPr="001225A3">
                              <w:rPr>
                                <w:rFonts w:asciiTheme="minorHAnsi" w:hAnsiTheme="minorHAnsi" w:cstheme="minorHAnsi"/>
                                <w:sz w:val="18"/>
                                <w:szCs w:val="20"/>
                              </w:rPr>
                              <w:t xml:space="preserve"> </w:t>
                            </w:r>
                          </w:p>
                        </w:tc>
                        <w:tc>
                          <w:tcPr>
                            <w:tcW w:w="1438" w:type="dxa"/>
                            <w:gridSpan w:val="2"/>
                            <w:tcBorders>
                              <w:top w:val="single" w:sz="4" w:space="0" w:color="auto"/>
                              <w:left w:val="nil"/>
                              <w:bottom w:val="nil"/>
                              <w:right w:val="nil"/>
                            </w:tcBorders>
                          </w:tcPr>
                          <w:p w14:paraId="37AF7CF0" w14:textId="2F9FBC22" w:rsidR="00AC6449" w:rsidRPr="00AF472C" w:rsidRDefault="00120BB8" w:rsidP="00AC6449">
                            <w:pPr>
                              <w:tabs>
                                <w:tab w:val="left" w:pos="4253"/>
                              </w:tabs>
                              <w:rPr>
                                <w:rFonts w:asciiTheme="minorHAnsi" w:hAnsiTheme="minorHAnsi" w:cstheme="minorHAnsi"/>
                                <w:szCs w:val="20"/>
                              </w:rPr>
                            </w:pPr>
                            <w:r w:rsidRPr="001225A3">
                              <w:rPr>
                                <w:rFonts w:asciiTheme="minorHAnsi" w:hAnsiTheme="minorHAnsi" w:cstheme="minorHAnsi"/>
                                <w:sz w:val="18"/>
                                <w:szCs w:val="20"/>
                              </w:rPr>
                              <w:t>10.00</w:t>
                            </w:r>
                            <w:r w:rsidRPr="00127697">
                              <w:rPr>
                                <w:rFonts w:asciiTheme="minorHAnsi" w:hAnsiTheme="minorHAnsi" w:cstheme="minorHAnsi"/>
                                <w:b/>
                                <w:bCs/>
                                <w:sz w:val="18"/>
                                <w:szCs w:val="20"/>
                              </w:rPr>
                              <w:t xml:space="preserve"> </w:t>
                            </w:r>
                            <w:r w:rsidRPr="001225A3">
                              <w:rPr>
                                <w:rFonts w:asciiTheme="minorHAnsi" w:hAnsiTheme="minorHAnsi" w:cstheme="minorHAnsi"/>
                                <w:sz w:val="18"/>
                                <w:szCs w:val="20"/>
                              </w:rPr>
                              <w:t>am</w:t>
                            </w:r>
                          </w:p>
                        </w:tc>
                        <w:tc>
                          <w:tcPr>
                            <w:tcW w:w="2126" w:type="dxa"/>
                            <w:tcBorders>
                              <w:top w:val="single" w:sz="4" w:space="0" w:color="auto"/>
                              <w:left w:val="nil"/>
                              <w:bottom w:val="nil"/>
                              <w:right w:val="single" w:sz="4" w:space="0" w:color="auto"/>
                            </w:tcBorders>
                          </w:tcPr>
                          <w:p w14:paraId="37B29848" w14:textId="77777777" w:rsidR="00120BB8" w:rsidRDefault="00963D71" w:rsidP="00A70F69">
                            <w:pPr>
                              <w:tabs>
                                <w:tab w:val="left" w:pos="4253"/>
                              </w:tabs>
                              <w:rPr>
                                <w:rFonts w:asciiTheme="minorHAnsi" w:hAnsiTheme="minorHAnsi" w:cstheme="minorHAnsi"/>
                                <w:szCs w:val="20"/>
                              </w:rPr>
                            </w:pPr>
                            <w:r>
                              <w:rPr>
                                <w:rFonts w:asciiTheme="minorHAnsi" w:hAnsiTheme="minorHAnsi" w:cstheme="minorHAnsi"/>
                                <w:szCs w:val="20"/>
                              </w:rPr>
                              <w:t>Margaret Fitzgerald</w:t>
                            </w:r>
                          </w:p>
                          <w:p w14:paraId="05918DD0" w14:textId="5988C6A4" w:rsidR="009E1B1D" w:rsidRPr="00F436A8" w:rsidRDefault="009E1B1D" w:rsidP="00A70F69">
                            <w:pPr>
                              <w:tabs>
                                <w:tab w:val="left" w:pos="4253"/>
                              </w:tabs>
                              <w:rPr>
                                <w:rFonts w:asciiTheme="minorHAnsi" w:hAnsiTheme="minorHAnsi" w:cstheme="minorHAnsi"/>
                                <w:szCs w:val="20"/>
                              </w:rPr>
                            </w:pPr>
                            <w:r>
                              <w:rPr>
                                <w:rFonts w:asciiTheme="minorHAnsi" w:hAnsiTheme="minorHAnsi" w:cstheme="minorHAnsi"/>
                                <w:szCs w:val="20"/>
                              </w:rPr>
                              <w:t>Fr. Tom Williams</w:t>
                            </w:r>
                          </w:p>
                        </w:tc>
                      </w:tr>
                      <w:tr w:rsidR="00F65BBD" w:rsidRPr="006D39A5" w14:paraId="3F0BCC7F" w14:textId="77777777" w:rsidTr="00BB7009">
                        <w:trPr>
                          <w:trHeight w:val="597"/>
                        </w:trPr>
                        <w:tc>
                          <w:tcPr>
                            <w:tcW w:w="1555" w:type="dxa"/>
                            <w:tcBorders>
                              <w:top w:val="single" w:sz="4" w:space="0" w:color="auto"/>
                              <w:left w:val="single" w:sz="4" w:space="0" w:color="auto"/>
                              <w:bottom w:val="nil"/>
                              <w:right w:val="nil"/>
                            </w:tcBorders>
                          </w:tcPr>
                          <w:p w14:paraId="07280A66" w14:textId="77777777" w:rsidR="00F65BBD" w:rsidRPr="00F94D77" w:rsidRDefault="00F65BBD" w:rsidP="00F65BBD">
                            <w:pPr>
                              <w:tabs>
                                <w:tab w:val="left" w:pos="4253"/>
                              </w:tabs>
                              <w:rPr>
                                <w:rFonts w:asciiTheme="minorHAnsi" w:hAnsiTheme="minorHAnsi" w:cstheme="minorHAnsi"/>
                                <w:sz w:val="11"/>
                                <w:szCs w:val="11"/>
                              </w:rPr>
                            </w:pPr>
                          </w:p>
                          <w:p w14:paraId="2623AA99"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41546442" w14:textId="36DC1A1F" w:rsidR="00F65BBD" w:rsidRPr="00127697" w:rsidRDefault="00BB7009" w:rsidP="00F65BBD">
                            <w:pPr>
                              <w:tabs>
                                <w:tab w:val="left" w:pos="4253"/>
                              </w:tabs>
                              <w:rPr>
                                <w:rFonts w:asciiTheme="minorHAnsi" w:hAnsiTheme="minorHAnsi" w:cstheme="minorHAnsi"/>
                                <w:b/>
                                <w:bCs/>
                                <w:i/>
                                <w:iCs/>
                                <w:sz w:val="15"/>
                                <w:szCs w:val="15"/>
                              </w:rPr>
                            </w:pPr>
                            <w:r>
                              <w:rPr>
                                <w:rFonts w:asciiTheme="minorHAnsi" w:hAnsiTheme="minorHAnsi" w:cstheme="minorHAnsi"/>
                                <w:b/>
                                <w:bCs/>
                                <w:i/>
                                <w:iCs/>
                                <w:sz w:val="15"/>
                                <w:szCs w:val="15"/>
                              </w:rPr>
                              <w:t>St. Leo the Great</w:t>
                            </w:r>
                          </w:p>
                        </w:tc>
                        <w:tc>
                          <w:tcPr>
                            <w:tcW w:w="1134" w:type="dxa"/>
                            <w:tcBorders>
                              <w:top w:val="single" w:sz="4" w:space="0" w:color="auto"/>
                              <w:left w:val="nil"/>
                              <w:bottom w:val="nil"/>
                              <w:right w:val="nil"/>
                            </w:tcBorders>
                          </w:tcPr>
                          <w:p w14:paraId="5D97060D" w14:textId="77777777" w:rsidR="00F65BBD" w:rsidRPr="00BD5DE5" w:rsidRDefault="00F65BBD" w:rsidP="00F65BBD">
                            <w:pPr>
                              <w:tabs>
                                <w:tab w:val="left" w:pos="4253"/>
                              </w:tabs>
                              <w:rPr>
                                <w:rFonts w:asciiTheme="minorHAnsi" w:hAnsiTheme="minorHAnsi" w:cstheme="minorHAnsi"/>
                                <w:bCs/>
                                <w:sz w:val="4"/>
                                <w:szCs w:val="20"/>
                              </w:rPr>
                            </w:pPr>
                          </w:p>
                          <w:p w14:paraId="05D004E8" w14:textId="77777777" w:rsidR="00F65BBD" w:rsidRPr="00BD5DE5" w:rsidRDefault="00F65BBD" w:rsidP="00F65BBD">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1858E624" w14:textId="0669F27F" w:rsidR="00F65BBD" w:rsidRDefault="00F65BBD" w:rsidP="00F65BBD">
                            <w:pPr>
                              <w:tabs>
                                <w:tab w:val="left" w:pos="4253"/>
                              </w:tabs>
                              <w:rPr>
                                <w:rFonts w:asciiTheme="minorHAnsi" w:hAnsiTheme="minorHAnsi" w:cstheme="minorHAnsi"/>
                                <w:bCs/>
                                <w:szCs w:val="20"/>
                              </w:rPr>
                            </w:pPr>
                            <w:r w:rsidRPr="00BD5DE5">
                              <w:rPr>
                                <w:rFonts w:asciiTheme="minorHAnsi" w:hAnsiTheme="minorHAnsi" w:cstheme="minorHAnsi"/>
                                <w:bCs/>
                                <w:szCs w:val="20"/>
                              </w:rPr>
                              <w:t>Mass</w:t>
                            </w:r>
                            <w:r>
                              <w:rPr>
                                <w:rFonts w:asciiTheme="minorHAnsi" w:hAnsiTheme="minorHAnsi" w:cstheme="minorHAnsi"/>
                                <w:bCs/>
                                <w:szCs w:val="20"/>
                              </w:rPr>
                              <w:t xml:space="preserve">   </w:t>
                            </w:r>
                            <w:r w:rsidRPr="00BD5DE5">
                              <w:rPr>
                                <w:rFonts w:asciiTheme="minorHAnsi" w:hAnsiTheme="minorHAnsi" w:cstheme="minorHAnsi"/>
                                <w:bCs/>
                                <w:szCs w:val="20"/>
                              </w:rPr>
                              <w:t xml:space="preserve"> </w:t>
                            </w:r>
                            <w:r>
                              <w:rPr>
                                <w:rFonts w:asciiTheme="minorHAnsi" w:hAnsiTheme="minorHAnsi" w:cstheme="minorHAnsi"/>
                                <w:bCs/>
                                <w:szCs w:val="20"/>
                              </w:rPr>
                              <w:t xml:space="preserve">    </w:t>
                            </w:r>
                          </w:p>
                          <w:p w14:paraId="2581ACDA" w14:textId="77777777" w:rsidR="00F65BBD" w:rsidRPr="00572EDD" w:rsidRDefault="00F65BBD" w:rsidP="00F65BBD">
                            <w:pPr>
                              <w:tabs>
                                <w:tab w:val="left" w:pos="4253"/>
                              </w:tabs>
                              <w:rPr>
                                <w:rFonts w:asciiTheme="minorHAnsi" w:hAnsiTheme="minorHAnsi" w:cstheme="minorHAnsi"/>
                                <w:b/>
                                <w:szCs w:val="20"/>
                              </w:rPr>
                            </w:pPr>
                          </w:p>
                        </w:tc>
                        <w:tc>
                          <w:tcPr>
                            <w:tcW w:w="1438" w:type="dxa"/>
                            <w:gridSpan w:val="2"/>
                            <w:tcBorders>
                              <w:top w:val="single" w:sz="4" w:space="0" w:color="auto"/>
                              <w:left w:val="nil"/>
                              <w:bottom w:val="nil"/>
                              <w:right w:val="nil"/>
                            </w:tcBorders>
                          </w:tcPr>
                          <w:p w14:paraId="03C2D960" w14:textId="77777777" w:rsidR="00F65BBD" w:rsidRPr="00F65BBD" w:rsidRDefault="00F65BBD" w:rsidP="00F65BBD">
                            <w:pPr>
                              <w:tabs>
                                <w:tab w:val="left" w:pos="4253"/>
                              </w:tabs>
                              <w:rPr>
                                <w:rFonts w:asciiTheme="minorHAnsi" w:hAnsiTheme="minorHAnsi" w:cstheme="minorHAnsi"/>
                                <w:sz w:val="10"/>
                                <w:szCs w:val="10"/>
                              </w:rPr>
                            </w:pPr>
                          </w:p>
                          <w:p w14:paraId="39A3E72F" w14:textId="247AA283" w:rsidR="00F65BBD" w:rsidRPr="00A75829" w:rsidRDefault="00367D79" w:rsidP="00F65BBD">
                            <w:pPr>
                              <w:tabs>
                                <w:tab w:val="left" w:pos="4253"/>
                              </w:tabs>
                              <w:rPr>
                                <w:rFonts w:asciiTheme="minorHAnsi" w:hAnsiTheme="minorHAnsi" w:cstheme="minorHAnsi"/>
                                <w:b/>
                                <w:bCs/>
                                <w:sz w:val="18"/>
                                <w:szCs w:val="20"/>
                              </w:rPr>
                            </w:pPr>
                            <w:r>
                              <w:rPr>
                                <w:rFonts w:asciiTheme="minorHAnsi" w:hAnsiTheme="minorHAnsi" w:cstheme="minorHAnsi"/>
                                <w:bCs/>
                                <w:szCs w:val="20"/>
                              </w:rPr>
                              <w:t>9.15 am</w:t>
                            </w:r>
                            <w:r w:rsidR="00120BB8">
                              <w:rPr>
                                <w:rFonts w:asciiTheme="minorHAnsi" w:hAnsiTheme="minorHAnsi" w:cstheme="minorHAnsi"/>
                                <w:bCs/>
                                <w:szCs w:val="20"/>
                              </w:rPr>
                              <w:t xml:space="preserve">    </w:t>
                            </w:r>
                          </w:p>
                        </w:tc>
                        <w:tc>
                          <w:tcPr>
                            <w:tcW w:w="2126" w:type="dxa"/>
                            <w:tcBorders>
                              <w:top w:val="single" w:sz="4" w:space="0" w:color="auto"/>
                              <w:left w:val="nil"/>
                              <w:bottom w:val="nil"/>
                              <w:right w:val="single" w:sz="4" w:space="0" w:color="auto"/>
                            </w:tcBorders>
                          </w:tcPr>
                          <w:p w14:paraId="605ADC6F" w14:textId="77777777" w:rsidR="00F65BBD" w:rsidRPr="00F65BBD" w:rsidRDefault="00F65BBD" w:rsidP="00F65BBD">
                            <w:pPr>
                              <w:tabs>
                                <w:tab w:val="left" w:pos="4253"/>
                              </w:tabs>
                              <w:rPr>
                                <w:rFonts w:asciiTheme="minorHAnsi" w:hAnsiTheme="minorHAnsi" w:cstheme="minorHAnsi"/>
                                <w:sz w:val="8"/>
                                <w:szCs w:val="8"/>
                              </w:rPr>
                            </w:pPr>
                          </w:p>
                          <w:p w14:paraId="11542929" w14:textId="77777777" w:rsidR="00133D71" w:rsidRDefault="00963D71" w:rsidP="00F65BBD">
                            <w:pPr>
                              <w:tabs>
                                <w:tab w:val="left" w:pos="4253"/>
                              </w:tabs>
                              <w:rPr>
                                <w:rFonts w:asciiTheme="minorHAnsi" w:hAnsiTheme="minorHAnsi" w:cstheme="minorHAnsi"/>
                                <w:szCs w:val="20"/>
                              </w:rPr>
                            </w:pPr>
                            <w:r>
                              <w:rPr>
                                <w:rFonts w:asciiTheme="minorHAnsi" w:hAnsiTheme="minorHAnsi" w:cstheme="minorHAnsi"/>
                                <w:szCs w:val="20"/>
                              </w:rPr>
                              <w:t>Beryl Romaniuk</w:t>
                            </w:r>
                          </w:p>
                          <w:p w14:paraId="7EB9F57E" w14:textId="4FE3BEB8" w:rsidR="00963D71" w:rsidRPr="00B32B74" w:rsidRDefault="009E1B1D" w:rsidP="00F65BBD">
                            <w:pPr>
                              <w:tabs>
                                <w:tab w:val="left" w:pos="4253"/>
                              </w:tabs>
                              <w:rPr>
                                <w:rFonts w:asciiTheme="minorHAnsi" w:hAnsiTheme="minorHAnsi" w:cstheme="minorHAnsi"/>
                                <w:szCs w:val="20"/>
                              </w:rPr>
                            </w:pPr>
                            <w:r>
                              <w:rPr>
                                <w:rFonts w:asciiTheme="minorHAnsi" w:hAnsiTheme="minorHAnsi" w:cstheme="minorHAnsi"/>
                                <w:sz w:val="21"/>
                                <w:szCs w:val="21"/>
                              </w:rPr>
                              <w:t>Fr. Jimmy Doyle</w:t>
                            </w:r>
                          </w:p>
                        </w:tc>
                      </w:tr>
                      <w:tr w:rsidR="00F65BBD" w:rsidRPr="006D39A5" w14:paraId="42043020" w14:textId="77777777" w:rsidTr="00BB7009">
                        <w:tc>
                          <w:tcPr>
                            <w:tcW w:w="1555" w:type="dxa"/>
                            <w:tcBorders>
                              <w:top w:val="single" w:sz="4" w:space="0" w:color="auto"/>
                              <w:left w:val="single" w:sz="4" w:space="0" w:color="auto"/>
                              <w:bottom w:val="nil"/>
                              <w:right w:val="nil"/>
                            </w:tcBorders>
                          </w:tcPr>
                          <w:p w14:paraId="42B1095D" w14:textId="77777777" w:rsidR="00F65BBD" w:rsidRDefault="00F65BBD" w:rsidP="00F65BBD">
                            <w:pPr>
                              <w:tabs>
                                <w:tab w:val="left" w:pos="4253"/>
                              </w:tabs>
                              <w:rPr>
                                <w:rFonts w:asciiTheme="minorHAnsi" w:hAnsiTheme="minorHAnsi" w:cstheme="minorHAnsi"/>
                                <w:szCs w:val="20"/>
                              </w:rPr>
                            </w:pPr>
                            <w:r w:rsidRPr="00E56CB2">
                              <w:rPr>
                                <w:rFonts w:asciiTheme="minorHAnsi" w:hAnsiTheme="minorHAnsi" w:cstheme="minorHAnsi"/>
                                <w:szCs w:val="20"/>
                              </w:rPr>
                              <w:t>Wednesday</w:t>
                            </w:r>
                          </w:p>
                          <w:p w14:paraId="1CC11DD6" w14:textId="0325D0E3" w:rsidR="00F65BBD" w:rsidRPr="008726A8" w:rsidRDefault="00BB7009" w:rsidP="00F65BBD">
                            <w:pPr>
                              <w:tabs>
                                <w:tab w:val="left" w:pos="4253"/>
                              </w:tabs>
                              <w:rPr>
                                <w:rFonts w:asciiTheme="minorHAnsi" w:hAnsiTheme="minorHAnsi" w:cstheme="minorHAnsi"/>
                                <w:b/>
                                <w:bCs/>
                                <w:i/>
                                <w:sz w:val="12"/>
                                <w:szCs w:val="12"/>
                              </w:rPr>
                            </w:pPr>
                            <w:r>
                              <w:rPr>
                                <w:rFonts w:asciiTheme="minorHAnsi" w:hAnsiTheme="minorHAnsi" w:cstheme="minorHAnsi"/>
                                <w:b/>
                                <w:bCs/>
                                <w:i/>
                                <w:sz w:val="13"/>
                                <w:szCs w:val="13"/>
                              </w:rPr>
                              <w:t>St. Martin of Tours</w:t>
                            </w:r>
                          </w:p>
                        </w:tc>
                        <w:tc>
                          <w:tcPr>
                            <w:tcW w:w="1134" w:type="dxa"/>
                            <w:tcBorders>
                              <w:top w:val="single" w:sz="4" w:space="0" w:color="auto"/>
                              <w:left w:val="nil"/>
                              <w:bottom w:val="nil"/>
                              <w:right w:val="nil"/>
                            </w:tcBorders>
                          </w:tcPr>
                          <w:p w14:paraId="37A2678B" w14:textId="1E1A3D9F" w:rsidR="00F65BBD" w:rsidRPr="00096C2D" w:rsidRDefault="00F65BBD" w:rsidP="00F65BBD">
                            <w:pPr>
                              <w:tabs>
                                <w:tab w:val="left" w:pos="4253"/>
                              </w:tabs>
                              <w:rPr>
                                <w:rFonts w:asciiTheme="minorHAnsi" w:hAnsiTheme="minorHAnsi" w:cstheme="minorHAnsi"/>
                                <w:b/>
                                <w:bCs/>
                                <w:szCs w:val="21"/>
                              </w:rPr>
                            </w:pPr>
                            <w:r w:rsidRPr="00B9404E">
                              <w:rPr>
                                <w:rFonts w:asciiTheme="minorHAnsi" w:hAnsiTheme="minorHAnsi" w:cstheme="minorHAnsi"/>
                                <w:szCs w:val="21"/>
                              </w:rPr>
                              <w:t>Mass</w:t>
                            </w:r>
                            <w:r w:rsidRPr="00096C2D">
                              <w:rPr>
                                <w:rFonts w:asciiTheme="minorHAnsi" w:hAnsiTheme="minorHAnsi" w:cstheme="minorHAnsi"/>
                                <w:b/>
                                <w:bCs/>
                                <w:szCs w:val="21"/>
                              </w:rPr>
                              <w:t xml:space="preserve">        </w:t>
                            </w:r>
                          </w:p>
                          <w:p w14:paraId="6C6B204D" w14:textId="77777777" w:rsidR="00F65BBD" w:rsidRDefault="00F65BBD" w:rsidP="00F65BBD">
                            <w:pPr>
                              <w:tabs>
                                <w:tab w:val="left" w:pos="4253"/>
                              </w:tabs>
                              <w:rPr>
                                <w:rFonts w:asciiTheme="minorHAnsi" w:hAnsiTheme="minorHAnsi" w:cstheme="minorHAnsi"/>
                                <w:szCs w:val="21"/>
                              </w:rPr>
                            </w:pPr>
                          </w:p>
                          <w:p w14:paraId="64C31DE3" w14:textId="77777777" w:rsidR="00F65BBD" w:rsidRPr="009F0261" w:rsidRDefault="00F65BBD" w:rsidP="00F65BBD">
                            <w:pPr>
                              <w:tabs>
                                <w:tab w:val="left" w:pos="4253"/>
                              </w:tabs>
                              <w:rPr>
                                <w:rFonts w:asciiTheme="minorHAnsi" w:hAnsiTheme="minorHAnsi" w:cstheme="minorHAnsi"/>
                                <w:sz w:val="6"/>
                                <w:szCs w:val="6"/>
                              </w:rPr>
                            </w:pPr>
                          </w:p>
                        </w:tc>
                        <w:tc>
                          <w:tcPr>
                            <w:tcW w:w="1438" w:type="dxa"/>
                            <w:gridSpan w:val="2"/>
                            <w:tcBorders>
                              <w:top w:val="single" w:sz="4" w:space="0" w:color="auto"/>
                              <w:left w:val="nil"/>
                              <w:bottom w:val="nil"/>
                              <w:right w:val="nil"/>
                            </w:tcBorders>
                          </w:tcPr>
                          <w:p w14:paraId="6FBACF08" w14:textId="0FB94BD7" w:rsidR="00120BB8" w:rsidRPr="00096C2D" w:rsidRDefault="00367D79" w:rsidP="00120BB8">
                            <w:pPr>
                              <w:tabs>
                                <w:tab w:val="left" w:pos="4253"/>
                              </w:tabs>
                              <w:rPr>
                                <w:rFonts w:asciiTheme="minorHAnsi" w:hAnsiTheme="minorHAnsi" w:cstheme="minorHAnsi"/>
                                <w:b/>
                                <w:bCs/>
                                <w:szCs w:val="21"/>
                              </w:rPr>
                            </w:pPr>
                            <w:r>
                              <w:rPr>
                                <w:rFonts w:asciiTheme="minorHAnsi" w:hAnsiTheme="minorHAnsi" w:cstheme="minorHAnsi"/>
                                <w:b/>
                                <w:bCs/>
                                <w:szCs w:val="21"/>
                              </w:rPr>
                              <w:t>10.00 am</w:t>
                            </w:r>
                          </w:p>
                          <w:p w14:paraId="2C5E674E" w14:textId="77777777" w:rsidR="00F65BBD" w:rsidRPr="00F61368" w:rsidRDefault="00F65BBD" w:rsidP="00F65BBD">
                            <w:pPr>
                              <w:tabs>
                                <w:tab w:val="left" w:pos="4253"/>
                              </w:tabs>
                              <w:rPr>
                                <w:rFonts w:asciiTheme="minorHAnsi" w:hAnsiTheme="minorHAnsi" w:cstheme="minorHAnsi"/>
                                <w:b/>
                                <w:bCs/>
                                <w:sz w:val="21"/>
                                <w:szCs w:val="21"/>
                              </w:rPr>
                            </w:pPr>
                          </w:p>
                        </w:tc>
                        <w:tc>
                          <w:tcPr>
                            <w:tcW w:w="2126" w:type="dxa"/>
                            <w:tcBorders>
                              <w:top w:val="single" w:sz="4" w:space="0" w:color="auto"/>
                              <w:left w:val="nil"/>
                              <w:bottom w:val="nil"/>
                              <w:right w:val="single" w:sz="4" w:space="0" w:color="auto"/>
                            </w:tcBorders>
                          </w:tcPr>
                          <w:p w14:paraId="776A3F1D" w14:textId="5677A079" w:rsidR="00133D71" w:rsidRPr="00F61368" w:rsidRDefault="00963D71" w:rsidP="00F65BBD">
                            <w:pPr>
                              <w:tabs>
                                <w:tab w:val="left" w:pos="4253"/>
                              </w:tabs>
                              <w:rPr>
                                <w:rFonts w:asciiTheme="minorHAnsi" w:hAnsiTheme="minorHAnsi" w:cstheme="minorHAnsi"/>
                                <w:sz w:val="21"/>
                                <w:szCs w:val="21"/>
                              </w:rPr>
                            </w:pPr>
                            <w:r w:rsidRPr="00BA587D">
                              <w:rPr>
                                <w:rFonts w:asciiTheme="minorHAnsi" w:hAnsiTheme="minorHAnsi" w:cstheme="minorHAnsi"/>
                                <w:sz w:val="22"/>
                                <w:szCs w:val="22"/>
                              </w:rPr>
                              <w:t>Norah Tighe</w:t>
                            </w:r>
                          </w:p>
                        </w:tc>
                      </w:tr>
                      <w:tr w:rsidR="00F65BBD" w:rsidRPr="006D39A5" w14:paraId="7A7F04CA" w14:textId="77777777" w:rsidTr="009E1B1D">
                        <w:trPr>
                          <w:trHeight w:val="520"/>
                        </w:trPr>
                        <w:tc>
                          <w:tcPr>
                            <w:tcW w:w="1555" w:type="dxa"/>
                            <w:tcBorders>
                              <w:top w:val="single" w:sz="4" w:space="0" w:color="auto"/>
                              <w:left w:val="single" w:sz="4" w:space="0" w:color="auto"/>
                              <w:bottom w:val="single" w:sz="4" w:space="0" w:color="auto"/>
                              <w:right w:val="nil"/>
                            </w:tcBorders>
                          </w:tcPr>
                          <w:p w14:paraId="35B70761" w14:textId="77777777" w:rsidR="00F65BBD" w:rsidRPr="006036C7" w:rsidRDefault="00F65BBD" w:rsidP="00F65BBD">
                            <w:pPr>
                              <w:tabs>
                                <w:tab w:val="left" w:pos="4253"/>
                              </w:tabs>
                              <w:rPr>
                                <w:rFonts w:asciiTheme="minorHAnsi" w:hAnsiTheme="minorHAnsi" w:cstheme="minorHAnsi"/>
                                <w:sz w:val="10"/>
                                <w:szCs w:val="10"/>
                              </w:rPr>
                            </w:pPr>
                          </w:p>
                          <w:p w14:paraId="49A2E037"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08807EDE" w14:textId="12F5EBA6" w:rsidR="00F65BBD" w:rsidRPr="00CB569C" w:rsidRDefault="00A04089" w:rsidP="00F65BBD">
                            <w:pPr>
                              <w:tabs>
                                <w:tab w:val="left" w:pos="4253"/>
                              </w:tabs>
                              <w:rPr>
                                <w:rFonts w:asciiTheme="minorHAnsi" w:hAnsiTheme="minorHAnsi" w:cstheme="minorHAnsi"/>
                                <w:b/>
                                <w:bCs/>
                                <w:i/>
                                <w:iCs/>
                                <w:sz w:val="13"/>
                                <w:szCs w:val="13"/>
                              </w:rPr>
                            </w:pPr>
                            <w:r>
                              <w:rPr>
                                <w:rFonts w:asciiTheme="minorHAnsi" w:hAnsiTheme="minorHAnsi" w:cstheme="minorHAnsi"/>
                                <w:b/>
                                <w:i/>
                                <w:sz w:val="15"/>
                                <w:szCs w:val="15"/>
                              </w:rPr>
                              <w:t>Feria</w:t>
                            </w:r>
                          </w:p>
                        </w:tc>
                        <w:tc>
                          <w:tcPr>
                            <w:tcW w:w="1134" w:type="dxa"/>
                            <w:tcBorders>
                              <w:top w:val="single" w:sz="4" w:space="0" w:color="auto"/>
                              <w:left w:val="nil"/>
                              <w:bottom w:val="single" w:sz="4" w:space="0" w:color="auto"/>
                              <w:right w:val="nil"/>
                            </w:tcBorders>
                          </w:tcPr>
                          <w:p w14:paraId="448FB8CE" w14:textId="77777777" w:rsidR="00F65BBD" w:rsidRPr="00A23EBF" w:rsidRDefault="00F65BBD" w:rsidP="00F65BBD">
                            <w:pPr>
                              <w:tabs>
                                <w:tab w:val="left" w:pos="4253"/>
                              </w:tabs>
                              <w:rPr>
                                <w:rFonts w:asciiTheme="minorHAnsi" w:hAnsiTheme="minorHAnsi" w:cstheme="minorHAnsi"/>
                                <w:bCs/>
                                <w:sz w:val="8"/>
                                <w:szCs w:val="8"/>
                              </w:rPr>
                            </w:pPr>
                          </w:p>
                          <w:p w14:paraId="58B18C7A" w14:textId="02D6E509" w:rsidR="00F65BBD" w:rsidRDefault="00F65BBD" w:rsidP="00F65BBD">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w:t>
                            </w:r>
                            <w:r w:rsidR="00300B9C">
                              <w:rPr>
                                <w:rFonts w:asciiTheme="minorHAnsi" w:hAnsiTheme="minorHAnsi" w:cstheme="minorHAnsi"/>
                                <w:bCs/>
                                <w:szCs w:val="20"/>
                              </w:rPr>
                              <w:t xml:space="preserve"> </w:t>
                            </w:r>
                            <w:r w:rsidR="00CF1C0D">
                              <w:rPr>
                                <w:rFonts w:asciiTheme="minorHAnsi" w:hAnsiTheme="minorHAnsi" w:cstheme="minorHAnsi"/>
                                <w:bCs/>
                                <w:szCs w:val="20"/>
                              </w:rPr>
                              <w:t xml:space="preserve">     </w:t>
                            </w:r>
                            <w:r w:rsidR="00300B9C">
                              <w:rPr>
                                <w:rFonts w:asciiTheme="minorHAnsi" w:hAnsiTheme="minorHAnsi" w:cstheme="minorHAnsi"/>
                                <w:bCs/>
                                <w:szCs w:val="20"/>
                              </w:rPr>
                              <w:t xml:space="preserve"> </w:t>
                            </w:r>
                          </w:p>
                          <w:p w14:paraId="2E6715C3" w14:textId="78603BDB" w:rsidR="00F65BBD" w:rsidRPr="003465A9" w:rsidRDefault="00CF1C0D" w:rsidP="00F65BBD">
                            <w:pPr>
                              <w:tabs>
                                <w:tab w:val="left" w:pos="4253"/>
                              </w:tabs>
                              <w:rPr>
                                <w:rFonts w:asciiTheme="minorHAnsi" w:hAnsiTheme="minorHAnsi" w:cstheme="minorHAnsi"/>
                                <w:b/>
                                <w:szCs w:val="20"/>
                              </w:rPr>
                            </w:pPr>
                            <w:r>
                              <w:rPr>
                                <w:rFonts w:asciiTheme="minorHAnsi" w:hAnsiTheme="minorHAnsi" w:cstheme="minorHAnsi"/>
                                <w:b/>
                                <w:szCs w:val="20"/>
                              </w:rPr>
                              <w:t xml:space="preserve"> </w:t>
                            </w:r>
                          </w:p>
                        </w:tc>
                        <w:tc>
                          <w:tcPr>
                            <w:tcW w:w="1438" w:type="dxa"/>
                            <w:gridSpan w:val="2"/>
                            <w:tcBorders>
                              <w:top w:val="single" w:sz="4" w:space="0" w:color="auto"/>
                              <w:left w:val="nil"/>
                              <w:bottom w:val="single" w:sz="4" w:space="0" w:color="auto"/>
                              <w:right w:val="nil"/>
                            </w:tcBorders>
                          </w:tcPr>
                          <w:p w14:paraId="37E38DBA" w14:textId="77777777" w:rsidR="00DE59E2" w:rsidRPr="00DE59E2" w:rsidRDefault="00DE59E2" w:rsidP="00F65BBD">
                            <w:pPr>
                              <w:tabs>
                                <w:tab w:val="left" w:pos="4253"/>
                              </w:tabs>
                              <w:rPr>
                                <w:rFonts w:asciiTheme="minorHAnsi" w:hAnsiTheme="minorHAnsi" w:cstheme="minorHAnsi"/>
                                <w:b/>
                                <w:sz w:val="10"/>
                                <w:szCs w:val="10"/>
                              </w:rPr>
                            </w:pPr>
                          </w:p>
                          <w:p w14:paraId="6C91AB9F" w14:textId="5AD40E1E" w:rsidR="00F65BBD" w:rsidRPr="00CF1C0D" w:rsidRDefault="00120BB8" w:rsidP="00F65BBD">
                            <w:pPr>
                              <w:tabs>
                                <w:tab w:val="left" w:pos="4253"/>
                              </w:tabs>
                              <w:rPr>
                                <w:rFonts w:asciiTheme="minorHAnsi" w:hAnsiTheme="minorHAnsi" w:cstheme="minorHAnsi"/>
                                <w:bCs/>
                                <w:sz w:val="2"/>
                                <w:szCs w:val="2"/>
                              </w:rPr>
                            </w:pPr>
                            <w:r w:rsidRPr="00CF1C0D">
                              <w:rPr>
                                <w:rFonts w:asciiTheme="minorHAnsi" w:hAnsiTheme="minorHAnsi" w:cstheme="minorHAnsi"/>
                                <w:bCs/>
                                <w:szCs w:val="20"/>
                              </w:rPr>
                              <w:t xml:space="preserve">9.15 am    </w:t>
                            </w:r>
                          </w:p>
                        </w:tc>
                        <w:tc>
                          <w:tcPr>
                            <w:tcW w:w="2126" w:type="dxa"/>
                            <w:tcBorders>
                              <w:top w:val="single" w:sz="4" w:space="0" w:color="auto"/>
                              <w:left w:val="nil"/>
                              <w:bottom w:val="single" w:sz="4" w:space="0" w:color="auto"/>
                              <w:right w:val="single" w:sz="4" w:space="0" w:color="auto"/>
                            </w:tcBorders>
                          </w:tcPr>
                          <w:p w14:paraId="43DD9315" w14:textId="77777777" w:rsidR="00114B0F" w:rsidRPr="00F61368" w:rsidRDefault="00114B0F" w:rsidP="00F65BBD">
                            <w:pPr>
                              <w:tabs>
                                <w:tab w:val="left" w:pos="4253"/>
                              </w:tabs>
                              <w:rPr>
                                <w:rFonts w:asciiTheme="minorHAnsi" w:hAnsiTheme="minorHAnsi" w:cstheme="minorHAnsi"/>
                                <w:sz w:val="6"/>
                                <w:szCs w:val="6"/>
                              </w:rPr>
                            </w:pPr>
                          </w:p>
                          <w:p w14:paraId="25957D72" w14:textId="77777777" w:rsidR="00133D71" w:rsidRDefault="00963D71" w:rsidP="00F65BBD">
                            <w:pPr>
                              <w:tabs>
                                <w:tab w:val="left" w:pos="4253"/>
                              </w:tabs>
                              <w:rPr>
                                <w:rFonts w:asciiTheme="minorHAnsi" w:hAnsiTheme="minorHAnsi" w:cstheme="minorHAnsi"/>
                                <w:sz w:val="21"/>
                                <w:szCs w:val="21"/>
                              </w:rPr>
                            </w:pPr>
                            <w:r>
                              <w:rPr>
                                <w:rFonts w:asciiTheme="minorHAnsi" w:hAnsiTheme="minorHAnsi" w:cstheme="minorHAnsi"/>
                                <w:sz w:val="21"/>
                                <w:szCs w:val="21"/>
                              </w:rPr>
                              <w:t>Tom Hanlon</w:t>
                            </w:r>
                          </w:p>
                          <w:p w14:paraId="3410905D" w14:textId="1633DB0D" w:rsidR="00963D71" w:rsidRPr="00AD4A66" w:rsidRDefault="009E1B1D" w:rsidP="00F65BBD">
                            <w:pPr>
                              <w:tabs>
                                <w:tab w:val="left" w:pos="4253"/>
                              </w:tabs>
                              <w:rPr>
                                <w:rFonts w:asciiTheme="minorHAnsi" w:hAnsiTheme="minorHAnsi" w:cstheme="minorHAnsi"/>
                                <w:sz w:val="18"/>
                                <w:szCs w:val="18"/>
                              </w:rPr>
                            </w:pPr>
                            <w:r w:rsidRPr="009E1B1D">
                              <w:rPr>
                                <w:rFonts w:asciiTheme="minorHAnsi" w:hAnsiTheme="minorHAnsi" w:cstheme="minorHAnsi"/>
                                <w:sz w:val="21"/>
                                <w:szCs w:val="21"/>
                              </w:rPr>
                              <w:t>Fr. Paul Cleary</w:t>
                            </w:r>
                          </w:p>
                        </w:tc>
                      </w:tr>
                      <w:tr w:rsidR="00F65BBD" w:rsidRPr="006D39A5" w14:paraId="1064B2AE" w14:textId="77777777" w:rsidTr="009E1B1D">
                        <w:trPr>
                          <w:trHeight w:val="451"/>
                        </w:trPr>
                        <w:tc>
                          <w:tcPr>
                            <w:tcW w:w="1555" w:type="dxa"/>
                            <w:tcBorders>
                              <w:top w:val="single" w:sz="4" w:space="0" w:color="auto"/>
                              <w:left w:val="single" w:sz="4" w:space="0" w:color="auto"/>
                              <w:bottom w:val="single" w:sz="4" w:space="0" w:color="auto"/>
                              <w:right w:val="nil"/>
                            </w:tcBorders>
                          </w:tcPr>
                          <w:p w14:paraId="75E7C4BF" w14:textId="77777777" w:rsidR="00F65BBD" w:rsidRDefault="00F65BBD" w:rsidP="00F65BBD">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773CDE5" w14:textId="57DAA263" w:rsidR="00F65BBD" w:rsidRPr="00E07CDC" w:rsidRDefault="002E11FD" w:rsidP="00F65BBD">
                            <w:pPr>
                              <w:tabs>
                                <w:tab w:val="left" w:pos="4253"/>
                              </w:tabs>
                              <w:rPr>
                                <w:rFonts w:asciiTheme="minorHAnsi" w:hAnsiTheme="minorHAnsi" w:cstheme="minorHAnsi"/>
                                <w:b/>
                                <w:i/>
                                <w:sz w:val="8"/>
                                <w:szCs w:val="8"/>
                              </w:rPr>
                            </w:pPr>
                            <w:r w:rsidRPr="002E11FD">
                              <w:rPr>
                                <w:rFonts w:asciiTheme="minorHAnsi" w:hAnsiTheme="minorHAnsi" w:cstheme="minorHAnsi"/>
                                <w:b/>
                                <w:i/>
                                <w:sz w:val="15"/>
                                <w:szCs w:val="15"/>
                              </w:rPr>
                              <w:t>Feria</w:t>
                            </w:r>
                          </w:p>
                        </w:tc>
                        <w:tc>
                          <w:tcPr>
                            <w:tcW w:w="1134" w:type="dxa"/>
                            <w:tcBorders>
                              <w:top w:val="single" w:sz="4" w:space="0" w:color="auto"/>
                              <w:left w:val="nil"/>
                              <w:bottom w:val="single" w:sz="4" w:space="0" w:color="auto"/>
                              <w:right w:val="nil"/>
                            </w:tcBorders>
                          </w:tcPr>
                          <w:p w14:paraId="08D4F9A4" w14:textId="77777777" w:rsidR="009671C3" w:rsidRPr="009671C3" w:rsidRDefault="009671C3" w:rsidP="00F65BBD">
                            <w:pPr>
                              <w:tabs>
                                <w:tab w:val="left" w:pos="4253"/>
                              </w:tabs>
                              <w:rPr>
                                <w:rFonts w:asciiTheme="minorHAnsi" w:hAnsiTheme="minorHAnsi" w:cs="Arial"/>
                                <w:sz w:val="8"/>
                                <w:szCs w:val="8"/>
                              </w:rPr>
                            </w:pPr>
                          </w:p>
                          <w:p w14:paraId="36D0C55F" w14:textId="3FFC04C2" w:rsidR="00E21465" w:rsidRPr="00652DE2" w:rsidRDefault="00F65BBD" w:rsidP="00F65BBD">
                            <w:pPr>
                              <w:tabs>
                                <w:tab w:val="left" w:pos="4253"/>
                              </w:tabs>
                              <w:rPr>
                                <w:rFonts w:asciiTheme="minorHAnsi" w:hAnsiTheme="minorHAnsi" w:cs="Arial"/>
                                <w:sz w:val="16"/>
                                <w:szCs w:val="16"/>
                              </w:rPr>
                            </w:pPr>
                            <w:r w:rsidRPr="00652DE2">
                              <w:rPr>
                                <w:rFonts w:asciiTheme="minorHAnsi" w:hAnsiTheme="minorHAnsi" w:cs="Arial"/>
                                <w:szCs w:val="20"/>
                              </w:rPr>
                              <w:t xml:space="preserve">Mass      </w:t>
                            </w:r>
                            <w:r w:rsidR="00A075BF" w:rsidRPr="00652DE2">
                              <w:rPr>
                                <w:rFonts w:asciiTheme="minorHAnsi" w:hAnsiTheme="minorHAnsi" w:cs="Arial"/>
                                <w:szCs w:val="20"/>
                              </w:rPr>
                              <w:t xml:space="preserve">  </w:t>
                            </w:r>
                          </w:p>
                          <w:p w14:paraId="1E74662C" w14:textId="77777777" w:rsidR="00E21465" w:rsidRDefault="00E21465" w:rsidP="00F65BBD">
                            <w:pPr>
                              <w:tabs>
                                <w:tab w:val="left" w:pos="4253"/>
                              </w:tabs>
                              <w:rPr>
                                <w:rFonts w:asciiTheme="minorHAnsi" w:hAnsiTheme="minorHAnsi" w:cs="Arial"/>
                                <w:b/>
                                <w:bCs/>
                                <w:sz w:val="18"/>
                                <w:szCs w:val="18"/>
                              </w:rPr>
                            </w:pPr>
                          </w:p>
                          <w:p w14:paraId="10AEA36F" w14:textId="02309FF0" w:rsidR="00F65BBD" w:rsidRPr="00A075BF" w:rsidRDefault="00A075BF" w:rsidP="00F65BBD">
                            <w:pPr>
                              <w:tabs>
                                <w:tab w:val="left" w:pos="4253"/>
                              </w:tabs>
                              <w:rPr>
                                <w:rFonts w:asciiTheme="minorHAnsi" w:hAnsiTheme="minorHAnsi" w:cs="Arial"/>
                                <w:b/>
                                <w:bCs/>
                                <w:sz w:val="4"/>
                                <w:szCs w:val="4"/>
                              </w:rPr>
                            </w:pPr>
                            <w:r>
                              <w:rPr>
                                <w:rFonts w:asciiTheme="minorHAnsi" w:hAnsiTheme="minorHAnsi" w:cs="Arial"/>
                                <w:b/>
                                <w:bCs/>
                                <w:sz w:val="18"/>
                                <w:szCs w:val="18"/>
                              </w:rPr>
                              <w:t xml:space="preserve">       </w:t>
                            </w:r>
                            <w:r w:rsidR="00E21465">
                              <w:rPr>
                                <w:rFonts w:asciiTheme="minorHAnsi" w:hAnsiTheme="minorHAnsi" w:cs="Arial"/>
                                <w:b/>
                                <w:bCs/>
                                <w:sz w:val="18"/>
                                <w:szCs w:val="18"/>
                              </w:rPr>
                              <w:t xml:space="preserve">   </w:t>
                            </w:r>
                          </w:p>
                          <w:p w14:paraId="75D1F007" w14:textId="122FED98" w:rsidR="00F65BBD" w:rsidRPr="00A075BF" w:rsidRDefault="00A075BF" w:rsidP="00F65BBD">
                            <w:pPr>
                              <w:tabs>
                                <w:tab w:val="left" w:pos="4253"/>
                              </w:tabs>
                              <w:rPr>
                                <w:rFonts w:asciiTheme="minorHAnsi" w:hAnsiTheme="minorHAnsi" w:cstheme="minorHAnsi"/>
                                <w:sz w:val="2"/>
                                <w:szCs w:val="2"/>
                              </w:rPr>
                            </w:pPr>
                            <w:r w:rsidRPr="00A075BF">
                              <w:rPr>
                                <w:rFonts w:asciiTheme="minorHAnsi" w:hAnsiTheme="minorHAnsi" w:cstheme="minorHAnsi"/>
                                <w:sz w:val="2"/>
                                <w:szCs w:val="2"/>
                              </w:rPr>
                              <w:t xml:space="preserve">                             </w:t>
                            </w:r>
                            <w:r w:rsidRPr="00A075BF">
                              <w:rPr>
                                <w:rFonts w:asciiTheme="minorHAnsi" w:hAnsiTheme="minorHAnsi" w:cs="Arial"/>
                                <w:b/>
                                <w:bCs/>
                                <w:sz w:val="2"/>
                                <w:szCs w:val="2"/>
                              </w:rPr>
                              <w:t>No</w:t>
                            </w:r>
                            <w:r w:rsidR="001D5264" w:rsidRPr="00F659A7">
                              <w:rPr>
                                <w:rFonts w:asciiTheme="minorHAnsi" w:hAnsiTheme="minorHAnsi" w:cstheme="minorHAnsi"/>
                                <w:b/>
                                <w:bCs/>
                                <w:sz w:val="18"/>
                                <w:szCs w:val="20"/>
                              </w:rPr>
                              <w:t xml:space="preserve">       </w:t>
                            </w:r>
                          </w:p>
                        </w:tc>
                        <w:tc>
                          <w:tcPr>
                            <w:tcW w:w="1438" w:type="dxa"/>
                            <w:gridSpan w:val="2"/>
                            <w:tcBorders>
                              <w:top w:val="single" w:sz="4" w:space="0" w:color="auto"/>
                              <w:left w:val="nil"/>
                              <w:bottom w:val="single" w:sz="4" w:space="0" w:color="auto"/>
                              <w:right w:val="nil"/>
                            </w:tcBorders>
                          </w:tcPr>
                          <w:p w14:paraId="627F757C" w14:textId="77777777" w:rsidR="00652DE2" w:rsidRPr="00652DE2" w:rsidRDefault="00E21465" w:rsidP="001D5264">
                            <w:pPr>
                              <w:tabs>
                                <w:tab w:val="left" w:pos="4253"/>
                              </w:tabs>
                              <w:rPr>
                                <w:rFonts w:asciiTheme="minorHAnsi" w:hAnsiTheme="minorHAnsi" w:cstheme="minorHAnsi"/>
                                <w:b/>
                                <w:bCs/>
                                <w:sz w:val="6"/>
                                <w:szCs w:val="8"/>
                              </w:rPr>
                            </w:pPr>
                            <w:r w:rsidRPr="002E11FD">
                              <w:rPr>
                                <w:rFonts w:asciiTheme="minorHAnsi" w:hAnsiTheme="minorHAnsi" w:cstheme="minorHAnsi"/>
                                <w:b/>
                                <w:bCs/>
                                <w:sz w:val="18"/>
                                <w:szCs w:val="20"/>
                              </w:rPr>
                              <w:t xml:space="preserve"> </w:t>
                            </w:r>
                          </w:p>
                          <w:p w14:paraId="11F22E23" w14:textId="16F8CF90" w:rsidR="001D5264" w:rsidRPr="00652DE2" w:rsidRDefault="00120BB8" w:rsidP="001D5264">
                            <w:pPr>
                              <w:tabs>
                                <w:tab w:val="left" w:pos="4253"/>
                              </w:tabs>
                              <w:rPr>
                                <w:rFonts w:asciiTheme="minorHAnsi" w:hAnsiTheme="minorHAnsi" w:cstheme="minorHAnsi"/>
                                <w:b/>
                                <w:bCs/>
                                <w:sz w:val="6"/>
                                <w:szCs w:val="8"/>
                              </w:rPr>
                            </w:pPr>
                            <w:r w:rsidRPr="00652DE2">
                              <w:rPr>
                                <w:rFonts w:asciiTheme="minorHAnsi" w:hAnsiTheme="minorHAnsi" w:cs="Arial"/>
                                <w:b/>
                                <w:bCs/>
                                <w:szCs w:val="20"/>
                              </w:rPr>
                              <w:t>12.00</w:t>
                            </w:r>
                            <w:r w:rsidR="00BB7009">
                              <w:rPr>
                                <w:rFonts w:asciiTheme="minorHAnsi" w:hAnsiTheme="minorHAnsi" w:cs="Arial"/>
                                <w:b/>
                                <w:bCs/>
                                <w:szCs w:val="20"/>
                              </w:rPr>
                              <w:t xml:space="preserve"> </w:t>
                            </w:r>
                            <w:r w:rsidR="00652DE2" w:rsidRPr="00652DE2">
                              <w:rPr>
                                <w:rFonts w:asciiTheme="minorHAnsi" w:hAnsiTheme="minorHAnsi" w:cs="Arial"/>
                                <w:b/>
                                <w:bCs/>
                                <w:szCs w:val="20"/>
                              </w:rPr>
                              <w:t>N</w:t>
                            </w:r>
                            <w:r w:rsidR="00652DE2">
                              <w:rPr>
                                <w:rFonts w:asciiTheme="minorHAnsi" w:hAnsiTheme="minorHAnsi" w:cs="Arial"/>
                                <w:b/>
                                <w:bCs/>
                                <w:szCs w:val="20"/>
                              </w:rPr>
                              <w:t>oon</w:t>
                            </w:r>
                          </w:p>
                        </w:tc>
                        <w:tc>
                          <w:tcPr>
                            <w:tcW w:w="2126" w:type="dxa"/>
                            <w:tcBorders>
                              <w:top w:val="single" w:sz="4" w:space="0" w:color="auto"/>
                              <w:left w:val="nil"/>
                              <w:bottom w:val="single" w:sz="4" w:space="0" w:color="auto"/>
                              <w:right w:val="single" w:sz="4" w:space="0" w:color="auto"/>
                            </w:tcBorders>
                          </w:tcPr>
                          <w:p w14:paraId="2F27E8C2" w14:textId="77777777" w:rsidR="001D5264" w:rsidRPr="00614755" w:rsidRDefault="001D5264" w:rsidP="00F65BBD">
                            <w:pPr>
                              <w:tabs>
                                <w:tab w:val="left" w:pos="4253"/>
                              </w:tabs>
                              <w:rPr>
                                <w:rFonts w:asciiTheme="minorHAnsi" w:hAnsiTheme="minorHAnsi" w:cstheme="minorHAnsi"/>
                                <w:b/>
                                <w:bCs/>
                                <w:sz w:val="11"/>
                                <w:szCs w:val="11"/>
                              </w:rPr>
                            </w:pPr>
                          </w:p>
                          <w:p w14:paraId="4BFACB16" w14:textId="77777777" w:rsidR="00133D71" w:rsidRPr="00BA587D" w:rsidRDefault="008527C5" w:rsidP="00F65BBD">
                            <w:pPr>
                              <w:tabs>
                                <w:tab w:val="left" w:pos="4253"/>
                              </w:tabs>
                              <w:rPr>
                                <w:rFonts w:asciiTheme="minorHAnsi" w:hAnsiTheme="minorHAnsi" w:cstheme="minorHAnsi"/>
                                <w:sz w:val="21"/>
                                <w:szCs w:val="21"/>
                              </w:rPr>
                            </w:pPr>
                            <w:r w:rsidRPr="00BA587D">
                              <w:rPr>
                                <w:rFonts w:asciiTheme="minorHAnsi" w:hAnsiTheme="minorHAnsi" w:cstheme="minorHAnsi"/>
                                <w:sz w:val="21"/>
                                <w:szCs w:val="21"/>
                              </w:rPr>
                              <w:t>Daniel McMorrow</w:t>
                            </w:r>
                          </w:p>
                          <w:p w14:paraId="71A98BCA" w14:textId="78AC5C6D" w:rsidR="00963D71" w:rsidRPr="001D5264" w:rsidRDefault="009E1B1D" w:rsidP="00F65BBD">
                            <w:pPr>
                              <w:tabs>
                                <w:tab w:val="left" w:pos="4253"/>
                              </w:tabs>
                              <w:rPr>
                                <w:rFonts w:asciiTheme="minorHAnsi" w:hAnsiTheme="minorHAnsi" w:cstheme="minorHAnsi"/>
                                <w:szCs w:val="20"/>
                              </w:rPr>
                            </w:pPr>
                            <w:r w:rsidRPr="00BA587D">
                              <w:rPr>
                                <w:rFonts w:asciiTheme="minorHAnsi" w:hAnsiTheme="minorHAnsi" w:cstheme="minorHAnsi"/>
                                <w:sz w:val="21"/>
                                <w:szCs w:val="21"/>
                              </w:rPr>
                              <w:t>Noel Flannigan</w:t>
                            </w:r>
                          </w:p>
                        </w:tc>
                      </w:tr>
                      <w:tr w:rsidR="00F65BBD" w:rsidRPr="006D39A5" w14:paraId="256BB8A6" w14:textId="77777777" w:rsidTr="009E1B1D">
                        <w:trPr>
                          <w:trHeight w:val="650"/>
                        </w:trPr>
                        <w:tc>
                          <w:tcPr>
                            <w:tcW w:w="1555" w:type="dxa"/>
                            <w:tcBorders>
                              <w:top w:val="single" w:sz="4" w:space="0" w:color="auto"/>
                              <w:left w:val="single" w:sz="4" w:space="0" w:color="auto"/>
                              <w:bottom w:val="single" w:sz="4" w:space="0" w:color="auto"/>
                              <w:right w:val="nil"/>
                            </w:tcBorders>
                          </w:tcPr>
                          <w:p w14:paraId="02277F14" w14:textId="3CEFAE26"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Saturday</w:t>
                            </w:r>
                          </w:p>
                          <w:p w14:paraId="4042C8C7" w14:textId="51554C61" w:rsidR="00F65BBD" w:rsidRPr="009E1B1D" w:rsidRDefault="00BB7009" w:rsidP="00F65BBD">
                            <w:pPr>
                              <w:tabs>
                                <w:tab w:val="left" w:pos="4253"/>
                              </w:tabs>
                              <w:rPr>
                                <w:rFonts w:asciiTheme="minorHAnsi" w:hAnsiTheme="minorHAnsi" w:cs="Arial"/>
                                <w:b/>
                                <w:bCs/>
                                <w:i/>
                                <w:iCs/>
                                <w:sz w:val="13"/>
                                <w:szCs w:val="13"/>
                              </w:rPr>
                            </w:pPr>
                            <w:r w:rsidRPr="00BB7009">
                              <w:rPr>
                                <w:rFonts w:asciiTheme="minorHAnsi" w:hAnsiTheme="minorHAnsi" w:cs="Arial"/>
                                <w:b/>
                                <w:bCs/>
                                <w:i/>
                                <w:iCs/>
                                <w:sz w:val="13"/>
                                <w:szCs w:val="13"/>
                              </w:rPr>
                              <w:t>Feria</w:t>
                            </w:r>
                          </w:p>
                        </w:tc>
                        <w:tc>
                          <w:tcPr>
                            <w:tcW w:w="1134" w:type="dxa"/>
                            <w:tcBorders>
                              <w:top w:val="single" w:sz="4" w:space="0" w:color="auto"/>
                              <w:left w:val="nil"/>
                              <w:bottom w:val="single" w:sz="4" w:space="0" w:color="auto"/>
                              <w:right w:val="nil"/>
                            </w:tcBorders>
                          </w:tcPr>
                          <w:p w14:paraId="4B482CF9" w14:textId="505FFDCE" w:rsidR="00F65BBD" w:rsidRPr="003F28C5" w:rsidRDefault="00F65BBD" w:rsidP="00BB7009">
                            <w:pPr>
                              <w:tabs>
                                <w:tab w:val="left" w:pos="4253"/>
                              </w:tabs>
                              <w:rPr>
                                <w:rFonts w:asciiTheme="minorHAnsi" w:hAnsiTheme="minorHAnsi" w:cs="Arial"/>
                                <w:szCs w:val="20"/>
                              </w:rPr>
                            </w:pPr>
                            <w:r w:rsidRPr="00BB7009">
                              <w:rPr>
                                <w:rFonts w:asciiTheme="minorHAnsi" w:hAnsiTheme="minorHAnsi" w:cs="Arial"/>
                                <w:szCs w:val="20"/>
                              </w:rPr>
                              <w:t xml:space="preserve">Mass        </w:t>
                            </w:r>
                          </w:p>
                        </w:tc>
                        <w:tc>
                          <w:tcPr>
                            <w:tcW w:w="1438" w:type="dxa"/>
                            <w:gridSpan w:val="2"/>
                            <w:tcBorders>
                              <w:top w:val="single" w:sz="4" w:space="0" w:color="auto"/>
                              <w:left w:val="nil"/>
                              <w:bottom w:val="single" w:sz="4" w:space="0" w:color="auto"/>
                              <w:right w:val="nil"/>
                            </w:tcBorders>
                          </w:tcPr>
                          <w:p w14:paraId="2AF21D88" w14:textId="0D989624" w:rsidR="00F65BBD" w:rsidRPr="009E1B1D" w:rsidRDefault="00367D79" w:rsidP="00F65BBD">
                            <w:pPr>
                              <w:tabs>
                                <w:tab w:val="left" w:pos="4253"/>
                              </w:tabs>
                              <w:rPr>
                                <w:rFonts w:asciiTheme="minorHAnsi" w:hAnsiTheme="minorHAnsi" w:cs="Arial"/>
                                <w:b/>
                                <w:bCs/>
                                <w:szCs w:val="20"/>
                              </w:rPr>
                            </w:pPr>
                            <w:r w:rsidRPr="00367D79">
                              <w:rPr>
                                <w:rFonts w:asciiTheme="minorHAnsi" w:hAnsiTheme="minorHAnsi" w:cs="Arial"/>
                                <w:b/>
                                <w:bCs/>
                                <w:szCs w:val="20"/>
                              </w:rPr>
                              <w:t>10.00 am</w:t>
                            </w:r>
                          </w:p>
                        </w:tc>
                        <w:tc>
                          <w:tcPr>
                            <w:tcW w:w="2126" w:type="dxa"/>
                            <w:tcBorders>
                              <w:top w:val="single" w:sz="4" w:space="0" w:color="auto"/>
                              <w:left w:val="nil"/>
                              <w:bottom w:val="single" w:sz="4" w:space="0" w:color="auto"/>
                              <w:right w:val="single" w:sz="4" w:space="0" w:color="auto"/>
                            </w:tcBorders>
                          </w:tcPr>
                          <w:p w14:paraId="7996B35C" w14:textId="48C7F927" w:rsidR="009F1A27" w:rsidRPr="006E5EC0" w:rsidRDefault="009E1B1D" w:rsidP="00F65BBD">
                            <w:pPr>
                              <w:tabs>
                                <w:tab w:val="left" w:pos="4253"/>
                              </w:tabs>
                              <w:rPr>
                                <w:rFonts w:asciiTheme="minorHAnsi" w:hAnsiTheme="minorHAnsi" w:cstheme="minorHAnsi"/>
                                <w:sz w:val="18"/>
                                <w:szCs w:val="18"/>
                              </w:rPr>
                            </w:pPr>
                            <w:r>
                              <w:rPr>
                                <w:rFonts w:asciiTheme="minorHAnsi" w:hAnsiTheme="minorHAnsi" w:cstheme="minorHAnsi"/>
                                <w:szCs w:val="20"/>
                              </w:rPr>
                              <w:t>Maureen Teague</w:t>
                            </w:r>
                          </w:p>
                        </w:tc>
                      </w:tr>
                      <w:tr w:rsidR="00BB7009" w:rsidRPr="006D39A5" w14:paraId="6C478F07" w14:textId="77777777" w:rsidTr="009E1B1D">
                        <w:trPr>
                          <w:trHeight w:val="447"/>
                        </w:trPr>
                        <w:tc>
                          <w:tcPr>
                            <w:tcW w:w="6253" w:type="dxa"/>
                            <w:gridSpan w:val="5"/>
                            <w:tcBorders>
                              <w:top w:val="single" w:sz="4" w:space="0" w:color="auto"/>
                              <w:left w:val="single" w:sz="4" w:space="0" w:color="auto"/>
                              <w:bottom w:val="single" w:sz="4" w:space="0" w:color="auto"/>
                              <w:right w:val="single" w:sz="4" w:space="0" w:color="auto"/>
                            </w:tcBorders>
                          </w:tcPr>
                          <w:p w14:paraId="172B1EC1" w14:textId="37B5398B" w:rsidR="00BB7009" w:rsidRDefault="00BB7009" w:rsidP="009E1B1D">
                            <w:pPr>
                              <w:tabs>
                                <w:tab w:val="left" w:pos="4253"/>
                              </w:tabs>
                              <w:jc w:val="center"/>
                              <w:rPr>
                                <w:rFonts w:asciiTheme="minorHAnsi" w:hAnsiTheme="minorHAnsi" w:cstheme="minorHAnsi"/>
                                <w:sz w:val="21"/>
                                <w:szCs w:val="21"/>
                              </w:rPr>
                            </w:pPr>
                            <w:r>
                              <w:rPr>
                                <w:rFonts w:asciiTheme="minorHAnsi" w:hAnsiTheme="minorHAnsi" w:cs="Arial"/>
                                <w:b/>
                                <w:sz w:val="22"/>
                                <w:szCs w:val="20"/>
                              </w:rPr>
                              <w:t>Thirty Third Sunday in Ordinary Time</w:t>
                            </w:r>
                          </w:p>
                        </w:tc>
                      </w:tr>
                      <w:tr w:rsidR="00BB7009" w:rsidRPr="006D39A5" w14:paraId="2C891B73" w14:textId="77777777" w:rsidTr="009E1B1D">
                        <w:trPr>
                          <w:trHeight w:val="73"/>
                        </w:trPr>
                        <w:tc>
                          <w:tcPr>
                            <w:tcW w:w="1555" w:type="dxa"/>
                            <w:tcBorders>
                              <w:top w:val="single" w:sz="4" w:space="0" w:color="auto"/>
                              <w:left w:val="single" w:sz="4" w:space="0" w:color="auto"/>
                              <w:bottom w:val="single" w:sz="4" w:space="0" w:color="auto"/>
                              <w:right w:val="nil"/>
                            </w:tcBorders>
                          </w:tcPr>
                          <w:p w14:paraId="00F49F76" w14:textId="424F400D" w:rsidR="009E1B1D" w:rsidRPr="009E1B1D" w:rsidRDefault="009E1B1D" w:rsidP="00F65BBD">
                            <w:pPr>
                              <w:tabs>
                                <w:tab w:val="left" w:pos="4253"/>
                              </w:tabs>
                              <w:rPr>
                                <w:rFonts w:asciiTheme="minorHAnsi" w:hAnsiTheme="minorHAnsi" w:cs="Arial"/>
                                <w:szCs w:val="20"/>
                              </w:rPr>
                            </w:pPr>
                            <w:r w:rsidRPr="006D39A5">
                              <w:rPr>
                                <w:rFonts w:asciiTheme="minorHAnsi" w:hAnsiTheme="minorHAnsi" w:cs="Arial"/>
                                <w:szCs w:val="20"/>
                              </w:rPr>
                              <w:t>Saturday</w:t>
                            </w:r>
                          </w:p>
                          <w:p w14:paraId="30978542" w14:textId="18B8B496" w:rsidR="00BB7009" w:rsidRPr="009E1B1D" w:rsidRDefault="00BB7009" w:rsidP="00F65BBD">
                            <w:pPr>
                              <w:tabs>
                                <w:tab w:val="left" w:pos="4253"/>
                              </w:tabs>
                              <w:rPr>
                                <w:rFonts w:asciiTheme="minorHAnsi" w:hAnsiTheme="minorHAnsi" w:cs="Arial"/>
                                <w:i/>
                                <w:sz w:val="4"/>
                                <w:szCs w:val="16"/>
                              </w:rPr>
                            </w:pPr>
                            <w:r w:rsidRPr="009E1B1D">
                              <w:rPr>
                                <w:rFonts w:asciiTheme="minorHAnsi" w:hAnsiTheme="minorHAnsi" w:cs="Arial"/>
                                <w:i/>
                                <w:iCs/>
                                <w:sz w:val="16"/>
                                <w:szCs w:val="16"/>
                              </w:rPr>
                              <w:t>Vigil Mass Sunday</w:t>
                            </w:r>
                          </w:p>
                        </w:tc>
                        <w:tc>
                          <w:tcPr>
                            <w:tcW w:w="1134" w:type="dxa"/>
                            <w:tcBorders>
                              <w:top w:val="single" w:sz="4" w:space="0" w:color="auto"/>
                              <w:left w:val="nil"/>
                              <w:bottom w:val="single" w:sz="4" w:space="0" w:color="auto"/>
                              <w:right w:val="nil"/>
                            </w:tcBorders>
                          </w:tcPr>
                          <w:p w14:paraId="4483EFE1" w14:textId="77777777" w:rsidR="00BB7009" w:rsidRPr="00BB7009" w:rsidRDefault="00BB7009" w:rsidP="00BB7009">
                            <w:pPr>
                              <w:tabs>
                                <w:tab w:val="left" w:pos="4253"/>
                              </w:tabs>
                              <w:rPr>
                                <w:rFonts w:asciiTheme="minorHAnsi" w:hAnsiTheme="minorHAnsi" w:cs="Arial"/>
                                <w:szCs w:val="20"/>
                                <w:u w:val="single"/>
                              </w:rPr>
                            </w:pPr>
                            <w:r>
                              <w:rPr>
                                <w:rFonts w:asciiTheme="minorHAnsi" w:hAnsiTheme="minorHAnsi" w:cs="Arial"/>
                                <w:szCs w:val="20"/>
                              </w:rPr>
                              <w:t>Mass</w:t>
                            </w:r>
                            <w:r w:rsidRPr="00BB7009">
                              <w:rPr>
                                <w:rFonts w:asciiTheme="minorHAnsi" w:hAnsiTheme="minorHAnsi" w:cs="Arial"/>
                                <w:szCs w:val="20"/>
                              </w:rPr>
                              <w:t xml:space="preserve"> </w:t>
                            </w:r>
                          </w:p>
                          <w:p w14:paraId="3FDFFD5C" w14:textId="77777777" w:rsidR="00BB7009" w:rsidRPr="00181D6A" w:rsidRDefault="00BB7009" w:rsidP="00F65BBD">
                            <w:pPr>
                              <w:tabs>
                                <w:tab w:val="left" w:pos="4253"/>
                              </w:tabs>
                              <w:rPr>
                                <w:rFonts w:asciiTheme="minorHAnsi" w:hAnsiTheme="minorHAnsi" w:cs="Arial"/>
                                <w:sz w:val="2"/>
                                <w:szCs w:val="20"/>
                              </w:rPr>
                            </w:pPr>
                          </w:p>
                        </w:tc>
                        <w:tc>
                          <w:tcPr>
                            <w:tcW w:w="1417" w:type="dxa"/>
                            <w:tcBorders>
                              <w:top w:val="single" w:sz="4" w:space="0" w:color="auto"/>
                              <w:left w:val="nil"/>
                              <w:bottom w:val="single" w:sz="4" w:space="0" w:color="auto"/>
                              <w:right w:val="nil"/>
                            </w:tcBorders>
                          </w:tcPr>
                          <w:p w14:paraId="6BAB4335" w14:textId="77777777" w:rsidR="00BB7009" w:rsidRPr="00181D6A" w:rsidRDefault="00BB7009" w:rsidP="00F65BBD">
                            <w:pPr>
                              <w:tabs>
                                <w:tab w:val="left" w:pos="4253"/>
                              </w:tabs>
                              <w:rPr>
                                <w:rFonts w:asciiTheme="minorHAnsi" w:hAnsiTheme="minorHAnsi" w:cs="Arial"/>
                                <w:sz w:val="2"/>
                                <w:szCs w:val="20"/>
                              </w:rPr>
                            </w:pPr>
                            <w:r w:rsidRPr="009F1A27">
                              <w:rPr>
                                <w:rFonts w:asciiTheme="minorHAnsi" w:hAnsiTheme="minorHAnsi" w:cs="Arial"/>
                                <w:b/>
                                <w:bCs/>
                                <w:szCs w:val="20"/>
                                <w:u w:val="single"/>
                              </w:rPr>
                              <w:t>5.00 pm</w:t>
                            </w:r>
                          </w:p>
                        </w:tc>
                        <w:tc>
                          <w:tcPr>
                            <w:tcW w:w="2147" w:type="dxa"/>
                            <w:gridSpan w:val="2"/>
                            <w:tcBorders>
                              <w:top w:val="single" w:sz="4" w:space="0" w:color="auto"/>
                              <w:left w:val="nil"/>
                              <w:bottom w:val="single" w:sz="4" w:space="0" w:color="auto"/>
                              <w:right w:val="single" w:sz="4" w:space="0" w:color="auto"/>
                            </w:tcBorders>
                          </w:tcPr>
                          <w:p w14:paraId="0F0777BC" w14:textId="5E698240" w:rsidR="00BB7009" w:rsidRPr="00181D6A" w:rsidRDefault="00BB7009" w:rsidP="00F65BBD">
                            <w:pPr>
                              <w:tabs>
                                <w:tab w:val="left" w:pos="4253"/>
                              </w:tabs>
                              <w:rPr>
                                <w:rFonts w:asciiTheme="minorHAnsi" w:hAnsiTheme="minorHAnsi" w:cs="Arial"/>
                                <w:sz w:val="2"/>
                                <w:szCs w:val="20"/>
                              </w:rPr>
                            </w:pPr>
                            <w:r w:rsidRPr="00BA587D">
                              <w:rPr>
                                <w:rFonts w:asciiTheme="minorHAnsi" w:hAnsiTheme="minorHAnsi" w:cstheme="minorHAnsi"/>
                                <w:sz w:val="22"/>
                                <w:szCs w:val="22"/>
                              </w:rPr>
                              <w:t>Robin Garett</w:t>
                            </w:r>
                          </w:p>
                        </w:tc>
                      </w:tr>
                      <w:tr w:rsidR="00F65BBD" w:rsidRPr="006D39A5" w14:paraId="42F5BF34" w14:textId="77777777" w:rsidTr="009E1B1D">
                        <w:trPr>
                          <w:trHeight w:val="381"/>
                        </w:trPr>
                        <w:tc>
                          <w:tcPr>
                            <w:tcW w:w="1555" w:type="dxa"/>
                            <w:tcBorders>
                              <w:top w:val="single" w:sz="4" w:space="0" w:color="auto"/>
                              <w:left w:val="single" w:sz="4" w:space="0" w:color="auto"/>
                              <w:bottom w:val="single" w:sz="4" w:space="0" w:color="auto"/>
                              <w:right w:val="nil"/>
                            </w:tcBorders>
                          </w:tcPr>
                          <w:p w14:paraId="48A6434B" w14:textId="77777777" w:rsidR="00F65BBD" w:rsidRPr="006D39A5" w:rsidRDefault="00F65BBD" w:rsidP="00F65BBD">
                            <w:pPr>
                              <w:tabs>
                                <w:tab w:val="left" w:pos="4253"/>
                              </w:tabs>
                              <w:rPr>
                                <w:rFonts w:asciiTheme="minorHAnsi" w:hAnsiTheme="minorHAnsi" w:cs="Arial"/>
                                <w:szCs w:val="20"/>
                              </w:rPr>
                            </w:pPr>
                            <w:r w:rsidRPr="006D39A5">
                              <w:rPr>
                                <w:rFonts w:asciiTheme="minorHAnsi" w:hAnsiTheme="minorHAnsi" w:cs="Arial"/>
                                <w:szCs w:val="20"/>
                              </w:rPr>
                              <w:t>Sunday</w:t>
                            </w:r>
                          </w:p>
                        </w:tc>
                        <w:tc>
                          <w:tcPr>
                            <w:tcW w:w="1134" w:type="dxa"/>
                            <w:tcBorders>
                              <w:top w:val="single" w:sz="4" w:space="0" w:color="auto"/>
                              <w:left w:val="nil"/>
                              <w:bottom w:val="single" w:sz="4" w:space="0" w:color="auto"/>
                              <w:right w:val="nil"/>
                            </w:tcBorders>
                          </w:tcPr>
                          <w:p w14:paraId="4C1F8078" w14:textId="64B2F8FD" w:rsidR="00F65BBD" w:rsidRPr="006D39A5" w:rsidRDefault="00F65BBD" w:rsidP="00F65BBD">
                            <w:pPr>
                              <w:tabs>
                                <w:tab w:val="left" w:pos="4253"/>
                              </w:tabs>
                              <w:rPr>
                                <w:rFonts w:asciiTheme="minorHAnsi" w:hAnsiTheme="minorHAnsi" w:cs="Arial"/>
                                <w:szCs w:val="20"/>
                              </w:rPr>
                            </w:pPr>
                            <w:r w:rsidRPr="006D39A5">
                              <w:rPr>
                                <w:rFonts w:asciiTheme="minorHAnsi" w:hAnsiTheme="minorHAnsi" w:cs="Arial"/>
                                <w:szCs w:val="20"/>
                              </w:rPr>
                              <w:t>Mas</w:t>
                            </w:r>
                            <w:r w:rsidR="00BB7009">
                              <w:rPr>
                                <w:rFonts w:asciiTheme="minorHAnsi" w:hAnsiTheme="minorHAnsi" w:cs="Arial"/>
                                <w:szCs w:val="20"/>
                              </w:rPr>
                              <w:t>s</w:t>
                            </w:r>
                            <w:r>
                              <w:rPr>
                                <w:rFonts w:asciiTheme="minorHAnsi" w:hAnsiTheme="minorHAnsi" w:cs="Arial"/>
                                <w:szCs w:val="20"/>
                              </w:rPr>
                              <w:t xml:space="preserve">                          </w:t>
                            </w:r>
                          </w:p>
                        </w:tc>
                        <w:tc>
                          <w:tcPr>
                            <w:tcW w:w="3564" w:type="dxa"/>
                            <w:gridSpan w:val="3"/>
                            <w:tcBorders>
                              <w:top w:val="single" w:sz="4" w:space="0" w:color="auto"/>
                              <w:left w:val="nil"/>
                              <w:bottom w:val="single" w:sz="4" w:space="0" w:color="auto"/>
                              <w:right w:val="single" w:sz="4" w:space="0" w:color="auto"/>
                            </w:tcBorders>
                          </w:tcPr>
                          <w:p w14:paraId="0CFF8DF6" w14:textId="650F0FC2" w:rsidR="00F65BBD" w:rsidRPr="00BB7009" w:rsidRDefault="00F65BBD" w:rsidP="00F65BBD">
                            <w:pPr>
                              <w:tabs>
                                <w:tab w:val="left" w:pos="4253"/>
                              </w:tabs>
                              <w:spacing w:line="360" w:lineRule="auto"/>
                              <w:rPr>
                                <w:rFonts w:asciiTheme="minorHAnsi" w:hAnsiTheme="minorHAnsi" w:cs="Arial"/>
                                <w:b/>
                                <w:bCs/>
                                <w:szCs w:val="20"/>
                              </w:rPr>
                            </w:pPr>
                            <w:r>
                              <w:rPr>
                                <w:rFonts w:asciiTheme="minorHAnsi" w:hAnsiTheme="minorHAnsi" w:cs="Arial"/>
                                <w:szCs w:val="20"/>
                              </w:rPr>
                              <w:t xml:space="preserve"> </w:t>
                            </w:r>
                            <w:r w:rsidR="00120BB8" w:rsidRPr="009F1A27">
                              <w:rPr>
                                <w:rFonts w:asciiTheme="minorHAnsi" w:hAnsiTheme="minorHAnsi" w:cs="Arial"/>
                                <w:b/>
                                <w:bCs/>
                                <w:szCs w:val="20"/>
                                <w:u w:val="single"/>
                              </w:rPr>
                              <w:t>11.00 am</w:t>
                            </w:r>
                            <w:r>
                              <w:rPr>
                                <w:rFonts w:asciiTheme="minorHAnsi" w:hAnsiTheme="minorHAnsi" w:cs="Arial"/>
                                <w:szCs w:val="20"/>
                              </w:rPr>
                              <w:t xml:space="preserve">           </w:t>
                            </w:r>
                            <w:r w:rsidR="008527C5">
                              <w:rPr>
                                <w:rFonts w:asciiTheme="minorHAnsi" w:hAnsiTheme="minorHAnsi" w:cstheme="minorHAnsi"/>
                                <w:szCs w:val="20"/>
                              </w:rPr>
                              <w:t>Bridie &amp; Tom Nicholls</w:t>
                            </w:r>
                          </w:p>
                        </w:tc>
                      </w:tr>
                      <w:tr w:rsidR="00F65BBD" w:rsidRPr="006D39A5" w14:paraId="03EDC2FF" w14:textId="77777777" w:rsidTr="00BB7009">
                        <w:tc>
                          <w:tcPr>
                            <w:tcW w:w="6253" w:type="dxa"/>
                            <w:gridSpan w:val="5"/>
                            <w:tcBorders>
                              <w:top w:val="single" w:sz="4" w:space="0" w:color="auto"/>
                              <w:left w:val="nil"/>
                              <w:bottom w:val="nil"/>
                              <w:right w:val="nil"/>
                            </w:tcBorders>
                          </w:tcPr>
                          <w:p w14:paraId="68B50781" w14:textId="77777777" w:rsidR="00F65BBD" w:rsidRPr="006D39A5" w:rsidRDefault="00F65BBD" w:rsidP="00F65BBD">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535E7006"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sidR="007E04CA">
        <w:rPr>
          <w:noProof/>
          <w:lang w:val="en-US"/>
        </w:rPr>
        <mc:AlternateContent>
          <mc:Choice Requires="wps">
            <w:drawing>
              <wp:anchor distT="0" distB="0" distL="114300" distR="114300" simplePos="0" relativeHeight="251723264" behindDoc="0" locked="0" layoutInCell="1" allowOverlap="1" wp14:anchorId="4D6146E9" wp14:editId="47D71F53">
                <wp:simplePos x="0" y="0"/>
                <wp:positionH relativeFrom="column">
                  <wp:posOffset>3356398</wp:posOffset>
                </wp:positionH>
                <wp:positionV relativeFrom="paragraph">
                  <wp:posOffset>1913890</wp:posOffset>
                </wp:positionV>
                <wp:extent cx="2683510" cy="6891867"/>
                <wp:effectExtent l="0" t="0" r="0" b="4445"/>
                <wp:wrapNone/>
                <wp:docPr id="18" name="Text Box 18"/>
                <wp:cNvGraphicFramePr/>
                <a:graphic xmlns:a="http://schemas.openxmlformats.org/drawingml/2006/main">
                  <a:graphicData uri="http://schemas.microsoft.com/office/word/2010/wordprocessingShape">
                    <wps:wsp>
                      <wps:cNvSpPr txBox="1"/>
                      <wps:spPr bwMode="auto">
                        <a:xfrm>
                          <a:off x="0" y="0"/>
                          <a:ext cx="2683510" cy="6891867"/>
                        </a:xfrm>
                        <a:prstGeom prst="rect">
                          <a:avLst/>
                        </a:prstGeom>
                        <a:ln>
                          <a:no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888"/>
                            </w:tblGrid>
                            <w:tr w:rsidR="00E27E5A" w:rsidRPr="00EF0D67" w14:paraId="25A34C6C" w14:textId="77777777" w:rsidTr="006018E9">
                              <w:trPr>
                                <w:trHeight w:val="2554"/>
                              </w:trPr>
                              <w:tc>
                                <w:tcPr>
                                  <w:tcW w:w="3888" w:type="dxa"/>
                                </w:tcPr>
                                <w:p w14:paraId="47FD2DB4" w14:textId="77777777"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6CF404F"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67E3027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AE1B0E6"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0F4C2719"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77849EC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35CB468E"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25E738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0C83CA62"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6F7C32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5A05A54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49CFEC4F" w14:textId="77777777" w:rsidTr="006018E9">
                              <w:trPr>
                                <w:trHeight w:val="3252"/>
                              </w:trPr>
                              <w:tc>
                                <w:tcPr>
                                  <w:tcW w:w="3888" w:type="dxa"/>
                                </w:tcPr>
                                <w:p w14:paraId="04B78FB9"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1111606F"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62AD4CF3"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2D6E032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707CF40B"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04AB3F43"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8A6AB28"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6D00F1C0"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584732E2"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3E77E3BD"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1868A91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022CCD7A"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0BD3722D" w14:textId="77777777"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6E2B9D0C" w14:textId="77777777" w:rsidTr="006018E9">
                              <w:trPr>
                                <w:trHeight w:val="3252"/>
                              </w:trPr>
                              <w:tc>
                                <w:tcPr>
                                  <w:tcW w:w="3888" w:type="dxa"/>
                                </w:tcPr>
                                <w:p w14:paraId="48A979DE"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441E6693" w14:textId="29FA8886" w:rsidR="00E27E5A" w:rsidRPr="00AF1148" w:rsidRDefault="00E27E5A" w:rsidP="00ED4F4F">
                                  <w:pPr>
                                    <w:rPr>
                                      <w:rFonts w:asciiTheme="minorHAnsi" w:hAnsiTheme="minorHAnsi" w:cs="Arial"/>
                                      <w:szCs w:val="20"/>
                                    </w:rPr>
                                  </w:pPr>
                                  <w:r w:rsidRPr="00AF1148">
                                    <w:rPr>
                                      <w:rFonts w:asciiTheme="minorHAnsi" w:hAnsiTheme="minorHAnsi" w:cs="Arial"/>
                                      <w:b/>
                                      <w:bCs/>
                                      <w:szCs w:val="20"/>
                                    </w:rPr>
                                    <w:t>St. Anne’s</w:t>
                                  </w:r>
                                  <w:r w:rsidRPr="00AF1148">
                                    <w:rPr>
                                      <w:rFonts w:asciiTheme="minorHAnsi" w:hAnsiTheme="minorHAnsi" w:cs="Arial"/>
                                      <w:szCs w:val="20"/>
                                    </w:rPr>
                                    <w:t>:</w:t>
                                  </w:r>
                                  <w:r w:rsidR="00BA0D00" w:rsidRPr="00AF1148">
                                    <w:rPr>
                                      <w:rFonts w:asciiTheme="minorHAnsi" w:hAnsiTheme="minorHAnsi" w:cs="Arial"/>
                                      <w:szCs w:val="20"/>
                                    </w:rPr>
                                    <w:t xml:space="preserve"> </w:t>
                                  </w:r>
                                  <w:r w:rsidRPr="00AF1148">
                                    <w:rPr>
                                      <w:rFonts w:asciiTheme="minorHAnsi" w:hAnsiTheme="minorHAnsi" w:cs="Arial"/>
                                      <w:szCs w:val="20"/>
                                    </w:rPr>
                                    <w:t>Parish Priest: Fr. Robert Devaney</w:t>
                                  </w:r>
                                </w:p>
                                <w:p w14:paraId="5D51FCA7"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Address: Lynton Avenue, Stafford, ST17 0EA</w:t>
                                  </w:r>
                                </w:p>
                                <w:p w14:paraId="2D56780C"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 xml:space="preserve">Telephone: 01785 661012 </w:t>
                                  </w:r>
                                </w:p>
                                <w:p w14:paraId="694834FB" w14:textId="49911D3A" w:rsidR="00E27E5A" w:rsidRPr="00AF1148" w:rsidRDefault="00E27E5A" w:rsidP="00ED4F4F">
                                  <w:pPr>
                                    <w:rPr>
                                      <w:rFonts w:asciiTheme="minorHAnsi" w:hAnsiTheme="minorHAnsi" w:cs="Arial"/>
                                      <w:szCs w:val="20"/>
                                    </w:rPr>
                                  </w:pPr>
                                  <w:r w:rsidRPr="00AF1148">
                                    <w:rPr>
                                      <w:rFonts w:asciiTheme="minorHAnsi" w:hAnsiTheme="minorHAnsi" w:cs="Arial"/>
                                      <w:szCs w:val="20"/>
                                    </w:rPr>
                                    <w:t>Email: stanne</w:t>
                                  </w:r>
                                  <w:r w:rsidR="007766D4">
                                    <w:rPr>
                                      <w:rFonts w:asciiTheme="minorHAnsi" w:hAnsiTheme="minorHAnsi" w:cs="Arial"/>
                                      <w:szCs w:val="20"/>
                                    </w:rPr>
                                    <w:t>stpatrick.stafford.org.uk</w:t>
                                  </w:r>
                                </w:p>
                                <w:p w14:paraId="12256C1C"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Website: www.st-annes-st.org.uk</w:t>
                                  </w:r>
                                </w:p>
                                <w:p w14:paraId="678CC1A7" w14:textId="0C610411" w:rsidR="00E27E5A" w:rsidRPr="00AF1148" w:rsidRDefault="00E27E5A" w:rsidP="00ED4F4F">
                                  <w:pPr>
                                    <w:rPr>
                                      <w:rFonts w:asciiTheme="minorHAnsi" w:hAnsiTheme="minorHAnsi" w:cs="Arial"/>
                                      <w:szCs w:val="20"/>
                                    </w:rPr>
                                  </w:pPr>
                                  <w:r w:rsidRPr="00AF1148">
                                    <w:rPr>
                                      <w:rFonts w:asciiTheme="minorHAnsi" w:hAnsiTheme="minorHAnsi" w:cs="Arial"/>
                                      <w:szCs w:val="20"/>
                                    </w:rPr>
                                    <w:t>Vigil Mass 6.</w:t>
                                  </w:r>
                                  <w:r w:rsidR="00AF1148" w:rsidRPr="00AF1148">
                                    <w:rPr>
                                      <w:rFonts w:asciiTheme="minorHAnsi" w:hAnsiTheme="minorHAnsi" w:cs="Arial"/>
                                      <w:szCs w:val="20"/>
                                    </w:rPr>
                                    <w:t>3</w:t>
                                  </w:r>
                                  <w:r w:rsidRPr="00AF1148">
                                    <w:rPr>
                                      <w:rFonts w:asciiTheme="minorHAnsi" w:hAnsiTheme="minorHAnsi" w:cs="Arial"/>
                                      <w:szCs w:val="20"/>
                                    </w:rPr>
                                    <w:t>0pm</w:t>
                                  </w:r>
                                </w:p>
                                <w:p w14:paraId="1DEE20F3" w14:textId="5A0C245F" w:rsidR="00E27E5A" w:rsidRPr="00AF1148" w:rsidRDefault="00E27E5A" w:rsidP="00ED4F4F">
                                  <w:pPr>
                                    <w:rPr>
                                      <w:rFonts w:asciiTheme="minorHAnsi" w:hAnsiTheme="minorHAnsi" w:cs="Arial"/>
                                      <w:szCs w:val="20"/>
                                    </w:rPr>
                                  </w:pPr>
                                  <w:r w:rsidRPr="00AF1148">
                                    <w:rPr>
                                      <w:rFonts w:asciiTheme="minorHAnsi" w:hAnsiTheme="minorHAnsi" w:cs="Arial"/>
                                      <w:szCs w:val="20"/>
                                    </w:rPr>
                                    <w:t xml:space="preserve">Sunday: Mass </w:t>
                                  </w:r>
                                  <w:r w:rsidR="00AF1148" w:rsidRPr="00AF1148">
                                    <w:rPr>
                                      <w:rFonts w:asciiTheme="minorHAnsi" w:hAnsiTheme="minorHAnsi" w:cs="Arial"/>
                                      <w:szCs w:val="20"/>
                                    </w:rPr>
                                    <w:t>9.30 am</w:t>
                                  </w:r>
                                </w:p>
                                <w:p w14:paraId="5372D8BA" w14:textId="77777777" w:rsidR="00E27E5A" w:rsidRPr="00AF1148" w:rsidRDefault="00E27E5A" w:rsidP="00ED4F4F">
                                  <w:pPr>
                                    <w:rPr>
                                      <w:rFonts w:asciiTheme="minorHAnsi" w:hAnsiTheme="minorHAnsi" w:cs="Arial"/>
                                      <w:szCs w:val="20"/>
                                    </w:rPr>
                                  </w:pPr>
                                  <w:r w:rsidRPr="00AF1148">
                                    <w:rPr>
                                      <w:rFonts w:asciiTheme="minorHAnsi" w:hAnsiTheme="minorHAnsi" w:cs="Arial"/>
                                      <w:b/>
                                      <w:szCs w:val="20"/>
                                    </w:rPr>
                                    <w:t>St. Patrick’s:</w:t>
                                  </w:r>
                                  <w:r w:rsidRPr="00AF1148">
                                    <w:rPr>
                                      <w:rFonts w:asciiTheme="minorHAnsi" w:hAnsiTheme="minorHAnsi" w:cs="Arial"/>
                                      <w:szCs w:val="20"/>
                                    </w:rPr>
                                    <w:t xml:space="preserve"> </w:t>
                                  </w:r>
                                  <w:r w:rsidRPr="00AF1148">
                                    <w:rPr>
                                      <w:rFonts w:asciiTheme="minorHAnsi" w:hAnsiTheme="minorHAnsi" w:cs="Arial"/>
                                      <w:i/>
                                      <w:szCs w:val="20"/>
                                    </w:rPr>
                                    <w:t>Served from St Anne’s</w:t>
                                  </w:r>
                                </w:p>
                                <w:p w14:paraId="77F1383A"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Address: 48 Sandon Road, Stafford, ST16 3HF</w:t>
                                  </w:r>
                                </w:p>
                                <w:p w14:paraId="5980AABA" w14:textId="28C1A1C2" w:rsidR="00AF1148" w:rsidRDefault="00AF1148" w:rsidP="00AF1148">
                                  <w:pPr>
                                    <w:rPr>
                                      <w:rFonts w:asciiTheme="minorHAnsi" w:hAnsiTheme="minorHAnsi" w:cs="Arial"/>
                                      <w:szCs w:val="20"/>
                                    </w:rPr>
                                  </w:pPr>
                                  <w:r w:rsidRPr="00AF1148">
                                    <w:rPr>
                                      <w:rFonts w:asciiTheme="minorHAnsi" w:hAnsiTheme="minorHAnsi" w:cs="Arial"/>
                                      <w:szCs w:val="20"/>
                                    </w:rPr>
                                    <w:t>Saturday (Vigil Mass)</w:t>
                                  </w:r>
                                  <w:r w:rsidRPr="00AF1148">
                                    <w:rPr>
                                      <w:rFonts w:asciiTheme="minorHAnsi" w:hAnsiTheme="minorHAnsi" w:cs="Arial"/>
                                      <w:b/>
                                      <w:bCs/>
                                      <w:szCs w:val="20"/>
                                    </w:rPr>
                                    <w:t xml:space="preserve"> 1.00 p.m.</w:t>
                                  </w:r>
                                </w:p>
                                <w:p w14:paraId="3D211832" w14:textId="70A7B27A" w:rsidR="00AF1148" w:rsidRPr="00EF0D67" w:rsidRDefault="00AF1148" w:rsidP="00AF1148">
                                  <w:pPr>
                                    <w:rPr>
                                      <w:rFonts w:asciiTheme="minorHAnsi" w:hAnsiTheme="minorHAnsi" w:cs="Arial"/>
                                      <w:szCs w:val="20"/>
                                    </w:rPr>
                                  </w:pPr>
                                  <w:r>
                                    <w:rPr>
                                      <w:rFonts w:asciiTheme="minorHAnsi" w:hAnsiTheme="minorHAnsi" w:cs="Arial"/>
                                      <w:szCs w:val="20"/>
                                    </w:rPr>
                                    <w:t xml:space="preserve">Sunday </w:t>
                                  </w:r>
                                  <w:r w:rsidRPr="00AF1148">
                                    <w:rPr>
                                      <w:rFonts w:asciiTheme="minorHAnsi" w:hAnsiTheme="minorHAnsi" w:cs="Arial"/>
                                      <w:b/>
                                      <w:bCs/>
                                      <w:szCs w:val="20"/>
                                    </w:rPr>
                                    <w:t>8.00 a.m.</w:t>
                                  </w:r>
                                </w:p>
                                <w:p w14:paraId="310D8171" w14:textId="38227AD0" w:rsidR="00E27E5A" w:rsidRPr="00EF0D67" w:rsidRDefault="00E27E5A" w:rsidP="00ED4F4F">
                                  <w:pPr>
                                    <w:rPr>
                                      <w:rFonts w:asciiTheme="minorHAnsi" w:hAnsiTheme="minorHAnsi" w:cs="Arial"/>
                                      <w:szCs w:val="20"/>
                                    </w:rPr>
                                  </w:pPr>
                                </w:p>
                              </w:tc>
                            </w:tr>
                            <w:tr w:rsidR="00E27E5A" w:rsidRPr="00DD43BD" w14:paraId="23467DD8" w14:textId="77777777" w:rsidTr="006018E9">
                              <w:trPr>
                                <w:trHeight w:val="1151"/>
                              </w:trPr>
                              <w:tc>
                                <w:tcPr>
                                  <w:tcW w:w="3888" w:type="dxa"/>
                                </w:tcPr>
                                <w:p w14:paraId="1A34BCC3" w14:textId="77777777"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43A51CA" w14:textId="77777777" w:rsidR="00E27E5A" w:rsidRPr="00DE732A" w:rsidRDefault="00E27E5A" w:rsidP="008B008D">
                                  <w:pPr>
                                    <w:jc w:val="center"/>
                                    <w:rPr>
                                      <w:rFonts w:asciiTheme="minorHAnsi" w:hAnsiTheme="minorHAnsi" w:cs="Arial"/>
                                      <w:sz w:val="2"/>
                                      <w:szCs w:val="18"/>
                                    </w:rPr>
                                  </w:pPr>
                                </w:p>
                                <w:p w14:paraId="7C60A120" w14:textId="06D0BEBB" w:rsidR="009555F0" w:rsidRPr="00BA0D00" w:rsidRDefault="00C2293A" w:rsidP="009555F0">
                                  <w:pPr>
                                    <w:jc w:val="center"/>
                                    <w:rPr>
                                      <w:rFonts w:asciiTheme="minorHAnsi" w:hAnsiTheme="minorHAnsi" w:cs="Arial"/>
                                      <w:b/>
                                      <w:szCs w:val="20"/>
                                    </w:rPr>
                                  </w:pPr>
                                  <w:r w:rsidRPr="007810F9">
                                    <w:rPr>
                                      <w:rFonts w:asciiTheme="minorHAnsi" w:hAnsiTheme="minorHAnsi" w:cs="Arial"/>
                                      <w:b/>
                                      <w:sz w:val="18"/>
                                      <w:szCs w:val="18"/>
                                    </w:rPr>
                                    <w:t xml:space="preserve">      </w:t>
                                  </w:r>
                                  <w:r w:rsidR="00E27E5A" w:rsidRPr="00BA0D00">
                                    <w:rPr>
                                      <w:rFonts w:asciiTheme="minorHAnsi" w:hAnsiTheme="minorHAnsi" w:cs="Arial"/>
                                      <w:b/>
                                      <w:szCs w:val="20"/>
                                    </w:rPr>
                                    <w:t>Gift Aid Envelopes:</w:t>
                                  </w:r>
                                  <w:r w:rsidR="00307C12">
                                    <w:rPr>
                                      <w:rFonts w:asciiTheme="minorHAnsi" w:hAnsiTheme="minorHAnsi" w:cs="Arial"/>
                                      <w:b/>
                                      <w:szCs w:val="20"/>
                                    </w:rPr>
                                    <w:t xml:space="preserve"> £</w:t>
                                  </w:r>
                                  <w:r w:rsidR="008B6030">
                                    <w:rPr>
                                      <w:rFonts w:asciiTheme="minorHAnsi" w:hAnsiTheme="minorHAnsi" w:cs="Arial"/>
                                      <w:b/>
                                      <w:szCs w:val="20"/>
                                    </w:rPr>
                                    <w:t>227.20</w:t>
                                  </w:r>
                                </w:p>
                                <w:p w14:paraId="363AA667" w14:textId="408AAAFF" w:rsidR="00A2711F" w:rsidRDefault="00E27E5A" w:rsidP="00A2711F">
                                  <w:pPr>
                                    <w:jc w:val="center"/>
                                    <w:rPr>
                                      <w:rFonts w:asciiTheme="minorHAnsi" w:hAnsiTheme="minorHAnsi" w:cs="Arial"/>
                                      <w:b/>
                                      <w:szCs w:val="20"/>
                                    </w:rPr>
                                  </w:pPr>
                                  <w:r w:rsidRPr="00BA0D00">
                                    <w:rPr>
                                      <w:rFonts w:asciiTheme="minorHAnsi" w:hAnsiTheme="minorHAnsi" w:cs="Arial"/>
                                      <w:b/>
                                      <w:szCs w:val="20"/>
                                    </w:rPr>
                                    <w:t xml:space="preserve">                     </w:t>
                                  </w:r>
                                  <w:r w:rsidR="00317362" w:rsidRPr="00BA0D00">
                                    <w:rPr>
                                      <w:rFonts w:asciiTheme="minorHAnsi" w:hAnsiTheme="minorHAnsi" w:cs="Arial"/>
                                      <w:b/>
                                      <w:szCs w:val="20"/>
                                    </w:rPr>
                                    <w:t xml:space="preserve">    </w:t>
                                  </w:r>
                                  <w:r w:rsidRPr="00BA0D00">
                                    <w:rPr>
                                      <w:rFonts w:asciiTheme="minorHAnsi" w:hAnsiTheme="minorHAnsi" w:cs="Arial"/>
                                      <w:b/>
                                      <w:szCs w:val="20"/>
                                    </w:rPr>
                                    <w:t xml:space="preserve"> </w:t>
                                  </w:r>
                                  <w:r w:rsidR="008527C5">
                                    <w:rPr>
                                      <w:rFonts w:asciiTheme="minorHAnsi" w:hAnsiTheme="minorHAnsi" w:cs="Arial"/>
                                      <w:b/>
                                      <w:szCs w:val="20"/>
                                    </w:rPr>
                                    <w:t xml:space="preserve"> </w:t>
                                  </w:r>
                                  <w:r w:rsidR="00C2293A" w:rsidRPr="00BA0D00">
                                    <w:rPr>
                                      <w:rFonts w:asciiTheme="minorHAnsi" w:hAnsiTheme="minorHAnsi" w:cs="Arial"/>
                                      <w:b/>
                                      <w:szCs w:val="20"/>
                                    </w:rPr>
                                    <w:t xml:space="preserve"> </w:t>
                                  </w:r>
                                  <w:r w:rsidR="00BF28F9">
                                    <w:rPr>
                                      <w:rFonts w:asciiTheme="minorHAnsi" w:hAnsiTheme="minorHAnsi" w:cs="Arial"/>
                                      <w:b/>
                                      <w:szCs w:val="20"/>
                                    </w:rPr>
                                    <w:t xml:space="preserve"> </w:t>
                                  </w:r>
                                  <w:r w:rsidRPr="00BA0D00">
                                    <w:rPr>
                                      <w:rFonts w:asciiTheme="minorHAnsi" w:hAnsiTheme="minorHAnsi" w:cs="Arial"/>
                                      <w:b/>
                                      <w:szCs w:val="20"/>
                                    </w:rPr>
                                    <w:t>Loose:</w:t>
                                  </w:r>
                                  <w:r w:rsidR="00307C12">
                                    <w:rPr>
                                      <w:rFonts w:asciiTheme="minorHAnsi" w:hAnsiTheme="minorHAnsi" w:cs="Arial"/>
                                      <w:b/>
                                      <w:szCs w:val="20"/>
                                    </w:rPr>
                                    <w:t xml:space="preserve"> £</w:t>
                                  </w:r>
                                  <w:r w:rsidR="008B6030">
                                    <w:rPr>
                                      <w:rFonts w:asciiTheme="minorHAnsi" w:hAnsiTheme="minorHAnsi" w:cs="Arial"/>
                                      <w:b/>
                                      <w:szCs w:val="20"/>
                                    </w:rPr>
                                    <w:t>135.68</w:t>
                                  </w:r>
                                </w:p>
                                <w:p w14:paraId="5F8E4279" w14:textId="31F5589C" w:rsidR="000A2D04" w:rsidRDefault="0039083C" w:rsidP="00A2711F">
                                  <w:pPr>
                                    <w:rPr>
                                      <w:rFonts w:asciiTheme="minorHAnsi" w:hAnsiTheme="minorHAnsi" w:cs="Arial"/>
                                      <w:b/>
                                      <w:szCs w:val="20"/>
                                    </w:rPr>
                                  </w:pPr>
                                  <w:r>
                                    <w:rPr>
                                      <w:rFonts w:asciiTheme="minorHAnsi" w:hAnsiTheme="minorHAnsi" w:cs="Arial"/>
                                      <w:b/>
                                      <w:szCs w:val="20"/>
                                    </w:rPr>
                                    <w:t xml:space="preserve">   </w:t>
                                  </w:r>
                                  <w:r w:rsidR="008527C5">
                                    <w:rPr>
                                      <w:rFonts w:asciiTheme="minorHAnsi" w:hAnsiTheme="minorHAnsi" w:cs="Arial"/>
                                      <w:b/>
                                      <w:szCs w:val="20"/>
                                    </w:rPr>
                                    <w:t xml:space="preserve">            </w:t>
                                  </w:r>
                                  <w:r w:rsidR="00367D79">
                                    <w:rPr>
                                      <w:rFonts w:asciiTheme="minorHAnsi" w:hAnsiTheme="minorHAnsi" w:cs="Arial"/>
                                      <w:b/>
                                      <w:szCs w:val="20"/>
                                    </w:rPr>
                                    <w:t>Johnson Association: £</w:t>
                                  </w:r>
                                  <w:r w:rsidR="008B6030">
                                    <w:rPr>
                                      <w:rFonts w:asciiTheme="minorHAnsi" w:hAnsiTheme="minorHAnsi" w:cs="Arial"/>
                                      <w:b/>
                                      <w:szCs w:val="20"/>
                                    </w:rPr>
                                    <w:t>398.71</w:t>
                                  </w:r>
                                </w:p>
                                <w:p w14:paraId="695073AE" w14:textId="77777777" w:rsidR="000A2D04" w:rsidRPr="006018E9" w:rsidRDefault="000A2D04" w:rsidP="000A2D04">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Pr="00210020">
                                    <w:rPr>
                                      <w:rFonts w:asciiTheme="minorHAnsi" w:hAnsiTheme="minorHAnsi" w:cs="Arial"/>
                                      <w:b/>
                                      <w:sz w:val="22"/>
                                      <w:szCs w:val="22"/>
                                    </w:rPr>
                                    <w:t xml:space="preserve">                   </w:t>
                                  </w:r>
                                </w:p>
                                <w:p w14:paraId="2F72E1F1" w14:textId="3D495690" w:rsidR="00355CD3" w:rsidRPr="001071FE" w:rsidRDefault="001071FE" w:rsidP="001071FE">
                                  <w:pPr>
                                    <w:jc w:val="center"/>
                                    <w:rPr>
                                      <w:rFonts w:cs="Arial"/>
                                      <w:b/>
                                      <w:szCs w:val="20"/>
                                    </w:rPr>
                                  </w:pPr>
                                  <w:r>
                                    <w:rPr>
                                      <w:rFonts w:asciiTheme="minorHAnsi" w:hAnsiTheme="minorHAnsi" w:cs="Arial"/>
                                      <w:b/>
                                      <w:szCs w:val="20"/>
                                    </w:rPr>
                                    <w:t xml:space="preserve">           </w:t>
                                  </w:r>
                                </w:p>
                                <w:p w14:paraId="65529CEF" w14:textId="77777777"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9768B9D" w14:textId="77777777" w:rsidR="00E27E5A" w:rsidRPr="001645BB" w:rsidRDefault="00907979" w:rsidP="001D1200">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p>
                                <w:p w14:paraId="43D6D216" w14:textId="77777777"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625697DD"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27" type="#_x0000_t202" style="position:absolute;margin-left:264.3pt;margin-top:150.7pt;width:211.3pt;height:542.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" fillcolor="white [3201]" stroked="f" strokeweight="2pt">
                <v:textbox>
                  <w:txbxContent>
                    <w:tbl>
                      <w:tblPr>
                        <w:tblStyle w:val="TableGrid"/>
                        <w:tblW w:w="0" w:type="auto"/>
                        <w:tblLook w:val="04A0" w:firstRow="1" w:lastRow="0" w:firstColumn="1" w:lastColumn="0" w:noHBand="0" w:noVBand="1"/>
                      </w:tblPr>
                      <w:tblGrid>
                        <w:gridCol w:w="3888"/>
                      </w:tblGrid>
                      <w:tr w:rsidR="00E27E5A" w:rsidRPr="00EF0D67" w14:paraId="25A34C6C" w14:textId="77777777" w:rsidTr="006018E9">
                        <w:trPr>
                          <w:trHeight w:val="2554"/>
                        </w:trPr>
                        <w:tc>
                          <w:tcPr>
                            <w:tcW w:w="3888" w:type="dxa"/>
                          </w:tcPr>
                          <w:p w14:paraId="47FD2DB4" w14:textId="77777777"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6CF404F"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67E3027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AE1B0E6"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0F4C2719"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77849EC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35CB468E"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25E738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0C83CA62"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6F7C32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5A05A54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49CFEC4F" w14:textId="77777777" w:rsidTr="006018E9">
                        <w:trPr>
                          <w:trHeight w:val="3252"/>
                        </w:trPr>
                        <w:tc>
                          <w:tcPr>
                            <w:tcW w:w="3888" w:type="dxa"/>
                          </w:tcPr>
                          <w:p w14:paraId="04B78FB9"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1111606F"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62AD4CF3"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2D6E032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707CF40B"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04AB3F43"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8A6AB28"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6D00F1C0"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584732E2"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3E77E3BD"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1868A91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022CCD7A"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0BD3722D" w14:textId="77777777"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6E2B9D0C" w14:textId="77777777" w:rsidTr="006018E9">
                        <w:trPr>
                          <w:trHeight w:val="3252"/>
                        </w:trPr>
                        <w:tc>
                          <w:tcPr>
                            <w:tcW w:w="3888" w:type="dxa"/>
                          </w:tcPr>
                          <w:p w14:paraId="48A979DE"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441E6693" w14:textId="29FA8886" w:rsidR="00E27E5A" w:rsidRPr="00AF1148" w:rsidRDefault="00E27E5A" w:rsidP="00ED4F4F">
                            <w:pPr>
                              <w:rPr>
                                <w:rFonts w:asciiTheme="minorHAnsi" w:hAnsiTheme="minorHAnsi" w:cs="Arial"/>
                                <w:szCs w:val="20"/>
                              </w:rPr>
                            </w:pPr>
                            <w:r w:rsidRPr="00AF1148">
                              <w:rPr>
                                <w:rFonts w:asciiTheme="minorHAnsi" w:hAnsiTheme="minorHAnsi" w:cs="Arial"/>
                                <w:b/>
                                <w:bCs/>
                                <w:szCs w:val="20"/>
                              </w:rPr>
                              <w:t>St. Anne’s</w:t>
                            </w:r>
                            <w:r w:rsidRPr="00AF1148">
                              <w:rPr>
                                <w:rFonts w:asciiTheme="minorHAnsi" w:hAnsiTheme="minorHAnsi" w:cs="Arial"/>
                                <w:szCs w:val="20"/>
                              </w:rPr>
                              <w:t>:</w:t>
                            </w:r>
                            <w:r w:rsidR="00BA0D00" w:rsidRPr="00AF1148">
                              <w:rPr>
                                <w:rFonts w:asciiTheme="minorHAnsi" w:hAnsiTheme="minorHAnsi" w:cs="Arial"/>
                                <w:szCs w:val="20"/>
                              </w:rPr>
                              <w:t xml:space="preserve"> </w:t>
                            </w:r>
                            <w:r w:rsidRPr="00AF1148">
                              <w:rPr>
                                <w:rFonts w:asciiTheme="minorHAnsi" w:hAnsiTheme="minorHAnsi" w:cs="Arial"/>
                                <w:szCs w:val="20"/>
                              </w:rPr>
                              <w:t>Parish Priest: Fr. Robert Devaney</w:t>
                            </w:r>
                          </w:p>
                          <w:p w14:paraId="5D51FCA7"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Address: Lynton Avenue, Stafford, ST17 0EA</w:t>
                            </w:r>
                          </w:p>
                          <w:p w14:paraId="2D56780C"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 xml:space="preserve">Telephone: 01785 661012 </w:t>
                            </w:r>
                          </w:p>
                          <w:p w14:paraId="694834FB" w14:textId="49911D3A" w:rsidR="00E27E5A" w:rsidRPr="00AF1148" w:rsidRDefault="00E27E5A" w:rsidP="00ED4F4F">
                            <w:pPr>
                              <w:rPr>
                                <w:rFonts w:asciiTheme="minorHAnsi" w:hAnsiTheme="minorHAnsi" w:cs="Arial"/>
                                <w:szCs w:val="20"/>
                              </w:rPr>
                            </w:pPr>
                            <w:r w:rsidRPr="00AF1148">
                              <w:rPr>
                                <w:rFonts w:asciiTheme="minorHAnsi" w:hAnsiTheme="minorHAnsi" w:cs="Arial"/>
                                <w:szCs w:val="20"/>
                              </w:rPr>
                              <w:t>Email: stanne</w:t>
                            </w:r>
                            <w:r w:rsidR="007766D4">
                              <w:rPr>
                                <w:rFonts w:asciiTheme="minorHAnsi" w:hAnsiTheme="minorHAnsi" w:cs="Arial"/>
                                <w:szCs w:val="20"/>
                              </w:rPr>
                              <w:t>stpatrick.stafford.org.uk</w:t>
                            </w:r>
                          </w:p>
                          <w:p w14:paraId="12256C1C"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Website: www.st-annes-st.org.uk</w:t>
                            </w:r>
                          </w:p>
                          <w:p w14:paraId="678CC1A7" w14:textId="0C610411" w:rsidR="00E27E5A" w:rsidRPr="00AF1148" w:rsidRDefault="00E27E5A" w:rsidP="00ED4F4F">
                            <w:pPr>
                              <w:rPr>
                                <w:rFonts w:asciiTheme="minorHAnsi" w:hAnsiTheme="minorHAnsi" w:cs="Arial"/>
                                <w:szCs w:val="20"/>
                              </w:rPr>
                            </w:pPr>
                            <w:r w:rsidRPr="00AF1148">
                              <w:rPr>
                                <w:rFonts w:asciiTheme="minorHAnsi" w:hAnsiTheme="minorHAnsi" w:cs="Arial"/>
                                <w:szCs w:val="20"/>
                              </w:rPr>
                              <w:t>Vigil Mass 6.</w:t>
                            </w:r>
                            <w:r w:rsidR="00AF1148" w:rsidRPr="00AF1148">
                              <w:rPr>
                                <w:rFonts w:asciiTheme="minorHAnsi" w:hAnsiTheme="minorHAnsi" w:cs="Arial"/>
                                <w:szCs w:val="20"/>
                              </w:rPr>
                              <w:t>3</w:t>
                            </w:r>
                            <w:r w:rsidRPr="00AF1148">
                              <w:rPr>
                                <w:rFonts w:asciiTheme="minorHAnsi" w:hAnsiTheme="minorHAnsi" w:cs="Arial"/>
                                <w:szCs w:val="20"/>
                              </w:rPr>
                              <w:t>0pm</w:t>
                            </w:r>
                          </w:p>
                          <w:p w14:paraId="1DEE20F3" w14:textId="5A0C245F" w:rsidR="00E27E5A" w:rsidRPr="00AF1148" w:rsidRDefault="00E27E5A" w:rsidP="00ED4F4F">
                            <w:pPr>
                              <w:rPr>
                                <w:rFonts w:asciiTheme="minorHAnsi" w:hAnsiTheme="minorHAnsi" w:cs="Arial"/>
                                <w:szCs w:val="20"/>
                              </w:rPr>
                            </w:pPr>
                            <w:r w:rsidRPr="00AF1148">
                              <w:rPr>
                                <w:rFonts w:asciiTheme="minorHAnsi" w:hAnsiTheme="minorHAnsi" w:cs="Arial"/>
                                <w:szCs w:val="20"/>
                              </w:rPr>
                              <w:t xml:space="preserve">Sunday: Mass </w:t>
                            </w:r>
                            <w:r w:rsidR="00AF1148" w:rsidRPr="00AF1148">
                              <w:rPr>
                                <w:rFonts w:asciiTheme="minorHAnsi" w:hAnsiTheme="minorHAnsi" w:cs="Arial"/>
                                <w:szCs w:val="20"/>
                              </w:rPr>
                              <w:t>9.30 am</w:t>
                            </w:r>
                          </w:p>
                          <w:p w14:paraId="5372D8BA" w14:textId="77777777" w:rsidR="00E27E5A" w:rsidRPr="00AF1148" w:rsidRDefault="00E27E5A" w:rsidP="00ED4F4F">
                            <w:pPr>
                              <w:rPr>
                                <w:rFonts w:asciiTheme="minorHAnsi" w:hAnsiTheme="minorHAnsi" w:cs="Arial"/>
                                <w:szCs w:val="20"/>
                              </w:rPr>
                            </w:pPr>
                            <w:r w:rsidRPr="00AF1148">
                              <w:rPr>
                                <w:rFonts w:asciiTheme="minorHAnsi" w:hAnsiTheme="minorHAnsi" w:cs="Arial"/>
                                <w:b/>
                                <w:szCs w:val="20"/>
                              </w:rPr>
                              <w:t>St. Patrick’s:</w:t>
                            </w:r>
                            <w:r w:rsidRPr="00AF1148">
                              <w:rPr>
                                <w:rFonts w:asciiTheme="minorHAnsi" w:hAnsiTheme="minorHAnsi" w:cs="Arial"/>
                                <w:szCs w:val="20"/>
                              </w:rPr>
                              <w:t xml:space="preserve"> </w:t>
                            </w:r>
                            <w:r w:rsidRPr="00AF1148">
                              <w:rPr>
                                <w:rFonts w:asciiTheme="minorHAnsi" w:hAnsiTheme="minorHAnsi" w:cs="Arial"/>
                                <w:i/>
                                <w:szCs w:val="20"/>
                              </w:rPr>
                              <w:t>Served from St Anne’s</w:t>
                            </w:r>
                          </w:p>
                          <w:p w14:paraId="77F1383A"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Address: 48 Sandon Road, Stafford, ST16 3HF</w:t>
                            </w:r>
                          </w:p>
                          <w:p w14:paraId="5980AABA" w14:textId="28C1A1C2" w:rsidR="00AF1148" w:rsidRDefault="00AF1148" w:rsidP="00AF1148">
                            <w:pPr>
                              <w:rPr>
                                <w:rFonts w:asciiTheme="minorHAnsi" w:hAnsiTheme="minorHAnsi" w:cs="Arial"/>
                                <w:szCs w:val="20"/>
                              </w:rPr>
                            </w:pPr>
                            <w:r w:rsidRPr="00AF1148">
                              <w:rPr>
                                <w:rFonts w:asciiTheme="minorHAnsi" w:hAnsiTheme="minorHAnsi" w:cs="Arial"/>
                                <w:szCs w:val="20"/>
                              </w:rPr>
                              <w:t>Saturday (Vigil Mass)</w:t>
                            </w:r>
                            <w:r w:rsidRPr="00AF1148">
                              <w:rPr>
                                <w:rFonts w:asciiTheme="minorHAnsi" w:hAnsiTheme="minorHAnsi" w:cs="Arial"/>
                                <w:b/>
                                <w:bCs/>
                                <w:szCs w:val="20"/>
                              </w:rPr>
                              <w:t xml:space="preserve"> 1.00 p.m.</w:t>
                            </w:r>
                          </w:p>
                          <w:p w14:paraId="3D211832" w14:textId="70A7B27A" w:rsidR="00AF1148" w:rsidRPr="00EF0D67" w:rsidRDefault="00AF1148" w:rsidP="00AF1148">
                            <w:pPr>
                              <w:rPr>
                                <w:rFonts w:asciiTheme="minorHAnsi" w:hAnsiTheme="minorHAnsi" w:cs="Arial"/>
                                <w:szCs w:val="20"/>
                              </w:rPr>
                            </w:pPr>
                            <w:r>
                              <w:rPr>
                                <w:rFonts w:asciiTheme="minorHAnsi" w:hAnsiTheme="minorHAnsi" w:cs="Arial"/>
                                <w:szCs w:val="20"/>
                              </w:rPr>
                              <w:t xml:space="preserve">Sunday </w:t>
                            </w:r>
                            <w:r w:rsidRPr="00AF1148">
                              <w:rPr>
                                <w:rFonts w:asciiTheme="minorHAnsi" w:hAnsiTheme="minorHAnsi" w:cs="Arial"/>
                                <w:b/>
                                <w:bCs/>
                                <w:szCs w:val="20"/>
                              </w:rPr>
                              <w:t>8.00 a.m.</w:t>
                            </w:r>
                          </w:p>
                          <w:p w14:paraId="310D8171" w14:textId="38227AD0" w:rsidR="00E27E5A" w:rsidRPr="00EF0D67" w:rsidRDefault="00E27E5A" w:rsidP="00ED4F4F">
                            <w:pPr>
                              <w:rPr>
                                <w:rFonts w:asciiTheme="minorHAnsi" w:hAnsiTheme="minorHAnsi" w:cs="Arial"/>
                                <w:szCs w:val="20"/>
                              </w:rPr>
                            </w:pPr>
                          </w:p>
                        </w:tc>
                      </w:tr>
                      <w:tr w:rsidR="00E27E5A" w:rsidRPr="00DD43BD" w14:paraId="23467DD8" w14:textId="77777777" w:rsidTr="006018E9">
                        <w:trPr>
                          <w:trHeight w:val="1151"/>
                        </w:trPr>
                        <w:tc>
                          <w:tcPr>
                            <w:tcW w:w="3888" w:type="dxa"/>
                          </w:tcPr>
                          <w:p w14:paraId="1A34BCC3" w14:textId="77777777"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43A51CA" w14:textId="77777777" w:rsidR="00E27E5A" w:rsidRPr="00DE732A" w:rsidRDefault="00E27E5A" w:rsidP="008B008D">
                            <w:pPr>
                              <w:jc w:val="center"/>
                              <w:rPr>
                                <w:rFonts w:asciiTheme="minorHAnsi" w:hAnsiTheme="minorHAnsi" w:cs="Arial"/>
                                <w:sz w:val="2"/>
                                <w:szCs w:val="18"/>
                              </w:rPr>
                            </w:pPr>
                          </w:p>
                          <w:p w14:paraId="7C60A120" w14:textId="06D0BEBB" w:rsidR="009555F0" w:rsidRPr="00BA0D00" w:rsidRDefault="00C2293A" w:rsidP="009555F0">
                            <w:pPr>
                              <w:jc w:val="center"/>
                              <w:rPr>
                                <w:rFonts w:asciiTheme="minorHAnsi" w:hAnsiTheme="minorHAnsi" w:cs="Arial"/>
                                <w:b/>
                                <w:szCs w:val="20"/>
                              </w:rPr>
                            </w:pPr>
                            <w:r w:rsidRPr="007810F9">
                              <w:rPr>
                                <w:rFonts w:asciiTheme="minorHAnsi" w:hAnsiTheme="minorHAnsi" w:cs="Arial"/>
                                <w:b/>
                                <w:sz w:val="18"/>
                                <w:szCs w:val="18"/>
                              </w:rPr>
                              <w:t xml:space="preserve">      </w:t>
                            </w:r>
                            <w:r w:rsidR="00E27E5A" w:rsidRPr="00BA0D00">
                              <w:rPr>
                                <w:rFonts w:asciiTheme="minorHAnsi" w:hAnsiTheme="minorHAnsi" w:cs="Arial"/>
                                <w:b/>
                                <w:szCs w:val="20"/>
                              </w:rPr>
                              <w:t>Gift Aid Envelopes:</w:t>
                            </w:r>
                            <w:r w:rsidR="00307C12">
                              <w:rPr>
                                <w:rFonts w:asciiTheme="minorHAnsi" w:hAnsiTheme="minorHAnsi" w:cs="Arial"/>
                                <w:b/>
                                <w:szCs w:val="20"/>
                              </w:rPr>
                              <w:t xml:space="preserve"> £</w:t>
                            </w:r>
                            <w:r w:rsidR="008B6030">
                              <w:rPr>
                                <w:rFonts w:asciiTheme="minorHAnsi" w:hAnsiTheme="minorHAnsi" w:cs="Arial"/>
                                <w:b/>
                                <w:szCs w:val="20"/>
                              </w:rPr>
                              <w:t>227.20</w:t>
                            </w:r>
                          </w:p>
                          <w:p w14:paraId="363AA667" w14:textId="408AAAFF" w:rsidR="00A2711F" w:rsidRDefault="00E27E5A" w:rsidP="00A2711F">
                            <w:pPr>
                              <w:jc w:val="center"/>
                              <w:rPr>
                                <w:rFonts w:asciiTheme="minorHAnsi" w:hAnsiTheme="minorHAnsi" w:cs="Arial"/>
                                <w:b/>
                                <w:szCs w:val="20"/>
                              </w:rPr>
                            </w:pPr>
                            <w:r w:rsidRPr="00BA0D00">
                              <w:rPr>
                                <w:rFonts w:asciiTheme="minorHAnsi" w:hAnsiTheme="minorHAnsi" w:cs="Arial"/>
                                <w:b/>
                                <w:szCs w:val="20"/>
                              </w:rPr>
                              <w:t xml:space="preserve">                     </w:t>
                            </w:r>
                            <w:r w:rsidR="00317362" w:rsidRPr="00BA0D00">
                              <w:rPr>
                                <w:rFonts w:asciiTheme="minorHAnsi" w:hAnsiTheme="minorHAnsi" w:cs="Arial"/>
                                <w:b/>
                                <w:szCs w:val="20"/>
                              </w:rPr>
                              <w:t xml:space="preserve">    </w:t>
                            </w:r>
                            <w:r w:rsidRPr="00BA0D00">
                              <w:rPr>
                                <w:rFonts w:asciiTheme="minorHAnsi" w:hAnsiTheme="minorHAnsi" w:cs="Arial"/>
                                <w:b/>
                                <w:szCs w:val="20"/>
                              </w:rPr>
                              <w:t xml:space="preserve"> </w:t>
                            </w:r>
                            <w:r w:rsidR="008527C5">
                              <w:rPr>
                                <w:rFonts w:asciiTheme="minorHAnsi" w:hAnsiTheme="minorHAnsi" w:cs="Arial"/>
                                <w:b/>
                                <w:szCs w:val="20"/>
                              </w:rPr>
                              <w:t xml:space="preserve"> </w:t>
                            </w:r>
                            <w:r w:rsidR="00C2293A" w:rsidRPr="00BA0D00">
                              <w:rPr>
                                <w:rFonts w:asciiTheme="minorHAnsi" w:hAnsiTheme="minorHAnsi" w:cs="Arial"/>
                                <w:b/>
                                <w:szCs w:val="20"/>
                              </w:rPr>
                              <w:t xml:space="preserve"> </w:t>
                            </w:r>
                            <w:r w:rsidR="00BF28F9">
                              <w:rPr>
                                <w:rFonts w:asciiTheme="minorHAnsi" w:hAnsiTheme="minorHAnsi" w:cs="Arial"/>
                                <w:b/>
                                <w:szCs w:val="20"/>
                              </w:rPr>
                              <w:t xml:space="preserve"> </w:t>
                            </w:r>
                            <w:r w:rsidRPr="00BA0D00">
                              <w:rPr>
                                <w:rFonts w:asciiTheme="minorHAnsi" w:hAnsiTheme="minorHAnsi" w:cs="Arial"/>
                                <w:b/>
                                <w:szCs w:val="20"/>
                              </w:rPr>
                              <w:t>Loose:</w:t>
                            </w:r>
                            <w:r w:rsidR="00307C12">
                              <w:rPr>
                                <w:rFonts w:asciiTheme="minorHAnsi" w:hAnsiTheme="minorHAnsi" w:cs="Arial"/>
                                <w:b/>
                                <w:szCs w:val="20"/>
                              </w:rPr>
                              <w:t xml:space="preserve"> £</w:t>
                            </w:r>
                            <w:r w:rsidR="008B6030">
                              <w:rPr>
                                <w:rFonts w:asciiTheme="minorHAnsi" w:hAnsiTheme="minorHAnsi" w:cs="Arial"/>
                                <w:b/>
                                <w:szCs w:val="20"/>
                              </w:rPr>
                              <w:t>135.68</w:t>
                            </w:r>
                          </w:p>
                          <w:p w14:paraId="5F8E4279" w14:textId="31F5589C" w:rsidR="000A2D04" w:rsidRDefault="0039083C" w:rsidP="00A2711F">
                            <w:pPr>
                              <w:rPr>
                                <w:rFonts w:asciiTheme="minorHAnsi" w:hAnsiTheme="minorHAnsi" w:cs="Arial"/>
                                <w:b/>
                                <w:szCs w:val="20"/>
                              </w:rPr>
                            </w:pPr>
                            <w:r>
                              <w:rPr>
                                <w:rFonts w:asciiTheme="minorHAnsi" w:hAnsiTheme="minorHAnsi" w:cs="Arial"/>
                                <w:b/>
                                <w:szCs w:val="20"/>
                              </w:rPr>
                              <w:t xml:space="preserve">   </w:t>
                            </w:r>
                            <w:r w:rsidR="008527C5">
                              <w:rPr>
                                <w:rFonts w:asciiTheme="minorHAnsi" w:hAnsiTheme="minorHAnsi" w:cs="Arial"/>
                                <w:b/>
                                <w:szCs w:val="20"/>
                              </w:rPr>
                              <w:t xml:space="preserve">            </w:t>
                            </w:r>
                            <w:r w:rsidR="00367D79">
                              <w:rPr>
                                <w:rFonts w:asciiTheme="minorHAnsi" w:hAnsiTheme="minorHAnsi" w:cs="Arial"/>
                                <w:b/>
                                <w:szCs w:val="20"/>
                              </w:rPr>
                              <w:t>Johnson Association: £</w:t>
                            </w:r>
                            <w:r w:rsidR="008B6030">
                              <w:rPr>
                                <w:rFonts w:asciiTheme="minorHAnsi" w:hAnsiTheme="minorHAnsi" w:cs="Arial"/>
                                <w:b/>
                                <w:szCs w:val="20"/>
                              </w:rPr>
                              <w:t>398.71</w:t>
                            </w:r>
                          </w:p>
                          <w:p w14:paraId="695073AE" w14:textId="77777777" w:rsidR="000A2D04" w:rsidRPr="006018E9" w:rsidRDefault="000A2D04" w:rsidP="000A2D04">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Pr="00210020">
                              <w:rPr>
                                <w:rFonts w:asciiTheme="minorHAnsi" w:hAnsiTheme="minorHAnsi" w:cs="Arial"/>
                                <w:b/>
                                <w:sz w:val="22"/>
                                <w:szCs w:val="22"/>
                              </w:rPr>
                              <w:t xml:space="preserve">                   </w:t>
                            </w:r>
                          </w:p>
                          <w:p w14:paraId="2F72E1F1" w14:textId="3D495690" w:rsidR="00355CD3" w:rsidRPr="001071FE" w:rsidRDefault="001071FE" w:rsidP="001071FE">
                            <w:pPr>
                              <w:jc w:val="center"/>
                              <w:rPr>
                                <w:rFonts w:cs="Arial"/>
                                <w:b/>
                                <w:szCs w:val="20"/>
                              </w:rPr>
                            </w:pPr>
                            <w:r>
                              <w:rPr>
                                <w:rFonts w:asciiTheme="minorHAnsi" w:hAnsiTheme="minorHAnsi" w:cs="Arial"/>
                                <w:b/>
                                <w:szCs w:val="20"/>
                              </w:rPr>
                              <w:t xml:space="preserve">           </w:t>
                            </w:r>
                          </w:p>
                          <w:p w14:paraId="65529CEF" w14:textId="77777777"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9768B9D" w14:textId="77777777" w:rsidR="00E27E5A" w:rsidRPr="001645BB" w:rsidRDefault="00907979" w:rsidP="001D1200">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p>
                          <w:p w14:paraId="43D6D216" w14:textId="77777777"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625697DD" w14:textId="77777777" w:rsidR="00E27E5A" w:rsidRPr="00EF0D67" w:rsidRDefault="00E27E5A"/>
                  </w:txbxContent>
                </v:textbox>
              </v:shape>
            </w:pict>
          </mc:Fallback>
        </mc:AlternateContent>
      </w:r>
      <w:r w:rsidR="00DD451B">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163AFCF2">
            <wp:simplePos x="0" y="0"/>
            <wp:positionH relativeFrom="column">
              <wp:posOffset>4936490</wp:posOffset>
            </wp:positionH>
            <wp:positionV relativeFrom="paragraph">
              <wp:posOffset>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8"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318A7">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23FA5627">
                <wp:simplePos x="0" y="0"/>
                <wp:positionH relativeFrom="column">
                  <wp:posOffset>706332</wp:posOffset>
                </wp:positionH>
                <wp:positionV relativeFrom="paragraph">
                  <wp:posOffset>12911</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3B395542" w14:textId="77777777" w:rsidR="00E27E5A" w:rsidRPr="005D503A" w:rsidRDefault="00E27E5A" w:rsidP="00652DE2">
                            <w:pPr>
                              <w:tabs>
                                <w:tab w:val="left" w:pos="0"/>
                                <w:tab w:val="left" w:pos="284"/>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188A869" w14:textId="77777777" w:rsidR="00E27E5A" w:rsidRPr="00385ED5" w:rsidRDefault="00E27E5A" w:rsidP="00652DE2">
                            <w:pPr>
                              <w:tabs>
                                <w:tab w:val="left" w:pos="0"/>
                                <w:tab w:val="left" w:pos="284"/>
                              </w:tabs>
                              <w:ind w:firstLine="142"/>
                              <w:rPr>
                                <w:rFonts w:asciiTheme="minorHAnsi" w:hAnsiTheme="minorHAnsi"/>
                                <w:b/>
                                <w:sz w:val="2"/>
                                <w:szCs w:val="10"/>
                              </w:rPr>
                            </w:pPr>
                          </w:p>
                          <w:p w14:paraId="12B1790C" w14:textId="77777777" w:rsidR="00E27E5A" w:rsidRPr="005D503A" w:rsidRDefault="00E27E5A" w:rsidP="00652DE2">
                            <w:pPr>
                              <w:tabs>
                                <w:tab w:val="left" w:pos="0"/>
                                <w:tab w:val="left" w:pos="284"/>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3D7D7DFA" w14:textId="77777777" w:rsidR="00E27E5A" w:rsidRPr="005D503A" w:rsidRDefault="00E27E5A" w:rsidP="00652DE2">
                            <w:pPr>
                              <w:tabs>
                                <w:tab w:val="left" w:pos="0"/>
                                <w:tab w:val="left" w:pos="284"/>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1256B7A4" w14:textId="77777777" w:rsidR="00E27E5A" w:rsidRDefault="00E27E5A" w:rsidP="00652DE2">
                            <w:pPr>
                              <w:tabs>
                                <w:tab w:val="left" w:pos="0"/>
                                <w:tab w:val="left" w:pos="284"/>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7D7DA1">
                              <w:t>staustin.stafford@rcaob.org.uk</w:t>
                            </w:r>
                          </w:p>
                          <w:p w14:paraId="23CFBD8F" w14:textId="77777777" w:rsidR="00E27E5A" w:rsidRPr="00B47DFE" w:rsidRDefault="00DC7FBD" w:rsidP="00652DE2">
                            <w:pPr>
                              <w:tabs>
                                <w:tab w:val="left" w:pos="0"/>
                                <w:tab w:val="left" w:pos="284"/>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@SaintAustins</w:t>
                            </w:r>
                          </w:p>
                          <w:p w14:paraId="73A7EC84" w14:textId="77777777" w:rsidR="00E27E5A" w:rsidRPr="005D503A" w:rsidRDefault="00E27E5A" w:rsidP="00652DE2">
                            <w:pPr>
                              <w:tabs>
                                <w:tab w:val="left" w:pos="0"/>
                                <w:tab w:val="left" w:pos="284"/>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0C296E6E" w14:textId="77777777" w:rsidR="00E27E5A" w:rsidRPr="005D503A" w:rsidRDefault="00E27E5A" w:rsidP="00652DE2">
                            <w:pPr>
                              <w:tabs>
                                <w:tab w:val="left" w:pos="0"/>
                                <w:tab w:val="left" w:pos="284"/>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2C7E29C9" w14:textId="77777777" w:rsidR="00E27E5A" w:rsidRPr="005D503A" w:rsidRDefault="00E27E5A" w:rsidP="00652DE2">
                            <w:pPr>
                              <w:tabs>
                                <w:tab w:val="left" w:pos="0"/>
                                <w:tab w:val="left" w:pos="284"/>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7F15C3DB" w14:textId="77777777" w:rsidR="00E27E5A" w:rsidRPr="005D503A" w:rsidRDefault="00E27E5A" w:rsidP="00652DE2">
                            <w:pPr>
                              <w:tabs>
                                <w:tab w:val="left" w:pos="0"/>
                                <w:tab w:val="left" w:pos="284"/>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1079F79" w14:textId="519B3BB3" w:rsidR="00E27E5A" w:rsidRPr="00DD451B" w:rsidRDefault="00DD451B" w:rsidP="00652DE2">
                            <w:pPr>
                              <w:tabs>
                                <w:tab w:val="left" w:pos="0"/>
                                <w:tab w:val="left" w:pos="284"/>
                                <w:tab w:val="left" w:pos="5670"/>
                              </w:tabs>
                              <w:ind w:firstLine="142"/>
                              <w:jc w:val="center"/>
                              <w:rPr>
                                <w:rFonts w:asciiTheme="minorHAnsi" w:hAnsiTheme="minorHAnsi"/>
                                <w:bCs/>
                                <w:sz w:val="18"/>
                                <w:szCs w:val="22"/>
                              </w:rPr>
                            </w:pPr>
                            <w:r>
                              <w:rPr>
                                <w:rFonts w:asciiTheme="minorHAnsi" w:hAnsiTheme="minorHAnsi"/>
                                <w:b/>
                                <w:sz w:val="18"/>
                                <w:szCs w:val="22"/>
                              </w:rPr>
                              <w:t xml:space="preserve">Assistant Priest: </w:t>
                            </w:r>
                            <w:r>
                              <w:rPr>
                                <w:rFonts w:asciiTheme="minorHAnsi" w:hAnsiTheme="minorHAnsi"/>
                                <w:bCs/>
                                <w:sz w:val="18"/>
                                <w:szCs w:val="22"/>
                              </w:rPr>
                              <w:t>Fr. Simon Baker</w:t>
                            </w:r>
                          </w:p>
                          <w:p w14:paraId="1C7DA2A0" w14:textId="77777777" w:rsidR="00E27E5A" w:rsidRPr="00E342EA" w:rsidRDefault="00E27E5A" w:rsidP="00652DE2">
                            <w:pPr>
                              <w:tabs>
                                <w:tab w:val="left" w:pos="0"/>
                                <w:tab w:val="left" w:pos="284"/>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1AD49A69" w14:textId="77777777" w:rsidR="00E27E5A" w:rsidRPr="00513E1C" w:rsidRDefault="00E27E5A" w:rsidP="00652DE2">
                            <w:pPr>
                              <w:tabs>
                                <w:tab w:val="left" w:pos="0"/>
                                <w:tab w:val="left" w:pos="284"/>
                                <w:tab w:val="left" w:pos="5670"/>
                              </w:tabs>
                              <w:ind w:firstLine="142"/>
                              <w:jc w:val="center"/>
                              <w:rPr>
                                <w:rFonts w:asciiTheme="minorHAnsi" w:hAnsiTheme="minorHAnsi" w:cs="Arial"/>
                                <w:szCs w:val="22"/>
                              </w:rPr>
                            </w:pPr>
                          </w:p>
                          <w:p w14:paraId="69347BA8" w14:textId="77777777" w:rsidR="00E27E5A" w:rsidRDefault="00E27E5A" w:rsidP="00652DE2">
                            <w:pPr>
                              <w:tabs>
                                <w:tab w:val="left" w:pos="0"/>
                                <w:tab w:val="left" w:pos="284"/>
                                <w:tab w:val="left" w:pos="5670"/>
                              </w:tabs>
                              <w:ind w:firstLine="142"/>
                              <w:rPr>
                                <w:rFonts w:ascii="Baskerville Old Face" w:hAnsi="Baskerville Old Face"/>
                                <w:sz w:val="22"/>
                                <w:szCs w:val="22"/>
                              </w:rPr>
                            </w:pPr>
                          </w:p>
                          <w:p w14:paraId="1D78C57F" w14:textId="77777777" w:rsidR="00E27E5A" w:rsidRDefault="00E27E5A" w:rsidP="00652DE2">
                            <w:pPr>
                              <w:tabs>
                                <w:tab w:val="left" w:pos="0"/>
                                <w:tab w:val="left" w:pos="284"/>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3D3D52AF" w14:textId="77777777" w:rsidR="00E27E5A" w:rsidRPr="00EE7FE3" w:rsidRDefault="00E27E5A" w:rsidP="00652DE2">
                            <w:pPr>
                              <w:tabs>
                                <w:tab w:val="left" w:pos="0"/>
                                <w:tab w:val="left" w:pos="284"/>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7499CA3B" w14:textId="77777777" w:rsidR="00E27E5A" w:rsidRPr="00EE7FE3" w:rsidRDefault="00E27E5A" w:rsidP="00652DE2">
                            <w:pPr>
                              <w:tabs>
                                <w:tab w:val="left" w:pos="0"/>
                                <w:tab w:val="left" w:pos="284"/>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4AF01E49" w14:textId="77777777" w:rsidR="00E27E5A" w:rsidRPr="004F4093" w:rsidRDefault="00E27E5A" w:rsidP="00652DE2">
                            <w:pPr>
                              <w:tabs>
                                <w:tab w:val="left" w:pos="0"/>
                                <w:tab w:val="left" w:pos="284"/>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C6C33D" w14:textId="77777777" w:rsidR="00E27E5A" w:rsidRDefault="00E27E5A" w:rsidP="00652DE2">
                            <w:pPr>
                              <w:tabs>
                                <w:tab w:val="left" w:pos="0"/>
                                <w:tab w:val="left" w:pos="284"/>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9DA0" id="Text Box 8" o:spid="_x0000_s1028" type="#_x0000_t202" style="position:absolute;margin-left:55.6pt;margin-top:1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" strokeweight="3pt">
                <v:stroke linestyle="thinThin"/>
                <v:textbox>
                  <w:txbxContent>
                    <w:p w14:paraId="3B395542" w14:textId="77777777" w:rsidR="00E27E5A" w:rsidRPr="005D503A" w:rsidRDefault="00E27E5A" w:rsidP="00652DE2">
                      <w:pPr>
                        <w:tabs>
                          <w:tab w:val="left" w:pos="0"/>
                          <w:tab w:val="left" w:pos="284"/>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188A869" w14:textId="77777777" w:rsidR="00E27E5A" w:rsidRPr="00385ED5" w:rsidRDefault="00E27E5A" w:rsidP="00652DE2">
                      <w:pPr>
                        <w:tabs>
                          <w:tab w:val="left" w:pos="0"/>
                          <w:tab w:val="left" w:pos="284"/>
                        </w:tabs>
                        <w:ind w:firstLine="142"/>
                        <w:rPr>
                          <w:rFonts w:asciiTheme="minorHAnsi" w:hAnsiTheme="minorHAnsi"/>
                          <w:b/>
                          <w:sz w:val="2"/>
                          <w:szCs w:val="10"/>
                        </w:rPr>
                      </w:pPr>
                    </w:p>
                    <w:p w14:paraId="12B1790C" w14:textId="77777777" w:rsidR="00E27E5A" w:rsidRPr="005D503A" w:rsidRDefault="00E27E5A" w:rsidP="00652DE2">
                      <w:pPr>
                        <w:tabs>
                          <w:tab w:val="left" w:pos="0"/>
                          <w:tab w:val="left" w:pos="284"/>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3D7D7DFA" w14:textId="77777777" w:rsidR="00E27E5A" w:rsidRPr="005D503A" w:rsidRDefault="00E27E5A" w:rsidP="00652DE2">
                      <w:pPr>
                        <w:tabs>
                          <w:tab w:val="left" w:pos="0"/>
                          <w:tab w:val="left" w:pos="284"/>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1256B7A4" w14:textId="77777777" w:rsidR="00E27E5A" w:rsidRDefault="00E27E5A" w:rsidP="00652DE2">
                      <w:pPr>
                        <w:tabs>
                          <w:tab w:val="left" w:pos="0"/>
                          <w:tab w:val="left" w:pos="284"/>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7D7DA1">
                        <w:t>staustin.stafford@rcaob.org.uk</w:t>
                      </w:r>
                    </w:p>
                    <w:p w14:paraId="23CFBD8F" w14:textId="77777777" w:rsidR="00E27E5A" w:rsidRPr="00B47DFE" w:rsidRDefault="00DC7FBD" w:rsidP="00652DE2">
                      <w:pPr>
                        <w:tabs>
                          <w:tab w:val="left" w:pos="0"/>
                          <w:tab w:val="left" w:pos="284"/>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@SaintAustins</w:t>
                      </w:r>
                    </w:p>
                    <w:p w14:paraId="73A7EC84" w14:textId="77777777" w:rsidR="00E27E5A" w:rsidRPr="005D503A" w:rsidRDefault="00E27E5A" w:rsidP="00652DE2">
                      <w:pPr>
                        <w:tabs>
                          <w:tab w:val="left" w:pos="0"/>
                          <w:tab w:val="left" w:pos="284"/>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0" w:history="1">
                        <w:r w:rsidRPr="00B47DFE">
                          <w:rPr>
                            <w:rStyle w:val="Hyperlink"/>
                            <w:rFonts w:asciiTheme="minorHAnsi" w:hAnsiTheme="minorHAnsi" w:cs="Arial"/>
                            <w:color w:val="auto"/>
                            <w:szCs w:val="22"/>
                            <w:u w:val="none"/>
                          </w:rPr>
                          <w:t>www.saintaustins.org.uk</w:t>
                        </w:r>
                      </w:hyperlink>
                    </w:p>
                    <w:p w14:paraId="0C296E6E" w14:textId="77777777" w:rsidR="00E27E5A" w:rsidRPr="005D503A" w:rsidRDefault="00E27E5A" w:rsidP="00652DE2">
                      <w:pPr>
                        <w:tabs>
                          <w:tab w:val="left" w:pos="0"/>
                          <w:tab w:val="left" w:pos="284"/>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2C7E29C9" w14:textId="77777777" w:rsidR="00E27E5A" w:rsidRPr="005D503A" w:rsidRDefault="00E27E5A" w:rsidP="00652DE2">
                      <w:pPr>
                        <w:tabs>
                          <w:tab w:val="left" w:pos="0"/>
                          <w:tab w:val="left" w:pos="284"/>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7F15C3DB" w14:textId="77777777" w:rsidR="00E27E5A" w:rsidRPr="005D503A" w:rsidRDefault="00E27E5A" w:rsidP="00652DE2">
                      <w:pPr>
                        <w:tabs>
                          <w:tab w:val="left" w:pos="0"/>
                          <w:tab w:val="left" w:pos="284"/>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1079F79" w14:textId="519B3BB3" w:rsidR="00E27E5A" w:rsidRPr="00DD451B" w:rsidRDefault="00DD451B" w:rsidP="00652DE2">
                      <w:pPr>
                        <w:tabs>
                          <w:tab w:val="left" w:pos="0"/>
                          <w:tab w:val="left" w:pos="284"/>
                          <w:tab w:val="left" w:pos="5670"/>
                        </w:tabs>
                        <w:ind w:firstLine="142"/>
                        <w:jc w:val="center"/>
                        <w:rPr>
                          <w:rFonts w:asciiTheme="minorHAnsi" w:hAnsiTheme="minorHAnsi"/>
                          <w:bCs/>
                          <w:sz w:val="18"/>
                          <w:szCs w:val="22"/>
                        </w:rPr>
                      </w:pPr>
                      <w:r>
                        <w:rPr>
                          <w:rFonts w:asciiTheme="minorHAnsi" w:hAnsiTheme="minorHAnsi"/>
                          <w:b/>
                          <w:sz w:val="18"/>
                          <w:szCs w:val="22"/>
                        </w:rPr>
                        <w:t xml:space="preserve">Assistant Priest: </w:t>
                      </w:r>
                      <w:r>
                        <w:rPr>
                          <w:rFonts w:asciiTheme="minorHAnsi" w:hAnsiTheme="minorHAnsi"/>
                          <w:bCs/>
                          <w:sz w:val="18"/>
                          <w:szCs w:val="22"/>
                        </w:rPr>
                        <w:t>Fr. Simon Baker</w:t>
                      </w:r>
                    </w:p>
                    <w:p w14:paraId="1C7DA2A0" w14:textId="77777777" w:rsidR="00E27E5A" w:rsidRPr="00E342EA" w:rsidRDefault="00E27E5A" w:rsidP="00652DE2">
                      <w:pPr>
                        <w:tabs>
                          <w:tab w:val="left" w:pos="0"/>
                          <w:tab w:val="left" w:pos="284"/>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1AD49A69" w14:textId="77777777" w:rsidR="00E27E5A" w:rsidRPr="00513E1C" w:rsidRDefault="00E27E5A" w:rsidP="00652DE2">
                      <w:pPr>
                        <w:tabs>
                          <w:tab w:val="left" w:pos="0"/>
                          <w:tab w:val="left" w:pos="284"/>
                          <w:tab w:val="left" w:pos="5670"/>
                        </w:tabs>
                        <w:ind w:firstLine="142"/>
                        <w:jc w:val="center"/>
                        <w:rPr>
                          <w:rFonts w:asciiTheme="minorHAnsi" w:hAnsiTheme="minorHAnsi" w:cs="Arial"/>
                          <w:szCs w:val="22"/>
                        </w:rPr>
                      </w:pPr>
                    </w:p>
                    <w:p w14:paraId="69347BA8" w14:textId="77777777" w:rsidR="00E27E5A" w:rsidRDefault="00E27E5A" w:rsidP="00652DE2">
                      <w:pPr>
                        <w:tabs>
                          <w:tab w:val="left" w:pos="0"/>
                          <w:tab w:val="left" w:pos="284"/>
                          <w:tab w:val="left" w:pos="5670"/>
                        </w:tabs>
                        <w:ind w:firstLine="142"/>
                        <w:rPr>
                          <w:rFonts w:ascii="Baskerville Old Face" w:hAnsi="Baskerville Old Face"/>
                          <w:sz w:val="22"/>
                          <w:szCs w:val="22"/>
                        </w:rPr>
                      </w:pPr>
                    </w:p>
                    <w:p w14:paraId="1D78C57F" w14:textId="77777777" w:rsidR="00E27E5A" w:rsidRDefault="00E27E5A" w:rsidP="00652DE2">
                      <w:pPr>
                        <w:tabs>
                          <w:tab w:val="left" w:pos="0"/>
                          <w:tab w:val="left" w:pos="284"/>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3D3D52AF" w14:textId="77777777" w:rsidR="00E27E5A" w:rsidRPr="00EE7FE3" w:rsidRDefault="00E27E5A" w:rsidP="00652DE2">
                      <w:pPr>
                        <w:tabs>
                          <w:tab w:val="left" w:pos="0"/>
                          <w:tab w:val="left" w:pos="284"/>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7499CA3B" w14:textId="77777777" w:rsidR="00E27E5A" w:rsidRPr="00EE7FE3" w:rsidRDefault="00E27E5A" w:rsidP="00652DE2">
                      <w:pPr>
                        <w:tabs>
                          <w:tab w:val="left" w:pos="0"/>
                          <w:tab w:val="left" w:pos="284"/>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4AF01E49" w14:textId="77777777" w:rsidR="00E27E5A" w:rsidRPr="004F4093" w:rsidRDefault="00E27E5A" w:rsidP="00652DE2">
                      <w:pPr>
                        <w:tabs>
                          <w:tab w:val="left" w:pos="0"/>
                          <w:tab w:val="left" w:pos="284"/>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C6C33D" w14:textId="77777777" w:rsidR="00E27E5A" w:rsidRDefault="00E27E5A" w:rsidP="00652DE2">
                      <w:pPr>
                        <w:tabs>
                          <w:tab w:val="left" w:pos="0"/>
                          <w:tab w:val="left" w:pos="284"/>
                        </w:tabs>
                        <w:ind w:firstLine="142"/>
                      </w:pPr>
                    </w:p>
                  </w:txbxContent>
                </v:textbox>
                <w10:wrap type="through"/>
              </v:shape>
            </w:pict>
          </mc:Fallback>
        </mc:AlternateContent>
      </w:r>
      <w:r w:rsidR="00D1320D">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2381E132">
            <wp:simplePos x="0" y="0"/>
            <wp:positionH relativeFrom="column">
              <wp:posOffset>-728133</wp:posOffset>
            </wp:positionH>
            <wp:positionV relativeFrom="paragraph">
              <wp:posOffset>25400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1"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p>
    <w:p w14:paraId="7999E9D6" w14:textId="497B42A9" w:rsidR="00DC1664" w:rsidRPr="005C048C" w:rsidRDefault="00DC1664" w:rsidP="000F5D4A">
      <w:pPr>
        <w:tabs>
          <w:tab w:val="left" w:pos="142"/>
          <w:tab w:val="left" w:pos="993"/>
          <w:tab w:val="left" w:pos="1560"/>
          <w:tab w:val="left" w:pos="1701"/>
        </w:tabs>
        <w:ind w:right="-2790"/>
        <w:rPr>
          <w:rFonts w:ascii="Footlight MT Light" w:hAnsi="Footlight MT Light"/>
          <w:noProof/>
          <w:color w:val="FF0000"/>
        </w:rPr>
      </w:pPr>
    </w:p>
    <w:p w14:paraId="20ACA171" w14:textId="22AFB740" w:rsidR="002F6C2F" w:rsidRDefault="0087545E" w:rsidP="006A1874">
      <w:pPr>
        <w:tabs>
          <w:tab w:val="left" w:pos="0"/>
          <w:tab w:val="left" w:pos="1276"/>
          <w:tab w:val="left" w:pos="1560"/>
          <w:tab w:val="left" w:pos="1701"/>
          <w:tab w:val="left" w:pos="2268"/>
        </w:tabs>
        <w:ind w:right="-2790"/>
        <w:sectPr w:rsidR="002F6C2F" w:rsidSect="005D3271">
          <w:headerReference w:type="default" r:id="rId12"/>
          <w:footerReference w:type="default" r:id="rId13"/>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41402777">
                <wp:simplePos x="0" y="0"/>
                <wp:positionH relativeFrom="column">
                  <wp:posOffset>-550968</wp:posOffset>
                </wp:positionH>
                <wp:positionV relativeFrom="paragraph">
                  <wp:posOffset>4514638</wp:posOffset>
                </wp:positionV>
                <wp:extent cx="3924300" cy="2230967"/>
                <wp:effectExtent l="12700" t="12700" r="12700" b="17145"/>
                <wp:wrapNone/>
                <wp:docPr id="23" name="Text Box 23"/>
                <wp:cNvGraphicFramePr/>
                <a:graphic xmlns:a="http://schemas.openxmlformats.org/drawingml/2006/main">
                  <a:graphicData uri="http://schemas.microsoft.com/office/word/2010/wordprocessingShape">
                    <wps:wsp>
                      <wps:cNvSpPr txBox="1"/>
                      <wps:spPr bwMode="auto">
                        <a:xfrm>
                          <a:off x="0" y="0"/>
                          <a:ext cx="3924300" cy="2230967"/>
                        </a:xfrm>
                        <a:prstGeom prst="rect">
                          <a:avLst/>
                        </a:prstGeom>
                        <a:ln>
                          <a:solidFill>
                            <a:schemeClr val="dk1"/>
                          </a:solid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F3968AE" w14:textId="77777777"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09AB14CA" w14:textId="194FE717" w:rsidR="00483C8C" w:rsidRDefault="00BF53CA" w:rsidP="002F3297">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4"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96114F4" w14:textId="77777777" w:rsidR="00A70F69" w:rsidRPr="00A70F69" w:rsidRDefault="00A70F69" w:rsidP="002F3297">
                            <w:pPr>
                              <w:jc w:val="center"/>
                              <w:rPr>
                                <w:rFonts w:ascii="Calibri" w:hAnsi="Calibri" w:cs="Calibri"/>
                                <w:color w:val="000000"/>
                                <w:sz w:val="2"/>
                                <w:szCs w:val="2"/>
                                <w:lang w:val="en-US"/>
                              </w:rPr>
                            </w:pPr>
                          </w:p>
                          <w:p w14:paraId="287AD743" w14:textId="77777777" w:rsidR="008B162F" w:rsidRPr="00A70F69" w:rsidRDefault="008B162F" w:rsidP="002F3297">
                            <w:pPr>
                              <w:autoSpaceDE w:val="0"/>
                              <w:autoSpaceDN w:val="0"/>
                              <w:adjustRightInd w:val="0"/>
                              <w:jc w:val="center"/>
                              <w:rPr>
                                <w:rFonts w:ascii="Arial" w:eastAsiaTheme="minorHAnsi" w:hAnsi="Arial" w:cs="Arial"/>
                                <w:b/>
                                <w:bCs/>
                                <w:color w:val="000000"/>
                                <w:sz w:val="2"/>
                                <w:szCs w:val="2"/>
                              </w:rPr>
                            </w:pPr>
                          </w:p>
                          <w:p w14:paraId="26283069" w14:textId="77777777" w:rsidR="00E21465" w:rsidRPr="000F2885" w:rsidRDefault="00E21465" w:rsidP="002F3297">
                            <w:pPr>
                              <w:autoSpaceDE w:val="0"/>
                              <w:autoSpaceDN w:val="0"/>
                              <w:adjustRightInd w:val="0"/>
                              <w:jc w:val="center"/>
                              <w:rPr>
                                <w:rFonts w:ascii="Arial" w:eastAsiaTheme="minorHAnsi" w:hAnsi="Arial" w:cs="Arial"/>
                                <w:b/>
                                <w:bCs/>
                                <w:color w:val="000000"/>
                                <w:sz w:val="2"/>
                                <w:szCs w:val="2"/>
                              </w:rPr>
                            </w:pPr>
                          </w:p>
                          <w:p w14:paraId="3D40353A" w14:textId="52C188E6" w:rsidR="00D649C2" w:rsidRPr="00D649C2" w:rsidRDefault="00D649C2" w:rsidP="000F2885">
                            <w:pPr>
                              <w:autoSpaceDE w:val="0"/>
                              <w:autoSpaceDN w:val="0"/>
                              <w:adjustRightInd w:val="0"/>
                              <w:jc w:val="center"/>
                              <w:rPr>
                                <w:rFonts w:ascii="Arial" w:eastAsiaTheme="minorHAnsi" w:hAnsi="Arial" w:cs="Arial"/>
                                <w:color w:val="000000"/>
                                <w:sz w:val="22"/>
                                <w:szCs w:val="22"/>
                              </w:rPr>
                            </w:pPr>
                            <w:r w:rsidRPr="00D649C2">
                              <w:rPr>
                                <w:rFonts w:ascii="Arial" w:eastAsiaTheme="minorHAnsi" w:hAnsi="Arial" w:cs="Arial"/>
                                <w:b/>
                                <w:bCs/>
                                <w:color w:val="000000"/>
                                <w:sz w:val="23"/>
                                <w:szCs w:val="23"/>
                              </w:rPr>
                              <w:t>Thirty-Second Sunday in Ordinary Time</w:t>
                            </w:r>
                          </w:p>
                          <w:p w14:paraId="2A145ED8" w14:textId="77777777" w:rsidR="00BA587D" w:rsidRPr="00BA587D" w:rsidRDefault="00BA587D" w:rsidP="00305280">
                            <w:pPr>
                              <w:autoSpaceDE w:val="0"/>
                              <w:autoSpaceDN w:val="0"/>
                              <w:adjustRightInd w:val="0"/>
                              <w:jc w:val="center"/>
                              <w:rPr>
                                <w:rFonts w:ascii="Arial" w:eastAsiaTheme="minorHAnsi" w:hAnsi="Arial" w:cs="Arial"/>
                                <w:b/>
                                <w:bCs/>
                                <w:color w:val="000000"/>
                                <w:sz w:val="15"/>
                                <w:szCs w:val="15"/>
                              </w:rPr>
                            </w:pPr>
                          </w:p>
                          <w:p w14:paraId="6346D473" w14:textId="4D6B57CE" w:rsidR="00D649C2" w:rsidRPr="00D649C2" w:rsidRDefault="00D649C2" w:rsidP="00305280">
                            <w:pPr>
                              <w:autoSpaceDE w:val="0"/>
                              <w:autoSpaceDN w:val="0"/>
                              <w:adjustRightInd w:val="0"/>
                              <w:jc w:val="center"/>
                              <w:rPr>
                                <w:rFonts w:ascii="Arial" w:eastAsiaTheme="minorHAnsi" w:hAnsi="Arial" w:cs="Arial"/>
                                <w:b/>
                                <w:bCs/>
                                <w:color w:val="000000"/>
                                <w:sz w:val="23"/>
                                <w:szCs w:val="23"/>
                              </w:rPr>
                            </w:pPr>
                            <w:r w:rsidRPr="00D649C2">
                              <w:rPr>
                                <w:rFonts w:ascii="Arial" w:eastAsiaTheme="minorHAnsi" w:hAnsi="Arial" w:cs="Arial"/>
                                <w:b/>
                                <w:bCs/>
                                <w:color w:val="000000"/>
                                <w:sz w:val="23"/>
                                <w:szCs w:val="23"/>
                              </w:rPr>
                              <w:t>A</w:t>
                            </w:r>
                            <w:r w:rsidR="00305280" w:rsidRPr="00305280">
                              <w:rPr>
                                <w:rFonts w:ascii="Arial" w:eastAsiaTheme="minorHAnsi" w:hAnsi="Arial" w:cs="Arial"/>
                                <w:b/>
                                <w:bCs/>
                                <w:color w:val="000000"/>
                                <w:sz w:val="23"/>
                                <w:szCs w:val="23"/>
                              </w:rPr>
                              <w:t>l</w:t>
                            </w:r>
                            <w:r w:rsidRPr="00D649C2">
                              <w:rPr>
                                <w:rFonts w:ascii="Arial" w:eastAsiaTheme="minorHAnsi" w:hAnsi="Arial" w:cs="Arial"/>
                                <w:b/>
                                <w:bCs/>
                                <w:color w:val="000000"/>
                                <w:sz w:val="23"/>
                                <w:szCs w:val="23"/>
                              </w:rPr>
                              <w:t>ways</w:t>
                            </w:r>
                            <w:r w:rsidR="00305280" w:rsidRPr="00305280">
                              <w:rPr>
                                <w:rFonts w:ascii="Arial" w:eastAsiaTheme="minorHAnsi" w:hAnsi="Arial" w:cs="Arial"/>
                                <w:b/>
                                <w:bCs/>
                                <w:color w:val="000000"/>
                                <w:sz w:val="23"/>
                                <w:szCs w:val="23"/>
                              </w:rPr>
                              <w:t xml:space="preserve"> </w:t>
                            </w:r>
                            <w:r w:rsidRPr="00D649C2">
                              <w:rPr>
                                <w:rFonts w:ascii="Arial" w:eastAsiaTheme="minorHAnsi" w:hAnsi="Arial" w:cs="Arial"/>
                                <w:b/>
                                <w:bCs/>
                                <w:color w:val="000000"/>
                                <w:sz w:val="23"/>
                                <w:szCs w:val="23"/>
                              </w:rPr>
                              <w:t>be</w:t>
                            </w:r>
                            <w:r w:rsidR="00305280" w:rsidRPr="00305280">
                              <w:rPr>
                                <w:rFonts w:ascii="Arial" w:eastAsiaTheme="minorHAnsi" w:hAnsi="Arial" w:cs="Arial"/>
                                <w:b/>
                                <w:bCs/>
                                <w:color w:val="000000"/>
                                <w:sz w:val="23"/>
                                <w:szCs w:val="23"/>
                              </w:rPr>
                              <w:t xml:space="preserve"> </w:t>
                            </w:r>
                            <w:r w:rsidRPr="00D649C2">
                              <w:rPr>
                                <w:rFonts w:ascii="Arial" w:eastAsiaTheme="minorHAnsi" w:hAnsi="Arial" w:cs="Arial"/>
                                <w:b/>
                                <w:bCs/>
                                <w:color w:val="000000"/>
                                <w:sz w:val="23"/>
                                <w:szCs w:val="23"/>
                              </w:rPr>
                              <w:t>ready</w:t>
                            </w:r>
                          </w:p>
                          <w:p w14:paraId="0F068D50" w14:textId="0288993D" w:rsidR="00BA587D" w:rsidRPr="00BA587D" w:rsidRDefault="00D649C2" w:rsidP="00D649C2">
                            <w:pPr>
                              <w:rPr>
                                <w:rFonts w:asciiTheme="minorHAnsi" w:eastAsiaTheme="minorHAnsi" w:hAnsiTheme="minorHAnsi" w:cstheme="minorHAnsi"/>
                                <w:color w:val="000000"/>
                                <w:sz w:val="24"/>
                              </w:rPr>
                            </w:pPr>
                            <w:r w:rsidRPr="00BA587D">
                              <w:rPr>
                                <w:rFonts w:asciiTheme="minorHAnsi" w:eastAsiaTheme="minorHAnsi" w:hAnsiTheme="minorHAnsi" w:cstheme="minorHAnsi"/>
                                <w:color w:val="000000"/>
                                <w:sz w:val="24"/>
                              </w:rPr>
                              <w:t>Jesus</w:t>
                            </w:r>
                            <w:r w:rsidR="00305280"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said</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we</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must</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always</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be</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ready</w:t>
                            </w:r>
                            <w:r w:rsidR="00305280"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for</w:t>
                            </w:r>
                            <w:r w:rsidR="00305280"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His</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second</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coming,</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ready</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to</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meet</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Him.</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Being</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re</w:t>
                            </w:r>
                            <w:r w:rsidR="00305280" w:rsidRPr="00BA587D">
                              <w:rPr>
                                <w:rFonts w:asciiTheme="minorHAnsi" w:eastAsiaTheme="minorHAnsi" w:hAnsiTheme="minorHAnsi" w:cstheme="minorHAnsi"/>
                                <w:color w:val="000000"/>
                                <w:sz w:val="24"/>
                              </w:rPr>
                              <w:t>ad</w:t>
                            </w:r>
                            <w:r w:rsidRPr="00BA587D">
                              <w:rPr>
                                <w:rFonts w:asciiTheme="minorHAnsi" w:eastAsiaTheme="minorHAnsi" w:hAnsiTheme="minorHAnsi" w:cstheme="minorHAnsi"/>
                                <w:color w:val="000000"/>
                                <w:sz w:val="24"/>
                              </w:rPr>
                              <w:t>y</w:t>
                            </w:r>
                            <w:r w:rsidR="001B5FDB"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doesn’t</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mean</w:t>
                            </w:r>
                            <w:r w:rsidR="00305280" w:rsidRPr="00BA587D">
                              <w:rPr>
                                <w:rFonts w:asciiTheme="minorHAnsi" w:eastAsiaTheme="minorHAnsi" w:hAnsiTheme="minorHAnsi" w:cstheme="minorHAnsi"/>
                                <w:color w:val="000000"/>
                                <w:sz w:val="24"/>
                              </w:rPr>
                              <w:t xml:space="preserve"> </w:t>
                            </w:r>
                            <w:proofErr w:type="gramStart"/>
                            <w:r w:rsidRPr="00BA587D">
                              <w:rPr>
                                <w:rFonts w:asciiTheme="minorHAnsi" w:eastAsiaTheme="minorHAnsi" w:hAnsiTheme="minorHAnsi" w:cstheme="minorHAnsi"/>
                                <w:color w:val="000000"/>
                                <w:sz w:val="24"/>
                              </w:rPr>
                              <w:t>spending</w:t>
                            </w:r>
                            <w:r w:rsidR="00BA587D" w:rsidRPr="00BA587D">
                              <w:rPr>
                                <w:rFonts w:asciiTheme="minorHAnsi" w:eastAsiaTheme="minorHAnsi" w:hAnsiTheme="minorHAnsi" w:cstheme="minorHAnsi"/>
                                <w:color w:val="000000"/>
                                <w:sz w:val="24"/>
                              </w:rPr>
                              <w:t xml:space="preserve">  </w:t>
                            </w:r>
                            <w:r w:rsidR="00305280" w:rsidRPr="00BA587D">
                              <w:rPr>
                                <w:rFonts w:asciiTheme="minorHAnsi" w:eastAsiaTheme="minorHAnsi" w:hAnsiTheme="minorHAnsi" w:cstheme="minorHAnsi"/>
                                <w:color w:val="000000"/>
                                <w:sz w:val="24"/>
                              </w:rPr>
                              <w:t>a</w:t>
                            </w:r>
                            <w:r w:rsidRPr="00BA587D">
                              <w:rPr>
                                <w:rFonts w:asciiTheme="minorHAnsi" w:eastAsiaTheme="minorHAnsi" w:hAnsiTheme="minorHAnsi" w:cstheme="minorHAnsi"/>
                                <w:color w:val="000000"/>
                                <w:sz w:val="24"/>
                              </w:rPr>
                              <w:t>ll</w:t>
                            </w:r>
                            <w:proofErr w:type="gramEnd"/>
                            <w:r w:rsidR="00305280"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the</w:t>
                            </w:r>
                            <w:r w:rsidR="00305280"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time</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doing</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religious</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things.</w:t>
                            </w:r>
                            <w:r w:rsidR="00305280"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For</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married</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coupl</w:t>
                            </w:r>
                            <w:r w:rsidR="000F2885" w:rsidRPr="00BA587D">
                              <w:rPr>
                                <w:rFonts w:asciiTheme="minorHAnsi" w:eastAsiaTheme="minorHAnsi" w:hAnsiTheme="minorHAnsi" w:cstheme="minorHAnsi"/>
                                <w:color w:val="000000"/>
                                <w:sz w:val="24"/>
                              </w:rPr>
                              <w:t>e</w:t>
                            </w:r>
                            <w:r w:rsidRPr="00BA587D">
                              <w:rPr>
                                <w:rFonts w:asciiTheme="minorHAnsi" w:eastAsiaTheme="minorHAnsi" w:hAnsiTheme="minorHAnsi" w:cstheme="minorHAnsi"/>
                                <w:color w:val="000000"/>
                                <w:sz w:val="24"/>
                              </w:rPr>
                              <w:t>s,</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be</w:t>
                            </w:r>
                            <w:r w:rsidR="000F2885" w:rsidRPr="00BA587D">
                              <w:rPr>
                                <w:rFonts w:asciiTheme="minorHAnsi" w:eastAsiaTheme="minorHAnsi" w:hAnsiTheme="minorHAnsi" w:cstheme="minorHAnsi"/>
                                <w:color w:val="000000"/>
                                <w:sz w:val="24"/>
                              </w:rPr>
                              <w:t>in</w:t>
                            </w:r>
                            <w:r w:rsidRPr="00BA587D">
                              <w:rPr>
                                <w:rFonts w:asciiTheme="minorHAnsi" w:eastAsiaTheme="minorHAnsi" w:hAnsiTheme="minorHAnsi" w:cstheme="minorHAnsi"/>
                                <w:color w:val="000000"/>
                                <w:sz w:val="24"/>
                              </w:rPr>
                              <w:t>g</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‘ready’ me</w:t>
                            </w:r>
                            <w:r w:rsidR="000F2885" w:rsidRPr="00BA587D">
                              <w:rPr>
                                <w:rFonts w:asciiTheme="minorHAnsi" w:eastAsiaTheme="minorHAnsi" w:hAnsiTheme="minorHAnsi" w:cstheme="minorHAnsi"/>
                                <w:color w:val="000000"/>
                                <w:sz w:val="24"/>
                              </w:rPr>
                              <w:t>a</w:t>
                            </w:r>
                            <w:r w:rsidRPr="00BA587D">
                              <w:rPr>
                                <w:rFonts w:asciiTheme="minorHAnsi" w:eastAsiaTheme="minorHAnsi" w:hAnsiTheme="minorHAnsi" w:cstheme="minorHAnsi"/>
                                <w:color w:val="000000"/>
                                <w:sz w:val="24"/>
                              </w:rPr>
                              <w:t>ns</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being</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ready</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to</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listen</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to</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e</w:t>
                            </w:r>
                            <w:r w:rsidR="000F2885" w:rsidRPr="00BA587D">
                              <w:rPr>
                                <w:rFonts w:asciiTheme="minorHAnsi" w:eastAsiaTheme="minorHAnsi" w:hAnsiTheme="minorHAnsi" w:cstheme="minorHAnsi"/>
                                <w:color w:val="000000"/>
                                <w:sz w:val="24"/>
                              </w:rPr>
                              <w:t>a</w:t>
                            </w:r>
                            <w:r w:rsidRPr="00BA587D">
                              <w:rPr>
                                <w:rFonts w:asciiTheme="minorHAnsi" w:eastAsiaTheme="minorHAnsi" w:hAnsiTheme="minorHAnsi" w:cstheme="minorHAnsi"/>
                                <w:color w:val="000000"/>
                                <w:sz w:val="24"/>
                              </w:rPr>
                              <w:t>ch</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other, sharing</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thoughts</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and</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feelings.</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Keep</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your</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w:t>
                            </w:r>
                            <w:r w:rsidR="000F2885" w:rsidRPr="00BA587D">
                              <w:rPr>
                                <w:rFonts w:asciiTheme="minorHAnsi" w:eastAsiaTheme="minorHAnsi" w:hAnsiTheme="minorHAnsi" w:cstheme="minorHAnsi"/>
                                <w:color w:val="000000"/>
                                <w:sz w:val="24"/>
                              </w:rPr>
                              <w:t>L</w:t>
                            </w:r>
                            <w:r w:rsidRPr="00BA587D">
                              <w:rPr>
                                <w:rFonts w:asciiTheme="minorHAnsi" w:eastAsiaTheme="minorHAnsi" w:hAnsiTheme="minorHAnsi" w:cstheme="minorHAnsi"/>
                                <w:color w:val="000000"/>
                                <w:sz w:val="24"/>
                              </w:rPr>
                              <w:t>ove</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tank’ full</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by</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thinking</w:t>
                            </w:r>
                          </w:p>
                          <w:p w14:paraId="04E9BE43" w14:textId="6E743147" w:rsidR="00A04089" w:rsidRPr="00BA587D" w:rsidRDefault="00D649C2" w:rsidP="00D649C2">
                            <w:pPr>
                              <w:rPr>
                                <w:rFonts w:asciiTheme="minorHAnsi" w:eastAsiaTheme="minorHAnsi" w:hAnsiTheme="minorHAnsi" w:cstheme="minorHAnsi"/>
                                <w:color w:val="000000"/>
                                <w:sz w:val="24"/>
                              </w:rPr>
                            </w:pPr>
                            <w:r w:rsidRPr="00BA587D">
                              <w:rPr>
                                <w:rFonts w:asciiTheme="minorHAnsi" w:eastAsiaTheme="minorHAnsi" w:hAnsiTheme="minorHAnsi" w:cstheme="minorHAnsi"/>
                                <w:color w:val="000000"/>
                                <w:sz w:val="24"/>
                              </w:rPr>
                              <w:t>of</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ways</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he</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or</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she</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can</w:t>
                            </w:r>
                            <w:r w:rsidR="00BA587D" w:rsidRPr="00BA587D">
                              <w:rPr>
                                <w:rFonts w:asciiTheme="minorHAnsi" w:eastAsiaTheme="minorHAnsi" w:hAnsiTheme="minorHAnsi" w:cstheme="minorHAnsi"/>
                                <w:color w:val="000000"/>
                                <w:sz w:val="24"/>
                              </w:rPr>
                              <w:t xml:space="preserve"> surprised by love.</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9" type="#_x0000_t202" style="position:absolute;margin-left:-43.4pt;margin-top:355.5pt;width:309pt;height:175.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" fillcolor="white [3201]" strokecolor="black [3200]" strokeweight="2pt">
                <v:textbox>
                  <w:txbxContent>
                    <w:p w14:paraId="1F3968AE" w14:textId="77777777"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09AB14CA" w14:textId="194FE717" w:rsidR="00483C8C" w:rsidRDefault="00BF53CA" w:rsidP="002F3297">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5"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96114F4" w14:textId="77777777" w:rsidR="00A70F69" w:rsidRPr="00A70F69" w:rsidRDefault="00A70F69" w:rsidP="002F3297">
                      <w:pPr>
                        <w:jc w:val="center"/>
                        <w:rPr>
                          <w:rFonts w:ascii="Calibri" w:hAnsi="Calibri" w:cs="Calibri"/>
                          <w:color w:val="000000"/>
                          <w:sz w:val="2"/>
                          <w:szCs w:val="2"/>
                          <w:lang w:val="en-US"/>
                        </w:rPr>
                      </w:pPr>
                    </w:p>
                    <w:p w14:paraId="287AD743" w14:textId="77777777" w:rsidR="008B162F" w:rsidRPr="00A70F69" w:rsidRDefault="008B162F" w:rsidP="002F3297">
                      <w:pPr>
                        <w:autoSpaceDE w:val="0"/>
                        <w:autoSpaceDN w:val="0"/>
                        <w:adjustRightInd w:val="0"/>
                        <w:jc w:val="center"/>
                        <w:rPr>
                          <w:rFonts w:ascii="Arial" w:eastAsiaTheme="minorHAnsi" w:hAnsi="Arial" w:cs="Arial"/>
                          <w:b/>
                          <w:bCs/>
                          <w:color w:val="000000"/>
                          <w:sz w:val="2"/>
                          <w:szCs w:val="2"/>
                        </w:rPr>
                      </w:pPr>
                    </w:p>
                    <w:p w14:paraId="26283069" w14:textId="77777777" w:rsidR="00E21465" w:rsidRPr="000F2885" w:rsidRDefault="00E21465" w:rsidP="002F3297">
                      <w:pPr>
                        <w:autoSpaceDE w:val="0"/>
                        <w:autoSpaceDN w:val="0"/>
                        <w:adjustRightInd w:val="0"/>
                        <w:jc w:val="center"/>
                        <w:rPr>
                          <w:rFonts w:ascii="Arial" w:eastAsiaTheme="minorHAnsi" w:hAnsi="Arial" w:cs="Arial"/>
                          <w:b/>
                          <w:bCs/>
                          <w:color w:val="000000"/>
                          <w:sz w:val="2"/>
                          <w:szCs w:val="2"/>
                        </w:rPr>
                      </w:pPr>
                    </w:p>
                    <w:p w14:paraId="3D40353A" w14:textId="52C188E6" w:rsidR="00D649C2" w:rsidRPr="00D649C2" w:rsidRDefault="00D649C2" w:rsidP="000F2885">
                      <w:pPr>
                        <w:autoSpaceDE w:val="0"/>
                        <w:autoSpaceDN w:val="0"/>
                        <w:adjustRightInd w:val="0"/>
                        <w:jc w:val="center"/>
                        <w:rPr>
                          <w:rFonts w:ascii="Arial" w:eastAsiaTheme="minorHAnsi" w:hAnsi="Arial" w:cs="Arial"/>
                          <w:color w:val="000000"/>
                          <w:sz w:val="22"/>
                          <w:szCs w:val="22"/>
                        </w:rPr>
                      </w:pPr>
                      <w:r w:rsidRPr="00D649C2">
                        <w:rPr>
                          <w:rFonts w:ascii="Arial" w:eastAsiaTheme="minorHAnsi" w:hAnsi="Arial" w:cs="Arial"/>
                          <w:b/>
                          <w:bCs/>
                          <w:color w:val="000000"/>
                          <w:sz w:val="23"/>
                          <w:szCs w:val="23"/>
                        </w:rPr>
                        <w:t>Thirty-Second Sunday in Ordinary Time</w:t>
                      </w:r>
                    </w:p>
                    <w:p w14:paraId="2A145ED8" w14:textId="77777777" w:rsidR="00BA587D" w:rsidRPr="00BA587D" w:rsidRDefault="00BA587D" w:rsidP="00305280">
                      <w:pPr>
                        <w:autoSpaceDE w:val="0"/>
                        <w:autoSpaceDN w:val="0"/>
                        <w:adjustRightInd w:val="0"/>
                        <w:jc w:val="center"/>
                        <w:rPr>
                          <w:rFonts w:ascii="Arial" w:eastAsiaTheme="minorHAnsi" w:hAnsi="Arial" w:cs="Arial"/>
                          <w:b/>
                          <w:bCs/>
                          <w:color w:val="000000"/>
                          <w:sz w:val="15"/>
                          <w:szCs w:val="15"/>
                        </w:rPr>
                      </w:pPr>
                    </w:p>
                    <w:p w14:paraId="6346D473" w14:textId="4D6B57CE" w:rsidR="00D649C2" w:rsidRPr="00D649C2" w:rsidRDefault="00D649C2" w:rsidP="00305280">
                      <w:pPr>
                        <w:autoSpaceDE w:val="0"/>
                        <w:autoSpaceDN w:val="0"/>
                        <w:adjustRightInd w:val="0"/>
                        <w:jc w:val="center"/>
                        <w:rPr>
                          <w:rFonts w:ascii="Arial" w:eastAsiaTheme="minorHAnsi" w:hAnsi="Arial" w:cs="Arial"/>
                          <w:b/>
                          <w:bCs/>
                          <w:color w:val="000000"/>
                          <w:sz w:val="23"/>
                          <w:szCs w:val="23"/>
                        </w:rPr>
                      </w:pPr>
                      <w:r w:rsidRPr="00D649C2">
                        <w:rPr>
                          <w:rFonts w:ascii="Arial" w:eastAsiaTheme="minorHAnsi" w:hAnsi="Arial" w:cs="Arial"/>
                          <w:b/>
                          <w:bCs/>
                          <w:color w:val="000000"/>
                          <w:sz w:val="23"/>
                          <w:szCs w:val="23"/>
                        </w:rPr>
                        <w:t>A</w:t>
                      </w:r>
                      <w:r w:rsidR="00305280" w:rsidRPr="00305280">
                        <w:rPr>
                          <w:rFonts w:ascii="Arial" w:eastAsiaTheme="minorHAnsi" w:hAnsi="Arial" w:cs="Arial"/>
                          <w:b/>
                          <w:bCs/>
                          <w:color w:val="000000"/>
                          <w:sz w:val="23"/>
                          <w:szCs w:val="23"/>
                        </w:rPr>
                        <w:t>l</w:t>
                      </w:r>
                      <w:r w:rsidRPr="00D649C2">
                        <w:rPr>
                          <w:rFonts w:ascii="Arial" w:eastAsiaTheme="minorHAnsi" w:hAnsi="Arial" w:cs="Arial"/>
                          <w:b/>
                          <w:bCs/>
                          <w:color w:val="000000"/>
                          <w:sz w:val="23"/>
                          <w:szCs w:val="23"/>
                        </w:rPr>
                        <w:t>ways</w:t>
                      </w:r>
                      <w:r w:rsidR="00305280" w:rsidRPr="00305280">
                        <w:rPr>
                          <w:rFonts w:ascii="Arial" w:eastAsiaTheme="minorHAnsi" w:hAnsi="Arial" w:cs="Arial"/>
                          <w:b/>
                          <w:bCs/>
                          <w:color w:val="000000"/>
                          <w:sz w:val="23"/>
                          <w:szCs w:val="23"/>
                        </w:rPr>
                        <w:t xml:space="preserve"> </w:t>
                      </w:r>
                      <w:r w:rsidRPr="00D649C2">
                        <w:rPr>
                          <w:rFonts w:ascii="Arial" w:eastAsiaTheme="minorHAnsi" w:hAnsi="Arial" w:cs="Arial"/>
                          <w:b/>
                          <w:bCs/>
                          <w:color w:val="000000"/>
                          <w:sz w:val="23"/>
                          <w:szCs w:val="23"/>
                        </w:rPr>
                        <w:t>be</w:t>
                      </w:r>
                      <w:r w:rsidR="00305280" w:rsidRPr="00305280">
                        <w:rPr>
                          <w:rFonts w:ascii="Arial" w:eastAsiaTheme="minorHAnsi" w:hAnsi="Arial" w:cs="Arial"/>
                          <w:b/>
                          <w:bCs/>
                          <w:color w:val="000000"/>
                          <w:sz w:val="23"/>
                          <w:szCs w:val="23"/>
                        </w:rPr>
                        <w:t xml:space="preserve"> </w:t>
                      </w:r>
                      <w:r w:rsidRPr="00D649C2">
                        <w:rPr>
                          <w:rFonts w:ascii="Arial" w:eastAsiaTheme="minorHAnsi" w:hAnsi="Arial" w:cs="Arial"/>
                          <w:b/>
                          <w:bCs/>
                          <w:color w:val="000000"/>
                          <w:sz w:val="23"/>
                          <w:szCs w:val="23"/>
                        </w:rPr>
                        <w:t>ready</w:t>
                      </w:r>
                    </w:p>
                    <w:p w14:paraId="0F068D50" w14:textId="0288993D" w:rsidR="00BA587D" w:rsidRPr="00BA587D" w:rsidRDefault="00D649C2" w:rsidP="00D649C2">
                      <w:pPr>
                        <w:rPr>
                          <w:rFonts w:asciiTheme="minorHAnsi" w:eastAsiaTheme="minorHAnsi" w:hAnsiTheme="minorHAnsi" w:cstheme="minorHAnsi"/>
                          <w:color w:val="000000"/>
                          <w:sz w:val="24"/>
                        </w:rPr>
                      </w:pPr>
                      <w:r w:rsidRPr="00BA587D">
                        <w:rPr>
                          <w:rFonts w:asciiTheme="minorHAnsi" w:eastAsiaTheme="minorHAnsi" w:hAnsiTheme="minorHAnsi" w:cstheme="minorHAnsi"/>
                          <w:color w:val="000000"/>
                          <w:sz w:val="24"/>
                        </w:rPr>
                        <w:t>Jesus</w:t>
                      </w:r>
                      <w:r w:rsidR="00305280"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said</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we</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must</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always</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be</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ready</w:t>
                      </w:r>
                      <w:r w:rsidR="00305280"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for</w:t>
                      </w:r>
                      <w:r w:rsidR="00305280"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His</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second</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coming,</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ready</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to</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meet</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Him.</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Being</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re</w:t>
                      </w:r>
                      <w:r w:rsidR="00305280" w:rsidRPr="00BA587D">
                        <w:rPr>
                          <w:rFonts w:asciiTheme="minorHAnsi" w:eastAsiaTheme="minorHAnsi" w:hAnsiTheme="minorHAnsi" w:cstheme="minorHAnsi"/>
                          <w:color w:val="000000"/>
                          <w:sz w:val="24"/>
                        </w:rPr>
                        <w:t>ad</w:t>
                      </w:r>
                      <w:r w:rsidRPr="00BA587D">
                        <w:rPr>
                          <w:rFonts w:asciiTheme="minorHAnsi" w:eastAsiaTheme="minorHAnsi" w:hAnsiTheme="minorHAnsi" w:cstheme="minorHAnsi"/>
                          <w:color w:val="000000"/>
                          <w:sz w:val="24"/>
                        </w:rPr>
                        <w:t>y</w:t>
                      </w:r>
                      <w:r w:rsidR="001B5FDB"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doesn’t</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mean</w:t>
                      </w:r>
                      <w:r w:rsidR="00305280" w:rsidRPr="00BA587D">
                        <w:rPr>
                          <w:rFonts w:asciiTheme="minorHAnsi" w:eastAsiaTheme="minorHAnsi" w:hAnsiTheme="minorHAnsi" w:cstheme="minorHAnsi"/>
                          <w:color w:val="000000"/>
                          <w:sz w:val="24"/>
                        </w:rPr>
                        <w:t xml:space="preserve"> </w:t>
                      </w:r>
                      <w:proofErr w:type="gramStart"/>
                      <w:r w:rsidRPr="00BA587D">
                        <w:rPr>
                          <w:rFonts w:asciiTheme="minorHAnsi" w:eastAsiaTheme="minorHAnsi" w:hAnsiTheme="minorHAnsi" w:cstheme="minorHAnsi"/>
                          <w:color w:val="000000"/>
                          <w:sz w:val="24"/>
                        </w:rPr>
                        <w:t>spending</w:t>
                      </w:r>
                      <w:r w:rsidR="00BA587D" w:rsidRPr="00BA587D">
                        <w:rPr>
                          <w:rFonts w:asciiTheme="minorHAnsi" w:eastAsiaTheme="minorHAnsi" w:hAnsiTheme="minorHAnsi" w:cstheme="minorHAnsi"/>
                          <w:color w:val="000000"/>
                          <w:sz w:val="24"/>
                        </w:rPr>
                        <w:t xml:space="preserve">  </w:t>
                      </w:r>
                      <w:r w:rsidR="00305280" w:rsidRPr="00BA587D">
                        <w:rPr>
                          <w:rFonts w:asciiTheme="minorHAnsi" w:eastAsiaTheme="minorHAnsi" w:hAnsiTheme="minorHAnsi" w:cstheme="minorHAnsi"/>
                          <w:color w:val="000000"/>
                          <w:sz w:val="24"/>
                        </w:rPr>
                        <w:t>a</w:t>
                      </w:r>
                      <w:r w:rsidRPr="00BA587D">
                        <w:rPr>
                          <w:rFonts w:asciiTheme="minorHAnsi" w:eastAsiaTheme="minorHAnsi" w:hAnsiTheme="minorHAnsi" w:cstheme="minorHAnsi"/>
                          <w:color w:val="000000"/>
                          <w:sz w:val="24"/>
                        </w:rPr>
                        <w:t>ll</w:t>
                      </w:r>
                      <w:proofErr w:type="gramEnd"/>
                      <w:r w:rsidR="00305280"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the</w:t>
                      </w:r>
                      <w:r w:rsidR="00305280"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time</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doing</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religious</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things.</w:t>
                      </w:r>
                      <w:r w:rsidR="00305280"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For</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married</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coupl</w:t>
                      </w:r>
                      <w:r w:rsidR="000F2885" w:rsidRPr="00BA587D">
                        <w:rPr>
                          <w:rFonts w:asciiTheme="minorHAnsi" w:eastAsiaTheme="minorHAnsi" w:hAnsiTheme="minorHAnsi" w:cstheme="minorHAnsi"/>
                          <w:color w:val="000000"/>
                          <w:sz w:val="24"/>
                        </w:rPr>
                        <w:t>e</w:t>
                      </w:r>
                      <w:r w:rsidRPr="00BA587D">
                        <w:rPr>
                          <w:rFonts w:asciiTheme="minorHAnsi" w:eastAsiaTheme="minorHAnsi" w:hAnsiTheme="minorHAnsi" w:cstheme="minorHAnsi"/>
                          <w:color w:val="000000"/>
                          <w:sz w:val="24"/>
                        </w:rPr>
                        <w:t>s,</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be</w:t>
                      </w:r>
                      <w:r w:rsidR="000F2885" w:rsidRPr="00BA587D">
                        <w:rPr>
                          <w:rFonts w:asciiTheme="minorHAnsi" w:eastAsiaTheme="minorHAnsi" w:hAnsiTheme="minorHAnsi" w:cstheme="minorHAnsi"/>
                          <w:color w:val="000000"/>
                          <w:sz w:val="24"/>
                        </w:rPr>
                        <w:t>in</w:t>
                      </w:r>
                      <w:r w:rsidRPr="00BA587D">
                        <w:rPr>
                          <w:rFonts w:asciiTheme="minorHAnsi" w:eastAsiaTheme="minorHAnsi" w:hAnsiTheme="minorHAnsi" w:cstheme="minorHAnsi"/>
                          <w:color w:val="000000"/>
                          <w:sz w:val="24"/>
                        </w:rPr>
                        <w:t>g</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‘ready’ me</w:t>
                      </w:r>
                      <w:r w:rsidR="000F2885" w:rsidRPr="00BA587D">
                        <w:rPr>
                          <w:rFonts w:asciiTheme="minorHAnsi" w:eastAsiaTheme="minorHAnsi" w:hAnsiTheme="minorHAnsi" w:cstheme="minorHAnsi"/>
                          <w:color w:val="000000"/>
                          <w:sz w:val="24"/>
                        </w:rPr>
                        <w:t>a</w:t>
                      </w:r>
                      <w:r w:rsidRPr="00BA587D">
                        <w:rPr>
                          <w:rFonts w:asciiTheme="minorHAnsi" w:eastAsiaTheme="minorHAnsi" w:hAnsiTheme="minorHAnsi" w:cstheme="minorHAnsi"/>
                          <w:color w:val="000000"/>
                          <w:sz w:val="24"/>
                        </w:rPr>
                        <w:t>ns</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being</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ready</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to</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listen</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to</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e</w:t>
                      </w:r>
                      <w:r w:rsidR="000F2885" w:rsidRPr="00BA587D">
                        <w:rPr>
                          <w:rFonts w:asciiTheme="minorHAnsi" w:eastAsiaTheme="minorHAnsi" w:hAnsiTheme="minorHAnsi" w:cstheme="minorHAnsi"/>
                          <w:color w:val="000000"/>
                          <w:sz w:val="24"/>
                        </w:rPr>
                        <w:t>a</w:t>
                      </w:r>
                      <w:r w:rsidRPr="00BA587D">
                        <w:rPr>
                          <w:rFonts w:asciiTheme="minorHAnsi" w:eastAsiaTheme="minorHAnsi" w:hAnsiTheme="minorHAnsi" w:cstheme="minorHAnsi"/>
                          <w:color w:val="000000"/>
                          <w:sz w:val="24"/>
                        </w:rPr>
                        <w:t>ch</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other, sharing</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thoughts</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and</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feelings.</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Keep</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your</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w:t>
                      </w:r>
                      <w:r w:rsidR="000F2885" w:rsidRPr="00BA587D">
                        <w:rPr>
                          <w:rFonts w:asciiTheme="minorHAnsi" w:eastAsiaTheme="minorHAnsi" w:hAnsiTheme="minorHAnsi" w:cstheme="minorHAnsi"/>
                          <w:color w:val="000000"/>
                          <w:sz w:val="24"/>
                        </w:rPr>
                        <w:t>L</w:t>
                      </w:r>
                      <w:r w:rsidRPr="00BA587D">
                        <w:rPr>
                          <w:rFonts w:asciiTheme="minorHAnsi" w:eastAsiaTheme="minorHAnsi" w:hAnsiTheme="minorHAnsi" w:cstheme="minorHAnsi"/>
                          <w:color w:val="000000"/>
                          <w:sz w:val="24"/>
                        </w:rPr>
                        <w:t>ove</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tank’ full</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by</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thinking</w:t>
                      </w:r>
                    </w:p>
                    <w:p w14:paraId="04E9BE43" w14:textId="6E743147" w:rsidR="00A04089" w:rsidRPr="00BA587D" w:rsidRDefault="00D649C2" w:rsidP="00D649C2">
                      <w:pPr>
                        <w:rPr>
                          <w:rFonts w:asciiTheme="minorHAnsi" w:eastAsiaTheme="minorHAnsi" w:hAnsiTheme="minorHAnsi" w:cstheme="minorHAnsi"/>
                          <w:color w:val="000000"/>
                          <w:sz w:val="24"/>
                        </w:rPr>
                      </w:pPr>
                      <w:r w:rsidRPr="00BA587D">
                        <w:rPr>
                          <w:rFonts w:asciiTheme="minorHAnsi" w:eastAsiaTheme="minorHAnsi" w:hAnsiTheme="minorHAnsi" w:cstheme="minorHAnsi"/>
                          <w:color w:val="000000"/>
                          <w:sz w:val="24"/>
                        </w:rPr>
                        <w:t>of</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ways</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he</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or</w:t>
                      </w:r>
                      <w:r w:rsidR="00BA587D"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she</w:t>
                      </w:r>
                      <w:r w:rsidR="000F2885" w:rsidRPr="00BA587D">
                        <w:rPr>
                          <w:rFonts w:asciiTheme="minorHAnsi" w:eastAsiaTheme="minorHAnsi" w:hAnsiTheme="minorHAnsi" w:cstheme="minorHAnsi"/>
                          <w:color w:val="000000"/>
                          <w:sz w:val="24"/>
                        </w:rPr>
                        <w:t xml:space="preserve"> </w:t>
                      </w:r>
                      <w:r w:rsidRPr="00BA587D">
                        <w:rPr>
                          <w:rFonts w:asciiTheme="minorHAnsi" w:eastAsiaTheme="minorHAnsi" w:hAnsiTheme="minorHAnsi" w:cstheme="minorHAnsi"/>
                          <w:color w:val="000000"/>
                          <w:sz w:val="24"/>
                        </w:rPr>
                        <w:t>can</w:t>
                      </w:r>
                      <w:r w:rsidR="00BA587D" w:rsidRPr="00BA587D">
                        <w:rPr>
                          <w:rFonts w:asciiTheme="minorHAnsi" w:eastAsiaTheme="minorHAnsi" w:hAnsiTheme="minorHAnsi" w:cstheme="minorHAnsi"/>
                          <w:color w:val="000000"/>
                          <w:sz w:val="24"/>
                        </w:rPr>
                        <w:t xml:space="preserve"> surprised by love.</w:t>
                      </w:r>
                    </w:p>
                  </w:txbxContent>
                </v:textbox>
              </v:shape>
            </w:pict>
          </mc:Fallback>
        </mc:AlternateContent>
      </w:r>
      <w:r>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49DC5266">
                <wp:simplePos x="0" y="0"/>
                <wp:positionH relativeFrom="column">
                  <wp:posOffset>-690880</wp:posOffset>
                </wp:positionH>
                <wp:positionV relativeFrom="paragraph">
                  <wp:posOffset>6558915</wp:posOffset>
                </wp:positionV>
                <wp:extent cx="6654800" cy="1430020"/>
                <wp:effectExtent l="0" t="0" r="0" b="5080"/>
                <wp:wrapThrough wrapText="bothSides">
                  <wp:wrapPolygon edited="0">
                    <wp:start x="0" y="0"/>
                    <wp:lineTo x="0" y="21485"/>
                    <wp:lineTo x="21559" y="21485"/>
                    <wp:lineTo x="21559"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654800" cy="1430020"/>
                        </a:xfrm>
                        <a:prstGeom prst="rect">
                          <a:avLst/>
                        </a:prstGeom>
                        <a:ln>
                          <a:no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77C49F8" w14:textId="77777777" w:rsidR="0087545E" w:rsidRDefault="0087545E" w:rsidP="009E1B1D">
                            <w:pPr>
                              <w:jc w:val="center"/>
                              <w:rPr>
                                <w:b/>
                                <w:sz w:val="18"/>
                                <w:szCs w:val="18"/>
                              </w:rPr>
                            </w:pPr>
                          </w:p>
                          <w:p w14:paraId="5608BBD0" w14:textId="162E5E9A" w:rsidR="00A04089" w:rsidRPr="009E1B1D" w:rsidRDefault="00345BFF" w:rsidP="009E1B1D">
                            <w:pPr>
                              <w:jc w:val="center"/>
                              <w:rPr>
                                <w:b/>
                                <w:sz w:val="10"/>
                                <w:szCs w:val="10"/>
                              </w:rPr>
                            </w:pPr>
                            <w:r w:rsidRPr="0067135E">
                              <w:rPr>
                                <w:b/>
                                <w:sz w:val="18"/>
                                <w:szCs w:val="18"/>
                              </w:rPr>
                              <w:t>A</w:t>
                            </w:r>
                            <w:r w:rsidRPr="0067135E">
                              <w:rPr>
                                <w:b/>
                                <w:sz w:val="15"/>
                                <w:szCs w:val="15"/>
                              </w:rPr>
                              <w:t>nniversaries</w:t>
                            </w:r>
                          </w:p>
                          <w:p w14:paraId="7AE4F92E" w14:textId="69A6C276" w:rsidR="009E1B1D" w:rsidRPr="0087545E" w:rsidRDefault="009E1B1D" w:rsidP="009E1B1D">
                            <w:pPr>
                              <w:rPr>
                                <w:sz w:val="18"/>
                                <w:szCs w:val="22"/>
                              </w:rPr>
                            </w:pPr>
                            <w:r w:rsidRPr="0087545E">
                              <w:t xml:space="preserve">Catherine Gallagher, Hannah Wilkinson, William Stubbs, Sidney </w:t>
                            </w:r>
                            <w:proofErr w:type="spellStart"/>
                            <w:r w:rsidRPr="0087545E">
                              <w:t>Cottrill</w:t>
                            </w:r>
                            <w:proofErr w:type="spellEnd"/>
                            <w:r w:rsidRPr="0087545E">
                              <w:t xml:space="preserve">, David Glover, Mary McHale, Jeanette </w:t>
                            </w:r>
                            <w:proofErr w:type="spellStart"/>
                            <w:r w:rsidRPr="0087545E">
                              <w:t>Sicha</w:t>
                            </w:r>
                            <w:proofErr w:type="spellEnd"/>
                            <w:r w:rsidRPr="0087545E">
                              <w:t xml:space="preserve">, Kenneth </w:t>
                            </w:r>
                            <w:proofErr w:type="spellStart"/>
                            <w:r w:rsidRPr="0087545E">
                              <w:t>Wymer</w:t>
                            </w:r>
                            <w:proofErr w:type="spellEnd"/>
                            <w:r w:rsidRPr="0087545E">
                              <w:t xml:space="preserve">, John Dale. </w:t>
                            </w:r>
                            <w:proofErr w:type="spellStart"/>
                            <w:r w:rsidRPr="0087545E">
                              <w:t>Guiseppe</w:t>
                            </w:r>
                            <w:proofErr w:type="spellEnd"/>
                            <w:r w:rsidRPr="0087545E">
                              <w:t xml:space="preserve"> Ireson, Patrick O’Neill, Francis Delaney, Edward O’Connor, Patrick O’Gorman, John </w:t>
                            </w:r>
                            <w:proofErr w:type="spellStart"/>
                            <w:r w:rsidRPr="0087545E">
                              <w:t>McAnerney</w:t>
                            </w:r>
                            <w:proofErr w:type="spellEnd"/>
                            <w:r w:rsidRPr="0087545E">
                              <w:t xml:space="preserve">, Colin </w:t>
                            </w:r>
                            <w:proofErr w:type="spellStart"/>
                            <w:r w:rsidRPr="0087545E">
                              <w:t>Stanyer</w:t>
                            </w:r>
                            <w:proofErr w:type="spellEnd"/>
                            <w:r w:rsidRPr="0087545E">
                              <w:t xml:space="preserve">, </w:t>
                            </w:r>
                            <w:proofErr w:type="spellStart"/>
                            <w:r w:rsidRPr="0087545E">
                              <w:t>Margaaret</w:t>
                            </w:r>
                            <w:proofErr w:type="spellEnd"/>
                            <w:r w:rsidRPr="0087545E">
                              <w:t xml:space="preserve"> Harper, Margaret Hill, Ellen Nuttall, James Ellis</w:t>
                            </w:r>
                            <w:r w:rsidR="0087545E" w:rsidRPr="0087545E">
                              <w:t>,</w:t>
                            </w:r>
                            <w:r w:rsidRPr="0087545E">
                              <w:t xml:space="preserve"> Francis Tomson, Martin Moran, Eric Burrows, William Biddulph, Amy Cunningham, Thomas Studders, Gertrude Upton, May Webster, Bernard Owen, </w:t>
                            </w:r>
                            <w:proofErr w:type="spellStart"/>
                            <w:r w:rsidRPr="0087545E">
                              <w:t>Isodore</w:t>
                            </w:r>
                            <w:proofErr w:type="spellEnd"/>
                            <w:r w:rsidRPr="0087545E">
                              <w:t xml:space="preserve"> Grantham, Tadgh </w:t>
                            </w:r>
                            <w:proofErr w:type="spellStart"/>
                            <w:r w:rsidRPr="0087545E">
                              <w:t>O’Dempsey</w:t>
                            </w:r>
                            <w:proofErr w:type="spellEnd"/>
                            <w:r w:rsidRPr="0087545E">
                              <w:t xml:space="preserve">, Paul </w:t>
                            </w:r>
                            <w:proofErr w:type="spellStart"/>
                            <w:r w:rsidRPr="0087545E">
                              <w:t>Bugir</w:t>
                            </w:r>
                            <w:proofErr w:type="spellEnd"/>
                            <w:r w:rsidRPr="0087545E">
                              <w:t xml:space="preserve">, Michael Daly, Ann </w:t>
                            </w:r>
                            <w:proofErr w:type="spellStart"/>
                            <w:r w:rsidRPr="0087545E">
                              <w:t>Mulby</w:t>
                            </w:r>
                            <w:proofErr w:type="spellEnd"/>
                            <w:r w:rsidRPr="0087545E">
                              <w:t xml:space="preserve">, Eva Madigan, Percival </w:t>
                            </w:r>
                            <w:proofErr w:type="spellStart"/>
                            <w:r w:rsidRPr="0087545E">
                              <w:t>Hobley</w:t>
                            </w:r>
                            <w:proofErr w:type="spellEnd"/>
                            <w:r w:rsidRPr="0087545E">
                              <w:t xml:space="preserve">, Mary Brookes, Arthur Franklin, </w:t>
                            </w:r>
                            <w:proofErr w:type="spellStart"/>
                            <w:r w:rsidRPr="0087545E">
                              <w:t>Ita</w:t>
                            </w:r>
                            <w:proofErr w:type="spellEnd"/>
                            <w:r w:rsidRPr="0087545E">
                              <w:t xml:space="preserve"> O’Sullivan, Percy </w:t>
                            </w:r>
                            <w:proofErr w:type="spellStart"/>
                            <w:r w:rsidRPr="0087545E">
                              <w:t>Croxall</w:t>
                            </w:r>
                            <w:proofErr w:type="spellEnd"/>
                            <w:r w:rsidRPr="0087545E">
                              <w:t xml:space="preserve">, Michael Winters, Winifred Duckworth, Carmel Norman, Dan McMorrow, </w:t>
                            </w:r>
                            <w:r w:rsidRPr="0087545E">
                              <w:rPr>
                                <w:sz w:val="18"/>
                                <w:szCs w:val="22"/>
                              </w:rPr>
                              <w:t>Jack Wright, Catherine Barrett, Barbara Tooth, Robin Garett, Harry Middleton, John Claude Huskisson, Isidore Grantham, Bridie Nicholls, Gabrielle Salt</w:t>
                            </w:r>
                          </w:p>
                          <w:p w14:paraId="682BD12A" w14:textId="2819FE25" w:rsidR="009953B1" w:rsidRPr="0087545E" w:rsidRDefault="009953B1" w:rsidP="009953B1"/>
                          <w:p w14:paraId="3F6A8C0C" w14:textId="7404280C" w:rsidR="009953B1" w:rsidRPr="0018019A" w:rsidRDefault="009953B1" w:rsidP="009953B1">
                            <w:pPr>
                              <w:rPr>
                                <w:sz w:val="22"/>
                                <w:szCs w:val="32"/>
                              </w:rPr>
                            </w:pPr>
                          </w:p>
                          <w:p w14:paraId="758B7FCC" w14:textId="77777777" w:rsidR="009953B1" w:rsidRPr="00F1061B" w:rsidRDefault="009953B1" w:rsidP="009953B1">
                            <w:pPr>
                              <w:ind w:left="720"/>
                              <w:rPr>
                                <w:b/>
                                <w:sz w:val="14"/>
                              </w:rPr>
                            </w:pPr>
                          </w:p>
                          <w:p w14:paraId="03B2B457" w14:textId="77777777" w:rsidR="009953B1" w:rsidRPr="00F1061B" w:rsidRDefault="009953B1" w:rsidP="009953B1"/>
                          <w:p w14:paraId="18740D21" w14:textId="79BD3190" w:rsidR="00E70FD9" w:rsidRPr="00E82DEA" w:rsidRDefault="00E70FD9" w:rsidP="00E70FD9">
                            <w:pPr>
                              <w:rPr>
                                <w:b/>
                                <w:u w:val="single"/>
                              </w:rPr>
                            </w:pPr>
                          </w:p>
                          <w:p w14:paraId="1EC93F56" w14:textId="77777777" w:rsidR="00B87690" w:rsidRPr="00550EC9" w:rsidRDefault="00B87690" w:rsidP="00B87690">
                            <w:pPr>
                              <w:rPr>
                                <w:sz w:val="21"/>
                                <w:szCs w:val="28"/>
                              </w:rPr>
                            </w:pPr>
                          </w:p>
                          <w:p w14:paraId="298F972B" w14:textId="77777777" w:rsidR="007624AD" w:rsidRPr="00187693" w:rsidRDefault="007624AD" w:rsidP="007624AD">
                            <w:pPr>
                              <w:rPr>
                                <w:sz w:val="21"/>
                                <w:szCs w:val="28"/>
                              </w:rPr>
                            </w:pPr>
                          </w:p>
                          <w:p w14:paraId="04A706B2" w14:textId="77777777" w:rsidR="007624AD" w:rsidRDefault="007624AD" w:rsidP="007624AD"/>
                          <w:p w14:paraId="16B88560" w14:textId="77777777" w:rsidR="007624AD" w:rsidRPr="009436E8" w:rsidRDefault="007624AD" w:rsidP="007624AD"/>
                          <w:p w14:paraId="3FE17BE2" w14:textId="77777777" w:rsidR="00EC27BF" w:rsidRPr="009436E8" w:rsidRDefault="00EC27BF" w:rsidP="006F7636"/>
                          <w:p w14:paraId="485A55EF" w14:textId="77777777" w:rsidR="00184480" w:rsidRPr="00184480" w:rsidRDefault="00184480" w:rsidP="00EC27BF">
                            <w:pPr>
                              <w:pStyle w:val="Default"/>
                              <w:rPr>
                                <w:sz w:val="22"/>
                                <w:szCs w:val="32"/>
                              </w:rPr>
                            </w:pPr>
                          </w:p>
                          <w:p w14:paraId="4C9F7A94" w14:textId="77777777" w:rsidR="00B809E3" w:rsidRPr="00985D6C" w:rsidRDefault="00B809E3" w:rsidP="00B809E3"/>
                          <w:p w14:paraId="1D2E67EB" w14:textId="77777777" w:rsidR="00B809E3" w:rsidRPr="00985D6C" w:rsidRDefault="00B809E3" w:rsidP="00B809E3"/>
                          <w:p w14:paraId="18556848" w14:textId="77777777" w:rsidR="00C16967" w:rsidRPr="001A3BB1" w:rsidRDefault="00C16967" w:rsidP="00D07611"/>
                          <w:p w14:paraId="1F8E57B1" w14:textId="77777777" w:rsidR="005605F5" w:rsidRDefault="005605F5" w:rsidP="005605F5"/>
                          <w:p w14:paraId="32C6EA5B" w14:textId="77777777" w:rsidR="00EB091F" w:rsidRPr="009436E8" w:rsidRDefault="00EB091F" w:rsidP="00EB091F"/>
                          <w:p w14:paraId="141982B9" w14:textId="77777777" w:rsidR="004E52E7" w:rsidRPr="004F4C63" w:rsidRDefault="004E52E7" w:rsidP="004E52E7"/>
                          <w:p w14:paraId="31B8A8A2" w14:textId="77777777" w:rsidR="0003252C" w:rsidRPr="002F550F" w:rsidRDefault="0003252C" w:rsidP="0003252C"/>
                          <w:p w14:paraId="142A15E3" w14:textId="77777777" w:rsidR="0003252C" w:rsidRPr="00D57D08" w:rsidRDefault="0003252C" w:rsidP="0003252C"/>
                          <w:p w14:paraId="2D96606F" w14:textId="77777777" w:rsidR="00E52FFD" w:rsidRPr="00E52FFD" w:rsidRDefault="00E52FFD" w:rsidP="00E52FFD">
                            <w:pPr>
                              <w:rPr>
                                <w:sz w:val="22"/>
                                <w:szCs w:val="32"/>
                              </w:rPr>
                            </w:pPr>
                          </w:p>
                          <w:p w14:paraId="7CFE5A49" w14:textId="77777777" w:rsidR="00722E94" w:rsidRPr="00F1061B" w:rsidRDefault="00722E94" w:rsidP="00482D61"/>
                          <w:p w14:paraId="44DAAC2A" w14:textId="77777777" w:rsidR="00AE19F5" w:rsidRPr="003F55E8" w:rsidRDefault="00AE19F5" w:rsidP="00AE19F5"/>
                          <w:p w14:paraId="140B94A9" w14:textId="77777777" w:rsidR="00404CE9" w:rsidRPr="004311E7" w:rsidRDefault="00404CE9" w:rsidP="00404CE9">
                            <w:pPr>
                              <w:rPr>
                                <w:sz w:val="18"/>
                                <w:szCs w:val="22"/>
                              </w:rPr>
                            </w:pPr>
                          </w:p>
                          <w:p w14:paraId="1B52E339" w14:textId="77777777" w:rsidR="00404CE9" w:rsidRPr="004311E7" w:rsidRDefault="00404CE9" w:rsidP="00404CE9">
                            <w:pPr>
                              <w:autoSpaceDE w:val="0"/>
                              <w:autoSpaceDN w:val="0"/>
                              <w:adjustRightInd w:val="0"/>
                              <w:rPr>
                                <w:rFonts w:eastAsiaTheme="minorHAnsi"/>
                                <w:sz w:val="24"/>
                                <w:lang w:val="en-US"/>
                              </w:rPr>
                            </w:pPr>
                          </w:p>
                          <w:p w14:paraId="55E3D4A7" w14:textId="77777777" w:rsidR="00A94EC8" w:rsidRPr="004311E7" w:rsidRDefault="00A94EC8" w:rsidP="00FA4872">
                            <w:pPr>
                              <w:rPr>
                                <w:sz w:val="18"/>
                                <w:szCs w:val="22"/>
                              </w:rPr>
                            </w:pPr>
                          </w:p>
                          <w:p w14:paraId="2061E76E" w14:textId="77777777" w:rsidR="00A94EC8" w:rsidRPr="004311E7" w:rsidRDefault="00A94EC8" w:rsidP="00A94EC8">
                            <w:pPr>
                              <w:rPr>
                                <w:sz w:val="18"/>
                                <w:szCs w:val="22"/>
                              </w:rPr>
                            </w:pPr>
                          </w:p>
                          <w:p w14:paraId="66F83BDA" w14:textId="77777777"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30" type="#_x0000_t202" style="position:absolute;margin-left:-54.4pt;margin-top:516.45pt;width:524pt;height:11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" fillcolor="white [3201]" stroked="f" strokeweight="2pt">
                <v:textbox>
                  <w:txbxContent>
                    <w:p w14:paraId="177C49F8" w14:textId="77777777" w:rsidR="0087545E" w:rsidRDefault="0087545E" w:rsidP="009E1B1D">
                      <w:pPr>
                        <w:jc w:val="center"/>
                        <w:rPr>
                          <w:b/>
                          <w:sz w:val="18"/>
                          <w:szCs w:val="18"/>
                        </w:rPr>
                      </w:pPr>
                    </w:p>
                    <w:p w14:paraId="5608BBD0" w14:textId="162E5E9A" w:rsidR="00A04089" w:rsidRPr="009E1B1D" w:rsidRDefault="00345BFF" w:rsidP="009E1B1D">
                      <w:pPr>
                        <w:jc w:val="center"/>
                        <w:rPr>
                          <w:b/>
                          <w:sz w:val="10"/>
                          <w:szCs w:val="10"/>
                        </w:rPr>
                      </w:pPr>
                      <w:r w:rsidRPr="0067135E">
                        <w:rPr>
                          <w:b/>
                          <w:sz w:val="18"/>
                          <w:szCs w:val="18"/>
                        </w:rPr>
                        <w:t>A</w:t>
                      </w:r>
                      <w:r w:rsidRPr="0067135E">
                        <w:rPr>
                          <w:b/>
                          <w:sz w:val="15"/>
                          <w:szCs w:val="15"/>
                        </w:rPr>
                        <w:t>nniversaries</w:t>
                      </w:r>
                    </w:p>
                    <w:p w14:paraId="7AE4F92E" w14:textId="69A6C276" w:rsidR="009E1B1D" w:rsidRPr="0087545E" w:rsidRDefault="009E1B1D" w:rsidP="009E1B1D">
                      <w:pPr>
                        <w:rPr>
                          <w:sz w:val="18"/>
                          <w:szCs w:val="22"/>
                        </w:rPr>
                      </w:pPr>
                      <w:r w:rsidRPr="0087545E">
                        <w:t xml:space="preserve">Catherine Gallagher, Hannah Wilkinson, William Stubbs, Sidney </w:t>
                      </w:r>
                      <w:proofErr w:type="spellStart"/>
                      <w:r w:rsidRPr="0087545E">
                        <w:t>Cottrill</w:t>
                      </w:r>
                      <w:proofErr w:type="spellEnd"/>
                      <w:r w:rsidRPr="0087545E">
                        <w:t xml:space="preserve">, David Glover, Mary McHale, Jeanette </w:t>
                      </w:r>
                      <w:proofErr w:type="spellStart"/>
                      <w:r w:rsidRPr="0087545E">
                        <w:t>Sicha</w:t>
                      </w:r>
                      <w:proofErr w:type="spellEnd"/>
                      <w:r w:rsidRPr="0087545E">
                        <w:t xml:space="preserve">, Kenneth </w:t>
                      </w:r>
                      <w:proofErr w:type="spellStart"/>
                      <w:r w:rsidRPr="0087545E">
                        <w:t>Wymer</w:t>
                      </w:r>
                      <w:proofErr w:type="spellEnd"/>
                      <w:r w:rsidRPr="0087545E">
                        <w:t xml:space="preserve">, John Dale. </w:t>
                      </w:r>
                      <w:proofErr w:type="spellStart"/>
                      <w:r w:rsidRPr="0087545E">
                        <w:t>Guiseppe</w:t>
                      </w:r>
                      <w:proofErr w:type="spellEnd"/>
                      <w:r w:rsidRPr="0087545E">
                        <w:t xml:space="preserve"> Ireson, Patrick O’Neill, Francis Delaney, Edward O’Connor, Patrick O’Gorman, John </w:t>
                      </w:r>
                      <w:proofErr w:type="spellStart"/>
                      <w:r w:rsidRPr="0087545E">
                        <w:t>McAnerney</w:t>
                      </w:r>
                      <w:proofErr w:type="spellEnd"/>
                      <w:r w:rsidRPr="0087545E">
                        <w:t xml:space="preserve">, Colin </w:t>
                      </w:r>
                      <w:proofErr w:type="spellStart"/>
                      <w:r w:rsidRPr="0087545E">
                        <w:t>Stanyer</w:t>
                      </w:r>
                      <w:proofErr w:type="spellEnd"/>
                      <w:r w:rsidRPr="0087545E">
                        <w:t xml:space="preserve">, </w:t>
                      </w:r>
                      <w:proofErr w:type="spellStart"/>
                      <w:r w:rsidRPr="0087545E">
                        <w:t>Margaaret</w:t>
                      </w:r>
                      <w:proofErr w:type="spellEnd"/>
                      <w:r w:rsidRPr="0087545E">
                        <w:t xml:space="preserve"> Harper, Margaret Hill, Ellen Nuttall, James Ellis</w:t>
                      </w:r>
                      <w:r w:rsidR="0087545E" w:rsidRPr="0087545E">
                        <w:t>,</w:t>
                      </w:r>
                      <w:r w:rsidRPr="0087545E">
                        <w:t xml:space="preserve"> Francis Tomson, Martin Moran, Eric Burrows, William Biddulph, Amy Cunningham, Thomas Studders, Gertrude Upton, May Webster, Bernard Owen, </w:t>
                      </w:r>
                      <w:proofErr w:type="spellStart"/>
                      <w:r w:rsidRPr="0087545E">
                        <w:t>Isodore</w:t>
                      </w:r>
                      <w:proofErr w:type="spellEnd"/>
                      <w:r w:rsidRPr="0087545E">
                        <w:t xml:space="preserve"> Grantham, Tadgh </w:t>
                      </w:r>
                      <w:proofErr w:type="spellStart"/>
                      <w:r w:rsidRPr="0087545E">
                        <w:t>O’Dempsey</w:t>
                      </w:r>
                      <w:proofErr w:type="spellEnd"/>
                      <w:r w:rsidRPr="0087545E">
                        <w:t xml:space="preserve">, Paul </w:t>
                      </w:r>
                      <w:proofErr w:type="spellStart"/>
                      <w:r w:rsidRPr="0087545E">
                        <w:t>Bugir</w:t>
                      </w:r>
                      <w:proofErr w:type="spellEnd"/>
                      <w:r w:rsidRPr="0087545E">
                        <w:t xml:space="preserve">, Michael Daly, Ann </w:t>
                      </w:r>
                      <w:proofErr w:type="spellStart"/>
                      <w:r w:rsidRPr="0087545E">
                        <w:t>Mulby</w:t>
                      </w:r>
                      <w:proofErr w:type="spellEnd"/>
                      <w:r w:rsidRPr="0087545E">
                        <w:t xml:space="preserve">, Eva Madigan, Percival </w:t>
                      </w:r>
                      <w:proofErr w:type="spellStart"/>
                      <w:r w:rsidRPr="0087545E">
                        <w:t>Hobley</w:t>
                      </w:r>
                      <w:proofErr w:type="spellEnd"/>
                      <w:r w:rsidRPr="0087545E">
                        <w:t xml:space="preserve">, Mary Brookes, Arthur Franklin, </w:t>
                      </w:r>
                      <w:proofErr w:type="spellStart"/>
                      <w:r w:rsidRPr="0087545E">
                        <w:t>Ita</w:t>
                      </w:r>
                      <w:proofErr w:type="spellEnd"/>
                      <w:r w:rsidRPr="0087545E">
                        <w:t xml:space="preserve"> O’Sullivan, Percy </w:t>
                      </w:r>
                      <w:proofErr w:type="spellStart"/>
                      <w:r w:rsidRPr="0087545E">
                        <w:t>Croxall</w:t>
                      </w:r>
                      <w:proofErr w:type="spellEnd"/>
                      <w:r w:rsidRPr="0087545E">
                        <w:t xml:space="preserve">, Michael Winters, Winifred Duckworth, Carmel Norman, Dan McMorrow, </w:t>
                      </w:r>
                      <w:r w:rsidRPr="0087545E">
                        <w:rPr>
                          <w:sz w:val="18"/>
                          <w:szCs w:val="22"/>
                        </w:rPr>
                        <w:t>Jack Wright, Catherine Barrett, Barbara Tooth, Robin Garett, Harry Middleton, John Claude Huskisson, Isidore Grantham, Bridie Nicholls, Gabrielle Salt</w:t>
                      </w:r>
                    </w:p>
                    <w:p w14:paraId="682BD12A" w14:textId="2819FE25" w:rsidR="009953B1" w:rsidRPr="0087545E" w:rsidRDefault="009953B1" w:rsidP="009953B1"/>
                    <w:p w14:paraId="3F6A8C0C" w14:textId="7404280C" w:rsidR="009953B1" w:rsidRPr="0018019A" w:rsidRDefault="009953B1" w:rsidP="009953B1">
                      <w:pPr>
                        <w:rPr>
                          <w:sz w:val="22"/>
                          <w:szCs w:val="32"/>
                        </w:rPr>
                      </w:pPr>
                    </w:p>
                    <w:p w14:paraId="758B7FCC" w14:textId="77777777" w:rsidR="009953B1" w:rsidRPr="00F1061B" w:rsidRDefault="009953B1" w:rsidP="009953B1">
                      <w:pPr>
                        <w:ind w:left="720"/>
                        <w:rPr>
                          <w:b/>
                          <w:sz w:val="14"/>
                        </w:rPr>
                      </w:pPr>
                    </w:p>
                    <w:p w14:paraId="03B2B457" w14:textId="77777777" w:rsidR="009953B1" w:rsidRPr="00F1061B" w:rsidRDefault="009953B1" w:rsidP="009953B1"/>
                    <w:p w14:paraId="18740D21" w14:textId="79BD3190" w:rsidR="00E70FD9" w:rsidRPr="00E82DEA" w:rsidRDefault="00E70FD9" w:rsidP="00E70FD9">
                      <w:pPr>
                        <w:rPr>
                          <w:b/>
                          <w:u w:val="single"/>
                        </w:rPr>
                      </w:pPr>
                    </w:p>
                    <w:p w14:paraId="1EC93F56" w14:textId="77777777" w:rsidR="00B87690" w:rsidRPr="00550EC9" w:rsidRDefault="00B87690" w:rsidP="00B87690">
                      <w:pPr>
                        <w:rPr>
                          <w:sz w:val="21"/>
                          <w:szCs w:val="28"/>
                        </w:rPr>
                      </w:pPr>
                    </w:p>
                    <w:p w14:paraId="298F972B" w14:textId="77777777" w:rsidR="007624AD" w:rsidRPr="00187693" w:rsidRDefault="007624AD" w:rsidP="007624AD">
                      <w:pPr>
                        <w:rPr>
                          <w:sz w:val="21"/>
                          <w:szCs w:val="28"/>
                        </w:rPr>
                      </w:pPr>
                    </w:p>
                    <w:p w14:paraId="04A706B2" w14:textId="77777777" w:rsidR="007624AD" w:rsidRDefault="007624AD" w:rsidP="007624AD"/>
                    <w:p w14:paraId="16B88560" w14:textId="77777777" w:rsidR="007624AD" w:rsidRPr="009436E8" w:rsidRDefault="007624AD" w:rsidP="007624AD"/>
                    <w:p w14:paraId="3FE17BE2" w14:textId="77777777" w:rsidR="00EC27BF" w:rsidRPr="009436E8" w:rsidRDefault="00EC27BF" w:rsidP="006F7636"/>
                    <w:p w14:paraId="485A55EF" w14:textId="77777777" w:rsidR="00184480" w:rsidRPr="00184480" w:rsidRDefault="00184480" w:rsidP="00EC27BF">
                      <w:pPr>
                        <w:pStyle w:val="Default"/>
                        <w:rPr>
                          <w:sz w:val="22"/>
                          <w:szCs w:val="32"/>
                        </w:rPr>
                      </w:pPr>
                    </w:p>
                    <w:p w14:paraId="4C9F7A94" w14:textId="77777777" w:rsidR="00B809E3" w:rsidRPr="00985D6C" w:rsidRDefault="00B809E3" w:rsidP="00B809E3"/>
                    <w:p w14:paraId="1D2E67EB" w14:textId="77777777" w:rsidR="00B809E3" w:rsidRPr="00985D6C" w:rsidRDefault="00B809E3" w:rsidP="00B809E3"/>
                    <w:p w14:paraId="18556848" w14:textId="77777777" w:rsidR="00C16967" w:rsidRPr="001A3BB1" w:rsidRDefault="00C16967" w:rsidP="00D07611"/>
                    <w:p w14:paraId="1F8E57B1" w14:textId="77777777" w:rsidR="005605F5" w:rsidRDefault="005605F5" w:rsidP="005605F5"/>
                    <w:p w14:paraId="32C6EA5B" w14:textId="77777777" w:rsidR="00EB091F" w:rsidRPr="009436E8" w:rsidRDefault="00EB091F" w:rsidP="00EB091F"/>
                    <w:p w14:paraId="141982B9" w14:textId="77777777" w:rsidR="004E52E7" w:rsidRPr="004F4C63" w:rsidRDefault="004E52E7" w:rsidP="004E52E7"/>
                    <w:p w14:paraId="31B8A8A2" w14:textId="77777777" w:rsidR="0003252C" w:rsidRPr="002F550F" w:rsidRDefault="0003252C" w:rsidP="0003252C"/>
                    <w:p w14:paraId="142A15E3" w14:textId="77777777" w:rsidR="0003252C" w:rsidRPr="00D57D08" w:rsidRDefault="0003252C" w:rsidP="0003252C"/>
                    <w:p w14:paraId="2D96606F" w14:textId="77777777" w:rsidR="00E52FFD" w:rsidRPr="00E52FFD" w:rsidRDefault="00E52FFD" w:rsidP="00E52FFD">
                      <w:pPr>
                        <w:rPr>
                          <w:sz w:val="22"/>
                          <w:szCs w:val="32"/>
                        </w:rPr>
                      </w:pPr>
                    </w:p>
                    <w:p w14:paraId="7CFE5A49" w14:textId="77777777" w:rsidR="00722E94" w:rsidRPr="00F1061B" w:rsidRDefault="00722E94" w:rsidP="00482D61"/>
                    <w:p w14:paraId="44DAAC2A" w14:textId="77777777" w:rsidR="00AE19F5" w:rsidRPr="003F55E8" w:rsidRDefault="00AE19F5" w:rsidP="00AE19F5"/>
                    <w:p w14:paraId="140B94A9" w14:textId="77777777" w:rsidR="00404CE9" w:rsidRPr="004311E7" w:rsidRDefault="00404CE9" w:rsidP="00404CE9">
                      <w:pPr>
                        <w:rPr>
                          <w:sz w:val="18"/>
                          <w:szCs w:val="22"/>
                        </w:rPr>
                      </w:pPr>
                    </w:p>
                    <w:p w14:paraId="1B52E339" w14:textId="77777777" w:rsidR="00404CE9" w:rsidRPr="004311E7" w:rsidRDefault="00404CE9" w:rsidP="00404CE9">
                      <w:pPr>
                        <w:autoSpaceDE w:val="0"/>
                        <w:autoSpaceDN w:val="0"/>
                        <w:adjustRightInd w:val="0"/>
                        <w:rPr>
                          <w:rFonts w:eastAsiaTheme="minorHAnsi"/>
                          <w:sz w:val="24"/>
                          <w:lang w:val="en-US"/>
                        </w:rPr>
                      </w:pPr>
                    </w:p>
                    <w:p w14:paraId="55E3D4A7" w14:textId="77777777" w:rsidR="00A94EC8" w:rsidRPr="004311E7" w:rsidRDefault="00A94EC8" w:rsidP="00FA4872">
                      <w:pPr>
                        <w:rPr>
                          <w:sz w:val="18"/>
                          <w:szCs w:val="22"/>
                        </w:rPr>
                      </w:pPr>
                    </w:p>
                    <w:p w14:paraId="2061E76E" w14:textId="77777777" w:rsidR="00A94EC8" w:rsidRPr="004311E7" w:rsidRDefault="00A94EC8" w:rsidP="00A94EC8">
                      <w:pPr>
                        <w:rPr>
                          <w:sz w:val="18"/>
                          <w:szCs w:val="22"/>
                        </w:rPr>
                      </w:pPr>
                    </w:p>
                    <w:p w14:paraId="66F83BDA" w14:textId="77777777" w:rsidR="00E27E5A" w:rsidRPr="004311E7" w:rsidRDefault="00E27E5A" w:rsidP="000D6750">
                      <w:pPr>
                        <w:rPr>
                          <w:sz w:val="18"/>
                          <w:szCs w:val="22"/>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62627A0C"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62627A0C"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BC2AB6"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BC2AB6"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39E241F1"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39E241F1"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3C768EE6"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3C768EE6" w14:textId="77777777" w:rsidR="00E27E5A" w:rsidRDefault="00E27E5A" w:rsidP="00DC1664"/>
                  </w:txbxContent>
                </v:textbox>
              </v:shape>
            </w:pict>
          </mc:Fallback>
        </mc:AlternateContent>
      </w:r>
      <w:r w:rsidR="00DF3FBB">
        <w:rPr>
          <w:noProof/>
          <w:lang w:val="en-US"/>
        </w:rPr>
        <w:t xml:space="preserve"> </w:t>
      </w:r>
    </w:p>
    <w:p w14:paraId="19BA38B5" w14:textId="3D5E3E0E" w:rsidR="00644690" w:rsidRPr="00C15D9B" w:rsidRDefault="007E04CA"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31C118E6">
                <wp:simplePos x="0" y="0"/>
                <wp:positionH relativeFrom="margin">
                  <wp:posOffset>3238288</wp:posOffset>
                </wp:positionH>
                <wp:positionV relativeFrom="paragraph">
                  <wp:posOffset>119169</wp:posOffset>
                </wp:positionV>
                <wp:extent cx="3416300" cy="9004300"/>
                <wp:effectExtent l="12700" t="12700" r="12700" b="12700"/>
                <wp:wrapTight wrapText="bothSides">
                  <wp:wrapPolygon edited="0">
                    <wp:start x="-80" y="-30"/>
                    <wp:lineTo x="-80" y="21600"/>
                    <wp:lineTo x="21600" y="21600"/>
                    <wp:lineTo x="21600" y="-30"/>
                    <wp:lineTo x="-80" y="-30"/>
                  </wp:wrapPolygon>
                </wp:wrapTight>
                <wp:docPr id="20" name="Text Box 20"/>
                <wp:cNvGraphicFramePr/>
                <a:graphic xmlns:a="http://schemas.openxmlformats.org/drawingml/2006/main">
                  <a:graphicData uri="http://schemas.microsoft.com/office/word/2010/wordprocessingShape">
                    <wps:wsp>
                      <wps:cNvSpPr txBox="1"/>
                      <wps:spPr>
                        <a:xfrm>
                          <a:off x="0" y="0"/>
                          <a:ext cx="3416300" cy="90043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55pt;margin-top:9.4pt;width:269pt;height:709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" fillcolor="white [3201]" strokecolor="black [3200]" strokeweight="2pt">
                <v:textbox>
                  <w:txbxContent/>
                </v:textbox>
                <w10:wrap type="tight" anchorx="margin"/>
              </v:shape>
            </w:pict>
          </mc:Fallback>
        </mc:AlternateContent>
      </w:r>
      <w:r w:rsidRPr="00C15D9B">
        <w:rPr>
          <w:noProof/>
          <w:lang w:val="en-US"/>
        </w:rPr>
        <mc:AlternateContent>
          <mc:Choice Requires="wps">
            <w:drawing>
              <wp:anchor distT="0" distB="0" distL="114300" distR="114300" simplePos="0" relativeHeight="251694592" behindDoc="1" locked="0" layoutInCell="1" allowOverlap="1" wp14:anchorId="375D4CCD" wp14:editId="1FE2A864">
                <wp:simplePos x="0" y="0"/>
                <wp:positionH relativeFrom="column">
                  <wp:posOffset>20320</wp:posOffset>
                </wp:positionH>
                <wp:positionV relativeFrom="paragraph">
                  <wp:posOffset>152400</wp:posOffset>
                </wp:positionV>
                <wp:extent cx="3124835" cy="8970010"/>
                <wp:effectExtent l="12700" t="12700" r="12065" b="889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897001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25F6623A" w14:textId="00242E01" w:rsidR="0032120E" w:rsidRDefault="0032120E" w:rsidP="00A64CF0">
                            <w:pPr>
                              <w:rPr>
                                <w:rFonts w:ascii="Calibri" w:hAnsi="Calibri"/>
                                <w:sz w:val="8"/>
                                <w:szCs w:val="11"/>
                              </w:rPr>
                            </w:pPr>
                          </w:p>
                          <w:p w14:paraId="7ACA70F6" w14:textId="3C685EE1" w:rsidR="00877B3E" w:rsidRPr="00877B3E" w:rsidRDefault="0087545E" w:rsidP="0087545E">
                            <w:pPr>
                              <w:rPr>
                                <w:rFonts w:asciiTheme="minorHAnsi" w:hAnsiTheme="minorHAnsi" w:cstheme="minorHAnsi"/>
                                <w:color w:val="000000"/>
                                <w:sz w:val="27"/>
                                <w:szCs w:val="27"/>
                                <w:lang w:eastAsia="en-GB"/>
                              </w:rPr>
                            </w:pPr>
                            <w:r>
                              <w:rPr>
                                <w:rFonts w:asciiTheme="minorHAnsi" w:hAnsiTheme="minorHAnsi" w:cstheme="minorHAnsi"/>
                                <w:b/>
                                <w:bCs/>
                                <w:color w:val="000000"/>
                                <w:sz w:val="27"/>
                                <w:szCs w:val="27"/>
                                <w:lang w:eastAsia="en-GB"/>
                              </w:rPr>
                              <w:t>Lockdown</w:t>
                            </w:r>
                            <w:r w:rsidR="00BC225B" w:rsidRPr="00877B3E">
                              <w:rPr>
                                <w:rFonts w:asciiTheme="minorHAnsi" w:hAnsiTheme="minorHAnsi" w:cstheme="minorHAnsi"/>
                                <w:b/>
                                <w:bCs/>
                                <w:color w:val="000000"/>
                                <w:sz w:val="27"/>
                                <w:szCs w:val="27"/>
                                <w:lang w:eastAsia="en-GB"/>
                              </w:rPr>
                              <w:t xml:space="preserve">: </w:t>
                            </w:r>
                            <w:r w:rsidR="00BC225B" w:rsidRPr="00FE0119">
                              <w:rPr>
                                <w:rFonts w:asciiTheme="minorHAnsi" w:hAnsiTheme="minorHAnsi" w:cstheme="minorHAnsi"/>
                                <w:color w:val="000000"/>
                                <w:sz w:val="27"/>
                                <w:szCs w:val="27"/>
                                <w:lang w:eastAsia="en-GB"/>
                              </w:rPr>
                              <w:t>A</w:t>
                            </w:r>
                            <w:r w:rsidR="00BC225B" w:rsidRPr="00877B3E">
                              <w:rPr>
                                <w:rFonts w:asciiTheme="minorHAnsi" w:hAnsiTheme="minorHAnsi" w:cstheme="minorHAnsi"/>
                                <w:color w:val="000000"/>
                                <w:sz w:val="27"/>
                                <w:szCs w:val="27"/>
                                <w:lang w:eastAsia="en-GB"/>
                              </w:rPr>
                              <w:t>s we</w:t>
                            </w:r>
                            <w:r w:rsidR="00BC225B" w:rsidRPr="00877B3E">
                              <w:rPr>
                                <w:rFonts w:asciiTheme="minorHAnsi" w:hAnsiTheme="minorHAnsi" w:cstheme="minorHAnsi"/>
                                <w:b/>
                                <w:bCs/>
                                <w:color w:val="000000"/>
                                <w:sz w:val="27"/>
                                <w:szCs w:val="27"/>
                                <w:lang w:eastAsia="en-GB"/>
                              </w:rPr>
                              <w:t xml:space="preserve"> </w:t>
                            </w:r>
                            <w:r w:rsidRPr="0087545E">
                              <w:rPr>
                                <w:rFonts w:asciiTheme="minorHAnsi" w:hAnsiTheme="minorHAnsi" w:cstheme="minorHAnsi"/>
                                <w:color w:val="000000"/>
                                <w:sz w:val="27"/>
                                <w:szCs w:val="27"/>
                                <w:lang w:eastAsia="en-GB"/>
                              </w:rPr>
                              <w:t xml:space="preserve">sadly </w:t>
                            </w:r>
                            <w:r>
                              <w:rPr>
                                <w:rFonts w:asciiTheme="minorHAnsi" w:hAnsiTheme="minorHAnsi" w:cstheme="minorHAnsi"/>
                                <w:color w:val="000000"/>
                                <w:sz w:val="27"/>
                                <w:szCs w:val="27"/>
                                <w:lang w:eastAsia="en-GB"/>
                              </w:rPr>
                              <w:t xml:space="preserve">entered a second lockdown on Thursday we continue to pray to St. </w:t>
                            </w:r>
                            <w:proofErr w:type="spellStart"/>
                            <w:r>
                              <w:rPr>
                                <w:rFonts w:asciiTheme="minorHAnsi" w:hAnsiTheme="minorHAnsi" w:cstheme="minorHAnsi"/>
                                <w:color w:val="000000"/>
                                <w:sz w:val="27"/>
                                <w:szCs w:val="27"/>
                                <w:lang w:eastAsia="en-GB"/>
                              </w:rPr>
                              <w:t>Roch</w:t>
                            </w:r>
                            <w:proofErr w:type="spellEnd"/>
                            <w:r w:rsidR="00BC225B" w:rsidRPr="00FE0119">
                              <w:rPr>
                                <w:rFonts w:asciiTheme="minorHAnsi" w:hAnsiTheme="minorHAnsi" w:cstheme="minorHAnsi"/>
                                <w:color w:val="000000"/>
                                <w:sz w:val="27"/>
                                <w:szCs w:val="27"/>
                                <w:lang w:eastAsia="en-GB"/>
                              </w:rPr>
                              <w:t>: </w:t>
                            </w:r>
                          </w:p>
                          <w:p w14:paraId="352AEA5A" w14:textId="74E93F2E" w:rsidR="00BC225B" w:rsidRDefault="00BC225B" w:rsidP="00BC225B">
                            <w:pPr>
                              <w:rPr>
                                <w:rFonts w:asciiTheme="minorHAnsi" w:hAnsiTheme="minorHAnsi" w:cstheme="minorHAnsi"/>
                                <w:b/>
                                <w:bCs/>
                                <w:color w:val="000000"/>
                                <w:sz w:val="27"/>
                                <w:szCs w:val="27"/>
                                <w:lang w:eastAsia="en-GB"/>
                              </w:rPr>
                            </w:pPr>
                            <w:r w:rsidRPr="00FE0119">
                              <w:rPr>
                                <w:rFonts w:asciiTheme="minorHAnsi" w:hAnsiTheme="minorHAnsi" w:cstheme="minorHAnsi"/>
                                <w:b/>
                                <w:bCs/>
                                <w:color w:val="000000"/>
                                <w:sz w:val="27"/>
                                <w:szCs w:val="27"/>
                                <w:lang w:eastAsia="en-GB"/>
                              </w:rPr>
                              <w:t xml:space="preserve">O most merciful God, who through an angel, promised St </w:t>
                            </w:r>
                            <w:proofErr w:type="spellStart"/>
                            <w:r w:rsidRPr="00FE0119">
                              <w:rPr>
                                <w:rFonts w:asciiTheme="minorHAnsi" w:hAnsiTheme="minorHAnsi" w:cstheme="minorHAnsi"/>
                                <w:b/>
                                <w:bCs/>
                                <w:color w:val="000000"/>
                                <w:sz w:val="27"/>
                                <w:szCs w:val="27"/>
                                <w:lang w:eastAsia="en-GB"/>
                              </w:rPr>
                              <w:t>Roch</w:t>
                            </w:r>
                            <w:proofErr w:type="spellEnd"/>
                            <w:r w:rsidRPr="00FE0119">
                              <w:rPr>
                                <w:rFonts w:asciiTheme="minorHAnsi" w:hAnsiTheme="minorHAnsi" w:cstheme="minorHAnsi"/>
                                <w:b/>
                                <w:bCs/>
                                <w:color w:val="000000"/>
                                <w:sz w:val="27"/>
                                <w:szCs w:val="27"/>
                                <w:lang w:eastAsia="en-GB"/>
                              </w:rPr>
                              <w:t xml:space="preserve"> that all who invoked his name will be preserved from pestilent </w:t>
                            </w:r>
                            <w:r w:rsidR="00877B3E">
                              <w:rPr>
                                <w:rFonts w:asciiTheme="minorHAnsi" w:hAnsiTheme="minorHAnsi" w:cstheme="minorHAnsi"/>
                                <w:b/>
                                <w:bCs/>
                                <w:color w:val="000000"/>
                                <w:sz w:val="27"/>
                                <w:szCs w:val="27"/>
                                <w:lang w:eastAsia="en-GB"/>
                              </w:rPr>
                              <w:t>and</w:t>
                            </w:r>
                            <w:r w:rsidRPr="00FE0119">
                              <w:rPr>
                                <w:rFonts w:asciiTheme="minorHAnsi" w:hAnsiTheme="minorHAnsi" w:cstheme="minorHAnsi"/>
                                <w:b/>
                                <w:bCs/>
                                <w:color w:val="000000"/>
                                <w:sz w:val="27"/>
                                <w:szCs w:val="27"/>
                                <w:lang w:eastAsia="en-GB"/>
                              </w:rPr>
                              <w:t xml:space="preserve"> contagious diseases. Grant that through his intercession we may be preserved from all dangers both of soul and body. Through Jesus Christ our Lord </w:t>
                            </w:r>
                          </w:p>
                          <w:p w14:paraId="3329D062" w14:textId="662BFF10" w:rsidR="008B3450" w:rsidRPr="008B3450" w:rsidRDefault="008B3450" w:rsidP="00BC225B">
                            <w:pPr>
                              <w:rPr>
                                <w:rFonts w:asciiTheme="minorHAnsi" w:hAnsiTheme="minorHAnsi" w:cstheme="minorHAnsi"/>
                                <w:b/>
                                <w:bCs/>
                                <w:color w:val="000000"/>
                                <w:sz w:val="18"/>
                                <w:szCs w:val="18"/>
                                <w:lang w:eastAsia="en-GB"/>
                              </w:rPr>
                            </w:pPr>
                          </w:p>
                          <w:p w14:paraId="40E5033F" w14:textId="4BDD587D" w:rsidR="008B3450" w:rsidRDefault="008B3450" w:rsidP="00BC225B">
                            <w:pPr>
                              <w:rPr>
                                <w:rFonts w:asciiTheme="minorHAnsi" w:hAnsiTheme="minorHAnsi" w:cstheme="minorHAnsi"/>
                                <w:color w:val="000000"/>
                                <w:sz w:val="27"/>
                                <w:szCs w:val="27"/>
                                <w:lang w:eastAsia="en-GB"/>
                              </w:rPr>
                            </w:pPr>
                            <w:r>
                              <w:rPr>
                                <w:rFonts w:asciiTheme="minorHAnsi" w:hAnsiTheme="minorHAnsi" w:cstheme="minorHAnsi"/>
                                <w:b/>
                                <w:bCs/>
                                <w:color w:val="000000"/>
                                <w:sz w:val="27"/>
                                <w:szCs w:val="27"/>
                                <w:lang w:eastAsia="en-GB"/>
                              </w:rPr>
                              <w:t xml:space="preserve">Remembrance Sunday: </w:t>
                            </w:r>
                            <w:r>
                              <w:rPr>
                                <w:rFonts w:asciiTheme="minorHAnsi" w:hAnsiTheme="minorHAnsi" w:cstheme="minorHAnsi"/>
                                <w:color w:val="000000"/>
                                <w:sz w:val="27"/>
                                <w:szCs w:val="27"/>
                                <w:lang w:eastAsia="en-GB"/>
                              </w:rPr>
                              <w:t>On this Sunday we remember and pray for all who died in the Great Wars and in Recent Conflicts.</w:t>
                            </w:r>
                          </w:p>
                          <w:p w14:paraId="059884B6" w14:textId="4B46F67B" w:rsidR="008B3450" w:rsidRPr="008B3450" w:rsidRDefault="008B3450" w:rsidP="00BC225B">
                            <w:pPr>
                              <w:rPr>
                                <w:rFonts w:asciiTheme="minorHAnsi" w:hAnsiTheme="minorHAnsi" w:cstheme="minorHAnsi"/>
                                <w:color w:val="000000"/>
                                <w:sz w:val="27"/>
                                <w:szCs w:val="27"/>
                                <w:lang w:eastAsia="en-GB"/>
                              </w:rPr>
                            </w:pPr>
                            <w:r>
                              <w:rPr>
                                <w:rFonts w:asciiTheme="minorHAnsi" w:hAnsiTheme="minorHAnsi" w:cstheme="minorHAnsi"/>
                                <w:color w:val="000000"/>
                                <w:sz w:val="27"/>
                                <w:szCs w:val="27"/>
                                <w:lang w:eastAsia="en-GB"/>
                              </w:rPr>
                              <w:t xml:space="preserve">The 11.00 a.m. Mass will be </w:t>
                            </w:r>
                            <w:r w:rsidR="00174231">
                              <w:rPr>
                                <w:rFonts w:asciiTheme="minorHAnsi" w:hAnsiTheme="minorHAnsi" w:cstheme="minorHAnsi"/>
                                <w:color w:val="000000"/>
                                <w:sz w:val="27"/>
                                <w:szCs w:val="27"/>
                                <w:lang w:eastAsia="en-GB"/>
                              </w:rPr>
                              <w:t>a Mass for the Dead.</w:t>
                            </w:r>
                          </w:p>
                          <w:p w14:paraId="30C5B85D" w14:textId="2C3EA140" w:rsidR="0087545E" w:rsidRPr="0087545E" w:rsidRDefault="0087545E" w:rsidP="00BC225B">
                            <w:pPr>
                              <w:rPr>
                                <w:rFonts w:asciiTheme="minorHAnsi" w:hAnsiTheme="minorHAnsi" w:cstheme="minorHAnsi"/>
                                <w:b/>
                                <w:bCs/>
                                <w:color w:val="000000"/>
                                <w:sz w:val="21"/>
                                <w:szCs w:val="21"/>
                                <w:lang w:eastAsia="en-GB"/>
                              </w:rPr>
                            </w:pPr>
                          </w:p>
                          <w:p w14:paraId="79BCE971" w14:textId="25198678" w:rsidR="0087545E" w:rsidRDefault="0087545E" w:rsidP="00BC225B">
                            <w:pPr>
                              <w:rPr>
                                <w:rFonts w:asciiTheme="minorHAnsi" w:hAnsiTheme="minorHAnsi" w:cstheme="minorHAnsi"/>
                                <w:b/>
                                <w:bCs/>
                                <w:color w:val="000000"/>
                                <w:sz w:val="27"/>
                                <w:szCs w:val="27"/>
                                <w:lang w:eastAsia="en-GB"/>
                              </w:rPr>
                            </w:pPr>
                            <w:r>
                              <w:rPr>
                                <w:rFonts w:asciiTheme="minorHAnsi" w:hAnsiTheme="minorHAnsi" w:cstheme="minorHAnsi"/>
                                <w:b/>
                                <w:bCs/>
                                <w:color w:val="000000"/>
                                <w:sz w:val="27"/>
                                <w:szCs w:val="27"/>
                                <w:lang w:eastAsia="en-GB"/>
                              </w:rPr>
                              <w:t xml:space="preserve">Lockdown Month: </w:t>
                            </w:r>
                            <w:r>
                              <w:rPr>
                                <w:rFonts w:asciiTheme="minorHAnsi" w:hAnsiTheme="minorHAnsi" w:cstheme="minorHAnsi"/>
                                <w:color w:val="000000"/>
                                <w:sz w:val="27"/>
                                <w:szCs w:val="27"/>
                                <w:lang w:eastAsia="en-GB"/>
                              </w:rPr>
                              <w:t>Sadly</w:t>
                            </w:r>
                            <w:r w:rsidR="008B3450">
                              <w:rPr>
                                <w:rFonts w:asciiTheme="minorHAnsi" w:hAnsiTheme="minorHAnsi" w:cstheme="minorHAnsi"/>
                                <w:color w:val="000000"/>
                                <w:sz w:val="27"/>
                                <w:szCs w:val="27"/>
                                <w:lang w:eastAsia="en-GB"/>
                              </w:rPr>
                              <w:t>,</w:t>
                            </w:r>
                            <w:r>
                              <w:rPr>
                                <w:rFonts w:asciiTheme="minorHAnsi" w:hAnsiTheme="minorHAnsi" w:cstheme="minorHAnsi"/>
                                <w:color w:val="000000"/>
                                <w:sz w:val="27"/>
                                <w:szCs w:val="27"/>
                                <w:lang w:eastAsia="en-GB"/>
                              </w:rPr>
                              <w:t xml:space="preserve"> Churches and other Places of Worship cannot have Public Services at this time apart from Funerals.</w:t>
                            </w:r>
                            <w:r w:rsidR="008B3450">
                              <w:rPr>
                                <w:rFonts w:asciiTheme="minorHAnsi" w:hAnsiTheme="minorHAnsi" w:cstheme="minorHAnsi"/>
                                <w:color w:val="000000"/>
                                <w:sz w:val="27"/>
                                <w:szCs w:val="27"/>
                                <w:lang w:eastAsia="en-GB"/>
                              </w:rPr>
                              <w:t xml:space="preserve"> However, we can open for </w:t>
                            </w:r>
                            <w:r w:rsidR="008B3450" w:rsidRPr="008B3450">
                              <w:rPr>
                                <w:rFonts w:asciiTheme="minorHAnsi" w:hAnsiTheme="minorHAnsi" w:cstheme="minorHAnsi"/>
                                <w:color w:val="000000"/>
                                <w:sz w:val="27"/>
                                <w:szCs w:val="27"/>
                                <w:lang w:eastAsia="en-GB"/>
                              </w:rPr>
                              <w:t>Private Prayer</w:t>
                            </w:r>
                            <w:r w:rsidR="008B3450">
                              <w:rPr>
                                <w:rFonts w:asciiTheme="minorHAnsi" w:hAnsiTheme="minorHAnsi" w:cstheme="minorHAnsi"/>
                                <w:b/>
                                <w:bCs/>
                                <w:color w:val="000000"/>
                                <w:sz w:val="27"/>
                                <w:szCs w:val="27"/>
                                <w:lang w:eastAsia="en-GB"/>
                              </w:rPr>
                              <w:t xml:space="preserve">. </w:t>
                            </w:r>
                          </w:p>
                          <w:p w14:paraId="5F487F63" w14:textId="019F10DA" w:rsidR="008B3450" w:rsidRDefault="008B3450" w:rsidP="00BC225B">
                            <w:pPr>
                              <w:rPr>
                                <w:rFonts w:asciiTheme="minorHAnsi" w:hAnsiTheme="minorHAnsi" w:cstheme="minorHAnsi"/>
                                <w:color w:val="000000"/>
                                <w:sz w:val="27"/>
                                <w:szCs w:val="27"/>
                                <w:lang w:eastAsia="en-GB"/>
                              </w:rPr>
                            </w:pPr>
                            <w:r>
                              <w:rPr>
                                <w:rFonts w:asciiTheme="minorHAnsi" w:hAnsiTheme="minorHAnsi" w:cstheme="minorHAnsi"/>
                                <w:color w:val="000000"/>
                                <w:sz w:val="27"/>
                                <w:szCs w:val="27"/>
                                <w:lang w:eastAsia="en-GB"/>
                              </w:rPr>
                              <w:t>For Private Prayer at St Austin’s w</w:t>
                            </w:r>
                            <w:r w:rsidRPr="008B3450">
                              <w:rPr>
                                <w:rFonts w:asciiTheme="minorHAnsi" w:hAnsiTheme="minorHAnsi" w:cstheme="minorHAnsi"/>
                                <w:color w:val="000000"/>
                                <w:sz w:val="27"/>
                                <w:szCs w:val="27"/>
                                <w:lang w:eastAsia="en-GB"/>
                              </w:rPr>
                              <w:t>e have made the following arrangements</w:t>
                            </w:r>
                            <w:r>
                              <w:rPr>
                                <w:rFonts w:asciiTheme="minorHAnsi" w:hAnsiTheme="minorHAnsi" w:cstheme="minorHAnsi"/>
                                <w:color w:val="000000"/>
                                <w:sz w:val="27"/>
                                <w:szCs w:val="27"/>
                                <w:lang w:eastAsia="en-GB"/>
                              </w:rPr>
                              <w:t>:</w:t>
                            </w:r>
                          </w:p>
                          <w:p w14:paraId="2F061842" w14:textId="7C5EB8D5" w:rsidR="008B3450" w:rsidRDefault="008B3450" w:rsidP="00BC225B">
                            <w:pPr>
                              <w:rPr>
                                <w:rFonts w:asciiTheme="minorHAnsi" w:hAnsiTheme="minorHAnsi" w:cstheme="minorHAnsi"/>
                                <w:color w:val="000000"/>
                                <w:sz w:val="27"/>
                                <w:szCs w:val="27"/>
                                <w:lang w:eastAsia="en-GB"/>
                              </w:rPr>
                            </w:pPr>
                            <w:r>
                              <w:rPr>
                                <w:rFonts w:asciiTheme="minorHAnsi" w:hAnsiTheme="minorHAnsi" w:cstheme="minorHAnsi"/>
                                <w:color w:val="000000"/>
                                <w:sz w:val="27"/>
                                <w:szCs w:val="27"/>
                                <w:lang w:eastAsia="en-GB"/>
                              </w:rPr>
                              <w:t xml:space="preserve">The Church will be open on Tuesdays and Thursdays from 10.30 a.m.to 11.30 a.m. and from 4.00 p.m. to 5.00 p.m. on Sunday. </w:t>
                            </w:r>
                            <w:r w:rsidR="00174231">
                              <w:rPr>
                                <w:rFonts w:asciiTheme="minorHAnsi" w:hAnsiTheme="minorHAnsi" w:cstheme="minorHAnsi"/>
                                <w:color w:val="000000"/>
                                <w:sz w:val="27"/>
                                <w:szCs w:val="27"/>
                                <w:lang w:eastAsia="en-GB"/>
                              </w:rPr>
                              <w:t>During those times of prayer there will be Exposition of the Blessed Sacrament. All are welcome to come and pray before the Blessed Sacrament while observing social distancing and wearing a face covering.</w:t>
                            </w:r>
                          </w:p>
                          <w:p w14:paraId="0989C5BF" w14:textId="0573DB06" w:rsidR="00174231" w:rsidRPr="00174231" w:rsidRDefault="00174231" w:rsidP="00BC225B">
                            <w:pPr>
                              <w:rPr>
                                <w:rFonts w:asciiTheme="minorHAnsi" w:hAnsiTheme="minorHAnsi" w:cstheme="minorHAnsi"/>
                                <w:color w:val="000000"/>
                                <w:sz w:val="18"/>
                                <w:szCs w:val="18"/>
                                <w:lang w:eastAsia="en-GB"/>
                              </w:rPr>
                            </w:pPr>
                          </w:p>
                          <w:p w14:paraId="48A63638" w14:textId="11129CA4" w:rsidR="00174231" w:rsidRDefault="00174231" w:rsidP="00BC225B">
                            <w:pPr>
                              <w:rPr>
                                <w:rFonts w:asciiTheme="minorHAnsi" w:hAnsiTheme="minorHAnsi" w:cstheme="minorHAnsi"/>
                                <w:color w:val="000000"/>
                                <w:sz w:val="27"/>
                                <w:szCs w:val="27"/>
                                <w:lang w:eastAsia="en-GB"/>
                              </w:rPr>
                            </w:pPr>
                            <w:r w:rsidRPr="00174231">
                              <w:rPr>
                                <w:rFonts w:asciiTheme="minorHAnsi" w:hAnsiTheme="minorHAnsi" w:cstheme="minorHAnsi"/>
                                <w:b/>
                                <w:bCs/>
                                <w:color w:val="000000"/>
                                <w:sz w:val="27"/>
                                <w:szCs w:val="27"/>
                                <w:lang w:eastAsia="en-GB"/>
                              </w:rPr>
                              <w:t>Mass Times in Lockdown:</w:t>
                            </w:r>
                            <w:r>
                              <w:rPr>
                                <w:rFonts w:asciiTheme="minorHAnsi" w:hAnsiTheme="minorHAnsi" w:cstheme="minorHAnsi"/>
                                <w:b/>
                                <w:bCs/>
                                <w:color w:val="000000"/>
                                <w:sz w:val="27"/>
                                <w:szCs w:val="27"/>
                                <w:lang w:eastAsia="en-GB"/>
                              </w:rPr>
                              <w:t xml:space="preserve"> </w:t>
                            </w:r>
                            <w:r>
                              <w:rPr>
                                <w:rFonts w:asciiTheme="minorHAnsi" w:hAnsiTheme="minorHAnsi" w:cstheme="minorHAnsi"/>
                                <w:color w:val="000000"/>
                                <w:sz w:val="27"/>
                                <w:szCs w:val="27"/>
                                <w:lang w:eastAsia="en-GB"/>
                              </w:rPr>
                              <w:t>Masses will be live streamed each day as follows:</w:t>
                            </w:r>
                          </w:p>
                          <w:p w14:paraId="120FF887" w14:textId="263BB024" w:rsidR="00174231" w:rsidRDefault="00174231" w:rsidP="00BC225B">
                            <w:pPr>
                              <w:rPr>
                                <w:rFonts w:asciiTheme="minorHAnsi" w:hAnsiTheme="minorHAnsi" w:cstheme="minorHAnsi"/>
                                <w:color w:val="000000"/>
                                <w:sz w:val="27"/>
                                <w:szCs w:val="27"/>
                                <w:lang w:eastAsia="en-GB"/>
                              </w:rPr>
                            </w:pPr>
                            <w:r>
                              <w:rPr>
                                <w:rFonts w:asciiTheme="minorHAnsi" w:hAnsiTheme="minorHAnsi" w:cstheme="minorHAnsi"/>
                                <w:color w:val="000000"/>
                                <w:sz w:val="27"/>
                                <w:szCs w:val="27"/>
                                <w:lang w:eastAsia="en-GB"/>
                              </w:rPr>
                              <w:t>Monday, Wednesday and Saturday at 10.00 a.m.</w:t>
                            </w:r>
                          </w:p>
                          <w:p w14:paraId="5AE12D1E" w14:textId="33B9BBB5" w:rsidR="00174231" w:rsidRDefault="00174231" w:rsidP="00BC225B">
                            <w:pPr>
                              <w:rPr>
                                <w:rFonts w:asciiTheme="minorHAnsi" w:hAnsiTheme="minorHAnsi" w:cstheme="minorHAnsi"/>
                                <w:color w:val="000000"/>
                                <w:sz w:val="27"/>
                                <w:szCs w:val="27"/>
                                <w:lang w:eastAsia="en-GB"/>
                              </w:rPr>
                            </w:pPr>
                            <w:r>
                              <w:rPr>
                                <w:rFonts w:asciiTheme="minorHAnsi" w:hAnsiTheme="minorHAnsi" w:cstheme="minorHAnsi"/>
                                <w:color w:val="000000"/>
                                <w:sz w:val="27"/>
                                <w:szCs w:val="27"/>
                                <w:lang w:eastAsia="en-GB"/>
                              </w:rPr>
                              <w:t>Friday at 12.00 Noon.</w:t>
                            </w:r>
                          </w:p>
                          <w:p w14:paraId="7762E6DE" w14:textId="2F620373" w:rsidR="00174231" w:rsidRPr="00174231" w:rsidRDefault="00174231" w:rsidP="00BC225B">
                            <w:pPr>
                              <w:rPr>
                                <w:rFonts w:asciiTheme="minorHAnsi" w:hAnsiTheme="minorHAnsi" w:cstheme="minorHAnsi"/>
                                <w:color w:val="000000"/>
                                <w:sz w:val="27"/>
                                <w:szCs w:val="27"/>
                                <w:lang w:eastAsia="en-GB"/>
                              </w:rPr>
                            </w:pPr>
                            <w:r>
                              <w:rPr>
                                <w:rFonts w:asciiTheme="minorHAnsi" w:hAnsiTheme="minorHAnsi" w:cstheme="minorHAnsi"/>
                                <w:color w:val="000000"/>
                                <w:sz w:val="27"/>
                                <w:szCs w:val="27"/>
                                <w:lang w:eastAsia="en-GB"/>
                              </w:rPr>
                              <w:t>On Tuesday and Thursday Mass will be live streamed to the schools</w:t>
                            </w:r>
                            <w:r w:rsidR="00D649C2">
                              <w:rPr>
                                <w:rFonts w:asciiTheme="minorHAnsi" w:hAnsiTheme="minorHAnsi" w:cstheme="minorHAnsi"/>
                                <w:color w:val="000000"/>
                                <w:sz w:val="27"/>
                                <w:szCs w:val="27"/>
                                <w:lang w:eastAsia="en-GB"/>
                              </w:rPr>
                              <w:t xml:space="preserve"> at 9.15 a.m.</w:t>
                            </w:r>
                          </w:p>
                          <w:p w14:paraId="4210C731" w14:textId="18B67D18" w:rsidR="00BC225B" w:rsidRDefault="00BC225B" w:rsidP="00A64CF0">
                            <w:pPr>
                              <w:rPr>
                                <w:rFonts w:ascii="Calibri" w:hAnsi="Calibri"/>
                                <w:sz w:val="8"/>
                                <w:szCs w:val="11"/>
                              </w:rPr>
                            </w:pPr>
                          </w:p>
                          <w:p w14:paraId="09BD1067" w14:textId="77777777" w:rsidR="00BC225B" w:rsidRPr="0032120E" w:rsidRDefault="00BC225B" w:rsidP="00A64CF0">
                            <w:pPr>
                              <w:rPr>
                                <w:rFonts w:ascii="Calibri" w:hAnsi="Calibri"/>
                                <w:sz w:val="8"/>
                                <w:szCs w:val="11"/>
                              </w:rPr>
                            </w:pPr>
                          </w:p>
                          <w:p w14:paraId="6F513832" w14:textId="77777777" w:rsidR="00CF1C0D" w:rsidRPr="00CF1C0D" w:rsidRDefault="00CF1C0D" w:rsidP="00CF1C0D">
                            <w:pPr>
                              <w:rPr>
                                <w:rFonts w:ascii="Calibri" w:hAnsi="Calibri"/>
                                <w:b/>
                                <w:bCs/>
                                <w:sz w:val="11"/>
                                <w:szCs w:val="15"/>
                              </w:rPr>
                            </w:pPr>
                          </w:p>
                          <w:p w14:paraId="59175D43" w14:textId="77777777" w:rsidR="007C1086" w:rsidRPr="00C41C33" w:rsidRDefault="007C1086" w:rsidP="007C1086">
                            <w:pPr>
                              <w:rPr>
                                <w:rFonts w:ascii="Calibri" w:hAnsi="Calibri" w:cs="Calibri"/>
                                <w:bCs/>
                                <w:color w:val="000000"/>
                                <w:sz w:val="11"/>
                                <w:szCs w:val="11"/>
                              </w:rPr>
                            </w:pPr>
                          </w:p>
                          <w:p w14:paraId="5DF84779" w14:textId="77777777" w:rsidR="007C1086" w:rsidRPr="00EA0516" w:rsidRDefault="007C1086" w:rsidP="007C1086">
                            <w:pPr>
                              <w:rPr>
                                <w:rFonts w:ascii="Calibri" w:hAnsi="Calibri" w:cs="Calibri"/>
                                <w:color w:val="000000"/>
                                <w:sz w:val="10"/>
                                <w:szCs w:val="10"/>
                              </w:rPr>
                            </w:pPr>
                          </w:p>
                          <w:p w14:paraId="0A514E4E" w14:textId="4116769C" w:rsidR="007C1086" w:rsidRPr="00C80FDF" w:rsidRDefault="007C1086" w:rsidP="007C1086">
                            <w:pPr>
                              <w:rPr>
                                <w:rFonts w:ascii="Calibri" w:hAnsi="Calibri" w:cs="Calibri"/>
                                <w:color w:val="000000"/>
                                <w:sz w:val="28"/>
                                <w:szCs w:val="28"/>
                              </w:rPr>
                            </w:pPr>
                            <w:r w:rsidRPr="00C80FDF">
                              <w:rPr>
                                <w:rFonts w:ascii="Calibri" w:hAnsi="Calibri" w:cs="Calibri"/>
                                <w:b/>
                                <w:color w:val="000000"/>
                                <w:sz w:val="28"/>
                                <w:szCs w:val="28"/>
                              </w:rPr>
                              <w:t xml:space="preserve">November Lists: </w:t>
                            </w:r>
                            <w:r w:rsidRPr="00C80FDF">
                              <w:rPr>
                                <w:rFonts w:ascii="Calibri" w:hAnsi="Calibri" w:cs="Calibri"/>
                                <w:color w:val="000000"/>
                                <w:sz w:val="28"/>
                                <w:szCs w:val="28"/>
                              </w:rPr>
                              <w:t>Sacred Scripture reminds us that</w:t>
                            </w:r>
                            <w:r w:rsidRPr="00C80FDF">
                              <w:rPr>
                                <w:rFonts w:ascii="Calibri" w:hAnsi="Calibri" w:cs="Calibri"/>
                                <w:b/>
                                <w:color w:val="000000"/>
                                <w:sz w:val="28"/>
                                <w:szCs w:val="28"/>
                              </w:rPr>
                              <w:t xml:space="preserve"> </w:t>
                            </w:r>
                            <w:r w:rsidRPr="00C80FDF">
                              <w:rPr>
                                <w:rFonts w:ascii="Calibri" w:hAnsi="Calibri" w:cs="Calibri"/>
                                <w:color w:val="000000"/>
                                <w:sz w:val="28"/>
                                <w:szCs w:val="28"/>
                              </w:rPr>
                              <w:t>It is a holy and a wholesome thought to remember</w:t>
                            </w:r>
                            <w:r w:rsidRPr="00C80FDF">
                              <w:rPr>
                                <w:rFonts w:ascii="Calibri" w:hAnsi="Calibri" w:cs="Calibri"/>
                                <w:sz w:val="28"/>
                                <w:szCs w:val="28"/>
                              </w:rPr>
                              <w:t xml:space="preserve"> </w:t>
                            </w:r>
                            <w:r w:rsidRPr="00C80FDF">
                              <w:rPr>
                                <w:rFonts w:ascii="Calibri" w:hAnsi="Calibri" w:cs="Calibri"/>
                                <w:color w:val="000000"/>
                                <w:sz w:val="28"/>
                                <w:szCs w:val="28"/>
                              </w:rPr>
                              <w:t>and pray for the dead, and so traditionally we keep November as the month of the Holy Souls. Please put the names of deceased parishioners, relatives, friends and loved ones in envelopes and place them in the Parish Casket on the sanctuary to be remembered in all the November Masses</w:t>
                            </w:r>
                            <w:r w:rsidR="00CF1C0D" w:rsidRPr="00C80FDF">
                              <w:rPr>
                                <w:rFonts w:ascii="Calibri" w:hAnsi="Calibri" w:cs="Calibri"/>
                                <w:color w:val="000000"/>
                                <w:sz w:val="28"/>
                                <w:szCs w:val="28"/>
                              </w:rPr>
                              <w:t>.</w:t>
                            </w:r>
                            <w:r w:rsidR="00C80FDF" w:rsidRPr="00C80FDF">
                              <w:rPr>
                                <w:rFonts w:ascii="Calibri" w:hAnsi="Calibri" w:cs="Calibri"/>
                                <w:color w:val="000000"/>
                                <w:sz w:val="28"/>
                                <w:szCs w:val="28"/>
                              </w:rPr>
                              <w:t xml:space="preserve"> You can still put an envelope through the Presbytery </w:t>
                            </w:r>
                            <w:proofErr w:type="gramStart"/>
                            <w:r w:rsidR="00C80FDF" w:rsidRPr="00C80FDF">
                              <w:rPr>
                                <w:rFonts w:ascii="Calibri" w:hAnsi="Calibri" w:cs="Calibri"/>
                                <w:color w:val="000000"/>
                                <w:sz w:val="28"/>
                                <w:szCs w:val="28"/>
                              </w:rPr>
                              <w:t>Door</w:t>
                            </w:r>
                            <w:proofErr w:type="gramEnd"/>
                            <w:r w:rsidR="00C80FDF" w:rsidRPr="00C80FDF">
                              <w:rPr>
                                <w:rFonts w:ascii="Calibri" w:hAnsi="Calibri" w:cs="Calibri"/>
                                <w:color w:val="000000"/>
                                <w:sz w:val="28"/>
                                <w:szCs w:val="28"/>
                              </w:rPr>
                              <w:t xml:space="preserve"> and we will put it in the casket.</w:t>
                            </w:r>
                          </w:p>
                          <w:p w14:paraId="39CE4465" w14:textId="3922BB3F" w:rsidR="001E609A" w:rsidRPr="00C41C33" w:rsidRDefault="001E609A" w:rsidP="007C1086">
                            <w:pPr>
                              <w:rPr>
                                <w:rFonts w:ascii="Calibri" w:hAnsi="Calibri" w:cs="Calibri"/>
                                <w:color w:val="000000"/>
                                <w:sz w:val="10"/>
                                <w:szCs w:val="10"/>
                              </w:rPr>
                            </w:pPr>
                          </w:p>
                          <w:p w14:paraId="04763097" w14:textId="6B1CD20C" w:rsidR="001E609A" w:rsidRPr="008B6030" w:rsidRDefault="001E609A" w:rsidP="007C1086">
                            <w:pPr>
                              <w:rPr>
                                <w:rFonts w:ascii="Calibri" w:hAnsi="Calibri" w:cs="Calibri"/>
                                <w:color w:val="000000"/>
                                <w:sz w:val="28"/>
                                <w:szCs w:val="28"/>
                              </w:rPr>
                            </w:pPr>
                            <w:r w:rsidRPr="008B6030">
                              <w:rPr>
                                <w:rFonts w:ascii="Calibri" w:hAnsi="Calibri" w:cs="Calibri"/>
                                <w:b/>
                                <w:bCs/>
                                <w:color w:val="000000"/>
                                <w:sz w:val="28"/>
                                <w:szCs w:val="28"/>
                              </w:rPr>
                              <w:t xml:space="preserve">Annual Mass: </w:t>
                            </w:r>
                            <w:r w:rsidR="0039083C" w:rsidRPr="008B6030">
                              <w:rPr>
                                <w:rFonts w:ascii="Calibri" w:hAnsi="Calibri" w:cs="Calibri"/>
                                <w:color w:val="000000"/>
                                <w:sz w:val="28"/>
                                <w:szCs w:val="28"/>
                              </w:rPr>
                              <w:t xml:space="preserve">The </w:t>
                            </w:r>
                            <w:r w:rsidR="0039083C" w:rsidRPr="008B6030">
                              <w:rPr>
                                <w:rFonts w:ascii="Calibri" w:hAnsi="Calibri" w:cs="Calibri"/>
                                <w:b/>
                                <w:bCs/>
                                <w:color w:val="000000"/>
                                <w:sz w:val="28"/>
                                <w:szCs w:val="28"/>
                              </w:rPr>
                              <w:t>11.00 a.m</w:t>
                            </w:r>
                            <w:r w:rsidR="0039083C" w:rsidRPr="008B6030">
                              <w:rPr>
                                <w:rFonts w:ascii="Calibri" w:hAnsi="Calibri" w:cs="Calibri"/>
                                <w:color w:val="000000"/>
                                <w:sz w:val="28"/>
                                <w:szCs w:val="28"/>
                              </w:rPr>
                              <w:t>. Mass on Sunday 22</w:t>
                            </w:r>
                            <w:r w:rsidR="0039083C" w:rsidRPr="008B6030">
                              <w:rPr>
                                <w:rFonts w:ascii="Calibri" w:hAnsi="Calibri" w:cs="Calibri"/>
                                <w:color w:val="000000"/>
                                <w:sz w:val="28"/>
                                <w:szCs w:val="28"/>
                                <w:vertAlign w:val="superscript"/>
                              </w:rPr>
                              <w:t>nd</w:t>
                            </w:r>
                            <w:r w:rsidR="0039083C" w:rsidRPr="008B6030">
                              <w:rPr>
                                <w:rFonts w:ascii="Calibri" w:hAnsi="Calibri" w:cs="Calibri"/>
                                <w:color w:val="000000"/>
                                <w:sz w:val="28"/>
                                <w:szCs w:val="28"/>
                              </w:rPr>
                              <w:t xml:space="preserve"> November will be offered for </w:t>
                            </w:r>
                            <w:r w:rsidR="008B6030" w:rsidRPr="008B6030">
                              <w:rPr>
                                <w:rFonts w:ascii="Calibri" w:hAnsi="Calibri" w:cs="Calibri"/>
                                <w:color w:val="000000"/>
                                <w:sz w:val="28"/>
                                <w:szCs w:val="28"/>
                              </w:rPr>
                              <w:t xml:space="preserve">all parishioners </w:t>
                            </w:r>
                            <w:r w:rsidR="0039083C" w:rsidRPr="008B6030">
                              <w:rPr>
                                <w:rFonts w:ascii="Calibri" w:hAnsi="Calibri" w:cs="Calibri"/>
                                <w:color w:val="000000"/>
                                <w:sz w:val="28"/>
                                <w:szCs w:val="28"/>
                              </w:rPr>
                              <w:t xml:space="preserve">who died in the past year. </w:t>
                            </w:r>
                            <w:r w:rsidRPr="008B6030">
                              <w:rPr>
                                <w:rFonts w:ascii="Calibri" w:hAnsi="Calibri" w:cs="Calibri"/>
                                <w:color w:val="000000"/>
                                <w:sz w:val="28"/>
                                <w:szCs w:val="28"/>
                              </w:rPr>
                              <w:t xml:space="preserve">Due to the </w:t>
                            </w:r>
                            <w:r w:rsidR="00C80FDF" w:rsidRPr="008B6030">
                              <w:rPr>
                                <w:rFonts w:ascii="Calibri" w:hAnsi="Calibri" w:cs="Calibri"/>
                                <w:color w:val="000000"/>
                                <w:sz w:val="28"/>
                                <w:szCs w:val="28"/>
                              </w:rPr>
                              <w:t>lockdown it is not possible to invite anyone to attend this year. However</w:t>
                            </w:r>
                            <w:r w:rsidR="008B6030" w:rsidRPr="008B6030">
                              <w:rPr>
                                <w:rFonts w:ascii="Calibri" w:hAnsi="Calibri" w:cs="Calibri"/>
                                <w:color w:val="000000"/>
                                <w:sz w:val="28"/>
                                <w:szCs w:val="28"/>
                              </w:rPr>
                              <w:t>,</w:t>
                            </w:r>
                            <w:r w:rsidR="00C80FDF" w:rsidRPr="008B6030">
                              <w:rPr>
                                <w:rFonts w:ascii="Calibri" w:hAnsi="Calibri" w:cs="Calibri"/>
                                <w:color w:val="000000"/>
                                <w:sz w:val="28"/>
                                <w:szCs w:val="28"/>
                              </w:rPr>
                              <w:t xml:space="preserve"> letters have been sent to all who had a bereavement in the past year inviting them to follow the live streaming of the Mass. Fr. Bob will concelebrate the Mass with us </w:t>
                            </w:r>
                            <w:r w:rsidR="008B6030" w:rsidRPr="008B6030">
                              <w:rPr>
                                <w:rFonts w:ascii="Calibri" w:hAnsi="Calibri" w:cs="Calibri"/>
                                <w:color w:val="000000"/>
                                <w:sz w:val="28"/>
                                <w:szCs w:val="28"/>
                              </w:rPr>
                              <w:t>as we remember all who died from our three parishes.</w:t>
                            </w:r>
                          </w:p>
                          <w:p w14:paraId="61BC31C4" w14:textId="77777777" w:rsidR="00CF1C0D" w:rsidRPr="00C41C33" w:rsidRDefault="00CF1C0D" w:rsidP="007C1086">
                            <w:pPr>
                              <w:rPr>
                                <w:rFonts w:ascii="Calibri" w:hAnsi="Calibri" w:cs="Calibri"/>
                                <w:color w:val="000000"/>
                                <w:sz w:val="4"/>
                                <w:szCs w:val="4"/>
                              </w:rPr>
                            </w:pPr>
                          </w:p>
                          <w:p w14:paraId="6FF1EA2C" w14:textId="2EB1905F" w:rsidR="00756B87" w:rsidRPr="00537830" w:rsidRDefault="00756B87" w:rsidP="00A64CF0">
                            <w:pPr>
                              <w:rPr>
                                <w:rFonts w:ascii="Calibri" w:hAnsi="Calibri"/>
                                <w:b/>
                                <w:bCs/>
                                <w:sz w:val="6"/>
                                <w:szCs w:val="10"/>
                              </w:rPr>
                            </w:pPr>
                          </w:p>
                          <w:p w14:paraId="6CFC660C" w14:textId="77777777" w:rsidR="00756B87" w:rsidRPr="00537830" w:rsidRDefault="00756B87" w:rsidP="00A64CF0">
                            <w:pPr>
                              <w:rPr>
                                <w:rFonts w:ascii="Calibri" w:hAnsi="Calibri"/>
                                <w:b/>
                                <w:bCs/>
                                <w:sz w:val="4"/>
                                <w:szCs w:val="8"/>
                              </w:rPr>
                            </w:pPr>
                          </w:p>
                          <w:p w14:paraId="0CA48C25" w14:textId="682ED264" w:rsidR="0034180E" w:rsidRDefault="00474074" w:rsidP="00A64CF0">
                            <w:pPr>
                              <w:rPr>
                                <w:rFonts w:ascii="Calibri" w:hAnsi="Calibri"/>
                                <w:sz w:val="28"/>
                                <w:szCs w:val="36"/>
                              </w:rPr>
                            </w:pPr>
                            <w:r w:rsidRPr="008B6030">
                              <w:rPr>
                                <w:rFonts w:ascii="Calibri" w:hAnsi="Calibri"/>
                                <w:b/>
                                <w:bCs/>
                                <w:sz w:val="28"/>
                                <w:szCs w:val="36"/>
                              </w:rPr>
                              <w:t>Christian Food Help:</w:t>
                            </w:r>
                            <w:r w:rsidR="008C0DB4" w:rsidRPr="008B6030">
                              <w:rPr>
                                <w:rFonts w:ascii="Calibri" w:hAnsi="Calibri"/>
                                <w:b/>
                                <w:bCs/>
                                <w:sz w:val="28"/>
                                <w:szCs w:val="36"/>
                              </w:rPr>
                              <w:t xml:space="preserve"> </w:t>
                            </w:r>
                            <w:r w:rsidR="00BE19AA" w:rsidRPr="008B6030">
                              <w:rPr>
                                <w:rFonts w:ascii="Calibri" w:hAnsi="Calibri"/>
                                <w:sz w:val="28"/>
                                <w:szCs w:val="36"/>
                              </w:rPr>
                              <w:t>Grateful t</w:t>
                            </w:r>
                            <w:r w:rsidR="008C0DB4" w:rsidRPr="008B6030">
                              <w:rPr>
                                <w:rFonts w:ascii="Calibri" w:hAnsi="Calibri"/>
                                <w:sz w:val="28"/>
                                <w:szCs w:val="36"/>
                              </w:rPr>
                              <w:t>hanks for your continuous</w:t>
                            </w:r>
                            <w:r w:rsidR="008C0DB4" w:rsidRPr="008B6030">
                              <w:rPr>
                                <w:rFonts w:ascii="Calibri" w:hAnsi="Calibri"/>
                                <w:b/>
                                <w:bCs/>
                                <w:sz w:val="28"/>
                                <w:szCs w:val="36"/>
                              </w:rPr>
                              <w:t xml:space="preserve"> </w:t>
                            </w:r>
                            <w:r w:rsidR="008C0DB4" w:rsidRPr="008B6030">
                              <w:rPr>
                                <w:rFonts w:ascii="Calibri" w:hAnsi="Calibri"/>
                                <w:sz w:val="28"/>
                                <w:szCs w:val="36"/>
                              </w:rPr>
                              <w:t xml:space="preserve">and generous support of CFH. That support has enabled </w:t>
                            </w:r>
                            <w:r w:rsidR="0039083C" w:rsidRPr="008B6030">
                              <w:rPr>
                                <w:rFonts w:ascii="Calibri" w:hAnsi="Calibri"/>
                                <w:b/>
                                <w:bCs/>
                                <w:sz w:val="28"/>
                                <w:szCs w:val="36"/>
                              </w:rPr>
                              <w:t>1294</w:t>
                            </w:r>
                            <w:r w:rsidR="008C0DB4" w:rsidRPr="008B6030">
                              <w:rPr>
                                <w:rFonts w:ascii="Calibri" w:hAnsi="Calibri"/>
                                <w:b/>
                                <w:bCs/>
                                <w:sz w:val="28"/>
                                <w:szCs w:val="36"/>
                              </w:rPr>
                              <w:t xml:space="preserve"> </w:t>
                            </w:r>
                            <w:r w:rsidR="008C0DB4" w:rsidRPr="008B6030">
                              <w:rPr>
                                <w:rFonts w:ascii="Calibri" w:hAnsi="Calibri"/>
                                <w:sz w:val="28"/>
                                <w:szCs w:val="36"/>
                              </w:rPr>
                              <w:t xml:space="preserve">food parcels to be distributed during </w:t>
                            </w:r>
                            <w:r w:rsidR="0039083C" w:rsidRPr="008B6030">
                              <w:rPr>
                                <w:rFonts w:ascii="Calibri" w:hAnsi="Calibri"/>
                                <w:sz w:val="28"/>
                                <w:szCs w:val="36"/>
                              </w:rPr>
                              <w:t>Octo</w:t>
                            </w:r>
                            <w:r w:rsidR="00BE19AA" w:rsidRPr="008B6030">
                              <w:rPr>
                                <w:rFonts w:ascii="Calibri" w:hAnsi="Calibri"/>
                                <w:sz w:val="28"/>
                                <w:szCs w:val="36"/>
                              </w:rPr>
                              <w:t>ber</w:t>
                            </w:r>
                            <w:r w:rsidR="008C0DB4">
                              <w:rPr>
                                <w:rFonts w:ascii="Calibri" w:hAnsi="Calibri"/>
                                <w:sz w:val="24"/>
                                <w:szCs w:val="32"/>
                              </w:rPr>
                              <w:t>.</w:t>
                            </w:r>
                            <w:r w:rsidR="008B6030">
                              <w:rPr>
                                <w:rFonts w:ascii="Calibri" w:hAnsi="Calibri"/>
                                <w:sz w:val="24"/>
                                <w:szCs w:val="32"/>
                              </w:rPr>
                              <w:t xml:space="preserve"> </w:t>
                            </w:r>
                            <w:r w:rsidR="008B6030" w:rsidRPr="008B6030">
                              <w:rPr>
                                <w:rFonts w:ascii="Calibri" w:hAnsi="Calibri"/>
                                <w:sz w:val="28"/>
                                <w:szCs w:val="36"/>
                              </w:rPr>
                              <w:t>The work of CFH continues and we are always happy to receive food donations at the presbytery</w:t>
                            </w:r>
                            <w:r w:rsidR="008B6030">
                              <w:rPr>
                                <w:rFonts w:ascii="Calibri" w:hAnsi="Calibri"/>
                                <w:sz w:val="28"/>
                                <w:szCs w:val="36"/>
                              </w:rPr>
                              <w:t>.</w:t>
                            </w:r>
                          </w:p>
                          <w:p w14:paraId="674A3153" w14:textId="245325AE" w:rsidR="008B6030" w:rsidRPr="008B6030" w:rsidRDefault="008B6030" w:rsidP="00A64CF0">
                            <w:pPr>
                              <w:rPr>
                                <w:rFonts w:ascii="Calibri" w:hAnsi="Calibri"/>
                                <w:sz w:val="21"/>
                              </w:rPr>
                            </w:pPr>
                          </w:p>
                          <w:p w14:paraId="03F4E3F2" w14:textId="5B8F14D5" w:rsidR="00BA587D" w:rsidRPr="00BA587D" w:rsidRDefault="008B6030" w:rsidP="00BA587D">
                            <w:pPr>
                              <w:rPr>
                                <w:rFonts w:ascii="Calibri" w:hAnsi="Calibri"/>
                                <w:b/>
                                <w:bCs/>
                                <w:sz w:val="28"/>
                                <w:szCs w:val="36"/>
                              </w:rPr>
                            </w:pPr>
                            <w:r w:rsidRPr="008B6030">
                              <w:rPr>
                                <w:rFonts w:ascii="Calibri" w:hAnsi="Calibri"/>
                                <w:b/>
                                <w:bCs/>
                                <w:sz w:val="28"/>
                                <w:szCs w:val="36"/>
                              </w:rPr>
                              <w:t>Grateful Thanks:</w:t>
                            </w:r>
                            <w:r>
                              <w:rPr>
                                <w:rFonts w:ascii="Calibri" w:hAnsi="Calibri"/>
                                <w:b/>
                                <w:bCs/>
                                <w:sz w:val="28"/>
                                <w:szCs w:val="36"/>
                              </w:rPr>
                              <w:t xml:space="preserve"> </w:t>
                            </w:r>
                            <w:r w:rsidRPr="008B6030">
                              <w:rPr>
                                <w:rFonts w:ascii="Calibri" w:hAnsi="Calibri"/>
                                <w:sz w:val="28"/>
                                <w:szCs w:val="36"/>
                              </w:rPr>
                              <w:t>The</w:t>
                            </w:r>
                            <w:r>
                              <w:rPr>
                                <w:rFonts w:ascii="Calibri" w:hAnsi="Calibri"/>
                                <w:sz w:val="28"/>
                                <w:szCs w:val="36"/>
                              </w:rPr>
                              <w:t xml:space="preserve"> administrators of the Johnson Association and the </w:t>
                            </w:r>
                            <w:r w:rsidR="00D649C2">
                              <w:rPr>
                                <w:rFonts w:ascii="Calibri" w:hAnsi="Calibri"/>
                                <w:sz w:val="28"/>
                                <w:szCs w:val="36"/>
                              </w:rPr>
                              <w:t>R</w:t>
                            </w:r>
                            <w:r>
                              <w:rPr>
                                <w:rFonts w:ascii="Calibri" w:hAnsi="Calibri"/>
                                <w:sz w:val="28"/>
                                <w:szCs w:val="36"/>
                              </w:rPr>
                              <w:t xml:space="preserve">etired </w:t>
                            </w:r>
                            <w:r w:rsidR="00D649C2">
                              <w:rPr>
                                <w:rFonts w:ascii="Calibri" w:hAnsi="Calibri"/>
                                <w:sz w:val="28"/>
                                <w:szCs w:val="36"/>
                              </w:rPr>
                              <w:t>P</w:t>
                            </w:r>
                            <w:r>
                              <w:rPr>
                                <w:rFonts w:ascii="Calibri" w:hAnsi="Calibri"/>
                                <w:sz w:val="28"/>
                                <w:szCs w:val="36"/>
                              </w:rPr>
                              <w:t xml:space="preserve">riests of the Archdiocese are most grateful for your very generous support that raised a total of £398.71 </w:t>
                            </w:r>
                            <w:r w:rsidR="00D649C2">
                              <w:rPr>
                                <w:rFonts w:ascii="Calibri" w:hAnsi="Calibri"/>
                                <w:sz w:val="28"/>
                                <w:szCs w:val="36"/>
                              </w:rPr>
                              <w:t xml:space="preserve">for the annual collection </w:t>
                            </w:r>
                            <w:r>
                              <w:rPr>
                                <w:rFonts w:ascii="Calibri" w:hAnsi="Calibri"/>
                                <w:sz w:val="28"/>
                                <w:szCs w:val="36"/>
                              </w:rPr>
                              <w:t>last week.</w:t>
                            </w:r>
                            <w:r w:rsidR="00BA587D" w:rsidRPr="00BA587D">
                              <w:rPr>
                                <w:rFonts w:ascii="Arial" w:eastAsiaTheme="minorHAnsi" w:hAnsi="Arial" w:cs="Arial"/>
                                <w:color w:val="000000"/>
                                <w:sz w:val="23"/>
                                <w:szCs w:val="23"/>
                              </w:rPr>
                              <w:t xml:space="preserve"> </w:t>
                            </w:r>
                          </w:p>
                          <w:p w14:paraId="4A24BCBE" w14:textId="77777777" w:rsidR="004129EE" w:rsidRPr="004129EE" w:rsidRDefault="004129EE" w:rsidP="004129EE">
                            <w:pPr>
                              <w:rPr>
                                <w:rFonts w:ascii="Calibri" w:hAnsi="Calibri"/>
                                <w:b/>
                                <w:bCs/>
                                <w:sz w:val="15"/>
                                <w:szCs w:val="18"/>
                              </w:rPr>
                            </w:pPr>
                          </w:p>
                          <w:p w14:paraId="644D8C35" w14:textId="77777777" w:rsidR="00FE0119" w:rsidRPr="00BC225B" w:rsidRDefault="00FE0119" w:rsidP="00DE44C5">
                            <w:pPr>
                              <w:rPr>
                                <w:rFonts w:ascii="Calibri" w:hAnsi="Calibri"/>
                                <w:b/>
                                <w:bCs/>
                                <w:sz w:val="13"/>
                                <w:szCs w:val="16"/>
                              </w:rPr>
                            </w:pPr>
                          </w:p>
                          <w:p w14:paraId="643376A5" w14:textId="714C96B6" w:rsidR="0035568F" w:rsidRPr="0035568F" w:rsidRDefault="0035568F" w:rsidP="008B6030">
                            <w:pPr>
                              <w:rPr>
                                <w:rFonts w:ascii="Calibri" w:hAnsi="Calibri"/>
                                <w:b/>
                                <w:bCs/>
                                <w:i/>
                                <w:iCs/>
                                <w:sz w:val="24"/>
                                <w:szCs w:val="32"/>
                                <w:u w:val="single"/>
                              </w:rPr>
                            </w:pPr>
                            <w:r w:rsidRPr="0035568F">
                              <w:rPr>
                                <w:rFonts w:ascii="Calibri" w:hAnsi="Calibri"/>
                                <w:b/>
                                <w:bCs/>
                                <w:i/>
                                <w:iCs/>
                                <w:sz w:val="24"/>
                                <w:szCs w:val="32"/>
                                <w:u w:val="single"/>
                              </w:rPr>
                              <w:t xml:space="preserve"> </w:t>
                            </w:r>
                          </w:p>
                          <w:p w14:paraId="255B78AD" w14:textId="77777777" w:rsidR="00360B8B" w:rsidRPr="00360B8B" w:rsidRDefault="00360B8B" w:rsidP="00B5493E">
                            <w:pPr>
                              <w:rPr>
                                <w:rFonts w:ascii="Calibri" w:hAnsi="Calibri"/>
                                <w:sz w:val="8"/>
                                <w:szCs w:val="11"/>
                              </w:rPr>
                            </w:pPr>
                          </w:p>
                          <w:p w14:paraId="41314B6E" w14:textId="77777777" w:rsidR="00360B8B" w:rsidRPr="001A33DC" w:rsidRDefault="00360B8B" w:rsidP="008F542D">
                            <w:pPr>
                              <w:rPr>
                                <w:rFonts w:ascii="Calibri" w:hAnsi="Calibri"/>
                                <w:b/>
                                <w:bCs/>
                                <w:sz w:val="2"/>
                                <w:szCs w:val="2"/>
                              </w:rPr>
                            </w:pPr>
                          </w:p>
                          <w:p w14:paraId="1B52A08C" w14:textId="77777777" w:rsidR="00995FE0" w:rsidRPr="006B5752" w:rsidRDefault="00995FE0" w:rsidP="00284862">
                            <w:pPr>
                              <w:rPr>
                                <w:rFonts w:asciiTheme="minorHAnsi" w:hAnsiTheme="minorHAnsi" w:cstheme="minorHAnsi"/>
                                <w:b/>
                                <w:bCs/>
                                <w:color w:val="000000"/>
                                <w:sz w:val="8"/>
                                <w:szCs w:val="8"/>
                                <w:lang w:eastAsia="en-GB"/>
                              </w:rPr>
                            </w:pPr>
                          </w:p>
                          <w:p w14:paraId="4BE5E2A4" w14:textId="77777777" w:rsidR="009B1D38" w:rsidRPr="00745B78" w:rsidRDefault="009B1D38" w:rsidP="00284862">
                            <w:pPr>
                              <w:rPr>
                                <w:rFonts w:asciiTheme="minorHAnsi" w:hAnsiTheme="minorHAnsi" w:cstheme="minorHAnsi"/>
                                <w:color w:val="000000"/>
                                <w:sz w:val="11"/>
                                <w:szCs w:val="11"/>
                                <w:lang w:eastAsia="en-GB"/>
                              </w:rPr>
                            </w:pPr>
                          </w:p>
                          <w:p w14:paraId="4D3487DE" w14:textId="77777777" w:rsidR="00AB2974" w:rsidRPr="006B5752" w:rsidRDefault="00AB2974" w:rsidP="00AB2974">
                            <w:pPr>
                              <w:rPr>
                                <w:rFonts w:asciiTheme="minorHAnsi" w:hAnsiTheme="minorHAnsi" w:cstheme="minorHAnsi"/>
                                <w:sz w:val="4"/>
                                <w:szCs w:val="4"/>
                              </w:rPr>
                            </w:pPr>
                          </w:p>
                          <w:p w14:paraId="734D24C4" w14:textId="77777777" w:rsidR="00CC09FF" w:rsidRPr="006B5752" w:rsidRDefault="00CC09FF" w:rsidP="00226237">
                            <w:pPr>
                              <w:rPr>
                                <w:rFonts w:asciiTheme="minorHAnsi" w:hAnsiTheme="minorHAnsi" w:cstheme="minorHAnsi"/>
                                <w:color w:val="000000"/>
                                <w:sz w:val="24"/>
                                <w:lang w:eastAsia="en-GB"/>
                              </w:rPr>
                            </w:pPr>
                          </w:p>
                          <w:p w14:paraId="71885A3A" w14:textId="77777777" w:rsidR="00A76FF5" w:rsidRPr="006B5752" w:rsidRDefault="00A76FF5" w:rsidP="00226237">
                            <w:pPr>
                              <w:rPr>
                                <w:rFonts w:asciiTheme="minorHAnsi" w:hAnsiTheme="minorHAnsi" w:cstheme="minorHAnsi"/>
                                <w:sz w:val="28"/>
                                <w:szCs w:val="36"/>
                              </w:rPr>
                            </w:pPr>
                          </w:p>
                          <w:p w14:paraId="16FA59FC" w14:textId="77777777" w:rsidR="00AA2E93" w:rsidRPr="006B5752" w:rsidRDefault="00AA2E93" w:rsidP="00284862">
                            <w:pPr>
                              <w:rPr>
                                <w:rFonts w:asciiTheme="minorHAnsi" w:hAnsiTheme="minorHAnsi" w:cstheme="minorHAnsi"/>
                                <w:sz w:val="8"/>
                                <w:szCs w:val="8"/>
                              </w:rPr>
                            </w:pPr>
                          </w:p>
                          <w:p w14:paraId="1D5AD637" w14:textId="77777777" w:rsidR="007577CA" w:rsidRPr="006B5752" w:rsidRDefault="007577CA" w:rsidP="00182843">
                            <w:pPr>
                              <w:rPr>
                                <w:rFonts w:asciiTheme="minorHAnsi" w:hAnsiTheme="minorHAnsi" w:cstheme="minorHAnsi"/>
                                <w:b/>
                                <w:sz w:val="15"/>
                                <w:szCs w:val="15"/>
                              </w:rPr>
                            </w:pPr>
                          </w:p>
                          <w:p w14:paraId="40D8C243" w14:textId="77777777" w:rsidR="00390469" w:rsidRPr="006B5752" w:rsidRDefault="00390469">
                            <w:pPr>
                              <w:rPr>
                                <w:rFonts w:asciiTheme="minorHAnsi" w:hAnsiTheme="minorHAnsi" w:cstheme="minorHAnsi"/>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1.6pt;margin-top:12pt;width:246.05pt;height:706.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" fillcolor="white [3201]" strokecolor="black [3200]" strokeweight="2pt">
                <v:textbox style="mso-next-textbox:#Text Box 20">
                  <w:txbxContent>
                    <w:p w14:paraId="25F6623A" w14:textId="00242E01" w:rsidR="0032120E" w:rsidRDefault="0032120E" w:rsidP="00A64CF0">
                      <w:pPr>
                        <w:rPr>
                          <w:rFonts w:ascii="Calibri" w:hAnsi="Calibri"/>
                          <w:sz w:val="8"/>
                          <w:szCs w:val="11"/>
                        </w:rPr>
                      </w:pPr>
                    </w:p>
                    <w:p w14:paraId="7ACA70F6" w14:textId="3C685EE1" w:rsidR="00877B3E" w:rsidRPr="00877B3E" w:rsidRDefault="0087545E" w:rsidP="0087545E">
                      <w:pPr>
                        <w:rPr>
                          <w:rFonts w:asciiTheme="minorHAnsi" w:hAnsiTheme="minorHAnsi" w:cstheme="minorHAnsi"/>
                          <w:color w:val="000000"/>
                          <w:sz w:val="27"/>
                          <w:szCs w:val="27"/>
                          <w:lang w:eastAsia="en-GB"/>
                        </w:rPr>
                      </w:pPr>
                      <w:r>
                        <w:rPr>
                          <w:rFonts w:asciiTheme="minorHAnsi" w:hAnsiTheme="minorHAnsi" w:cstheme="minorHAnsi"/>
                          <w:b/>
                          <w:bCs/>
                          <w:color w:val="000000"/>
                          <w:sz w:val="27"/>
                          <w:szCs w:val="27"/>
                          <w:lang w:eastAsia="en-GB"/>
                        </w:rPr>
                        <w:t>Lockdown</w:t>
                      </w:r>
                      <w:r w:rsidR="00BC225B" w:rsidRPr="00877B3E">
                        <w:rPr>
                          <w:rFonts w:asciiTheme="minorHAnsi" w:hAnsiTheme="minorHAnsi" w:cstheme="minorHAnsi"/>
                          <w:b/>
                          <w:bCs/>
                          <w:color w:val="000000"/>
                          <w:sz w:val="27"/>
                          <w:szCs w:val="27"/>
                          <w:lang w:eastAsia="en-GB"/>
                        </w:rPr>
                        <w:t xml:space="preserve">: </w:t>
                      </w:r>
                      <w:r w:rsidR="00BC225B" w:rsidRPr="00FE0119">
                        <w:rPr>
                          <w:rFonts w:asciiTheme="minorHAnsi" w:hAnsiTheme="minorHAnsi" w:cstheme="minorHAnsi"/>
                          <w:color w:val="000000"/>
                          <w:sz w:val="27"/>
                          <w:szCs w:val="27"/>
                          <w:lang w:eastAsia="en-GB"/>
                        </w:rPr>
                        <w:t>A</w:t>
                      </w:r>
                      <w:r w:rsidR="00BC225B" w:rsidRPr="00877B3E">
                        <w:rPr>
                          <w:rFonts w:asciiTheme="minorHAnsi" w:hAnsiTheme="minorHAnsi" w:cstheme="minorHAnsi"/>
                          <w:color w:val="000000"/>
                          <w:sz w:val="27"/>
                          <w:szCs w:val="27"/>
                          <w:lang w:eastAsia="en-GB"/>
                        </w:rPr>
                        <w:t>s we</w:t>
                      </w:r>
                      <w:r w:rsidR="00BC225B" w:rsidRPr="00877B3E">
                        <w:rPr>
                          <w:rFonts w:asciiTheme="minorHAnsi" w:hAnsiTheme="minorHAnsi" w:cstheme="minorHAnsi"/>
                          <w:b/>
                          <w:bCs/>
                          <w:color w:val="000000"/>
                          <w:sz w:val="27"/>
                          <w:szCs w:val="27"/>
                          <w:lang w:eastAsia="en-GB"/>
                        </w:rPr>
                        <w:t xml:space="preserve"> </w:t>
                      </w:r>
                      <w:r w:rsidRPr="0087545E">
                        <w:rPr>
                          <w:rFonts w:asciiTheme="minorHAnsi" w:hAnsiTheme="minorHAnsi" w:cstheme="minorHAnsi"/>
                          <w:color w:val="000000"/>
                          <w:sz w:val="27"/>
                          <w:szCs w:val="27"/>
                          <w:lang w:eastAsia="en-GB"/>
                        </w:rPr>
                        <w:t xml:space="preserve">sadly </w:t>
                      </w:r>
                      <w:r>
                        <w:rPr>
                          <w:rFonts w:asciiTheme="minorHAnsi" w:hAnsiTheme="minorHAnsi" w:cstheme="minorHAnsi"/>
                          <w:color w:val="000000"/>
                          <w:sz w:val="27"/>
                          <w:szCs w:val="27"/>
                          <w:lang w:eastAsia="en-GB"/>
                        </w:rPr>
                        <w:t xml:space="preserve">entered a second lockdown on Thursday we continue to pray to St. </w:t>
                      </w:r>
                      <w:proofErr w:type="spellStart"/>
                      <w:r>
                        <w:rPr>
                          <w:rFonts w:asciiTheme="minorHAnsi" w:hAnsiTheme="minorHAnsi" w:cstheme="minorHAnsi"/>
                          <w:color w:val="000000"/>
                          <w:sz w:val="27"/>
                          <w:szCs w:val="27"/>
                          <w:lang w:eastAsia="en-GB"/>
                        </w:rPr>
                        <w:t>Roch</w:t>
                      </w:r>
                      <w:proofErr w:type="spellEnd"/>
                      <w:r w:rsidR="00BC225B" w:rsidRPr="00FE0119">
                        <w:rPr>
                          <w:rFonts w:asciiTheme="minorHAnsi" w:hAnsiTheme="minorHAnsi" w:cstheme="minorHAnsi"/>
                          <w:color w:val="000000"/>
                          <w:sz w:val="27"/>
                          <w:szCs w:val="27"/>
                          <w:lang w:eastAsia="en-GB"/>
                        </w:rPr>
                        <w:t>: </w:t>
                      </w:r>
                    </w:p>
                    <w:p w14:paraId="352AEA5A" w14:textId="74E93F2E" w:rsidR="00BC225B" w:rsidRDefault="00BC225B" w:rsidP="00BC225B">
                      <w:pPr>
                        <w:rPr>
                          <w:rFonts w:asciiTheme="minorHAnsi" w:hAnsiTheme="minorHAnsi" w:cstheme="minorHAnsi"/>
                          <w:b/>
                          <w:bCs/>
                          <w:color w:val="000000"/>
                          <w:sz w:val="27"/>
                          <w:szCs w:val="27"/>
                          <w:lang w:eastAsia="en-GB"/>
                        </w:rPr>
                      </w:pPr>
                      <w:r w:rsidRPr="00FE0119">
                        <w:rPr>
                          <w:rFonts w:asciiTheme="minorHAnsi" w:hAnsiTheme="minorHAnsi" w:cstheme="minorHAnsi"/>
                          <w:b/>
                          <w:bCs/>
                          <w:color w:val="000000"/>
                          <w:sz w:val="27"/>
                          <w:szCs w:val="27"/>
                          <w:lang w:eastAsia="en-GB"/>
                        </w:rPr>
                        <w:t xml:space="preserve">O most merciful God, who through an angel, promised St </w:t>
                      </w:r>
                      <w:proofErr w:type="spellStart"/>
                      <w:r w:rsidRPr="00FE0119">
                        <w:rPr>
                          <w:rFonts w:asciiTheme="minorHAnsi" w:hAnsiTheme="minorHAnsi" w:cstheme="minorHAnsi"/>
                          <w:b/>
                          <w:bCs/>
                          <w:color w:val="000000"/>
                          <w:sz w:val="27"/>
                          <w:szCs w:val="27"/>
                          <w:lang w:eastAsia="en-GB"/>
                        </w:rPr>
                        <w:t>Roch</w:t>
                      </w:r>
                      <w:proofErr w:type="spellEnd"/>
                      <w:r w:rsidRPr="00FE0119">
                        <w:rPr>
                          <w:rFonts w:asciiTheme="minorHAnsi" w:hAnsiTheme="minorHAnsi" w:cstheme="minorHAnsi"/>
                          <w:b/>
                          <w:bCs/>
                          <w:color w:val="000000"/>
                          <w:sz w:val="27"/>
                          <w:szCs w:val="27"/>
                          <w:lang w:eastAsia="en-GB"/>
                        </w:rPr>
                        <w:t xml:space="preserve"> that all who invoked his name will be preserved from pestilent </w:t>
                      </w:r>
                      <w:r w:rsidR="00877B3E">
                        <w:rPr>
                          <w:rFonts w:asciiTheme="minorHAnsi" w:hAnsiTheme="minorHAnsi" w:cstheme="minorHAnsi"/>
                          <w:b/>
                          <w:bCs/>
                          <w:color w:val="000000"/>
                          <w:sz w:val="27"/>
                          <w:szCs w:val="27"/>
                          <w:lang w:eastAsia="en-GB"/>
                        </w:rPr>
                        <w:t>and</w:t>
                      </w:r>
                      <w:r w:rsidRPr="00FE0119">
                        <w:rPr>
                          <w:rFonts w:asciiTheme="minorHAnsi" w:hAnsiTheme="minorHAnsi" w:cstheme="minorHAnsi"/>
                          <w:b/>
                          <w:bCs/>
                          <w:color w:val="000000"/>
                          <w:sz w:val="27"/>
                          <w:szCs w:val="27"/>
                          <w:lang w:eastAsia="en-GB"/>
                        </w:rPr>
                        <w:t xml:space="preserve"> contagious diseases. Grant that through his intercession we may be preserved from all dangers both of soul and body. Through Jesus Christ our Lord </w:t>
                      </w:r>
                    </w:p>
                    <w:p w14:paraId="3329D062" w14:textId="662BFF10" w:rsidR="008B3450" w:rsidRPr="008B3450" w:rsidRDefault="008B3450" w:rsidP="00BC225B">
                      <w:pPr>
                        <w:rPr>
                          <w:rFonts w:asciiTheme="minorHAnsi" w:hAnsiTheme="minorHAnsi" w:cstheme="minorHAnsi"/>
                          <w:b/>
                          <w:bCs/>
                          <w:color w:val="000000"/>
                          <w:sz w:val="18"/>
                          <w:szCs w:val="18"/>
                          <w:lang w:eastAsia="en-GB"/>
                        </w:rPr>
                      </w:pPr>
                    </w:p>
                    <w:p w14:paraId="40E5033F" w14:textId="4BDD587D" w:rsidR="008B3450" w:rsidRDefault="008B3450" w:rsidP="00BC225B">
                      <w:pPr>
                        <w:rPr>
                          <w:rFonts w:asciiTheme="minorHAnsi" w:hAnsiTheme="minorHAnsi" w:cstheme="minorHAnsi"/>
                          <w:color w:val="000000"/>
                          <w:sz w:val="27"/>
                          <w:szCs w:val="27"/>
                          <w:lang w:eastAsia="en-GB"/>
                        </w:rPr>
                      </w:pPr>
                      <w:r>
                        <w:rPr>
                          <w:rFonts w:asciiTheme="minorHAnsi" w:hAnsiTheme="minorHAnsi" w:cstheme="minorHAnsi"/>
                          <w:b/>
                          <w:bCs/>
                          <w:color w:val="000000"/>
                          <w:sz w:val="27"/>
                          <w:szCs w:val="27"/>
                          <w:lang w:eastAsia="en-GB"/>
                        </w:rPr>
                        <w:t xml:space="preserve">Remembrance Sunday: </w:t>
                      </w:r>
                      <w:r>
                        <w:rPr>
                          <w:rFonts w:asciiTheme="minorHAnsi" w:hAnsiTheme="minorHAnsi" w:cstheme="minorHAnsi"/>
                          <w:color w:val="000000"/>
                          <w:sz w:val="27"/>
                          <w:szCs w:val="27"/>
                          <w:lang w:eastAsia="en-GB"/>
                        </w:rPr>
                        <w:t>On this Sunday we remember and pray for all who died in the Great Wars and in Recent Conflicts.</w:t>
                      </w:r>
                    </w:p>
                    <w:p w14:paraId="059884B6" w14:textId="4B46F67B" w:rsidR="008B3450" w:rsidRPr="008B3450" w:rsidRDefault="008B3450" w:rsidP="00BC225B">
                      <w:pPr>
                        <w:rPr>
                          <w:rFonts w:asciiTheme="minorHAnsi" w:hAnsiTheme="minorHAnsi" w:cstheme="minorHAnsi"/>
                          <w:color w:val="000000"/>
                          <w:sz w:val="27"/>
                          <w:szCs w:val="27"/>
                          <w:lang w:eastAsia="en-GB"/>
                        </w:rPr>
                      </w:pPr>
                      <w:r>
                        <w:rPr>
                          <w:rFonts w:asciiTheme="minorHAnsi" w:hAnsiTheme="minorHAnsi" w:cstheme="minorHAnsi"/>
                          <w:color w:val="000000"/>
                          <w:sz w:val="27"/>
                          <w:szCs w:val="27"/>
                          <w:lang w:eastAsia="en-GB"/>
                        </w:rPr>
                        <w:t xml:space="preserve">The 11.00 a.m. Mass will be </w:t>
                      </w:r>
                      <w:r w:rsidR="00174231">
                        <w:rPr>
                          <w:rFonts w:asciiTheme="minorHAnsi" w:hAnsiTheme="minorHAnsi" w:cstheme="minorHAnsi"/>
                          <w:color w:val="000000"/>
                          <w:sz w:val="27"/>
                          <w:szCs w:val="27"/>
                          <w:lang w:eastAsia="en-GB"/>
                        </w:rPr>
                        <w:t>a Mass for the Dead.</w:t>
                      </w:r>
                    </w:p>
                    <w:p w14:paraId="30C5B85D" w14:textId="2C3EA140" w:rsidR="0087545E" w:rsidRPr="0087545E" w:rsidRDefault="0087545E" w:rsidP="00BC225B">
                      <w:pPr>
                        <w:rPr>
                          <w:rFonts w:asciiTheme="minorHAnsi" w:hAnsiTheme="minorHAnsi" w:cstheme="minorHAnsi"/>
                          <w:b/>
                          <w:bCs/>
                          <w:color w:val="000000"/>
                          <w:sz w:val="21"/>
                          <w:szCs w:val="21"/>
                          <w:lang w:eastAsia="en-GB"/>
                        </w:rPr>
                      </w:pPr>
                    </w:p>
                    <w:p w14:paraId="79BCE971" w14:textId="25198678" w:rsidR="0087545E" w:rsidRDefault="0087545E" w:rsidP="00BC225B">
                      <w:pPr>
                        <w:rPr>
                          <w:rFonts w:asciiTheme="minorHAnsi" w:hAnsiTheme="minorHAnsi" w:cstheme="minorHAnsi"/>
                          <w:b/>
                          <w:bCs/>
                          <w:color w:val="000000"/>
                          <w:sz w:val="27"/>
                          <w:szCs w:val="27"/>
                          <w:lang w:eastAsia="en-GB"/>
                        </w:rPr>
                      </w:pPr>
                      <w:r>
                        <w:rPr>
                          <w:rFonts w:asciiTheme="minorHAnsi" w:hAnsiTheme="minorHAnsi" w:cstheme="minorHAnsi"/>
                          <w:b/>
                          <w:bCs/>
                          <w:color w:val="000000"/>
                          <w:sz w:val="27"/>
                          <w:szCs w:val="27"/>
                          <w:lang w:eastAsia="en-GB"/>
                        </w:rPr>
                        <w:t xml:space="preserve">Lockdown Month: </w:t>
                      </w:r>
                      <w:r>
                        <w:rPr>
                          <w:rFonts w:asciiTheme="minorHAnsi" w:hAnsiTheme="minorHAnsi" w:cstheme="minorHAnsi"/>
                          <w:color w:val="000000"/>
                          <w:sz w:val="27"/>
                          <w:szCs w:val="27"/>
                          <w:lang w:eastAsia="en-GB"/>
                        </w:rPr>
                        <w:t>Sadly</w:t>
                      </w:r>
                      <w:r w:rsidR="008B3450">
                        <w:rPr>
                          <w:rFonts w:asciiTheme="minorHAnsi" w:hAnsiTheme="minorHAnsi" w:cstheme="minorHAnsi"/>
                          <w:color w:val="000000"/>
                          <w:sz w:val="27"/>
                          <w:szCs w:val="27"/>
                          <w:lang w:eastAsia="en-GB"/>
                        </w:rPr>
                        <w:t>,</w:t>
                      </w:r>
                      <w:r>
                        <w:rPr>
                          <w:rFonts w:asciiTheme="minorHAnsi" w:hAnsiTheme="minorHAnsi" w:cstheme="minorHAnsi"/>
                          <w:color w:val="000000"/>
                          <w:sz w:val="27"/>
                          <w:szCs w:val="27"/>
                          <w:lang w:eastAsia="en-GB"/>
                        </w:rPr>
                        <w:t xml:space="preserve"> Churches and other Places of Worship cannot have Public Services at this time apart from Funerals.</w:t>
                      </w:r>
                      <w:r w:rsidR="008B3450">
                        <w:rPr>
                          <w:rFonts w:asciiTheme="minorHAnsi" w:hAnsiTheme="minorHAnsi" w:cstheme="minorHAnsi"/>
                          <w:color w:val="000000"/>
                          <w:sz w:val="27"/>
                          <w:szCs w:val="27"/>
                          <w:lang w:eastAsia="en-GB"/>
                        </w:rPr>
                        <w:t xml:space="preserve"> However, we can open for </w:t>
                      </w:r>
                      <w:r w:rsidR="008B3450" w:rsidRPr="008B3450">
                        <w:rPr>
                          <w:rFonts w:asciiTheme="minorHAnsi" w:hAnsiTheme="minorHAnsi" w:cstheme="minorHAnsi"/>
                          <w:color w:val="000000"/>
                          <w:sz w:val="27"/>
                          <w:szCs w:val="27"/>
                          <w:lang w:eastAsia="en-GB"/>
                        </w:rPr>
                        <w:t>Private Prayer</w:t>
                      </w:r>
                      <w:r w:rsidR="008B3450">
                        <w:rPr>
                          <w:rFonts w:asciiTheme="minorHAnsi" w:hAnsiTheme="minorHAnsi" w:cstheme="minorHAnsi"/>
                          <w:b/>
                          <w:bCs/>
                          <w:color w:val="000000"/>
                          <w:sz w:val="27"/>
                          <w:szCs w:val="27"/>
                          <w:lang w:eastAsia="en-GB"/>
                        </w:rPr>
                        <w:t xml:space="preserve">. </w:t>
                      </w:r>
                    </w:p>
                    <w:p w14:paraId="5F487F63" w14:textId="019F10DA" w:rsidR="008B3450" w:rsidRDefault="008B3450" w:rsidP="00BC225B">
                      <w:pPr>
                        <w:rPr>
                          <w:rFonts w:asciiTheme="minorHAnsi" w:hAnsiTheme="minorHAnsi" w:cstheme="minorHAnsi"/>
                          <w:color w:val="000000"/>
                          <w:sz w:val="27"/>
                          <w:szCs w:val="27"/>
                          <w:lang w:eastAsia="en-GB"/>
                        </w:rPr>
                      </w:pPr>
                      <w:r>
                        <w:rPr>
                          <w:rFonts w:asciiTheme="minorHAnsi" w:hAnsiTheme="minorHAnsi" w:cstheme="minorHAnsi"/>
                          <w:color w:val="000000"/>
                          <w:sz w:val="27"/>
                          <w:szCs w:val="27"/>
                          <w:lang w:eastAsia="en-GB"/>
                        </w:rPr>
                        <w:t>For Private Prayer at St Austin’s w</w:t>
                      </w:r>
                      <w:r w:rsidRPr="008B3450">
                        <w:rPr>
                          <w:rFonts w:asciiTheme="minorHAnsi" w:hAnsiTheme="minorHAnsi" w:cstheme="minorHAnsi"/>
                          <w:color w:val="000000"/>
                          <w:sz w:val="27"/>
                          <w:szCs w:val="27"/>
                          <w:lang w:eastAsia="en-GB"/>
                        </w:rPr>
                        <w:t>e have made the following arrangements</w:t>
                      </w:r>
                      <w:r>
                        <w:rPr>
                          <w:rFonts w:asciiTheme="minorHAnsi" w:hAnsiTheme="minorHAnsi" w:cstheme="minorHAnsi"/>
                          <w:color w:val="000000"/>
                          <w:sz w:val="27"/>
                          <w:szCs w:val="27"/>
                          <w:lang w:eastAsia="en-GB"/>
                        </w:rPr>
                        <w:t>:</w:t>
                      </w:r>
                    </w:p>
                    <w:p w14:paraId="2F061842" w14:textId="7C5EB8D5" w:rsidR="008B3450" w:rsidRDefault="008B3450" w:rsidP="00BC225B">
                      <w:pPr>
                        <w:rPr>
                          <w:rFonts w:asciiTheme="minorHAnsi" w:hAnsiTheme="minorHAnsi" w:cstheme="minorHAnsi"/>
                          <w:color w:val="000000"/>
                          <w:sz w:val="27"/>
                          <w:szCs w:val="27"/>
                          <w:lang w:eastAsia="en-GB"/>
                        </w:rPr>
                      </w:pPr>
                      <w:r>
                        <w:rPr>
                          <w:rFonts w:asciiTheme="minorHAnsi" w:hAnsiTheme="minorHAnsi" w:cstheme="minorHAnsi"/>
                          <w:color w:val="000000"/>
                          <w:sz w:val="27"/>
                          <w:szCs w:val="27"/>
                          <w:lang w:eastAsia="en-GB"/>
                        </w:rPr>
                        <w:t xml:space="preserve">The Church will be open on Tuesdays and Thursdays from 10.30 a.m.to 11.30 a.m. and from 4.00 p.m. to 5.00 p.m. on Sunday. </w:t>
                      </w:r>
                      <w:r w:rsidR="00174231">
                        <w:rPr>
                          <w:rFonts w:asciiTheme="minorHAnsi" w:hAnsiTheme="minorHAnsi" w:cstheme="minorHAnsi"/>
                          <w:color w:val="000000"/>
                          <w:sz w:val="27"/>
                          <w:szCs w:val="27"/>
                          <w:lang w:eastAsia="en-GB"/>
                        </w:rPr>
                        <w:t>During those times of prayer there will be Exposition of the Blessed Sacrament. All are welcome to come and pray before the Blessed Sacrament while observing social distancing and wearing a face covering.</w:t>
                      </w:r>
                    </w:p>
                    <w:p w14:paraId="0989C5BF" w14:textId="0573DB06" w:rsidR="00174231" w:rsidRPr="00174231" w:rsidRDefault="00174231" w:rsidP="00BC225B">
                      <w:pPr>
                        <w:rPr>
                          <w:rFonts w:asciiTheme="minorHAnsi" w:hAnsiTheme="minorHAnsi" w:cstheme="minorHAnsi"/>
                          <w:color w:val="000000"/>
                          <w:sz w:val="18"/>
                          <w:szCs w:val="18"/>
                          <w:lang w:eastAsia="en-GB"/>
                        </w:rPr>
                      </w:pPr>
                    </w:p>
                    <w:p w14:paraId="48A63638" w14:textId="11129CA4" w:rsidR="00174231" w:rsidRDefault="00174231" w:rsidP="00BC225B">
                      <w:pPr>
                        <w:rPr>
                          <w:rFonts w:asciiTheme="minorHAnsi" w:hAnsiTheme="minorHAnsi" w:cstheme="minorHAnsi"/>
                          <w:color w:val="000000"/>
                          <w:sz w:val="27"/>
                          <w:szCs w:val="27"/>
                          <w:lang w:eastAsia="en-GB"/>
                        </w:rPr>
                      </w:pPr>
                      <w:r w:rsidRPr="00174231">
                        <w:rPr>
                          <w:rFonts w:asciiTheme="minorHAnsi" w:hAnsiTheme="minorHAnsi" w:cstheme="minorHAnsi"/>
                          <w:b/>
                          <w:bCs/>
                          <w:color w:val="000000"/>
                          <w:sz w:val="27"/>
                          <w:szCs w:val="27"/>
                          <w:lang w:eastAsia="en-GB"/>
                        </w:rPr>
                        <w:t>Mass Times in Lockdown:</w:t>
                      </w:r>
                      <w:r>
                        <w:rPr>
                          <w:rFonts w:asciiTheme="minorHAnsi" w:hAnsiTheme="minorHAnsi" w:cstheme="minorHAnsi"/>
                          <w:b/>
                          <w:bCs/>
                          <w:color w:val="000000"/>
                          <w:sz w:val="27"/>
                          <w:szCs w:val="27"/>
                          <w:lang w:eastAsia="en-GB"/>
                        </w:rPr>
                        <w:t xml:space="preserve"> </w:t>
                      </w:r>
                      <w:r>
                        <w:rPr>
                          <w:rFonts w:asciiTheme="minorHAnsi" w:hAnsiTheme="minorHAnsi" w:cstheme="minorHAnsi"/>
                          <w:color w:val="000000"/>
                          <w:sz w:val="27"/>
                          <w:szCs w:val="27"/>
                          <w:lang w:eastAsia="en-GB"/>
                        </w:rPr>
                        <w:t>Masses will be live streamed each day as follows:</w:t>
                      </w:r>
                    </w:p>
                    <w:p w14:paraId="120FF887" w14:textId="263BB024" w:rsidR="00174231" w:rsidRDefault="00174231" w:rsidP="00BC225B">
                      <w:pPr>
                        <w:rPr>
                          <w:rFonts w:asciiTheme="minorHAnsi" w:hAnsiTheme="minorHAnsi" w:cstheme="minorHAnsi"/>
                          <w:color w:val="000000"/>
                          <w:sz w:val="27"/>
                          <w:szCs w:val="27"/>
                          <w:lang w:eastAsia="en-GB"/>
                        </w:rPr>
                      </w:pPr>
                      <w:r>
                        <w:rPr>
                          <w:rFonts w:asciiTheme="minorHAnsi" w:hAnsiTheme="minorHAnsi" w:cstheme="minorHAnsi"/>
                          <w:color w:val="000000"/>
                          <w:sz w:val="27"/>
                          <w:szCs w:val="27"/>
                          <w:lang w:eastAsia="en-GB"/>
                        </w:rPr>
                        <w:t>Monday, Wednesday and Saturday at 10.00 a.m.</w:t>
                      </w:r>
                    </w:p>
                    <w:p w14:paraId="5AE12D1E" w14:textId="33B9BBB5" w:rsidR="00174231" w:rsidRDefault="00174231" w:rsidP="00BC225B">
                      <w:pPr>
                        <w:rPr>
                          <w:rFonts w:asciiTheme="minorHAnsi" w:hAnsiTheme="minorHAnsi" w:cstheme="minorHAnsi"/>
                          <w:color w:val="000000"/>
                          <w:sz w:val="27"/>
                          <w:szCs w:val="27"/>
                          <w:lang w:eastAsia="en-GB"/>
                        </w:rPr>
                      </w:pPr>
                      <w:r>
                        <w:rPr>
                          <w:rFonts w:asciiTheme="minorHAnsi" w:hAnsiTheme="minorHAnsi" w:cstheme="minorHAnsi"/>
                          <w:color w:val="000000"/>
                          <w:sz w:val="27"/>
                          <w:szCs w:val="27"/>
                          <w:lang w:eastAsia="en-GB"/>
                        </w:rPr>
                        <w:t>Friday at 12.00 Noon.</w:t>
                      </w:r>
                    </w:p>
                    <w:p w14:paraId="7762E6DE" w14:textId="2F620373" w:rsidR="00174231" w:rsidRPr="00174231" w:rsidRDefault="00174231" w:rsidP="00BC225B">
                      <w:pPr>
                        <w:rPr>
                          <w:rFonts w:asciiTheme="minorHAnsi" w:hAnsiTheme="minorHAnsi" w:cstheme="minorHAnsi"/>
                          <w:color w:val="000000"/>
                          <w:sz w:val="27"/>
                          <w:szCs w:val="27"/>
                          <w:lang w:eastAsia="en-GB"/>
                        </w:rPr>
                      </w:pPr>
                      <w:r>
                        <w:rPr>
                          <w:rFonts w:asciiTheme="minorHAnsi" w:hAnsiTheme="minorHAnsi" w:cstheme="minorHAnsi"/>
                          <w:color w:val="000000"/>
                          <w:sz w:val="27"/>
                          <w:szCs w:val="27"/>
                          <w:lang w:eastAsia="en-GB"/>
                        </w:rPr>
                        <w:t>On Tuesday and Thursday Mass will be live streamed to the schools</w:t>
                      </w:r>
                      <w:r w:rsidR="00D649C2">
                        <w:rPr>
                          <w:rFonts w:asciiTheme="minorHAnsi" w:hAnsiTheme="minorHAnsi" w:cstheme="minorHAnsi"/>
                          <w:color w:val="000000"/>
                          <w:sz w:val="27"/>
                          <w:szCs w:val="27"/>
                          <w:lang w:eastAsia="en-GB"/>
                        </w:rPr>
                        <w:t xml:space="preserve"> at 9.15 a.m.</w:t>
                      </w:r>
                    </w:p>
                    <w:p w14:paraId="4210C731" w14:textId="18B67D18" w:rsidR="00BC225B" w:rsidRDefault="00BC225B" w:rsidP="00A64CF0">
                      <w:pPr>
                        <w:rPr>
                          <w:rFonts w:ascii="Calibri" w:hAnsi="Calibri"/>
                          <w:sz w:val="8"/>
                          <w:szCs w:val="11"/>
                        </w:rPr>
                      </w:pPr>
                    </w:p>
                    <w:p w14:paraId="09BD1067" w14:textId="77777777" w:rsidR="00BC225B" w:rsidRPr="0032120E" w:rsidRDefault="00BC225B" w:rsidP="00A64CF0">
                      <w:pPr>
                        <w:rPr>
                          <w:rFonts w:ascii="Calibri" w:hAnsi="Calibri"/>
                          <w:sz w:val="8"/>
                          <w:szCs w:val="11"/>
                        </w:rPr>
                      </w:pPr>
                    </w:p>
                    <w:p w14:paraId="6F513832" w14:textId="77777777" w:rsidR="00CF1C0D" w:rsidRPr="00CF1C0D" w:rsidRDefault="00CF1C0D" w:rsidP="00CF1C0D">
                      <w:pPr>
                        <w:rPr>
                          <w:rFonts w:ascii="Calibri" w:hAnsi="Calibri"/>
                          <w:b/>
                          <w:bCs/>
                          <w:sz w:val="11"/>
                          <w:szCs w:val="15"/>
                        </w:rPr>
                      </w:pPr>
                    </w:p>
                    <w:p w14:paraId="59175D43" w14:textId="77777777" w:rsidR="007C1086" w:rsidRPr="00C41C33" w:rsidRDefault="007C1086" w:rsidP="007C1086">
                      <w:pPr>
                        <w:rPr>
                          <w:rFonts w:ascii="Calibri" w:hAnsi="Calibri" w:cs="Calibri"/>
                          <w:bCs/>
                          <w:color w:val="000000"/>
                          <w:sz w:val="11"/>
                          <w:szCs w:val="11"/>
                        </w:rPr>
                      </w:pPr>
                    </w:p>
                    <w:p w14:paraId="5DF84779" w14:textId="77777777" w:rsidR="007C1086" w:rsidRPr="00EA0516" w:rsidRDefault="007C1086" w:rsidP="007C1086">
                      <w:pPr>
                        <w:rPr>
                          <w:rFonts w:ascii="Calibri" w:hAnsi="Calibri" w:cs="Calibri"/>
                          <w:color w:val="000000"/>
                          <w:sz w:val="10"/>
                          <w:szCs w:val="10"/>
                        </w:rPr>
                      </w:pPr>
                    </w:p>
                    <w:p w14:paraId="0A514E4E" w14:textId="4116769C" w:rsidR="007C1086" w:rsidRPr="00C80FDF" w:rsidRDefault="007C1086" w:rsidP="007C1086">
                      <w:pPr>
                        <w:rPr>
                          <w:rFonts w:ascii="Calibri" w:hAnsi="Calibri" w:cs="Calibri"/>
                          <w:color w:val="000000"/>
                          <w:sz w:val="28"/>
                          <w:szCs w:val="28"/>
                        </w:rPr>
                      </w:pPr>
                      <w:r w:rsidRPr="00C80FDF">
                        <w:rPr>
                          <w:rFonts w:ascii="Calibri" w:hAnsi="Calibri" w:cs="Calibri"/>
                          <w:b/>
                          <w:color w:val="000000"/>
                          <w:sz w:val="28"/>
                          <w:szCs w:val="28"/>
                        </w:rPr>
                        <w:t xml:space="preserve">November Lists: </w:t>
                      </w:r>
                      <w:r w:rsidRPr="00C80FDF">
                        <w:rPr>
                          <w:rFonts w:ascii="Calibri" w:hAnsi="Calibri" w:cs="Calibri"/>
                          <w:color w:val="000000"/>
                          <w:sz w:val="28"/>
                          <w:szCs w:val="28"/>
                        </w:rPr>
                        <w:t>Sacred Scripture reminds us that</w:t>
                      </w:r>
                      <w:r w:rsidRPr="00C80FDF">
                        <w:rPr>
                          <w:rFonts w:ascii="Calibri" w:hAnsi="Calibri" w:cs="Calibri"/>
                          <w:b/>
                          <w:color w:val="000000"/>
                          <w:sz w:val="28"/>
                          <w:szCs w:val="28"/>
                        </w:rPr>
                        <w:t xml:space="preserve"> </w:t>
                      </w:r>
                      <w:r w:rsidRPr="00C80FDF">
                        <w:rPr>
                          <w:rFonts w:ascii="Calibri" w:hAnsi="Calibri" w:cs="Calibri"/>
                          <w:color w:val="000000"/>
                          <w:sz w:val="28"/>
                          <w:szCs w:val="28"/>
                        </w:rPr>
                        <w:t>It is a holy and a wholesome thought to remember</w:t>
                      </w:r>
                      <w:r w:rsidRPr="00C80FDF">
                        <w:rPr>
                          <w:rFonts w:ascii="Calibri" w:hAnsi="Calibri" w:cs="Calibri"/>
                          <w:sz w:val="28"/>
                          <w:szCs w:val="28"/>
                        </w:rPr>
                        <w:t xml:space="preserve"> </w:t>
                      </w:r>
                      <w:r w:rsidRPr="00C80FDF">
                        <w:rPr>
                          <w:rFonts w:ascii="Calibri" w:hAnsi="Calibri" w:cs="Calibri"/>
                          <w:color w:val="000000"/>
                          <w:sz w:val="28"/>
                          <w:szCs w:val="28"/>
                        </w:rPr>
                        <w:t>and pray for the dead, and so traditionally we keep November as the month of the Holy Souls. Please put the names of deceased parishioners, relatives, friends and loved ones in envelopes and place them in the Parish Casket on the sanctuary to be remembered in all the November Masses</w:t>
                      </w:r>
                      <w:r w:rsidR="00CF1C0D" w:rsidRPr="00C80FDF">
                        <w:rPr>
                          <w:rFonts w:ascii="Calibri" w:hAnsi="Calibri" w:cs="Calibri"/>
                          <w:color w:val="000000"/>
                          <w:sz w:val="28"/>
                          <w:szCs w:val="28"/>
                        </w:rPr>
                        <w:t>.</w:t>
                      </w:r>
                      <w:r w:rsidR="00C80FDF" w:rsidRPr="00C80FDF">
                        <w:rPr>
                          <w:rFonts w:ascii="Calibri" w:hAnsi="Calibri" w:cs="Calibri"/>
                          <w:color w:val="000000"/>
                          <w:sz w:val="28"/>
                          <w:szCs w:val="28"/>
                        </w:rPr>
                        <w:t xml:space="preserve"> You can still put an envelope through the Presbytery </w:t>
                      </w:r>
                      <w:proofErr w:type="gramStart"/>
                      <w:r w:rsidR="00C80FDF" w:rsidRPr="00C80FDF">
                        <w:rPr>
                          <w:rFonts w:ascii="Calibri" w:hAnsi="Calibri" w:cs="Calibri"/>
                          <w:color w:val="000000"/>
                          <w:sz w:val="28"/>
                          <w:szCs w:val="28"/>
                        </w:rPr>
                        <w:t>Door</w:t>
                      </w:r>
                      <w:proofErr w:type="gramEnd"/>
                      <w:r w:rsidR="00C80FDF" w:rsidRPr="00C80FDF">
                        <w:rPr>
                          <w:rFonts w:ascii="Calibri" w:hAnsi="Calibri" w:cs="Calibri"/>
                          <w:color w:val="000000"/>
                          <w:sz w:val="28"/>
                          <w:szCs w:val="28"/>
                        </w:rPr>
                        <w:t xml:space="preserve"> and we will put it in the casket.</w:t>
                      </w:r>
                    </w:p>
                    <w:p w14:paraId="39CE4465" w14:textId="3922BB3F" w:rsidR="001E609A" w:rsidRPr="00C41C33" w:rsidRDefault="001E609A" w:rsidP="007C1086">
                      <w:pPr>
                        <w:rPr>
                          <w:rFonts w:ascii="Calibri" w:hAnsi="Calibri" w:cs="Calibri"/>
                          <w:color w:val="000000"/>
                          <w:sz w:val="10"/>
                          <w:szCs w:val="10"/>
                        </w:rPr>
                      </w:pPr>
                    </w:p>
                    <w:p w14:paraId="04763097" w14:textId="6B1CD20C" w:rsidR="001E609A" w:rsidRPr="008B6030" w:rsidRDefault="001E609A" w:rsidP="007C1086">
                      <w:pPr>
                        <w:rPr>
                          <w:rFonts w:ascii="Calibri" w:hAnsi="Calibri" w:cs="Calibri"/>
                          <w:color w:val="000000"/>
                          <w:sz w:val="28"/>
                          <w:szCs w:val="28"/>
                        </w:rPr>
                      </w:pPr>
                      <w:r w:rsidRPr="008B6030">
                        <w:rPr>
                          <w:rFonts w:ascii="Calibri" w:hAnsi="Calibri" w:cs="Calibri"/>
                          <w:b/>
                          <w:bCs/>
                          <w:color w:val="000000"/>
                          <w:sz w:val="28"/>
                          <w:szCs w:val="28"/>
                        </w:rPr>
                        <w:t xml:space="preserve">Annual Mass: </w:t>
                      </w:r>
                      <w:r w:rsidR="0039083C" w:rsidRPr="008B6030">
                        <w:rPr>
                          <w:rFonts w:ascii="Calibri" w:hAnsi="Calibri" w:cs="Calibri"/>
                          <w:color w:val="000000"/>
                          <w:sz w:val="28"/>
                          <w:szCs w:val="28"/>
                        </w:rPr>
                        <w:t xml:space="preserve">The </w:t>
                      </w:r>
                      <w:r w:rsidR="0039083C" w:rsidRPr="008B6030">
                        <w:rPr>
                          <w:rFonts w:ascii="Calibri" w:hAnsi="Calibri" w:cs="Calibri"/>
                          <w:b/>
                          <w:bCs/>
                          <w:color w:val="000000"/>
                          <w:sz w:val="28"/>
                          <w:szCs w:val="28"/>
                        </w:rPr>
                        <w:t>11.00 a.m</w:t>
                      </w:r>
                      <w:r w:rsidR="0039083C" w:rsidRPr="008B6030">
                        <w:rPr>
                          <w:rFonts w:ascii="Calibri" w:hAnsi="Calibri" w:cs="Calibri"/>
                          <w:color w:val="000000"/>
                          <w:sz w:val="28"/>
                          <w:szCs w:val="28"/>
                        </w:rPr>
                        <w:t>. Mass on Sunday 22</w:t>
                      </w:r>
                      <w:r w:rsidR="0039083C" w:rsidRPr="008B6030">
                        <w:rPr>
                          <w:rFonts w:ascii="Calibri" w:hAnsi="Calibri" w:cs="Calibri"/>
                          <w:color w:val="000000"/>
                          <w:sz w:val="28"/>
                          <w:szCs w:val="28"/>
                          <w:vertAlign w:val="superscript"/>
                        </w:rPr>
                        <w:t>nd</w:t>
                      </w:r>
                      <w:r w:rsidR="0039083C" w:rsidRPr="008B6030">
                        <w:rPr>
                          <w:rFonts w:ascii="Calibri" w:hAnsi="Calibri" w:cs="Calibri"/>
                          <w:color w:val="000000"/>
                          <w:sz w:val="28"/>
                          <w:szCs w:val="28"/>
                        </w:rPr>
                        <w:t xml:space="preserve"> November will be offered for </w:t>
                      </w:r>
                      <w:r w:rsidR="008B6030" w:rsidRPr="008B6030">
                        <w:rPr>
                          <w:rFonts w:ascii="Calibri" w:hAnsi="Calibri" w:cs="Calibri"/>
                          <w:color w:val="000000"/>
                          <w:sz w:val="28"/>
                          <w:szCs w:val="28"/>
                        </w:rPr>
                        <w:t xml:space="preserve">all parishioners </w:t>
                      </w:r>
                      <w:r w:rsidR="0039083C" w:rsidRPr="008B6030">
                        <w:rPr>
                          <w:rFonts w:ascii="Calibri" w:hAnsi="Calibri" w:cs="Calibri"/>
                          <w:color w:val="000000"/>
                          <w:sz w:val="28"/>
                          <w:szCs w:val="28"/>
                        </w:rPr>
                        <w:t xml:space="preserve">who died in the past year. </w:t>
                      </w:r>
                      <w:r w:rsidRPr="008B6030">
                        <w:rPr>
                          <w:rFonts w:ascii="Calibri" w:hAnsi="Calibri" w:cs="Calibri"/>
                          <w:color w:val="000000"/>
                          <w:sz w:val="28"/>
                          <w:szCs w:val="28"/>
                        </w:rPr>
                        <w:t xml:space="preserve">Due to the </w:t>
                      </w:r>
                      <w:r w:rsidR="00C80FDF" w:rsidRPr="008B6030">
                        <w:rPr>
                          <w:rFonts w:ascii="Calibri" w:hAnsi="Calibri" w:cs="Calibri"/>
                          <w:color w:val="000000"/>
                          <w:sz w:val="28"/>
                          <w:szCs w:val="28"/>
                        </w:rPr>
                        <w:t>lockdown it is not possible to invite anyone to attend this year. However</w:t>
                      </w:r>
                      <w:r w:rsidR="008B6030" w:rsidRPr="008B6030">
                        <w:rPr>
                          <w:rFonts w:ascii="Calibri" w:hAnsi="Calibri" w:cs="Calibri"/>
                          <w:color w:val="000000"/>
                          <w:sz w:val="28"/>
                          <w:szCs w:val="28"/>
                        </w:rPr>
                        <w:t>,</w:t>
                      </w:r>
                      <w:r w:rsidR="00C80FDF" w:rsidRPr="008B6030">
                        <w:rPr>
                          <w:rFonts w:ascii="Calibri" w:hAnsi="Calibri" w:cs="Calibri"/>
                          <w:color w:val="000000"/>
                          <w:sz w:val="28"/>
                          <w:szCs w:val="28"/>
                        </w:rPr>
                        <w:t xml:space="preserve"> letters have been sent to all who had a bereavement in the past year inviting them to follow the live streaming of the Mass. Fr. Bob will concelebrate the Mass with us </w:t>
                      </w:r>
                      <w:r w:rsidR="008B6030" w:rsidRPr="008B6030">
                        <w:rPr>
                          <w:rFonts w:ascii="Calibri" w:hAnsi="Calibri" w:cs="Calibri"/>
                          <w:color w:val="000000"/>
                          <w:sz w:val="28"/>
                          <w:szCs w:val="28"/>
                        </w:rPr>
                        <w:t>as we remember all who died from our three parishes.</w:t>
                      </w:r>
                    </w:p>
                    <w:p w14:paraId="61BC31C4" w14:textId="77777777" w:rsidR="00CF1C0D" w:rsidRPr="00C41C33" w:rsidRDefault="00CF1C0D" w:rsidP="007C1086">
                      <w:pPr>
                        <w:rPr>
                          <w:rFonts w:ascii="Calibri" w:hAnsi="Calibri" w:cs="Calibri"/>
                          <w:color w:val="000000"/>
                          <w:sz w:val="4"/>
                          <w:szCs w:val="4"/>
                        </w:rPr>
                      </w:pPr>
                    </w:p>
                    <w:p w14:paraId="6FF1EA2C" w14:textId="2EB1905F" w:rsidR="00756B87" w:rsidRPr="00537830" w:rsidRDefault="00756B87" w:rsidP="00A64CF0">
                      <w:pPr>
                        <w:rPr>
                          <w:rFonts w:ascii="Calibri" w:hAnsi="Calibri"/>
                          <w:b/>
                          <w:bCs/>
                          <w:sz w:val="6"/>
                          <w:szCs w:val="10"/>
                        </w:rPr>
                      </w:pPr>
                    </w:p>
                    <w:p w14:paraId="6CFC660C" w14:textId="77777777" w:rsidR="00756B87" w:rsidRPr="00537830" w:rsidRDefault="00756B87" w:rsidP="00A64CF0">
                      <w:pPr>
                        <w:rPr>
                          <w:rFonts w:ascii="Calibri" w:hAnsi="Calibri"/>
                          <w:b/>
                          <w:bCs/>
                          <w:sz w:val="4"/>
                          <w:szCs w:val="8"/>
                        </w:rPr>
                      </w:pPr>
                    </w:p>
                    <w:p w14:paraId="0CA48C25" w14:textId="682ED264" w:rsidR="0034180E" w:rsidRDefault="00474074" w:rsidP="00A64CF0">
                      <w:pPr>
                        <w:rPr>
                          <w:rFonts w:ascii="Calibri" w:hAnsi="Calibri"/>
                          <w:sz w:val="28"/>
                          <w:szCs w:val="36"/>
                        </w:rPr>
                      </w:pPr>
                      <w:r w:rsidRPr="008B6030">
                        <w:rPr>
                          <w:rFonts w:ascii="Calibri" w:hAnsi="Calibri"/>
                          <w:b/>
                          <w:bCs/>
                          <w:sz w:val="28"/>
                          <w:szCs w:val="36"/>
                        </w:rPr>
                        <w:t>Christian Food Help:</w:t>
                      </w:r>
                      <w:r w:rsidR="008C0DB4" w:rsidRPr="008B6030">
                        <w:rPr>
                          <w:rFonts w:ascii="Calibri" w:hAnsi="Calibri"/>
                          <w:b/>
                          <w:bCs/>
                          <w:sz w:val="28"/>
                          <w:szCs w:val="36"/>
                        </w:rPr>
                        <w:t xml:space="preserve"> </w:t>
                      </w:r>
                      <w:r w:rsidR="00BE19AA" w:rsidRPr="008B6030">
                        <w:rPr>
                          <w:rFonts w:ascii="Calibri" w:hAnsi="Calibri"/>
                          <w:sz w:val="28"/>
                          <w:szCs w:val="36"/>
                        </w:rPr>
                        <w:t>Grateful t</w:t>
                      </w:r>
                      <w:r w:rsidR="008C0DB4" w:rsidRPr="008B6030">
                        <w:rPr>
                          <w:rFonts w:ascii="Calibri" w:hAnsi="Calibri"/>
                          <w:sz w:val="28"/>
                          <w:szCs w:val="36"/>
                        </w:rPr>
                        <w:t>hanks for your continuous</w:t>
                      </w:r>
                      <w:r w:rsidR="008C0DB4" w:rsidRPr="008B6030">
                        <w:rPr>
                          <w:rFonts w:ascii="Calibri" w:hAnsi="Calibri"/>
                          <w:b/>
                          <w:bCs/>
                          <w:sz w:val="28"/>
                          <w:szCs w:val="36"/>
                        </w:rPr>
                        <w:t xml:space="preserve"> </w:t>
                      </w:r>
                      <w:r w:rsidR="008C0DB4" w:rsidRPr="008B6030">
                        <w:rPr>
                          <w:rFonts w:ascii="Calibri" w:hAnsi="Calibri"/>
                          <w:sz w:val="28"/>
                          <w:szCs w:val="36"/>
                        </w:rPr>
                        <w:t xml:space="preserve">and generous support of CFH. That support has enabled </w:t>
                      </w:r>
                      <w:r w:rsidR="0039083C" w:rsidRPr="008B6030">
                        <w:rPr>
                          <w:rFonts w:ascii="Calibri" w:hAnsi="Calibri"/>
                          <w:b/>
                          <w:bCs/>
                          <w:sz w:val="28"/>
                          <w:szCs w:val="36"/>
                        </w:rPr>
                        <w:t>1294</w:t>
                      </w:r>
                      <w:r w:rsidR="008C0DB4" w:rsidRPr="008B6030">
                        <w:rPr>
                          <w:rFonts w:ascii="Calibri" w:hAnsi="Calibri"/>
                          <w:b/>
                          <w:bCs/>
                          <w:sz w:val="28"/>
                          <w:szCs w:val="36"/>
                        </w:rPr>
                        <w:t xml:space="preserve"> </w:t>
                      </w:r>
                      <w:r w:rsidR="008C0DB4" w:rsidRPr="008B6030">
                        <w:rPr>
                          <w:rFonts w:ascii="Calibri" w:hAnsi="Calibri"/>
                          <w:sz w:val="28"/>
                          <w:szCs w:val="36"/>
                        </w:rPr>
                        <w:t xml:space="preserve">food parcels to be distributed during </w:t>
                      </w:r>
                      <w:r w:rsidR="0039083C" w:rsidRPr="008B6030">
                        <w:rPr>
                          <w:rFonts w:ascii="Calibri" w:hAnsi="Calibri"/>
                          <w:sz w:val="28"/>
                          <w:szCs w:val="36"/>
                        </w:rPr>
                        <w:t>Octo</w:t>
                      </w:r>
                      <w:r w:rsidR="00BE19AA" w:rsidRPr="008B6030">
                        <w:rPr>
                          <w:rFonts w:ascii="Calibri" w:hAnsi="Calibri"/>
                          <w:sz w:val="28"/>
                          <w:szCs w:val="36"/>
                        </w:rPr>
                        <w:t>ber</w:t>
                      </w:r>
                      <w:r w:rsidR="008C0DB4">
                        <w:rPr>
                          <w:rFonts w:ascii="Calibri" w:hAnsi="Calibri"/>
                          <w:sz w:val="24"/>
                          <w:szCs w:val="32"/>
                        </w:rPr>
                        <w:t>.</w:t>
                      </w:r>
                      <w:r w:rsidR="008B6030">
                        <w:rPr>
                          <w:rFonts w:ascii="Calibri" w:hAnsi="Calibri"/>
                          <w:sz w:val="24"/>
                          <w:szCs w:val="32"/>
                        </w:rPr>
                        <w:t xml:space="preserve"> </w:t>
                      </w:r>
                      <w:r w:rsidR="008B6030" w:rsidRPr="008B6030">
                        <w:rPr>
                          <w:rFonts w:ascii="Calibri" w:hAnsi="Calibri"/>
                          <w:sz w:val="28"/>
                          <w:szCs w:val="36"/>
                        </w:rPr>
                        <w:t>The work of CFH continues and we are always happy to receive food donations at the presbytery</w:t>
                      </w:r>
                      <w:r w:rsidR="008B6030">
                        <w:rPr>
                          <w:rFonts w:ascii="Calibri" w:hAnsi="Calibri"/>
                          <w:sz w:val="28"/>
                          <w:szCs w:val="36"/>
                        </w:rPr>
                        <w:t>.</w:t>
                      </w:r>
                    </w:p>
                    <w:p w14:paraId="674A3153" w14:textId="245325AE" w:rsidR="008B6030" w:rsidRPr="008B6030" w:rsidRDefault="008B6030" w:rsidP="00A64CF0">
                      <w:pPr>
                        <w:rPr>
                          <w:rFonts w:ascii="Calibri" w:hAnsi="Calibri"/>
                          <w:sz w:val="21"/>
                        </w:rPr>
                      </w:pPr>
                    </w:p>
                    <w:p w14:paraId="03F4E3F2" w14:textId="5B8F14D5" w:rsidR="00BA587D" w:rsidRPr="00BA587D" w:rsidRDefault="008B6030" w:rsidP="00BA587D">
                      <w:pPr>
                        <w:rPr>
                          <w:rFonts w:ascii="Calibri" w:hAnsi="Calibri"/>
                          <w:b/>
                          <w:bCs/>
                          <w:sz w:val="28"/>
                          <w:szCs w:val="36"/>
                        </w:rPr>
                      </w:pPr>
                      <w:r w:rsidRPr="008B6030">
                        <w:rPr>
                          <w:rFonts w:ascii="Calibri" w:hAnsi="Calibri"/>
                          <w:b/>
                          <w:bCs/>
                          <w:sz w:val="28"/>
                          <w:szCs w:val="36"/>
                        </w:rPr>
                        <w:t>Grateful Thanks:</w:t>
                      </w:r>
                      <w:r>
                        <w:rPr>
                          <w:rFonts w:ascii="Calibri" w:hAnsi="Calibri"/>
                          <w:b/>
                          <w:bCs/>
                          <w:sz w:val="28"/>
                          <w:szCs w:val="36"/>
                        </w:rPr>
                        <w:t xml:space="preserve"> </w:t>
                      </w:r>
                      <w:r w:rsidRPr="008B6030">
                        <w:rPr>
                          <w:rFonts w:ascii="Calibri" w:hAnsi="Calibri"/>
                          <w:sz w:val="28"/>
                          <w:szCs w:val="36"/>
                        </w:rPr>
                        <w:t>The</w:t>
                      </w:r>
                      <w:r>
                        <w:rPr>
                          <w:rFonts w:ascii="Calibri" w:hAnsi="Calibri"/>
                          <w:sz w:val="28"/>
                          <w:szCs w:val="36"/>
                        </w:rPr>
                        <w:t xml:space="preserve"> administrators of the Johnson Association and the </w:t>
                      </w:r>
                      <w:r w:rsidR="00D649C2">
                        <w:rPr>
                          <w:rFonts w:ascii="Calibri" w:hAnsi="Calibri"/>
                          <w:sz w:val="28"/>
                          <w:szCs w:val="36"/>
                        </w:rPr>
                        <w:t>R</w:t>
                      </w:r>
                      <w:r>
                        <w:rPr>
                          <w:rFonts w:ascii="Calibri" w:hAnsi="Calibri"/>
                          <w:sz w:val="28"/>
                          <w:szCs w:val="36"/>
                        </w:rPr>
                        <w:t xml:space="preserve">etired </w:t>
                      </w:r>
                      <w:r w:rsidR="00D649C2">
                        <w:rPr>
                          <w:rFonts w:ascii="Calibri" w:hAnsi="Calibri"/>
                          <w:sz w:val="28"/>
                          <w:szCs w:val="36"/>
                        </w:rPr>
                        <w:t>P</w:t>
                      </w:r>
                      <w:r>
                        <w:rPr>
                          <w:rFonts w:ascii="Calibri" w:hAnsi="Calibri"/>
                          <w:sz w:val="28"/>
                          <w:szCs w:val="36"/>
                        </w:rPr>
                        <w:t xml:space="preserve">riests of the Archdiocese are most grateful for your very generous support that raised a total of £398.71 </w:t>
                      </w:r>
                      <w:r w:rsidR="00D649C2">
                        <w:rPr>
                          <w:rFonts w:ascii="Calibri" w:hAnsi="Calibri"/>
                          <w:sz w:val="28"/>
                          <w:szCs w:val="36"/>
                        </w:rPr>
                        <w:t xml:space="preserve">for the annual collection </w:t>
                      </w:r>
                      <w:r>
                        <w:rPr>
                          <w:rFonts w:ascii="Calibri" w:hAnsi="Calibri"/>
                          <w:sz w:val="28"/>
                          <w:szCs w:val="36"/>
                        </w:rPr>
                        <w:t>last week.</w:t>
                      </w:r>
                      <w:r w:rsidR="00BA587D" w:rsidRPr="00BA587D">
                        <w:rPr>
                          <w:rFonts w:ascii="Arial" w:eastAsiaTheme="minorHAnsi" w:hAnsi="Arial" w:cs="Arial"/>
                          <w:color w:val="000000"/>
                          <w:sz w:val="23"/>
                          <w:szCs w:val="23"/>
                        </w:rPr>
                        <w:t xml:space="preserve"> </w:t>
                      </w:r>
                    </w:p>
                    <w:p w14:paraId="4A24BCBE" w14:textId="77777777" w:rsidR="004129EE" w:rsidRPr="004129EE" w:rsidRDefault="004129EE" w:rsidP="004129EE">
                      <w:pPr>
                        <w:rPr>
                          <w:rFonts w:ascii="Calibri" w:hAnsi="Calibri"/>
                          <w:b/>
                          <w:bCs/>
                          <w:sz w:val="15"/>
                          <w:szCs w:val="18"/>
                        </w:rPr>
                      </w:pPr>
                    </w:p>
                    <w:p w14:paraId="644D8C35" w14:textId="77777777" w:rsidR="00FE0119" w:rsidRPr="00BC225B" w:rsidRDefault="00FE0119" w:rsidP="00DE44C5">
                      <w:pPr>
                        <w:rPr>
                          <w:rFonts w:ascii="Calibri" w:hAnsi="Calibri"/>
                          <w:b/>
                          <w:bCs/>
                          <w:sz w:val="13"/>
                          <w:szCs w:val="16"/>
                        </w:rPr>
                      </w:pPr>
                    </w:p>
                    <w:p w14:paraId="643376A5" w14:textId="714C96B6" w:rsidR="0035568F" w:rsidRPr="0035568F" w:rsidRDefault="0035568F" w:rsidP="008B6030">
                      <w:pPr>
                        <w:rPr>
                          <w:rFonts w:ascii="Calibri" w:hAnsi="Calibri"/>
                          <w:b/>
                          <w:bCs/>
                          <w:i/>
                          <w:iCs/>
                          <w:sz w:val="24"/>
                          <w:szCs w:val="32"/>
                          <w:u w:val="single"/>
                        </w:rPr>
                      </w:pPr>
                      <w:r w:rsidRPr="0035568F">
                        <w:rPr>
                          <w:rFonts w:ascii="Calibri" w:hAnsi="Calibri"/>
                          <w:b/>
                          <w:bCs/>
                          <w:i/>
                          <w:iCs/>
                          <w:sz w:val="24"/>
                          <w:szCs w:val="32"/>
                          <w:u w:val="single"/>
                        </w:rPr>
                        <w:t xml:space="preserve"> </w:t>
                      </w:r>
                    </w:p>
                    <w:p w14:paraId="255B78AD" w14:textId="77777777" w:rsidR="00360B8B" w:rsidRPr="00360B8B" w:rsidRDefault="00360B8B" w:rsidP="00B5493E">
                      <w:pPr>
                        <w:rPr>
                          <w:rFonts w:ascii="Calibri" w:hAnsi="Calibri"/>
                          <w:sz w:val="8"/>
                          <w:szCs w:val="11"/>
                        </w:rPr>
                      </w:pPr>
                    </w:p>
                    <w:p w14:paraId="41314B6E" w14:textId="77777777" w:rsidR="00360B8B" w:rsidRPr="001A33DC" w:rsidRDefault="00360B8B" w:rsidP="008F542D">
                      <w:pPr>
                        <w:rPr>
                          <w:rFonts w:ascii="Calibri" w:hAnsi="Calibri"/>
                          <w:b/>
                          <w:bCs/>
                          <w:sz w:val="2"/>
                          <w:szCs w:val="2"/>
                        </w:rPr>
                      </w:pPr>
                    </w:p>
                    <w:p w14:paraId="1B52A08C" w14:textId="77777777" w:rsidR="00995FE0" w:rsidRPr="006B5752" w:rsidRDefault="00995FE0" w:rsidP="00284862">
                      <w:pPr>
                        <w:rPr>
                          <w:rFonts w:asciiTheme="minorHAnsi" w:hAnsiTheme="minorHAnsi" w:cstheme="minorHAnsi"/>
                          <w:b/>
                          <w:bCs/>
                          <w:color w:val="000000"/>
                          <w:sz w:val="8"/>
                          <w:szCs w:val="8"/>
                          <w:lang w:eastAsia="en-GB"/>
                        </w:rPr>
                      </w:pPr>
                    </w:p>
                    <w:p w14:paraId="4BE5E2A4" w14:textId="77777777" w:rsidR="009B1D38" w:rsidRPr="00745B78" w:rsidRDefault="009B1D38" w:rsidP="00284862">
                      <w:pPr>
                        <w:rPr>
                          <w:rFonts w:asciiTheme="minorHAnsi" w:hAnsiTheme="minorHAnsi" w:cstheme="minorHAnsi"/>
                          <w:color w:val="000000"/>
                          <w:sz w:val="11"/>
                          <w:szCs w:val="11"/>
                          <w:lang w:eastAsia="en-GB"/>
                        </w:rPr>
                      </w:pPr>
                    </w:p>
                    <w:p w14:paraId="4D3487DE" w14:textId="77777777" w:rsidR="00AB2974" w:rsidRPr="006B5752" w:rsidRDefault="00AB2974" w:rsidP="00AB2974">
                      <w:pPr>
                        <w:rPr>
                          <w:rFonts w:asciiTheme="minorHAnsi" w:hAnsiTheme="minorHAnsi" w:cstheme="minorHAnsi"/>
                          <w:sz w:val="4"/>
                          <w:szCs w:val="4"/>
                        </w:rPr>
                      </w:pPr>
                    </w:p>
                    <w:p w14:paraId="734D24C4" w14:textId="77777777" w:rsidR="00CC09FF" w:rsidRPr="006B5752" w:rsidRDefault="00CC09FF" w:rsidP="00226237">
                      <w:pPr>
                        <w:rPr>
                          <w:rFonts w:asciiTheme="minorHAnsi" w:hAnsiTheme="minorHAnsi" w:cstheme="minorHAnsi"/>
                          <w:color w:val="000000"/>
                          <w:sz w:val="24"/>
                          <w:lang w:eastAsia="en-GB"/>
                        </w:rPr>
                      </w:pPr>
                    </w:p>
                    <w:p w14:paraId="71885A3A" w14:textId="77777777" w:rsidR="00A76FF5" w:rsidRPr="006B5752" w:rsidRDefault="00A76FF5" w:rsidP="00226237">
                      <w:pPr>
                        <w:rPr>
                          <w:rFonts w:asciiTheme="minorHAnsi" w:hAnsiTheme="minorHAnsi" w:cstheme="minorHAnsi"/>
                          <w:sz w:val="28"/>
                          <w:szCs w:val="36"/>
                        </w:rPr>
                      </w:pPr>
                    </w:p>
                    <w:p w14:paraId="16FA59FC" w14:textId="77777777" w:rsidR="00AA2E93" w:rsidRPr="006B5752" w:rsidRDefault="00AA2E93" w:rsidP="00284862">
                      <w:pPr>
                        <w:rPr>
                          <w:rFonts w:asciiTheme="minorHAnsi" w:hAnsiTheme="minorHAnsi" w:cstheme="minorHAnsi"/>
                          <w:sz w:val="8"/>
                          <w:szCs w:val="8"/>
                        </w:rPr>
                      </w:pPr>
                    </w:p>
                    <w:p w14:paraId="1D5AD637" w14:textId="77777777" w:rsidR="007577CA" w:rsidRPr="006B5752" w:rsidRDefault="007577CA" w:rsidP="00182843">
                      <w:pPr>
                        <w:rPr>
                          <w:rFonts w:asciiTheme="minorHAnsi" w:hAnsiTheme="minorHAnsi" w:cstheme="minorHAnsi"/>
                          <w:b/>
                          <w:sz w:val="15"/>
                          <w:szCs w:val="15"/>
                        </w:rPr>
                      </w:pPr>
                    </w:p>
                    <w:p w14:paraId="40D8C243" w14:textId="77777777" w:rsidR="00390469" w:rsidRPr="006B5752" w:rsidRDefault="00390469">
                      <w:pPr>
                        <w:rPr>
                          <w:rFonts w:asciiTheme="minorHAnsi" w:hAnsiTheme="minorHAnsi" w:cstheme="minorHAnsi"/>
                          <w:sz w:val="44"/>
                          <w:szCs w:val="48"/>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D4834C"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" filled="f" stroked="f">
                <v:textbox>
                  <w:txbxContent>
                    <w:p w14:paraId="09D4834C" w14:textId="77777777" w:rsidR="00E27E5A" w:rsidRDefault="00E27E5A"/>
                  </w:txbxContent>
                </v:textbox>
                <w10:wrap type="square"/>
              </v:shape>
            </w:pict>
          </mc:Fallback>
        </mc:AlternateContent>
      </w:r>
    </w:p>
    <w:sectPr w:rsidR="00644690" w:rsidRPr="00C15D9B" w:rsidSect="00594E76">
      <w:headerReference w:type="first" r:id="rId17"/>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197F8" w14:textId="77777777" w:rsidR="00372A26" w:rsidRDefault="00372A26" w:rsidP="002F6C2F">
      <w:r>
        <w:separator/>
      </w:r>
    </w:p>
  </w:endnote>
  <w:endnote w:type="continuationSeparator" w:id="0">
    <w:p w14:paraId="70D6B240" w14:textId="77777777" w:rsidR="00372A26" w:rsidRDefault="00372A26"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ኀ"/>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C198D"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DAB52" w14:textId="77777777" w:rsidR="00372A26" w:rsidRDefault="00372A26" w:rsidP="002F6C2F">
      <w:r>
        <w:separator/>
      </w:r>
    </w:p>
  </w:footnote>
  <w:footnote w:type="continuationSeparator" w:id="0">
    <w:p w14:paraId="567E105F" w14:textId="77777777" w:rsidR="00372A26" w:rsidRDefault="00372A26"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F955D"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5A97AB73">
              <wp:simplePos x="0" y="0"/>
              <wp:positionH relativeFrom="margin">
                <wp:posOffset>38312</wp:posOffset>
              </wp:positionH>
              <wp:positionV relativeFrom="paragraph">
                <wp:posOffset>-130810</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181E2444"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3pt;margin-top:-10.3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" strokeweight="2pt">
              <v:textbox>
                <w:txbxContent>
                  <w:p w14:paraId="181E2444"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62A4"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8534E6"/>
    <w:multiLevelType w:val="hybridMultilevel"/>
    <w:tmpl w:val="1ACA2732"/>
    <w:lvl w:ilvl="0" w:tplc="5B8428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4202BE"/>
    <w:multiLevelType w:val="hybridMultilevel"/>
    <w:tmpl w:val="591AD0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3"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41AA8"/>
    <w:multiLevelType w:val="hybridMultilevel"/>
    <w:tmpl w:val="55B2F5D4"/>
    <w:lvl w:ilvl="0" w:tplc="F008101C">
      <w:start w:val="1"/>
      <w:numFmt w:val="upp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9" w15:restartNumberingAfterBreak="0">
    <w:nsid w:val="510F7020"/>
    <w:multiLevelType w:val="hybridMultilevel"/>
    <w:tmpl w:val="0F707954"/>
    <w:lvl w:ilvl="0" w:tplc="3514CF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31"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9D1F55"/>
    <w:multiLevelType w:val="hybridMultilevel"/>
    <w:tmpl w:val="7EA87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
  </w:num>
  <w:num w:numId="3">
    <w:abstractNumId w:val="15"/>
  </w:num>
  <w:num w:numId="4">
    <w:abstractNumId w:val="37"/>
  </w:num>
  <w:num w:numId="5">
    <w:abstractNumId w:val="17"/>
  </w:num>
  <w:num w:numId="6">
    <w:abstractNumId w:val="33"/>
  </w:num>
  <w:num w:numId="7">
    <w:abstractNumId w:val="2"/>
  </w:num>
  <w:num w:numId="8">
    <w:abstractNumId w:val="27"/>
  </w:num>
  <w:num w:numId="9">
    <w:abstractNumId w:val="16"/>
  </w:num>
  <w:num w:numId="10">
    <w:abstractNumId w:val="30"/>
  </w:num>
  <w:num w:numId="11">
    <w:abstractNumId w:val="36"/>
  </w:num>
  <w:num w:numId="12">
    <w:abstractNumId w:val="14"/>
  </w:num>
  <w:num w:numId="13">
    <w:abstractNumId w:val="26"/>
  </w:num>
  <w:num w:numId="14">
    <w:abstractNumId w:val="18"/>
  </w:num>
  <w:num w:numId="15">
    <w:abstractNumId w:val="4"/>
  </w:num>
  <w:num w:numId="16">
    <w:abstractNumId w:val="23"/>
  </w:num>
  <w:num w:numId="17">
    <w:abstractNumId w:val="24"/>
  </w:num>
  <w:num w:numId="18">
    <w:abstractNumId w:val="6"/>
  </w:num>
  <w:num w:numId="19">
    <w:abstractNumId w:val="9"/>
  </w:num>
  <w:num w:numId="20">
    <w:abstractNumId w:val="0"/>
  </w:num>
  <w:num w:numId="21">
    <w:abstractNumId w:val="19"/>
  </w:num>
  <w:num w:numId="22">
    <w:abstractNumId w:val="39"/>
  </w:num>
  <w:num w:numId="23">
    <w:abstractNumId w:val="38"/>
  </w:num>
  <w:num w:numId="24">
    <w:abstractNumId w:val="12"/>
  </w:num>
  <w:num w:numId="25">
    <w:abstractNumId w:val="21"/>
  </w:num>
  <w:num w:numId="26">
    <w:abstractNumId w:val="35"/>
  </w:num>
  <w:num w:numId="27">
    <w:abstractNumId w:val="10"/>
  </w:num>
  <w:num w:numId="28">
    <w:abstractNumId w:val="5"/>
  </w:num>
  <w:num w:numId="29">
    <w:abstractNumId w:val="13"/>
  </w:num>
  <w:num w:numId="30">
    <w:abstractNumId w:val="1"/>
  </w:num>
  <w:num w:numId="31">
    <w:abstractNumId w:val="25"/>
  </w:num>
  <w:num w:numId="32">
    <w:abstractNumId w:val="11"/>
  </w:num>
  <w:num w:numId="33">
    <w:abstractNumId w:val="34"/>
  </w:num>
  <w:num w:numId="34">
    <w:abstractNumId w:val="31"/>
  </w:num>
  <w:num w:numId="35">
    <w:abstractNumId w:val="8"/>
  </w:num>
  <w:num w:numId="36">
    <w:abstractNumId w:val="32"/>
  </w:num>
  <w:num w:numId="37">
    <w:abstractNumId w:val="20"/>
  </w:num>
  <w:num w:numId="38">
    <w:abstractNumId w:val="28"/>
  </w:num>
  <w:num w:numId="39">
    <w:abstractNumId w:val="29"/>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3E0"/>
    <w:rsid w:val="0000176A"/>
    <w:rsid w:val="00001785"/>
    <w:rsid w:val="00001818"/>
    <w:rsid w:val="00001A29"/>
    <w:rsid w:val="00001E7F"/>
    <w:rsid w:val="0000215F"/>
    <w:rsid w:val="00002222"/>
    <w:rsid w:val="0000242A"/>
    <w:rsid w:val="00002455"/>
    <w:rsid w:val="0000273F"/>
    <w:rsid w:val="00002902"/>
    <w:rsid w:val="00002E18"/>
    <w:rsid w:val="0000304D"/>
    <w:rsid w:val="000031A1"/>
    <w:rsid w:val="000031F9"/>
    <w:rsid w:val="0000337B"/>
    <w:rsid w:val="00003979"/>
    <w:rsid w:val="000039B2"/>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362"/>
    <w:rsid w:val="000106EB"/>
    <w:rsid w:val="00010922"/>
    <w:rsid w:val="00010995"/>
    <w:rsid w:val="00010A4A"/>
    <w:rsid w:val="00010DB7"/>
    <w:rsid w:val="00010EA4"/>
    <w:rsid w:val="000111C5"/>
    <w:rsid w:val="00011381"/>
    <w:rsid w:val="00011638"/>
    <w:rsid w:val="000116AB"/>
    <w:rsid w:val="00011731"/>
    <w:rsid w:val="00011BC2"/>
    <w:rsid w:val="00011F15"/>
    <w:rsid w:val="00011FB1"/>
    <w:rsid w:val="00012036"/>
    <w:rsid w:val="00012082"/>
    <w:rsid w:val="00012209"/>
    <w:rsid w:val="00012297"/>
    <w:rsid w:val="0001233F"/>
    <w:rsid w:val="00012457"/>
    <w:rsid w:val="00012611"/>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02"/>
    <w:rsid w:val="00016059"/>
    <w:rsid w:val="000161F0"/>
    <w:rsid w:val="000162BA"/>
    <w:rsid w:val="00016648"/>
    <w:rsid w:val="00016A20"/>
    <w:rsid w:val="00016E32"/>
    <w:rsid w:val="00016E5F"/>
    <w:rsid w:val="00016EF7"/>
    <w:rsid w:val="00016FF7"/>
    <w:rsid w:val="00016FFB"/>
    <w:rsid w:val="00017040"/>
    <w:rsid w:val="0001755B"/>
    <w:rsid w:val="00017695"/>
    <w:rsid w:val="000177B6"/>
    <w:rsid w:val="00017B18"/>
    <w:rsid w:val="00017B4F"/>
    <w:rsid w:val="00017BD4"/>
    <w:rsid w:val="00017C60"/>
    <w:rsid w:val="00020028"/>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32F"/>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005"/>
    <w:rsid w:val="000301FA"/>
    <w:rsid w:val="00030D5C"/>
    <w:rsid w:val="00030DA6"/>
    <w:rsid w:val="000317BC"/>
    <w:rsid w:val="000319CF"/>
    <w:rsid w:val="00031F9E"/>
    <w:rsid w:val="00032053"/>
    <w:rsid w:val="0003252C"/>
    <w:rsid w:val="000327BE"/>
    <w:rsid w:val="000328B6"/>
    <w:rsid w:val="00032B02"/>
    <w:rsid w:val="00032B09"/>
    <w:rsid w:val="00032BF4"/>
    <w:rsid w:val="00032D78"/>
    <w:rsid w:val="00032F52"/>
    <w:rsid w:val="00032FA1"/>
    <w:rsid w:val="000333B3"/>
    <w:rsid w:val="0003343E"/>
    <w:rsid w:val="00033622"/>
    <w:rsid w:val="00033942"/>
    <w:rsid w:val="00033AFD"/>
    <w:rsid w:val="00033BE0"/>
    <w:rsid w:val="00033C5C"/>
    <w:rsid w:val="00034093"/>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6C40"/>
    <w:rsid w:val="0003708E"/>
    <w:rsid w:val="000370B5"/>
    <w:rsid w:val="000370DB"/>
    <w:rsid w:val="000370F5"/>
    <w:rsid w:val="000374DB"/>
    <w:rsid w:val="00037642"/>
    <w:rsid w:val="000376E3"/>
    <w:rsid w:val="000379D3"/>
    <w:rsid w:val="00037A1E"/>
    <w:rsid w:val="00037A87"/>
    <w:rsid w:val="00037B87"/>
    <w:rsid w:val="00037C69"/>
    <w:rsid w:val="00037D48"/>
    <w:rsid w:val="00037EFC"/>
    <w:rsid w:val="00037F07"/>
    <w:rsid w:val="00037F28"/>
    <w:rsid w:val="0004004D"/>
    <w:rsid w:val="000401F9"/>
    <w:rsid w:val="0004027F"/>
    <w:rsid w:val="000402B0"/>
    <w:rsid w:val="00040B4C"/>
    <w:rsid w:val="0004101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4"/>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502"/>
    <w:rsid w:val="000528E9"/>
    <w:rsid w:val="0005291F"/>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651"/>
    <w:rsid w:val="000547C9"/>
    <w:rsid w:val="00054C1F"/>
    <w:rsid w:val="00054F5A"/>
    <w:rsid w:val="00055246"/>
    <w:rsid w:val="00055328"/>
    <w:rsid w:val="000553AE"/>
    <w:rsid w:val="000553C9"/>
    <w:rsid w:val="000554FF"/>
    <w:rsid w:val="0005562E"/>
    <w:rsid w:val="0005571C"/>
    <w:rsid w:val="00055810"/>
    <w:rsid w:val="0005588B"/>
    <w:rsid w:val="000559B3"/>
    <w:rsid w:val="00055CD7"/>
    <w:rsid w:val="000565D0"/>
    <w:rsid w:val="00056621"/>
    <w:rsid w:val="00056A31"/>
    <w:rsid w:val="00056A74"/>
    <w:rsid w:val="0005732F"/>
    <w:rsid w:val="00057474"/>
    <w:rsid w:val="000574D6"/>
    <w:rsid w:val="0005758A"/>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31D"/>
    <w:rsid w:val="00062466"/>
    <w:rsid w:val="00062521"/>
    <w:rsid w:val="00062BB8"/>
    <w:rsid w:val="00062C16"/>
    <w:rsid w:val="00062F6A"/>
    <w:rsid w:val="000630C3"/>
    <w:rsid w:val="000631EC"/>
    <w:rsid w:val="0006321C"/>
    <w:rsid w:val="00063A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264"/>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5F7F"/>
    <w:rsid w:val="000761E4"/>
    <w:rsid w:val="00076389"/>
    <w:rsid w:val="0007672B"/>
    <w:rsid w:val="00076A28"/>
    <w:rsid w:val="00076FB0"/>
    <w:rsid w:val="00077156"/>
    <w:rsid w:val="000772EA"/>
    <w:rsid w:val="000773CB"/>
    <w:rsid w:val="0007743B"/>
    <w:rsid w:val="00077648"/>
    <w:rsid w:val="00077802"/>
    <w:rsid w:val="0007782C"/>
    <w:rsid w:val="00077BC4"/>
    <w:rsid w:val="00077C0F"/>
    <w:rsid w:val="00077F10"/>
    <w:rsid w:val="00077F55"/>
    <w:rsid w:val="00080470"/>
    <w:rsid w:val="000809B5"/>
    <w:rsid w:val="00080A78"/>
    <w:rsid w:val="00080E1D"/>
    <w:rsid w:val="00081064"/>
    <w:rsid w:val="0008131C"/>
    <w:rsid w:val="000818E1"/>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80E"/>
    <w:rsid w:val="00084CB4"/>
    <w:rsid w:val="00085017"/>
    <w:rsid w:val="00085109"/>
    <w:rsid w:val="0008543D"/>
    <w:rsid w:val="0008563F"/>
    <w:rsid w:val="000859CA"/>
    <w:rsid w:val="00085B3D"/>
    <w:rsid w:val="00085CDD"/>
    <w:rsid w:val="00085D8D"/>
    <w:rsid w:val="00085E75"/>
    <w:rsid w:val="00085FB3"/>
    <w:rsid w:val="000861F1"/>
    <w:rsid w:val="000865D6"/>
    <w:rsid w:val="00086729"/>
    <w:rsid w:val="00086800"/>
    <w:rsid w:val="000868CF"/>
    <w:rsid w:val="00086912"/>
    <w:rsid w:val="00086AA5"/>
    <w:rsid w:val="00086E79"/>
    <w:rsid w:val="00086EEF"/>
    <w:rsid w:val="00087133"/>
    <w:rsid w:val="00087583"/>
    <w:rsid w:val="00087688"/>
    <w:rsid w:val="000878C6"/>
    <w:rsid w:val="00087A1D"/>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2F6"/>
    <w:rsid w:val="000953DC"/>
    <w:rsid w:val="000958D0"/>
    <w:rsid w:val="000958F5"/>
    <w:rsid w:val="000959E5"/>
    <w:rsid w:val="00095A57"/>
    <w:rsid w:val="00095D5E"/>
    <w:rsid w:val="00095E03"/>
    <w:rsid w:val="00095E58"/>
    <w:rsid w:val="00095E5E"/>
    <w:rsid w:val="00095F59"/>
    <w:rsid w:val="00095F72"/>
    <w:rsid w:val="0009607E"/>
    <w:rsid w:val="0009622B"/>
    <w:rsid w:val="000963F7"/>
    <w:rsid w:val="00096993"/>
    <w:rsid w:val="00096BB4"/>
    <w:rsid w:val="00096BC5"/>
    <w:rsid w:val="00096C2D"/>
    <w:rsid w:val="00096C76"/>
    <w:rsid w:val="00096DA9"/>
    <w:rsid w:val="00097B2F"/>
    <w:rsid w:val="00097EF8"/>
    <w:rsid w:val="000A0091"/>
    <w:rsid w:val="000A02B5"/>
    <w:rsid w:val="000A038B"/>
    <w:rsid w:val="000A0460"/>
    <w:rsid w:val="000A0D82"/>
    <w:rsid w:val="000A0DDA"/>
    <w:rsid w:val="000A115B"/>
    <w:rsid w:val="000A12B3"/>
    <w:rsid w:val="000A1408"/>
    <w:rsid w:val="000A240F"/>
    <w:rsid w:val="000A24F1"/>
    <w:rsid w:val="000A2874"/>
    <w:rsid w:val="000A2955"/>
    <w:rsid w:val="000A2D04"/>
    <w:rsid w:val="000A2D9A"/>
    <w:rsid w:val="000A2E84"/>
    <w:rsid w:val="000A2ED9"/>
    <w:rsid w:val="000A3332"/>
    <w:rsid w:val="000A35D5"/>
    <w:rsid w:val="000A36DD"/>
    <w:rsid w:val="000A3D39"/>
    <w:rsid w:val="000A41F3"/>
    <w:rsid w:val="000A4238"/>
    <w:rsid w:val="000A442D"/>
    <w:rsid w:val="000A4498"/>
    <w:rsid w:val="000A454A"/>
    <w:rsid w:val="000A45A1"/>
    <w:rsid w:val="000A45C2"/>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01A"/>
    <w:rsid w:val="000C51F8"/>
    <w:rsid w:val="000C53B3"/>
    <w:rsid w:val="000C544F"/>
    <w:rsid w:val="000C54FA"/>
    <w:rsid w:val="000C5770"/>
    <w:rsid w:val="000C5778"/>
    <w:rsid w:val="000C5AF1"/>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037"/>
    <w:rsid w:val="000D4207"/>
    <w:rsid w:val="000D445E"/>
    <w:rsid w:val="000D44A0"/>
    <w:rsid w:val="000D4970"/>
    <w:rsid w:val="000D4DF2"/>
    <w:rsid w:val="000D4F23"/>
    <w:rsid w:val="000D4FF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12D"/>
    <w:rsid w:val="000E0222"/>
    <w:rsid w:val="000E0465"/>
    <w:rsid w:val="000E07DE"/>
    <w:rsid w:val="000E0AC2"/>
    <w:rsid w:val="000E0B87"/>
    <w:rsid w:val="000E0BC5"/>
    <w:rsid w:val="000E0CE9"/>
    <w:rsid w:val="000E0EFD"/>
    <w:rsid w:val="000E0F52"/>
    <w:rsid w:val="000E0FD8"/>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4"/>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B5"/>
    <w:rsid w:val="000F11D0"/>
    <w:rsid w:val="000F1B5D"/>
    <w:rsid w:val="000F1FAA"/>
    <w:rsid w:val="000F23C0"/>
    <w:rsid w:val="000F24DC"/>
    <w:rsid w:val="000F2606"/>
    <w:rsid w:val="000F277D"/>
    <w:rsid w:val="000F2885"/>
    <w:rsid w:val="000F2C38"/>
    <w:rsid w:val="000F2C9A"/>
    <w:rsid w:val="000F2DF4"/>
    <w:rsid w:val="000F2FEE"/>
    <w:rsid w:val="000F31ED"/>
    <w:rsid w:val="000F3460"/>
    <w:rsid w:val="000F38F7"/>
    <w:rsid w:val="000F39B4"/>
    <w:rsid w:val="000F39DF"/>
    <w:rsid w:val="000F3A1F"/>
    <w:rsid w:val="000F3BD0"/>
    <w:rsid w:val="000F407D"/>
    <w:rsid w:val="000F40BB"/>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D87"/>
    <w:rsid w:val="000F6E96"/>
    <w:rsid w:val="000F7A70"/>
    <w:rsid w:val="000F7B97"/>
    <w:rsid w:val="000F7D08"/>
    <w:rsid w:val="0010040F"/>
    <w:rsid w:val="00100480"/>
    <w:rsid w:val="00100619"/>
    <w:rsid w:val="00100880"/>
    <w:rsid w:val="00100B77"/>
    <w:rsid w:val="00100E83"/>
    <w:rsid w:val="001010C7"/>
    <w:rsid w:val="00101209"/>
    <w:rsid w:val="00101386"/>
    <w:rsid w:val="00101594"/>
    <w:rsid w:val="001016C6"/>
    <w:rsid w:val="00101AF9"/>
    <w:rsid w:val="00101F03"/>
    <w:rsid w:val="001024A5"/>
    <w:rsid w:val="0010261F"/>
    <w:rsid w:val="00102746"/>
    <w:rsid w:val="00102A44"/>
    <w:rsid w:val="00102D72"/>
    <w:rsid w:val="00102E5B"/>
    <w:rsid w:val="00102E74"/>
    <w:rsid w:val="00102EB9"/>
    <w:rsid w:val="0010322B"/>
    <w:rsid w:val="0010349A"/>
    <w:rsid w:val="00103566"/>
    <w:rsid w:val="0010367A"/>
    <w:rsid w:val="001036F9"/>
    <w:rsid w:val="00103A37"/>
    <w:rsid w:val="00103C4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1B0"/>
    <w:rsid w:val="00106318"/>
    <w:rsid w:val="00106351"/>
    <w:rsid w:val="001065E6"/>
    <w:rsid w:val="00106946"/>
    <w:rsid w:val="00106992"/>
    <w:rsid w:val="001069CC"/>
    <w:rsid w:val="00106A62"/>
    <w:rsid w:val="00106A97"/>
    <w:rsid w:val="00106DD3"/>
    <w:rsid w:val="00106E31"/>
    <w:rsid w:val="001071FE"/>
    <w:rsid w:val="001076A0"/>
    <w:rsid w:val="001078AB"/>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532"/>
    <w:rsid w:val="0011399A"/>
    <w:rsid w:val="00113CF1"/>
    <w:rsid w:val="00113D7C"/>
    <w:rsid w:val="00113E4F"/>
    <w:rsid w:val="001140BE"/>
    <w:rsid w:val="001142DF"/>
    <w:rsid w:val="001146E3"/>
    <w:rsid w:val="00114947"/>
    <w:rsid w:val="0011499A"/>
    <w:rsid w:val="00114AD7"/>
    <w:rsid w:val="00114B0F"/>
    <w:rsid w:val="00114C85"/>
    <w:rsid w:val="00114D68"/>
    <w:rsid w:val="00115002"/>
    <w:rsid w:val="00115136"/>
    <w:rsid w:val="0011514A"/>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1E7"/>
    <w:rsid w:val="0012036D"/>
    <w:rsid w:val="001205EB"/>
    <w:rsid w:val="001205F3"/>
    <w:rsid w:val="00120640"/>
    <w:rsid w:val="0012090A"/>
    <w:rsid w:val="0012099D"/>
    <w:rsid w:val="00120A74"/>
    <w:rsid w:val="00120BB8"/>
    <w:rsid w:val="00120C5A"/>
    <w:rsid w:val="00120CB9"/>
    <w:rsid w:val="00120DF3"/>
    <w:rsid w:val="001212BF"/>
    <w:rsid w:val="001213DC"/>
    <w:rsid w:val="001214D9"/>
    <w:rsid w:val="00121559"/>
    <w:rsid w:val="0012158F"/>
    <w:rsid w:val="0012190F"/>
    <w:rsid w:val="00121941"/>
    <w:rsid w:val="00121AB4"/>
    <w:rsid w:val="00121B86"/>
    <w:rsid w:val="00121D67"/>
    <w:rsid w:val="00121F33"/>
    <w:rsid w:val="00121F84"/>
    <w:rsid w:val="00122048"/>
    <w:rsid w:val="00122080"/>
    <w:rsid w:val="0012209A"/>
    <w:rsid w:val="001220B4"/>
    <w:rsid w:val="0012234B"/>
    <w:rsid w:val="001223A2"/>
    <w:rsid w:val="00122460"/>
    <w:rsid w:val="001225A3"/>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D86"/>
    <w:rsid w:val="00126E09"/>
    <w:rsid w:val="00126FCC"/>
    <w:rsid w:val="0012701A"/>
    <w:rsid w:val="001270D0"/>
    <w:rsid w:val="00127422"/>
    <w:rsid w:val="001274B8"/>
    <w:rsid w:val="00127697"/>
    <w:rsid w:val="001277A7"/>
    <w:rsid w:val="001278D2"/>
    <w:rsid w:val="00130155"/>
    <w:rsid w:val="001303D9"/>
    <w:rsid w:val="00130833"/>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71"/>
    <w:rsid w:val="00133DDB"/>
    <w:rsid w:val="00133F49"/>
    <w:rsid w:val="00133F63"/>
    <w:rsid w:val="00134049"/>
    <w:rsid w:val="00134153"/>
    <w:rsid w:val="00134182"/>
    <w:rsid w:val="00134304"/>
    <w:rsid w:val="00134430"/>
    <w:rsid w:val="0013451E"/>
    <w:rsid w:val="00134606"/>
    <w:rsid w:val="00134641"/>
    <w:rsid w:val="00134794"/>
    <w:rsid w:val="00134A0D"/>
    <w:rsid w:val="00134C30"/>
    <w:rsid w:val="00134EB3"/>
    <w:rsid w:val="00134EBC"/>
    <w:rsid w:val="00134F7F"/>
    <w:rsid w:val="00134FF4"/>
    <w:rsid w:val="001352A1"/>
    <w:rsid w:val="00135862"/>
    <w:rsid w:val="00135E03"/>
    <w:rsid w:val="00135E87"/>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9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169"/>
    <w:rsid w:val="001512EE"/>
    <w:rsid w:val="00151488"/>
    <w:rsid w:val="001514FF"/>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10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2DAD"/>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46"/>
    <w:rsid w:val="0016505E"/>
    <w:rsid w:val="001650C4"/>
    <w:rsid w:val="00165498"/>
    <w:rsid w:val="00165733"/>
    <w:rsid w:val="00165853"/>
    <w:rsid w:val="00165B0F"/>
    <w:rsid w:val="00165D94"/>
    <w:rsid w:val="00165EB0"/>
    <w:rsid w:val="00165EF2"/>
    <w:rsid w:val="00165EF9"/>
    <w:rsid w:val="00165FC1"/>
    <w:rsid w:val="00166147"/>
    <w:rsid w:val="00166165"/>
    <w:rsid w:val="00166770"/>
    <w:rsid w:val="001667AF"/>
    <w:rsid w:val="00166A60"/>
    <w:rsid w:val="0016726F"/>
    <w:rsid w:val="001674D2"/>
    <w:rsid w:val="00167831"/>
    <w:rsid w:val="00167C0E"/>
    <w:rsid w:val="00167C32"/>
    <w:rsid w:val="00167C98"/>
    <w:rsid w:val="00167F70"/>
    <w:rsid w:val="001702DC"/>
    <w:rsid w:val="00170895"/>
    <w:rsid w:val="001708DE"/>
    <w:rsid w:val="00170B1E"/>
    <w:rsid w:val="00170B2C"/>
    <w:rsid w:val="00170C11"/>
    <w:rsid w:val="00170F2F"/>
    <w:rsid w:val="00170FE3"/>
    <w:rsid w:val="001710D6"/>
    <w:rsid w:val="001713E0"/>
    <w:rsid w:val="0017173A"/>
    <w:rsid w:val="00171787"/>
    <w:rsid w:val="00171896"/>
    <w:rsid w:val="00171BAF"/>
    <w:rsid w:val="00171DB8"/>
    <w:rsid w:val="00171DD4"/>
    <w:rsid w:val="00172098"/>
    <w:rsid w:val="00172169"/>
    <w:rsid w:val="001721BF"/>
    <w:rsid w:val="00172396"/>
    <w:rsid w:val="00172538"/>
    <w:rsid w:val="00172725"/>
    <w:rsid w:val="001729F8"/>
    <w:rsid w:val="00172A8D"/>
    <w:rsid w:val="00172D0B"/>
    <w:rsid w:val="00173092"/>
    <w:rsid w:val="00173118"/>
    <w:rsid w:val="001733AC"/>
    <w:rsid w:val="00173406"/>
    <w:rsid w:val="001735F6"/>
    <w:rsid w:val="00173937"/>
    <w:rsid w:val="00173B09"/>
    <w:rsid w:val="00173FC7"/>
    <w:rsid w:val="00174231"/>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16"/>
    <w:rsid w:val="00176F72"/>
    <w:rsid w:val="00176FDD"/>
    <w:rsid w:val="00177051"/>
    <w:rsid w:val="00177117"/>
    <w:rsid w:val="001773C7"/>
    <w:rsid w:val="00177A0B"/>
    <w:rsid w:val="00177AEF"/>
    <w:rsid w:val="00177DDE"/>
    <w:rsid w:val="00180116"/>
    <w:rsid w:val="0018019A"/>
    <w:rsid w:val="001802D2"/>
    <w:rsid w:val="0018076D"/>
    <w:rsid w:val="001807E8"/>
    <w:rsid w:val="001809E2"/>
    <w:rsid w:val="00180ABB"/>
    <w:rsid w:val="00180C5C"/>
    <w:rsid w:val="00180CD9"/>
    <w:rsid w:val="00180D5D"/>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812"/>
    <w:rsid w:val="00183A00"/>
    <w:rsid w:val="00183FA1"/>
    <w:rsid w:val="00184480"/>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693"/>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A63"/>
    <w:rsid w:val="00193F98"/>
    <w:rsid w:val="001948D9"/>
    <w:rsid w:val="00194AA8"/>
    <w:rsid w:val="00194C53"/>
    <w:rsid w:val="00194E6B"/>
    <w:rsid w:val="001950FC"/>
    <w:rsid w:val="0019538D"/>
    <w:rsid w:val="001954C1"/>
    <w:rsid w:val="0019568E"/>
    <w:rsid w:val="0019590A"/>
    <w:rsid w:val="001959DC"/>
    <w:rsid w:val="00195B6A"/>
    <w:rsid w:val="00195D72"/>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700"/>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2E8"/>
    <w:rsid w:val="001A23AE"/>
    <w:rsid w:val="001A24A4"/>
    <w:rsid w:val="001A27D7"/>
    <w:rsid w:val="001A2BAA"/>
    <w:rsid w:val="001A2CC5"/>
    <w:rsid w:val="001A3238"/>
    <w:rsid w:val="001A33DC"/>
    <w:rsid w:val="001A36AD"/>
    <w:rsid w:val="001A36F5"/>
    <w:rsid w:val="001A3735"/>
    <w:rsid w:val="001A373A"/>
    <w:rsid w:val="001A37C5"/>
    <w:rsid w:val="001A3BB1"/>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15"/>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564"/>
    <w:rsid w:val="001B3C21"/>
    <w:rsid w:val="001B3D5E"/>
    <w:rsid w:val="001B400F"/>
    <w:rsid w:val="001B426B"/>
    <w:rsid w:val="001B4298"/>
    <w:rsid w:val="001B4316"/>
    <w:rsid w:val="001B4550"/>
    <w:rsid w:val="001B465C"/>
    <w:rsid w:val="001B47A2"/>
    <w:rsid w:val="001B4915"/>
    <w:rsid w:val="001B4C1B"/>
    <w:rsid w:val="001B4D17"/>
    <w:rsid w:val="001B4FE0"/>
    <w:rsid w:val="001B5061"/>
    <w:rsid w:val="001B50B5"/>
    <w:rsid w:val="001B5233"/>
    <w:rsid w:val="001B52B2"/>
    <w:rsid w:val="001B58DA"/>
    <w:rsid w:val="001B5B90"/>
    <w:rsid w:val="001B5C67"/>
    <w:rsid w:val="001B5EF5"/>
    <w:rsid w:val="001B5FDB"/>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95"/>
    <w:rsid w:val="001C32C7"/>
    <w:rsid w:val="001C34BB"/>
    <w:rsid w:val="001C36C5"/>
    <w:rsid w:val="001C3849"/>
    <w:rsid w:val="001C3977"/>
    <w:rsid w:val="001C3A63"/>
    <w:rsid w:val="001C3A87"/>
    <w:rsid w:val="001C3AF6"/>
    <w:rsid w:val="001C3CC5"/>
    <w:rsid w:val="001C3F19"/>
    <w:rsid w:val="001C42BD"/>
    <w:rsid w:val="001C435F"/>
    <w:rsid w:val="001C43DC"/>
    <w:rsid w:val="001C44C3"/>
    <w:rsid w:val="001C46BD"/>
    <w:rsid w:val="001C4A6B"/>
    <w:rsid w:val="001C4C0F"/>
    <w:rsid w:val="001C4C21"/>
    <w:rsid w:val="001C4F3B"/>
    <w:rsid w:val="001C505A"/>
    <w:rsid w:val="001C5079"/>
    <w:rsid w:val="001C521D"/>
    <w:rsid w:val="001C5601"/>
    <w:rsid w:val="001C573E"/>
    <w:rsid w:val="001C5765"/>
    <w:rsid w:val="001C5A75"/>
    <w:rsid w:val="001C5D7F"/>
    <w:rsid w:val="001C5DB9"/>
    <w:rsid w:val="001C5E8E"/>
    <w:rsid w:val="001C5F18"/>
    <w:rsid w:val="001C61A7"/>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98E"/>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4E"/>
    <w:rsid w:val="001D2FD6"/>
    <w:rsid w:val="001D310F"/>
    <w:rsid w:val="001D31BE"/>
    <w:rsid w:val="001D320E"/>
    <w:rsid w:val="001D322A"/>
    <w:rsid w:val="001D32E7"/>
    <w:rsid w:val="001D3515"/>
    <w:rsid w:val="001D35FB"/>
    <w:rsid w:val="001D37FB"/>
    <w:rsid w:val="001D3B13"/>
    <w:rsid w:val="001D4088"/>
    <w:rsid w:val="001D420F"/>
    <w:rsid w:val="001D4377"/>
    <w:rsid w:val="001D44C8"/>
    <w:rsid w:val="001D44E6"/>
    <w:rsid w:val="001D45C8"/>
    <w:rsid w:val="001D4699"/>
    <w:rsid w:val="001D46B8"/>
    <w:rsid w:val="001D496F"/>
    <w:rsid w:val="001D4AB8"/>
    <w:rsid w:val="001D4C5D"/>
    <w:rsid w:val="001D4DA6"/>
    <w:rsid w:val="001D4EAF"/>
    <w:rsid w:val="001D4F9A"/>
    <w:rsid w:val="001D5264"/>
    <w:rsid w:val="001D5319"/>
    <w:rsid w:val="001D5590"/>
    <w:rsid w:val="001D567E"/>
    <w:rsid w:val="001D584B"/>
    <w:rsid w:val="001D5D74"/>
    <w:rsid w:val="001D5F31"/>
    <w:rsid w:val="001D5F93"/>
    <w:rsid w:val="001D627C"/>
    <w:rsid w:val="001D6460"/>
    <w:rsid w:val="001D66DD"/>
    <w:rsid w:val="001D67AD"/>
    <w:rsid w:val="001D6D39"/>
    <w:rsid w:val="001D6D72"/>
    <w:rsid w:val="001D6E4B"/>
    <w:rsid w:val="001D6FA0"/>
    <w:rsid w:val="001D7082"/>
    <w:rsid w:val="001D7206"/>
    <w:rsid w:val="001D7211"/>
    <w:rsid w:val="001D7529"/>
    <w:rsid w:val="001D75BD"/>
    <w:rsid w:val="001D785B"/>
    <w:rsid w:val="001D798E"/>
    <w:rsid w:val="001D7A13"/>
    <w:rsid w:val="001D7C03"/>
    <w:rsid w:val="001D7CA1"/>
    <w:rsid w:val="001D7D1B"/>
    <w:rsid w:val="001D7EE3"/>
    <w:rsid w:val="001E0134"/>
    <w:rsid w:val="001E018E"/>
    <w:rsid w:val="001E0305"/>
    <w:rsid w:val="001E06CF"/>
    <w:rsid w:val="001E0AF2"/>
    <w:rsid w:val="001E0C49"/>
    <w:rsid w:val="001E1597"/>
    <w:rsid w:val="001E18C3"/>
    <w:rsid w:val="001E1B31"/>
    <w:rsid w:val="001E1E38"/>
    <w:rsid w:val="001E200E"/>
    <w:rsid w:val="001E25A6"/>
    <w:rsid w:val="001E27A1"/>
    <w:rsid w:val="001E27D6"/>
    <w:rsid w:val="001E2A35"/>
    <w:rsid w:val="001E2C69"/>
    <w:rsid w:val="001E2F4E"/>
    <w:rsid w:val="001E2F5A"/>
    <w:rsid w:val="001E2FA3"/>
    <w:rsid w:val="001E3205"/>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2E1"/>
    <w:rsid w:val="001E538C"/>
    <w:rsid w:val="001E577B"/>
    <w:rsid w:val="001E58BA"/>
    <w:rsid w:val="001E59AD"/>
    <w:rsid w:val="001E5C85"/>
    <w:rsid w:val="001E5E0B"/>
    <w:rsid w:val="001E5E9E"/>
    <w:rsid w:val="001E609A"/>
    <w:rsid w:val="001E6883"/>
    <w:rsid w:val="001E6893"/>
    <w:rsid w:val="001E6AFE"/>
    <w:rsid w:val="001E6CB4"/>
    <w:rsid w:val="001E6E0E"/>
    <w:rsid w:val="001E6F79"/>
    <w:rsid w:val="001E717D"/>
    <w:rsid w:val="001E71B7"/>
    <w:rsid w:val="001E7265"/>
    <w:rsid w:val="001E73AA"/>
    <w:rsid w:val="001E794E"/>
    <w:rsid w:val="001E7A23"/>
    <w:rsid w:val="001E7E50"/>
    <w:rsid w:val="001E7F30"/>
    <w:rsid w:val="001E7F6A"/>
    <w:rsid w:val="001E7FD8"/>
    <w:rsid w:val="001F0071"/>
    <w:rsid w:val="001F0339"/>
    <w:rsid w:val="001F05C3"/>
    <w:rsid w:val="001F065D"/>
    <w:rsid w:val="001F0B6D"/>
    <w:rsid w:val="001F0BAC"/>
    <w:rsid w:val="001F0E40"/>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19A"/>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4F75"/>
    <w:rsid w:val="001F5045"/>
    <w:rsid w:val="001F5120"/>
    <w:rsid w:val="001F5121"/>
    <w:rsid w:val="001F5276"/>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7F7"/>
    <w:rsid w:val="0020291D"/>
    <w:rsid w:val="00202BE3"/>
    <w:rsid w:val="00202E9A"/>
    <w:rsid w:val="00203056"/>
    <w:rsid w:val="00203163"/>
    <w:rsid w:val="002031CD"/>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9B"/>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07F75"/>
    <w:rsid w:val="00210020"/>
    <w:rsid w:val="00210527"/>
    <w:rsid w:val="00210643"/>
    <w:rsid w:val="0021073F"/>
    <w:rsid w:val="002108D8"/>
    <w:rsid w:val="002109B6"/>
    <w:rsid w:val="00210E81"/>
    <w:rsid w:val="00211321"/>
    <w:rsid w:val="00211714"/>
    <w:rsid w:val="0021177E"/>
    <w:rsid w:val="00211803"/>
    <w:rsid w:val="00211896"/>
    <w:rsid w:val="00211B38"/>
    <w:rsid w:val="00211C01"/>
    <w:rsid w:val="00211F77"/>
    <w:rsid w:val="00211FEF"/>
    <w:rsid w:val="0021266A"/>
    <w:rsid w:val="002126A0"/>
    <w:rsid w:val="0021275C"/>
    <w:rsid w:val="002127F0"/>
    <w:rsid w:val="0021295C"/>
    <w:rsid w:val="00212CE2"/>
    <w:rsid w:val="00212D23"/>
    <w:rsid w:val="002131A5"/>
    <w:rsid w:val="0021335B"/>
    <w:rsid w:val="002133BB"/>
    <w:rsid w:val="0021342A"/>
    <w:rsid w:val="0021355F"/>
    <w:rsid w:val="0021368C"/>
    <w:rsid w:val="00213937"/>
    <w:rsid w:val="00213A10"/>
    <w:rsid w:val="00213BED"/>
    <w:rsid w:val="00213E73"/>
    <w:rsid w:val="00213F12"/>
    <w:rsid w:val="00214072"/>
    <w:rsid w:val="0021408A"/>
    <w:rsid w:val="002140EB"/>
    <w:rsid w:val="002142F4"/>
    <w:rsid w:val="002143DB"/>
    <w:rsid w:val="0021451A"/>
    <w:rsid w:val="002149F2"/>
    <w:rsid w:val="00214A83"/>
    <w:rsid w:val="00215232"/>
    <w:rsid w:val="0021534F"/>
    <w:rsid w:val="00215430"/>
    <w:rsid w:val="002156F6"/>
    <w:rsid w:val="0021575C"/>
    <w:rsid w:val="00215C88"/>
    <w:rsid w:val="00215D06"/>
    <w:rsid w:val="00215FE4"/>
    <w:rsid w:val="002161CA"/>
    <w:rsid w:val="0021627D"/>
    <w:rsid w:val="00216722"/>
    <w:rsid w:val="00216CB6"/>
    <w:rsid w:val="00216E8A"/>
    <w:rsid w:val="00217034"/>
    <w:rsid w:val="002172B6"/>
    <w:rsid w:val="002173BF"/>
    <w:rsid w:val="002174B8"/>
    <w:rsid w:val="00217535"/>
    <w:rsid w:val="00217576"/>
    <w:rsid w:val="002176AE"/>
    <w:rsid w:val="0021790C"/>
    <w:rsid w:val="00217A02"/>
    <w:rsid w:val="00217A96"/>
    <w:rsid w:val="00217C0A"/>
    <w:rsid w:val="00217CF2"/>
    <w:rsid w:val="00217EA8"/>
    <w:rsid w:val="00217F09"/>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361"/>
    <w:rsid w:val="00222532"/>
    <w:rsid w:val="00222605"/>
    <w:rsid w:val="00222679"/>
    <w:rsid w:val="00222736"/>
    <w:rsid w:val="00222902"/>
    <w:rsid w:val="00222A8C"/>
    <w:rsid w:val="00222DC8"/>
    <w:rsid w:val="00222EDD"/>
    <w:rsid w:val="002233CF"/>
    <w:rsid w:val="002236EC"/>
    <w:rsid w:val="002238A1"/>
    <w:rsid w:val="00223D00"/>
    <w:rsid w:val="00223D12"/>
    <w:rsid w:val="00223D48"/>
    <w:rsid w:val="00223D90"/>
    <w:rsid w:val="002242BC"/>
    <w:rsid w:val="00224ADF"/>
    <w:rsid w:val="00225051"/>
    <w:rsid w:val="002253F1"/>
    <w:rsid w:val="0022557D"/>
    <w:rsid w:val="00225727"/>
    <w:rsid w:val="00225A6C"/>
    <w:rsid w:val="00225AFE"/>
    <w:rsid w:val="00225FA6"/>
    <w:rsid w:val="00226205"/>
    <w:rsid w:val="00226237"/>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62B"/>
    <w:rsid w:val="002307D5"/>
    <w:rsid w:val="0023085A"/>
    <w:rsid w:val="002308CB"/>
    <w:rsid w:val="00230983"/>
    <w:rsid w:val="00230C75"/>
    <w:rsid w:val="002316C9"/>
    <w:rsid w:val="0023194D"/>
    <w:rsid w:val="00231BC2"/>
    <w:rsid w:val="00231BED"/>
    <w:rsid w:val="00231F1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7B2"/>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37DF3"/>
    <w:rsid w:val="0024011E"/>
    <w:rsid w:val="0024022F"/>
    <w:rsid w:val="00240287"/>
    <w:rsid w:val="002403DF"/>
    <w:rsid w:val="0024067B"/>
    <w:rsid w:val="002407F2"/>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7E3"/>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061"/>
    <w:rsid w:val="002501CC"/>
    <w:rsid w:val="002501EC"/>
    <w:rsid w:val="00250668"/>
    <w:rsid w:val="00250970"/>
    <w:rsid w:val="00250BAB"/>
    <w:rsid w:val="00250C15"/>
    <w:rsid w:val="00250CC4"/>
    <w:rsid w:val="0025141A"/>
    <w:rsid w:val="00251676"/>
    <w:rsid w:val="002517F1"/>
    <w:rsid w:val="00251D26"/>
    <w:rsid w:val="00251F65"/>
    <w:rsid w:val="00251FDD"/>
    <w:rsid w:val="0025206F"/>
    <w:rsid w:val="00252D8C"/>
    <w:rsid w:val="00252DDE"/>
    <w:rsid w:val="00252E2D"/>
    <w:rsid w:val="00252EB8"/>
    <w:rsid w:val="00252FEA"/>
    <w:rsid w:val="00252FEC"/>
    <w:rsid w:val="00253362"/>
    <w:rsid w:val="00253437"/>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43"/>
    <w:rsid w:val="0025658F"/>
    <w:rsid w:val="002565B2"/>
    <w:rsid w:val="0025665F"/>
    <w:rsid w:val="00256907"/>
    <w:rsid w:val="00256941"/>
    <w:rsid w:val="00256956"/>
    <w:rsid w:val="00256D8B"/>
    <w:rsid w:val="00256DCF"/>
    <w:rsid w:val="0025706F"/>
    <w:rsid w:val="002571DE"/>
    <w:rsid w:val="00257281"/>
    <w:rsid w:val="00257387"/>
    <w:rsid w:val="0025743C"/>
    <w:rsid w:val="00257504"/>
    <w:rsid w:val="002577B5"/>
    <w:rsid w:val="00257826"/>
    <w:rsid w:val="00257831"/>
    <w:rsid w:val="00257A51"/>
    <w:rsid w:val="002604A2"/>
    <w:rsid w:val="00260705"/>
    <w:rsid w:val="002608D3"/>
    <w:rsid w:val="00260D9A"/>
    <w:rsid w:val="00260EC7"/>
    <w:rsid w:val="0026113D"/>
    <w:rsid w:val="002611EB"/>
    <w:rsid w:val="0026137A"/>
    <w:rsid w:val="0026143C"/>
    <w:rsid w:val="002614E3"/>
    <w:rsid w:val="00261551"/>
    <w:rsid w:val="002615C1"/>
    <w:rsid w:val="002616D7"/>
    <w:rsid w:val="002618C5"/>
    <w:rsid w:val="00261A12"/>
    <w:rsid w:val="00261DB0"/>
    <w:rsid w:val="00261FE9"/>
    <w:rsid w:val="002620C3"/>
    <w:rsid w:val="002621FE"/>
    <w:rsid w:val="0026231E"/>
    <w:rsid w:val="00262366"/>
    <w:rsid w:val="002625F4"/>
    <w:rsid w:val="00262605"/>
    <w:rsid w:val="00262698"/>
    <w:rsid w:val="00262954"/>
    <w:rsid w:val="00262D27"/>
    <w:rsid w:val="0026314C"/>
    <w:rsid w:val="002631F0"/>
    <w:rsid w:val="00263268"/>
    <w:rsid w:val="00263E3D"/>
    <w:rsid w:val="00263EBA"/>
    <w:rsid w:val="00264287"/>
    <w:rsid w:val="002645B7"/>
    <w:rsid w:val="002648C3"/>
    <w:rsid w:val="0026492E"/>
    <w:rsid w:val="00264931"/>
    <w:rsid w:val="00264B15"/>
    <w:rsid w:val="00264D65"/>
    <w:rsid w:val="00264E9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B41"/>
    <w:rsid w:val="00276C18"/>
    <w:rsid w:val="00276D96"/>
    <w:rsid w:val="00276EE3"/>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B90"/>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5C"/>
    <w:rsid w:val="00284862"/>
    <w:rsid w:val="002848B2"/>
    <w:rsid w:val="00284944"/>
    <w:rsid w:val="00284C4D"/>
    <w:rsid w:val="00284CC8"/>
    <w:rsid w:val="00284D15"/>
    <w:rsid w:val="00285119"/>
    <w:rsid w:val="002851B4"/>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421"/>
    <w:rsid w:val="002946FF"/>
    <w:rsid w:val="00294776"/>
    <w:rsid w:val="002947F2"/>
    <w:rsid w:val="0029512A"/>
    <w:rsid w:val="002952C0"/>
    <w:rsid w:val="002954E6"/>
    <w:rsid w:val="00295516"/>
    <w:rsid w:val="00295D81"/>
    <w:rsid w:val="00295ED4"/>
    <w:rsid w:val="00295F6A"/>
    <w:rsid w:val="00296238"/>
    <w:rsid w:val="00296378"/>
    <w:rsid w:val="0029658C"/>
    <w:rsid w:val="0029661E"/>
    <w:rsid w:val="00296A82"/>
    <w:rsid w:val="00296D93"/>
    <w:rsid w:val="00297480"/>
    <w:rsid w:val="0029748C"/>
    <w:rsid w:val="00297899"/>
    <w:rsid w:val="002978FB"/>
    <w:rsid w:val="00297A2C"/>
    <w:rsid w:val="00297B29"/>
    <w:rsid w:val="00297BCA"/>
    <w:rsid w:val="00297CE1"/>
    <w:rsid w:val="00297E1F"/>
    <w:rsid w:val="00297E5C"/>
    <w:rsid w:val="00297E92"/>
    <w:rsid w:val="002A0084"/>
    <w:rsid w:val="002A0292"/>
    <w:rsid w:val="002A04DF"/>
    <w:rsid w:val="002A0542"/>
    <w:rsid w:val="002A05D4"/>
    <w:rsid w:val="002A065E"/>
    <w:rsid w:val="002A0681"/>
    <w:rsid w:val="002A088C"/>
    <w:rsid w:val="002A10A2"/>
    <w:rsid w:val="002A11D9"/>
    <w:rsid w:val="002A1372"/>
    <w:rsid w:val="002A14A7"/>
    <w:rsid w:val="002A15DA"/>
    <w:rsid w:val="002A1A1D"/>
    <w:rsid w:val="002A1EF2"/>
    <w:rsid w:val="002A1F21"/>
    <w:rsid w:val="002A2044"/>
    <w:rsid w:val="002A2075"/>
    <w:rsid w:val="002A221A"/>
    <w:rsid w:val="002A2707"/>
    <w:rsid w:val="002A295E"/>
    <w:rsid w:val="002A2C98"/>
    <w:rsid w:val="002A31E2"/>
    <w:rsid w:val="002A3756"/>
    <w:rsid w:val="002A38F5"/>
    <w:rsid w:val="002A39A9"/>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40C"/>
    <w:rsid w:val="002A6514"/>
    <w:rsid w:val="002A677D"/>
    <w:rsid w:val="002A67B8"/>
    <w:rsid w:val="002A67BC"/>
    <w:rsid w:val="002A6854"/>
    <w:rsid w:val="002A69CD"/>
    <w:rsid w:val="002A6E23"/>
    <w:rsid w:val="002A72F2"/>
    <w:rsid w:val="002A73A8"/>
    <w:rsid w:val="002A74E3"/>
    <w:rsid w:val="002A7849"/>
    <w:rsid w:val="002A7946"/>
    <w:rsid w:val="002A7978"/>
    <w:rsid w:val="002A7C2F"/>
    <w:rsid w:val="002A7C30"/>
    <w:rsid w:val="002A7E72"/>
    <w:rsid w:val="002A7FBB"/>
    <w:rsid w:val="002B02F1"/>
    <w:rsid w:val="002B090C"/>
    <w:rsid w:val="002B093D"/>
    <w:rsid w:val="002B094A"/>
    <w:rsid w:val="002B0CD5"/>
    <w:rsid w:val="002B0FE0"/>
    <w:rsid w:val="002B1429"/>
    <w:rsid w:val="002B16A3"/>
    <w:rsid w:val="002B1803"/>
    <w:rsid w:val="002B181F"/>
    <w:rsid w:val="002B1853"/>
    <w:rsid w:val="002B1BBF"/>
    <w:rsid w:val="002B1C08"/>
    <w:rsid w:val="002B1E9F"/>
    <w:rsid w:val="002B20DC"/>
    <w:rsid w:val="002B2356"/>
    <w:rsid w:val="002B239A"/>
    <w:rsid w:val="002B24DF"/>
    <w:rsid w:val="002B251A"/>
    <w:rsid w:val="002B27B2"/>
    <w:rsid w:val="002B2AF7"/>
    <w:rsid w:val="002B2B1F"/>
    <w:rsid w:val="002B2B27"/>
    <w:rsid w:val="002B2BB9"/>
    <w:rsid w:val="002B2C59"/>
    <w:rsid w:val="002B2DDE"/>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299"/>
    <w:rsid w:val="002C0467"/>
    <w:rsid w:val="002C04B6"/>
    <w:rsid w:val="002C0654"/>
    <w:rsid w:val="002C06A6"/>
    <w:rsid w:val="002C06DB"/>
    <w:rsid w:val="002C099E"/>
    <w:rsid w:val="002C0CE8"/>
    <w:rsid w:val="002C0ECF"/>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038"/>
    <w:rsid w:val="002C520F"/>
    <w:rsid w:val="002C56A0"/>
    <w:rsid w:val="002C56B7"/>
    <w:rsid w:val="002C5CA5"/>
    <w:rsid w:val="002C5D3D"/>
    <w:rsid w:val="002C5D51"/>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0FC2"/>
    <w:rsid w:val="002D10EF"/>
    <w:rsid w:val="002D1343"/>
    <w:rsid w:val="002D1347"/>
    <w:rsid w:val="002D1592"/>
    <w:rsid w:val="002D15C7"/>
    <w:rsid w:val="002D16C0"/>
    <w:rsid w:val="002D1866"/>
    <w:rsid w:val="002D1889"/>
    <w:rsid w:val="002D18D8"/>
    <w:rsid w:val="002D1C43"/>
    <w:rsid w:val="002D1DC9"/>
    <w:rsid w:val="002D24BF"/>
    <w:rsid w:val="002D2538"/>
    <w:rsid w:val="002D260A"/>
    <w:rsid w:val="002D2793"/>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42"/>
    <w:rsid w:val="002D56D7"/>
    <w:rsid w:val="002D581D"/>
    <w:rsid w:val="002D5C3A"/>
    <w:rsid w:val="002D6012"/>
    <w:rsid w:val="002D6395"/>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1FD"/>
    <w:rsid w:val="002E12E0"/>
    <w:rsid w:val="002E1414"/>
    <w:rsid w:val="002E15DE"/>
    <w:rsid w:val="002E16F4"/>
    <w:rsid w:val="002E1924"/>
    <w:rsid w:val="002E19B3"/>
    <w:rsid w:val="002E1DC3"/>
    <w:rsid w:val="002E24BF"/>
    <w:rsid w:val="002E2A04"/>
    <w:rsid w:val="002E2DB4"/>
    <w:rsid w:val="002E2EF5"/>
    <w:rsid w:val="002E3141"/>
    <w:rsid w:val="002E329E"/>
    <w:rsid w:val="002E378D"/>
    <w:rsid w:val="002E3888"/>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181"/>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297"/>
    <w:rsid w:val="002F36A1"/>
    <w:rsid w:val="002F38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50F"/>
    <w:rsid w:val="002F5A84"/>
    <w:rsid w:val="002F5BA9"/>
    <w:rsid w:val="002F5C4E"/>
    <w:rsid w:val="002F5CF3"/>
    <w:rsid w:val="002F5D59"/>
    <w:rsid w:val="002F6402"/>
    <w:rsid w:val="002F6509"/>
    <w:rsid w:val="002F68DD"/>
    <w:rsid w:val="002F6977"/>
    <w:rsid w:val="002F6C11"/>
    <w:rsid w:val="002F6C2F"/>
    <w:rsid w:val="002F6F5A"/>
    <w:rsid w:val="002F6F94"/>
    <w:rsid w:val="002F7394"/>
    <w:rsid w:val="002F784D"/>
    <w:rsid w:val="002F7A6E"/>
    <w:rsid w:val="002F7B24"/>
    <w:rsid w:val="002F7DCA"/>
    <w:rsid w:val="002F7FB6"/>
    <w:rsid w:val="0030003A"/>
    <w:rsid w:val="00300096"/>
    <w:rsid w:val="003004DB"/>
    <w:rsid w:val="0030063E"/>
    <w:rsid w:val="00300A5B"/>
    <w:rsid w:val="00300A86"/>
    <w:rsid w:val="00300B57"/>
    <w:rsid w:val="00300B84"/>
    <w:rsid w:val="00300B9C"/>
    <w:rsid w:val="00300C19"/>
    <w:rsid w:val="0030132D"/>
    <w:rsid w:val="003015AA"/>
    <w:rsid w:val="00301762"/>
    <w:rsid w:val="00301870"/>
    <w:rsid w:val="0030198A"/>
    <w:rsid w:val="00301E2B"/>
    <w:rsid w:val="003022F1"/>
    <w:rsid w:val="003023DB"/>
    <w:rsid w:val="003026D4"/>
    <w:rsid w:val="00302BE8"/>
    <w:rsid w:val="00302F0D"/>
    <w:rsid w:val="00302F22"/>
    <w:rsid w:val="00303080"/>
    <w:rsid w:val="003030F0"/>
    <w:rsid w:val="0030363B"/>
    <w:rsid w:val="00303A12"/>
    <w:rsid w:val="00303BED"/>
    <w:rsid w:val="00303F19"/>
    <w:rsid w:val="00304409"/>
    <w:rsid w:val="003044CB"/>
    <w:rsid w:val="003048E9"/>
    <w:rsid w:val="003049ED"/>
    <w:rsid w:val="00304A32"/>
    <w:rsid w:val="00304CCF"/>
    <w:rsid w:val="00304CD5"/>
    <w:rsid w:val="00304F50"/>
    <w:rsid w:val="00305129"/>
    <w:rsid w:val="00305280"/>
    <w:rsid w:val="00305304"/>
    <w:rsid w:val="003053A2"/>
    <w:rsid w:val="003053D6"/>
    <w:rsid w:val="003056B8"/>
    <w:rsid w:val="00305934"/>
    <w:rsid w:val="00305A26"/>
    <w:rsid w:val="00305B21"/>
    <w:rsid w:val="00305B5A"/>
    <w:rsid w:val="00305E2D"/>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C12"/>
    <w:rsid w:val="00307DBC"/>
    <w:rsid w:val="00310040"/>
    <w:rsid w:val="0031029A"/>
    <w:rsid w:val="0031087F"/>
    <w:rsid w:val="0031093F"/>
    <w:rsid w:val="00310954"/>
    <w:rsid w:val="00310A15"/>
    <w:rsid w:val="00310A1A"/>
    <w:rsid w:val="00310A5B"/>
    <w:rsid w:val="00310A9E"/>
    <w:rsid w:val="00310D93"/>
    <w:rsid w:val="003114D6"/>
    <w:rsid w:val="003116B7"/>
    <w:rsid w:val="00311E91"/>
    <w:rsid w:val="00312056"/>
    <w:rsid w:val="00312102"/>
    <w:rsid w:val="00312180"/>
    <w:rsid w:val="003121D1"/>
    <w:rsid w:val="00312207"/>
    <w:rsid w:val="003125F0"/>
    <w:rsid w:val="00312862"/>
    <w:rsid w:val="00312AD8"/>
    <w:rsid w:val="00312B69"/>
    <w:rsid w:val="00312BB0"/>
    <w:rsid w:val="00312DF0"/>
    <w:rsid w:val="00312E82"/>
    <w:rsid w:val="00313113"/>
    <w:rsid w:val="0031328F"/>
    <w:rsid w:val="00313290"/>
    <w:rsid w:val="00313730"/>
    <w:rsid w:val="003137E5"/>
    <w:rsid w:val="00313948"/>
    <w:rsid w:val="00313AC8"/>
    <w:rsid w:val="00313F1F"/>
    <w:rsid w:val="00313F7E"/>
    <w:rsid w:val="0031435D"/>
    <w:rsid w:val="003143D3"/>
    <w:rsid w:val="003148B5"/>
    <w:rsid w:val="00314B4C"/>
    <w:rsid w:val="00314F33"/>
    <w:rsid w:val="003151A1"/>
    <w:rsid w:val="00315299"/>
    <w:rsid w:val="003152B6"/>
    <w:rsid w:val="003154D3"/>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362"/>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20E"/>
    <w:rsid w:val="0032150F"/>
    <w:rsid w:val="003217F1"/>
    <w:rsid w:val="003219D1"/>
    <w:rsid w:val="00321B74"/>
    <w:rsid w:val="00321EAE"/>
    <w:rsid w:val="00321EB9"/>
    <w:rsid w:val="00322085"/>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631"/>
    <w:rsid w:val="0032382A"/>
    <w:rsid w:val="00323E02"/>
    <w:rsid w:val="00324056"/>
    <w:rsid w:val="00324088"/>
    <w:rsid w:val="00324162"/>
    <w:rsid w:val="0032418D"/>
    <w:rsid w:val="00324391"/>
    <w:rsid w:val="0032446D"/>
    <w:rsid w:val="0032461B"/>
    <w:rsid w:val="0032483B"/>
    <w:rsid w:val="00324975"/>
    <w:rsid w:val="00324B49"/>
    <w:rsid w:val="003250D0"/>
    <w:rsid w:val="0032515E"/>
    <w:rsid w:val="003252BB"/>
    <w:rsid w:val="0032540F"/>
    <w:rsid w:val="00325522"/>
    <w:rsid w:val="0032587A"/>
    <w:rsid w:val="00325A0C"/>
    <w:rsid w:val="00325D6D"/>
    <w:rsid w:val="00325DDA"/>
    <w:rsid w:val="00326075"/>
    <w:rsid w:val="003263B5"/>
    <w:rsid w:val="00326649"/>
    <w:rsid w:val="00326992"/>
    <w:rsid w:val="003269C3"/>
    <w:rsid w:val="00326F61"/>
    <w:rsid w:val="00326FD2"/>
    <w:rsid w:val="00327304"/>
    <w:rsid w:val="0032761C"/>
    <w:rsid w:val="003276FE"/>
    <w:rsid w:val="00327859"/>
    <w:rsid w:val="00327874"/>
    <w:rsid w:val="003279B2"/>
    <w:rsid w:val="00327A0B"/>
    <w:rsid w:val="00327C0D"/>
    <w:rsid w:val="00327DC2"/>
    <w:rsid w:val="00330065"/>
    <w:rsid w:val="0033056F"/>
    <w:rsid w:val="00330577"/>
    <w:rsid w:val="00330804"/>
    <w:rsid w:val="003309D9"/>
    <w:rsid w:val="00330B0D"/>
    <w:rsid w:val="00330BA8"/>
    <w:rsid w:val="00330D18"/>
    <w:rsid w:val="00330D49"/>
    <w:rsid w:val="00330F78"/>
    <w:rsid w:val="003311A8"/>
    <w:rsid w:val="00331207"/>
    <w:rsid w:val="00331215"/>
    <w:rsid w:val="003312D7"/>
    <w:rsid w:val="0033143A"/>
    <w:rsid w:val="00331937"/>
    <w:rsid w:val="003319BF"/>
    <w:rsid w:val="00331FDF"/>
    <w:rsid w:val="0033222F"/>
    <w:rsid w:val="00332499"/>
    <w:rsid w:val="003325DF"/>
    <w:rsid w:val="00332620"/>
    <w:rsid w:val="00332621"/>
    <w:rsid w:val="00332762"/>
    <w:rsid w:val="003327A5"/>
    <w:rsid w:val="003327DF"/>
    <w:rsid w:val="00332B69"/>
    <w:rsid w:val="00332EEB"/>
    <w:rsid w:val="00332FD5"/>
    <w:rsid w:val="003331F8"/>
    <w:rsid w:val="00333201"/>
    <w:rsid w:val="00333238"/>
    <w:rsid w:val="003333A7"/>
    <w:rsid w:val="003333BC"/>
    <w:rsid w:val="003333EA"/>
    <w:rsid w:val="00333A21"/>
    <w:rsid w:val="00333E7A"/>
    <w:rsid w:val="00334072"/>
    <w:rsid w:val="003342A9"/>
    <w:rsid w:val="00334315"/>
    <w:rsid w:val="00334531"/>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C9A"/>
    <w:rsid w:val="00340DB7"/>
    <w:rsid w:val="00340E42"/>
    <w:rsid w:val="00340F38"/>
    <w:rsid w:val="003411DF"/>
    <w:rsid w:val="003415EE"/>
    <w:rsid w:val="0034180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BFF"/>
    <w:rsid w:val="00345CB8"/>
    <w:rsid w:val="00345D1D"/>
    <w:rsid w:val="00346092"/>
    <w:rsid w:val="00346446"/>
    <w:rsid w:val="003464C8"/>
    <w:rsid w:val="00346585"/>
    <w:rsid w:val="003465A9"/>
    <w:rsid w:val="003466C5"/>
    <w:rsid w:val="003466F2"/>
    <w:rsid w:val="003467AB"/>
    <w:rsid w:val="00346BC3"/>
    <w:rsid w:val="0034710F"/>
    <w:rsid w:val="0034723F"/>
    <w:rsid w:val="0034727A"/>
    <w:rsid w:val="003472A0"/>
    <w:rsid w:val="00347309"/>
    <w:rsid w:val="003476EB"/>
    <w:rsid w:val="00347754"/>
    <w:rsid w:val="00347973"/>
    <w:rsid w:val="00347A43"/>
    <w:rsid w:val="00347B98"/>
    <w:rsid w:val="00347D5E"/>
    <w:rsid w:val="00350007"/>
    <w:rsid w:val="0035005F"/>
    <w:rsid w:val="003500CD"/>
    <w:rsid w:val="0035016C"/>
    <w:rsid w:val="0035050D"/>
    <w:rsid w:val="00350591"/>
    <w:rsid w:val="00350792"/>
    <w:rsid w:val="003507C2"/>
    <w:rsid w:val="00350A26"/>
    <w:rsid w:val="00350B11"/>
    <w:rsid w:val="00350FF4"/>
    <w:rsid w:val="003513A8"/>
    <w:rsid w:val="003513F7"/>
    <w:rsid w:val="003514BF"/>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2FEF"/>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59"/>
    <w:rsid w:val="003551A7"/>
    <w:rsid w:val="0035545F"/>
    <w:rsid w:val="0035548D"/>
    <w:rsid w:val="00355515"/>
    <w:rsid w:val="0035568F"/>
    <w:rsid w:val="003556CF"/>
    <w:rsid w:val="00355865"/>
    <w:rsid w:val="00355936"/>
    <w:rsid w:val="003559D3"/>
    <w:rsid w:val="00355CD3"/>
    <w:rsid w:val="00355E18"/>
    <w:rsid w:val="00355E41"/>
    <w:rsid w:val="00355ED9"/>
    <w:rsid w:val="0035612C"/>
    <w:rsid w:val="0035612E"/>
    <w:rsid w:val="003561AE"/>
    <w:rsid w:val="0035698A"/>
    <w:rsid w:val="003569F3"/>
    <w:rsid w:val="00356A21"/>
    <w:rsid w:val="00356CB7"/>
    <w:rsid w:val="00356CC8"/>
    <w:rsid w:val="00356CF7"/>
    <w:rsid w:val="00356D88"/>
    <w:rsid w:val="003574DB"/>
    <w:rsid w:val="00357537"/>
    <w:rsid w:val="003575F2"/>
    <w:rsid w:val="0035780D"/>
    <w:rsid w:val="00357869"/>
    <w:rsid w:val="0035791B"/>
    <w:rsid w:val="00357C12"/>
    <w:rsid w:val="00357C3C"/>
    <w:rsid w:val="003602DA"/>
    <w:rsid w:val="003604ED"/>
    <w:rsid w:val="003605A6"/>
    <w:rsid w:val="003605DE"/>
    <w:rsid w:val="00360793"/>
    <w:rsid w:val="00360A68"/>
    <w:rsid w:val="00360B8B"/>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6E9"/>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7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26"/>
    <w:rsid w:val="00372A72"/>
    <w:rsid w:val="00372B4E"/>
    <w:rsid w:val="00372EF1"/>
    <w:rsid w:val="00373015"/>
    <w:rsid w:val="0037344A"/>
    <w:rsid w:val="003734A8"/>
    <w:rsid w:val="00373580"/>
    <w:rsid w:val="00373664"/>
    <w:rsid w:val="00373A5B"/>
    <w:rsid w:val="00373D6C"/>
    <w:rsid w:val="00373F6F"/>
    <w:rsid w:val="00374089"/>
    <w:rsid w:val="003742E4"/>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C6C"/>
    <w:rsid w:val="00375F9C"/>
    <w:rsid w:val="00375FA0"/>
    <w:rsid w:val="0037671A"/>
    <w:rsid w:val="00376787"/>
    <w:rsid w:val="00376934"/>
    <w:rsid w:val="00376B10"/>
    <w:rsid w:val="00376C60"/>
    <w:rsid w:val="00376F0B"/>
    <w:rsid w:val="0037728F"/>
    <w:rsid w:val="0037731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0CD5"/>
    <w:rsid w:val="0038139C"/>
    <w:rsid w:val="003816B1"/>
    <w:rsid w:val="00381751"/>
    <w:rsid w:val="003818A3"/>
    <w:rsid w:val="00381AD3"/>
    <w:rsid w:val="00381C73"/>
    <w:rsid w:val="00381E8E"/>
    <w:rsid w:val="00382153"/>
    <w:rsid w:val="00382386"/>
    <w:rsid w:val="0038248F"/>
    <w:rsid w:val="00382751"/>
    <w:rsid w:val="00382955"/>
    <w:rsid w:val="00382A96"/>
    <w:rsid w:val="00382E15"/>
    <w:rsid w:val="00382FFE"/>
    <w:rsid w:val="003830DF"/>
    <w:rsid w:val="00383258"/>
    <w:rsid w:val="0038335A"/>
    <w:rsid w:val="00383612"/>
    <w:rsid w:val="0038389E"/>
    <w:rsid w:val="00383B39"/>
    <w:rsid w:val="00383E15"/>
    <w:rsid w:val="00383FE7"/>
    <w:rsid w:val="00384040"/>
    <w:rsid w:val="00384749"/>
    <w:rsid w:val="00384C32"/>
    <w:rsid w:val="00384DE4"/>
    <w:rsid w:val="00384E25"/>
    <w:rsid w:val="00384E40"/>
    <w:rsid w:val="00384F06"/>
    <w:rsid w:val="00384F6A"/>
    <w:rsid w:val="00385825"/>
    <w:rsid w:val="00385DF9"/>
    <w:rsid w:val="00385ED5"/>
    <w:rsid w:val="00386159"/>
    <w:rsid w:val="00386308"/>
    <w:rsid w:val="0038645C"/>
    <w:rsid w:val="003865B3"/>
    <w:rsid w:val="00386AA0"/>
    <w:rsid w:val="00386AD4"/>
    <w:rsid w:val="00386E11"/>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83C"/>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6E3"/>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C47"/>
    <w:rsid w:val="003A0DF2"/>
    <w:rsid w:val="003A0F35"/>
    <w:rsid w:val="003A103D"/>
    <w:rsid w:val="003A115E"/>
    <w:rsid w:val="003A160D"/>
    <w:rsid w:val="003A1863"/>
    <w:rsid w:val="003A19A8"/>
    <w:rsid w:val="003A1A2D"/>
    <w:rsid w:val="003A1A46"/>
    <w:rsid w:val="003A1CCA"/>
    <w:rsid w:val="003A2214"/>
    <w:rsid w:val="003A223A"/>
    <w:rsid w:val="003A2556"/>
    <w:rsid w:val="003A2B9D"/>
    <w:rsid w:val="003A2C45"/>
    <w:rsid w:val="003A2C88"/>
    <w:rsid w:val="003A2E0A"/>
    <w:rsid w:val="003A2EC2"/>
    <w:rsid w:val="003A2ED9"/>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DFD"/>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0E9"/>
    <w:rsid w:val="003A731B"/>
    <w:rsid w:val="003A77BF"/>
    <w:rsid w:val="003A7B80"/>
    <w:rsid w:val="003A7C1C"/>
    <w:rsid w:val="003A7CB3"/>
    <w:rsid w:val="003A7DB6"/>
    <w:rsid w:val="003A7E19"/>
    <w:rsid w:val="003A7F78"/>
    <w:rsid w:val="003B06E9"/>
    <w:rsid w:val="003B08CA"/>
    <w:rsid w:val="003B0A47"/>
    <w:rsid w:val="003B0AF1"/>
    <w:rsid w:val="003B0BB2"/>
    <w:rsid w:val="003B0E62"/>
    <w:rsid w:val="003B0F35"/>
    <w:rsid w:val="003B1061"/>
    <w:rsid w:val="003B11D0"/>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797"/>
    <w:rsid w:val="003B3972"/>
    <w:rsid w:val="003B39E5"/>
    <w:rsid w:val="003B3AF2"/>
    <w:rsid w:val="003B3B15"/>
    <w:rsid w:val="003B3D78"/>
    <w:rsid w:val="003B3E6A"/>
    <w:rsid w:val="003B3FE0"/>
    <w:rsid w:val="003B4050"/>
    <w:rsid w:val="003B43BF"/>
    <w:rsid w:val="003B49FB"/>
    <w:rsid w:val="003B51A5"/>
    <w:rsid w:val="003B52CA"/>
    <w:rsid w:val="003B56ED"/>
    <w:rsid w:val="003B583E"/>
    <w:rsid w:val="003B59F5"/>
    <w:rsid w:val="003B5A32"/>
    <w:rsid w:val="003B5F06"/>
    <w:rsid w:val="003B603D"/>
    <w:rsid w:val="003B6065"/>
    <w:rsid w:val="003B615E"/>
    <w:rsid w:val="003B6201"/>
    <w:rsid w:val="003B626B"/>
    <w:rsid w:val="003B6284"/>
    <w:rsid w:val="003B6451"/>
    <w:rsid w:val="003B66DD"/>
    <w:rsid w:val="003B6DD4"/>
    <w:rsid w:val="003B7006"/>
    <w:rsid w:val="003B72EE"/>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240"/>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08"/>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3B3"/>
    <w:rsid w:val="003D64C7"/>
    <w:rsid w:val="003D6846"/>
    <w:rsid w:val="003D69C7"/>
    <w:rsid w:val="003D6AC4"/>
    <w:rsid w:val="003D6D2A"/>
    <w:rsid w:val="003D6E6D"/>
    <w:rsid w:val="003D6E73"/>
    <w:rsid w:val="003D6F05"/>
    <w:rsid w:val="003D6F9B"/>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20"/>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E98"/>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22"/>
    <w:rsid w:val="003E6C64"/>
    <w:rsid w:val="003E6D74"/>
    <w:rsid w:val="003E6DA1"/>
    <w:rsid w:val="003E7022"/>
    <w:rsid w:val="003E73CA"/>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4BC"/>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8C"/>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6C"/>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9EE"/>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5F5C"/>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419"/>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825"/>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2F"/>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9E7"/>
    <w:rsid w:val="00427AA6"/>
    <w:rsid w:val="00427AD3"/>
    <w:rsid w:val="00427B7A"/>
    <w:rsid w:val="00427F0C"/>
    <w:rsid w:val="00427F63"/>
    <w:rsid w:val="004300B2"/>
    <w:rsid w:val="00430398"/>
    <w:rsid w:val="004309BD"/>
    <w:rsid w:val="00430AA7"/>
    <w:rsid w:val="00430AF4"/>
    <w:rsid w:val="00430D17"/>
    <w:rsid w:val="00431156"/>
    <w:rsid w:val="004311E7"/>
    <w:rsid w:val="00431491"/>
    <w:rsid w:val="00431738"/>
    <w:rsid w:val="00431758"/>
    <w:rsid w:val="0043182C"/>
    <w:rsid w:val="00431A63"/>
    <w:rsid w:val="00431A6A"/>
    <w:rsid w:val="00431B89"/>
    <w:rsid w:val="0043210E"/>
    <w:rsid w:val="00432201"/>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51"/>
    <w:rsid w:val="00434CDA"/>
    <w:rsid w:val="004351F2"/>
    <w:rsid w:val="00435435"/>
    <w:rsid w:val="00435AD1"/>
    <w:rsid w:val="00435EBE"/>
    <w:rsid w:val="00436054"/>
    <w:rsid w:val="00436186"/>
    <w:rsid w:val="004362BC"/>
    <w:rsid w:val="004363D4"/>
    <w:rsid w:val="00436414"/>
    <w:rsid w:val="0043653E"/>
    <w:rsid w:val="00436579"/>
    <w:rsid w:val="00436748"/>
    <w:rsid w:val="004367FB"/>
    <w:rsid w:val="00436956"/>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03B"/>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BD8"/>
    <w:rsid w:val="00453C7B"/>
    <w:rsid w:val="00453C94"/>
    <w:rsid w:val="00453F81"/>
    <w:rsid w:val="004540AC"/>
    <w:rsid w:val="0045419C"/>
    <w:rsid w:val="00454219"/>
    <w:rsid w:val="004544DD"/>
    <w:rsid w:val="004547D1"/>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415"/>
    <w:rsid w:val="00457755"/>
    <w:rsid w:val="00457A7F"/>
    <w:rsid w:val="00457B8C"/>
    <w:rsid w:val="00457D6C"/>
    <w:rsid w:val="00457E2A"/>
    <w:rsid w:val="00457EF9"/>
    <w:rsid w:val="00460070"/>
    <w:rsid w:val="0046027C"/>
    <w:rsid w:val="00460351"/>
    <w:rsid w:val="00460732"/>
    <w:rsid w:val="00460833"/>
    <w:rsid w:val="00460E07"/>
    <w:rsid w:val="0046104B"/>
    <w:rsid w:val="004610B9"/>
    <w:rsid w:val="004611B0"/>
    <w:rsid w:val="0046128E"/>
    <w:rsid w:val="00461574"/>
    <w:rsid w:val="0046183B"/>
    <w:rsid w:val="004619EF"/>
    <w:rsid w:val="00461BD5"/>
    <w:rsid w:val="00461BDA"/>
    <w:rsid w:val="00461CAC"/>
    <w:rsid w:val="00461E83"/>
    <w:rsid w:val="00461EB6"/>
    <w:rsid w:val="00461EF9"/>
    <w:rsid w:val="00461EFB"/>
    <w:rsid w:val="00462038"/>
    <w:rsid w:val="00462143"/>
    <w:rsid w:val="004621CE"/>
    <w:rsid w:val="0046240B"/>
    <w:rsid w:val="00462788"/>
    <w:rsid w:val="00462C7D"/>
    <w:rsid w:val="00462F7D"/>
    <w:rsid w:val="0046311C"/>
    <w:rsid w:val="00463262"/>
    <w:rsid w:val="004634F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8CC"/>
    <w:rsid w:val="0047292C"/>
    <w:rsid w:val="00472999"/>
    <w:rsid w:val="0047299A"/>
    <w:rsid w:val="00472A4B"/>
    <w:rsid w:val="00472B3E"/>
    <w:rsid w:val="00472D77"/>
    <w:rsid w:val="004731EB"/>
    <w:rsid w:val="0047326F"/>
    <w:rsid w:val="0047341C"/>
    <w:rsid w:val="004734C5"/>
    <w:rsid w:val="00473572"/>
    <w:rsid w:val="0047399C"/>
    <w:rsid w:val="00473AB9"/>
    <w:rsid w:val="00473C0D"/>
    <w:rsid w:val="00473DA3"/>
    <w:rsid w:val="00473ECB"/>
    <w:rsid w:val="00473FF1"/>
    <w:rsid w:val="00474074"/>
    <w:rsid w:val="0047412B"/>
    <w:rsid w:val="004743DA"/>
    <w:rsid w:val="004744A8"/>
    <w:rsid w:val="00474561"/>
    <w:rsid w:val="00474AB2"/>
    <w:rsid w:val="00474ACD"/>
    <w:rsid w:val="00474B58"/>
    <w:rsid w:val="00474EC0"/>
    <w:rsid w:val="00474ED8"/>
    <w:rsid w:val="00475007"/>
    <w:rsid w:val="00475068"/>
    <w:rsid w:val="00475146"/>
    <w:rsid w:val="004754BD"/>
    <w:rsid w:val="00475716"/>
    <w:rsid w:val="00475743"/>
    <w:rsid w:val="00475749"/>
    <w:rsid w:val="00475893"/>
    <w:rsid w:val="004759F8"/>
    <w:rsid w:val="00475CD1"/>
    <w:rsid w:val="00475F27"/>
    <w:rsid w:val="00476113"/>
    <w:rsid w:val="0047640D"/>
    <w:rsid w:val="0047653E"/>
    <w:rsid w:val="004765E2"/>
    <w:rsid w:val="00476B95"/>
    <w:rsid w:val="00476D9D"/>
    <w:rsid w:val="00476F93"/>
    <w:rsid w:val="00477341"/>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3C8C"/>
    <w:rsid w:val="0048416D"/>
    <w:rsid w:val="004841AA"/>
    <w:rsid w:val="004841B7"/>
    <w:rsid w:val="004842E4"/>
    <w:rsid w:val="004845DE"/>
    <w:rsid w:val="00484B0F"/>
    <w:rsid w:val="00484F95"/>
    <w:rsid w:val="00484FA2"/>
    <w:rsid w:val="00484FF1"/>
    <w:rsid w:val="004852AF"/>
    <w:rsid w:val="00485303"/>
    <w:rsid w:val="0048538F"/>
    <w:rsid w:val="004853DA"/>
    <w:rsid w:val="00485980"/>
    <w:rsid w:val="00485A1B"/>
    <w:rsid w:val="00485B0A"/>
    <w:rsid w:val="00485D01"/>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D2A"/>
    <w:rsid w:val="00491E2F"/>
    <w:rsid w:val="00492044"/>
    <w:rsid w:val="004921B8"/>
    <w:rsid w:val="0049233F"/>
    <w:rsid w:val="0049255E"/>
    <w:rsid w:val="004927E8"/>
    <w:rsid w:val="004928FD"/>
    <w:rsid w:val="0049296A"/>
    <w:rsid w:val="00492A50"/>
    <w:rsid w:val="00492FB3"/>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9F"/>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21"/>
    <w:rsid w:val="004A2E84"/>
    <w:rsid w:val="004A302E"/>
    <w:rsid w:val="004A3211"/>
    <w:rsid w:val="004A3291"/>
    <w:rsid w:val="004A32CC"/>
    <w:rsid w:val="004A3351"/>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94B"/>
    <w:rsid w:val="004A5A4E"/>
    <w:rsid w:val="004A5DF6"/>
    <w:rsid w:val="004A5EAA"/>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5F5"/>
    <w:rsid w:val="004B4BE0"/>
    <w:rsid w:val="004B4BEF"/>
    <w:rsid w:val="004B519B"/>
    <w:rsid w:val="004B5515"/>
    <w:rsid w:val="004B5558"/>
    <w:rsid w:val="004B5B29"/>
    <w:rsid w:val="004B5DDE"/>
    <w:rsid w:val="004B6122"/>
    <w:rsid w:val="004B6350"/>
    <w:rsid w:val="004B63FA"/>
    <w:rsid w:val="004B659B"/>
    <w:rsid w:val="004B676D"/>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0A5"/>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8E3"/>
    <w:rsid w:val="004C79E2"/>
    <w:rsid w:val="004C7A1D"/>
    <w:rsid w:val="004C7BD7"/>
    <w:rsid w:val="004D05E9"/>
    <w:rsid w:val="004D0638"/>
    <w:rsid w:val="004D0C3F"/>
    <w:rsid w:val="004D0D5A"/>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3A67"/>
    <w:rsid w:val="004D403E"/>
    <w:rsid w:val="004D4196"/>
    <w:rsid w:val="004D419E"/>
    <w:rsid w:val="004D467C"/>
    <w:rsid w:val="004D4781"/>
    <w:rsid w:val="004D4865"/>
    <w:rsid w:val="004D4C51"/>
    <w:rsid w:val="004D569A"/>
    <w:rsid w:val="004D59C4"/>
    <w:rsid w:val="004D5B21"/>
    <w:rsid w:val="004D5C53"/>
    <w:rsid w:val="004D5C9F"/>
    <w:rsid w:val="004D6054"/>
    <w:rsid w:val="004D6120"/>
    <w:rsid w:val="004D635B"/>
    <w:rsid w:val="004D6749"/>
    <w:rsid w:val="004D69A3"/>
    <w:rsid w:val="004D6E33"/>
    <w:rsid w:val="004D6EC3"/>
    <w:rsid w:val="004D732E"/>
    <w:rsid w:val="004D75D0"/>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05"/>
    <w:rsid w:val="004E32A6"/>
    <w:rsid w:val="004E338C"/>
    <w:rsid w:val="004E3536"/>
    <w:rsid w:val="004E3A65"/>
    <w:rsid w:val="004E3EDE"/>
    <w:rsid w:val="004E3EFC"/>
    <w:rsid w:val="004E4204"/>
    <w:rsid w:val="004E4460"/>
    <w:rsid w:val="004E4565"/>
    <w:rsid w:val="004E45B5"/>
    <w:rsid w:val="004E46AA"/>
    <w:rsid w:val="004E4717"/>
    <w:rsid w:val="004E4888"/>
    <w:rsid w:val="004E4BF1"/>
    <w:rsid w:val="004E4D95"/>
    <w:rsid w:val="004E4E2B"/>
    <w:rsid w:val="004E4F9F"/>
    <w:rsid w:val="004E52E7"/>
    <w:rsid w:val="004E56D2"/>
    <w:rsid w:val="004E5869"/>
    <w:rsid w:val="004E59B3"/>
    <w:rsid w:val="004E5AC0"/>
    <w:rsid w:val="004E5B49"/>
    <w:rsid w:val="004E5C70"/>
    <w:rsid w:val="004E5CF7"/>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54"/>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25"/>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5A"/>
    <w:rsid w:val="004F6464"/>
    <w:rsid w:val="004F64B9"/>
    <w:rsid w:val="004F6922"/>
    <w:rsid w:val="004F6CC0"/>
    <w:rsid w:val="004F6CC8"/>
    <w:rsid w:val="004F708C"/>
    <w:rsid w:val="004F70A7"/>
    <w:rsid w:val="004F72DF"/>
    <w:rsid w:val="004F732B"/>
    <w:rsid w:val="004F74DE"/>
    <w:rsid w:val="004F753E"/>
    <w:rsid w:val="004F7991"/>
    <w:rsid w:val="004F7A6A"/>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619"/>
    <w:rsid w:val="00503741"/>
    <w:rsid w:val="00503795"/>
    <w:rsid w:val="00503859"/>
    <w:rsid w:val="00503CD1"/>
    <w:rsid w:val="00503D0C"/>
    <w:rsid w:val="00503E0B"/>
    <w:rsid w:val="00503EFC"/>
    <w:rsid w:val="005041B3"/>
    <w:rsid w:val="00504224"/>
    <w:rsid w:val="0050436F"/>
    <w:rsid w:val="00504852"/>
    <w:rsid w:val="005048B0"/>
    <w:rsid w:val="005048C4"/>
    <w:rsid w:val="00504AB2"/>
    <w:rsid w:val="00504AD6"/>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6F97"/>
    <w:rsid w:val="0050714D"/>
    <w:rsid w:val="00507589"/>
    <w:rsid w:val="00507734"/>
    <w:rsid w:val="005077EB"/>
    <w:rsid w:val="00507B45"/>
    <w:rsid w:val="005101EF"/>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69"/>
    <w:rsid w:val="005123D0"/>
    <w:rsid w:val="005125C2"/>
    <w:rsid w:val="005125ED"/>
    <w:rsid w:val="005128DF"/>
    <w:rsid w:val="005128EA"/>
    <w:rsid w:val="00512971"/>
    <w:rsid w:val="00512AB6"/>
    <w:rsid w:val="00512DAF"/>
    <w:rsid w:val="00512E81"/>
    <w:rsid w:val="005134B5"/>
    <w:rsid w:val="005134F3"/>
    <w:rsid w:val="00513A64"/>
    <w:rsid w:val="00513B4B"/>
    <w:rsid w:val="00513BD1"/>
    <w:rsid w:val="00513CBA"/>
    <w:rsid w:val="00513DA7"/>
    <w:rsid w:val="00513E1C"/>
    <w:rsid w:val="00513FE1"/>
    <w:rsid w:val="005140EF"/>
    <w:rsid w:val="00514288"/>
    <w:rsid w:val="005143D0"/>
    <w:rsid w:val="005146A9"/>
    <w:rsid w:val="00514715"/>
    <w:rsid w:val="00514761"/>
    <w:rsid w:val="0051485E"/>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ABA"/>
    <w:rsid w:val="00520C89"/>
    <w:rsid w:val="00520EFE"/>
    <w:rsid w:val="00520F30"/>
    <w:rsid w:val="00521288"/>
    <w:rsid w:val="005213E7"/>
    <w:rsid w:val="00521893"/>
    <w:rsid w:val="00521945"/>
    <w:rsid w:val="0052233F"/>
    <w:rsid w:val="00522382"/>
    <w:rsid w:val="00522397"/>
    <w:rsid w:val="0052257B"/>
    <w:rsid w:val="0052274A"/>
    <w:rsid w:val="00522A37"/>
    <w:rsid w:val="00522BAD"/>
    <w:rsid w:val="005230BC"/>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1EBD"/>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329"/>
    <w:rsid w:val="00535577"/>
    <w:rsid w:val="005355D6"/>
    <w:rsid w:val="00535728"/>
    <w:rsid w:val="0053595D"/>
    <w:rsid w:val="00535CBF"/>
    <w:rsid w:val="00535D40"/>
    <w:rsid w:val="00535FAB"/>
    <w:rsid w:val="0053603A"/>
    <w:rsid w:val="005360BC"/>
    <w:rsid w:val="005366B7"/>
    <w:rsid w:val="00536955"/>
    <w:rsid w:val="00536AEC"/>
    <w:rsid w:val="00536BA3"/>
    <w:rsid w:val="00536BB8"/>
    <w:rsid w:val="00536BCE"/>
    <w:rsid w:val="00536FB2"/>
    <w:rsid w:val="0053735E"/>
    <w:rsid w:val="005377C5"/>
    <w:rsid w:val="00537830"/>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666"/>
    <w:rsid w:val="005417CB"/>
    <w:rsid w:val="005418B2"/>
    <w:rsid w:val="00541955"/>
    <w:rsid w:val="0054218F"/>
    <w:rsid w:val="0054222B"/>
    <w:rsid w:val="005422E8"/>
    <w:rsid w:val="00542A20"/>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395"/>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C7"/>
    <w:rsid w:val="005503F4"/>
    <w:rsid w:val="005504F7"/>
    <w:rsid w:val="0055064B"/>
    <w:rsid w:val="0055082E"/>
    <w:rsid w:val="00550A37"/>
    <w:rsid w:val="00550BAB"/>
    <w:rsid w:val="00550D01"/>
    <w:rsid w:val="00550D1C"/>
    <w:rsid w:val="00550EC9"/>
    <w:rsid w:val="00551338"/>
    <w:rsid w:val="0055135C"/>
    <w:rsid w:val="00551811"/>
    <w:rsid w:val="00551821"/>
    <w:rsid w:val="00551B04"/>
    <w:rsid w:val="00551C57"/>
    <w:rsid w:val="00551C6D"/>
    <w:rsid w:val="00551D93"/>
    <w:rsid w:val="00551DEE"/>
    <w:rsid w:val="00551EDB"/>
    <w:rsid w:val="00551EE3"/>
    <w:rsid w:val="005520C6"/>
    <w:rsid w:val="005522C9"/>
    <w:rsid w:val="005524A0"/>
    <w:rsid w:val="00552564"/>
    <w:rsid w:val="005525B7"/>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5F5"/>
    <w:rsid w:val="0056085B"/>
    <w:rsid w:val="005608A5"/>
    <w:rsid w:val="005608B6"/>
    <w:rsid w:val="00560B04"/>
    <w:rsid w:val="00560B97"/>
    <w:rsid w:val="00560DBE"/>
    <w:rsid w:val="0056105F"/>
    <w:rsid w:val="00561CAA"/>
    <w:rsid w:val="00561DE0"/>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67B"/>
    <w:rsid w:val="00565754"/>
    <w:rsid w:val="00565915"/>
    <w:rsid w:val="005659C0"/>
    <w:rsid w:val="00565B1C"/>
    <w:rsid w:val="00565E32"/>
    <w:rsid w:val="00565F24"/>
    <w:rsid w:val="005660A1"/>
    <w:rsid w:val="005663A5"/>
    <w:rsid w:val="0056651E"/>
    <w:rsid w:val="00566944"/>
    <w:rsid w:val="00566947"/>
    <w:rsid w:val="005669B2"/>
    <w:rsid w:val="00566A88"/>
    <w:rsid w:val="00566C0A"/>
    <w:rsid w:val="00566CF7"/>
    <w:rsid w:val="00566F3B"/>
    <w:rsid w:val="00566FEE"/>
    <w:rsid w:val="005670B2"/>
    <w:rsid w:val="0056718F"/>
    <w:rsid w:val="00567261"/>
    <w:rsid w:val="005675B5"/>
    <w:rsid w:val="00567787"/>
    <w:rsid w:val="00567891"/>
    <w:rsid w:val="00567B15"/>
    <w:rsid w:val="00567B57"/>
    <w:rsid w:val="00567B74"/>
    <w:rsid w:val="00567C13"/>
    <w:rsid w:val="00567D06"/>
    <w:rsid w:val="0057007A"/>
    <w:rsid w:val="005704ED"/>
    <w:rsid w:val="005704FA"/>
    <w:rsid w:val="00570558"/>
    <w:rsid w:val="005707FC"/>
    <w:rsid w:val="005708E9"/>
    <w:rsid w:val="005709A0"/>
    <w:rsid w:val="005709EB"/>
    <w:rsid w:val="00570A4C"/>
    <w:rsid w:val="00570B3E"/>
    <w:rsid w:val="00570DD1"/>
    <w:rsid w:val="00570E35"/>
    <w:rsid w:val="00571382"/>
    <w:rsid w:val="005715E1"/>
    <w:rsid w:val="005716D3"/>
    <w:rsid w:val="00571765"/>
    <w:rsid w:val="00571824"/>
    <w:rsid w:val="0057193F"/>
    <w:rsid w:val="005719D8"/>
    <w:rsid w:val="00571B7B"/>
    <w:rsid w:val="00571C83"/>
    <w:rsid w:val="00571DA3"/>
    <w:rsid w:val="00571EF7"/>
    <w:rsid w:val="0057211E"/>
    <w:rsid w:val="00572163"/>
    <w:rsid w:val="00572298"/>
    <w:rsid w:val="0057279E"/>
    <w:rsid w:val="00572816"/>
    <w:rsid w:val="00572928"/>
    <w:rsid w:val="00572EB5"/>
    <w:rsid w:val="00572EDD"/>
    <w:rsid w:val="00572F05"/>
    <w:rsid w:val="005730DE"/>
    <w:rsid w:val="00573292"/>
    <w:rsid w:val="005732B7"/>
    <w:rsid w:val="005733C5"/>
    <w:rsid w:val="005733D4"/>
    <w:rsid w:val="005733DC"/>
    <w:rsid w:val="0057347B"/>
    <w:rsid w:val="0057360C"/>
    <w:rsid w:val="005738E6"/>
    <w:rsid w:val="005739CA"/>
    <w:rsid w:val="00573A8B"/>
    <w:rsid w:val="00573E46"/>
    <w:rsid w:val="005740BA"/>
    <w:rsid w:val="005742DE"/>
    <w:rsid w:val="005745E9"/>
    <w:rsid w:val="00574B40"/>
    <w:rsid w:val="00574C16"/>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3D1"/>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9E"/>
    <w:rsid w:val="00581FA3"/>
    <w:rsid w:val="0058244D"/>
    <w:rsid w:val="00582516"/>
    <w:rsid w:val="005826CD"/>
    <w:rsid w:val="005828CA"/>
    <w:rsid w:val="00582A4D"/>
    <w:rsid w:val="00583006"/>
    <w:rsid w:val="00583157"/>
    <w:rsid w:val="00583241"/>
    <w:rsid w:val="00583421"/>
    <w:rsid w:val="00583579"/>
    <w:rsid w:val="005838F4"/>
    <w:rsid w:val="00583D43"/>
    <w:rsid w:val="00583D74"/>
    <w:rsid w:val="00583DA0"/>
    <w:rsid w:val="00583FE6"/>
    <w:rsid w:val="005840C3"/>
    <w:rsid w:val="005842F9"/>
    <w:rsid w:val="005846D7"/>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87C9C"/>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3FA9"/>
    <w:rsid w:val="00594026"/>
    <w:rsid w:val="0059414F"/>
    <w:rsid w:val="005941CF"/>
    <w:rsid w:val="00594337"/>
    <w:rsid w:val="00594364"/>
    <w:rsid w:val="0059446F"/>
    <w:rsid w:val="005949AD"/>
    <w:rsid w:val="00594A8F"/>
    <w:rsid w:val="00594BEE"/>
    <w:rsid w:val="00594C37"/>
    <w:rsid w:val="00594CE9"/>
    <w:rsid w:val="00594E76"/>
    <w:rsid w:val="00594E90"/>
    <w:rsid w:val="0059506A"/>
    <w:rsid w:val="0059534E"/>
    <w:rsid w:val="00595616"/>
    <w:rsid w:val="00595634"/>
    <w:rsid w:val="00595834"/>
    <w:rsid w:val="00595B09"/>
    <w:rsid w:val="00595C5D"/>
    <w:rsid w:val="00595EFC"/>
    <w:rsid w:val="005960A8"/>
    <w:rsid w:val="005962CD"/>
    <w:rsid w:val="00596558"/>
    <w:rsid w:val="0059658B"/>
    <w:rsid w:val="005965CF"/>
    <w:rsid w:val="0059675B"/>
    <w:rsid w:val="005967A5"/>
    <w:rsid w:val="005967FE"/>
    <w:rsid w:val="0059685A"/>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3C2"/>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1D8D"/>
    <w:rsid w:val="005A2278"/>
    <w:rsid w:val="005A2505"/>
    <w:rsid w:val="005A25A7"/>
    <w:rsid w:val="005A26F7"/>
    <w:rsid w:val="005A270D"/>
    <w:rsid w:val="005A289B"/>
    <w:rsid w:val="005A29B9"/>
    <w:rsid w:val="005A2A02"/>
    <w:rsid w:val="005A2A67"/>
    <w:rsid w:val="005A2C6C"/>
    <w:rsid w:val="005A2D11"/>
    <w:rsid w:val="005A30CE"/>
    <w:rsid w:val="005A312A"/>
    <w:rsid w:val="005A318B"/>
    <w:rsid w:val="005A31A2"/>
    <w:rsid w:val="005A3210"/>
    <w:rsid w:val="005A3392"/>
    <w:rsid w:val="005A3505"/>
    <w:rsid w:val="005A36E1"/>
    <w:rsid w:val="005A3722"/>
    <w:rsid w:val="005A3818"/>
    <w:rsid w:val="005A3825"/>
    <w:rsid w:val="005A3ADC"/>
    <w:rsid w:val="005A3C87"/>
    <w:rsid w:val="005A3F1A"/>
    <w:rsid w:val="005A3F39"/>
    <w:rsid w:val="005A41E4"/>
    <w:rsid w:val="005A46EB"/>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84E"/>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2EB"/>
    <w:rsid w:val="005B03CC"/>
    <w:rsid w:val="005B04BF"/>
    <w:rsid w:val="005B0793"/>
    <w:rsid w:val="005B07BB"/>
    <w:rsid w:val="005B07E8"/>
    <w:rsid w:val="005B08E1"/>
    <w:rsid w:val="005B0CFD"/>
    <w:rsid w:val="005B1420"/>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335"/>
    <w:rsid w:val="005B34CA"/>
    <w:rsid w:val="005B3671"/>
    <w:rsid w:val="005B371A"/>
    <w:rsid w:val="005B3C29"/>
    <w:rsid w:val="005B3C68"/>
    <w:rsid w:val="005B3DB5"/>
    <w:rsid w:val="005B3FA3"/>
    <w:rsid w:val="005B45F9"/>
    <w:rsid w:val="005B470D"/>
    <w:rsid w:val="005B4863"/>
    <w:rsid w:val="005B491C"/>
    <w:rsid w:val="005B4B23"/>
    <w:rsid w:val="005B4C6B"/>
    <w:rsid w:val="005B4D5D"/>
    <w:rsid w:val="005B4D72"/>
    <w:rsid w:val="005B4DB5"/>
    <w:rsid w:val="005B50ED"/>
    <w:rsid w:val="005B5327"/>
    <w:rsid w:val="005B554B"/>
    <w:rsid w:val="005B55B6"/>
    <w:rsid w:val="005B56C9"/>
    <w:rsid w:val="005B5709"/>
    <w:rsid w:val="005B5799"/>
    <w:rsid w:val="005B5B0A"/>
    <w:rsid w:val="005B5B9D"/>
    <w:rsid w:val="005B5D0B"/>
    <w:rsid w:val="005B5D78"/>
    <w:rsid w:val="005B5DDE"/>
    <w:rsid w:val="005B60D1"/>
    <w:rsid w:val="005B61E3"/>
    <w:rsid w:val="005B63F5"/>
    <w:rsid w:val="005B6A16"/>
    <w:rsid w:val="005B6AD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C8B"/>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3F42"/>
    <w:rsid w:val="005C41CC"/>
    <w:rsid w:val="005C4354"/>
    <w:rsid w:val="005C44D7"/>
    <w:rsid w:val="005C4A25"/>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CBB"/>
    <w:rsid w:val="005D1DA3"/>
    <w:rsid w:val="005D1E1F"/>
    <w:rsid w:val="005D1EBD"/>
    <w:rsid w:val="005D1F31"/>
    <w:rsid w:val="005D2011"/>
    <w:rsid w:val="005D2142"/>
    <w:rsid w:val="005D21D3"/>
    <w:rsid w:val="005D22C5"/>
    <w:rsid w:val="005D276A"/>
    <w:rsid w:val="005D2A4F"/>
    <w:rsid w:val="005D2A72"/>
    <w:rsid w:val="005D2DB6"/>
    <w:rsid w:val="005D2DF3"/>
    <w:rsid w:val="005D30E4"/>
    <w:rsid w:val="005D3271"/>
    <w:rsid w:val="005D3316"/>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863"/>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BB3"/>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5C2"/>
    <w:rsid w:val="005E3736"/>
    <w:rsid w:val="005E38A9"/>
    <w:rsid w:val="005E3A83"/>
    <w:rsid w:val="005E3AC2"/>
    <w:rsid w:val="005E3DED"/>
    <w:rsid w:val="005E4244"/>
    <w:rsid w:val="005E4404"/>
    <w:rsid w:val="005E448E"/>
    <w:rsid w:val="005E455E"/>
    <w:rsid w:val="005E467C"/>
    <w:rsid w:val="005E55CE"/>
    <w:rsid w:val="005E5C34"/>
    <w:rsid w:val="005E6143"/>
    <w:rsid w:val="005E635B"/>
    <w:rsid w:val="005E6536"/>
    <w:rsid w:val="005E6932"/>
    <w:rsid w:val="005E6AA8"/>
    <w:rsid w:val="005E6AF5"/>
    <w:rsid w:val="005E6FB5"/>
    <w:rsid w:val="005E702F"/>
    <w:rsid w:val="005E717B"/>
    <w:rsid w:val="005E7239"/>
    <w:rsid w:val="005E731B"/>
    <w:rsid w:val="005E7389"/>
    <w:rsid w:val="005E75DE"/>
    <w:rsid w:val="005E7BF4"/>
    <w:rsid w:val="005F01D9"/>
    <w:rsid w:val="005F0214"/>
    <w:rsid w:val="005F070A"/>
    <w:rsid w:val="005F07C8"/>
    <w:rsid w:val="005F084A"/>
    <w:rsid w:val="005F095E"/>
    <w:rsid w:val="005F0966"/>
    <w:rsid w:val="005F0C91"/>
    <w:rsid w:val="005F0D32"/>
    <w:rsid w:val="005F0DD8"/>
    <w:rsid w:val="005F0F97"/>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1EF"/>
    <w:rsid w:val="005F4258"/>
    <w:rsid w:val="005F4273"/>
    <w:rsid w:val="005F4682"/>
    <w:rsid w:val="005F468C"/>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99E"/>
    <w:rsid w:val="00600C2B"/>
    <w:rsid w:val="00601033"/>
    <w:rsid w:val="0060115F"/>
    <w:rsid w:val="00601257"/>
    <w:rsid w:val="00601438"/>
    <w:rsid w:val="006015C7"/>
    <w:rsid w:val="006016BF"/>
    <w:rsid w:val="0060172B"/>
    <w:rsid w:val="006018E9"/>
    <w:rsid w:val="0060232D"/>
    <w:rsid w:val="006023D8"/>
    <w:rsid w:val="00602497"/>
    <w:rsid w:val="0060267A"/>
    <w:rsid w:val="00602906"/>
    <w:rsid w:val="00602B6E"/>
    <w:rsid w:val="00602BE1"/>
    <w:rsid w:val="00602EAC"/>
    <w:rsid w:val="0060300D"/>
    <w:rsid w:val="0060308E"/>
    <w:rsid w:val="006031D3"/>
    <w:rsid w:val="006034F1"/>
    <w:rsid w:val="006036C7"/>
    <w:rsid w:val="00603745"/>
    <w:rsid w:val="00603A3B"/>
    <w:rsid w:val="00603BF0"/>
    <w:rsid w:val="0060467D"/>
    <w:rsid w:val="00604682"/>
    <w:rsid w:val="00604A45"/>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4F6"/>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9ED"/>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755"/>
    <w:rsid w:val="00614B1F"/>
    <w:rsid w:val="00614C3F"/>
    <w:rsid w:val="00614D02"/>
    <w:rsid w:val="00614F7A"/>
    <w:rsid w:val="00614FC3"/>
    <w:rsid w:val="0061500D"/>
    <w:rsid w:val="0061501C"/>
    <w:rsid w:val="0061518B"/>
    <w:rsid w:val="006151B1"/>
    <w:rsid w:val="006152E5"/>
    <w:rsid w:val="00615302"/>
    <w:rsid w:val="0061545B"/>
    <w:rsid w:val="00615697"/>
    <w:rsid w:val="006156A9"/>
    <w:rsid w:val="006158CE"/>
    <w:rsid w:val="006159B4"/>
    <w:rsid w:val="00615A10"/>
    <w:rsid w:val="00615E99"/>
    <w:rsid w:val="006161F3"/>
    <w:rsid w:val="00616419"/>
    <w:rsid w:val="006165BC"/>
    <w:rsid w:val="00616777"/>
    <w:rsid w:val="006168A6"/>
    <w:rsid w:val="006169CF"/>
    <w:rsid w:val="00616B30"/>
    <w:rsid w:val="00616DB8"/>
    <w:rsid w:val="00617100"/>
    <w:rsid w:val="006173CB"/>
    <w:rsid w:val="0061764A"/>
    <w:rsid w:val="00617EE5"/>
    <w:rsid w:val="00617F86"/>
    <w:rsid w:val="006201C4"/>
    <w:rsid w:val="006204CF"/>
    <w:rsid w:val="006205B6"/>
    <w:rsid w:val="00620864"/>
    <w:rsid w:val="0062089E"/>
    <w:rsid w:val="00620A64"/>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4DF"/>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68"/>
    <w:rsid w:val="0062679F"/>
    <w:rsid w:val="00626869"/>
    <w:rsid w:val="006268BC"/>
    <w:rsid w:val="006269A8"/>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62"/>
    <w:rsid w:val="006329CB"/>
    <w:rsid w:val="00632D62"/>
    <w:rsid w:val="00632D65"/>
    <w:rsid w:val="00632F2E"/>
    <w:rsid w:val="006332B7"/>
    <w:rsid w:val="0063357E"/>
    <w:rsid w:val="0063376F"/>
    <w:rsid w:val="00633B2B"/>
    <w:rsid w:val="00633C24"/>
    <w:rsid w:val="00633D5A"/>
    <w:rsid w:val="00633E1B"/>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897"/>
    <w:rsid w:val="0064292F"/>
    <w:rsid w:val="00642C34"/>
    <w:rsid w:val="00642D93"/>
    <w:rsid w:val="00642DB1"/>
    <w:rsid w:val="00642DDA"/>
    <w:rsid w:val="00642E5A"/>
    <w:rsid w:val="00643167"/>
    <w:rsid w:val="006431B2"/>
    <w:rsid w:val="00643259"/>
    <w:rsid w:val="006432C3"/>
    <w:rsid w:val="00643583"/>
    <w:rsid w:val="006438C9"/>
    <w:rsid w:val="00643AEB"/>
    <w:rsid w:val="00643BE9"/>
    <w:rsid w:val="00643C70"/>
    <w:rsid w:val="00643DDE"/>
    <w:rsid w:val="00644039"/>
    <w:rsid w:val="00644095"/>
    <w:rsid w:val="00644561"/>
    <w:rsid w:val="00644690"/>
    <w:rsid w:val="006448AF"/>
    <w:rsid w:val="0064491E"/>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245"/>
    <w:rsid w:val="0064743D"/>
    <w:rsid w:val="00647461"/>
    <w:rsid w:val="006474F1"/>
    <w:rsid w:val="006475A7"/>
    <w:rsid w:val="0064780A"/>
    <w:rsid w:val="00647BC9"/>
    <w:rsid w:val="00647CA2"/>
    <w:rsid w:val="00650281"/>
    <w:rsid w:val="00650467"/>
    <w:rsid w:val="00650490"/>
    <w:rsid w:val="00650D2F"/>
    <w:rsid w:val="00650FB8"/>
    <w:rsid w:val="0065159E"/>
    <w:rsid w:val="006516A2"/>
    <w:rsid w:val="0065195F"/>
    <w:rsid w:val="0065198A"/>
    <w:rsid w:val="00651AA6"/>
    <w:rsid w:val="00651AEF"/>
    <w:rsid w:val="00651D23"/>
    <w:rsid w:val="00651E37"/>
    <w:rsid w:val="00651E55"/>
    <w:rsid w:val="00651EA8"/>
    <w:rsid w:val="0065213E"/>
    <w:rsid w:val="0065222B"/>
    <w:rsid w:val="0065230E"/>
    <w:rsid w:val="00652831"/>
    <w:rsid w:val="00652DE2"/>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9C5"/>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0F3"/>
    <w:rsid w:val="00660338"/>
    <w:rsid w:val="00660460"/>
    <w:rsid w:val="00660689"/>
    <w:rsid w:val="0066069C"/>
    <w:rsid w:val="00660851"/>
    <w:rsid w:val="00660869"/>
    <w:rsid w:val="006608EA"/>
    <w:rsid w:val="00660A16"/>
    <w:rsid w:val="00660A55"/>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517"/>
    <w:rsid w:val="00663AB0"/>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2E4"/>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35E"/>
    <w:rsid w:val="00671808"/>
    <w:rsid w:val="00671A96"/>
    <w:rsid w:val="00671C91"/>
    <w:rsid w:val="00671CBF"/>
    <w:rsid w:val="00672004"/>
    <w:rsid w:val="006722D8"/>
    <w:rsid w:val="0067282F"/>
    <w:rsid w:val="006729E7"/>
    <w:rsid w:val="00672BF6"/>
    <w:rsid w:val="00672F69"/>
    <w:rsid w:val="00672FB3"/>
    <w:rsid w:val="00673411"/>
    <w:rsid w:val="00673629"/>
    <w:rsid w:val="006738F3"/>
    <w:rsid w:val="006739A0"/>
    <w:rsid w:val="00674205"/>
    <w:rsid w:val="006745C6"/>
    <w:rsid w:val="006748EE"/>
    <w:rsid w:val="0067490C"/>
    <w:rsid w:val="00674E53"/>
    <w:rsid w:val="00674EA0"/>
    <w:rsid w:val="00675237"/>
    <w:rsid w:val="00675468"/>
    <w:rsid w:val="006758F7"/>
    <w:rsid w:val="00675C53"/>
    <w:rsid w:val="0067605B"/>
    <w:rsid w:val="00676A17"/>
    <w:rsid w:val="00677670"/>
    <w:rsid w:val="0067780D"/>
    <w:rsid w:val="00677B88"/>
    <w:rsid w:val="00680059"/>
    <w:rsid w:val="00680241"/>
    <w:rsid w:val="00680255"/>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BCC"/>
    <w:rsid w:val="00685C26"/>
    <w:rsid w:val="00685EA0"/>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BE3"/>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0EB"/>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A9F"/>
    <w:rsid w:val="00696B01"/>
    <w:rsid w:val="00696D6A"/>
    <w:rsid w:val="00696DFC"/>
    <w:rsid w:val="00696E7E"/>
    <w:rsid w:val="00696EA6"/>
    <w:rsid w:val="00697EE7"/>
    <w:rsid w:val="00697F91"/>
    <w:rsid w:val="006A0056"/>
    <w:rsid w:val="006A037B"/>
    <w:rsid w:val="006A0395"/>
    <w:rsid w:val="006A06C2"/>
    <w:rsid w:val="006A0ACF"/>
    <w:rsid w:val="006A0BD9"/>
    <w:rsid w:val="006A0E96"/>
    <w:rsid w:val="006A0F26"/>
    <w:rsid w:val="006A0FDC"/>
    <w:rsid w:val="006A102C"/>
    <w:rsid w:val="006A10B6"/>
    <w:rsid w:val="006A1177"/>
    <w:rsid w:val="006A11C7"/>
    <w:rsid w:val="006A12C8"/>
    <w:rsid w:val="006A14FA"/>
    <w:rsid w:val="006A1874"/>
    <w:rsid w:val="006A1885"/>
    <w:rsid w:val="006A19C0"/>
    <w:rsid w:val="006A1BA1"/>
    <w:rsid w:val="006A1D85"/>
    <w:rsid w:val="006A20B8"/>
    <w:rsid w:val="006A2227"/>
    <w:rsid w:val="006A258E"/>
    <w:rsid w:val="006A25E8"/>
    <w:rsid w:val="006A2749"/>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1CC"/>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40"/>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752"/>
    <w:rsid w:val="006B5F33"/>
    <w:rsid w:val="006B6586"/>
    <w:rsid w:val="006B6647"/>
    <w:rsid w:val="006B66BA"/>
    <w:rsid w:val="006B68FA"/>
    <w:rsid w:val="006B6B8F"/>
    <w:rsid w:val="006B6F6E"/>
    <w:rsid w:val="006B70C1"/>
    <w:rsid w:val="006B7304"/>
    <w:rsid w:val="006B7313"/>
    <w:rsid w:val="006B796D"/>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0F8"/>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920"/>
    <w:rsid w:val="006C4B34"/>
    <w:rsid w:val="006C4BE2"/>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5DE"/>
    <w:rsid w:val="006C7A35"/>
    <w:rsid w:val="006C7D3E"/>
    <w:rsid w:val="006D011B"/>
    <w:rsid w:val="006D02DB"/>
    <w:rsid w:val="006D050C"/>
    <w:rsid w:val="006D0513"/>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ABB"/>
    <w:rsid w:val="006D3C1A"/>
    <w:rsid w:val="006D3D4C"/>
    <w:rsid w:val="006D3E9D"/>
    <w:rsid w:val="006D3F27"/>
    <w:rsid w:val="006D40F4"/>
    <w:rsid w:val="006D41BB"/>
    <w:rsid w:val="006D4402"/>
    <w:rsid w:val="006D4477"/>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0A4"/>
    <w:rsid w:val="006E230C"/>
    <w:rsid w:val="006E2626"/>
    <w:rsid w:val="006E2697"/>
    <w:rsid w:val="006E26A8"/>
    <w:rsid w:val="006E2734"/>
    <w:rsid w:val="006E2759"/>
    <w:rsid w:val="006E2761"/>
    <w:rsid w:val="006E2794"/>
    <w:rsid w:val="006E27A6"/>
    <w:rsid w:val="006E27A9"/>
    <w:rsid w:val="006E27AF"/>
    <w:rsid w:val="006E289F"/>
    <w:rsid w:val="006E2A06"/>
    <w:rsid w:val="006E2A72"/>
    <w:rsid w:val="006E2F2B"/>
    <w:rsid w:val="006E2FF7"/>
    <w:rsid w:val="006E3091"/>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422"/>
    <w:rsid w:val="006E566A"/>
    <w:rsid w:val="006E58E6"/>
    <w:rsid w:val="006E5905"/>
    <w:rsid w:val="006E5B09"/>
    <w:rsid w:val="006E5C5E"/>
    <w:rsid w:val="006E5EC0"/>
    <w:rsid w:val="006E5F06"/>
    <w:rsid w:val="006E62D2"/>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DDC"/>
    <w:rsid w:val="006F4E14"/>
    <w:rsid w:val="006F4E23"/>
    <w:rsid w:val="006F4EDB"/>
    <w:rsid w:val="006F5167"/>
    <w:rsid w:val="006F5259"/>
    <w:rsid w:val="006F5369"/>
    <w:rsid w:val="006F54D8"/>
    <w:rsid w:val="006F55CF"/>
    <w:rsid w:val="006F5EB2"/>
    <w:rsid w:val="006F5F65"/>
    <w:rsid w:val="006F6156"/>
    <w:rsid w:val="006F6582"/>
    <w:rsid w:val="006F69C7"/>
    <w:rsid w:val="006F6C48"/>
    <w:rsid w:val="006F6E52"/>
    <w:rsid w:val="006F6E8C"/>
    <w:rsid w:val="006F6EBB"/>
    <w:rsid w:val="006F6F00"/>
    <w:rsid w:val="006F6F58"/>
    <w:rsid w:val="006F6F89"/>
    <w:rsid w:val="006F7056"/>
    <w:rsid w:val="006F71C2"/>
    <w:rsid w:val="006F7202"/>
    <w:rsid w:val="006F7407"/>
    <w:rsid w:val="006F749C"/>
    <w:rsid w:val="006F7630"/>
    <w:rsid w:val="006F7636"/>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560"/>
    <w:rsid w:val="00701821"/>
    <w:rsid w:val="007018F8"/>
    <w:rsid w:val="0070191F"/>
    <w:rsid w:val="00701D7C"/>
    <w:rsid w:val="007020F9"/>
    <w:rsid w:val="00702102"/>
    <w:rsid w:val="00702272"/>
    <w:rsid w:val="00702432"/>
    <w:rsid w:val="007025FE"/>
    <w:rsid w:val="00702E84"/>
    <w:rsid w:val="0070313A"/>
    <w:rsid w:val="0070340C"/>
    <w:rsid w:val="007035A6"/>
    <w:rsid w:val="007039B1"/>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E29"/>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533"/>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97C"/>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250"/>
    <w:rsid w:val="00717493"/>
    <w:rsid w:val="007177A7"/>
    <w:rsid w:val="00717803"/>
    <w:rsid w:val="00717A35"/>
    <w:rsid w:val="00717D41"/>
    <w:rsid w:val="00720240"/>
    <w:rsid w:val="00720244"/>
    <w:rsid w:val="00720327"/>
    <w:rsid w:val="00720917"/>
    <w:rsid w:val="00720A23"/>
    <w:rsid w:val="00720C99"/>
    <w:rsid w:val="00720D0B"/>
    <w:rsid w:val="00720D79"/>
    <w:rsid w:val="00720E56"/>
    <w:rsid w:val="007210E2"/>
    <w:rsid w:val="0072112F"/>
    <w:rsid w:val="0072118C"/>
    <w:rsid w:val="007214DA"/>
    <w:rsid w:val="00721C85"/>
    <w:rsid w:val="00721CBC"/>
    <w:rsid w:val="00722036"/>
    <w:rsid w:val="0072242C"/>
    <w:rsid w:val="00722486"/>
    <w:rsid w:val="0072268B"/>
    <w:rsid w:val="0072278D"/>
    <w:rsid w:val="00722B28"/>
    <w:rsid w:val="00722BD2"/>
    <w:rsid w:val="00722E01"/>
    <w:rsid w:val="00722E94"/>
    <w:rsid w:val="00722F0B"/>
    <w:rsid w:val="00722F4D"/>
    <w:rsid w:val="0072323E"/>
    <w:rsid w:val="00723244"/>
    <w:rsid w:val="00723A29"/>
    <w:rsid w:val="00723BDF"/>
    <w:rsid w:val="00723C42"/>
    <w:rsid w:val="0072412D"/>
    <w:rsid w:val="007241FA"/>
    <w:rsid w:val="00724264"/>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165"/>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250"/>
    <w:rsid w:val="0073430D"/>
    <w:rsid w:val="007343AA"/>
    <w:rsid w:val="007346C6"/>
    <w:rsid w:val="0073470E"/>
    <w:rsid w:val="00734897"/>
    <w:rsid w:val="00734B39"/>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CF3"/>
    <w:rsid w:val="00740D28"/>
    <w:rsid w:val="00740D81"/>
    <w:rsid w:val="00740ECA"/>
    <w:rsid w:val="00740F15"/>
    <w:rsid w:val="007412B0"/>
    <w:rsid w:val="007412C3"/>
    <w:rsid w:val="00741315"/>
    <w:rsid w:val="0074155C"/>
    <w:rsid w:val="0074169B"/>
    <w:rsid w:val="007416E2"/>
    <w:rsid w:val="00741768"/>
    <w:rsid w:val="007417D4"/>
    <w:rsid w:val="0074186C"/>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2A"/>
    <w:rsid w:val="0074419F"/>
    <w:rsid w:val="007441AA"/>
    <w:rsid w:val="0074420B"/>
    <w:rsid w:val="00744D59"/>
    <w:rsid w:val="00744D89"/>
    <w:rsid w:val="007451C5"/>
    <w:rsid w:val="007454E8"/>
    <w:rsid w:val="00745540"/>
    <w:rsid w:val="007455D3"/>
    <w:rsid w:val="00745989"/>
    <w:rsid w:val="007459A4"/>
    <w:rsid w:val="007459C8"/>
    <w:rsid w:val="00745A47"/>
    <w:rsid w:val="00745B11"/>
    <w:rsid w:val="00745B5A"/>
    <w:rsid w:val="00745B78"/>
    <w:rsid w:val="00745D7E"/>
    <w:rsid w:val="00746081"/>
    <w:rsid w:val="007464B3"/>
    <w:rsid w:val="00746744"/>
    <w:rsid w:val="007467AD"/>
    <w:rsid w:val="007468B9"/>
    <w:rsid w:val="00746922"/>
    <w:rsid w:val="0074697A"/>
    <w:rsid w:val="00746AAD"/>
    <w:rsid w:val="00746B42"/>
    <w:rsid w:val="00746CB6"/>
    <w:rsid w:val="00746E18"/>
    <w:rsid w:val="00747173"/>
    <w:rsid w:val="007471E7"/>
    <w:rsid w:val="00747293"/>
    <w:rsid w:val="00747483"/>
    <w:rsid w:val="00747833"/>
    <w:rsid w:val="00747985"/>
    <w:rsid w:val="00747DD2"/>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0B"/>
    <w:rsid w:val="00751E64"/>
    <w:rsid w:val="00751E7C"/>
    <w:rsid w:val="00752006"/>
    <w:rsid w:val="007521AA"/>
    <w:rsid w:val="00752558"/>
    <w:rsid w:val="0075258E"/>
    <w:rsid w:val="00752757"/>
    <w:rsid w:val="0075286C"/>
    <w:rsid w:val="00752BD1"/>
    <w:rsid w:val="00752C10"/>
    <w:rsid w:val="00752DC9"/>
    <w:rsid w:val="00752E4B"/>
    <w:rsid w:val="00752E50"/>
    <w:rsid w:val="00753001"/>
    <w:rsid w:val="0075302F"/>
    <w:rsid w:val="007531D1"/>
    <w:rsid w:val="0075328C"/>
    <w:rsid w:val="007536BB"/>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B87"/>
    <w:rsid w:val="00756CA6"/>
    <w:rsid w:val="0075706E"/>
    <w:rsid w:val="00757452"/>
    <w:rsid w:val="0075749E"/>
    <w:rsid w:val="007575DB"/>
    <w:rsid w:val="007577CA"/>
    <w:rsid w:val="0075788E"/>
    <w:rsid w:val="00757A2A"/>
    <w:rsid w:val="00757ACD"/>
    <w:rsid w:val="00757B47"/>
    <w:rsid w:val="00757C0A"/>
    <w:rsid w:val="00757DB3"/>
    <w:rsid w:val="00757DD1"/>
    <w:rsid w:val="00757E27"/>
    <w:rsid w:val="00757F45"/>
    <w:rsid w:val="00760077"/>
    <w:rsid w:val="007601C2"/>
    <w:rsid w:val="00760330"/>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4AD"/>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77E"/>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5DF2"/>
    <w:rsid w:val="0076605E"/>
    <w:rsid w:val="0076625B"/>
    <w:rsid w:val="0076629C"/>
    <w:rsid w:val="007665B1"/>
    <w:rsid w:val="007665C3"/>
    <w:rsid w:val="00766851"/>
    <w:rsid w:val="007668EA"/>
    <w:rsid w:val="007668EF"/>
    <w:rsid w:val="00766999"/>
    <w:rsid w:val="00766BC1"/>
    <w:rsid w:val="00766FE2"/>
    <w:rsid w:val="007676B4"/>
    <w:rsid w:val="007676D8"/>
    <w:rsid w:val="00767820"/>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65"/>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889"/>
    <w:rsid w:val="00775BB4"/>
    <w:rsid w:val="00775C37"/>
    <w:rsid w:val="00775E2B"/>
    <w:rsid w:val="00775EB3"/>
    <w:rsid w:val="0077601D"/>
    <w:rsid w:val="00776033"/>
    <w:rsid w:val="007760F2"/>
    <w:rsid w:val="00776593"/>
    <w:rsid w:val="007766D4"/>
    <w:rsid w:val="00776A8C"/>
    <w:rsid w:val="00776C1F"/>
    <w:rsid w:val="00776DE3"/>
    <w:rsid w:val="00776EBC"/>
    <w:rsid w:val="00776EF2"/>
    <w:rsid w:val="0077763E"/>
    <w:rsid w:val="0077795B"/>
    <w:rsid w:val="00777D0F"/>
    <w:rsid w:val="00777DAF"/>
    <w:rsid w:val="00780039"/>
    <w:rsid w:val="007802C4"/>
    <w:rsid w:val="0078045A"/>
    <w:rsid w:val="00780569"/>
    <w:rsid w:val="00780735"/>
    <w:rsid w:val="0078094E"/>
    <w:rsid w:val="00780994"/>
    <w:rsid w:val="00780B05"/>
    <w:rsid w:val="00780B69"/>
    <w:rsid w:val="00780C24"/>
    <w:rsid w:val="00780CDA"/>
    <w:rsid w:val="00780D2C"/>
    <w:rsid w:val="00780DFE"/>
    <w:rsid w:val="007810F9"/>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4E"/>
    <w:rsid w:val="0078395C"/>
    <w:rsid w:val="00783E43"/>
    <w:rsid w:val="007840F4"/>
    <w:rsid w:val="00784180"/>
    <w:rsid w:val="00784281"/>
    <w:rsid w:val="00784394"/>
    <w:rsid w:val="007844FF"/>
    <w:rsid w:val="0078499D"/>
    <w:rsid w:val="00784A27"/>
    <w:rsid w:val="0078501C"/>
    <w:rsid w:val="00785036"/>
    <w:rsid w:val="00785045"/>
    <w:rsid w:val="0078516C"/>
    <w:rsid w:val="00785235"/>
    <w:rsid w:val="007854DA"/>
    <w:rsid w:val="0078563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8D"/>
    <w:rsid w:val="00786CAC"/>
    <w:rsid w:val="00786D3D"/>
    <w:rsid w:val="0078721C"/>
    <w:rsid w:val="00787579"/>
    <w:rsid w:val="00787CC2"/>
    <w:rsid w:val="00787FD9"/>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2E2E"/>
    <w:rsid w:val="0079322D"/>
    <w:rsid w:val="007933AD"/>
    <w:rsid w:val="00793491"/>
    <w:rsid w:val="00793BF2"/>
    <w:rsid w:val="00793E04"/>
    <w:rsid w:val="00793E34"/>
    <w:rsid w:val="00793F8F"/>
    <w:rsid w:val="00794058"/>
    <w:rsid w:val="00794245"/>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C65"/>
    <w:rsid w:val="00796DD2"/>
    <w:rsid w:val="00796FBA"/>
    <w:rsid w:val="007970FB"/>
    <w:rsid w:val="00797107"/>
    <w:rsid w:val="0079737A"/>
    <w:rsid w:val="007974EC"/>
    <w:rsid w:val="0079761A"/>
    <w:rsid w:val="007976B4"/>
    <w:rsid w:val="00797743"/>
    <w:rsid w:val="00797B0F"/>
    <w:rsid w:val="00797B92"/>
    <w:rsid w:val="00797D79"/>
    <w:rsid w:val="007A008A"/>
    <w:rsid w:val="007A0469"/>
    <w:rsid w:val="007A04ED"/>
    <w:rsid w:val="007A09A8"/>
    <w:rsid w:val="007A0C13"/>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0D"/>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C0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4F9A"/>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AAC"/>
    <w:rsid w:val="007B7E30"/>
    <w:rsid w:val="007C023B"/>
    <w:rsid w:val="007C02A6"/>
    <w:rsid w:val="007C066C"/>
    <w:rsid w:val="007C06E6"/>
    <w:rsid w:val="007C0B29"/>
    <w:rsid w:val="007C0C39"/>
    <w:rsid w:val="007C0F27"/>
    <w:rsid w:val="007C0F82"/>
    <w:rsid w:val="007C1086"/>
    <w:rsid w:val="007C1289"/>
    <w:rsid w:val="007C128F"/>
    <w:rsid w:val="007C13ED"/>
    <w:rsid w:val="007C16EE"/>
    <w:rsid w:val="007C176A"/>
    <w:rsid w:val="007C1A40"/>
    <w:rsid w:val="007C1ADE"/>
    <w:rsid w:val="007C1C60"/>
    <w:rsid w:val="007C1DFB"/>
    <w:rsid w:val="007C1ED7"/>
    <w:rsid w:val="007C201C"/>
    <w:rsid w:val="007C204E"/>
    <w:rsid w:val="007C22E9"/>
    <w:rsid w:val="007C23DF"/>
    <w:rsid w:val="007C267D"/>
    <w:rsid w:val="007C27E0"/>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39"/>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C7CEF"/>
    <w:rsid w:val="007D017A"/>
    <w:rsid w:val="007D0210"/>
    <w:rsid w:val="007D02A5"/>
    <w:rsid w:val="007D034E"/>
    <w:rsid w:val="007D05C7"/>
    <w:rsid w:val="007D06C7"/>
    <w:rsid w:val="007D07EA"/>
    <w:rsid w:val="007D0937"/>
    <w:rsid w:val="007D0E16"/>
    <w:rsid w:val="007D0EC1"/>
    <w:rsid w:val="007D1029"/>
    <w:rsid w:val="007D1101"/>
    <w:rsid w:val="007D1203"/>
    <w:rsid w:val="007D1310"/>
    <w:rsid w:val="007D1361"/>
    <w:rsid w:val="007D1437"/>
    <w:rsid w:val="007D14B5"/>
    <w:rsid w:val="007D1544"/>
    <w:rsid w:val="007D162D"/>
    <w:rsid w:val="007D174C"/>
    <w:rsid w:val="007D1E65"/>
    <w:rsid w:val="007D21FF"/>
    <w:rsid w:val="007D27AC"/>
    <w:rsid w:val="007D29EE"/>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4C2"/>
    <w:rsid w:val="007D6611"/>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CC2"/>
    <w:rsid w:val="007D7D5E"/>
    <w:rsid w:val="007D7DA1"/>
    <w:rsid w:val="007D7E24"/>
    <w:rsid w:val="007E0134"/>
    <w:rsid w:val="007E025A"/>
    <w:rsid w:val="007E0344"/>
    <w:rsid w:val="007E0457"/>
    <w:rsid w:val="007E04CA"/>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1FCE"/>
    <w:rsid w:val="007E229D"/>
    <w:rsid w:val="007E23F5"/>
    <w:rsid w:val="007E2C0C"/>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470"/>
    <w:rsid w:val="007E46B6"/>
    <w:rsid w:val="007E4D41"/>
    <w:rsid w:val="007E4F73"/>
    <w:rsid w:val="007E50F1"/>
    <w:rsid w:val="007E5488"/>
    <w:rsid w:val="007E57CE"/>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B5A"/>
    <w:rsid w:val="007E7CEB"/>
    <w:rsid w:val="007E7D4A"/>
    <w:rsid w:val="007E7EDB"/>
    <w:rsid w:val="007F0223"/>
    <w:rsid w:val="007F0365"/>
    <w:rsid w:val="007F038F"/>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E49"/>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85"/>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572"/>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879"/>
    <w:rsid w:val="007F791D"/>
    <w:rsid w:val="007F7A18"/>
    <w:rsid w:val="007F7D97"/>
    <w:rsid w:val="0080003E"/>
    <w:rsid w:val="0080015B"/>
    <w:rsid w:val="008001F9"/>
    <w:rsid w:val="008004A4"/>
    <w:rsid w:val="00800603"/>
    <w:rsid w:val="00800FFB"/>
    <w:rsid w:val="00801021"/>
    <w:rsid w:val="0080106E"/>
    <w:rsid w:val="008010C6"/>
    <w:rsid w:val="008011F4"/>
    <w:rsid w:val="0080130C"/>
    <w:rsid w:val="0080138B"/>
    <w:rsid w:val="008014AB"/>
    <w:rsid w:val="00801606"/>
    <w:rsid w:val="008016CE"/>
    <w:rsid w:val="008016E6"/>
    <w:rsid w:val="008019D9"/>
    <w:rsid w:val="00801A95"/>
    <w:rsid w:val="00801D30"/>
    <w:rsid w:val="00801F8C"/>
    <w:rsid w:val="00801FF9"/>
    <w:rsid w:val="008024AA"/>
    <w:rsid w:val="00802AF5"/>
    <w:rsid w:val="00802B0D"/>
    <w:rsid w:val="00802B85"/>
    <w:rsid w:val="00802B98"/>
    <w:rsid w:val="00802D9E"/>
    <w:rsid w:val="00802E47"/>
    <w:rsid w:val="00802E9E"/>
    <w:rsid w:val="00802F11"/>
    <w:rsid w:val="00802FDB"/>
    <w:rsid w:val="008034CA"/>
    <w:rsid w:val="00803688"/>
    <w:rsid w:val="00803768"/>
    <w:rsid w:val="0080392E"/>
    <w:rsid w:val="008039D3"/>
    <w:rsid w:val="00803BEB"/>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EB3"/>
    <w:rsid w:val="00807FFE"/>
    <w:rsid w:val="00810079"/>
    <w:rsid w:val="00810286"/>
    <w:rsid w:val="00810557"/>
    <w:rsid w:val="008105AB"/>
    <w:rsid w:val="00810795"/>
    <w:rsid w:val="00810C1C"/>
    <w:rsid w:val="00810FC6"/>
    <w:rsid w:val="00810FD9"/>
    <w:rsid w:val="008117B5"/>
    <w:rsid w:val="00811913"/>
    <w:rsid w:val="00811B32"/>
    <w:rsid w:val="0081215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19E"/>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C6"/>
    <w:rsid w:val="008170ED"/>
    <w:rsid w:val="00817509"/>
    <w:rsid w:val="008176F4"/>
    <w:rsid w:val="008178B3"/>
    <w:rsid w:val="00817901"/>
    <w:rsid w:val="00817A80"/>
    <w:rsid w:val="00817BDE"/>
    <w:rsid w:val="00817D21"/>
    <w:rsid w:val="00817D63"/>
    <w:rsid w:val="00817E8C"/>
    <w:rsid w:val="00820539"/>
    <w:rsid w:val="0082058F"/>
    <w:rsid w:val="00820A01"/>
    <w:rsid w:val="00820D6A"/>
    <w:rsid w:val="00820EA8"/>
    <w:rsid w:val="00820FDD"/>
    <w:rsid w:val="00821023"/>
    <w:rsid w:val="00821203"/>
    <w:rsid w:val="008213BD"/>
    <w:rsid w:val="00821478"/>
    <w:rsid w:val="0082165C"/>
    <w:rsid w:val="008216D7"/>
    <w:rsid w:val="00821C63"/>
    <w:rsid w:val="00821E00"/>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5C5"/>
    <w:rsid w:val="00825B3A"/>
    <w:rsid w:val="00825C27"/>
    <w:rsid w:val="00825F14"/>
    <w:rsid w:val="00825F23"/>
    <w:rsid w:val="00826032"/>
    <w:rsid w:val="008260C4"/>
    <w:rsid w:val="00826235"/>
    <w:rsid w:val="00826260"/>
    <w:rsid w:val="008262F9"/>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0EA"/>
    <w:rsid w:val="00831190"/>
    <w:rsid w:val="00831200"/>
    <w:rsid w:val="00831626"/>
    <w:rsid w:val="00831932"/>
    <w:rsid w:val="00831A06"/>
    <w:rsid w:val="00831A76"/>
    <w:rsid w:val="00831DA9"/>
    <w:rsid w:val="00831F3A"/>
    <w:rsid w:val="00831F88"/>
    <w:rsid w:val="00831FF0"/>
    <w:rsid w:val="00832032"/>
    <w:rsid w:val="0083208C"/>
    <w:rsid w:val="008323F8"/>
    <w:rsid w:val="00832483"/>
    <w:rsid w:val="008325A4"/>
    <w:rsid w:val="00832B08"/>
    <w:rsid w:val="00833110"/>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A32"/>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A9"/>
    <w:rsid w:val="008420F0"/>
    <w:rsid w:val="00842480"/>
    <w:rsid w:val="00842634"/>
    <w:rsid w:val="008426A7"/>
    <w:rsid w:val="0084283F"/>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6A"/>
    <w:rsid w:val="00845D8E"/>
    <w:rsid w:val="00845E3F"/>
    <w:rsid w:val="00845F3E"/>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8E7"/>
    <w:rsid w:val="00850969"/>
    <w:rsid w:val="00850F4D"/>
    <w:rsid w:val="00850F8F"/>
    <w:rsid w:val="0085153B"/>
    <w:rsid w:val="008518F8"/>
    <w:rsid w:val="00851AB6"/>
    <w:rsid w:val="00851B5C"/>
    <w:rsid w:val="0085207C"/>
    <w:rsid w:val="00852651"/>
    <w:rsid w:val="008526F2"/>
    <w:rsid w:val="008527C5"/>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56C"/>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6DDC"/>
    <w:rsid w:val="00857147"/>
    <w:rsid w:val="00857171"/>
    <w:rsid w:val="008577D9"/>
    <w:rsid w:val="00857916"/>
    <w:rsid w:val="00857E5A"/>
    <w:rsid w:val="00857E75"/>
    <w:rsid w:val="00857EF9"/>
    <w:rsid w:val="0086004C"/>
    <w:rsid w:val="008601E2"/>
    <w:rsid w:val="00860291"/>
    <w:rsid w:val="00860433"/>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EB8"/>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3C2"/>
    <w:rsid w:val="00866B2D"/>
    <w:rsid w:val="00866B6D"/>
    <w:rsid w:val="00866C38"/>
    <w:rsid w:val="00866E9B"/>
    <w:rsid w:val="00867021"/>
    <w:rsid w:val="00867191"/>
    <w:rsid w:val="008676DA"/>
    <w:rsid w:val="008677F5"/>
    <w:rsid w:val="00867A9D"/>
    <w:rsid w:val="00867BF9"/>
    <w:rsid w:val="00867F49"/>
    <w:rsid w:val="0087005C"/>
    <w:rsid w:val="008701A5"/>
    <w:rsid w:val="00870240"/>
    <w:rsid w:val="008703D0"/>
    <w:rsid w:val="00870683"/>
    <w:rsid w:val="00870684"/>
    <w:rsid w:val="0087084D"/>
    <w:rsid w:val="00870A1B"/>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201"/>
    <w:rsid w:val="0087238B"/>
    <w:rsid w:val="008723B1"/>
    <w:rsid w:val="00872512"/>
    <w:rsid w:val="008726A8"/>
    <w:rsid w:val="00872D5A"/>
    <w:rsid w:val="00872FA9"/>
    <w:rsid w:val="008732C0"/>
    <w:rsid w:val="008737EC"/>
    <w:rsid w:val="0087393D"/>
    <w:rsid w:val="0087399C"/>
    <w:rsid w:val="00873A3E"/>
    <w:rsid w:val="00873C52"/>
    <w:rsid w:val="00873CE4"/>
    <w:rsid w:val="00873ECA"/>
    <w:rsid w:val="008744FA"/>
    <w:rsid w:val="00874555"/>
    <w:rsid w:val="00874A41"/>
    <w:rsid w:val="00874A64"/>
    <w:rsid w:val="00874D0D"/>
    <w:rsid w:val="00875124"/>
    <w:rsid w:val="00875288"/>
    <w:rsid w:val="00875396"/>
    <w:rsid w:val="008753E4"/>
    <w:rsid w:val="0087544B"/>
    <w:rsid w:val="0087545E"/>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1E3"/>
    <w:rsid w:val="00877879"/>
    <w:rsid w:val="008778FA"/>
    <w:rsid w:val="00877B3E"/>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869"/>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2F6"/>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2D46"/>
    <w:rsid w:val="00893471"/>
    <w:rsid w:val="0089393E"/>
    <w:rsid w:val="008939CA"/>
    <w:rsid w:val="00893AC6"/>
    <w:rsid w:val="00893B75"/>
    <w:rsid w:val="00893DF7"/>
    <w:rsid w:val="00893EBF"/>
    <w:rsid w:val="008941DB"/>
    <w:rsid w:val="008948E9"/>
    <w:rsid w:val="00894C1F"/>
    <w:rsid w:val="00894CE3"/>
    <w:rsid w:val="00894F2C"/>
    <w:rsid w:val="00894F35"/>
    <w:rsid w:val="008951F6"/>
    <w:rsid w:val="00895260"/>
    <w:rsid w:val="0089540E"/>
    <w:rsid w:val="00895B38"/>
    <w:rsid w:val="00895B7D"/>
    <w:rsid w:val="00895C87"/>
    <w:rsid w:val="00895CA0"/>
    <w:rsid w:val="00895EAA"/>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3BB"/>
    <w:rsid w:val="008A06DB"/>
    <w:rsid w:val="008A0B0D"/>
    <w:rsid w:val="008A0B54"/>
    <w:rsid w:val="008A0B63"/>
    <w:rsid w:val="008A0F70"/>
    <w:rsid w:val="008A1319"/>
    <w:rsid w:val="008A14FD"/>
    <w:rsid w:val="008A190A"/>
    <w:rsid w:val="008A1925"/>
    <w:rsid w:val="008A197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4D"/>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690"/>
    <w:rsid w:val="008A7AF7"/>
    <w:rsid w:val="008A7B26"/>
    <w:rsid w:val="008A7CAB"/>
    <w:rsid w:val="008A7CAF"/>
    <w:rsid w:val="008A7F13"/>
    <w:rsid w:val="008B008D"/>
    <w:rsid w:val="008B0105"/>
    <w:rsid w:val="008B08C7"/>
    <w:rsid w:val="008B0949"/>
    <w:rsid w:val="008B0C3E"/>
    <w:rsid w:val="008B13E7"/>
    <w:rsid w:val="008B14B8"/>
    <w:rsid w:val="008B14C3"/>
    <w:rsid w:val="008B1584"/>
    <w:rsid w:val="008B162F"/>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AF8"/>
    <w:rsid w:val="008B2DBD"/>
    <w:rsid w:val="008B3221"/>
    <w:rsid w:val="008B33A3"/>
    <w:rsid w:val="008B3450"/>
    <w:rsid w:val="008B34B6"/>
    <w:rsid w:val="008B3603"/>
    <w:rsid w:val="008B365F"/>
    <w:rsid w:val="008B3718"/>
    <w:rsid w:val="008B379D"/>
    <w:rsid w:val="008B37A0"/>
    <w:rsid w:val="008B388A"/>
    <w:rsid w:val="008B3C3F"/>
    <w:rsid w:val="008B3CD8"/>
    <w:rsid w:val="008B3E19"/>
    <w:rsid w:val="008B3F25"/>
    <w:rsid w:val="008B3F3F"/>
    <w:rsid w:val="008B4114"/>
    <w:rsid w:val="008B43DC"/>
    <w:rsid w:val="008B46F2"/>
    <w:rsid w:val="008B4C0C"/>
    <w:rsid w:val="008B4EAA"/>
    <w:rsid w:val="008B4F61"/>
    <w:rsid w:val="008B51A3"/>
    <w:rsid w:val="008B550A"/>
    <w:rsid w:val="008B554A"/>
    <w:rsid w:val="008B5AFC"/>
    <w:rsid w:val="008B5DD0"/>
    <w:rsid w:val="008B603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DB4"/>
    <w:rsid w:val="008C0E27"/>
    <w:rsid w:val="008C0E54"/>
    <w:rsid w:val="008C0F42"/>
    <w:rsid w:val="008C1047"/>
    <w:rsid w:val="008C12E0"/>
    <w:rsid w:val="008C16A5"/>
    <w:rsid w:val="008C18C3"/>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54"/>
    <w:rsid w:val="008C4F7E"/>
    <w:rsid w:val="008C4FC8"/>
    <w:rsid w:val="008C500D"/>
    <w:rsid w:val="008C52D3"/>
    <w:rsid w:val="008C56C1"/>
    <w:rsid w:val="008C56C9"/>
    <w:rsid w:val="008C56CE"/>
    <w:rsid w:val="008C5924"/>
    <w:rsid w:val="008C59C5"/>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1A"/>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2C46"/>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BC0"/>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7AE"/>
    <w:rsid w:val="008E3A96"/>
    <w:rsid w:val="008E3B0C"/>
    <w:rsid w:val="008E3F52"/>
    <w:rsid w:val="008E40F4"/>
    <w:rsid w:val="008E45B4"/>
    <w:rsid w:val="008E461A"/>
    <w:rsid w:val="008E49AA"/>
    <w:rsid w:val="008E49EA"/>
    <w:rsid w:val="008E4B5B"/>
    <w:rsid w:val="008E4BD8"/>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6F82"/>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D0E"/>
    <w:rsid w:val="008F2E08"/>
    <w:rsid w:val="008F3165"/>
    <w:rsid w:val="008F3257"/>
    <w:rsid w:val="008F3288"/>
    <w:rsid w:val="008F3344"/>
    <w:rsid w:val="008F3354"/>
    <w:rsid w:val="008F3510"/>
    <w:rsid w:val="008F3517"/>
    <w:rsid w:val="008F3698"/>
    <w:rsid w:val="008F36BC"/>
    <w:rsid w:val="008F36CA"/>
    <w:rsid w:val="008F385F"/>
    <w:rsid w:val="008F3963"/>
    <w:rsid w:val="008F3B79"/>
    <w:rsid w:val="008F3B7E"/>
    <w:rsid w:val="008F3DAD"/>
    <w:rsid w:val="008F3E34"/>
    <w:rsid w:val="008F3EFF"/>
    <w:rsid w:val="008F3FC1"/>
    <w:rsid w:val="008F3FC6"/>
    <w:rsid w:val="008F4A7E"/>
    <w:rsid w:val="008F4BD5"/>
    <w:rsid w:val="008F4C96"/>
    <w:rsid w:val="008F5116"/>
    <w:rsid w:val="008F542D"/>
    <w:rsid w:val="008F5458"/>
    <w:rsid w:val="008F56CD"/>
    <w:rsid w:val="008F57B7"/>
    <w:rsid w:val="008F5891"/>
    <w:rsid w:val="008F5897"/>
    <w:rsid w:val="008F58CD"/>
    <w:rsid w:val="008F59B7"/>
    <w:rsid w:val="008F5C0D"/>
    <w:rsid w:val="008F5C5C"/>
    <w:rsid w:val="008F5CDB"/>
    <w:rsid w:val="008F5E51"/>
    <w:rsid w:val="008F5FC5"/>
    <w:rsid w:val="008F60D9"/>
    <w:rsid w:val="008F6428"/>
    <w:rsid w:val="008F65D0"/>
    <w:rsid w:val="008F65E6"/>
    <w:rsid w:val="008F7056"/>
    <w:rsid w:val="008F7360"/>
    <w:rsid w:val="008F73F2"/>
    <w:rsid w:val="008F7995"/>
    <w:rsid w:val="008F7ABC"/>
    <w:rsid w:val="008F7AF3"/>
    <w:rsid w:val="008F7C1A"/>
    <w:rsid w:val="008F7F72"/>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BEF"/>
    <w:rsid w:val="00906D8A"/>
    <w:rsid w:val="00906E24"/>
    <w:rsid w:val="00906E3D"/>
    <w:rsid w:val="00906F06"/>
    <w:rsid w:val="00907343"/>
    <w:rsid w:val="00907979"/>
    <w:rsid w:val="009079CC"/>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0E6"/>
    <w:rsid w:val="00913144"/>
    <w:rsid w:val="00913242"/>
    <w:rsid w:val="00913302"/>
    <w:rsid w:val="009133FD"/>
    <w:rsid w:val="009139EA"/>
    <w:rsid w:val="00913AE9"/>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6F2"/>
    <w:rsid w:val="0091673F"/>
    <w:rsid w:val="00916B28"/>
    <w:rsid w:val="00916D6E"/>
    <w:rsid w:val="00916E89"/>
    <w:rsid w:val="00916EE2"/>
    <w:rsid w:val="0091706D"/>
    <w:rsid w:val="0091720C"/>
    <w:rsid w:val="009172AD"/>
    <w:rsid w:val="0091754C"/>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AAB"/>
    <w:rsid w:val="00923C07"/>
    <w:rsid w:val="00923FBB"/>
    <w:rsid w:val="00924330"/>
    <w:rsid w:val="00924391"/>
    <w:rsid w:val="009243DB"/>
    <w:rsid w:val="0092457F"/>
    <w:rsid w:val="00924637"/>
    <w:rsid w:val="00924791"/>
    <w:rsid w:val="00924AE3"/>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6D47"/>
    <w:rsid w:val="009270B2"/>
    <w:rsid w:val="0092713A"/>
    <w:rsid w:val="00927330"/>
    <w:rsid w:val="0092754F"/>
    <w:rsid w:val="00927598"/>
    <w:rsid w:val="009278B5"/>
    <w:rsid w:val="00927B83"/>
    <w:rsid w:val="00927F1B"/>
    <w:rsid w:val="00927FD9"/>
    <w:rsid w:val="0093040D"/>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849"/>
    <w:rsid w:val="009329EA"/>
    <w:rsid w:val="00932AA9"/>
    <w:rsid w:val="00932ACD"/>
    <w:rsid w:val="00932C5F"/>
    <w:rsid w:val="00932D16"/>
    <w:rsid w:val="00932E3A"/>
    <w:rsid w:val="009330CC"/>
    <w:rsid w:val="009331AE"/>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74D"/>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6CD"/>
    <w:rsid w:val="00940D09"/>
    <w:rsid w:val="00940EE4"/>
    <w:rsid w:val="00940F2B"/>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7CF"/>
    <w:rsid w:val="009449C5"/>
    <w:rsid w:val="009451B1"/>
    <w:rsid w:val="009451E3"/>
    <w:rsid w:val="0094547D"/>
    <w:rsid w:val="0094552F"/>
    <w:rsid w:val="0094571A"/>
    <w:rsid w:val="00945C5E"/>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726"/>
    <w:rsid w:val="0095090E"/>
    <w:rsid w:val="00950B20"/>
    <w:rsid w:val="00950C15"/>
    <w:rsid w:val="00950F3C"/>
    <w:rsid w:val="00950FA2"/>
    <w:rsid w:val="0095107C"/>
    <w:rsid w:val="00951174"/>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8D1"/>
    <w:rsid w:val="009569CE"/>
    <w:rsid w:val="009569E5"/>
    <w:rsid w:val="00956D45"/>
    <w:rsid w:val="00956EA9"/>
    <w:rsid w:val="00957435"/>
    <w:rsid w:val="0095753D"/>
    <w:rsid w:val="00957EB4"/>
    <w:rsid w:val="00957FAA"/>
    <w:rsid w:val="00960586"/>
    <w:rsid w:val="00960684"/>
    <w:rsid w:val="00960885"/>
    <w:rsid w:val="009609BB"/>
    <w:rsid w:val="009609BD"/>
    <w:rsid w:val="00960C61"/>
    <w:rsid w:val="00960E5D"/>
    <w:rsid w:val="00960F17"/>
    <w:rsid w:val="00960F34"/>
    <w:rsid w:val="0096111F"/>
    <w:rsid w:val="009611C5"/>
    <w:rsid w:val="00961989"/>
    <w:rsid w:val="00961B5F"/>
    <w:rsid w:val="00961B84"/>
    <w:rsid w:val="00961CBE"/>
    <w:rsid w:val="00961E4E"/>
    <w:rsid w:val="00962251"/>
    <w:rsid w:val="009623A3"/>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A31"/>
    <w:rsid w:val="00963C63"/>
    <w:rsid w:val="00963D71"/>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075"/>
    <w:rsid w:val="009671C3"/>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28D"/>
    <w:rsid w:val="00971757"/>
    <w:rsid w:val="009717B0"/>
    <w:rsid w:val="009717D1"/>
    <w:rsid w:val="00971AAE"/>
    <w:rsid w:val="00971B23"/>
    <w:rsid w:val="00971B3C"/>
    <w:rsid w:val="00971E79"/>
    <w:rsid w:val="0097201D"/>
    <w:rsid w:val="0097212E"/>
    <w:rsid w:val="009721DF"/>
    <w:rsid w:val="009725CC"/>
    <w:rsid w:val="009726A9"/>
    <w:rsid w:val="009727EB"/>
    <w:rsid w:val="00972834"/>
    <w:rsid w:val="00972A60"/>
    <w:rsid w:val="00972B43"/>
    <w:rsid w:val="00972B55"/>
    <w:rsid w:val="00972C0B"/>
    <w:rsid w:val="00972C37"/>
    <w:rsid w:val="00972C90"/>
    <w:rsid w:val="00972CD4"/>
    <w:rsid w:val="00972D7B"/>
    <w:rsid w:val="00972F9A"/>
    <w:rsid w:val="00973074"/>
    <w:rsid w:val="009730F9"/>
    <w:rsid w:val="00973246"/>
    <w:rsid w:val="009734AF"/>
    <w:rsid w:val="00973553"/>
    <w:rsid w:val="00973760"/>
    <w:rsid w:val="00973909"/>
    <w:rsid w:val="00973D5F"/>
    <w:rsid w:val="00974167"/>
    <w:rsid w:val="00974686"/>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11"/>
    <w:rsid w:val="00977251"/>
    <w:rsid w:val="00980003"/>
    <w:rsid w:val="00980196"/>
    <w:rsid w:val="009803E2"/>
    <w:rsid w:val="00980578"/>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797"/>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74"/>
    <w:rsid w:val="00985AA7"/>
    <w:rsid w:val="00985CF4"/>
    <w:rsid w:val="00985D6C"/>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1EB"/>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B1"/>
    <w:rsid w:val="009953D4"/>
    <w:rsid w:val="00995522"/>
    <w:rsid w:val="00995536"/>
    <w:rsid w:val="009955EF"/>
    <w:rsid w:val="00995745"/>
    <w:rsid w:val="00995BE8"/>
    <w:rsid w:val="00995FE0"/>
    <w:rsid w:val="009960CB"/>
    <w:rsid w:val="00996285"/>
    <w:rsid w:val="009963DA"/>
    <w:rsid w:val="009964C4"/>
    <w:rsid w:val="00996698"/>
    <w:rsid w:val="009966CD"/>
    <w:rsid w:val="00996953"/>
    <w:rsid w:val="00996A56"/>
    <w:rsid w:val="00996AAD"/>
    <w:rsid w:val="00996F77"/>
    <w:rsid w:val="009971B0"/>
    <w:rsid w:val="00997210"/>
    <w:rsid w:val="0099721C"/>
    <w:rsid w:val="009974D8"/>
    <w:rsid w:val="00997570"/>
    <w:rsid w:val="00997736"/>
    <w:rsid w:val="0099787F"/>
    <w:rsid w:val="00997939"/>
    <w:rsid w:val="00997C78"/>
    <w:rsid w:val="00997DCD"/>
    <w:rsid w:val="00997EF0"/>
    <w:rsid w:val="009A00F3"/>
    <w:rsid w:val="009A0225"/>
    <w:rsid w:val="009A05C1"/>
    <w:rsid w:val="009A0711"/>
    <w:rsid w:val="009A07D1"/>
    <w:rsid w:val="009A0A2D"/>
    <w:rsid w:val="009A0F1D"/>
    <w:rsid w:val="009A1206"/>
    <w:rsid w:val="009A1B40"/>
    <w:rsid w:val="009A1CD2"/>
    <w:rsid w:val="009A1CFE"/>
    <w:rsid w:val="009A1EFC"/>
    <w:rsid w:val="009A1F3C"/>
    <w:rsid w:val="009A200D"/>
    <w:rsid w:val="009A206E"/>
    <w:rsid w:val="009A249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153"/>
    <w:rsid w:val="009A668A"/>
    <w:rsid w:val="009A6A4E"/>
    <w:rsid w:val="009A6B05"/>
    <w:rsid w:val="009A6C17"/>
    <w:rsid w:val="009A6C80"/>
    <w:rsid w:val="009A6C97"/>
    <w:rsid w:val="009A6D07"/>
    <w:rsid w:val="009A6E88"/>
    <w:rsid w:val="009A6EE4"/>
    <w:rsid w:val="009A6FF5"/>
    <w:rsid w:val="009A7315"/>
    <w:rsid w:val="009A73F3"/>
    <w:rsid w:val="009A74C6"/>
    <w:rsid w:val="009A77E8"/>
    <w:rsid w:val="009A7BFB"/>
    <w:rsid w:val="009A7E00"/>
    <w:rsid w:val="009B012E"/>
    <w:rsid w:val="009B02FB"/>
    <w:rsid w:val="009B0630"/>
    <w:rsid w:val="009B06C2"/>
    <w:rsid w:val="009B073D"/>
    <w:rsid w:val="009B090C"/>
    <w:rsid w:val="009B0D91"/>
    <w:rsid w:val="009B0E3F"/>
    <w:rsid w:val="009B131C"/>
    <w:rsid w:val="009B14B6"/>
    <w:rsid w:val="009B1521"/>
    <w:rsid w:val="009B15AD"/>
    <w:rsid w:val="009B1CAF"/>
    <w:rsid w:val="009B1CCB"/>
    <w:rsid w:val="009B1D38"/>
    <w:rsid w:val="009B1D97"/>
    <w:rsid w:val="009B1DCA"/>
    <w:rsid w:val="009B1E08"/>
    <w:rsid w:val="009B2590"/>
    <w:rsid w:val="009B26DA"/>
    <w:rsid w:val="009B272D"/>
    <w:rsid w:val="009B299E"/>
    <w:rsid w:val="009B2AD6"/>
    <w:rsid w:val="009B2C1A"/>
    <w:rsid w:val="009B2D19"/>
    <w:rsid w:val="009B2D84"/>
    <w:rsid w:val="009B2FC7"/>
    <w:rsid w:val="009B3842"/>
    <w:rsid w:val="009B3866"/>
    <w:rsid w:val="009B3890"/>
    <w:rsid w:val="009B3AA3"/>
    <w:rsid w:val="009B3BA1"/>
    <w:rsid w:val="009B3C4A"/>
    <w:rsid w:val="009B3F73"/>
    <w:rsid w:val="009B402E"/>
    <w:rsid w:val="009B404D"/>
    <w:rsid w:val="009B423C"/>
    <w:rsid w:val="009B4561"/>
    <w:rsid w:val="009B4827"/>
    <w:rsid w:val="009B49B7"/>
    <w:rsid w:val="009B4C98"/>
    <w:rsid w:val="009B4D8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22D"/>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95C"/>
    <w:rsid w:val="009C7A3A"/>
    <w:rsid w:val="009C7C4C"/>
    <w:rsid w:val="009C7C97"/>
    <w:rsid w:val="009C7F82"/>
    <w:rsid w:val="009D006A"/>
    <w:rsid w:val="009D03E5"/>
    <w:rsid w:val="009D05E1"/>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5A41"/>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0FE5"/>
    <w:rsid w:val="009E13AC"/>
    <w:rsid w:val="009E13FD"/>
    <w:rsid w:val="009E1754"/>
    <w:rsid w:val="009E1763"/>
    <w:rsid w:val="009E1B1D"/>
    <w:rsid w:val="009E1DC4"/>
    <w:rsid w:val="009E1E8B"/>
    <w:rsid w:val="009E2031"/>
    <w:rsid w:val="009E216A"/>
    <w:rsid w:val="009E268F"/>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61"/>
    <w:rsid w:val="009F02CA"/>
    <w:rsid w:val="009F0ACE"/>
    <w:rsid w:val="009F0D0A"/>
    <w:rsid w:val="009F0DEF"/>
    <w:rsid w:val="009F0E3A"/>
    <w:rsid w:val="009F129C"/>
    <w:rsid w:val="009F16CC"/>
    <w:rsid w:val="009F1823"/>
    <w:rsid w:val="009F1977"/>
    <w:rsid w:val="009F197A"/>
    <w:rsid w:val="009F1A27"/>
    <w:rsid w:val="009F1C79"/>
    <w:rsid w:val="009F229E"/>
    <w:rsid w:val="009F22F9"/>
    <w:rsid w:val="009F2330"/>
    <w:rsid w:val="009F28BD"/>
    <w:rsid w:val="009F2908"/>
    <w:rsid w:val="009F2B79"/>
    <w:rsid w:val="009F2EF5"/>
    <w:rsid w:val="009F2F00"/>
    <w:rsid w:val="009F2F80"/>
    <w:rsid w:val="009F32CB"/>
    <w:rsid w:val="009F33D6"/>
    <w:rsid w:val="009F33E8"/>
    <w:rsid w:val="009F34D1"/>
    <w:rsid w:val="009F3580"/>
    <w:rsid w:val="009F372B"/>
    <w:rsid w:val="009F3824"/>
    <w:rsid w:val="009F39F5"/>
    <w:rsid w:val="009F3A71"/>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04"/>
    <w:rsid w:val="009F7934"/>
    <w:rsid w:val="009F7AEF"/>
    <w:rsid w:val="009F7B3E"/>
    <w:rsid w:val="009F7BEB"/>
    <w:rsid w:val="009F7BF2"/>
    <w:rsid w:val="009F7C44"/>
    <w:rsid w:val="009F7D4A"/>
    <w:rsid w:val="009F7DD2"/>
    <w:rsid w:val="009F7E2A"/>
    <w:rsid w:val="00A000B8"/>
    <w:rsid w:val="00A002A9"/>
    <w:rsid w:val="00A00944"/>
    <w:rsid w:val="00A00AF4"/>
    <w:rsid w:val="00A00EDB"/>
    <w:rsid w:val="00A00EED"/>
    <w:rsid w:val="00A00F53"/>
    <w:rsid w:val="00A01006"/>
    <w:rsid w:val="00A01600"/>
    <w:rsid w:val="00A0161E"/>
    <w:rsid w:val="00A01726"/>
    <w:rsid w:val="00A017C3"/>
    <w:rsid w:val="00A018F7"/>
    <w:rsid w:val="00A0194F"/>
    <w:rsid w:val="00A0201C"/>
    <w:rsid w:val="00A02386"/>
    <w:rsid w:val="00A02450"/>
    <w:rsid w:val="00A02837"/>
    <w:rsid w:val="00A029EB"/>
    <w:rsid w:val="00A02A05"/>
    <w:rsid w:val="00A02B98"/>
    <w:rsid w:val="00A02BCE"/>
    <w:rsid w:val="00A02C86"/>
    <w:rsid w:val="00A02DEF"/>
    <w:rsid w:val="00A02FA4"/>
    <w:rsid w:val="00A02FF6"/>
    <w:rsid w:val="00A03006"/>
    <w:rsid w:val="00A03208"/>
    <w:rsid w:val="00A0346A"/>
    <w:rsid w:val="00A0390D"/>
    <w:rsid w:val="00A03A23"/>
    <w:rsid w:val="00A03CE5"/>
    <w:rsid w:val="00A04002"/>
    <w:rsid w:val="00A04089"/>
    <w:rsid w:val="00A043E3"/>
    <w:rsid w:val="00A04461"/>
    <w:rsid w:val="00A044D2"/>
    <w:rsid w:val="00A0454F"/>
    <w:rsid w:val="00A04741"/>
    <w:rsid w:val="00A049A5"/>
    <w:rsid w:val="00A04B6A"/>
    <w:rsid w:val="00A04D97"/>
    <w:rsid w:val="00A04DE2"/>
    <w:rsid w:val="00A04EF4"/>
    <w:rsid w:val="00A04F9F"/>
    <w:rsid w:val="00A05124"/>
    <w:rsid w:val="00A05179"/>
    <w:rsid w:val="00A051E5"/>
    <w:rsid w:val="00A05340"/>
    <w:rsid w:val="00A053E3"/>
    <w:rsid w:val="00A058C3"/>
    <w:rsid w:val="00A05E3C"/>
    <w:rsid w:val="00A05FC1"/>
    <w:rsid w:val="00A0603D"/>
    <w:rsid w:val="00A06185"/>
    <w:rsid w:val="00A063B7"/>
    <w:rsid w:val="00A066C7"/>
    <w:rsid w:val="00A06765"/>
    <w:rsid w:val="00A06805"/>
    <w:rsid w:val="00A06912"/>
    <w:rsid w:val="00A069F5"/>
    <w:rsid w:val="00A06DD4"/>
    <w:rsid w:val="00A07062"/>
    <w:rsid w:val="00A072A9"/>
    <w:rsid w:val="00A075BF"/>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E68"/>
    <w:rsid w:val="00A11F81"/>
    <w:rsid w:val="00A123EF"/>
    <w:rsid w:val="00A12506"/>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4F56"/>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ECB"/>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1CA"/>
    <w:rsid w:val="00A212CB"/>
    <w:rsid w:val="00A21311"/>
    <w:rsid w:val="00A213ED"/>
    <w:rsid w:val="00A21463"/>
    <w:rsid w:val="00A2163F"/>
    <w:rsid w:val="00A216CF"/>
    <w:rsid w:val="00A21886"/>
    <w:rsid w:val="00A21A92"/>
    <w:rsid w:val="00A21AC3"/>
    <w:rsid w:val="00A221F1"/>
    <w:rsid w:val="00A22846"/>
    <w:rsid w:val="00A228B4"/>
    <w:rsid w:val="00A229C5"/>
    <w:rsid w:val="00A22BDD"/>
    <w:rsid w:val="00A22EE3"/>
    <w:rsid w:val="00A23499"/>
    <w:rsid w:val="00A237C2"/>
    <w:rsid w:val="00A23825"/>
    <w:rsid w:val="00A23EBF"/>
    <w:rsid w:val="00A24381"/>
    <w:rsid w:val="00A24439"/>
    <w:rsid w:val="00A2479B"/>
    <w:rsid w:val="00A2487C"/>
    <w:rsid w:val="00A24903"/>
    <w:rsid w:val="00A24B63"/>
    <w:rsid w:val="00A24CE0"/>
    <w:rsid w:val="00A24D19"/>
    <w:rsid w:val="00A250E4"/>
    <w:rsid w:val="00A25160"/>
    <w:rsid w:val="00A253D9"/>
    <w:rsid w:val="00A2541F"/>
    <w:rsid w:val="00A25515"/>
    <w:rsid w:val="00A2589F"/>
    <w:rsid w:val="00A2591D"/>
    <w:rsid w:val="00A25968"/>
    <w:rsid w:val="00A25CB9"/>
    <w:rsid w:val="00A25D3D"/>
    <w:rsid w:val="00A25E4B"/>
    <w:rsid w:val="00A25EC4"/>
    <w:rsid w:val="00A25F0B"/>
    <w:rsid w:val="00A2600D"/>
    <w:rsid w:val="00A26392"/>
    <w:rsid w:val="00A263C7"/>
    <w:rsid w:val="00A26674"/>
    <w:rsid w:val="00A268B6"/>
    <w:rsid w:val="00A269FD"/>
    <w:rsid w:val="00A26B24"/>
    <w:rsid w:val="00A2711F"/>
    <w:rsid w:val="00A27347"/>
    <w:rsid w:val="00A27393"/>
    <w:rsid w:val="00A27618"/>
    <w:rsid w:val="00A2768B"/>
    <w:rsid w:val="00A27AA3"/>
    <w:rsid w:val="00A27C8E"/>
    <w:rsid w:val="00A27CBF"/>
    <w:rsid w:val="00A27D01"/>
    <w:rsid w:val="00A27F6F"/>
    <w:rsid w:val="00A27F85"/>
    <w:rsid w:val="00A30013"/>
    <w:rsid w:val="00A3091C"/>
    <w:rsid w:val="00A30A4C"/>
    <w:rsid w:val="00A311BB"/>
    <w:rsid w:val="00A315C6"/>
    <w:rsid w:val="00A315FB"/>
    <w:rsid w:val="00A3169A"/>
    <w:rsid w:val="00A31991"/>
    <w:rsid w:val="00A31B94"/>
    <w:rsid w:val="00A31D8B"/>
    <w:rsid w:val="00A3215C"/>
    <w:rsid w:val="00A3254C"/>
    <w:rsid w:val="00A328CE"/>
    <w:rsid w:val="00A32A4D"/>
    <w:rsid w:val="00A32C8C"/>
    <w:rsid w:val="00A33203"/>
    <w:rsid w:val="00A335F5"/>
    <w:rsid w:val="00A339BE"/>
    <w:rsid w:val="00A33B6D"/>
    <w:rsid w:val="00A33D5E"/>
    <w:rsid w:val="00A33F62"/>
    <w:rsid w:val="00A34097"/>
    <w:rsid w:val="00A34232"/>
    <w:rsid w:val="00A342E5"/>
    <w:rsid w:val="00A34343"/>
    <w:rsid w:val="00A34645"/>
    <w:rsid w:val="00A347AC"/>
    <w:rsid w:val="00A34847"/>
    <w:rsid w:val="00A34965"/>
    <w:rsid w:val="00A350EE"/>
    <w:rsid w:val="00A352BA"/>
    <w:rsid w:val="00A352E4"/>
    <w:rsid w:val="00A353E1"/>
    <w:rsid w:val="00A35479"/>
    <w:rsid w:val="00A35650"/>
    <w:rsid w:val="00A356F2"/>
    <w:rsid w:val="00A35986"/>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70"/>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4FC9"/>
    <w:rsid w:val="00A454E8"/>
    <w:rsid w:val="00A4562D"/>
    <w:rsid w:val="00A45781"/>
    <w:rsid w:val="00A4584B"/>
    <w:rsid w:val="00A45DD7"/>
    <w:rsid w:val="00A45E0A"/>
    <w:rsid w:val="00A45EC5"/>
    <w:rsid w:val="00A45FDC"/>
    <w:rsid w:val="00A460C2"/>
    <w:rsid w:val="00A461F3"/>
    <w:rsid w:val="00A466E8"/>
    <w:rsid w:val="00A46996"/>
    <w:rsid w:val="00A46F67"/>
    <w:rsid w:val="00A47095"/>
    <w:rsid w:val="00A4709F"/>
    <w:rsid w:val="00A4717E"/>
    <w:rsid w:val="00A471BA"/>
    <w:rsid w:val="00A4730D"/>
    <w:rsid w:val="00A4777F"/>
    <w:rsid w:val="00A47FB2"/>
    <w:rsid w:val="00A502B8"/>
    <w:rsid w:val="00A503DB"/>
    <w:rsid w:val="00A504D2"/>
    <w:rsid w:val="00A504FB"/>
    <w:rsid w:val="00A507CE"/>
    <w:rsid w:val="00A508FB"/>
    <w:rsid w:val="00A50A2D"/>
    <w:rsid w:val="00A50C62"/>
    <w:rsid w:val="00A51494"/>
    <w:rsid w:val="00A51992"/>
    <w:rsid w:val="00A51C7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A3C"/>
    <w:rsid w:val="00A54C12"/>
    <w:rsid w:val="00A54C6B"/>
    <w:rsid w:val="00A54CEC"/>
    <w:rsid w:val="00A54D2C"/>
    <w:rsid w:val="00A54EE8"/>
    <w:rsid w:val="00A5502E"/>
    <w:rsid w:val="00A552AC"/>
    <w:rsid w:val="00A55344"/>
    <w:rsid w:val="00A554CF"/>
    <w:rsid w:val="00A55923"/>
    <w:rsid w:val="00A55954"/>
    <w:rsid w:val="00A55A5E"/>
    <w:rsid w:val="00A55DE2"/>
    <w:rsid w:val="00A55FC6"/>
    <w:rsid w:val="00A5622C"/>
    <w:rsid w:val="00A562B6"/>
    <w:rsid w:val="00A564F5"/>
    <w:rsid w:val="00A56683"/>
    <w:rsid w:val="00A56886"/>
    <w:rsid w:val="00A568B2"/>
    <w:rsid w:val="00A56B69"/>
    <w:rsid w:val="00A56B9D"/>
    <w:rsid w:val="00A56F10"/>
    <w:rsid w:val="00A56F2B"/>
    <w:rsid w:val="00A56F6E"/>
    <w:rsid w:val="00A5730D"/>
    <w:rsid w:val="00A57347"/>
    <w:rsid w:val="00A5775B"/>
    <w:rsid w:val="00A5781F"/>
    <w:rsid w:val="00A57A39"/>
    <w:rsid w:val="00A57DB6"/>
    <w:rsid w:val="00A57EA8"/>
    <w:rsid w:val="00A60027"/>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7C0"/>
    <w:rsid w:val="00A618EC"/>
    <w:rsid w:val="00A619B2"/>
    <w:rsid w:val="00A619E1"/>
    <w:rsid w:val="00A61AE3"/>
    <w:rsid w:val="00A61BA1"/>
    <w:rsid w:val="00A61BCE"/>
    <w:rsid w:val="00A61C97"/>
    <w:rsid w:val="00A61CBC"/>
    <w:rsid w:val="00A61CD7"/>
    <w:rsid w:val="00A61CDA"/>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4CF0"/>
    <w:rsid w:val="00A65009"/>
    <w:rsid w:val="00A65216"/>
    <w:rsid w:val="00A6522E"/>
    <w:rsid w:val="00A655C3"/>
    <w:rsid w:val="00A65907"/>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1D9"/>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0F69"/>
    <w:rsid w:val="00A71191"/>
    <w:rsid w:val="00A711DD"/>
    <w:rsid w:val="00A711F2"/>
    <w:rsid w:val="00A7168A"/>
    <w:rsid w:val="00A71835"/>
    <w:rsid w:val="00A718AA"/>
    <w:rsid w:val="00A71B47"/>
    <w:rsid w:val="00A71C6A"/>
    <w:rsid w:val="00A71DFA"/>
    <w:rsid w:val="00A72350"/>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A4D"/>
    <w:rsid w:val="00A74C82"/>
    <w:rsid w:val="00A74D0F"/>
    <w:rsid w:val="00A750F0"/>
    <w:rsid w:val="00A7565C"/>
    <w:rsid w:val="00A75829"/>
    <w:rsid w:val="00A75A68"/>
    <w:rsid w:val="00A75E39"/>
    <w:rsid w:val="00A760D7"/>
    <w:rsid w:val="00A76297"/>
    <w:rsid w:val="00A76312"/>
    <w:rsid w:val="00A76416"/>
    <w:rsid w:val="00A76439"/>
    <w:rsid w:val="00A7670A"/>
    <w:rsid w:val="00A768DA"/>
    <w:rsid w:val="00A7690A"/>
    <w:rsid w:val="00A769AD"/>
    <w:rsid w:val="00A76BEC"/>
    <w:rsid w:val="00A76C35"/>
    <w:rsid w:val="00A76E4A"/>
    <w:rsid w:val="00A76E6B"/>
    <w:rsid w:val="00A76E99"/>
    <w:rsid w:val="00A76FF5"/>
    <w:rsid w:val="00A770FE"/>
    <w:rsid w:val="00A7752D"/>
    <w:rsid w:val="00A7770A"/>
    <w:rsid w:val="00A777A0"/>
    <w:rsid w:val="00A7791D"/>
    <w:rsid w:val="00A7793F"/>
    <w:rsid w:val="00A77C56"/>
    <w:rsid w:val="00A8007E"/>
    <w:rsid w:val="00A802B1"/>
    <w:rsid w:val="00A80462"/>
    <w:rsid w:val="00A80505"/>
    <w:rsid w:val="00A805B0"/>
    <w:rsid w:val="00A80970"/>
    <w:rsid w:val="00A80FBA"/>
    <w:rsid w:val="00A812B8"/>
    <w:rsid w:val="00A812CB"/>
    <w:rsid w:val="00A81341"/>
    <w:rsid w:val="00A8148F"/>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4ED2"/>
    <w:rsid w:val="00A85864"/>
    <w:rsid w:val="00A858A9"/>
    <w:rsid w:val="00A861D0"/>
    <w:rsid w:val="00A863B1"/>
    <w:rsid w:val="00A86450"/>
    <w:rsid w:val="00A864D3"/>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1E3"/>
    <w:rsid w:val="00A90341"/>
    <w:rsid w:val="00A904B8"/>
    <w:rsid w:val="00A908DB"/>
    <w:rsid w:val="00A90C01"/>
    <w:rsid w:val="00A90DDF"/>
    <w:rsid w:val="00A91359"/>
    <w:rsid w:val="00A914CA"/>
    <w:rsid w:val="00A91509"/>
    <w:rsid w:val="00A9162F"/>
    <w:rsid w:val="00A916EE"/>
    <w:rsid w:val="00A91758"/>
    <w:rsid w:val="00A91BEA"/>
    <w:rsid w:val="00A91C03"/>
    <w:rsid w:val="00A91C4C"/>
    <w:rsid w:val="00A922AD"/>
    <w:rsid w:val="00A9278D"/>
    <w:rsid w:val="00A92902"/>
    <w:rsid w:val="00A92930"/>
    <w:rsid w:val="00A9297E"/>
    <w:rsid w:val="00A92A35"/>
    <w:rsid w:val="00A92A9D"/>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964"/>
    <w:rsid w:val="00A95FE2"/>
    <w:rsid w:val="00A9630C"/>
    <w:rsid w:val="00A96328"/>
    <w:rsid w:val="00A9648F"/>
    <w:rsid w:val="00A964C1"/>
    <w:rsid w:val="00A9651A"/>
    <w:rsid w:val="00A96811"/>
    <w:rsid w:val="00A96B3F"/>
    <w:rsid w:val="00A96B51"/>
    <w:rsid w:val="00A96E96"/>
    <w:rsid w:val="00A96EFE"/>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77C"/>
    <w:rsid w:val="00AA2BF8"/>
    <w:rsid w:val="00AA2E93"/>
    <w:rsid w:val="00AA3036"/>
    <w:rsid w:val="00AA3460"/>
    <w:rsid w:val="00AA35B0"/>
    <w:rsid w:val="00AA3718"/>
    <w:rsid w:val="00AA386F"/>
    <w:rsid w:val="00AA3A6A"/>
    <w:rsid w:val="00AA3D17"/>
    <w:rsid w:val="00AA417F"/>
    <w:rsid w:val="00AA4237"/>
    <w:rsid w:val="00AA4332"/>
    <w:rsid w:val="00AA4385"/>
    <w:rsid w:val="00AA4394"/>
    <w:rsid w:val="00AA4524"/>
    <w:rsid w:val="00AA45A0"/>
    <w:rsid w:val="00AA45AA"/>
    <w:rsid w:val="00AA468A"/>
    <w:rsid w:val="00AA49C8"/>
    <w:rsid w:val="00AA4A8D"/>
    <w:rsid w:val="00AA4B44"/>
    <w:rsid w:val="00AA4BD9"/>
    <w:rsid w:val="00AA512B"/>
    <w:rsid w:val="00AA54D6"/>
    <w:rsid w:val="00AA5531"/>
    <w:rsid w:val="00AA5629"/>
    <w:rsid w:val="00AA5BDB"/>
    <w:rsid w:val="00AA5D09"/>
    <w:rsid w:val="00AA5DFB"/>
    <w:rsid w:val="00AA5FD6"/>
    <w:rsid w:val="00AA600A"/>
    <w:rsid w:val="00AA643C"/>
    <w:rsid w:val="00AA65E2"/>
    <w:rsid w:val="00AA67FC"/>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26B"/>
    <w:rsid w:val="00AB0365"/>
    <w:rsid w:val="00AB03F9"/>
    <w:rsid w:val="00AB08C4"/>
    <w:rsid w:val="00AB0BE3"/>
    <w:rsid w:val="00AB0C67"/>
    <w:rsid w:val="00AB0CF7"/>
    <w:rsid w:val="00AB112D"/>
    <w:rsid w:val="00AB1334"/>
    <w:rsid w:val="00AB13E6"/>
    <w:rsid w:val="00AB16A0"/>
    <w:rsid w:val="00AB1778"/>
    <w:rsid w:val="00AB17FA"/>
    <w:rsid w:val="00AB18E3"/>
    <w:rsid w:val="00AB1976"/>
    <w:rsid w:val="00AB19C8"/>
    <w:rsid w:val="00AB1A69"/>
    <w:rsid w:val="00AB1BA3"/>
    <w:rsid w:val="00AB1C3D"/>
    <w:rsid w:val="00AB2307"/>
    <w:rsid w:val="00AB2677"/>
    <w:rsid w:val="00AB27EB"/>
    <w:rsid w:val="00AB2974"/>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2B6"/>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1A"/>
    <w:rsid w:val="00AC25FB"/>
    <w:rsid w:val="00AC277B"/>
    <w:rsid w:val="00AC2A60"/>
    <w:rsid w:val="00AC2C8B"/>
    <w:rsid w:val="00AC2E4E"/>
    <w:rsid w:val="00AC2E98"/>
    <w:rsid w:val="00AC3421"/>
    <w:rsid w:val="00AC3486"/>
    <w:rsid w:val="00AC36BF"/>
    <w:rsid w:val="00AC380F"/>
    <w:rsid w:val="00AC3A16"/>
    <w:rsid w:val="00AC3ADB"/>
    <w:rsid w:val="00AC3CF0"/>
    <w:rsid w:val="00AC3D24"/>
    <w:rsid w:val="00AC4103"/>
    <w:rsid w:val="00AC4414"/>
    <w:rsid w:val="00AC4723"/>
    <w:rsid w:val="00AC473D"/>
    <w:rsid w:val="00AC4A4F"/>
    <w:rsid w:val="00AC4C30"/>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449"/>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12"/>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4A66"/>
    <w:rsid w:val="00AD515B"/>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3A8"/>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B90"/>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42"/>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148"/>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72C"/>
    <w:rsid w:val="00AF4E14"/>
    <w:rsid w:val="00AF504F"/>
    <w:rsid w:val="00AF56FC"/>
    <w:rsid w:val="00AF5829"/>
    <w:rsid w:val="00AF5933"/>
    <w:rsid w:val="00AF59C4"/>
    <w:rsid w:val="00AF5CC6"/>
    <w:rsid w:val="00AF5DBF"/>
    <w:rsid w:val="00AF5F73"/>
    <w:rsid w:val="00AF5FB1"/>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27"/>
    <w:rsid w:val="00B027AB"/>
    <w:rsid w:val="00B02C73"/>
    <w:rsid w:val="00B02DD7"/>
    <w:rsid w:val="00B02FA5"/>
    <w:rsid w:val="00B031EC"/>
    <w:rsid w:val="00B035C1"/>
    <w:rsid w:val="00B038DD"/>
    <w:rsid w:val="00B03990"/>
    <w:rsid w:val="00B03B1B"/>
    <w:rsid w:val="00B03C0A"/>
    <w:rsid w:val="00B03D24"/>
    <w:rsid w:val="00B040AA"/>
    <w:rsid w:val="00B04198"/>
    <w:rsid w:val="00B04373"/>
    <w:rsid w:val="00B044E9"/>
    <w:rsid w:val="00B0468C"/>
    <w:rsid w:val="00B04BAD"/>
    <w:rsid w:val="00B04BCE"/>
    <w:rsid w:val="00B04F54"/>
    <w:rsid w:val="00B0500D"/>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C44"/>
    <w:rsid w:val="00B06D12"/>
    <w:rsid w:val="00B06E71"/>
    <w:rsid w:val="00B06EBC"/>
    <w:rsid w:val="00B06F4D"/>
    <w:rsid w:val="00B07618"/>
    <w:rsid w:val="00B07718"/>
    <w:rsid w:val="00B07B69"/>
    <w:rsid w:val="00B07BEC"/>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0E"/>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46"/>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5B9"/>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3"/>
    <w:rsid w:val="00B31DFE"/>
    <w:rsid w:val="00B32043"/>
    <w:rsid w:val="00B3212C"/>
    <w:rsid w:val="00B3277E"/>
    <w:rsid w:val="00B3279B"/>
    <w:rsid w:val="00B32B74"/>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3"/>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1BF"/>
    <w:rsid w:val="00B3729F"/>
    <w:rsid w:val="00B373F1"/>
    <w:rsid w:val="00B37D18"/>
    <w:rsid w:val="00B37F0D"/>
    <w:rsid w:val="00B40639"/>
    <w:rsid w:val="00B4068A"/>
    <w:rsid w:val="00B4098E"/>
    <w:rsid w:val="00B40B2F"/>
    <w:rsid w:val="00B40C33"/>
    <w:rsid w:val="00B40FB0"/>
    <w:rsid w:val="00B41203"/>
    <w:rsid w:val="00B412D9"/>
    <w:rsid w:val="00B4134B"/>
    <w:rsid w:val="00B41D87"/>
    <w:rsid w:val="00B421B0"/>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12"/>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734"/>
    <w:rsid w:val="00B4790B"/>
    <w:rsid w:val="00B479DE"/>
    <w:rsid w:val="00B47AF9"/>
    <w:rsid w:val="00B47BFC"/>
    <w:rsid w:val="00B47C6F"/>
    <w:rsid w:val="00B47DFE"/>
    <w:rsid w:val="00B47F46"/>
    <w:rsid w:val="00B500FF"/>
    <w:rsid w:val="00B50281"/>
    <w:rsid w:val="00B50282"/>
    <w:rsid w:val="00B50297"/>
    <w:rsid w:val="00B502C6"/>
    <w:rsid w:val="00B503CD"/>
    <w:rsid w:val="00B50407"/>
    <w:rsid w:val="00B504A5"/>
    <w:rsid w:val="00B504FC"/>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82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3E"/>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0C6"/>
    <w:rsid w:val="00B573CA"/>
    <w:rsid w:val="00B5772B"/>
    <w:rsid w:val="00B579A9"/>
    <w:rsid w:val="00B60294"/>
    <w:rsid w:val="00B602AD"/>
    <w:rsid w:val="00B602FB"/>
    <w:rsid w:val="00B60441"/>
    <w:rsid w:val="00B606A7"/>
    <w:rsid w:val="00B60E3A"/>
    <w:rsid w:val="00B60F19"/>
    <w:rsid w:val="00B6130C"/>
    <w:rsid w:val="00B6164C"/>
    <w:rsid w:val="00B616BB"/>
    <w:rsid w:val="00B617A1"/>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B98"/>
    <w:rsid w:val="00B65E96"/>
    <w:rsid w:val="00B66299"/>
    <w:rsid w:val="00B66447"/>
    <w:rsid w:val="00B666E2"/>
    <w:rsid w:val="00B66854"/>
    <w:rsid w:val="00B66A23"/>
    <w:rsid w:val="00B66AE0"/>
    <w:rsid w:val="00B66B15"/>
    <w:rsid w:val="00B66BF3"/>
    <w:rsid w:val="00B66C5D"/>
    <w:rsid w:val="00B66CF7"/>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A8"/>
    <w:rsid w:val="00B744EB"/>
    <w:rsid w:val="00B74699"/>
    <w:rsid w:val="00B749A2"/>
    <w:rsid w:val="00B74BAC"/>
    <w:rsid w:val="00B74E52"/>
    <w:rsid w:val="00B75343"/>
    <w:rsid w:val="00B75370"/>
    <w:rsid w:val="00B7574B"/>
    <w:rsid w:val="00B758A4"/>
    <w:rsid w:val="00B75A11"/>
    <w:rsid w:val="00B75B01"/>
    <w:rsid w:val="00B75B0A"/>
    <w:rsid w:val="00B75B3A"/>
    <w:rsid w:val="00B7605B"/>
    <w:rsid w:val="00B765D1"/>
    <w:rsid w:val="00B768CC"/>
    <w:rsid w:val="00B76996"/>
    <w:rsid w:val="00B76B80"/>
    <w:rsid w:val="00B76D05"/>
    <w:rsid w:val="00B76DEC"/>
    <w:rsid w:val="00B76E20"/>
    <w:rsid w:val="00B76FFF"/>
    <w:rsid w:val="00B7735A"/>
    <w:rsid w:val="00B7778C"/>
    <w:rsid w:val="00B77D8A"/>
    <w:rsid w:val="00B805EF"/>
    <w:rsid w:val="00B80784"/>
    <w:rsid w:val="00B8090B"/>
    <w:rsid w:val="00B809E3"/>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4D1F"/>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BAC"/>
    <w:rsid w:val="00B86DDF"/>
    <w:rsid w:val="00B86EEF"/>
    <w:rsid w:val="00B86FA4"/>
    <w:rsid w:val="00B86FFB"/>
    <w:rsid w:val="00B871FA"/>
    <w:rsid w:val="00B872DE"/>
    <w:rsid w:val="00B87690"/>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A99"/>
    <w:rsid w:val="00B91B86"/>
    <w:rsid w:val="00B91D7B"/>
    <w:rsid w:val="00B91E98"/>
    <w:rsid w:val="00B91F55"/>
    <w:rsid w:val="00B92026"/>
    <w:rsid w:val="00B9209C"/>
    <w:rsid w:val="00B9227E"/>
    <w:rsid w:val="00B92353"/>
    <w:rsid w:val="00B92369"/>
    <w:rsid w:val="00B926A3"/>
    <w:rsid w:val="00B92814"/>
    <w:rsid w:val="00B92854"/>
    <w:rsid w:val="00B92B20"/>
    <w:rsid w:val="00B92B40"/>
    <w:rsid w:val="00B92C6F"/>
    <w:rsid w:val="00B92CB9"/>
    <w:rsid w:val="00B9318A"/>
    <w:rsid w:val="00B931C4"/>
    <w:rsid w:val="00B93432"/>
    <w:rsid w:val="00B939A8"/>
    <w:rsid w:val="00B93D6D"/>
    <w:rsid w:val="00B93E1C"/>
    <w:rsid w:val="00B93F04"/>
    <w:rsid w:val="00B9404E"/>
    <w:rsid w:val="00B941D3"/>
    <w:rsid w:val="00B94300"/>
    <w:rsid w:val="00B94440"/>
    <w:rsid w:val="00B9495F"/>
    <w:rsid w:val="00B949FF"/>
    <w:rsid w:val="00B94A22"/>
    <w:rsid w:val="00B94C87"/>
    <w:rsid w:val="00B94D5C"/>
    <w:rsid w:val="00B9527A"/>
    <w:rsid w:val="00B9538E"/>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E98"/>
    <w:rsid w:val="00B96FCC"/>
    <w:rsid w:val="00B97133"/>
    <w:rsid w:val="00B97181"/>
    <w:rsid w:val="00B976A2"/>
    <w:rsid w:val="00B97947"/>
    <w:rsid w:val="00B97BC9"/>
    <w:rsid w:val="00B97F85"/>
    <w:rsid w:val="00BA001F"/>
    <w:rsid w:val="00BA02C8"/>
    <w:rsid w:val="00BA0421"/>
    <w:rsid w:val="00BA0556"/>
    <w:rsid w:val="00BA05C2"/>
    <w:rsid w:val="00BA06A1"/>
    <w:rsid w:val="00BA07E4"/>
    <w:rsid w:val="00BA090D"/>
    <w:rsid w:val="00BA0C61"/>
    <w:rsid w:val="00BA0CEA"/>
    <w:rsid w:val="00BA0D00"/>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2B68"/>
    <w:rsid w:val="00BA3049"/>
    <w:rsid w:val="00BA32A6"/>
    <w:rsid w:val="00BA3762"/>
    <w:rsid w:val="00BA387C"/>
    <w:rsid w:val="00BA3984"/>
    <w:rsid w:val="00BA39FC"/>
    <w:rsid w:val="00BA3BE0"/>
    <w:rsid w:val="00BA3EB6"/>
    <w:rsid w:val="00BA3EEE"/>
    <w:rsid w:val="00BA40E4"/>
    <w:rsid w:val="00BA427D"/>
    <w:rsid w:val="00BA43E7"/>
    <w:rsid w:val="00BA442C"/>
    <w:rsid w:val="00BA466B"/>
    <w:rsid w:val="00BA4777"/>
    <w:rsid w:val="00BA478A"/>
    <w:rsid w:val="00BA48A4"/>
    <w:rsid w:val="00BA4917"/>
    <w:rsid w:val="00BA4B1B"/>
    <w:rsid w:val="00BA4B4A"/>
    <w:rsid w:val="00BA4EC1"/>
    <w:rsid w:val="00BA4F06"/>
    <w:rsid w:val="00BA4F1C"/>
    <w:rsid w:val="00BA542C"/>
    <w:rsid w:val="00BA543E"/>
    <w:rsid w:val="00BA5763"/>
    <w:rsid w:val="00BA57DC"/>
    <w:rsid w:val="00BA587D"/>
    <w:rsid w:val="00BA591F"/>
    <w:rsid w:val="00BA5BC7"/>
    <w:rsid w:val="00BA5D15"/>
    <w:rsid w:val="00BA5E5A"/>
    <w:rsid w:val="00BA61EA"/>
    <w:rsid w:val="00BA6321"/>
    <w:rsid w:val="00BA64E8"/>
    <w:rsid w:val="00BA657C"/>
    <w:rsid w:val="00BA65A8"/>
    <w:rsid w:val="00BA6680"/>
    <w:rsid w:val="00BA6713"/>
    <w:rsid w:val="00BA6821"/>
    <w:rsid w:val="00BA68BA"/>
    <w:rsid w:val="00BA6BAF"/>
    <w:rsid w:val="00BA7172"/>
    <w:rsid w:val="00BA71D5"/>
    <w:rsid w:val="00BA71DE"/>
    <w:rsid w:val="00BA753C"/>
    <w:rsid w:val="00BA760E"/>
    <w:rsid w:val="00BA77AF"/>
    <w:rsid w:val="00BA77C4"/>
    <w:rsid w:val="00BA77F4"/>
    <w:rsid w:val="00BA7971"/>
    <w:rsid w:val="00BA7D3E"/>
    <w:rsid w:val="00BA7E0F"/>
    <w:rsid w:val="00BA7E2F"/>
    <w:rsid w:val="00BB0273"/>
    <w:rsid w:val="00BB03DE"/>
    <w:rsid w:val="00BB045A"/>
    <w:rsid w:val="00BB0528"/>
    <w:rsid w:val="00BB07FA"/>
    <w:rsid w:val="00BB095B"/>
    <w:rsid w:val="00BB0BB3"/>
    <w:rsid w:val="00BB0E06"/>
    <w:rsid w:val="00BB1C94"/>
    <w:rsid w:val="00BB1F16"/>
    <w:rsid w:val="00BB2125"/>
    <w:rsid w:val="00BB23B3"/>
    <w:rsid w:val="00BB2461"/>
    <w:rsid w:val="00BB2B09"/>
    <w:rsid w:val="00BB2B23"/>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0CE"/>
    <w:rsid w:val="00BB512C"/>
    <w:rsid w:val="00BB515C"/>
    <w:rsid w:val="00BB546E"/>
    <w:rsid w:val="00BB5A8E"/>
    <w:rsid w:val="00BB5FD0"/>
    <w:rsid w:val="00BB616B"/>
    <w:rsid w:val="00BB62C5"/>
    <w:rsid w:val="00BB6412"/>
    <w:rsid w:val="00BB653C"/>
    <w:rsid w:val="00BB6611"/>
    <w:rsid w:val="00BB6C4A"/>
    <w:rsid w:val="00BB6F6B"/>
    <w:rsid w:val="00BB7009"/>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25B"/>
    <w:rsid w:val="00BC2849"/>
    <w:rsid w:val="00BC2AED"/>
    <w:rsid w:val="00BC2D28"/>
    <w:rsid w:val="00BC2D38"/>
    <w:rsid w:val="00BC32A9"/>
    <w:rsid w:val="00BC32C5"/>
    <w:rsid w:val="00BC33E2"/>
    <w:rsid w:val="00BC341C"/>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35F"/>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879"/>
    <w:rsid w:val="00BD19DC"/>
    <w:rsid w:val="00BD1AA0"/>
    <w:rsid w:val="00BD1C48"/>
    <w:rsid w:val="00BD1CD9"/>
    <w:rsid w:val="00BD1E80"/>
    <w:rsid w:val="00BD1F66"/>
    <w:rsid w:val="00BD22D3"/>
    <w:rsid w:val="00BD22E0"/>
    <w:rsid w:val="00BD2709"/>
    <w:rsid w:val="00BD27FE"/>
    <w:rsid w:val="00BD2A20"/>
    <w:rsid w:val="00BD2EF2"/>
    <w:rsid w:val="00BD3036"/>
    <w:rsid w:val="00BD3184"/>
    <w:rsid w:val="00BD37C1"/>
    <w:rsid w:val="00BD3A16"/>
    <w:rsid w:val="00BD4087"/>
    <w:rsid w:val="00BD4A73"/>
    <w:rsid w:val="00BD4BD8"/>
    <w:rsid w:val="00BD4CEB"/>
    <w:rsid w:val="00BD50B0"/>
    <w:rsid w:val="00BD53FF"/>
    <w:rsid w:val="00BD559D"/>
    <w:rsid w:val="00BD5A24"/>
    <w:rsid w:val="00BD5DE5"/>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C0"/>
    <w:rsid w:val="00BE07F4"/>
    <w:rsid w:val="00BE0B76"/>
    <w:rsid w:val="00BE15C6"/>
    <w:rsid w:val="00BE17A6"/>
    <w:rsid w:val="00BE17E5"/>
    <w:rsid w:val="00BE18F6"/>
    <w:rsid w:val="00BE19AA"/>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5D2"/>
    <w:rsid w:val="00BE5B52"/>
    <w:rsid w:val="00BE639D"/>
    <w:rsid w:val="00BE63EF"/>
    <w:rsid w:val="00BE64AE"/>
    <w:rsid w:val="00BE64B6"/>
    <w:rsid w:val="00BE68A6"/>
    <w:rsid w:val="00BE69FF"/>
    <w:rsid w:val="00BE6D73"/>
    <w:rsid w:val="00BE6E6E"/>
    <w:rsid w:val="00BE7171"/>
    <w:rsid w:val="00BE71A5"/>
    <w:rsid w:val="00BE7372"/>
    <w:rsid w:val="00BE7508"/>
    <w:rsid w:val="00BE756D"/>
    <w:rsid w:val="00BE7637"/>
    <w:rsid w:val="00BE777A"/>
    <w:rsid w:val="00BE77A3"/>
    <w:rsid w:val="00BE78D3"/>
    <w:rsid w:val="00BE7A2F"/>
    <w:rsid w:val="00BE7AAC"/>
    <w:rsid w:val="00BE7E9F"/>
    <w:rsid w:val="00BF0002"/>
    <w:rsid w:val="00BF0088"/>
    <w:rsid w:val="00BF0696"/>
    <w:rsid w:val="00BF07D4"/>
    <w:rsid w:val="00BF08CC"/>
    <w:rsid w:val="00BF0ADA"/>
    <w:rsid w:val="00BF0DB3"/>
    <w:rsid w:val="00BF10B5"/>
    <w:rsid w:val="00BF135C"/>
    <w:rsid w:val="00BF1574"/>
    <w:rsid w:val="00BF15DF"/>
    <w:rsid w:val="00BF1D8B"/>
    <w:rsid w:val="00BF1EDF"/>
    <w:rsid w:val="00BF214B"/>
    <w:rsid w:val="00BF2218"/>
    <w:rsid w:val="00BF2510"/>
    <w:rsid w:val="00BF286E"/>
    <w:rsid w:val="00BF28F9"/>
    <w:rsid w:val="00BF294D"/>
    <w:rsid w:val="00BF29A4"/>
    <w:rsid w:val="00BF2B17"/>
    <w:rsid w:val="00BF2F5A"/>
    <w:rsid w:val="00BF321B"/>
    <w:rsid w:val="00BF3328"/>
    <w:rsid w:val="00BF34EC"/>
    <w:rsid w:val="00BF3507"/>
    <w:rsid w:val="00BF3B85"/>
    <w:rsid w:val="00BF3B89"/>
    <w:rsid w:val="00BF3B96"/>
    <w:rsid w:val="00BF428F"/>
    <w:rsid w:val="00BF4325"/>
    <w:rsid w:val="00BF43AB"/>
    <w:rsid w:val="00BF4404"/>
    <w:rsid w:val="00BF44BA"/>
    <w:rsid w:val="00BF459E"/>
    <w:rsid w:val="00BF486A"/>
    <w:rsid w:val="00BF49AC"/>
    <w:rsid w:val="00BF4A41"/>
    <w:rsid w:val="00BF5009"/>
    <w:rsid w:val="00BF517E"/>
    <w:rsid w:val="00BF53CA"/>
    <w:rsid w:val="00BF57AB"/>
    <w:rsid w:val="00BF57FA"/>
    <w:rsid w:val="00BF63DF"/>
    <w:rsid w:val="00BF66AE"/>
    <w:rsid w:val="00BF6700"/>
    <w:rsid w:val="00BF67DD"/>
    <w:rsid w:val="00BF6C34"/>
    <w:rsid w:val="00BF6C3B"/>
    <w:rsid w:val="00BF6E47"/>
    <w:rsid w:val="00BF6F58"/>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786"/>
    <w:rsid w:val="00C02AB0"/>
    <w:rsid w:val="00C02B1C"/>
    <w:rsid w:val="00C02DF8"/>
    <w:rsid w:val="00C02E2B"/>
    <w:rsid w:val="00C03019"/>
    <w:rsid w:val="00C03082"/>
    <w:rsid w:val="00C03553"/>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29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98"/>
    <w:rsid w:val="00C111D3"/>
    <w:rsid w:val="00C112AA"/>
    <w:rsid w:val="00C112ED"/>
    <w:rsid w:val="00C11436"/>
    <w:rsid w:val="00C11BA8"/>
    <w:rsid w:val="00C1208E"/>
    <w:rsid w:val="00C12695"/>
    <w:rsid w:val="00C12801"/>
    <w:rsid w:val="00C12AF7"/>
    <w:rsid w:val="00C12EB5"/>
    <w:rsid w:val="00C12F1B"/>
    <w:rsid w:val="00C132C8"/>
    <w:rsid w:val="00C13468"/>
    <w:rsid w:val="00C13683"/>
    <w:rsid w:val="00C136B2"/>
    <w:rsid w:val="00C13A7C"/>
    <w:rsid w:val="00C13A9F"/>
    <w:rsid w:val="00C13C5D"/>
    <w:rsid w:val="00C13D71"/>
    <w:rsid w:val="00C14035"/>
    <w:rsid w:val="00C14042"/>
    <w:rsid w:val="00C14150"/>
    <w:rsid w:val="00C1435A"/>
    <w:rsid w:val="00C1454E"/>
    <w:rsid w:val="00C14576"/>
    <w:rsid w:val="00C1480E"/>
    <w:rsid w:val="00C148FC"/>
    <w:rsid w:val="00C14ABE"/>
    <w:rsid w:val="00C14CD9"/>
    <w:rsid w:val="00C14CE3"/>
    <w:rsid w:val="00C14DC0"/>
    <w:rsid w:val="00C151A6"/>
    <w:rsid w:val="00C15255"/>
    <w:rsid w:val="00C15454"/>
    <w:rsid w:val="00C155BE"/>
    <w:rsid w:val="00C156AD"/>
    <w:rsid w:val="00C158E9"/>
    <w:rsid w:val="00C159CF"/>
    <w:rsid w:val="00C15C9B"/>
    <w:rsid w:val="00C15D9B"/>
    <w:rsid w:val="00C15EE3"/>
    <w:rsid w:val="00C161F6"/>
    <w:rsid w:val="00C16967"/>
    <w:rsid w:val="00C169BB"/>
    <w:rsid w:val="00C16A7B"/>
    <w:rsid w:val="00C16BF0"/>
    <w:rsid w:val="00C16C3C"/>
    <w:rsid w:val="00C16D39"/>
    <w:rsid w:val="00C16E75"/>
    <w:rsid w:val="00C170D8"/>
    <w:rsid w:val="00C170FF"/>
    <w:rsid w:val="00C175CA"/>
    <w:rsid w:val="00C17654"/>
    <w:rsid w:val="00C17778"/>
    <w:rsid w:val="00C17853"/>
    <w:rsid w:val="00C1797F"/>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456"/>
    <w:rsid w:val="00C225E9"/>
    <w:rsid w:val="00C22756"/>
    <w:rsid w:val="00C2283A"/>
    <w:rsid w:val="00C2293A"/>
    <w:rsid w:val="00C22C9B"/>
    <w:rsid w:val="00C22EF8"/>
    <w:rsid w:val="00C22FC2"/>
    <w:rsid w:val="00C22FD0"/>
    <w:rsid w:val="00C23011"/>
    <w:rsid w:val="00C23114"/>
    <w:rsid w:val="00C23618"/>
    <w:rsid w:val="00C23884"/>
    <w:rsid w:val="00C23914"/>
    <w:rsid w:val="00C23A74"/>
    <w:rsid w:val="00C24050"/>
    <w:rsid w:val="00C2426E"/>
    <w:rsid w:val="00C242B8"/>
    <w:rsid w:val="00C24419"/>
    <w:rsid w:val="00C24598"/>
    <w:rsid w:val="00C245E4"/>
    <w:rsid w:val="00C249E8"/>
    <w:rsid w:val="00C25253"/>
    <w:rsid w:val="00C25320"/>
    <w:rsid w:val="00C256D0"/>
    <w:rsid w:val="00C25A0F"/>
    <w:rsid w:val="00C25A53"/>
    <w:rsid w:val="00C25DAD"/>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27"/>
    <w:rsid w:val="00C30BD6"/>
    <w:rsid w:val="00C30F97"/>
    <w:rsid w:val="00C31036"/>
    <w:rsid w:val="00C312E5"/>
    <w:rsid w:val="00C314B9"/>
    <w:rsid w:val="00C314E8"/>
    <w:rsid w:val="00C3180A"/>
    <w:rsid w:val="00C320D0"/>
    <w:rsid w:val="00C328C8"/>
    <w:rsid w:val="00C328D8"/>
    <w:rsid w:val="00C32A63"/>
    <w:rsid w:val="00C32B09"/>
    <w:rsid w:val="00C32C04"/>
    <w:rsid w:val="00C32C63"/>
    <w:rsid w:val="00C32C84"/>
    <w:rsid w:val="00C32DFC"/>
    <w:rsid w:val="00C32EA4"/>
    <w:rsid w:val="00C33492"/>
    <w:rsid w:val="00C33725"/>
    <w:rsid w:val="00C33BD6"/>
    <w:rsid w:val="00C3452C"/>
    <w:rsid w:val="00C34620"/>
    <w:rsid w:val="00C34982"/>
    <w:rsid w:val="00C34B09"/>
    <w:rsid w:val="00C34B45"/>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98C"/>
    <w:rsid w:val="00C36A06"/>
    <w:rsid w:val="00C36BA3"/>
    <w:rsid w:val="00C36CBB"/>
    <w:rsid w:val="00C36D46"/>
    <w:rsid w:val="00C36D4E"/>
    <w:rsid w:val="00C3718C"/>
    <w:rsid w:val="00C371F9"/>
    <w:rsid w:val="00C37452"/>
    <w:rsid w:val="00C37852"/>
    <w:rsid w:val="00C37CE9"/>
    <w:rsid w:val="00C400B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69D"/>
    <w:rsid w:val="00C4170A"/>
    <w:rsid w:val="00C417BA"/>
    <w:rsid w:val="00C419DF"/>
    <w:rsid w:val="00C41C33"/>
    <w:rsid w:val="00C41E29"/>
    <w:rsid w:val="00C41FBC"/>
    <w:rsid w:val="00C422F2"/>
    <w:rsid w:val="00C42342"/>
    <w:rsid w:val="00C423FF"/>
    <w:rsid w:val="00C425B7"/>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5C79"/>
    <w:rsid w:val="00C4601E"/>
    <w:rsid w:val="00C46152"/>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87"/>
    <w:rsid w:val="00C53FF8"/>
    <w:rsid w:val="00C54741"/>
    <w:rsid w:val="00C54F89"/>
    <w:rsid w:val="00C551EF"/>
    <w:rsid w:val="00C55245"/>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1A7"/>
    <w:rsid w:val="00C574DE"/>
    <w:rsid w:val="00C574EF"/>
    <w:rsid w:val="00C575B2"/>
    <w:rsid w:val="00C578DC"/>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68C"/>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16"/>
    <w:rsid w:val="00C71E62"/>
    <w:rsid w:val="00C721D7"/>
    <w:rsid w:val="00C72471"/>
    <w:rsid w:val="00C72815"/>
    <w:rsid w:val="00C7282B"/>
    <w:rsid w:val="00C72EAD"/>
    <w:rsid w:val="00C7308D"/>
    <w:rsid w:val="00C73145"/>
    <w:rsid w:val="00C7331C"/>
    <w:rsid w:val="00C73559"/>
    <w:rsid w:val="00C7386E"/>
    <w:rsid w:val="00C73921"/>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872"/>
    <w:rsid w:val="00C77F22"/>
    <w:rsid w:val="00C8002C"/>
    <w:rsid w:val="00C80103"/>
    <w:rsid w:val="00C80424"/>
    <w:rsid w:val="00C80C16"/>
    <w:rsid w:val="00C80F8D"/>
    <w:rsid w:val="00C80FDF"/>
    <w:rsid w:val="00C8103A"/>
    <w:rsid w:val="00C810C9"/>
    <w:rsid w:val="00C814EE"/>
    <w:rsid w:val="00C8171D"/>
    <w:rsid w:val="00C81764"/>
    <w:rsid w:val="00C819CD"/>
    <w:rsid w:val="00C81AC0"/>
    <w:rsid w:val="00C81D36"/>
    <w:rsid w:val="00C82508"/>
    <w:rsid w:val="00C82905"/>
    <w:rsid w:val="00C82968"/>
    <w:rsid w:val="00C82A53"/>
    <w:rsid w:val="00C82B98"/>
    <w:rsid w:val="00C82C0C"/>
    <w:rsid w:val="00C82D40"/>
    <w:rsid w:val="00C82DB1"/>
    <w:rsid w:val="00C8301A"/>
    <w:rsid w:val="00C831F2"/>
    <w:rsid w:val="00C833AA"/>
    <w:rsid w:val="00C833BB"/>
    <w:rsid w:val="00C833E0"/>
    <w:rsid w:val="00C83470"/>
    <w:rsid w:val="00C83970"/>
    <w:rsid w:val="00C83ADD"/>
    <w:rsid w:val="00C83F72"/>
    <w:rsid w:val="00C840FE"/>
    <w:rsid w:val="00C84195"/>
    <w:rsid w:val="00C84222"/>
    <w:rsid w:val="00C8433C"/>
    <w:rsid w:val="00C84423"/>
    <w:rsid w:val="00C846B6"/>
    <w:rsid w:val="00C84777"/>
    <w:rsid w:val="00C84AF9"/>
    <w:rsid w:val="00C84FB0"/>
    <w:rsid w:val="00C85129"/>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0B2"/>
    <w:rsid w:val="00C915CC"/>
    <w:rsid w:val="00C9172D"/>
    <w:rsid w:val="00C918F2"/>
    <w:rsid w:val="00C91A5F"/>
    <w:rsid w:val="00C91E76"/>
    <w:rsid w:val="00C9204F"/>
    <w:rsid w:val="00C92201"/>
    <w:rsid w:val="00C92273"/>
    <w:rsid w:val="00C9263E"/>
    <w:rsid w:val="00C927FC"/>
    <w:rsid w:val="00C929DE"/>
    <w:rsid w:val="00C92D74"/>
    <w:rsid w:val="00C92DA4"/>
    <w:rsid w:val="00C93536"/>
    <w:rsid w:val="00C935D8"/>
    <w:rsid w:val="00C93681"/>
    <w:rsid w:val="00C9395D"/>
    <w:rsid w:val="00C93D49"/>
    <w:rsid w:val="00C93F00"/>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397"/>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9C"/>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A05"/>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EFB"/>
    <w:rsid w:val="00CB2FD1"/>
    <w:rsid w:val="00CB33EB"/>
    <w:rsid w:val="00CB34CD"/>
    <w:rsid w:val="00CB350B"/>
    <w:rsid w:val="00CB36D8"/>
    <w:rsid w:val="00CB3917"/>
    <w:rsid w:val="00CB3973"/>
    <w:rsid w:val="00CB3CDC"/>
    <w:rsid w:val="00CB3FDE"/>
    <w:rsid w:val="00CB40AB"/>
    <w:rsid w:val="00CB4106"/>
    <w:rsid w:val="00CB45FD"/>
    <w:rsid w:val="00CB4961"/>
    <w:rsid w:val="00CB4B98"/>
    <w:rsid w:val="00CB4F8A"/>
    <w:rsid w:val="00CB50BA"/>
    <w:rsid w:val="00CB5103"/>
    <w:rsid w:val="00CB5213"/>
    <w:rsid w:val="00CB52F4"/>
    <w:rsid w:val="00CB53A6"/>
    <w:rsid w:val="00CB5481"/>
    <w:rsid w:val="00CB5580"/>
    <w:rsid w:val="00CB569C"/>
    <w:rsid w:val="00CB571D"/>
    <w:rsid w:val="00CB5A3C"/>
    <w:rsid w:val="00CB5AA1"/>
    <w:rsid w:val="00CB5C91"/>
    <w:rsid w:val="00CB5FF5"/>
    <w:rsid w:val="00CB61E2"/>
    <w:rsid w:val="00CB6248"/>
    <w:rsid w:val="00CB6264"/>
    <w:rsid w:val="00CB6489"/>
    <w:rsid w:val="00CB652A"/>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09FF"/>
    <w:rsid w:val="00CC133A"/>
    <w:rsid w:val="00CC1825"/>
    <w:rsid w:val="00CC1CE3"/>
    <w:rsid w:val="00CC1E0F"/>
    <w:rsid w:val="00CC1E77"/>
    <w:rsid w:val="00CC2089"/>
    <w:rsid w:val="00CC21AF"/>
    <w:rsid w:val="00CC2460"/>
    <w:rsid w:val="00CC2728"/>
    <w:rsid w:val="00CC2B97"/>
    <w:rsid w:val="00CC2F7A"/>
    <w:rsid w:val="00CC313F"/>
    <w:rsid w:val="00CC324F"/>
    <w:rsid w:val="00CC3570"/>
    <w:rsid w:val="00CC37CC"/>
    <w:rsid w:val="00CC37E6"/>
    <w:rsid w:val="00CC3AE4"/>
    <w:rsid w:val="00CC3C33"/>
    <w:rsid w:val="00CC3D9C"/>
    <w:rsid w:val="00CC3DD6"/>
    <w:rsid w:val="00CC40EF"/>
    <w:rsid w:val="00CC43FF"/>
    <w:rsid w:val="00CC4506"/>
    <w:rsid w:val="00CC452D"/>
    <w:rsid w:val="00CC46E2"/>
    <w:rsid w:val="00CC4713"/>
    <w:rsid w:val="00CC4730"/>
    <w:rsid w:val="00CC47A1"/>
    <w:rsid w:val="00CC47EB"/>
    <w:rsid w:val="00CC4912"/>
    <w:rsid w:val="00CC49E3"/>
    <w:rsid w:val="00CC50E4"/>
    <w:rsid w:val="00CC52A9"/>
    <w:rsid w:val="00CC56CF"/>
    <w:rsid w:val="00CC63E9"/>
    <w:rsid w:val="00CC63EE"/>
    <w:rsid w:val="00CC6444"/>
    <w:rsid w:val="00CC65EC"/>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22"/>
    <w:rsid w:val="00CD0952"/>
    <w:rsid w:val="00CD0B6D"/>
    <w:rsid w:val="00CD0E96"/>
    <w:rsid w:val="00CD0FAA"/>
    <w:rsid w:val="00CD12D0"/>
    <w:rsid w:val="00CD13BD"/>
    <w:rsid w:val="00CD141C"/>
    <w:rsid w:val="00CD1440"/>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EA2"/>
    <w:rsid w:val="00CD3FEE"/>
    <w:rsid w:val="00CD402C"/>
    <w:rsid w:val="00CD454C"/>
    <w:rsid w:val="00CD476C"/>
    <w:rsid w:val="00CD4B82"/>
    <w:rsid w:val="00CD4C35"/>
    <w:rsid w:val="00CD4CCB"/>
    <w:rsid w:val="00CD4FE0"/>
    <w:rsid w:val="00CD50BD"/>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D07"/>
    <w:rsid w:val="00CE0E3E"/>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DFB"/>
    <w:rsid w:val="00CE3E3A"/>
    <w:rsid w:val="00CE4112"/>
    <w:rsid w:val="00CE41DE"/>
    <w:rsid w:val="00CE4515"/>
    <w:rsid w:val="00CE4631"/>
    <w:rsid w:val="00CE46D3"/>
    <w:rsid w:val="00CE4BAD"/>
    <w:rsid w:val="00CE4D1F"/>
    <w:rsid w:val="00CE4E38"/>
    <w:rsid w:val="00CE4FA8"/>
    <w:rsid w:val="00CE4FB0"/>
    <w:rsid w:val="00CE51BB"/>
    <w:rsid w:val="00CE5278"/>
    <w:rsid w:val="00CE5288"/>
    <w:rsid w:val="00CE5498"/>
    <w:rsid w:val="00CE5642"/>
    <w:rsid w:val="00CE566C"/>
    <w:rsid w:val="00CE59ED"/>
    <w:rsid w:val="00CE5BB2"/>
    <w:rsid w:val="00CE5D72"/>
    <w:rsid w:val="00CE5E83"/>
    <w:rsid w:val="00CE6091"/>
    <w:rsid w:val="00CE61AD"/>
    <w:rsid w:val="00CE620F"/>
    <w:rsid w:val="00CE63C5"/>
    <w:rsid w:val="00CE66E6"/>
    <w:rsid w:val="00CE6889"/>
    <w:rsid w:val="00CE6895"/>
    <w:rsid w:val="00CE6AFF"/>
    <w:rsid w:val="00CE6C34"/>
    <w:rsid w:val="00CE6CF8"/>
    <w:rsid w:val="00CE6F3F"/>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0EC9"/>
    <w:rsid w:val="00CF111B"/>
    <w:rsid w:val="00CF1531"/>
    <w:rsid w:val="00CF1657"/>
    <w:rsid w:val="00CF1897"/>
    <w:rsid w:val="00CF1A99"/>
    <w:rsid w:val="00CF1BFF"/>
    <w:rsid w:val="00CF1C0D"/>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142"/>
    <w:rsid w:val="00CF748F"/>
    <w:rsid w:val="00CF7718"/>
    <w:rsid w:val="00CF78A0"/>
    <w:rsid w:val="00CF79B7"/>
    <w:rsid w:val="00CF7B8F"/>
    <w:rsid w:val="00CF7BBD"/>
    <w:rsid w:val="00CF7BCD"/>
    <w:rsid w:val="00CF7BE7"/>
    <w:rsid w:val="00CF7CFE"/>
    <w:rsid w:val="00D00385"/>
    <w:rsid w:val="00D003B2"/>
    <w:rsid w:val="00D0042A"/>
    <w:rsid w:val="00D00992"/>
    <w:rsid w:val="00D00A3B"/>
    <w:rsid w:val="00D00F0B"/>
    <w:rsid w:val="00D011B9"/>
    <w:rsid w:val="00D0125B"/>
    <w:rsid w:val="00D01555"/>
    <w:rsid w:val="00D01948"/>
    <w:rsid w:val="00D01A1E"/>
    <w:rsid w:val="00D01C7F"/>
    <w:rsid w:val="00D02219"/>
    <w:rsid w:val="00D024B1"/>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5FC1"/>
    <w:rsid w:val="00D06112"/>
    <w:rsid w:val="00D06201"/>
    <w:rsid w:val="00D0633A"/>
    <w:rsid w:val="00D06873"/>
    <w:rsid w:val="00D068EC"/>
    <w:rsid w:val="00D072BE"/>
    <w:rsid w:val="00D074ED"/>
    <w:rsid w:val="00D07611"/>
    <w:rsid w:val="00D0781A"/>
    <w:rsid w:val="00D07D48"/>
    <w:rsid w:val="00D07DC6"/>
    <w:rsid w:val="00D07F0E"/>
    <w:rsid w:val="00D10385"/>
    <w:rsid w:val="00D104EA"/>
    <w:rsid w:val="00D1058B"/>
    <w:rsid w:val="00D105D5"/>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20D"/>
    <w:rsid w:val="00D1337F"/>
    <w:rsid w:val="00D134DE"/>
    <w:rsid w:val="00D139AF"/>
    <w:rsid w:val="00D139B4"/>
    <w:rsid w:val="00D13A45"/>
    <w:rsid w:val="00D13F3D"/>
    <w:rsid w:val="00D14320"/>
    <w:rsid w:val="00D143A4"/>
    <w:rsid w:val="00D143C3"/>
    <w:rsid w:val="00D14589"/>
    <w:rsid w:val="00D14610"/>
    <w:rsid w:val="00D14826"/>
    <w:rsid w:val="00D14892"/>
    <w:rsid w:val="00D14EC2"/>
    <w:rsid w:val="00D14F43"/>
    <w:rsid w:val="00D14F83"/>
    <w:rsid w:val="00D15472"/>
    <w:rsid w:val="00D157B4"/>
    <w:rsid w:val="00D158F4"/>
    <w:rsid w:val="00D15922"/>
    <w:rsid w:val="00D1599D"/>
    <w:rsid w:val="00D15C42"/>
    <w:rsid w:val="00D15E08"/>
    <w:rsid w:val="00D16010"/>
    <w:rsid w:val="00D1611F"/>
    <w:rsid w:val="00D161A1"/>
    <w:rsid w:val="00D16211"/>
    <w:rsid w:val="00D16309"/>
    <w:rsid w:val="00D16451"/>
    <w:rsid w:val="00D167F8"/>
    <w:rsid w:val="00D16812"/>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845"/>
    <w:rsid w:val="00D22E18"/>
    <w:rsid w:val="00D23066"/>
    <w:rsid w:val="00D230CC"/>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4E"/>
    <w:rsid w:val="00D26951"/>
    <w:rsid w:val="00D269F1"/>
    <w:rsid w:val="00D26B1B"/>
    <w:rsid w:val="00D26B2C"/>
    <w:rsid w:val="00D26E0B"/>
    <w:rsid w:val="00D26EB8"/>
    <w:rsid w:val="00D27371"/>
    <w:rsid w:val="00D2737F"/>
    <w:rsid w:val="00D273C9"/>
    <w:rsid w:val="00D27501"/>
    <w:rsid w:val="00D279EE"/>
    <w:rsid w:val="00D27BC0"/>
    <w:rsid w:val="00D27BF6"/>
    <w:rsid w:val="00D27D6C"/>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0DE"/>
    <w:rsid w:val="00D34126"/>
    <w:rsid w:val="00D341BA"/>
    <w:rsid w:val="00D34294"/>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4B8"/>
    <w:rsid w:val="00D3550E"/>
    <w:rsid w:val="00D35567"/>
    <w:rsid w:val="00D35802"/>
    <w:rsid w:val="00D35904"/>
    <w:rsid w:val="00D35993"/>
    <w:rsid w:val="00D35A6A"/>
    <w:rsid w:val="00D35A6D"/>
    <w:rsid w:val="00D35E21"/>
    <w:rsid w:val="00D35EF5"/>
    <w:rsid w:val="00D35F43"/>
    <w:rsid w:val="00D35FE4"/>
    <w:rsid w:val="00D36223"/>
    <w:rsid w:val="00D36265"/>
    <w:rsid w:val="00D3628F"/>
    <w:rsid w:val="00D36387"/>
    <w:rsid w:val="00D363CB"/>
    <w:rsid w:val="00D36498"/>
    <w:rsid w:val="00D36684"/>
    <w:rsid w:val="00D36764"/>
    <w:rsid w:val="00D36A4E"/>
    <w:rsid w:val="00D36B68"/>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36"/>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2B1"/>
    <w:rsid w:val="00D44430"/>
    <w:rsid w:val="00D44A57"/>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0DC"/>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72E"/>
    <w:rsid w:val="00D54881"/>
    <w:rsid w:val="00D54A12"/>
    <w:rsid w:val="00D54A6E"/>
    <w:rsid w:val="00D54A9C"/>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7D"/>
    <w:rsid w:val="00D5719A"/>
    <w:rsid w:val="00D57302"/>
    <w:rsid w:val="00D573EF"/>
    <w:rsid w:val="00D57503"/>
    <w:rsid w:val="00D57546"/>
    <w:rsid w:val="00D575ED"/>
    <w:rsid w:val="00D57914"/>
    <w:rsid w:val="00D57AB2"/>
    <w:rsid w:val="00D57C27"/>
    <w:rsid w:val="00D57C53"/>
    <w:rsid w:val="00D57F6B"/>
    <w:rsid w:val="00D60391"/>
    <w:rsid w:val="00D6043C"/>
    <w:rsid w:val="00D60551"/>
    <w:rsid w:val="00D607C1"/>
    <w:rsid w:val="00D60866"/>
    <w:rsid w:val="00D60C8C"/>
    <w:rsid w:val="00D60C95"/>
    <w:rsid w:val="00D60DA1"/>
    <w:rsid w:val="00D60EAB"/>
    <w:rsid w:val="00D60F6B"/>
    <w:rsid w:val="00D615E0"/>
    <w:rsid w:val="00D61B4E"/>
    <w:rsid w:val="00D61DC4"/>
    <w:rsid w:val="00D61E18"/>
    <w:rsid w:val="00D61F33"/>
    <w:rsid w:val="00D621E5"/>
    <w:rsid w:val="00D62221"/>
    <w:rsid w:val="00D6222E"/>
    <w:rsid w:val="00D62533"/>
    <w:rsid w:val="00D62777"/>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9C2"/>
    <w:rsid w:val="00D64BE1"/>
    <w:rsid w:val="00D64BF1"/>
    <w:rsid w:val="00D64D20"/>
    <w:rsid w:val="00D64DCA"/>
    <w:rsid w:val="00D64FC3"/>
    <w:rsid w:val="00D65028"/>
    <w:rsid w:val="00D65804"/>
    <w:rsid w:val="00D65935"/>
    <w:rsid w:val="00D65A71"/>
    <w:rsid w:val="00D65A92"/>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087"/>
    <w:rsid w:val="00D70189"/>
    <w:rsid w:val="00D70242"/>
    <w:rsid w:val="00D706B6"/>
    <w:rsid w:val="00D708A2"/>
    <w:rsid w:val="00D70DE6"/>
    <w:rsid w:val="00D71114"/>
    <w:rsid w:val="00D71115"/>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D45"/>
    <w:rsid w:val="00D73E6A"/>
    <w:rsid w:val="00D73F30"/>
    <w:rsid w:val="00D740C6"/>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5BE6"/>
    <w:rsid w:val="00D760B1"/>
    <w:rsid w:val="00D760E2"/>
    <w:rsid w:val="00D763FE"/>
    <w:rsid w:val="00D766B3"/>
    <w:rsid w:val="00D7683D"/>
    <w:rsid w:val="00D768F1"/>
    <w:rsid w:val="00D76C22"/>
    <w:rsid w:val="00D76DC9"/>
    <w:rsid w:val="00D76F72"/>
    <w:rsid w:val="00D770B2"/>
    <w:rsid w:val="00D7712F"/>
    <w:rsid w:val="00D7719C"/>
    <w:rsid w:val="00D771C5"/>
    <w:rsid w:val="00D7741B"/>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D0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05D"/>
    <w:rsid w:val="00D851D3"/>
    <w:rsid w:val="00D85263"/>
    <w:rsid w:val="00D85605"/>
    <w:rsid w:val="00D85778"/>
    <w:rsid w:val="00D85941"/>
    <w:rsid w:val="00D85A70"/>
    <w:rsid w:val="00D85B54"/>
    <w:rsid w:val="00D85C48"/>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DFB"/>
    <w:rsid w:val="00D90E6F"/>
    <w:rsid w:val="00D90F04"/>
    <w:rsid w:val="00D90FBF"/>
    <w:rsid w:val="00D910E9"/>
    <w:rsid w:val="00D91192"/>
    <w:rsid w:val="00D912D8"/>
    <w:rsid w:val="00D9140F"/>
    <w:rsid w:val="00D915C3"/>
    <w:rsid w:val="00D9160C"/>
    <w:rsid w:val="00D9163D"/>
    <w:rsid w:val="00D91AE4"/>
    <w:rsid w:val="00D91D71"/>
    <w:rsid w:val="00D91DC2"/>
    <w:rsid w:val="00D924EE"/>
    <w:rsid w:val="00D9271B"/>
    <w:rsid w:val="00D9271F"/>
    <w:rsid w:val="00D92DF2"/>
    <w:rsid w:val="00D92F54"/>
    <w:rsid w:val="00D9301D"/>
    <w:rsid w:val="00D93055"/>
    <w:rsid w:val="00D942F4"/>
    <w:rsid w:val="00D94449"/>
    <w:rsid w:val="00D948AA"/>
    <w:rsid w:val="00D94A48"/>
    <w:rsid w:val="00D94AD3"/>
    <w:rsid w:val="00D94AF2"/>
    <w:rsid w:val="00D94B42"/>
    <w:rsid w:val="00D94C07"/>
    <w:rsid w:val="00D94C7C"/>
    <w:rsid w:val="00D94C88"/>
    <w:rsid w:val="00D94ECE"/>
    <w:rsid w:val="00D9507B"/>
    <w:rsid w:val="00D95186"/>
    <w:rsid w:val="00D951B6"/>
    <w:rsid w:val="00D9540C"/>
    <w:rsid w:val="00D9571F"/>
    <w:rsid w:val="00D95769"/>
    <w:rsid w:val="00D95874"/>
    <w:rsid w:val="00D95915"/>
    <w:rsid w:val="00D95CC0"/>
    <w:rsid w:val="00D95E50"/>
    <w:rsid w:val="00D95FDB"/>
    <w:rsid w:val="00D961B6"/>
    <w:rsid w:val="00D96263"/>
    <w:rsid w:val="00D9644D"/>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97DAE"/>
    <w:rsid w:val="00DA00C6"/>
    <w:rsid w:val="00DA0127"/>
    <w:rsid w:val="00DA0212"/>
    <w:rsid w:val="00DA0237"/>
    <w:rsid w:val="00DA0260"/>
    <w:rsid w:val="00DA02BC"/>
    <w:rsid w:val="00DA030C"/>
    <w:rsid w:val="00DA03BC"/>
    <w:rsid w:val="00DA05BC"/>
    <w:rsid w:val="00DA05ED"/>
    <w:rsid w:val="00DA0AFD"/>
    <w:rsid w:val="00DA0DB7"/>
    <w:rsid w:val="00DA0DF0"/>
    <w:rsid w:val="00DA0E93"/>
    <w:rsid w:val="00DA0EE4"/>
    <w:rsid w:val="00DA12E1"/>
    <w:rsid w:val="00DA1706"/>
    <w:rsid w:val="00DA17CA"/>
    <w:rsid w:val="00DA1B20"/>
    <w:rsid w:val="00DA1C8E"/>
    <w:rsid w:val="00DA1CA7"/>
    <w:rsid w:val="00DA2063"/>
    <w:rsid w:val="00DA24EB"/>
    <w:rsid w:val="00DA25C8"/>
    <w:rsid w:val="00DA2626"/>
    <w:rsid w:val="00DA2640"/>
    <w:rsid w:val="00DA264D"/>
    <w:rsid w:val="00DA2735"/>
    <w:rsid w:val="00DA35AD"/>
    <w:rsid w:val="00DA3852"/>
    <w:rsid w:val="00DA3DD6"/>
    <w:rsid w:val="00DA3FE4"/>
    <w:rsid w:val="00DA4185"/>
    <w:rsid w:val="00DA420F"/>
    <w:rsid w:val="00DA42A0"/>
    <w:rsid w:val="00DA44B2"/>
    <w:rsid w:val="00DA4506"/>
    <w:rsid w:val="00DA4D04"/>
    <w:rsid w:val="00DA4D07"/>
    <w:rsid w:val="00DA4E91"/>
    <w:rsid w:val="00DA52DD"/>
    <w:rsid w:val="00DA530E"/>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CD"/>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1EE5"/>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2CA"/>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2F6"/>
    <w:rsid w:val="00DC44E5"/>
    <w:rsid w:val="00DC453E"/>
    <w:rsid w:val="00DC45C5"/>
    <w:rsid w:val="00DC46AE"/>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EB1"/>
    <w:rsid w:val="00DD0F72"/>
    <w:rsid w:val="00DD177F"/>
    <w:rsid w:val="00DD1A3E"/>
    <w:rsid w:val="00DD1A56"/>
    <w:rsid w:val="00DD1A8D"/>
    <w:rsid w:val="00DD1ADC"/>
    <w:rsid w:val="00DD1E89"/>
    <w:rsid w:val="00DD20AC"/>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51B"/>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7D"/>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383"/>
    <w:rsid w:val="00DE16C6"/>
    <w:rsid w:val="00DE17AA"/>
    <w:rsid w:val="00DE1936"/>
    <w:rsid w:val="00DE22DB"/>
    <w:rsid w:val="00DE2414"/>
    <w:rsid w:val="00DE259E"/>
    <w:rsid w:val="00DE2687"/>
    <w:rsid w:val="00DE2815"/>
    <w:rsid w:val="00DE2BD8"/>
    <w:rsid w:val="00DE2BE3"/>
    <w:rsid w:val="00DE2E08"/>
    <w:rsid w:val="00DE2EB0"/>
    <w:rsid w:val="00DE320B"/>
    <w:rsid w:val="00DE327B"/>
    <w:rsid w:val="00DE352B"/>
    <w:rsid w:val="00DE3824"/>
    <w:rsid w:val="00DE3A96"/>
    <w:rsid w:val="00DE3D36"/>
    <w:rsid w:val="00DE3EE2"/>
    <w:rsid w:val="00DE406C"/>
    <w:rsid w:val="00DE41D6"/>
    <w:rsid w:val="00DE4498"/>
    <w:rsid w:val="00DE44C5"/>
    <w:rsid w:val="00DE4846"/>
    <w:rsid w:val="00DE4D60"/>
    <w:rsid w:val="00DE4F82"/>
    <w:rsid w:val="00DE547E"/>
    <w:rsid w:val="00DE54C1"/>
    <w:rsid w:val="00DE55FE"/>
    <w:rsid w:val="00DE581D"/>
    <w:rsid w:val="00DE59E2"/>
    <w:rsid w:val="00DE5D5A"/>
    <w:rsid w:val="00DE5F1E"/>
    <w:rsid w:val="00DE6137"/>
    <w:rsid w:val="00DE6233"/>
    <w:rsid w:val="00DE6315"/>
    <w:rsid w:val="00DE6567"/>
    <w:rsid w:val="00DE65AD"/>
    <w:rsid w:val="00DE67D6"/>
    <w:rsid w:val="00DE68A4"/>
    <w:rsid w:val="00DE68FF"/>
    <w:rsid w:val="00DE6B49"/>
    <w:rsid w:val="00DE6B6A"/>
    <w:rsid w:val="00DE6B6E"/>
    <w:rsid w:val="00DE71C2"/>
    <w:rsid w:val="00DE726B"/>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14"/>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55"/>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423"/>
    <w:rsid w:val="00DF778D"/>
    <w:rsid w:val="00DF7824"/>
    <w:rsid w:val="00DF7B47"/>
    <w:rsid w:val="00DF7C51"/>
    <w:rsid w:val="00DF7DD3"/>
    <w:rsid w:val="00E00041"/>
    <w:rsid w:val="00E007E5"/>
    <w:rsid w:val="00E00914"/>
    <w:rsid w:val="00E010A4"/>
    <w:rsid w:val="00E01284"/>
    <w:rsid w:val="00E0131D"/>
    <w:rsid w:val="00E014BB"/>
    <w:rsid w:val="00E0153E"/>
    <w:rsid w:val="00E018B7"/>
    <w:rsid w:val="00E01935"/>
    <w:rsid w:val="00E01AB8"/>
    <w:rsid w:val="00E01B70"/>
    <w:rsid w:val="00E01B88"/>
    <w:rsid w:val="00E01BC8"/>
    <w:rsid w:val="00E01F8F"/>
    <w:rsid w:val="00E02173"/>
    <w:rsid w:val="00E0261C"/>
    <w:rsid w:val="00E028C5"/>
    <w:rsid w:val="00E028C9"/>
    <w:rsid w:val="00E02BA9"/>
    <w:rsid w:val="00E02DD8"/>
    <w:rsid w:val="00E02ECC"/>
    <w:rsid w:val="00E0323F"/>
    <w:rsid w:val="00E03290"/>
    <w:rsid w:val="00E03356"/>
    <w:rsid w:val="00E0363C"/>
    <w:rsid w:val="00E03B1F"/>
    <w:rsid w:val="00E03D5D"/>
    <w:rsid w:val="00E03DC2"/>
    <w:rsid w:val="00E03FB9"/>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02"/>
    <w:rsid w:val="00E070E6"/>
    <w:rsid w:val="00E07310"/>
    <w:rsid w:val="00E0732E"/>
    <w:rsid w:val="00E073F3"/>
    <w:rsid w:val="00E07668"/>
    <w:rsid w:val="00E07724"/>
    <w:rsid w:val="00E07AD9"/>
    <w:rsid w:val="00E07B15"/>
    <w:rsid w:val="00E07C21"/>
    <w:rsid w:val="00E07CDC"/>
    <w:rsid w:val="00E101C3"/>
    <w:rsid w:val="00E1022B"/>
    <w:rsid w:val="00E103D3"/>
    <w:rsid w:val="00E1072F"/>
    <w:rsid w:val="00E107FB"/>
    <w:rsid w:val="00E108E9"/>
    <w:rsid w:val="00E10B94"/>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EDD"/>
    <w:rsid w:val="00E12F27"/>
    <w:rsid w:val="00E130E1"/>
    <w:rsid w:val="00E130F1"/>
    <w:rsid w:val="00E1317F"/>
    <w:rsid w:val="00E13247"/>
    <w:rsid w:val="00E133D0"/>
    <w:rsid w:val="00E13588"/>
    <w:rsid w:val="00E13644"/>
    <w:rsid w:val="00E137C2"/>
    <w:rsid w:val="00E1383A"/>
    <w:rsid w:val="00E1391C"/>
    <w:rsid w:val="00E13A9C"/>
    <w:rsid w:val="00E13AEC"/>
    <w:rsid w:val="00E13DA5"/>
    <w:rsid w:val="00E13EEA"/>
    <w:rsid w:val="00E14170"/>
    <w:rsid w:val="00E14846"/>
    <w:rsid w:val="00E1489B"/>
    <w:rsid w:val="00E149A0"/>
    <w:rsid w:val="00E14FB4"/>
    <w:rsid w:val="00E14FED"/>
    <w:rsid w:val="00E15284"/>
    <w:rsid w:val="00E155F4"/>
    <w:rsid w:val="00E1562D"/>
    <w:rsid w:val="00E15A93"/>
    <w:rsid w:val="00E15AC9"/>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21"/>
    <w:rsid w:val="00E178EC"/>
    <w:rsid w:val="00E1799E"/>
    <w:rsid w:val="00E17C2A"/>
    <w:rsid w:val="00E17D74"/>
    <w:rsid w:val="00E17EB1"/>
    <w:rsid w:val="00E20028"/>
    <w:rsid w:val="00E20486"/>
    <w:rsid w:val="00E20600"/>
    <w:rsid w:val="00E20790"/>
    <w:rsid w:val="00E207D0"/>
    <w:rsid w:val="00E20889"/>
    <w:rsid w:val="00E20AFE"/>
    <w:rsid w:val="00E20B54"/>
    <w:rsid w:val="00E20D6C"/>
    <w:rsid w:val="00E20EA8"/>
    <w:rsid w:val="00E21465"/>
    <w:rsid w:val="00E21685"/>
    <w:rsid w:val="00E219CB"/>
    <w:rsid w:val="00E21BE1"/>
    <w:rsid w:val="00E21E43"/>
    <w:rsid w:val="00E22031"/>
    <w:rsid w:val="00E22068"/>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0E3E"/>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9E"/>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6DC3"/>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8DB"/>
    <w:rsid w:val="00E41DFD"/>
    <w:rsid w:val="00E41FA8"/>
    <w:rsid w:val="00E423AC"/>
    <w:rsid w:val="00E42550"/>
    <w:rsid w:val="00E425D4"/>
    <w:rsid w:val="00E42717"/>
    <w:rsid w:val="00E428C8"/>
    <w:rsid w:val="00E42B33"/>
    <w:rsid w:val="00E42C70"/>
    <w:rsid w:val="00E42D67"/>
    <w:rsid w:val="00E43096"/>
    <w:rsid w:val="00E4373D"/>
    <w:rsid w:val="00E43827"/>
    <w:rsid w:val="00E43BC9"/>
    <w:rsid w:val="00E43C5E"/>
    <w:rsid w:val="00E43CA8"/>
    <w:rsid w:val="00E43CE0"/>
    <w:rsid w:val="00E43F10"/>
    <w:rsid w:val="00E43F4F"/>
    <w:rsid w:val="00E43FA3"/>
    <w:rsid w:val="00E44835"/>
    <w:rsid w:val="00E44EAD"/>
    <w:rsid w:val="00E44FD0"/>
    <w:rsid w:val="00E45207"/>
    <w:rsid w:val="00E45849"/>
    <w:rsid w:val="00E45942"/>
    <w:rsid w:val="00E45AD8"/>
    <w:rsid w:val="00E45BF3"/>
    <w:rsid w:val="00E46041"/>
    <w:rsid w:val="00E462B0"/>
    <w:rsid w:val="00E464EF"/>
    <w:rsid w:val="00E46642"/>
    <w:rsid w:val="00E46BEE"/>
    <w:rsid w:val="00E46DEC"/>
    <w:rsid w:val="00E46FE7"/>
    <w:rsid w:val="00E47077"/>
    <w:rsid w:val="00E47211"/>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14"/>
    <w:rsid w:val="00E52E42"/>
    <w:rsid w:val="00E52FFD"/>
    <w:rsid w:val="00E5343E"/>
    <w:rsid w:val="00E535C9"/>
    <w:rsid w:val="00E53710"/>
    <w:rsid w:val="00E537B3"/>
    <w:rsid w:val="00E53874"/>
    <w:rsid w:val="00E53B23"/>
    <w:rsid w:val="00E53B63"/>
    <w:rsid w:val="00E53C2B"/>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5F96"/>
    <w:rsid w:val="00E5675E"/>
    <w:rsid w:val="00E56B62"/>
    <w:rsid w:val="00E56C0C"/>
    <w:rsid w:val="00E56CB2"/>
    <w:rsid w:val="00E56F4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2E7F"/>
    <w:rsid w:val="00E630A0"/>
    <w:rsid w:val="00E63214"/>
    <w:rsid w:val="00E63259"/>
    <w:rsid w:val="00E63416"/>
    <w:rsid w:val="00E635D6"/>
    <w:rsid w:val="00E63858"/>
    <w:rsid w:val="00E63B96"/>
    <w:rsid w:val="00E63BEC"/>
    <w:rsid w:val="00E63C8C"/>
    <w:rsid w:val="00E63EEA"/>
    <w:rsid w:val="00E643B7"/>
    <w:rsid w:val="00E64488"/>
    <w:rsid w:val="00E644FE"/>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0FD9"/>
    <w:rsid w:val="00E7119B"/>
    <w:rsid w:val="00E713BB"/>
    <w:rsid w:val="00E7166C"/>
    <w:rsid w:val="00E718B4"/>
    <w:rsid w:val="00E71BC7"/>
    <w:rsid w:val="00E71FF2"/>
    <w:rsid w:val="00E720D0"/>
    <w:rsid w:val="00E7210A"/>
    <w:rsid w:val="00E72245"/>
    <w:rsid w:val="00E72623"/>
    <w:rsid w:val="00E728EA"/>
    <w:rsid w:val="00E72BB4"/>
    <w:rsid w:val="00E72F28"/>
    <w:rsid w:val="00E72FA7"/>
    <w:rsid w:val="00E732FE"/>
    <w:rsid w:val="00E73304"/>
    <w:rsid w:val="00E7330E"/>
    <w:rsid w:val="00E7370B"/>
    <w:rsid w:val="00E7388B"/>
    <w:rsid w:val="00E73A32"/>
    <w:rsid w:val="00E73A6C"/>
    <w:rsid w:val="00E73AC6"/>
    <w:rsid w:val="00E73D7C"/>
    <w:rsid w:val="00E73EB9"/>
    <w:rsid w:val="00E73F21"/>
    <w:rsid w:val="00E7451A"/>
    <w:rsid w:val="00E746A3"/>
    <w:rsid w:val="00E7472C"/>
    <w:rsid w:val="00E74820"/>
    <w:rsid w:val="00E74841"/>
    <w:rsid w:val="00E74862"/>
    <w:rsid w:val="00E74D33"/>
    <w:rsid w:val="00E75595"/>
    <w:rsid w:val="00E756D7"/>
    <w:rsid w:val="00E75885"/>
    <w:rsid w:val="00E75CD1"/>
    <w:rsid w:val="00E75F72"/>
    <w:rsid w:val="00E7621B"/>
    <w:rsid w:val="00E76322"/>
    <w:rsid w:val="00E7632C"/>
    <w:rsid w:val="00E764E5"/>
    <w:rsid w:val="00E7671B"/>
    <w:rsid w:val="00E7678C"/>
    <w:rsid w:val="00E76B73"/>
    <w:rsid w:val="00E76C13"/>
    <w:rsid w:val="00E76D7A"/>
    <w:rsid w:val="00E76E1E"/>
    <w:rsid w:val="00E775B7"/>
    <w:rsid w:val="00E775C0"/>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84A"/>
    <w:rsid w:val="00E838A2"/>
    <w:rsid w:val="00E839F2"/>
    <w:rsid w:val="00E83D63"/>
    <w:rsid w:val="00E83EBA"/>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53"/>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1A1"/>
    <w:rsid w:val="00E9232D"/>
    <w:rsid w:val="00E9256C"/>
    <w:rsid w:val="00E92611"/>
    <w:rsid w:val="00E928CA"/>
    <w:rsid w:val="00E92EDD"/>
    <w:rsid w:val="00E93001"/>
    <w:rsid w:val="00E93411"/>
    <w:rsid w:val="00E93453"/>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21D"/>
    <w:rsid w:val="00E9541B"/>
    <w:rsid w:val="00E95425"/>
    <w:rsid w:val="00E958B0"/>
    <w:rsid w:val="00E95B0C"/>
    <w:rsid w:val="00E95D08"/>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516"/>
    <w:rsid w:val="00EA07A6"/>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370"/>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4F1"/>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91F"/>
    <w:rsid w:val="00EB0A07"/>
    <w:rsid w:val="00EB0E50"/>
    <w:rsid w:val="00EB10E6"/>
    <w:rsid w:val="00EB1237"/>
    <w:rsid w:val="00EB125F"/>
    <w:rsid w:val="00EB126C"/>
    <w:rsid w:val="00EB1533"/>
    <w:rsid w:val="00EB1B09"/>
    <w:rsid w:val="00EB1B91"/>
    <w:rsid w:val="00EB1C72"/>
    <w:rsid w:val="00EB1F10"/>
    <w:rsid w:val="00EB208F"/>
    <w:rsid w:val="00EB233F"/>
    <w:rsid w:val="00EB244D"/>
    <w:rsid w:val="00EB272A"/>
    <w:rsid w:val="00EB2952"/>
    <w:rsid w:val="00EB2B1A"/>
    <w:rsid w:val="00EB2C56"/>
    <w:rsid w:val="00EB2F92"/>
    <w:rsid w:val="00EB307B"/>
    <w:rsid w:val="00EB3166"/>
    <w:rsid w:val="00EB34A5"/>
    <w:rsid w:val="00EB3554"/>
    <w:rsid w:val="00EB3A2C"/>
    <w:rsid w:val="00EB3AC6"/>
    <w:rsid w:val="00EB3CA4"/>
    <w:rsid w:val="00EB3FA4"/>
    <w:rsid w:val="00EB4008"/>
    <w:rsid w:val="00EB40FA"/>
    <w:rsid w:val="00EB452C"/>
    <w:rsid w:val="00EB4557"/>
    <w:rsid w:val="00EB465F"/>
    <w:rsid w:val="00EB4791"/>
    <w:rsid w:val="00EB4A4B"/>
    <w:rsid w:val="00EB4AD5"/>
    <w:rsid w:val="00EB4BA2"/>
    <w:rsid w:val="00EB4DCF"/>
    <w:rsid w:val="00EB52EB"/>
    <w:rsid w:val="00EB5770"/>
    <w:rsid w:val="00EB5869"/>
    <w:rsid w:val="00EB589B"/>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27E"/>
    <w:rsid w:val="00EC13D8"/>
    <w:rsid w:val="00EC1585"/>
    <w:rsid w:val="00EC1A40"/>
    <w:rsid w:val="00EC1BC2"/>
    <w:rsid w:val="00EC2379"/>
    <w:rsid w:val="00EC279B"/>
    <w:rsid w:val="00EC27BF"/>
    <w:rsid w:val="00EC2FF1"/>
    <w:rsid w:val="00EC3272"/>
    <w:rsid w:val="00EC3585"/>
    <w:rsid w:val="00EC36A3"/>
    <w:rsid w:val="00EC36FF"/>
    <w:rsid w:val="00EC3725"/>
    <w:rsid w:val="00EC3B01"/>
    <w:rsid w:val="00EC3BCC"/>
    <w:rsid w:val="00EC3CA0"/>
    <w:rsid w:val="00EC3D89"/>
    <w:rsid w:val="00EC3F10"/>
    <w:rsid w:val="00EC428B"/>
    <w:rsid w:val="00EC4415"/>
    <w:rsid w:val="00EC4564"/>
    <w:rsid w:val="00EC46EC"/>
    <w:rsid w:val="00EC48AD"/>
    <w:rsid w:val="00EC490A"/>
    <w:rsid w:val="00EC4A38"/>
    <w:rsid w:val="00EC4BF3"/>
    <w:rsid w:val="00EC5275"/>
    <w:rsid w:val="00EC52CA"/>
    <w:rsid w:val="00EC53F7"/>
    <w:rsid w:val="00EC58A3"/>
    <w:rsid w:val="00EC5931"/>
    <w:rsid w:val="00EC5AA7"/>
    <w:rsid w:val="00EC5B93"/>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3B7"/>
    <w:rsid w:val="00EC7458"/>
    <w:rsid w:val="00EC769B"/>
    <w:rsid w:val="00EC7847"/>
    <w:rsid w:val="00EC7916"/>
    <w:rsid w:val="00EC7A00"/>
    <w:rsid w:val="00EC7BED"/>
    <w:rsid w:val="00EC7BF2"/>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0F7"/>
    <w:rsid w:val="00ED22A6"/>
    <w:rsid w:val="00ED250E"/>
    <w:rsid w:val="00ED25B1"/>
    <w:rsid w:val="00ED269A"/>
    <w:rsid w:val="00ED26A4"/>
    <w:rsid w:val="00ED27DE"/>
    <w:rsid w:val="00ED2920"/>
    <w:rsid w:val="00ED2A8A"/>
    <w:rsid w:val="00ED2CD1"/>
    <w:rsid w:val="00ED2F66"/>
    <w:rsid w:val="00ED3386"/>
    <w:rsid w:val="00ED3752"/>
    <w:rsid w:val="00ED37C4"/>
    <w:rsid w:val="00ED389A"/>
    <w:rsid w:val="00ED3DE5"/>
    <w:rsid w:val="00ED3FC6"/>
    <w:rsid w:val="00ED42DE"/>
    <w:rsid w:val="00ED43E6"/>
    <w:rsid w:val="00ED4594"/>
    <w:rsid w:val="00ED4790"/>
    <w:rsid w:val="00ED4CE8"/>
    <w:rsid w:val="00ED4F4F"/>
    <w:rsid w:val="00ED527C"/>
    <w:rsid w:val="00ED52A5"/>
    <w:rsid w:val="00ED5356"/>
    <w:rsid w:val="00ED5391"/>
    <w:rsid w:val="00ED5716"/>
    <w:rsid w:val="00ED5860"/>
    <w:rsid w:val="00ED5FB7"/>
    <w:rsid w:val="00ED6411"/>
    <w:rsid w:val="00ED643E"/>
    <w:rsid w:val="00ED6452"/>
    <w:rsid w:val="00ED64EC"/>
    <w:rsid w:val="00ED6594"/>
    <w:rsid w:val="00ED65E8"/>
    <w:rsid w:val="00ED65F3"/>
    <w:rsid w:val="00ED6702"/>
    <w:rsid w:val="00ED6711"/>
    <w:rsid w:val="00ED6732"/>
    <w:rsid w:val="00ED6B0D"/>
    <w:rsid w:val="00ED6E80"/>
    <w:rsid w:val="00ED732D"/>
    <w:rsid w:val="00ED7735"/>
    <w:rsid w:val="00ED79C0"/>
    <w:rsid w:val="00ED7B3A"/>
    <w:rsid w:val="00ED7DA3"/>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7D8"/>
    <w:rsid w:val="00EE5826"/>
    <w:rsid w:val="00EE5880"/>
    <w:rsid w:val="00EE58A2"/>
    <w:rsid w:val="00EE5976"/>
    <w:rsid w:val="00EE5A32"/>
    <w:rsid w:val="00EE5FD3"/>
    <w:rsid w:val="00EE6233"/>
    <w:rsid w:val="00EE6485"/>
    <w:rsid w:val="00EE6728"/>
    <w:rsid w:val="00EE67B3"/>
    <w:rsid w:val="00EE6882"/>
    <w:rsid w:val="00EE6C34"/>
    <w:rsid w:val="00EE6F18"/>
    <w:rsid w:val="00EE7366"/>
    <w:rsid w:val="00EE74DF"/>
    <w:rsid w:val="00EE784A"/>
    <w:rsid w:val="00EE789A"/>
    <w:rsid w:val="00EE7B12"/>
    <w:rsid w:val="00EE7B6D"/>
    <w:rsid w:val="00EE7D0A"/>
    <w:rsid w:val="00EE7D56"/>
    <w:rsid w:val="00EE7DC0"/>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6CC"/>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690"/>
    <w:rsid w:val="00EF571D"/>
    <w:rsid w:val="00EF583F"/>
    <w:rsid w:val="00EF5C1D"/>
    <w:rsid w:val="00EF5F6A"/>
    <w:rsid w:val="00EF5FF0"/>
    <w:rsid w:val="00EF6136"/>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ADB"/>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7A3"/>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72"/>
    <w:rsid w:val="00F04CA0"/>
    <w:rsid w:val="00F04ECC"/>
    <w:rsid w:val="00F050BE"/>
    <w:rsid w:val="00F052E2"/>
    <w:rsid w:val="00F05329"/>
    <w:rsid w:val="00F05404"/>
    <w:rsid w:val="00F05718"/>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35C"/>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77"/>
    <w:rsid w:val="00F146EC"/>
    <w:rsid w:val="00F1492D"/>
    <w:rsid w:val="00F14D9D"/>
    <w:rsid w:val="00F14F9C"/>
    <w:rsid w:val="00F150F2"/>
    <w:rsid w:val="00F152CA"/>
    <w:rsid w:val="00F15325"/>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931"/>
    <w:rsid w:val="00F21ADD"/>
    <w:rsid w:val="00F22424"/>
    <w:rsid w:val="00F2257D"/>
    <w:rsid w:val="00F22609"/>
    <w:rsid w:val="00F2279C"/>
    <w:rsid w:val="00F2294B"/>
    <w:rsid w:val="00F22AA0"/>
    <w:rsid w:val="00F22ABF"/>
    <w:rsid w:val="00F22C80"/>
    <w:rsid w:val="00F23204"/>
    <w:rsid w:val="00F233D6"/>
    <w:rsid w:val="00F2374C"/>
    <w:rsid w:val="00F23905"/>
    <w:rsid w:val="00F23912"/>
    <w:rsid w:val="00F23966"/>
    <w:rsid w:val="00F239E2"/>
    <w:rsid w:val="00F23CD8"/>
    <w:rsid w:val="00F240AC"/>
    <w:rsid w:val="00F242EB"/>
    <w:rsid w:val="00F24814"/>
    <w:rsid w:val="00F24BCE"/>
    <w:rsid w:val="00F24C61"/>
    <w:rsid w:val="00F2579B"/>
    <w:rsid w:val="00F25876"/>
    <w:rsid w:val="00F25C04"/>
    <w:rsid w:val="00F25C0F"/>
    <w:rsid w:val="00F25DB1"/>
    <w:rsid w:val="00F25EFF"/>
    <w:rsid w:val="00F2658B"/>
    <w:rsid w:val="00F265EB"/>
    <w:rsid w:val="00F26901"/>
    <w:rsid w:val="00F26B6A"/>
    <w:rsid w:val="00F26C3F"/>
    <w:rsid w:val="00F26D61"/>
    <w:rsid w:val="00F27162"/>
    <w:rsid w:val="00F2766F"/>
    <w:rsid w:val="00F2767B"/>
    <w:rsid w:val="00F2767E"/>
    <w:rsid w:val="00F27931"/>
    <w:rsid w:val="00F2793C"/>
    <w:rsid w:val="00F27A61"/>
    <w:rsid w:val="00F27AA9"/>
    <w:rsid w:val="00F27C1E"/>
    <w:rsid w:val="00F27CBA"/>
    <w:rsid w:val="00F27CEB"/>
    <w:rsid w:val="00F300D6"/>
    <w:rsid w:val="00F300F3"/>
    <w:rsid w:val="00F30111"/>
    <w:rsid w:val="00F30133"/>
    <w:rsid w:val="00F30290"/>
    <w:rsid w:val="00F302B8"/>
    <w:rsid w:val="00F30401"/>
    <w:rsid w:val="00F306A1"/>
    <w:rsid w:val="00F3080B"/>
    <w:rsid w:val="00F309AC"/>
    <w:rsid w:val="00F30B73"/>
    <w:rsid w:val="00F30DA9"/>
    <w:rsid w:val="00F30E49"/>
    <w:rsid w:val="00F30F13"/>
    <w:rsid w:val="00F31048"/>
    <w:rsid w:val="00F3146B"/>
    <w:rsid w:val="00F314A2"/>
    <w:rsid w:val="00F318A7"/>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21D"/>
    <w:rsid w:val="00F35449"/>
    <w:rsid w:val="00F359D1"/>
    <w:rsid w:val="00F3617D"/>
    <w:rsid w:val="00F3620C"/>
    <w:rsid w:val="00F362DC"/>
    <w:rsid w:val="00F36329"/>
    <w:rsid w:val="00F3676D"/>
    <w:rsid w:val="00F36B86"/>
    <w:rsid w:val="00F36F81"/>
    <w:rsid w:val="00F36FB8"/>
    <w:rsid w:val="00F36FCD"/>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0B7"/>
    <w:rsid w:val="00F431DA"/>
    <w:rsid w:val="00F43305"/>
    <w:rsid w:val="00F436A8"/>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5BD6"/>
    <w:rsid w:val="00F45D45"/>
    <w:rsid w:val="00F46010"/>
    <w:rsid w:val="00F46082"/>
    <w:rsid w:val="00F46084"/>
    <w:rsid w:val="00F46236"/>
    <w:rsid w:val="00F46299"/>
    <w:rsid w:val="00F464C2"/>
    <w:rsid w:val="00F46508"/>
    <w:rsid w:val="00F4662B"/>
    <w:rsid w:val="00F46641"/>
    <w:rsid w:val="00F4677F"/>
    <w:rsid w:val="00F4699C"/>
    <w:rsid w:val="00F46AB7"/>
    <w:rsid w:val="00F46DAF"/>
    <w:rsid w:val="00F46FB3"/>
    <w:rsid w:val="00F470B7"/>
    <w:rsid w:val="00F471C1"/>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0F31"/>
    <w:rsid w:val="00F513AA"/>
    <w:rsid w:val="00F51601"/>
    <w:rsid w:val="00F51771"/>
    <w:rsid w:val="00F5187C"/>
    <w:rsid w:val="00F518AB"/>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5F8"/>
    <w:rsid w:val="00F54777"/>
    <w:rsid w:val="00F547CD"/>
    <w:rsid w:val="00F54A30"/>
    <w:rsid w:val="00F54E6A"/>
    <w:rsid w:val="00F54FC0"/>
    <w:rsid w:val="00F553FE"/>
    <w:rsid w:val="00F55425"/>
    <w:rsid w:val="00F554B4"/>
    <w:rsid w:val="00F555A7"/>
    <w:rsid w:val="00F5593C"/>
    <w:rsid w:val="00F55AB7"/>
    <w:rsid w:val="00F55B05"/>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09CA"/>
    <w:rsid w:val="00F610BE"/>
    <w:rsid w:val="00F611D1"/>
    <w:rsid w:val="00F611E8"/>
    <w:rsid w:val="00F61280"/>
    <w:rsid w:val="00F61368"/>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59"/>
    <w:rsid w:val="00F63ABB"/>
    <w:rsid w:val="00F63CAA"/>
    <w:rsid w:val="00F63DCE"/>
    <w:rsid w:val="00F64191"/>
    <w:rsid w:val="00F64661"/>
    <w:rsid w:val="00F64846"/>
    <w:rsid w:val="00F64B4A"/>
    <w:rsid w:val="00F64CD0"/>
    <w:rsid w:val="00F64EDA"/>
    <w:rsid w:val="00F64F90"/>
    <w:rsid w:val="00F65385"/>
    <w:rsid w:val="00F654F7"/>
    <w:rsid w:val="00F6561B"/>
    <w:rsid w:val="00F659A7"/>
    <w:rsid w:val="00F65BBD"/>
    <w:rsid w:val="00F65E2F"/>
    <w:rsid w:val="00F65FB5"/>
    <w:rsid w:val="00F6617A"/>
    <w:rsid w:val="00F661E8"/>
    <w:rsid w:val="00F66412"/>
    <w:rsid w:val="00F6659E"/>
    <w:rsid w:val="00F66867"/>
    <w:rsid w:val="00F66BA2"/>
    <w:rsid w:val="00F66C8C"/>
    <w:rsid w:val="00F66CB2"/>
    <w:rsid w:val="00F67027"/>
    <w:rsid w:val="00F670F7"/>
    <w:rsid w:val="00F672A6"/>
    <w:rsid w:val="00F6743E"/>
    <w:rsid w:val="00F676CF"/>
    <w:rsid w:val="00F67833"/>
    <w:rsid w:val="00F67B6C"/>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18E"/>
    <w:rsid w:val="00F824BE"/>
    <w:rsid w:val="00F82642"/>
    <w:rsid w:val="00F82775"/>
    <w:rsid w:val="00F82A28"/>
    <w:rsid w:val="00F83064"/>
    <w:rsid w:val="00F830E1"/>
    <w:rsid w:val="00F8372B"/>
    <w:rsid w:val="00F83773"/>
    <w:rsid w:val="00F837D8"/>
    <w:rsid w:val="00F83908"/>
    <w:rsid w:val="00F83B9F"/>
    <w:rsid w:val="00F83F72"/>
    <w:rsid w:val="00F8403D"/>
    <w:rsid w:val="00F847F1"/>
    <w:rsid w:val="00F848E8"/>
    <w:rsid w:val="00F84A02"/>
    <w:rsid w:val="00F84CA7"/>
    <w:rsid w:val="00F84F80"/>
    <w:rsid w:val="00F853FC"/>
    <w:rsid w:val="00F85447"/>
    <w:rsid w:val="00F856F0"/>
    <w:rsid w:val="00F856FC"/>
    <w:rsid w:val="00F857FA"/>
    <w:rsid w:val="00F8580E"/>
    <w:rsid w:val="00F858BD"/>
    <w:rsid w:val="00F85DBD"/>
    <w:rsid w:val="00F85E65"/>
    <w:rsid w:val="00F86052"/>
    <w:rsid w:val="00F863F2"/>
    <w:rsid w:val="00F86400"/>
    <w:rsid w:val="00F864CA"/>
    <w:rsid w:val="00F866FD"/>
    <w:rsid w:val="00F867A9"/>
    <w:rsid w:val="00F86F60"/>
    <w:rsid w:val="00F87149"/>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885"/>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42D"/>
    <w:rsid w:val="00F949EB"/>
    <w:rsid w:val="00F94A74"/>
    <w:rsid w:val="00F94CB5"/>
    <w:rsid w:val="00F94D44"/>
    <w:rsid w:val="00F94D77"/>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8E"/>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BDA"/>
    <w:rsid w:val="00FA5DFC"/>
    <w:rsid w:val="00FA6001"/>
    <w:rsid w:val="00FA6137"/>
    <w:rsid w:val="00FA650E"/>
    <w:rsid w:val="00FA6622"/>
    <w:rsid w:val="00FA683D"/>
    <w:rsid w:val="00FA69DD"/>
    <w:rsid w:val="00FA6CA3"/>
    <w:rsid w:val="00FA6DB5"/>
    <w:rsid w:val="00FA6E1E"/>
    <w:rsid w:val="00FA730C"/>
    <w:rsid w:val="00FA73E4"/>
    <w:rsid w:val="00FA7441"/>
    <w:rsid w:val="00FA74B7"/>
    <w:rsid w:val="00FA76A0"/>
    <w:rsid w:val="00FA7865"/>
    <w:rsid w:val="00FA7C06"/>
    <w:rsid w:val="00FA7C54"/>
    <w:rsid w:val="00FA7CDE"/>
    <w:rsid w:val="00FA7DB4"/>
    <w:rsid w:val="00FB0066"/>
    <w:rsid w:val="00FB00BF"/>
    <w:rsid w:val="00FB018D"/>
    <w:rsid w:val="00FB02FB"/>
    <w:rsid w:val="00FB0731"/>
    <w:rsid w:val="00FB07E5"/>
    <w:rsid w:val="00FB0864"/>
    <w:rsid w:val="00FB0C95"/>
    <w:rsid w:val="00FB0CE6"/>
    <w:rsid w:val="00FB10F8"/>
    <w:rsid w:val="00FB12FD"/>
    <w:rsid w:val="00FB15B4"/>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C82"/>
    <w:rsid w:val="00FB5F93"/>
    <w:rsid w:val="00FB62D0"/>
    <w:rsid w:val="00FB6B75"/>
    <w:rsid w:val="00FB6E08"/>
    <w:rsid w:val="00FB7145"/>
    <w:rsid w:val="00FB71B9"/>
    <w:rsid w:val="00FB763D"/>
    <w:rsid w:val="00FB7BE5"/>
    <w:rsid w:val="00FC0579"/>
    <w:rsid w:val="00FC0746"/>
    <w:rsid w:val="00FC0EC9"/>
    <w:rsid w:val="00FC1120"/>
    <w:rsid w:val="00FC120C"/>
    <w:rsid w:val="00FC1317"/>
    <w:rsid w:val="00FC13FE"/>
    <w:rsid w:val="00FC173D"/>
    <w:rsid w:val="00FC17D4"/>
    <w:rsid w:val="00FC187D"/>
    <w:rsid w:val="00FC1D47"/>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6"/>
    <w:rsid w:val="00FC5818"/>
    <w:rsid w:val="00FC5A07"/>
    <w:rsid w:val="00FC5F73"/>
    <w:rsid w:val="00FC5FBE"/>
    <w:rsid w:val="00FC616E"/>
    <w:rsid w:val="00FC63FF"/>
    <w:rsid w:val="00FC65A4"/>
    <w:rsid w:val="00FC6ABC"/>
    <w:rsid w:val="00FC6CA3"/>
    <w:rsid w:val="00FC7015"/>
    <w:rsid w:val="00FC7131"/>
    <w:rsid w:val="00FC7161"/>
    <w:rsid w:val="00FC72A9"/>
    <w:rsid w:val="00FC7338"/>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52F"/>
    <w:rsid w:val="00FD37FC"/>
    <w:rsid w:val="00FD3875"/>
    <w:rsid w:val="00FD3A54"/>
    <w:rsid w:val="00FD3A55"/>
    <w:rsid w:val="00FD3AD8"/>
    <w:rsid w:val="00FD3B73"/>
    <w:rsid w:val="00FD3CF9"/>
    <w:rsid w:val="00FD3D80"/>
    <w:rsid w:val="00FD4534"/>
    <w:rsid w:val="00FD46C8"/>
    <w:rsid w:val="00FD4AC3"/>
    <w:rsid w:val="00FD577A"/>
    <w:rsid w:val="00FD58BC"/>
    <w:rsid w:val="00FD59C2"/>
    <w:rsid w:val="00FD5AB1"/>
    <w:rsid w:val="00FD5B22"/>
    <w:rsid w:val="00FD5CDB"/>
    <w:rsid w:val="00FD5ED1"/>
    <w:rsid w:val="00FD6062"/>
    <w:rsid w:val="00FD6388"/>
    <w:rsid w:val="00FD64D4"/>
    <w:rsid w:val="00FD672E"/>
    <w:rsid w:val="00FD6848"/>
    <w:rsid w:val="00FD68BE"/>
    <w:rsid w:val="00FD6C36"/>
    <w:rsid w:val="00FD79ED"/>
    <w:rsid w:val="00FD7C31"/>
    <w:rsid w:val="00FD7C4B"/>
    <w:rsid w:val="00FD7DB8"/>
    <w:rsid w:val="00FD7DCB"/>
    <w:rsid w:val="00FD7E19"/>
    <w:rsid w:val="00FE0119"/>
    <w:rsid w:val="00FE039B"/>
    <w:rsid w:val="00FE0483"/>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AD"/>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05"/>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24"/>
    <w:rsid w:val="00FE6FBD"/>
    <w:rsid w:val="00FE709C"/>
    <w:rsid w:val="00FE74FE"/>
    <w:rsid w:val="00FE7562"/>
    <w:rsid w:val="00FE77FD"/>
    <w:rsid w:val="00FE790C"/>
    <w:rsid w:val="00FE7AB8"/>
    <w:rsid w:val="00FE7E5B"/>
    <w:rsid w:val="00FF001C"/>
    <w:rsid w:val="00FF002C"/>
    <w:rsid w:val="00FF015D"/>
    <w:rsid w:val="00FF01CB"/>
    <w:rsid w:val="00FF0211"/>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62"/>
    <w:rsid w:val="00FF20D9"/>
    <w:rsid w:val="00FF2189"/>
    <w:rsid w:val="00FF2243"/>
    <w:rsid w:val="00FF236D"/>
    <w:rsid w:val="00FF23F7"/>
    <w:rsid w:val="00FF24E5"/>
    <w:rsid w:val="00FF24EB"/>
    <w:rsid w:val="00FF24F9"/>
    <w:rsid w:val="00FF26D4"/>
    <w:rsid w:val="00FF2894"/>
    <w:rsid w:val="00FF2927"/>
    <w:rsid w:val="00FF2A0B"/>
    <w:rsid w:val="00FF2E9A"/>
    <w:rsid w:val="00FF3542"/>
    <w:rsid w:val="00FF3652"/>
    <w:rsid w:val="00FF36F9"/>
    <w:rsid w:val="00FF3728"/>
    <w:rsid w:val="00FF39A9"/>
    <w:rsid w:val="00FF3B0F"/>
    <w:rsid w:val="00FF3C34"/>
    <w:rsid w:val="00FF3CDE"/>
    <w:rsid w:val="00FF3EC2"/>
    <w:rsid w:val="00FF40E4"/>
    <w:rsid w:val="00FF41DD"/>
    <w:rsid w:val="00FF4AAB"/>
    <w:rsid w:val="00FF4DC9"/>
    <w:rsid w:val="00FF4F06"/>
    <w:rsid w:val="00FF5106"/>
    <w:rsid w:val="00FF5195"/>
    <w:rsid w:val="00FF51E6"/>
    <w:rsid w:val="00FF531B"/>
    <w:rsid w:val="00FF5806"/>
    <w:rsid w:val="00FF5826"/>
    <w:rsid w:val="00FF5951"/>
    <w:rsid w:val="00FF5A2D"/>
    <w:rsid w:val="00FF5ACF"/>
    <w:rsid w:val="00FF5B58"/>
    <w:rsid w:val="00FF5B89"/>
    <w:rsid w:val="00FF5E41"/>
    <w:rsid w:val="00FF62A5"/>
    <w:rsid w:val="00FF65A1"/>
    <w:rsid w:val="00FF6763"/>
    <w:rsid w:val="00FF6BB0"/>
    <w:rsid w:val="00FF6DB1"/>
    <w:rsid w:val="00FF6F29"/>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89C59ECF-9215-694B-A1FD-B3629814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97"/>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71244324">
      <w:bodyDiv w:val="1"/>
      <w:marLeft w:val="0"/>
      <w:marRight w:val="0"/>
      <w:marTop w:val="0"/>
      <w:marBottom w:val="0"/>
      <w:divBdr>
        <w:top w:val="none" w:sz="0" w:space="0" w:color="auto"/>
        <w:left w:val="none" w:sz="0" w:space="0" w:color="auto"/>
        <w:bottom w:val="none" w:sz="0" w:space="0" w:color="auto"/>
        <w:right w:val="none" w:sz="0" w:space="0" w:color="auto"/>
      </w:divBdr>
      <w:divsChild>
        <w:div w:id="1878154380">
          <w:marLeft w:val="0"/>
          <w:marRight w:val="0"/>
          <w:marTop w:val="0"/>
          <w:marBottom w:val="0"/>
          <w:divBdr>
            <w:top w:val="none" w:sz="0" w:space="0" w:color="auto"/>
            <w:left w:val="none" w:sz="0" w:space="0" w:color="auto"/>
            <w:bottom w:val="none" w:sz="0" w:space="0" w:color="auto"/>
            <w:right w:val="none" w:sz="0" w:space="0" w:color="auto"/>
          </w:divBdr>
        </w:div>
      </w:divsChild>
    </w:div>
    <w:div w:id="74522426">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9745545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289173242">
          <w:marLeft w:val="0"/>
          <w:marRight w:val="0"/>
          <w:marTop w:val="0"/>
          <w:marBottom w:val="0"/>
          <w:divBdr>
            <w:top w:val="none" w:sz="0" w:space="0" w:color="auto"/>
            <w:left w:val="none" w:sz="0" w:space="0" w:color="auto"/>
            <w:bottom w:val="none" w:sz="0" w:space="0" w:color="auto"/>
            <w:right w:val="none" w:sz="0" w:space="0" w:color="auto"/>
          </w:divBdr>
        </w:div>
      </w:divsChild>
    </w:div>
    <w:div w:id="309598194">
      <w:bodyDiv w:val="1"/>
      <w:marLeft w:val="0"/>
      <w:marRight w:val="0"/>
      <w:marTop w:val="0"/>
      <w:marBottom w:val="0"/>
      <w:divBdr>
        <w:top w:val="none" w:sz="0" w:space="0" w:color="auto"/>
        <w:left w:val="none" w:sz="0" w:space="0" w:color="auto"/>
        <w:bottom w:val="none" w:sz="0" w:space="0" w:color="auto"/>
        <w:right w:val="none" w:sz="0" w:space="0" w:color="auto"/>
      </w:divBdr>
    </w:div>
    <w:div w:id="322705193">
      <w:bodyDiv w:val="1"/>
      <w:marLeft w:val="0"/>
      <w:marRight w:val="0"/>
      <w:marTop w:val="0"/>
      <w:marBottom w:val="0"/>
      <w:divBdr>
        <w:top w:val="none" w:sz="0" w:space="0" w:color="auto"/>
        <w:left w:val="none" w:sz="0" w:space="0" w:color="auto"/>
        <w:bottom w:val="none" w:sz="0" w:space="0" w:color="auto"/>
        <w:right w:val="none" w:sz="0" w:space="0" w:color="auto"/>
      </w:divBdr>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63995625">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387920988">
      <w:bodyDiv w:val="1"/>
      <w:marLeft w:val="0"/>
      <w:marRight w:val="0"/>
      <w:marTop w:val="0"/>
      <w:marBottom w:val="0"/>
      <w:divBdr>
        <w:top w:val="none" w:sz="0" w:space="0" w:color="auto"/>
        <w:left w:val="none" w:sz="0" w:space="0" w:color="auto"/>
        <w:bottom w:val="none" w:sz="0" w:space="0" w:color="auto"/>
        <w:right w:val="none" w:sz="0" w:space="0" w:color="auto"/>
      </w:divBdr>
      <w:divsChild>
        <w:div w:id="731923868">
          <w:marLeft w:val="0"/>
          <w:marRight w:val="0"/>
          <w:marTop w:val="0"/>
          <w:marBottom w:val="0"/>
          <w:divBdr>
            <w:top w:val="none" w:sz="0" w:space="0" w:color="auto"/>
            <w:left w:val="none" w:sz="0" w:space="0" w:color="auto"/>
            <w:bottom w:val="none" w:sz="0" w:space="0" w:color="auto"/>
            <w:right w:val="none" w:sz="0" w:space="0" w:color="auto"/>
          </w:divBdr>
        </w:div>
      </w:divsChild>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221865362">
          <w:marLeft w:val="0"/>
          <w:marRight w:val="0"/>
          <w:marTop w:val="0"/>
          <w:marBottom w:val="0"/>
          <w:divBdr>
            <w:top w:val="none" w:sz="0" w:space="0" w:color="auto"/>
            <w:left w:val="none" w:sz="0" w:space="0" w:color="auto"/>
            <w:bottom w:val="none" w:sz="0" w:space="0" w:color="auto"/>
            <w:right w:val="none" w:sz="0" w:space="0" w:color="auto"/>
          </w:divBdr>
        </w:div>
        <w:div w:id="1682313933">
          <w:marLeft w:val="0"/>
          <w:marRight w:val="0"/>
          <w:marTop w:val="0"/>
          <w:marBottom w:val="0"/>
          <w:divBdr>
            <w:top w:val="none" w:sz="0" w:space="0" w:color="auto"/>
            <w:left w:val="none" w:sz="0" w:space="0" w:color="auto"/>
            <w:bottom w:val="none" w:sz="0" w:space="0" w:color="auto"/>
            <w:right w:val="none" w:sz="0" w:space="0" w:color="auto"/>
          </w:divBdr>
        </w:div>
      </w:divsChild>
    </w:div>
    <w:div w:id="489322813">
      <w:bodyDiv w:val="1"/>
      <w:marLeft w:val="0"/>
      <w:marRight w:val="0"/>
      <w:marTop w:val="0"/>
      <w:marBottom w:val="0"/>
      <w:divBdr>
        <w:top w:val="none" w:sz="0" w:space="0" w:color="auto"/>
        <w:left w:val="none" w:sz="0" w:space="0" w:color="auto"/>
        <w:bottom w:val="none" w:sz="0" w:space="0" w:color="auto"/>
        <w:right w:val="none" w:sz="0" w:space="0" w:color="auto"/>
      </w:divBdr>
      <w:divsChild>
        <w:div w:id="1941060876">
          <w:marLeft w:val="0"/>
          <w:marRight w:val="0"/>
          <w:marTop w:val="0"/>
          <w:marBottom w:val="0"/>
          <w:divBdr>
            <w:top w:val="none" w:sz="0" w:space="0" w:color="auto"/>
            <w:left w:val="none" w:sz="0" w:space="0" w:color="auto"/>
            <w:bottom w:val="none" w:sz="0" w:space="0" w:color="auto"/>
            <w:right w:val="none" w:sz="0" w:space="0" w:color="auto"/>
          </w:divBdr>
          <w:divsChild>
            <w:div w:id="413599001">
              <w:marLeft w:val="0"/>
              <w:marRight w:val="0"/>
              <w:marTop w:val="0"/>
              <w:marBottom w:val="0"/>
              <w:divBdr>
                <w:top w:val="none" w:sz="0" w:space="0" w:color="auto"/>
                <w:left w:val="none" w:sz="0" w:space="0" w:color="auto"/>
                <w:bottom w:val="none" w:sz="0" w:space="0" w:color="auto"/>
                <w:right w:val="none" w:sz="0" w:space="0" w:color="auto"/>
              </w:divBdr>
            </w:div>
            <w:div w:id="527068681">
              <w:marLeft w:val="0"/>
              <w:marRight w:val="0"/>
              <w:marTop w:val="0"/>
              <w:marBottom w:val="0"/>
              <w:divBdr>
                <w:top w:val="none" w:sz="0" w:space="0" w:color="auto"/>
                <w:left w:val="none" w:sz="0" w:space="0" w:color="auto"/>
                <w:bottom w:val="none" w:sz="0" w:space="0" w:color="auto"/>
                <w:right w:val="none" w:sz="0" w:space="0" w:color="auto"/>
              </w:divBdr>
            </w:div>
            <w:div w:id="541207838">
              <w:marLeft w:val="0"/>
              <w:marRight w:val="0"/>
              <w:marTop w:val="0"/>
              <w:marBottom w:val="0"/>
              <w:divBdr>
                <w:top w:val="none" w:sz="0" w:space="0" w:color="auto"/>
                <w:left w:val="none" w:sz="0" w:space="0" w:color="auto"/>
                <w:bottom w:val="none" w:sz="0" w:space="0" w:color="auto"/>
                <w:right w:val="none" w:sz="0" w:space="0" w:color="auto"/>
              </w:divBdr>
            </w:div>
            <w:div w:id="732972667">
              <w:marLeft w:val="0"/>
              <w:marRight w:val="0"/>
              <w:marTop w:val="0"/>
              <w:marBottom w:val="0"/>
              <w:divBdr>
                <w:top w:val="none" w:sz="0" w:space="0" w:color="auto"/>
                <w:left w:val="none" w:sz="0" w:space="0" w:color="auto"/>
                <w:bottom w:val="none" w:sz="0" w:space="0" w:color="auto"/>
                <w:right w:val="none" w:sz="0" w:space="0" w:color="auto"/>
              </w:divBdr>
            </w:div>
            <w:div w:id="1452557467">
              <w:marLeft w:val="0"/>
              <w:marRight w:val="0"/>
              <w:marTop w:val="0"/>
              <w:marBottom w:val="0"/>
              <w:divBdr>
                <w:top w:val="none" w:sz="0" w:space="0" w:color="auto"/>
                <w:left w:val="none" w:sz="0" w:space="0" w:color="auto"/>
                <w:bottom w:val="none" w:sz="0" w:space="0" w:color="auto"/>
                <w:right w:val="none" w:sz="0" w:space="0" w:color="auto"/>
              </w:divBdr>
            </w:div>
            <w:div w:id="1918056191">
              <w:marLeft w:val="0"/>
              <w:marRight w:val="0"/>
              <w:marTop w:val="0"/>
              <w:marBottom w:val="0"/>
              <w:divBdr>
                <w:top w:val="none" w:sz="0" w:space="0" w:color="auto"/>
                <w:left w:val="none" w:sz="0" w:space="0" w:color="auto"/>
                <w:bottom w:val="none" w:sz="0" w:space="0" w:color="auto"/>
                <w:right w:val="none" w:sz="0" w:space="0" w:color="auto"/>
              </w:divBdr>
            </w:div>
            <w:div w:id="2011443951">
              <w:marLeft w:val="0"/>
              <w:marRight w:val="0"/>
              <w:marTop w:val="0"/>
              <w:marBottom w:val="0"/>
              <w:divBdr>
                <w:top w:val="none" w:sz="0" w:space="0" w:color="auto"/>
                <w:left w:val="none" w:sz="0" w:space="0" w:color="auto"/>
                <w:bottom w:val="none" w:sz="0" w:space="0" w:color="auto"/>
                <w:right w:val="none" w:sz="0" w:space="0" w:color="auto"/>
              </w:divBdr>
            </w:div>
            <w:div w:id="21108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592128754">
      <w:bodyDiv w:val="1"/>
      <w:marLeft w:val="0"/>
      <w:marRight w:val="0"/>
      <w:marTop w:val="0"/>
      <w:marBottom w:val="0"/>
      <w:divBdr>
        <w:top w:val="none" w:sz="0" w:space="0" w:color="auto"/>
        <w:left w:val="none" w:sz="0" w:space="0" w:color="auto"/>
        <w:bottom w:val="none" w:sz="0" w:space="0" w:color="auto"/>
        <w:right w:val="none" w:sz="0" w:space="0" w:color="auto"/>
      </w:divBdr>
      <w:divsChild>
        <w:div w:id="161238519">
          <w:marLeft w:val="0"/>
          <w:marRight w:val="0"/>
          <w:marTop w:val="0"/>
          <w:marBottom w:val="0"/>
          <w:divBdr>
            <w:top w:val="none" w:sz="0" w:space="0" w:color="auto"/>
            <w:left w:val="none" w:sz="0" w:space="0" w:color="auto"/>
            <w:bottom w:val="none" w:sz="0" w:space="0" w:color="auto"/>
            <w:right w:val="none" w:sz="0" w:space="0" w:color="auto"/>
          </w:divBdr>
          <w:divsChild>
            <w:div w:id="1166476438">
              <w:marLeft w:val="0"/>
              <w:marRight w:val="0"/>
              <w:marTop w:val="0"/>
              <w:marBottom w:val="0"/>
              <w:divBdr>
                <w:top w:val="none" w:sz="0" w:space="0" w:color="auto"/>
                <w:left w:val="none" w:sz="0" w:space="0" w:color="auto"/>
                <w:bottom w:val="none" w:sz="0" w:space="0" w:color="auto"/>
                <w:right w:val="none" w:sz="0" w:space="0" w:color="auto"/>
              </w:divBdr>
              <w:divsChild>
                <w:div w:id="1004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76942967">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6189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79864400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039628246">
      <w:bodyDiv w:val="1"/>
      <w:marLeft w:val="0"/>
      <w:marRight w:val="0"/>
      <w:marTop w:val="0"/>
      <w:marBottom w:val="0"/>
      <w:divBdr>
        <w:top w:val="none" w:sz="0" w:space="0" w:color="auto"/>
        <w:left w:val="none" w:sz="0" w:space="0" w:color="auto"/>
        <w:bottom w:val="none" w:sz="0" w:space="0" w:color="auto"/>
        <w:right w:val="none" w:sz="0" w:space="0" w:color="auto"/>
      </w:divBdr>
      <w:divsChild>
        <w:div w:id="1007558102">
          <w:marLeft w:val="0"/>
          <w:marRight w:val="0"/>
          <w:marTop w:val="0"/>
          <w:marBottom w:val="0"/>
          <w:divBdr>
            <w:top w:val="none" w:sz="0" w:space="0" w:color="auto"/>
            <w:left w:val="none" w:sz="0" w:space="0" w:color="auto"/>
            <w:bottom w:val="none" w:sz="0" w:space="0" w:color="auto"/>
            <w:right w:val="none" w:sz="0" w:space="0" w:color="auto"/>
          </w:divBdr>
          <w:divsChild>
            <w:div w:id="853223929">
              <w:marLeft w:val="0"/>
              <w:marRight w:val="0"/>
              <w:marTop w:val="0"/>
              <w:marBottom w:val="0"/>
              <w:divBdr>
                <w:top w:val="none" w:sz="0" w:space="0" w:color="auto"/>
                <w:left w:val="none" w:sz="0" w:space="0" w:color="auto"/>
                <w:bottom w:val="none" w:sz="0" w:space="0" w:color="auto"/>
                <w:right w:val="none" w:sz="0" w:space="0" w:color="auto"/>
              </w:divBdr>
              <w:divsChild>
                <w:div w:id="12992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3916">
      <w:bodyDiv w:val="1"/>
      <w:marLeft w:val="0"/>
      <w:marRight w:val="0"/>
      <w:marTop w:val="0"/>
      <w:marBottom w:val="0"/>
      <w:divBdr>
        <w:top w:val="none" w:sz="0" w:space="0" w:color="auto"/>
        <w:left w:val="none" w:sz="0" w:space="0" w:color="auto"/>
        <w:bottom w:val="none" w:sz="0" w:space="0" w:color="auto"/>
        <w:right w:val="none" w:sz="0" w:space="0" w:color="auto"/>
      </w:divBdr>
      <w:divsChild>
        <w:div w:id="680856868">
          <w:marLeft w:val="0"/>
          <w:marRight w:val="0"/>
          <w:marTop w:val="0"/>
          <w:marBottom w:val="0"/>
          <w:divBdr>
            <w:top w:val="none" w:sz="0" w:space="0" w:color="auto"/>
            <w:left w:val="none" w:sz="0" w:space="0" w:color="auto"/>
            <w:bottom w:val="none" w:sz="0" w:space="0" w:color="auto"/>
            <w:right w:val="none" w:sz="0" w:space="0" w:color="auto"/>
          </w:divBdr>
        </w:div>
        <w:div w:id="857160033">
          <w:marLeft w:val="0"/>
          <w:marRight w:val="0"/>
          <w:marTop w:val="0"/>
          <w:marBottom w:val="0"/>
          <w:divBdr>
            <w:top w:val="none" w:sz="0" w:space="0" w:color="auto"/>
            <w:left w:val="none" w:sz="0" w:space="0" w:color="auto"/>
            <w:bottom w:val="none" w:sz="0" w:space="0" w:color="auto"/>
            <w:right w:val="none" w:sz="0" w:space="0" w:color="auto"/>
          </w:divBdr>
        </w:div>
        <w:div w:id="1040856065">
          <w:marLeft w:val="0"/>
          <w:marRight w:val="0"/>
          <w:marTop w:val="0"/>
          <w:marBottom w:val="0"/>
          <w:divBdr>
            <w:top w:val="none" w:sz="0" w:space="0" w:color="auto"/>
            <w:left w:val="none" w:sz="0" w:space="0" w:color="auto"/>
            <w:bottom w:val="none" w:sz="0" w:space="0" w:color="auto"/>
            <w:right w:val="none" w:sz="0" w:space="0" w:color="auto"/>
          </w:divBdr>
        </w:div>
        <w:div w:id="1554733225">
          <w:marLeft w:val="0"/>
          <w:marRight w:val="0"/>
          <w:marTop w:val="0"/>
          <w:marBottom w:val="0"/>
          <w:divBdr>
            <w:top w:val="none" w:sz="0" w:space="0" w:color="auto"/>
            <w:left w:val="none" w:sz="0" w:space="0" w:color="auto"/>
            <w:bottom w:val="none" w:sz="0" w:space="0" w:color="auto"/>
            <w:right w:val="none" w:sz="0" w:space="0" w:color="auto"/>
          </w:divBdr>
        </w:div>
        <w:div w:id="1571694319">
          <w:marLeft w:val="0"/>
          <w:marRight w:val="0"/>
          <w:marTop w:val="0"/>
          <w:marBottom w:val="0"/>
          <w:divBdr>
            <w:top w:val="none" w:sz="0" w:space="0" w:color="auto"/>
            <w:left w:val="none" w:sz="0" w:space="0" w:color="auto"/>
            <w:bottom w:val="none" w:sz="0" w:space="0" w:color="auto"/>
            <w:right w:val="none" w:sz="0" w:space="0" w:color="auto"/>
          </w:divBdr>
        </w:div>
        <w:div w:id="1654602170">
          <w:marLeft w:val="0"/>
          <w:marRight w:val="0"/>
          <w:marTop w:val="0"/>
          <w:marBottom w:val="0"/>
          <w:divBdr>
            <w:top w:val="none" w:sz="0" w:space="0" w:color="auto"/>
            <w:left w:val="none" w:sz="0" w:space="0" w:color="auto"/>
            <w:bottom w:val="none" w:sz="0" w:space="0" w:color="auto"/>
            <w:right w:val="none" w:sz="0" w:space="0" w:color="auto"/>
          </w:divBdr>
        </w:div>
        <w:div w:id="1833175236">
          <w:marLeft w:val="0"/>
          <w:marRight w:val="0"/>
          <w:marTop w:val="0"/>
          <w:marBottom w:val="0"/>
          <w:divBdr>
            <w:top w:val="none" w:sz="0" w:space="0" w:color="auto"/>
            <w:left w:val="none" w:sz="0" w:space="0" w:color="auto"/>
            <w:bottom w:val="none" w:sz="0" w:space="0" w:color="auto"/>
            <w:right w:val="none" w:sz="0" w:space="0" w:color="auto"/>
          </w:divBdr>
        </w:div>
      </w:divsChild>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171985220">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12352601">
      <w:bodyDiv w:val="1"/>
      <w:marLeft w:val="0"/>
      <w:marRight w:val="0"/>
      <w:marTop w:val="0"/>
      <w:marBottom w:val="0"/>
      <w:divBdr>
        <w:top w:val="none" w:sz="0" w:space="0" w:color="auto"/>
        <w:left w:val="none" w:sz="0" w:space="0" w:color="auto"/>
        <w:bottom w:val="none" w:sz="0" w:space="0" w:color="auto"/>
        <w:right w:val="none" w:sz="0" w:space="0" w:color="auto"/>
      </w:divBdr>
      <w:divsChild>
        <w:div w:id="114494599">
          <w:marLeft w:val="0"/>
          <w:marRight w:val="0"/>
          <w:marTop w:val="0"/>
          <w:marBottom w:val="0"/>
          <w:divBdr>
            <w:top w:val="none" w:sz="0" w:space="0" w:color="auto"/>
            <w:left w:val="none" w:sz="0" w:space="0" w:color="auto"/>
            <w:bottom w:val="none" w:sz="0" w:space="0" w:color="auto"/>
            <w:right w:val="none" w:sz="0" w:space="0" w:color="auto"/>
          </w:divBdr>
          <w:divsChild>
            <w:div w:id="328601968">
              <w:marLeft w:val="0"/>
              <w:marRight w:val="0"/>
              <w:marTop w:val="0"/>
              <w:marBottom w:val="0"/>
              <w:divBdr>
                <w:top w:val="none" w:sz="0" w:space="0" w:color="auto"/>
                <w:left w:val="none" w:sz="0" w:space="0" w:color="auto"/>
                <w:bottom w:val="none" w:sz="0" w:space="0" w:color="auto"/>
                <w:right w:val="none" w:sz="0" w:space="0" w:color="auto"/>
              </w:divBdr>
              <w:divsChild>
                <w:div w:id="845440936">
                  <w:marLeft w:val="0"/>
                  <w:marRight w:val="0"/>
                  <w:marTop w:val="0"/>
                  <w:marBottom w:val="0"/>
                  <w:divBdr>
                    <w:top w:val="none" w:sz="0" w:space="0" w:color="auto"/>
                    <w:left w:val="none" w:sz="0" w:space="0" w:color="auto"/>
                    <w:bottom w:val="none" w:sz="0" w:space="0" w:color="auto"/>
                    <w:right w:val="none" w:sz="0" w:space="0" w:color="auto"/>
                  </w:divBdr>
                </w:div>
                <w:div w:id="1628386695">
                  <w:marLeft w:val="0"/>
                  <w:marRight w:val="0"/>
                  <w:marTop w:val="0"/>
                  <w:marBottom w:val="0"/>
                  <w:divBdr>
                    <w:top w:val="none" w:sz="0" w:space="0" w:color="auto"/>
                    <w:left w:val="none" w:sz="0" w:space="0" w:color="auto"/>
                    <w:bottom w:val="none" w:sz="0" w:space="0" w:color="auto"/>
                    <w:right w:val="none" w:sz="0" w:space="0" w:color="auto"/>
                  </w:divBdr>
                  <w:divsChild>
                    <w:div w:id="760756100">
                      <w:marLeft w:val="0"/>
                      <w:marRight w:val="0"/>
                      <w:marTop w:val="0"/>
                      <w:marBottom w:val="0"/>
                      <w:divBdr>
                        <w:top w:val="none" w:sz="0" w:space="0" w:color="auto"/>
                        <w:left w:val="none" w:sz="0" w:space="0" w:color="auto"/>
                        <w:bottom w:val="none" w:sz="0" w:space="0" w:color="auto"/>
                        <w:right w:val="none" w:sz="0" w:space="0" w:color="auto"/>
                      </w:divBdr>
                      <w:divsChild>
                        <w:div w:id="50230635">
                          <w:marLeft w:val="0"/>
                          <w:marRight w:val="0"/>
                          <w:marTop w:val="0"/>
                          <w:marBottom w:val="0"/>
                          <w:divBdr>
                            <w:top w:val="none" w:sz="0" w:space="0" w:color="auto"/>
                            <w:left w:val="none" w:sz="0" w:space="0" w:color="auto"/>
                            <w:bottom w:val="none" w:sz="0" w:space="0" w:color="auto"/>
                            <w:right w:val="none" w:sz="0" w:space="0" w:color="auto"/>
                          </w:divBdr>
                          <w:divsChild>
                            <w:div w:id="197091114">
                              <w:marLeft w:val="0"/>
                              <w:marRight w:val="0"/>
                              <w:marTop w:val="0"/>
                              <w:marBottom w:val="0"/>
                              <w:divBdr>
                                <w:top w:val="none" w:sz="0" w:space="0" w:color="auto"/>
                                <w:left w:val="none" w:sz="0" w:space="0" w:color="auto"/>
                                <w:bottom w:val="none" w:sz="0" w:space="0" w:color="auto"/>
                                <w:right w:val="none" w:sz="0" w:space="0" w:color="auto"/>
                              </w:divBdr>
                              <w:divsChild>
                                <w:div w:id="1871256875">
                                  <w:marLeft w:val="0"/>
                                  <w:marRight w:val="0"/>
                                  <w:marTop w:val="0"/>
                                  <w:marBottom w:val="0"/>
                                  <w:divBdr>
                                    <w:top w:val="none" w:sz="0" w:space="0" w:color="auto"/>
                                    <w:left w:val="none" w:sz="0" w:space="0" w:color="auto"/>
                                    <w:bottom w:val="none" w:sz="0" w:space="0" w:color="auto"/>
                                    <w:right w:val="none" w:sz="0" w:space="0" w:color="auto"/>
                                  </w:divBdr>
                                  <w:divsChild>
                                    <w:div w:id="699816555">
                                      <w:marLeft w:val="0"/>
                                      <w:marRight w:val="0"/>
                                      <w:marTop w:val="0"/>
                                      <w:marBottom w:val="0"/>
                                      <w:divBdr>
                                        <w:top w:val="none" w:sz="0" w:space="0" w:color="auto"/>
                                        <w:left w:val="none" w:sz="0" w:space="0" w:color="auto"/>
                                        <w:bottom w:val="none" w:sz="0" w:space="0" w:color="auto"/>
                                        <w:right w:val="none" w:sz="0" w:space="0" w:color="auto"/>
                                      </w:divBdr>
                                      <w:divsChild>
                                        <w:div w:id="16659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5450">
                              <w:marLeft w:val="0"/>
                              <w:marRight w:val="0"/>
                              <w:marTop w:val="0"/>
                              <w:marBottom w:val="0"/>
                              <w:divBdr>
                                <w:top w:val="none" w:sz="0" w:space="0" w:color="auto"/>
                                <w:left w:val="none" w:sz="0" w:space="0" w:color="auto"/>
                                <w:bottom w:val="none" w:sz="0" w:space="0" w:color="auto"/>
                                <w:right w:val="none" w:sz="0" w:space="0" w:color="auto"/>
                              </w:divBdr>
                            </w:div>
                          </w:divsChild>
                        </w:div>
                        <w:div w:id="1414082261">
                          <w:marLeft w:val="0"/>
                          <w:marRight w:val="0"/>
                          <w:marTop w:val="0"/>
                          <w:marBottom w:val="0"/>
                          <w:divBdr>
                            <w:top w:val="none" w:sz="0" w:space="0" w:color="auto"/>
                            <w:left w:val="none" w:sz="0" w:space="0" w:color="auto"/>
                            <w:bottom w:val="none" w:sz="0" w:space="0" w:color="auto"/>
                            <w:right w:val="none" w:sz="0" w:space="0" w:color="auto"/>
                          </w:divBdr>
                        </w:div>
                      </w:divsChild>
                    </w:div>
                    <w:div w:id="8397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8622">
          <w:marLeft w:val="0"/>
          <w:marRight w:val="0"/>
          <w:marTop w:val="300"/>
          <w:marBottom w:val="0"/>
          <w:divBdr>
            <w:top w:val="none" w:sz="0" w:space="0" w:color="auto"/>
            <w:left w:val="none" w:sz="0" w:space="0" w:color="auto"/>
            <w:bottom w:val="none" w:sz="0" w:space="0" w:color="auto"/>
            <w:right w:val="none" w:sz="0" w:space="0" w:color="auto"/>
          </w:divBdr>
        </w:div>
      </w:divsChild>
    </w:div>
    <w:div w:id="1221012640">
      <w:bodyDiv w:val="1"/>
      <w:marLeft w:val="0"/>
      <w:marRight w:val="0"/>
      <w:marTop w:val="0"/>
      <w:marBottom w:val="0"/>
      <w:divBdr>
        <w:top w:val="none" w:sz="0" w:space="0" w:color="auto"/>
        <w:left w:val="none" w:sz="0" w:space="0" w:color="auto"/>
        <w:bottom w:val="none" w:sz="0" w:space="0" w:color="auto"/>
        <w:right w:val="none" w:sz="0" w:space="0" w:color="auto"/>
      </w:divBdr>
      <w:divsChild>
        <w:div w:id="943076801">
          <w:marLeft w:val="0"/>
          <w:marRight w:val="0"/>
          <w:marTop w:val="0"/>
          <w:marBottom w:val="0"/>
          <w:divBdr>
            <w:top w:val="none" w:sz="0" w:space="0" w:color="auto"/>
            <w:left w:val="none" w:sz="0" w:space="0" w:color="auto"/>
            <w:bottom w:val="none" w:sz="0" w:space="0" w:color="auto"/>
            <w:right w:val="none" w:sz="0" w:space="0" w:color="auto"/>
          </w:divBdr>
        </w:div>
        <w:div w:id="1054768085">
          <w:marLeft w:val="0"/>
          <w:marRight w:val="0"/>
          <w:marTop w:val="0"/>
          <w:marBottom w:val="0"/>
          <w:divBdr>
            <w:top w:val="none" w:sz="0" w:space="0" w:color="auto"/>
            <w:left w:val="none" w:sz="0" w:space="0" w:color="auto"/>
            <w:bottom w:val="none" w:sz="0" w:space="0" w:color="auto"/>
            <w:right w:val="none" w:sz="0" w:space="0" w:color="auto"/>
          </w:divBdr>
        </w:div>
      </w:divsChild>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51280419">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0152">
      <w:bodyDiv w:val="1"/>
      <w:marLeft w:val="0"/>
      <w:marRight w:val="0"/>
      <w:marTop w:val="0"/>
      <w:marBottom w:val="0"/>
      <w:divBdr>
        <w:top w:val="none" w:sz="0" w:space="0" w:color="auto"/>
        <w:left w:val="none" w:sz="0" w:space="0" w:color="auto"/>
        <w:bottom w:val="none" w:sz="0" w:space="0" w:color="auto"/>
        <w:right w:val="none" w:sz="0" w:space="0" w:color="auto"/>
      </w:divBdr>
      <w:divsChild>
        <w:div w:id="2241830">
          <w:marLeft w:val="0"/>
          <w:marRight w:val="0"/>
          <w:marTop w:val="0"/>
          <w:marBottom w:val="0"/>
          <w:divBdr>
            <w:top w:val="none" w:sz="0" w:space="0" w:color="auto"/>
            <w:left w:val="none" w:sz="0" w:space="0" w:color="auto"/>
            <w:bottom w:val="none" w:sz="0" w:space="0" w:color="auto"/>
            <w:right w:val="none" w:sz="0" w:space="0" w:color="auto"/>
          </w:divBdr>
        </w:div>
        <w:div w:id="70472397">
          <w:marLeft w:val="0"/>
          <w:marRight w:val="0"/>
          <w:marTop w:val="0"/>
          <w:marBottom w:val="0"/>
          <w:divBdr>
            <w:top w:val="none" w:sz="0" w:space="0" w:color="auto"/>
            <w:left w:val="none" w:sz="0" w:space="0" w:color="auto"/>
            <w:bottom w:val="none" w:sz="0" w:space="0" w:color="auto"/>
            <w:right w:val="none" w:sz="0" w:space="0" w:color="auto"/>
          </w:divBdr>
        </w:div>
        <w:div w:id="85158618">
          <w:marLeft w:val="0"/>
          <w:marRight w:val="0"/>
          <w:marTop w:val="0"/>
          <w:marBottom w:val="0"/>
          <w:divBdr>
            <w:top w:val="none" w:sz="0" w:space="0" w:color="auto"/>
            <w:left w:val="none" w:sz="0" w:space="0" w:color="auto"/>
            <w:bottom w:val="none" w:sz="0" w:space="0" w:color="auto"/>
            <w:right w:val="none" w:sz="0" w:space="0" w:color="auto"/>
          </w:divBdr>
        </w:div>
        <w:div w:id="167867247">
          <w:marLeft w:val="0"/>
          <w:marRight w:val="0"/>
          <w:marTop w:val="0"/>
          <w:marBottom w:val="0"/>
          <w:divBdr>
            <w:top w:val="none" w:sz="0" w:space="0" w:color="auto"/>
            <w:left w:val="none" w:sz="0" w:space="0" w:color="auto"/>
            <w:bottom w:val="none" w:sz="0" w:space="0" w:color="auto"/>
            <w:right w:val="none" w:sz="0" w:space="0" w:color="auto"/>
          </w:divBdr>
        </w:div>
        <w:div w:id="497577201">
          <w:marLeft w:val="0"/>
          <w:marRight w:val="0"/>
          <w:marTop w:val="0"/>
          <w:marBottom w:val="0"/>
          <w:divBdr>
            <w:top w:val="none" w:sz="0" w:space="0" w:color="auto"/>
            <w:left w:val="none" w:sz="0" w:space="0" w:color="auto"/>
            <w:bottom w:val="none" w:sz="0" w:space="0" w:color="auto"/>
            <w:right w:val="none" w:sz="0" w:space="0" w:color="auto"/>
          </w:divBdr>
        </w:div>
        <w:div w:id="1112625241">
          <w:marLeft w:val="0"/>
          <w:marRight w:val="0"/>
          <w:marTop w:val="0"/>
          <w:marBottom w:val="0"/>
          <w:divBdr>
            <w:top w:val="none" w:sz="0" w:space="0" w:color="auto"/>
            <w:left w:val="none" w:sz="0" w:space="0" w:color="auto"/>
            <w:bottom w:val="none" w:sz="0" w:space="0" w:color="auto"/>
            <w:right w:val="none" w:sz="0" w:space="0" w:color="auto"/>
          </w:divBdr>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16956582">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0892653">
      <w:bodyDiv w:val="1"/>
      <w:marLeft w:val="0"/>
      <w:marRight w:val="0"/>
      <w:marTop w:val="0"/>
      <w:marBottom w:val="0"/>
      <w:divBdr>
        <w:top w:val="none" w:sz="0" w:space="0" w:color="auto"/>
        <w:left w:val="none" w:sz="0" w:space="0" w:color="auto"/>
        <w:bottom w:val="none" w:sz="0" w:space="0" w:color="auto"/>
        <w:right w:val="none" w:sz="0" w:space="0" w:color="auto"/>
      </w:divBdr>
    </w:div>
    <w:div w:id="1341198621">
      <w:bodyDiv w:val="1"/>
      <w:marLeft w:val="0"/>
      <w:marRight w:val="0"/>
      <w:marTop w:val="0"/>
      <w:marBottom w:val="0"/>
      <w:divBdr>
        <w:top w:val="none" w:sz="0" w:space="0" w:color="auto"/>
        <w:left w:val="none" w:sz="0" w:space="0" w:color="auto"/>
        <w:bottom w:val="none" w:sz="0" w:space="0" w:color="auto"/>
        <w:right w:val="none" w:sz="0" w:space="0" w:color="auto"/>
      </w:divBdr>
      <w:divsChild>
        <w:div w:id="10955024">
          <w:marLeft w:val="0"/>
          <w:marRight w:val="0"/>
          <w:marTop w:val="0"/>
          <w:marBottom w:val="0"/>
          <w:divBdr>
            <w:top w:val="none" w:sz="0" w:space="0" w:color="auto"/>
            <w:left w:val="none" w:sz="0" w:space="0" w:color="auto"/>
            <w:bottom w:val="none" w:sz="0" w:space="0" w:color="auto"/>
            <w:right w:val="none" w:sz="0" w:space="0" w:color="auto"/>
          </w:divBdr>
        </w:div>
      </w:divsChild>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007012">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42068132">
      <w:bodyDiv w:val="1"/>
      <w:marLeft w:val="0"/>
      <w:marRight w:val="0"/>
      <w:marTop w:val="0"/>
      <w:marBottom w:val="0"/>
      <w:divBdr>
        <w:top w:val="none" w:sz="0" w:space="0" w:color="auto"/>
        <w:left w:val="none" w:sz="0" w:space="0" w:color="auto"/>
        <w:bottom w:val="none" w:sz="0" w:space="0" w:color="auto"/>
        <w:right w:val="none" w:sz="0" w:space="0" w:color="auto"/>
      </w:divBdr>
      <w:divsChild>
        <w:div w:id="1783450051">
          <w:marLeft w:val="0"/>
          <w:marRight w:val="0"/>
          <w:marTop w:val="0"/>
          <w:marBottom w:val="0"/>
          <w:divBdr>
            <w:top w:val="none" w:sz="0" w:space="0" w:color="auto"/>
            <w:left w:val="none" w:sz="0" w:space="0" w:color="auto"/>
            <w:bottom w:val="none" w:sz="0" w:space="0" w:color="auto"/>
            <w:right w:val="none" w:sz="0" w:space="0" w:color="auto"/>
          </w:divBdr>
          <w:divsChild>
            <w:div w:id="1846556248">
              <w:marLeft w:val="0"/>
              <w:marRight w:val="0"/>
              <w:marTop w:val="0"/>
              <w:marBottom w:val="0"/>
              <w:divBdr>
                <w:top w:val="none" w:sz="0" w:space="0" w:color="auto"/>
                <w:left w:val="none" w:sz="0" w:space="0" w:color="auto"/>
                <w:bottom w:val="none" w:sz="0" w:space="0" w:color="auto"/>
                <w:right w:val="none" w:sz="0" w:space="0" w:color="auto"/>
              </w:divBdr>
              <w:divsChild>
                <w:div w:id="1719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592659070">
      <w:bodyDiv w:val="1"/>
      <w:marLeft w:val="0"/>
      <w:marRight w:val="0"/>
      <w:marTop w:val="0"/>
      <w:marBottom w:val="0"/>
      <w:divBdr>
        <w:top w:val="none" w:sz="0" w:space="0" w:color="auto"/>
        <w:left w:val="none" w:sz="0" w:space="0" w:color="auto"/>
        <w:bottom w:val="none" w:sz="0" w:space="0" w:color="auto"/>
        <w:right w:val="none" w:sz="0" w:space="0" w:color="auto"/>
      </w:divBdr>
      <w:divsChild>
        <w:div w:id="954019669">
          <w:marLeft w:val="0"/>
          <w:marRight w:val="0"/>
          <w:marTop w:val="0"/>
          <w:marBottom w:val="0"/>
          <w:divBdr>
            <w:top w:val="none" w:sz="0" w:space="0" w:color="auto"/>
            <w:left w:val="none" w:sz="0" w:space="0" w:color="auto"/>
            <w:bottom w:val="none" w:sz="0" w:space="0" w:color="auto"/>
            <w:right w:val="none" w:sz="0" w:space="0" w:color="auto"/>
          </w:divBdr>
        </w:div>
      </w:divsChild>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4834535">
      <w:bodyDiv w:val="1"/>
      <w:marLeft w:val="0"/>
      <w:marRight w:val="0"/>
      <w:marTop w:val="0"/>
      <w:marBottom w:val="0"/>
      <w:divBdr>
        <w:top w:val="none" w:sz="0" w:space="0" w:color="auto"/>
        <w:left w:val="none" w:sz="0" w:space="0" w:color="auto"/>
        <w:bottom w:val="none" w:sz="0" w:space="0" w:color="auto"/>
        <w:right w:val="none" w:sz="0" w:space="0" w:color="auto"/>
      </w:divBdr>
      <w:divsChild>
        <w:div w:id="2089886351">
          <w:marLeft w:val="0"/>
          <w:marRight w:val="0"/>
          <w:marTop w:val="0"/>
          <w:marBottom w:val="0"/>
          <w:divBdr>
            <w:top w:val="none" w:sz="0" w:space="0" w:color="auto"/>
            <w:left w:val="none" w:sz="0" w:space="0" w:color="auto"/>
            <w:bottom w:val="none" w:sz="0" w:space="0" w:color="auto"/>
            <w:right w:val="none" w:sz="0" w:space="0" w:color="auto"/>
          </w:divBdr>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780367870">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53639063">
      <w:bodyDiv w:val="1"/>
      <w:marLeft w:val="0"/>
      <w:marRight w:val="0"/>
      <w:marTop w:val="0"/>
      <w:marBottom w:val="0"/>
      <w:divBdr>
        <w:top w:val="none" w:sz="0" w:space="0" w:color="auto"/>
        <w:left w:val="none" w:sz="0" w:space="0" w:color="auto"/>
        <w:bottom w:val="none" w:sz="0" w:space="0" w:color="auto"/>
        <w:right w:val="none" w:sz="0" w:space="0" w:color="auto"/>
      </w:divBdr>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50577102">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22534561">
      <w:bodyDiv w:val="1"/>
      <w:marLeft w:val="0"/>
      <w:marRight w:val="0"/>
      <w:marTop w:val="0"/>
      <w:marBottom w:val="0"/>
      <w:divBdr>
        <w:top w:val="none" w:sz="0" w:space="0" w:color="auto"/>
        <w:left w:val="none" w:sz="0" w:space="0" w:color="auto"/>
        <w:bottom w:val="none" w:sz="0" w:space="0" w:color="auto"/>
        <w:right w:val="none" w:sz="0" w:space="0" w:color="auto"/>
      </w:divBdr>
      <w:divsChild>
        <w:div w:id="97455734">
          <w:marLeft w:val="0"/>
          <w:marRight w:val="0"/>
          <w:marTop w:val="0"/>
          <w:marBottom w:val="0"/>
          <w:divBdr>
            <w:top w:val="none" w:sz="0" w:space="0" w:color="auto"/>
            <w:left w:val="none" w:sz="0" w:space="0" w:color="auto"/>
            <w:bottom w:val="none" w:sz="0" w:space="0" w:color="auto"/>
            <w:right w:val="none" w:sz="0" w:space="0" w:color="auto"/>
          </w:divBdr>
        </w:div>
        <w:div w:id="840508007">
          <w:marLeft w:val="0"/>
          <w:marRight w:val="0"/>
          <w:marTop w:val="0"/>
          <w:marBottom w:val="0"/>
          <w:divBdr>
            <w:top w:val="none" w:sz="0" w:space="0" w:color="auto"/>
            <w:left w:val="none" w:sz="0" w:space="0" w:color="auto"/>
            <w:bottom w:val="none" w:sz="0" w:space="0" w:color="auto"/>
            <w:right w:val="none" w:sz="0" w:space="0" w:color="auto"/>
          </w:divBdr>
        </w:div>
        <w:div w:id="1522743743">
          <w:marLeft w:val="0"/>
          <w:marRight w:val="0"/>
          <w:marTop w:val="0"/>
          <w:marBottom w:val="0"/>
          <w:divBdr>
            <w:top w:val="none" w:sz="0" w:space="0" w:color="auto"/>
            <w:left w:val="none" w:sz="0" w:space="0" w:color="auto"/>
            <w:bottom w:val="none" w:sz="0" w:space="0" w:color="auto"/>
            <w:right w:val="none" w:sz="0" w:space="0" w:color="auto"/>
          </w:divBdr>
        </w:div>
        <w:div w:id="1572231014">
          <w:marLeft w:val="0"/>
          <w:marRight w:val="0"/>
          <w:marTop w:val="0"/>
          <w:marBottom w:val="0"/>
          <w:divBdr>
            <w:top w:val="none" w:sz="0" w:space="0" w:color="auto"/>
            <w:left w:val="none" w:sz="0" w:space="0" w:color="auto"/>
            <w:bottom w:val="none" w:sz="0" w:space="0" w:color="auto"/>
            <w:right w:val="none" w:sz="0" w:space="0" w:color="auto"/>
          </w:divBdr>
        </w:div>
        <w:div w:id="1688487467">
          <w:marLeft w:val="0"/>
          <w:marRight w:val="0"/>
          <w:marTop w:val="0"/>
          <w:marBottom w:val="0"/>
          <w:divBdr>
            <w:top w:val="none" w:sz="0" w:space="0" w:color="auto"/>
            <w:left w:val="none" w:sz="0" w:space="0" w:color="auto"/>
            <w:bottom w:val="none" w:sz="0" w:space="0" w:color="auto"/>
            <w:right w:val="none" w:sz="0" w:space="0" w:color="auto"/>
          </w:divBdr>
        </w:div>
        <w:div w:id="1781220668">
          <w:marLeft w:val="0"/>
          <w:marRight w:val="0"/>
          <w:marTop w:val="0"/>
          <w:marBottom w:val="0"/>
          <w:divBdr>
            <w:top w:val="none" w:sz="0" w:space="0" w:color="auto"/>
            <w:left w:val="none" w:sz="0" w:space="0" w:color="auto"/>
            <w:bottom w:val="none" w:sz="0" w:space="0" w:color="auto"/>
            <w:right w:val="none" w:sz="0" w:space="0" w:color="auto"/>
          </w:divBdr>
        </w:div>
      </w:divsChild>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 w:id="21438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twoinoneflesh.org.uk" TargetMode="External"/><Relationship Id="rId10" Type="http://schemas.openxmlformats.org/officeDocument/2006/relationships/hyperlink" Target="http://www.saintaustin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yperlink" Target="http://www.twoinoneflesh.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12B8-AD4D-D245-AE79-8D7D6A5C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126</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St Austin - Stafford</cp:lastModifiedBy>
  <cp:revision>5</cp:revision>
  <cp:lastPrinted>2020-11-08T00:09:00Z</cp:lastPrinted>
  <dcterms:created xsi:type="dcterms:W3CDTF">2020-11-07T21:34:00Z</dcterms:created>
  <dcterms:modified xsi:type="dcterms:W3CDTF">2020-11-08T00:10:00Z</dcterms:modified>
</cp:coreProperties>
</file>