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532EB1D2"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7841B45D">
                <wp:simplePos x="0" y="0"/>
                <wp:positionH relativeFrom="column">
                  <wp:posOffset>698500</wp:posOffset>
                </wp:positionH>
                <wp:positionV relativeFrom="paragraph">
                  <wp:posOffset>0</wp:posOffset>
                </wp:positionV>
                <wp:extent cx="3974465" cy="1917700"/>
                <wp:effectExtent l="25400" t="25400" r="13335" b="38100"/>
                <wp:wrapThrough wrapText="bothSides">
                  <wp:wrapPolygon edited="0">
                    <wp:start x="-138" y="-286"/>
                    <wp:lineTo x="-138" y="21743"/>
                    <wp:lineTo x="21534" y="21743"/>
                    <wp:lineTo x="21534" y="-286"/>
                    <wp:lineTo x="-138" y="-286"/>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@SaintAustins</w:t>
                            </w:r>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Fr. Joseph Narikuzhi</w:t>
                            </w:r>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  David McCarrol</w:t>
                            </w:r>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5pt;margin-top:0;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@SaintAustins</w:t>
                      </w:r>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Fr. Joseph Narikuzhi</w:t>
                      </w:r>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  David McCarrol</w:t>
                      </w:r>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66160488" w:rsidR="00DC1664" w:rsidRPr="005C048C" w:rsidRDefault="004C6DF1"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378737E8">
                <wp:simplePos x="0" y="0"/>
                <wp:positionH relativeFrom="column">
                  <wp:posOffset>-889000</wp:posOffset>
                </wp:positionH>
                <wp:positionV relativeFrom="paragraph">
                  <wp:posOffset>83820</wp:posOffset>
                </wp:positionV>
                <wp:extent cx="7010400" cy="8085455"/>
                <wp:effectExtent l="0" t="0" r="25400" b="17145"/>
                <wp:wrapNone/>
                <wp:docPr id="21" name="Text Box 21"/>
                <wp:cNvGraphicFramePr/>
                <a:graphic xmlns:a="http://schemas.openxmlformats.org/drawingml/2006/main">
                  <a:graphicData uri="http://schemas.microsoft.com/office/word/2010/wordprocessingShape">
                    <wps:wsp>
                      <wps:cNvSpPr txBox="1"/>
                      <wps:spPr>
                        <a:xfrm>
                          <a:off x="0" y="0"/>
                          <a:ext cx="7010400" cy="808545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755213D3" w:rsidR="00E27E5A" w:rsidRPr="006D39A5" w:rsidRDefault="009E47F8"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13</w:t>
                                  </w:r>
                                  <w:r w:rsidRPr="009E47F8">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275252">
                                    <w:rPr>
                                      <w:rFonts w:asciiTheme="minorHAnsi" w:hAnsiTheme="minorHAnsi" w:cstheme="minorHAnsi"/>
                                      <w:sz w:val="22"/>
                                      <w:szCs w:val="20"/>
                                    </w:rPr>
                                    <w:t>January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33D06999"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9E47F8">
                                    <w:rPr>
                                      <w:rFonts w:asciiTheme="minorHAnsi" w:hAnsiTheme="minorHAnsi" w:cstheme="minorHAnsi"/>
                                      <w:szCs w:val="28"/>
                                    </w:rPr>
                                    <w:t>age 118</w:t>
                                  </w:r>
                                  <w:r>
                                    <w:rPr>
                                      <w:rFonts w:asciiTheme="minorHAnsi" w:hAnsiTheme="minorHAnsi" w:cstheme="minorHAnsi"/>
                                      <w:szCs w:val="28"/>
                                    </w:rPr>
                                    <w:t>| Sunday Cycle: Year C</w:t>
                                  </w:r>
                                </w:p>
                                <w:p w14:paraId="14647A17" w14:textId="57102767" w:rsidR="00E27E5A" w:rsidRPr="006D39A5" w:rsidRDefault="00D6610B"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2</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53BAD496" w:rsidR="00E27E5A" w:rsidRPr="00434819" w:rsidRDefault="009E47F8"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Baptism of the Lord</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E47F8" w:rsidRPr="006D39A5" w14:paraId="3BCE8953" w14:textId="77777777" w:rsidTr="005E7389">
                              <w:tc>
                                <w:tcPr>
                                  <w:tcW w:w="1194" w:type="dxa"/>
                                  <w:tcBorders>
                                    <w:top w:val="nil"/>
                                    <w:left w:val="single" w:sz="4" w:space="0" w:color="auto"/>
                                    <w:bottom w:val="nil"/>
                                    <w:right w:val="nil"/>
                                  </w:tcBorders>
                                </w:tcPr>
                                <w:p w14:paraId="6B2A942A" w14:textId="53DD4EC5" w:rsidR="009E47F8" w:rsidRPr="006D39A5" w:rsidRDefault="009E47F8" w:rsidP="009E47F8">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9E47F8" w:rsidRPr="006D39A5" w:rsidRDefault="009E47F8" w:rsidP="009E47F8">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3E7DFA60" w:rsidR="009E47F8" w:rsidRPr="006D39A5" w:rsidRDefault="009E47F8" w:rsidP="009E47F8">
                                  <w:pPr>
                                    <w:tabs>
                                      <w:tab w:val="left" w:pos="4253"/>
                                    </w:tabs>
                                    <w:rPr>
                                      <w:rFonts w:asciiTheme="minorHAnsi" w:hAnsiTheme="minorHAnsi" w:cstheme="minorHAnsi"/>
                                      <w:sz w:val="18"/>
                                      <w:szCs w:val="18"/>
                                    </w:rPr>
                                  </w:pPr>
                                  <w:r>
                                    <w:rPr>
                                      <w:rFonts w:asciiTheme="minorHAnsi" w:hAnsiTheme="minorHAnsi" w:cs="Arial"/>
                                      <w:sz w:val="18"/>
                                      <w:szCs w:val="18"/>
                                    </w:rPr>
                                    <w:t>Stephen Neeson</w:t>
                                  </w:r>
                                </w:p>
                              </w:tc>
                            </w:tr>
                            <w:tr w:rsidR="009E47F8" w:rsidRPr="006D39A5" w14:paraId="3A569D22" w14:textId="77777777" w:rsidTr="005E7389">
                              <w:tc>
                                <w:tcPr>
                                  <w:tcW w:w="1194" w:type="dxa"/>
                                  <w:tcBorders>
                                    <w:top w:val="nil"/>
                                    <w:left w:val="single" w:sz="4" w:space="0" w:color="auto"/>
                                    <w:bottom w:val="nil"/>
                                    <w:right w:val="nil"/>
                                  </w:tcBorders>
                                </w:tcPr>
                                <w:p w14:paraId="0BBE803D" w14:textId="33590039"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2E5C3DCE" w:rsidR="009E47F8" w:rsidRPr="006D39A5" w:rsidRDefault="009E47F8" w:rsidP="009E47F8">
                                  <w:pPr>
                                    <w:tabs>
                                      <w:tab w:val="left" w:pos="4253"/>
                                    </w:tabs>
                                    <w:rPr>
                                      <w:rFonts w:asciiTheme="minorHAnsi" w:hAnsiTheme="minorHAnsi" w:cstheme="minorHAnsi"/>
                                      <w:sz w:val="18"/>
                                      <w:szCs w:val="18"/>
                                    </w:rPr>
                                  </w:pPr>
                                  <w:r w:rsidRPr="0014580F">
                                    <w:rPr>
                                      <w:rFonts w:asciiTheme="minorHAnsi" w:hAnsiTheme="minorHAnsi" w:cs="Arial"/>
                                      <w:sz w:val="16"/>
                                      <w:szCs w:val="18"/>
                                    </w:rPr>
                                    <w:t>Rogers, Dale</w:t>
                                  </w:r>
                                  <w:r w:rsidR="00844F11" w:rsidRPr="0014580F">
                                    <w:rPr>
                                      <w:rFonts w:asciiTheme="minorHAnsi" w:hAnsiTheme="minorHAnsi" w:cs="Arial"/>
                                      <w:sz w:val="16"/>
                                      <w:szCs w:val="18"/>
                                    </w:rPr>
                                    <w:t>s</w:t>
                                  </w:r>
                                  <w:r w:rsidRPr="0014580F">
                                    <w:rPr>
                                      <w:rFonts w:asciiTheme="minorHAnsi" w:hAnsiTheme="minorHAnsi" w:cs="Arial"/>
                                      <w:sz w:val="16"/>
                                      <w:szCs w:val="18"/>
                                    </w:rPr>
                                    <w:t xml:space="preserve"> &amp; Rochester</w:t>
                                  </w:r>
                                  <w:r w:rsidR="00844F11" w:rsidRPr="0014580F">
                                    <w:rPr>
                                      <w:rFonts w:asciiTheme="minorHAnsi" w:hAnsiTheme="minorHAnsi" w:cs="Arial"/>
                                      <w:sz w:val="16"/>
                                      <w:szCs w:val="18"/>
                                    </w:rPr>
                                    <w:t>s</w:t>
                                  </w:r>
                                </w:p>
                              </w:tc>
                            </w:tr>
                            <w:tr w:rsidR="009E47F8"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9E47F8" w:rsidRPr="006D39A5" w:rsidRDefault="009E47F8" w:rsidP="009E47F8">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9E47F8" w:rsidRPr="006D39A5" w:rsidRDefault="009E47F8" w:rsidP="009E47F8">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67155167" w:rsidR="009E47F8" w:rsidRPr="006D39A5" w:rsidRDefault="009E47F8" w:rsidP="009E47F8">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9E47F8"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9E47F8" w:rsidRPr="003C4571" w:rsidRDefault="009E47F8" w:rsidP="009E47F8">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9E47F8" w:rsidRPr="00467580" w:rsidRDefault="009E47F8" w:rsidP="009E47F8">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1AB22CAE" w:rsidR="009E47F8" w:rsidRPr="001D1200" w:rsidRDefault="008C1AA1" w:rsidP="009E47F8">
                                  <w:pPr>
                                    <w:tabs>
                                      <w:tab w:val="left" w:pos="4253"/>
                                    </w:tabs>
                                    <w:rPr>
                                      <w:rFonts w:asciiTheme="minorHAnsi" w:hAnsiTheme="minorHAnsi" w:cstheme="minorHAnsi"/>
                                      <w:sz w:val="18"/>
                                      <w:szCs w:val="18"/>
                                    </w:rPr>
                                  </w:pPr>
                                  <w:r>
                                    <w:rPr>
                                      <w:rFonts w:asciiTheme="minorHAnsi" w:hAnsiTheme="minorHAnsi" w:cstheme="minorHAnsi"/>
                                      <w:sz w:val="18"/>
                                      <w:szCs w:val="18"/>
                                    </w:rPr>
                                    <w:t>Lilian Warrilow</w:t>
                                  </w:r>
                                </w:p>
                              </w:tc>
                            </w:tr>
                            <w:tr w:rsidR="009E47F8" w:rsidRPr="006D39A5" w14:paraId="6C3FA8DD" w14:textId="77777777" w:rsidTr="005E7389">
                              <w:tc>
                                <w:tcPr>
                                  <w:tcW w:w="1194" w:type="dxa"/>
                                  <w:tcBorders>
                                    <w:top w:val="nil"/>
                                    <w:left w:val="single" w:sz="4" w:space="0" w:color="auto"/>
                                    <w:bottom w:val="single" w:sz="4" w:space="0" w:color="auto"/>
                                    <w:right w:val="nil"/>
                                  </w:tcBorders>
                                </w:tcPr>
                                <w:p w14:paraId="71E7BC0A" w14:textId="1E79D211" w:rsidR="009E47F8" w:rsidRPr="00B90088" w:rsidRDefault="009E47F8" w:rsidP="009E47F8">
                                  <w:pPr>
                                    <w:tabs>
                                      <w:tab w:val="left" w:pos="4253"/>
                                    </w:tabs>
                                    <w:rPr>
                                      <w:rFonts w:asciiTheme="minorHAnsi" w:hAnsiTheme="minorHAnsi" w:cstheme="minorHAnsi"/>
                                      <w:b/>
                                      <w:i/>
                                      <w:sz w:val="16"/>
                                      <w:szCs w:val="16"/>
                                    </w:rPr>
                                  </w:pPr>
                                  <w:r w:rsidRPr="006F128B">
                                    <w:rPr>
                                      <w:rFonts w:asciiTheme="minorHAnsi" w:hAnsiTheme="minorHAnsi" w:cstheme="minorHAnsi"/>
                                      <w:b/>
                                      <w:i/>
                                      <w:sz w:val="16"/>
                                      <w:szCs w:val="16"/>
                                    </w:rPr>
                                    <w:t xml:space="preserve"> Feria</w:t>
                                  </w:r>
                                </w:p>
                              </w:tc>
                              <w:tc>
                                <w:tcPr>
                                  <w:tcW w:w="1657" w:type="dxa"/>
                                  <w:tcBorders>
                                    <w:top w:val="nil"/>
                                    <w:left w:val="nil"/>
                                    <w:bottom w:val="single" w:sz="4" w:space="0" w:color="auto"/>
                                    <w:right w:val="nil"/>
                                  </w:tcBorders>
                                </w:tcPr>
                                <w:p w14:paraId="5C3822E0" w14:textId="77777777" w:rsidR="009E47F8" w:rsidRPr="006D39A5" w:rsidRDefault="009E47F8" w:rsidP="009E47F8">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9E47F8" w:rsidRPr="00B90088" w:rsidRDefault="009E47F8" w:rsidP="009E47F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9E47F8" w:rsidRPr="006D39A5" w:rsidRDefault="009E47F8" w:rsidP="009E47F8">
                                  <w:pPr>
                                    <w:tabs>
                                      <w:tab w:val="left" w:pos="4253"/>
                                    </w:tabs>
                                    <w:rPr>
                                      <w:rFonts w:asciiTheme="minorHAnsi" w:hAnsiTheme="minorHAnsi" w:cstheme="minorHAnsi"/>
                                      <w:sz w:val="18"/>
                                      <w:szCs w:val="18"/>
                                    </w:rPr>
                                  </w:pPr>
                                </w:p>
                              </w:tc>
                            </w:tr>
                            <w:tr w:rsidR="009E47F8"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9E47F8" w:rsidRPr="006D39A5" w:rsidRDefault="009E47F8" w:rsidP="009E47F8">
                                  <w:pPr>
                                    <w:tabs>
                                      <w:tab w:val="left" w:pos="4253"/>
                                    </w:tabs>
                                    <w:rPr>
                                      <w:rFonts w:asciiTheme="minorHAnsi" w:hAnsiTheme="minorHAnsi" w:cstheme="minorHAnsi"/>
                                      <w:sz w:val="4"/>
                                      <w:szCs w:val="20"/>
                                    </w:rPr>
                                  </w:pPr>
                                </w:p>
                                <w:p w14:paraId="7A4189E1" w14:textId="533493C2"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(STA)</w:t>
                                  </w:r>
                                </w:p>
                              </w:tc>
                              <w:tc>
                                <w:tcPr>
                                  <w:tcW w:w="1276" w:type="dxa"/>
                                  <w:tcBorders>
                                    <w:top w:val="single" w:sz="4" w:space="0" w:color="auto"/>
                                    <w:left w:val="nil"/>
                                    <w:bottom w:val="nil"/>
                                    <w:right w:val="nil"/>
                                  </w:tcBorders>
                                </w:tcPr>
                                <w:p w14:paraId="0CADF65F" w14:textId="77777777" w:rsidR="009E47F8" w:rsidRPr="006D39A5" w:rsidRDefault="009E47F8" w:rsidP="009E47F8">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78A74B71" w:rsidR="009E47F8" w:rsidRPr="001E58BA" w:rsidRDefault="009E47F8" w:rsidP="009E47F8">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7FBC4901" w14:textId="3310E271" w:rsidR="009E47F8" w:rsidRPr="006D39A5" w:rsidRDefault="008C1AA1" w:rsidP="009E47F8">
                                  <w:pPr>
                                    <w:tabs>
                                      <w:tab w:val="left" w:pos="4253"/>
                                    </w:tabs>
                                    <w:rPr>
                                      <w:rFonts w:asciiTheme="minorHAnsi" w:hAnsiTheme="minorHAnsi" w:cstheme="minorHAnsi"/>
                                      <w:sz w:val="18"/>
                                      <w:szCs w:val="18"/>
                                    </w:rPr>
                                  </w:pPr>
                                  <w:r>
                                    <w:rPr>
                                      <w:rFonts w:asciiTheme="minorHAnsi" w:hAnsiTheme="minorHAnsi" w:cstheme="minorHAnsi"/>
                                      <w:sz w:val="18"/>
                                      <w:szCs w:val="18"/>
                                    </w:rPr>
                                    <w:t>Sr. Mary de Lacy</w:t>
                                  </w:r>
                                </w:p>
                              </w:tc>
                            </w:tr>
                            <w:tr w:rsidR="009E47F8"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1E56F851" w:rsidR="009E47F8" w:rsidRPr="00B90088" w:rsidRDefault="009E47F8" w:rsidP="009E47F8">
                                  <w:pPr>
                                    <w:tabs>
                                      <w:tab w:val="left" w:pos="4253"/>
                                    </w:tabs>
                                    <w:rPr>
                                      <w:rFonts w:asciiTheme="minorHAnsi" w:hAnsiTheme="minorHAnsi" w:cstheme="minorHAnsi"/>
                                      <w:b/>
                                      <w:i/>
                                      <w:sz w:val="16"/>
                                      <w:szCs w:val="16"/>
                                    </w:rPr>
                                  </w:pPr>
                                  <w:r w:rsidRPr="006F128B">
                                    <w:rPr>
                                      <w:rFonts w:asciiTheme="minorHAnsi" w:hAnsiTheme="minorHAnsi" w:cstheme="minorHAnsi"/>
                                      <w:b/>
                                      <w:i/>
                                      <w:sz w:val="16"/>
                                      <w:szCs w:val="16"/>
                                    </w:rPr>
                                    <w:t xml:space="preserve"> Feria</w:t>
                                  </w:r>
                                </w:p>
                              </w:tc>
                              <w:tc>
                                <w:tcPr>
                                  <w:tcW w:w="1657" w:type="dxa"/>
                                  <w:tcBorders>
                                    <w:top w:val="nil"/>
                                    <w:left w:val="nil"/>
                                    <w:bottom w:val="single" w:sz="4" w:space="0" w:color="auto"/>
                                    <w:right w:val="nil"/>
                                  </w:tcBorders>
                                </w:tcPr>
                                <w:p w14:paraId="70F977E8" w14:textId="77777777" w:rsidR="009E47F8" w:rsidRPr="006D39A5" w:rsidRDefault="009E47F8" w:rsidP="009E47F8">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40E43D0C" w:rsidR="009E47F8" w:rsidRPr="00B04198" w:rsidRDefault="009E47F8" w:rsidP="009E47F8">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3C2E4B16" w14:textId="17704E51" w:rsidR="009E47F8" w:rsidRPr="006D39A5" w:rsidRDefault="009E47F8" w:rsidP="009E47F8">
                                  <w:pPr>
                                    <w:tabs>
                                      <w:tab w:val="left" w:pos="4253"/>
                                    </w:tabs>
                                    <w:rPr>
                                      <w:rFonts w:asciiTheme="minorHAnsi" w:hAnsiTheme="minorHAnsi" w:cstheme="minorHAnsi"/>
                                      <w:sz w:val="18"/>
                                      <w:szCs w:val="18"/>
                                    </w:rPr>
                                  </w:pPr>
                                </w:p>
                              </w:tc>
                            </w:tr>
                            <w:tr w:rsidR="009E47F8"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E7D6CDC" w:rsidR="009E47F8" w:rsidRPr="008C1AA1" w:rsidRDefault="008C1AA1" w:rsidP="009E47F8">
                                  <w:pPr>
                                    <w:tabs>
                                      <w:tab w:val="left" w:pos="4253"/>
                                    </w:tabs>
                                    <w:rPr>
                                      <w:rFonts w:asciiTheme="minorHAnsi" w:hAnsiTheme="minorHAnsi" w:cstheme="minorHAnsi"/>
                                      <w:szCs w:val="20"/>
                                    </w:rPr>
                                  </w:pPr>
                                  <w:r>
                                    <w:rPr>
                                      <w:rFonts w:asciiTheme="minorHAnsi" w:hAnsiTheme="minorHAnsi" w:cstheme="minorHAnsi"/>
                                      <w:szCs w:val="20"/>
                                    </w:rPr>
                                    <w:t>Mass</w:t>
                                  </w:r>
                                </w:p>
                              </w:tc>
                              <w:tc>
                                <w:tcPr>
                                  <w:tcW w:w="1276" w:type="dxa"/>
                                  <w:tcBorders>
                                    <w:top w:val="single" w:sz="4" w:space="0" w:color="auto"/>
                                    <w:left w:val="nil"/>
                                    <w:bottom w:val="nil"/>
                                    <w:right w:val="nil"/>
                                  </w:tcBorders>
                                </w:tcPr>
                                <w:p w14:paraId="14E1C74C" w14:textId="280D20DB" w:rsidR="009E47F8" w:rsidRPr="008C1AA1" w:rsidRDefault="008C1AA1" w:rsidP="009E47F8">
                                  <w:pPr>
                                    <w:tabs>
                                      <w:tab w:val="left" w:pos="4253"/>
                                    </w:tabs>
                                    <w:rPr>
                                      <w:rFonts w:asciiTheme="minorHAnsi" w:hAnsiTheme="minorHAnsi" w:cstheme="minorHAnsi"/>
                                      <w:sz w:val="2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3D2637C2" w:rsidR="009E47F8" w:rsidRPr="001D1200" w:rsidRDefault="008C1AA1" w:rsidP="009E47F8">
                                  <w:pPr>
                                    <w:tabs>
                                      <w:tab w:val="left" w:pos="4253"/>
                                    </w:tabs>
                                    <w:rPr>
                                      <w:rFonts w:asciiTheme="minorHAnsi" w:hAnsiTheme="minorHAnsi" w:cstheme="minorHAnsi"/>
                                      <w:sz w:val="18"/>
                                      <w:szCs w:val="18"/>
                                    </w:rPr>
                                  </w:pPr>
                                  <w:r>
                                    <w:rPr>
                                      <w:rFonts w:asciiTheme="minorHAnsi" w:hAnsiTheme="minorHAnsi" w:cstheme="minorHAnsi"/>
                                      <w:sz w:val="18"/>
                                      <w:szCs w:val="18"/>
                                    </w:rPr>
                                    <w:t>John Dale</w:t>
                                  </w:r>
                                  <w:bookmarkStart w:id="0" w:name="_GoBack"/>
                                  <w:bookmarkEnd w:id="0"/>
                                </w:p>
                              </w:tc>
                            </w:tr>
                            <w:tr w:rsidR="009E47F8" w:rsidRPr="006D39A5" w14:paraId="6F70D9CB" w14:textId="77777777" w:rsidTr="005E7389">
                              <w:tc>
                                <w:tcPr>
                                  <w:tcW w:w="1194" w:type="dxa"/>
                                  <w:tcBorders>
                                    <w:top w:val="nil"/>
                                    <w:left w:val="single" w:sz="4" w:space="0" w:color="auto"/>
                                    <w:bottom w:val="single" w:sz="4" w:space="0" w:color="auto"/>
                                    <w:right w:val="nil"/>
                                  </w:tcBorders>
                                </w:tcPr>
                                <w:p w14:paraId="74FB67E9" w14:textId="77777777" w:rsidR="009E47F8" w:rsidRPr="0031029A" w:rsidRDefault="009E47F8" w:rsidP="009E47F8">
                                  <w:pPr>
                                    <w:tabs>
                                      <w:tab w:val="left" w:pos="4253"/>
                                    </w:tabs>
                                    <w:rPr>
                                      <w:rFonts w:asciiTheme="minorHAnsi" w:hAnsiTheme="minorHAnsi" w:cstheme="minorHAnsi"/>
                                      <w:b/>
                                      <w:i/>
                                      <w:sz w:val="2"/>
                                      <w:szCs w:val="16"/>
                                    </w:rPr>
                                  </w:pPr>
                                </w:p>
                                <w:p w14:paraId="24DFC45B" w14:textId="5924D2C8" w:rsidR="009E47F8" w:rsidRPr="009002ED" w:rsidRDefault="009E47F8" w:rsidP="009E47F8">
                                  <w:pPr>
                                    <w:tabs>
                                      <w:tab w:val="left" w:pos="4253"/>
                                    </w:tabs>
                                    <w:rPr>
                                      <w:rFonts w:asciiTheme="minorHAnsi" w:hAnsiTheme="minorHAnsi" w:cstheme="minorHAnsi"/>
                                      <w:b/>
                                      <w:i/>
                                      <w:sz w:val="12"/>
                                      <w:szCs w:val="12"/>
                                    </w:rPr>
                                  </w:pPr>
                                  <w:r>
                                    <w:rPr>
                                      <w:rFonts w:asciiTheme="minorHAnsi" w:hAnsiTheme="minorHAnsi" w:cstheme="minorHAnsi"/>
                                      <w:b/>
                                      <w:i/>
                                      <w:sz w:val="12"/>
                                      <w:szCs w:val="16"/>
                                    </w:rPr>
                                    <w:t xml:space="preserve"> </w:t>
                                  </w:r>
                                  <w:r w:rsidRPr="006F128B">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42AA1B1C" w14:textId="77777777" w:rsidR="009E47F8" w:rsidRPr="006D39A5" w:rsidRDefault="009E47F8" w:rsidP="009E47F8">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9E47F8" w:rsidRPr="006D39A5" w:rsidRDefault="009E47F8" w:rsidP="009E47F8">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5E11AD55" w:rsidR="009E47F8" w:rsidRPr="006D39A5" w:rsidRDefault="009E47F8" w:rsidP="009E47F8">
                                  <w:pPr>
                                    <w:tabs>
                                      <w:tab w:val="left" w:pos="4253"/>
                                    </w:tabs>
                                    <w:rPr>
                                      <w:rFonts w:asciiTheme="minorHAnsi" w:hAnsiTheme="minorHAnsi" w:cstheme="minorHAnsi"/>
                                      <w:szCs w:val="20"/>
                                    </w:rPr>
                                  </w:pPr>
                                </w:p>
                              </w:tc>
                            </w:tr>
                            <w:tr w:rsidR="009E47F8"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3155005"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(BMT)</w:t>
                                  </w:r>
                                </w:p>
                              </w:tc>
                              <w:tc>
                                <w:tcPr>
                                  <w:tcW w:w="1276" w:type="dxa"/>
                                  <w:tcBorders>
                                    <w:top w:val="single" w:sz="4" w:space="0" w:color="auto"/>
                                    <w:left w:val="nil"/>
                                    <w:bottom w:val="nil"/>
                                    <w:right w:val="nil"/>
                                  </w:tcBorders>
                                </w:tcPr>
                                <w:p w14:paraId="68F49B7A" w14:textId="1AB31392" w:rsidR="009E47F8" w:rsidRPr="001E58BA" w:rsidRDefault="009E47F8" w:rsidP="009E47F8">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0BED0232" w:rsidR="009E47F8" w:rsidRPr="006D39A5" w:rsidRDefault="008C1AA1" w:rsidP="009E47F8">
                                  <w:pPr>
                                    <w:tabs>
                                      <w:tab w:val="left" w:pos="4253"/>
                                    </w:tabs>
                                    <w:rPr>
                                      <w:rFonts w:asciiTheme="minorHAnsi" w:hAnsiTheme="minorHAnsi" w:cstheme="minorHAnsi"/>
                                      <w:sz w:val="18"/>
                                      <w:szCs w:val="18"/>
                                    </w:rPr>
                                  </w:pPr>
                                  <w:r>
                                    <w:rPr>
                                      <w:rFonts w:asciiTheme="minorHAnsi" w:hAnsiTheme="minorHAnsi" w:cstheme="minorHAnsi"/>
                                      <w:sz w:val="18"/>
                                      <w:szCs w:val="18"/>
                                    </w:rPr>
                                    <w:t>Peter Emery</w:t>
                                  </w:r>
                                </w:p>
                              </w:tc>
                            </w:tr>
                            <w:tr w:rsidR="009E47F8" w:rsidRPr="006D39A5" w14:paraId="4375E692" w14:textId="77777777" w:rsidTr="005E7389">
                              <w:tc>
                                <w:tcPr>
                                  <w:tcW w:w="1194" w:type="dxa"/>
                                  <w:tcBorders>
                                    <w:top w:val="nil"/>
                                    <w:left w:val="single" w:sz="4" w:space="0" w:color="auto"/>
                                    <w:bottom w:val="single" w:sz="4" w:space="0" w:color="auto"/>
                                    <w:right w:val="nil"/>
                                  </w:tcBorders>
                                </w:tcPr>
                                <w:p w14:paraId="4EB51390" w14:textId="16BFADE6" w:rsidR="009E47F8" w:rsidRPr="009002ED" w:rsidRDefault="006F128B" w:rsidP="009E47F8">
                                  <w:pPr>
                                    <w:tabs>
                                      <w:tab w:val="left" w:pos="4253"/>
                                    </w:tabs>
                                    <w:rPr>
                                      <w:rFonts w:asciiTheme="minorHAnsi" w:hAnsiTheme="minorHAnsi" w:cstheme="minorHAnsi"/>
                                      <w:b/>
                                      <w:i/>
                                      <w:sz w:val="16"/>
                                      <w:szCs w:val="16"/>
                                    </w:rPr>
                                  </w:pPr>
                                  <w:r w:rsidRPr="006F128B">
                                    <w:rPr>
                                      <w:rFonts w:asciiTheme="minorHAnsi" w:hAnsiTheme="minorHAnsi" w:cstheme="minorHAnsi"/>
                                      <w:b/>
                                      <w:i/>
                                      <w:sz w:val="13"/>
                                      <w:szCs w:val="16"/>
                                    </w:rPr>
                                    <w:t>St. Antony, Abbot</w:t>
                                  </w:r>
                                </w:p>
                              </w:tc>
                              <w:tc>
                                <w:tcPr>
                                  <w:tcW w:w="1657" w:type="dxa"/>
                                  <w:tcBorders>
                                    <w:top w:val="nil"/>
                                    <w:left w:val="nil"/>
                                    <w:bottom w:val="single" w:sz="4" w:space="0" w:color="auto"/>
                                    <w:right w:val="nil"/>
                                  </w:tcBorders>
                                </w:tcPr>
                                <w:p w14:paraId="3C5A9C7C" w14:textId="0FD076CB" w:rsidR="009E47F8" w:rsidRPr="008C1AA1" w:rsidRDefault="008C1AA1" w:rsidP="009E47F8">
                                  <w:pPr>
                                    <w:tabs>
                                      <w:tab w:val="left" w:pos="4253"/>
                                    </w:tabs>
                                    <w:rPr>
                                      <w:rFonts w:asciiTheme="minorHAnsi" w:hAnsiTheme="minorHAnsi" w:cstheme="minorHAnsi"/>
                                      <w:b/>
                                      <w:szCs w:val="20"/>
                                    </w:rPr>
                                  </w:pPr>
                                  <w:r w:rsidRPr="008C1AA1">
                                    <w:rPr>
                                      <w:rFonts w:asciiTheme="minorHAnsi" w:hAnsiTheme="minorHAnsi" w:cstheme="minorHAnsi"/>
                                      <w:b/>
                                      <w:szCs w:val="20"/>
                                    </w:rPr>
                                    <w:t>Funeral Mass</w:t>
                                  </w:r>
                                </w:p>
                              </w:tc>
                              <w:tc>
                                <w:tcPr>
                                  <w:tcW w:w="1276" w:type="dxa"/>
                                  <w:tcBorders>
                                    <w:top w:val="nil"/>
                                    <w:left w:val="nil"/>
                                    <w:bottom w:val="single" w:sz="4" w:space="0" w:color="auto"/>
                                    <w:right w:val="nil"/>
                                  </w:tcBorders>
                                </w:tcPr>
                                <w:p w14:paraId="7B321D5B" w14:textId="4B69F175" w:rsidR="009E47F8" w:rsidRPr="008C1AA1" w:rsidRDefault="008C1AA1" w:rsidP="009E47F8">
                                  <w:pPr>
                                    <w:tabs>
                                      <w:tab w:val="left" w:pos="4253"/>
                                    </w:tabs>
                                    <w:rPr>
                                      <w:rFonts w:asciiTheme="minorHAnsi" w:hAnsiTheme="minorHAnsi" w:cstheme="minorHAnsi"/>
                                      <w:b/>
                                      <w:szCs w:val="20"/>
                                    </w:rPr>
                                  </w:pPr>
                                  <w:r w:rsidRPr="008C1AA1">
                                    <w:rPr>
                                      <w:rFonts w:asciiTheme="minorHAnsi" w:hAnsiTheme="minorHAnsi" w:cstheme="minorHAnsi"/>
                                      <w:b/>
                                      <w:szCs w:val="20"/>
                                    </w:rPr>
                                    <w:t>11.30 am</w:t>
                                  </w:r>
                                </w:p>
                              </w:tc>
                              <w:tc>
                                <w:tcPr>
                                  <w:tcW w:w="2126" w:type="dxa"/>
                                  <w:tcBorders>
                                    <w:top w:val="nil"/>
                                    <w:left w:val="nil"/>
                                    <w:bottom w:val="single" w:sz="4" w:space="0" w:color="auto"/>
                                    <w:right w:val="single" w:sz="4" w:space="0" w:color="auto"/>
                                  </w:tcBorders>
                                </w:tcPr>
                                <w:p w14:paraId="4C9D23DE" w14:textId="3A60F9AF" w:rsidR="009E47F8" w:rsidRPr="008C1AA1" w:rsidRDefault="008C1AA1" w:rsidP="009E47F8">
                                  <w:pPr>
                                    <w:tabs>
                                      <w:tab w:val="left" w:pos="4253"/>
                                    </w:tabs>
                                    <w:rPr>
                                      <w:rFonts w:asciiTheme="minorHAnsi" w:hAnsiTheme="minorHAnsi" w:cstheme="minorHAnsi"/>
                                      <w:b/>
                                      <w:szCs w:val="20"/>
                                    </w:rPr>
                                  </w:pPr>
                                  <w:r w:rsidRPr="008C1AA1">
                                    <w:rPr>
                                      <w:rFonts w:asciiTheme="minorHAnsi" w:hAnsiTheme="minorHAnsi" w:cstheme="minorHAnsi"/>
                                      <w:b/>
                                      <w:szCs w:val="20"/>
                                    </w:rPr>
                                    <w:t>Lilian Warrilow</w:t>
                                  </w:r>
                                </w:p>
                              </w:tc>
                            </w:tr>
                            <w:tr w:rsidR="009E47F8"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0B56F520" w:rsidR="009E47F8" w:rsidRPr="006D39A5" w:rsidRDefault="009E47F8" w:rsidP="009E47F8">
                                  <w:pPr>
                                    <w:tabs>
                                      <w:tab w:val="left" w:pos="4253"/>
                                    </w:tabs>
                                    <w:rPr>
                                      <w:rFonts w:asciiTheme="minorHAnsi" w:hAnsiTheme="minorHAnsi" w:cstheme="minorHAnsi"/>
                                      <w:sz w:val="12"/>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08D00262" w14:textId="1AA1D629" w:rsidR="009E47F8" w:rsidRPr="00B000C9" w:rsidRDefault="009E47F8" w:rsidP="009E47F8">
                                  <w:pPr>
                                    <w:tabs>
                                      <w:tab w:val="left" w:pos="4253"/>
                                    </w:tabs>
                                    <w:rPr>
                                      <w:rFonts w:asciiTheme="minorHAnsi" w:hAnsiTheme="minorHAnsi" w:cstheme="minorHAnsi"/>
                                      <w:sz w:val="18"/>
                                      <w:szCs w:val="20"/>
                                    </w:rPr>
                                  </w:pPr>
                                  <w:r>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61B9E44D" w:rsidR="009E47F8" w:rsidRPr="006D39A5" w:rsidRDefault="008C1AA1" w:rsidP="009E47F8">
                                  <w:pPr>
                                    <w:tabs>
                                      <w:tab w:val="left" w:pos="4253"/>
                                    </w:tabs>
                                    <w:rPr>
                                      <w:rFonts w:asciiTheme="minorHAnsi" w:hAnsiTheme="minorHAnsi" w:cstheme="minorHAnsi"/>
                                      <w:sz w:val="18"/>
                                      <w:szCs w:val="18"/>
                                    </w:rPr>
                                  </w:pPr>
                                  <w:r>
                                    <w:rPr>
                                      <w:rFonts w:asciiTheme="minorHAnsi" w:hAnsiTheme="minorHAnsi" w:cstheme="minorHAnsi"/>
                                      <w:sz w:val="18"/>
                                      <w:szCs w:val="18"/>
                                    </w:rPr>
                                    <w:t>Ann Teresa Gaffney</w:t>
                                  </w:r>
                                </w:p>
                              </w:tc>
                            </w:tr>
                            <w:tr w:rsidR="009E47F8"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39C399B7" w:rsidR="009E47F8" w:rsidRPr="009002ED" w:rsidRDefault="009E47F8" w:rsidP="009E47F8">
                                  <w:pPr>
                                    <w:tabs>
                                      <w:tab w:val="left" w:pos="4253"/>
                                    </w:tabs>
                                    <w:rPr>
                                      <w:rFonts w:asciiTheme="minorHAnsi" w:hAnsiTheme="minorHAnsi" w:cs="Arial"/>
                                      <w:b/>
                                      <w:i/>
                                      <w:sz w:val="16"/>
                                      <w:szCs w:val="16"/>
                                    </w:rPr>
                                  </w:pPr>
                                  <w:r w:rsidRPr="006F128B">
                                    <w:rPr>
                                      <w:rFonts w:asciiTheme="minorHAnsi" w:hAnsiTheme="minorHAnsi" w:cstheme="minorHAnsi"/>
                                      <w:b/>
                                      <w:i/>
                                      <w:sz w:val="16"/>
                                      <w:szCs w:val="16"/>
                                    </w:rPr>
                                    <w:t xml:space="preserve"> Feria</w:t>
                                  </w:r>
                                </w:p>
                              </w:tc>
                              <w:tc>
                                <w:tcPr>
                                  <w:tcW w:w="1657" w:type="dxa"/>
                                  <w:tcBorders>
                                    <w:top w:val="nil"/>
                                    <w:left w:val="nil"/>
                                    <w:bottom w:val="single" w:sz="4" w:space="0" w:color="auto"/>
                                    <w:right w:val="nil"/>
                                  </w:tcBorders>
                                </w:tcPr>
                                <w:p w14:paraId="58C57A25" w14:textId="12CE7C6D" w:rsidR="009E47F8" w:rsidRPr="006D39A5" w:rsidRDefault="009E47F8" w:rsidP="009E47F8">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9E47F8" w:rsidRPr="006D39A5" w:rsidRDefault="009E47F8" w:rsidP="009E47F8">
                                  <w:pPr>
                                    <w:tabs>
                                      <w:tab w:val="left" w:pos="4253"/>
                                    </w:tabs>
                                    <w:rPr>
                                      <w:rFonts w:asciiTheme="minorHAnsi" w:hAnsiTheme="minorHAnsi" w:cs="Arial"/>
                                      <w:sz w:val="2"/>
                                      <w:szCs w:val="20"/>
                                    </w:rPr>
                                  </w:pPr>
                                </w:p>
                                <w:p w14:paraId="2AEBBE7A" w14:textId="1E252A24" w:rsidR="009E47F8" w:rsidRPr="006D39A5" w:rsidRDefault="009E47F8" w:rsidP="009E47F8">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9E47F8" w:rsidRPr="006D39A5" w:rsidRDefault="009E47F8" w:rsidP="009E47F8">
                                  <w:pPr>
                                    <w:tabs>
                                      <w:tab w:val="left" w:pos="4253"/>
                                    </w:tabs>
                                    <w:rPr>
                                      <w:rFonts w:asciiTheme="minorHAnsi" w:hAnsiTheme="minorHAnsi" w:cs="Arial"/>
                                      <w:sz w:val="18"/>
                                      <w:szCs w:val="18"/>
                                    </w:rPr>
                                  </w:pPr>
                                </w:p>
                              </w:tc>
                            </w:tr>
                            <w:tr w:rsidR="009E47F8"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9E47F8" w:rsidRPr="00876E5C" w:rsidRDefault="009E47F8" w:rsidP="009E47F8">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1AAA2227" w:rsidR="009E47F8" w:rsidRPr="006D39A5" w:rsidRDefault="008C1AA1" w:rsidP="008C1AA1">
                                  <w:pPr>
                                    <w:tabs>
                                      <w:tab w:val="left" w:pos="4253"/>
                                    </w:tabs>
                                    <w:ind w:right="-61"/>
                                    <w:rPr>
                                      <w:rFonts w:asciiTheme="minorHAnsi" w:hAnsiTheme="minorHAnsi" w:cs="Arial"/>
                                      <w:sz w:val="18"/>
                                      <w:szCs w:val="18"/>
                                    </w:rPr>
                                  </w:pPr>
                                  <w:r>
                                    <w:rPr>
                                      <w:rFonts w:asciiTheme="minorHAnsi" w:hAnsiTheme="minorHAnsi" w:cs="Arial"/>
                                      <w:sz w:val="18"/>
                                      <w:szCs w:val="18"/>
                                    </w:rPr>
                                    <w:t>The Gunn Family</w:t>
                                  </w:r>
                                </w:p>
                              </w:tc>
                            </w:tr>
                            <w:tr w:rsidR="009E47F8" w:rsidRPr="006D39A5" w14:paraId="54521D4C" w14:textId="77777777" w:rsidTr="005E7389">
                              <w:tc>
                                <w:tcPr>
                                  <w:tcW w:w="1194" w:type="dxa"/>
                                  <w:tcBorders>
                                    <w:top w:val="nil"/>
                                    <w:left w:val="single" w:sz="4" w:space="0" w:color="auto"/>
                                    <w:bottom w:val="nil"/>
                                    <w:right w:val="nil"/>
                                  </w:tcBorders>
                                </w:tcPr>
                                <w:p w14:paraId="2CB6DE75" w14:textId="2B1843A1" w:rsidR="009E47F8" w:rsidRPr="009002ED" w:rsidRDefault="006F128B" w:rsidP="009E47F8">
                                  <w:pPr>
                                    <w:tabs>
                                      <w:tab w:val="left" w:pos="4253"/>
                                    </w:tabs>
                                    <w:rPr>
                                      <w:rFonts w:asciiTheme="minorHAnsi" w:hAnsiTheme="minorHAnsi" w:cs="Arial"/>
                                      <w:b/>
                                      <w:i/>
                                      <w:sz w:val="16"/>
                                      <w:szCs w:val="16"/>
                                    </w:rPr>
                                  </w:pPr>
                                  <w:r w:rsidRPr="006F128B">
                                    <w:rPr>
                                      <w:rFonts w:asciiTheme="minorHAnsi" w:hAnsiTheme="minorHAnsi" w:cstheme="minorHAnsi"/>
                                      <w:b/>
                                      <w:i/>
                                      <w:sz w:val="16"/>
                                      <w:szCs w:val="16"/>
                                    </w:rPr>
                                    <w:t>St. Wulstan</w:t>
                                  </w:r>
                                </w:p>
                              </w:tc>
                              <w:tc>
                                <w:tcPr>
                                  <w:tcW w:w="1657" w:type="dxa"/>
                                  <w:tcBorders>
                                    <w:top w:val="nil"/>
                                    <w:left w:val="nil"/>
                                    <w:bottom w:val="nil"/>
                                    <w:right w:val="nil"/>
                                  </w:tcBorders>
                                </w:tcPr>
                                <w:p w14:paraId="37A58415" w14:textId="3E0FF4C2"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Until 11.30 am</w:t>
                                  </w:r>
                                </w:p>
                              </w:tc>
                            </w:tr>
                            <w:tr w:rsidR="009E47F8"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9E47F8" w:rsidRPr="006D39A5" w:rsidRDefault="009E47F8" w:rsidP="009E47F8">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9E47F8"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7E60222C" w:rsidR="009E47F8" w:rsidRPr="00434819" w:rsidRDefault="009E47F8" w:rsidP="009E47F8">
                                  <w:pPr>
                                    <w:tabs>
                                      <w:tab w:val="left" w:pos="4253"/>
                                    </w:tabs>
                                    <w:jc w:val="center"/>
                                    <w:rPr>
                                      <w:rFonts w:asciiTheme="minorHAnsi" w:hAnsiTheme="minorHAnsi" w:cs="Arial"/>
                                      <w:b/>
                                      <w:sz w:val="22"/>
                                      <w:szCs w:val="20"/>
                                    </w:rPr>
                                  </w:pPr>
                                  <w:r>
                                    <w:rPr>
                                      <w:rFonts w:asciiTheme="minorHAnsi" w:hAnsiTheme="minorHAnsi" w:cs="Arial"/>
                                      <w:b/>
                                      <w:sz w:val="22"/>
                                      <w:szCs w:val="20"/>
                                    </w:rPr>
                                    <w:t>Second Sunday in Ordinary Time</w:t>
                                  </w:r>
                                </w:p>
                              </w:tc>
                            </w:tr>
                            <w:tr w:rsidR="009E47F8" w:rsidRPr="006D39A5" w14:paraId="165EF74C" w14:textId="77777777" w:rsidTr="005E7389">
                              <w:tc>
                                <w:tcPr>
                                  <w:tcW w:w="1194" w:type="dxa"/>
                                  <w:tcBorders>
                                    <w:top w:val="nil"/>
                                    <w:left w:val="single" w:sz="4" w:space="0" w:color="auto"/>
                                    <w:bottom w:val="nil"/>
                                    <w:right w:val="nil"/>
                                  </w:tcBorders>
                                </w:tcPr>
                                <w:p w14:paraId="6EF7D714" w14:textId="080CE050"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9E47F8" w:rsidRPr="006D39A5" w:rsidRDefault="009E47F8" w:rsidP="009E47F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9E47F8" w:rsidRPr="006D39A5" w14:paraId="2232D057" w14:textId="77777777" w:rsidTr="005E7389">
                              <w:tc>
                                <w:tcPr>
                                  <w:tcW w:w="1194" w:type="dxa"/>
                                  <w:tcBorders>
                                    <w:top w:val="nil"/>
                                    <w:left w:val="single" w:sz="4" w:space="0" w:color="auto"/>
                                    <w:bottom w:val="nil"/>
                                    <w:right w:val="nil"/>
                                  </w:tcBorders>
                                </w:tcPr>
                                <w:p w14:paraId="48046845" w14:textId="72AD4911" w:rsidR="009E47F8" w:rsidRPr="006D39A5" w:rsidRDefault="009E47F8" w:rsidP="009E47F8">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9E47F8" w:rsidRPr="006D39A5" w:rsidRDefault="009E47F8" w:rsidP="009E47F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7BE1199A" w:rsidR="009E47F8" w:rsidRPr="00E7330E" w:rsidRDefault="008C1AA1" w:rsidP="009E47F8">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9E47F8" w:rsidRPr="006D39A5" w14:paraId="5B268B82" w14:textId="77777777" w:rsidTr="005E7389">
                              <w:tc>
                                <w:tcPr>
                                  <w:tcW w:w="1194" w:type="dxa"/>
                                  <w:tcBorders>
                                    <w:top w:val="nil"/>
                                    <w:left w:val="single" w:sz="4" w:space="0" w:color="auto"/>
                                    <w:bottom w:val="nil"/>
                                    <w:right w:val="nil"/>
                                  </w:tcBorders>
                                </w:tcPr>
                                <w:p w14:paraId="3AE3C523" w14:textId="5E583540"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1E6B4A57"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05A03211" w:rsidR="009E47F8" w:rsidRPr="00E7330E" w:rsidRDefault="008C1AA1" w:rsidP="009E47F8">
                                  <w:pPr>
                                    <w:tabs>
                                      <w:tab w:val="left" w:pos="4253"/>
                                    </w:tabs>
                                    <w:rPr>
                                      <w:rFonts w:asciiTheme="minorHAnsi" w:hAnsiTheme="minorHAnsi" w:cs="Arial"/>
                                      <w:sz w:val="18"/>
                                      <w:szCs w:val="18"/>
                                    </w:rPr>
                                  </w:pPr>
                                  <w:r>
                                    <w:rPr>
                                      <w:rFonts w:asciiTheme="minorHAnsi" w:hAnsiTheme="minorHAnsi" w:cs="Arial"/>
                                      <w:sz w:val="18"/>
                                      <w:szCs w:val="18"/>
                                    </w:rPr>
                                    <w:t>Phil Terry</w:t>
                                  </w:r>
                                </w:p>
                              </w:tc>
                            </w:tr>
                            <w:tr w:rsidR="009E47F8"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9E47F8" w:rsidRPr="006D39A5" w:rsidRDefault="009E47F8" w:rsidP="009E47F8">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9E47F8" w:rsidRPr="006D39A5" w:rsidRDefault="009E47F8" w:rsidP="009E47F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6DAD793C" w:rsidR="009E47F8" w:rsidRPr="00E7330E" w:rsidRDefault="008C1AA1" w:rsidP="009E47F8">
                                  <w:pPr>
                                    <w:tabs>
                                      <w:tab w:val="left" w:pos="4253"/>
                                    </w:tabs>
                                    <w:rPr>
                                      <w:rFonts w:asciiTheme="minorHAnsi" w:hAnsiTheme="minorHAnsi" w:cs="Arial"/>
                                      <w:sz w:val="18"/>
                                      <w:szCs w:val="18"/>
                                    </w:rPr>
                                  </w:pPr>
                                  <w:r>
                                    <w:rPr>
                                      <w:rFonts w:asciiTheme="minorHAnsi" w:hAnsiTheme="minorHAnsi" w:cs="Arial"/>
                                      <w:sz w:val="18"/>
                                      <w:szCs w:val="18"/>
                                    </w:rPr>
                                    <w:t>H. &amp; J. Kowoloweski</w:t>
                                  </w:r>
                                </w:p>
                              </w:tc>
                            </w:tr>
                            <w:tr w:rsidR="009E47F8"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E47F8" w:rsidRPr="006D39A5" w:rsidRDefault="009E47F8" w:rsidP="009E47F8">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70pt;margin-top:6.6pt;width:552pt;height:6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755213D3" w:rsidR="00E27E5A" w:rsidRPr="006D39A5" w:rsidRDefault="009E47F8"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13</w:t>
                            </w:r>
                            <w:r w:rsidRPr="009E47F8">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275252">
                              <w:rPr>
                                <w:rFonts w:asciiTheme="minorHAnsi" w:hAnsiTheme="minorHAnsi" w:cstheme="minorHAnsi"/>
                                <w:sz w:val="22"/>
                                <w:szCs w:val="20"/>
                              </w:rPr>
                              <w:t>January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33D06999"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9E47F8">
                              <w:rPr>
                                <w:rFonts w:asciiTheme="minorHAnsi" w:hAnsiTheme="minorHAnsi" w:cstheme="minorHAnsi"/>
                                <w:szCs w:val="28"/>
                              </w:rPr>
                              <w:t>age 118</w:t>
                            </w:r>
                            <w:r>
                              <w:rPr>
                                <w:rFonts w:asciiTheme="minorHAnsi" w:hAnsiTheme="minorHAnsi" w:cstheme="minorHAnsi"/>
                                <w:szCs w:val="28"/>
                              </w:rPr>
                              <w:t>| Sunday Cycle: Year C</w:t>
                            </w:r>
                          </w:p>
                          <w:p w14:paraId="14647A17" w14:textId="57102767" w:rsidR="00E27E5A" w:rsidRPr="006D39A5" w:rsidRDefault="00D6610B"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2</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53BAD496" w:rsidR="00E27E5A" w:rsidRPr="00434819" w:rsidRDefault="009E47F8"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Baptism of the Lord</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E47F8" w:rsidRPr="006D39A5" w14:paraId="3BCE8953" w14:textId="77777777" w:rsidTr="005E7389">
                        <w:tc>
                          <w:tcPr>
                            <w:tcW w:w="1194" w:type="dxa"/>
                            <w:tcBorders>
                              <w:top w:val="nil"/>
                              <w:left w:val="single" w:sz="4" w:space="0" w:color="auto"/>
                              <w:bottom w:val="nil"/>
                              <w:right w:val="nil"/>
                            </w:tcBorders>
                          </w:tcPr>
                          <w:p w14:paraId="6B2A942A" w14:textId="53DD4EC5" w:rsidR="009E47F8" w:rsidRPr="006D39A5" w:rsidRDefault="009E47F8" w:rsidP="009E47F8">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9E47F8" w:rsidRPr="006D39A5" w:rsidRDefault="009E47F8" w:rsidP="009E47F8">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3E7DFA60" w:rsidR="009E47F8" w:rsidRPr="006D39A5" w:rsidRDefault="009E47F8" w:rsidP="009E47F8">
                            <w:pPr>
                              <w:tabs>
                                <w:tab w:val="left" w:pos="4253"/>
                              </w:tabs>
                              <w:rPr>
                                <w:rFonts w:asciiTheme="minorHAnsi" w:hAnsiTheme="minorHAnsi" w:cstheme="minorHAnsi"/>
                                <w:sz w:val="18"/>
                                <w:szCs w:val="18"/>
                              </w:rPr>
                            </w:pPr>
                            <w:r>
                              <w:rPr>
                                <w:rFonts w:asciiTheme="minorHAnsi" w:hAnsiTheme="minorHAnsi" w:cs="Arial"/>
                                <w:sz w:val="18"/>
                                <w:szCs w:val="18"/>
                              </w:rPr>
                              <w:t>Stephen Neeson</w:t>
                            </w:r>
                          </w:p>
                        </w:tc>
                      </w:tr>
                      <w:tr w:rsidR="009E47F8" w:rsidRPr="006D39A5" w14:paraId="3A569D22" w14:textId="77777777" w:rsidTr="005E7389">
                        <w:tc>
                          <w:tcPr>
                            <w:tcW w:w="1194" w:type="dxa"/>
                            <w:tcBorders>
                              <w:top w:val="nil"/>
                              <w:left w:val="single" w:sz="4" w:space="0" w:color="auto"/>
                              <w:bottom w:val="nil"/>
                              <w:right w:val="nil"/>
                            </w:tcBorders>
                          </w:tcPr>
                          <w:p w14:paraId="0BBE803D" w14:textId="33590039"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2E5C3DCE" w:rsidR="009E47F8" w:rsidRPr="006D39A5" w:rsidRDefault="009E47F8" w:rsidP="009E47F8">
                            <w:pPr>
                              <w:tabs>
                                <w:tab w:val="left" w:pos="4253"/>
                              </w:tabs>
                              <w:rPr>
                                <w:rFonts w:asciiTheme="minorHAnsi" w:hAnsiTheme="minorHAnsi" w:cstheme="minorHAnsi"/>
                                <w:sz w:val="18"/>
                                <w:szCs w:val="18"/>
                              </w:rPr>
                            </w:pPr>
                            <w:r w:rsidRPr="0014580F">
                              <w:rPr>
                                <w:rFonts w:asciiTheme="minorHAnsi" w:hAnsiTheme="minorHAnsi" w:cs="Arial"/>
                                <w:sz w:val="16"/>
                                <w:szCs w:val="18"/>
                              </w:rPr>
                              <w:t>Rogers, Dale</w:t>
                            </w:r>
                            <w:r w:rsidR="00844F11" w:rsidRPr="0014580F">
                              <w:rPr>
                                <w:rFonts w:asciiTheme="minorHAnsi" w:hAnsiTheme="minorHAnsi" w:cs="Arial"/>
                                <w:sz w:val="16"/>
                                <w:szCs w:val="18"/>
                              </w:rPr>
                              <w:t>s</w:t>
                            </w:r>
                            <w:r w:rsidRPr="0014580F">
                              <w:rPr>
                                <w:rFonts w:asciiTheme="minorHAnsi" w:hAnsiTheme="minorHAnsi" w:cs="Arial"/>
                                <w:sz w:val="16"/>
                                <w:szCs w:val="18"/>
                              </w:rPr>
                              <w:t xml:space="preserve"> &amp; Rochester</w:t>
                            </w:r>
                            <w:r w:rsidR="00844F11" w:rsidRPr="0014580F">
                              <w:rPr>
                                <w:rFonts w:asciiTheme="minorHAnsi" w:hAnsiTheme="minorHAnsi" w:cs="Arial"/>
                                <w:sz w:val="16"/>
                                <w:szCs w:val="18"/>
                              </w:rPr>
                              <w:t>s</w:t>
                            </w:r>
                          </w:p>
                        </w:tc>
                      </w:tr>
                      <w:tr w:rsidR="009E47F8"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9E47F8" w:rsidRPr="006D39A5" w:rsidRDefault="009E47F8" w:rsidP="009E47F8">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9E47F8" w:rsidRPr="006D39A5" w:rsidRDefault="009E47F8" w:rsidP="009E47F8">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67155167" w:rsidR="009E47F8" w:rsidRPr="006D39A5" w:rsidRDefault="009E47F8" w:rsidP="009E47F8">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9E47F8"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9E47F8" w:rsidRPr="003C4571" w:rsidRDefault="009E47F8" w:rsidP="009E47F8">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9E47F8" w:rsidRPr="00467580" w:rsidRDefault="009E47F8" w:rsidP="009E47F8">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1AB22CAE" w:rsidR="009E47F8" w:rsidRPr="001D1200" w:rsidRDefault="008C1AA1" w:rsidP="009E47F8">
                            <w:pPr>
                              <w:tabs>
                                <w:tab w:val="left" w:pos="4253"/>
                              </w:tabs>
                              <w:rPr>
                                <w:rFonts w:asciiTheme="minorHAnsi" w:hAnsiTheme="minorHAnsi" w:cstheme="minorHAnsi"/>
                                <w:sz w:val="18"/>
                                <w:szCs w:val="18"/>
                              </w:rPr>
                            </w:pPr>
                            <w:r>
                              <w:rPr>
                                <w:rFonts w:asciiTheme="minorHAnsi" w:hAnsiTheme="minorHAnsi" w:cstheme="minorHAnsi"/>
                                <w:sz w:val="18"/>
                                <w:szCs w:val="18"/>
                              </w:rPr>
                              <w:t>Lilian Warrilow</w:t>
                            </w:r>
                          </w:p>
                        </w:tc>
                      </w:tr>
                      <w:tr w:rsidR="009E47F8" w:rsidRPr="006D39A5" w14:paraId="6C3FA8DD" w14:textId="77777777" w:rsidTr="005E7389">
                        <w:tc>
                          <w:tcPr>
                            <w:tcW w:w="1194" w:type="dxa"/>
                            <w:tcBorders>
                              <w:top w:val="nil"/>
                              <w:left w:val="single" w:sz="4" w:space="0" w:color="auto"/>
                              <w:bottom w:val="single" w:sz="4" w:space="0" w:color="auto"/>
                              <w:right w:val="nil"/>
                            </w:tcBorders>
                          </w:tcPr>
                          <w:p w14:paraId="71E7BC0A" w14:textId="1E79D211" w:rsidR="009E47F8" w:rsidRPr="00B90088" w:rsidRDefault="009E47F8" w:rsidP="009E47F8">
                            <w:pPr>
                              <w:tabs>
                                <w:tab w:val="left" w:pos="4253"/>
                              </w:tabs>
                              <w:rPr>
                                <w:rFonts w:asciiTheme="minorHAnsi" w:hAnsiTheme="minorHAnsi" w:cstheme="minorHAnsi"/>
                                <w:b/>
                                <w:i/>
                                <w:sz w:val="16"/>
                                <w:szCs w:val="16"/>
                              </w:rPr>
                            </w:pPr>
                            <w:r w:rsidRPr="006F128B">
                              <w:rPr>
                                <w:rFonts w:asciiTheme="minorHAnsi" w:hAnsiTheme="minorHAnsi" w:cstheme="minorHAnsi"/>
                                <w:b/>
                                <w:i/>
                                <w:sz w:val="16"/>
                                <w:szCs w:val="16"/>
                              </w:rPr>
                              <w:t xml:space="preserve"> Feria</w:t>
                            </w:r>
                          </w:p>
                        </w:tc>
                        <w:tc>
                          <w:tcPr>
                            <w:tcW w:w="1657" w:type="dxa"/>
                            <w:tcBorders>
                              <w:top w:val="nil"/>
                              <w:left w:val="nil"/>
                              <w:bottom w:val="single" w:sz="4" w:space="0" w:color="auto"/>
                              <w:right w:val="nil"/>
                            </w:tcBorders>
                          </w:tcPr>
                          <w:p w14:paraId="5C3822E0" w14:textId="77777777" w:rsidR="009E47F8" w:rsidRPr="006D39A5" w:rsidRDefault="009E47F8" w:rsidP="009E47F8">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9E47F8" w:rsidRPr="00B90088" w:rsidRDefault="009E47F8" w:rsidP="009E47F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9E47F8" w:rsidRPr="006D39A5" w:rsidRDefault="009E47F8" w:rsidP="009E47F8">
                            <w:pPr>
                              <w:tabs>
                                <w:tab w:val="left" w:pos="4253"/>
                              </w:tabs>
                              <w:rPr>
                                <w:rFonts w:asciiTheme="minorHAnsi" w:hAnsiTheme="minorHAnsi" w:cstheme="minorHAnsi"/>
                                <w:sz w:val="18"/>
                                <w:szCs w:val="18"/>
                              </w:rPr>
                            </w:pPr>
                          </w:p>
                        </w:tc>
                      </w:tr>
                      <w:tr w:rsidR="009E47F8"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9E47F8" w:rsidRPr="006D39A5" w:rsidRDefault="009E47F8" w:rsidP="009E47F8">
                            <w:pPr>
                              <w:tabs>
                                <w:tab w:val="left" w:pos="4253"/>
                              </w:tabs>
                              <w:rPr>
                                <w:rFonts w:asciiTheme="minorHAnsi" w:hAnsiTheme="minorHAnsi" w:cstheme="minorHAnsi"/>
                                <w:sz w:val="4"/>
                                <w:szCs w:val="20"/>
                              </w:rPr>
                            </w:pPr>
                          </w:p>
                          <w:p w14:paraId="7A4189E1" w14:textId="533493C2"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(STA)</w:t>
                            </w:r>
                          </w:p>
                        </w:tc>
                        <w:tc>
                          <w:tcPr>
                            <w:tcW w:w="1276" w:type="dxa"/>
                            <w:tcBorders>
                              <w:top w:val="single" w:sz="4" w:space="0" w:color="auto"/>
                              <w:left w:val="nil"/>
                              <w:bottom w:val="nil"/>
                              <w:right w:val="nil"/>
                            </w:tcBorders>
                          </w:tcPr>
                          <w:p w14:paraId="0CADF65F" w14:textId="77777777" w:rsidR="009E47F8" w:rsidRPr="006D39A5" w:rsidRDefault="009E47F8" w:rsidP="009E47F8">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78A74B71" w:rsidR="009E47F8" w:rsidRPr="001E58BA" w:rsidRDefault="009E47F8" w:rsidP="009E47F8">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7FBC4901" w14:textId="3310E271" w:rsidR="009E47F8" w:rsidRPr="006D39A5" w:rsidRDefault="008C1AA1" w:rsidP="009E47F8">
                            <w:pPr>
                              <w:tabs>
                                <w:tab w:val="left" w:pos="4253"/>
                              </w:tabs>
                              <w:rPr>
                                <w:rFonts w:asciiTheme="minorHAnsi" w:hAnsiTheme="minorHAnsi" w:cstheme="minorHAnsi"/>
                                <w:sz w:val="18"/>
                                <w:szCs w:val="18"/>
                              </w:rPr>
                            </w:pPr>
                            <w:r>
                              <w:rPr>
                                <w:rFonts w:asciiTheme="minorHAnsi" w:hAnsiTheme="minorHAnsi" w:cstheme="minorHAnsi"/>
                                <w:sz w:val="18"/>
                                <w:szCs w:val="18"/>
                              </w:rPr>
                              <w:t>Sr. Mary de Lacy</w:t>
                            </w:r>
                          </w:p>
                        </w:tc>
                      </w:tr>
                      <w:tr w:rsidR="009E47F8"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1E56F851" w:rsidR="009E47F8" w:rsidRPr="00B90088" w:rsidRDefault="009E47F8" w:rsidP="009E47F8">
                            <w:pPr>
                              <w:tabs>
                                <w:tab w:val="left" w:pos="4253"/>
                              </w:tabs>
                              <w:rPr>
                                <w:rFonts w:asciiTheme="minorHAnsi" w:hAnsiTheme="minorHAnsi" w:cstheme="minorHAnsi"/>
                                <w:b/>
                                <w:i/>
                                <w:sz w:val="16"/>
                                <w:szCs w:val="16"/>
                              </w:rPr>
                            </w:pPr>
                            <w:r w:rsidRPr="006F128B">
                              <w:rPr>
                                <w:rFonts w:asciiTheme="minorHAnsi" w:hAnsiTheme="minorHAnsi" w:cstheme="minorHAnsi"/>
                                <w:b/>
                                <w:i/>
                                <w:sz w:val="16"/>
                                <w:szCs w:val="16"/>
                              </w:rPr>
                              <w:t xml:space="preserve"> Feria</w:t>
                            </w:r>
                          </w:p>
                        </w:tc>
                        <w:tc>
                          <w:tcPr>
                            <w:tcW w:w="1657" w:type="dxa"/>
                            <w:tcBorders>
                              <w:top w:val="nil"/>
                              <w:left w:val="nil"/>
                              <w:bottom w:val="single" w:sz="4" w:space="0" w:color="auto"/>
                              <w:right w:val="nil"/>
                            </w:tcBorders>
                          </w:tcPr>
                          <w:p w14:paraId="70F977E8" w14:textId="77777777" w:rsidR="009E47F8" w:rsidRPr="006D39A5" w:rsidRDefault="009E47F8" w:rsidP="009E47F8">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40E43D0C" w:rsidR="009E47F8" w:rsidRPr="00B04198" w:rsidRDefault="009E47F8" w:rsidP="009E47F8">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3C2E4B16" w14:textId="17704E51" w:rsidR="009E47F8" w:rsidRPr="006D39A5" w:rsidRDefault="009E47F8" w:rsidP="009E47F8">
                            <w:pPr>
                              <w:tabs>
                                <w:tab w:val="left" w:pos="4253"/>
                              </w:tabs>
                              <w:rPr>
                                <w:rFonts w:asciiTheme="minorHAnsi" w:hAnsiTheme="minorHAnsi" w:cstheme="minorHAnsi"/>
                                <w:sz w:val="18"/>
                                <w:szCs w:val="18"/>
                              </w:rPr>
                            </w:pPr>
                          </w:p>
                        </w:tc>
                      </w:tr>
                      <w:tr w:rsidR="009E47F8"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E7D6CDC" w:rsidR="009E47F8" w:rsidRPr="008C1AA1" w:rsidRDefault="008C1AA1" w:rsidP="009E47F8">
                            <w:pPr>
                              <w:tabs>
                                <w:tab w:val="left" w:pos="4253"/>
                              </w:tabs>
                              <w:rPr>
                                <w:rFonts w:asciiTheme="minorHAnsi" w:hAnsiTheme="minorHAnsi" w:cstheme="minorHAnsi"/>
                                <w:szCs w:val="20"/>
                              </w:rPr>
                            </w:pPr>
                            <w:r>
                              <w:rPr>
                                <w:rFonts w:asciiTheme="minorHAnsi" w:hAnsiTheme="minorHAnsi" w:cstheme="minorHAnsi"/>
                                <w:szCs w:val="20"/>
                              </w:rPr>
                              <w:t>Mass</w:t>
                            </w:r>
                          </w:p>
                        </w:tc>
                        <w:tc>
                          <w:tcPr>
                            <w:tcW w:w="1276" w:type="dxa"/>
                            <w:tcBorders>
                              <w:top w:val="single" w:sz="4" w:space="0" w:color="auto"/>
                              <w:left w:val="nil"/>
                              <w:bottom w:val="nil"/>
                              <w:right w:val="nil"/>
                            </w:tcBorders>
                          </w:tcPr>
                          <w:p w14:paraId="14E1C74C" w14:textId="280D20DB" w:rsidR="009E47F8" w:rsidRPr="008C1AA1" w:rsidRDefault="008C1AA1" w:rsidP="009E47F8">
                            <w:pPr>
                              <w:tabs>
                                <w:tab w:val="left" w:pos="4253"/>
                              </w:tabs>
                              <w:rPr>
                                <w:rFonts w:asciiTheme="minorHAnsi" w:hAnsiTheme="minorHAnsi" w:cstheme="minorHAnsi"/>
                                <w:sz w:val="2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3D2637C2" w:rsidR="009E47F8" w:rsidRPr="001D1200" w:rsidRDefault="008C1AA1" w:rsidP="009E47F8">
                            <w:pPr>
                              <w:tabs>
                                <w:tab w:val="left" w:pos="4253"/>
                              </w:tabs>
                              <w:rPr>
                                <w:rFonts w:asciiTheme="minorHAnsi" w:hAnsiTheme="minorHAnsi" w:cstheme="minorHAnsi"/>
                                <w:sz w:val="18"/>
                                <w:szCs w:val="18"/>
                              </w:rPr>
                            </w:pPr>
                            <w:r>
                              <w:rPr>
                                <w:rFonts w:asciiTheme="minorHAnsi" w:hAnsiTheme="minorHAnsi" w:cstheme="minorHAnsi"/>
                                <w:sz w:val="18"/>
                                <w:szCs w:val="18"/>
                              </w:rPr>
                              <w:t>John Dale</w:t>
                            </w:r>
                            <w:bookmarkStart w:id="1" w:name="_GoBack"/>
                            <w:bookmarkEnd w:id="1"/>
                          </w:p>
                        </w:tc>
                      </w:tr>
                      <w:tr w:rsidR="009E47F8" w:rsidRPr="006D39A5" w14:paraId="6F70D9CB" w14:textId="77777777" w:rsidTr="005E7389">
                        <w:tc>
                          <w:tcPr>
                            <w:tcW w:w="1194" w:type="dxa"/>
                            <w:tcBorders>
                              <w:top w:val="nil"/>
                              <w:left w:val="single" w:sz="4" w:space="0" w:color="auto"/>
                              <w:bottom w:val="single" w:sz="4" w:space="0" w:color="auto"/>
                              <w:right w:val="nil"/>
                            </w:tcBorders>
                          </w:tcPr>
                          <w:p w14:paraId="74FB67E9" w14:textId="77777777" w:rsidR="009E47F8" w:rsidRPr="0031029A" w:rsidRDefault="009E47F8" w:rsidP="009E47F8">
                            <w:pPr>
                              <w:tabs>
                                <w:tab w:val="left" w:pos="4253"/>
                              </w:tabs>
                              <w:rPr>
                                <w:rFonts w:asciiTheme="minorHAnsi" w:hAnsiTheme="minorHAnsi" w:cstheme="minorHAnsi"/>
                                <w:b/>
                                <w:i/>
                                <w:sz w:val="2"/>
                                <w:szCs w:val="16"/>
                              </w:rPr>
                            </w:pPr>
                          </w:p>
                          <w:p w14:paraId="24DFC45B" w14:textId="5924D2C8" w:rsidR="009E47F8" w:rsidRPr="009002ED" w:rsidRDefault="009E47F8" w:rsidP="009E47F8">
                            <w:pPr>
                              <w:tabs>
                                <w:tab w:val="left" w:pos="4253"/>
                              </w:tabs>
                              <w:rPr>
                                <w:rFonts w:asciiTheme="minorHAnsi" w:hAnsiTheme="minorHAnsi" w:cstheme="minorHAnsi"/>
                                <w:b/>
                                <w:i/>
                                <w:sz w:val="12"/>
                                <w:szCs w:val="12"/>
                              </w:rPr>
                            </w:pPr>
                            <w:r>
                              <w:rPr>
                                <w:rFonts w:asciiTheme="minorHAnsi" w:hAnsiTheme="minorHAnsi" w:cstheme="minorHAnsi"/>
                                <w:b/>
                                <w:i/>
                                <w:sz w:val="12"/>
                                <w:szCs w:val="16"/>
                              </w:rPr>
                              <w:t xml:space="preserve"> </w:t>
                            </w:r>
                            <w:r w:rsidRPr="006F128B">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42AA1B1C" w14:textId="77777777" w:rsidR="009E47F8" w:rsidRPr="006D39A5" w:rsidRDefault="009E47F8" w:rsidP="009E47F8">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9E47F8" w:rsidRPr="006D39A5" w:rsidRDefault="009E47F8" w:rsidP="009E47F8">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5E11AD55" w:rsidR="009E47F8" w:rsidRPr="006D39A5" w:rsidRDefault="009E47F8" w:rsidP="009E47F8">
                            <w:pPr>
                              <w:tabs>
                                <w:tab w:val="left" w:pos="4253"/>
                              </w:tabs>
                              <w:rPr>
                                <w:rFonts w:asciiTheme="minorHAnsi" w:hAnsiTheme="minorHAnsi" w:cstheme="minorHAnsi"/>
                                <w:szCs w:val="20"/>
                              </w:rPr>
                            </w:pPr>
                          </w:p>
                        </w:tc>
                      </w:tr>
                      <w:tr w:rsidR="009E47F8"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3155005"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(BMT)</w:t>
                            </w:r>
                          </w:p>
                        </w:tc>
                        <w:tc>
                          <w:tcPr>
                            <w:tcW w:w="1276" w:type="dxa"/>
                            <w:tcBorders>
                              <w:top w:val="single" w:sz="4" w:space="0" w:color="auto"/>
                              <w:left w:val="nil"/>
                              <w:bottom w:val="nil"/>
                              <w:right w:val="nil"/>
                            </w:tcBorders>
                          </w:tcPr>
                          <w:p w14:paraId="68F49B7A" w14:textId="1AB31392" w:rsidR="009E47F8" w:rsidRPr="001E58BA" w:rsidRDefault="009E47F8" w:rsidP="009E47F8">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0BED0232" w:rsidR="009E47F8" w:rsidRPr="006D39A5" w:rsidRDefault="008C1AA1" w:rsidP="009E47F8">
                            <w:pPr>
                              <w:tabs>
                                <w:tab w:val="left" w:pos="4253"/>
                              </w:tabs>
                              <w:rPr>
                                <w:rFonts w:asciiTheme="minorHAnsi" w:hAnsiTheme="minorHAnsi" w:cstheme="minorHAnsi"/>
                                <w:sz w:val="18"/>
                                <w:szCs w:val="18"/>
                              </w:rPr>
                            </w:pPr>
                            <w:r>
                              <w:rPr>
                                <w:rFonts w:asciiTheme="minorHAnsi" w:hAnsiTheme="minorHAnsi" w:cstheme="minorHAnsi"/>
                                <w:sz w:val="18"/>
                                <w:szCs w:val="18"/>
                              </w:rPr>
                              <w:t>Peter Emery</w:t>
                            </w:r>
                          </w:p>
                        </w:tc>
                      </w:tr>
                      <w:tr w:rsidR="009E47F8" w:rsidRPr="006D39A5" w14:paraId="4375E692" w14:textId="77777777" w:rsidTr="005E7389">
                        <w:tc>
                          <w:tcPr>
                            <w:tcW w:w="1194" w:type="dxa"/>
                            <w:tcBorders>
                              <w:top w:val="nil"/>
                              <w:left w:val="single" w:sz="4" w:space="0" w:color="auto"/>
                              <w:bottom w:val="single" w:sz="4" w:space="0" w:color="auto"/>
                              <w:right w:val="nil"/>
                            </w:tcBorders>
                          </w:tcPr>
                          <w:p w14:paraId="4EB51390" w14:textId="16BFADE6" w:rsidR="009E47F8" w:rsidRPr="009002ED" w:rsidRDefault="006F128B" w:rsidP="009E47F8">
                            <w:pPr>
                              <w:tabs>
                                <w:tab w:val="left" w:pos="4253"/>
                              </w:tabs>
                              <w:rPr>
                                <w:rFonts w:asciiTheme="minorHAnsi" w:hAnsiTheme="minorHAnsi" w:cstheme="minorHAnsi"/>
                                <w:b/>
                                <w:i/>
                                <w:sz w:val="16"/>
                                <w:szCs w:val="16"/>
                              </w:rPr>
                            </w:pPr>
                            <w:r w:rsidRPr="006F128B">
                              <w:rPr>
                                <w:rFonts w:asciiTheme="minorHAnsi" w:hAnsiTheme="minorHAnsi" w:cstheme="minorHAnsi"/>
                                <w:b/>
                                <w:i/>
                                <w:sz w:val="13"/>
                                <w:szCs w:val="16"/>
                              </w:rPr>
                              <w:t>St. Antony, Abbot</w:t>
                            </w:r>
                          </w:p>
                        </w:tc>
                        <w:tc>
                          <w:tcPr>
                            <w:tcW w:w="1657" w:type="dxa"/>
                            <w:tcBorders>
                              <w:top w:val="nil"/>
                              <w:left w:val="nil"/>
                              <w:bottom w:val="single" w:sz="4" w:space="0" w:color="auto"/>
                              <w:right w:val="nil"/>
                            </w:tcBorders>
                          </w:tcPr>
                          <w:p w14:paraId="3C5A9C7C" w14:textId="0FD076CB" w:rsidR="009E47F8" w:rsidRPr="008C1AA1" w:rsidRDefault="008C1AA1" w:rsidP="009E47F8">
                            <w:pPr>
                              <w:tabs>
                                <w:tab w:val="left" w:pos="4253"/>
                              </w:tabs>
                              <w:rPr>
                                <w:rFonts w:asciiTheme="minorHAnsi" w:hAnsiTheme="minorHAnsi" w:cstheme="minorHAnsi"/>
                                <w:b/>
                                <w:szCs w:val="20"/>
                              </w:rPr>
                            </w:pPr>
                            <w:r w:rsidRPr="008C1AA1">
                              <w:rPr>
                                <w:rFonts w:asciiTheme="minorHAnsi" w:hAnsiTheme="minorHAnsi" w:cstheme="minorHAnsi"/>
                                <w:b/>
                                <w:szCs w:val="20"/>
                              </w:rPr>
                              <w:t>Funeral Mass</w:t>
                            </w:r>
                          </w:p>
                        </w:tc>
                        <w:tc>
                          <w:tcPr>
                            <w:tcW w:w="1276" w:type="dxa"/>
                            <w:tcBorders>
                              <w:top w:val="nil"/>
                              <w:left w:val="nil"/>
                              <w:bottom w:val="single" w:sz="4" w:space="0" w:color="auto"/>
                              <w:right w:val="nil"/>
                            </w:tcBorders>
                          </w:tcPr>
                          <w:p w14:paraId="7B321D5B" w14:textId="4B69F175" w:rsidR="009E47F8" w:rsidRPr="008C1AA1" w:rsidRDefault="008C1AA1" w:rsidP="009E47F8">
                            <w:pPr>
                              <w:tabs>
                                <w:tab w:val="left" w:pos="4253"/>
                              </w:tabs>
                              <w:rPr>
                                <w:rFonts w:asciiTheme="minorHAnsi" w:hAnsiTheme="minorHAnsi" w:cstheme="minorHAnsi"/>
                                <w:b/>
                                <w:szCs w:val="20"/>
                              </w:rPr>
                            </w:pPr>
                            <w:r w:rsidRPr="008C1AA1">
                              <w:rPr>
                                <w:rFonts w:asciiTheme="minorHAnsi" w:hAnsiTheme="minorHAnsi" w:cstheme="minorHAnsi"/>
                                <w:b/>
                                <w:szCs w:val="20"/>
                              </w:rPr>
                              <w:t>11.30 am</w:t>
                            </w:r>
                          </w:p>
                        </w:tc>
                        <w:tc>
                          <w:tcPr>
                            <w:tcW w:w="2126" w:type="dxa"/>
                            <w:tcBorders>
                              <w:top w:val="nil"/>
                              <w:left w:val="nil"/>
                              <w:bottom w:val="single" w:sz="4" w:space="0" w:color="auto"/>
                              <w:right w:val="single" w:sz="4" w:space="0" w:color="auto"/>
                            </w:tcBorders>
                          </w:tcPr>
                          <w:p w14:paraId="4C9D23DE" w14:textId="3A60F9AF" w:rsidR="009E47F8" w:rsidRPr="008C1AA1" w:rsidRDefault="008C1AA1" w:rsidP="009E47F8">
                            <w:pPr>
                              <w:tabs>
                                <w:tab w:val="left" w:pos="4253"/>
                              </w:tabs>
                              <w:rPr>
                                <w:rFonts w:asciiTheme="minorHAnsi" w:hAnsiTheme="minorHAnsi" w:cstheme="minorHAnsi"/>
                                <w:b/>
                                <w:szCs w:val="20"/>
                              </w:rPr>
                            </w:pPr>
                            <w:r w:rsidRPr="008C1AA1">
                              <w:rPr>
                                <w:rFonts w:asciiTheme="minorHAnsi" w:hAnsiTheme="minorHAnsi" w:cstheme="minorHAnsi"/>
                                <w:b/>
                                <w:szCs w:val="20"/>
                              </w:rPr>
                              <w:t>Lilian Warrilow</w:t>
                            </w:r>
                          </w:p>
                        </w:tc>
                      </w:tr>
                      <w:tr w:rsidR="009E47F8"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0B56F520" w:rsidR="009E47F8" w:rsidRPr="006D39A5" w:rsidRDefault="009E47F8" w:rsidP="009E47F8">
                            <w:pPr>
                              <w:tabs>
                                <w:tab w:val="left" w:pos="4253"/>
                              </w:tabs>
                              <w:rPr>
                                <w:rFonts w:asciiTheme="minorHAnsi" w:hAnsiTheme="minorHAnsi" w:cstheme="minorHAnsi"/>
                                <w:sz w:val="12"/>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08D00262" w14:textId="1AA1D629" w:rsidR="009E47F8" w:rsidRPr="00B000C9" w:rsidRDefault="009E47F8" w:rsidP="009E47F8">
                            <w:pPr>
                              <w:tabs>
                                <w:tab w:val="left" w:pos="4253"/>
                              </w:tabs>
                              <w:rPr>
                                <w:rFonts w:asciiTheme="minorHAnsi" w:hAnsiTheme="minorHAnsi" w:cstheme="minorHAnsi"/>
                                <w:sz w:val="18"/>
                                <w:szCs w:val="20"/>
                              </w:rPr>
                            </w:pPr>
                            <w:r>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61B9E44D" w:rsidR="009E47F8" w:rsidRPr="006D39A5" w:rsidRDefault="008C1AA1" w:rsidP="009E47F8">
                            <w:pPr>
                              <w:tabs>
                                <w:tab w:val="left" w:pos="4253"/>
                              </w:tabs>
                              <w:rPr>
                                <w:rFonts w:asciiTheme="minorHAnsi" w:hAnsiTheme="minorHAnsi" w:cstheme="minorHAnsi"/>
                                <w:sz w:val="18"/>
                                <w:szCs w:val="18"/>
                              </w:rPr>
                            </w:pPr>
                            <w:r>
                              <w:rPr>
                                <w:rFonts w:asciiTheme="minorHAnsi" w:hAnsiTheme="minorHAnsi" w:cstheme="minorHAnsi"/>
                                <w:sz w:val="18"/>
                                <w:szCs w:val="18"/>
                              </w:rPr>
                              <w:t>Ann Teresa Gaffney</w:t>
                            </w:r>
                          </w:p>
                        </w:tc>
                      </w:tr>
                      <w:tr w:rsidR="009E47F8"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39C399B7" w:rsidR="009E47F8" w:rsidRPr="009002ED" w:rsidRDefault="009E47F8" w:rsidP="009E47F8">
                            <w:pPr>
                              <w:tabs>
                                <w:tab w:val="left" w:pos="4253"/>
                              </w:tabs>
                              <w:rPr>
                                <w:rFonts w:asciiTheme="minorHAnsi" w:hAnsiTheme="minorHAnsi" w:cs="Arial"/>
                                <w:b/>
                                <w:i/>
                                <w:sz w:val="16"/>
                                <w:szCs w:val="16"/>
                              </w:rPr>
                            </w:pPr>
                            <w:r w:rsidRPr="006F128B">
                              <w:rPr>
                                <w:rFonts w:asciiTheme="minorHAnsi" w:hAnsiTheme="minorHAnsi" w:cstheme="minorHAnsi"/>
                                <w:b/>
                                <w:i/>
                                <w:sz w:val="16"/>
                                <w:szCs w:val="16"/>
                              </w:rPr>
                              <w:t xml:space="preserve"> Feria</w:t>
                            </w:r>
                          </w:p>
                        </w:tc>
                        <w:tc>
                          <w:tcPr>
                            <w:tcW w:w="1657" w:type="dxa"/>
                            <w:tcBorders>
                              <w:top w:val="nil"/>
                              <w:left w:val="nil"/>
                              <w:bottom w:val="single" w:sz="4" w:space="0" w:color="auto"/>
                              <w:right w:val="nil"/>
                            </w:tcBorders>
                          </w:tcPr>
                          <w:p w14:paraId="58C57A25" w14:textId="12CE7C6D" w:rsidR="009E47F8" w:rsidRPr="006D39A5" w:rsidRDefault="009E47F8" w:rsidP="009E47F8">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9E47F8" w:rsidRPr="006D39A5" w:rsidRDefault="009E47F8" w:rsidP="009E47F8">
                            <w:pPr>
                              <w:tabs>
                                <w:tab w:val="left" w:pos="4253"/>
                              </w:tabs>
                              <w:rPr>
                                <w:rFonts w:asciiTheme="minorHAnsi" w:hAnsiTheme="minorHAnsi" w:cs="Arial"/>
                                <w:sz w:val="2"/>
                                <w:szCs w:val="20"/>
                              </w:rPr>
                            </w:pPr>
                          </w:p>
                          <w:p w14:paraId="2AEBBE7A" w14:textId="1E252A24" w:rsidR="009E47F8" w:rsidRPr="006D39A5" w:rsidRDefault="009E47F8" w:rsidP="009E47F8">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9E47F8" w:rsidRPr="006D39A5" w:rsidRDefault="009E47F8" w:rsidP="009E47F8">
                            <w:pPr>
                              <w:tabs>
                                <w:tab w:val="left" w:pos="4253"/>
                              </w:tabs>
                              <w:rPr>
                                <w:rFonts w:asciiTheme="minorHAnsi" w:hAnsiTheme="minorHAnsi" w:cs="Arial"/>
                                <w:sz w:val="18"/>
                                <w:szCs w:val="18"/>
                              </w:rPr>
                            </w:pPr>
                          </w:p>
                        </w:tc>
                      </w:tr>
                      <w:tr w:rsidR="009E47F8"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9E47F8" w:rsidRPr="00876E5C" w:rsidRDefault="009E47F8" w:rsidP="009E47F8">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1AAA2227" w:rsidR="009E47F8" w:rsidRPr="006D39A5" w:rsidRDefault="008C1AA1" w:rsidP="008C1AA1">
                            <w:pPr>
                              <w:tabs>
                                <w:tab w:val="left" w:pos="4253"/>
                              </w:tabs>
                              <w:ind w:right="-61"/>
                              <w:rPr>
                                <w:rFonts w:asciiTheme="minorHAnsi" w:hAnsiTheme="minorHAnsi" w:cs="Arial"/>
                                <w:sz w:val="18"/>
                                <w:szCs w:val="18"/>
                              </w:rPr>
                            </w:pPr>
                            <w:r>
                              <w:rPr>
                                <w:rFonts w:asciiTheme="minorHAnsi" w:hAnsiTheme="minorHAnsi" w:cs="Arial"/>
                                <w:sz w:val="18"/>
                                <w:szCs w:val="18"/>
                              </w:rPr>
                              <w:t>The Gunn Family</w:t>
                            </w:r>
                          </w:p>
                        </w:tc>
                      </w:tr>
                      <w:tr w:rsidR="009E47F8" w:rsidRPr="006D39A5" w14:paraId="54521D4C" w14:textId="77777777" w:rsidTr="005E7389">
                        <w:tc>
                          <w:tcPr>
                            <w:tcW w:w="1194" w:type="dxa"/>
                            <w:tcBorders>
                              <w:top w:val="nil"/>
                              <w:left w:val="single" w:sz="4" w:space="0" w:color="auto"/>
                              <w:bottom w:val="nil"/>
                              <w:right w:val="nil"/>
                            </w:tcBorders>
                          </w:tcPr>
                          <w:p w14:paraId="2CB6DE75" w14:textId="2B1843A1" w:rsidR="009E47F8" w:rsidRPr="009002ED" w:rsidRDefault="006F128B" w:rsidP="009E47F8">
                            <w:pPr>
                              <w:tabs>
                                <w:tab w:val="left" w:pos="4253"/>
                              </w:tabs>
                              <w:rPr>
                                <w:rFonts w:asciiTheme="minorHAnsi" w:hAnsiTheme="minorHAnsi" w:cs="Arial"/>
                                <w:b/>
                                <w:i/>
                                <w:sz w:val="16"/>
                                <w:szCs w:val="16"/>
                              </w:rPr>
                            </w:pPr>
                            <w:r w:rsidRPr="006F128B">
                              <w:rPr>
                                <w:rFonts w:asciiTheme="minorHAnsi" w:hAnsiTheme="minorHAnsi" w:cstheme="minorHAnsi"/>
                                <w:b/>
                                <w:i/>
                                <w:sz w:val="16"/>
                                <w:szCs w:val="16"/>
                              </w:rPr>
                              <w:t>St. Wulstan</w:t>
                            </w:r>
                          </w:p>
                        </w:tc>
                        <w:tc>
                          <w:tcPr>
                            <w:tcW w:w="1657" w:type="dxa"/>
                            <w:tcBorders>
                              <w:top w:val="nil"/>
                              <w:left w:val="nil"/>
                              <w:bottom w:val="nil"/>
                              <w:right w:val="nil"/>
                            </w:tcBorders>
                          </w:tcPr>
                          <w:p w14:paraId="37A58415" w14:textId="3E0FF4C2"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Until 11.30 am</w:t>
                            </w:r>
                          </w:p>
                        </w:tc>
                      </w:tr>
                      <w:tr w:rsidR="009E47F8"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9E47F8" w:rsidRPr="006D39A5" w:rsidRDefault="009E47F8" w:rsidP="009E47F8">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9E47F8"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7E60222C" w:rsidR="009E47F8" w:rsidRPr="00434819" w:rsidRDefault="009E47F8" w:rsidP="009E47F8">
                            <w:pPr>
                              <w:tabs>
                                <w:tab w:val="left" w:pos="4253"/>
                              </w:tabs>
                              <w:jc w:val="center"/>
                              <w:rPr>
                                <w:rFonts w:asciiTheme="minorHAnsi" w:hAnsiTheme="minorHAnsi" w:cs="Arial"/>
                                <w:b/>
                                <w:sz w:val="22"/>
                                <w:szCs w:val="20"/>
                              </w:rPr>
                            </w:pPr>
                            <w:r>
                              <w:rPr>
                                <w:rFonts w:asciiTheme="minorHAnsi" w:hAnsiTheme="minorHAnsi" w:cs="Arial"/>
                                <w:b/>
                                <w:sz w:val="22"/>
                                <w:szCs w:val="20"/>
                              </w:rPr>
                              <w:t>Second Sunday in Ordinary Time</w:t>
                            </w:r>
                          </w:p>
                        </w:tc>
                      </w:tr>
                      <w:tr w:rsidR="009E47F8" w:rsidRPr="006D39A5" w14:paraId="165EF74C" w14:textId="77777777" w:rsidTr="005E7389">
                        <w:tc>
                          <w:tcPr>
                            <w:tcW w:w="1194" w:type="dxa"/>
                            <w:tcBorders>
                              <w:top w:val="nil"/>
                              <w:left w:val="single" w:sz="4" w:space="0" w:color="auto"/>
                              <w:bottom w:val="nil"/>
                              <w:right w:val="nil"/>
                            </w:tcBorders>
                          </w:tcPr>
                          <w:p w14:paraId="6EF7D714" w14:textId="080CE050"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9E47F8" w:rsidRPr="006D39A5" w:rsidRDefault="009E47F8" w:rsidP="009E47F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9E47F8" w:rsidRPr="006D39A5" w14:paraId="2232D057" w14:textId="77777777" w:rsidTr="005E7389">
                        <w:tc>
                          <w:tcPr>
                            <w:tcW w:w="1194" w:type="dxa"/>
                            <w:tcBorders>
                              <w:top w:val="nil"/>
                              <w:left w:val="single" w:sz="4" w:space="0" w:color="auto"/>
                              <w:bottom w:val="nil"/>
                              <w:right w:val="nil"/>
                            </w:tcBorders>
                          </w:tcPr>
                          <w:p w14:paraId="48046845" w14:textId="72AD4911" w:rsidR="009E47F8" w:rsidRPr="006D39A5" w:rsidRDefault="009E47F8" w:rsidP="009E47F8">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9E47F8" w:rsidRPr="006D39A5" w:rsidRDefault="009E47F8" w:rsidP="009E47F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7BE1199A" w:rsidR="009E47F8" w:rsidRPr="00E7330E" w:rsidRDefault="008C1AA1" w:rsidP="009E47F8">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9E47F8" w:rsidRPr="006D39A5" w14:paraId="5B268B82" w14:textId="77777777" w:rsidTr="005E7389">
                        <w:tc>
                          <w:tcPr>
                            <w:tcW w:w="1194" w:type="dxa"/>
                            <w:tcBorders>
                              <w:top w:val="nil"/>
                              <w:left w:val="single" w:sz="4" w:space="0" w:color="auto"/>
                              <w:bottom w:val="nil"/>
                              <w:right w:val="nil"/>
                            </w:tcBorders>
                          </w:tcPr>
                          <w:p w14:paraId="3AE3C523" w14:textId="5E583540"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1E6B4A57"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05A03211" w:rsidR="009E47F8" w:rsidRPr="00E7330E" w:rsidRDefault="008C1AA1" w:rsidP="009E47F8">
                            <w:pPr>
                              <w:tabs>
                                <w:tab w:val="left" w:pos="4253"/>
                              </w:tabs>
                              <w:rPr>
                                <w:rFonts w:asciiTheme="minorHAnsi" w:hAnsiTheme="minorHAnsi" w:cs="Arial"/>
                                <w:sz w:val="18"/>
                                <w:szCs w:val="18"/>
                              </w:rPr>
                            </w:pPr>
                            <w:r>
                              <w:rPr>
                                <w:rFonts w:asciiTheme="minorHAnsi" w:hAnsiTheme="minorHAnsi" w:cs="Arial"/>
                                <w:sz w:val="18"/>
                                <w:szCs w:val="18"/>
                              </w:rPr>
                              <w:t>Phil Terry</w:t>
                            </w:r>
                          </w:p>
                        </w:tc>
                      </w:tr>
                      <w:tr w:rsidR="009E47F8"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9E47F8" w:rsidRPr="006D39A5" w:rsidRDefault="009E47F8" w:rsidP="009E47F8">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E47F8" w:rsidRPr="006D39A5" w:rsidRDefault="009E47F8" w:rsidP="009E47F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9E47F8" w:rsidRPr="006D39A5" w:rsidRDefault="009E47F8" w:rsidP="009E47F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6DAD793C" w:rsidR="009E47F8" w:rsidRPr="00E7330E" w:rsidRDefault="008C1AA1" w:rsidP="009E47F8">
                            <w:pPr>
                              <w:tabs>
                                <w:tab w:val="left" w:pos="4253"/>
                              </w:tabs>
                              <w:rPr>
                                <w:rFonts w:asciiTheme="minorHAnsi" w:hAnsiTheme="minorHAnsi" w:cs="Arial"/>
                                <w:sz w:val="18"/>
                                <w:szCs w:val="18"/>
                              </w:rPr>
                            </w:pPr>
                            <w:r>
                              <w:rPr>
                                <w:rFonts w:asciiTheme="minorHAnsi" w:hAnsiTheme="minorHAnsi" w:cs="Arial"/>
                                <w:sz w:val="18"/>
                                <w:szCs w:val="18"/>
                              </w:rPr>
                              <w:t>H. &amp; J. Kowoloweski</w:t>
                            </w:r>
                          </w:p>
                        </w:tc>
                      </w:tr>
                      <w:tr w:rsidR="009E47F8"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E47F8" w:rsidRPr="006D39A5" w:rsidRDefault="009E47F8" w:rsidP="009E47F8">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3EF68C76" w:rsidR="002F6C2F" w:rsidRDefault="00152355"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1F387BEF">
                <wp:simplePos x="0" y="0"/>
                <wp:positionH relativeFrom="column">
                  <wp:posOffset>-709295</wp:posOffset>
                </wp:positionH>
                <wp:positionV relativeFrom="paragraph">
                  <wp:posOffset>4697730</wp:posOffset>
                </wp:positionV>
                <wp:extent cx="3916680" cy="2381250"/>
                <wp:effectExtent l="0" t="0" r="20320" b="31750"/>
                <wp:wrapNone/>
                <wp:docPr id="23" name="Text Box 23"/>
                <wp:cNvGraphicFramePr/>
                <a:graphic xmlns:a="http://schemas.openxmlformats.org/drawingml/2006/main">
                  <a:graphicData uri="http://schemas.microsoft.com/office/word/2010/wordprocessingShape">
                    <wps:wsp>
                      <wps:cNvSpPr txBox="1"/>
                      <wps:spPr bwMode="auto">
                        <a:xfrm>
                          <a:off x="0" y="0"/>
                          <a:ext cx="3916680" cy="2381250"/>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“Amoris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77D0087F"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Pr="00936713">
                              <w:rPr>
                                <w:rFonts w:eastAsiaTheme="minorHAnsi"/>
                                <w:i/>
                                <w:szCs w:val="16"/>
                                <w:lang w:val="en-US"/>
                              </w:rPr>
                              <w:t>The World of Emotion</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31C9A3E1" w14:textId="54F73732" w:rsidR="00152355" w:rsidRDefault="00152355" w:rsidP="00152355">
                            <w:pPr>
                              <w:widowControl w:val="0"/>
                              <w:autoSpaceDE w:val="0"/>
                              <w:autoSpaceDN w:val="0"/>
                              <w:adjustRightInd w:val="0"/>
                              <w:rPr>
                                <w:rFonts w:eastAsiaTheme="minorHAnsi"/>
                                <w:sz w:val="26"/>
                                <w:szCs w:val="26"/>
                                <w:lang w:val="en-US"/>
                              </w:rPr>
                            </w:pPr>
                            <w:r>
                              <w:rPr>
                                <w:rFonts w:eastAsiaTheme="minorHAnsi"/>
                                <w:sz w:val="26"/>
                                <w:szCs w:val="26"/>
                                <w:lang w:val="en-US"/>
                              </w:rPr>
                              <w:t xml:space="preserve">146. This being said, if passion accompanies a free act, it can manifest the depth of that act. Marital love strives to ensure that one’s entire </w:t>
                            </w:r>
                            <w:r>
                              <w:rPr>
                                <w:rFonts w:ascii="êH∫Î˛" w:eastAsiaTheme="minorHAnsi" w:hAnsi="êH∫Î˛" w:cs="êH∫Î˛"/>
                                <w:sz w:val="26"/>
                                <w:szCs w:val="26"/>
                                <w:lang w:val="en-US"/>
                              </w:rPr>
                              <w:t>emotional life benefits the family as a whole and</w:t>
                            </w:r>
                            <w:r>
                              <w:rPr>
                                <w:rFonts w:eastAsiaTheme="minorHAnsi"/>
                                <w:sz w:val="26"/>
                                <w:szCs w:val="26"/>
                                <w:lang w:val="en-US"/>
                              </w:rPr>
                              <w:t xml:space="preserve"> </w:t>
                            </w:r>
                            <w:r>
                              <w:rPr>
                                <w:rFonts w:ascii="êH∫Î˛" w:eastAsiaTheme="minorHAnsi" w:hAnsi="êH∫Î˛" w:cs="êH∫Î˛"/>
                                <w:sz w:val="26"/>
                                <w:szCs w:val="26"/>
                                <w:lang w:val="en-US"/>
                              </w:rPr>
                              <w:t>stands at the service of its common life. A family is</w:t>
                            </w:r>
                            <w:r>
                              <w:rPr>
                                <w:rFonts w:eastAsiaTheme="minorHAnsi"/>
                                <w:sz w:val="26"/>
                                <w:szCs w:val="26"/>
                                <w:lang w:val="en-US"/>
                              </w:rPr>
                              <w:t xml:space="preserve"> </w:t>
                            </w:r>
                            <w:r>
                              <w:rPr>
                                <w:rFonts w:ascii="êH∫Î˛" w:eastAsiaTheme="minorHAnsi" w:hAnsi="êH∫Î˛" w:cs="êH∫Î˛"/>
                                <w:sz w:val="26"/>
                                <w:szCs w:val="26"/>
                                <w:lang w:val="en-US"/>
                              </w:rPr>
                              <w:t>mature when the emotional life of its members becomes</w:t>
                            </w:r>
                            <w:r>
                              <w:rPr>
                                <w:rFonts w:eastAsiaTheme="minorHAnsi"/>
                                <w:sz w:val="26"/>
                                <w:szCs w:val="26"/>
                                <w:lang w:val="en-US"/>
                              </w:rPr>
                              <w:t xml:space="preserve"> </w:t>
                            </w:r>
                            <w:r>
                              <w:rPr>
                                <w:rFonts w:ascii="êH∫Î˛" w:eastAsiaTheme="minorHAnsi" w:hAnsi="êH∫Î˛" w:cs="êH∫Î˛"/>
                                <w:sz w:val="26"/>
                                <w:szCs w:val="26"/>
                                <w:lang w:val="en-US"/>
                              </w:rPr>
                              <w:t>a form of sensitivity that neither stifles nor</w:t>
                            </w:r>
                            <w:r>
                              <w:rPr>
                                <w:rFonts w:eastAsiaTheme="minorHAnsi"/>
                                <w:sz w:val="26"/>
                                <w:szCs w:val="26"/>
                                <w:lang w:val="en-US"/>
                              </w:rPr>
                              <w:t xml:space="preserve"> </w:t>
                            </w:r>
                            <w:r>
                              <w:rPr>
                                <w:rFonts w:ascii="êH∫Î˛" w:eastAsiaTheme="minorHAnsi" w:hAnsi="êH∫Î˛" w:cs="êH∫Î˛"/>
                                <w:sz w:val="26"/>
                                <w:szCs w:val="26"/>
                                <w:lang w:val="en-US"/>
                              </w:rPr>
                              <w:t>obscures great decisions and values, but rather follows</w:t>
                            </w:r>
                            <w:r>
                              <w:rPr>
                                <w:rFonts w:eastAsiaTheme="minorHAnsi"/>
                                <w:sz w:val="26"/>
                                <w:szCs w:val="26"/>
                                <w:lang w:val="en-US"/>
                              </w:rPr>
                              <w:t xml:space="preserve"> </w:t>
                            </w:r>
                            <w:r>
                              <w:rPr>
                                <w:rFonts w:ascii="êH∫Î˛" w:eastAsiaTheme="minorHAnsi" w:hAnsi="êH∫Î˛" w:cs="êH∫Î˛"/>
                                <w:sz w:val="26"/>
                                <w:szCs w:val="26"/>
                                <w:lang w:val="en-US"/>
                              </w:rPr>
                              <w:t>each one’s freedom, springs from it, enriches, perfects and harmonizes it in the service of all.</w:t>
                            </w:r>
                          </w:p>
                          <w:p w14:paraId="0C2A44D2" w14:textId="7536D1B2" w:rsidR="00E27E5A" w:rsidRPr="001E58BA" w:rsidRDefault="00E27E5A" w:rsidP="00CA0531">
                            <w:pPr>
                              <w:widowControl w:val="0"/>
                              <w:autoSpaceDE w:val="0"/>
                              <w:autoSpaceDN w:val="0"/>
                              <w:adjustRightInd w:val="0"/>
                              <w:rPr>
                                <w:rFonts w:eastAsiaTheme="minorHAnsi"/>
                                <w:szCs w:val="2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8" type="#_x0000_t202" style="position:absolute;margin-left:-55.85pt;margin-top:369.9pt;width:308.4pt;height:18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“Amoris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77D0087F"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Pr="00936713">
                        <w:rPr>
                          <w:rFonts w:eastAsiaTheme="minorHAnsi"/>
                          <w:i/>
                          <w:szCs w:val="16"/>
                          <w:lang w:val="en-US"/>
                        </w:rPr>
                        <w:t>The World of Emotion</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31C9A3E1" w14:textId="54F73732" w:rsidR="00152355" w:rsidRDefault="00152355" w:rsidP="00152355">
                      <w:pPr>
                        <w:widowControl w:val="0"/>
                        <w:autoSpaceDE w:val="0"/>
                        <w:autoSpaceDN w:val="0"/>
                        <w:adjustRightInd w:val="0"/>
                        <w:rPr>
                          <w:rFonts w:eastAsiaTheme="minorHAnsi"/>
                          <w:sz w:val="26"/>
                          <w:szCs w:val="26"/>
                          <w:lang w:val="en-US"/>
                        </w:rPr>
                      </w:pPr>
                      <w:r>
                        <w:rPr>
                          <w:rFonts w:eastAsiaTheme="minorHAnsi"/>
                          <w:sz w:val="26"/>
                          <w:szCs w:val="26"/>
                          <w:lang w:val="en-US"/>
                        </w:rPr>
                        <w:t xml:space="preserve">146. This being said, if passion accompanies a free act, it can manifest the depth of that act. Marital love strives to ensure that one’s entire </w:t>
                      </w:r>
                      <w:r>
                        <w:rPr>
                          <w:rFonts w:ascii="êH∫Î˛" w:eastAsiaTheme="minorHAnsi" w:hAnsi="êH∫Î˛" w:cs="êH∫Î˛"/>
                          <w:sz w:val="26"/>
                          <w:szCs w:val="26"/>
                          <w:lang w:val="en-US"/>
                        </w:rPr>
                        <w:t>emotional life benefits the family as a whole and</w:t>
                      </w:r>
                      <w:r>
                        <w:rPr>
                          <w:rFonts w:eastAsiaTheme="minorHAnsi"/>
                          <w:sz w:val="26"/>
                          <w:szCs w:val="26"/>
                          <w:lang w:val="en-US"/>
                        </w:rPr>
                        <w:t xml:space="preserve"> </w:t>
                      </w:r>
                      <w:r>
                        <w:rPr>
                          <w:rFonts w:ascii="êH∫Î˛" w:eastAsiaTheme="minorHAnsi" w:hAnsi="êH∫Î˛" w:cs="êH∫Î˛"/>
                          <w:sz w:val="26"/>
                          <w:szCs w:val="26"/>
                          <w:lang w:val="en-US"/>
                        </w:rPr>
                        <w:t>stands at the service of its common life. A family is</w:t>
                      </w:r>
                      <w:r>
                        <w:rPr>
                          <w:rFonts w:eastAsiaTheme="minorHAnsi"/>
                          <w:sz w:val="26"/>
                          <w:szCs w:val="26"/>
                          <w:lang w:val="en-US"/>
                        </w:rPr>
                        <w:t xml:space="preserve"> </w:t>
                      </w:r>
                      <w:r>
                        <w:rPr>
                          <w:rFonts w:ascii="êH∫Î˛" w:eastAsiaTheme="minorHAnsi" w:hAnsi="êH∫Î˛" w:cs="êH∫Î˛"/>
                          <w:sz w:val="26"/>
                          <w:szCs w:val="26"/>
                          <w:lang w:val="en-US"/>
                        </w:rPr>
                        <w:t>mature when the emotional life of its members becomes</w:t>
                      </w:r>
                      <w:r>
                        <w:rPr>
                          <w:rFonts w:eastAsiaTheme="minorHAnsi"/>
                          <w:sz w:val="26"/>
                          <w:szCs w:val="26"/>
                          <w:lang w:val="en-US"/>
                        </w:rPr>
                        <w:t xml:space="preserve"> </w:t>
                      </w:r>
                      <w:r>
                        <w:rPr>
                          <w:rFonts w:ascii="êH∫Î˛" w:eastAsiaTheme="minorHAnsi" w:hAnsi="êH∫Î˛" w:cs="êH∫Î˛"/>
                          <w:sz w:val="26"/>
                          <w:szCs w:val="26"/>
                          <w:lang w:val="en-US"/>
                        </w:rPr>
                        <w:t>a form of sensitivity that neither stifles nor</w:t>
                      </w:r>
                      <w:r>
                        <w:rPr>
                          <w:rFonts w:eastAsiaTheme="minorHAnsi"/>
                          <w:sz w:val="26"/>
                          <w:szCs w:val="26"/>
                          <w:lang w:val="en-US"/>
                        </w:rPr>
                        <w:t xml:space="preserve"> </w:t>
                      </w:r>
                      <w:r>
                        <w:rPr>
                          <w:rFonts w:ascii="êH∫Î˛" w:eastAsiaTheme="minorHAnsi" w:hAnsi="êH∫Î˛" w:cs="êH∫Î˛"/>
                          <w:sz w:val="26"/>
                          <w:szCs w:val="26"/>
                          <w:lang w:val="en-US"/>
                        </w:rPr>
                        <w:t>obscures great decisions and values, but rather follows</w:t>
                      </w:r>
                      <w:r>
                        <w:rPr>
                          <w:rFonts w:eastAsiaTheme="minorHAnsi"/>
                          <w:sz w:val="26"/>
                          <w:szCs w:val="26"/>
                          <w:lang w:val="en-US"/>
                        </w:rPr>
                        <w:t xml:space="preserve"> </w:t>
                      </w:r>
                      <w:r>
                        <w:rPr>
                          <w:rFonts w:ascii="êH∫Î˛" w:eastAsiaTheme="minorHAnsi" w:hAnsi="êH∫Î˛" w:cs="êH∫Î˛"/>
                          <w:sz w:val="26"/>
                          <w:szCs w:val="26"/>
                          <w:lang w:val="en-US"/>
                        </w:rPr>
                        <w:t>each one’s freedom, springs from it, enriches, perfects and harmonizes it in the service of all.</w:t>
                      </w:r>
                    </w:p>
                    <w:p w14:paraId="0C2A44D2" w14:textId="7536D1B2" w:rsidR="00E27E5A" w:rsidRPr="001E58BA" w:rsidRDefault="00E27E5A" w:rsidP="00CA0531">
                      <w:pPr>
                        <w:widowControl w:val="0"/>
                        <w:autoSpaceDE w:val="0"/>
                        <w:autoSpaceDN w:val="0"/>
                        <w:adjustRightInd w:val="0"/>
                        <w:rPr>
                          <w:rFonts w:eastAsiaTheme="minorHAnsi"/>
                          <w:szCs w:val="26"/>
                          <w:lang w:val="en-US"/>
                        </w:rPr>
                      </w:pPr>
                    </w:p>
                  </w:txbxContent>
                </v:textbox>
              </v:shape>
            </w:pict>
          </mc:Fallback>
        </mc:AlternateContent>
      </w:r>
      <w:r w:rsidR="00CA0531">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32213BD1">
                <wp:simplePos x="0" y="0"/>
                <wp:positionH relativeFrom="column">
                  <wp:posOffset>-870585</wp:posOffset>
                </wp:positionH>
                <wp:positionV relativeFrom="paragraph">
                  <wp:posOffset>7082790</wp:posOffset>
                </wp:positionV>
                <wp:extent cx="6882130" cy="914400"/>
                <wp:effectExtent l="0" t="0" r="1270" b="0"/>
                <wp:wrapThrough wrapText="bothSides">
                  <wp:wrapPolygon edited="0">
                    <wp:start x="0" y="0"/>
                    <wp:lineTo x="0" y="21300"/>
                    <wp:lineTo x="21564" y="21300"/>
                    <wp:lineTo x="215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82130" cy="91440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D910C66" w14:textId="6FC6FAE4" w:rsidR="00E27E5A" w:rsidRPr="006204CF" w:rsidRDefault="00E27E5A" w:rsidP="006204CF">
                            <w:pPr>
                              <w:jc w:val="center"/>
                              <w:rPr>
                                <w:b/>
                                <w:sz w:val="10"/>
                              </w:rPr>
                            </w:pPr>
                            <w:r w:rsidRPr="00B96FCC">
                              <w:rPr>
                                <w:b/>
                                <w:sz w:val="16"/>
                              </w:rPr>
                              <w:t>A</w:t>
                            </w:r>
                            <w:r w:rsidRPr="00B96FCC">
                              <w:rPr>
                                <w:b/>
                                <w:sz w:val="18"/>
                              </w:rPr>
                              <w:t>nniversarie</w:t>
                            </w:r>
                            <w:r w:rsidR="00B96FCC">
                              <w:rPr>
                                <w:b/>
                                <w:sz w:val="18"/>
                              </w:rPr>
                              <w:t>s</w:t>
                            </w:r>
                          </w:p>
                          <w:p w14:paraId="112769B6" w14:textId="77777777" w:rsidR="00B96FCC" w:rsidRPr="00B96FCC" w:rsidRDefault="00DC0AE3" w:rsidP="00B96FCC">
                            <w:pPr>
                              <w:rPr>
                                <w:sz w:val="18"/>
                              </w:rPr>
                            </w:pPr>
                            <w:r w:rsidRPr="009436E8">
                              <w:t xml:space="preserve"> </w:t>
                            </w:r>
                            <w:r w:rsidRPr="00B96FCC">
                              <w:rPr>
                                <w:sz w:val="18"/>
                              </w:rPr>
                              <w:t>Patrick Neary, Agnes Briggs, Carol Evans, Margaret Banks, Thomas Durkin, Alfred Thompson, Aldo Monticorri, Margaret Smith, David Hawkins, Robert Watts, Kathleen Rogers, Juleta Chudynicka, Elizabeth Stubbs, Shaun Payne, Gillian Wright, Rebecca McCleod, Margaret Smith, Eva Wrench, Stanislaw Smialowski,  Ellen Keenan, Margaret and Bernard Smith, Jerzy Bogatko, Peter Durkin, Kenneth Wright,  Stuart Jenkinson, Ann Gaffney, Doreen Maddock, Bernadette O’Hanlon, Alice Owen, Da</w:t>
                            </w:r>
                            <w:r w:rsidR="00B96FCC" w:rsidRPr="00B96FCC">
                              <w:rPr>
                                <w:sz w:val="18"/>
                              </w:rPr>
                              <w:t>niel Twomey, Alice Mayo, Bernard Flynn, John McManus, Christopher Bushe, Andrew Printer, Margaret Bott, Eric Hall, Rosina Hannah, Kathleen Delaney,</w:t>
                            </w:r>
                          </w:p>
                          <w:p w14:paraId="3207E0EB" w14:textId="68FCEAC7" w:rsidR="00E27E5A" w:rsidRPr="009436E8" w:rsidRDefault="00E27E5A" w:rsidP="00DC0AE3"/>
                          <w:p w14:paraId="549165E5" w14:textId="77777777" w:rsidR="00E27E5A" w:rsidRPr="00D95769" w:rsidRDefault="00E27E5A" w:rsidP="006204CF">
                            <w:pPr>
                              <w:jc w:val="center"/>
                              <w:rPr>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68.55pt;margin-top:557.7pt;width:541.9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" fillcolor="white [3201]" stroked="f" strokeweight="2pt">
                <v:textbox>
                  <w:txbxContent>
                    <w:p w14:paraId="6D910C66" w14:textId="6FC6FAE4" w:rsidR="00E27E5A" w:rsidRPr="006204CF" w:rsidRDefault="00E27E5A" w:rsidP="006204CF">
                      <w:pPr>
                        <w:jc w:val="center"/>
                        <w:rPr>
                          <w:b/>
                          <w:sz w:val="10"/>
                        </w:rPr>
                      </w:pPr>
                      <w:r w:rsidRPr="00B96FCC">
                        <w:rPr>
                          <w:b/>
                          <w:sz w:val="16"/>
                        </w:rPr>
                        <w:t>A</w:t>
                      </w:r>
                      <w:r w:rsidRPr="00B96FCC">
                        <w:rPr>
                          <w:b/>
                          <w:sz w:val="18"/>
                        </w:rPr>
                        <w:t>nniversarie</w:t>
                      </w:r>
                      <w:r w:rsidR="00B96FCC">
                        <w:rPr>
                          <w:b/>
                          <w:sz w:val="18"/>
                        </w:rPr>
                        <w:t>s</w:t>
                      </w:r>
                    </w:p>
                    <w:p w14:paraId="112769B6" w14:textId="77777777" w:rsidR="00B96FCC" w:rsidRPr="00B96FCC" w:rsidRDefault="00DC0AE3" w:rsidP="00B96FCC">
                      <w:pPr>
                        <w:rPr>
                          <w:sz w:val="18"/>
                        </w:rPr>
                      </w:pPr>
                      <w:r w:rsidRPr="009436E8">
                        <w:t xml:space="preserve"> </w:t>
                      </w:r>
                      <w:r w:rsidRPr="00B96FCC">
                        <w:rPr>
                          <w:sz w:val="18"/>
                        </w:rPr>
                        <w:t xml:space="preserve">Patrick </w:t>
                      </w:r>
                      <w:proofErr w:type="spellStart"/>
                      <w:r w:rsidRPr="00B96FCC">
                        <w:rPr>
                          <w:sz w:val="18"/>
                        </w:rPr>
                        <w:t>Neary</w:t>
                      </w:r>
                      <w:proofErr w:type="spellEnd"/>
                      <w:r w:rsidRPr="00B96FCC">
                        <w:rPr>
                          <w:sz w:val="18"/>
                        </w:rPr>
                        <w:t xml:space="preserve">, Agnes Briggs, Carol Evans, Margaret Banks, Thomas Durkin, Alfred Thompson, Aldo </w:t>
                      </w:r>
                      <w:proofErr w:type="spellStart"/>
                      <w:r w:rsidRPr="00B96FCC">
                        <w:rPr>
                          <w:sz w:val="18"/>
                        </w:rPr>
                        <w:t>Monticorri</w:t>
                      </w:r>
                      <w:proofErr w:type="spellEnd"/>
                      <w:r w:rsidRPr="00B96FCC">
                        <w:rPr>
                          <w:sz w:val="18"/>
                        </w:rPr>
                        <w:t xml:space="preserve">, Margaret Smith, David Hawkins, Robert Watts, Kathleen Rogers, </w:t>
                      </w:r>
                      <w:proofErr w:type="spellStart"/>
                      <w:r w:rsidRPr="00B96FCC">
                        <w:rPr>
                          <w:sz w:val="18"/>
                        </w:rPr>
                        <w:t>Juleta</w:t>
                      </w:r>
                      <w:proofErr w:type="spellEnd"/>
                      <w:r w:rsidRPr="00B96FCC">
                        <w:rPr>
                          <w:sz w:val="18"/>
                        </w:rPr>
                        <w:t xml:space="preserve"> </w:t>
                      </w:r>
                      <w:proofErr w:type="spellStart"/>
                      <w:r w:rsidRPr="00B96FCC">
                        <w:rPr>
                          <w:sz w:val="18"/>
                        </w:rPr>
                        <w:t>Chudynicka</w:t>
                      </w:r>
                      <w:proofErr w:type="spellEnd"/>
                      <w:r w:rsidRPr="00B96FCC">
                        <w:rPr>
                          <w:sz w:val="18"/>
                        </w:rPr>
                        <w:t xml:space="preserve">, Elizabeth Stubbs, Shaun Payne, Gillian Wright, Rebecca McCleod, Margaret Smith, Eva Wrench, Stanislaw </w:t>
                      </w:r>
                      <w:proofErr w:type="spellStart"/>
                      <w:r w:rsidRPr="00B96FCC">
                        <w:rPr>
                          <w:sz w:val="18"/>
                        </w:rPr>
                        <w:t>Smialowski</w:t>
                      </w:r>
                      <w:proofErr w:type="spellEnd"/>
                      <w:r w:rsidRPr="00B96FCC">
                        <w:rPr>
                          <w:sz w:val="18"/>
                        </w:rPr>
                        <w:t xml:space="preserve">,  Ellen Keenan, Margaret and Bernard Smith, Jerzy </w:t>
                      </w:r>
                      <w:proofErr w:type="spellStart"/>
                      <w:r w:rsidRPr="00B96FCC">
                        <w:rPr>
                          <w:sz w:val="18"/>
                        </w:rPr>
                        <w:t>Bogatko</w:t>
                      </w:r>
                      <w:proofErr w:type="spellEnd"/>
                      <w:r w:rsidRPr="00B96FCC">
                        <w:rPr>
                          <w:sz w:val="18"/>
                        </w:rPr>
                        <w:t>, Peter Durkin, Kenneth Wright,  Stuart Jenkinson, Ann Gaffney, Doreen Maddock, Bernadette O’Hanlon, Alice Owen, Da</w:t>
                      </w:r>
                      <w:r w:rsidR="00B96FCC" w:rsidRPr="00B96FCC">
                        <w:rPr>
                          <w:sz w:val="18"/>
                        </w:rPr>
                        <w:t xml:space="preserve">niel Twomey, Alice Mayo, Bernard Flynn, John McManus, Christopher </w:t>
                      </w:r>
                      <w:proofErr w:type="spellStart"/>
                      <w:r w:rsidR="00B96FCC" w:rsidRPr="00B96FCC">
                        <w:rPr>
                          <w:sz w:val="18"/>
                        </w:rPr>
                        <w:t>Bushe</w:t>
                      </w:r>
                      <w:proofErr w:type="spellEnd"/>
                      <w:r w:rsidR="00B96FCC" w:rsidRPr="00B96FCC">
                        <w:rPr>
                          <w:sz w:val="18"/>
                        </w:rPr>
                        <w:t xml:space="preserve">, Andrew Printer, Margaret </w:t>
                      </w:r>
                      <w:proofErr w:type="spellStart"/>
                      <w:r w:rsidR="00B96FCC" w:rsidRPr="00B96FCC">
                        <w:rPr>
                          <w:sz w:val="18"/>
                        </w:rPr>
                        <w:t>Bott</w:t>
                      </w:r>
                      <w:proofErr w:type="spellEnd"/>
                      <w:r w:rsidR="00B96FCC" w:rsidRPr="00B96FCC">
                        <w:rPr>
                          <w:sz w:val="18"/>
                        </w:rPr>
                        <w:t>, Eric Hall, Rosina Hannah, Kathleen Delaney,</w:t>
                      </w:r>
                      <w:bookmarkStart w:id="1" w:name="_GoBack"/>
                      <w:bookmarkEnd w:id="1"/>
                    </w:p>
                    <w:p w14:paraId="3207E0EB" w14:textId="68FCEAC7" w:rsidR="00E27E5A" w:rsidRPr="009436E8" w:rsidRDefault="00E27E5A" w:rsidP="00DC0AE3"/>
                    <w:p w14:paraId="549165E5" w14:textId="77777777" w:rsidR="00E27E5A" w:rsidRPr="00D95769" w:rsidRDefault="00E27E5A" w:rsidP="006204CF">
                      <w:pPr>
                        <w:jc w:val="center"/>
                        <w:rPr>
                          <w:b/>
                          <w:szCs w:val="20"/>
                        </w:rPr>
                      </w:pPr>
                    </w:p>
                  </w:txbxContent>
                </v:textbox>
                <w10:wrap type="through"/>
              </v:shape>
            </w:pict>
          </mc:Fallback>
        </mc:AlternateContent>
      </w:r>
      <w:r w:rsidR="0017637B">
        <w:rPr>
          <w:noProof/>
          <w:lang w:val="en-US"/>
        </w:rPr>
        <mc:AlternateContent>
          <mc:Choice Requires="wps">
            <w:drawing>
              <wp:anchor distT="0" distB="0" distL="114300" distR="114300" simplePos="0" relativeHeight="251723264" behindDoc="0" locked="0" layoutInCell="1" allowOverlap="1" wp14:anchorId="4D6146E9" wp14:editId="26791CDE">
                <wp:simplePos x="0" y="0"/>
                <wp:positionH relativeFrom="column">
                  <wp:posOffset>3250565</wp:posOffset>
                </wp:positionH>
                <wp:positionV relativeFrom="paragraph">
                  <wp:posOffset>106681</wp:posOffset>
                </wp:positionV>
                <wp:extent cx="2830830" cy="6972300"/>
                <wp:effectExtent l="0" t="0" r="0" b="12700"/>
                <wp:wrapNone/>
                <wp:docPr id="18" name="Text Box 18"/>
                <wp:cNvGraphicFramePr/>
                <a:graphic xmlns:a="http://schemas.openxmlformats.org/drawingml/2006/main">
                  <a:graphicData uri="http://schemas.microsoft.com/office/word/2010/wordprocessingShape">
                    <wps:wsp>
                      <wps:cNvSpPr txBox="1"/>
                      <wps:spPr bwMode="auto">
                        <a:xfrm>
                          <a:off x="0" y="0"/>
                          <a:ext cx="2830830" cy="6972300"/>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EF0D67" w14:paraId="7731BDEE" w14:textId="77777777" w:rsidTr="007B3257">
                              <w:trPr>
                                <w:trHeight w:val="1208"/>
                              </w:trPr>
                              <w:tc>
                                <w:tcPr>
                                  <w:tcW w:w="3964" w:type="dxa"/>
                                </w:tcPr>
                                <w:p w14:paraId="04068B12" w14:textId="659C2702" w:rsidR="00E27E5A" w:rsidRPr="009002ED" w:rsidRDefault="00E27E5A" w:rsidP="00B64C71">
                                  <w:pPr>
                                    <w:rPr>
                                      <w:rFonts w:asciiTheme="minorHAnsi" w:hAnsiTheme="minorHAnsi" w:cs="Arial"/>
                                      <w:b/>
                                      <w:szCs w:val="20"/>
                                      <w:u w:val="single"/>
                                    </w:rPr>
                                  </w:pPr>
                                  <w:r w:rsidRPr="009002ED">
                                    <w:rPr>
                                      <w:rFonts w:asciiTheme="minorHAnsi" w:hAnsiTheme="minorHAnsi" w:cs="Arial"/>
                                      <w:b/>
                                      <w:szCs w:val="20"/>
                                      <w:u w:val="single"/>
                                    </w:rPr>
                                    <w:t>Offertory Collection</w:t>
                                  </w:r>
                                  <w:r w:rsidRPr="009002ED">
                                    <w:rPr>
                                      <w:rFonts w:asciiTheme="minorHAnsi" w:hAnsiTheme="minorHAnsi" w:cs="Arial"/>
                                      <w:szCs w:val="20"/>
                                    </w:rPr>
                                    <w:t xml:space="preserve">     </w:t>
                                  </w:r>
                                </w:p>
                                <w:p w14:paraId="70E64C2B" w14:textId="77777777" w:rsidR="00E27E5A" w:rsidRPr="009002ED" w:rsidRDefault="00E27E5A" w:rsidP="008B008D">
                                  <w:pPr>
                                    <w:jc w:val="center"/>
                                    <w:rPr>
                                      <w:rFonts w:asciiTheme="minorHAnsi" w:hAnsiTheme="minorHAnsi" w:cs="Arial"/>
                                      <w:sz w:val="6"/>
                                      <w:szCs w:val="18"/>
                                    </w:rPr>
                                  </w:pPr>
                                </w:p>
                                <w:p w14:paraId="087A9EA2" w14:textId="2D1AE124" w:rsidR="00E27E5A" w:rsidRPr="001D1200" w:rsidRDefault="00E27E5A" w:rsidP="008B008D">
                                  <w:pPr>
                                    <w:jc w:val="center"/>
                                    <w:rPr>
                                      <w:rFonts w:asciiTheme="minorHAnsi" w:hAnsiTheme="minorHAnsi" w:cs="Arial"/>
                                      <w:szCs w:val="18"/>
                                    </w:rPr>
                                  </w:pPr>
                                  <w:r w:rsidRPr="001D1200">
                                    <w:rPr>
                                      <w:rFonts w:asciiTheme="minorHAnsi" w:hAnsiTheme="minorHAnsi" w:cs="Arial"/>
                                      <w:szCs w:val="18"/>
                                    </w:rPr>
                                    <w:t>Gift Aid Envelopes: £</w:t>
                                  </w:r>
                                  <w:r w:rsidR="006F128B">
                                    <w:rPr>
                                      <w:rFonts w:asciiTheme="minorHAnsi" w:hAnsiTheme="minorHAnsi" w:cs="Arial"/>
                                      <w:szCs w:val="18"/>
                                    </w:rPr>
                                    <w:t>564.60</w:t>
                                  </w:r>
                                </w:p>
                                <w:p w14:paraId="6F8A81AB" w14:textId="0B01A333" w:rsidR="00E27E5A" w:rsidRPr="001D1200" w:rsidRDefault="00E27E5A" w:rsidP="008B008D">
                                  <w:pPr>
                                    <w:jc w:val="center"/>
                                    <w:rPr>
                                      <w:rFonts w:asciiTheme="minorHAnsi" w:hAnsiTheme="minorHAnsi" w:cs="Arial"/>
                                      <w:szCs w:val="18"/>
                                    </w:rPr>
                                  </w:pPr>
                                  <w:r>
                                    <w:rPr>
                                      <w:rFonts w:asciiTheme="minorHAnsi" w:hAnsiTheme="minorHAnsi" w:cs="Arial"/>
                                      <w:szCs w:val="18"/>
                                    </w:rPr>
                                    <w:t xml:space="preserve">                      Loose: £</w:t>
                                  </w:r>
                                  <w:r w:rsidR="006F128B">
                                    <w:rPr>
                                      <w:rFonts w:asciiTheme="minorHAnsi" w:hAnsiTheme="minorHAnsi" w:cs="Arial"/>
                                      <w:szCs w:val="18"/>
                                    </w:rPr>
                                    <w:t>362.80</w:t>
                                  </w:r>
                                </w:p>
                                <w:p w14:paraId="0B2DEF6B" w14:textId="256536DC" w:rsidR="00E27E5A" w:rsidRPr="009002ED" w:rsidRDefault="00E27E5A" w:rsidP="001D1200">
                                  <w:pPr>
                                    <w:rPr>
                                      <w:rFonts w:asciiTheme="minorHAnsi" w:hAnsiTheme="minorHAnsi" w:cs="Arial"/>
                                      <w:sz w:val="2"/>
                                      <w:szCs w:val="18"/>
                                    </w:rPr>
                                  </w:pPr>
                                  <w:r>
                                    <w:rPr>
                                      <w:rFonts w:asciiTheme="minorHAnsi" w:hAnsiTheme="minorHAnsi" w:cs="Arial"/>
                                      <w:sz w:val="16"/>
                                      <w:szCs w:val="18"/>
                                    </w:rPr>
                                    <w:t xml:space="preserve">           </w:t>
                                  </w:r>
                                </w:p>
                                <w:p w14:paraId="1A70A782" w14:textId="78ACE12A" w:rsidR="00E27E5A" w:rsidRPr="001D1200" w:rsidRDefault="00E27E5A" w:rsidP="00C314B9">
                                  <w:pPr>
                                    <w:rPr>
                                      <w:rFonts w:asciiTheme="minorHAnsi" w:hAnsiTheme="minorHAnsi" w:cs="Arial"/>
                                      <w:sz w:val="2"/>
                                      <w:szCs w:val="18"/>
                                    </w:rPr>
                                  </w:pPr>
                                  <w:r>
                                    <w:rPr>
                                      <w:rFonts w:asciiTheme="minorHAnsi" w:hAnsiTheme="minorHAnsi" w:cs="Arial"/>
                                      <w:sz w:val="18"/>
                                      <w:szCs w:val="18"/>
                                    </w:rPr>
                                    <w:t xml:space="preserve">            </w:t>
                                  </w:r>
                                </w:p>
                                <w:p w14:paraId="7BEE11E7" w14:textId="4EA135E3" w:rsidR="00E27E5A" w:rsidRPr="00B64C71" w:rsidRDefault="00E27E5A" w:rsidP="00C314B9">
                                  <w:pPr>
                                    <w:jc w:val="center"/>
                                    <w:rPr>
                                      <w:rFonts w:asciiTheme="minorHAnsi" w:hAnsiTheme="minorHAnsi" w:cs="Arial"/>
                                      <w:sz w:val="16"/>
                                      <w:szCs w:val="20"/>
                                    </w:rPr>
                                  </w:pPr>
                                  <w:r w:rsidRPr="009002ED">
                                    <w:rPr>
                                      <w:rFonts w:asciiTheme="minorHAnsi" w:hAnsiTheme="minorHAnsi" w:cs="Arial"/>
                                      <w:b/>
                                      <w:i/>
                                      <w:szCs w:val="20"/>
                                    </w:rPr>
                                    <w:t>Many thanks for your offerings last week</w:t>
                                  </w:r>
                                </w:p>
                              </w:tc>
                            </w:tr>
                          </w:tbl>
                          <w:p w14:paraId="4539CA31" w14:textId="10AEB354" w:rsidR="00E27E5A" w:rsidRPr="00EF0D67" w:rsidRDefault="00E27E5A" w:rsidP="00632F2E">
                            <w:pPr>
                              <w:rPr>
                                <w:rFonts w:asciiTheme="minorHAnsi" w:hAnsiTheme="minorHAnsi" w:cs="Arial"/>
                                <w:sz w:val="18"/>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30" type="#_x0000_t202" style="position:absolute;margin-left:255.95pt;margin-top:8.4pt;width:222.9pt;height:54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EF0D67" w14:paraId="7731BDEE" w14:textId="77777777" w:rsidTr="007B3257">
                        <w:trPr>
                          <w:trHeight w:val="1208"/>
                        </w:trPr>
                        <w:tc>
                          <w:tcPr>
                            <w:tcW w:w="3964" w:type="dxa"/>
                          </w:tcPr>
                          <w:p w14:paraId="04068B12" w14:textId="659C2702" w:rsidR="00E27E5A" w:rsidRPr="009002ED" w:rsidRDefault="00E27E5A" w:rsidP="00B64C71">
                            <w:pPr>
                              <w:rPr>
                                <w:rFonts w:asciiTheme="minorHAnsi" w:hAnsiTheme="minorHAnsi" w:cs="Arial"/>
                                <w:b/>
                                <w:szCs w:val="20"/>
                                <w:u w:val="single"/>
                              </w:rPr>
                            </w:pPr>
                            <w:r w:rsidRPr="009002ED">
                              <w:rPr>
                                <w:rFonts w:asciiTheme="minorHAnsi" w:hAnsiTheme="minorHAnsi" w:cs="Arial"/>
                                <w:b/>
                                <w:szCs w:val="20"/>
                                <w:u w:val="single"/>
                              </w:rPr>
                              <w:t>Offertory Collection</w:t>
                            </w:r>
                            <w:r w:rsidRPr="009002ED">
                              <w:rPr>
                                <w:rFonts w:asciiTheme="minorHAnsi" w:hAnsiTheme="minorHAnsi" w:cs="Arial"/>
                                <w:szCs w:val="20"/>
                              </w:rPr>
                              <w:t xml:space="preserve">     </w:t>
                            </w:r>
                          </w:p>
                          <w:p w14:paraId="70E64C2B" w14:textId="77777777" w:rsidR="00E27E5A" w:rsidRPr="009002ED" w:rsidRDefault="00E27E5A" w:rsidP="008B008D">
                            <w:pPr>
                              <w:jc w:val="center"/>
                              <w:rPr>
                                <w:rFonts w:asciiTheme="minorHAnsi" w:hAnsiTheme="minorHAnsi" w:cs="Arial"/>
                                <w:sz w:val="6"/>
                                <w:szCs w:val="18"/>
                              </w:rPr>
                            </w:pPr>
                          </w:p>
                          <w:p w14:paraId="087A9EA2" w14:textId="2D1AE124" w:rsidR="00E27E5A" w:rsidRPr="001D1200" w:rsidRDefault="00E27E5A" w:rsidP="008B008D">
                            <w:pPr>
                              <w:jc w:val="center"/>
                              <w:rPr>
                                <w:rFonts w:asciiTheme="minorHAnsi" w:hAnsiTheme="minorHAnsi" w:cs="Arial"/>
                                <w:szCs w:val="18"/>
                              </w:rPr>
                            </w:pPr>
                            <w:r w:rsidRPr="001D1200">
                              <w:rPr>
                                <w:rFonts w:asciiTheme="minorHAnsi" w:hAnsiTheme="minorHAnsi" w:cs="Arial"/>
                                <w:szCs w:val="18"/>
                              </w:rPr>
                              <w:t>Gift Aid Envelopes: £</w:t>
                            </w:r>
                            <w:r w:rsidR="006F128B">
                              <w:rPr>
                                <w:rFonts w:asciiTheme="minorHAnsi" w:hAnsiTheme="minorHAnsi" w:cs="Arial"/>
                                <w:szCs w:val="18"/>
                              </w:rPr>
                              <w:t>564.60</w:t>
                            </w:r>
                          </w:p>
                          <w:p w14:paraId="6F8A81AB" w14:textId="0B01A333" w:rsidR="00E27E5A" w:rsidRPr="001D1200" w:rsidRDefault="00E27E5A" w:rsidP="008B008D">
                            <w:pPr>
                              <w:jc w:val="center"/>
                              <w:rPr>
                                <w:rFonts w:asciiTheme="minorHAnsi" w:hAnsiTheme="minorHAnsi" w:cs="Arial"/>
                                <w:szCs w:val="18"/>
                              </w:rPr>
                            </w:pPr>
                            <w:r>
                              <w:rPr>
                                <w:rFonts w:asciiTheme="minorHAnsi" w:hAnsiTheme="minorHAnsi" w:cs="Arial"/>
                                <w:szCs w:val="18"/>
                              </w:rPr>
                              <w:t xml:space="preserve">                      Loose: £</w:t>
                            </w:r>
                            <w:r w:rsidR="006F128B">
                              <w:rPr>
                                <w:rFonts w:asciiTheme="minorHAnsi" w:hAnsiTheme="minorHAnsi" w:cs="Arial"/>
                                <w:szCs w:val="18"/>
                              </w:rPr>
                              <w:t>362.80</w:t>
                            </w:r>
                          </w:p>
                          <w:p w14:paraId="0B2DEF6B" w14:textId="256536DC" w:rsidR="00E27E5A" w:rsidRPr="009002ED" w:rsidRDefault="00E27E5A" w:rsidP="001D1200">
                            <w:pPr>
                              <w:rPr>
                                <w:rFonts w:asciiTheme="minorHAnsi" w:hAnsiTheme="minorHAnsi" w:cs="Arial"/>
                                <w:sz w:val="2"/>
                                <w:szCs w:val="18"/>
                              </w:rPr>
                            </w:pPr>
                            <w:r>
                              <w:rPr>
                                <w:rFonts w:asciiTheme="minorHAnsi" w:hAnsiTheme="minorHAnsi" w:cs="Arial"/>
                                <w:sz w:val="16"/>
                                <w:szCs w:val="18"/>
                              </w:rPr>
                              <w:t xml:space="preserve">           </w:t>
                            </w:r>
                          </w:p>
                          <w:p w14:paraId="1A70A782" w14:textId="78ACE12A" w:rsidR="00E27E5A" w:rsidRPr="001D1200" w:rsidRDefault="00E27E5A" w:rsidP="00C314B9">
                            <w:pPr>
                              <w:rPr>
                                <w:rFonts w:asciiTheme="minorHAnsi" w:hAnsiTheme="minorHAnsi" w:cs="Arial"/>
                                <w:sz w:val="2"/>
                                <w:szCs w:val="18"/>
                              </w:rPr>
                            </w:pPr>
                            <w:r>
                              <w:rPr>
                                <w:rFonts w:asciiTheme="minorHAnsi" w:hAnsiTheme="minorHAnsi" w:cs="Arial"/>
                                <w:sz w:val="18"/>
                                <w:szCs w:val="18"/>
                              </w:rPr>
                              <w:t xml:space="preserve">            </w:t>
                            </w:r>
                          </w:p>
                          <w:p w14:paraId="7BEE11E7" w14:textId="4EA135E3" w:rsidR="00E27E5A" w:rsidRPr="00B64C71" w:rsidRDefault="00E27E5A" w:rsidP="00C314B9">
                            <w:pPr>
                              <w:jc w:val="center"/>
                              <w:rPr>
                                <w:rFonts w:asciiTheme="minorHAnsi" w:hAnsiTheme="minorHAnsi" w:cs="Arial"/>
                                <w:sz w:val="16"/>
                                <w:szCs w:val="20"/>
                              </w:rPr>
                            </w:pPr>
                            <w:r w:rsidRPr="009002ED">
                              <w:rPr>
                                <w:rFonts w:asciiTheme="minorHAnsi" w:hAnsiTheme="minorHAnsi" w:cs="Arial"/>
                                <w:b/>
                                <w:i/>
                                <w:szCs w:val="20"/>
                              </w:rPr>
                              <w:t>Many thanks for your offerings last week</w:t>
                            </w:r>
                          </w:p>
                        </w:tc>
                      </w:tr>
                    </w:tbl>
                    <w:p w14:paraId="4539CA31" w14:textId="10AEB354" w:rsidR="00E27E5A" w:rsidRPr="00EF0D67" w:rsidRDefault="00E27E5A" w:rsidP="00632F2E">
                      <w:pPr>
                        <w:rPr>
                          <w:rFonts w:asciiTheme="minorHAnsi" w:hAnsiTheme="minorHAnsi" w:cs="Arial"/>
                          <w:sz w:val="18"/>
                          <w:szCs w:val="20"/>
                        </w:rPr>
                      </w:pPr>
                    </w:p>
                    <w:p w14:paraId="68101C28" w14:textId="77777777" w:rsidR="00E27E5A" w:rsidRPr="00EF0D67" w:rsidRDefault="00E27E5A"/>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479234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p>
    <w:p w14:paraId="3B6DEEF8" w14:textId="5B9D020E" w:rsidR="00644690" w:rsidRPr="00C15D9B" w:rsidRDefault="004C6DF1"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0957DDE7">
                <wp:simplePos x="0" y="0"/>
                <wp:positionH relativeFrom="column">
                  <wp:posOffset>-254000</wp:posOffset>
                </wp:positionH>
                <wp:positionV relativeFrom="paragraph">
                  <wp:posOffset>114300</wp:posOffset>
                </wp:positionV>
                <wp:extent cx="3417570" cy="9144000"/>
                <wp:effectExtent l="0" t="0" r="3683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28C3EDE2" w:rsidR="00E27E5A" w:rsidRPr="00CE70F5" w:rsidRDefault="00E27E5A" w:rsidP="00CE70F5">
                            <w:pPr>
                              <w:rPr>
                                <w:rFonts w:ascii="Calibri" w:hAnsi="Calibri"/>
                                <w:sz w:val="22"/>
                                <w:szCs w:val="22"/>
                              </w:rPr>
                            </w:pPr>
                            <w:r w:rsidRPr="00CE70F5">
                              <w:rPr>
                                <w:rFonts w:ascii="Calibri" w:hAnsi="Calibri"/>
                                <w:b/>
                                <w:sz w:val="22"/>
                                <w:szCs w:val="22"/>
                              </w:rPr>
                              <w:t>Counters:</w:t>
                            </w:r>
                            <w:r w:rsidR="00746744">
                              <w:rPr>
                                <w:rFonts w:ascii="Calibri" w:hAnsi="Calibri"/>
                                <w:sz w:val="22"/>
                                <w:szCs w:val="22"/>
                              </w:rPr>
                              <w:t xml:space="preserve"> Group 2 this week. Group 3</w:t>
                            </w:r>
                            <w:r w:rsidRPr="00CE70F5">
                              <w:rPr>
                                <w:rFonts w:ascii="Calibri" w:hAnsi="Calibri"/>
                                <w:sz w:val="22"/>
                                <w:szCs w:val="22"/>
                              </w:rPr>
                              <w:t xml:space="preserve"> is next week.</w:t>
                            </w:r>
                          </w:p>
                          <w:p w14:paraId="54AF06C5" w14:textId="77777777" w:rsidR="00F46DAF" w:rsidRPr="00E8734F" w:rsidRDefault="00F46DAF" w:rsidP="00CE70F5">
                            <w:pPr>
                              <w:rPr>
                                <w:rFonts w:ascii="Calibri" w:hAnsi="Calibri"/>
                                <w:sz w:val="13"/>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E8734F" w:rsidRDefault="00E27E5A" w:rsidP="00CE70F5">
                            <w:pPr>
                              <w:rPr>
                                <w:rFonts w:ascii="Calibri" w:hAnsi="Calibri"/>
                                <w:sz w:val="13"/>
                                <w:szCs w:val="22"/>
                              </w:rPr>
                            </w:pPr>
                          </w:p>
                          <w:p w14:paraId="14FCD689" w14:textId="1B2C8B6E" w:rsidR="00E27E5A" w:rsidRPr="00CE70F5"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4E05D670" w14:textId="017FBB64" w:rsidR="00152355" w:rsidRPr="00E8734F" w:rsidRDefault="00152355" w:rsidP="00CE70F5">
                            <w:pPr>
                              <w:rPr>
                                <w:rFonts w:ascii="Calibri" w:hAnsi="Calibri"/>
                                <w:b/>
                                <w:sz w:val="10"/>
                                <w:szCs w:val="22"/>
                              </w:rPr>
                            </w:pPr>
                          </w:p>
                          <w:p w14:paraId="4CE6F6B3" w14:textId="77777777" w:rsidR="00152355" w:rsidRPr="00CE70F5" w:rsidRDefault="00152355" w:rsidP="00CE70F5">
                            <w:pPr>
                              <w:rPr>
                                <w:rFonts w:ascii="Calibri" w:hAnsi="Calibri"/>
                                <w:sz w:val="22"/>
                                <w:szCs w:val="22"/>
                              </w:rPr>
                            </w:pPr>
                            <w:r w:rsidRPr="00CE70F5">
                              <w:rPr>
                                <w:rFonts w:ascii="Calibri" w:hAnsi="Calibri"/>
                                <w:b/>
                                <w:sz w:val="22"/>
                                <w:szCs w:val="22"/>
                              </w:rPr>
                              <w:t xml:space="preserve">Preparation for the Sacraments: </w:t>
                            </w:r>
                            <w:r w:rsidRPr="00CE70F5">
                              <w:rPr>
                                <w:rFonts w:ascii="Calibri" w:hAnsi="Calibri"/>
                                <w:sz w:val="22"/>
                                <w:szCs w:val="22"/>
                              </w:rPr>
                              <w:t>We welcome to 10.30 a.m. Mass this Sunday the families and children preparing to celebrate the Sacraments of First Reconciliation, First Holy Communion and Confirmation this year. Welcome also to the teachers and staff of our schools who have come to support them.</w:t>
                            </w:r>
                          </w:p>
                          <w:p w14:paraId="53931E7F" w14:textId="77777777" w:rsidR="00152355" w:rsidRPr="00CE70F5" w:rsidRDefault="00152355" w:rsidP="00CE70F5">
                            <w:pPr>
                              <w:rPr>
                                <w:rFonts w:ascii="Calibri" w:hAnsi="Calibri"/>
                                <w:sz w:val="22"/>
                                <w:szCs w:val="22"/>
                              </w:rPr>
                            </w:pPr>
                            <w:r w:rsidRPr="00CE70F5">
                              <w:rPr>
                                <w:rFonts w:ascii="Calibri" w:hAnsi="Calibri"/>
                                <w:sz w:val="22"/>
                                <w:szCs w:val="22"/>
                              </w:rPr>
                              <w:t xml:space="preserve">During this Mass the parents will renew their Baptismal Promises and along with their children take part in the Ceremony of Enrolment. </w:t>
                            </w:r>
                          </w:p>
                          <w:p w14:paraId="6DB6D1AC" w14:textId="32C2578B" w:rsidR="00E27E5A" w:rsidRPr="00E8734F" w:rsidRDefault="00E27E5A" w:rsidP="00CE70F5">
                            <w:pPr>
                              <w:rPr>
                                <w:rFonts w:ascii="Calibri" w:hAnsi="Calibri"/>
                                <w:sz w:val="13"/>
                                <w:szCs w:val="22"/>
                              </w:rPr>
                            </w:pPr>
                          </w:p>
                          <w:p w14:paraId="311B5B06" w14:textId="77777777" w:rsidR="00B96FCC" w:rsidRPr="00CE70F5" w:rsidRDefault="00B96FCC" w:rsidP="00CE70F5">
                            <w:pPr>
                              <w:rPr>
                                <w:rFonts w:ascii="Calibri" w:hAnsi="Calibri"/>
                                <w:sz w:val="22"/>
                                <w:szCs w:val="22"/>
                              </w:rPr>
                            </w:pPr>
                            <w:r w:rsidRPr="00CE70F5">
                              <w:rPr>
                                <w:rFonts w:ascii="Calibri" w:hAnsi="Calibri"/>
                                <w:b/>
                                <w:sz w:val="22"/>
                                <w:szCs w:val="22"/>
                              </w:rPr>
                              <w:t xml:space="preserve">Church Cleaning: </w:t>
                            </w:r>
                            <w:r w:rsidRPr="00CE70F5">
                              <w:rPr>
                                <w:rFonts w:ascii="Calibri" w:hAnsi="Calibri"/>
                                <w:sz w:val="22"/>
                                <w:szCs w:val="22"/>
                              </w:rPr>
                              <w:t>All help will be appreciated with the church Cleaning after the 10.00 a.m. Mass on Monday.</w:t>
                            </w:r>
                          </w:p>
                          <w:p w14:paraId="64A53627" w14:textId="77777777" w:rsidR="00B96FCC" w:rsidRPr="00E8734F" w:rsidRDefault="00B96FCC" w:rsidP="00CE70F5">
                            <w:pPr>
                              <w:rPr>
                                <w:rFonts w:ascii="Calibri" w:hAnsi="Calibri"/>
                                <w:sz w:val="13"/>
                                <w:szCs w:val="22"/>
                              </w:rPr>
                            </w:pPr>
                          </w:p>
                          <w:p w14:paraId="0A5BB7A3" w14:textId="77777777" w:rsidR="00152355" w:rsidRPr="00CE70F5" w:rsidRDefault="00152355" w:rsidP="00CE70F5">
                            <w:pPr>
                              <w:rPr>
                                <w:rFonts w:ascii="Calibri" w:hAnsi="Calibri"/>
                                <w:color w:val="000000" w:themeColor="text1"/>
                                <w:sz w:val="22"/>
                                <w:szCs w:val="22"/>
                              </w:rPr>
                            </w:pPr>
                            <w:r w:rsidRPr="00CE70F5">
                              <w:rPr>
                                <w:rFonts w:ascii="Calibri" w:hAnsi="Calibri"/>
                                <w:b/>
                                <w:color w:val="000000" w:themeColor="text1"/>
                                <w:sz w:val="22"/>
                                <w:szCs w:val="22"/>
                              </w:rPr>
                              <w:t xml:space="preserve">Recently Deceased: </w:t>
                            </w:r>
                            <w:r w:rsidRPr="00CE70F5">
                              <w:rPr>
                                <w:rFonts w:ascii="Calibri" w:hAnsi="Calibri"/>
                                <w:color w:val="000000" w:themeColor="text1"/>
                                <w:sz w:val="22"/>
                                <w:szCs w:val="22"/>
                              </w:rPr>
                              <w:t>Please remember in Prayer the following who died recently:</w:t>
                            </w:r>
                          </w:p>
                          <w:p w14:paraId="52962064" w14:textId="1C44A660" w:rsidR="00152355" w:rsidRPr="00CE70F5" w:rsidRDefault="00152355" w:rsidP="00CE70F5">
                            <w:pPr>
                              <w:rPr>
                                <w:rFonts w:ascii="Calibri" w:hAnsi="Calibri"/>
                                <w:color w:val="000000" w:themeColor="text1"/>
                                <w:sz w:val="22"/>
                                <w:szCs w:val="22"/>
                              </w:rPr>
                            </w:pPr>
                            <w:r w:rsidRPr="00CE70F5">
                              <w:rPr>
                                <w:rFonts w:ascii="Calibri" w:hAnsi="Calibri"/>
                                <w:b/>
                                <w:color w:val="000000" w:themeColor="text1"/>
                                <w:sz w:val="22"/>
                                <w:szCs w:val="22"/>
                              </w:rPr>
                              <w:t>Lilian Warrilow</w:t>
                            </w:r>
                            <w:r w:rsidRPr="00CE70F5">
                              <w:rPr>
                                <w:rFonts w:ascii="Calibri" w:hAnsi="Calibri"/>
                                <w:color w:val="000000" w:themeColor="text1"/>
                                <w:sz w:val="22"/>
                                <w:szCs w:val="22"/>
                              </w:rPr>
                              <w:t>: Her Reception is on Wednesday at 4.30 p.m. and Her Funeral mass is on Thursday 17</w:t>
                            </w:r>
                            <w:r w:rsidRPr="00CE70F5">
                              <w:rPr>
                                <w:rFonts w:ascii="Calibri" w:hAnsi="Calibri"/>
                                <w:color w:val="000000" w:themeColor="text1"/>
                                <w:sz w:val="22"/>
                                <w:szCs w:val="22"/>
                                <w:vertAlign w:val="superscript"/>
                              </w:rPr>
                              <w:t>th</w:t>
                            </w:r>
                            <w:r w:rsidRPr="00CE70F5">
                              <w:rPr>
                                <w:rFonts w:ascii="Calibri" w:hAnsi="Calibri"/>
                                <w:color w:val="000000" w:themeColor="text1"/>
                                <w:sz w:val="22"/>
                                <w:szCs w:val="22"/>
                              </w:rPr>
                              <w:t xml:space="preserve"> January at 11.30 a.m.</w:t>
                            </w:r>
                          </w:p>
                          <w:p w14:paraId="1F4BCD2D" w14:textId="49D7251D" w:rsidR="00844F11" w:rsidRPr="00CE70F5" w:rsidRDefault="00844F11" w:rsidP="00CE70F5">
                            <w:pPr>
                              <w:rPr>
                                <w:rFonts w:ascii="Calibri" w:hAnsi="Calibri"/>
                                <w:color w:val="000000" w:themeColor="text1"/>
                                <w:sz w:val="22"/>
                                <w:szCs w:val="22"/>
                              </w:rPr>
                            </w:pPr>
                            <w:r w:rsidRPr="00CE70F5">
                              <w:rPr>
                                <w:rFonts w:ascii="Calibri" w:hAnsi="Calibri"/>
                                <w:b/>
                                <w:color w:val="000000" w:themeColor="text1"/>
                                <w:sz w:val="22"/>
                                <w:szCs w:val="22"/>
                              </w:rPr>
                              <w:t xml:space="preserve">Ann Cowcill: </w:t>
                            </w:r>
                            <w:r w:rsidRPr="00CE70F5">
                              <w:rPr>
                                <w:rFonts w:ascii="Calibri" w:hAnsi="Calibri"/>
                                <w:color w:val="000000" w:themeColor="text1"/>
                                <w:sz w:val="22"/>
                                <w:szCs w:val="22"/>
                              </w:rPr>
                              <w:t>Her Reception is on Wednesday 23</w:t>
                            </w:r>
                            <w:r w:rsidRPr="00CE70F5">
                              <w:rPr>
                                <w:rFonts w:ascii="Calibri" w:hAnsi="Calibri"/>
                                <w:color w:val="000000" w:themeColor="text1"/>
                                <w:sz w:val="22"/>
                                <w:szCs w:val="22"/>
                                <w:vertAlign w:val="superscript"/>
                              </w:rPr>
                              <w:t>rd</w:t>
                            </w:r>
                            <w:r w:rsidRPr="00CE70F5">
                              <w:rPr>
                                <w:rFonts w:ascii="Calibri" w:hAnsi="Calibri"/>
                                <w:color w:val="000000" w:themeColor="text1"/>
                                <w:sz w:val="22"/>
                                <w:szCs w:val="22"/>
                              </w:rPr>
                              <w:t xml:space="preserve"> January at 6.45 p.m. and her Funeral Mass is on Thursday 24</w:t>
                            </w:r>
                            <w:r w:rsidRPr="00CE70F5">
                              <w:rPr>
                                <w:rFonts w:ascii="Calibri" w:hAnsi="Calibri"/>
                                <w:color w:val="000000" w:themeColor="text1"/>
                                <w:sz w:val="22"/>
                                <w:szCs w:val="22"/>
                                <w:vertAlign w:val="superscript"/>
                              </w:rPr>
                              <w:t>th</w:t>
                            </w:r>
                            <w:r w:rsidRPr="00CE70F5">
                              <w:rPr>
                                <w:rFonts w:ascii="Calibri" w:hAnsi="Calibri"/>
                                <w:color w:val="000000" w:themeColor="text1"/>
                                <w:sz w:val="22"/>
                                <w:szCs w:val="22"/>
                              </w:rPr>
                              <w:t xml:space="preserve"> January at 12.00 Noon.</w:t>
                            </w:r>
                          </w:p>
                          <w:p w14:paraId="23B0BFB4" w14:textId="298305FE" w:rsidR="00E27E5A" w:rsidRPr="00CE70F5" w:rsidRDefault="00E27E5A" w:rsidP="00CE70F5">
                            <w:pPr>
                              <w:rPr>
                                <w:rFonts w:ascii="Calibri" w:hAnsi="Calibri"/>
                                <w:color w:val="000000" w:themeColor="text1"/>
                                <w:sz w:val="22"/>
                                <w:szCs w:val="22"/>
                              </w:rPr>
                            </w:pPr>
                          </w:p>
                          <w:p w14:paraId="2370F0E9" w14:textId="06519F2E" w:rsidR="00E27E5A" w:rsidRPr="00CE70F5" w:rsidRDefault="00E27E5A" w:rsidP="00CE70F5">
                            <w:pPr>
                              <w:rPr>
                                <w:rFonts w:ascii="Calibri" w:hAnsi="Calibri"/>
                                <w:sz w:val="22"/>
                                <w:szCs w:val="22"/>
                              </w:rPr>
                            </w:pPr>
                            <w:r w:rsidRPr="00CE70F5">
                              <w:rPr>
                                <w:rFonts w:ascii="Calibri" w:hAnsi="Calibri"/>
                                <w:b/>
                                <w:color w:val="000000" w:themeColor="text1"/>
                                <w:sz w:val="22"/>
                                <w:szCs w:val="22"/>
                              </w:rPr>
                              <w:t>Crib Offerings</w:t>
                            </w:r>
                            <w:r w:rsidR="00B96FCC" w:rsidRPr="00CE70F5">
                              <w:rPr>
                                <w:rFonts w:ascii="Calibri" w:hAnsi="Calibri"/>
                                <w:b/>
                                <w:color w:val="000000" w:themeColor="text1"/>
                                <w:sz w:val="22"/>
                                <w:szCs w:val="22"/>
                              </w:rPr>
                              <w:t>:</w:t>
                            </w:r>
                            <w:r w:rsidRPr="00CE70F5">
                              <w:rPr>
                                <w:rFonts w:ascii="Calibri" w:hAnsi="Calibri"/>
                                <w:sz w:val="22"/>
                                <w:szCs w:val="22"/>
                              </w:rPr>
                              <w:t xml:space="preserve"> </w:t>
                            </w:r>
                            <w:r w:rsidR="00B96FCC" w:rsidRPr="00CE70F5">
                              <w:rPr>
                                <w:rFonts w:ascii="Calibri" w:hAnsi="Calibri"/>
                                <w:sz w:val="22"/>
                                <w:szCs w:val="22"/>
                              </w:rPr>
                              <w:t xml:space="preserve">This year the Crib offerings </w:t>
                            </w:r>
                            <w:r w:rsidRPr="00CE70F5">
                              <w:rPr>
                                <w:rFonts w:ascii="Calibri" w:hAnsi="Calibri"/>
                                <w:sz w:val="22"/>
                                <w:szCs w:val="22"/>
                              </w:rPr>
                              <w:t>will be shared with two special charities.</w:t>
                            </w:r>
                          </w:p>
                          <w:p w14:paraId="6481F8CB" w14:textId="028736DF" w:rsidR="00871343" w:rsidRPr="00CE70F5" w:rsidRDefault="00E27E5A" w:rsidP="00CE70F5">
                            <w:pPr>
                              <w:rPr>
                                <w:rFonts w:ascii="Calibri" w:hAnsi="Calibri"/>
                                <w:sz w:val="22"/>
                                <w:szCs w:val="22"/>
                              </w:rPr>
                            </w:pPr>
                            <w:r w:rsidRPr="00CE70F5">
                              <w:rPr>
                                <w:rFonts w:ascii="Calibri" w:hAnsi="Calibri"/>
                                <w:b/>
                                <w:sz w:val="22"/>
                                <w:szCs w:val="22"/>
                              </w:rPr>
                              <w:t>“Origins”</w:t>
                            </w:r>
                            <w:r w:rsidRPr="00CE70F5">
                              <w:rPr>
                                <w:rFonts w:ascii="Calibri" w:hAnsi="Calibri"/>
                                <w:sz w:val="22"/>
                                <w:szCs w:val="22"/>
                              </w:rPr>
                              <w:t xml:space="preserve"> is part of Father Hudson’s Care.  As an adoption agency it support people separated from their birth families through adoption or having lived in care.</w:t>
                            </w:r>
                          </w:p>
                          <w:p w14:paraId="53D6341A" w14:textId="77777777" w:rsidR="00E27E5A" w:rsidRPr="00E8734F" w:rsidRDefault="00E27E5A" w:rsidP="00CE70F5">
                            <w:pPr>
                              <w:rPr>
                                <w:rFonts w:ascii="Calibri" w:hAnsi="Calibri"/>
                                <w:sz w:val="15"/>
                                <w:szCs w:val="22"/>
                              </w:rPr>
                            </w:pPr>
                          </w:p>
                          <w:p w14:paraId="5B99B138" w14:textId="77777777" w:rsidR="00E27E5A" w:rsidRPr="00CE70F5" w:rsidRDefault="00E27E5A" w:rsidP="00CE70F5">
                            <w:pPr>
                              <w:rPr>
                                <w:rFonts w:ascii="Calibri" w:hAnsi="Calibri"/>
                                <w:sz w:val="22"/>
                                <w:szCs w:val="22"/>
                              </w:rPr>
                            </w:pPr>
                            <w:r w:rsidRPr="00CE70F5">
                              <w:rPr>
                                <w:rFonts w:ascii="Calibri" w:hAnsi="Calibri"/>
                                <w:b/>
                                <w:sz w:val="22"/>
                                <w:szCs w:val="22"/>
                              </w:rPr>
                              <w:t xml:space="preserve">Friends of the Holy Land </w:t>
                            </w:r>
                            <w:r w:rsidRPr="00CE70F5">
                              <w:rPr>
                                <w:rFonts w:ascii="Calibri" w:hAnsi="Calibri"/>
                                <w:sz w:val="22"/>
                                <w:szCs w:val="22"/>
                              </w:rPr>
                              <w:t>helps the poorest Christians in the Holy Land, especially in and around Bethlehem, the West Bank, Gaza, Israel and Jordan.</w:t>
                            </w:r>
                          </w:p>
                          <w:p w14:paraId="4EAC0E6F" w14:textId="6AD20ACD" w:rsidR="00E27E5A" w:rsidRPr="00CE70F5" w:rsidRDefault="00E27E5A" w:rsidP="00CE70F5">
                            <w:pPr>
                              <w:rPr>
                                <w:rFonts w:ascii="Calibri" w:hAnsi="Calibri"/>
                                <w:b/>
                                <w:sz w:val="22"/>
                                <w:szCs w:val="22"/>
                              </w:rPr>
                            </w:pPr>
                            <w:r w:rsidRPr="00CE70F5">
                              <w:rPr>
                                <w:rFonts w:ascii="Calibri" w:hAnsi="Calibri"/>
                                <w:b/>
                                <w:sz w:val="22"/>
                                <w:szCs w:val="22"/>
                              </w:rPr>
                              <w:t>So far just over £</w:t>
                            </w:r>
                            <w:r w:rsidR="00152355" w:rsidRPr="00CE70F5">
                              <w:rPr>
                                <w:rFonts w:ascii="Calibri" w:hAnsi="Calibri"/>
                                <w:b/>
                                <w:sz w:val="22"/>
                                <w:szCs w:val="22"/>
                              </w:rPr>
                              <w:t>575</w:t>
                            </w:r>
                            <w:r w:rsidR="00A564F5" w:rsidRPr="00CE70F5">
                              <w:rPr>
                                <w:rFonts w:ascii="Calibri" w:hAnsi="Calibri"/>
                                <w:b/>
                                <w:sz w:val="22"/>
                                <w:szCs w:val="22"/>
                              </w:rPr>
                              <w:t xml:space="preserve">.00 </w:t>
                            </w:r>
                            <w:r w:rsidRPr="00CE70F5">
                              <w:rPr>
                                <w:rFonts w:ascii="Calibri" w:hAnsi="Calibri"/>
                                <w:b/>
                                <w:sz w:val="22"/>
                                <w:szCs w:val="22"/>
                              </w:rPr>
                              <w:t>has been donated.</w:t>
                            </w:r>
                          </w:p>
                          <w:p w14:paraId="16F54001" w14:textId="3419BFD8" w:rsidR="00152355" w:rsidRPr="00CE70F5" w:rsidRDefault="00152355" w:rsidP="00CE70F5">
                            <w:pPr>
                              <w:rPr>
                                <w:rFonts w:ascii="Calibri" w:hAnsi="Calibri"/>
                                <w:b/>
                                <w:sz w:val="22"/>
                                <w:szCs w:val="22"/>
                              </w:rPr>
                            </w:pPr>
                            <w:r w:rsidRPr="00CE70F5">
                              <w:rPr>
                                <w:rFonts w:ascii="Calibri" w:hAnsi="Calibri"/>
                                <w:b/>
                                <w:sz w:val="22"/>
                                <w:szCs w:val="22"/>
                              </w:rPr>
                              <w:t>This weekend is the last opportunity to make a contribution as the Crib and Christmas decorations will be taken down after the Evening Mass this Sunday.</w:t>
                            </w:r>
                          </w:p>
                          <w:p w14:paraId="00DECFAD" w14:textId="346D2513" w:rsidR="00E27E5A" w:rsidRPr="00E8734F" w:rsidRDefault="00E27E5A" w:rsidP="00CE70F5">
                            <w:pPr>
                              <w:rPr>
                                <w:rFonts w:ascii="Calibri" w:hAnsi="Calibri" w:cs="Calibri"/>
                                <w:b/>
                                <w:color w:val="000000"/>
                                <w:sz w:val="16"/>
                                <w:szCs w:val="22"/>
                              </w:rPr>
                            </w:pPr>
                          </w:p>
                          <w:p w14:paraId="3073C826" w14:textId="04883383" w:rsidR="00CE70F5" w:rsidRDefault="00B96FCC" w:rsidP="00CE70F5">
                            <w:pPr>
                              <w:rPr>
                                <w:rFonts w:ascii="Calibri" w:hAnsi="Calibri"/>
                                <w:sz w:val="22"/>
                                <w:szCs w:val="22"/>
                              </w:rPr>
                            </w:pPr>
                            <w:r w:rsidRPr="00CE70F5">
                              <w:rPr>
                                <w:rFonts w:ascii="Calibri" w:hAnsi="Calibri"/>
                                <w:b/>
                                <w:sz w:val="22"/>
                                <w:szCs w:val="22"/>
                              </w:rPr>
                              <w:t xml:space="preserve">Walsingham Mass and Meeting: </w:t>
                            </w:r>
                            <w:r w:rsidRPr="00CE70F5">
                              <w:rPr>
                                <w:rFonts w:ascii="Calibri" w:hAnsi="Calibri"/>
                                <w:sz w:val="22"/>
                                <w:szCs w:val="22"/>
                              </w:rPr>
                              <w:t>A reminder that the next Mass for the Walsingham Association is on Wednesday 16</w:t>
                            </w:r>
                            <w:r w:rsidRPr="00CE70F5">
                              <w:rPr>
                                <w:rFonts w:ascii="Calibri" w:hAnsi="Calibri"/>
                                <w:sz w:val="22"/>
                                <w:szCs w:val="22"/>
                                <w:vertAlign w:val="superscript"/>
                              </w:rPr>
                              <w:t>th</w:t>
                            </w:r>
                            <w:r w:rsidRPr="00CE70F5">
                              <w:rPr>
                                <w:rFonts w:ascii="Calibri" w:hAnsi="Calibri"/>
                                <w:sz w:val="22"/>
                                <w:szCs w:val="22"/>
                              </w:rPr>
                              <w:t xml:space="preserve"> January at 7.00 p.m. It will be followed by a Meeting in the Parish Room. All are very welcome.</w:t>
                            </w:r>
                          </w:p>
                          <w:p w14:paraId="782CC8A8" w14:textId="79443956" w:rsidR="00CE70F5" w:rsidRPr="00E8734F" w:rsidRDefault="00CE70F5" w:rsidP="00CE70F5">
                            <w:pPr>
                              <w:rPr>
                                <w:rFonts w:ascii="Calibri" w:hAnsi="Calibri"/>
                                <w:sz w:val="13"/>
                                <w:szCs w:val="22"/>
                              </w:rPr>
                            </w:pPr>
                          </w:p>
                          <w:p w14:paraId="43F7C19D" w14:textId="75B25EAF" w:rsidR="00CE70F5" w:rsidRPr="00E8734F" w:rsidRDefault="00E8734F" w:rsidP="00CE70F5">
                            <w:pPr>
                              <w:rPr>
                                <w:rFonts w:ascii="Calibri" w:hAnsi="Calibri"/>
                                <w:b/>
                                <w:sz w:val="22"/>
                                <w:szCs w:val="22"/>
                              </w:rPr>
                            </w:pPr>
                            <w:r w:rsidRPr="00C11436">
                              <w:rPr>
                                <w:rFonts w:ascii="Calibri" w:hAnsi="Calibri"/>
                                <w:b/>
                                <w:sz w:val="22"/>
                                <w:szCs w:val="22"/>
                              </w:rPr>
                              <w:t>Peace Sunday:</w:t>
                            </w:r>
                            <w:r>
                              <w:rPr>
                                <w:rFonts w:ascii="Calibri" w:hAnsi="Calibri"/>
                                <w:b/>
                                <w:sz w:val="22"/>
                                <w:szCs w:val="22"/>
                              </w:rPr>
                              <w:t xml:space="preserve"> </w:t>
                            </w:r>
                            <w:r w:rsidRPr="00C11436">
                              <w:rPr>
                                <w:rFonts w:ascii="Calibri" w:hAnsi="Calibri"/>
                                <w:sz w:val="22"/>
                                <w:szCs w:val="22"/>
                              </w:rPr>
                              <w:t>Next</w:t>
                            </w:r>
                            <w:r>
                              <w:rPr>
                                <w:rFonts w:ascii="Calibri" w:hAnsi="Calibri"/>
                                <w:sz w:val="22"/>
                                <w:szCs w:val="22"/>
                              </w:rPr>
                              <w:t xml:space="preserve"> Sunday, 20</w:t>
                            </w:r>
                            <w:r w:rsidRPr="00C11436">
                              <w:rPr>
                                <w:rFonts w:ascii="Calibri" w:hAnsi="Calibri"/>
                                <w:sz w:val="22"/>
                                <w:szCs w:val="22"/>
                                <w:vertAlign w:val="superscript"/>
                              </w:rPr>
                              <w:t>th</w:t>
                            </w:r>
                            <w:r>
                              <w:rPr>
                                <w:rFonts w:ascii="Calibri" w:hAnsi="Calibri"/>
                                <w:sz w:val="22"/>
                                <w:szCs w:val="22"/>
                              </w:rPr>
                              <w:t xml:space="preserve"> January, is the annual Sunday to pray for world peace and support the work of Pax Christi. Prayer cards will be available at all Masses and the second collection is the annual one to support the work of Pax Christi.</w:t>
                            </w:r>
                          </w:p>
                          <w:p w14:paraId="58EE6263" w14:textId="6DE0356B" w:rsidR="00CC3DD6" w:rsidRPr="00CC3DD6" w:rsidRDefault="00CC3DD6" w:rsidP="00CE70F5">
                            <w:pPr>
                              <w:rPr>
                                <w:rFonts w:ascii="Calibri" w:hAnsi="Calibri"/>
                                <w:sz w:val="22"/>
                                <w:szCs w:val="22"/>
                              </w:rPr>
                            </w:pPr>
                            <w:r>
                              <w:rPr>
                                <w:rFonts w:ascii="Calibri" w:hAnsi="Calibri"/>
                                <w:b/>
                                <w:sz w:val="22"/>
                                <w:szCs w:val="22"/>
                              </w:rPr>
                              <w:t xml:space="preserve">Youth Group Hub: </w:t>
                            </w:r>
                            <w:r>
                              <w:rPr>
                                <w:rFonts w:ascii="Calibri" w:hAnsi="Calibri"/>
                                <w:sz w:val="22"/>
                                <w:szCs w:val="22"/>
                              </w:rPr>
                              <w:t xml:space="preserve">The meeting that was to take place last Sunday has been rearranged to take place in the Parish Room this </w:t>
                            </w:r>
                            <w:r w:rsidRPr="00746744">
                              <w:rPr>
                                <w:rFonts w:ascii="Calibri" w:hAnsi="Calibri"/>
                                <w:b/>
                                <w:sz w:val="22"/>
                                <w:szCs w:val="22"/>
                              </w:rPr>
                              <w:t>Thursday at 7.00 p.m.</w:t>
                            </w:r>
                            <w:r>
                              <w:rPr>
                                <w:rFonts w:ascii="Calibri" w:hAnsi="Calibri"/>
                                <w:sz w:val="22"/>
                                <w:szCs w:val="22"/>
                              </w:rPr>
                              <w:t xml:space="preserve"> If anyone would like to help with the </w:t>
                            </w:r>
                            <w:r w:rsidR="00746744">
                              <w:rPr>
                                <w:rFonts w:ascii="Calibri" w:hAnsi="Calibri"/>
                                <w:sz w:val="22"/>
                                <w:szCs w:val="22"/>
                              </w:rPr>
                              <w:t>support of this ministry, please come along.</w:t>
                            </w:r>
                          </w:p>
                          <w:p w14:paraId="0356CBDE" w14:textId="77777777" w:rsidR="00CC3DD6" w:rsidRDefault="00CC3DD6" w:rsidP="00CE70F5">
                            <w:pPr>
                              <w:rPr>
                                <w:rFonts w:ascii="Calibri" w:hAnsi="Calibri"/>
                                <w:b/>
                                <w:sz w:val="22"/>
                                <w:szCs w:val="22"/>
                              </w:rPr>
                            </w:pPr>
                          </w:p>
                          <w:p w14:paraId="0A4E52A2" w14:textId="4C4161EE" w:rsidR="00C11436" w:rsidRDefault="00CE70F5" w:rsidP="00CE70F5">
                            <w:pPr>
                              <w:rPr>
                                <w:rFonts w:ascii="Calibri" w:hAnsi="Calibri"/>
                                <w:sz w:val="22"/>
                                <w:szCs w:val="22"/>
                              </w:rPr>
                            </w:pPr>
                            <w:r w:rsidRPr="00CE70F5">
                              <w:rPr>
                                <w:rFonts w:ascii="Calibri" w:hAnsi="Calibri"/>
                                <w:b/>
                                <w:sz w:val="22"/>
                                <w:szCs w:val="22"/>
                              </w:rPr>
                              <w:t xml:space="preserve">Quiz Night: </w:t>
                            </w:r>
                            <w:r w:rsidR="00C11436">
                              <w:rPr>
                                <w:rFonts w:ascii="Calibri" w:hAnsi="Calibri"/>
                                <w:sz w:val="22"/>
                                <w:szCs w:val="22"/>
                              </w:rPr>
                              <w:t>St. Austin’s School PTA have a Quiz Night in the School on Friday 1</w:t>
                            </w:r>
                            <w:r w:rsidR="00C11436" w:rsidRPr="00C11436">
                              <w:rPr>
                                <w:rFonts w:ascii="Calibri" w:hAnsi="Calibri"/>
                                <w:sz w:val="22"/>
                                <w:szCs w:val="22"/>
                                <w:vertAlign w:val="superscript"/>
                              </w:rPr>
                              <w:t>st</w:t>
                            </w:r>
                            <w:r w:rsidR="00C11436">
                              <w:rPr>
                                <w:rFonts w:ascii="Calibri" w:hAnsi="Calibri"/>
                                <w:sz w:val="22"/>
                                <w:szCs w:val="22"/>
                              </w:rPr>
                              <w:t xml:space="preserve"> February at 7.30 p.m. for adults only. </w:t>
                            </w:r>
                          </w:p>
                          <w:p w14:paraId="4DFE2ECD" w14:textId="527FDCB3" w:rsidR="00CE70F5" w:rsidRDefault="00C11436" w:rsidP="00CE70F5">
                            <w:pPr>
                              <w:rPr>
                                <w:rFonts w:ascii="Calibri" w:hAnsi="Calibri"/>
                                <w:sz w:val="22"/>
                                <w:szCs w:val="22"/>
                              </w:rPr>
                            </w:pPr>
                            <w:r>
                              <w:rPr>
                                <w:rFonts w:ascii="Calibri" w:hAnsi="Calibri"/>
                                <w:sz w:val="22"/>
                                <w:szCs w:val="22"/>
                              </w:rPr>
                              <w:t xml:space="preserve">It costs £7 per person and includes a chip supper or £3 for quiz only. Feel free to bring your own drinks, glasses and nibbles. Enter a team or come along and join a team on the night. Further details from: lisajanesymcox@yahoo.com </w:t>
                            </w:r>
                          </w:p>
                          <w:p w14:paraId="746EF7AB" w14:textId="4D6E4ABF" w:rsidR="00CE70F5" w:rsidRPr="00CE70F5" w:rsidRDefault="00CE70F5" w:rsidP="00CE70F5">
                            <w:pPr>
                              <w:rPr>
                                <w:rFonts w:ascii="Calibri" w:hAnsi="Calibri"/>
                                <w:b/>
                                <w:sz w:val="22"/>
                                <w:szCs w:val="22"/>
                              </w:rPr>
                            </w:pPr>
                          </w:p>
                          <w:p w14:paraId="38FDBDEC" w14:textId="3D8FBACD" w:rsidR="00CE70F5" w:rsidRPr="00CE70F5" w:rsidRDefault="00E27E5A" w:rsidP="00CE70F5">
                            <w:pPr>
                              <w:rPr>
                                <w:rFonts w:ascii="Calibri" w:hAnsi="Calibri"/>
                                <w:sz w:val="22"/>
                                <w:szCs w:val="22"/>
                              </w:rPr>
                            </w:pPr>
                            <w:r w:rsidRPr="00CE70F5">
                              <w:rPr>
                                <w:rFonts w:ascii="Calibri" w:hAnsi="Calibri" w:cs="Arial"/>
                                <w:b/>
                                <w:sz w:val="22"/>
                                <w:szCs w:val="22"/>
                              </w:rPr>
                              <w:t xml:space="preserve">Diocesan Directories: </w:t>
                            </w:r>
                            <w:r w:rsidRPr="00CE70F5">
                              <w:rPr>
                                <w:rFonts w:ascii="Calibri" w:hAnsi="Calibri" w:cs="Arial"/>
                                <w:sz w:val="22"/>
                                <w:szCs w:val="22"/>
                              </w:rPr>
                              <w:t>Copies of the 2018 Diocesan Directory are now available in the Piety Room.</w:t>
                            </w:r>
                          </w:p>
                          <w:p w14:paraId="089D911D" w14:textId="7F2E9457" w:rsidR="00E27E5A" w:rsidRPr="00CE70F5" w:rsidRDefault="00E27E5A" w:rsidP="00CE70F5">
                            <w:pPr>
                              <w:rPr>
                                <w:rFonts w:ascii="Calibri" w:hAnsi="Calibri"/>
                                <w:sz w:val="22"/>
                                <w:szCs w:val="22"/>
                              </w:rPr>
                            </w:pPr>
                            <w:r w:rsidRPr="00CE70F5">
                              <w:rPr>
                                <w:rFonts w:ascii="Calibri" w:hAnsi="Calibri" w:cs="Arial"/>
                                <w:sz w:val="22"/>
                                <w:szCs w:val="22"/>
                              </w:rPr>
                              <w:t>They cost £3.00 each. For those who come first a free copy of last year’s Directory is available!!!!!</w:t>
                            </w:r>
                          </w:p>
                          <w:p w14:paraId="607FE71A" w14:textId="77777777" w:rsidR="00E27E5A" w:rsidRPr="00CE70F5" w:rsidRDefault="00E27E5A" w:rsidP="00CE70F5">
                            <w:pPr>
                              <w:rPr>
                                <w:rFonts w:asciiTheme="minorHAnsi" w:hAnsiTheme="minorHAnsi" w:cs="Arial"/>
                                <w:sz w:val="22"/>
                                <w:szCs w:val="22"/>
                              </w:rPr>
                            </w:pPr>
                          </w:p>
                          <w:p w14:paraId="53DE3ABA" w14:textId="5C6400AB" w:rsidR="00E27E5A" w:rsidRPr="00CE70F5" w:rsidRDefault="00E27E5A" w:rsidP="00CE70F5">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Pr="00CE70F5">
                              <w:rPr>
                                <w:rFonts w:asciiTheme="minorHAnsi" w:hAnsiTheme="minorHAnsi"/>
                                <w:b/>
                                <w:sz w:val="22"/>
                                <w:szCs w:val="22"/>
                              </w:rPr>
                              <w:t xml:space="preserve">835 </w:t>
                            </w:r>
                            <w:r w:rsidRPr="00CE70F5">
                              <w:rPr>
                                <w:rFonts w:asciiTheme="minorHAnsi" w:hAnsiTheme="minorHAnsi"/>
                                <w:sz w:val="22"/>
                                <w:szCs w:val="22"/>
                              </w:rPr>
                              <w:t xml:space="preserve">food parcels to be distributed during </w:t>
                            </w:r>
                            <w:r w:rsidRPr="00CE70F5">
                              <w:rPr>
                                <w:rFonts w:asciiTheme="minorHAnsi" w:hAnsiTheme="minorHAnsi"/>
                                <w:b/>
                                <w:sz w:val="22"/>
                                <w:szCs w:val="22"/>
                              </w:rPr>
                              <w:t>December</w:t>
                            </w:r>
                            <w:r w:rsidRPr="00CE70F5">
                              <w:rPr>
                                <w:rFonts w:asciiTheme="minorHAnsi" w:hAnsiTheme="minorHAnsi"/>
                                <w:sz w:val="22"/>
                                <w:szCs w:val="22"/>
                              </w:rPr>
                              <w:t>.</w:t>
                            </w:r>
                          </w:p>
                          <w:p w14:paraId="037A7911" w14:textId="77777777" w:rsidR="00D6610B" w:rsidRPr="00520108" w:rsidRDefault="00D6610B" w:rsidP="00CE70F5">
                            <w:pPr>
                              <w:rPr>
                                <w:rFonts w:asciiTheme="minorHAnsi" w:hAnsiTheme="minorHAnsi"/>
                                <w:color w:val="000000" w:themeColor="text1"/>
                                <w:sz w:val="15"/>
                                <w:szCs w:val="22"/>
                              </w:rPr>
                            </w:pPr>
                          </w:p>
                          <w:p w14:paraId="5DF26084" w14:textId="53A324D1" w:rsidR="00E27E5A" w:rsidRPr="00CE70F5" w:rsidRDefault="00E27E5A" w:rsidP="00CE70F5">
                            <w:pPr>
                              <w:rPr>
                                <w:rFonts w:asciiTheme="minorHAnsi" w:hAnsiTheme="minorHAnsi" w:cs="Calibri"/>
                                <w:color w:val="000000"/>
                                <w:sz w:val="22"/>
                                <w:szCs w:val="22"/>
                              </w:rPr>
                            </w:pPr>
                            <w:r w:rsidRPr="00CE70F5">
                              <w:rPr>
                                <w:rFonts w:asciiTheme="minorHAnsi" w:hAnsiTheme="minorHAnsi" w:cs="Calibri"/>
                                <w:b/>
                                <w:color w:val="000000"/>
                                <w:sz w:val="22"/>
                                <w:szCs w:val="22"/>
                              </w:rPr>
                              <w:t xml:space="preserve">Brushstrokes: </w:t>
                            </w:r>
                            <w:r w:rsidRPr="00CE70F5">
                              <w:rPr>
                                <w:rFonts w:asciiTheme="minorHAnsi" w:hAnsiTheme="minorHAnsi" w:cs="Calibri"/>
                                <w:color w:val="000000"/>
                                <w:sz w:val="22"/>
                                <w:szCs w:val="22"/>
                              </w:rPr>
                              <w:t>There is a letter on the board in the porch from Brushstrokes thanking us for the support of the Christmas Appeal and our on going support during the year.</w:t>
                            </w:r>
                          </w:p>
                          <w:p w14:paraId="6CCB1606" w14:textId="152D43A1" w:rsidR="00E27E5A" w:rsidRPr="00520108" w:rsidRDefault="00E27E5A" w:rsidP="00CE70F5">
                            <w:pPr>
                              <w:rPr>
                                <w:rFonts w:asciiTheme="minorHAnsi" w:hAnsiTheme="minorHAnsi"/>
                                <w:color w:val="000000" w:themeColor="text1"/>
                                <w:sz w:val="13"/>
                                <w:szCs w:val="22"/>
                              </w:rPr>
                            </w:pPr>
                          </w:p>
                          <w:p w14:paraId="2B7AB986" w14:textId="700731A4"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sidRPr="00CE70F5">
                              <w:rPr>
                                <w:rFonts w:asciiTheme="minorHAnsi" w:hAnsiTheme="minorHAnsi"/>
                                <w:color w:val="000000" w:themeColor="text1"/>
                                <w:sz w:val="22"/>
                                <w:szCs w:val="22"/>
                              </w:rPr>
                              <w:t xml:space="preserve"> We hope to organise the Annual Stafford Pilgrimage to Walsingham 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of July in 2019. Please contact Helen Perry on 07837519253.</w:t>
                            </w:r>
                          </w:p>
                          <w:p w14:paraId="5F08632D" w14:textId="77777777" w:rsidR="00CE70F5" w:rsidRPr="00520108" w:rsidRDefault="00CE70F5" w:rsidP="00CE70F5">
                            <w:pPr>
                              <w:rPr>
                                <w:rFonts w:asciiTheme="minorHAnsi" w:hAnsiTheme="minorHAnsi"/>
                                <w:color w:val="000000" w:themeColor="text1"/>
                                <w:sz w:val="11"/>
                                <w:szCs w:val="22"/>
                              </w:rPr>
                            </w:pPr>
                          </w:p>
                          <w:p w14:paraId="6441857E" w14:textId="7C78D080"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 xml:space="preserve">Birmingham Lourdes Pilgrimage NEEDS YOU! </w:t>
                            </w:r>
                            <w:r w:rsidRPr="00CE70F5">
                              <w:rPr>
                                <w:rFonts w:asciiTheme="minorHAnsi" w:hAnsiTheme="minorHAnsi"/>
                                <w:color w:val="000000" w:themeColor="text1"/>
                                <w:sz w:val="22"/>
                                <w:szCs w:val="22"/>
                              </w:rPr>
                              <w:t xml:space="preserve">Joining the annual Birmingham Pilgrimage to Lourdes as a nurse or carer is an opportunity to do something completely different and to make a real difference. Whatever your background if you have an open and caring attitude and a sense of humour you will be welcome. This year several of our regular volunteers are unable to join us and we need you in order to continue to take assisted pilgrims to Lourdes. For more information, check out the website </w:t>
                            </w:r>
                            <w:hyperlink r:id="rId17" w:history="1">
                              <w:r w:rsidRPr="00CE70F5">
                                <w:rPr>
                                  <w:rStyle w:val="Hyperlink"/>
                                  <w:rFonts w:asciiTheme="minorHAnsi" w:hAnsiTheme="minorHAnsi" w:cs="Arial"/>
                                  <w:sz w:val="22"/>
                                  <w:szCs w:val="22"/>
                                </w:rPr>
                                <w:t>https://www.birminghamlourdeshospitalite.com</w:t>
                              </w:r>
                            </w:hyperlink>
                          </w:p>
                          <w:p w14:paraId="1C32FCB5" w14:textId="10C8B78F" w:rsidR="00A27347" w:rsidRPr="00CE70F5" w:rsidRDefault="00E27E5A" w:rsidP="00CE70F5">
                            <w:pPr>
                              <w:rPr>
                                <w:rFonts w:asciiTheme="minorHAnsi" w:hAnsiTheme="minorHAnsi"/>
                                <w:color w:val="000000" w:themeColor="text1"/>
                                <w:sz w:val="22"/>
                                <w:szCs w:val="22"/>
                              </w:rPr>
                            </w:pPr>
                            <w:r w:rsidRPr="00CE70F5">
                              <w:rPr>
                                <w:rFonts w:asciiTheme="minorHAnsi" w:hAnsiTheme="minorHAnsi"/>
                                <w:color w:val="000000" w:themeColor="text1"/>
                                <w:sz w:val="22"/>
                                <w:szCs w:val="22"/>
                              </w:rPr>
                              <w:t>See the poster in the porch or speak with Rita Mather on 01785 226933.</w:t>
                            </w:r>
                          </w:p>
                          <w:p w14:paraId="7F36AFE7" w14:textId="77777777" w:rsidR="00CE70F5" w:rsidRPr="00520108" w:rsidRDefault="00CE70F5" w:rsidP="00CE70F5">
                            <w:pPr>
                              <w:rPr>
                                <w:rFonts w:asciiTheme="minorHAnsi" w:hAnsiTheme="minorHAnsi"/>
                                <w:color w:val="000000" w:themeColor="text1"/>
                                <w:sz w:val="11"/>
                                <w:szCs w:val="22"/>
                              </w:rPr>
                            </w:pPr>
                          </w:p>
                          <w:p w14:paraId="30770F23" w14:textId="3EACEEA1" w:rsidR="00A27347" w:rsidRDefault="00A27347"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Additional Readers:</w:t>
                            </w:r>
                            <w:r w:rsidRPr="00CE70F5">
                              <w:rPr>
                                <w:rFonts w:asciiTheme="minorHAnsi" w:hAnsiTheme="minorHAnsi"/>
                                <w:color w:val="000000" w:themeColor="text1"/>
                                <w:sz w:val="22"/>
                                <w:szCs w:val="22"/>
                              </w:rPr>
                              <w:t xml:space="preserve"> If anyone would like to join the Team of Readers to read the Scriptures at weekend Masses, please put your name on the list in the porch. Training will be arranged.</w:t>
                            </w:r>
                          </w:p>
                          <w:p w14:paraId="0B4B67DD" w14:textId="66DC5243" w:rsidR="00520108" w:rsidRDefault="00520108" w:rsidP="00CE70F5">
                            <w:pPr>
                              <w:rPr>
                                <w:rFonts w:asciiTheme="minorHAnsi" w:hAnsiTheme="minorHAnsi"/>
                                <w:color w:val="000000" w:themeColor="text1"/>
                                <w:sz w:val="22"/>
                                <w:szCs w:val="22"/>
                              </w:rPr>
                            </w:pPr>
                          </w:p>
                          <w:p w14:paraId="2D4CD166" w14:textId="5EC96A41" w:rsidR="00520108" w:rsidRPr="00520108" w:rsidRDefault="00520108" w:rsidP="00CE70F5">
                            <w:pPr>
                              <w:rPr>
                                <w:rFonts w:asciiTheme="minorHAnsi" w:hAnsiTheme="minorHAnsi"/>
                                <w:color w:val="000000" w:themeColor="text1"/>
                                <w:sz w:val="22"/>
                                <w:szCs w:val="22"/>
                              </w:rPr>
                            </w:pPr>
                            <w:r w:rsidRPr="00520108">
                              <w:rPr>
                                <w:rFonts w:asciiTheme="minorHAnsi" w:hAnsiTheme="minorHAnsi"/>
                                <w:b/>
                                <w:color w:val="000000" w:themeColor="text1"/>
                                <w:sz w:val="22"/>
                                <w:szCs w:val="22"/>
                              </w:rPr>
                              <w:t>Discernment &amp; Vocation Retreat:</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There are details of this weekend retreat for young women to reflect on the vocation to the religious life with the Faithful Companions of Jesus (FCJ Sisters) in Liverpool from the 15</w:t>
                            </w:r>
                            <w:r w:rsidRPr="00520108">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to the 16</w:t>
                            </w:r>
                            <w:r w:rsidRPr="00520108">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February. Contact Sr. Lynne at lynnefcj@hotmail.com</w:t>
                            </w:r>
                          </w:p>
                          <w:p w14:paraId="54566698" w14:textId="7BFC49EC" w:rsidR="00E27E5A" w:rsidRPr="00CE70F5" w:rsidRDefault="00E27E5A" w:rsidP="00B34689">
                            <w:pPr>
                              <w:tabs>
                                <w:tab w:val="left" w:pos="1080"/>
                              </w:tabs>
                              <w:ind w:right="130"/>
                              <w:rPr>
                                <w:rFonts w:asciiTheme="minorHAnsi" w:hAnsiTheme="minorHAnsi"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20pt;margin-top:9pt;width:269.1pt;height:10in;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" fillcolor="white [3201]" strokecolor="black [3200]" strokeweight="2pt">
                <v:textbox style="mso-next-textbox:#Text Box 20">
                  <w:txbxContent>
                    <w:p w14:paraId="4352232A" w14:textId="28C3EDE2" w:rsidR="00E27E5A" w:rsidRPr="00CE70F5" w:rsidRDefault="00E27E5A" w:rsidP="00CE70F5">
                      <w:pPr>
                        <w:rPr>
                          <w:rFonts w:ascii="Calibri" w:hAnsi="Calibri"/>
                          <w:sz w:val="22"/>
                          <w:szCs w:val="22"/>
                        </w:rPr>
                      </w:pPr>
                      <w:r w:rsidRPr="00CE70F5">
                        <w:rPr>
                          <w:rFonts w:ascii="Calibri" w:hAnsi="Calibri"/>
                          <w:b/>
                          <w:sz w:val="22"/>
                          <w:szCs w:val="22"/>
                        </w:rPr>
                        <w:t>Counters:</w:t>
                      </w:r>
                      <w:r w:rsidR="00746744">
                        <w:rPr>
                          <w:rFonts w:ascii="Calibri" w:hAnsi="Calibri"/>
                          <w:sz w:val="22"/>
                          <w:szCs w:val="22"/>
                        </w:rPr>
                        <w:t xml:space="preserve"> Group 2 this week. Group 3</w:t>
                      </w:r>
                      <w:r w:rsidRPr="00CE70F5">
                        <w:rPr>
                          <w:rFonts w:ascii="Calibri" w:hAnsi="Calibri"/>
                          <w:sz w:val="22"/>
                          <w:szCs w:val="22"/>
                        </w:rPr>
                        <w:t xml:space="preserve"> is next week.</w:t>
                      </w:r>
                    </w:p>
                    <w:p w14:paraId="54AF06C5" w14:textId="77777777" w:rsidR="00F46DAF" w:rsidRPr="00E8734F" w:rsidRDefault="00F46DAF" w:rsidP="00CE70F5">
                      <w:pPr>
                        <w:rPr>
                          <w:rFonts w:ascii="Calibri" w:hAnsi="Calibri"/>
                          <w:sz w:val="13"/>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E8734F" w:rsidRDefault="00E27E5A" w:rsidP="00CE70F5">
                      <w:pPr>
                        <w:rPr>
                          <w:rFonts w:ascii="Calibri" w:hAnsi="Calibri"/>
                          <w:sz w:val="13"/>
                          <w:szCs w:val="22"/>
                        </w:rPr>
                      </w:pPr>
                    </w:p>
                    <w:p w14:paraId="14FCD689" w14:textId="1B2C8B6E" w:rsidR="00E27E5A" w:rsidRPr="00CE70F5"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4E05D670" w14:textId="017FBB64" w:rsidR="00152355" w:rsidRPr="00E8734F" w:rsidRDefault="00152355" w:rsidP="00CE70F5">
                      <w:pPr>
                        <w:rPr>
                          <w:rFonts w:ascii="Calibri" w:hAnsi="Calibri"/>
                          <w:b/>
                          <w:sz w:val="10"/>
                          <w:szCs w:val="22"/>
                        </w:rPr>
                      </w:pPr>
                    </w:p>
                    <w:p w14:paraId="4CE6F6B3" w14:textId="77777777" w:rsidR="00152355" w:rsidRPr="00CE70F5" w:rsidRDefault="00152355" w:rsidP="00CE70F5">
                      <w:pPr>
                        <w:rPr>
                          <w:rFonts w:ascii="Calibri" w:hAnsi="Calibri"/>
                          <w:sz w:val="22"/>
                          <w:szCs w:val="22"/>
                        </w:rPr>
                      </w:pPr>
                      <w:r w:rsidRPr="00CE70F5">
                        <w:rPr>
                          <w:rFonts w:ascii="Calibri" w:hAnsi="Calibri"/>
                          <w:b/>
                          <w:sz w:val="22"/>
                          <w:szCs w:val="22"/>
                        </w:rPr>
                        <w:t xml:space="preserve">Preparation for the Sacraments: </w:t>
                      </w:r>
                      <w:r w:rsidRPr="00CE70F5">
                        <w:rPr>
                          <w:rFonts w:ascii="Calibri" w:hAnsi="Calibri"/>
                          <w:sz w:val="22"/>
                          <w:szCs w:val="22"/>
                        </w:rPr>
                        <w:t>We welcome to 10.30 a.m. Mass this Sunday the families and children preparing to celebrate the Sacraments of First Reconciliation, First Holy Communion and Confirmation this year. Welcome also to the teachers and staff of our schools who have come to support them.</w:t>
                      </w:r>
                    </w:p>
                    <w:p w14:paraId="53931E7F" w14:textId="77777777" w:rsidR="00152355" w:rsidRPr="00CE70F5" w:rsidRDefault="00152355" w:rsidP="00CE70F5">
                      <w:pPr>
                        <w:rPr>
                          <w:rFonts w:ascii="Calibri" w:hAnsi="Calibri"/>
                          <w:sz w:val="22"/>
                          <w:szCs w:val="22"/>
                        </w:rPr>
                      </w:pPr>
                      <w:r w:rsidRPr="00CE70F5">
                        <w:rPr>
                          <w:rFonts w:ascii="Calibri" w:hAnsi="Calibri"/>
                          <w:sz w:val="22"/>
                          <w:szCs w:val="22"/>
                        </w:rPr>
                        <w:t xml:space="preserve">During this Mass the parents will renew their Baptismal Promises and along with their children take part in the Ceremony of Enrolment. </w:t>
                      </w:r>
                    </w:p>
                    <w:p w14:paraId="6DB6D1AC" w14:textId="32C2578B" w:rsidR="00E27E5A" w:rsidRPr="00E8734F" w:rsidRDefault="00E27E5A" w:rsidP="00CE70F5">
                      <w:pPr>
                        <w:rPr>
                          <w:rFonts w:ascii="Calibri" w:hAnsi="Calibri"/>
                          <w:sz w:val="13"/>
                          <w:szCs w:val="22"/>
                        </w:rPr>
                      </w:pPr>
                    </w:p>
                    <w:p w14:paraId="311B5B06" w14:textId="77777777" w:rsidR="00B96FCC" w:rsidRPr="00CE70F5" w:rsidRDefault="00B96FCC" w:rsidP="00CE70F5">
                      <w:pPr>
                        <w:rPr>
                          <w:rFonts w:ascii="Calibri" w:hAnsi="Calibri"/>
                          <w:sz w:val="22"/>
                          <w:szCs w:val="22"/>
                        </w:rPr>
                      </w:pPr>
                      <w:r w:rsidRPr="00CE70F5">
                        <w:rPr>
                          <w:rFonts w:ascii="Calibri" w:hAnsi="Calibri"/>
                          <w:b/>
                          <w:sz w:val="22"/>
                          <w:szCs w:val="22"/>
                        </w:rPr>
                        <w:t xml:space="preserve">Church Cleaning: </w:t>
                      </w:r>
                      <w:r w:rsidRPr="00CE70F5">
                        <w:rPr>
                          <w:rFonts w:ascii="Calibri" w:hAnsi="Calibri"/>
                          <w:sz w:val="22"/>
                          <w:szCs w:val="22"/>
                        </w:rPr>
                        <w:t>All help will be appreciated with the church Cleaning after the 10.00 a.m. Mass on Monday.</w:t>
                      </w:r>
                    </w:p>
                    <w:p w14:paraId="64A53627" w14:textId="77777777" w:rsidR="00B96FCC" w:rsidRPr="00E8734F" w:rsidRDefault="00B96FCC" w:rsidP="00CE70F5">
                      <w:pPr>
                        <w:rPr>
                          <w:rFonts w:ascii="Calibri" w:hAnsi="Calibri"/>
                          <w:sz w:val="13"/>
                          <w:szCs w:val="22"/>
                        </w:rPr>
                      </w:pPr>
                    </w:p>
                    <w:p w14:paraId="0A5BB7A3" w14:textId="77777777" w:rsidR="00152355" w:rsidRPr="00CE70F5" w:rsidRDefault="00152355" w:rsidP="00CE70F5">
                      <w:pPr>
                        <w:rPr>
                          <w:rFonts w:ascii="Calibri" w:hAnsi="Calibri"/>
                          <w:color w:val="000000" w:themeColor="text1"/>
                          <w:sz w:val="22"/>
                          <w:szCs w:val="22"/>
                        </w:rPr>
                      </w:pPr>
                      <w:r w:rsidRPr="00CE70F5">
                        <w:rPr>
                          <w:rFonts w:ascii="Calibri" w:hAnsi="Calibri"/>
                          <w:b/>
                          <w:color w:val="000000" w:themeColor="text1"/>
                          <w:sz w:val="22"/>
                          <w:szCs w:val="22"/>
                        </w:rPr>
                        <w:t xml:space="preserve">Recently Deceased: </w:t>
                      </w:r>
                      <w:r w:rsidRPr="00CE70F5">
                        <w:rPr>
                          <w:rFonts w:ascii="Calibri" w:hAnsi="Calibri"/>
                          <w:color w:val="000000" w:themeColor="text1"/>
                          <w:sz w:val="22"/>
                          <w:szCs w:val="22"/>
                        </w:rPr>
                        <w:t>Please remember in Prayer the following who died recently:</w:t>
                      </w:r>
                    </w:p>
                    <w:p w14:paraId="52962064" w14:textId="1C44A660" w:rsidR="00152355" w:rsidRPr="00CE70F5" w:rsidRDefault="00152355" w:rsidP="00CE70F5">
                      <w:pPr>
                        <w:rPr>
                          <w:rFonts w:ascii="Calibri" w:hAnsi="Calibri"/>
                          <w:color w:val="000000" w:themeColor="text1"/>
                          <w:sz w:val="22"/>
                          <w:szCs w:val="22"/>
                        </w:rPr>
                      </w:pPr>
                      <w:r w:rsidRPr="00CE70F5">
                        <w:rPr>
                          <w:rFonts w:ascii="Calibri" w:hAnsi="Calibri"/>
                          <w:b/>
                          <w:color w:val="000000" w:themeColor="text1"/>
                          <w:sz w:val="22"/>
                          <w:szCs w:val="22"/>
                        </w:rPr>
                        <w:t>Lilian Warrilow</w:t>
                      </w:r>
                      <w:r w:rsidRPr="00CE70F5">
                        <w:rPr>
                          <w:rFonts w:ascii="Calibri" w:hAnsi="Calibri"/>
                          <w:color w:val="000000" w:themeColor="text1"/>
                          <w:sz w:val="22"/>
                          <w:szCs w:val="22"/>
                        </w:rPr>
                        <w:t>: Her Reception is on Wednesday at 4.30 p.m. and Her Funeral mass is on Thursday 17</w:t>
                      </w:r>
                      <w:r w:rsidRPr="00CE70F5">
                        <w:rPr>
                          <w:rFonts w:ascii="Calibri" w:hAnsi="Calibri"/>
                          <w:color w:val="000000" w:themeColor="text1"/>
                          <w:sz w:val="22"/>
                          <w:szCs w:val="22"/>
                          <w:vertAlign w:val="superscript"/>
                        </w:rPr>
                        <w:t>th</w:t>
                      </w:r>
                      <w:r w:rsidRPr="00CE70F5">
                        <w:rPr>
                          <w:rFonts w:ascii="Calibri" w:hAnsi="Calibri"/>
                          <w:color w:val="000000" w:themeColor="text1"/>
                          <w:sz w:val="22"/>
                          <w:szCs w:val="22"/>
                        </w:rPr>
                        <w:t xml:space="preserve"> January at 11.30 a.m.</w:t>
                      </w:r>
                    </w:p>
                    <w:p w14:paraId="1F4BCD2D" w14:textId="49D7251D" w:rsidR="00844F11" w:rsidRPr="00CE70F5" w:rsidRDefault="00844F11" w:rsidP="00CE70F5">
                      <w:pPr>
                        <w:rPr>
                          <w:rFonts w:ascii="Calibri" w:hAnsi="Calibri"/>
                          <w:color w:val="000000" w:themeColor="text1"/>
                          <w:sz w:val="22"/>
                          <w:szCs w:val="22"/>
                        </w:rPr>
                      </w:pPr>
                      <w:r w:rsidRPr="00CE70F5">
                        <w:rPr>
                          <w:rFonts w:ascii="Calibri" w:hAnsi="Calibri"/>
                          <w:b/>
                          <w:color w:val="000000" w:themeColor="text1"/>
                          <w:sz w:val="22"/>
                          <w:szCs w:val="22"/>
                        </w:rPr>
                        <w:t xml:space="preserve">Ann Cowcill: </w:t>
                      </w:r>
                      <w:r w:rsidRPr="00CE70F5">
                        <w:rPr>
                          <w:rFonts w:ascii="Calibri" w:hAnsi="Calibri"/>
                          <w:color w:val="000000" w:themeColor="text1"/>
                          <w:sz w:val="22"/>
                          <w:szCs w:val="22"/>
                        </w:rPr>
                        <w:t>Her Reception is on Wednesday 23</w:t>
                      </w:r>
                      <w:r w:rsidRPr="00CE70F5">
                        <w:rPr>
                          <w:rFonts w:ascii="Calibri" w:hAnsi="Calibri"/>
                          <w:color w:val="000000" w:themeColor="text1"/>
                          <w:sz w:val="22"/>
                          <w:szCs w:val="22"/>
                          <w:vertAlign w:val="superscript"/>
                        </w:rPr>
                        <w:t>rd</w:t>
                      </w:r>
                      <w:r w:rsidRPr="00CE70F5">
                        <w:rPr>
                          <w:rFonts w:ascii="Calibri" w:hAnsi="Calibri"/>
                          <w:color w:val="000000" w:themeColor="text1"/>
                          <w:sz w:val="22"/>
                          <w:szCs w:val="22"/>
                        </w:rPr>
                        <w:t xml:space="preserve"> January at 6.45 p.m. and her Funeral Mass is on Thursday 24</w:t>
                      </w:r>
                      <w:r w:rsidRPr="00CE70F5">
                        <w:rPr>
                          <w:rFonts w:ascii="Calibri" w:hAnsi="Calibri"/>
                          <w:color w:val="000000" w:themeColor="text1"/>
                          <w:sz w:val="22"/>
                          <w:szCs w:val="22"/>
                          <w:vertAlign w:val="superscript"/>
                        </w:rPr>
                        <w:t>th</w:t>
                      </w:r>
                      <w:r w:rsidRPr="00CE70F5">
                        <w:rPr>
                          <w:rFonts w:ascii="Calibri" w:hAnsi="Calibri"/>
                          <w:color w:val="000000" w:themeColor="text1"/>
                          <w:sz w:val="22"/>
                          <w:szCs w:val="22"/>
                        </w:rPr>
                        <w:t xml:space="preserve"> January at 12.00 Noon.</w:t>
                      </w:r>
                    </w:p>
                    <w:p w14:paraId="23B0BFB4" w14:textId="298305FE" w:rsidR="00E27E5A" w:rsidRPr="00CE70F5" w:rsidRDefault="00E27E5A" w:rsidP="00CE70F5">
                      <w:pPr>
                        <w:rPr>
                          <w:rFonts w:ascii="Calibri" w:hAnsi="Calibri"/>
                          <w:color w:val="000000" w:themeColor="text1"/>
                          <w:sz w:val="22"/>
                          <w:szCs w:val="22"/>
                        </w:rPr>
                      </w:pPr>
                    </w:p>
                    <w:p w14:paraId="2370F0E9" w14:textId="06519F2E" w:rsidR="00E27E5A" w:rsidRPr="00CE70F5" w:rsidRDefault="00E27E5A" w:rsidP="00CE70F5">
                      <w:pPr>
                        <w:rPr>
                          <w:rFonts w:ascii="Calibri" w:hAnsi="Calibri"/>
                          <w:sz w:val="22"/>
                          <w:szCs w:val="22"/>
                        </w:rPr>
                      </w:pPr>
                      <w:r w:rsidRPr="00CE70F5">
                        <w:rPr>
                          <w:rFonts w:ascii="Calibri" w:hAnsi="Calibri"/>
                          <w:b/>
                          <w:color w:val="000000" w:themeColor="text1"/>
                          <w:sz w:val="22"/>
                          <w:szCs w:val="22"/>
                        </w:rPr>
                        <w:t>Crib Offerings</w:t>
                      </w:r>
                      <w:r w:rsidR="00B96FCC" w:rsidRPr="00CE70F5">
                        <w:rPr>
                          <w:rFonts w:ascii="Calibri" w:hAnsi="Calibri"/>
                          <w:b/>
                          <w:color w:val="000000" w:themeColor="text1"/>
                          <w:sz w:val="22"/>
                          <w:szCs w:val="22"/>
                        </w:rPr>
                        <w:t>:</w:t>
                      </w:r>
                      <w:r w:rsidRPr="00CE70F5">
                        <w:rPr>
                          <w:rFonts w:ascii="Calibri" w:hAnsi="Calibri"/>
                          <w:sz w:val="22"/>
                          <w:szCs w:val="22"/>
                        </w:rPr>
                        <w:t xml:space="preserve"> </w:t>
                      </w:r>
                      <w:r w:rsidR="00B96FCC" w:rsidRPr="00CE70F5">
                        <w:rPr>
                          <w:rFonts w:ascii="Calibri" w:hAnsi="Calibri"/>
                          <w:sz w:val="22"/>
                          <w:szCs w:val="22"/>
                        </w:rPr>
                        <w:t xml:space="preserve">This year the Crib offerings </w:t>
                      </w:r>
                      <w:r w:rsidRPr="00CE70F5">
                        <w:rPr>
                          <w:rFonts w:ascii="Calibri" w:hAnsi="Calibri"/>
                          <w:sz w:val="22"/>
                          <w:szCs w:val="22"/>
                        </w:rPr>
                        <w:t>will be shared with two special charities.</w:t>
                      </w:r>
                    </w:p>
                    <w:p w14:paraId="6481F8CB" w14:textId="028736DF" w:rsidR="00871343" w:rsidRPr="00CE70F5" w:rsidRDefault="00E27E5A" w:rsidP="00CE70F5">
                      <w:pPr>
                        <w:rPr>
                          <w:rFonts w:ascii="Calibri" w:hAnsi="Calibri"/>
                          <w:sz w:val="22"/>
                          <w:szCs w:val="22"/>
                        </w:rPr>
                      </w:pPr>
                      <w:r w:rsidRPr="00CE70F5">
                        <w:rPr>
                          <w:rFonts w:ascii="Calibri" w:hAnsi="Calibri"/>
                          <w:b/>
                          <w:sz w:val="22"/>
                          <w:szCs w:val="22"/>
                        </w:rPr>
                        <w:t>“Origins”</w:t>
                      </w:r>
                      <w:r w:rsidRPr="00CE70F5">
                        <w:rPr>
                          <w:rFonts w:ascii="Calibri" w:hAnsi="Calibri"/>
                          <w:sz w:val="22"/>
                          <w:szCs w:val="22"/>
                        </w:rPr>
                        <w:t xml:space="preserve"> is part of Father Hudson’s Care.  As an adoption agency it support people separated from their birth families through adoption or having lived in care.</w:t>
                      </w:r>
                    </w:p>
                    <w:p w14:paraId="53D6341A" w14:textId="77777777" w:rsidR="00E27E5A" w:rsidRPr="00E8734F" w:rsidRDefault="00E27E5A" w:rsidP="00CE70F5">
                      <w:pPr>
                        <w:rPr>
                          <w:rFonts w:ascii="Calibri" w:hAnsi="Calibri"/>
                          <w:sz w:val="15"/>
                          <w:szCs w:val="22"/>
                        </w:rPr>
                      </w:pPr>
                    </w:p>
                    <w:p w14:paraId="5B99B138" w14:textId="77777777" w:rsidR="00E27E5A" w:rsidRPr="00CE70F5" w:rsidRDefault="00E27E5A" w:rsidP="00CE70F5">
                      <w:pPr>
                        <w:rPr>
                          <w:rFonts w:ascii="Calibri" w:hAnsi="Calibri"/>
                          <w:sz w:val="22"/>
                          <w:szCs w:val="22"/>
                        </w:rPr>
                      </w:pPr>
                      <w:r w:rsidRPr="00CE70F5">
                        <w:rPr>
                          <w:rFonts w:ascii="Calibri" w:hAnsi="Calibri"/>
                          <w:b/>
                          <w:sz w:val="22"/>
                          <w:szCs w:val="22"/>
                        </w:rPr>
                        <w:t xml:space="preserve">Friends of the Holy Land </w:t>
                      </w:r>
                      <w:r w:rsidRPr="00CE70F5">
                        <w:rPr>
                          <w:rFonts w:ascii="Calibri" w:hAnsi="Calibri"/>
                          <w:sz w:val="22"/>
                          <w:szCs w:val="22"/>
                        </w:rPr>
                        <w:t>helps the poorest Christians in the Holy Land, especially in and around Bethlehem, the West Bank, Gaza, Israel and Jordan.</w:t>
                      </w:r>
                    </w:p>
                    <w:p w14:paraId="4EAC0E6F" w14:textId="6AD20ACD" w:rsidR="00E27E5A" w:rsidRPr="00CE70F5" w:rsidRDefault="00E27E5A" w:rsidP="00CE70F5">
                      <w:pPr>
                        <w:rPr>
                          <w:rFonts w:ascii="Calibri" w:hAnsi="Calibri"/>
                          <w:b/>
                          <w:sz w:val="22"/>
                          <w:szCs w:val="22"/>
                        </w:rPr>
                      </w:pPr>
                      <w:r w:rsidRPr="00CE70F5">
                        <w:rPr>
                          <w:rFonts w:ascii="Calibri" w:hAnsi="Calibri"/>
                          <w:b/>
                          <w:sz w:val="22"/>
                          <w:szCs w:val="22"/>
                        </w:rPr>
                        <w:t>So far just over £</w:t>
                      </w:r>
                      <w:r w:rsidR="00152355" w:rsidRPr="00CE70F5">
                        <w:rPr>
                          <w:rFonts w:ascii="Calibri" w:hAnsi="Calibri"/>
                          <w:b/>
                          <w:sz w:val="22"/>
                          <w:szCs w:val="22"/>
                        </w:rPr>
                        <w:t>575</w:t>
                      </w:r>
                      <w:r w:rsidR="00A564F5" w:rsidRPr="00CE70F5">
                        <w:rPr>
                          <w:rFonts w:ascii="Calibri" w:hAnsi="Calibri"/>
                          <w:b/>
                          <w:sz w:val="22"/>
                          <w:szCs w:val="22"/>
                        </w:rPr>
                        <w:t xml:space="preserve">.00 </w:t>
                      </w:r>
                      <w:r w:rsidRPr="00CE70F5">
                        <w:rPr>
                          <w:rFonts w:ascii="Calibri" w:hAnsi="Calibri"/>
                          <w:b/>
                          <w:sz w:val="22"/>
                          <w:szCs w:val="22"/>
                        </w:rPr>
                        <w:t>has been donated.</w:t>
                      </w:r>
                    </w:p>
                    <w:p w14:paraId="16F54001" w14:textId="3419BFD8" w:rsidR="00152355" w:rsidRPr="00CE70F5" w:rsidRDefault="00152355" w:rsidP="00CE70F5">
                      <w:pPr>
                        <w:rPr>
                          <w:rFonts w:ascii="Calibri" w:hAnsi="Calibri"/>
                          <w:b/>
                          <w:sz w:val="22"/>
                          <w:szCs w:val="22"/>
                        </w:rPr>
                      </w:pPr>
                      <w:r w:rsidRPr="00CE70F5">
                        <w:rPr>
                          <w:rFonts w:ascii="Calibri" w:hAnsi="Calibri"/>
                          <w:b/>
                          <w:sz w:val="22"/>
                          <w:szCs w:val="22"/>
                        </w:rPr>
                        <w:t>This weekend is the last opportunity to make a contribution as the Crib and Christmas decorations will be taken down after the Evening Mass this Sunday.</w:t>
                      </w:r>
                    </w:p>
                    <w:p w14:paraId="00DECFAD" w14:textId="346D2513" w:rsidR="00E27E5A" w:rsidRPr="00E8734F" w:rsidRDefault="00E27E5A" w:rsidP="00CE70F5">
                      <w:pPr>
                        <w:rPr>
                          <w:rFonts w:ascii="Calibri" w:hAnsi="Calibri" w:cs="Calibri"/>
                          <w:b/>
                          <w:color w:val="000000"/>
                          <w:sz w:val="16"/>
                          <w:szCs w:val="22"/>
                        </w:rPr>
                      </w:pPr>
                    </w:p>
                    <w:p w14:paraId="3073C826" w14:textId="04883383" w:rsidR="00CE70F5" w:rsidRDefault="00B96FCC" w:rsidP="00CE70F5">
                      <w:pPr>
                        <w:rPr>
                          <w:rFonts w:ascii="Calibri" w:hAnsi="Calibri"/>
                          <w:sz w:val="22"/>
                          <w:szCs w:val="22"/>
                        </w:rPr>
                      </w:pPr>
                      <w:r w:rsidRPr="00CE70F5">
                        <w:rPr>
                          <w:rFonts w:ascii="Calibri" w:hAnsi="Calibri"/>
                          <w:b/>
                          <w:sz w:val="22"/>
                          <w:szCs w:val="22"/>
                        </w:rPr>
                        <w:t xml:space="preserve">Walsingham Mass and Meeting: </w:t>
                      </w:r>
                      <w:r w:rsidRPr="00CE70F5">
                        <w:rPr>
                          <w:rFonts w:ascii="Calibri" w:hAnsi="Calibri"/>
                          <w:sz w:val="22"/>
                          <w:szCs w:val="22"/>
                        </w:rPr>
                        <w:t>A reminder that the next Mass for the Walsingham Association is on Wednesday 16</w:t>
                      </w:r>
                      <w:r w:rsidRPr="00CE70F5">
                        <w:rPr>
                          <w:rFonts w:ascii="Calibri" w:hAnsi="Calibri"/>
                          <w:sz w:val="22"/>
                          <w:szCs w:val="22"/>
                          <w:vertAlign w:val="superscript"/>
                        </w:rPr>
                        <w:t>th</w:t>
                      </w:r>
                      <w:r w:rsidRPr="00CE70F5">
                        <w:rPr>
                          <w:rFonts w:ascii="Calibri" w:hAnsi="Calibri"/>
                          <w:sz w:val="22"/>
                          <w:szCs w:val="22"/>
                        </w:rPr>
                        <w:t xml:space="preserve"> January at 7.00 p.m. It will be followed by a Meeting in the Parish Room. All are very welcome.</w:t>
                      </w:r>
                    </w:p>
                    <w:p w14:paraId="782CC8A8" w14:textId="79443956" w:rsidR="00CE70F5" w:rsidRPr="00E8734F" w:rsidRDefault="00CE70F5" w:rsidP="00CE70F5">
                      <w:pPr>
                        <w:rPr>
                          <w:rFonts w:ascii="Calibri" w:hAnsi="Calibri"/>
                          <w:sz w:val="13"/>
                          <w:szCs w:val="22"/>
                        </w:rPr>
                      </w:pPr>
                    </w:p>
                    <w:p w14:paraId="43F7C19D" w14:textId="75B25EAF" w:rsidR="00CE70F5" w:rsidRPr="00E8734F" w:rsidRDefault="00E8734F" w:rsidP="00CE70F5">
                      <w:pPr>
                        <w:rPr>
                          <w:rFonts w:ascii="Calibri" w:hAnsi="Calibri"/>
                          <w:b/>
                          <w:sz w:val="22"/>
                          <w:szCs w:val="22"/>
                        </w:rPr>
                      </w:pPr>
                      <w:r w:rsidRPr="00C11436">
                        <w:rPr>
                          <w:rFonts w:ascii="Calibri" w:hAnsi="Calibri"/>
                          <w:b/>
                          <w:sz w:val="22"/>
                          <w:szCs w:val="22"/>
                        </w:rPr>
                        <w:t>Peace Sunday:</w:t>
                      </w:r>
                      <w:r>
                        <w:rPr>
                          <w:rFonts w:ascii="Calibri" w:hAnsi="Calibri"/>
                          <w:b/>
                          <w:sz w:val="22"/>
                          <w:szCs w:val="22"/>
                        </w:rPr>
                        <w:t xml:space="preserve"> </w:t>
                      </w:r>
                      <w:r w:rsidRPr="00C11436">
                        <w:rPr>
                          <w:rFonts w:ascii="Calibri" w:hAnsi="Calibri"/>
                          <w:sz w:val="22"/>
                          <w:szCs w:val="22"/>
                        </w:rPr>
                        <w:t>Next</w:t>
                      </w:r>
                      <w:r>
                        <w:rPr>
                          <w:rFonts w:ascii="Calibri" w:hAnsi="Calibri"/>
                          <w:sz w:val="22"/>
                          <w:szCs w:val="22"/>
                        </w:rPr>
                        <w:t xml:space="preserve"> Sunday, 20</w:t>
                      </w:r>
                      <w:r w:rsidRPr="00C11436">
                        <w:rPr>
                          <w:rFonts w:ascii="Calibri" w:hAnsi="Calibri"/>
                          <w:sz w:val="22"/>
                          <w:szCs w:val="22"/>
                          <w:vertAlign w:val="superscript"/>
                        </w:rPr>
                        <w:t>th</w:t>
                      </w:r>
                      <w:r>
                        <w:rPr>
                          <w:rFonts w:ascii="Calibri" w:hAnsi="Calibri"/>
                          <w:sz w:val="22"/>
                          <w:szCs w:val="22"/>
                        </w:rPr>
                        <w:t xml:space="preserve"> January, is the annual Sunday to pray for world peace and support the work of Pax Christi. Prayer cards will be available at all Masses and the second collection is the annual one to support the work of Pax Christi.</w:t>
                      </w:r>
                    </w:p>
                    <w:p w14:paraId="58EE6263" w14:textId="6DE0356B" w:rsidR="00CC3DD6" w:rsidRPr="00CC3DD6" w:rsidRDefault="00CC3DD6" w:rsidP="00CE70F5">
                      <w:pPr>
                        <w:rPr>
                          <w:rFonts w:ascii="Calibri" w:hAnsi="Calibri"/>
                          <w:sz w:val="22"/>
                          <w:szCs w:val="22"/>
                        </w:rPr>
                      </w:pPr>
                      <w:r>
                        <w:rPr>
                          <w:rFonts w:ascii="Calibri" w:hAnsi="Calibri"/>
                          <w:b/>
                          <w:sz w:val="22"/>
                          <w:szCs w:val="22"/>
                        </w:rPr>
                        <w:t xml:space="preserve">Youth Group Hub: </w:t>
                      </w:r>
                      <w:r>
                        <w:rPr>
                          <w:rFonts w:ascii="Calibri" w:hAnsi="Calibri"/>
                          <w:sz w:val="22"/>
                          <w:szCs w:val="22"/>
                        </w:rPr>
                        <w:t xml:space="preserve">The meeting that was to take place last Sunday has been rearranged to take place in the Parish Room this </w:t>
                      </w:r>
                      <w:r w:rsidRPr="00746744">
                        <w:rPr>
                          <w:rFonts w:ascii="Calibri" w:hAnsi="Calibri"/>
                          <w:b/>
                          <w:sz w:val="22"/>
                          <w:szCs w:val="22"/>
                        </w:rPr>
                        <w:t>Thursday at 7.00 p.m.</w:t>
                      </w:r>
                      <w:r>
                        <w:rPr>
                          <w:rFonts w:ascii="Calibri" w:hAnsi="Calibri"/>
                          <w:sz w:val="22"/>
                          <w:szCs w:val="22"/>
                        </w:rPr>
                        <w:t xml:space="preserve"> If anyone would like to help with the </w:t>
                      </w:r>
                      <w:r w:rsidR="00746744">
                        <w:rPr>
                          <w:rFonts w:ascii="Calibri" w:hAnsi="Calibri"/>
                          <w:sz w:val="22"/>
                          <w:szCs w:val="22"/>
                        </w:rPr>
                        <w:t>support of this ministry, please come along.</w:t>
                      </w:r>
                    </w:p>
                    <w:p w14:paraId="0356CBDE" w14:textId="77777777" w:rsidR="00CC3DD6" w:rsidRDefault="00CC3DD6" w:rsidP="00CE70F5">
                      <w:pPr>
                        <w:rPr>
                          <w:rFonts w:ascii="Calibri" w:hAnsi="Calibri"/>
                          <w:b/>
                          <w:sz w:val="22"/>
                          <w:szCs w:val="22"/>
                        </w:rPr>
                      </w:pPr>
                    </w:p>
                    <w:p w14:paraId="0A4E52A2" w14:textId="4C4161EE" w:rsidR="00C11436" w:rsidRDefault="00CE70F5" w:rsidP="00CE70F5">
                      <w:pPr>
                        <w:rPr>
                          <w:rFonts w:ascii="Calibri" w:hAnsi="Calibri"/>
                          <w:sz w:val="22"/>
                          <w:szCs w:val="22"/>
                        </w:rPr>
                      </w:pPr>
                      <w:r w:rsidRPr="00CE70F5">
                        <w:rPr>
                          <w:rFonts w:ascii="Calibri" w:hAnsi="Calibri"/>
                          <w:b/>
                          <w:sz w:val="22"/>
                          <w:szCs w:val="22"/>
                        </w:rPr>
                        <w:t xml:space="preserve">Quiz Night: </w:t>
                      </w:r>
                      <w:r w:rsidR="00C11436">
                        <w:rPr>
                          <w:rFonts w:ascii="Calibri" w:hAnsi="Calibri"/>
                          <w:sz w:val="22"/>
                          <w:szCs w:val="22"/>
                        </w:rPr>
                        <w:t>St. Austin’s School PTA have a Quiz Night in the School on Friday 1</w:t>
                      </w:r>
                      <w:r w:rsidR="00C11436" w:rsidRPr="00C11436">
                        <w:rPr>
                          <w:rFonts w:ascii="Calibri" w:hAnsi="Calibri"/>
                          <w:sz w:val="22"/>
                          <w:szCs w:val="22"/>
                          <w:vertAlign w:val="superscript"/>
                        </w:rPr>
                        <w:t>st</w:t>
                      </w:r>
                      <w:r w:rsidR="00C11436">
                        <w:rPr>
                          <w:rFonts w:ascii="Calibri" w:hAnsi="Calibri"/>
                          <w:sz w:val="22"/>
                          <w:szCs w:val="22"/>
                        </w:rPr>
                        <w:t xml:space="preserve"> February at 7.30 p.m. for adults only. </w:t>
                      </w:r>
                    </w:p>
                    <w:p w14:paraId="4DFE2ECD" w14:textId="527FDCB3" w:rsidR="00CE70F5" w:rsidRDefault="00C11436" w:rsidP="00CE70F5">
                      <w:pPr>
                        <w:rPr>
                          <w:rFonts w:ascii="Calibri" w:hAnsi="Calibri"/>
                          <w:sz w:val="22"/>
                          <w:szCs w:val="22"/>
                        </w:rPr>
                      </w:pPr>
                      <w:r>
                        <w:rPr>
                          <w:rFonts w:ascii="Calibri" w:hAnsi="Calibri"/>
                          <w:sz w:val="22"/>
                          <w:szCs w:val="22"/>
                        </w:rPr>
                        <w:t xml:space="preserve">It costs £7 per person and includes a chip supper or £3 for quiz only. Feel free to bring your own drinks, glasses and nibbles. Enter a team or come along and join a team on the night. Further details from: lisajanesymcox@yahoo.com </w:t>
                      </w:r>
                    </w:p>
                    <w:p w14:paraId="746EF7AB" w14:textId="4D6E4ABF" w:rsidR="00CE70F5" w:rsidRPr="00CE70F5" w:rsidRDefault="00CE70F5" w:rsidP="00CE70F5">
                      <w:pPr>
                        <w:rPr>
                          <w:rFonts w:ascii="Calibri" w:hAnsi="Calibri"/>
                          <w:b/>
                          <w:sz w:val="22"/>
                          <w:szCs w:val="22"/>
                        </w:rPr>
                      </w:pPr>
                    </w:p>
                    <w:p w14:paraId="38FDBDEC" w14:textId="3D8FBACD" w:rsidR="00CE70F5" w:rsidRPr="00CE70F5" w:rsidRDefault="00E27E5A" w:rsidP="00CE70F5">
                      <w:pPr>
                        <w:rPr>
                          <w:rFonts w:ascii="Calibri" w:hAnsi="Calibri"/>
                          <w:sz w:val="22"/>
                          <w:szCs w:val="22"/>
                        </w:rPr>
                      </w:pPr>
                      <w:r w:rsidRPr="00CE70F5">
                        <w:rPr>
                          <w:rFonts w:ascii="Calibri" w:hAnsi="Calibri" w:cs="Arial"/>
                          <w:b/>
                          <w:sz w:val="22"/>
                          <w:szCs w:val="22"/>
                        </w:rPr>
                        <w:t xml:space="preserve">Diocesan Directories: </w:t>
                      </w:r>
                      <w:r w:rsidRPr="00CE70F5">
                        <w:rPr>
                          <w:rFonts w:ascii="Calibri" w:hAnsi="Calibri" w:cs="Arial"/>
                          <w:sz w:val="22"/>
                          <w:szCs w:val="22"/>
                        </w:rPr>
                        <w:t>Copies of the 2018 Diocesan Directory are now available in the Piety Room.</w:t>
                      </w:r>
                    </w:p>
                    <w:p w14:paraId="089D911D" w14:textId="7F2E9457" w:rsidR="00E27E5A" w:rsidRPr="00CE70F5" w:rsidRDefault="00E27E5A" w:rsidP="00CE70F5">
                      <w:pPr>
                        <w:rPr>
                          <w:rFonts w:ascii="Calibri" w:hAnsi="Calibri"/>
                          <w:sz w:val="22"/>
                          <w:szCs w:val="22"/>
                        </w:rPr>
                      </w:pPr>
                      <w:r w:rsidRPr="00CE70F5">
                        <w:rPr>
                          <w:rFonts w:ascii="Calibri" w:hAnsi="Calibri" w:cs="Arial"/>
                          <w:sz w:val="22"/>
                          <w:szCs w:val="22"/>
                        </w:rPr>
                        <w:t>They cost £3.00 each. For those who come first a free copy of last year’s Directory is available!!!!!</w:t>
                      </w:r>
                    </w:p>
                    <w:p w14:paraId="607FE71A" w14:textId="77777777" w:rsidR="00E27E5A" w:rsidRPr="00CE70F5" w:rsidRDefault="00E27E5A" w:rsidP="00CE70F5">
                      <w:pPr>
                        <w:rPr>
                          <w:rFonts w:asciiTheme="minorHAnsi" w:hAnsiTheme="minorHAnsi" w:cs="Arial"/>
                          <w:sz w:val="22"/>
                          <w:szCs w:val="22"/>
                        </w:rPr>
                      </w:pPr>
                    </w:p>
                    <w:p w14:paraId="53DE3ABA" w14:textId="5C6400AB" w:rsidR="00E27E5A" w:rsidRPr="00CE70F5" w:rsidRDefault="00E27E5A" w:rsidP="00CE70F5">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Pr="00CE70F5">
                        <w:rPr>
                          <w:rFonts w:asciiTheme="minorHAnsi" w:hAnsiTheme="minorHAnsi"/>
                          <w:b/>
                          <w:sz w:val="22"/>
                          <w:szCs w:val="22"/>
                        </w:rPr>
                        <w:t xml:space="preserve">835 </w:t>
                      </w:r>
                      <w:r w:rsidRPr="00CE70F5">
                        <w:rPr>
                          <w:rFonts w:asciiTheme="minorHAnsi" w:hAnsiTheme="minorHAnsi"/>
                          <w:sz w:val="22"/>
                          <w:szCs w:val="22"/>
                        </w:rPr>
                        <w:t xml:space="preserve">food parcels to be distributed during </w:t>
                      </w:r>
                      <w:r w:rsidRPr="00CE70F5">
                        <w:rPr>
                          <w:rFonts w:asciiTheme="minorHAnsi" w:hAnsiTheme="minorHAnsi"/>
                          <w:b/>
                          <w:sz w:val="22"/>
                          <w:szCs w:val="22"/>
                        </w:rPr>
                        <w:t>December</w:t>
                      </w:r>
                      <w:r w:rsidRPr="00CE70F5">
                        <w:rPr>
                          <w:rFonts w:asciiTheme="minorHAnsi" w:hAnsiTheme="minorHAnsi"/>
                          <w:sz w:val="22"/>
                          <w:szCs w:val="22"/>
                        </w:rPr>
                        <w:t>.</w:t>
                      </w:r>
                    </w:p>
                    <w:p w14:paraId="037A7911" w14:textId="77777777" w:rsidR="00D6610B" w:rsidRPr="00520108" w:rsidRDefault="00D6610B" w:rsidP="00CE70F5">
                      <w:pPr>
                        <w:rPr>
                          <w:rFonts w:asciiTheme="minorHAnsi" w:hAnsiTheme="minorHAnsi"/>
                          <w:color w:val="000000" w:themeColor="text1"/>
                          <w:sz w:val="15"/>
                          <w:szCs w:val="22"/>
                        </w:rPr>
                      </w:pPr>
                    </w:p>
                    <w:p w14:paraId="5DF26084" w14:textId="53A324D1" w:rsidR="00E27E5A" w:rsidRPr="00CE70F5" w:rsidRDefault="00E27E5A" w:rsidP="00CE70F5">
                      <w:pPr>
                        <w:rPr>
                          <w:rFonts w:asciiTheme="minorHAnsi" w:hAnsiTheme="minorHAnsi" w:cs="Calibri"/>
                          <w:color w:val="000000"/>
                          <w:sz w:val="22"/>
                          <w:szCs w:val="22"/>
                        </w:rPr>
                      </w:pPr>
                      <w:r w:rsidRPr="00CE70F5">
                        <w:rPr>
                          <w:rFonts w:asciiTheme="minorHAnsi" w:hAnsiTheme="minorHAnsi" w:cs="Calibri"/>
                          <w:b/>
                          <w:color w:val="000000"/>
                          <w:sz w:val="22"/>
                          <w:szCs w:val="22"/>
                        </w:rPr>
                        <w:t xml:space="preserve">Brushstrokes: </w:t>
                      </w:r>
                      <w:r w:rsidRPr="00CE70F5">
                        <w:rPr>
                          <w:rFonts w:asciiTheme="minorHAnsi" w:hAnsiTheme="minorHAnsi" w:cs="Calibri"/>
                          <w:color w:val="000000"/>
                          <w:sz w:val="22"/>
                          <w:szCs w:val="22"/>
                        </w:rPr>
                        <w:t>There is a letter on the board in the porch from Brushstrokes thanking us for the support of the Christmas Appeal and our on going support during the year.</w:t>
                      </w:r>
                    </w:p>
                    <w:p w14:paraId="6CCB1606" w14:textId="152D43A1" w:rsidR="00E27E5A" w:rsidRPr="00520108" w:rsidRDefault="00E27E5A" w:rsidP="00CE70F5">
                      <w:pPr>
                        <w:rPr>
                          <w:rFonts w:asciiTheme="minorHAnsi" w:hAnsiTheme="minorHAnsi"/>
                          <w:color w:val="000000" w:themeColor="text1"/>
                          <w:sz w:val="13"/>
                          <w:szCs w:val="22"/>
                        </w:rPr>
                      </w:pPr>
                    </w:p>
                    <w:p w14:paraId="2B7AB986" w14:textId="700731A4"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sidRPr="00CE70F5">
                        <w:rPr>
                          <w:rFonts w:asciiTheme="minorHAnsi" w:hAnsiTheme="minorHAnsi"/>
                          <w:color w:val="000000" w:themeColor="text1"/>
                          <w:sz w:val="22"/>
                          <w:szCs w:val="22"/>
                        </w:rPr>
                        <w:t xml:space="preserve"> We hope to organise the Annual Stafford Pilgrimage to Walsingham 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of July in 2019. Please contact Helen Perry on 07837519253.</w:t>
                      </w:r>
                    </w:p>
                    <w:p w14:paraId="5F08632D" w14:textId="77777777" w:rsidR="00CE70F5" w:rsidRPr="00520108" w:rsidRDefault="00CE70F5" w:rsidP="00CE70F5">
                      <w:pPr>
                        <w:rPr>
                          <w:rFonts w:asciiTheme="minorHAnsi" w:hAnsiTheme="minorHAnsi"/>
                          <w:color w:val="000000" w:themeColor="text1"/>
                          <w:sz w:val="11"/>
                          <w:szCs w:val="22"/>
                        </w:rPr>
                      </w:pPr>
                    </w:p>
                    <w:p w14:paraId="6441857E" w14:textId="7C78D080"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 xml:space="preserve">Birmingham Lourdes Pilgrimage NEEDS YOU! </w:t>
                      </w:r>
                      <w:r w:rsidRPr="00CE70F5">
                        <w:rPr>
                          <w:rFonts w:asciiTheme="minorHAnsi" w:hAnsiTheme="minorHAnsi"/>
                          <w:color w:val="000000" w:themeColor="text1"/>
                          <w:sz w:val="22"/>
                          <w:szCs w:val="22"/>
                        </w:rPr>
                        <w:t xml:space="preserve">Joining the annual Birmingham Pilgrimage to Lourdes as a nurse or carer is an opportunity to do something completely different and to make a real difference. Whatever your background if you have an open and caring attitude and a sense of humour you will be welcome. This year several of our regular volunteers are unable to join us and we need you in order to continue to take assisted pilgrims to Lourdes. For more information, check out the website </w:t>
                      </w:r>
                      <w:hyperlink r:id="rId18" w:history="1">
                        <w:r w:rsidRPr="00CE70F5">
                          <w:rPr>
                            <w:rStyle w:val="Hyperlink"/>
                            <w:rFonts w:asciiTheme="minorHAnsi" w:hAnsiTheme="minorHAnsi" w:cs="Arial"/>
                            <w:sz w:val="22"/>
                            <w:szCs w:val="22"/>
                          </w:rPr>
                          <w:t>https://www.birminghamlourdeshospitalite.com</w:t>
                        </w:r>
                      </w:hyperlink>
                    </w:p>
                    <w:p w14:paraId="1C32FCB5" w14:textId="10C8B78F" w:rsidR="00A27347" w:rsidRPr="00CE70F5" w:rsidRDefault="00E27E5A" w:rsidP="00CE70F5">
                      <w:pPr>
                        <w:rPr>
                          <w:rFonts w:asciiTheme="minorHAnsi" w:hAnsiTheme="minorHAnsi"/>
                          <w:color w:val="000000" w:themeColor="text1"/>
                          <w:sz w:val="22"/>
                          <w:szCs w:val="22"/>
                        </w:rPr>
                      </w:pPr>
                      <w:r w:rsidRPr="00CE70F5">
                        <w:rPr>
                          <w:rFonts w:asciiTheme="minorHAnsi" w:hAnsiTheme="minorHAnsi"/>
                          <w:color w:val="000000" w:themeColor="text1"/>
                          <w:sz w:val="22"/>
                          <w:szCs w:val="22"/>
                        </w:rPr>
                        <w:t>See the poster in the porch or speak with Rita Mather on 01785 226933.</w:t>
                      </w:r>
                    </w:p>
                    <w:p w14:paraId="7F36AFE7" w14:textId="77777777" w:rsidR="00CE70F5" w:rsidRPr="00520108" w:rsidRDefault="00CE70F5" w:rsidP="00CE70F5">
                      <w:pPr>
                        <w:rPr>
                          <w:rFonts w:asciiTheme="minorHAnsi" w:hAnsiTheme="minorHAnsi"/>
                          <w:color w:val="000000" w:themeColor="text1"/>
                          <w:sz w:val="11"/>
                          <w:szCs w:val="22"/>
                        </w:rPr>
                      </w:pPr>
                    </w:p>
                    <w:p w14:paraId="30770F23" w14:textId="3EACEEA1" w:rsidR="00A27347" w:rsidRDefault="00A27347"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Additional Readers:</w:t>
                      </w:r>
                      <w:r w:rsidRPr="00CE70F5">
                        <w:rPr>
                          <w:rFonts w:asciiTheme="minorHAnsi" w:hAnsiTheme="minorHAnsi"/>
                          <w:color w:val="000000" w:themeColor="text1"/>
                          <w:sz w:val="22"/>
                          <w:szCs w:val="22"/>
                        </w:rPr>
                        <w:t xml:space="preserve"> If anyone would like to join the Team of Readers to read the Scriptures at weekend Masses, please put your name on the list in the porch. Training will be arranged.</w:t>
                      </w:r>
                    </w:p>
                    <w:p w14:paraId="0B4B67DD" w14:textId="66DC5243" w:rsidR="00520108" w:rsidRDefault="00520108" w:rsidP="00CE70F5">
                      <w:pPr>
                        <w:rPr>
                          <w:rFonts w:asciiTheme="minorHAnsi" w:hAnsiTheme="minorHAnsi"/>
                          <w:color w:val="000000" w:themeColor="text1"/>
                          <w:sz w:val="22"/>
                          <w:szCs w:val="22"/>
                        </w:rPr>
                      </w:pPr>
                    </w:p>
                    <w:p w14:paraId="2D4CD166" w14:textId="5EC96A41" w:rsidR="00520108" w:rsidRPr="00520108" w:rsidRDefault="00520108" w:rsidP="00CE70F5">
                      <w:pPr>
                        <w:rPr>
                          <w:rFonts w:asciiTheme="minorHAnsi" w:hAnsiTheme="minorHAnsi"/>
                          <w:color w:val="000000" w:themeColor="text1"/>
                          <w:sz w:val="22"/>
                          <w:szCs w:val="22"/>
                        </w:rPr>
                      </w:pPr>
                      <w:r w:rsidRPr="00520108">
                        <w:rPr>
                          <w:rFonts w:asciiTheme="minorHAnsi" w:hAnsiTheme="minorHAnsi"/>
                          <w:b/>
                          <w:color w:val="000000" w:themeColor="text1"/>
                          <w:sz w:val="22"/>
                          <w:szCs w:val="22"/>
                        </w:rPr>
                        <w:t>Discernment &amp; Vocation Retreat:</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There are details of this weekend retreat for young women to reflect on the vocation to the religious life with the Faithful Companions of Jesus (FCJ Sisters) in Liverpool from the 15</w:t>
                      </w:r>
                      <w:r w:rsidRPr="00520108">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to the 16</w:t>
                      </w:r>
                      <w:r w:rsidRPr="00520108">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February. Contact Sr. Lynne at lynnefcj@hotmail.com</w:t>
                      </w:r>
                    </w:p>
                    <w:p w14:paraId="54566698" w14:textId="7BFC49EC" w:rsidR="00E27E5A" w:rsidRPr="00CE70F5" w:rsidRDefault="00E27E5A" w:rsidP="00B34689">
                      <w:pPr>
                        <w:tabs>
                          <w:tab w:val="left" w:pos="1080"/>
                        </w:tabs>
                        <w:ind w:right="130"/>
                        <w:rPr>
                          <w:rFonts w:asciiTheme="minorHAnsi" w:hAnsiTheme="minorHAnsi" w:cs="Arial"/>
                          <w:color w:val="000000" w:themeColor="text1"/>
                          <w:sz w:val="22"/>
                          <w:szCs w:val="22"/>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Pr="00037F28">
        <w:rPr>
          <w:i/>
          <w:noProof/>
          <w:u w:val="single"/>
          <w:lang w:val="en-US"/>
        </w:rPr>
        <mc:AlternateContent>
          <mc:Choice Requires="wps">
            <w:drawing>
              <wp:anchor distT="0" distB="0" distL="114300" distR="114300" simplePos="0" relativeHeight="251767296" behindDoc="1" locked="0" layoutInCell="1" allowOverlap="1" wp14:anchorId="7F20A2CA" wp14:editId="6B232001">
                <wp:simplePos x="0" y="0"/>
                <wp:positionH relativeFrom="margin">
                  <wp:posOffset>3238500</wp:posOffset>
                </wp:positionH>
                <wp:positionV relativeFrom="paragraph">
                  <wp:posOffset>114300</wp:posOffset>
                </wp:positionV>
                <wp:extent cx="3615055" cy="9144000"/>
                <wp:effectExtent l="12700" t="12700" r="17145" b="12700"/>
                <wp:wrapTight wrapText="bothSides">
                  <wp:wrapPolygon edited="0">
                    <wp:start x="-76" y="-30"/>
                    <wp:lineTo x="-76" y="21600"/>
                    <wp:lineTo x="21627" y="21600"/>
                    <wp:lineTo x="21627" y="-30"/>
                    <wp:lineTo x="-76" y="-3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55pt;margin-top:9pt;width:284.65pt;height:10in;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&#13;&#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22292" w14:textId="77777777" w:rsidR="008A5011" w:rsidRDefault="008A5011" w:rsidP="002F6C2F">
      <w:r>
        <w:separator/>
      </w:r>
    </w:p>
  </w:endnote>
  <w:endnote w:type="continuationSeparator" w:id="0">
    <w:p w14:paraId="7ADC4EF5" w14:textId="77777777" w:rsidR="008A5011" w:rsidRDefault="008A5011"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altName w:val="Apple Chancery"/>
    <w:panose1 w:val="00000700000000000000"/>
    <w:charset w:val="4D"/>
    <w:family w:val="script"/>
    <w:pitch w:val="variable"/>
    <w:sig w:usb0="00000003" w:usb1="00000000" w:usb2="00000000" w:usb3="00000000" w:csb0="00000001" w:csb1="00000000"/>
  </w:font>
  <w:font w:name="êH∫Î˛">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B84C" w14:textId="77777777" w:rsidR="008A5011" w:rsidRDefault="008A5011" w:rsidP="002F6C2F">
      <w:r>
        <w:separator/>
      </w:r>
    </w:p>
  </w:footnote>
  <w:footnote w:type="continuationSeparator" w:id="0">
    <w:p w14:paraId="0744C342" w14:textId="77777777" w:rsidR="008A5011" w:rsidRDefault="008A5011"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20pt;margin-top:-12.75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" strokeweight="2pt">
              <v:textbo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15"/>
  </w:num>
  <w:num w:numId="6">
    <w:abstractNumId w:val="27"/>
  </w:num>
  <w:num w:numId="7">
    <w:abstractNumId w:val="2"/>
  </w:num>
  <w:num w:numId="8">
    <w:abstractNumId w:val="24"/>
  </w:num>
  <w:num w:numId="9">
    <w:abstractNumId w:val="14"/>
  </w:num>
  <w:num w:numId="10">
    <w:abstractNumId w:val="25"/>
  </w:num>
  <w:num w:numId="11">
    <w:abstractNumId w:val="30"/>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3"/>
  </w:num>
  <w:num w:numId="23">
    <w:abstractNumId w:val="32"/>
  </w:num>
  <w:num w:numId="24">
    <w:abstractNumId w:val="10"/>
  </w:num>
  <w:num w:numId="25">
    <w:abstractNumId w:val="18"/>
  </w:num>
  <w:num w:numId="26">
    <w:abstractNumId w:val="29"/>
  </w:num>
  <w:num w:numId="27">
    <w:abstractNumId w:val="8"/>
  </w:num>
  <w:num w:numId="28">
    <w:abstractNumId w:val="5"/>
  </w:num>
  <w:num w:numId="29">
    <w:abstractNumId w:val="11"/>
  </w:num>
  <w:num w:numId="30">
    <w:abstractNumId w:val="1"/>
  </w:num>
  <w:num w:numId="31">
    <w:abstractNumId w:val="22"/>
  </w:num>
  <w:num w:numId="32">
    <w:abstractNumId w:val="9"/>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A29"/>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648"/>
    <w:rsid w:val="00016A20"/>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600F"/>
    <w:rsid w:val="000463ED"/>
    <w:rsid w:val="0004647E"/>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0BE"/>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07"/>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6D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6DE"/>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200"/>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27FE8"/>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83A"/>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428"/>
    <w:rsid w:val="00317647"/>
    <w:rsid w:val="00317A29"/>
    <w:rsid w:val="00317A41"/>
    <w:rsid w:val="00317C22"/>
    <w:rsid w:val="00317DDD"/>
    <w:rsid w:val="00317F2E"/>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6B9"/>
    <w:rsid w:val="00411768"/>
    <w:rsid w:val="00411D5F"/>
    <w:rsid w:val="004125B2"/>
    <w:rsid w:val="004127B9"/>
    <w:rsid w:val="00412B2B"/>
    <w:rsid w:val="00412EC3"/>
    <w:rsid w:val="00412F5A"/>
    <w:rsid w:val="00412F9E"/>
    <w:rsid w:val="00413466"/>
    <w:rsid w:val="00413694"/>
    <w:rsid w:val="004136C0"/>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60C"/>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6C2"/>
    <w:rsid w:val="004C6791"/>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35B"/>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6CD"/>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A8B"/>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2505"/>
    <w:rsid w:val="005A25A7"/>
    <w:rsid w:val="005A26F7"/>
    <w:rsid w:val="005A289B"/>
    <w:rsid w:val="005A29B9"/>
    <w:rsid w:val="005A2A02"/>
    <w:rsid w:val="005A2A67"/>
    <w:rsid w:val="005A2C6C"/>
    <w:rsid w:val="005A2D11"/>
    <w:rsid w:val="005A3210"/>
    <w:rsid w:val="005A36E1"/>
    <w:rsid w:val="005A3722"/>
    <w:rsid w:val="005A3818"/>
    <w:rsid w:val="005A3825"/>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4CF"/>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28B"/>
    <w:rsid w:val="006F1393"/>
    <w:rsid w:val="006F14CB"/>
    <w:rsid w:val="006F1B3D"/>
    <w:rsid w:val="006F1B50"/>
    <w:rsid w:val="006F1B53"/>
    <w:rsid w:val="006F1DFD"/>
    <w:rsid w:val="006F1EFA"/>
    <w:rsid w:val="006F22BC"/>
    <w:rsid w:val="006F2495"/>
    <w:rsid w:val="006F2A93"/>
    <w:rsid w:val="006F2B57"/>
    <w:rsid w:val="006F2E6A"/>
    <w:rsid w:val="006F3059"/>
    <w:rsid w:val="006F3249"/>
    <w:rsid w:val="006F3347"/>
    <w:rsid w:val="006F33CC"/>
    <w:rsid w:val="006F35CD"/>
    <w:rsid w:val="006F3850"/>
    <w:rsid w:val="006F3D11"/>
    <w:rsid w:val="006F3ED5"/>
    <w:rsid w:val="006F408E"/>
    <w:rsid w:val="006F450D"/>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969"/>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C39"/>
    <w:rsid w:val="007C0F27"/>
    <w:rsid w:val="007C0F82"/>
    <w:rsid w:val="007C1289"/>
    <w:rsid w:val="007C128F"/>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52A"/>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34CA"/>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58"/>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18D"/>
    <w:rsid w:val="00862956"/>
    <w:rsid w:val="00863156"/>
    <w:rsid w:val="00863207"/>
    <w:rsid w:val="008632C8"/>
    <w:rsid w:val="00863740"/>
    <w:rsid w:val="00863ADD"/>
    <w:rsid w:val="00863C14"/>
    <w:rsid w:val="00863CD3"/>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2C"/>
    <w:rsid w:val="00894F35"/>
    <w:rsid w:val="008951F6"/>
    <w:rsid w:val="00895260"/>
    <w:rsid w:val="00895B38"/>
    <w:rsid w:val="00895B7D"/>
    <w:rsid w:val="00895C87"/>
    <w:rsid w:val="008960A9"/>
    <w:rsid w:val="008960B7"/>
    <w:rsid w:val="008960D5"/>
    <w:rsid w:val="0089628A"/>
    <w:rsid w:val="008968ED"/>
    <w:rsid w:val="00896C48"/>
    <w:rsid w:val="00896E0C"/>
    <w:rsid w:val="00896F11"/>
    <w:rsid w:val="00896F8B"/>
    <w:rsid w:val="00897062"/>
    <w:rsid w:val="00897081"/>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7CA"/>
    <w:rsid w:val="008A3988"/>
    <w:rsid w:val="008A39DB"/>
    <w:rsid w:val="008A3AAE"/>
    <w:rsid w:val="008A3CBC"/>
    <w:rsid w:val="008A3DDC"/>
    <w:rsid w:val="008A3E66"/>
    <w:rsid w:val="008A3FAC"/>
    <w:rsid w:val="008A4206"/>
    <w:rsid w:val="008A43FB"/>
    <w:rsid w:val="008A454C"/>
    <w:rsid w:val="008A463A"/>
    <w:rsid w:val="008A46A0"/>
    <w:rsid w:val="008A5011"/>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755"/>
    <w:rsid w:val="008C2920"/>
    <w:rsid w:val="008C2B02"/>
    <w:rsid w:val="008C2F2D"/>
    <w:rsid w:val="008C3117"/>
    <w:rsid w:val="008C33F1"/>
    <w:rsid w:val="008C3448"/>
    <w:rsid w:val="008C34FB"/>
    <w:rsid w:val="008C37A4"/>
    <w:rsid w:val="008C3BF7"/>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5140"/>
    <w:rsid w:val="008E5232"/>
    <w:rsid w:val="008E5712"/>
    <w:rsid w:val="008E571B"/>
    <w:rsid w:val="008E5898"/>
    <w:rsid w:val="008E58C6"/>
    <w:rsid w:val="008E5ABD"/>
    <w:rsid w:val="008E5B4B"/>
    <w:rsid w:val="008E5D61"/>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7"/>
    <w:rsid w:val="008F3698"/>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3C"/>
    <w:rsid w:val="00950FA2"/>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B40"/>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7643"/>
    <w:rsid w:val="009B768C"/>
    <w:rsid w:val="009B7AE4"/>
    <w:rsid w:val="009B7B5F"/>
    <w:rsid w:val="009B7ED6"/>
    <w:rsid w:val="009C035A"/>
    <w:rsid w:val="009C066B"/>
    <w:rsid w:val="009C0867"/>
    <w:rsid w:val="009C0938"/>
    <w:rsid w:val="009C107E"/>
    <w:rsid w:val="009C14C6"/>
    <w:rsid w:val="009C1787"/>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1DB"/>
    <w:rsid w:val="009C6219"/>
    <w:rsid w:val="009C6325"/>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76D"/>
    <w:rsid w:val="009E5949"/>
    <w:rsid w:val="009E5959"/>
    <w:rsid w:val="009E59F1"/>
    <w:rsid w:val="009E5C3E"/>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439"/>
    <w:rsid w:val="00A2479B"/>
    <w:rsid w:val="00A2487C"/>
    <w:rsid w:val="00A24903"/>
    <w:rsid w:val="00A24B63"/>
    <w:rsid w:val="00A24CE0"/>
    <w:rsid w:val="00A25160"/>
    <w:rsid w:val="00A253D9"/>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2B8"/>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4F5"/>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0F0"/>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BF"/>
    <w:rsid w:val="00A83492"/>
    <w:rsid w:val="00A835F3"/>
    <w:rsid w:val="00A837E0"/>
    <w:rsid w:val="00A8389B"/>
    <w:rsid w:val="00A839BE"/>
    <w:rsid w:val="00A83BB2"/>
    <w:rsid w:val="00A83BDF"/>
    <w:rsid w:val="00A84022"/>
    <w:rsid w:val="00A84095"/>
    <w:rsid w:val="00A84388"/>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07"/>
    <w:rsid w:val="00AB324F"/>
    <w:rsid w:val="00AB3389"/>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C68"/>
    <w:rsid w:val="00B541CB"/>
    <w:rsid w:val="00B546F0"/>
    <w:rsid w:val="00B54710"/>
    <w:rsid w:val="00B54755"/>
    <w:rsid w:val="00B5485C"/>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996"/>
    <w:rsid w:val="00B76B80"/>
    <w:rsid w:val="00B76D05"/>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4BC"/>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66B"/>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4B9"/>
    <w:rsid w:val="00C3180A"/>
    <w:rsid w:val="00C320D0"/>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DF2"/>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00D"/>
    <w:rsid w:val="00CF336D"/>
    <w:rsid w:val="00CF33C5"/>
    <w:rsid w:val="00CF36CC"/>
    <w:rsid w:val="00CF38BB"/>
    <w:rsid w:val="00CF395D"/>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A9B"/>
    <w:rsid w:val="00D43CB0"/>
    <w:rsid w:val="00D43D4E"/>
    <w:rsid w:val="00D43E8C"/>
    <w:rsid w:val="00D44005"/>
    <w:rsid w:val="00D4411F"/>
    <w:rsid w:val="00D4412D"/>
    <w:rsid w:val="00D44285"/>
    <w:rsid w:val="00D44430"/>
    <w:rsid w:val="00D44DF1"/>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71F"/>
    <w:rsid w:val="00D95769"/>
    <w:rsid w:val="00D95874"/>
    <w:rsid w:val="00D95915"/>
    <w:rsid w:val="00D95CC0"/>
    <w:rsid w:val="00D95E50"/>
    <w:rsid w:val="00D95FDB"/>
    <w:rsid w:val="00D961B6"/>
    <w:rsid w:val="00D96263"/>
    <w:rsid w:val="00D96536"/>
    <w:rsid w:val="00D9684F"/>
    <w:rsid w:val="00D9695C"/>
    <w:rsid w:val="00D96D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E5A"/>
    <w:rsid w:val="00E27F3F"/>
    <w:rsid w:val="00E27F4E"/>
    <w:rsid w:val="00E30409"/>
    <w:rsid w:val="00E30AA1"/>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81A"/>
    <w:rsid w:val="00E57AD0"/>
    <w:rsid w:val="00E57C08"/>
    <w:rsid w:val="00E57C6A"/>
    <w:rsid w:val="00E6001E"/>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312"/>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DAF"/>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7A4"/>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C1A184EF-7FE5-074E-9375-6F73B15F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605"/>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hyperlink" Target="https://www.birminghamlourdeshospitalit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birminghamlourdeshospitalite.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20BA-59DB-C949-937C-4E61B977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182</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Michael Neylon</cp:lastModifiedBy>
  <cp:revision>13</cp:revision>
  <cp:lastPrinted>2019-01-12T14:48:00Z</cp:lastPrinted>
  <dcterms:created xsi:type="dcterms:W3CDTF">2019-01-05T16:07:00Z</dcterms:created>
  <dcterms:modified xsi:type="dcterms:W3CDTF">2019-01-14T23:34:00Z</dcterms:modified>
</cp:coreProperties>
</file>