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C67C" w14:textId="2304C643" w:rsidR="00F075B7" w:rsidRDefault="005A31A2" w:rsidP="000F5D4A">
      <w:pPr>
        <w:tabs>
          <w:tab w:val="left" w:pos="142"/>
          <w:tab w:val="left" w:pos="993"/>
          <w:tab w:val="left" w:pos="1560"/>
          <w:tab w:val="left" w:pos="1701"/>
        </w:tabs>
        <w:ind w:right="-2790"/>
        <w:rPr>
          <w:rFonts w:ascii="Footlight MT Light" w:hAnsi="Footlight MT Light"/>
          <w:noProof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53299" wp14:editId="09DFAB28">
                <wp:simplePos x="0" y="0"/>
                <wp:positionH relativeFrom="column">
                  <wp:posOffset>-686435</wp:posOffset>
                </wp:positionH>
                <wp:positionV relativeFrom="paragraph">
                  <wp:posOffset>1870710</wp:posOffset>
                </wp:positionV>
                <wp:extent cx="6941820" cy="8249920"/>
                <wp:effectExtent l="12700" t="12700" r="1778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8249920"/>
                        </a:xfrm>
                        <a:prstGeom prst="rect">
                          <a:avLst/>
                        </a:prstGeom>
                        <a:ln w="25400"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1778"/>
                              <w:gridCol w:w="1155"/>
                              <w:gridCol w:w="2126"/>
                            </w:tblGrid>
                            <w:tr w:rsidR="00E27E5A" w:rsidRPr="006D39A5" w14:paraId="4189F150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275F10" w14:textId="2C2A070B" w:rsidR="00E27E5A" w:rsidRPr="00A12506" w:rsidRDefault="0012209A" w:rsidP="00D55C77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31</w:t>
                                  </w:r>
                                  <w:r w:rsidRPr="0012209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="00A03CE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B8769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May</w:t>
                                  </w:r>
                                  <w:r w:rsidR="00A12506" w:rsidRPr="00A1250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 xml:space="preserve"> 2020</w:t>
                                  </w:r>
                                </w:p>
                                <w:p w14:paraId="3A71F9D3" w14:textId="4D6E2F1A" w:rsidR="00E27E5A" w:rsidRPr="009C3505" w:rsidRDefault="00E27E5A" w:rsidP="009C3505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Mass Times</w:t>
                                  </w:r>
                                  <w:r w:rsidR="00C04E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&amp;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Intentions</w:t>
                                  </w:r>
                                  <w:r w:rsidR="009C350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7E5A" w:rsidRPr="006D39A5" w14:paraId="6DAC931B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83BC50" w14:textId="76072354" w:rsidR="00E27E5A" w:rsidRPr="006D39A5" w:rsidRDefault="00E27E5A" w:rsidP="0030132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 w:rsidR="002660D1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Mass Book: P</w:t>
                                  </w:r>
                                  <w:r w:rsidR="00EB2B1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age</w:t>
                                  </w:r>
                                  <w:r w:rsidR="004B45F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2</w:t>
                                  </w:r>
                                  <w:r w:rsidR="0012209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88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| Sunday Cycle: Year </w:t>
                                  </w:r>
                                  <w:r w:rsidR="0091754C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14647A17" w14:textId="750B4F14" w:rsidR="00E27E5A" w:rsidRPr="006D39A5" w:rsidRDefault="004E4D95" w:rsidP="005E7389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</w:t>
                                  </w:r>
                                  <w:r w:rsidR="003C32D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</w:t>
                                  </w:r>
                                  <w:r w:rsidR="00CD50BD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Psalter: Week</w:t>
                                  </w:r>
                                  <w:r w:rsidR="00CD50BD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="00DE6137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1</w:t>
                                  </w:r>
                                  <w:r w:rsidR="004B3819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| </w:t>
                                  </w:r>
                                  <w:r w:rsidR="00E27E5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Weekday Cycle: Year </w:t>
                                  </w:r>
                                  <w:r w:rsidR="0091754C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27E5A" w:rsidRPr="006D39A5" w14:paraId="18F7058C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EBBE79" w14:textId="6CAD79D0" w:rsidR="00E27E5A" w:rsidRPr="00434819" w:rsidRDefault="0012209A" w:rsidP="007D420B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Pentecost Sunday</w:t>
                                  </w:r>
                                  <w:r w:rsidR="000A36D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7E5A" w:rsidRPr="006D39A5" w14:paraId="03DB71A9" w14:textId="77777777" w:rsidTr="00256941">
                              <w:trPr>
                                <w:trHeight w:val="282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F030DC2" w14:textId="366A554F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E9848" w14:textId="1273D115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702F82" w14:textId="768975A9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C6449" w:rsidRPr="006D39A5" w14:paraId="3BCE8953" w14:textId="77777777" w:rsidTr="00256941">
                              <w:trPr>
                                <w:trHeight w:val="238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B2A942A" w14:textId="53DD4EC5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AB995" w14:textId="0028C06A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E5C4D" w14:textId="6C3F4E4A" w:rsidR="00AC6449" w:rsidRPr="00AE34C7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47C146" w14:textId="47CE2342" w:rsidR="00AC6449" w:rsidRPr="00CD50BD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6449" w:rsidRPr="006D39A5" w14:paraId="3A569D22" w14:textId="52A10C1B" w:rsidTr="00256941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BBE803D" w14:textId="33590039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6A409" w14:textId="0C4A74AC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F9A61" w14:textId="2EB3B44E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D23C0D" w14:textId="6C0684E6" w:rsidR="00AC6449" w:rsidRPr="007B2C08" w:rsidRDefault="0012209A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Richard Perry</w:t>
                                  </w:r>
                                </w:p>
                              </w:tc>
                            </w:tr>
                            <w:tr w:rsidR="00AC6449" w:rsidRPr="006D39A5" w14:paraId="326CEB2E" w14:textId="77777777" w:rsidTr="00256941">
                              <w:trPr>
                                <w:trHeight w:val="157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B2BE9C" w14:textId="35949AE6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9CE91E" w14:textId="1F6AB437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A80348" w14:textId="3F18DF6A" w:rsidR="00AC6449" w:rsidRPr="006D39A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982816" w14:textId="77777777" w:rsidR="008D5BC0" w:rsidRPr="001E1597" w:rsidRDefault="008D5BC0" w:rsidP="008D5BC0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1"/>
                                      <w:szCs w:val="21"/>
                                    </w:rPr>
                                  </w:pPr>
                                  <w:r w:rsidRPr="001E1597">
                                    <w:rPr>
                                      <w:rFonts w:asciiTheme="minorHAnsi" w:hAnsiTheme="minorHAnsi" w:cs="Arial"/>
                                      <w:sz w:val="21"/>
                                      <w:szCs w:val="21"/>
                                    </w:rPr>
                                    <w:t>People of the Parish</w:t>
                                  </w:r>
                                </w:p>
                                <w:p w14:paraId="6D92C3C2" w14:textId="55804C10" w:rsidR="00AC6449" w:rsidRPr="00EC158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C6449" w:rsidRPr="006D39A5" w14:paraId="2770E3CA" w14:textId="77777777" w:rsidTr="00256941">
                              <w:trPr>
                                <w:trHeight w:val="454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1CF5343" w14:textId="77777777" w:rsidR="00AC6449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</w:pPr>
                                  <w:r w:rsidRPr="004B3819"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  <w:t>Monda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  <w:t>y</w:t>
                                  </w:r>
                                </w:p>
                                <w:p w14:paraId="0CFCED96" w14:textId="7F2819FC" w:rsidR="00AC6449" w:rsidRPr="0012209A" w:rsidRDefault="005F468C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0"/>
                                      <w:szCs w:val="6"/>
                                    </w:rPr>
                                  </w:pPr>
                                  <w:r w:rsidRPr="005F468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0"/>
                                    </w:rPr>
                                    <w:t>St. Justin Martyr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C4EDD" w14:textId="613AE538" w:rsidR="00AC6449" w:rsidRPr="00AF472C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AF472C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  <w:r w:rsidRPr="00AF472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99721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      10.00 am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A66DB" w14:textId="383FBF7F" w:rsidR="00AC6449" w:rsidRPr="00AF472C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C50D37" w14:textId="77777777" w:rsidR="0078563A" w:rsidRDefault="00134EBC" w:rsidP="00F2374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Michael Joyce</w:t>
                                  </w:r>
                                </w:p>
                                <w:p w14:paraId="090888B3" w14:textId="081E5AC3" w:rsidR="00134EBC" w:rsidRPr="00F436A8" w:rsidRDefault="00134EBC" w:rsidP="00F2374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Parish Housebound</w:t>
                                  </w:r>
                                </w:p>
                              </w:tc>
                            </w:tr>
                            <w:tr w:rsidR="00AC6449" w:rsidRPr="006D39A5" w14:paraId="75499A8E" w14:textId="77777777" w:rsidTr="00256941">
                              <w:trPr>
                                <w:trHeight w:val="600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1B38C5D" w14:textId="77777777" w:rsidR="00AC6449" w:rsidRPr="00F94D77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4B1CC1D" w14:textId="17719216" w:rsidR="00AC6449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7AFE0D70" w14:textId="1FCD6D3C" w:rsidR="0012209A" w:rsidRPr="00AB03F9" w:rsidRDefault="0012209A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B03F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Feria</w:t>
                                  </w:r>
                                </w:p>
                                <w:p w14:paraId="1C038194" w14:textId="7E9DF473" w:rsidR="00AC6449" w:rsidRPr="00AC2A60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BEA46" w14:textId="77777777" w:rsidR="00AC6449" w:rsidRPr="00BD5DE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14:paraId="60D4CE6D" w14:textId="77777777" w:rsidR="00AC6449" w:rsidRPr="00BD5DE5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4"/>
                                      <w:szCs w:val="20"/>
                                    </w:rPr>
                                  </w:pPr>
                                  <w:r w:rsidRPr="00BD5DE5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2198706" w14:textId="6BCC4D6E" w:rsidR="00AC6449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</w:pPr>
                                  <w:r w:rsidRPr="00BD5DE5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Mass</w:t>
                                  </w:r>
                                  <w:r w:rsidR="00256941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  </w:t>
                                  </w:r>
                                  <w:r w:rsidRPr="00BD5DE5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 w:rsidR="00256941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>10.00 am</w:t>
                                  </w:r>
                                </w:p>
                                <w:p w14:paraId="7A4189E1" w14:textId="00EC8DFB" w:rsidR="00AC6449" w:rsidRPr="00572EDD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71B90" w14:textId="77777777" w:rsidR="00AC6449" w:rsidRPr="004B3819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20"/>
                                    </w:rPr>
                                  </w:pPr>
                                </w:p>
                                <w:p w14:paraId="3F537500" w14:textId="00A24AC0" w:rsidR="00AC6449" w:rsidRPr="003333EA" w:rsidRDefault="00AC6449" w:rsidP="00CB3917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F7D9FD" w14:textId="77777777" w:rsidR="0078563A" w:rsidRDefault="00134EBC" w:rsidP="008D5BC0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Tony Donnelly</w:t>
                                  </w:r>
                                </w:p>
                                <w:p w14:paraId="7FBC4901" w14:textId="7D64A127" w:rsidR="00134EBC" w:rsidRPr="00821E00" w:rsidRDefault="00134EBC" w:rsidP="008D5BC0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Nora Freeman</w:t>
                                  </w:r>
                                </w:p>
                              </w:tc>
                            </w:tr>
                            <w:tr w:rsidR="00AC6449" w:rsidRPr="006D39A5" w14:paraId="180B2DE5" w14:textId="77777777" w:rsidTr="00256941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3CC04A7" w14:textId="7E88729F" w:rsidR="00326649" w:rsidRPr="0012209A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56CB2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Wednesday</w:t>
                                  </w:r>
                                  <w:r w:rsidRPr="00E56CB2">
                                    <w:rPr>
                                      <w:rFonts w:asciiTheme="minorHAnsi" w:hAnsiTheme="minorHAnsi" w:cstheme="minorHAnsi"/>
                                      <w:i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ABFC64" w14:textId="70F74480" w:rsidR="00AC6449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1"/>
                                    </w:rPr>
                                  </w:pPr>
                                  <w:r w:rsidRPr="009F0261">
                                    <w:rPr>
                                      <w:rFonts w:asciiTheme="minorHAnsi" w:hAnsiTheme="minorHAnsi" w:cstheme="minorHAnsi"/>
                                      <w:szCs w:val="21"/>
                                    </w:rPr>
                                    <w:t xml:space="preserve">Mass </w:t>
                                  </w:r>
                                  <w:r w:rsidR="00256941">
                                    <w:rPr>
                                      <w:rFonts w:asciiTheme="minorHAnsi" w:hAnsiTheme="minorHAnsi" w:cstheme="minorHAnsi"/>
                                      <w:szCs w:val="21"/>
                                    </w:rPr>
                                    <w:t xml:space="preserve">    7.00 pm</w:t>
                                  </w:r>
                                </w:p>
                                <w:p w14:paraId="0F7EF74C" w14:textId="2B22E4B0" w:rsidR="00326649" w:rsidRPr="009F0261" w:rsidRDefault="003266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1C74C" w14:textId="6D1A5288" w:rsidR="00AC6449" w:rsidRPr="0007782C" w:rsidRDefault="00AC6449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DB212E" w14:textId="5326617B" w:rsidR="0078563A" w:rsidRPr="00A76E4A" w:rsidRDefault="00134EBC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A76E4A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Joe </w:t>
                                  </w:r>
                                  <w:proofErr w:type="spellStart"/>
                                  <w:r w:rsidRPr="00A76E4A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Cookes</w:t>
                                  </w:r>
                                  <w:proofErr w:type="spellEnd"/>
                                </w:p>
                                <w:p w14:paraId="34A77A4A" w14:textId="19EFB43A" w:rsidR="00134EBC" w:rsidRPr="00821E00" w:rsidRDefault="00134EBC" w:rsidP="00AC6449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76E4A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Sue Murray</w:t>
                                  </w:r>
                                </w:p>
                              </w:tc>
                            </w:tr>
                            <w:tr w:rsidR="00134EBC" w:rsidRPr="006D39A5" w14:paraId="6F70D9CB" w14:textId="77777777" w:rsidTr="00134EBC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DFC45B" w14:textId="4677E05C" w:rsidR="00134EBC" w:rsidRPr="0012209A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5F468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3"/>
                                      <w:szCs w:val="13"/>
                                    </w:rPr>
                                    <w:t>Uganda Martyrs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AA1B1C" w14:textId="2577195E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DEE01C" w14:textId="6346B41D" w:rsidR="00134EBC" w:rsidRPr="00B809E3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84AF9" w14:textId="537C24C9" w:rsidR="00134EBC" w:rsidRPr="00EC158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4EBC" w:rsidRPr="006D39A5" w14:paraId="3DE71EA3" w14:textId="77777777" w:rsidTr="00256941">
                              <w:trPr>
                                <w:trHeight w:val="520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C37EFC2" w14:textId="77777777" w:rsidR="00134EBC" w:rsidRPr="006036C7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21CF858" w14:textId="76F5512C" w:rsidR="00134EB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Thursday</w:t>
                                  </w:r>
                                </w:p>
                                <w:p w14:paraId="3299E403" w14:textId="36F5FE5E" w:rsidR="00134EBC" w:rsidRPr="00CB569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>Christ the High Priest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BF1DEE" w14:textId="3DE43675" w:rsidR="00134EBC" w:rsidRPr="00A23EBF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9032942" w14:textId="30CAA472" w:rsidR="00134EB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75B32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    10.00 am</w:t>
                                  </w:r>
                                </w:p>
                                <w:p w14:paraId="59673F4F" w14:textId="786E4C14" w:rsidR="00134EBC" w:rsidRPr="003465A9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9FB001" w14:textId="77777777" w:rsidR="00134EBC" w:rsidRPr="00A23EBF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8F49B7A" w14:textId="681068D0" w:rsidR="00134EBC" w:rsidRPr="006559C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72DB4C" w14:textId="77777777" w:rsidR="00134EBC" w:rsidRPr="00AD4A66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122CF75" w14:textId="13F01615" w:rsidR="00134EBC" w:rsidRDefault="005A31A2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Irene Anderson</w:t>
                                  </w:r>
                                </w:p>
                                <w:p w14:paraId="0AFD991A" w14:textId="57EAB049" w:rsidR="00571C83" w:rsidRPr="00AD4A66" w:rsidRDefault="00571C83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Matt McKiernan</w:t>
                                  </w:r>
                                </w:p>
                              </w:tc>
                            </w:tr>
                            <w:tr w:rsidR="00134EBC" w:rsidRPr="006D39A5" w14:paraId="7D21D539" w14:textId="77777777" w:rsidTr="00256941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8AA2A15" w14:textId="77777777" w:rsidR="00134EB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</w:pPr>
                                  <w:r w:rsidRPr="00C45C79"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  <w:t>Friday</w:t>
                                  </w:r>
                                </w:p>
                                <w:p w14:paraId="58AB9503" w14:textId="71A4FB96" w:rsidR="00134EBC" w:rsidRPr="00E07CD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3"/>
                                      <w:szCs w:val="13"/>
                                    </w:rPr>
                                    <w:t>St. Boniface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313C8D" w14:textId="2B2C56F8" w:rsidR="00134EBC" w:rsidRPr="00482D61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482D61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12.00 Noon</w:t>
                                  </w:r>
                                </w:p>
                                <w:p w14:paraId="1D5E6CE2" w14:textId="77777777" w:rsidR="00134EB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6258EEDA" w14:textId="0B141B0D" w:rsidR="00134EBC" w:rsidRPr="000F4201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D00262" w14:textId="25DD20BF" w:rsidR="00134EBC" w:rsidRPr="00482D61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3A6EE9" w14:textId="77777777" w:rsidR="00134EB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Isobel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Caroll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-Chester</w:t>
                                  </w:r>
                                </w:p>
                                <w:p w14:paraId="2EF80D45" w14:textId="0EC1DA36" w:rsidR="00134EBC" w:rsidRPr="0078563A" w:rsidRDefault="00370798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Kathleen Clancy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34EBC" w:rsidRPr="006D39A5" w14:paraId="79FF64E2" w14:textId="77777777" w:rsidTr="00256941">
                              <w:trPr>
                                <w:trHeight w:val="650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1699215" w14:textId="77777777" w:rsidR="00134EB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5E579721" w14:textId="14775349" w:rsidR="00134EBC" w:rsidRPr="00E7472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 w:rsidRPr="00AB03F9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St. Norbert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A4F0E" w14:textId="0CA5172B" w:rsidR="00134EB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    4.30 pm</w:t>
                                  </w:r>
                                </w:p>
                                <w:p w14:paraId="7B08C48E" w14:textId="43879717" w:rsidR="00134EBC" w:rsidRPr="003F28C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97738" w14:textId="2F3E0FA3" w:rsidR="00134EBC" w:rsidRPr="00876E5C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839FD2" w14:textId="77777777" w:rsidR="00134EBC" w:rsidRPr="00A76E4A" w:rsidRDefault="00A76E4A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A76E4A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Mary Conlon</w:t>
                                  </w:r>
                                </w:p>
                                <w:p w14:paraId="5B0F6E18" w14:textId="6C6D26CE" w:rsidR="00A76E4A" w:rsidRPr="006E5EC0" w:rsidRDefault="00A76E4A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76E4A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Joseph Gavin</w:t>
                                  </w:r>
                                </w:p>
                              </w:tc>
                            </w:tr>
                            <w:tr w:rsidR="00134EBC" w:rsidRPr="006D39A5" w14:paraId="54521D4C" w14:textId="77777777" w:rsidTr="00256941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CB6DE75" w14:textId="55DEE910" w:rsidR="00134EBC" w:rsidRPr="00831A76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58415" w14:textId="0EA05910" w:rsidR="00134EBC" w:rsidRPr="00181D6A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7DE9" w14:textId="52B1EB65" w:rsidR="00134EBC" w:rsidRPr="00181D6A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EBC" w:rsidRPr="006D39A5" w14:paraId="7B91940F" w14:textId="77777777" w:rsidTr="00256941">
                              <w:trPr>
                                <w:trHeight w:val="116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AD4A2A" w14:textId="7AF3D990" w:rsidR="00134EBC" w:rsidRPr="00430D17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/>
                                      <w:iCs/>
                                      <w:sz w:val="1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A7D3B" w14:textId="4A105A2E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BCD705" w14:textId="4231F7AD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EBC" w:rsidRPr="006D39A5" w14:paraId="06D4A3AF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07A868" w14:textId="47D99468" w:rsidR="00134EBC" w:rsidRPr="00434819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Trinity Sunday </w:t>
                                  </w:r>
                                </w:p>
                              </w:tc>
                            </w:tr>
                            <w:tr w:rsidR="00134EBC" w:rsidRPr="006D39A5" w14:paraId="165EF74C" w14:textId="77777777" w:rsidTr="00256941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EF7D714" w14:textId="287D0570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0AAE28" w14:textId="40AFD5AB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10.30 am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2F8070" w14:textId="5B3F1D67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                       </w:t>
                                  </w:r>
                                  <w:r w:rsidR="00A76E4A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Anthony Gaffney</w:t>
                                  </w:r>
                                </w:p>
                              </w:tc>
                            </w:tr>
                            <w:tr w:rsidR="00134EBC" w:rsidRPr="006D39A5" w14:paraId="2232D057" w14:textId="77777777" w:rsidTr="00256941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8046845" w14:textId="3061BDF9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0C7E0" w14:textId="2A938495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0B3F8" w14:textId="77EED587" w:rsidR="00134EBC" w:rsidRPr="00C04E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84F188" w14:textId="44220E93" w:rsidR="00134EBC" w:rsidRPr="008D5BC0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1E1597">
                                    <w:rPr>
                                      <w:rFonts w:asciiTheme="minorHAnsi" w:hAnsiTheme="minorHAnsi" w:cs="Arial"/>
                                      <w:sz w:val="21"/>
                                      <w:szCs w:val="21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  <w:tr w:rsidR="00134EBC" w:rsidRPr="006D39A5" w14:paraId="5B268B82" w14:textId="77777777" w:rsidTr="00256941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AE3C523" w14:textId="3E8A3EF8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D8EF43" w14:textId="5049E95C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5F7EAE" w14:textId="5D458D48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8BD2E6" w14:textId="3845A25F" w:rsidR="00134EBC" w:rsidRPr="00D73E6A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4EBC" w:rsidRPr="006D39A5" w14:paraId="4C9DD3DD" w14:textId="77777777" w:rsidTr="00256941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0FED1B" w14:textId="0801A33A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D030E1" w14:textId="56A27609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00B52" w14:textId="589E940C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EF0B9F" w14:textId="6272E483" w:rsidR="00134EBC" w:rsidRPr="00020028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4EBC" w:rsidRPr="006D39A5" w14:paraId="5161E57E" w14:textId="77777777" w:rsidTr="006D39A5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A7E750" w14:textId="48D73D17" w:rsidR="00134EBC" w:rsidRPr="006D39A5" w:rsidRDefault="00134EBC" w:rsidP="00134EB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6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 w:val="18"/>
                                      <w:szCs w:val="16"/>
                                    </w:rPr>
                                    <w:t>Primary School Masses: St Austin’s (STA) &amp; Blessed Mother Teresa’s (BMT)</w:t>
                                  </w:r>
                                </w:p>
                              </w:tc>
                            </w:tr>
                          </w:tbl>
                          <w:p w14:paraId="6563E69A" w14:textId="77777777" w:rsidR="00E27E5A" w:rsidRPr="006D39A5" w:rsidRDefault="00E27E5A" w:rsidP="00E101C3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329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4.05pt;margin-top:147.3pt;width:546.6pt;height:64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&#13;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1778"/>
                        <w:gridCol w:w="1155"/>
                        <w:gridCol w:w="2126"/>
                      </w:tblGrid>
                      <w:tr w:rsidR="00E27E5A" w:rsidRPr="006D39A5" w14:paraId="4189F150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275F10" w14:textId="2C2A070B" w:rsidR="00E27E5A" w:rsidRPr="00A12506" w:rsidRDefault="0012209A" w:rsidP="00D55C77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31</w:t>
                            </w:r>
                            <w:r w:rsidRPr="001220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03C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876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May</w:t>
                            </w:r>
                            <w:r w:rsidR="00A12506" w:rsidRPr="00A125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2020</w:t>
                            </w:r>
                          </w:p>
                          <w:p w14:paraId="3A71F9D3" w14:textId="4D6E2F1A" w:rsidR="00E27E5A" w:rsidRPr="009C3505" w:rsidRDefault="00E27E5A" w:rsidP="009C3505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Mass Times</w:t>
                            </w:r>
                            <w:r w:rsidR="00C04E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&amp;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Intentions</w:t>
                            </w:r>
                            <w:r w:rsidR="009C350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27E5A" w:rsidRPr="006D39A5" w14:paraId="6DAC931B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583BC50" w14:textId="76072354" w:rsidR="00E27E5A" w:rsidRPr="006D39A5" w:rsidRDefault="00E27E5A" w:rsidP="0030132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                   </w:t>
                            </w:r>
                            <w:r w:rsidR="002660D1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Mass Book: P</w:t>
                            </w:r>
                            <w:r w:rsidR="00EB2B1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age</w:t>
                            </w:r>
                            <w:r w:rsidR="004B45F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2</w:t>
                            </w:r>
                            <w:r w:rsidR="0012209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88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| Sunday Cycle: Year </w:t>
                            </w:r>
                            <w:r w:rsidR="0091754C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A</w:t>
                            </w:r>
                          </w:p>
                          <w:p w14:paraId="14647A17" w14:textId="750B4F14" w:rsidR="00E27E5A" w:rsidRPr="006D39A5" w:rsidRDefault="004E4D95" w:rsidP="005E7389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</w:t>
                            </w:r>
                            <w:r w:rsidR="003C32D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</w:t>
                            </w:r>
                            <w:r w:rsidR="00CD50B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Psalter: Week</w:t>
                            </w:r>
                            <w:r w:rsidR="00CD50BD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DE6137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1</w:t>
                            </w:r>
                            <w:r w:rsidR="004B381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| </w:t>
                            </w:r>
                            <w:r w:rsidR="00E27E5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Weekday Cycle: Year </w:t>
                            </w:r>
                            <w:r w:rsidR="0091754C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27E5A" w:rsidRPr="006D39A5" w14:paraId="18F7058C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EBBE79" w14:textId="6CAD79D0" w:rsidR="00E27E5A" w:rsidRPr="00434819" w:rsidRDefault="0012209A" w:rsidP="007D420B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>Pentecost Sunday</w:t>
                            </w:r>
                            <w:r w:rsidR="000A36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27E5A" w:rsidRPr="006D39A5" w14:paraId="03DB71A9" w14:textId="77777777" w:rsidTr="00256941">
                        <w:trPr>
                          <w:trHeight w:val="282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F030DC2" w14:textId="366A554F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E9848" w14:textId="1273D115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D702F82" w14:textId="768975A9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AC6449" w:rsidRPr="006D39A5" w14:paraId="3BCE8953" w14:textId="77777777" w:rsidTr="00256941">
                        <w:trPr>
                          <w:trHeight w:val="238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B2A942A" w14:textId="53DD4EC5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AB995" w14:textId="0028C06A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E5C4D" w14:textId="6C3F4E4A" w:rsidR="00AC6449" w:rsidRPr="00AE34C7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47C146" w14:textId="47CE2342" w:rsidR="00AC6449" w:rsidRPr="00CD50BD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</w:tr>
                      <w:tr w:rsidR="00AC6449" w:rsidRPr="006D39A5" w14:paraId="3A569D22" w14:textId="52A10C1B" w:rsidTr="00256941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BBE803D" w14:textId="33590039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6A409" w14:textId="0C4A74AC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F9A61" w14:textId="2EB3B44E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D23C0D" w14:textId="6C0684E6" w:rsidR="00AC6449" w:rsidRPr="007B2C08" w:rsidRDefault="0012209A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Richard Perry</w:t>
                            </w:r>
                          </w:p>
                        </w:tc>
                      </w:tr>
                      <w:tr w:rsidR="00AC6449" w:rsidRPr="006D39A5" w14:paraId="326CEB2E" w14:textId="77777777" w:rsidTr="00256941">
                        <w:trPr>
                          <w:trHeight w:val="157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5B2BE9C" w14:textId="35949AE6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9CE91E" w14:textId="1F6AB437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A80348" w14:textId="3F18DF6A" w:rsidR="00AC6449" w:rsidRPr="006D39A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982816" w14:textId="77777777" w:rsidR="008D5BC0" w:rsidRPr="001E1597" w:rsidRDefault="008D5BC0" w:rsidP="008D5BC0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 w:rsidRPr="001E1597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People of the Parish</w:t>
                            </w:r>
                          </w:p>
                          <w:p w14:paraId="6D92C3C2" w14:textId="55804C10" w:rsidR="00AC6449" w:rsidRPr="00EC158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C6449" w:rsidRPr="006D39A5" w14:paraId="2770E3CA" w14:textId="77777777" w:rsidTr="00256941">
                        <w:trPr>
                          <w:trHeight w:val="454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1CF5343" w14:textId="77777777" w:rsidR="00AC6449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4B3819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Monda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y</w:t>
                            </w:r>
                          </w:p>
                          <w:p w14:paraId="0CFCED96" w14:textId="7F2819FC" w:rsidR="00AC6449" w:rsidRPr="0012209A" w:rsidRDefault="005F468C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0"/>
                                <w:szCs w:val="6"/>
                              </w:rPr>
                            </w:pPr>
                            <w:r w:rsidRPr="005F468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0"/>
                              </w:rPr>
                              <w:t>St. Justin Martyr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C4EDD" w14:textId="613AE538" w:rsidR="00AC6449" w:rsidRPr="00AF472C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AF472C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  <w:r w:rsidRPr="00AF472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9721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     10.00 am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A66DB" w14:textId="383FBF7F" w:rsidR="00AC6449" w:rsidRPr="00AF472C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5C50D37" w14:textId="77777777" w:rsidR="0078563A" w:rsidRDefault="00134EBC" w:rsidP="00F2374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Michael Joyce</w:t>
                            </w:r>
                          </w:p>
                          <w:p w14:paraId="090888B3" w14:textId="081E5AC3" w:rsidR="00134EBC" w:rsidRPr="00F436A8" w:rsidRDefault="00134EBC" w:rsidP="00F2374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Parish Housebound</w:t>
                            </w:r>
                          </w:p>
                        </w:tc>
                      </w:tr>
                      <w:tr w:rsidR="00AC6449" w:rsidRPr="006D39A5" w14:paraId="75499A8E" w14:textId="77777777" w:rsidTr="00256941">
                        <w:trPr>
                          <w:trHeight w:val="600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1B38C5D" w14:textId="77777777" w:rsidR="00AC6449" w:rsidRPr="00F94D77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1"/>
                                <w:szCs w:val="11"/>
                              </w:rPr>
                            </w:pPr>
                          </w:p>
                          <w:p w14:paraId="24B1CC1D" w14:textId="17719216" w:rsidR="00AC6449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Tuesday</w:t>
                            </w:r>
                          </w:p>
                          <w:p w14:paraId="7AFE0D70" w14:textId="1FCD6D3C" w:rsidR="0012209A" w:rsidRPr="00AB03F9" w:rsidRDefault="0012209A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03F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Feria</w:t>
                            </w:r>
                          </w:p>
                          <w:p w14:paraId="1C038194" w14:textId="7E9DF473" w:rsidR="00AC6449" w:rsidRPr="00AC2A60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BEA46" w14:textId="77777777" w:rsidR="00AC6449" w:rsidRPr="00BD5DE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4"/>
                                <w:szCs w:val="20"/>
                              </w:rPr>
                            </w:pPr>
                          </w:p>
                          <w:p w14:paraId="60D4CE6D" w14:textId="77777777" w:rsidR="00AC6449" w:rsidRPr="00BD5DE5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4"/>
                                <w:szCs w:val="20"/>
                              </w:rPr>
                            </w:pPr>
                            <w:r w:rsidRPr="00BD5DE5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32198706" w14:textId="6BCC4D6E" w:rsidR="00AC6449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</w:pPr>
                            <w:r w:rsidRPr="00BD5DE5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Mass</w:t>
                            </w:r>
                            <w:r w:rsidR="00256941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  </w:t>
                            </w:r>
                            <w:r w:rsidRPr="00BD5DE5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256941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>10.00 am</w:t>
                            </w:r>
                          </w:p>
                          <w:p w14:paraId="7A4189E1" w14:textId="00EC8DFB" w:rsidR="00AC6449" w:rsidRPr="00572EDD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71B90" w14:textId="77777777" w:rsidR="00AC6449" w:rsidRPr="004B3819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3F537500" w14:textId="00A24AC0" w:rsidR="00AC6449" w:rsidRPr="003333EA" w:rsidRDefault="00AC6449" w:rsidP="00CB3917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DF7D9FD" w14:textId="77777777" w:rsidR="0078563A" w:rsidRDefault="00134EBC" w:rsidP="008D5BC0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Tony Donnelly</w:t>
                            </w:r>
                          </w:p>
                          <w:p w14:paraId="7FBC4901" w14:textId="7D64A127" w:rsidR="00134EBC" w:rsidRPr="00821E00" w:rsidRDefault="00134EBC" w:rsidP="008D5BC0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Nora Freeman</w:t>
                            </w:r>
                          </w:p>
                        </w:tc>
                      </w:tr>
                      <w:tr w:rsidR="00AC6449" w:rsidRPr="006D39A5" w14:paraId="180B2DE5" w14:textId="77777777" w:rsidTr="00256941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3CC04A7" w14:textId="7E88729F" w:rsidR="00326649" w:rsidRPr="0012209A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</w:pPr>
                            <w:r w:rsidRPr="00E56CB2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Wednesday</w:t>
                            </w:r>
                            <w:r w:rsidRPr="00E56CB2"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ABFC64" w14:textId="70F74480" w:rsidR="00AC6449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1"/>
                              </w:rPr>
                            </w:pPr>
                            <w:r w:rsidRPr="009F0261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Mass </w:t>
                            </w:r>
                            <w:r w:rsidR="00256941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   7.00 pm</w:t>
                            </w:r>
                          </w:p>
                          <w:p w14:paraId="0F7EF74C" w14:textId="2B22E4B0" w:rsidR="00326649" w:rsidRPr="009F0261" w:rsidRDefault="003266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1C74C" w14:textId="6D1A5288" w:rsidR="00AC6449" w:rsidRPr="0007782C" w:rsidRDefault="00AC6449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4DB212E" w14:textId="5326617B" w:rsidR="0078563A" w:rsidRPr="00A76E4A" w:rsidRDefault="00134EBC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A76E4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Joe </w:t>
                            </w:r>
                            <w:proofErr w:type="spellStart"/>
                            <w:r w:rsidRPr="00A76E4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Cookes</w:t>
                            </w:r>
                            <w:proofErr w:type="spellEnd"/>
                          </w:p>
                          <w:p w14:paraId="34A77A4A" w14:textId="19EFB43A" w:rsidR="00134EBC" w:rsidRPr="00821E00" w:rsidRDefault="00134EBC" w:rsidP="00AC6449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76E4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Sue Murray</w:t>
                            </w:r>
                          </w:p>
                        </w:tc>
                      </w:tr>
                      <w:tr w:rsidR="00134EBC" w:rsidRPr="006D39A5" w14:paraId="6F70D9CB" w14:textId="77777777" w:rsidTr="00134EBC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4DFC45B" w14:textId="4677E05C" w:rsidR="00134EBC" w:rsidRPr="0012209A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F468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3"/>
                                <w:szCs w:val="13"/>
                              </w:rPr>
                              <w:t>Uganda Martyrs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AA1B1C" w14:textId="2577195E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DEE01C" w14:textId="6346B41D" w:rsidR="00134EBC" w:rsidRPr="00B809E3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84AF9" w14:textId="537C24C9" w:rsidR="00134EBC" w:rsidRPr="00EC158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4EBC" w:rsidRPr="006D39A5" w14:paraId="3DE71EA3" w14:textId="77777777" w:rsidTr="00256941">
                        <w:trPr>
                          <w:trHeight w:val="520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C37EFC2" w14:textId="77777777" w:rsidR="00134EBC" w:rsidRPr="006036C7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421CF858" w14:textId="76F5512C" w:rsidR="00134EB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Thursday</w:t>
                            </w:r>
                          </w:p>
                          <w:p w14:paraId="3299E403" w14:textId="36F5FE5E" w:rsidR="00134EBC" w:rsidRPr="00CB569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Christ the High Priest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BF1DEE" w14:textId="3DE43675" w:rsidR="00134EBC" w:rsidRPr="00A23EBF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9032942" w14:textId="30CAA472" w:rsidR="00134EB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75B3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    10.00 am</w:t>
                            </w:r>
                          </w:p>
                          <w:p w14:paraId="59673F4F" w14:textId="786E4C14" w:rsidR="00134EBC" w:rsidRPr="003465A9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9FB001" w14:textId="77777777" w:rsidR="00134EBC" w:rsidRPr="00A23EBF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8F49B7A" w14:textId="681068D0" w:rsidR="00134EBC" w:rsidRPr="006559C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872DB4C" w14:textId="77777777" w:rsidR="00134EBC" w:rsidRPr="00AD4A66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122CF75" w14:textId="13F01615" w:rsidR="00134EBC" w:rsidRDefault="005A31A2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Irene Anderson</w:t>
                            </w:r>
                          </w:p>
                          <w:p w14:paraId="0AFD991A" w14:textId="57EAB049" w:rsidR="00571C83" w:rsidRPr="00AD4A66" w:rsidRDefault="00571C83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Matt McKiernan</w:t>
                            </w:r>
                          </w:p>
                        </w:tc>
                      </w:tr>
                      <w:tr w:rsidR="00134EBC" w:rsidRPr="006D39A5" w14:paraId="7D21D539" w14:textId="77777777" w:rsidTr="00256941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8AA2A15" w14:textId="77777777" w:rsidR="00134EB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</w:pPr>
                            <w:r w:rsidRPr="00C45C79"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  <w:t>Friday</w:t>
                            </w:r>
                          </w:p>
                          <w:p w14:paraId="58AB9503" w14:textId="71A4FB96" w:rsidR="00134EBC" w:rsidRPr="00E07CD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3"/>
                                <w:szCs w:val="13"/>
                              </w:rPr>
                              <w:t>St. Boniface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313C8D" w14:textId="2B2C56F8" w:rsidR="00134EBC" w:rsidRPr="00482D61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482D61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12.00 Noon</w:t>
                            </w:r>
                          </w:p>
                          <w:p w14:paraId="1D5E6CE2" w14:textId="77777777" w:rsidR="00134EB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2"/>
                                <w:szCs w:val="20"/>
                              </w:rPr>
                            </w:pPr>
                          </w:p>
                          <w:p w14:paraId="6258EEDA" w14:textId="0B141B0D" w:rsidR="00134EBC" w:rsidRPr="000F4201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D00262" w14:textId="25DD20BF" w:rsidR="00134EBC" w:rsidRPr="00482D61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A3A6EE9" w14:textId="77777777" w:rsidR="00134EB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Isobel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Caroll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-Chester</w:t>
                            </w:r>
                          </w:p>
                          <w:p w14:paraId="2EF80D45" w14:textId="0EC1DA36" w:rsidR="00134EBC" w:rsidRPr="0078563A" w:rsidRDefault="00370798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Kathleen Clancy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134EBC" w:rsidRPr="006D39A5" w14:paraId="79FF64E2" w14:textId="77777777" w:rsidTr="00256941">
                        <w:trPr>
                          <w:trHeight w:val="650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1699215" w14:textId="77777777" w:rsidR="00134EB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Saturday</w:t>
                            </w:r>
                          </w:p>
                          <w:p w14:paraId="5E579721" w14:textId="14775349" w:rsidR="00134EBC" w:rsidRPr="00E7472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AB03F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St. Norbert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A4F0E" w14:textId="0CA5172B" w:rsidR="00134EB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    4.30 pm</w:t>
                            </w:r>
                          </w:p>
                          <w:p w14:paraId="7B08C48E" w14:textId="43879717" w:rsidR="00134EBC" w:rsidRPr="003F28C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697738" w14:textId="2F3E0FA3" w:rsidR="00134EBC" w:rsidRPr="00876E5C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D839FD2" w14:textId="77777777" w:rsidR="00134EBC" w:rsidRPr="00A76E4A" w:rsidRDefault="00A76E4A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A76E4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Mary Conlon</w:t>
                            </w:r>
                          </w:p>
                          <w:p w14:paraId="5B0F6E18" w14:textId="6C6D26CE" w:rsidR="00A76E4A" w:rsidRPr="006E5EC0" w:rsidRDefault="00A76E4A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76E4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Joseph Gavin</w:t>
                            </w:r>
                          </w:p>
                        </w:tc>
                      </w:tr>
                      <w:tr w:rsidR="00134EBC" w:rsidRPr="006D39A5" w14:paraId="54521D4C" w14:textId="77777777" w:rsidTr="00256941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CB6DE75" w14:textId="55DEE910" w:rsidR="00134EBC" w:rsidRPr="00831A76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  <w:sz w:val="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A58415" w14:textId="0EA05910" w:rsidR="00134EBC" w:rsidRPr="00181D6A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B937DE9" w14:textId="52B1EB65" w:rsidR="00134EBC" w:rsidRPr="00181D6A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134EBC" w:rsidRPr="006D39A5" w14:paraId="7B91940F" w14:textId="77777777" w:rsidTr="00256941">
                        <w:trPr>
                          <w:trHeight w:val="116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62AD4A2A" w14:textId="7AF3D990" w:rsidR="00134EBC" w:rsidRPr="00430D17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11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A7D3B" w14:textId="4A105A2E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BCD705" w14:textId="4231F7AD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</w:tr>
                      <w:tr w:rsidR="00134EBC" w:rsidRPr="006D39A5" w14:paraId="06D4A3AF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07A868" w14:textId="47D99468" w:rsidR="00134EBC" w:rsidRPr="00434819" w:rsidRDefault="00134EBC" w:rsidP="00134EBC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Trinity Sunday </w:t>
                            </w:r>
                          </w:p>
                        </w:tc>
                      </w:tr>
                      <w:tr w:rsidR="00134EBC" w:rsidRPr="006D39A5" w14:paraId="165EF74C" w14:textId="77777777" w:rsidTr="00256941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EF7D714" w14:textId="287D0570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0AAE28" w14:textId="40AFD5AB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10.30 am</w:t>
                            </w:r>
                          </w:p>
                        </w:tc>
                        <w:tc>
                          <w:tcPr>
                            <w:tcW w:w="3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2F8070" w14:textId="5B3F1D67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                       </w:t>
                            </w:r>
                            <w:r w:rsidR="00A76E4A">
                              <w:rPr>
                                <w:rFonts w:asciiTheme="minorHAnsi" w:hAnsiTheme="minorHAnsi" w:cs="Arial"/>
                                <w:szCs w:val="20"/>
                              </w:rPr>
                              <w:t>Anthony Gaffney</w:t>
                            </w:r>
                          </w:p>
                        </w:tc>
                      </w:tr>
                      <w:tr w:rsidR="00134EBC" w:rsidRPr="006D39A5" w14:paraId="2232D057" w14:textId="77777777" w:rsidTr="00256941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8046845" w14:textId="3061BDF9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80C7E0" w14:textId="2A938495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0B3F8" w14:textId="77EED587" w:rsidR="00134EBC" w:rsidRPr="00C04E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784F188" w14:textId="44220E93" w:rsidR="00134EBC" w:rsidRPr="008D5BC0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E1597"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  <w:t>People of the Parish</w:t>
                            </w:r>
                          </w:p>
                        </w:tc>
                      </w:tr>
                      <w:tr w:rsidR="00134EBC" w:rsidRPr="006D39A5" w14:paraId="5B268B82" w14:textId="77777777" w:rsidTr="00256941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AE3C523" w14:textId="3E8A3EF8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D8EF43" w14:textId="5049E95C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5F7EAE" w14:textId="5D458D48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C8BD2E6" w14:textId="3845A25F" w:rsidR="00134EBC" w:rsidRPr="00D73E6A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4EBC" w:rsidRPr="006D39A5" w14:paraId="4C9DD3DD" w14:textId="77777777" w:rsidTr="00256941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110FED1B" w14:textId="0801A33A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D030E1" w14:textId="56A27609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00B52" w14:textId="589E940C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EF0B9F" w14:textId="6272E483" w:rsidR="00134EBC" w:rsidRPr="00020028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4EBC" w:rsidRPr="006D39A5" w14:paraId="5161E57E" w14:textId="77777777" w:rsidTr="006D39A5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A7E750" w14:textId="48D73D17" w:rsidR="00134EBC" w:rsidRPr="006D39A5" w:rsidRDefault="00134EBC" w:rsidP="00134EB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  <w:t>Primary School Masses: St Austin’s (STA) &amp; Blessed Mother Teresa’s (BMT)</w:t>
                            </w:r>
                          </w:p>
                        </w:tc>
                      </w:tr>
                    </w:tbl>
                    <w:p w14:paraId="6563E69A" w14:textId="77777777" w:rsidR="00E27E5A" w:rsidRPr="006D39A5" w:rsidRDefault="00E27E5A" w:rsidP="00E101C3">
                      <w:pPr>
                        <w:tabs>
                          <w:tab w:val="left" w:pos="4253"/>
                        </w:tabs>
                        <w:rPr>
                          <w:rFonts w:asciiTheme="minorHAnsi" w:hAnsiTheme="minorHAnsi"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C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6146E9" wp14:editId="47EF0717">
                <wp:simplePos x="0" y="0"/>
                <wp:positionH relativeFrom="column">
                  <wp:posOffset>3448685</wp:posOffset>
                </wp:positionH>
                <wp:positionV relativeFrom="paragraph">
                  <wp:posOffset>1980565</wp:posOffset>
                </wp:positionV>
                <wp:extent cx="2683510" cy="67900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83510" cy="679005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3"/>
                            </w:tblGrid>
                            <w:tr w:rsidR="00E27E5A" w:rsidRPr="00EF0D67" w14:paraId="6A99B229" w14:textId="77777777" w:rsidTr="00F25DB1">
                              <w:trPr>
                                <w:trHeight w:val="2554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37D726A0" w14:textId="297A6DE3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>Weekly Events in the Parish</w:t>
                                  </w:r>
                                </w:p>
                                <w:p w14:paraId="53F193A7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  <w:t xml:space="preserve">Monday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bCs/>
                                      <w:szCs w:val="20"/>
                                    </w:rPr>
                                    <w:t>- Convent Prayer Group: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75BA4B1A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St Joseph’s Nursing Home in the </w:t>
                                  </w:r>
                                </w:p>
                                <w:p w14:paraId="06E011B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Convent Chapel at 1.30 p.m. </w:t>
                                  </w:r>
                                </w:p>
                                <w:p w14:paraId="5D1386D8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Tuesday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- Knit &amp; Natter Group:</w:t>
                                  </w:r>
                                </w:p>
                                <w:p w14:paraId="5128FA9D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Meets in the Parish Room at 2.00 p.m.</w:t>
                                  </w:r>
                                </w:p>
                                <w:p w14:paraId="2C233353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Thursday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-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Choir Practice: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D74CC45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Every Thursday evening at 7.30 p.m. </w:t>
                                  </w:r>
                                </w:p>
                                <w:p w14:paraId="464E03C9" w14:textId="77777777" w:rsidR="00E27E5A" w:rsidRPr="00EF0D67" w:rsidRDefault="00E27E5A" w:rsidP="00ED4F4F">
                                  <w:pPr>
                                    <w:tabs>
                                      <w:tab w:val="left" w:pos="0"/>
                                      <w:tab w:val="left" w:pos="1134"/>
                                      <w:tab w:val="left" w:pos="1276"/>
                                      <w:tab w:val="left" w:pos="1418"/>
                                      <w:tab w:val="left" w:pos="2835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Rosary: </w:t>
                                  </w:r>
                                </w:p>
                                <w:p w14:paraId="39F41FD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A Decade of the Rosary is said after each </w:t>
                                  </w:r>
                                </w:p>
                                <w:p w14:paraId="1B7174C7" w14:textId="45282616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weekday Mass in Church.</w:t>
                                  </w:r>
                                </w:p>
                              </w:tc>
                            </w:tr>
                            <w:tr w:rsidR="00E27E5A" w:rsidRPr="00EF0D67" w14:paraId="3C9A9D4E" w14:textId="77777777" w:rsidTr="00F25DB1">
                              <w:trPr>
                                <w:trHeight w:val="3252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2A454B76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  <w:t>Our Parish Schools</w:t>
                                  </w:r>
                                </w:p>
                                <w:p w14:paraId="3F6CCA1B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Blessed Mother Teresa of Kolkata Primary</w:t>
                                  </w:r>
                                </w:p>
                                <w:p w14:paraId="4B92384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Somerset Road, Stafford, ST 17 9UZ</w:t>
                                  </w:r>
                                </w:p>
                                <w:p w14:paraId="4386377D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413276</w:t>
                                  </w:r>
                                </w:p>
                                <w:p w14:paraId="0F0B90A1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www.bmtschool.co.uk</w:t>
                                  </w:r>
                                  <w:r w:rsidRPr="00EF0D6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9B81846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St. Austin’s Primary</w:t>
                                  </w:r>
                                </w:p>
                                <w:p w14:paraId="36882094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Garden Street, Stafford, ST17 4BT</w:t>
                                  </w:r>
                                </w:p>
                                <w:p w14:paraId="0B18336C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413277</w:t>
                                  </w:r>
                                </w:p>
                                <w:p w14:paraId="1F569DDE" w14:textId="5B8EA9E2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www.st-austins.org.uk</w:t>
                                  </w:r>
                                </w:p>
                                <w:p w14:paraId="58F307CB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Blessed William Howard Catholic High School</w:t>
                                  </w:r>
                                </w:p>
                                <w:p w14:paraId="7E7ECEC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Rowley Avenue, Stafford, ST17 9AB</w:t>
                                  </w:r>
                                </w:p>
                                <w:p w14:paraId="61CFDF44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244236</w:t>
                                  </w:r>
                                </w:p>
                                <w:p w14:paraId="2554ADC1" w14:textId="200FA4D0" w:rsidR="00E27E5A" w:rsidRPr="00EF0D67" w:rsidRDefault="00E27E5A" w:rsidP="00CE3E3A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www.bwh.staffs.sch.uk</w:t>
                                  </w:r>
                                </w:p>
                              </w:tc>
                            </w:tr>
                            <w:tr w:rsidR="00E27E5A" w:rsidRPr="00EF0D67" w14:paraId="749464DB" w14:textId="77777777" w:rsidTr="00F25DB1">
                              <w:trPr>
                                <w:trHeight w:val="3252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618FD07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  <w:u w:val="single"/>
                                    </w:rPr>
                                    <w:t>Other Catholic Churches in Stafford</w:t>
                                  </w:r>
                                </w:p>
                                <w:p w14:paraId="653D9695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St. Anne’s:</w:t>
                                  </w:r>
                                </w:p>
                                <w:p w14:paraId="06C6D02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Parish Priest: Fr. Robert Devaney</w:t>
                                  </w:r>
                                </w:p>
                                <w:p w14:paraId="142C7C4E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Lynton Avenue, Stafford, ST17 0EA</w:t>
                                  </w:r>
                                </w:p>
                                <w:p w14:paraId="09A973C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Telephone: 01785 661012 </w:t>
                                  </w:r>
                                </w:p>
                                <w:p w14:paraId="44CBA961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Email: stannes.stafford@gmail.com</w:t>
                                  </w:r>
                                </w:p>
                                <w:p w14:paraId="542DD364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www.st-annes-st.org.uk</w:t>
                                  </w:r>
                                </w:p>
                                <w:p w14:paraId="3E81DB6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Saturday: Confessions 5.30pm </w:t>
                                  </w:r>
                                </w:p>
                                <w:p w14:paraId="23C1E8D9" w14:textId="4E9ED5EE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Vigil Mass 6.00pm</w:t>
                                  </w:r>
                                </w:p>
                                <w:p w14:paraId="70F1DE10" w14:textId="47368879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Sunday: Mass 11.15am</w:t>
                                  </w:r>
                                </w:p>
                                <w:p w14:paraId="09E1129D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St. Patrick’s: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i/>
                                      <w:szCs w:val="20"/>
                                    </w:rPr>
                                    <w:t>Served from St Anne’s</w:t>
                                  </w:r>
                                </w:p>
                                <w:p w14:paraId="1A93BBD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48 Sandon Road, Stafford, ST16 3HF</w:t>
                                  </w:r>
                                </w:p>
                                <w:p w14:paraId="093FD5C4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Sunday: Confessions 9.00am </w:t>
                                  </w:r>
                                </w:p>
                                <w:p w14:paraId="12918B29" w14:textId="16CB1DB8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Mass 9.30am </w:t>
                                  </w:r>
                                </w:p>
                              </w:tc>
                            </w:tr>
                            <w:tr w:rsidR="00E27E5A" w:rsidRPr="00DD43BD" w14:paraId="7731BDEE" w14:textId="77777777" w:rsidTr="00F25DB1">
                              <w:trPr>
                                <w:trHeight w:val="1151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04068B12" w14:textId="659C2702" w:rsidR="00E27E5A" w:rsidRPr="009079CC" w:rsidRDefault="00E27E5A" w:rsidP="00B64C7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15"/>
                                      <w:szCs w:val="13"/>
                                      <w:u w:val="single"/>
                                    </w:rPr>
                                  </w:pPr>
                                  <w:r w:rsidRPr="00431A6A">
                                    <w:rPr>
                                      <w:rFonts w:asciiTheme="minorHAnsi" w:hAnsiTheme="minorHAnsi" w:cs="Arial"/>
                                      <w:b/>
                                      <w:sz w:val="15"/>
                                      <w:szCs w:val="13"/>
                                      <w:u w:val="single"/>
                                    </w:rPr>
                                    <w:t xml:space="preserve">Offertory </w:t>
                                  </w:r>
                                  <w:r w:rsidRPr="009079CC">
                                    <w:rPr>
                                      <w:rFonts w:asciiTheme="minorHAnsi" w:hAnsiTheme="minorHAnsi" w:cs="Arial"/>
                                      <w:b/>
                                      <w:sz w:val="15"/>
                                      <w:szCs w:val="13"/>
                                      <w:u w:val="single"/>
                                    </w:rPr>
                                    <w:t xml:space="preserve">Collection     </w:t>
                                  </w:r>
                                </w:p>
                                <w:p w14:paraId="70E64C2B" w14:textId="77777777" w:rsidR="00E27E5A" w:rsidRPr="00DE732A" w:rsidRDefault="00E27E5A" w:rsidP="008B008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0544522" w14:textId="17CF7AD7" w:rsidR="009555F0" w:rsidRPr="009079CC" w:rsidRDefault="00C2293A" w:rsidP="009555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10F9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E27E5A" w:rsidRPr="009079CC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>Gift Aid Envelopes: £</w:t>
                                  </w:r>
                                </w:p>
                                <w:p w14:paraId="044FF4B0" w14:textId="651A0019" w:rsidR="00355CD3" w:rsidRPr="0012234B" w:rsidRDefault="00E27E5A" w:rsidP="0012234B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079CC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="00C2293A" w:rsidRPr="009079CC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431A6A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2293A" w:rsidRPr="009079CC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079CC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Loose: </w:t>
                                  </w:r>
                                  <w:r w:rsidR="00431A6A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9079CC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AC6449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C93F00" w:rsidRPr="00210020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14:paraId="76840166" w14:textId="249FBE8B" w:rsidR="002027F7" w:rsidRPr="00210020" w:rsidRDefault="002027F7" w:rsidP="009555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                  </w:t>
                                  </w:r>
                                </w:p>
                                <w:p w14:paraId="2C984EC0" w14:textId="2CB9299A" w:rsidR="006159B4" w:rsidRPr="00210020" w:rsidRDefault="00210020" w:rsidP="009555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Cs w:val="20"/>
                                    </w:rPr>
                                    <w:t>Many thanks for your offerings last</w:t>
                                  </w: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Cs w:val="21"/>
                                    </w:rPr>
                                    <w:t xml:space="preserve"> </w:t>
                                  </w: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week</w:t>
                                  </w:r>
                                  <w:r w:rsidR="006159B4" w:rsidRPr="00210020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</w:t>
                                  </w:r>
                                </w:p>
                                <w:p w14:paraId="79AE5B5C" w14:textId="09B09D0C" w:rsidR="00C25DAD" w:rsidRPr="00210020" w:rsidRDefault="00C25DAD" w:rsidP="00453BD8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F93FFCB" w14:textId="55620726" w:rsidR="004D7F2C" w:rsidRPr="00210020" w:rsidRDefault="0051235D" w:rsidP="007810F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210020">
                                    <w:rPr>
                                      <w:rFonts w:asciiTheme="minorHAnsi" w:hAnsiTheme="minorHAnsi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745989" w:rsidRPr="00210020">
                                    <w:rPr>
                                      <w:rFonts w:asciiTheme="minorHAnsi" w:hAnsiTheme="minorHAnsi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48AB44C" w14:textId="5BB99B14" w:rsidR="00DF70E5" w:rsidRPr="001645BB" w:rsidRDefault="00DF70E5" w:rsidP="00DF70E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</w:p>
                                <w:p w14:paraId="055DC03A" w14:textId="3A80D9F9" w:rsidR="008620B9" w:rsidRPr="001645BB" w:rsidRDefault="00907979" w:rsidP="00907979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7F4098"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631064"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14:paraId="0B2DEF6B" w14:textId="256536DC" w:rsidR="00E27E5A" w:rsidRPr="001645BB" w:rsidRDefault="00E27E5A" w:rsidP="001D1200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  <w:p w14:paraId="7BEE11E7" w14:textId="16982E53" w:rsidR="00E27E5A" w:rsidRPr="001645BB" w:rsidRDefault="00E27E5A" w:rsidP="00DF70E5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B44B17" w:rsidRPr="00DD43BD" w14:paraId="5AA6FA77" w14:textId="77777777" w:rsidTr="00F25DB1">
                              <w:trPr>
                                <w:trHeight w:val="1151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0CA2BFDB" w14:textId="77777777" w:rsidR="00B44B17" w:rsidRPr="0040644C" w:rsidRDefault="00B44B17" w:rsidP="00B64C7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44B17" w:rsidRPr="00DD43BD" w14:paraId="76ADEBEF" w14:textId="77777777" w:rsidTr="00F25DB1">
                              <w:trPr>
                                <w:trHeight w:val="1151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01495E29" w14:textId="77777777" w:rsidR="00B44B17" w:rsidRPr="0040644C" w:rsidRDefault="00B44B17" w:rsidP="00B64C7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5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39CA31" w14:textId="10AEB354" w:rsidR="00E27E5A" w:rsidRPr="00DD43BD" w:rsidRDefault="00E27E5A" w:rsidP="00632F2E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  <w:p w14:paraId="68101C28" w14:textId="0618DE0B" w:rsidR="00E27E5A" w:rsidRPr="00EF0D67" w:rsidRDefault="001F512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46E9" id="Text Box 18" o:spid="_x0000_s1027" type="#_x0000_t202" style="position:absolute;margin-left:271.55pt;margin-top:155.95pt;width:211.3pt;height:534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" fillcolor="white [3201]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03"/>
                      </w:tblGrid>
                      <w:tr w:rsidR="00E27E5A" w:rsidRPr="00EF0D67" w14:paraId="6A99B229" w14:textId="77777777" w:rsidTr="00F25DB1">
                        <w:trPr>
                          <w:trHeight w:val="2554"/>
                        </w:trPr>
                        <w:tc>
                          <w:tcPr>
                            <w:tcW w:w="3977" w:type="dxa"/>
                          </w:tcPr>
                          <w:p w14:paraId="37D726A0" w14:textId="297A6DE3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Weekly Events in the Parish</w:t>
                            </w:r>
                          </w:p>
                          <w:p w14:paraId="53F193A7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  <w:t xml:space="preserve">Monday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bCs/>
                                <w:szCs w:val="20"/>
                              </w:rPr>
                              <w:t>- Convent Prayer Group: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</w:t>
                            </w:r>
                          </w:p>
                          <w:p w14:paraId="75BA4B1A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St Joseph’s Nursing Home in the </w:t>
                            </w:r>
                          </w:p>
                          <w:p w14:paraId="06E011B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Convent Chapel at 1.30 p.m. </w:t>
                            </w:r>
                          </w:p>
                          <w:p w14:paraId="5D1386D8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Tuesday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- Knit &amp; Natter Group:</w:t>
                            </w:r>
                          </w:p>
                          <w:p w14:paraId="5128FA9D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Meets in the Parish Room at 2.00 p.m.</w:t>
                            </w:r>
                          </w:p>
                          <w:p w14:paraId="2C233353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Thursday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-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Choir Practice: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5D74CC45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Every Thursday evening at 7.30 p.m. </w:t>
                            </w:r>
                          </w:p>
                          <w:p w14:paraId="464E03C9" w14:textId="77777777" w:rsidR="00E27E5A" w:rsidRPr="00EF0D67" w:rsidRDefault="00E27E5A" w:rsidP="00ED4F4F">
                            <w:pPr>
                              <w:tabs>
                                <w:tab w:val="left" w:pos="0"/>
                                <w:tab w:val="left" w:pos="1134"/>
                                <w:tab w:val="left" w:pos="1276"/>
                                <w:tab w:val="left" w:pos="1418"/>
                                <w:tab w:val="left" w:pos="2835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Rosary: </w:t>
                            </w:r>
                          </w:p>
                          <w:p w14:paraId="39F41FD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A Decade of the Rosary is said after each </w:t>
                            </w:r>
                          </w:p>
                          <w:p w14:paraId="1B7174C7" w14:textId="45282616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weekday Mass in Church.</w:t>
                            </w:r>
                          </w:p>
                        </w:tc>
                      </w:tr>
                      <w:tr w:rsidR="00E27E5A" w:rsidRPr="00EF0D67" w14:paraId="3C9A9D4E" w14:textId="77777777" w:rsidTr="00F25DB1">
                        <w:trPr>
                          <w:trHeight w:val="3252"/>
                        </w:trPr>
                        <w:tc>
                          <w:tcPr>
                            <w:tcW w:w="3977" w:type="dxa"/>
                          </w:tcPr>
                          <w:p w14:paraId="2A454B76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  <w:t>Our Parish Schools</w:t>
                            </w:r>
                          </w:p>
                          <w:p w14:paraId="3F6CCA1B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Blessed Mother Teresa of Kolkata Primary</w:t>
                            </w:r>
                          </w:p>
                          <w:p w14:paraId="4B92384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Somerset Road, Stafford, ST 17 9UZ</w:t>
                            </w:r>
                          </w:p>
                          <w:p w14:paraId="4386377D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413276</w:t>
                            </w:r>
                          </w:p>
                          <w:p w14:paraId="0F0B90A1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www.bmtschool.co.uk</w:t>
                            </w:r>
                            <w:r w:rsidRPr="00EF0D6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49B81846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St. Austin’s Primary</w:t>
                            </w:r>
                          </w:p>
                          <w:p w14:paraId="36882094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Garden Street, Stafford, ST17 4BT</w:t>
                            </w:r>
                          </w:p>
                          <w:p w14:paraId="0B18336C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413277</w:t>
                            </w:r>
                          </w:p>
                          <w:p w14:paraId="1F569DDE" w14:textId="5B8EA9E2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www.st-austins.org.uk</w:t>
                            </w:r>
                          </w:p>
                          <w:p w14:paraId="58F307CB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Blessed William Howard Catholic High School</w:t>
                            </w:r>
                          </w:p>
                          <w:p w14:paraId="7E7ECEC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Rowley Avenue, Stafford, ST17 9AB</w:t>
                            </w:r>
                          </w:p>
                          <w:p w14:paraId="61CFDF44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244236</w:t>
                            </w:r>
                          </w:p>
                          <w:p w14:paraId="2554ADC1" w14:textId="200FA4D0" w:rsidR="00E27E5A" w:rsidRPr="00EF0D67" w:rsidRDefault="00E27E5A" w:rsidP="00CE3E3A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www.bwh.staffs.sch.uk</w:t>
                            </w:r>
                          </w:p>
                        </w:tc>
                      </w:tr>
                      <w:tr w:rsidR="00E27E5A" w:rsidRPr="00EF0D67" w14:paraId="749464DB" w14:textId="77777777" w:rsidTr="00F25DB1">
                        <w:trPr>
                          <w:trHeight w:val="3252"/>
                        </w:trPr>
                        <w:tc>
                          <w:tcPr>
                            <w:tcW w:w="3977" w:type="dxa"/>
                          </w:tcPr>
                          <w:p w14:paraId="618FD07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EF0D67"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  <w:t>Other Catholic Churches in Stafford</w:t>
                            </w:r>
                          </w:p>
                          <w:p w14:paraId="653D9695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St. Anne’s:</w:t>
                            </w:r>
                          </w:p>
                          <w:p w14:paraId="06C6D02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Parish Priest: Fr. Robert Devaney</w:t>
                            </w:r>
                          </w:p>
                          <w:p w14:paraId="142C7C4E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Lynton Avenue, Stafford, ST17 0EA</w:t>
                            </w:r>
                          </w:p>
                          <w:p w14:paraId="09A973C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Telephone: 01785 661012 </w:t>
                            </w:r>
                          </w:p>
                          <w:p w14:paraId="44CBA961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Email: stannes.stafford@gmail.com</w:t>
                            </w:r>
                          </w:p>
                          <w:p w14:paraId="542DD364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www.st-annes-st.org.uk</w:t>
                            </w:r>
                          </w:p>
                          <w:p w14:paraId="3E81DB6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Saturday: Confessions 5.30pm </w:t>
                            </w:r>
                          </w:p>
                          <w:p w14:paraId="23C1E8D9" w14:textId="4E9ED5EE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Vigil Mass 6.00pm</w:t>
                            </w:r>
                          </w:p>
                          <w:p w14:paraId="70F1DE10" w14:textId="47368879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Sunday: Mass 11.15am</w:t>
                            </w:r>
                          </w:p>
                          <w:p w14:paraId="09E1129D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St. Patrick’s: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i/>
                                <w:szCs w:val="20"/>
                              </w:rPr>
                              <w:t>Served from St Anne’s</w:t>
                            </w:r>
                          </w:p>
                          <w:p w14:paraId="1A93BBD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48 Sandon Road, Stafford, ST16 3HF</w:t>
                            </w:r>
                          </w:p>
                          <w:p w14:paraId="093FD5C4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Sunday: Confessions 9.00am </w:t>
                            </w:r>
                          </w:p>
                          <w:p w14:paraId="12918B29" w14:textId="16CB1DB8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Mass 9.30am </w:t>
                            </w:r>
                          </w:p>
                        </w:tc>
                      </w:tr>
                      <w:tr w:rsidR="00E27E5A" w:rsidRPr="00DD43BD" w14:paraId="7731BDEE" w14:textId="77777777" w:rsidTr="00F25DB1">
                        <w:trPr>
                          <w:trHeight w:val="1151"/>
                        </w:trPr>
                        <w:tc>
                          <w:tcPr>
                            <w:tcW w:w="3977" w:type="dxa"/>
                          </w:tcPr>
                          <w:p w14:paraId="04068B12" w14:textId="659C2702" w:rsidR="00E27E5A" w:rsidRPr="009079CC" w:rsidRDefault="00E27E5A" w:rsidP="00B64C71">
                            <w:pPr>
                              <w:rPr>
                                <w:rFonts w:asciiTheme="minorHAnsi" w:hAnsiTheme="minorHAnsi" w:cs="Arial"/>
                                <w:b/>
                                <w:sz w:val="15"/>
                                <w:szCs w:val="13"/>
                                <w:u w:val="single"/>
                              </w:rPr>
                            </w:pPr>
                            <w:r w:rsidRPr="00431A6A">
                              <w:rPr>
                                <w:rFonts w:asciiTheme="minorHAnsi" w:hAnsiTheme="minorHAnsi" w:cs="Arial"/>
                                <w:b/>
                                <w:sz w:val="15"/>
                                <w:szCs w:val="13"/>
                                <w:u w:val="single"/>
                              </w:rPr>
                              <w:t xml:space="preserve">Offertory </w:t>
                            </w:r>
                            <w:r w:rsidRPr="009079CC">
                              <w:rPr>
                                <w:rFonts w:asciiTheme="minorHAnsi" w:hAnsiTheme="minorHAnsi" w:cs="Arial"/>
                                <w:b/>
                                <w:sz w:val="15"/>
                                <w:szCs w:val="13"/>
                                <w:u w:val="single"/>
                              </w:rPr>
                              <w:t xml:space="preserve">Collection     </w:t>
                            </w:r>
                          </w:p>
                          <w:p w14:paraId="70E64C2B" w14:textId="77777777" w:rsidR="00E27E5A" w:rsidRPr="00DE732A" w:rsidRDefault="00E27E5A" w:rsidP="008B008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"/>
                                <w:szCs w:val="18"/>
                              </w:rPr>
                            </w:pPr>
                          </w:p>
                          <w:p w14:paraId="70544522" w14:textId="17CF7AD7" w:rsidR="009555F0" w:rsidRPr="009079CC" w:rsidRDefault="00C2293A" w:rsidP="009555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810F9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27E5A" w:rsidRPr="009079C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Gift Aid Envelopes: £</w:t>
                            </w:r>
                          </w:p>
                          <w:p w14:paraId="044FF4B0" w14:textId="651A0019" w:rsidR="00355CD3" w:rsidRPr="0012234B" w:rsidRDefault="00E27E5A" w:rsidP="0012234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9C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C2293A" w:rsidRPr="009079C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31A6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2293A" w:rsidRPr="009079C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79C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Loose: </w:t>
                            </w:r>
                            <w:r w:rsidR="00431A6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£</w:t>
                            </w:r>
                            <w:r w:rsidR="009079C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C6449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93F00" w:rsidRPr="0021002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76840166" w14:textId="249FBE8B" w:rsidR="002027F7" w:rsidRPr="00210020" w:rsidRDefault="002027F7" w:rsidP="009555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210020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2C984EC0" w14:textId="2CB9299A" w:rsidR="006159B4" w:rsidRPr="00210020" w:rsidRDefault="00210020" w:rsidP="009555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210020">
                              <w:rPr>
                                <w:rFonts w:asciiTheme="minorHAnsi" w:hAnsiTheme="minorHAnsi" w:cs="Arial"/>
                                <w:b/>
                                <w:i/>
                                <w:szCs w:val="20"/>
                              </w:rPr>
                              <w:t>Many thanks for your offerings last</w:t>
                            </w:r>
                            <w:r w:rsidRPr="00210020">
                              <w:rPr>
                                <w:rFonts w:asciiTheme="minorHAnsi" w:hAnsiTheme="minorHAnsi" w:cs="Arial"/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r w:rsidRPr="00210020">
                              <w:rPr>
                                <w:rFonts w:asciiTheme="minorHAnsi" w:hAnsiTheme="minorHAnsi" w:cs="Arial"/>
                                <w:b/>
                                <w:i/>
                                <w:sz w:val="21"/>
                                <w:szCs w:val="21"/>
                              </w:rPr>
                              <w:t>week</w:t>
                            </w:r>
                            <w:r w:rsidR="006159B4" w:rsidRPr="0021002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14:paraId="79AE5B5C" w14:textId="09B09D0C" w:rsidR="00C25DAD" w:rsidRPr="00210020" w:rsidRDefault="00C25DAD" w:rsidP="00453BD8">
                            <w:pPr>
                              <w:rPr>
                                <w:rFonts w:asciiTheme="minorHAnsi" w:hAnsiTheme="minorHAnsi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F93FFCB" w14:textId="55620726" w:rsidR="004D7F2C" w:rsidRPr="00210020" w:rsidRDefault="0051235D" w:rsidP="007810F9">
                            <w:pPr>
                              <w:rPr>
                                <w:rFonts w:asciiTheme="minorHAnsi" w:hAnsiTheme="minorHAnsi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210020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45989" w:rsidRPr="00210020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48AB44C" w14:textId="5BB99B14" w:rsidR="00DF70E5" w:rsidRPr="001645BB" w:rsidRDefault="00DF70E5" w:rsidP="00DF70E5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055DC03A" w14:textId="3A80D9F9" w:rsidR="008620B9" w:rsidRPr="001645BB" w:rsidRDefault="00907979" w:rsidP="00907979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             </w:t>
                            </w:r>
                            <w:r w:rsidR="007F4098"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</w:t>
                            </w:r>
                            <w:r w:rsidR="00631064"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</w:t>
                            </w:r>
                          </w:p>
                          <w:p w14:paraId="0B2DEF6B" w14:textId="256536DC" w:rsidR="00E27E5A" w:rsidRPr="001645BB" w:rsidRDefault="00E27E5A" w:rsidP="001D1200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7BEE11E7" w14:textId="16982E53" w:rsidR="00E27E5A" w:rsidRPr="001645BB" w:rsidRDefault="00E27E5A" w:rsidP="00DF70E5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B44B17" w:rsidRPr="00DD43BD" w14:paraId="5AA6FA77" w14:textId="77777777" w:rsidTr="00F25DB1">
                        <w:trPr>
                          <w:trHeight w:val="1151"/>
                        </w:trPr>
                        <w:tc>
                          <w:tcPr>
                            <w:tcW w:w="3977" w:type="dxa"/>
                          </w:tcPr>
                          <w:p w14:paraId="0CA2BFDB" w14:textId="77777777" w:rsidR="00B44B17" w:rsidRPr="0040644C" w:rsidRDefault="00B44B17" w:rsidP="00B64C71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5"/>
                                <w:u w:val="single"/>
                              </w:rPr>
                            </w:pPr>
                          </w:p>
                        </w:tc>
                      </w:tr>
                      <w:tr w:rsidR="00B44B17" w:rsidRPr="00DD43BD" w14:paraId="76ADEBEF" w14:textId="77777777" w:rsidTr="00F25DB1">
                        <w:trPr>
                          <w:trHeight w:val="1151"/>
                        </w:trPr>
                        <w:tc>
                          <w:tcPr>
                            <w:tcW w:w="3977" w:type="dxa"/>
                          </w:tcPr>
                          <w:p w14:paraId="01495E29" w14:textId="77777777" w:rsidR="00B44B17" w:rsidRPr="0040644C" w:rsidRDefault="00B44B17" w:rsidP="00B64C71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5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539CA31" w14:textId="10AEB354" w:rsidR="00E27E5A" w:rsidRPr="00DD43BD" w:rsidRDefault="00E27E5A" w:rsidP="00632F2E">
                      <w:pPr>
                        <w:rPr>
                          <w:rFonts w:asciiTheme="minorHAnsi" w:hAnsiTheme="minorHAnsi" w:cs="Arial"/>
                          <w:szCs w:val="20"/>
                        </w:rPr>
                      </w:pPr>
                    </w:p>
                    <w:p w14:paraId="68101C28" w14:textId="0618DE0B" w:rsidR="00E27E5A" w:rsidRPr="00EF0D67" w:rsidRDefault="001F512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1320D">
        <w:rPr>
          <w:rFonts w:ascii="Footlight MT Light" w:hAnsi="Footlight MT Light"/>
          <w:noProof/>
          <w:color w:val="FF0000"/>
          <w:lang w:val="en-US"/>
        </w:rPr>
        <w:drawing>
          <wp:anchor distT="0" distB="0" distL="114300" distR="114300" simplePos="0" relativeHeight="251575808" behindDoc="0" locked="0" layoutInCell="1" allowOverlap="1" wp14:anchorId="27C59F7A" wp14:editId="0E6F1E73">
            <wp:simplePos x="0" y="0"/>
            <wp:positionH relativeFrom="column">
              <wp:posOffset>-728133</wp:posOffset>
            </wp:positionH>
            <wp:positionV relativeFrom="paragraph">
              <wp:posOffset>25400</wp:posOffset>
            </wp:positionV>
            <wp:extent cx="1331595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013" y="21440"/>
                <wp:lineTo x="21013" y="0"/>
                <wp:lineTo x="0" y="0"/>
              </wp:wrapPolygon>
            </wp:wrapThrough>
            <wp:docPr id="12" name="Picture 4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5" descr="Church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6001" r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00C9">
        <w:rPr>
          <w:rFonts w:ascii="Footlight MT Light" w:hAnsi="Footlight MT Light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1499DA0" wp14:editId="1F3CAF61">
                <wp:simplePos x="0" y="0"/>
                <wp:positionH relativeFrom="column">
                  <wp:posOffset>697865</wp:posOffset>
                </wp:positionH>
                <wp:positionV relativeFrom="paragraph">
                  <wp:posOffset>25400</wp:posOffset>
                </wp:positionV>
                <wp:extent cx="3974465" cy="1811655"/>
                <wp:effectExtent l="12700" t="12700" r="26035" b="29845"/>
                <wp:wrapThrough wrapText="bothSides">
                  <wp:wrapPolygon edited="0">
                    <wp:start x="-69" y="-151"/>
                    <wp:lineTo x="-69" y="21804"/>
                    <wp:lineTo x="21672" y="21804"/>
                    <wp:lineTo x="21672" y="-151"/>
                    <wp:lineTo x="-69" y="-151"/>
                  </wp:wrapPolygon>
                </wp:wrapThrough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F73AD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40"/>
                              </w:rPr>
                              <w:t>ST. AUSTIN’S NEWSLETTER</w:t>
                            </w:r>
                          </w:p>
                          <w:p w14:paraId="24E595C8" w14:textId="77777777" w:rsidR="00E27E5A" w:rsidRPr="00385ED5" w:rsidRDefault="00E27E5A" w:rsidP="00385ED5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rPr>
                                <w:rFonts w:asciiTheme="minorHAnsi" w:hAnsiTheme="minorHAnsi"/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16AFDCB8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Address: </w:t>
                            </w:r>
                            <w:r w:rsidRPr="005D503A">
                              <w:rPr>
                                <w:rFonts w:asciiTheme="minorHAnsi" w:hAnsiTheme="minorHAnsi" w:cs="Arial"/>
                                <w:szCs w:val="22"/>
                              </w:rPr>
                              <w:t>82 Wolverhampton Road, Stafford, ST17 4AW</w:t>
                            </w:r>
                          </w:p>
                          <w:p w14:paraId="73B3481F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Telephone:</w:t>
                            </w:r>
                            <w:r w:rsidRPr="005D503A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01785 223553</w:t>
                            </w:r>
                          </w:p>
                          <w:p w14:paraId="3FE2BFD4" w14:textId="2C587411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Email:</w:t>
                            </w:r>
                            <w:r w:rsidRPr="005D503A">
                              <w:rPr>
                                <w:rFonts w:asciiTheme="minorHAnsi" w:hAnsiTheme="minorHAnsi" w:cs="Arial"/>
                                <w:i/>
                                <w:szCs w:val="22"/>
                              </w:rPr>
                              <w:t xml:space="preserve"> </w:t>
                            </w:r>
                            <w:r w:rsidR="007D7DA1">
                              <w:t>staustin.stafford@rcaob.org.uk</w:t>
                            </w:r>
                          </w:p>
                          <w:p w14:paraId="1759DD60" w14:textId="128B5D6A" w:rsidR="00E27E5A" w:rsidRPr="00B47DFE" w:rsidRDefault="00DC7FBD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Facebook: </w:t>
                            </w:r>
                            <w:r w:rsidRPr="00DC7FBD">
                              <w:rPr>
                                <w:rFonts w:asciiTheme="minorHAnsi" w:hAnsiTheme="minorHAnsi" w:cs="Arial"/>
                                <w:szCs w:val="22"/>
                              </w:rPr>
                              <w:t>St. Austin’s, Stafford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27E5A" w:rsidRPr="00B47DF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Twitter:</w:t>
                            </w:r>
                            <w:r w:rsidR="00E27E5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27E5A" w:rsidRPr="00B47DFE">
                              <w:rPr>
                                <w:rFonts w:asciiTheme="minorHAnsi" w:hAnsiTheme="minorHAnsi" w:cs="Arial"/>
                                <w:szCs w:val="22"/>
                              </w:rPr>
                              <w:t>@</w:t>
                            </w:r>
                            <w:proofErr w:type="spellStart"/>
                            <w:r w:rsidR="00E27E5A" w:rsidRPr="00B47DFE">
                              <w:rPr>
                                <w:rFonts w:asciiTheme="minorHAnsi" w:hAnsiTheme="minorHAnsi" w:cs="Arial"/>
                                <w:szCs w:val="22"/>
                              </w:rPr>
                              <w:t>SaintAustins</w:t>
                            </w:r>
                            <w:proofErr w:type="spellEnd"/>
                          </w:p>
                          <w:p w14:paraId="78E5F783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Parish Website:</w:t>
                            </w:r>
                            <w:r w:rsidRPr="005D503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B47DFE">
                                <w:rPr>
                                  <w:rStyle w:val="Hyperlink"/>
                                  <w:rFonts w:asciiTheme="minorHAnsi" w:hAnsiTheme="minorHAnsi" w:cs="Arial"/>
                                  <w:color w:val="auto"/>
                                  <w:szCs w:val="22"/>
                                  <w:u w:val="none"/>
                                </w:rPr>
                                <w:t>www.saintaustins.org.uk</w:t>
                              </w:r>
                            </w:hyperlink>
                          </w:p>
                          <w:p w14:paraId="29555214" w14:textId="77777777" w:rsidR="00E27E5A" w:rsidRPr="005D503A" w:rsidRDefault="00E27E5A" w:rsidP="00385ED5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Cs w:val="22"/>
                                <w:u w:val="none"/>
                              </w:rPr>
                              <w:t xml:space="preserve">Diocesan Website: </w:t>
                            </w:r>
                            <w:r w:rsidRPr="005D503A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  <w:t>www.birminghamdiocese.org.uk</w:t>
                            </w:r>
                          </w:p>
                          <w:p w14:paraId="493A9BE9" w14:textId="77777777" w:rsidR="00E27E5A" w:rsidRPr="005D503A" w:rsidRDefault="00E27E5A" w:rsidP="000E40E2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 xml:space="preserve"> </w:t>
                            </w:r>
                            <w:r w:rsidRPr="005D503A">
                              <w:rPr>
                                <w:rFonts w:asciiTheme="minorHAnsi" w:hAnsiTheme="minorHAnsi"/>
                                <w:b/>
                                <w:sz w:val="16"/>
                                <w:szCs w:val="22"/>
                                <w:u w:val="single"/>
                              </w:rPr>
                              <w:t xml:space="preserve">Parish Clergy  </w:t>
                            </w:r>
                          </w:p>
                          <w:p w14:paraId="687C20E5" w14:textId="77777777" w:rsidR="00E27E5A" w:rsidRPr="005D503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>Parish Priest:</w:t>
                            </w:r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Canon Michael Neylon </w:t>
                            </w:r>
                          </w:p>
                          <w:p w14:paraId="7D06D691" w14:textId="77777777" w:rsidR="00E27E5A" w:rsidRPr="005D503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Priest in Residence: </w:t>
                            </w:r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Fr. Joseph </w:t>
                            </w:r>
                            <w:proofErr w:type="spellStart"/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Narikuzhi</w:t>
                            </w:r>
                            <w:proofErr w:type="spellEnd"/>
                          </w:p>
                          <w:p w14:paraId="7D629150" w14:textId="77777777" w:rsidR="00E27E5A" w:rsidRPr="00E342E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E342E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>Parish Safeguarding Representative:</w:t>
                            </w:r>
                            <w:r w:rsidRPr="00E342E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Mrs. Sue Kelly, 07875549906</w:t>
                            </w:r>
                          </w:p>
                          <w:p w14:paraId="496DB1FB" w14:textId="77777777" w:rsidR="00E27E5A" w:rsidRPr="00513E1C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</w:p>
                          <w:p w14:paraId="1051D735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</w:p>
                          <w:p w14:paraId="2EB9CABF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14:paraId="28A3C799" w14:textId="77777777" w:rsidR="00E27E5A" w:rsidRPr="00EE7FE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sz w:val="22"/>
                                <w:szCs w:val="22"/>
                              </w:rPr>
                            </w:pPr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 xml:space="preserve">Rev.  David </w:t>
                            </w:r>
                            <w:proofErr w:type="spellStart"/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>McCarrol</w:t>
                            </w:r>
                            <w:proofErr w:type="spellEnd"/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ab/>
                            </w:r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2E2CF3A0" w14:textId="77777777" w:rsidR="00E27E5A" w:rsidRPr="00EE7FE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2127"/>
                              </w:tabs>
                              <w:ind w:firstLine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D902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0D8B2010" w14:textId="77777777" w:rsidR="00E27E5A" w:rsidRPr="004F409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D59BE9C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9DA0" id="Text Box 8" o:spid="_x0000_s1028" type="#_x0000_t202" style="position:absolute;margin-left:54.95pt;margin-top:2pt;width:312.95pt;height:142.6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" strokeweight="3pt">
                <v:stroke linestyle="thinThin"/>
                <v:textbox>
                  <w:txbxContent>
                    <w:p w14:paraId="6C5F73AD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40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 w:val="22"/>
                          <w:szCs w:val="40"/>
                        </w:rPr>
                        <w:t>ST. AUSTIN’S NEWSLETTER</w:t>
                      </w:r>
                    </w:p>
                    <w:p w14:paraId="24E595C8" w14:textId="77777777" w:rsidR="00E27E5A" w:rsidRPr="00385ED5" w:rsidRDefault="00E27E5A" w:rsidP="00385ED5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rPr>
                          <w:rFonts w:asciiTheme="minorHAnsi" w:hAnsiTheme="minorHAnsi"/>
                          <w:b/>
                          <w:sz w:val="2"/>
                          <w:szCs w:val="10"/>
                        </w:rPr>
                      </w:pPr>
                    </w:p>
                    <w:p w14:paraId="16AFDCB8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Address: </w:t>
                      </w:r>
                      <w:r w:rsidRPr="005D503A">
                        <w:rPr>
                          <w:rFonts w:asciiTheme="minorHAnsi" w:hAnsiTheme="minorHAnsi" w:cs="Arial"/>
                          <w:szCs w:val="22"/>
                        </w:rPr>
                        <w:t>82 Wolverhampton Road, Stafford, ST17 4AW</w:t>
                      </w:r>
                    </w:p>
                    <w:p w14:paraId="73B3481F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Telephone:</w:t>
                      </w:r>
                      <w:r w:rsidRPr="005D503A">
                        <w:rPr>
                          <w:rFonts w:asciiTheme="minorHAnsi" w:hAnsiTheme="minorHAnsi" w:cs="Arial"/>
                          <w:szCs w:val="22"/>
                        </w:rPr>
                        <w:t xml:space="preserve"> 01785 223553</w:t>
                      </w:r>
                    </w:p>
                    <w:p w14:paraId="3FE2BFD4" w14:textId="2C587411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Email:</w:t>
                      </w:r>
                      <w:r w:rsidRPr="005D503A">
                        <w:rPr>
                          <w:rFonts w:asciiTheme="minorHAnsi" w:hAnsiTheme="minorHAnsi" w:cs="Arial"/>
                          <w:i/>
                          <w:szCs w:val="22"/>
                        </w:rPr>
                        <w:t xml:space="preserve"> </w:t>
                      </w:r>
                      <w:r w:rsidR="007D7DA1">
                        <w:t>staustin.stafford@rcaob.org.uk</w:t>
                      </w:r>
                    </w:p>
                    <w:p w14:paraId="1759DD60" w14:textId="128B5D6A" w:rsidR="00E27E5A" w:rsidRPr="00B47DFE" w:rsidRDefault="00DC7FBD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Facebook: </w:t>
                      </w:r>
                      <w:r w:rsidRPr="00DC7FBD">
                        <w:rPr>
                          <w:rFonts w:asciiTheme="minorHAnsi" w:hAnsiTheme="minorHAnsi" w:cs="Arial"/>
                          <w:szCs w:val="22"/>
                        </w:rPr>
                        <w:t>St. Austin’s, Stafford</w:t>
                      </w: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</w:t>
                      </w:r>
                      <w:r w:rsidR="00E27E5A" w:rsidRPr="00B47DF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Twitter:</w:t>
                      </w:r>
                      <w:r w:rsidR="00E27E5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</w:t>
                      </w:r>
                      <w:r w:rsidR="00E27E5A" w:rsidRPr="00B47DFE">
                        <w:rPr>
                          <w:rFonts w:asciiTheme="minorHAnsi" w:hAnsiTheme="minorHAnsi" w:cs="Arial"/>
                          <w:szCs w:val="22"/>
                        </w:rPr>
                        <w:t>@</w:t>
                      </w:r>
                      <w:proofErr w:type="spellStart"/>
                      <w:r w:rsidR="00E27E5A" w:rsidRPr="00B47DFE">
                        <w:rPr>
                          <w:rFonts w:asciiTheme="minorHAnsi" w:hAnsiTheme="minorHAnsi" w:cs="Arial"/>
                          <w:szCs w:val="22"/>
                        </w:rPr>
                        <w:t>SaintAustins</w:t>
                      </w:r>
                      <w:proofErr w:type="spellEnd"/>
                    </w:p>
                    <w:p w14:paraId="78E5F783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Cs w:val="22"/>
                        </w:rPr>
                        <w:t>Parish Website:</w:t>
                      </w:r>
                      <w:r w:rsidRPr="005D503A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hyperlink r:id="rId10" w:history="1">
                        <w:r w:rsidRPr="00B47DFE">
                          <w:rPr>
                            <w:rStyle w:val="Hyperlink"/>
                            <w:rFonts w:asciiTheme="minorHAnsi" w:hAnsiTheme="minorHAnsi" w:cs="Arial"/>
                            <w:color w:val="auto"/>
                            <w:szCs w:val="22"/>
                            <w:u w:val="none"/>
                          </w:rPr>
                          <w:t>www.saintaustins.org.uk</w:t>
                        </w:r>
                      </w:hyperlink>
                    </w:p>
                    <w:p w14:paraId="29555214" w14:textId="77777777" w:rsidR="00E27E5A" w:rsidRPr="005D503A" w:rsidRDefault="00E27E5A" w:rsidP="00385ED5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Cs w:val="22"/>
                          <w:u w:val="none"/>
                        </w:rPr>
                        <w:t xml:space="preserve">Diocesan Website: </w:t>
                      </w:r>
                      <w:r w:rsidRPr="005D503A"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  <w:t>www.birminghamdiocese.org.uk</w:t>
                      </w:r>
                    </w:p>
                    <w:p w14:paraId="493A9BE9" w14:textId="77777777" w:rsidR="00E27E5A" w:rsidRPr="005D503A" w:rsidRDefault="00E27E5A" w:rsidP="000E40E2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b/>
                          <w:szCs w:val="22"/>
                          <w:u w:val="single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 xml:space="preserve"> </w:t>
                      </w:r>
                      <w:r w:rsidRPr="005D503A">
                        <w:rPr>
                          <w:rFonts w:asciiTheme="minorHAnsi" w:hAnsiTheme="minorHAnsi"/>
                          <w:b/>
                          <w:sz w:val="16"/>
                          <w:szCs w:val="22"/>
                          <w:u w:val="single"/>
                        </w:rPr>
                        <w:t xml:space="preserve">Parish Clergy  </w:t>
                      </w:r>
                    </w:p>
                    <w:p w14:paraId="687C20E5" w14:textId="77777777" w:rsidR="00E27E5A" w:rsidRPr="005D503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>Parish Priest:</w:t>
                      </w:r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Canon Michael Neylon </w:t>
                      </w:r>
                    </w:p>
                    <w:p w14:paraId="7D06D691" w14:textId="77777777" w:rsidR="00E27E5A" w:rsidRPr="005D503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 xml:space="preserve">Priest in Residence: </w:t>
                      </w:r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Fr. Joseph </w:t>
                      </w:r>
                      <w:proofErr w:type="spellStart"/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>Narikuzhi</w:t>
                      </w:r>
                      <w:proofErr w:type="spellEnd"/>
                    </w:p>
                    <w:p w14:paraId="7D629150" w14:textId="77777777" w:rsidR="00E27E5A" w:rsidRPr="00E342E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E342E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>Parish Safeguarding Representative:</w:t>
                      </w:r>
                      <w:r w:rsidRPr="00E342E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Mrs. Sue Kelly, 07875549906</w:t>
                      </w:r>
                    </w:p>
                    <w:p w14:paraId="496DB1FB" w14:textId="77777777" w:rsidR="00E27E5A" w:rsidRPr="00513E1C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</w:p>
                    <w:p w14:paraId="1051D735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</w:p>
                    <w:p w14:paraId="2EB9CABF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14:paraId="28A3C799" w14:textId="77777777" w:rsidR="00E27E5A" w:rsidRPr="00EE7FE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sz w:val="22"/>
                          <w:szCs w:val="22"/>
                        </w:rPr>
                      </w:pPr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 xml:space="preserve">Rev.  David </w:t>
                      </w:r>
                      <w:proofErr w:type="spellStart"/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>McCarrol</w:t>
                      </w:r>
                      <w:proofErr w:type="spellEnd"/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ab/>
                      </w:r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2E2CF3A0" w14:textId="77777777" w:rsidR="00E27E5A" w:rsidRPr="00EE7FE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2127"/>
                        </w:tabs>
                        <w:ind w:firstLine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D9028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0D8B2010" w14:textId="77777777" w:rsidR="00E27E5A" w:rsidRPr="004F409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D59BE9C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86C4C">
        <w:rPr>
          <w:rFonts w:ascii="Footlight MT Light" w:hAnsi="Footlight MT Light"/>
          <w:noProof/>
          <w:color w:val="FF0000"/>
          <w:lang w:val="en-US"/>
        </w:rPr>
        <w:drawing>
          <wp:anchor distT="0" distB="0" distL="114300" distR="114300" simplePos="0" relativeHeight="251590144" behindDoc="0" locked="0" layoutInCell="1" allowOverlap="1" wp14:anchorId="03756E53" wp14:editId="4168A4E6">
            <wp:simplePos x="0" y="0"/>
            <wp:positionH relativeFrom="column">
              <wp:posOffset>4844377</wp:posOffset>
            </wp:positionH>
            <wp:positionV relativeFrom="paragraph">
              <wp:posOffset>114300</wp:posOffset>
            </wp:positionV>
            <wp:extent cx="1270000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168" y="21440"/>
                <wp:lineTo x="21168" y="0"/>
                <wp:lineTo x="0" y="0"/>
              </wp:wrapPolygon>
            </wp:wrapThrough>
            <wp:docPr id="14" name="Picture 46" descr="St Aus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6" descr="St Austin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7198" r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3D775" w14:textId="0AB75596" w:rsidR="00DC1664" w:rsidRPr="005C048C" w:rsidRDefault="00DC1664" w:rsidP="000F5D4A">
      <w:pPr>
        <w:tabs>
          <w:tab w:val="left" w:pos="142"/>
          <w:tab w:val="left" w:pos="993"/>
          <w:tab w:val="left" w:pos="1560"/>
          <w:tab w:val="left" w:pos="1701"/>
        </w:tabs>
        <w:ind w:right="-2790"/>
        <w:rPr>
          <w:rFonts w:ascii="Footlight MT Light" w:hAnsi="Footlight MT Light"/>
          <w:noProof/>
          <w:color w:val="FF0000"/>
        </w:rPr>
      </w:pPr>
    </w:p>
    <w:p w14:paraId="3F9E6AA4" w14:textId="23344381" w:rsidR="002F6C2F" w:rsidRDefault="008D2C46" w:rsidP="006A1874">
      <w:pPr>
        <w:tabs>
          <w:tab w:val="left" w:pos="0"/>
          <w:tab w:val="left" w:pos="1276"/>
          <w:tab w:val="left" w:pos="1560"/>
          <w:tab w:val="left" w:pos="1701"/>
          <w:tab w:val="left" w:pos="2268"/>
        </w:tabs>
        <w:ind w:right="-2790"/>
        <w:sectPr w:rsidR="002F6C2F" w:rsidSect="005D3271">
          <w:headerReference w:type="default" r:id="rId12"/>
          <w:footerReference w:type="default" r:id="rId13"/>
          <w:type w:val="continuous"/>
          <w:pgSz w:w="11909" w:h="16834" w:code="9"/>
          <w:pgMar w:top="426" w:right="1514" w:bottom="142" w:left="1701" w:header="720" w:footer="720" w:gutter="0"/>
          <w:cols w:num="2" w:space="709" w:equalWidth="0">
            <w:col w:w="4042" w:space="494"/>
            <w:col w:w="4157"/>
          </w:cols>
          <w:titlePg/>
          <w:docGrid w:linePitch="272"/>
        </w:sectPr>
      </w:pPr>
      <w:r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F8C8A5" wp14:editId="7349B15B">
                <wp:simplePos x="0" y="0"/>
                <wp:positionH relativeFrom="column">
                  <wp:posOffset>-648335</wp:posOffset>
                </wp:positionH>
                <wp:positionV relativeFrom="paragraph">
                  <wp:posOffset>7041515</wp:posOffset>
                </wp:positionV>
                <wp:extent cx="6831965" cy="1083310"/>
                <wp:effectExtent l="0" t="0" r="635" b="0"/>
                <wp:wrapThrough wrapText="bothSides">
                  <wp:wrapPolygon edited="0">
                    <wp:start x="0" y="0"/>
                    <wp:lineTo x="0" y="21271"/>
                    <wp:lineTo x="21562" y="21271"/>
                    <wp:lineTo x="2156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1083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5D9A1" w14:textId="77777777" w:rsidR="00AB03F9" w:rsidRDefault="009E0FE5" w:rsidP="00AB03F9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8D2C46">
                              <w:rPr>
                                <w:b/>
                                <w:szCs w:val="20"/>
                              </w:rPr>
                              <w:t>Anniversaries</w:t>
                            </w:r>
                          </w:p>
                          <w:p w14:paraId="3103172F" w14:textId="72CD6558" w:rsidR="00AB03F9" w:rsidRPr="00DE6137" w:rsidRDefault="00AB03F9" w:rsidP="00AB03F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9436E8">
                              <w:t xml:space="preserve"> </w:t>
                            </w:r>
                            <w:r w:rsidRPr="00DE6137">
                              <w:rPr>
                                <w:sz w:val="21"/>
                                <w:szCs w:val="28"/>
                              </w:rPr>
                              <w:t>James Wilkinson, Eunice Saberton, Josephine Lloyd, Barbara Boon,</w:t>
                            </w:r>
                            <w:r w:rsidRPr="00DE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6137">
                              <w:rPr>
                                <w:sz w:val="21"/>
                                <w:szCs w:val="28"/>
                              </w:rPr>
                              <w:t>Marjorie Williams, Elizabeth Dale, John Ritchie,</w:t>
                            </w:r>
                            <w:r w:rsidRPr="00DE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6137">
                              <w:rPr>
                                <w:sz w:val="21"/>
                                <w:szCs w:val="28"/>
                              </w:rPr>
                              <w:t xml:space="preserve">Ellen Oakley, Ann </w:t>
                            </w:r>
                            <w:proofErr w:type="spellStart"/>
                            <w:r w:rsidRPr="00DE6137">
                              <w:rPr>
                                <w:sz w:val="21"/>
                                <w:szCs w:val="28"/>
                              </w:rPr>
                              <w:t>Rudkin</w:t>
                            </w:r>
                            <w:proofErr w:type="spellEnd"/>
                            <w:r w:rsidRPr="00DE6137">
                              <w:rPr>
                                <w:sz w:val="2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E6137">
                              <w:rPr>
                                <w:sz w:val="21"/>
                                <w:szCs w:val="28"/>
                              </w:rPr>
                              <w:t>Celilia</w:t>
                            </w:r>
                            <w:proofErr w:type="spellEnd"/>
                            <w:r w:rsidRPr="00DE6137">
                              <w:rPr>
                                <w:sz w:val="21"/>
                                <w:szCs w:val="28"/>
                              </w:rPr>
                              <w:t xml:space="preserve"> Joel, Peter Wood, Elizabeth Lawton, Elizabeth Wright, Thomas McCurry, Gordon Davies, Patrick Jocelyn, Lawrence Dowd, Ellen Godwin, Ernest Tyson, John Sandy, John Moran, Ellen Laverty, Gerald Waters,</w:t>
                            </w:r>
                            <w:r w:rsidRPr="00DE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6137">
                              <w:rPr>
                                <w:sz w:val="21"/>
                                <w:szCs w:val="28"/>
                              </w:rPr>
                              <w:t>Alice Adams, Charles Smith, Michael Curran, Fr. William O’Brien, Fr. John Lane,</w:t>
                            </w:r>
                            <w:r w:rsidR="00DE6137" w:rsidRPr="00DE6137">
                              <w:rPr>
                                <w:sz w:val="21"/>
                                <w:szCs w:val="28"/>
                              </w:rPr>
                              <w:t xml:space="preserve"> </w:t>
                            </w:r>
                            <w:r w:rsidRPr="00DE6137">
                              <w:rPr>
                                <w:sz w:val="21"/>
                                <w:szCs w:val="28"/>
                              </w:rPr>
                              <w:t>Fr. Ben</w:t>
                            </w:r>
                            <w:r w:rsidR="00DE6137">
                              <w:rPr>
                                <w:sz w:val="21"/>
                                <w:szCs w:val="28"/>
                              </w:rPr>
                              <w:t>edict</w:t>
                            </w:r>
                            <w:r w:rsidR="00DE6137" w:rsidRPr="00DE6137">
                              <w:rPr>
                                <w:sz w:val="21"/>
                                <w:szCs w:val="28"/>
                              </w:rPr>
                              <w:t xml:space="preserve"> Tarbuck, Fr. John </w:t>
                            </w:r>
                            <w:proofErr w:type="spellStart"/>
                            <w:r w:rsidR="00DE6137" w:rsidRPr="00DE6137">
                              <w:rPr>
                                <w:sz w:val="21"/>
                                <w:szCs w:val="28"/>
                              </w:rPr>
                              <w:t>Crean</w:t>
                            </w:r>
                            <w:proofErr w:type="spellEnd"/>
                            <w:r w:rsidR="00DE6137" w:rsidRPr="00DE6137">
                              <w:rPr>
                                <w:sz w:val="21"/>
                                <w:szCs w:val="28"/>
                              </w:rPr>
                              <w:t xml:space="preserve">, Canon Harry </w:t>
                            </w:r>
                            <w:proofErr w:type="spellStart"/>
                            <w:r w:rsidR="00DE6137" w:rsidRPr="00DE6137">
                              <w:rPr>
                                <w:sz w:val="21"/>
                                <w:szCs w:val="28"/>
                              </w:rPr>
                              <w:t>Bouchier</w:t>
                            </w:r>
                            <w:proofErr w:type="spellEnd"/>
                            <w:r w:rsidR="00DE6137">
                              <w:rPr>
                                <w:sz w:val="21"/>
                                <w:szCs w:val="28"/>
                              </w:rPr>
                              <w:t>.</w:t>
                            </w:r>
                          </w:p>
                          <w:p w14:paraId="484CC0FC" w14:textId="5E9D253D" w:rsidR="002946FF" w:rsidRPr="00DE6137" w:rsidRDefault="002946FF" w:rsidP="002946FF"/>
                          <w:p w14:paraId="16BB0AE3" w14:textId="43946481" w:rsidR="006F7630" w:rsidRDefault="006F7630" w:rsidP="006F7630"/>
                          <w:p w14:paraId="27D9952F" w14:textId="27EFB8F3" w:rsidR="00B87690" w:rsidRPr="00550EC9" w:rsidRDefault="00B87690" w:rsidP="00B87690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</w:p>
                          <w:p w14:paraId="07455827" w14:textId="4ADFBD7E" w:rsidR="007624AD" w:rsidRPr="00187693" w:rsidRDefault="007624AD" w:rsidP="007624AD">
                            <w:pPr>
                              <w:rPr>
                                <w:sz w:val="21"/>
                                <w:szCs w:val="28"/>
                              </w:rPr>
                            </w:pPr>
                          </w:p>
                          <w:p w14:paraId="5CAC99D5" w14:textId="0A537A35" w:rsidR="007624AD" w:rsidRDefault="007624AD" w:rsidP="007624AD"/>
                          <w:p w14:paraId="6496733E" w14:textId="77777777" w:rsidR="007624AD" w:rsidRPr="009436E8" w:rsidRDefault="007624AD" w:rsidP="007624AD"/>
                          <w:p w14:paraId="4E7A037A" w14:textId="7ACFFCD1" w:rsidR="00EC27BF" w:rsidRPr="009436E8" w:rsidRDefault="00EC27BF" w:rsidP="006F7636"/>
                          <w:p w14:paraId="5FFFEF59" w14:textId="39E42FB8" w:rsidR="00184480" w:rsidRPr="00184480" w:rsidRDefault="00184480" w:rsidP="00EC27BF">
                            <w:pPr>
                              <w:pStyle w:val="Default"/>
                              <w:rPr>
                                <w:sz w:val="22"/>
                                <w:szCs w:val="32"/>
                              </w:rPr>
                            </w:pPr>
                          </w:p>
                          <w:p w14:paraId="5A02BE33" w14:textId="04D9B6EA" w:rsidR="00B809E3" w:rsidRPr="00985D6C" w:rsidRDefault="00B809E3" w:rsidP="00B809E3"/>
                          <w:p w14:paraId="36477E00" w14:textId="77777777" w:rsidR="00B809E3" w:rsidRPr="00985D6C" w:rsidRDefault="00B809E3" w:rsidP="00B809E3"/>
                          <w:p w14:paraId="654C2FF1" w14:textId="416DA7B5" w:rsidR="00C16967" w:rsidRPr="001A3BB1" w:rsidRDefault="00C16967" w:rsidP="00D07611"/>
                          <w:p w14:paraId="529D0571" w14:textId="36D81661" w:rsidR="005605F5" w:rsidRDefault="005605F5" w:rsidP="005605F5"/>
                          <w:p w14:paraId="39D7B87E" w14:textId="6CE6A307" w:rsidR="00EB091F" w:rsidRPr="009436E8" w:rsidRDefault="00EB091F" w:rsidP="00EB091F"/>
                          <w:p w14:paraId="1A6500BE" w14:textId="55D49118" w:rsidR="004E52E7" w:rsidRPr="004F4C63" w:rsidRDefault="004E52E7" w:rsidP="004E52E7"/>
                          <w:p w14:paraId="1A080CCF" w14:textId="264B5BB0" w:rsidR="0003252C" w:rsidRPr="002F550F" w:rsidRDefault="0003252C" w:rsidP="0003252C"/>
                          <w:p w14:paraId="41E00DEE" w14:textId="77777777" w:rsidR="0003252C" w:rsidRPr="00D57D08" w:rsidRDefault="0003252C" w:rsidP="0003252C"/>
                          <w:p w14:paraId="0FFD9B27" w14:textId="6FFEC528" w:rsidR="00E52FFD" w:rsidRPr="00E52FFD" w:rsidRDefault="00E52FFD" w:rsidP="00E52FFD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</w:p>
                          <w:p w14:paraId="17E22963" w14:textId="5E6A3E8F" w:rsidR="00722E94" w:rsidRPr="00F1061B" w:rsidRDefault="00722E94" w:rsidP="00482D61"/>
                          <w:p w14:paraId="43EB68AB" w14:textId="2ECFF396" w:rsidR="00AE19F5" w:rsidRPr="003F55E8" w:rsidRDefault="00AE19F5" w:rsidP="00AE19F5"/>
                          <w:p w14:paraId="6A7E7C08" w14:textId="70784B53" w:rsidR="00404CE9" w:rsidRPr="004311E7" w:rsidRDefault="00404CE9" w:rsidP="00404CE9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11692230" w14:textId="77777777" w:rsidR="00404CE9" w:rsidRPr="004311E7" w:rsidRDefault="00404CE9" w:rsidP="00404C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lang w:val="en-US"/>
                              </w:rPr>
                            </w:pPr>
                          </w:p>
                          <w:p w14:paraId="70B11C4B" w14:textId="6DF1FB93" w:rsidR="00A94EC8" w:rsidRPr="004311E7" w:rsidRDefault="00A94EC8" w:rsidP="00FA4872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59763AE" w14:textId="77777777" w:rsidR="00A94EC8" w:rsidRPr="004311E7" w:rsidRDefault="00A94EC8" w:rsidP="00A94EC8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49165E5" w14:textId="46349736" w:rsidR="00E27E5A" w:rsidRPr="004311E7" w:rsidRDefault="00E27E5A" w:rsidP="000D675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C8A5" id="Text Box 4" o:spid="_x0000_s1029" type="#_x0000_t202" style="position:absolute;margin-left:-51.05pt;margin-top:554.45pt;width:537.95pt;height:85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" fillcolor="white [3201]" stroked="f" strokeweight="2pt">
                <v:textbox>
                  <w:txbxContent>
                    <w:p w14:paraId="2455D9A1" w14:textId="77777777" w:rsidR="00AB03F9" w:rsidRDefault="009E0FE5" w:rsidP="00AB03F9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8D2C46">
                        <w:rPr>
                          <w:b/>
                          <w:szCs w:val="20"/>
                        </w:rPr>
                        <w:t>Anniversaries</w:t>
                      </w:r>
                    </w:p>
                    <w:p w14:paraId="3103172F" w14:textId="72CD6558" w:rsidR="00AB03F9" w:rsidRPr="00DE6137" w:rsidRDefault="00AB03F9" w:rsidP="00AB03F9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9436E8">
                        <w:t xml:space="preserve"> </w:t>
                      </w:r>
                      <w:r w:rsidRPr="00DE6137">
                        <w:rPr>
                          <w:sz w:val="21"/>
                          <w:szCs w:val="28"/>
                        </w:rPr>
                        <w:t>James Wilkinson, Eunice Saberton, Josephine Lloyd, Barbara Boon,</w:t>
                      </w:r>
                      <w:r w:rsidRPr="00DE6137">
                        <w:rPr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DE6137">
                        <w:rPr>
                          <w:sz w:val="21"/>
                          <w:szCs w:val="28"/>
                        </w:rPr>
                        <w:t>Marjorie Williams, Elizabeth Dale, John Ritchie,</w:t>
                      </w:r>
                      <w:r w:rsidRPr="00DE6137">
                        <w:rPr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DE6137">
                        <w:rPr>
                          <w:sz w:val="21"/>
                          <w:szCs w:val="28"/>
                        </w:rPr>
                        <w:t xml:space="preserve">Ellen Oakley, Ann </w:t>
                      </w:r>
                      <w:proofErr w:type="spellStart"/>
                      <w:r w:rsidRPr="00DE6137">
                        <w:rPr>
                          <w:sz w:val="21"/>
                          <w:szCs w:val="28"/>
                        </w:rPr>
                        <w:t>Rudkin</w:t>
                      </w:r>
                      <w:proofErr w:type="spellEnd"/>
                      <w:r w:rsidRPr="00DE6137">
                        <w:rPr>
                          <w:sz w:val="21"/>
                          <w:szCs w:val="28"/>
                        </w:rPr>
                        <w:t xml:space="preserve">, </w:t>
                      </w:r>
                      <w:proofErr w:type="spellStart"/>
                      <w:r w:rsidRPr="00DE6137">
                        <w:rPr>
                          <w:sz w:val="21"/>
                          <w:szCs w:val="28"/>
                        </w:rPr>
                        <w:t>Celilia</w:t>
                      </w:r>
                      <w:proofErr w:type="spellEnd"/>
                      <w:r w:rsidRPr="00DE6137">
                        <w:rPr>
                          <w:sz w:val="21"/>
                          <w:szCs w:val="28"/>
                        </w:rPr>
                        <w:t xml:space="preserve"> Joel, Peter Wood, Elizabeth Lawton, Elizabeth Wright, Thomas McCurry, Gordon Davies, Patrick Jocelyn, Lawrence Dowd, Ellen Godwin, Ernest Tyson, John Sandy, John Moran, Ellen Laverty, Gerald Waters,</w:t>
                      </w:r>
                      <w:r w:rsidRPr="00DE6137">
                        <w:rPr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DE6137">
                        <w:rPr>
                          <w:sz w:val="21"/>
                          <w:szCs w:val="28"/>
                        </w:rPr>
                        <w:t>Alice Adams, Charles Smith, Michael Curran, Fr. William O’Brien, Fr. John Lane,</w:t>
                      </w:r>
                      <w:r w:rsidR="00DE6137" w:rsidRPr="00DE6137">
                        <w:rPr>
                          <w:sz w:val="21"/>
                          <w:szCs w:val="28"/>
                        </w:rPr>
                        <w:t xml:space="preserve"> </w:t>
                      </w:r>
                      <w:r w:rsidRPr="00DE6137">
                        <w:rPr>
                          <w:sz w:val="21"/>
                          <w:szCs w:val="28"/>
                        </w:rPr>
                        <w:t>Fr. Ben</w:t>
                      </w:r>
                      <w:r w:rsidR="00DE6137">
                        <w:rPr>
                          <w:sz w:val="21"/>
                          <w:szCs w:val="28"/>
                        </w:rPr>
                        <w:t>edict</w:t>
                      </w:r>
                      <w:r w:rsidR="00DE6137" w:rsidRPr="00DE6137">
                        <w:rPr>
                          <w:sz w:val="21"/>
                          <w:szCs w:val="28"/>
                        </w:rPr>
                        <w:t xml:space="preserve"> Tarbuck, Fr. John </w:t>
                      </w:r>
                      <w:proofErr w:type="spellStart"/>
                      <w:r w:rsidR="00DE6137" w:rsidRPr="00DE6137">
                        <w:rPr>
                          <w:sz w:val="21"/>
                          <w:szCs w:val="28"/>
                        </w:rPr>
                        <w:t>Crean</w:t>
                      </w:r>
                      <w:proofErr w:type="spellEnd"/>
                      <w:r w:rsidR="00DE6137" w:rsidRPr="00DE6137">
                        <w:rPr>
                          <w:sz w:val="21"/>
                          <w:szCs w:val="28"/>
                        </w:rPr>
                        <w:t xml:space="preserve">, Canon Harry </w:t>
                      </w:r>
                      <w:proofErr w:type="spellStart"/>
                      <w:r w:rsidR="00DE6137" w:rsidRPr="00DE6137">
                        <w:rPr>
                          <w:sz w:val="21"/>
                          <w:szCs w:val="28"/>
                        </w:rPr>
                        <w:t>Bouchier</w:t>
                      </w:r>
                      <w:proofErr w:type="spellEnd"/>
                      <w:r w:rsidR="00DE6137">
                        <w:rPr>
                          <w:sz w:val="21"/>
                          <w:szCs w:val="28"/>
                        </w:rPr>
                        <w:t>.</w:t>
                      </w:r>
                    </w:p>
                    <w:p w14:paraId="484CC0FC" w14:textId="5E9D253D" w:rsidR="002946FF" w:rsidRPr="00DE6137" w:rsidRDefault="002946FF" w:rsidP="002946FF"/>
                    <w:p w14:paraId="16BB0AE3" w14:textId="43946481" w:rsidR="006F7630" w:rsidRDefault="006F7630" w:rsidP="006F7630"/>
                    <w:p w14:paraId="27D9952F" w14:textId="27EFB8F3" w:rsidR="00B87690" w:rsidRPr="00550EC9" w:rsidRDefault="00B87690" w:rsidP="00B87690">
                      <w:pPr>
                        <w:rPr>
                          <w:sz w:val="21"/>
                          <w:szCs w:val="28"/>
                        </w:rPr>
                      </w:pPr>
                    </w:p>
                    <w:p w14:paraId="07455827" w14:textId="4ADFBD7E" w:rsidR="007624AD" w:rsidRPr="00187693" w:rsidRDefault="007624AD" w:rsidP="007624AD">
                      <w:pPr>
                        <w:rPr>
                          <w:sz w:val="21"/>
                          <w:szCs w:val="28"/>
                        </w:rPr>
                      </w:pPr>
                    </w:p>
                    <w:p w14:paraId="5CAC99D5" w14:textId="0A537A35" w:rsidR="007624AD" w:rsidRDefault="007624AD" w:rsidP="007624AD"/>
                    <w:p w14:paraId="6496733E" w14:textId="77777777" w:rsidR="007624AD" w:rsidRPr="009436E8" w:rsidRDefault="007624AD" w:rsidP="007624AD"/>
                    <w:p w14:paraId="4E7A037A" w14:textId="7ACFFCD1" w:rsidR="00EC27BF" w:rsidRPr="009436E8" w:rsidRDefault="00EC27BF" w:rsidP="006F7636"/>
                    <w:p w14:paraId="5FFFEF59" w14:textId="39E42FB8" w:rsidR="00184480" w:rsidRPr="00184480" w:rsidRDefault="00184480" w:rsidP="00EC27BF">
                      <w:pPr>
                        <w:pStyle w:val="Default"/>
                        <w:rPr>
                          <w:sz w:val="22"/>
                          <w:szCs w:val="32"/>
                        </w:rPr>
                      </w:pPr>
                    </w:p>
                    <w:p w14:paraId="5A02BE33" w14:textId="04D9B6EA" w:rsidR="00B809E3" w:rsidRPr="00985D6C" w:rsidRDefault="00B809E3" w:rsidP="00B809E3"/>
                    <w:p w14:paraId="36477E00" w14:textId="77777777" w:rsidR="00B809E3" w:rsidRPr="00985D6C" w:rsidRDefault="00B809E3" w:rsidP="00B809E3"/>
                    <w:p w14:paraId="654C2FF1" w14:textId="416DA7B5" w:rsidR="00C16967" w:rsidRPr="001A3BB1" w:rsidRDefault="00C16967" w:rsidP="00D07611"/>
                    <w:p w14:paraId="529D0571" w14:textId="36D81661" w:rsidR="005605F5" w:rsidRDefault="005605F5" w:rsidP="005605F5"/>
                    <w:p w14:paraId="39D7B87E" w14:textId="6CE6A307" w:rsidR="00EB091F" w:rsidRPr="009436E8" w:rsidRDefault="00EB091F" w:rsidP="00EB091F"/>
                    <w:p w14:paraId="1A6500BE" w14:textId="55D49118" w:rsidR="004E52E7" w:rsidRPr="004F4C63" w:rsidRDefault="004E52E7" w:rsidP="004E52E7"/>
                    <w:p w14:paraId="1A080CCF" w14:textId="264B5BB0" w:rsidR="0003252C" w:rsidRPr="002F550F" w:rsidRDefault="0003252C" w:rsidP="0003252C"/>
                    <w:p w14:paraId="41E00DEE" w14:textId="77777777" w:rsidR="0003252C" w:rsidRPr="00D57D08" w:rsidRDefault="0003252C" w:rsidP="0003252C"/>
                    <w:p w14:paraId="0FFD9B27" w14:textId="6FFEC528" w:rsidR="00E52FFD" w:rsidRPr="00E52FFD" w:rsidRDefault="00E52FFD" w:rsidP="00E52FFD">
                      <w:pPr>
                        <w:rPr>
                          <w:sz w:val="22"/>
                          <w:szCs w:val="32"/>
                        </w:rPr>
                      </w:pPr>
                    </w:p>
                    <w:p w14:paraId="17E22963" w14:textId="5E6A3E8F" w:rsidR="00722E94" w:rsidRPr="00F1061B" w:rsidRDefault="00722E94" w:rsidP="00482D61"/>
                    <w:p w14:paraId="43EB68AB" w14:textId="2ECFF396" w:rsidR="00AE19F5" w:rsidRPr="003F55E8" w:rsidRDefault="00AE19F5" w:rsidP="00AE19F5"/>
                    <w:p w14:paraId="6A7E7C08" w14:textId="70784B53" w:rsidR="00404CE9" w:rsidRPr="004311E7" w:rsidRDefault="00404CE9" w:rsidP="00404CE9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11692230" w14:textId="77777777" w:rsidR="00404CE9" w:rsidRPr="004311E7" w:rsidRDefault="00404CE9" w:rsidP="00404CE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sz w:val="24"/>
                          <w:lang w:val="en-US"/>
                        </w:rPr>
                      </w:pPr>
                    </w:p>
                    <w:p w14:paraId="70B11C4B" w14:textId="6DF1FB93" w:rsidR="00A94EC8" w:rsidRPr="004311E7" w:rsidRDefault="00A94EC8" w:rsidP="00FA4872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559763AE" w14:textId="77777777" w:rsidR="00A94EC8" w:rsidRPr="004311E7" w:rsidRDefault="00A94EC8" w:rsidP="00A94EC8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549165E5" w14:textId="46349736" w:rsidR="00E27E5A" w:rsidRPr="004311E7" w:rsidRDefault="00E27E5A" w:rsidP="000D6750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EA5F912" wp14:editId="4216770A">
                <wp:simplePos x="0" y="0"/>
                <wp:positionH relativeFrom="column">
                  <wp:posOffset>-631402</wp:posOffset>
                </wp:positionH>
                <wp:positionV relativeFrom="paragraph">
                  <wp:posOffset>5251238</wp:posOffset>
                </wp:positionV>
                <wp:extent cx="4093422" cy="1697567"/>
                <wp:effectExtent l="12700" t="12700" r="889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93422" cy="16975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62D6B" w14:textId="2D93736B" w:rsidR="00BF53CA" w:rsidRPr="0056718F" w:rsidRDefault="00BF53CA" w:rsidP="00453BD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5671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lang w:val="en-US"/>
                              </w:rPr>
                              <w:t>The God Who Speaks – The Year of the Word</w:t>
                            </w:r>
                          </w:p>
                          <w:p w14:paraId="38A214A5" w14:textId="75FAD8F8" w:rsidR="00BF53CA" w:rsidRDefault="00BF53CA" w:rsidP="007E447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0"/>
                                <w:lang w:val="en-US"/>
                              </w:rPr>
                            </w:pPr>
                            <w:r w:rsidRPr="005671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0"/>
                                <w:lang w:val="en-US"/>
                              </w:rPr>
                              <w:t>MARRIAGE MATTERS</w:t>
                            </w:r>
                            <w:r w:rsidR="007E4470" w:rsidRPr="0056718F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6718F">
                              <w:rPr>
                                <w:rFonts w:ascii="Calibri" w:hAnsi="Calibri" w:cs="Calibri"/>
                                <w:color w:val="00000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14" w:history="1">
                              <w:r w:rsidRPr="0056718F"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szCs w:val="20"/>
                                  <w:lang w:val="en-US"/>
                                </w:rPr>
                                <w:t>www.twoinoneflesh.org.uk</w:t>
                              </w:r>
                            </w:hyperlink>
                            <w:r w:rsidRPr="0056718F">
                              <w:rPr>
                                <w:rFonts w:ascii="Calibri" w:hAnsi="Calibri" w:cs="Calibri"/>
                                <w:color w:val="00000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2D5AD22F" w14:textId="77777777" w:rsidR="006036C7" w:rsidRPr="006036C7" w:rsidRDefault="006036C7" w:rsidP="0060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1AAB93E1" w14:textId="43852FAC" w:rsidR="00AB03F9" w:rsidRPr="00AB03F9" w:rsidRDefault="00AB03F9" w:rsidP="00AB03F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B03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Pentecost Sunday</w:t>
                            </w:r>
                          </w:p>
                          <w:p w14:paraId="2D274E96" w14:textId="3F00BEFC" w:rsidR="00AB03F9" w:rsidRPr="00AB03F9" w:rsidRDefault="00AB03F9" w:rsidP="00AB03F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B03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GB"/>
                              </w:rPr>
                              <w:t>The Spirit works in all sorts of different ways</w:t>
                            </w:r>
                          </w:p>
                          <w:p w14:paraId="158E7673" w14:textId="57FE9414" w:rsidR="00ED643E" w:rsidRPr="00AB03F9" w:rsidRDefault="00AB03F9" w:rsidP="00AB03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Years ago, on a Marriage Encounter weekend, we had a real experience of the Spirit working </w:t>
                            </w: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in all sorts of different ways in different people</w:t>
                            </w: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, not in Church documents, but in real life. We were like the disciples at Pentecost, </w:t>
                            </w: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filled with joy when they saw the Lord</w:t>
                            </w: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 w:rsidRPr="00AB03F9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, and we heard our own native language, deep inside each of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F912" id="Text Box 23" o:spid="_x0000_s1030" type="#_x0000_t202" style="position:absolute;margin-left:-49.7pt;margin-top:413.5pt;width:322.3pt;height:133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" fillcolor="white [3201]" strokecolor="black [3200]" strokeweight="2pt">
                <v:textbox>
                  <w:txbxContent>
                    <w:p w14:paraId="19262D6B" w14:textId="2D93736B" w:rsidR="00BF53CA" w:rsidRPr="0056718F" w:rsidRDefault="00BF53CA" w:rsidP="00453BD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56718F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lang w:val="en-US"/>
                        </w:rPr>
                        <w:t>The God Who Speaks – The Year of the Word</w:t>
                      </w:r>
                    </w:p>
                    <w:p w14:paraId="38A214A5" w14:textId="75FAD8F8" w:rsidR="00BF53CA" w:rsidRDefault="00BF53CA" w:rsidP="007E4470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Cs w:val="20"/>
                          <w:lang w:val="en-US"/>
                        </w:rPr>
                      </w:pPr>
                      <w:r w:rsidRPr="0056718F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0"/>
                          <w:lang w:val="en-US"/>
                        </w:rPr>
                        <w:t>MARRIAGE MATTERS</w:t>
                      </w:r>
                      <w:r w:rsidR="007E4470" w:rsidRPr="0056718F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</w:t>
                      </w:r>
                      <w:r w:rsidRPr="0056718F">
                        <w:rPr>
                          <w:rFonts w:ascii="Calibri" w:hAnsi="Calibri" w:cs="Calibri"/>
                          <w:color w:val="000000"/>
                          <w:szCs w:val="20"/>
                          <w:lang w:val="en-US"/>
                        </w:rPr>
                        <w:t>(</w:t>
                      </w:r>
                      <w:hyperlink r:id="rId15" w:history="1">
                        <w:r w:rsidRPr="0056718F">
                          <w:rPr>
                            <w:rStyle w:val="Hyperlink"/>
                            <w:rFonts w:ascii="Calibri" w:hAnsi="Calibri" w:cs="Calibri"/>
                            <w:color w:val="0563C1"/>
                            <w:szCs w:val="20"/>
                            <w:lang w:val="en-US"/>
                          </w:rPr>
                          <w:t>www.twoinoneflesh.org.uk</w:t>
                        </w:r>
                      </w:hyperlink>
                      <w:r w:rsidRPr="0056718F">
                        <w:rPr>
                          <w:rFonts w:ascii="Calibri" w:hAnsi="Calibri" w:cs="Calibri"/>
                          <w:color w:val="000000"/>
                          <w:szCs w:val="20"/>
                          <w:lang w:val="en-US"/>
                        </w:rPr>
                        <w:t>)</w:t>
                      </w:r>
                    </w:p>
                    <w:p w14:paraId="2D5AD22F" w14:textId="77777777" w:rsidR="006036C7" w:rsidRPr="006036C7" w:rsidRDefault="006036C7" w:rsidP="0060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6"/>
                          <w:szCs w:val="6"/>
                        </w:rPr>
                      </w:pPr>
                    </w:p>
                    <w:p w14:paraId="1AAB93E1" w14:textId="43852FAC" w:rsidR="00AB03F9" w:rsidRPr="00AB03F9" w:rsidRDefault="00AB03F9" w:rsidP="00AB03F9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AB03F9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lang w:val="en-GB"/>
                        </w:rPr>
                        <w:t>Pentecost Sunday</w:t>
                      </w:r>
                    </w:p>
                    <w:p w14:paraId="2D274E96" w14:textId="3F00BEFC" w:rsidR="00AB03F9" w:rsidRPr="00AB03F9" w:rsidRDefault="00AB03F9" w:rsidP="00AB03F9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 w:rsidRPr="00AB03F9"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  <w:t>The Spirit works in all sorts of different ways</w:t>
                      </w:r>
                    </w:p>
                    <w:p w14:paraId="158E7673" w14:textId="57FE9414" w:rsidR="00ED643E" w:rsidRPr="00AB03F9" w:rsidRDefault="00AB03F9" w:rsidP="00AB03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Years ago, on a Marriage Encounter weekend, we had a real experience of the Spirit working </w:t>
                      </w: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1"/>
                          <w:szCs w:val="21"/>
                        </w:rPr>
                        <w:t>in all sorts of different ways in different people</w:t>
                      </w: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”</w:t>
                      </w: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, not in Church documents, but in real life. We were like the disciples at Pentecost, </w:t>
                      </w: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1"/>
                          <w:szCs w:val="21"/>
                        </w:rPr>
                        <w:t>filled with joy when they saw the Lord</w:t>
                      </w: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”</w:t>
                      </w:r>
                      <w:r w:rsidRPr="00AB03F9">
                        <w:rPr>
                          <w:rFonts w:asciiTheme="minorHAnsi" w:eastAsiaTheme="minorHAnsi" w:hAnsiTheme="minorHAnsi" w:cstheme="minorHAnsi"/>
                          <w:color w:val="000000"/>
                          <w:sz w:val="21"/>
                          <w:szCs w:val="21"/>
                        </w:rPr>
                        <w:t>, and we heard our own native language, deep inside each of us.</w:t>
                      </w:r>
                    </w:p>
                  </w:txbxContent>
                </v:textbox>
              </v:shape>
            </w:pict>
          </mc:Fallback>
        </mc:AlternateContent>
      </w:r>
      <w:r w:rsidR="00DC1664">
        <w:rPr>
          <w:rFonts w:ascii="Footlight MT Light" w:hAnsi="Footlight MT Light"/>
          <w:noProof/>
          <w:color w:val="000000"/>
          <w:lang w:val="en-US"/>
        </w:rPr>
        <w:drawing>
          <wp:anchor distT="0" distB="0" distL="114300" distR="114300" simplePos="0" relativeHeight="251659776" behindDoc="0" locked="0" layoutInCell="1" allowOverlap="1" wp14:anchorId="6134B2F9" wp14:editId="23C9BFCB">
            <wp:simplePos x="0" y="0"/>
            <wp:positionH relativeFrom="column">
              <wp:posOffset>-2619375</wp:posOffset>
            </wp:positionH>
            <wp:positionV relativeFrom="paragraph">
              <wp:posOffset>8961120</wp:posOffset>
            </wp:positionV>
            <wp:extent cx="1403985" cy="71120"/>
            <wp:effectExtent l="19050" t="0" r="5715" b="0"/>
            <wp:wrapNone/>
            <wp:docPr id="11" name="Picture 43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an001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7F526A8" wp14:editId="12D8E8CE">
                <wp:simplePos x="0" y="0"/>
                <wp:positionH relativeFrom="column">
                  <wp:posOffset>1885950</wp:posOffset>
                </wp:positionH>
                <wp:positionV relativeFrom="paragraph">
                  <wp:posOffset>10170160</wp:posOffset>
                </wp:positionV>
                <wp:extent cx="104775" cy="71120"/>
                <wp:effectExtent l="13335" t="5080" r="571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024D" w14:textId="77777777" w:rsidR="00E27E5A" w:rsidRPr="00854C23" w:rsidRDefault="00E27E5A" w:rsidP="00DC166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26A8" id="Text Box 9" o:spid="_x0000_s1031" type="#_x0000_t202" style="position:absolute;margin-left:148.5pt;margin-top:800.8pt;width:8.25pt;height:5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">
                <v:textbox>
                  <w:txbxContent>
                    <w:p w14:paraId="532F024D" w14:textId="77777777" w:rsidR="00E27E5A" w:rsidRPr="00854C23" w:rsidRDefault="00E27E5A" w:rsidP="00DC166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667DE5C" wp14:editId="79CA39BF">
                <wp:simplePos x="0" y="0"/>
                <wp:positionH relativeFrom="column">
                  <wp:posOffset>1990725</wp:posOffset>
                </wp:positionH>
                <wp:positionV relativeFrom="paragraph">
                  <wp:posOffset>10170160</wp:posOffset>
                </wp:positionV>
                <wp:extent cx="104775" cy="71120"/>
                <wp:effectExtent l="13335" t="5080" r="5715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F94E" w14:textId="77777777" w:rsidR="00E27E5A" w:rsidRPr="00F53C45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DE5C" id="Text Box 7" o:spid="_x0000_s1032" type="#_x0000_t202" style="position:absolute;margin-left:156.75pt;margin-top:800.8pt;width:8.25pt;height:5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">
                <v:textbox>
                  <w:txbxContent>
                    <w:p w14:paraId="153BF94E" w14:textId="77777777" w:rsidR="00E27E5A" w:rsidRPr="00F53C45" w:rsidRDefault="00E27E5A" w:rsidP="00DC1664"/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E165BC8" wp14:editId="1ACBEA31">
                <wp:simplePos x="0" y="0"/>
                <wp:positionH relativeFrom="column">
                  <wp:posOffset>3457575</wp:posOffset>
                </wp:positionH>
                <wp:positionV relativeFrom="paragraph">
                  <wp:posOffset>10241280</wp:posOffset>
                </wp:positionV>
                <wp:extent cx="104775" cy="71120"/>
                <wp:effectExtent l="13335" t="9525" r="5715" b="508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4F0" w14:textId="77777777" w:rsidR="00E27E5A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5BC8" id="Text Box 6" o:spid="_x0000_s1033" type="#_x0000_t202" style="position:absolute;margin-left:272.25pt;margin-top:806.4pt;width:8.25pt;height: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">
                <v:textbox>
                  <w:txbxContent>
                    <w:p w14:paraId="4D0FA4F0" w14:textId="77777777" w:rsidR="00E27E5A" w:rsidRDefault="00E27E5A" w:rsidP="00DC1664"/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BE407CF" wp14:editId="160C57E9">
                <wp:simplePos x="0" y="0"/>
                <wp:positionH relativeFrom="column">
                  <wp:posOffset>2619375</wp:posOffset>
                </wp:positionH>
                <wp:positionV relativeFrom="paragraph">
                  <wp:posOffset>10525760</wp:posOffset>
                </wp:positionV>
                <wp:extent cx="104775" cy="71120"/>
                <wp:effectExtent l="13335" t="8255" r="571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7137" w14:textId="77777777" w:rsidR="00E27E5A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07CF" id="Text Box 5" o:spid="_x0000_s1034" type="#_x0000_t202" style="position:absolute;margin-left:206.25pt;margin-top:828.8pt;width:8.25pt;height:5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">
                <v:textbox>
                  <w:txbxContent>
                    <w:p w14:paraId="26C67137" w14:textId="77777777" w:rsidR="00E27E5A" w:rsidRDefault="00E27E5A" w:rsidP="00DC1664"/>
                  </w:txbxContent>
                </v:textbox>
              </v:shape>
            </w:pict>
          </mc:Fallback>
        </mc:AlternateContent>
      </w:r>
      <w:r w:rsidR="00DF3FBB">
        <w:rPr>
          <w:noProof/>
          <w:lang w:val="en-US"/>
        </w:rPr>
        <w:t xml:space="preserve"> </w:t>
      </w:r>
    </w:p>
    <w:p w14:paraId="3B6DEEF8" w14:textId="1F3171A2" w:rsidR="00644690" w:rsidRPr="00C15D9B" w:rsidRDefault="009A07D1" w:rsidP="00644690">
      <w:pPr>
        <w:ind w:right="130"/>
        <w:jc w:val="both"/>
        <w:rPr>
          <w:rFonts w:ascii="Arial Narrow" w:hAnsi="Arial Narrow" w:cs="Arial"/>
          <w:sz w:val="22"/>
          <w:szCs w:val="18"/>
        </w:rPr>
      </w:pPr>
      <w:r w:rsidRPr="00037F28">
        <w:rPr>
          <w:i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7F20A2CA" wp14:editId="51F18314">
                <wp:simplePos x="0" y="0"/>
                <wp:positionH relativeFrom="margin">
                  <wp:posOffset>3348355</wp:posOffset>
                </wp:positionH>
                <wp:positionV relativeFrom="paragraph">
                  <wp:posOffset>161290</wp:posOffset>
                </wp:positionV>
                <wp:extent cx="3458210" cy="9147810"/>
                <wp:effectExtent l="12700" t="12700" r="8890" b="8890"/>
                <wp:wrapTight wrapText="bothSides">
                  <wp:wrapPolygon edited="0">
                    <wp:start x="-79" y="-30"/>
                    <wp:lineTo x="-79" y="21591"/>
                    <wp:lineTo x="21576" y="21591"/>
                    <wp:lineTo x="21576" y="-30"/>
                    <wp:lineTo x="-79" y="-3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9147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A2CA" id="Text Box 20" o:spid="_x0000_s1035" type="#_x0000_t202" style="position:absolute;left:0;text-align:left;margin-left:263.65pt;margin-top:12.7pt;width:272.3pt;height:720.3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" fillcolor="white [3201]" strokecolor="black [3200]" strokeweight="2pt">
                <v:textbox>
                  <w:txbxContent/>
                </v:textbox>
                <w10:wrap type="tight" anchorx="margin"/>
              </v:shape>
            </w:pict>
          </mc:Fallback>
        </mc:AlternateContent>
      </w:r>
      <w:r w:rsidR="00CD141C" w:rsidRPr="00C15D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75D4CCD" wp14:editId="596B584C">
                <wp:simplePos x="0" y="0"/>
                <wp:positionH relativeFrom="column">
                  <wp:posOffset>54610</wp:posOffset>
                </wp:positionH>
                <wp:positionV relativeFrom="paragraph">
                  <wp:posOffset>182033</wp:posOffset>
                </wp:positionV>
                <wp:extent cx="3264535" cy="9121140"/>
                <wp:effectExtent l="12700" t="12700" r="12065" b="1016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9121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id="10">
                        <w:txbxContent>
                          <w:p w14:paraId="6967BAFF" w14:textId="77777777" w:rsidR="00743E24" w:rsidRPr="004A35E7" w:rsidRDefault="00743E24" w:rsidP="00CE70F5">
                            <w:pPr>
                              <w:rPr>
                                <w:rFonts w:ascii="Calibri" w:hAnsi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AF5A4F4" w14:textId="0CC5EE39" w:rsidR="003D6E6D" w:rsidRPr="003D6E6D" w:rsidRDefault="003D6E6D" w:rsidP="00E33EC1">
                            <w:pPr>
                              <w:rPr>
                                <w:rFonts w:asciiTheme="minorHAnsi" w:hAnsiTheme="minorHAnsi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FCBC905" w14:textId="0E8FC921" w:rsidR="00C1797F" w:rsidRPr="00C1797F" w:rsidRDefault="00C1797F" w:rsidP="00C1797F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C1797F">
                              <w:rPr>
                                <w:rFonts w:ascii="Calibri" w:hAnsi="Calibri"/>
                                <w:b/>
                                <w:sz w:val="24"/>
                                <w:szCs w:val="32"/>
                              </w:rPr>
                              <w:t>Counters:</w:t>
                            </w:r>
                            <w:r w:rsidRPr="00C1797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C1797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Group  this</w:t>
                            </w:r>
                            <w:proofErr w:type="gramEnd"/>
                            <w:r w:rsidRPr="00C1797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week. </w:t>
                            </w:r>
                            <w:proofErr w:type="gramStart"/>
                            <w:r w:rsidRPr="00C1797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Group </w:t>
                            </w:r>
                            <w:r w:rsidR="00B46712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C1797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next</w:t>
                            </w:r>
                            <w:proofErr w:type="gramEnd"/>
                            <w:r w:rsidRPr="00C1797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wee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k</w:t>
                            </w:r>
                          </w:p>
                          <w:p w14:paraId="47EBC7DE" w14:textId="77777777" w:rsidR="00C1797F" w:rsidRPr="00D54A9C" w:rsidRDefault="00C1797F" w:rsidP="00C1797F">
                            <w:pPr>
                              <w:rPr>
                                <w:rFonts w:ascii="Calibri" w:hAnsi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4988684" w14:textId="77777777" w:rsidR="00C1797F" w:rsidRPr="00924AE3" w:rsidRDefault="00C1797F" w:rsidP="00C1797F">
                            <w:pPr>
                              <w:rPr>
                                <w:rFonts w:ascii="Calibri" w:hAnsi="Calibri"/>
                                <w:sz w:val="2"/>
                                <w:szCs w:val="2"/>
                              </w:rPr>
                            </w:pPr>
                          </w:p>
                          <w:p w14:paraId="78B04AF7" w14:textId="77777777" w:rsidR="00222361" w:rsidRPr="00894CE3" w:rsidRDefault="00222361" w:rsidP="00C1797F">
                            <w:pPr>
                              <w:rPr>
                                <w:rFonts w:ascii="Calibri" w:hAnsi="Calibri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37B77C8" w14:textId="44F33AE0" w:rsidR="00B46712" w:rsidRDefault="00C1797F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C1797F">
                              <w:rPr>
                                <w:rFonts w:ascii="Calibri" w:hAnsi="Calibri"/>
                                <w:b/>
                                <w:sz w:val="24"/>
                                <w:szCs w:val="32"/>
                              </w:rPr>
                              <w:t>Piety Room:</w:t>
                            </w:r>
                            <w:r w:rsidRPr="00C1797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Thanks for your continuous support of the Piety Room. As well as the Catholic papers a variety of cards, rosaries and other items are available</w:t>
                            </w:r>
                            <w:r w:rsidR="001B50B5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on sale</w:t>
                            </w:r>
                            <w:r w:rsidRPr="00C1797F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. </w:t>
                            </w:r>
                          </w:p>
                          <w:p w14:paraId="42267A84" w14:textId="5936FD4F" w:rsidR="003A70E9" w:rsidRPr="00D36B68" w:rsidRDefault="003A70E9" w:rsidP="00002902">
                            <w:pPr>
                              <w:rPr>
                                <w:rFonts w:ascii="Calibri" w:hAnsi="Calibri"/>
                                <w:sz w:val="8"/>
                                <w:szCs w:val="11"/>
                              </w:rPr>
                            </w:pPr>
                          </w:p>
                          <w:p w14:paraId="045A5E61" w14:textId="532C63D1" w:rsidR="003A70E9" w:rsidRDefault="003A70E9" w:rsidP="003A70E9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C7787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Coronavirus Update: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We are still at </w:t>
                            </w:r>
                            <w:r w:rsidRPr="0031286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Stage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of the Guidelines from the Bishops Conference of England &amp; Wales in conjunction with the NHS and the Government</w:t>
                            </w:r>
                            <w:r w:rsidR="009A07D1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instructions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. </w:t>
                            </w:r>
                          </w:p>
                          <w:p w14:paraId="2DA093FF" w14:textId="77777777" w:rsidR="003A70E9" w:rsidRPr="003A70E9" w:rsidRDefault="003A70E9" w:rsidP="00002902">
                            <w:pPr>
                              <w:rPr>
                                <w:rFonts w:ascii="Calibri" w:hAnsi="Calibri"/>
                                <w:sz w:val="2"/>
                                <w:szCs w:val="2"/>
                              </w:rPr>
                            </w:pPr>
                          </w:p>
                          <w:p w14:paraId="7B07F787" w14:textId="77777777" w:rsidR="00432201" w:rsidRPr="00D36B68" w:rsidRDefault="00432201" w:rsidP="0000290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3"/>
                              </w:rPr>
                            </w:pPr>
                          </w:p>
                          <w:p w14:paraId="5BA15379" w14:textId="281CFC4E" w:rsidR="00972C90" w:rsidRDefault="00972C90" w:rsidP="0000290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72C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New Email Address: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Please note the New Parish Email Address: </w:t>
                            </w:r>
                            <w:hyperlink r:id="rId17" w:history="1">
                              <w:r w:rsidRPr="00712BAB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4"/>
                                  <w:szCs w:val="32"/>
                                </w:rPr>
                                <w:t>staustin.stafford@rcaob.org.uk</w:t>
                              </w:r>
                            </w:hyperlink>
                          </w:p>
                          <w:p w14:paraId="7E05FAC5" w14:textId="1550E777" w:rsidR="00972C90" w:rsidRDefault="006A1D85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6A1D85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Emails sent to the old address will be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redirected </w:t>
                            </w:r>
                            <w:r w:rsidRPr="006A1D85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automatically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to the new one.</w:t>
                            </w:r>
                            <w:r w:rsidR="00432201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All Parishes of the Archdiocese are being given a</w:t>
                            </w:r>
                            <w:r w:rsidR="004C10A5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new email address</w:t>
                            </w:r>
                          </w:p>
                          <w:p w14:paraId="5BCC6E3C" w14:textId="410DD33D" w:rsidR="004C10A5" w:rsidRDefault="009D05E1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Please use this one from now on. Many thanks.</w:t>
                            </w:r>
                          </w:p>
                          <w:p w14:paraId="4A6D95F0" w14:textId="691DFCAA" w:rsidR="007E57CE" w:rsidRPr="00D36B68" w:rsidRDefault="007E57CE" w:rsidP="00002902">
                            <w:pPr>
                              <w:rPr>
                                <w:rFonts w:ascii="Calibri" w:hAnsi="Calibri"/>
                                <w:sz w:val="10"/>
                                <w:szCs w:val="13"/>
                              </w:rPr>
                            </w:pPr>
                          </w:p>
                          <w:p w14:paraId="3E72F5DA" w14:textId="3D75AD48" w:rsidR="007E57CE" w:rsidRDefault="007E57CE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 w:rsidRPr="007E57C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Live Streaming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Many thanks for your messages of appreciation for the live streaming of Mass </w:t>
                            </w:r>
                            <w:r w:rsidR="00787FD9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on Sundays and weekdays.</w:t>
                            </w:r>
                          </w:p>
                          <w:p w14:paraId="66C6A3F4" w14:textId="637E55AF" w:rsidR="003A70E9" w:rsidRDefault="007E57CE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For the immediate future we will live stream the Masses as follows: Monday, Tuesday &amp; Thursday at </w:t>
                            </w:r>
                            <w:r w:rsidRPr="00D5717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10.00 a.m.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3A70E9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Wednesday at </w:t>
                            </w:r>
                            <w:r w:rsidR="003A70E9" w:rsidRPr="00D5717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7.00 p.m</w:t>
                            </w:r>
                            <w:r w:rsidR="003A70E9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27A66C48" w14:textId="1BD573C2" w:rsidR="007E57CE" w:rsidRDefault="007E57CE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Friday at </w:t>
                            </w:r>
                            <w:r w:rsidRPr="00D5717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12.00 Noon.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14A64569" w14:textId="760A7CD9" w:rsidR="007E57CE" w:rsidRDefault="007E57CE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Saturday (Vigil Mass for Sunda</w:t>
                            </w:r>
                            <w:r w:rsidR="003A70E9"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y) at </w:t>
                            </w:r>
                            <w:r w:rsidR="003A70E9" w:rsidRPr="00D5717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4.30 p.m.</w:t>
                            </w:r>
                          </w:p>
                          <w:p w14:paraId="0B648CD8" w14:textId="6A36FDEA" w:rsidR="003A70E9" w:rsidRDefault="003A70E9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 xml:space="preserve">Sunday </w:t>
                            </w:r>
                            <w:r w:rsidRPr="00D5717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</w:rPr>
                              <w:t>10.30 a.m.</w:t>
                            </w:r>
                          </w:p>
                          <w:p w14:paraId="1C947C91" w14:textId="336127F2" w:rsidR="003A70E9" w:rsidRDefault="003A70E9" w:rsidP="00002902">
                            <w:pP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32"/>
                              </w:rPr>
                              <w:t>Simply log in to the Parish Website and click on the link. A new link is provided every day.</w:t>
                            </w:r>
                          </w:p>
                          <w:p w14:paraId="5AB7F2B7" w14:textId="67686590" w:rsidR="003A70E9" w:rsidRDefault="002014CC" w:rsidP="0000290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sz w:val="24"/>
                                <w:szCs w:val="32"/>
                              </w:rPr>
                            </w:pPr>
                            <w:hyperlink r:id="rId18" w:history="1">
                              <w:r w:rsidR="003A70E9" w:rsidRPr="00CD141C">
                                <w:rPr>
                                  <w:rStyle w:val="Hyperlink"/>
                                  <w:rFonts w:asciiTheme="minorHAnsi" w:hAnsiTheme="minorHAnsi" w:cs="Arial"/>
                                  <w:sz w:val="24"/>
                                  <w:szCs w:val="32"/>
                                </w:rPr>
                                <w:t>www.saintaustins.org.uk</w:t>
                              </w:r>
                            </w:hyperlink>
                          </w:p>
                          <w:p w14:paraId="2B0D22F9" w14:textId="17DA7CB8" w:rsidR="00A65907" w:rsidRPr="00A65907" w:rsidRDefault="00A65907" w:rsidP="0000290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sz w:val="10"/>
                                <w:szCs w:val="13"/>
                              </w:rPr>
                            </w:pPr>
                          </w:p>
                          <w:p w14:paraId="01AB6925" w14:textId="5F85E2FB" w:rsidR="00A65907" w:rsidRDefault="00A65907" w:rsidP="00A65907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BB07F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Recently Deceased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: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Please remember in prayer </w:t>
                            </w:r>
                          </w:p>
                          <w:p w14:paraId="27ED4F50" w14:textId="77777777" w:rsidR="00A65907" w:rsidRPr="00CD141C" w:rsidRDefault="00A65907" w:rsidP="00A65907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"/>
                                <w:szCs w:val="6"/>
                                <w:u w:val="none"/>
                              </w:rPr>
                            </w:pPr>
                          </w:p>
                          <w:p w14:paraId="11CCC067" w14:textId="56F60BE5" w:rsidR="00BA6680" w:rsidRDefault="00BA6680" w:rsidP="00BA6680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BA6680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John Charlton</w:t>
                            </w:r>
                            <w:r w:rsidR="009A07D1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9A07D1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who died recently</w:t>
                            </w:r>
                            <w:r w:rsidR="00A76E4A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: His Funeral Service is at Stafford Crematorium on Monday 8</w:t>
                            </w:r>
                            <w:r w:rsidR="00A76E4A" w:rsidRPr="00C55245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C55245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M</w:t>
                            </w:r>
                            <w:r w:rsidR="00A76E4A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ay</w:t>
                            </w:r>
                            <w:r w:rsidR="00C55245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at 3.30 </w:t>
                            </w:r>
                            <w:r w:rsidR="009A07D1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p</w:t>
                            </w:r>
                            <w:r w:rsidR="00C55245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.m.</w:t>
                            </w:r>
                          </w:p>
                          <w:p w14:paraId="18B9CF2B" w14:textId="0F44D3EC" w:rsidR="00787FD9" w:rsidRDefault="00BA6680" w:rsidP="0000290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May </w:t>
                            </w:r>
                            <w:r w:rsidR="009A07D1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he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and all who have died from the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Cocid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-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19  virus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rest forever in God’s peace</w:t>
                            </w:r>
                            <w:r w:rsidR="009A07D1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.</w:t>
                            </w:r>
                          </w:p>
                          <w:p w14:paraId="0DA19BCB" w14:textId="0BE28467" w:rsidR="00571C83" w:rsidRPr="00D36B68" w:rsidRDefault="00571C83" w:rsidP="0000290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15"/>
                                <w:szCs w:val="18"/>
                                <w:u w:val="none"/>
                              </w:rPr>
                            </w:pPr>
                          </w:p>
                          <w:p w14:paraId="0BFE2C1A" w14:textId="6349BA8E" w:rsidR="00571C83" w:rsidRDefault="00571C83" w:rsidP="0000290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571C8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Walsingham Cancellation: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We think it best in the present circumstances to cancel the Stafford Pilgrimage to Walsingham this year. I know this will be a huge disappointment to many </w:t>
                            </w:r>
                            <w:proofErr w:type="gramStart"/>
                            <w:r w:rsidR="00D36B68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people</w:t>
                            </w:r>
                            <w:proofErr w:type="gramEnd"/>
                            <w:r w:rsidR="00D36B68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but you will understand. Hopefully we will be able to resume next year. </w:t>
                            </w:r>
                            <w:r w:rsidR="00D36B68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Refunds to all who have paid a deposit will be returned this week.</w:t>
                            </w:r>
                          </w:p>
                          <w:p w14:paraId="1E86CB68" w14:textId="343604E3" w:rsidR="00D36B68" w:rsidRPr="00D36B68" w:rsidRDefault="00D36B68" w:rsidP="0000290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11"/>
                                <w:szCs w:val="15"/>
                                <w:u w:val="none"/>
                              </w:rPr>
                            </w:pPr>
                          </w:p>
                          <w:p w14:paraId="158E1BA4" w14:textId="0B442C6A" w:rsidR="00D36B68" w:rsidRDefault="00D36B68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D36B68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Pray for our Schools: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Our schools have done trojan work in recent times </w:t>
                            </w:r>
                            <w:r w:rsidR="00C46152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with online teaching and opening the schools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to help </w:t>
                            </w:r>
                            <w:r w:rsidR="00C46152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and support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vulnerable pupils</w:t>
                            </w:r>
                            <w:r w:rsidR="00C46152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and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pupils of front line workers</w:t>
                            </w:r>
                            <w:r w:rsidR="00C46152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. </w:t>
                            </w:r>
                            <w:r w:rsidR="0044503B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Please keep our pupils, teachers, staff and administrators in your prayers as our schools gradually reopen in the coming weeks.</w:t>
                            </w:r>
                          </w:p>
                          <w:p w14:paraId="7360CA9C" w14:textId="77777777" w:rsidR="00D36B68" w:rsidRPr="009A07D1" w:rsidRDefault="00D36B68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16"/>
                                <w:szCs w:val="20"/>
                                <w:u w:val="none"/>
                              </w:rPr>
                            </w:pPr>
                          </w:p>
                          <w:p w14:paraId="32932896" w14:textId="08E279A1" w:rsidR="00172D0B" w:rsidRPr="00172D0B" w:rsidRDefault="00A901E3" w:rsidP="000952F6">
                            <w:pPr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Please</w:t>
                            </w:r>
                            <w:r w:rsidR="00172D0B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check the Diocesan Website on </w:t>
                            </w:r>
                          </w:p>
                          <w:p w14:paraId="134C2473" w14:textId="7E178397" w:rsidR="006C4BE2" w:rsidRDefault="002014CC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hyperlink r:id="rId19" w:history="1">
                              <w:r w:rsidR="00172D0B" w:rsidRPr="00295B44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bCs/>
                                  <w:sz w:val="24"/>
                                  <w:szCs w:val="32"/>
                                </w:rPr>
                                <w:t>www.birminghamdiocese.org.uk</w:t>
                              </w:r>
                            </w:hyperlink>
                            <w:r w:rsidR="00172D0B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172D0B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for details of various ceremonies at St. Chad’s Cathedral</w:t>
                            </w:r>
                            <w:r w:rsidR="008170C6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and the many churches throughout the Archdiocese that are live streaming the celebration of Mass.</w:t>
                            </w:r>
                          </w:p>
                          <w:p w14:paraId="672026E6" w14:textId="77777777" w:rsidR="00054651" w:rsidRPr="009A07D1" w:rsidRDefault="00054651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8"/>
                                <w:szCs w:val="11"/>
                                <w:u w:val="none"/>
                              </w:rPr>
                            </w:pPr>
                          </w:p>
                          <w:p w14:paraId="293BF005" w14:textId="7B73BAE4" w:rsidR="00B40FB0" w:rsidRPr="007F3685" w:rsidRDefault="00B40FB0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"/>
                                <w:szCs w:val="6"/>
                                <w:u w:val="none"/>
                              </w:rPr>
                            </w:pPr>
                          </w:p>
                          <w:p w14:paraId="429ADE90" w14:textId="37912EDC" w:rsidR="008170C6" w:rsidRDefault="00156109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Message of Hope: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The Five Metropolitan Archbishops of England and Wales have written a letter entitled “A People who hope in Christ”.</w:t>
                            </w:r>
                          </w:p>
                          <w:p w14:paraId="65D32213" w14:textId="578126E3" w:rsidR="00CD141C" w:rsidRDefault="00156109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You can also view it on the Parish Website.</w:t>
                            </w:r>
                          </w:p>
                          <w:p w14:paraId="10BDAA6F" w14:textId="77777777" w:rsidR="00054651" w:rsidRPr="00054651" w:rsidRDefault="00054651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8"/>
                                <w:szCs w:val="11"/>
                                <w:u w:val="none"/>
                              </w:rPr>
                            </w:pPr>
                          </w:p>
                          <w:p w14:paraId="7A8A4B0B" w14:textId="25707206" w:rsidR="00460351" w:rsidRDefault="00EE57D8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Fr. Michael &amp; Fr. Joseph will celebrate Mass in private every day </w:t>
                            </w:r>
                            <w:r w:rsidR="004D0D5A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without a congregation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and the intentions requested will be fulfilled.</w:t>
                            </w:r>
                            <w:r w:rsidR="00A14F56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always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they will be printed on the opposite page.</w:t>
                            </w:r>
                          </w:p>
                          <w:p w14:paraId="12C2C3CD" w14:textId="77777777" w:rsidR="00D740C6" w:rsidRPr="00D740C6" w:rsidRDefault="00D740C6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7C931FAA" w14:textId="77777777" w:rsidR="00AF5829" w:rsidRPr="00CD141C" w:rsidRDefault="00AF5829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"/>
                                <w:szCs w:val="2"/>
                                <w:u w:val="none"/>
                              </w:rPr>
                            </w:pPr>
                          </w:p>
                          <w:p w14:paraId="5BF082A4" w14:textId="6AC16E6C" w:rsidR="00EE57D8" w:rsidRDefault="00D740C6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EE57D8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Let us continue to</w:t>
                            </w:r>
                            <w:r w:rsidR="008170C6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pay</w:t>
                            </w:r>
                            <w:r w:rsidR="00EE57D8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heed </w:t>
                            </w:r>
                            <w:r w:rsidR="008170C6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to </w:t>
                            </w:r>
                            <w:r w:rsidR="00EE57D8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the advice from the medical and scientific experts. May we continue to look out for one another </w:t>
                            </w:r>
                            <w:r w:rsidR="0071497C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and support each other in prayer.</w:t>
                            </w:r>
                            <w:r w:rsidR="00074264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ab/>
                            </w:r>
                          </w:p>
                          <w:p w14:paraId="19B60F43" w14:textId="787431A3" w:rsidR="009A6FF5" w:rsidRPr="003A70E9" w:rsidRDefault="009A6FF5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"/>
                                <w:szCs w:val="4"/>
                                <w:u w:val="none"/>
                              </w:rPr>
                            </w:pPr>
                          </w:p>
                          <w:p w14:paraId="68EF737E" w14:textId="452E95DE" w:rsidR="00F50F31" w:rsidRPr="00D740C6" w:rsidRDefault="00F50F31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6A5E1690" w14:textId="4A4AD70B" w:rsidR="00512369" w:rsidRPr="00D740C6" w:rsidRDefault="00512369" w:rsidP="000952F6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"/>
                                <w:szCs w:val="2"/>
                                <w:u w:val="none"/>
                              </w:rPr>
                            </w:pPr>
                          </w:p>
                          <w:p w14:paraId="45BB02CD" w14:textId="6A52D806" w:rsidR="00EC73B7" w:rsidRPr="00EC73B7" w:rsidRDefault="00512369" w:rsidP="00284862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D0D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Christian Food Help:</w:t>
                            </w:r>
                            <w:r w:rsidR="0044503B">
                              <w:rPr>
                                <w:rStyle w:val="apple-converted-space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74264" w:rsidRPr="0007426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We </w:t>
                            </w:r>
                            <w:r w:rsidR="0044503B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are</w:t>
                            </w:r>
                            <w:r w:rsidR="00074264" w:rsidRPr="0007426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now discontinuing our regular deliveries until the lockdown has been </w:t>
                            </w:r>
                            <w:proofErr w:type="gramStart"/>
                            <w:r w:rsidR="00074264" w:rsidRPr="0007426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lifted,</w:t>
                            </w:r>
                            <w:r w:rsidR="00D7008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074264" w:rsidRPr="0007426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but</w:t>
                            </w:r>
                            <w:proofErr w:type="gramEnd"/>
                            <w:r w:rsidR="00074264" w:rsidRPr="0007426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are still accepting food donations and are happy to help anybody who is vulnerable or at risk. If you have any queries, please contact us at</w:t>
                            </w:r>
                            <w:r w:rsidR="00074264" w:rsidRPr="00074264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 </w:t>
                            </w:r>
                            <w:hyperlink r:id="rId20" w:history="1">
                              <w:r w:rsidR="00074264" w:rsidRPr="0007426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</w:rPr>
                                <w:t>christianfoodhelp@gmail.com</w:t>
                              </w:r>
                            </w:hyperlink>
                          </w:p>
                          <w:p w14:paraId="47F89381" w14:textId="77777777" w:rsidR="00EC73B7" w:rsidRPr="00EC73B7" w:rsidRDefault="00EC73B7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18"/>
                                <w:szCs w:val="21"/>
                                <w:u w:val="none"/>
                              </w:rPr>
                            </w:pPr>
                          </w:p>
                          <w:p w14:paraId="4131FBDD" w14:textId="3FCA47D1" w:rsidR="00EC73B7" w:rsidRDefault="00EC73B7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New Rector: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Congratulations to Fr. Giles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Goward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who has been appointed Rector of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Oscot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College</w:t>
                            </w:r>
                            <w:r w:rsidR="009A07D1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. He replaces Canon David Oakley who was recently appointed Bishop of Northampton. Please keep him in your prayers.</w:t>
                            </w:r>
                          </w:p>
                          <w:p w14:paraId="4E31ECE0" w14:textId="77777777" w:rsidR="009A07D1" w:rsidRPr="009A07D1" w:rsidRDefault="009A07D1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18"/>
                                <w:szCs w:val="21"/>
                                <w:u w:val="none"/>
                              </w:rPr>
                            </w:pPr>
                          </w:p>
                          <w:p w14:paraId="2708407C" w14:textId="77777777" w:rsidR="00EC73B7" w:rsidRPr="009A07D1" w:rsidRDefault="00EC73B7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"/>
                                <w:szCs w:val="2"/>
                                <w:u w:val="none"/>
                              </w:rPr>
                            </w:pPr>
                          </w:p>
                          <w:p w14:paraId="178E6DF7" w14:textId="3598191D" w:rsidR="00E3329E" w:rsidRPr="00D5717D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Mental Health Tips for Lockdown</w:t>
                            </w:r>
                            <w:r w:rsidR="00D5717D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: </w:t>
                            </w:r>
                            <w:r w:rsidR="00D5717D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These have been provided by Paul Farmer who is the Chief Executive of MIND, the Mental Health Charity.</w:t>
                            </w:r>
                          </w:p>
                          <w:p w14:paraId="3CDD016D" w14:textId="058C7AE8" w:rsidR="00E3329E" w:rsidRPr="00D5717D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4"/>
                                <w:szCs w:val="8"/>
                                <w:u w:val="none"/>
                              </w:rPr>
                            </w:pPr>
                          </w:p>
                          <w:p w14:paraId="7953D49E" w14:textId="55C54694" w:rsidR="00E3329E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Sleep </w:t>
                            </w: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well</w:t>
                            </w:r>
                          </w:p>
                          <w:p w14:paraId="0C316CB1" w14:textId="77777777" w:rsidR="00D5717D" w:rsidRPr="00D5717D" w:rsidRDefault="00D5717D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56B4A6D8" w14:textId="5F237C5E" w:rsidR="00E3329E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Eat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well</w:t>
                            </w:r>
                          </w:p>
                          <w:p w14:paraId="6F671995" w14:textId="77777777" w:rsidR="00D5717D" w:rsidRPr="00D5717D" w:rsidRDefault="00D5717D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3693B51C" w14:textId="614D577F" w:rsidR="00E3329E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Exercise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well</w:t>
                            </w:r>
                          </w:p>
                          <w:p w14:paraId="6F229267" w14:textId="77777777" w:rsidR="00D5717D" w:rsidRPr="00D5717D" w:rsidRDefault="00D5717D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34EB8DDC" w14:textId="1C576F82" w:rsidR="00E3329E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Meditate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and </w:t>
                            </w: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pray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well</w:t>
                            </w:r>
                          </w:p>
                          <w:p w14:paraId="615D8BE4" w14:textId="77777777" w:rsidR="00D5717D" w:rsidRPr="00D5717D" w:rsidRDefault="00D5717D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04AB1C02" w14:textId="082F77DE" w:rsidR="00E3329E" w:rsidRDefault="00D5717D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D5717D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I</w:t>
                            </w:r>
                            <w:r w:rsidR="00E3329E"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dentify</w:t>
                            </w:r>
                            <w:r w:rsidR="00E3329E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someone you trust who you can talk to 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-</w:t>
                            </w:r>
                            <w:r w:rsidR="00E3329E"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Really</w:t>
                            </w:r>
                            <w:r w:rsidR="00E3329E" w:rsidRPr="00E3329E">
                              <w:rPr>
                                <w:rStyle w:val="Hyperlink"/>
                                <w:rFonts w:asciiTheme="minorHAnsi" w:hAnsiTheme="minorHAnsi" w:cs="Arial"/>
                                <w:i/>
                                <w:i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E3329E"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talk to</w:t>
                            </w:r>
                          </w:p>
                          <w:p w14:paraId="2FB58855" w14:textId="77777777" w:rsidR="00D5717D" w:rsidRPr="00D5717D" w:rsidRDefault="00D5717D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5C177A72" w14:textId="623BFFB1" w:rsidR="00E3329E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Improve </w:t>
                            </w: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your listening skills</w:t>
                            </w:r>
                          </w:p>
                          <w:p w14:paraId="32CD08D6" w14:textId="77777777" w:rsidR="00D5717D" w:rsidRPr="00D5717D" w:rsidRDefault="00D5717D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60950CE7" w14:textId="7ED8C3EB" w:rsidR="00E3329E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Avoid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social media and too much news</w:t>
                            </w:r>
                          </w:p>
                          <w:p w14:paraId="5CE107D4" w14:textId="77777777" w:rsidR="00D5717D" w:rsidRPr="00D5717D" w:rsidRDefault="00D5717D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57D34972" w14:textId="2A99A81F" w:rsidR="00E3329E" w:rsidRPr="00E3329E" w:rsidRDefault="00E3329E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</w:pPr>
                            <w:r w:rsidRPr="00E3329E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>Take up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24"/>
                                <w:szCs w:val="32"/>
                                <w:u w:val="none"/>
                              </w:rPr>
                              <w:t xml:space="preserve"> or revive a pastime or hobby</w:t>
                            </w:r>
                          </w:p>
                          <w:p w14:paraId="6ADE550B" w14:textId="6E7177C3" w:rsidR="004C10A5" w:rsidRPr="004C10A5" w:rsidRDefault="004C10A5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6"/>
                                <w:szCs w:val="10"/>
                                <w:u w:val="none"/>
                              </w:rPr>
                            </w:pPr>
                          </w:p>
                          <w:p w14:paraId="45E28534" w14:textId="1E1CE88C" w:rsidR="00D27371" w:rsidRPr="00D27371" w:rsidRDefault="00D27371" w:rsidP="00284862">
                            <w:pPr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 w:val="4"/>
                                <w:szCs w:val="8"/>
                                <w:u w:val="none"/>
                              </w:rPr>
                            </w:pPr>
                          </w:p>
                          <w:p w14:paraId="5612065E" w14:textId="4B1062D8" w:rsidR="00D27371" w:rsidRPr="00D27371" w:rsidRDefault="00D27371" w:rsidP="00284862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32"/>
                              </w:rPr>
                            </w:pPr>
                          </w:p>
                          <w:p w14:paraId="208FB497" w14:textId="77777777" w:rsidR="00995FE0" w:rsidRPr="00995FE0" w:rsidRDefault="00995FE0" w:rsidP="002848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14:paraId="15B9B9DD" w14:textId="77777777" w:rsidR="009B1D38" w:rsidRPr="006A0ACF" w:rsidRDefault="009B1D38" w:rsidP="002848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1"/>
                                <w:szCs w:val="11"/>
                                <w:lang w:eastAsia="en-GB"/>
                              </w:rPr>
                            </w:pPr>
                          </w:p>
                          <w:p w14:paraId="5E0747AD" w14:textId="1C264F68" w:rsidR="00AB2974" w:rsidRPr="006A0ACF" w:rsidRDefault="00AB2974" w:rsidP="00AB2974">
                            <w:pPr>
                              <w:rPr>
                                <w:rFonts w:asciiTheme="minorHAnsi" w:hAnsiTheme="minorHAnsi"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688EC90F" w14:textId="1FD94E88" w:rsidR="00CC09FF" w:rsidRPr="006A0ACF" w:rsidRDefault="00CC09FF" w:rsidP="00226237">
                            <w:pPr>
                              <w:rPr>
                                <w:rFonts w:ascii="Helvetica Neue" w:hAnsi="Helvetica Neue"/>
                                <w:color w:val="000000"/>
                                <w:sz w:val="24"/>
                                <w:lang w:eastAsia="en-GB"/>
                              </w:rPr>
                            </w:pPr>
                          </w:p>
                          <w:p w14:paraId="6BD406B3" w14:textId="77777777" w:rsidR="00A76FF5" w:rsidRPr="007D29EE" w:rsidRDefault="00A76FF5" w:rsidP="00226237">
                            <w:pPr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</w:pPr>
                          </w:p>
                          <w:p w14:paraId="7DF8517A" w14:textId="4D4BF427" w:rsidR="00AA2E93" w:rsidRPr="00AA2E93" w:rsidRDefault="00AA2E93" w:rsidP="00284862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5A9E0C6C" w14:textId="77777777" w:rsidR="007577CA" w:rsidRPr="00A02450" w:rsidRDefault="007577CA" w:rsidP="00182843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A597253" w14:textId="77777777" w:rsidR="00390469" w:rsidRPr="00085CDD" w:rsidRDefault="00390469">
                            <w:pPr>
                              <w:rPr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4CCD" id="_x0000_s1036" type="#_x0000_t202" style="position:absolute;left:0;text-align:left;margin-left:4.3pt;margin-top:14.35pt;width:257.05pt;height:718.2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" fillcolor="white [3201]" strokecolor="black [3200]" strokeweight="2pt">
                <v:textbox style="mso-next-textbox:#Text Box 20">
                  <w:txbxContent>
                    <w:p w14:paraId="6967BAFF" w14:textId="77777777" w:rsidR="00743E24" w:rsidRPr="004A35E7" w:rsidRDefault="00743E24" w:rsidP="00CE70F5">
                      <w:pPr>
                        <w:rPr>
                          <w:rFonts w:ascii="Calibri" w:hAnsi="Calibri"/>
                          <w:b/>
                          <w:sz w:val="2"/>
                          <w:szCs w:val="2"/>
                        </w:rPr>
                      </w:pPr>
                    </w:p>
                    <w:p w14:paraId="0AF5A4F4" w14:textId="0CC5EE39" w:rsidR="003D6E6D" w:rsidRPr="003D6E6D" w:rsidRDefault="003D6E6D" w:rsidP="00E33EC1">
                      <w:pPr>
                        <w:rPr>
                          <w:rFonts w:asciiTheme="minorHAnsi" w:hAnsiTheme="minorHAnsi"/>
                          <w:bCs/>
                          <w:sz w:val="4"/>
                          <w:szCs w:val="4"/>
                        </w:rPr>
                      </w:pPr>
                    </w:p>
                    <w:p w14:paraId="7FCBC905" w14:textId="0E8FC921" w:rsidR="00C1797F" w:rsidRPr="00C1797F" w:rsidRDefault="00C1797F" w:rsidP="00C1797F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C1797F">
                        <w:rPr>
                          <w:rFonts w:ascii="Calibri" w:hAnsi="Calibri"/>
                          <w:b/>
                          <w:sz w:val="24"/>
                          <w:szCs w:val="32"/>
                        </w:rPr>
                        <w:t>Counters:</w:t>
                      </w:r>
                      <w:r w:rsidRPr="00C1797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</w:t>
                      </w:r>
                      <w:proofErr w:type="gramStart"/>
                      <w:r w:rsidRPr="00C1797F">
                        <w:rPr>
                          <w:rFonts w:ascii="Calibri" w:hAnsi="Calibri"/>
                          <w:sz w:val="24"/>
                          <w:szCs w:val="32"/>
                        </w:rPr>
                        <w:t>Group  this</w:t>
                      </w:r>
                      <w:proofErr w:type="gramEnd"/>
                      <w:r w:rsidRPr="00C1797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week. </w:t>
                      </w:r>
                      <w:proofErr w:type="gramStart"/>
                      <w:r w:rsidRPr="00C1797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Group </w:t>
                      </w:r>
                      <w:r w:rsidR="00B46712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</w:t>
                      </w:r>
                      <w:r w:rsidRPr="00C1797F">
                        <w:rPr>
                          <w:rFonts w:ascii="Calibri" w:hAnsi="Calibri"/>
                          <w:sz w:val="24"/>
                          <w:szCs w:val="32"/>
                        </w:rPr>
                        <w:t>next</w:t>
                      </w:r>
                      <w:proofErr w:type="gramEnd"/>
                      <w:r w:rsidRPr="00C1797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wee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k</w:t>
                      </w:r>
                    </w:p>
                    <w:p w14:paraId="47EBC7DE" w14:textId="77777777" w:rsidR="00C1797F" w:rsidRPr="00D54A9C" w:rsidRDefault="00C1797F" w:rsidP="00C1797F">
                      <w:pPr>
                        <w:rPr>
                          <w:rFonts w:ascii="Calibri" w:hAnsi="Calibri"/>
                          <w:b/>
                          <w:sz w:val="2"/>
                          <w:szCs w:val="2"/>
                        </w:rPr>
                      </w:pPr>
                    </w:p>
                    <w:p w14:paraId="54988684" w14:textId="77777777" w:rsidR="00C1797F" w:rsidRPr="00924AE3" w:rsidRDefault="00C1797F" w:rsidP="00C1797F">
                      <w:pPr>
                        <w:rPr>
                          <w:rFonts w:ascii="Calibri" w:hAnsi="Calibri"/>
                          <w:sz w:val="2"/>
                          <w:szCs w:val="2"/>
                        </w:rPr>
                      </w:pPr>
                    </w:p>
                    <w:p w14:paraId="78B04AF7" w14:textId="77777777" w:rsidR="00222361" w:rsidRPr="00894CE3" w:rsidRDefault="00222361" w:rsidP="00C1797F">
                      <w:pPr>
                        <w:rPr>
                          <w:rFonts w:ascii="Calibri" w:hAnsi="Calibri"/>
                          <w:b/>
                          <w:sz w:val="2"/>
                          <w:szCs w:val="4"/>
                        </w:rPr>
                      </w:pPr>
                    </w:p>
                    <w:p w14:paraId="037B77C8" w14:textId="44F33AE0" w:rsidR="00B46712" w:rsidRDefault="00C1797F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C1797F">
                        <w:rPr>
                          <w:rFonts w:ascii="Calibri" w:hAnsi="Calibri"/>
                          <w:b/>
                          <w:sz w:val="24"/>
                          <w:szCs w:val="32"/>
                        </w:rPr>
                        <w:t>Piety Room:</w:t>
                      </w:r>
                      <w:r w:rsidRPr="00C1797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Thanks for your continuous support of the Piety Room. As well as the Catholic papers a variety of cards, rosaries and other items are available</w:t>
                      </w:r>
                      <w:r w:rsidR="001B50B5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on sale</w:t>
                      </w:r>
                      <w:r w:rsidRPr="00C1797F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. </w:t>
                      </w:r>
                    </w:p>
                    <w:p w14:paraId="42267A84" w14:textId="5936FD4F" w:rsidR="003A70E9" w:rsidRPr="00D36B68" w:rsidRDefault="003A70E9" w:rsidP="00002902">
                      <w:pPr>
                        <w:rPr>
                          <w:rFonts w:ascii="Calibri" w:hAnsi="Calibri"/>
                          <w:sz w:val="8"/>
                          <w:szCs w:val="11"/>
                        </w:rPr>
                      </w:pPr>
                    </w:p>
                    <w:p w14:paraId="045A5E61" w14:textId="532C63D1" w:rsidR="003A70E9" w:rsidRDefault="003A70E9" w:rsidP="003A70E9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C77872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Coronavirus Update: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We are still at </w:t>
                      </w:r>
                      <w:r w:rsidRPr="00312862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Stage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3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of the Guidelines from the Bishops Conference of England &amp; Wales in conjunction with the NHS and the Government</w:t>
                      </w:r>
                      <w:r w:rsidR="009A07D1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instructions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. </w:t>
                      </w:r>
                    </w:p>
                    <w:p w14:paraId="2DA093FF" w14:textId="77777777" w:rsidR="003A70E9" w:rsidRPr="003A70E9" w:rsidRDefault="003A70E9" w:rsidP="00002902">
                      <w:pPr>
                        <w:rPr>
                          <w:rFonts w:ascii="Calibri" w:hAnsi="Calibri"/>
                          <w:sz w:val="2"/>
                          <w:szCs w:val="2"/>
                        </w:rPr>
                      </w:pPr>
                    </w:p>
                    <w:p w14:paraId="7B07F787" w14:textId="77777777" w:rsidR="00432201" w:rsidRPr="00D36B68" w:rsidRDefault="00432201" w:rsidP="00002902">
                      <w:pPr>
                        <w:rPr>
                          <w:rFonts w:ascii="Calibri" w:hAnsi="Calibri"/>
                          <w:b/>
                          <w:bCs/>
                          <w:sz w:val="10"/>
                          <w:szCs w:val="13"/>
                        </w:rPr>
                      </w:pPr>
                    </w:p>
                    <w:p w14:paraId="5BA15379" w14:textId="281CFC4E" w:rsidR="00972C90" w:rsidRDefault="00972C90" w:rsidP="00002902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</w:pPr>
                      <w:r w:rsidRPr="00972C90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New Email Address: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Please note the New Parish Email Address: </w:t>
                      </w:r>
                      <w:hyperlink r:id="rId21" w:history="1">
                        <w:r w:rsidRPr="00712BAB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4"/>
                            <w:szCs w:val="32"/>
                          </w:rPr>
                          <w:t>staustin.stafford@rcaob.org.uk</w:t>
                        </w:r>
                      </w:hyperlink>
                    </w:p>
                    <w:p w14:paraId="7E05FAC5" w14:textId="1550E777" w:rsidR="00972C90" w:rsidRDefault="006A1D85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6A1D85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Emails sent to the old address will be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redirected </w:t>
                      </w:r>
                      <w:r w:rsidRPr="006A1D85">
                        <w:rPr>
                          <w:rFonts w:ascii="Calibri" w:hAnsi="Calibri"/>
                          <w:sz w:val="24"/>
                          <w:szCs w:val="32"/>
                        </w:rPr>
                        <w:t>automatically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to the new one.</w:t>
                      </w:r>
                      <w:r w:rsidR="00432201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All Parishes of the Archdiocese are being given a</w:t>
                      </w:r>
                      <w:r w:rsidR="004C10A5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new email address</w:t>
                      </w:r>
                    </w:p>
                    <w:p w14:paraId="5BCC6E3C" w14:textId="410DD33D" w:rsidR="004C10A5" w:rsidRDefault="009D05E1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Please use this one from now on. Many thanks.</w:t>
                      </w:r>
                    </w:p>
                    <w:p w14:paraId="4A6D95F0" w14:textId="691DFCAA" w:rsidR="007E57CE" w:rsidRPr="00D36B68" w:rsidRDefault="007E57CE" w:rsidP="00002902">
                      <w:pPr>
                        <w:rPr>
                          <w:rFonts w:ascii="Calibri" w:hAnsi="Calibri"/>
                          <w:sz w:val="10"/>
                          <w:szCs w:val="13"/>
                        </w:rPr>
                      </w:pPr>
                    </w:p>
                    <w:p w14:paraId="3E72F5DA" w14:textId="3D75AD48" w:rsidR="007E57CE" w:rsidRDefault="007E57CE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 w:rsidRPr="007E57CE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Live Streaming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 xml:space="preserve">:  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Many thanks for your messages of appreciation for the live streaming of Mass </w:t>
                      </w:r>
                      <w:r w:rsidR="00787FD9">
                        <w:rPr>
                          <w:rFonts w:ascii="Calibri" w:hAnsi="Calibri"/>
                          <w:sz w:val="24"/>
                          <w:szCs w:val="32"/>
                        </w:rPr>
                        <w:t>on Sundays and weekdays.</w:t>
                      </w:r>
                    </w:p>
                    <w:p w14:paraId="66C6A3F4" w14:textId="637E55AF" w:rsidR="003A70E9" w:rsidRDefault="007E57CE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For the immediate future we will live stream the Masses as follows: Monday, Tuesday &amp; Thursday at </w:t>
                      </w:r>
                      <w:r w:rsidRPr="00D5717D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10.00 a.m.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</w:t>
                      </w:r>
                      <w:r w:rsidR="003A70E9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Wednesday at </w:t>
                      </w:r>
                      <w:r w:rsidR="003A70E9" w:rsidRPr="00D5717D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7.00 p.m</w:t>
                      </w:r>
                      <w:r w:rsidR="003A70E9">
                        <w:rPr>
                          <w:rFonts w:ascii="Calibri" w:hAnsi="Calibri"/>
                          <w:sz w:val="24"/>
                          <w:szCs w:val="32"/>
                        </w:rPr>
                        <w:t>.</w:t>
                      </w:r>
                    </w:p>
                    <w:p w14:paraId="27A66C48" w14:textId="1BD573C2" w:rsidR="007E57CE" w:rsidRDefault="007E57CE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Friday at </w:t>
                      </w:r>
                      <w:r w:rsidRPr="00D5717D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12.00 Noon.</w:t>
                      </w: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 </w:t>
                      </w:r>
                    </w:p>
                    <w:p w14:paraId="14A64569" w14:textId="760A7CD9" w:rsidR="007E57CE" w:rsidRDefault="007E57CE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Saturday (Vigil Mass for Sunda</w:t>
                      </w:r>
                      <w:r w:rsidR="003A70E9"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y) at </w:t>
                      </w:r>
                      <w:r w:rsidR="003A70E9" w:rsidRPr="00D5717D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4.30 p.m.</w:t>
                      </w:r>
                    </w:p>
                    <w:p w14:paraId="0B648CD8" w14:textId="6A36FDEA" w:rsidR="003A70E9" w:rsidRDefault="003A70E9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 xml:space="preserve">Sunday </w:t>
                      </w:r>
                      <w:r w:rsidRPr="00D5717D">
                        <w:rPr>
                          <w:rFonts w:ascii="Calibri" w:hAnsi="Calibri"/>
                          <w:b/>
                          <w:bCs/>
                          <w:sz w:val="24"/>
                          <w:szCs w:val="32"/>
                        </w:rPr>
                        <w:t>10.30 a.m.</w:t>
                      </w:r>
                    </w:p>
                    <w:p w14:paraId="1C947C91" w14:textId="336127F2" w:rsidR="003A70E9" w:rsidRDefault="003A70E9" w:rsidP="00002902">
                      <w:pPr>
                        <w:rPr>
                          <w:rFonts w:ascii="Calibri" w:hAnsi="Calibri"/>
                          <w:sz w:val="24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32"/>
                        </w:rPr>
                        <w:t>Simply log in to the Parish Website and click on the link. A new link is provided every day.</w:t>
                      </w:r>
                    </w:p>
                    <w:p w14:paraId="5AB7F2B7" w14:textId="67686590" w:rsidR="003A70E9" w:rsidRDefault="002014CC" w:rsidP="00002902">
                      <w:pPr>
                        <w:rPr>
                          <w:rStyle w:val="Hyperlink"/>
                          <w:rFonts w:asciiTheme="minorHAnsi" w:hAnsiTheme="minorHAnsi" w:cs="Arial"/>
                          <w:sz w:val="24"/>
                          <w:szCs w:val="32"/>
                        </w:rPr>
                      </w:pPr>
                      <w:hyperlink r:id="rId22" w:history="1">
                        <w:r w:rsidR="003A70E9" w:rsidRPr="00CD141C">
                          <w:rPr>
                            <w:rStyle w:val="Hyperlink"/>
                            <w:rFonts w:asciiTheme="minorHAnsi" w:hAnsiTheme="minorHAnsi" w:cs="Arial"/>
                            <w:sz w:val="24"/>
                            <w:szCs w:val="32"/>
                          </w:rPr>
                          <w:t>www.saintaustins.org.uk</w:t>
                        </w:r>
                      </w:hyperlink>
                    </w:p>
                    <w:p w14:paraId="2B0D22F9" w14:textId="17DA7CB8" w:rsidR="00A65907" w:rsidRPr="00A65907" w:rsidRDefault="00A65907" w:rsidP="00002902">
                      <w:pPr>
                        <w:rPr>
                          <w:rStyle w:val="Hyperlink"/>
                          <w:rFonts w:asciiTheme="minorHAnsi" w:hAnsiTheme="minorHAnsi" w:cs="Arial"/>
                          <w:sz w:val="10"/>
                          <w:szCs w:val="13"/>
                        </w:rPr>
                      </w:pPr>
                    </w:p>
                    <w:p w14:paraId="01AB6925" w14:textId="5F85E2FB" w:rsidR="00A65907" w:rsidRDefault="00A65907" w:rsidP="00A65907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BB07FA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Recently Deceased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: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Please remember in prayer </w:t>
                      </w:r>
                    </w:p>
                    <w:p w14:paraId="27ED4F50" w14:textId="77777777" w:rsidR="00A65907" w:rsidRPr="00CD141C" w:rsidRDefault="00A65907" w:rsidP="00A65907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"/>
                          <w:szCs w:val="6"/>
                          <w:u w:val="none"/>
                        </w:rPr>
                      </w:pPr>
                    </w:p>
                    <w:p w14:paraId="11CCC067" w14:textId="56F60BE5" w:rsidR="00BA6680" w:rsidRDefault="00BA6680" w:rsidP="00BA6680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BA6680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John Charlton</w:t>
                      </w:r>
                      <w:r w:rsidR="009A07D1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 w:rsidR="009A07D1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who died recently</w:t>
                      </w:r>
                      <w:r w:rsidR="00A76E4A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: His Funeral Service is at Stafford Crematorium on Monday 8</w:t>
                      </w:r>
                      <w:r w:rsidR="00A76E4A" w:rsidRPr="00C55245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  <w:vertAlign w:val="superscript"/>
                        </w:rPr>
                        <w:t>th</w:t>
                      </w:r>
                      <w:r w:rsidR="00C55245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M</w:t>
                      </w:r>
                      <w:r w:rsidR="00A76E4A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ay</w:t>
                      </w:r>
                      <w:r w:rsidR="00C55245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at 3.30 </w:t>
                      </w:r>
                      <w:r w:rsidR="009A07D1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p</w:t>
                      </w:r>
                      <w:r w:rsidR="00C55245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.m.</w:t>
                      </w:r>
                    </w:p>
                    <w:p w14:paraId="18B9CF2B" w14:textId="0F44D3EC" w:rsidR="00787FD9" w:rsidRDefault="00BA6680" w:rsidP="0000290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May </w:t>
                      </w:r>
                      <w:r w:rsidR="009A07D1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he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and all who have died from the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Cocid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-</w:t>
                      </w:r>
                      <w:proofErr w:type="gramStart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19  virus</w:t>
                      </w:r>
                      <w:proofErr w:type="gramEnd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rest forever in God’s peace</w:t>
                      </w:r>
                      <w:r w:rsidR="009A07D1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.</w:t>
                      </w:r>
                    </w:p>
                    <w:p w14:paraId="0DA19BCB" w14:textId="0BE28467" w:rsidR="00571C83" w:rsidRPr="00D36B68" w:rsidRDefault="00571C83" w:rsidP="0000290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15"/>
                          <w:szCs w:val="18"/>
                          <w:u w:val="none"/>
                        </w:rPr>
                      </w:pPr>
                    </w:p>
                    <w:p w14:paraId="0BFE2C1A" w14:textId="6349BA8E" w:rsidR="00571C83" w:rsidRDefault="00571C83" w:rsidP="0000290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571C83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Walsingham Cancellation: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We think it best in the present circumstances to cancel the Stafford Pilgrimage to Walsingham this year. I know this will be a huge disappointment to many </w:t>
                      </w:r>
                      <w:proofErr w:type="gramStart"/>
                      <w:r w:rsidR="00D36B68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people</w:t>
                      </w:r>
                      <w:proofErr w:type="gramEnd"/>
                      <w:r w:rsidR="00D36B68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but you will understand. Hopefully we will be able to resume next year. </w:t>
                      </w:r>
                      <w:r w:rsidR="00D36B68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Refunds to all who have paid a deposit will be returned this week.</w:t>
                      </w:r>
                    </w:p>
                    <w:p w14:paraId="1E86CB68" w14:textId="343604E3" w:rsidR="00D36B68" w:rsidRPr="00D36B68" w:rsidRDefault="00D36B68" w:rsidP="0000290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11"/>
                          <w:szCs w:val="15"/>
                          <w:u w:val="none"/>
                        </w:rPr>
                      </w:pPr>
                    </w:p>
                    <w:p w14:paraId="158E1BA4" w14:textId="0B442C6A" w:rsidR="00D36B68" w:rsidRDefault="00D36B68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D36B68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Pray for our Schools: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Our schools have done trojan work in recent times </w:t>
                      </w:r>
                      <w:r w:rsidR="00C46152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with online teaching and opening the schools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to help </w:t>
                      </w:r>
                      <w:r w:rsidR="00C46152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and support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vulnerable pupils</w:t>
                      </w:r>
                      <w:r w:rsidR="00C46152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and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pupils of front line workers</w:t>
                      </w:r>
                      <w:r w:rsidR="00C46152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. </w:t>
                      </w:r>
                      <w:r w:rsidR="0044503B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Please keep our pupils, teachers, staff and administrators in your prayers as our schools gradually reopen in the coming weeks.</w:t>
                      </w:r>
                    </w:p>
                    <w:p w14:paraId="7360CA9C" w14:textId="77777777" w:rsidR="00D36B68" w:rsidRPr="009A07D1" w:rsidRDefault="00D36B68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16"/>
                          <w:szCs w:val="20"/>
                          <w:u w:val="none"/>
                        </w:rPr>
                      </w:pPr>
                    </w:p>
                    <w:p w14:paraId="32932896" w14:textId="08E279A1" w:rsidR="00172D0B" w:rsidRPr="00172D0B" w:rsidRDefault="00A901E3" w:rsidP="000952F6">
                      <w:pPr>
                        <w:rPr>
                          <w:rStyle w:val="Hyperlink"/>
                          <w:rFonts w:ascii="Calibri" w:hAnsi="Calibri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Please</w:t>
                      </w:r>
                      <w:r w:rsidR="00172D0B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check the Diocesan Website on </w:t>
                      </w:r>
                    </w:p>
                    <w:p w14:paraId="134C2473" w14:textId="7E178397" w:rsidR="006C4BE2" w:rsidRDefault="002014CC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hyperlink r:id="rId23" w:history="1">
                        <w:r w:rsidR="00172D0B" w:rsidRPr="00295B44">
                          <w:rPr>
                            <w:rStyle w:val="Hyperlink"/>
                            <w:rFonts w:asciiTheme="minorHAnsi" w:hAnsiTheme="minorHAnsi" w:cs="Arial"/>
                            <w:b/>
                            <w:bCs/>
                            <w:sz w:val="24"/>
                            <w:szCs w:val="32"/>
                          </w:rPr>
                          <w:t>www.birminghamdiocese.org.uk</w:t>
                        </w:r>
                      </w:hyperlink>
                      <w:r w:rsidR="00172D0B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 w:rsidR="00172D0B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for details of various ceremonies at St. Chad’s Cathedral</w:t>
                      </w:r>
                      <w:r w:rsidR="008170C6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and the many churches throughout the Archdiocese that are live streaming the celebration of Mass.</w:t>
                      </w:r>
                    </w:p>
                    <w:p w14:paraId="672026E6" w14:textId="77777777" w:rsidR="00054651" w:rsidRPr="009A07D1" w:rsidRDefault="00054651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8"/>
                          <w:szCs w:val="11"/>
                          <w:u w:val="none"/>
                        </w:rPr>
                      </w:pPr>
                    </w:p>
                    <w:p w14:paraId="293BF005" w14:textId="7B73BAE4" w:rsidR="00B40FB0" w:rsidRPr="007F3685" w:rsidRDefault="00B40FB0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"/>
                          <w:szCs w:val="6"/>
                          <w:u w:val="none"/>
                        </w:rPr>
                      </w:pPr>
                    </w:p>
                    <w:p w14:paraId="429ADE90" w14:textId="37912EDC" w:rsidR="008170C6" w:rsidRDefault="00156109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Message of Hope: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The Five Metropolitan Archbishops of England and Wales have written a letter entitled “A People who hope in Christ”.</w:t>
                      </w:r>
                    </w:p>
                    <w:p w14:paraId="65D32213" w14:textId="578126E3" w:rsidR="00CD141C" w:rsidRDefault="00156109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You can also view it on the Parish Website.</w:t>
                      </w:r>
                    </w:p>
                    <w:p w14:paraId="10BDAA6F" w14:textId="77777777" w:rsidR="00054651" w:rsidRPr="00054651" w:rsidRDefault="00054651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8"/>
                          <w:szCs w:val="11"/>
                          <w:u w:val="none"/>
                        </w:rPr>
                      </w:pPr>
                    </w:p>
                    <w:p w14:paraId="7A8A4B0B" w14:textId="25707206" w:rsidR="00460351" w:rsidRDefault="00EE57D8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Fr. Michael &amp; Fr. Joseph will celebrate Mass in private every day </w:t>
                      </w:r>
                      <w:r w:rsidR="004D0D5A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without a congregation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and the intentions requested will be fulfilled.</w:t>
                      </w:r>
                      <w:r w:rsidR="00A14F56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As </w:t>
                      </w:r>
                      <w:proofErr w:type="gramStart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always</w:t>
                      </w:r>
                      <w:proofErr w:type="gramEnd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they will be printed on the opposite page.</w:t>
                      </w:r>
                    </w:p>
                    <w:p w14:paraId="12C2C3CD" w14:textId="77777777" w:rsidR="00D740C6" w:rsidRPr="00D740C6" w:rsidRDefault="00D740C6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7C931FAA" w14:textId="77777777" w:rsidR="00AF5829" w:rsidRPr="00CD141C" w:rsidRDefault="00AF5829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"/>
                          <w:szCs w:val="2"/>
                          <w:u w:val="none"/>
                        </w:rPr>
                      </w:pPr>
                    </w:p>
                    <w:p w14:paraId="5BF082A4" w14:textId="6AC16E6C" w:rsidR="00EE57D8" w:rsidRDefault="00D740C6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 w:rsidR="00EE57D8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Let us continue to</w:t>
                      </w:r>
                      <w:r w:rsidR="008170C6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pay</w:t>
                      </w:r>
                      <w:r w:rsidR="00EE57D8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heed </w:t>
                      </w:r>
                      <w:r w:rsidR="008170C6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to </w:t>
                      </w:r>
                      <w:r w:rsidR="00EE57D8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the advice from the medical and scientific experts. May we continue to look out for one another </w:t>
                      </w:r>
                      <w:r w:rsidR="0071497C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and support each other in prayer.</w:t>
                      </w:r>
                      <w:r w:rsidR="00074264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ab/>
                      </w:r>
                    </w:p>
                    <w:p w14:paraId="19B60F43" w14:textId="787431A3" w:rsidR="009A6FF5" w:rsidRPr="003A70E9" w:rsidRDefault="009A6FF5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"/>
                          <w:szCs w:val="4"/>
                          <w:u w:val="none"/>
                        </w:rPr>
                      </w:pPr>
                    </w:p>
                    <w:p w14:paraId="68EF737E" w14:textId="452E95DE" w:rsidR="00F50F31" w:rsidRPr="00D740C6" w:rsidRDefault="00F50F31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6A5E1690" w14:textId="4A4AD70B" w:rsidR="00512369" w:rsidRPr="00D740C6" w:rsidRDefault="00512369" w:rsidP="000952F6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"/>
                          <w:szCs w:val="2"/>
                          <w:u w:val="none"/>
                        </w:rPr>
                      </w:pPr>
                    </w:p>
                    <w:p w14:paraId="45BB02CD" w14:textId="6A52D806" w:rsidR="00EC73B7" w:rsidRPr="00EC73B7" w:rsidRDefault="00512369" w:rsidP="00284862">
                      <w:pPr>
                        <w:rPr>
                          <w:rStyle w:val="Hyperlink"/>
                          <w:rFonts w:asciiTheme="minorHAnsi" w:hAnsiTheme="minorHAnsi" w:cstheme="minorHAnsi"/>
                          <w:sz w:val="24"/>
                        </w:rPr>
                      </w:pPr>
                      <w:r w:rsidRPr="004D0D5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>Christian Food Help:</w:t>
                      </w:r>
                      <w:r w:rsidR="0044503B">
                        <w:rPr>
                          <w:rStyle w:val="apple-converted-space"/>
                          <w:rFonts w:asciiTheme="minorHAnsi" w:hAnsiTheme="minorHAnsi" w:cstheme="minorHAnsi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074264" w:rsidRPr="00074264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We </w:t>
                      </w:r>
                      <w:r w:rsidR="0044503B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are</w:t>
                      </w:r>
                      <w:r w:rsidR="00074264" w:rsidRPr="00074264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now discontinuing our regular deliveries until the lockdown has been </w:t>
                      </w:r>
                      <w:proofErr w:type="gramStart"/>
                      <w:r w:rsidR="00074264" w:rsidRPr="00074264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lifted,</w:t>
                      </w:r>
                      <w:r w:rsidR="00D7008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r w:rsidR="00074264" w:rsidRPr="00074264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but</w:t>
                      </w:r>
                      <w:proofErr w:type="gramEnd"/>
                      <w:r w:rsidR="00074264" w:rsidRPr="00074264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are still accepting food donations and are happy to help anybody who is vulnerable or at risk. If you have any queries, please contact us at</w:t>
                      </w:r>
                      <w:r w:rsidR="00074264" w:rsidRPr="00074264">
                        <w:rPr>
                          <w:rStyle w:val="apple-converted-space"/>
                          <w:rFonts w:asciiTheme="minorHAnsi" w:hAnsiTheme="minorHAnsi" w:cstheme="minorHAnsi"/>
                          <w:color w:val="000000"/>
                          <w:sz w:val="24"/>
                        </w:rPr>
                        <w:t> </w:t>
                      </w:r>
                      <w:hyperlink r:id="rId24" w:history="1">
                        <w:r w:rsidR="00074264" w:rsidRPr="0007426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</w:rPr>
                          <w:t>christianfoodhelp@gmail.com</w:t>
                        </w:r>
                      </w:hyperlink>
                    </w:p>
                    <w:p w14:paraId="47F89381" w14:textId="77777777" w:rsidR="00EC73B7" w:rsidRPr="00EC73B7" w:rsidRDefault="00EC73B7" w:rsidP="00284862">
                      <w:pP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18"/>
                          <w:szCs w:val="21"/>
                          <w:u w:val="none"/>
                        </w:rPr>
                      </w:pPr>
                    </w:p>
                    <w:p w14:paraId="4131FBDD" w14:textId="3FCA47D1" w:rsidR="00EC73B7" w:rsidRDefault="00EC73B7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New Rector: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Congratulations to Fr. Giles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Goward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who has been appointed Rector of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Oscot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College</w:t>
                      </w:r>
                      <w:r w:rsidR="009A07D1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. He replaces Canon David Oakley who was recently appointed Bishop of Northampton. Please keep him in your prayers.</w:t>
                      </w:r>
                    </w:p>
                    <w:p w14:paraId="4E31ECE0" w14:textId="77777777" w:rsidR="009A07D1" w:rsidRPr="009A07D1" w:rsidRDefault="009A07D1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18"/>
                          <w:szCs w:val="21"/>
                          <w:u w:val="none"/>
                        </w:rPr>
                      </w:pPr>
                    </w:p>
                    <w:p w14:paraId="2708407C" w14:textId="77777777" w:rsidR="00EC73B7" w:rsidRPr="009A07D1" w:rsidRDefault="00EC73B7" w:rsidP="00284862">
                      <w:pP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"/>
                          <w:szCs w:val="2"/>
                          <w:u w:val="none"/>
                        </w:rPr>
                      </w:pPr>
                    </w:p>
                    <w:p w14:paraId="178E6DF7" w14:textId="3598191D" w:rsidR="00E3329E" w:rsidRPr="00D5717D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Mental Health Tips for Lockdown</w:t>
                      </w:r>
                      <w:r w:rsidR="00D5717D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: </w:t>
                      </w:r>
                      <w:r w:rsidR="00D5717D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These have been provided by Paul Farmer who is the Chief Executive of MIND, the Mental Health Charity.</w:t>
                      </w:r>
                    </w:p>
                    <w:p w14:paraId="3CDD016D" w14:textId="058C7AE8" w:rsidR="00E3329E" w:rsidRPr="00D5717D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4"/>
                          <w:szCs w:val="8"/>
                          <w:u w:val="none"/>
                        </w:rPr>
                      </w:pPr>
                    </w:p>
                    <w:p w14:paraId="7953D49E" w14:textId="55C54694" w:rsidR="00E3329E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Sleep </w:t>
                      </w:r>
                      <w:r w:rsidRPr="00E3329E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well</w:t>
                      </w:r>
                    </w:p>
                    <w:p w14:paraId="0C316CB1" w14:textId="77777777" w:rsidR="00D5717D" w:rsidRPr="00D5717D" w:rsidRDefault="00D5717D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56B4A6D8" w14:textId="5F237C5E" w:rsidR="00E3329E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Eat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well</w:t>
                      </w:r>
                    </w:p>
                    <w:p w14:paraId="6F671995" w14:textId="77777777" w:rsidR="00D5717D" w:rsidRPr="00D5717D" w:rsidRDefault="00D5717D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3693B51C" w14:textId="614D577F" w:rsidR="00E3329E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Exercise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well</w:t>
                      </w:r>
                    </w:p>
                    <w:p w14:paraId="6F229267" w14:textId="77777777" w:rsidR="00D5717D" w:rsidRPr="00D5717D" w:rsidRDefault="00D5717D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34EB8DDC" w14:textId="1C576F82" w:rsidR="00E3329E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Meditate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and </w:t>
                      </w:r>
                      <w:r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pray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well</w:t>
                      </w:r>
                    </w:p>
                    <w:p w14:paraId="615D8BE4" w14:textId="77777777" w:rsidR="00D5717D" w:rsidRPr="00D5717D" w:rsidRDefault="00D5717D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04AB1C02" w14:textId="082F77DE" w:rsidR="00E3329E" w:rsidRDefault="00D5717D" w:rsidP="00284862">
                      <w:pP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D5717D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I</w:t>
                      </w:r>
                      <w:r w:rsidR="00E3329E"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dentify</w:t>
                      </w:r>
                      <w:r w:rsidR="00E3329E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someone you trust who you can talk to 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-</w:t>
                      </w:r>
                      <w:r w:rsidR="00E3329E"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32"/>
                          <w:u w:val="none"/>
                        </w:rPr>
                        <w:t>Really</w:t>
                      </w:r>
                      <w:r w:rsidR="00E3329E" w:rsidRPr="00E3329E">
                        <w:rPr>
                          <w:rStyle w:val="Hyperlink"/>
                          <w:rFonts w:asciiTheme="minorHAnsi" w:hAnsiTheme="minorHAnsi" w:cs="Arial"/>
                          <w:i/>
                          <w:iCs/>
                          <w:color w:val="auto"/>
                          <w:sz w:val="24"/>
                          <w:szCs w:val="32"/>
                          <w:u w:val="none"/>
                        </w:rPr>
                        <w:t xml:space="preserve"> </w:t>
                      </w:r>
                      <w:r w:rsidR="00E3329E"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32"/>
                          <w:u w:val="none"/>
                        </w:rPr>
                        <w:t>talk to</w:t>
                      </w:r>
                    </w:p>
                    <w:p w14:paraId="2FB58855" w14:textId="77777777" w:rsidR="00D5717D" w:rsidRPr="00D5717D" w:rsidRDefault="00D5717D" w:rsidP="00284862">
                      <w:pP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5C177A72" w14:textId="623BFFB1" w:rsidR="00E3329E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 xml:space="preserve">Improve </w:t>
                      </w:r>
                      <w:r w:rsidRPr="00E3329E"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>your listening skills</w:t>
                      </w:r>
                    </w:p>
                    <w:p w14:paraId="32CD08D6" w14:textId="77777777" w:rsidR="00D5717D" w:rsidRPr="00D5717D" w:rsidRDefault="00D5717D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60950CE7" w14:textId="7ED8C3EB" w:rsidR="00E3329E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Avoid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social media and too much news</w:t>
                      </w:r>
                    </w:p>
                    <w:p w14:paraId="5CE107D4" w14:textId="77777777" w:rsidR="00D5717D" w:rsidRPr="00D5717D" w:rsidRDefault="00D5717D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57D34972" w14:textId="2A99A81F" w:rsidR="00E3329E" w:rsidRPr="00E3329E" w:rsidRDefault="00E3329E" w:rsidP="00284862">
                      <w:pPr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</w:pPr>
                      <w:r w:rsidRPr="00E3329E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color w:val="auto"/>
                          <w:sz w:val="24"/>
                          <w:szCs w:val="32"/>
                          <w:u w:val="none"/>
                        </w:rPr>
                        <w:t>Take up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24"/>
                          <w:szCs w:val="32"/>
                          <w:u w:val="none"/>
                        </w:rPr>
                        <w:t xml:space="preserve"> or revive a pastime or hobby</w:t>
                      </w:r>
                    </w:p>
                    <w:p w14:paraId="6ADE550B" w14:textId="6E7177C3" w:rsidR="004C10A5" w:rsidRPr="004C10A5" w:rsidRDefault="004C10A5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6"/>
                          <w:szCs w:val="10"/>
                          <w:u w:val="none"/>
                        </w:rPr>
                      </w:pPr>
                    </w:p>
                    <w:p w14:paraId="45E28534" w14:textId="1E1CE88C" w:rsidR="00D27371" w:rsidRPr="00D27371" w:rsidRDefault="00D27371" w:rsidP="00284862">
                      <w:pPr>
                        <w:rPr>
                          <w:rStyle w:val="Hyperlink"/>
                          <w:rFonts w:asciiTheme="minorHAnsi" w:hAnsiTheme="minorHAnsi" w:cs="Arial"/>
                          <w:color w:val="auto"/>
                          <w:sz w:val="4"/>
                          <w:szCs w:val="8"/>
                          <w:u w:val="none"/>
                        </w:rPr>
                      </w:pPr>
                    </w:p>
                    <w:p w14:paraId="5612065E" w14:textId="4B1062D8" w:rsidR="00D27371" w:rsidRPr="00D27371" w:rsidRDefault="00D27371" w:rsidP="00284862">
                      <w:pPr>
                        <w:rPr>
                          <w:rFonts w:asciiTheme="minorHAnsi" w:hAnsiTheme="minorHAnsi" w:cs="Arial"/>
                          <w:sz w:val="24"/>
                          <w:szCs w:val="32"/>
                        </w:rPr>
                      </w:pPr>
                    </w:p>
                    <w:p w14:paraId="208FB497" w14:textId="77777777" w:rsidR="00995FE0" w:rsidRPr="00995FE0" w:rsidRDefault="00995FE0" w:rsidP="0028486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8"/>
                          <w:szCs w:val="8"/>
                          <w:lang w:eastAsia="en-GB"/>
                        </w:rPr>
                      </w:pPr>
                    </w:p>
                    <w:p w14:paraId="15B9B9DD" w14:textId="77777777" w:rsidR="009B1D38" w:rsidRPr="006A0ACF" w:rsidRDefault="009B1D38" w:rsidP="00284862">
                      <w:pPr>
                        <w:rPr>
                          <w:rFonts w:asciiTheme="minorHAnsi" w:hAnsiTheme="minorHAnsi" w:cstheme="minorHAnsi"/>
                          <w:color w:val="000000"/>
                          <w:sz w:val="11"/>
                          <w:szCs w:val="11"/>
                          <w:lang w:eastAsia="en-GB"/>
                        </w:rPr>
                      </w:pPr>
                    </w:p>
                    <w:p w14:paraId="5E0747AD" w14:textId="1C264F68" w:rsidR="00AB2974" w:rsidRPr="006A0ACF" w:rsidRDefault="00AB2974" w:rsidP="00AB2974">
                      <w:pPr>
                        <w:rPr>
                          <w:rFonts w:asciiTheme="minorHAnsi" w:hAnsiTheme="minorHAnsi" w:cstheme="minorHAnsi"/>
                          <w:sz w:val="4"/>
                          <w:szCs w:val="4"/>
                        </w:rPr>
                      </w:pPr>
                    </w:p>
                    <w:p w14:paraId="688EC90F" w14:textId="1FD94E88" w:rsidR="00CC09FF" w:rsidRPr="006A0ACF" w:rsidRDefault="00CC09FF" w:rsidP="00226237">
                      <w:pPr>
                        <w:rPr>
                          <w:rFonts w:ascii="Helvetica Neue" w:hAnsi="Helvetica Neue"/>
                          <w:color w:val="000000"/>
                          <w:sz w:val="24"/>
                          <w:lang w:eastAsia="en-GB"/>
                        </w:rPr>
                      </w:pPr>
                    </w:p>
                    <w:p w14:paraId="6BD406B3" w14:textId="77777777" w:rsidR="00A76FF5" w:rsidRPr="007D29EE" w:rsidRDefault="00A76FF5" w:rsidP="00226237">
                      <w:pPr>
                        <w:rPr>
                          <w:rFonts w:ascii="Calibri" w:hAnsi="Calibri"/>
                          <w:sz w:val="28"/>
                          <w:szCs w:val="36"/>
                        </w:rPr>
                      </w:pPr>
                    </w:p>
                    <w:p w14:paraId="7DF8517A" w14:textId="4D4BF427" w:rsidR="00AA2E93" w:rsidRPr="00AA2E93" w:rsidRDefault="00AA2E93" w:rsidP="00284862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5A9E0C6C" w14:textId="77777777" w:rsidR="007577CA" w:rsidRPr="00A02450" w:rsidRDefault="007577CA" w:rsidP="00182843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</w:p>
                    <w:p w14:paraId="6A597253" w14:textId="77777777" w:rsidR="00390469" w:rsidRPr="00085CDD" w:rsidRDefault="00390469">
                      <w:pPr>
                        <w:rPr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040" w:rsidRPr="00310040">
        <w:rPr>
          <w:rFonts w:ascii="Helvetica" w:eastAsiaTheme="minorHAnsi" w:hAnsi="Helvetica" w:cs="Helvetica"/>
          <w:sz w:val="24"/>
          <w:lang w:val="en-US"/>
        </w:rPr>
        <w:t xml:space="preserve"> </w:t>
      </w:r>
      <w:r w:rsidR="00310040" w:rsidRPr="00037F28">
        <w:rPr>
          <w:i/>
          <w:noProof/>
          <w:u w:val="single"/>
          <w:lang w:val="en-US"/>
        </w:rPr>
        <w:t xml:space="preserve"> </w:t>
      </w:r>
      <w:r w:rsidR="00114AD7" w:rsidRPr="00C15D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D5635" wp14:editId="1960EC8C">
                <wp:simplePos x="0" y="0"/>
                <wp:positionH relativeFrom="column">
                  <wp:posOffset>3746500</wp:posOffset>
                </wp:positionH>
                <wp:positionV relativeFrom="paragraph">
                  <wp:posOffset>5943600</wp:posOffset>
                </wp:positionV>
                <wp:extent cx="83185" cy="685800"/>
                <wp:effectExtent l="25400" t="0" r="184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1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93DAD" w14:textId="77777777" w:rsidR="00E27E5A" w:rsidRDefault="00E27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5635" id="Text Box 3" o:spid="_x0000_s1037" type="#_x0000_t202" style="position:absolute;left:0;text-align:left;margin-left:295pt;margin-top:468pt;width:6.55pt;height:5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" filled="f" stroked="f">
                <v:textbox>
                  <w:txbxContent>
                    <w:p w14:paraId="27F93DAD" w14:textId="77777777" w:rsidR="00E27E5A" w:rsidRDefault="00E27E5A"/>
                  </w:txbxContent>
                </v:textbox>
                <w10:wrap type="square"/>
              </v:shape>
            </w:pict>
          </mc:Fallback>
        </mc:AlternateContent>
      </w:r>
    </w:p>
    <w:sectPr w:rsidR="00644690" w:rsidRPr="00C15D9B" w:rsidSect="00594E76">
      <w:headerReference w:type="first" r:id="rId25"/>
      <w:pgSz w:w="11909" w:h="16834" w:code="9"/>
      <w:pgMar w:top="1005" w:right="720" w:bottom="720" w:left="720" w:header="720" w:footer="897" w:gutter="0"/>
      <w:cols w:num="2" w:space="709" w:equalWidth="0">
        <w:col w:w="5023" w:space="494"/>
        <w:col w:w="495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1B5E" w14:textId="77777777" w:rsidR="002014CC" w:rsidRDefault="002014CC" w:rsidP="002F6C2F">
      <w:r>
        <w:separator/>
      </w:r>
    </w:p>
  </w:endnote>
  <w:endnote w:type="continuationSeparator" w:id="0">
    <w:p w14:paraId="6CEFD214" w14:textId="77777777" w:rsidR="002014CC" w:rsidRDefault="002014CC" w:rsidP="002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Eras Light ITC">
    <w:altName w:val="Eras Light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7450" w14:textId="77777777" w:rsidR="00E27E5A" w:rsidRDefault="00E27E5A">
    <w:pPr>
      <w:rPr>
        <w:rFonts w:ascii="Eras Light ITC" w:hAnsi="Eras Light ITC"/>
        <w:sz w:val="22"/>
      </w:rPr>
    </w:pPr>
    <w:r>
      <w:rPr>
        <w:rFonts w:ascii="Arial" w:hAnsi="Arial" w:cs="Arial"/>
        <w:i/>
        <w:sz w:val="18"/>
        <w:szCs w:val="18"/>
      </w:rPr>
      <w:ptab w:relativeTo="margin" w:alignment="center" w:leader="none"/>
    </w:r>
    <w:r w:rsidRPr="008E0364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The Parish is part of t</w:t>
    </w:r>
    <w:r w:rsidRPr="007D51C4">
      <w:rPr>
        <w:rFonts w:ascii="Arial" w:hAnsi="Arial" w:cs="Arial"/>
        <w:i/>
        <w:sz w:val="18"/>
        <w:szCs w:val="18"/>
      </w:rPr>
      <w:t>h</w:t>
    </w:r>
    <w:r>
      <w:rPr>
        <w:rFonts w:ascii="Arial" w:hAnsi="Arial" w:cs="Arial"/>
        <w:i/>
        <w:sz w:val="18"/>
        <w:szCs w:val="18"/>
      </w:rPr>
      <w:t>e Arch</w:t>
    </w:r>
    <w:r w:rsidRPr="007D51C4">
      <w:rPr>
        <w:rFonts w:ascii="Arial" w:hAnsi="Arial" w:cs="Arial"/>
        <w:i/>
        <w:sz w:val="18"/>
        <w:szCs w:val="18"/>
      </w:rPr>
      <w:t>diocese of Birmingham: Registered Charity No. 234216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2ABB" w14:textId="77777777" w:rsidR="002014CC" w:rsidRDefault="002014CC" w:rsidP="002F6C2F">
      <w:r>
        <w:separator/>
      </w:r>
    </w:p>
  </w:footnote>
  <w:footnote w:type="continuationSeparator" w:id="0">
    <w:p w14:paraId="1C1CEFF2" w14:textId="77777777" w:rsidR="002014CC" w:rsidRDefault="002014CC" w:rsidP="002F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0477" w14:textId="77777777" w:rsidR="00E27E5A" w:rsidRDefault="00E27E5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4675E" wp14:editId="5A97AB73">
              <wp:simplePos x="0" y="0"/>
              <wp:positionH relativeFrom="margin">
                <wp:posOffset>38312</wp:posOffset>
              </wp:positionH>
              <wp:positionV relativeFrom="paragraph">
                <wp:posOffset>-130810</wp:posOffset>
              </wp:positionV>
              <wp:extent cx="6625167" cy="368300"/>
              <wp:effectExtent l="12700" t="12700" r="1714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5167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32968" w14:textId="5EFE0D44" w:rsidR="00E27E5A" w:rsidRPr="00451B2A" w:rsidRDefault="00E27E5A" w:rsidP="002F6C2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</w:pPr>
                          <w:r w:rsidRPr="00451B2A"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  <w:t>General Notices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6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pt;margin-top:-10.3pt;width:521.6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" strokeweight="2pt">
              <v:textbox>
                <w:txbxContent>
                  <w:p w14:paraId="51732968" w14:textId="5EFE0D44" w:rsidR="00E27E5A" w:rsidRPr="00451B2A" w:rsidRDefault="00E27E5A" w:rsidP="002F6C2F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</w:rPr>
                    </w:pPr>
                    <w:r w:rsidRPr="00451B2A">
                      <w:rPr>
                        <w:rFonts w:asciiTheme="minorHAnsi" w:hAnsiTheme="minorHAnsi" w:cstheme="minorHAnsi"/>
                        <w:b/>
                        <w:sz w:val="36"/>
                      </w:rPr>
                      <w:t>General Notices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C103" w14:textId="77777777" w:rsidR="00E27E5A" w:rsidRDefault="00E27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BE2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47E"/>
    <w:multiLevelType w:val="hybridMultilevel"/>
    <w:tmpl w:val="0846B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204"/>
    <w:multiLevelType w:val="hybridMultilevel"/>
    <w:tmpl w:val="32381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31B2"/>
    <w:multiLevelType w:val="hybridMultilevel"/>
    <w:tmpl w:val="761EE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824D1"/>
    <w:multiLevelType w:val="hybridMultilevel"/>
    <w:tmpl w:val="E1F40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08B"/>
    <w:multiLevelType w:val="hybridMultilevel"/>
    <w:tmpl w:val="7228C636"/>
    <w:lvl w:ilvl="0" w:tplc="90626A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D42"/>
    <w:multiLevelType w:val="hybridMultilevel"/>
    <w:tmpl w:val="EF90137C"/>
    <w:lvl w:ilvl="0" w:tplc="DD2695F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CF3"/>
    <w:multiLevelType w:val="multilevel"/>
    <w:tmpl w:val="1BE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43214"/>
    <w:multiLevelType w:val="hybridMultilevel"/>
    <w:tmpl w:val="4502F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423C"/>
    <w:multiLevelType w:val="multilevel"/>
    <w:tmpl w:val="74F65E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B620C"/>
    <w:multiLevelType w:val="hybridMultilevel"/>
    <w:tmpl w:val="81F05B5C"/>
    <w:lvl w:ilvl="0" w:tplc="AB5A39C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61357D"/>
    <w:multiLevelType w:val="hybridMultilevel"/>
    <w:tmpl w:val="3C80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444D"/>
    <w:multiLevelType w:val="hybridMultilevel"/>
    <w:tmpl w:val="DBC6B49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BF2DBE"/>
    <w:multiLevelType w:val="hybridMultilevel"/>
    <w:tmpl w:val="3E022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06E2C"/>
    <w:multiLevelType w:val="hybridMultilevel"/>
    <w:tmpl w:val="1CF076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9B381C"/>
    <w:multiLevelType w:val="hybridMultilevel"/>
    <w:tmpl w:val="E9B43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A5AED"/>
    <w:multiLevelType w:val="hybridMultilevel"/>
    <w:tmpl w:val="E752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D65"/>
    <w:multiLevelType w:val="hybridMultilevel"/>
    <w:tmpl w:val="7E2A94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005B21"/>
    <w:multiLevelType w:val="hybridMultilevel"/>
    <w:tmpl w:val="83389C5E"/>
    <w:lvl w:ilvl="0" w:tplc="3B0A55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202BE"/>
    <w:multiLevelType w:val="hybridMultilevel"/>
    <w:tmpl w:val="591AD0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9C9"/>
    <w:multiLevelType w:val="hybridMultilevel"/>
    <w:tmpl w:val="1C44C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E29A3"/>
    <w:multiLevelType w:val="hybridMultilevel"/>
    <w:tmpl w:val="36D88906"/>
    <w:lvl w:ilvl="0" w:tplc="04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400F33EB"/>
    <w:multiLevelType w:val="hybridMultilevel"/>
    <w:tmpl w:val="24F2C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5167F"/>
    <w:multiLevelType w:val="hybridMultilevel"/>
    <w:tmpl w:val="24F2C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25EA"/>
    <w:multiLevelType w:val="hybridMultilevel"/>
    <w:tmpl w:val="FB185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A6F81"/>
    <w:multiLevelType w:val="hybridMultilevel"/>
    <w:tmpl w:val="12A6F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F09C5"/>
    <w:multiLevelType w:val="hybridMultilevel"/>
    <w:tmpl w:val="C9545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41AA8"/>
    <w:multiLevelType w:val="hybridMultilevel"/>
    <w:tmpl w:val="55B2F5D4"/>
    <w:lvl w:ilvl="0" w:tplc="F008101C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560B1B85"/>
    <w:multiLevelType w:val="hybridMultilevel"/>
    <w:tmpl w:val="C27C8CC6"/>
    <w:lvl w:ilvl="0" w:tplc="04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9" w15:restartNumberingAfterBreak="0">
    <w:nsid w:val="63562709"/>
    <w:multiLevelType w:val="multilevel"/>
    <w:tmpl w:val="7A4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D1F55"/>
    <w:multiLevelType w:val="hybridMultilevel"/>
    <w:tmpl w:val="7EA87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AE6"/>
    <w:multiLevelType w:val="hybridMultilevel"/>
    <w:tmpl w:val="C54EC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7121"/>
    <w:multiLevelType w:val="multilevel"/>
    <w:tmpl w:val="933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A8209D"/>
    <w:multiLevelType w:val="hybridMultilevel"/>
    <w:tmpl w:val="D6B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21095"/>
    <w:multiLevelType w:val="hybridMultilevel"/>
    <w:tmpl w:val="D528008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9C3949"/>
    <w:multiLevelType w:val="hybridMultilevel"/>
    <w:tmpl w:val="6D0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9321B"/>
    <w:multiLevelType w:val="hybridMultilevel"/>
    <w:tmpl w:val="EF68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681659"/>
    <w:multiLevelType w:val="hybridMultilevel"/>
    <w:tmpl w:val="9C9468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35"/>
  </w:num>
  <w:num w:numId="5">
    <w:abstractNumId w:val="16"/>
  </w:num>
  <w:num w:numId="6">
    <w:abstractNumId w:val="31"/>
  </w:num>
  <w:num w:numId="7">
    <w:abstractNumId w:val="2"/>
  </w:num>
  <w:num w:numId="8">
    <w:abstractNumId w:val="26"/>
  </w:num>
  <w:num w:numId="9">
    <w:abstractNumId w:val="15"/>
  </w:num>
  <w:num w:numId="10">
    <w:abstractNumId w:val="28"/>
  </w:num>
  <w:num w:numId="11">
    <w:abstractNumId w:val="34"/>
  </w:num>
  <w:num w:numId="12">
    <w:abstractNumId w:val="13"/>
  </w:num>
  <w:num w:numId="13">
    <w:abstractNumId w:val="25"/>
  </w:num>
  <w:num w:numId="14">
    <w:abstractNumId w:val="17"/>
  </w:num>
  <w:num w:numId="15">
    <w:abstractNumId w:val="4"/>
  </w:num>
  <w:num w:numId="16">
    <w:abstractNumId w:val="22"/>
  </w:num>
  <w:num w:numId="17">
    <w:abstractNumId w:val="23"/>
  </w:num>
  <w:num w:numId="18">
    <w:abstractNumId w:val="6"/>
  </w:num>
  <w:num w:numId="19">
    <w:abstractNumId w:val="8"/>
  </w:num>
  <w:num w:numId="20">
    <w:abstractNumId w:val="0"/>
  </w:num>
  <w:num w:numId="21">
    <w:abstractNumId w:val="18"/>
  </w:num>
  <w:num w:numId="22">
    <w:abstractNumId w:val="37"/>
  </w:num>
  <w:num w:numId="23">
    <w:abstractNumId w:val="36"/>
  </w:num>
  <w:num w:numId="24">
    <w:abstractNumId w:val="11"/>
  </w:num>
  <w:num w:numId="25">
    <w:abstractNumId w:val="20"/>
  </w:num>
  <w:num w:numId="26">
    <w:abstractNumId w:val="33"/>
  </w:num>
  <w:num w:numId="27">
    <w:abstractNumId w:val="9"/>
  </w:num>
  <w:num w:numId="28">
    <w:abstractNumId w:val="5"/>
  </w:num>
  <w:num w:numId="29">
    <w:abstractNumId w:val="12"/>
  </w:num>
  <w:num w:numId="30">
    <w:abstractNumId w:val="1"/>
  </w:num>
  <w:num w:numId="31">
    <w:abstractNumId w:val="24"/>
  </w:num>
  <w:num w:numId="32">
    <w:abstractNumId w:val="10"/>
  </w:num>
  <w:num w:numId="33">
    <w:abstractNumId w:val="32"/>
  </w:num>
  <w:num w:numId="34">
    <w:abstractNumId w:val="29"/>
  </w:num>
  <w:num w:numId="35">
    <w:abstractNumId w:val="7"/>
  </w:num>
  <w:num w:numId="36">
    <w:abstractNumId w:val="30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4"/>
    <w:rsid w:val="0000002A"/>
    <w:rsid w:val="000003B7"/>
    <w:rsid w:val="000003C9"/>
    <w:rsid w:val="000004D3"/>
    <w:rsid w:val="000005CC"/>
    <w:rsid w:val="00000606"/>
    <w:rsid w:val="00000625"/>
    <w:rsid w:val="00000903"/>
    <w:rsid w:val="00000A75"/>
    <w:rsid w:val="00000C6E"/>
    <w:rsid w:val="00000DA9"/>
    <w:rsid w:val="00000EEF"/>
    <w:rsid w:val="00000FAF"/>
    <w:rsid w:val="000013D0"/>
    <w:rsid w:val="000013D4"/>
    <w:rsid w:val="000013E0"/>
    <w:rsid w:val="0000176A"/>
    <w:rsid w:val="00001785"/>
    <w:rsid w:val="00001818"/>
    <w:rsid w:val="00001A29"/>
    <w:rsid w:val="00001E7F"/>
    <w:rsid w:val="0000215F"/>
    <w:rsid w:val="00002222"/>
    <w:rsid w:val="0000242A"/>
    <w:rsid w:val="00002455"/>
    <w:rsid w:val="0000273F"/>
    <w:rsid w:val="00002902"/>
    <w:rsid w:val="00002E18"/>
    <w:rsid w:val="0000304D"/>
    <w:rsid w:val="000031A1"/>
    <w:rsid w:val="000031F9"/>
    <w:rsid w:val="0000337B"/>
    <w:rsid w:val="00003979"/>
    <w:rsid w:val="00003C5E"/>
    <w:rsid w:val="00003F1F"/>
    <w:rsid w:val="00004F2B"/>
    <w:rsid w:val="00005296"/>
    <w:rsid w:val="000054E2"/>
    <w:rsid w:val="00005A9E"/>
    <w:rsid w:val="00005D24"/>
    <w:rsid w:val="000060C5"/>
    <w:rsid w:val="00006212"/>
    <w:rsid w:val="000066C8"/>
    <w:rsid w:val="000068F0"/>
    <w:rsid w:val="00006932"/>
    <w:rsid w:val="00006972"/>
    <w:rsid w:val="00006CA5"/>
    <w:rsid w:val="00006DF6"/>
    <w:rsid w:val="000071E4"/>
    <w:rsid w:val="00007226"/>
    <w:rsid w:val="000072F6"/>
    <w:rsid w:val="00007C44"/>
    <w:rsid w:val="00007DDD"/>
    <w:rsid w:val="00007F34"/>
    <w:rsid w:val="000100A4"/>
    <w:rsid w:val="000100D7"/>
    <w:rsid w:val="000101D4"/>
    <w:rsid w:val="00010334"/>
    <w:rsid w:val="00010351"/>
    <w:rsid w:val="000106EB"/>
    <w:rsid w:val="00010922"/>
    <w:rsid w:val="00010995"/>
    <w:rsid w:val="00010A4A"/>
    <w:rsid w:val="00010DB7"/>
    <w:rsid w:val="000111C5"/>
    <w:rsid w:val="00011381"/>
    <w:rsid w:val="00011638"/>
    <w:rsid w:val="000116AB"/>
    <w:rsid w:val="00011731"/>
    <w:rsid w:val="00011BC2"/>
    <w:rsid w:val="00011F15"/>
    <w:rsid w:val="00011FB1"/>
    <w:rsid w:val="00012036"/>
    <w:rsid w:val="00012082"/>
    <w:rsid w:val="00012209"/>
    <w:rsid w:val="00012297"/>
    <w:rsid w:val="0001233F"/>
    <w:rsid w:val="00012457"/>
    <w:rsid w:val="00012689"/>
    <w:rsid w:val="000129A2"/>
    <w:rsid w:val="00012A8D"/>
    <w:rsid w:val="00012DE0"/>
    <w:rsid w:val="00013069"/>
    <w:rsid w:val="00013F0F"/>
    <w:rsid w:val="000140D2"/>
    <w:rsid w:val="000142F9"/>
    <w:rsid w:val="00014581"/>
    <w:rsid w:val="000146C2"/>
    <w:rsid w:val="000148B5"/>
    <w:rsid w:val="000148BF"/>
    <w:rsid w:val="00014A8B"/>
    <w:rsid w:val="00014BBC"/>
    <w:rsid w:val="00014BD9"/>
    <w:rsid w:val="00014D93"/>
    <w:rsid w:val="00014F65"/>
    <w:rsid w:val="0001566C"/>
    <w:rsid w:val="000156C7"/>
    <w:rsid w:val="00015739"/>
    <w:rsid w:val="00016002"/>
    <w:rsid w:val="00016059"/>
    <w:rsid w:val="000161F0"/>
    <w:rsid w:val="000162BA"/>
    <w:rsid w:val="00016648"/>
    <w:rsid w:val="00016A20"/>
    <w:rsid w:val="00016E32"/>
    <w:rsid w:val="00016E5F"/>
    <w:rsid w:val="00016FF7"/>
    <w:rsid w:val="00016FFB"/>
    <w:rsid w:val="00017040"/>
    <w:rsid w:val="0001755B"/>
    <w:rsid w:val="00017695"/>
    <w:rsid w:val="000177B6"/>
    <w:rsid w:val="00017B18"/>
    <w:rsid w:val="00017B4F"/>
    <w:rsid w:val="00017BD4"/>
    <w:rsid w:val="00017C60"/>
    <w:rsid w:val="00020028"/>
    <w:rsid w:val="000202DB"/>
    <w:rsid w:val="000203B7"/>
    <w:rsid w:val="0002084E"/>
    <w:rsid w:val="000209DC"/>
    <w:rsid w:val="00020CC8"/>
    <w:rsid w:val="00020EF7"/>
    <w:rsid w:val="00021313"/>
    <w:rsid w:val="000214E7"/>
    <w:rsid w:val="000215EE"/>
    <w:rsid w:val="0002166E"/>
    <w:rsid w:val="000216B9"/>
    <w:rsid w:val="000216E2"/>
    <w:rsid w:val="00021733"/>
    <w:rsid w:val="000217FC"/>
    <w:rsid w:val="00021A7D"/>
    <w:rsid w:val="00021D33"/>
    <w:rsid w:val="00022045"/>
    <w:rsid w:val="0002222B"/>
    <w:rsid w:val="0002223D"/>
    <w:rsid w:val="000225B7"/>
    <w:rsid w:val="00022AC7"/>
    <w:rsid w:val="00022AE7"/>
    <w:rsid w:val="00022DD2"/>
    <w:rsid w:val="00022E03"/>
    <w:rsid w:val="00022E56"/>
    <w:rsid w:val="0002300E"/>
    <w:rsid w:val="0002327F"/>
    <w:rsid w:val="0002373B"/>
    <w:rsid w:val="00023895"/>
    <w:rsid w:val="000239C8"/>
    <w:rsid w:val="00023A7F"/>
    <w:rsid w:val="00023AD0"/>
    <w:rsid w:val="00023F52"/>
    <w:rsid w:val="00023FDD"/>
    <w:rsid w:val="00024002"/>
    <w:rsid w:val="000240B2"/>
    <w:rsid w:val="000242CC"/>
    <w:rsid w:val="000247FA"/>
    <w:rsid w:val="00024A3D"/>
    <w:rsid w:val="00024A9C"/>
    <w:rsid w:val="00024AA0"/>
    <w:rsid w:val="00024AD9"/>
    <w:rsid w:val="00024AFC"/>
    <w:rsid w:val="00024C2D"/>
    <w:rsid w:val="00024CF4"/>
    <w:rsid w:val="00024E30"/>
    <w:rsid w:val="00024F27"/>
    <w:rsid w:val="0002510E"/>
    <w:rsid w:val="00025583"/>
    <w:rsid w:val="00025A4F"/>
    <w:rsid w:val="00025AC9"/>
    <w:rsid w:val="00025B2E"/>
    <w:rsid w:val="00025B59"/>
    <w:rsid w:val="00026150"/>
    <w:rsid w:val="00026289"/>
    <w:rsid w:val="0002659A"/>
    <w:rsid w:val="00026650"/>
    <w:rsid w:val="00026726"/>
    <w:rsid w:val="00026E6C"/>
    <w:rsid w:val="00026E86"/>
    <w:rsid w:val="0002724F"/>
    <w:rsid w:val="00027514"/>
    <w:rsid w:val="00027555"/>
    <w:rsid w:val="000276AB"/>
    <w:rsid w:val="000277E1"/>
    <w:rsid w:val="00027A70"/>
    <w:rsid w:val="00027DCB"/>
    <w:rsid w:val="00030005"/>
    <w:rsid w:val="000301FA"/>
    <w:rsid w:val="00030D5C"/>
    <w:rsid w:val="00030DA6"/>
    <w:rsid w:val="000317BC"/>
    <w:rsid w:val="000319CF"/>
    <w:rsid w:val="00031F9E"/>
    <w:rsid w:val="00032053"/>
    <w:rsid w:val="0003252C"/>
    <w:rsid w:val="000327BE"/>
    <w:rsid w:val="000328B6"/>
    <w:rsid w:val="00032B09"/>
    <w:rsid w:val="00032BF4"/>
    <w:rsid w:val="00032D78"/>
    <w:rsid w:val="00032F52"/>
    <w:rsid w:val="00032FA1"/>
    <w:rsid w:val="000333B3"/>
    <w:rsid w:val="0003343E"/>
    <w:rsid w:val="00033622"/>
    <w:rsid w:val="00033942"/>
    <w:rsid w:val="00033AFD"/>
    <w:rsid w:val="00033BE0"/>
    <w:rsid w:val="00033C5C"/>
    <w:rsid w:val="00034093"/>
    <w:rsid w:val="0003421F"/>
    <w:rsid w:val="0003479A"/>
    <w:rsid w:val="00034E4D"/>
    <w:rsid w:val="00034F28"/>
    <w:rsid w:val="00035477"/>
    <w:rsid w:val="00035682"/>
    <w:rsid w:val="000356C2"/>
    <w:rsid w:val="00035C2B"/>
    <w:rsid w:val="00035D02"/>
    <w:rsid w:val="00035F93"/>
    <w:rsid w:val="000363D1"/>
    <w:rsid w:val="0003656A"/>
    <w:rsid w:val="00036846"/>
    <w:rsid w:val="0003686F"/>
    <w:rsid w:val="00036C04"/>
    <w:rsid w:val="00036C40"/>
    <w:rsid w:val="0003708E"/>
    <w:rsid w:val="000370B5"/>
    <w:rsid w:val="000370DB"/>
    <w:rsid w:val="000370F5"/>
    <w:rsid w:val="000374DB"/>
    <w:rsid w:val="00037642"/>
    <w:rsid w:val="000376E3"/>
    <w:rsid w:val="000379D3"/>
    <w:rsid w:val="00037A1E"/>
    <w:rsid w:val="00037A87"/>
    <w:rsid w:val="00037B87"/>
    <w:rsid w:val="00037C69"/>
    <w:rsid w:val="00037D48"/>
    <w:rsid w:val="00037EFC"/>
    <w:rsid w:val="00037F07"/>
    <w:rsid w:val="00037F28"/>
    <w:rsid w:val="0004004D"/>
    <w:rsid w:val="000401F9"/>
    <w:rsid w:val="0004027F"/>
    <w:rsid w:val="000402B0"/>
    <w:rsid w:val="00041010"/>
    <w:rsid w:val="0004102F"/>
    <w:rsid w:val="00041653"/>
    <w:rsid w:val="0004171A"/>
    <w:rsid w:val="000417EC"/>
    <w:rsid w:val="00041B48"/>
    <w:rsid w:val="00041B6E"/>
    <w:rsid w:val="000420BD"/>
    <w:rsid w:val="0004226A"/>
    <w:rsid w:val="00042317"/>
    <w:rsid w:val="0004245D"/>
    <w:rsid w:val="00042923"/>
    <w:rsid w:val="00042A29"/>
    <w:rsid w:val="00042D4D"/>
    <w:rsid w:val="00042D70"/>
    <w:rsid w:val="00042EBE"/>
    <w:rsid w:val="00042ED4"/>
    <w:rsid w:val="00043397"/>
    <w:rsid w:val="0004354C"/>
    <w:rsid w:val="00043FAA"/>
    <w:rsid w:val="0004409C"/>
    <w:rsid w:val="0004412D"/>
    <w:rsid w:val="000442DE"/>
    <w:rsid w:val="000446A7"/>
    <w:rsid w:val="000446CA"/>
    <w:rsid w:val="0004480F"/>
    <w:rsid w:val="000448EB"/>
    <w:rsid w:val="000449E0"/>
    <w:rsid w:val="00044A4B"/>
    <w:rsid w:val="00044AEE"/>
    <w:rsid w:val="00044CD6"/>
    <w:rsid w:val="00044D1E"/>
    <w:rsid w:val="00044E51"/>
    <w:rsid w:val="00044F76"/>
    <w:rsid w:val="00044F7F"/>
    <w:rsid w:val="0004530B"/>
    <w:rsid w:val="00045367"/>
    <w:rsid w:val="000453F1"/>
    <w:rsid w:val="000454EB"/>
    <w:rsid w:val="000454FC"/>
    <w:rsid w:val="0004582F"/>
    <w:rsid w:val="00045996"/>
    <w:rsid w:val="00045A49"/>
    <w:rsid w:val="00045CAC"/>
    <w:rsid w:val="00045DC0"/>
    <w:rsid w:val="00045FE6"/>
    <w:rsid w:val="0004600F"/>
    <w:rsid w:val="000463ED"/>
    <w:rsid w:val="0004647E"/>
    <w:rsid w:val="0004677C"/>
    <w:rsid w:val="00046A06"/>
    <w:rsid w:val="00046F62"/>
    <w:rsid w:val="00046FEA"/>
    <w:rsid w:val="00047708"/>
    <w:rsid w:val="000477AB"/>
    <w:rsid w:val="000477D8"/>
    <w:rsid w:val="00047864"/>
    <w:rsid w:val="0004791E"/>
    <w:rsid w:val="00047983"/>
    <w:rsid w:val="00047AFD"/>
    <w:rsid w:val="00047C0D"/>
    <w:rsid w:val="00047CF4"/>
    <w:rsid w:val="00047D47"/>
    <w:rsid w:val="00047DD1"/>
    <w:rsid w:val="00047E6E"/>
    <w:rsid w:val="00047F9D"/>
    <w:rsid w:val="0005006E"/>
    <w:rsid w:val="000501A5"/>
    <w:rsid w:val="000501D8"/>
    <w:rsid w:val="00050368"/>
    <w:rsid w:val="000503F7"/>
    <w:rsid w:val="00050410"/>
    <w:rsid w:val="00050915"/>
    <w:rsid w:val="00050933"/>
    <w:rsid w:val="00050991"/>
    <w:rsid w:val="000510E2"/>
    <w:rsid w:val="00051152"/>
    <w:rsid w:val="000513A1"/>
    <w:rsid w:val="000513F3"/>
    <w:rsid w:val="0005189B"/>
    <w:rsid w:val="0005197F"/>
    <w:rsid w:val="00051CC7"/>
    <w:rsid w:val="00051D76"/>
    <w:rsid w:val="00051E20"/>
    <w:rsid w:val="00051FF3"/>
    <w:rsid w:val="00052502"/>
    <w:rsid w:val="000528E9"/>
    <w:rsid w:val="0005291F"/>
    <w:rsid w:val="00052ACC"/>
    <w:rsid w:val="00052D1F"/>
    <w:rsid w:val="00052D3C"/>
    <w:rsid w:val="00052E32"/>
    <w:rsid w:val="00052F46"/>
    <w:rsid w:val="0005303A"/>
    <w:rsid w:val="00053124"/>
    <w:rsid w:val="000531D5"/>
    <w:rsid w:val="000534A1"/>
    <w:rsid w:val="0005358F"/>
    <w:rsid w:val="000538D1"/>
    <w:rsid w:val="00053970"/>
    <w:rsid w:val="00053A34"/>
    <w:rsid w:val="000541EA"/>
    <w:rsid w:val="000543BD"/>
    <w:rsid w:val="000543D0"/>
    <w:rsid w:val="00054651"/>
    <w:rsid w:val="000547C9"/>
    <w:rsid w:val="00054C1F"/>
    <w:rsid w:val="00054F5A"/>
    <w:rsid w:val="00055246"/>
    <w:rsid w:val="00055328"/>
    <w:rsid w:val="000553AE"/>
    <w:rsid w:val="000553C9"/>
    <w:rsid w:val="000554FF"/>
    <w:rsid w:val="0005562E"/>
    <w:rsid w:val="0005571C"/>
    <w:rsid w:val="00055810"/>
    <w:rsid w:val="0005588B"/>
    <w:rsid w:val="000559B3"/>
    <w:rsid w:val="00055CD7"/>
    <w:rsid w:val="000565D0"/>
    <w:rsid w:val="00056621"/>
    <w:rsid w:val="00056A31"/>
    <w:rsid w:val="00056A74"/>
    <w:rsid w:val="0005732F"/>
    <w:rsid w:val="00057474"/>
    <w:rsid w:val="000574D6"/>
    <w:rsid w:val="00057596"/>
    <w:rsid w:val="000577C0"/>
    <w:rsid w:val="00057957"/>
    <w:rsid w:val="00057BBB"/>
    <w:rsid w:val="00060337"/>
    <w:rsid w:val="000604DE"/>
    <w:rsid w:val="000608B3"/>
    <w:rsid w:val="00060A2B"/>
    <w:rsid w:val="00060C89"/>
    <w:rsid w:val="00060CC7"/>
    <w:rsid w:val="00060FAB"/>
    <w:rsid w:val="000612FB"/>
    <w:rsid w:val="0006195C"/>
    <w:rsid w:val="000619A7"/>
    <w:rsid w:val="00061DFE"/>
    <w:rsid w:val="00061E86"/>
    <w:rsid w:val="000621A9"/>
    <w:rsid w:val="0006231D"/>
    <w:rsid w:val="00062466"/>
    <w:rsid w:val="00062521"/>
    <w:rsid w:val="00062BB8"/>
    <w:rsid w:val="00062C16"/>
    <w:rsid w:val="00062F6A"/>
    <w:rsid w:val="000630C3"/>
    <w:rsid w:val="000631EC"/>
    <w:rsid w:val="0006321C"/>
    <w:rsid w:val="00063B4C"/>
    <w:rsid w:val="00063B69"/>
    <w:rsid w:val="00063C1C"/>
    <w:rsid w:val="00063C9B"/>
    <w:rsid w:val="00063F4F"/>
    <w:rsid w:val="00064315"/>
    <w:rsid w:val="00064852"/>
    <w:rsid w:val="00064A0F"/>
    <w:rsid w:val="00064BFB"/>
    <w:rsid w:val="00064C89"/>
    <w:rsid w:val="00064DF5"/>
    <w:rsid w:val="00064E7A"/>
    <w:rsid w:val="00065258"/>
    <w:rsid w:val="000652F3"/>
    <w:rsid w:val="000653C0"/>
    <w:rsid w:val="00065853"/>
    <w:rsid w:val="00065987"/>
    <w:rsid w:val="00065AA0"/>
    <w:rsid w:val="00065C87"/>
    <w:rsid w:val="00065D58"/>
    <w:rsid w:val="00065E58"/>
    <w:rsid w:val="00066180"/>
    <w:rsid w:val="00066462"/>
    <w:rsid w:val="00066804"/>
    <w:rsid w:val="00066A75"/>
    <w:rsid w:val="00066D9B"/>
    <w:rsid w:val="00066E63"/>
    <w:rsid w:val="00066ED4"/>
    <w:rsid w:val="000671FD"/>
    <w:rsid w:val="000672A2"/>
    <w:rsid w:val="000673E6"/>
    <w:rsid w:val="000675E3"/>
    <w:rsid w:val="0006762D"/>
    <w:rsid w:val="0006768C"/>
    <w:rsid w:val="000678C9"/>
    <w:rsid w:val="00067B6F"/>
    <w:rsid w:val="00067C18"/>
    <w:rsid w:val="00067D3A"/>
    <w:rsid w:val="00067FF1"/>
    <w:rsid w:val="00070035"/>
    <w:rsid w:val="00070305"/>
    <w:rsid w:val="0007047C"/>
    <w:rsid w:val="000707C8"/>
    <w:rsid w:val="00070E52"/>
    <w:rsid w:val="00070FAA"/>
    <w:rsid w:val="000711D2"/>
    <w:rsid w:val="0007129B"/>
    <w:rsid w:val="000712DA"/>
    <w:rsid w:val="00071465"/>
    <w:rsid w:val="000714A8"/>
    <w:rsid w:val="00071501"/>
    <w:rsid w:val="000716AF"/>
    <w:rsid w:val="000716C2"/>
    <w:rsid w:val="0007188F"/>
    <w:rsid w:val="00071A6C"/>
    <w:rsid w:val="00071AC2"/>
    <w:rsid w:val="00071E8F"/>
    <w:rsid w:val="00071E92"/>
    <w:rsid w:val="00071FF1"/>
    <w:rsid w:val="00071FF5"/>
    <w:rsid w:val="0007208F"/>
    <w:rsid w:val="000728CD"/>
    <w:rsid w:val="000728DA"/>
    <w:rsid w:val="00072FB1"/>
    <w:rsid w:val="00072FE0"/>
    <w:rsid w:val="0007314C"/>
    <w:rsid w:val="00073553"/>
    <w:rsid w:val="00073595"/>
    <w:rsid w:val="000735D5"/>
    <w:rsid w:val="000736E1"/>
    <w:rsid w:val="000737D3"/>
    <w:rsid w:val="00073807"/>
    <w:rsid w:val="00073C4E"/>
    <w:rsid w:val="00073D8E"/>
    <w:rsid w:val="00074090"/>
    <w:rsid w:val="00074264"/>
    <w:rsid w:val="000743EA"/>
    <w:rsid w:val="00074520"/>
    <w:rsid w:val="000745EC"/>
    <w:rsid w:val="00074772"/>
    <w:rsid w:val="00074FC6"/>
    <w:rsid w:val="00075130"/>
    <w:rsid w:val="000751A8"/>
    <w:rsid w:val="0007532A"/>
    <w:rsid w:val="00075378"/>
    <w:rsid w:val="00075592"/>
    <w:rsid w:val="00075696"/>
    <w:rsid w:val="000757E2"/>
    <w:rsid w:val="0007591F"/>
    <w:rsid w:val="00075B6E"/>
    <w:rsid w:val="00075C76"/>
    <w:rsid w:val="000761E4"/>
    <w:rsid w:val="00076389"/>
    <w:rsid w:val="0007672B"/>
    <w:rsid w:val="00076A28"/>
    <w:rsid w:val="00076FB0"/>
    <w:rsid w:val="00077156"/>
    <w:rsid w:val="000772EA"/>
    <w:rsid w:val="000773CB"/>
    <w:rsid w:val="0007743B"/>
    <w:rsid w:val="00077648"/>
    <w:rsid w:val="00077802"/>
    <w:rsid w:val="0007782C"/>
    <w:rsid w:val="00077BC4"/>
    <w:rsid w:val="00077C0F"/>
    <w:rsid w:val="00077F10"/>
    <w:rsid w:val="00077F55"/>
    <w:rsid w:val="00080470"/>
    <w:rsid w:val="000809B5"/>
    <w:rsid w:val="00080A78"/>
    <w:rsid w:val="00080E1D"/>
    <w:rsid w:val="00081064"/>
    <w:rsid w:val="0008131C"/>
    <w:rsid w:val="000818F0"/>
    <w:rsid w:val="0008194E"/>
    <w:rsid w:val="00081DC4"/>
    <w:rsid w:val="00081FA2"/>
    <w:rsid w:val="00082047"/>
    <w:rsid w:val="00082168"/>
    <w:rsid w:val="0008282A"/>
    <w:rsid w:val="00082C4C"/>
    <w:rsid w:val="00082C6B"/>
    <w:rsid w:val="00082CA2"/>
    <w:rsid w:val="00082D56"/>
    <w:rsid w:val="00082DFE"/>
    <w:rsid w:val="00082E2E"/>
    <w:rsid w:val="00082F43"/>
    <w:rsid w:val="00083222"/>
    <w:rsid w:val="00083339"/>
    <w:rsid w:val="00083440"/>
    <w:rsid w:val="00083486"/>
    <w:rsid w:val="000836AA"/>
    <w:rsid w:val="0008377C"/>
    <w:rsid w:val="000837BB"/>
    <w:rsid w:val="00083A0E"/>
    <w:rsid w:val="00083A72"/>
    <w:rsid w:val="00083C9C"/>
    <w:rsid w:val="00083D28"/>
    <w:rsid w:val="000840E8"/>
    <w:rsid w:val="000841C3"/>
    <w:rsid w:val="000843E5"/>
    <w:rsid w:val="0008480E"/>
    <w:rsid w:val="00084CB4"/>
    <w:rsid w:val="00085017"/>
    <w:rsid w:val="00085109"/>
    <w:rsid w:val="0008543D"/>
    <w:rsid w:val="0008563F"/>
    <w:rsid w:val="000859CA"/>
    <w:rsid w:val="00085B3D"/>
    <w:rsid w:val="00085CDD"/>
    <w:rsid w:val="00085D8D"/>
    <w:rsid w:val="00085E75"/>
    <w:rsid w:val="00085FB3"/>
    <w:rsid w:val="000861F1"/>
    <w:rsid w:val="00086729"/>
    <w:rsid w:val="00086800"/>
    <w:rsid w:val="000868CF"/>
    <w:rsid w:val="00086912"/>
    <w:rsid w:val="00086AA5"/>
    <w:rsid w:val="00086E79"/>
    <w:rsid w:val="00086EEF"/>
    <w:rsid w:val="00087133"/>
    <w:rsid w:val="00087583"/>
    <w:rsid w:val="00087688"/>
    <w:rsid w:val="000878C6"/>
    <w:rsid w:val="00087DDD"/>
    <w:rsid w:val="00090650"/>
    <w:rsid w:val="0009081E"/>
    <w:rsid w:val="00090901"/>
    <w:rsid w:val="00090B07"/>
    <w:rsid w:val="00090FDC"/>
    <w:rsid w:val="00091089"/>
    <w:rsid w:val="0009139F"/>
    <w:rsid w:val="000915A3"/>
    <w:rsid w:val="00091668"/>
    <w:rsid w:val="00091822"/>
    <w:rsid w:val="00091D13"/>
    <w:rsid w:val="00091FB0"/>
    <w:rsid w:val="00092018"/>
    <w:rsid w:val="00092619"/>
    <w:rsid w:val="000927DF"/>
    <w:rsid w:val="00092B42"/>
    <w:rsid w:val="00092C89"/>
    <w:rsid w:val="00092C8E"/>
    <w:rsid w:val="00093318"/>
    <w:rsid w:val="000933C8"/>
    <w:rsid w:val="000934E5"/>
    <w:rsid w:val="000935A3"/>
    <w:rsid w:val="00093C29"/>
    <w:rsid w:val="00093C81"/>
    <w:rsid w:val="00093F21"/>
    <w:rsid w:val="0009432F"/>
    <w:rsid w:val="00094496"/>
    <w:rsid w:val="000945DC"/>
    <w:rsid w:val="0009467F"/>
    <w:rsid w:val="000946F0"/>
    <w:rsid w:val="0009492A"/>
    <w:rsid w:val="00094C11"/>
    <w:rsid w:val="00094CBA"/>
    <w:rsid w:val="000952F6"/>
    <w:rsid w:val="000953DC"/>
    <w:rsid w:val="000958D0"/>
    <w:rsid w:val="000958F5"/>
    <w:rsid w:val="000959E5"/>
    <w:rsid w:val="00095A57"/>
    <w:rsid w:val="00095D5E"/>
    <w:rsid w:val="00095E03"/>
    <w:rsid w:val="00095E5E"/>
    <w:rsid w:val="00095F59"/>
    <w:rsid w:val="00095F72"/>
    <w:rsid w:val="0009607E"/>
    <w:rsid w:val="0009622B"/>
    <w:rsid w:val="000963F7"/>
    <w:rsid w:val="00096993"/>
    <w:rsid w:val="00096BB4"/>
    <w:rsid w:val="00096BC5"/>
    <w:rsid w:val="00096C76"/>
    <w:rsid w:val="00096DA9"/>
    <w:rsid w:val="00097B2F"/>
    <w:rsid w:val="00097EF8"/>
    <w:rsid w:val="000A0091"/>
    <w:rsid w:val="000A02B5"/>
    <w:rsid w:val="000A038B"/>
    <w:rsid w:val="000A0460"/>
    <w:rsid w:val="000A0D82"/>
    <w:rsid w:val="000A0DDA"/>
    <w:rsid w:val="000A115B"/>
    <w:rsid w:val="000A12B3"/>
    <w:rsid w:val="000A240F"/>
    <w:rsid w:val="000A24F1"/>
    <w:rsid w:val="000A2874"/>
    <w:rsid w:val="000A2955"/>
    <w:rsid w:val="000A2D9A"/>
    <w:rsid w:val="000A2E84"/>
    <w:rsid w:val="000A2ED9"/>
    <w:rsid w:val="000A3332"/>
    <w:rsid w:val="000A35D5"/>
    <w:rsid w:val="000A36DD"/>
    <w:rsid w:val="000A3D39"/>
    <w:rsid w:val="000A41F3"/>
    <w:rsid w:val="000A442D"/>
    <w:rsid w:val="000A4498"/>
    <w:rsid w:val="000A454A"/>
    <w:rsid w:val="000A45A1"/>
    <w:rsid w:val="000A464D"/>
    <w:rsid w:val="000A484D"/>
    <w:rsid w:val="000A4A27"/>
    <w:rsid w:val="000A5594"/>
    <w:rsid w:val="000A57B1"/>
    <w:rsid w:val="000A5EA6"/>
    <w:rsid w:val="000A6248"/>
    <w:rsid w:val="000A63C8"/>
    <w:rsid w:val="000A70CF"/>
    <w:rsid w:val="000A72A0"/>
    <w:rsid w:val="000A7376"/>
    <w:rsid w:val="000A73CF"/>
    <w:rsid w:val="000A7554"/>
    <w:rsid w:val="000A75B2"/>
    <w:rsid w:val="000A7B61"/>
    <w:rsid w:val="000A7B8C"/>
    <w:rsid w:val="000B031E"/>
    <w:rsid w:val="000B0813"/>
    <w:rsid w:val="000B0933"/>
    <w:rsid w:val="000B0ED0"/>
    <w:rsid w:val="000B0F69"/>
    <w:rsid w:val="000B104D"/>
    <w:rsid w:val="000B10F0"/>
    <w:rsid w:val="000B1494"/>
    <w:rsid w:val="000B16BA"/>
    <w:rsid w:val="000B1758"/>
    <w:rsid w:val="000B1A29"/>
    <w:rsid w:val="000B1C33"/>
    <w:rsid w:val="000B2C26"/>
    <w:rsid w:val="000B3291"/>
    <w:rsid w:val="000B3AB1"/>
    <w:rsid w:val="000B3B93"/>
    <w:rsid w:val="000B3FA4"/>
    <w:rsid w:val="000B3FF1"/>
    <w:rsid w:val="000B4717"/>
    <w:rsid w:val="000B471F"/>
    <w:rsid w:val="000B4BE7"/>
    <w:rsid w:val="000B55D7"/>
    <w:rsid w:val="000B5861"/>
    <w:rsid w:val="000B589B"/>
    <w:rsid w:val="000B6192"/>
    <w:rsid w:val="000B683A"/>
    <w:rsid w:val="000B6B85"/>
    <w:rsid w:val="000B7130"/>
    <w:rsid w:val="000B714D"/>
    <w:rsid w:val="000B72A8"/>
    <w:rsid w:val="000B73C0"/>
    <w:rsid w:val="000B741C"/>
    <w:rsid w:val="000B7959"/>
    <w:rsid w:val="000B7A9C"/>
    <w:rsid w:val="000B7D32"/>
    <w:rsid w:val="000C002D"/>
    <w:rsid w:val="000C0077"/>
    <w:rsid w:val="000C011A"/>
    <w:rsid w:val="000C0142"/>
    <w:rsid w:val="000C049F"/>
    <w:rsid w:val="000C0518"/>
    <w:rsid w:val="000C055D"/>
    <w:rsid w:val="000C062D"/>
    <w:rsid w:val="000C0D90"/>
    <w:rsid w:val="000C0E5E"/>
    <w:rsid w:val="000C146D"/>
    <w:rsid w:val="000C1C68"/>
    <w:rsid w:val="000C2578"/>
    <w:rsid w:val="000C287A"/>
    <w:rsid w:val="000C2B2A"/>
    <w:rsid w:val="000C2B37"/>
    <w:rsid w:val="000C2C20"/>
    <w:rsid w:val="000C2EFF"/>
    <w:rsid w:val="000C2FCE"/>
    <w:rsid w:val="000C31AC"/>
    <w:rsid w:val="000C31D5"/>
    <w:rsid w:val="000C3516"/>
    <w:rsid w:val="000C36F5"/>
    <w:rsid w:val="000C3A2E"/>
    <w:rsid w:val="000C3A35"/>
    <w:rsid w:val="000C3AE3"/>
    <w:rsid w:val="000C3B88"/>
    <w:rsid w:val="000C3CF3"/>
    <w:rsid w:val="000C3DB9"/>
    <w:rsid w:val="000C3DF6"/>
    <w:rsid w:val="000C3F64"/>
    <w:rsid w:val="000C4743"/>
    <w:rsid w:val="000C498C"/>
    <w:rsid w:val="000C4F1F"/>
    <w:rsid w:val="000C4F81"/>
    <w:rsid w:val="000C51F8"/>
    <w:rsid w:val="000C53B3"/>
    <w:rsid w:val="000C544F"/>
    <w:rsid w:val="000C54FA"/>
    <w:rsid w:val="000C5770"/>
    <w:rsid w:val="000C5778"/>
    <w:rsid w:val="000C5AF1"/>
    <w:rsid w:val="000C5BFB"/>
    <w:rsid w:val="000C62A8"/>
    <w:rsid w:val="000C633A"/>
    <w:rsid w:val="000C63C3"/>
    <w:rsid w:val="000C6496"/>
    <w:rsid w:val="000C66B3"/>
    <w:rsid w:val="000C671E"/>
    <w:rsid w:val="000C6754"/>
    <w:rsid w:val="000C6774"/>
    <w:rsid w:val="000C6873"/>
    <w:rsid w:val="000C6AB6"/>
    <w:rsid w:val="000C6BE0"/>
    <w:rsid w:val="000C6FD6"/>
    <w:rsid w:val="000C708E"/>
    <w:rsid w:val="000C71CC"/>
    <w:rsid w:val="000C7416"/>
    <w:rsid w:val="000C7547"/>
    <w:rsid w:val="000C7D24"/>
    <w:rsid w:val="000D0255"/>
    <w:rsid w:val="000D0297"/>
    <w:rsid w:val="000D042C"/>
    <w:rsid w:val="000D09AA"/>
    <w:rsid w:val="000D0A37"/>
    <w:rsid w:val="000D0E84"/>
    <w:rsid w:val="000D1037"/>
    <w:rsid w:val="000D1159"/>
    <w:rsid w:val="000D11A4"/>
    <w:rsid w:val="000D14A7"/>
    <w:rsid w:val="000D1743"/>
    <w:rsid w:val="000D18A7"/>
    <w:rsid w:val="000D1FDD"/>
    <w:rsid w:val="000D20A8"/>
    <w:rsid w:val="000D236B"/>
    <w:rsid w:val="000D23A0"/>
    <w:rsid w:val="000D2477"/>
    <w:rsid w:val="000D25DC"/>
    <w:rsid w:val="000D2689"/>
    <w:rsid w:val="000D278F"/>
    <w:rsid w:val="000D27CE"/>
    <w:rsid w:val="000D2AC2"/>
    <w:rsid w:val="000D2AFE"/>
    <w:rsid w:val="000D2DA3"/>
    <w:rsid w:val="000D2E3F"/>
    <w:rsid w:val="000D2FBC"/>
    <w:rsid w:val="000D311E"/>
    <w:rsid w:val="000D355B"/>
    <w:rsid w:val="000D3648"/>
    <w:rsid w:val="000D3822"/>
    <w:rsid w:val="000D3AAD"/>
    <w:rsid w:val="000D3DAF"/>
    <w:rsid w:val="000D4037"/>
    <w:rsid w:val="000D4207"/>
    <w:rsid w:val="000D445E"/>
    <w:rsid w:val="000D44A0"/>
    <w:rsid w:val="000D4970"/>
    <w:rsid w:val="000D4DF2"/>
    <w:rsid w:val="000D4F23"/>
    <w:rsid w:val="000D5240"/>
    <w:rsid w:val="000D57F7"/>
    <w:rsid w:val="000D5862"/>
    <w:rsid w:val="000D5A1C"/>
    <w:rsid w:val="000D5CA9"/>
    <w:rsid w:val="000D5D6C"/>
    <w:rsid w:val="000D5F3D"/>
    <w:rsid w:val="000D5F45"/>
    <w:rsid w:val="000D6149"/>
    <w:rsid w:val="000D646F"/>
    <w:rsid w:val="000D650F"/>
    <w:rsid w:val="000D651E"/>
    <w:rsid w:val="000D652F"/>
    <w:rsid w:val="000D6750"/>
    <w:rsid w:val="000D68EB"/>
    <w:rsid w:val="000D69FC"/>
    <w:rsid w:val="000D6B64"/>
    <w:rsid w:val="000D6C7D"/>
    <w:rsid w:val="000D6D2E"/>
    <w:rsid w:val="000D6D44"/>
    <w:rsid w:val="000D6F7D"/>
    <w:rsid w:val="000D7017"/>
    <w:rsid w:val="000D7156"/>
    <w:rsid w:val="000D72DA"/>
    <w:rsid w:val="000D72FD"/>
    <w:rsid w:val="000D7396"/>
    <w:rsid w:val="000D73C1"/>
    <w:rsid w:val="000D7653"/>
    <w:rsid w:val="000D7846"/>
    <w:rsid w:val="000D78DE"/>
    <w:rsid w:val="000D79A0"/>
    <w:rsid w:val="000E0222"/>
    <w:rsid w:val="000E0465"/>
    <w:rsid w:val="000E07DE"/>
    <w:rsid w:val="000E0AC2"/>
    <w:rsid w:val="000E0B87"/>
    <w:rsid w:val="000E0BC5"/>
    <w:rsid w:val="000E0CE9"/>
    <w:rsid w:val="000E0EFD"/>
    <w:rsid w:val="000E0F52"/>
    <w:rsid w:val="000E105F"/>
    <w:rsid w:val="000E1079"/>
    <w:rsid w:val="000E11A0"/>
    <w:rsid w:val="000E13F4"/>
    <w:rsid w:val="000E1573"/>
    <w:rsid w:val="000E15A1"/>
    <w:rsid w:val="000E15F4"/>
    <w:rsid w:val="000E1616"/>
    <w:rsid w:val="000E163C"/>
    <w:rsid w:val="000E16E3"/>
    <w:rsid w:val="000E17A9"/>
    <w:rsid w:val="000E1F55"/>
    <w:rsid w:val="000E2209"/>
    <w:rsid w:val="000E2446"/>
    <w:rsid w:val="000E24CA"/>
    <w:rsid w:val="000E2566"/>
    <w:rsid w:val="000E25EB"/>
    <w:rsid w:val="000E2761"/>
    <w:rsid w:val="000E289E"/>
    <w:rsid w:val="000E2ABA"/>
    <w:rsid w:val="000E2D1E"/>
    <w:rsid w:val="000E2FEF"/>
    <w:rsid w:val="000E3180"/>
    <w:rsid w:val="000E35BD"/>
    <w:rsid w:val="000E3BAB"/>
    <w:rsid w:val="000E3E6E"/>
    <w:rsid w:val="000E40E2"/>
    <w:rsid w:val="000E422D"/>
    <w:rsid w:val="000E4637"/>
    <w:rsid w:val="000E4698"/>
    <w:rsid w:val="000E48BB"/>
    <w:rsid w:val="000E4A8C"/>
    <w:rsid w:val="000E4ADF"/>
    <w:rsid w:val="000E4DF2"/>
    <w:rsid w:val="000E4F0F"/>
    <w:rsid w:val="000E4FB7"/>
    <w:rsid w:val="000E4FCB"/>
    <w:rsid w:val="000E5090"/>
    <w:rsid w:val="000E52F6"/>
    <w:rsid w:val="000E5B2C"/>
    <w:rsid w:val="000E5C4B"/>
    <w:rsid w:val="000E622F"/>
    <w:rsid w:val="000E624A"/>
    <w:rsid w:val="000E6389"/>
    <w:rsid w:val="000E66B4"/>
    <w:rsid w:val="000E674B"/>
    <w:rsid w:val="000E67D7"/>
    <w:rsid w:val="000E68A3"/>
    <w:rsid w:val="000E692E"/>
    <w:rsid w:val="000E69A5"/>
    <w:rsid w:val="000E6A38"/>
    <w:rsid w:val="000E6A84"/>
    <w:rsid w:val="000E7003"/>
    <w:rsid w:val="000E7281"/>
    <w:rsid w:val="000E7436"/>
    <w:rsid w:val="000E74DA"/>
    <w:rsid w:val="000E754C"/>
    <w:rsid w:val="000E7602"/>
    <w:rsid w:val="000E7624"/>
    <w:rsid w:val="000E762F"/>
    <w:rsid w:val="000E770A"/>
    <w:rsid w:val="000E77CA"/>
    <w:rsid w:val="000E7951"/>
    <w:rsid w:val="000E79D7"/>
    <w:rsid w:val="000E7D7A"/>
    <w:rsid w:val="000E7EEA"/>
    <w:rsid w:val="000E7F4E"/>
    <w:rsid w:val="000F0028"/>
    <w:rsid w:val="000F0237"/>
    <w:rsid w:val="000F0325"/>
    <w:rsid w:val="000F0830"/>
    <w:rsid w:val="000F0846"/>
    <w:rsid w:val="000F0AB4"/>
    <w:rsid w:val="000F0B7C"/>
    <w:rsid w:val="000F0DC2"/>
    <w:rsid w:val="000F0EE1"/>
    <w:rsid w:val="000F11B5"/>
    <w:rsid w:val="000F11D0"/>
    <w:rsid w:val="000F1B5D"/>
    <w:rsid w:val="000F1FAA"/>
    <w:rsid w:val="000F23C0"/>
    <w:rsid w:val="000F24DC"/>
    <w:rsid w:val="000F2606"/>
    <w:rsid w:val="000F277D"/>
    <w:rsid w:val="000F2C38"/>
    <w:rsid w:val="000F2C9A"/>
    <w:rsid w:val="000F2DF4"/>
    <w:rsid w:val="000F2FEE"/>
    <w:rsid w:val="000F31ED"/>
    <w:rsid w:val="000F3460"/>
    <w:rsid w:val="000F38F7"/>
    <w:rsid w:val="000F39B4"/>
    <w:rsid w:val="000F39DF"/>
    <w:rsid w:val="000F3A1F"/>
    <w:rsid w:val="000F3BD0"/>
    <w:rsid w:val="000F407D"/>
    <w:rsid w:val="000F4201"/>
    <w:rsid w:val="000F4216"/>
    <w:rsid w:val="000F43BA"/>
    <w:rsid w:val="000F4974"/>
    <w:rsid w:val="000F4C37"/>
    <w:rsid w:val="000F5A74"/>
    <w:rsid w:val="000F5AB1"/>
    <w:rsid w:val="000F5AE5"/>
    <w:rsid w:val="000F5B5A"/>
    <w:rsid w:val="000F5B6C"/>
    <w:rsid w:val="000F5BF5"/>
    <w:rsid w:val="000F5C89"/>
    <w:rsid w:val="000F5D4A"/>
    <w:rsid w:val="000F5FF2"/>
    <w:rsid w:val="000F60BE"/>
    <w:rsid w:val="000F6299"/>
    <w:rsid w:val="000F632A"/>
    <w:rsid w:val="000F63B6"/>
    <w:rsid w:val="000F64B9"/>
    <w:rsid w:val="000F64F0"/>
    <w:rsid w:val="000F687A"/>
    <w:rsid w:val="000F6D07"/>
    <w:rsid w:val="000F6D87"/>
    <w:rsid w:val="000F6E96"/>
    <w:rsid w:val="000F7A70"/>
    <w:rsid w:val="000F7B97"/>
    <w:rsid w:val="000F7D08"/>
    <w:rsid w:val="0010040F"/>
    <w:rsid w:val="00100480"/>
    <w:rsid w:val="00100619"/>
    <w:rsid w:val="00100880"/>
    <w:rsid w:val="00100B77"/>
    <w:rsid w:val="00100E83"/>
    <w:rsid w:val="001010C7"/>
    <w:rsid w:val="00101209"/>
    <w:rsid w:val="00101386"/>
    <w:rsid w:val="00101594"/>
    <w:rsid w:val="001016C6"/>
    <w:rsid w:val="00101AF9"/>
    <w:rsid w:val="00101F03"/>
    <w:rsid w:val="001024A5"/>
    <w:rsid w:val="0010261F"/>
    <w:rsid w:val="00102A44"/>
    <w:rsid w:val="00102D72"/>
    <w:rsid w:val="00102E5B"/>
    <w:rsid w:val="00102E74"/>
    <w:rsid w:val="00102EB9"/>
    <w:rsid w:val="0010349A"/>
    <w:rsid w:val="00103566"/>
    <w:rsid w:val="0010367A"/>
    <w:rsid w:val="001036F9"/>
    <w:rsid w:val="00103A37"/>
    <w:rsid w:val="00103C47"/>
    <w:rsid w:val="00104771"/>
    <w:rsid w:val="0010480F"/>
    <w:rsid w:val="001049C2"/>
    <w:rsid w:val="00104A24"/>
    <w:rsid w:val="00104C12"/>
    <w:rsid w:val="00104DC1"/>
    <w:rsid w:val="00104E0E"/>
    <w:rsid w:val="00104F0A"/>
    <w:rsid w:val="00105131"/>
    <w:rsid w:val="00105172"/>
    <w:rsid w:val="00105797"/>
    <w:rsid w:val="00105D03"/>
    <w:rsid w:val="00105D5D"/>
    <w:rsid w:val="00105DE0"/>
    <w:rsid w:val="00105DE4"/>
    <w:rsid w:val="00106098"/>
    <w:rsid w:val="001060A3"/>
    <w:rsid w:val="0010615D"/>
    <w:rsid w:val="00106318"/>
    <w:rsid w:val="00106351"/>
    <w:rsid w:val="001065E6"/>
    <w:rsid w:val="00106946"/>
    <w:rsid w:val="00106992"/>
    <w:rsid w:val="001069CC"/>
    <w:rsid w:val="00106A62"/>
    <w:rsid w:val="00106A97"/>
    <w:rsid w:val="00106DD3"/>
    <w:rsid w:val="00106E31"/>
    <w:rsid w:val="001076A0"/>
    <w:rsid w:val="00107F90"/>
    <w:rsid w:val="00107FE9"/>
    <w:rsid w:val="001101A4"/>
    <w:rsid w:val="00110238"/>
    <w:rsid w:val="00110292"/>
    <w:rsid w:val="00110524"/>
    <w:rsid w:val="00110896"/>
    <w:rsid w:val="001108B8"/>
    <w:rsid w:val="001109CC"/>
    <w:rsid w:val="00110BEB"/>
    <w:rsid w:val="00110C74"/>
    <w:rsid w:val="00110DBA"/>
    <w:rsid w:val="00111028"/>
    <w:rsid w:val="00111054"/>
    <w:rsid w:val="0011110F"/>
    <w:rsid w:val="00111116"/>
    <w:rsid w:val="0011119C"/>
    <w:rsid w:val="00111463"/>
    <w:rsid w:val="00111471"/>
    <w:rsid w:val="001114AB"/>
    <w:rsid w:val="00111A8B"/>
    <w:rsid w:val="00111C20"/>
    <w:rsid w:val="00111CBA"/>
    <w:rsid w:val="00112370"/>
    <w:rsid w:val="00112663"/>
    <w:rsid w:val="001128DB"/>
    <w:rsid w:val="00112D06"/>
    <w:rsid w:val="00112E86"/>
    <w:rsid w:val="00113440"/>
    <w:rsid w:val="00113532"/>
    <w:rsid w:val="0011399A"/>
    <w:rsid w:val="00113CF1"/>
    <w:rsid w:val="00113D7C"/>
    <w:rsid w:val="00113E4F"/>
    <w:rsid w:val="001140BE"/>
    <w:rsid w:val="001142DF"/>
    <w:rsid w:val="001146E3"/>
    <w:rsid w:val="00114947"/>
    <w:rsid w:val="0011499A"/>
    <w:rsid w:val="00114AD7"/>
    <w:rsid w:val="00114C85"/>
    <w:rsid w:val="00114D68"/>
    <w:rsid w:val="00115002"/>
    <w:rsid w:val="00115136"/>
    <w:rsid w:val="0011514A"/>
    <w:rsid w:val="00115380"/>
    <w:rsid w:val="001158FA"/>
    <w:rsid w:val="00115953"/>
    <w:rsid w:val="00115B15"/>
    <w:rsid w:val="00115BDC"/>
    <w:rsid w:val="00115CFA"/>
    <w:rsid w:val="00115E61"/>
    <w:rsid w:val="00115E89"/>
    <w:rsid w:val="00115F34"/>
    <w:rsid w:val="00115F63"/>
    <w:rsid w:val="0011616D"/>
    <w:rsid w:val="001161B4"/>
    <w:rsid w:val="00116512"/>
    <w:rsid w:val="00116934"/>
    <w:rsid w:val="00116AB8"/>
    <w:rsid w:val="00116B09"/>
    <w:rsid w:val="00116B0F"/>
    <w:rsid w:val="00116E13"/>
    <w:rsid w:val="00116E96"/>
    <w:rsid w:val="001172A1"/>
    <w:rsid w:val="0011739D"/>
    <w:rsid w:val="00117573"/>
    <w:rsid w:val="001176D9"/>
    <w:rsid w:val="00117742"/>
    <w:rsid w:val="00117E48"/>
    <w:rsid w:val="00117E67"/>
    <w:rsid w:val="00117F3C"/>
    <w:rsid w:val="001201E7"/>
    <w:rsid w:val="0012036D"/>
    <w:rsid w:val="001205EB"/>
    <w:rsid w:val="001205F3"/>
    <w:rsid w:val="00120640"/>
    <w:rsid w:val="0012090A"/>
    <w:rsid w:val="0012099D"/>
    <w:rsid w:val="00120A74"/>
    <w:rsid w:val="00120C5A"/>
    <w:rsid w:val="00120CB9"/>
    <w:rsid w:val="00120DF3"/>
    <w:rsid w:val="001212BF"/>
    <w:rsid w:val="001213DC"/>
    <w:rsid w:val="001214D9"/>
    <w:rsid w:val="00121559"/>
    <w:rsid w:val="0012158F"/>
    <w:rsid w:val="0012190F"/>
    <w:rsid w:val="00121941"/>
    <w:rsid w:val="00121AB4"/>
    <w:rsid w:val="00121B86"/>
    <w:rsid w:val="00121D67"/>
    <w:rsid w:val="00121F33"/>
    <w:rsid w:val="00121F84"/>
    <w:rsid w:val="00122048"/>
    <w:rsid w:val="00122080"/>
    <w:rsid w:val="0012209A"/>
    <w:rsid w:val="001220B4"/>
    <w:rsid w:val="0012234B"/>
    <w:rsid w:val="001223A2"/>
    <w:rsid w:val="00122460"/>
    <w:rsid w:val="00122863"/>
    <w:rsid w:val="00122B77"/>
    <w:rsid w:val="00122D41"/>
    <w:rsid w:val="00122DEF"/>
    <w:rsid w:val="00122FB0"/>
    <w:rsid w:val="00123190"/>
    <w:rsid w:val="00123386"/>
    <w:rsid w:val="00123435"/>
    <w:rsid w:val="0012353D"/>
    <w:rsid w:val="0012354F"/>
    <w:rsid w:val="001235D8"/>
    <w:rsid w:val="00123616"/>
    <w:rsid w:val="001236E0"/>
    <w:rsid w:val="00123A11"/>
    <w:rsid w:val="00123B04"/>
    <w:rsid w:val="00123F49"/>
    <w:rsid w:val="00124474"/>
    <w:rsid w:val="00124D29"/>
    <w:rsid w:val="00125027"/>
    <w:rsid w:val="00125235"/>
    <w:rsid w:val="001252FE"/>
    <w:rsid w:val="0012532C"/>
    <w:rsid w:val="0012586E"/>
    <w:rsid w:val="001258E0"/>
    <w:rsid w:val="0012593C"/>
    <w:rsid w:val="00125A44"/>
    <w:rsid w:val="00125ADD"/>
    <w:rsid w:val="00125AF1"/>
    <w:rsid w:val="00125CF1"/>
    <w:rsid w:val="00125E13"/>
    <w:rsid w:val="00125EC6"/>
    <w:rsid w:val="0012606B"/>
    <w:rsid w:val="0012610C"/>
    <w:rsid w:val="00126313"/>
    <w:rsid w:val="001267D4"/>
    <w:rsid w:val="001268F9"/>
    <w:rsid w:val="00126B14"/>
    <w:rsid w:val="00126D86"/>
    <w:rsid w:val="00126E09"/>
    <w:rsid w:val="00126FCC"/>
    <w:rsid w:val="0012701A"/>
    <w:rsid w:val="001270D0"/>
    <w:rsid w:val="00127422"/>
    <w:rsid w:val="001277A7"/>
    <w:rsid w:val="001278D2"/>
    <w:rsid w:val="00130155"/>
    <w:rsid w:val="001303D9"/>
    <w:rsid w:val="00130833"/>
    <w:rsid w:val="00130B30"/>
    <w:rsid w:val="00130EB6"/>
    <w:rsid w:val="00130EBC"/>
    <w:rsid w:val="00130ECD"/>
    <w:rsid w:val="00130F23"/>
    <w:rsid w:val="00131328"/>
    <w:rsid w:val="00131381"/>
    <w:rsid w:val="00131625"/>
    <w:rsid w:val="00131899"/>
    <w:rsid w:val="00131967"/>
    <w:rsid w:val="00131AE7"/>
    <w:rsid w:val="00131D45"/>
    <w:rsid w:val="00131D87"/>
    <w:rsid w:val="00131F69"/>
    <w:rsid w:val="00132478"/>
    <w:rsid w:val="0013261E"/>
    <w:rsid w:val="001327CF"/>
    <w:rsid w:val="00132826"/>
    <w:rsid w:val="00132AC1"/>
    <w:rsid w:val="00132BF8"/>
    <w:rsid w:val="00132EE5"/>
    <w:rsid w:val="001330CF"/>
    <w:rsid w:val="00133441"/>
    <w:rsid w:val="001337F9"/>
    <w:rsid w:val="0013387A"/>
    <w:rsid w:val="001338DD"/>
    <w:rsid w:val="001338ED"/>
    <w:rsid w:val="00133A97"/>
    <w:rsid w:val="00133B41"/>
    <w:rsid w:val="00133C26"/>
    <w:rsid w:val="00133D3F"/>
    <w:rsid w:val="00133DDB"/>
    <w:rsid w:val="00133F49"/>
    <w:rsid w:val="00133F63"/>
    <w:rsid w:val="00134049"/>
    <w:rsid w:val="00134153"/>
    <w:rsid w:val="00134182"/>
    <w:rsid w:val="00134430"/>
    <w:rsid w:val="0013451E"/>
    <w:rsid w:val="00134606"/>
    <w:rsid w:val="00134641"/>
    <w:rsid w:val="00134794"/>
    <w:rsid w:val="00134A0D"/>
    <w:rsid w:val="00134C30"/>
    <w:rsid w:val="00134EB3"/>
    <w:rsid w:val="00134EBC"/>
    <w:rsid w:val="00134F7F"/>
    <w:rsid w:val="00134FF4"/>
    <w:rsid w:val="001352A1"/>
    <w:rsid w:val="00135862"/>
    <w:rsid w:val="00135E03"/>
    <w:rsid w:val="00135FD7"/>
    <w:rsid w:val="00135FF1"/>
    <w:rsid w:val="00136020"/>
    <w:rsid w:val="0013604E"/>
    <w:rsid w:val="00136097"/>
    <w:rsid w:val="00136B18"/>
    <w:rsid w:val="00136CF2"/>
    <w:rsid w:val="00136E7F"/>
    <w:rsid w:val="00136E99"/>
    <w:rsid w:val="00136FB8"/>
    <w:rsid w:val="001371AD"/>
    <w:rsid w:val="00137224"/>
    <w:rsid w:val="00137292"/>
    <w:rsid w:val="00137798"/>
    <w:rsid w:val="00137805"/>
    <w:rsid w:val="00137E61"/>
    <w:rsid w:val="00137FB3"/>
    <w:rsid w:val="0014010B"/>
    <w:rsid w:val="00140157"/>
    <w:rsid w:val="0014022D"/>
    <w:rsid w:val="0014085A"/>
    <w:rsid w:val="00140876"/>
    <w:rsid w:val="00140A7E"/>
    <w:rsid w:val="00140B17"/>
    <w:rsid w:val="00140ED9"/>
    <w:rsid w:val="0014173D"/>
    <w:rsid w:val="0014190C"/>
    <w:rsid w:val="00142433"/>
    <w:rsid w:val="001425D2"/>
    <w:rsid w:val="001426FF"/>
    <w:rsid w:val="00142807"/>
    <w:rsid w:val="00142868"/>
    <w:rsid w:val="00142880"/>
    <w:rsid w:val="001429E0"/>
    <w:rsid w:val="00142C48"/>
    <w:rsid w:val="00142EBC"/>
    <w:rsid w:val="001430E2"/>
    <w:rsid w:val="0014383E"/>
    <w:rsid w:val="0014387F"/>
    <w:rsid w:val="00143BE1"/>
    <w:rsid w:val="00143F03"/>
    <w:rsid w:val="001440C6"/>
    <w:rsid w:val="0014423B"/>
    <w:rsid w:val="00144297"/>
    <w:rsid w:val="001448BC"/>
    <w:rsid w:val="00144BD0"/>
    <w:rsid w:val="00144C3C"/>
    <w:rsid w:val="00144DE0"/>
    <w:rsid w:val="00144E99"/>
    <w:rsid w:val="00144F43"/>
    <w:rsid w:val="001450F8"/>
    <w:rsid w:val="0014544D"/>
    <w:rsid w:val="0014547B"/>
    <w:rsid w:val="001455FB"/>
    <w:rsid w:val="0014580F"/>
    <w:rsid w:val="00145B90"/>
    <w:rsid w:val="00145E7C"/>
    <w:rsid w:val="00145F51"/>
    <w:rsid w:val="00145F83"/>
    <w:rsid w:val="0014609A"/>
    <w:rsid w:val="0014646A"/>
    <w:rsid w:val="0014658E"/>
    <w:rsid w:val="00146697"/>
    <w:rsid w:val="001468E5"/>
    <w:rsid w:val="00146B60"/>
    <w:rsid w:val="001470E5"/>
    <w:rsid w:val="0014762C"/>
    <w:rsid w:val="0014790B"/>
    <w:rsid w:val="00147AD3"/>
    <w:rsid w:val="00147C17"/>
    <w:rsid w:val="00147EC6"/>
    <w:rsid w:val="00147EF4"/>
    <w:rsid w:val="001503F6"/>
    <w:rsid w:val="001506FA"/>
    <w:rsid w:val="00150725"/>
    <w:rsid w:val="001507DE"/>
    <w:rsid w:val="00151169"/>
    <w:rsid w:val="001512EE"/>
    <w:rsid w:val="00151488"/>
    <w:rsid w:val="001514FF"/>
    <w:rsid w:val="00151BDB"/>
    <w:rsid w:val="00151DD1"/>
    <w:rsid w:val="00151E22"/>
    <w:rsid w:val="00152355"/>
    <w:rsid w:val="0015249A"/>
    <w:rsid w:val="0015261E"/>
    <w:rsid w:val="00152772"/>
    <w:rsid w:val="001527A9"/>
    <w:rsid w:val="00152A24"/>
    <w:rsid w:val="00152C08"/>
    <w:rsid w:val="00152D1F"/>
    <w:rsid w:val="00152ED8"/>
    <w:rsid w:val="00152FA7"/>
    <w:rsid w:val="001532A7"/>
    <w:rsid w:val="00153503"/>
    <w:rsid w:val="00153592"/>
    <w:rsid w:val="00153A77"/>
    <w:rsid w:val="00153AA7"/>
    <w:rsid w:val="00153BA2"/>
    <w:rsid w:val="00153E57"/>
    <w:rsid w:val="0015444E"/>
    <w:rsid w:val="00154458"/>
    <w:rsid w:val="00154582"/>
    <w:rsid w:val="001547F9"/>
    <w:rsid w:val="0015481F"/>
    <w:rsid w:val="00154AB5"/>
    <w:rsid w:val="00154B45"/>
    <w:rsid w:val="00154B8B"/>
    <w:rsid w:val="00154B9E"/>
    <w:rsid w:val="0015569C"/>
    <w:rsid w:val="00155AE3"/>
    <w:rsid w:val="00155B14"/>
    <w:rsid w:val="00155C01"/>
    <w:rsid w:val="00155E90"/>
    <w:rsid w:val="0015602E"/>
    <w:rsid w:val="00156079"/>
    <w:rsid w:val="00156109"/>
    <w:rsid w:val="0015660F"/>
    <w:rsid w:val="0015673F"/>
    <w:rsid w:val="00156AD8"/>
    <w:rsid w:val="00156B23"/>
    <w:rsid w:val="00156B8B"/>
    <w:rsid w:val="00156BFE"/>
    <w:rsid w:val="00156CD8"/>
    <w:rsid w:val="00156DC4"/>
    <w:rsid w:val="00156F51"/>
    <w:rsid w:val="00157315"/>
    <w:rsid w:val="00157604"/>
    <w:rsid w:val="0015773C"/>
    <w:rsid w:val="001577AC"/>
    <w:rsid w:val="00157841"/>
    <w:rsid w:val="00157A50"/>
    <w:rsid w:val="00157D65"/>
    <w:rsid w:val="00157F80"/>
    <w:rsid w:val="00157FA9"/>
    <w:rsid w:val="001602EC"/>
    <w:rsid w:val="001606DC"/>
    <w:rsid w:val="00160B1F"/>
    <w:rsid w:val="00160C0D"/>
    <w:rsid w:val="00161006"/>
    <w:rsid w:val="001615B5"/>
    <w:rsid w:val="001615FB"/>
    <w:rsid w:val="00161E15"/>
    <w:rsid w:val="00161F64"/>
    <w:rsid w:val="00162176"/>
    <w:rsid w:val="001622B0"/>
    <w:rsid w:val="001622D3"/>
    <w:rsid w:val="00162435"/>
    <w:rsid w:val="00162499"/>
    <w:rsid w:val="001625D7"/>
    <w:rsid w:val="001629C3"/>
    <w:rsid w:val="001629D0"/>
    <w:rsid w:val="00162DAD"/>
    <w:rsid w:val="0016314F"/>
    <w:rsid w:val="001633E1"/>
    <w:rsid w:val="001634FA"/>
    <w:rsid w:val="0016350D"/>
    <w:rsid w:val="00163539"/>
    <w:rsid w:val="00163869"/>
    <w:rsid w:val="00163ABD"/>
    <w:rsid w:val="00163E0E"/>
    <w:rsid w:val="00163ED1"/>
    <w:rsid w:val="00163EEF"/>
    <w:rsid w:val="00163F8A"/>
    <w:rsid w:val="001645BB"/>
    <w:rsid w:val="00164661"/>
    <w:rsid w:val="001646D0"/>
    <w:rsid w:val="001647BF"/>
    <w:rsid w:val="00164843"/>
    <w:rsid w:val="001648FB"/>
    <w:rsid w:val="0016499B"/>
    <w:rsid w:val="00164EEB"/>
    <w:rsid w:val="00164FC7"/>
    <w:rsid w:val="00165046"/>
    <w:rsid w:val="0016505E"/>
    <w:rsid w:val="001650C4"/>
    <w:rsid w:val="00165498"/>
    <w:rsid w:val="00165733"/>
    <w:rsid w:val="00165853"/>
    <w:rsid w:val="00165B0F"/>
    <w:rsid w:val="00165D94"/>
    <w:rsid w:val="00165EB0"/>
    <w:rsid w:val="00165EF2"/>
    <w:rsid w:val="00165EF9"/>
    <w:rsid w:val="00165FC1"/>
    <w:rsid w:val="00166147"/>
    <w:rsid w:val="00166165"/>
    <w:rsid w:val="00166770"/>
    <w:rsid w:val="001667AF"/>
    <w:rsid w:val="00166A60"/>
    <w:rsid w:val="001674D2"/>
    <w:rsid w:val="00167831"/>
    <w:rsid w:val="00167C0E"/>
    <w:rsid w:val="00167C32"/>
    <w:rsid w:val="00167C98"/>
    <w:rsid w:val="001702DC"/>
    <w:rsid w:val="00170895"/>
    <w:rsid w:val="001708DE"/>
    <w:rsid w:val="00170B1E"/>
    <w:rsid w:val="00170B2C"/>
    <w:rsid w:val="00170C11"/>
    <w:rsid w:val="00170F2F"/>
    <w:rsid w:val="00170FE3"/>
    <w:rsid w:val="001710D6"/>
    <w:rsid w:val="001713E0"/>
    <w:rsid w:val="0017173A"/>
    <w:rsid w:val="00171787"/>
    <w:rsid w:val="00171896"/>
    <w:rsid w:val="00171BAF"/>
    <w:rsid w:val="00171DB8"/>
    <w:rsid w:val="00171DD4"/>
    <w:rsid w:val="00172098"/>
    <w:rsid w:val="00172169"/>
    <w:rsid w:val="001721BF"/>
    <w:rsid w:val="00172396"/>
    <w:rsid w:val="00172538"/>
    <w:rsid w:val="00172725"/>
    <w:rsid w:val="001729F8"/>
    <w:rsid w:val="00172A8D"/>
    <w:rsid w:val="00172D0B"/>
    <w:rsid w:val="00173092"/>
    <w:rsid w:val="00173118"/>
    <w:rsid w:val="001733AC"/>
    <w:rsid w:val="00173406"/>
    <w:rsid w:val="001735F6"/>
    <w:rsid w:val="00173937"/>
    <w:rsid w:val="00173B09"/>
    <w:rsid w:val="00173FC7"/>
    <w:rsid w:val="0017475D"/>
    <w:rsid w:val="0017478E"/>
    <w:rsid w:val="001747A8"/>
    <w:rsid w:val="00174DDD"/>
    <w:rsid w:val="00174E1B"/>
    <w:rsid w:val="00174F6D"/>
    <w:rsid w:val="001750B0"/>
    <w:rsid w:val="001750C4"/>
    <w:rsid w:val="001755B9"/>
    <w:rsid w:val="001755D0"/>
    <w:rsid w:val="00175746"/>
    <w:rsid w:val="00175774"/>
    <w:rsid w:val="00175A76"/>
    <w:rsid w:val="00175EC3"/>
    <w:rsid w:val="00176092"/>
    <w:rsid w:val="0017637B"/>
    <w:rsid w:val="001769C6"/>
    <w:rsid w:val="00176ACC"/>
    <w:rsid w:val="00176D50"/>
    <w:rsid w:val="00176F16"/>
    <w:rsid w:val="00176F72"/>
    <w:rsid w:val="00176FDD"/>
    <w:rsid w:val="00177051"/>
    <w:rsid w:val="00177117"/>
    <w:rsid w:val="001773C7"/>
    <w:rsid w:val="00177A0B"/>
    <w:rsid w:val="00177AEF"/>
    <w:rsid w:val="00177DDE"/>
    <w:rsid w:val="00180116"/>
    <w:rsid w:val="001802D2"/>
    <w:rsid w:val="0018076D"/>
    <w:rsid w:val="001807E8"/>
    <w:rsid w:val="001809E2"/>
    <w:rsid w:val="00180ABB"/>
    <w:rsid w:val="00180C5C"/>
    <w:rsid w:val="00180CD9"/>
    <w:rsid w:val="00180DAC"/>
    <w:rsid w:val="0018138B"/>
    <w:rsid w:val="001813AF"/>
    <w:rsid w:val="0018168D"/>
    <w:rsid w:val="001816DE"/>
    <w:rsid w:val="00181CB1"/>
    <w:rsid w:val="00181CC2"/>
    <w:rsid w:val="00181D6A"/>
    <w:rsid w:val="001821E1"/>
    <w:rsid w:val="001822B9"/>
    <w:rsid w:val="0018238B"/>
    <w:rsid w:val="001824F2"/>
    <w:rsid w:val="001825AE"/>
    <w:rsid w:val="00182600"/>
    <w:rsid w:val="00182810"/>
    <w:rsid w:val="00182843"/>
    <w:rsid w:val="00182C17"/>
    <w:rsid w:val="00182E88"/>
    <w:rsid w:val="0018303A"/>
    <w:rsid w:val="00183186"/>
    <w:rsid w:val="001835CF"/>
    <w:rsid w:val="00183793"/>
    <w:rsid w:val="00183812"/>
    <w:rsid w:val="00183A00"/>
    <w:rsid w:val="00183FA1"/>
    <w:rsid w:val="00184480"/>
    <w:rsid w:val="001845FC"/>
    <w:rsid w:val="00184821"/>
    <w:rsid w:val="0018505D"/>
    <w:rsid w:val="001851FF"/>
    <w:rsid w:val="00185669"/>
    <w:rsid w:val="001856A5"/>
    <w:rsid w:val="001856D9"/>
    <w:rsid w:val="00185BB6"/>
    <w:rsid w:val="00185BD5"/>
    <w:rsid w:val="00185DF7"/>
    <w:rsid w:val="001862E9"/>
    <w:rsid w:val="001864A6"/>
    <w:rsid w:val="00186C4C"/>
    <w:rsid w:val="00186D49"/>
    <w:rsid w:val="00186DE6"/>
    <w:rsid w:val="00186F76"/>
    <w:rsid w:val="001871B5"/>
    <w:rsid w:val="001874A8"/>
    <w:rsid w:val="001874BE"/>
    <w:rsid w:val="0018765F"/>
    <w:rsid w:val="00187693"/>
    <w:rsid w:val="00187813"/>
    <w:rsid w:val="00187835"/>
    <w:rsid w:val="00187D96"/>
    <w:rsid w:val="00187E29"/>
    <w:rsid w:val="00187EF2"/>
    <w:rsid w:val="0019028E"/>
    <w:rsid w:val="00190343"/>
    <w:rsid w:val="0019088D"/>
    <w:rsid w:val="00190963"/>
    <w:rsid w:val="00190C17"/>
    <w:rsid w:val="00190D50"/>
    <w:rsid w:val="00190E54"/>
    <w:rsid w:val="0019108B"/>
    <w:rsid w:val="00191144"/>
    <w:rsid w:val="00191161"/>
    <w:rsid w:val="00191468"/>
    <w:rsid w:val="00191502"/>
    <w:rsid w:val="001915D1"/>
    <w:rsid w:val="00191722"/>
    <w:rsid w:val="001917E4"/>
    <w:rsid w:val="00191A7B"/>
    <w:rsid w:val="00191B85"/>
    <w:rsid w:val="00191E23"/>
    <w:rsid w:val="00191FBF"/>
    <w:rsid w:val="0019227C"/>
    <w:rsid w:val="0019235C"/>
    <w:rsid w:val="00192CF6"/>
    <w:rsid w:val="00193235"/>
    <w:rsid w:val="001933E6"/>
    <w:rsid w:val="001935A9"/>
    <w:rsid w:val="001936A0"/>
    <w:rsid w:val="001938FA"/>
    <w:rsid w:val="00193942"/>
    <w:rsid w:val="00193A63"/>
    <w:rsid w:val="00193F98"/>
    <w:rsid w:val="001948D9"/>
    <w:rsid w:val="00194AA8"/>
    <w:rsid w:val="00194C53"/>
    <w:rsid w:val="00194E6B"/>
    <w:rsid w:val="001950FC"/>
    <w:rsid w:val="0019538D"/>
    <w:rsid w:val="001954C1"/>
    <w:rsid w:val="0019568E"/>
    <w:rsid w:val="0019590A"/>
    <w:rsid w:val="001959DC"/>
    <w:rsid w:val="00195B6A"/>
    <w:rsid w:val="00195E1F"/>
    <w:rsid w:val="001961E6"/>
    <w:rsid w:val="0019634C"/>
    <w:rsid w:val="0019640D"/>
    <w:rsid w:val="00196412"/>
    <w:rsid w:val="00196778"/>
    <w:rsid w:val="001967B7"/>
    <w:rsid w:val="00196E0A"/>
    <w:rsid w:val="00196FE3"/>
    <w:rsid w:val="00197035"/>
    <w:rsid w:val="00197093"/>
    <w:rsid w:val="001971BC"/>
    <w:rsid w:val="001974D3"/>
    <w:rsid w:val="001977CD"/>
    <w:rsid w:val="001977EC"/>
    <w:rsid w:val="001978E9"/>
    <w:rsid w:val="00197B2A"/>
    <w:rsid w:val="00197C31"/>
    <w:rsid w:val="001A003C"/>
    <w:rsid w:val="001A00A4"/>
    <w:rsid w:val="001A013E"/>
    <w:rsid w:val="001A060D"/>
    <w:rsid w:val="001A088B"/>
    <w:rsid w:val="001A0C56"/>
    <w:rsid w:val="001A130B"/>
    <w:rsid w:val="001A132D"/>
    <w:rsid w:val="001A1361"/>
    <w:rsid w:val="001A153E"/>
    <w:rsid w:val="001A17D4"/>
    <w:rsid w:val="001A19A2"/>
    <w:rsid w:val="001A1B1C"/>
    <w:rsid w:val="001A1C10"/>
    <w:rsid w:val="001A1C13"/>
    <w:rsid w:val="001A1C2E"/>
    <w:rsid w:val="001A1DFB"/>
    <w:rsid w:val="001A1FBB"/>
    <w:rsid w:val="001A22A1"/>
    <w:rsid w:val="001A23AE"/>
    <w:rsid w:val="001A24A4"/>
    <w:rsid w:val="001A27D7"/>
    <w:rsid w:val="001A2BAA"/>
    <w:rsid w:val="001A2CC5"/>
    <w:rsid w:val="001A3238"/>
    <w:rsid w:val="001A36AD"/>
    <w:rsid w:val="001A36F5"/>
    <w:rsid w:val="001A3735"/>
    <w:rsid w:val="001A373A"/>
    <w:rsid w:val="001A37C5"/>
    <w:rsid w:val="001A3BB1"/>
    <w:rsid w:val="001A40DB"/>
    <w:rsid w:val="001A4108"/>
    <w:rsid w:val="001A438C"/>
    <w:rsid w:val="001A44FC"/>
    <w:rsid w:val="001A4979"/>
    <w:rsid w:val="001A505C"/>
    <w:rsid w:val="001A50C0"/>
    <w:rsid w:val="001A51EE"/>
    <w:rsid w:val="001A52E3"/>
    <w:rsid w:val="001A5410"/>
    <w:rsid w:val="001A54F4"/>
    <w:rsid w:val="001A5A6B"/>
    <w:rsid w:val="001A5AFA"/>
    <w:rsid w:val="001A5E11"/>
    <w:rsid w:val="001A5ED3"/>
    <w:rsid w:val="001A5F51"/>
    <w:rsid w:val="001A614C"/>
    <w:rsid w:val="001A626A"/>
    <w:rsid w:val="001A6711"/>
    <w:rsid w:val="001A6BD2"/>
    <w:rsid w:val="001A6CCD"/>
    <w:rsid w:val="001A6F26"/>
    <w:rsid w:val="001A6FC8"/>
    <w:rsid w:val="001A7072"/>
    <w:rsid w:val="001A70A8"/>
    <w:rsid w:val="001A7229"/>
    <w:rsid w:val="001A73C9"/>
    <w:rsid w:val="001A73CC"/>
    <w:rsid w:val="001A73F0"/>
    <w:rsid w:val="001A73F8"/>
    <w:rsid w:val="001A745B"/>
    <w:rsid w:val="001A763D"/>
    <w:rsid w:val="001A788F"/>
    <w:rsid w:val="001A78D3"/>
    <w:rsid w:val="001A79A5"/>
    <w:rsid w:val="001A7C52"/>
    <w:rsid w:val="001A7C7B"/>
    <w:rsid w:val="001A7C9F"/>
    <w:rsid w:val="001B0672"/>
    <w:rsid w:val="001B0767"/>
    <w:rsid w:val="001B08C0"/>
    <w:rsid w:val="001B0C40"/>
    <w:rsid w:val="001B0C46"/>
    <w:rsid w:val="001B0C56"/>
    <w:rsid w:val="001B0D28"/>
    <w:rsid w:val="001B0F02"/>
    <w:rsid w:val="001B0F7C"/>
    <w:rsid w:val="001B1040"/>
    <w:rsid w:val="001B10B5"/>
    <w:rsid w:val="001B116B"/>
    <w:rsid w:val="001B1685"/>
    <w:rsid w:val="001B1812"/>
    <w:rsid w:val="001B1897"/>
    <w:rsid w:val="001B1B85"/>
    <w:rsid w:val="001B1F7E"/>
    <w:rsid w:val="001B1FDE"/>
    <w:rsid w:val="001B2217"/>
    <w:rsid w:val="001B23A6"/>
    <w:rsid w:val="001B2447"/>
    <w:rsid w:val="001B24D7"/>
    <w:rsid w:val="001B26F7"/>
    <w:rsid w:val="001B27F8"/>
    <w:rsid w:val="001B2870"/>
    <w:rsid w:val="001B3003"/>
    <w:rsid w:val="001B3498"/>
    <w:rsid w:val="001B34B1"/>
    <w:rsid w:val="001B354A"/>
    <w:rsid w:val="001B3564"/>
    <w:rsid w:val="001B3C21"/>
    <w:rsid w:val="001B3D5E"/>
    <w:rsid w:val="001B400F"/>
    <w:rsid w:val="001B426B"/>
    <w:rsid w:val="001B4298"/>
    <w:rsid w:val="001B4316"/>
    <w:rsid w:val="001B4550"/>
    <w:rsid w:val="001B465C"/>
    <w:rsid w:val="001B47A2"/>
    <w:rsid w:val="001B4915"/>
    <w:rsid w:val="001B4C1B"/>
    <w:rsid w:val="001B4D17"/>
    <w:rsid w:val="001B4FE0"/>
    <w:rsid w:val="001B50B5"/>
    <w:rsid w:val="001B5233"/>
    <w:rsid w:val="001B52B2"/>
    <w:rsid w:val="001B58DA"/>
    <w:rsid w:val="001B5B90"/>
    <w:rsid w:val="001B5C67"/>
    <w:rsid w:val="001B5EF5"/>
    <w:rsid w:val="001B6095"/>
    <w:rsid w:val="001B6A51"/>
    <w:rsid w:val="001B6B27"/>
    <w:rsid w:val="001B6B5A"/>
    <w:rsid w:val="001B6F45"/>
    <w:rsid w:val="001B7484"/>
    <w:rsid w:val="001B755F"/>
    <w:rsid w:val="001B780D"/>
    <w:rsid w:val="001B7A2E"/>
    <w:rsid w:val="001B7B14"/>
    <w:rsid w:val="001B7CC2"/>
    <w:rsid w:val="001B7DC3"/>
    <w:rsid w:val="001B7E09"/>
    <w:rsid w:val="001B7E8A"/>
    <w:rsid w:val="001B7FAE"/>
    <w:rsid w:val="001C0946"/>
    <w:rsid w:val="001C0D89"/>
    <w:rsid w:val="001C0DB9"/>
    <w:rsid w:val="001C12BB"/>
    <w:rsid w:val="001C1473"/>
    <w:rsid w:val="001C1857"/>
    <w:rsid w:val="001C1A1C"/>
    <w:rsid w:val="001C1A8C"/>
    <w:rsid w:val="001C2014"/>
    <w:rsid w:val="001C213E"/>
    <w:rsid w:val="001C2326"/>
    <w:rsid w:val="001C25DF"/>
    <w:rsid w:val="001C26E8"/>
    <w:rsid w:val="001C28F3"/>
    <w:rsid w:val="001C2A33"/>
    <w:rsid w:val="001C2C90"/>
    <w:rsid w:val="001C2E50"/>
    <w:rsid w:val="001C2F97"/>
    <w:rsid w:val="001C3295"/>
    <w:rsid w:val="001C32C7"/>
    <w:rsid w:val="001C34BB"/>
    <w:rsid w:val="001C36C5"/>
    <w:rsid w:val="001C3849"/>
    <w:rsid w:val="001C3977"/>
    <w:rsid w:val="001C3A63"/>
    <w:rsid w:val="001C3A87"/>
    <w:rsid w:val="001C3AF6"/>
    <w:rsid w:val="001C3CC5"/>
    <w:rsid w:val="001C3F19"/>
    <w:rsid w:val="001C42BD"/>
    <w:rsid w:val="001C435F"/>
    <w:rsid w:val="001C43DC"/>
    <w:rsid w:val="001C44C3"/>
    <w:rsid w:val="001C46BD"/>
    <w:rsid w:val="001C4A6B"/>
    <w:rsid w:val="001C4C0F"/>
    <w:rsid w:val="001C4F3B"/>
    <w:rsid w:val="001C505A"/>
    <w:rsid w:val="001C5079"/>
    <w:rsid w:val="001C521D"/>
    <w:rsid w:val="001C5601"/>
    <w:rsid w:val="001C573E"/>
    <w:rsid w:val="001C5765"/>
    <w:rsid w:val="001C5A75"/>
    <w:rsid w:val="001C5D7F"/>
    <w:rsid w:val="001C5DB9"/>
    <w:rsid w:val="001C5E8E"/>
    <w:rsid w:val="001C5F18"/>
    <w:rsid w:val="001C61A7"/>
    <w:rsid w:val="001C6337"/>
    <w:rsid w:val="001C64DC"/>
    <w:rsid w:val="001C6D9D"/>
    <w:rsid w:val="001C6E2C"/>
    <w:rsid w:val="001C6F37"/>
    <w:rsid w:val="001C709A"/>
    <w:rsid w:val="001C7274"/>
    <w:rsid w:val="001C75B5"/>
    <w:rsid w:val="001C760A"/>
    <w:rsid w:val="001C79E3"/>
    <w:rsid w:val="001C7BD1"/>
    <w:rsid w:val="001C7E6C"/>
    <w:rsid w:val="001C7F8E"/>
    <w:rsid w:val="001D0139"/>
    <w:rsid w:val="001D024E"/>
    <w:rsid w:val="001D0254"/>
    <w:rsid w:val="001D028E"/>
    <w:rsid w:val="001D02A2"/>
    <w:rsid w:val="001D04F6"/>
    <w:rsid w:val="001D05AF"/>
    <w:rsid w:val="001D0761"/>
    <w:rsid w:val="001D0771"/>
    <w:rsid w:val="001D098E"/>
    <w:rsid w:val="001D0B68"/>
    <w:rsid w:val="001D0E36"/>
    <w:rsid w:val="001D0EF2"/>
    <w:rsid w:val="001D10D8"/>
    <w:rsid w:val="001D1200"/>
    <w:rsid w:val="001D1D6D"/>
    <w:rsid w:val="001D1F3B"/>
    <w:rsid w:val="001D1F7A"/>
    <w:rsid w:val="001D1FFA"/>
    <w:rsid w:val="001D20C8"/>
    <w:rsid w:val="001D25C9"/>
    <w:rsid w:val="001D26DF"/>
    <w:rsid w:val="001D27BC"/>
    <w:rsid w:val="001D2A11"/>
    <w:rsid w:val="001D2B52"/>
    <w:rsid w:val="001D2E2C"/>
    <w:rsid w:val="001D2EEC"/>
    <w:rsid w:val="001D2F4E"/>
    <w:rsid w:val="001D2FD6"/>
    <w:rsid w:val="001D310F"/>
    <w:rsid w:val="001D31BE"/>
    <w:rsid w:val="001D320E"/>
    <w:rsid w:val="001D322A"/>
    <w:rsid w:val="001D32E7"/>
    <w:rsid w:val="001D3515"/>
    <w:rsid w:val="001D35FB"/>
    <w:rsid w:val="001D37FB"/>
    <w:rsid w:val="001D3B13"/>
    <w:rsid w:val="001D4088"/>
    <w:rsid w:val="001D420F"/>
    <w:rsid w:val="001D4377"/>
    <w:rsid w:val="001D44C8"/>
    <w:rsid w:val="001D44E6"/>
    <w:rsid w:val="001D45C8"/>
    <w:rsid w:val="001D4699"/>
    <w:rsid w:val="001D46B8"/>
    <w:rsid w:val="001D496F"/>
    <w:rsid w:val="001D4AB8"/>
    <w:rsid w:val="001D4C5D"/>
    <w:rsid w:val="001D4DA6"/>
    <w:rsid w:val="001D4EAF"/>
    <w:rsid w:val="001D4F9A"/>
    <w:rsid w:val="001D5319"/>
    <w:rsid w:val="001D5590"/>
    <w:rsid w:val="001D567E"/>
    <w:rsid w:val="001D584B"/>
    <w:rsid w:val="001D5D74"/>
    <w:rsid w:val="001D5F31"/>
    <w:rsid w:val="001D5F93"/>
    <w:rsid w:val="001D6460"/>
    <w:rsid w:val="001D66DD"/>
    <w:rsid w:val="001D67AD"/>
    <w:rsid w:val="001D6D39"/>
    <w:rsid w:val="001D6D72"/>
    <w:rsid w:val="001D6E4B"/>
    <w:rsid w:val="001D6FA0"/>
    <w:rsid w:val="001D7082"/>
    <w:rsid w:val="001D7206"/>
    <w:rsid w:val="001D7211"/>
    <w:rsid w:val="001D7529"/>
    <w:rsid w:val="001D75BD"/>
    <w:rsid w:val="001D785B"/>
    <w:rsid w:val="001D798E"/>
    <w:rsid w:val="001D7A13"/>
    <w:rsid w:val="001D7C03"/>
    <w:rsid w:val="001D7CA1"/>
    <w:rsid w:val="001D7D1B"/>
    <w:rsid w:val="001D7EE3"/>
    <w:rsid w:val="001E0134"/>
    <w:rsid w:val="001E018E"/>
    <w:rsid w:val="001E0305"/>
    <w:rsid w:val="001E06CF"/>
    <w:rsid w:val="001E0AF2"/>
    <w:rsid w:val="001E0C49"/>
    <w:rsid w:val="001E1597"/>
    <w:rsid w:val="001E18C3"/>
    <w:rsid w:val="001E1B31"/>
    <w:rsid w:val="001E1E38"/>
    <w:rsid w:val="001E200E"/>
    <w:rsid w:val="001E25A6"/>
    <w:rsid w:val="001E27A1"/>
    <w:rsid w:val="001E27D6"/>
    <w:rsid w:val="001E2A35"/>
    <w:rsid w:val="001E2C69"/>
    <w:rsid w:val="001E2F4E"/>
    <w:rsid w:val="001E2F5A"/>
    <w:rsid w:val="001E2FA3"/>
    <w:rsid w:val="001E3205"/>
    <w:rsid w:val="001E377E"/>
    <w:rsid w:val="001E3950"/>
    <w:rsid w:val="001E3D44"/>
    <w:rsid w:val="001E3D83"/>
    <w:rsid w:val="001E4052"/>
    <w:rsid w:val="001E4309"/>
    <w:rsid w:val="001E43EA"/>
    <w:rsid w:val="001E4481"/>
    <w:rsid w:val="001E461B"/>
    <w:rsid w:val="001E46DF"/>
    <w:rsid w:val="001E4868"/>
    <w:rsid w:val="001E4B05"/>
    <w:rsid w:val="001E4C82"/>
    <w:rsid w:val="001E4EC3"/>
    <w:rsid w:val="001E5168"/>
    <w:rsid w:val="001E5284"/>
    <w:rsid w:val="001E538C"/>
    <w:rsid w:val="001E577B"/>
    <w:rsid w:val="001E58BA"/>
    <w:rsid w:val="001E59AD"/>
    <w:rsid w:val="001E5C85"/>
    <w:rsid w:val="001E5E0B"/>
    <w:rsid w:val="001E5E9E"/>
    <w:rsid w:val="001E6883"/>
    <w:rsid w:val="001E6893"/>
    <w:rsid w:val="001E6AFE"/>
    <w:rsid w:val="001E6CB4"/>
    <w:rsid w:val="001E6E0E"/>
    <w:rsid w:val="001E6F79"/>
    <w:rsid w:val="001E717D"/>
    <w:rsid w:val="001E71B7"/>
    <w:rsid w:val="001E7265"/>
    <w:rsid w:val="001E73AA"/>
    <w:rsid w:val="001E794E"/>
    <w:rsid w:val="001E7A23"/>
    <w:rsid w:val="001E7E50"/>
    <w:rsid w:val="001E7F30"/>
    <w:rsid w:val="001E7F6A"/>
    <w:rsid w:val="001E7FD8"/>
    <w:rsid w:val="001F0071"/>
    <w:rsid w:val="001F0339"/>
    <w:rsid w:val="001F05C3"/>
    <w:rsid w:val="001F065D"/>
    <w:rsid w:val="001F0B6D"/>
    <w:rsid w:val="001F0BAC"/>
    <w:rsid w:val="001F0E40"/>
    <w:rsid w:val="001F0E45"/>
    <w:rsid w:val="001F1093"/>
    <w:rsid w:val="001F10BF"/>
    <w:rsid w:val="001F10E4"/>
    <w:rsid w:val="001F1303"/>
    <w:rsid w:val="001F13DB"/>
    <w:rsid w:val="001F1406"/>
    <w:rsid w:val="001F142C"/>
    <w:rsid w:val="001F17E9"/>
    <w:rsid w:val="001F18AB"/>
    <w:rsid w:val="001F1BB7"/>
    <w:rsid w:val="001F1F3E"/>
    <w:rsid w:val="001F1FA4"/>
    <w:rsid w:val="001F2291"/>
    <w:rsid w:val="001F26F3"/>
    <w:rsid w:val="001F2723"/>
    <w:rsid w:val="001F2C21"/>
    <w:rsid w:val="001F2E5B"/>
    <w:rsid w:val="001F2F4B"/>
    <w:rsid w:val="001F2F5D"/>
    <w:rsid w:val="001F2F7B"/>
    <w:rsid w:val="001F319A"/>
    <w:rsid w:val="001F358F"/>
    <w:rsid w:val="001F35DF"/>
    <w:rsid w:val="001F3989"/>
    <w:rsid w:val="001F39F1"/>
    <w:rsid w:val="001F3A51"/>
    <w:rsid w:val="001F3A74"/>
    <w:rsid w:val="001F3B7F"/>
    <w:rsid w:val="001F3C52"/>
    <w:rsid w:val="001F3C9D"/>
    <w:rsid w:val="001F3D71"/>
    <w:rsid w:val="001F4248"/>
    <w:rsid w:val="001F42D3"/>
    <w:rsid w:val="001F42EB"/>
    <w:rsid w:val="001F42F5"/>
    <w:rsid w:val="001F439F"/>
    <w:rsid w:val="001F43B4"/>
    <w:rsid w:val="001F4407"/>
    <w:rsid w:val="001F465D"/>
    <w:rsid w:val="001F49E7"/>
    <w:rsid w:val="001F4B42"/>
    <w:rsid w:val="001F4BD6"/>
    <w:rsid w:val="001F4E69"/>
    <w:rsid w:val="001F4EFC"/>
    <w:rsid w:val="001F4F75"/>
    <w:rsid w:val="001F5045"/>
    <w:rsid w:val="001F5120"/>
    <w:rsid w:val="001F5121"/>
    <w:rsid w:val="001F5276"/>
    <w:rsid w:val="001F564F"/>
    <w:rsid w:val="001F577B"/>
    <w:rsid w:val="001F5B67"/>
    <w:rsid w:val="001F5BA2"/>
    <w:rsid w:val="001F5C57"/>
    <w:rsid w:val="001F625C"/>
    <w:rsid w:val="001F6671"/>
    <w:rsid w:val="001F6738"/>
    <w:rsid w:val="001F6938"/>
    <w:rsid w:val="001F6996"/>
    <w:rsid w:val="001F6C34"/>
    <w:rsid w:val="001F6D23"/>
    <w:rsid w:val="001F6FA1"/>
    <w:rsid w:val="001F72AE"/>
    <w:rsid w:val="001F747A"/>
    <w:rsid w:val="001F74F3"/>
    <w:rsid w:val="001F74F7"/>
    <w:rsid w:val="001F750D"/>
    <w:rsid w:val="001F7641"/>
    <w:rsid w:val="001F78B3"/>
    <w:rsid w:val="001F7AA1"/>
    <w:rsid w:val="001F7AF0"/>
    <w:rsid w:val="001F7C06"/>
    <w:rsid w:val="001F7D6C"/>
    <w:rsid w:val="001F7FDA"/>
    <w:rsid w:val="002002AA"/>
    <w:rsid w:val="00200348"/>
    <w:rsid w:val="00200C1F"/>
    <w:rsid w:val="00200DFF"/>
    <w:rsid w:val="00200E57"/>
    <w:rsid w:val="00200ED9"/>
    <w:rsid w:val="0020108A"/>
    <w:rsid w:val="002012B6"/>
    <w:rsid w:val="00201344"/>
    <w:rsid w:val="0020142F"/>
    <w:rsid w:val="002014CC"/>
    <w:rsid w:val="002018C2"/>
    <w:rsid w:val="00201BAC"/>
    <w:rsid w:val="00201D7F"/>
    <w:rsid w:val="00201D8B"/>
    <w:rsid w:val="00201EC7"/>
    <w:rsid w:val="00201F0B"/>
    <w:rsid w:val="00201F60"/>
    <w:rsid w:val="0020206F"/>
    <w:rsid w:val="002021F1"/>
    <w:rsid w:val="00202311"/>
    <w:rsid w:val="002024B1"/>
    <w:rsid w:val="002027F7"/>
    <w:rsid w:val="0020291D"/>
    <w:rsid w:val="00202E9A"/>
    <w:rsid w:val="00203056"/>
    <w:rsid w:val="00203163"/>
    <w:rsid w:val="002031CD"/>
    <w:rsid w:val="002034FD"/>
    <w:rsid w:val="002035C4"/>
    <w:rsid w:val="0020364D"/>
    <w:rsid w:val="002036DA"/>
    <w:rsid w:val="0020381B"/>
    <w:rsid w:val="002038CD"/>
    <w:rsid w:val="0020399C"/>
    <w:rsid w:val="00203A12"/>
    <w:rsid w:val="00203A1E"/>
    <w:rsid w:val="00203C36"/>
    <w:rsid w:val="00203E6A"/>
    <w:rsid w:val="00203F31"/>
    <w:rsid w:val="002042E9"/>
    <w:rsid w:val="00204587"/>
    <w:rsid w:val="002045B9"/>
    <w:rsid w:val="002047A1"/>
    <w:rsid w:val="00204843"/>
    <w:rsid w:val="002048B2"/>
    <w:rsid w:val="00204BC9"/>
    <w:rsid w:val="002050E6"/>
    <w:rsid w:val="00205333"/>
    <w:rsid w:val="002053E0"/>
    <w:rsid w:val="0020568F"/>
    <w:rsid w:val="00205A07"/>
    <w:rsid w:val="00205A0A"/>
    <w:rsid w:val="00205C3F"/>
    <w:rsid w:val="00206376"/>
    <w:rsid w:val="00206554"/>
    <w:rsid w:val="00206643"/>
    <w:rsid w:val="00206B84"/>
    <w:rsid w:val="00206C3D"/>
    <w:rsid w:val="00206E8F"/>
    <w:rsid w:val="00206ECB"/>
    <w:rsid w:val="0020711B"/>
    <w:rsid w:val="00207318"/>
    <w:rsid w:val="00207325"/>
    <w:rsid w:val="002076CA"/>
    <w:rsid w:val="00207826"/>
    <w:rsid w:val="002078BD"/>
    <w:rsid w:val="002078C0"/>
    <w:rsid w:val="002079A8"/>
    <w:rsid w:val="002079CC"/>
    <w:rsid w:val="00207C45"/>
    <w:rsid w:val="00207E9F"/>
    <w:rsid w:val="00207F4D"/>
    <w:rsid w:val="00210020"/>
    <w:rsid w:val="00210527"/>
    <w:rsid w:val="00210643"/>
    <w:rsid w:val="0021073F"/>
    <w:rsid w:val="002108D8"/>
    <w:rsid w:val="002109B6"/>
    <w:rsid w:val="00210E81"/>
    <w:rsid w:val="00211321"/>
    <w:rsid w:val="00211714"/>
    <w:rsid w:val="0021177E"/>
    <w:rsid w:val="00211803"/>
    <w:rsid w:val="00211896"/>
    <w:rsid w:val="00211B38"/>
    <w:rsid w:val="00211C01"/>
    <w:rsid w:val="00211F77"/>
    <w:rsid w:val="00211FEF"/>
    <w:rsid w:val="0021266A"/>
    <w:rsid w:val="002126A0"/>
    <w:rsid w:val="0021275C"/>
    <w:rsid w:val="002127F0"/>
    <w:rsid w:val="0021295C"/>
    <w:rsid w:val="00212CE2"/>
    <w:rsid w:val="00212D23"/>
    <w:rsid w:val="002131A5"/>
    <w:rsid w:val="002133BB"/>
    <w:rsid w:val="0021342A"/>
    <w:rsid w:val="0021355F"/>
    <w:rsid w:val="0021368C"/>
    <w:rsid w:val="00213937"/>
    <w:rsid w:val="00213BED"/>
    <w:rsid w:val="00213E73"/>
    <w:rsid w:val="00213F12"/>
    <w:rsid w:val="00214072"/>
    <w:rsid w:val="0021408A"/>
    <w:rsid w:val="002140EB"/>
    <w:rsid w:val="002142F4"/>
    <w:rsid w:val="002143DB"/>
    <w:rsid w:val="0021451A"/>
    <w:rsid w:val="002149F2"/>
    <w:rsid w:val="00214A83"/>
    <w:rsid w:val="00215232"/>
    <w:rsid w:val="0021534F"/>
    <w:rsid w:val="00215430"/>
    <w:rsid w:val="002156F6"/>
    <w:rsid w:val="0021575C"/>
    <w:rsid w:val="00215C88"/>
    <w:rsid w:val="00215D06"/>
    <w:rsid w:val="002161CA"/>
    <w:rsid w:val="0021627D"/>
    <w:rsid w:val="00216722"/>
    <w:rsid w:val="00216CB6"/>
    <w:rsid w:val="00216E8A"/>
    <w:rsid w:val="00217034"/>
    <w:rsid w:val="002172B6"/>
    <w:rsid w:val="002173BF"/>
    <w:rsid w:val="002174B8"/>
    <w:rsid w:val="00217535"/>
    <w:rsid w:val="00217576"/>
    <w:rsid w:val="002176AE"/>
    <w:rsid w:val="0021790C"/>
    <w:rsid w:val="00217A02"/>
    <w:rsid w:val="00217A96"/>
    <w:rsid w:val="00217C0A"/>
    <w:rsid w:val="00217CF2"/>
    <w:rsid w:val="00217EA8"/>
    <w:rsid w:val="00217F09"/>
    <w:rsid w:val="00220317"/>
    <w:rsid w:val="00220386"/>
    <w:rsid w:val="002203BB"/>
    <w:rsid w:val="002203C4"/>
    <w:rsid w:val="0022052B"/>
    <w:rsid w:val="002209BE"/>
    <w:rsid w:val="00220BFE"/>
    <w:rsid w:val="00220DB6"/>
    <w:rsid w:val="00221192"/>
    <w:rsid w:val="00221305"/>
    <w:rsid w:val="0022150C"/>
    <w:rsid w:val="0022167A"/>
    <w:rsid w:val="002216D6"/>
    <w:rsid w:val="00221787"/>
    <w:rsid w:val="00221911"/>
    <w:rsid w:val="00221A05"/>
    <w:rsid w:val="00221A62"/>
    <w:rsid w:val="00221C23"/>
    <w:rsid w:val="00221E57"/>
    <w:rsid w:val="00222091"/>
    <w:rsid w:val="00222361"/>
    <w:rsid w:val="00222532"/>
    <w:rsid w:val="00222605"/>
    <w:rsid w:val="00222679"/>
    <w:rsid w:val="00222736"/>
    <w:rsid w:val="00222902"/>
    <w:rsid w:val="00222A8C"/>
    <w:rsid w:val="00222DC8"/>
    <w:rsid w:val="00222EDD"/>
    <w:rsid w:val="002233CF"/>
    <w:rsid w:val="002236EC"/>
    <w:rsid w:val="002238A1"/>
    <w:rsid w:val="00223D00"/>
    <w:rsid w:val="00223D12"/>
    <w:rsid w:val="00223D90"/>
    <w:rsid w:val="002242BC"/>
    <w:rsid w:val="00224ADF"/>
    <w:rsid w:val="00225051"/>
    <w:rsid w:val="002253F1"/>
    <w:rsid w:val="0022557D"/>
    <w:rsid w:val="00225727"/>
    <w:rsid w:val="00225A6C"/>
    <w:rsid w:val="00225AFE"/>
    <w:rsid w:val="00225FA6"/>
    <w:rsid w:val="00226205"/>
    <w:rsid w:val="00226237"/>
    <w:rsid w:val="002263D7"/>
    <w:rsid w:val="0022648F"/>
    <w:rsid w:val="002265A8"/>
    <w:rsid w:val="00226675"/>
    <w:rsid w:val="002267AF"/>
    <w:rsid w:val="002267BE"/>
    <w:rsid w:val="00226972"/>
    <w:rsid w:val="00226A5C"/>
    <w:rsid w:val="00226D18"/>
    <w:rsid w:val="00226EEC"/>
    <w:rsid w:val="00226F18"/>
    <w:rsid w:val="002270EE"/>
    <w:rsid w:val="002271D2"/>
    <w:rsid w:val="002271E8"/>
    <w:rsid w:val="0022727A"/>
    <w:rsid w:val="0022751E"/>
    <w:rsid w:val="00227570"/>
    <w:rsid w:val="00227706"/>
    <w:rsid w:val="00227DDD"/>
    <w:rsid w:val="00227E7E"/>
    <w:rsid w:val="00227F3B"/>
    <w:rsid w:val="00227FE8"/>
    <w:rsid w:val="00230394"/>
    <w:rsid w:val="002307D5"/>
    <w:rsid w:val="0023085A"/>
    <w:rsid w:val="002308CB"/>
    <w:rsid w:val="00230983"/>
    <w:rsid w:val="00230C75"/>
    <w:rsid w:val="0023194D"/>
    <w:rsid w:val="00231BC2"/>
    <w:rsid w:val="00231BED"/>
    <w:rsid w:val="0023215B"/>
    <w:rsid w:val="00232245"/>
    <w:rsid w:val="0023238D"/>
    <w:rsid w:val="002323C5"/>
    <w:rsid w:val="002327FD"/>
    <w:rsid w:val="002328D5"/>
    <w:rsid w:val="00232986"/>
    <w:rsid w:val="00232C12"/>
    <w:rsid w:val="0023312D"/>
    <w:rsid w:val="002331F7"/>
    <w:rsid w:val="00233340"/>
    <w:rsid w:val="00233510"/>
    <w:rsid w:val="0023352E"/>
    <w:rsid w:val="00233915"/>
    <w:rsid w:val="0023399C"/>
    <w:rsid w:val="00233BE5"/>
    <w:rsid w:val="00233BFC"/>
    <w:rsid w:val="00234007"/>
    <w:rsid w:val="00234159"/>
    <w:rsid w:val="00234363"/>
    <w:rsid w:val="00234599"/>
    <w:rsid w:val="00234744"/>
    <w:rsid w:val="00234A35"/>
    <w:rsid w:val="00234A39"/>
    <w:rsid w:val="00234C06"/>
    <w:rsid w:val="00234D97"/>
    <w:rsid w:val="00234DC5"/>
    <w:rsid w:val="002350F4"/>
    <w:rsid w:val="0023549B"/>
    <w:rsid w:val="002354B1"/>
    <w:rsid w:val="00235532"/>
    <w:rsid w:val="00235708"/>
    <w:rsid w:val="00235B07"/>
    <w:rsid w:val="00235CB8"/>
    <w:rsid w:val="00235D05"/>
    <w:rsid w:val="00235ECA"/>
    <w:rsid w:val="00235FF0"/>
    <w:rsid w:val="00236032"/>
    <w:rsid w:val="00236182"/>
    <w:rsid w:val="0023629A"/>
    <w:rsid w:val="0023632E"/>
    <w:rsid w:val="00236666"/>
    <w:rsid w:val="0023677D"/>
    <w:rsid w:val="00236942"/>
    <w:rsid w:val="00236A7C"/>
    <w:rsid w:val="00236D05"/>
    <w:rsid w:val="00237559"/>
    <w:rsid w:val="002376DE"/>
    <w:rsid w:val="0023777A"/>
    <w:rsid w:val="0023789D"/>
    <w:rsid w:val="00237A86"/>
    <w:rsid w:val="00237B87"/>
    <w:rsid w:val="00237DF3"/>
    <w:rsid w:val="0024011E"/>
    <w:rsid w:val="0024022F"/>
    <w:rsid w:val="00240287"/>
    <w:rsid w:val="002403DF"/>
    <w:rsid w:val="0024067B"/>
    <w:rsid w:val="00240D2E"/>
    <w:rsid w:val="00240E24"/>
    <w:rsid w:val="00240F86"/>
    <w:rsid w:val="00240FD2"/>
    <w:rsid w:val="002413A2"/>
    <w:rsid w:val="00241A66"/>
    <w:rsid w:val="00241AF0"/>
    <w:rsid w:val="00241E7F"/>
    <w:rsid w:val="00241F40"/>
    <w:rsid w:val="002423ED"/>
    <w:rsid w:val="0024247F"/>
    <w:rsid w:val="00242AC3"/>
    <w:rsid w:val="00242B2F"/>
    <w:rsid w:val="00242B66"/>
    <w:rsid w:val="00242D2E"/>
    <w:rsid w:val="00242E95"/>
    <w:rsid w:val="002430C1"/>
    <w:rsid w:val="0024336D"/>
    <w:rsid w:val="00243397"/>
    <w:rsid w:val="00243761"/>
    <w:rsid w:val="002438B4"/>
    <w:rsid w:val="00243A4C"/>
    <w:rsid w:val="00243E9C"/>
    <w:rsid w:val="00243F9B"/>
    <w:rsid w:val="0024419D"/>
    <w:rsid w:val="00244257"/>
    <w:rsid w:val="00244A8A"/>
    <w:rsid w:val="00244E2D"/>
    <w:rsid w:val="00244ED6"/>
    <w:rsid w:val="00244F74"/>
    <w:rsid w:val="0024507C"/>
    <w:rsid w:val="002454F4"/>
    <w:rsid w:val="002457DD"/>
    <w:rsid w:val="002457E3"/>
    <w:rsid w:val="00245919"/>
    <w:rsid w:val="0024599B"/>
    <w:rsid w:val="00245CEA"/>
    <w:rsid w:val="00245FFF"/>
    <w:rsid w:val="00246029"/>
    <w:rsid w:val="00246031"/>
    <w:rsid w:val="002462C9"/>
    <w:rsid w:val="002465D5"/>
    <w:rsid w:val="00246923"/>
    <w:rsid w:val="002469AD"/>
    <w:rsid w:val="00246CF6"/>
    <w:rsid w:val="00246E2C"/>
    <w:rsid w:val="00246F43"/>
    <w:rsid w:val="00247001"/>
    <w:rsid w:val="002475C0"/>
    <w:rsid w:val="002475DC"/>
    <w:rsid w:val="00247B47"/>
    <w:rsid w:val="00247CC9"/>
    <w:rsid w:val="00247CE1"/>
    <w:rsid w:val="00247DC0"/>
    <w:rsid w:val="002501CC"/>
    <w:rsid w:val="002501EC"/>
    <w:rsid w:val="00250668"/>
    <w:rsid w:val="00250970"/>
    <w:rsid w:val="00250BAB"/>
    <w:rsid w:val="00250C15"/>
    <w:rsid w:val="00250CC4"/>
    <w:rsid w:val="0025141A"/>
    <w:rsid w:val="00251676"/>
    <w:rsid w:val="002517F1"/>
    <w:rsid w:val="00251D26"/>
    <w:rsid w:val="00251F65"/>
    <w:rsid w:val="00251FDD"/>
    <w:rsid w:val="0025206F"/>
    <w:rsid w:val="00252DDE"/>
    <w:rsid w:val="00252E2D"/>
    <w:rsid w:val="00252EB8"/>
    <w:rsid w:val="00252FEA"/>
    <w:rsid w:val="00252FEC"/>
    <w:rsid w:val="00253362"/>
    <w:rsid w:val="00253437"/>
    <w:rsid w:val="0025344B"/>
    <w:rsid w:val="00253477"/>
    <w:rsid w:val="00253673"/>
    <w:rsid w:val="00253681"/>
    <w:rsid w:val="002538A1"/>
    <w:rsid w:val="0025390B"/>
    <w:rsid w:val="00253E4F"/>
    <w:rsid w:val="00253F8B"/>
    <w:rsid w:val="00253FA4"/>
    <w:rsid w:val="00253FB0"/>
    <w:rsid w:val="00253FB7"/>
    <w:rsid w:val="002541C6"/>
    <w:rsid w:val="00254209"/>
    <w:rsid w:val="0025459E"/>
    <w:rsid w:val="00254659"/>
    <w:rsid w:val="00254AE3"/>
    <w:rsid w:val="00254F4C"/>
    <w:rsid w:val="00254F72"/>
    <w:rsid w:val="00254FD9"/>
    <w:rsid w:val="0025564F"/>
    <w:rsid w:val="00255954"/>
    <w:rsid w:val="00255A25"/>
    <w:rsid w:val="00255BC3"/>
    <w:rsid w:val="00256297"/>
    <w:rsid w:val="0025652B"/>
    <w:rsid w:val="00256543"/>
    <w:rsid w:val="0025658F"/>
    <w:rsid w:val="002565B2"/>
    <w:rsid w:val="0025665F"/>
    <w:rsid w:val="00256907"/>
    <w:rsid w:val="00256941"/>
    <w:rsid w:val="00256956"/>
    <w:rsid w:val="00256D8B"/>
    <w:rsid w:val="00256DCF"/>
    <w:rsid w:val="0025706F"/>
    <w:rsid w:val="002571DE"/>
    <w:rsid w:val="00257281"/>
    <w:rsid w:val="00257387"/>
    <w:rsid w:val="0025743C"/>
    <w:rsid w:val="00257504"/>
    <w:rsid w:val="002577B5"/>
    <w:rsid w:val="00257826"/>
    <w:rsid w:val="00257831"/>
    <w:rsid w:val="00257A51"/>
    <w:rsid w:val="002604A2"/>
    <w:rsid w:val="00260705"/>
    <w:rsid w:val="002608D3"/>
    <w:rsid w:val="00260D9A"/>
    <w:rsid w:val="00260EC7"/>
    <w:rsid w:val="0026113D"/>
    <w:rsid w:val="002611EB"/>
    <w:rsid w:val="0026137A"/>
    <w:rsid w:val="002614E3"/>
    <w:rsid w:val="002616D7"/>
    <w:rsid w:val="002618C5"/>
    <w:rsid w:val="00261A12"/>
    <w:rsid w:val="00261DB0"/>
    <w:rsid w:val="00261FE9"/>
    <w:rsid w:val="002620C3"/>
    <w:rsid w:val="002621FE"/>
    <w:rsid w:val="0026231E"/>
    <w:rsid w:val="00262366"/>
    <w:rsid w:val="00262605"/>
    <w:rsid w:val="00262698"/>
    <w:rsid w:val="00262954"/>
    <w:rsid w:val="00262D27"/>
    <w:rsid w:val="0026314C"/>
    <w:rsid w:val="002631F0"/>
    <w:rsid w:val="00263268"/>
    <w:rsid w:val="00263E3D"/>
    <w:rsid w:val="00263EBA"/>
    <w:rsid w:val="00264287"/>
    <w:rsid w:val="002645B7"/>
    <w:rsid w:val="002648C3"/>
    <w:rsid w:val="0026492E"/>
    <w:rsid w:val="00264931"/>
    <w:rsid w:val="00264B15"/>
    <w:rsid w:val="00264D65"/>
    <w:rsid w:val="00264E95"/>
    <w:rsid w:val="00265155"/>
    <w:rsid w:val="002651E2"/>
    <w:rsid w:val="002652A8"/>
    <w:rsid w:val="0026542E"/>
    <w:rsid w:val="0026552F"/>
    <w:rsid w:val="002655B3"/>
    <w:rsid w:val="00265636"/>
    <w:rsid w:val="002657C5"/>
    <w:rsid w:val="002659B5"/>
    <w:rsid w:val="00265AF1"/>
    <w:rsid w:val="00265B21"/>
    <w:rsid w:val="00265BCA"/>
    <w:rsid w:val="00265DA9"/>
    <w:rsid w:val="00265F55"/>
    <w:rsid w:val="00265FF3"/>
    <w:rsid w:val="00266066"/>
    <w:rsid w:val="002660D1"/>
    <w:rsid w:val="0026623D"/>
    <w:rsid w:val="00266485"/>
    <w:rsid w:val="002666EC"/>
    <w:rsid w:val="00266927"/>
    <w:rsid w:val="00266CFB"/>
    <w:rsid w:val="00266DAC"/>
    <w:rsid w:val="0026744B"/>
    <w:rsid w:val="00267507"/>
    <w:rsid w:val="0026766B"/>
    <w:rsid w:val="00267D84"/>
    <w:rsid w:val="00267EDF"/>
    <w:rsid w:val="002701C1"/>
    <w:rsid w:val="002705A1"/>
    <w:rsid w:val="002705B3"/>
    <w:rsid w:val="00270641"/>
    <w:rsid w:val="0027099F"/>
    <w:rsid w:val="00270A96"/>
    <w:rsid w:val="00270DF0"/>
    <w:rsid w:val="00271453"/>
    <w:rsid w:val="002718A7"/>
    <w:rsid w:val="00271A96"/>
    <w:rsid w:val="00271B18"/>
    <w:rsid w:val="002722C6"/>
    <w:rsid w:val="00272413"/>
    <w:rsid w:val="002726A6"/>
    <w:rsid w:val="00272CEF"/>
    <w:rsid w:val="00272E08"/>
    <w:rsid w:val="00272EB3"/>
    <w:rsid w:val="00272EF4"/>
    <w:rsid w:val="0027332A"/>
    <w:rsid w:val="0027339D"/>
    <w:rsid w:val="00273549"/>
    <w:rsid w:val="00273641"/>
    <w:rsid w:val="002736CA"/>
    <w:rsid w:val="00273792"/>
    <w:rsid w:val="00273878"/>
    <w:rsid w:val="00273C12"/>
    <w:rsid w:val="00273C5C"/>
    <w:rsid w:val="00273CC3"/>
    <w:rsid w:val="00273EF3"/>
    <w:rsid w:val="00274250"/>
    <w:rsid w:val="00274736"/>
    <w:rsid w:val="00274F10"/>
    <w:rsid w:val="00274F58"/>
    <w:rsid w:val="0027512E"/>
    <w:rsid w:val="00275227"/>
    <w:rsid w:val="00275252"/>
    <w:rsid w:val="00275477"/>
    <w:rsid w:val="002754C8"/>
    <w:rsid w:val="002754DA"/>
    <w:rsid w:val="00275855"/>
    <w:rsid w:val="00275A8B"/>
    <w:rsid w:val="00275AFB"/>
    <w:rsid w:val="00275C3F"/>
    <w:rsid w:val="00275DF2"/>
    <w:rsid w:val="00275F53"/>
    <w:rsid w:val="002761AC"/>
    <w:rsid w:val="00276549"/>
    <w:rsid w:val="00276AB8"/>
    <w:rsid w:val="00276C18"/>
    <w:rsid w:val="00276D96"/>
    <w:rsid w:val="00276EF9"/>
    <w:rsid w:val="00276F66"/>
    <w:rsid w:val="00277146"/>
    <w:rsid w:val="00277355"/>
    <w:rsid w:val="0027742E"/>
    <w:rsid w:val="00277547"/>
    <w:rsid w:val="0027768B"/>
    <w:rsid w:val="00277739"/>
    <w:rsid w:val="002777D3"/>
    <w:rsid w:val="002779C3"/>
    <w:rsid w:val="00277A5B"/>
    <w:rsid w:val="00277ADF"/>
    <w:rsid w:val="00277FA6"/>
    <w:rsid w:val="0028005F"/>
    <w:rsid w:val="0028043E"/>
    <w:rsid w:val="00280788"/>
    <w:rsid w:val="0028087D"/>
    <w:rsid w:val="00280A90"/>
    <w:rsid w:val="00280B33"/>
    <w:rsid w:val="00280BDE"/>
    <w:rsid w:val="00280C94"/>
    <w:rsid w:val="00280D5A"/>
    <w:rsid w:val="00281588"/>
    <w:rsid w:val="0028177B"/>
    <w:rsid w:val="00281A30"/>
    <w:rsid w:val="00281C6C"/>
    <w:rsid w:val="00281E49"/>
    <w:rsid w:val="00281EEB"/>
    <w:rsid w:val="00281F2F"/>
    <w:rsid w:val="002827B2"/>
    <w:rsid w:val="002827F2"/>
    <w:rsid w:val="00282B90"/>
    <w:rsid w:val="00282C51"/>
    <w:rsid w:val="00282D23"/>
    <w:rsid w:val="00282FD7"/>
    <w:rsid w:val="00283158"/>
    <w:rsid w:val="0028337A"/>
    <w:rsid w:val="002834F2"/>
    <w:rsid w:val="00283792"/>
    <w:rsid w:val="00283A86"/>
    <w:rsid w:val="00283BDA"/>
    <w:rsid w:val="002840EA"/>
    <w:rsid w:val="002841CF"/>
    <w:rsid w:val="0028423F"/>
    <w:rsid w:val="00284397"/>
    <w:rsid w:val="002844DF"/>
    <w:rsid w:val="002845B0"/>
    <w:rsid w:val="00284862"/>
    <w:rsid w:val="002848B2"/>
    <w:rsid w:val="00284944"/>
    <w:rsid w:val="00284C4D"/>
    <w:rsid w:val="00284CC8"/>
    <w:rsid w:val="00284D15"/>
    <w:rsid w:val="00285119"/>
    <w:rsid w:val="00285283"/>
    <w:rsid w:val="002853DF"/>
    <w:rsid w:val="002856CE"/>
    <w:rsid w:val="00285788"/>
    <w:rsid w:val="0028595F"/>
    <w:rsid w:val="0028599A"/>
    <w:rsid w:val="00285A27"/>
    <w:rsid w:val="00285AC8"/>
    <w:rsid w:val="00285D9B"/>
    <w:rsid w:val="00285E58"/>
    <w:rsid w:val="00285E92"/>
    <w:rsid w:val="00285EEF"/>
    <w:rsid w:val="0028602F"/>
    <w:rsid w:val="002860C3"/>
    <w:rsid w:val="00286283"/>
    <w:rsid w:val="002865AB"/>
    <w:rsid w:val="00286786"/>
    <w:rsid w:val="002869D6"/>
    <w:rsid w:val="00286DB7"/>
    <w:rsid w:val="0028717A"/>
    <w:rsid w:val="00287221"/>
    <w:rsid w:val="00287452"/>
    <w:rsid w:val="0028765A"/>
    <w:rsid w:val="00287669"/>
    <w:rsid w:val="0028789D"/>
    <w:rsid w:val="00287961"/>
    <w:rsid w:val="00287987"/>
    <w:rsid w:val="002879E5"/>
    <w:rsid w:val="00287B41"/>
    <w:rsid w:val="00287C00"/>
    <w:rsid w:val="00287D25"/>
    <w:rsid w:val="002904BA"/>
    <w:rsid w:val="002907BE"/>
    <w:rsid w:val="00290C1D"/>
    <w:rsid w:val="002912E2"/>
    <w:rsid w:val="00291495"/>
    <w:rsid w:val="002914A2"/>
    <w:rsid w:val="002914A9"/>
    <w:rsid w:val="0029184D"/>
    <w:rsid w:val="002919D3"/>
    <w:rsid w:val="00291B22"/>
    <w:rsid w:val="00291BDC"/>
    <w:rsid w:val="00291E06"/>
    <w:rsid w:val="00291E07"/>
    <w:rsid w:val="00292046"/>
    <w:rsid w:val="002921BE"/>
    <w:rsid w:val="002921E0"/>
    <w:rsid w:val="00292389"/>
    <w:rsid w:val="0029243D"/>
    <w:rsid w:val="002927D8"/>
    <w:rsid w:val="00292F4E"/>
    <w:rsid w:val="002933C1"/>
    <w:rsid w:val="0029347E"/>
    <w:rsid w:val="0029379E"/>
    <w:rsid w:val="00293BB7"/>
    <w:rsid w:val="00293D13"/>
    <w:rsid w:val="00293E49"/>
    <w:rsid w:val="00293F73"/>
    <w:rsid w:val="0029428D"/>
    <w:rsid w:val="002946FF"/>
    <w:rsid w:val="00294776"/>
    <w:rsid w:val="002947F2"/>
    <w:rsid w:val="0029512A"/>
    <w:rsid w:val="002952C0"/>
    <w:rsid w:val="002954E6"/>
    <w:rsid w:val="00295516"/>
    <w:rsid w:val="00295D81"/>
    <w:rsid w:val="00295ED4"/>
    <w:rsid w:val="00295F6A"/>
    <w:rsid w:val="00296238"/>
    <w:rsid w:val="00296378"/>
    <w:rsid w:val="0029658C"/>
    <w:rsid w:val="0029661E"/>
    <w:rsid w:val="00296A82"/>
    <w:rsid w:val="00296D93"/>
    <w:rsid w:val="00297480"/>
    <w:rsid w:val="0029748C"/>
    <w:rsid w:val="00297899"/>
    <w:rsid w:val="002978FB"/>
    <w:rsid w:val="00297A2C"/>
    <w:rsid w:val="00297B29"/>
    <w:rsid w:val="00297BCA"/>
    <w:rsid w:val="00297CE1"/>
    <w:rsid w:val="00297E1F"/>
    <w:rsid w:val="00297E5C"/>
    <w:rsid w:val="00297E92"/>
    <w:rsid w:val="002A0084"/>
    <w:rsid w:val="002A0292"/>
    <w:rsid w:val="002A04DF"/>
    <w:rsid w:val="002A0542"/>
    <w:rsid w:val="002A05D4"/>
    <w:rsid w:val="002A065E"/>
    <w:rsid w:val="002A0681"/>
    <w:rsid w:val="002A088C"/>
    <w:rsid w:val="002A10A2"/>
    <w:rsid w:val="002A11D9"/>
    <w:rsid w:val="002A1372"/>
    <w:rsid w:val="002A14A7"/>
    <w:rsid w:val="002A15DA"/>
    <w:rsid w:val="002A1A1D"/>
    <w:rsid w:val="002A1EF2"/>
    <w:rsid w:val="002A1F21"/>
    <w:rsid w:val="002A2075"/>
    <w:rsid w:val="002A221A"/>
    <w:rsid w:val="002A2707"/>
    <w:rsid w:val="002A295E"/>
    <w:rsid w:val="002A2C98"/>
    <w:rsid w:val="002A31E2"/>
    <w:rsid w:val="002A3756"/>
    <w:rsid w:val="002A38F5"/>
    <w:rsid w:val="002A39A9"/>
    <w:rsid w:val="002A3D8A"/>
    <w:rsid w:val="002A3DEC"/>
    <w:rsid w:val="002A3F23"/>
    <w:rsid w:val="002A4254"/>
    <w:rsid w:val="002A4462"/>
    <w:rsid w:val="002A4686"/>
    <w:rsid w:val="002A47CF"/>
    <w:rsid w:val="002A4A4B"/>
    <w:rsid w:val="002A4E95"/>
    <w:rsid w:val="002A4F48"/>
    <w:rsid w:val="002A507E"/>
    <w:rsid w:val="002A509D"/>
    <w:rsid w:val="002A520D"/>
    <w:rsid w:val="002A5423"/>
    <w:rsid w:val="002A56C6"/>
    <w:rsid w:val="002A5AA0"/>
    <w:rsid w:val="002A5DF4"/>
    <w:rsid w:val="002A5E67"/>
    <w:rsid w:val="002A6147"/>
    <w:rsid w:val="002A6241"/>
    <w:rsid w:val="002A63E7"/>
    <w:rsid w:val="002A640C"/>
    <w:rsid w:val="002A6514"/>
    <w:rsid w:val="002A677D"/>
    <w:rsid w:val="002A67B8"/>
    <w:rsid w:val="002A67BC"/>
    <w:rsid w:val="002A6854"/>
    <w:rsid w:val="002A69CD"/>
    <w:rsid w:val="002A6E23"/>
    <w:rsid w:val="002A72F2"/>
    <w:rsid w:val="002A73A8"/>
    <w:rsid w:val="002A74E3"/>
    <w:rsid w:val="002A7849"/>
    <w:rsid w:val="002A7946"/>
    <w:rsid w:val="002A7978"/>
    <w:rsid w:val="002A7C2F"/>
    <w:rsid w:val="002A7C30"/>
    <w:rsid w:val="002A7E72"/>
    <w:rsid w:val="002B02F1"/>
    <w:rsid w:val="002B090C"/>
    <w:rsid w:val="002B093D"/>
    <w:rsid w:val="002B094A"/>
    <w:rsid w:val="002B0CD5"/>
    <w:rsid w:val="002B0FE0"/>
    <w:rsid w:val="002B1429"/>
    <w:rsid w:val="002B16A3"/>
    <w:rsid w:val="002B1803"/>
    <w:rsid w:val="002B181F"/>
    <w:rsid w:val="002B1853"/>
    <w:rsid w:val="002B1BBF"/>
    <w:rsid w:val="002B1C08"/>
    <w:rsid w:val="002B1E9F"/>
    <w:rsid w:val="002B20DC"/>
    <w:rsid w:val="002B2356"/>
    <w:rsid w:val="002B239A"/>
    <w:rsid w:val="002B27B2"/>
    <w:rsid w:val="002B2AF7"/>
    <w:rsid w:val="002B2B1F"/>
    <w:rsid w:val="002B2B27"/>
    <w:rsid w:val="002B2BB9"/>
    <w:rsid w:val="002B2C59"/>
    <w:rsid w:val="002B2DDE"/>
    <w:rsid w:val="002B3108"/>
    <w:rsid w:val="002B31CA"/>
    <w:rsid w:val="002B334B"/>
    <w:rsid w:val="002B3584"/>
    <w:rsid w:val="002B37D0"/>
    <w:rsid w:val="002B3835"/>
    <w:rsid w:val="002B3A27"/>
    <w:rsid w:val="002B4088"/>
    <w:rsid w:val="002B42B5"/>
    <w:rsid w:val="002B43C2"/>
    <w:rsid w:val="002B4420"/>
    <w:rsid w:val="002B46D1"/>
    <w:rsid w:val="002B476F"/>
    <w:rsid w:val="002B4E5E"/>
    <w:rsid w:val="002B4F0B"/>
    <w:rsid w:val="002B4FDE"/>
    <w:rsid w:val="002B50BB"/>
    <w:rsid w:val="002B5154"/>
    <w:rsid w:val="002B5723"/>
    <w:rsid w:val="002B5743"/>
    <w:rsid w:val="002B57E6"/>
    <w:rsid w:val="002B5A49"/>
    <w:rsid w:val="002B5D5A"/>
    <w:rsid w:val="002B5F8A"/>
    <w:rsid w:val="002B60B7"/>
    <w:rsid w:val="002B63E6"/>
    <w:rsid w:val="002B6480"/>
    <w:rsid w:val="002B66C6"/>
    <w:rsid w:val="002B69A0"/>
    <w:rsid w:val="002B6C2F"/>
    <w:rsid w:val="002B6E88"/>
    <w:rsid w:val="002B725E"/>
    <w:rsid w:val="002B770E"/>
    <w:rsid w:val="002B771E"/>
    <w:rsid w:val="002B78A4"/>
    <w:rsid w:val="002B7B1D"/>
    <w:rsid w:val="002B7B5D"/>
    <w:rsid w:val="002B7C14"/>
    <w:rsid w:val="002B7D10"/>
    <w:rsid w:val="002B7F35"/>
    <w:rsid w:val="002C0006"/>
    <w:rsid w:val="002C0230"/>
    <w:rsid w:val="002C0467"/>
    <w:rsid w:val="002C04B6"/>
    <w:rsid w:val="002C0654"/>
    <w:rsid w:val="002C06A6"/>
    <w:rsid w:val="002C06DB"/>
    <w:rsid w:val="002C099E"/>
    <w:rsid w:val="002C0CE8"/>
    <w:rsid w:val="002C10DB"/>
    <w:rsid w:val="002C1175"/>
    <w:rsid w:val="002C13F6"/>
    <w:rsid w:val="002C17C4"/>
    <w:rsid w:val="002C17C6"/>
    <w:rsid w:val="002C190C"/>
    <w:rsid w:val="002C1E81"/>
    <w:rsid w:val="002C1F18"/>
    <w:rsid w:val="002C2170"/>
    <w:rsid w:val="002C22F7"/>
    <w:rsid w:val="002C2356"/>
    <w:rsid w:val="002C23E3"/>
    <w:rsid w:val="002C245D"/>
    <w:rsid w:val="002C2BE3"/>
    <w:rsid w:val="002C2DE4"/>
    <w:rsid w:val="002C3027"/>
    <w:rsid w:val="002C33AC"/>
    <w:rsid w:val="002C38BB"/>
    <w:rsid w:val="002C3A74"/>
    <w:rsid w:val="002C3CDA"/>
    <w:rsid w:val="002C3D70"/>
    <w:rsid w:val="002C3E1E"/>
    <w:rsid w:val="002C3FB3"/>
    <w:rsid w:val="002C431B"/>
    <w:rsid w:val="002C4747"/>
    <w:rsid w:val="002C48B5"/>
    <w:rsid w:val="002C4900"/>
    <w:rsid w:val="002C4918"/>
    <w:rsid w:val="002C4AC7"/>
    <w:rsid w:val="002C4E10"/>
    <w:rsid w:val="002C5038"/>
    <w:rsid w:val="002C520F"/>
    <w:rsid w:val="002C56A0"/>
    <w:rsid w:val="002C56B7"/>
    <w:rsid w:val="002C5CA5"/>
    <w:rsid w:val="002C5D3D"/>
    <w:rsid w:val="002C6017"/>
    <w:rsid w:val="002C621B"/>
    <w:rsid w:val="002C62F7"/>
    <w:rsid w:val="002C6328"/>
    <w:rsid w:val="002C643C"/>
    <w:rsid w:val="002C6567"/>
    <w:rsid w:val="002C6B7A"/>
    <w:rsid w:val="002C6D1C"/>
    <w:rsid w:val="002C6D27"/>
    <w:rsid w:val="002C6DBB"/>
    <w:rsid w:val="002C6E43"/>
    <w:rsid w:val="002C6FB0"/>
    <w:rsid w:val="002C700E"/>
    <w:rsid w:val="002C7209"/>
    <w:rsid w:val="002C7592"/>
    <w:rsid w:val="002C7935"/>
    <w:rsid w:val="002C7A56"/>
    <w:rsid w:val="002C7DB0"/>
    <w:rsid w:val="002C7DE1"/>
    <w:rsid w:val="002C7E92"/>
    <w:rsid w:val="002C7EDA"/>
    <w:rsid w:val="002D0427"/>
    <w:rsid w:val="002D083B"/>
    <w:rsid w:val="002D09BC"/>
    <w:rsid w:val="002D0B0B"/>
    <w:rsid w:val="002D0EA2"/>
    <w:rsid w:val="002D0FC2"/>
    <w:rsid w:val="002D10EF"/>
    <w:rsid w:val="002D1343"/>
    <w:rsid w:val="002D1347"/>
    <w:rsid w:val="002D1592"/>
    <w:rsid w:val="002D15C7"/>
    <w:rsid w:val="002D16C0"/>
    <w:rsid w:val="002D1866"/>
    <w:rsid w:val="002D1889"/>
    <w:rsid w:val="002D18D8"/>
    <w:rsid w:val="002D1C43"/>
    <w:rsid w:val="002D1DC9"/>
    <w:rsid w:val="002D24BF"/>
    <w:rsid w:val="002D2538"/>
    <w:rsid w:val="002D260A"/>
    <w:rsid w:val="002D2793"/>
    <w:rsid w:val="002D27B2"/>
    <w:rsid w:val="002D29DA"/>
    <w:rsid w:val="002D2A31"/>
    <w:rsid w:val="002D2CEE"/>
    <w:rsid w:val="002D2E67"/>
    <w:rsid w:val="002D36A4"/>
    <w:rsid w:val="002D3751"/>
    <w:rsid w:val="002D375C"/>
    <w:rsid w:val="002D3CE6"/>
    <w:rsid w:val="002D3D63"/>
    <w:rsid w:val="002D3EBF"/>
    <w:rsid w:val="002D4230"/>
    <w:rsid w:val="002D4322"/>
    <w:rsid w:val="002D46AA"/>
    <w:rsid w:val="002D46CD"/>
    <w:rsid w:val="002D4823"/>
    <w:rsid w:val="002D4CFC"/>
    <w:rsid w:val="002D4D34"/>
    <w:rsid w:val="002D4E0A"/>
    <w:rsid w:val="002D4E93"/>
    <w:rsid w:val="002D4FA0"/>
    <w:rsid w:val="002D56D7"/>
    <w:rsid w:val="002D581D"/>
    <w:rsid w:val="002D6012"/>
    <w:rsid w:val="002D6395"/>
    <w:rsid w:val="002D6429"/>
    <w:rsid w:val="002D656D"/>
    <w:rsid w:val="002D6762"/>
    <w:rsid w:val="002D6A4E"/>
    <w:rsid w:val="002D6A92"/>
    <w:rsid w:val="002D6CC8"/>
    <w:rsid w:val="002D6EA6"/>
    <w:rsid w:val="002D731C"/>
    <w:rsid w:val="002D75FD"/>
    <w:rsid w:val="002D764C"/>
    <w:rsid w:val="002D769B"/>
    <w:rsid w:val="002D7E59"/>
    <w:rsid w:val="002E0206"/>
    <w:rsid w:val="002E055E"/>
    <w:rsid w:val="002E0B2B"/>
    <w:rsid w:val="002E0CBE"/>
    <w:rsid w:val="002E0D14"/>
    <w:rsid w:val="002E1002"/>
    <w:rsid w:val="002E12E0"/>
    <w:rsid w:val="002E1414"/>
    <w:rsid w:val="002E15DE"/>
    <w:rsid w:val="002E16F4"/>
    <w:rsid w:val="002E1924"/>
    <w:rsid w:val="002E19B3"/>
    <w:rsid w:val="002E1DC3"/>
    <w:rsid w:val="002E24BF"/>
    <w:rsid w:val="002E2A04"/>
    <w:rsid w:val="002E2DB4"/>
    <w:rsid w:val="002E2EF5"/>
    <w:rsid w:val="002E329E"/>
    <w:rsid w:val="002E378D"/>
    <w:rsid w:val="002E3944"/>
    <w:rsid w:val="002E3BD9"/>
    <w:rsid w:val="002E3BE5"/>
    <w:rsid w:val="002E3FB7"/>
    <w:rsid w:val="002E4004"/>
    <w:rsid w:val="002E462E"/>
    <w:rsid w:val="002E466A"/>
    <w:rsid w:val="002E47A2"/>
    <w:rsid w:val="002E4EC4"/>
    <w:rsid w:val="002E4FF0"/>
    <w:rsid w:val="002E5131"/>
    <w:rsid w:val="002E5470"/>
    <w:rsid w:val="002E5581"/>
    <w:rsid w:val="002E5839"/>
    <w:rsid w:val="002E5C5C"/>
    <w:rsid w:val="002E5C63"/>
    <w:rsid w:val="002E5EF8"/>
    <w:rsid w:val="002E602E"/>
    <w:rsid w:val="002E62E3"/>
    <w:rsid w:val="002E63A2"/>
    <w:rsid w:val="002E64DB"/>
    <w:rsid w:val="002E64EC"/>
    <w:rsid w:val="002E69CD"/>
    <w:rsid w:val="002E6A1B"/>
    <w:rsid w:val="002E6FB3"/>
    <w:rsid w:val="002E7181"/>
    <w:rsid w:val="002E72E8"/>
    <w:rsid w:val="002E7379"/>
    <w:rsid w:val="002E7491"/>
    <w:rsid w:val="002E7750"/>
    <w:rsid w:val="002E7A31"/>
    <w:rsid w:val="002E7D26"/>
    <w:rsid w:val="002F03F7"/>
    <w:rsid w:val="002F0415"/>
    <w:rsid w:val="002F04D8"/>
    <w:rsid w:val="002F05A4"/>
    <w:rsid w:val="002F083A"/>
    <w:rsid w:val="002F0945"/>
    <w:rsid w:val="002F0A98"/>
    <w:rsid w:val="002F0BF3"/>
    <w:rsid w:val="002F0CC1"/>
    <w:rsid w:val="002F0D7A"/>
    <w:rsid w:val="002F124E"/>
    <w:rsid w:val="002F13E4"/>
    <w:rsid w:val="002F1503"/>
    <w:rsid w:val="002F1671"/>
    <w:rsid w:val="002F16EF"/>
    <w:rsid w:val="002F18CA"/>
    <w:rsid w:val="002F199D"/>
    <w:rsid w:val="002F1C75"/>
    <w:rsid w:val="002F1D37"/>
    <w:rsid w:val="002F1DDD"/>
    <w:rsid w:val="002F1DF9"/>
    <w:rsid w:val="002F20B8"/>
    <w:rsid w:val="002F252A"/>
    <w:rsid w:val="002F253B"/>
    <w:rsid w:val="002F27F4"/>
    <w:rsid w:val="002F2904"/>
    <w:rsid w:val="002F2955"/>
    <w:rsid w:val="002F2C95"/>
    <w:rsid w:val="002F2D64"/>
    <w:rsid w:val="002F2DEE"/>
    <w:rsid w:val="002F3030"/>
    <w:rsid w:val="002F36A1"/>
    <w:rsid w:val="002F38A1"/>
    <w:rsid w:val="002F38E5"/>
    <w:rsid w:val="002F39A2"/>
    <w:rsid w:val="002F3A15"/>
    <w:rsid w:val="002F3A5F"/>
    <w:rsid w:val="002F3B53"/>
    <w:rsid w:val="002F3BF5"/>
    <w:rsid w:val="002F41D7"/>
    <w:rsid w:val="002F45AA"/>
    <w:rsid w:val="002F4948"/>
    <w:rsid w:val="002F4BEC"/>
    <w:rsid w:val="002F4C2C"/>
    <w:rsid w:val="002F4C66"/>
    <w:rsid w:val="002F4E69"/>
    <w:rsid w:val="002F506D"/>
    <w:rsid w:val="002F51ED"/>
    <w:rsid w:val="002F550F"/>
    <w:rsid w:val="002F5A84"/>
    <w:rsid w:val="002F5BA9"/>
    <w:rsid w:val="002F5C4E"/>
    <w:rsid w:val="002F5CF3"/>
    <w:rsid w:val="002F5D59"/>
    <w:rsid w:val="002F6402"/>
    <w:rsid w:val="002F68DD"/>
    <w:rsid w:val="002F6977"/>
    <w:rsid w:val="002F6C11"/>
    <w:rsid w:val="002F6C2F"/>
    <w:rsid w:val="002F6F5A"/>
    <w:rsid w:val="002F6F94"/>
    <w:rsid w:val="002F7394"/>
    <w:rsid w:val="002F784D"/>
    <w:rsid w:val="002F7A6E"/>
    <w:rsid w:val="002F7B24"/>
    <w:rsid w:val="002F7DCA"/>
    <w:rsid w:val="002F7FB6"/>
    <w:rsid w:val="00300096"/>
    <w:rsid w:val="003004DB"/>
    <w:rsid w:val="0030063E"/>
    <w:rsid w:val="00300A5B"/>
    <w:rsid w:val="00300A86"/>
    <w:rsid w:val="00300B57"/>
    <w:rsid w:val="00300B84"/>
    <w:rsid w:val="00300C19"/>
    <w:rsid w:val="0030132D"/>
    <w:rsid w:val="003015AA"/>
    <w:rsid w:val="00301762"/>
    <w:rsid w:val="00301870"/>
    <w:rsid w:val="0030198A"/>
    <w:rsid w:val="00301E2B"/>
    <w:rsid w:val="003022F1"/>
    <w:rsid w:val="003023DB"/>
    <w:rsid w:val="003026D4"/>
    <w:rsid w:val="00302BE8"/>
    <w:rsid w:val="00302F0D"/>
    <w:rsid w:val="00302F22"/>
    <w:rsid w:val="00303080"/>
    <w:rsid w:val="003030F0"/>
    <w:rsid w:val="0030363B"/>
    <w:rsid w:val="00303A12"/>
    <w:rsid w:val="00303BED"/>
    <w:rsid w:val="00303F19"/>
    <w:rsid w:val="00304409"/>
    <w:rsid w:val="003044CB"/>
    <w:rsid w:val="003048E9"/>
    <w:rsid w:val="003049ED"/>
    <w:rsid w:val="00304A32"/>
    <w:rsid w:val="00304CCF"/>
    <w:rsid w:val="00304CD5"/>
    <w:rsid w:val="00304F50"/>
    <w:rsid w:val="00305129"/>
    <w:rsid w:val="00305304"/>
    <w:rsid w:val="003053A2"/>
    <w:rsid w:val="003053D6"/>
    <w:rsid w:val="003056B8"/>
    <w:rsid w:val="00305934"/>
    <w:rsid w:val="00305A26"/>
    <w:rsid w:val="00305B21"/>
    <w:rsid w:val="00305B5A"/>
    <w:rsid w:val="00305E2D"/>
    <w:rsid w:val="00305E45"/>
    <w:rsid w:val="00305F3B"/>
    <w:rsid w:val="0030611B"/>
    <w:rsid w:val="00306131"/>
    <w:rsid w:val="00306193"/>
    <w:rsid w:val="0030622F"/>
    <w:rsid w:val="003064E6"/>
    <w:rsid w:val="003065D8"/>
    <w:rsid w:val="00306B6D"/>
    <w:rsid w:val="00306C84"/>
    <w:rsid w:val="00306EC6"/>
    <w:rsid w:val="00306F59"/>
    <w:rsid w:val="00307035"/>
    <w:rsid w:val="003071E4"/>
    <w:rsid w:val="00307408"/>
    <w:rsid w:val="0030766D"/>
    <w:rsid w:val="003077C9"/>
    <w:rsid w:val="00307825"/>
    <w:rsid w:val="00307DBC"/>
    <w:rsid w:val="00310040"/>
    <w:rsid w:val="0031029A"/>
    <w:rsid w:val="0031087F"/>
    <w:rsid w:val="0031093F"/>
    <w:rsid w:val="00310954"/>
    <w:rsid w:val="00310A15"/>
    <w:rsid w:val="00310A1A"/>
    <w:rsid w:val="00310A5B"/>
    <w:rsid w:val="00310A9E"/>
    <w:rsid w:val="00310D93"/>
    <w:rsid w:val="003114D6"/>
    <w:rsid w:val="003116B7"/>
    <w:rsid w:val="00311E91"/>
    <w:rsid w:val="00312056"/>
    <w:rsid w:val="00312102"/>
    <w:rsid w:val="00312180"/>
    <w:rsid w:val="003121D1"/>
    <w:rsid w:val="00312207"/>
    <w:rsid w:val="003125F0"/>
    <w:rsid w:val="00312862"/>
    <w:rsid w:val="00312AD8"/>
    <w:rsid w:val="00312B69"/>
    <w:rsid w:val="00312BB0"/>
    <w:rsid w:val="00312DF0"/>
    <w:rsid w:val="00312E82"/>
    <w:rsid w:val="00313113"/>
    <w:rsid w:val="0031328F"/>
    <w:rsid w:val="00313290"/>
    <w:rsid w:val="00313730"/>
    <w:rsid w:val="003137E5"/>
    <w:rsid w:val="00313948"/>
    <w:rsid w:val="00313AC8"/>
    <w:rsid w:val="00313F1F"/>
    <w:rsid w:val="00313F7E"/>
    <w:rsid w:val="0031435D"/>
    <w:rsid w:val="003143D3"/>
    <w:rsid w:val="003148B5"/>
    <w:rsid w:val="00314B4C"/>
    <w:rsid w:val="00314F33"/>
    <w:rsid w:val="003151A1"/>
    <w:rsid w:val="00315299"/>
    <w:rsid w:val="003152B6"/>
    <w:rsid w:val="003154D3"/>
    <w:rsid w:val="0031559C"/>
    <w:rsid w:val="0031564A"/>
    <w:rsid w:val="0031575C"/>
    <w:rsid w:val="00315933"/>
    <w:rsid w:val="00315AD6"/>
    <w:rsid w:val="00315C12"/>
    <w:rsid w:val="00315D1E"/>
    <w:rsid w:val="00315D6E"/>
    <w:rsid w:val="00315FD3"/>
    <w:rsid w:val="0031635A"/>
    <w:rsid w:val="003164B4"/>
    <w:rsid w:val="003164D9"/>
    <w:rsid w:val="0031674F"/>
    <w:rsid w:val="0031676A"/>
    <w:rsid w:val="0031678D"/>
    <w:rsid w:val="00316C13"/>
    <w:rsid w:val="00316D8E"/>
    <w:rsid w:val="00316EC6"/>
    <w:rsid w:val="00316FDB"/>
    <w:rsid w:val="00317428"/>
    <w:rsid w:val="00317647"/>
    <w:rsid w:val="00317A29"/>
    <w:rsid w:val="00317A41"/>
    <w:rsid w:val="00317C22"/>
    <w:rsid w:val="00317DDD"/>
    <w:rsid w:val="00317F2E"/>
    <w:rsid w:val="0032016F"/>
    <w:rsid w:val="0032037C"/>
    <w:rsid w:val="003204C2"/>
    <w:rsid w:val="00320507"/>
    <w:rsid w:val="003205C6"/>
    <w:rsid w:val="0032074B"/>
    <w:rsid w:val="00320A79"/>
    <w:rsid w:val="00320B9A"/>
    <w:rsid w:val="00320FD9"/>
    <w:rsid w:val="00321088"/>
    <w:rsid w:val="003211CC"/>
    <w:rsid w:val="0032150F"/>
    <w:rsid w:val="003217F1"/>
    <w:rsid w:val="003219D1"/>
    <w:rsid w:val="00321B74"/>
    <w:rsid w:val="00321EAE"/>
    <w:rsid w:val="00321EB9"/>
    <w:rsid w:val="00322085"/>
    <w:rsid w:val="0032214D"/>
    <w:rsid w:val="00322182"/>
    <w:rsid w:val="00322224"/>
    <w:rsid w:val="003222D7"/>
    <w:rsid w:val="003222EB"/>
    <w:rsid w:val="00322456"/>
    <w:rsid w:val="00322684"/>
    <w:rsid w:val="003227DB"/>
    <w:rsid w:val="0032290D"/>
    <w:rsid w:val="00322CA9"/>
    <w:rsid w:val="00322DB4"/>
    <w:rsid w:val="00322ECF"/>
    <w:rsid w:val="00322F80"/>
    <w:rsid w:val="003230AB"/>
    <w:rsid w:val="00323234"/>
    <w:rsid w:val="00323241"/>
    <w:rsid w:val="003232C9"/>
    <w:rsid w:val="003235EC"/>
    <w:rsid w:val="00323631"/>
    <w:rsid w:val="0032382A"/>
    <w:rsid w:val="00323E02"/>
    <w:rsid w:val="00324056"/>
    <w:rsid w:val="00324088"/>
    <w:rsid w:val="00324162"/>
    <w:rsid w:val="00324391"/>
    <w:rsid w:val="0032446D"/>
    <w:rsid w:val="0032461B"/>
    <w:rsid w:val="0032483B"/>
    <w:rsid w:val="00324975"/>
    <w:rsid w:val="00324B49"/>
    <w:rsid w:val="003250D0"/>
    <w:rsid w:val="0032515E"/>
    <w:rsid w:val="003252BB"/>
    <w:rsid w:val="0032540F"/>
    <w:rsid w:val="00325522"/>
    <w:rsid w:val="0032587A"/>
    <w:rsid w:val="00325A0C"/>
    <w:rsid w:val="00325D6D"/>
    <w:rsid w:val="00325DDA"/>
    <w:rsid w:val="00326075"/>
    <w:rsid w:val="003263B5"/>
    <w:rsid w:val="00326649"/>
    <w:rsid w:val="00326992"/>
    <w:rsid w:val="003269C3"/>
    <w:rsid w:val="00326F61"/>
    <w:rsid w:val="00326FD2"/>
    <w:rsid w:val="00327304"/>
    <w:rsid w:val="0032761C"/>
    <w:rsid w:val="00327859"/>
    <w:rsid w:val="00327874"/>
    <w:rsid w:val="003279B2"/>
    <w:rsid w:val="00327A0B"/>
    <w:rsid w:val="00327C0D"/>
    <w:rsid w:val="00327DC2"/>
    <w:rsid w:val="00330065"/>
    <w:rsid w:val="0033056F"/>
    <w:rsid w:val="00330577"/>
    <w:rsid w:val="00330804"/>
    <w:rsid w:val="003309D9"/>
    <w:rsid w:val="00330B0D"/>
    <w:rsid w:val="00330BA8"/>
    <w:rsid w:val="00330D18"/>
    <w:rsid w:val="00330D49"/>
    <w:rsid w:val="00330F78"/>
    <w:rsid w:val="003311A8"/>
    <w:rsid w:val="00331207"/>
    <w:rsid w:val="00331215"/>
    <w:rsid w:val="003312D7"/>
    <w:rsid w:val="0033143A"/>
    <w:rsid w:val="00331937"/>
    <w:rsid w:val="003319BF"/>
    <w:rsid w:val="00331FDF"/>
    <w:rsid w:val="0033222F"/>
    <w:rsid w:val="00332499"/>
    <w:rsid w:val="003325DF"/>
    <w:rsid w:val="00332620"/>
    <w:rsid w:val="00332621"/>
    <w:rsid w:val="00332762"/>
    <w:rsid w:val="003327A5"/>
    <w:rsid w:val="003327DF"/>
    <w:rsid w:val="00332B69"/>
    <w:rsid w:val="00332EEB"/>
    <w:rsid w:val="00332FD5"/>
    <w:rsid w:val="003331F8"/>
    <w:rsid w:val="00333201"/>
    <w:rsid w:val="00333238"/>
    <w:rsid w:val="003333A7"/>
    <w:rsid w:val="003333BC"/>
    <w:rsid w:val="003333EA"/>
    <w:rsid w:val="00333A21"/>
    <w:rsid w:val="00333E7A"/>
    <w:rsid w:val="00334072"/>
    <w:rsid w:val="003342A9"/>
    <w:rsid w:val="00334315"/>
    <w:rsid w:val="00334659"/>
    <w:rsid w:val="0033468D"/>
    <w:rsid w:val="0033486A"/>
    <w:rsid w:val="00335041"/>
    <w:rsid w:val="003350B9"/>
    <w:rsid w:val="00335281"/>
    <w:rsid w:val="003354D7"/>
    <w:rsid w:val="003355EE"/>
    <w:rsid w:val="00335648"/>
    <w:rsid w:val="00335819"/>
    <w:rsid w:val="0033595D"/>
    <w:rsid w:val="00335CD9"/>
    <w:rsid w:val="00335ED6"/>
    <w:rsid w:val="00336013"/>
    <w:rsid w:val="0033603A"/>
    <w:rsid w:val="00336059"/>
    <w:rsid w:val="003360A7"/>
    <w:rsid w:val="0033617B"/>
    <w:rsid w:val="003364E9"/>
    <w:rsid w:val="003367CB"/>
    <w:rsid w:val="003367F7"/>
    <w:rsid w:val="00336837"/>
    <w:rsid w:val="00336867"/>
    <w:rsid w:val="003368A2"/>
    <w:rsid w:val="003368BA"/>
    <w:rsid w:val="003368D9"/>
    <w:rsid w:val="003368F9"/>
    <w:rsid w:val="00336941"/>
    <w:rsid w:val="00336A0F"/>
    <w:rsid w:val="00336A1E"/>
    <w:rsid w:val="00336BA6"/>
    <w:rsid w:val="00336C48"/>
    <w:rsid w:val="00336D6B"/>
    <w:rsid w:val="00337095"/>
    <w:rsid w:val="003378B0"/>
    <w:rsid w:val="00337FA4"/>
    <w:rsid w:val="00337FBC"/>
    <w:rsid w:val="0034007F"/>
    <w:rsid w:val="003405B9"/>
    <w:rsid w:val="0034064A"/>
    <w:rsid w:val="0034076B"/>
    <w:rsid w:val="003408E8"/>
    <w:rsid w:val="00340DB7"/>
    <w:rsid w:val="00340E42"/>
    <w:rsid w:val="00340F38"/>
    <w:rsid w:val="003411DF"/>
    <w:rsid w:val="003415EE"/>
    <w:rsid w:val="003419CE"/>
    <w:rsid w:val="00341C1B"/>
    <w:rsid w:val="00341DF5"/>
    <w:rsid w:val="00341F97"/>
    <w:rsid w:val="003422ED"/>
    <w:rsid w:val="00342313"/>
    <w:rsid w:val="0034269E"/>
    <w:rsid w:val="00342770"/>
    <w:rsid w:val="00342C22"/>
    <w:rsid w:val="00342DC5"/>
    <w:rsid w:val="00342E83"/>
    <w:rsid w:val="00342FAD"/>
    <w:rsid w:val="0034316B"/>
    <w:rsid w:val="00343915"/>
    <w:rsid w:val="00343B95"/>
    <w:rsid w:val="00343F99"/>
    <w:rsid w:val="003440F9"/>
    <w:rsid w:val="003441E1"/>
    <w:rsid w:val="00344408"/>
    <w:rsid w:val="003444F6"/>
    <w:rsid w:val="003445C2"/>
    <w:rsid w:val="00344730"/>
    <w:rsid w:val="00344900"/>
    <w:rsid w:val="00344ABA"/>
    <w:rsid w:val="00344C5E"/>
    <w:rsid w:val="00344CE8"/>
    <w:rsid w:val="00344D8D"/>
    <w:rsid w:val="00345185"/>
    <w:rsid w:val="003452CB"/>
    <w:rsid w:val="0034568D"/>
    <w:rsid w:val="003456BB"/>
    <w:rsid w:val="00345B29"/>
    <w:rsid w:val="00345CB8"/>
    <w:rsid w:val="00345D1D"/>
    <w:rsid w:val="00346092"/>
    <w:rsid w:val="00346446"/>
    <w:rsid w:val="003464C8"/>
    <w:rsid w:val="00346585"/>
    <w:rsid w:val="003465A9"/>
    <w:rsid w:val="003466C5"/>
    <w:rsid w:val="003466F2"/>
    <w:rsid w:val="003467AB"/>
    <w:rsid w:val="00346BC3"/>
    <w:rsid w:val="0034710F"/>
    <w:rsid w:val="0034723F"/>
    <w:rsid w:val="0034727A"/>
    <w:rsid w:val="003472A0"/>
    <w:rsid w:val="00347309"/>
    <w:rsid w:val="003476EB"/>
    <w:rsid w:val="00347754"/>
    <w:rsid w:val="00347973"/>
    <w:rsid w:val="00347A43"/>
    <w:rsid w:val="00347B98"/>
    <w:rsid w:val="00347D5E"/>
    <w:rsid w:val="00350007"/>
    <w:rsid w:val="0035005F"/>
    <w:rsid w:val="003500CD"/>
    <w:rsid w:val="0035016C"/>
    <w:rsid w:val="0035050D"/>
    <w:rsid w:val="00350591"/>
    <w:rsid w:val="00350792"/>
    <w:rsid w:val="003507C2"/>
    <w:rsid w:val="00350A26"/>
    <w:rsid w:val="00350FF4"/>
    <w:rsid w:val="003513A8"/>
    <w:rsid w:val="003513F7"/>
    <w:rsid w:val="003514BF"/>
    <w:rsid w:val="003515A1"/>
    <w:rsid w:val="003517C6"/>
    <w:rsid w:val="00351903"/>
    <w:rsid w:val="0035190D"/>
    <w:rsid w:val="00351A8E"/>
    <w:rsid w:val="00351B03"/>
    <w:rsid w:val="00351B84"/>
    <w:rsid w:val="00351EFE"/>
    <w:rsid w:val="00351FE8"/>
    <w:rsid w:val="003521A5"/>
    <w:rsid w:val="003522D7"/>
    <w:rsid w:val="0035241B"/>
    <w:rsid w:val="0035248F"/>
    <w:rsid w:val="00352537"/>
    <w:rsid w:val="00352626"/>
    <w:rsid w:val="00352642"/>
    <w:rsid w:val="003528D3"/>
    <w:rsid w:val="00352CAF"/>
    <w:rsid w:val="00352D39"/>
    <w:rsid w:val="00352D6C"/>
    <w:rsid w:val="00352EC7"/>
    <w:rsid w:val="0035303A"/>
    <w:rsid w:val="003530BF"/>
    <w:rsid w:val="003533D9"/>
    <w:rsid w:val="00353679"/>
    <w:rsid w:val="00353A45"/>
    <w:rsid w:val="00353BBF"/>
    <w:rsid w:val="00353CB9"/>
    <w:rsid w:val="00353FDB"/>
    <w:rsid w:val="003542F4"/>
    <w:rsid w:val="00354304"/>
    <w:rsid w:val="003544AA"/>
    <w:rsid w:val="003546C1"/>
    <w:rsid w:val="003549C0"/>
    <w:rsid w:val="00354BE3"/>
    <w:rsid w:val="00354EC0"/>
    <w:rsid w:val="00355133"/>
    <w:rsid w:val="003551A7"/>
    <w:rsid w:val="0035545F"/>
    <w:rsid w:val="0035548D"/>
    <w:rsid w:val="00355515"/>
    <w:rsid w:val="003556CF"/>
    <w:rsid w:val="00355865"/>
    <w:rsid w:val="00355936"/>
    <w:rsid w:val="003559D3"/>
    <w:rsid w:val="00355CD3"/>
    <w:rsid w:val="00355E18"/>
    <w:rsid w:val="00355E41"/>
    <w:rsid w:val="00355ED9"/>
    <w:rsid w:val="0035612C"/>
    <w:rsid w:val="0035612E"/>
    <w:rsid w:val="003561AE"/>
    <w:rsid w:val="0035698A"/>
    <w:rsid w:val="003569F3"/>
    <w:rsid w:val="00356A21"/>
    <w:rsid w:val="00356CB7"/>
    <w:rsid w:val="00356CC8"/>
    <w:rsid w:val="00356CF7"/>
    <w:rsid w:val="00356D88"/>
    <w:rsid w:val="003574DB"/>
    <w:rsid w:val="00357537"/>
    <w:rsid w:val="003575F2"/>
    <w:rsid w:val="0035780D"/>
    <w:rsid w:val="00357869"/>
    <w:rsid w:val="0035791B"/>
    <w:rsid w:val="00357C12"/>
    <w:rsid w:val="00357C3C"/>
    <w:rsid w:val="003602DA"/>
    <w:rsid w:val="003604ED"/>
    <w:rsid w:val="003605A6"/>
    <w:rsid w:val="003605DE"/>
    <w:rsid w:val="00360793"/>
    <w:rsid w:val="00360A68"/>
    <w:rsid w:val="00360C16"/>
    <w:rsid w:val="00360EE1"/>
    <w:rsid w:val="00361183"/>
    <w:rsid w:val="003611B1"/>
    <w:rsid w:val="003611DF"/>
    <w:rsid w:val="00361251"/>
    <w:rsid w:val="003613E5"/>
    <w:rsid w:val="0036141F"/>
    <w:rsid w:val="0036155A"/>
    <w:rsid w:val="003615BF"/>
    <w:rsid w:val="0036161C"/>
    <w:rsid w:val="00361B75"/>
    <w:rsid w:val="00361BD9"/>
    <w:rsid w:val="00361C31"/>
    <w:rsid w:val="00361DE1"/>
    <w:rsid w:val="003620D3"/>
    <w:rsid w:val="00362131"/>
    <w:rsid w:val="003625D8"/>
    <w:rsid w:val="00362854"/>
    <w:rsid w:val="00362868"/>
    <w:rsid w:val="00362983"/>
    <w:rsid w:val="00362C54"/>
    <w:rsid w:val="00362C85"/>
    <w:rsid w:val="00362D66"/>
    <w:rsid w:val="00362FA1"/>
    <w:rsid w:val="00362FE2"/>
    <w:rsid w:val="003635F2"/>
    <w:rsid w:val="003636E9"/>
    <w:rsid w:val="00363772"/>
    <w:rsid w:val="003638C3"/>
    <w:rsid w:val="00363B9B"/>
    <w:rsid w:val="0036419E"/>
    <w:rsid w:val="003647EC"/>
    <w:rsid w:val="00364906"/>
    <w:rsid w:val="00364CEF"/>
    <w:rsid w:val="00364F18"/>
    <w:rsid w:val="0036514D"/>
    <w:rsid w:val="00365423"/>
    <w:rsid w:val="00365441"/>
    <w:rsid w:val="00365493"/>
    <w:rsid w:val="00365708"/>
    <w:rsid w:val="00365831"/>
    <w:rsid w:val="00365A84"/>
    <w:rsid w:val="00365D3F"/>
    <w:rsid w:val="00365EA7"/>
    <w:rsid w:val="00366295"/>
    <w:rsid w:val="0036651D"/>
    <w:rsid w:val="00366D1F"/>
    <w:rsid w:val="00366F09"/>
    <w:rsid w:val="00367258"/>
    <w:rsid w:val="0036781E"/>
    <w:rsid w:val="0036796B"/>
    <w:rsid w:val="00367B3A"/>
    <w:rsid w:val="00367BA9"/>
    <w:rsid w:val="00367D9A"/>
    <w:rsid w:val="00367F81"/>
    <w:rsid w:val="003701C5"/>
    <w:rsid w:val="003701C6"/>
    <w:rsid w:val="003704E9"/>
    <w:rsid w:val="00370798"/>
    <w:rsid w:val="003708E6"/>
    <w:rsid w:val="00370952"/>
    <w:rsid w:val="00370B44"/>
    <w:rsid w:val="00370FEE"/>
    <w:rsid w:val="00371005"/>
    <w:rsid w:val="00371F3D"/>
    <w:rsid w:val="003720FF"/>
    <w:rsid w:val="00372297"/>
    <w:rsid w:val="003722A0"/>
    <w:rsid w:val="0037245E"/>
    <w:rsid w:val="00372999"/>
    <w:rsid w:val="00372A72"/>
    <w:rsid w:val="00372B4E"/>
    <w:rsid w:val="00372EF1"/>
    <w:rsid w:val="00373015"/>
    <w:rsid w:val="0037344A"/>
    <w:rsid w:val="003734A8"/>
    <w:rsid w:val="00373580"/>
    <w:rsid w:val="00373664"/>
    <w:rsid w:val="00373A5B"/>
    <w:rsid w:val="00373D6C"/>
    <w:rsid w:val="00373F6F"/>
    <w:rsid w:val="00374089"/>
    <w:rsid w:val="003742E4"/>
    <w:rsid w:val="003742FF"/>
    <w:rsid w:val="0037431C"/>
    <w:rsid w:val="00374405"/>
    <w:rsid w:val="0037444D"/>
    <w:rsid w:val="0037496F"/>
    <w:rsid w:val="00374A07"/>
    <w:rsid w:val="00374E65"/>
    <w:rsid w:val="00375131"/>
    <w:rsid w:val="00375178"/>
    <w:rsid w:val="0037533D"/>
    <w:rsid w:val="0037548C"/>
    <w:rsid w:val="00375582"/>
    <w:rsid w:val="003756F2"/>
    <w:rsid w:val="003759BC"/>
    <w:rsid w:val="00375B9F"/>
    <w:rsid w:val="00375C6C"/>
    <w:rsid w:val="00375F9C"/>
    <w:rsid w:val="00375FA0"/>
    <w:rsid w:val="0037671A"/>
    <w:rsid w:val="00376787"/>
    <w:rsid w:val="00376934"/>
    <w:rsid w:val="00376B10"/>
    <w:rsid w:val="00376C60"/>
    <w:rsid w:val="00376F0B"/>
    <w:rsid w:val="0037728F"/>
    <w:rsid w:val="003774AA"/>
    <w:rsid w:val="003776A8"/>
    <w:rsid w:val="003776DC"/>
    <w:rsid w:val="003777AC"/>
    <w:rsid w:val="00377BF9"/>
    <w:rsid w:val="00377CF5"/>
    <w:rsid w:val="00377D35"/>
    <w:rsid w:val="00380027"/>
    <w:rsid w:val="003802E9"/>
    <w:rsid w:val="00380501"/>
    <w:rsid w:val="003805D1"/>
    <w:rsid w:val="0038072D"/>
    <w:rsid w:val="00380B4D"/>
    <w:rsid w:val="00380B67"/>
    <w:rsid w:val="0038139C"/>
    <w:rsid w:val="003816B1"/>
    <w:rsid w:val="00381751"/>
    <w:rsid w:val="003818A3"/>
    <w:rsid w:val="00381AD3"/>
    <w:rsid w:val="00381C73"/>
    <w:rsid w:val="00381E8E"/>
    <w:rsid w:val="00382153"/>
    <w:rsid w:val="00382386"/>
    <w:rsid w:val="0038248F"/>
    <w:rsid w:val="00382751"/>
    <w:rsid w:val="00382A96"/>
    <w:rsid w:val="00382E15"/>
    <w:rsid w:val="00382FFE"/>
    <w:rsid w:val="003830DF"/>
    <w:rsid w:val="00383258"/>
    <w:rsid w:val="0038335A"/>
    <w:rsid w:val="00383612"/>
    <w:rsid w:val="0038389E"/>
    <w:rsid w:val="00383B39"/>
    <w:rsid w:val="00383E15"/>
    <w:rsid w:val="00383FE7"/>
    <w:rsid w:val="00384040"/>
    <w:rsid w:val="00384749"/>
    <w:rsid w:val="00384C32"/>
    <w:rsid w:val="00384DE4"/>
    <w:rsid w:val="00384E25"/>
    <w:rsid w:val="00384E40"/>
    <w:rsid w:val="00384F06"/>
    <w:rsid w:val="00384F6A"/>
    <w:rsid w:val="00385825"/>
    <w:rsid w:val="00385DF9"/>
    <w:rsid w:val="00385ED5"/>
    <w:rsid w:val="00386159"/>
    <w:rsid w:val="00386308"/>
    <w:rsid w:val="0038645C"/>
    <w:rsid w:val="003865B3"/>
    <w:rsid w:val="00386AA0"/>
    <w:rsid w:val="00386AD4"/>
    <w:rsid w:val="00386E11"/>
    <w:rsid w:val="00386E2B"/>
    <w:rsid w:val="00386F21"/>
    <w:rsid w:val="00386F54"/>
    <w:rsid w:val="00387351"/>
    <w:rsid w:val="003873BA"/>
    <w:rsid w:val="003874EB"/>
    <w:rsid w:val="003875C5"/>
    <w:rsid w:val="003877A9"/>
    <w:rsid w:val="003877C4"/>
    <w:rsid w:val="00387814"/>
    <w:rsid w:val="00387904"/>
    <w:rsid w:val="003879F8"/>
    <w:rsid w:val="00387C25"/>
    <w:rsid w:val="00390086"/>
    <w:rsid w:val="00390469"/>
    <w:rsid w:val="003907C8"/>
    <w:rsid w:val="00390B62"/>
    <w:rsid w:val="00390B69"/>
    <w:rsid w:val="00390C3E"/>
    <w:rsid w:val="00390C89"/>
    <w:rsid w:val="00390E99"/>
    <w:rsid w:val="00390F1F"/>
    <w:rsid w:val="00391072"/>
    <w:rsid w:val="0039151D"/>
    <w:rsid w:val="0039165D"/>
    <w:rsid w:val="003916A7"/>
    <w:rsid w:val="00391A8D"/>
    <w:rsid w:val="00391DF7"/>
    <w:rsid w:val="00392048"/>
    <w:rsid w:val="00392C2C"/>
    <w:rsid w:val="00392C91"/>
    <w:rsid w:val="00392CC9"/>
    <w:rsid w:val="00392FA3"/>
    <w:rsid w:val="00393219"/>
    <w:rsid w:val="00393607"/>
    <w:rsid w:val="00393AB3"/>
    <w:rsid w:val="00393AE5"/>
    <w:rsid w:val="00393AF5"/>
    <w:rsid w:val="00393C1C"/>
    <w:rsid w:val="00393E49"/>
    <w:rsid w:val="00393EB2"/>
    <w:rsid w:val="00394123"/>
    <w:rsid w:val="003943EF"/>
    <w:rsid w:val="0039460F"/>
    <w:rsid w:val="00394619"/>
    <w:rsid w:val="003946A3"/>
    <w:rsid w:val="003946EE"/>
    <w:rsid w:val="00394C3A"/>
    <w:rsid w:val="00395355"/>
    <w:rsid w:val="003954B9"/>
    <w:rsid w:val="0039559B"/>
    <w:rsid w:val="00395B0D"/>
    <w:rsid w:val="00395B73"/>
    <w:rsid w:val="00395C79"/>
    <w:rsid w:val="00395CC6"/>
    <w:rsid w:val="0039611D"/>
    <w:rsid w:val="00396176"/>
    <w:rsid w:val="003963B1"/>
    <w:rsid w:val="00396589"/>
    <w:rsid w:val="00396AC1"/>
    <w:rsid w:val="00396B80"/>
    <w:rsid w:val="00396C48"/>
    <w:rsid w:val="00396CE4"/>
    <w:rsid w:val="00396D36"/>
    <w:rsid w:val="00396D68"/>
    <w:rsid w:val="003971A5"/>
    <w:rsid w:val="003974CD"/>
    <w:rsid w:val="0039758F"/>
    <w:rsid w:val="00397D9E"/>
    <w:rsid w:val="00397DBF"/>
    <w:rsid w:val="00397E75"/>
    <w:rsid w:val="003A0126"/>
    <w:rsid w:val="003A027E"/>
    <w:rsid w:val="003A03A3"/>
    <w:rsid w:val="003A0648"/>
    <w:rsid w:val="003A06C9"/>
    <w:rsid w:val="003A0767"/>
    <w:rsid w:val="003A0906"/>
    <w:rsid w:val="003A0958"/>
    <w:rsid w:val="003A0DF2"/>
    <w:rsid w:val="003A0F35"/>
    <w:rsid w:val="003A103D"/>
    <w:rsid w:val="003A115E"/>
    <w:rsid w:val="003A160D"/>
    <w:rsid w:val="003A1863"/>
    <w:rsid w:val="003A19A8"/>
    <w:rsid w:val="003A1A2D"/>
    <w:rsid w:val="003A1A46"/>
    <w:rsid w:val="003A1CCA"/>
    <w:rsid w:val="003A2214"/>
    <w:rsid w:val="003A223A"/>
    <w:rsid w:val="003A2556"/>
    <w:rsid w:val="003A2B9D"/>
    <w:rsid w:val="003A2C45"/>
    <w:rsid w:val="003A2C88"/>
    <w:rsid w:val="003A2E0A"/>
    <w:rsid w:val="003A2EC2"/>
    <w:rsid w:val="003A2ED9"/>
    <w:rsid w:val="003A2F88"/>
    <w:rsid w:val="003A312E"/>
    <w:rsid w:val="003A3608"/>
    <w:rsid w:val="003A363D"/>
    <w:rsid w:val="003A3957"/>
    <w:rsid w:val="003A39B5"/>
    <w:rsid w:val="003A3A5B"/>
    <w:rsid w:val="003A3DB2"/>
    <w:rsid w:val="003A4355"/>
    <w:rsid w:val="003A442D"/>
    <w:rsid w:val="003A469F"/>
    <w:rsid w:val="003A470E"/>
    <w:rsid w:val="003A4763"/>
    <w:rsid w:val="003A4873"/>
    <w:rsid w:val="003A489E"/>
    <w:rsid w:val="003A49C1"/>
    <w:rsid w:val="003A4B85"/>
    <w:rsid w:val="003A4CB7"/>
    <w:rsid w:val="003A4E39"/>
    <w:rsid w:val="003A5533"/>
    <w:rsid w:val="003A586E"/>
    <w:rsid w:val="003A592A"/>
    <w:rsid w:val="003A5B80"/>
    <w:rsid w:val="003A5CEC"/>
    <w:rsid w:val="003A6483"/>
    <w:rsid w:val="003A64C2"/>
    <w:rsid w:val="003A65D1"/>
    <w:rsid w:val="003A6629"/>
    <w:rsid w:val="003A66A0"/>
    <w:rsid w:val="003A67E5"/>
    <w:rsid w:val="003A6811"/>
    <w:rsid w:val="003A6B39"/>
    <w:rsid w:val="003A6E5A"/>
    <w:rsid w:val="003A6EFB"/>
    <w:rsid w:val="003A70C1"/>
    <w:rsid w:val="003A70E9"/>
    <w:rsid w:val="003A731B"/>
    <w:rsid w:val="003A77BF"/>
    <w:rsid w:val="003A7B80"/>
    <w:rsid w:val="003A7C1C"/>
    <w:rsid w:val="003A7DB6"/>
    <w:rsid w:val="003A7E19"/>
    <w:rsid w:val="003A7F78"/>
    <w:rsid w:val="003B06E9"/>
    <w:rsid w:val="003B08CA"/>
    <w:rsid w:val="003B0A47"/>
    <w:rsid w:val="003B0AF1"/>
    <w:rsid w:val="003B0BB2"/>
    <w:rsid w:val="003B0E62"/>
    <w:rsid w:val="003B0F35"/>
    <w:rsid w:val="003B1061"/>
    <w:rsid w:val="003B1235"/>
    <w:rsid w:val="003B1319"/>
    <w:rsid w:val="003B1627"/>
    <w:rsid w:val="003B1690"/>
    <w:rsid w:val="003B17C3"/>
    <w:rsid w:val="003B1DA4"/>
    <w:rsid w:val="003B1DA9"/>
    <w:rsid w:val="003B203B"/>
    <w:rsid w:val="003B2452"/>
    <w:rsid w:val="003B27D6"/>
    <w:rsid w:val="003B2D00"/>
    <w:rsid w:val="003B2D97"/>
    <w:rsid w:val="003B2DED"/>
    <w:rsid w:val="003B2E00"/>
    <w:rsid w:val="003B312D"/>
    <w:rsid w:val="003B3276"/>
    <w:rsid w:val="003B351F"/>
    <w:rsid w:val="003B3735"/>
    <w:rsid w:val="003B3972"/>
    <w:rsid w:val="003B39E5"/>
    <w:rsid w:val="003B3AF2"/>
    <w:rsid w:val="003B3B15"/>
    <w:rsid w:val="003B3D78"/>
    <w:rsid w:val="003B3E6A"/>
    <w:rsid w:val="003B3FE0"/>
    <w:rsid w:val="003B4050"/>
    <w:rsid w:val="003B43BF"/>
    <w:rsid w:val="003B49FB"/>
    <w:rsid w:val="003B51A5"/>
    <w:rsid w:val="003B52CA"/>
    <w:rsid w:val="003B56ED"/>
    <w:rsid w:val="003B583E"/>
    <w:rsid w:val="003B59F5"/>
    <w:rsid w:val="003B5A32"/>
    <w:rsid w:val="003B5F06"/>
    <w:rsid w:val="003B603D"/>
    <w:rsid w:val="003B6065"/>
    <w:rsid w:val="003B615E"/>
    <w:rsid w:val="003B6201"/>
    <w:rsid w:val="003B626B"/>
    <w:rsid w:val="003B6284"/>
    <w:rsid w:val="003B6451"/>
    <w:rsid w:val="003B66DD"/>
    <w:rsid w:val="003B6DD4"/>
    <w:rsid w:val="003B7006"/>
    <w:rsid w:val="003B72EE"/>
    <w:rsid w:val="003B742E"/>
    <w:rsid w:val="003B7562"/>
    <w:rsid w:val="003B76A7"/>
    <w:rsid w:val="003B7938"/>
    <w:rsid w:val="003B7ABC"/>
    <w:rsid w:val="003B7B8C"/>
    <w:rsid w:val="003B7D03"/>
    <w:rsid w:val="003B7EF4"/>
    <w:rsid w:val="003B7F6B"/>
    <w:rsid w:val="003B7FE1"/>
    <w:rsid w:val="003C016A"/>
    <w:rsid w:val="003C019E"/>
    <w:rsid w:val="003C06DB"/>
    <w:rsid w:val="003C06DC"/>
    <w:rsid w:val="003C0874"/>
    <w:rsid w:val="003C0949"/>
    <w:rsid w:val="003C0A53"/>
    <w:rsid w:val="003C0ABB"/>
    <w:rsid w:val="003C0C09"/>
    <w:rsid w:val="003C0DCB"/>
    <w:rsid w:val="003C1085"/>
    <w:rsid w:val="003C115A"/>
    <w:rsid w:val="003C126A"/>
    <w:rsid w:val="003C12B6"/>
    <w:rsid w:val="003C12F0"/>
    <w:rsid w:val="003C13EA"/>
    <w:rsid w:val="003C145C"/>
    <w:rsid w:val="003C1619"/>
    <w:rsid w:val="003C1932"/>
    <w:rsid w:val="003C2070"/>
    <w:rsid w:val="003C20A6"/>
    <w:rsid w:val="003C2169"/>
    <w:rsid w:val="003C2C9A"/>
    <w:rsid w:val="003C2F6C"/>
    <w:rsid w:val="003C3079"/>
    <w:rsid w:val="003C30BC"/>
    <w:rsid w:val="003C32DA"/>
    <w:rsid w:val="003C333A"/>
    <w:rsid w:val="003C35A2"/>
    <w:rsid w:val="003C378C"/>
    <w:rsid w:val="003C3929"/>
    <w:rsid w:val="003C3AD2"/>
    <w:rsid w:val="003C3D97"/>
    <w:rsid w:val="003C3DE3"/>
    <w:rsid w:val="003C4018"/>
    <w:rsid w:val="003C41F3"/>
    <w:rsid w:val="003C4571"/>
    <w:rsid w:val="003C4763"/>
    <w:rsid w:val="003C47B2"/>
    <w:rsid w:val="003C4EF5"/>
    <w:rsid w:val="003C50B5"/>
    <w:rsid w:val="003C542D"/>
    <w:rsid w:val="003C5595"/>
    <w:rsid w:val="003C56AA"/>
    <w:rsid w:val="003C570C"/>
    <w:rsid w:val="003C59F6"/>
    <w:rsid w:val="003C5B96"/>
    <w:rsid w:val="003C5E3A"/>
    <w:rsid w:val="003C5E9E"/>
    <w:rsid w:val="003C5FE5"/>
    <w:rsid w:val="003C618C"/>
    <w:rsid w:val="003C61AD"/>
    <w:rsid w:val="003C62CD"/>
    <w:rsid w:val="003C639A"/>
    <w:rsid w:val="003C6540"/>
    <w:rsid w:val="003C6810"/>
    <w:rsid w:val="003C6A7E"/>
    <w:rsid w:val="003C6C1B"/>
    <w:rsid w:val="003C7240"/>
    <w:rsid w:val="003C764F"/>
    <w:rsid w:val="003C7A57"/>
    <w:rsid w:val="003C7BFE"/>
    <w:rsid w:val="003C7C4A"/>
    <w:rsid w:val="003C7DCB"/>
    <w:rsid w:val="003C7E81"/>
    <w:rsid w:val="003D0059"/>
    <w:rsid w:val="003D0300"/>
    <w:rsid w:val="003D0652"/>
    <w:rsid w:val="003D077B"/>
    <w:rsid w:val="003D07BD"/>
    <w:rsid w:val="003D0967"/>
    <w:rsid w:val="003D0A24"/>
    <w:rsid w:val="003D1162"/>
    <w:rsid w:val="003D12BC"/>
    <w:rsid w:val="003D15C2"/>
    <w:rsid w:val="003D1C8A"/>
    <w:rsid w:val="003D2365"/>
    <w:rsid w:val="003D2819"/>
    <w:rsid w:val="003D282A"/>
    <w:rsid w:val="003D2837"/>
    <w:rsid w:val="003D28B8"/>
    <w:rsid w:val="003D2BAB"/>
    <w:rsid w:val="003D2E11"/>
    <w:rsid w:val="003D2F87"/>
    <w:rsid w:val="003D331C"/>
    <w:rsid w:val="003D38B2"/>
    <w:rsid w:val="003D3AC3"/>
    <w:rsid w:val="003D3B6E"/>
    <w:rsid w:val="003D3BAD"/>
    <w:rsid w:val="003D3D88"/>
    <w:rsid w:val="003D3E67"/>
    <w:rsid w:val="003D41E1"/>
    <w:rsid w:val="003D4208"/>
    <w:rsid w:val="003D4274"/>
    <w:rsid w:val="003D42FE"/>
    <w:rsid w:val="003D443F"/>
    <w:rsid w:val="003D45D2"/>
    <w:rsid w:val="003D4C58"/>
    <w:rsid w:val="003D4E3B"/>
    <w:rsid w:val="003D4F1C"/>
    <w:rsid w:val="003D4FFA"/>
    <w:rsid w:val="003D514D"/>
    <w:rsid w:val="003D57DE"/>
    <w:rsid w:val="003D597D"/>
    <w:rsid w:val="003D5C73"/>
    <w:rsid w:val="003D5C8D"/>
    <w:rsid w:val="003D6225"/>
    <w:rsid w:val="003D628C"/>
    <w:rsid w:val="003D63B3"/>
    <w:rsid w:val="003D64C7"/>
    <w:rsid w:val="003D6846"/>
    <w:rsid w:val="003D69C7"/>
    <w:rsid w:val="003D6AC4"/>
    <w:rsid w:val="003D6D2A"/>
    <w:rsid w:val="003D6E6D"/>
    <w:rsid w:val="003D6E73"/>
    <w:rsid w:val="003D6F05"/>
    <w:rsid w:val="003D70EE"/>
    <w:rsid w:val="003D7317"/>
    <w:rsid w:val="003D7397"/>
    <w:rsid w:val="003D7605"/>
    <w:rsid w:val="003D7617"/>
    <w:rsid w:val="003D7A73"/>
    <w:rsid w:val="003D7B4D"/>
    <w:rsid w:val="003D7D72"/>
    <w:rsid w:val="003D7EC6"/>
    <w:rsid w:val="003E0402"/>
    <w:rsid w:val="003E0598"/>
    <w:rsid w:val="003E09AA"/>
    <w:rsid w:val="003E09F5"/>
    <w:rsid w:val="003E0A09"/>
    <w:rsid w:val="003E0ABC"/>
    <w:rsid w:val="003E0B11"/>
    <w:rsid w:val="003E0E02"/>
    <w:rsid w:val="003E1014"/>
    <w:rsid w:val="003E10B7"/>
    <w:rsid w:val="003E123C"/>
    <w:rsid w:val="003E1332"/>
    <w:rsid w:val="003E13E3"/>
    <w:rsid w:val="003E17DC"/>
    <w:rsid w:val="003E19D7"/>
    <w:rsid w:val="003E1B55"/>
    <w:rsid w:val="003E1C6F"/>
    <w:rsid w:val="003E20A4"/>
    <w:rsid w:val="003E24AB"/>
    <w:rsid w:val="003E25FA"/>
    <w:rsid w:val="003E28B8"/>
    <w:rsid w:val="003E291A"/>
    <w:rsid w:val="003E2A38"/>
    <w:rsid w:val="003E2A98"/>
    <w:rsid w:val="003E2B29"/>
    <w:rsid w:val="003E2C64"/>
    <w:rsid w:val="003E2C66"/>
    <w:rsid w:val="003E2E73"/>
    <w:rsid w:val="003E3120"/>
    <w:rsid w:val="003E328B"/>
    <w:rsid w:val="003E3833"/>
    <w:rsid w:val="003E39C6"/>
    <w:rsid w:val="003E3B12"/>
    <w:rsid w:val="003E3D71"/>
    <w:rsid w:val="003E3EE9"/>
    <w:rsid w:val="003E3F44"/>
    <w:rsid w:val="003E3FD0"/>
    <w:rsid w:val="003E495D"/>
    <w:rsid w:val="003E4A54"/>
    <w:rsid w:val="003E4B52"/>
    <w:rsid w:val="003E4E80"/>
    <w:rsid w:val="003E4E98"/>
    <w:rsid w:val="003E4FE4"/>
    <w:rsid w:val="003E50D0"/>
    <w:rsid w:val="003E52B1"/>
    <w:rsid w:val="003E530A"/>
    <w:rsid w:val="003E53A9"/>
    <w:rsid w:val="003E5439"/>
    <w:rsid w:val="003E572E"/>
    <w:rsid w:val="003E59EC"/>
    <w:rsid w:val="003E5B07"/>
    <w:rsid w:val="003E5CFF"/>
    <w:rsid w:val="003E5DF8"/>
    <w:rsid w:val="003E60A5"/>
    <w:rsid w:val="003E6595"/>
    <w:rsid w:val="003E663B"/>
    <w:rsid w:val="003E68A5"/>
    <w:rsid w:val="003E6970"/>
    <w:rsid w:val="003E6C1A"/>
    <w:rsid w:val="003E6C22"/>
    <w:rsid w:val="003E6C64"/>
    <w:rsid w:val="003E6D74"/>
    <w:rsid w:val="003E6DA1"/>
    <w:rsid w:val="003E7022"/>
    <w:rsid w:val="003E73D3"/>
    <w:rsid w:val="003E7622"/>
    <w:rsid w:val="003E77EA"/>
    <w:rsid w:val="003E783A"/>
    <w:rsid w:val="003E78B4"/>
    <w:rsid w:val="003E79F8"/>
    <w:rsid w:val="003E7AE3"/>
    <w:rsid w:val="003E7B04"/>
    <w:rsid w:val="003E7B83"/>
    <w:rsid w:val="003E7EB6"/>
    <w:rsid w:val="003F0065"/>
    <w:rsid w:val="003F014C"/>
    <w:rsid w:val="003F02DE"/>
    <w:rsid w:val="003F0331"/>
    <w:rsid w:val="003F0675"/>
    <w:rsid w:val="003F07C0"/>
    <w:rsid w:val="003F08DA"/>
    <w:rsid w:val="003F1075"/>
    <w:rsid w:val="003F17B4"/>
    <w:rsid w:val="003F1A55"/>
    <w:rsid w:val="003F1B5A"/>
    <w:rsid w:val="003F1D72"/>
    <w:rsid w:val="003F1EE2"/>
    <w:rsid w:val="003F1F61"/>
    <w:rsid w:val="003F2733"/>
    <w:rsid w:val="003F28C5"/>
    <w:rsid w:val="003F2A2E"/>
    <w:rsid w:val="003F2B29"/>
    <w:rsid w:val="003F2BA5"/>
    <w:rsid w:val="003F2BF3"/>
    <w:rsid w:val="003F2DA0"/>
    <w:rsid w:val="003F2FCA"/>
    <w:rsid w:val="003F3013"/>
    <w:rsid w:val="003F30C0"/>
    <w:rsid w:val="003F38EB"/>
    <w:rsid w:val="003F39EA"/>
    <w:rsid w:val="003F3ABD"/>
    <w:rsid w:val="003F3BCC"/>
    <w:rsid w:val="003F3DC3"/>
    <w:rsid w:val="003F3F8D"/>
    <w:rsid w:val="003F4006"/>
    <w:rsid w:val="003F4442"/>
    <w:rsid w:val="003F44AC"/>
    <w:rsid w:val="003F4671"/>
    <w:rsid w:val="003F4BCE"/>
    <w:rsid w:val="003F4D08"/>
    <w:rsid w:val="003F5049"/>
    <w:rsid w:val="003F5076"/>
    <w:rsid w:val="003F540C"/>
    <w:rsid w:val="003F55E8"/>
    <w:rsid w:val="003F561C"/>
    <w:rsid w:val="003F578E"/>
    <w:rsid w:val="003F5AD9"/>
    <w:rsid w:val="003F5D44"/>
    <w:rsid w:val="003F5DFF"/>
    <w:rsid w:val="003F5E1F"/>
    <w:rsid w:val="003F6040"/>
    <w:rsid w:val="003F6094"/>
    <w:rsid w:val="003F61B5"/>
    <w:rsid w:val="003F6390"/>
    <w:rsid w:val="003F64BC"/>
    <w:rsid w:val="003F664D"/>
    <w:rsid w:val="003F672E"/>
    <w:rsid w:val="003F6918"/>
    <w:rsid w:val="003F6AA5"/>
    <w:rsid w:val="003F6C25"/>
    <w:rsid w:val="003F7850"/>
    <w:rsid w:val="003F7A9F"/>
    <w:rsid w:val="003F7B38"/>
    <w:rsid w:val="0040000E"/>
    <w:rsid w:val="004005B7"/>
    <w:rsid w:val="0040073C"/>
    <w:rsid w:val="00400ADA"/>
    <w:rsid w:val="00401028"/>
    <w:rsid w:val="004010F1"/>
    <w:rsid w:val="00401196"/>
    <w:rsid w:val="0040122E"/>
    <w:rsid w:val="0040187F"/>
    <w:rsid w:val="00401895"/>
    <w:rsid w:val="00401B5D"/>
    <w:rsid w:val="00401D09"/>
    <w:rsid w:val="00401D7D"/>
    <w:rsid w:val="0040231B"/>
    <w:rsid w:val="00402700"/>
    <w:rsid w:val="00402845"/>
    <w:rsid w:val="00402942"/>
    <w:rsid w:val="004029C7"/>
    <w:rsid w:val="00402E77"/>
    <w:rsid w:val="00403081"/>
    <w:rsid w:val="004031AA"/>
    <w:rsid w:val="0040332B"/>
    <w:rsid w:val="0040346C"/>
    <w:rsid w:val="00403596"/>
    <w:rsid w:val="004035DA"/>
    <w:rsid w:val="004035EC"/>
    <w:rsid w:val="0040379B"/>
    <w:rsid w:val="004039A3"/>
    <w:rsid w:val="004043FD"/>
    <w:rsid w:val="0040446E"/>
    <w:rsid w:val="004049EF"/>
    <w:rsid w:val="00404B09"/>
    <w:rsid w:val="00404B96"/>
    <w:rsid w:val="00404BB8"/>
    <w:rsid w:val="00404BEC"/>
    <w:rsid w:val="00404CE9"/>
    <w:rsid w:val="00404F7A"/>
    <w:rsid w:val="00405162"/>
    <w:rsid w:val="0040518A"/>
    <w:rsid w:val="004052D7"/>
    <w:rsid w:val="00405A55"/>
    <w:rsid w:val="00405A8A"/>
    <w:rsid w:val="00405B86"/>
    <w:rsid w:val="00405E5C"/>
    <w:rsid w:val="00405E93"/>
    <w:rsid w:val="00405EB6"/>
    <w:rsid w:val="00406107"/>
    <w:rsid w:val="00406138"/>
    <w:rsid w:val="00406366"/>
    <w:rsid w:val="0040644C"/>
    <w:rsid w:val="0040644E"/>
    <w:rsid w:val="00406578"/>
    <w:rsid w:val="00406598"/>
    <w:rsid w:val="004065CA"/>
    <w:rsid w:val="004068BB"/>
    <w:rsid w:val="00407303"/>
    <w:rsid w:val="00407728"/>
    <w:rsid w:val="004077EC"/>
    <w:rsid w:val="00407850"/>
    <w:rsid w:val="00407AC8"/>
    <w:rsid w:val="00407B3C"/>
    <w:rsid w:val="00407B6E"/>
    <w:rsid w:val="00407D01"/>
    <w:rsid w:val="00407D61"/>
    <w:rsid w:val="00407FBF"/>
    <w:rsid w:val="0041000E"/>
    <w:rsid w:val="00410365"/>
    <w:rsid w:val="004103FF"/>
    <w:rsid w:val="00410410"/>
    <w:rsid w:val="00410471"/>
    <w:rsid w:val="00410662"/>
    <w:rsid w:val="00410B18"/>
    <w:rsid w:val="0041138E"/>
    <w:rsid w:val="0041144F"/>
    <w:rsid w:val="004116B9"/>
    <w:rsid w:val="00411768"/>
    <w:rsid w:val="00411D5F"/>
    <w:rsid w:val="004125B2"/>
    <w:rsid w:val="004127B9"/>
    <w:rsid w:val="00412B2B"/>
    <w:rsid w:val="00412EC3"/>
    <w:rsid w:val="00412F5A"/>
    <w:rsid w:val="00412F9E"/>
    <w:rsid w:val="00413346"/>
    <w:rsid w:val="00413466"/>
    <w:rsid w:val="00413694"/>
    <w:rsid w:val="004136C0"/>
    <w:rsid w:val="00413808"/>
    <w:rsid w:val="00413D73"/>
    <w:rsid w:val="0041400F"/>
    <w:rsid w:val="004140BD"/>
    <w:rsid w:val="00414200"/>
    <w:rsid w:val="0041441E"/>
    <w:rsid w:val="0041455C"/>
    <w:rsid w:val="00414731"/>
    <w:rsid w:val="00414D24"/>
    <w:rsid w:val="0041524E"/>
    <w:rsid w:val="0041574E"/>
    <w:rsid w:val="00415C0C"/>
    <w:rsid w:val="00415C0E"/>
    <w:rsid w:val="00415EBF"/>
    <w:rsid w:val="00415F5C"/>
    <w:rsid w:val="00416050"/>
    <w:rsid w:val="004160FD"/>
    <w:rsid w:val="0041630A"/>
    <w:rsid w:val="004166B7"/>
    <w:rsid w:val="00416998"/>
    <w:rsid w:val="00416AAC"/>
    <w:rsid w:val="00416B19"/>
    <w:rsid w:val="00416D01"/>
    <w:rsid w:val="004170A1"/>
    <w:rsid w:val="0041720A"/>
    <w:rsid w:val="00417235"/>
    <w:rsid w:val="00417498"/>
    <w:rsid w:val="0041784C"/>
    <w:rsid w:val="00417BE8"/>
    <w:rsid w:val="00417C8B"/>
    <w:rsid w:val="00417D23"/>
    <w:rsid w:val="004203E4"/>
    <w:rsid w:val="00420519"/>
    <w:rsid w:val="004206DB"/>
    <w:rsid w:val="0042094B"/>
    <w:rsid w:val="00420A53"/>
    <w:rsid w:val="00420CE6"/>
    <w:rsid w:val="00420D42"/>
    <w:rsid w:val="0042145D"/>
    <w:rsid w:val="00421664"/>
    <w:rsid w:val="004218C0"/>
    <w:rsid w:val="00421B9D"/>
    <w:rsid w:val="00421CF0"/>
    <w:rsid w:val="004224C4"/>
    <w:rsid w:val="004227FC"/>
    <w:rsid w:val="00422981"/>
    <w:rsid w:val="00422B37"/>
    <w:rsid w:val="00422B43"/>
    <w:rsid w:val="00422DEA"/>
    <w:rsid w:val="00422E7C"/>
    <w:rsid w:val="004232D9"/>
    <w:rsid w:val="00423825"/>
    <w:rsid w:val="004239E9"/>
    <w:rsid w:val="00423AF3"/>
    <w:rsid w:val="00423B93"/>
    <w:rsid w:val="00423D0B"/>
    <w:rsid w:val="00424067"/>
    <w:rsid w:val="004244D3"/>
    <w:rsid w:val="0042458A"/>
    <w:rsid w:val="004246F3"/>
    <w:rsid w:val="004247AF"/>
    <w:rsid w:val="00424981"/>
    <w:rsid w:val="00424A8C"/>
    <w:rsid w:val="00424AF8"/>
    <w:rsid w:val="00424F43"/>
    <w:rsid w:val="00424FA0"/>
    <w:rsid w:val="00425242"/>
    <w:rsid w:val="004253FE"/>
    <w:rsid w:val="004256E0"/>
    <w:rsid w:val="00425765"/>
    <w:rsid w:val="00425A35"/>
    <w:rsid w:val="00425C34"/>
    <w:rsid w:val="00425C63"/>
    <w:rsid w:val="00425D8B"/>
    <w:rsid w:val="00425E46"/>
    <w:rsid w:val="00426013"/>
    <w:rsid w:val="0042608B"/>
    <w:rsid w:val="004269CB"/>
    <w:rsid w:val="00426A8E"/>
    <w:rsid w:val="00426C73"/>
    <w:rsid w:val="00426D97"/>
    <w:rsid w:val="00426E2F"/>
    <w:rsid w:val="00426E85"/>
    <w:rsid w:val="00426F2F"/>
    <w:rsid w:val="004270B1"/>
    <w:rsid w:val="004270CC"/>
    <w:rsid w:val="004270D4"/>
    <w:rsid w:val="0042718F"/>
    <w:rsid w:val="00427230"/>
    <w:rsid w:val="00427276"/>
    <w:rsid w:val="00427316"/>
    <w:rsid w:val="00427338"/>
    <w:rsid w:val="0042733B"/>
    <w:rsid w:val="0042745C"/>
    <w:rsid w:val="004274C7"/>
    <w:rsid w:val="0042766E"/>
    <w:rsid w:val="00427748"/>
    <w:rsid w:val="004279E7"/>
    <w:rsid w:val="00427AA6"/>
    <w:rsid w:val="00427AD3"/>
    <w:rsid w:val="00427B7A"/>
    <w:rsid w:val="00427F0C"/>
    <w:rsid w:val="00427F63"/>
    <w:rsid w:val="004300B2"/>
    <w:rsid w:val="00430398"/>
    <w:rsid w:val="004309BD"/>
    <w:rsid w:val="00430AA7"/>
    <w:rsid w:val="00430AF4"/>
    <w:rsid w:val="00430D17"/>
    <w:rsid w:val="00431156"/>
    <w:rsid w:val="004311E7"/>
    <w:rsid w:val="00431491"/>
    <w:rsid w:val="00431738"/>
    <w:rsid w:val="00431758"/>
    <w:rsid w:val="0043182C"/>
    <w:rsid w:val="00431A63"/>
    <w:rsid w:val="00431A6A"/>
    <w:rsid w:val="00431B89"/>
    <w:rsid w:val="0043210E"/>
    <w:rsid w:val="00432201"/>
    <w:rsid w:val="00432736"/>
    <w:rsid w:val="00432779"/>
    <w:rsid w:val="0043277A"/>
    <w:rsid w:val="004329E0"/>
    <w:rsid w:val="00432B67"/>
    <w:rsid w:val="00432CB6"/>
    <w:rsid w:val="00433A46"/>
    <w:rsid w:val="00433E2C"/>
    <w:rsid w:val="004342C9"/>
    <w:rsid w:val="00434443"/>
    <w:rsid w:val="0043451C"/>
    <w:rsid w:val="00434576"/>
    <w:rsid w:val="00434819"/>
    <w:rsid w:val="00434A81"/>
    <w:rsid w:val="00434C51"/>
    <w:rsid w:val="00434CDA"/>
    <w:rsid w:val="004351F2"/>
    <w:rsid w:val="00435AD1"/>
    <w:rsid w:val="00435EBE"/>
    <w:rsid w:val="00436054"/>
    <w:rsid w:val="00436186"/>
    <w:rsid w:val="004362BC"/>
    <w:rsid w:val="004363D4"/>
    <w:rsid w:val="00436414"/>
    <w:rsid w:val="0043653E"/>
    <w:rsid w:val="00436579"/>
    <w:rsid w:val="00436748"/>
    <w:rsid w:val="004367FB"/>
    <w:rsid w:val="00436A18"/>
    <w:rsid w:val="00436D06"/>
    <w:rsid w:val="00436E1E"/>
    <w:rsid w:val="00436E87"/>
    <w:rsid w:val="00436EA7"/>
    <w:rsid w:val="00437327"/>
    <w:rsid w:val="00437711"/>
    <w:rsid w:val="00437BE2"/>
    <w:rsid w:val="00437D44"/>
    <w:rsid w:val="00437E4E"/>
    <w:rsid w:val="00437EFC"/>
    <w:rsid w:val="00437F77"/>
    <w:rsid w:val="00440281"/>
    <w:rsid w:val="0044052B"/>
    <w:rsid w:val="00440BDD"/>
    <w:rsid w:val="00440BF2"/>
    <w:rsid w:val="00440C58"/>
    <w:rsid w:val="00440C74"/>
    <w:rsid w:val="00440D23"/>
    <w:rsid w:val="0044122C"/>
    <w:rsid w:val="0044140E"/>
    <w:rsid w:val="004416C8"/>
    <w:rsid w:val="00441713"/>
    <w:rsid w:val="00441AD4"/>
    <w:rsid w:val="00441B3D"/>
    <w:rsid w:val="00441B89"/>
    <w:rsid w:val="00441C95"/>
    <w:rsid w:val="00441FF4"/>
    <w:rsid w:val="00441FF6"/>
    <w:rsid w:val="0044202A"/>
    <w:rsid w:val="00442173"/>
    <w:rsid w:val="004426B5"/>
    <w:rsid w:val="004427C0"/>
    <w:rsid w:val="0044283A"/>
    <w:rsid w:val="00442B89"/>
    <w:rsid w:val="00442C18"/>
    <w:rsid w:val="00442C1C"/>
    <w:rsid w:val="0044301E"/>
    <w:rsid w:val="004432F9"/>
    <w:rsid w:val="00443636"/>
    <w:rsid w:val="004436A9"/>
    <w:rsid w:val="00443802"/>
    <w:rsid w:val="004439F6"/>
    <w:rsid w:val="00443FCB"/>
    <w:rsid w:val="00444054"/>
    <w:rsid w:val="004441C2"/>
    <w:rsid w:val="0044432D"/>
    <w:rsid w:val="00444452"/>
    <w:rsid w:val="00444547"/>
    <w:rsid w:val="00444575"/>
    <w:rsid w:val="00444BBD"/>
    <w:rsid w:val="00444BF5"/>
    <w:rsid w:val="0044503B"/>
    <w:rsid w:val="0044561A"/>
    <w:rsid w:val="00445A5C"/>
    <w:rsid w:val="00445B99"/>
    <w:rsid w:val="00445F0C"/>
    <w:rsid w:val="0044605B"/>
    <w:rsid w:val="004463E1"/>
    <w:rsid w:val="00446598"/>
    <w:rsid w:val="0044666C"/>
    <w:rsid w:val="00446894"/>
    <w:rsid w:val="00446AED"/>
    <w:rsid w:val="00446B39"/>
    <w:rsid w:val="00446B96"/>
    <w:rsid w:val="00446D71"/>
    <w:rsid w:val="00446DB4"/>
    <w:rsid w:val="00446ED2"/>
    <w:rsid w:val="00446F1D"/>
    <w:rsid w:val="00446F8F"/>
    <w:rsid w:val="00446FBE"/>
    <w:rsid w:val="00447061"/>
    <w:rsid w:val="004471C2"/>
    <w:rsid w:val="00447360"/>
    <w:rsid w:val="004473C0"/>
    <w:rsid w:val="004473C7"/>
    <w:rsid w:val="00447D22"/>
    <w:rsid w:val="00447E00"/>
    <w:rsid w:val="004500CF"/>
    <w:rsid w:val="004500E6"/>
    <w:rsid w:val="004502D9"/>
    <w:rsid w:val="004502F9"/>
    <w:rsid w:val="00450F6C"/>
    <w:rsid w:val="004510E5"/>
    <w:rsid w:val="00451242"/>
    <w:rsid w:val="00451519"/>
    <w:rsid w:val="004517E9"/>
    <w:rsid w:val="00451851"/>
    <w:rsid w:val="00451878"/>
    <w:rsid w:val="0045195E"/>
    <w:rsid w:val="00451B2A"/>
    <w:rsid w:val="00451DCE"/>
    <w:rsid w:val="0045200E"/>
    <w:rsid w:val="00452084"/>
    <w:rsid w:val="004525A7"/>
    <w:rsid w:val="0045278F"/>
    <w:rsid w:val="004527A0"/>
    <w:rsid w:val="004527D3"/>
    <w:rsid w:val="00452811"/>
    <w:rsid w:val="004528BC"/>
    <w:rsid w:val="00453092"/>
    <w:rsid w:val="004533A4"/>
    <w:rsid w:val="004534C1"/>
    <w:rsid w:val="004536D4"/>
    <w:rsid w:val="004539C0"/>
    <w:rsid w:val="004539E3"/>
    <w:rsid w:val="00453BD8"/>
    <w:rsid w:val="00453C7B"/>
    <w:rsid w:val="00453C94"/>
    <w:rsid w:val="00453F81"/>
    <w:rsid w:val="004540AC"/>
    <w:rsid w:val="0045419C"/>
    <w:rsid w:val="00454219"/>
    <w:rsid w:val="004544DD"/>
    <w:rsid w:val="0045487F"/>
    <w:rsid w:val="004551EF"/>
    <w:rsid w:val="004554AD"/>
    <w:rsid w:val="00455726"/>
    <w:rsid w:val="00455A9B"/>
    <w:rsid w:val="00455E26"/>
    <w:rsid w:val="00455FD8"/>
    <w:rsid w:val="00456072"/>
    <w:rsid w:val="00456191"/>
    <w:rsid w:val="004563C2"/>
    <w:rsid w:val="004567F5"/>
    <w:rsid w:val="00456936"/>
    <w:rsid w:val="00456A67"/>
    <w:rsid w:val="00456AB8"/>
    <w:rsid w:val="00456B37"/>
    <w:rsid w:val="00456BA5"/>
    <w:rsid w:val="00457415"/>
    <w:rsid w:val="00457755"/>
    <w:rsid w:val="00457A7F"/>
    <w:rsid w:val="00457B8C"/>
    <w:rsid w:val="00457D6C"/>
    <w:rsid w:val="00457E2A"/>
    <w:rsid w:val="00457EF9"/>
    <w:rsid w:val="00460070"/>
    <w:rsid w:val="0046027C"/>
    <w:rsid w:val="00460351"/>
    <w:rsid w:val="00460732"/>
    <w:rsid w:val="00460833"/>
    <w:rsid w:val="00460E07"/>
    <w:rsid w:val="0046104B"/>
    <w:rsid w:val="004610B9"/>
    <w:rsid w:val="004611B0"/>
    <w:rsid w:val="0046128E"/>
    <w:rsid w:val="00461574"/>
    <w:rsid w:val="0046183B"/>
    <w:rsid w:val="004619EF"/>
    <w:rsid w:val="00461BD5"/>
    <w:rsid w:val="00461BDA"/>
    <w:rsid w:val="00461CAC"/>
    <w:rsid w:val="00461E83"/>
    <w:rsid w:val="00461EB6"/>
    <w:rsid w:val="00461EF9"/>
    <w:rsid w:val="00461EFB"/>
    <w:rsid w:val="00462038"/>
    <w:rsid w:val="00462143"/>
    <w:rsid w:val="004621CE"/>
    <w:rsid w:val="0046240B"/>
    <w:rsid w:val="00462788"/>
    <w:rsid w:val="00462C7D"/>
    <w:rsid w:val="00462F7D"/>
    <w:rsid w:val="0046311C"/>
    <w:rsid w:val="00463262"/>
    <w:rsid w:val="00463854"/>
    <w:rsid w:val="00463D9B"/>
    <w:rsid w:val="00464602"/>
    <w:rsid w:val="004646A0"/>
    <w:rsid w:val="00464A82"/>
    <w:rsid w:val="00465003"/>
    <w:rsid w:val="00465467"/>
    <w:rsid w:val="0046549C"/>
    <w:rsid w:val="004654E1"/>
    <w:rsid w:val="004655BD"/>
    <w:rsid w:val="00465D03"/>
    <w:rsid w:val="00466191"/>
    <w:rsid w:val="0046624E"/>
    <w:rsid w:val="004663FD"/>
    <w:rsid w:val="00466609"/>
    <w:rsid w:val="0046703A"/>
    <w:rsid w:val="0046726E"/>
    <w:rsid w:val="0046742B"/>
    <w:rsid w:val="00467580"/>
    <w:rsid w:val="00467C9D"/>
    <w:rsid w:val="00467CDD"/>
    <w:rsid w:val="00467DCF"/>
    <w:rsid w:val="00470062"/>
    <w:rsid w:val="004703F6"/>
    <w:rsid w:val="004704B4"/>
    <w:rsid w:val="0047051B"/>
    <w:rsid w:val="0047060C"/>
    <w:rsid w:val="0047067E"/>
    <w:rsid w:val="0047087C"/>
    <w:rsid w:val="004708E2"/>
    <w:rsid w:val="00470AF1"/>
    <w:rsid w:val="00470E11"/>
    <w:rsid w:val="00470F1E"/>
    <w:rsid w:val="0047171F"/>
    <w:rsid w:val="00471918"/>
    <w:rsid w:val="004724D3"/>
    <w:rsid w:val="00472534"/>
    <w:rsid w:val="004728CC"/>
    <w:rsid w:val="0047292C"/>
    <w:rsid w:val="00472999"/>
    <w:rsid w:val="0047299A"/>
    <w:rsid w:val="00472A4B"/>
    <w:rsid w:val="00472B3E"/>
    <w:rsid w:val="00472D77"/>
    <w:rsid w:val="004731EB"/>
    <w:rsid w:val="0047326F"/>
    <w:rsid w:val="0047341C"/>
    <w:rsid w:val="004734C5"/>
    <w:rsid w:val="0047399C"/>
    <w:rsid w:val="00473AB9"/>
    <w:rsid w:val="00473C0D"/>
    <w:rsid w:val="00473DA3"/>
    <w:rsid w:val="00473ECB"/>
    <w:rsid w:val="00473FF1"/>
    <w:rsid w:val="0047412B"/>
    <w:rsid w:val="004743DA"/>
    <w:rsid w:val="004744A8"/>
    <w:rsid w:val="00474AB2"/>
    <w:rsid w:val="00474ACD"/>
    <w:rsid w:val="00474B58"/>
    <w:rsid w:val="00474EC0"/>
    <w:rsid w:val="00474ED8"/>
    <w:rsid w:val="00475007"/>
    <w:rsid w:val="00475146"/>
    <w:rsid w:val="004754BD"/>
    <w:rsid w:val="00475743"/>
    <w:rsid w:val="00475749"/>
    <w:rsid w:val="00475893"/>
    <w:rsid w:val="004759F8"/>
    <w:rsid w:val="00475CD1"/>
    <w:rsid w:val="00475F27"/>
    <w:rsid w:val="00476113"/>
    <w:rsid w:val="0047640D"/>
    <w:rsid w:val="0047653E"/>
    <w:rsid w:val="004765E2"/>
    <w:rsid w:val="00476B95"/>
    <w:rsid w:val="00476D9D"/>
    <w:rsid w:val="00476F93"/>
    <w:rsid w:val="00477341"/>
    <w:rsid w:val="00477366"/>
    <w:rsid w:val="004775BA"/>
    <w:rsid w:val="00477A27"/>
    <w:rsid w:val="00477AC6"/>
    <w:rsid w:val="00477E98"/>
    <w:rsid w:val="00477EFB"/>
    <w:rsid w:val="0048013A"/>
    <w:rsid w:val="00480435"/>
    <w:rsid w:val="004806BC"/>
    <w:rsid w:val="00480752"/>
    <w:rsid w:val="004811A2"/>
    <w:rsid w:val="004811DB"/>
    <w:rsid w:val="0048167B"/>
    <w:rsid w:val="00481865"/>
    <w:rsid w:val="00481A0D"/>
    <w:rsid w:val="00481BBB"/>
    <w:rsid w:val="00481F40"/>
    <w:rsid w:val="00481FCF"/>
    <w:rsid w:val="00482031"/>
    <w:rsid w:val="004822A7"/>
    <w:rsid w:val="0048256C"/>
    <w:rsid w:val="00482790"/>
    <w:rsid w:val="00482D61"/>
    <w:rsid w:val="00482D62"/>
    <w:rsid w:val="00482F7B"/>
    <w:rsid w:val="00483462"/>
    <w:rsid w:val="004836AD"/>
    <w:rsid w:val="0048398A"/>
    <w:rsid w:val="004839AF"/>
    <w:rsid w:val="0048416D"/>
    <w:rsid w:val="004841AA"/>
    <w:rsid w:val="004841B7"/>
    <w:rsid w:val="004842E4"/>
    <w:rsid w:val="004845DE"/>
    <w:rsid w:val="00484B0F"/>
    <w:rsid w:val="00484F95"/>
    <w:rsid w:val="00484FA2"/>
    <w:rsid w:val="00484FF1"/>
    <w:rsid w:val="004852AF"/>
    <w:rsid w:val="00485303"/>
    <w:rsid w:val="0048538F"/>
    <w:rsid w:val="004853DA"/>
    <w:rsid w:val="00485980"/>
    <w:rsid w:val="00485B0A"/>
    <w:rsid w:val="00485D01"/>
    <w:rsid w:val="00485E60"/>
    <w:rsid w:val="0048622E"/>
    <w:rsid w:val="00486661"/>
    <w:rsid w:val="004866AE"/>
    <w:rsid w:val="004866F8"/>
    <w:rsid w:val="0048691F"/>
    <w:rsid w:val="00486B0B"/>
    <w:rsid w:val="00486BF7"/>
    <w:rsid w:val="00486E84"/>
    <w:rsid w:val="00486F1E"/>
    <w:rsid w:val="00486FCC"/>
    <w:rsid w:val="00487043"/>
    <w:rsid w:val="0048744E"/>
    <w:rsid w:val="00487480"/>
    <w:rsid w:val="004877B0"/>
    <w:rsid w:val="0048784F"/>
    <w:rsid w:val="004879B7"/>
    <w:rsid w:val="00487A93"/>
    <w:rsid w:val="00490039"/>
    <w:rsid w:val="004902BA"/>
    <w:rsid w:val="00490417"/>
    <w:rsid w:val="004904DD"/>
    <w:rsid w:val="0049058C"/>
    <w:rsid w:val="00490C18"/>
    <w:rsid w:val="00491196"/>
    <w:rsid w:val="0049161F"/>
    <w:rsid w:val="004917FD"/>
    <w:rsid w:val="004919AF"/>
    <w:rsid w:val="00491A39"/>
    <w:rsid w:val="00491B55"/>
    <w:rsid w:val="00491E2F"/>
    <w:rsid w:val="00492044"/>
    <w:rsid w:val="004921B8"/>
    <w:rsid w:val="0049233F"/>
    <w:rsid w:val="0049255E"/>
    <w:rsid w:val="004927E8"/>
    <w:rsid w:val="004928FD"/>
    <w:rsid w:val="0049296A"/>
    <w:rsid w:val="00492A50"/>
    <w:rsid w:val="00492FB3"/>
    <w:rsid w:val="00493118"/>
    <w:rsid w:val="004936C6"/>
    <w:rsid w:val="004938B4"/>
    <w:rsid w:val="00493C5B"/>
    <w:rsid w:val="00493C9F"/>
    <w:rsid w:val="004942F7"/>
    <w:rsid w:val="0049442C"/>
    <w:rsid w:val="004944E8"/>
    <w:rsid w:val="004945A3"/>
    <w:rsid w:val="00494829"/>
    <w:rsid w:val="00494AAB"/>
    <w:rsid w:val="00494B2B"/>
    <w:rsid w:val="00494C5E"/>
    <w:rsid w:val="00494EF3"/>
    <w:rsid w:val="0049533A"/>
    <w:rsid w:val="004953EE"/>
    <w:rsid w:val="00495667"/>
    <w:rsid w:val="004957E9"/>
    <w:rsid w:val="00495ACC"/>
    <w:rsid w:val="00495B18"/>
    <w:rsid w:val="00495B78"/>
    <w:rsid w:val="00495BA9"/>
    <w:rsid w:val="00495F9F"/>
    <w:rsid w:val="00495FD2"/>
    <w:rsid w:val="004960FD"/>
    <w:rsid w:val="00496114"/>
    <w:rsid w:val="004961DF"/>
    <w:rsid w:val="00496212"/>
    <w:rsid w:val="00496217"/>
    <w:rsid w:val="004967A1"/>
    <w:rsid w:val="00496B4C"/>
    <w:rsid w:val="00496C61"/>
    <w:rsid w:val="004971EC"/>
    <w:rsid w:val="00497278"/>
    <w:rsid w:val="00497287"/>
    <w:rsid w:val="0049733B"/>
    <w:rsid w:val="0049735A"/>
    <w:rsid w:val="004976E7"/>
    <w:rsid w:val="00497B36"/>
    <w:rsid w:val="00497DB8"/>
    <w:rsid w:val="00497DC7"/>
    <w:rsid w:val="004A040B"/>
    <w:rsid w:val="004A0577"/>
    <w:rsid w:val="004A05DC"/>
    <w:rsid w:val="004A0635"/>
    <w:rsid w:val="004A0B07"/>
    <w:rsid w:val="004A0BED"/>
    <w:rsid w:val="004A0E55"/>
    <w:rsid w:val="004A10F3"/>
    <w:rsid w:val="004A11A4"/>
    <w:rsid w:val="004A180A"/>
    <w:rsid w:val="004A18E4"/>
    <w:rsid w:val="004A1B1F"/>
    <w:rsid w:val="004A1C31"/>
    <w:rsid w:val="004A1E5D"/>
    <w:rsid w:val="004A1EE2"/>
    <w:rsid w:val="004A1F8D"/>
    <w:rsid w:val="004A1FC6"/>
    <w:rsid w:val="004A24A1"/>
    <w:rsid w:val="004A25C2"/>
    <w:rsid w:val="004A26FB"/>
    <w:rsid w:val="004A2CBC"/>
    <w:rsid w:val="004A2D0C"/>
    <w:rsid w:val="004A2E21"/>
    <w:rsid w:val="004A2E84"/>
    <w:rsid w:val="004A302E"/>
    <w:rsid w:val="004A3211"/>
    <w:rsid w:val="004A3291"/>
    <w:rsid w:val="004A32CC"/>
    <w:rsid w:val="004A3351"/>
    <w:rsid w:val="004A3354"/>
    <w:rsid w:val="004A34CB"/>
    <w:rsid w:val="004A34EF"/>
    <w:rsid w:val="004A35E7"/>
    <w:rsid w:val="004A39B1"/>
    <w:rsid w:val="004A3ABE"/>
    <w:rsid w:val="004A3D7B"/>
    <w:rsid w:val="004A4109"/>
    <w:rsid w:val="004A4228"/>
    <w:rsid w:val="004A4723"/>
    <w:rsid w:val="004A488A"/>
    <w:rsid w:val="004A4B83"/>
    <w:rsid w:val="004A4BF8"/>
    <w:rsid w:val="004A4E33"/>
    <w:rsid w:val="004A4F52"/>
    <w:rsid w:val="004A52CA"/>
    <w:rsid w:val="004A5387"/>
    <w:rsid w:val="004A54C9"/>
    <w:rsid w:val="004A54F3"/>
    <w:rsid w:val="004A55DD"/>
    <w:rsid w:val="004A594B"/>
    <w:rsid w:val="004A5A4E"/>
    <w:rsid w:val="004A5DF6"/>
    <w:rsid w:val="004A5EAA"/>
    <w:rsid w:val="004A5F38"/>
    <w:rsid w:val="004A605F"/>
    <w:rsid w:val="004A618A"/>
    <w:rsid w:val="004A630A"/>
    <w:rsid w:val="004A65AB"/>
    <w:rsid w:val="004A65B7"/>
    <w:rsid w:val="004A67BC"/>
    <w:rsid w:val="004A6866"/>
    <w:rsid w:val="004A6911"/>
    <w:rsid w:val="004A6F97"/>
    <w:rsid w:val="004A72B5"/>
    <w:rsid w:val="004A743A"/>
    <w:rsid w:val="004A7BAF"/>
    <w:rsid w:val="004A7D1D"/>
    <w:rsid w:val="004A7FC1"/>
    <w:rsid w:val="004B00CE"/>
    <w:rsid w:val="004B023E"/>
    <w:rsid w:val="004B04EE"/>
    <w:rsid w:val="004B0781"/>
    <w:rsid w:val="004B07AF"/>
    <w:rsid w:val="004B09FF"/>
    <w:rsid w:val="004B0C8A"/>
    <w:rsid w:val="004B0F2B"/>
    <w:rsid w:val="004B1081"/>
    <w:rsid w:val="004B1347"/>
    <w:rsid w:val="004B154F"/>
    <w:rsid w:val="004B1AE2"/>
    <w:rsid w:val="004B1B2C"/>
    <w:rsid w:val="004B1E19"/>
    <w:rsid w:val="004B21A0"/>
    <w:rsid w:val="004B235F"/>
    <w:rsid w:val="004B23FA"/>
    <w:rsid w:val="004B2A35"/>
    <w:rsid w:val="004B2DD5"/>
    <w:rsid w:val="004B351E"/>
    <w:rsid w:val="004B371C"/>
    <w:rsid w:val="004B3734"/>
    <w:rsid w:val="004B373E"/>
    <w:rsid w:val="004B3819"/>
    <w:rsid w:val="004B41F9"/>
    <w:rsid w:val="004B42C8"/>
    <w:rsid w:val="004B435B"/>
    <w:rsid w:val="004B45A1"/>
    <w:rsid w:val="004B45F5"/>
    <w:rsid w:val="004B4BE0"/>
    <w:rsid w:val="004B4BEF"/>
    <w:rsid w:val="004B519B"/>
    <w:rsid w:val="004B5515"/>
    <w:rsid w:val="004B5558"/>
    <w:rsid w:val="004B5B29"/>
    <w:rsid w:val="004B5DDE"/>
    <w:rsid w:val="004B6122"/>
    <w:rsid w:val="004B6350"/>
    <w:rsid w:val="004B63FA"/>
    <w:rsid w:val="004B659B"/>
    <w:rsid w:val="004B676D"/>
    <w:rsid w:val="004B687D"/>
    <w:rsid w:val="004B6BB1"/>
    <w:rsid w:val="004B6CE2"/>
    <w:rsid w:val="004B6D53"/>
    <w:rsid w:val="004B6D6D"/>
    <w:rsid w:val="004B6E56"/>
    <w:rsid w:val="004B6F3E"/>
    <w:rsid w:val="004B717C"/>
    <w:rsid w:val="004B746F"/>
    <w:rsid w:val="004B7653"/>
    <w:rsid w:val="004B767B"/>
    <w:rsid w:val="004B7787"/>
    <w:rsid w:val="004B77E0"/>
    <w:rsid w:val="004B781E"/>
    <w:rsid w:val="004B7898"/>
    <w:rsid w:val="004B7E19"/>
    <w:rsid w:val="004B7FD2"/>
    <w:rsid w:val="004C01C5"/>
    <w:rsid w:val="004C01CA"/>
    <w:rsid w:val="004C031A"/>
    <w:rsid w:val="004C049B"/>
    <w:rsid w:val="004C04FF"/>
    <w:rsid w:val="004C05D8"/>
    <w:rsid w:val="004C0732"/>
    <w:rsid w:val="004C0746"/>
    <w:rsid w:val="004C0AF4"/>
    <w:rsid w:val="004C0C83"/>
    <w:rsid w:val="004C0FFD"/>
    <w:rsid w:val="004C10A5"/>
    <w:rsid w:val="004C180F"/>
    <w:rsid w:val="004C1CDD"/>
    <w:rsid w:val="004C1EB8"/>
    <w:rsid w:val="004C2166"/>
    <w:rsid w:val="004C2195"/>
    <w:rsid w:val="004C230A"/>
    <w:rsid w:val="004C24CD"/>
    <w:rsid w:val="004C25F5"/>
    <w:rsid w:val="004C26CF"/>
    <w:rsid w:val="004C28DE"/>
    <w:rsid w:val="004C32D3"/>
    <w:rsid w:val="004C32FB"/>
    <w:rsid w:val="004C3404"/>
    <w:rsid w:val="004C355B"/>
    <w:rsid w:val="004C38D0"/>
    <w:rsid w:val="004C38D1"/>
    <w:rsid w:val="004C393B"/>
    <w:rsid w:val="004C3A1B"/>
    <w:rsid w:val="004C3AAD"/>
    <w:rsid w:val="004C3DEC"/>
    <w:rsid w:val="004C3F06"/>
    <w:rsid w:val="004C4065"/>
    <w:rsid w:val="004C4068"/>
    <w:rsid w:val="004C40AB"/>
    <w:rsid w:val="004C4108"/>
    <w:rsid w:val="004C4349"/>
    <w:rsid w:val="004C4494"/>
    <w:rsid w:val="004C4817"/>
    <w:rsid w:val="004C492A"/>
    <w:rsid w:val="004C4A23"/>
    <w:rsid w:val="004C4B7C"/>
    <w:rsid w:val="004C4D25"/>
    <w:rsid w:val="004C4E93"/>
    <w:rsid w:val="004C51D6"/>
    <w:rsid w:val="004C5B39"/>
    <w:rsid w:val="004C5BD7"/>
    <w:rsid w:val="004C63F8"/>
    <w:rsid w:val="004C64EE"/>
    <w:rsid w:val="004C65C1"/>
    <w:rsid w:val="004C66C2"/>
    <w:rsid w:val="004C6791"/>
    <w:rsid w:val="004C67F9"/>
    <w:rsid w:val="004C68C1"/>
    <w:rsid w:val="004C699D"/>
    <w:rsid w:val="004C6CCE"/>
    <w:rsid w:val="004C6DF1"/>
    <w:rsid w:val="004C6E71"/>
    <w:rsid w:val="004C722F"/>
    <w:rsid w:val="004C7866"/>
    <w:rsid w:val="004C78C6"/>
    <w:rsid w:val="004C78E3"/>
    <w:rsid w:val="004C79E2"/>
    <w:rsid w:val="004C7A1D"/>
    <w:rsid w:val="004C7BD7"/>
    <w:rsid w:val="004D05E9"/>
    <w:rsid w:val="004D0C3F"/>
    <w:rsid w:val="004D0D5A"/>
    <w:rsid w:val="004D0FEB"/>
    <w:rsid w:val="004D11E2"/>
    <w:rsid w:val="004D1232"/>
    <w:rsid w:val="004D19C5"/>
    <w:rsid w:val="004D1B3D"/>
    <w:rsid w:val="004D1DF7"/>
    <w:rsid w:val="004D2361"/>
    <w:rsid w:val="004D23C1"/>
    <w:rsid w:val="004D26B2"/>
    <w:rsid w:val="004D286E"/>
    <w:rsid w:val="004D294B"/>
    <w:rsid w:val="004D2CD5"/>
    <w:rsid w:val="004D2F16"/>
    <w:rsid w:val="004D2FC4"/>
    <w:rsid w:val="004D328D"/>
    <w:rsid w:val="004D32B9"/>
    <w:rsid w:val="004D32E5"/>
    <w:rsid w:val="004D3411"/>
    <w:rsid w:val="004D3553"/>
    <w:rsid w:val="004D35AD"/>
    <w:rsid w:val="004D35E4"/>
    <w:rsid w:val="004D371A"/>
    <w:rsid w:val="004D3870"/>
    <w:rsid w:val="004D3A67"/>
    <w:rsid w:val="004D403E"/>
    <w:rsid w:val="004D4196"/>
    <w:rsid w:val="004D419E"/>
    <w:rsid w:val="004D467C"/>
    <w:rsid w:val="004D4781"/>
    <w:rsid w:val="004D4865"/>
    <w:rsid w:val="004D4C51"/>
    <w:rsid w:val="004D59C4"/>
    <w:rsid w:val="004D5B21"/>
    <w:rsid w:val="004D5C53"/>
    <w:rsid w:val="004D5C9F"/>
    <w:rsid w:val="004D6054"/>
    <w:rsid w:val="004D6120"/>
    <w:rsid w:val="004D635B"/>
    <w:rsid w:val="004D6749"/>
    <w:rsid w:val="004D69A3"/>
    <w:rsid w:val="004D6EC3"/>
    <w:rsid w:val="004D781D"/>
    <w:rsid w:val="004D78E5"/>
    <w:rsid w:val="004D791F"/>
    <w:rsid w:val="004D799E"/>
    <w:rsid w:val="004D79FA"/>
    <w:rsid w:val="004D7A1D"/>
    <w:rsid w:val="004D7CBB"/>
    <w:rsid w:val="004D7CF5"/>
    <w:rsid w:val="004D7E1A"/>
    <w:rsid w:val="004D7F2C"/>
    <w:rsid w:val="004D7F9B"/>
    <w:rsid w:val="004E0391"/>
    <w:rsid w:val="004E03BD"/>
    <w:rsid w:val="004E03FE"/>
    <w:rsid w:val="004E082E"/>
    <w:rsid w:val="004E0867"/>
    <w:rsid w:val="004E0A4E"/>
    <w:rsid w:val="004E0B4C"/>
    <w:rsid w:val="004E0DDA"/>
    <w:rsid w:val="004E10BA"/>
    <w:rsid w:val="004E10BB"/>
    <w:rsid w:val="004E126B"/>
    <w:rsid w:val="004E1414"/>
    <w:rsid w:val="004E1484"/>
    <w:rsid w:val="004E1593"/>
    <w:rsid w:val="004E1783"/>
    <w:rsid w:val="004E1847"/>
    <w:rsid w:val="004E18E1"/>
    <w:rsid w:val="004E1A6B"/>
    <w:rsid w:val="004E1BD0"/>
    <w:rsid w:val="004E1DBC"/>
    <w:rsid w:val="004E1EC9"/>
    <w:rsid w:val="004E2177"/>
    <w:rsid w:val="004E278B"/>
    <w:rsid w:val="004E27DE"/>
    <w:rsid w:val="004E2995"/>
    <w:rsid w:val="004E2AEE"/>
    <w:rsid w:val="004E2DBC"/>
    <w:rsid w:val="004E2DBE"/>
    <w:rsid w:val="004E2DE7"/>
    <w:rsid w:val="004E2DF6"/>
    <w:rsid w:val="004E2E3F"/>
    <w:rsid w:val="004E2FEE"/>
    <w:rsid w:val="004E3205"/>
    <w:rsid w:val="004E32A6"/>
    <w:rsid w:val="004E338C"/>
    <w:rsid w:val="004E3536"/>
    <w:rsid w:val="004E3A65"/>
    <w:rsid w:val="004E3EDE"/>
    <w:rsid w:val="004E3EFC"/>
    <w:rsid w:val="004E4204"/>
    <w:rsid w:val="004E4460"/>
    <w:rsid w:val="004E4565"/>
    <w:rsid w:val="004E46AA"/>
    <w:rsid w:val="004E4717"/>
    <w:rsid w:val="004E4888"/>
    <w:rsid w:val="004E4BF1"/>
    <w:rsid w:val="004E4D95"/>
    <w:rsid w:val="004E4E2B"/>
    <w:rsid w:val="004E4F9F"/>
    <w:rsid w:val="004E52E7"/>
    <w:rsid w:val="004E56D2"/>
    <w:rsid w:val="004E5869"/>
    <w:rsid w:val="004E59B3"/>
    <w:rsid w:val="004E5AC0"/>
    <w:rsid w:val="004E5B49"/>
    <w:rsid w:val="004E5C70"/>
    <w:rsid w:val="004E5CF7"/>
    <w:rsid w:val="004E5F3E"/>
    <w:rsid w:val="004E5F81"/>
    <w:rsid w:val="004E6342"/>
    <w:rsid w:val="004E636A"/>
    <w:rsid w:val="004E63DA"/>
    <w:rsid w:val="004E64EE"/>
    <w:rsid w:val="004E6AF8"/>
    <w:rsid w:val="004E72CC"/>
    <w:rsid w:val="004E7367"/>
    <w:rsid w:val="004E7A14"/>
    <w:rsid w:val="004E7A3A"/>
    <w:rsid w:val="004E7D82"/>
    <w:rsid w:val="004F00F6"/>
    <w:rsid w:val="004F02E1"/>
    <w:rsid w:val="004F0354"/>
    <w:rsid w:val="004F038F"/>
    <w:rsid w:val="004F0476"/>
    <w:rsid w:val="004F04C1"/>
    <w:rsid w:val="004F0B15"/>
    <w:rsid w:val="004F0BB3"/>
    <w:rsid w:val="004F0D80"/>
    <w:rsid w:val="004F11A9"/>
    <w:rsid w:val="004F11ED"/>
    <w:rsid w:val="004F1229"/>
    <w:rsid w:val="004F1A26"/>
    <w:rsid w:val="004F1F4C"/>
    <w:rsid w:val="004F1FCE"/>
    <w:rsid w:val="004F2297"/>
    <w:rsid w:val="004F2627"/>
    <w:rsid w:val="004F26A0"/>
    <w:rsid w:val="004F2922"/>
    <w:rsid w:val="004F2A4D"/>
    <w:rsid w:val="004F2AC3"/>
    <w:rsid w:val="004F2AF7"/>
    <w:rsid w:val="004F2B31"/>
    <w:rsid w:val="004F2D7E"/>
    <w:rsid w:val="004F317A"/>
    <w:rsid w:val="004F3325"/>
    <w:rsid w:val="004F3336"/>
    <w:rsid w:val="004F35A4"/>
    <w:rsid w:val="004F37B2"/>
    <w:rsid w:val="004F3D40"/>
    <w:rsid w:val="004F3EE1"/>
    <w:rsid w:val="004F42B3"/>
    <w:rsid w:val="004F432E"/>
    <w:rsid w:val="004F44DB"/>
    <w:rsid w:val="004F45E9"/>
    <w:rsid w:val="004F476F"/>
    <w:rsid w:val="004F48E7"/>
    <w:rsid w:val="004F49B7"/>
    <w:rsid w:val="004F49E0"/>
    <w:rsid w:val="004F49E4"/>
    <w:rsid w:val="004F4A65"/>
    <w:rsid w:val="004F4AC1"/>
    <w:rsid w:val="004F4AE0"/>
    <w:rsid w:val="004F4F5F"/>
    <w:rsid w:val="004F5152"/>
    <w:rsid w:val="004F526B"/>
    <w:rsid w:val="004F53EE"/>
    <w:rsid w:val="004F54F9"/>
    <w:rsid w:val="004F5C33"/>
    <w:rsid w:val="004F5D0E"/>
    <w:rsid w:val="004F5D3D"/>
    <w:rsid w:val="004F60BC"/>
    <w:rsid w:val="004F627C"/>
    <w:rsid w:val="004F6464"/>
    <w:rsid w:val="004F64B9"/>
    <w:rsid w:val="004F6922"/>
    <w:rsid w:val="004F6CC0"/>
    <w:rsid w:val="004F6CC8"/>
    <w:rsid w:val="004F708C"/>
    <w:rsid w:val="004F70A7"/>
    <w:rsid w:val="004F72DF"/>
    <w:rsid w:val="004F732B"/>
    <w:rsid w:val="004F74DE"/>
    <w:rsid w:val="004F753E"/>
    <w:rsid w:val="004F7991"/>
    <w:rsid w:val="004F7A6A"/>
    <w:rsid w:val="004F7C0F"/>
    <w:rsid w:val="004F7F23"/>
    <w:rsid w:val="005009C5"/>
    <w:rsid w:val="00500A07"/>
    <w:rsid w:val="00500A46"/>
    <w:rsid w:val="00500C96"/>
    <w:rsid w:val="00500DA1"/>
    <w:rsid w:val="00500EE7"/>
    <w:rsid w:val="00500F7C"/>
    <w:rsid w:val="005012D7"/>
    <w:rsid w:val="00501312"/>
    <w:rsid w:val="00501327"/>
    <w:rsid w:val="00501348"/>
    <w:rsid w:val="00501442"/>
    <w:rsid w:val="005015EA"/>
    <w:rsid w:val="0050166B"/>
    <w:rsid w:val="00501889"/>
    <w:rsid w:val="0050240F"/>
    <w:rsid w:val="00502641"/>
    <w:rsid w:val="005026BC"/>
    <w:rsid w:val="005029CE"/>
    <w:rsid w:val="00502E15"/>
    <w:rsid w:val="00502F09"/>
    <w:rsid w:val="00502F47"/>
    <w:rsid w:val="0050323A"/>
    <w:rsid w:val="0050340A"/>
    <w:rsid w:val="0050352E"/>
    <w:rsid w:val="00503599"/>
    <w:rsid w:val="00503619"/>
    <w:rsid w:val="00503741"/>
    <w:rsid w:val="00503795"/>
    <w:rsid w:val="00503859"/>
    <w:rsid w:val="00503CD1"/>
    <w:rsid w:val="00503D0C"/>
    <w:rsid w:val="00503E0B"/>
    <w:rsid w:val="005041B3"/>
    <w:rsid w:val="00504224"/>
    <w:rsid w:val="0050436F"/>
    <w:rsid w:val="00504852"/>
    <w:rsid w:val="005048B0"/>
    <w:rsid w:val="005048C4"/>
    <w:rsid w:val="00504AB2"/>
    <w:rsid w:val="00504AD6"/>
    <w:rsid w:val="00504B4D"/>
    <w:rsid w:val="00504FD6"/>
    <w:rsid w:val="00504FE8"/>
    <w:rsid w:val="005051E9"/>
    <w:rsid w:val="0050557B"/>
    <w:rsid w:val="005056C0"/>
    <w:rsid w:val="00505705"/>
    <w:rsid w:val="00505706"/>
    <w:rsid w:val="00505860"/>
    <w:rsid w:val="0050619D"/>
    <w:rsid w:val="00506501"/>
    <w:rsid w:val="00506606"/>
    <w:rsid w:val="0050685D"/>
    <w:rsid w:val="00506DF8"/>
    <w:rsid w:val="00506F97"/>
    <w:rsid w:val="0050714D"/>
    <w:rsid w:val="00507589"/>
    <w:rsid w:val="00507734"/>
    <w:rsid w:val="005077EB"/>
    <w:rsid w:val="00507B45"/>
    <w:rsid w:val="005101EF"/>
    <w:rsid w:val="005102E0"/>
    <w:rsid w:val="0051046F"/>
    <w:rsid w:val="00510537"/>
    <w:rsid w:val="0051088D"/>
    <w:rsid w:val="0051093F"/>
    <w:rsid w:val="0051094B"/>
    <w:rsid w:val="00510AAB"/>
    <w:rsid w:val="00510CDA"/>
    <w:rsid w:val="00510FA0"/>
    <w:rsid w:val="005110BC"/>
    <w:rsid w:val="00511418"/>
    <w:rsid w:val="00511588"/>
    <w:rsid w:val="0051158B"/>
    <w:rsid w:val="005116E5"/>
    <w:rsid w:val="00511C61"/>
    <w:rsid w:val="00511D44"/>
    <w:rsid w:val="00511E61"/>
    <w:rsid w:val="00511F92"/>
    <w:rsid w:val="0051235D"/>
    <w:rsid w:val="00512369"/>
    <w:rsid w:val="005123D0"/>
    <w:rsid w:val="005125C2"/>
    <w:rsid w:val="005125ED"/>
    <w:rsid w:val="005128DF"/>
    <w:rsid w:val="005128EA"/>
    <w:rsid w:val="00512971"/>
    <w:rsid w:val="00512AB6"/>
    <w:rsid w:val="00512DAF"/>
    <w:rsid w:val="00512E81"/>
    <w:rsid w:val="005134B5"/>
    <w:rsid w:val="005134F3"/>
    <w:rsid w:val="00513A64"/>
    <w:rsid w:val="00513B4B"/>
    <w:rsid w:val="00513BD1"/>
    <w:rsid w:val="00513CBA"/>
    <w:rsid w:val="00513DA7"/>
    <w:rsid w:val="00513E1C"/>
    <w:rsid w:val="00513FE1"/>
    <w:rsid w:val="005140EF"/>
    <w:rsid w:val="00514288"/>
    <w:rsid w:val="005143D0"/>
    <w:rsid w:val="005146A9"/>
    <w:rsid w:val="00514715"/>
    <w:rsid w:val="00514761"/>
    <w:rsid w:val="00514924"/>
    <w:rsid w:val="00514B17"/>
    <w:rsid w:val="00514BA7"/>
    <w:rsid w:val="00514C2B"/>
    <w:rsid w:val="00514F04"/>
    <w:rsid w:val="00514F30"/>
    <w:rsid w:val="005151D9"/>
    <w:rsid w:val="00515495"/>
    <w:rsid w:val="00515782"/>
    <w:rsid w:val="0051581E"/>
    <w:rsid w:val="00515AD7"/>
    <w:rsid w:val="00515B19"/>
    <w:rsid w:val="00515B9F"/>
    <w:rsid w:val="0051608F"/>
    <w:rsid w:val="0051614E"/>
    <w:rsid w:val="0051653F"/>
    <w:rsid w:val="00516740"/>
    <w:rsid w:val="00516845"/>
    <w:rsid w:val="00516B72"/>
    <w:rsid w:val="00516C26"/>
    <w:rsid w:val="00516E7F"/>
    <w:rsid w:val="00516FA7"/>
    <w:rsid w:val="0051734C"/>
    <w:rsid w:val="005174F5"/>
    <w:rsid w:val="00517648"/>
    <w:rsid w:val="0051790F"/>
    <w:rsid w:val="00517921"/>
    <w:rsid w:val="00517A69"/>
    <w:rsid w:val="00520108"/>
    <w:rsid w:val="00520160"/>
    <w:rsid w:val="005204B3"/>
    <w:rsid w:val="00520616"/>
    <w:rsid w:val="005206DF"/>
    <w:rsid w:val="00520702"/>
    <w:rsid w:val="00520897"/>
    <w:rsid w:val="005209AC"/>
    <w:rsid w:val="00520C89"/>
    <w:rsid w:val="00520EFE"/>
    <w:rsid w:val="00520F30"/>
    <w:rsid w:val="00521288"/>
    <w:rsid w:val="005213E7"/>
    <w:rsid w:val="00521893"/>
    <w:rsid w:val="00521945"/>
    <w:rsid w:val="0052233F"/>
    <w:rsid w:val="00522382"/>
    <w:rsid w:val="00522397"/>
    <w:rsid w:val="0052257B"/>
    <w:rsid w:val="0052274A"/>
    <w:rsid w:val="00522A37"/>
    <w:rsid w:val="00522BAD"/>
    <w:rsid w:val="00523207"/>
    <w:rsid w:val="00523380"/>
    <w:rsid w:val="00523731"/>
    <w:rsid w:val="0052374F"/>
    <w:rsid w:val="00523785"/>
    <w:rsid w:val="005238AE"/>
    <w:rsid w:val="00523D04"/>
    <w:rsid w:val="00524296"/>
    <w:rsid w:val="005244AF"/>
    <w:rsid w:val="005244B8"/>
    <w:rsid w:val="00524785"/>
    <w:rsid w:val="005248B0"/>
    <w:rsid w:val="00524B82"/>
    <w:rsid w:val="00524D92"/>
    <w:rsid w:val="00524DDC"/>
    <w:rsid w:val="00524EE0"/>
    <w:rsid w:val="0052509F"/>
    <w:rsid w:val="005253CC"/>
    <w:rsid w:val="0052549D"/>
    <w:rsid w:val="005254F6"/>
    <w:rsid w:val="005255D3"/>
    <w:rsid w:val="00525B11"/>
    <w:rsid w:val="00525D71"/>
    <w:rsid w:val="00525DEA"/>
    <w:rsid w:val="00525FCE"/>
    <w:rsid w:val="00526334"/>
    <w:rsid w:val="0052634B"/>
    <w:rsid w:val="00527171"/>
    <w:rsid w:val="005278D0"/>
    <w:rsid w:val="00527A89"/>
    <w:rsid w:val="00527AA5"/>
    <w:rsid w:val="00527C68"/>
    <w:rsid w:val="00527DCC"/>
    <w:rsid w:val="005301D6"/>
    <w:rsid w:val="005303DC"/>
    <w:rsid w:val="0053040C"/>
    <w:rsid w:val="005306F4"/>
    <w:rsid w:val="005308B5"/>
    <w:rsid w:val="0053092B"/>
    <w:rsid w:val="00530A79"/>
    <w:rsid w:val="00530C56"/>
    <w:rsid w:val="00530C92"/>
    <w:rsid w:val="00530DC1"/>
    <w:rsid w:val="00530DFE"/>
    <w:rsid w:val="0053128C"/>
    <w:rsid w:val="00531354"/>
    <w:rsid w:val="0053162A"/>
    <w:rsid w:val="00531890"/>
    <w:rsid w:val="00531910"/>
    <w:rsid w:val="005319BB"/>
    <w:rsid w:val="00531E35"/>
    <w:rsid w:val="00531EBD"/>
    <w:rsid w:val="0053209E"/>
    <w:rsid w:val="005320A7"/>
    <w:rsid w:val="0053251B"/>
    <w:rsid w:val="00532763"/>
    <w:rsid w:val="0053290B"/>
    <w:rsid w:val="00532A7F"/>
    <w:rsid w:val="00532FFC"/>
    <w:rsid w:val="0053312A"/>
    <w:rsid w:val="00533326"/>
    <w:rsid w:val="0053387C"/>
    <w:rsid w:val="0053397E"/>
    <w:rsid w:val="005339C1"/>
    <w:rsid w:val="00533B3D"/>
    <w:rsid w:val="00533C79"/>
    <w:rsid w:val="00533DC7"/>
    <w:rsid w:val="00533E0C"/>
    <w:rsid w:val="0053404D"/>
    <w:rsid w:val="00534101"/>
    <w:rsid w:val="00534136"/>
    <w:rsid w:val="00534717"/>
    <w:rsid w:val="00534850"/>
    <w:rsid w:val="005348BA"/>
    <w:rsid w:val="00534BEB"/>
    <w:rsid w:val="00534D0B"/>
    <w:rsid w:val="00534DF2"/>
    <w:rsid w:val="00535577"/>
    <w:rsid w:val="005355D6"/>
    <w:rsid w:val="00535728"/>
    <w:rsid w:val="0053595D"/>
    <w:rsid w:val="00535CBF"/>
    <w:rsid w:val="00535D40"/>
    <w:rsid w:val="00535FAB"/>
    <w:rsid w:val="0053603A"/>
    <w:rsid w:val="005360BC"/>
    <w:rsid w:val="005366B7"/>
    <w:rsid w:val="00536AEC"/>
    <w:rsid w:val="00536BA3"/>
    <w:rsid w:val="00536BB8"/>
    <w:rsid w:val="00536BCE"/>
    <w:rsid w:val="00536FB2"/>
    <w:rsid w:val="0053735E"/>
    <w:rsid w:val="005377C5"/>
    <w:rsid w:val="00537A32"/>
    <w:rsid w:val="00537F3A"/>
    <w:rsid w:val="00540123"/>
    <w:rsid w:val="00540161"/>
    <w:rsid w:val="005401C9"/>
    <w:rsid w:val="00540314"/>
    <w:rsid w:val="00540487"/>
    <w:rsid w:val="005404AC"/>
    <w:rsid w:val="005404B7"/>
    <w:rsid w:val="005405F3"/>
    <w:rsid w:val="005408A4"/>
    <w:rsid w:val="005409F6"/>
    <w:rsid w:val="00540A38"/>
    <w:rsid w:val="00540B72"/>
    <w:rsid w:val="00540E07"/>
    <w:rsid w:val="00540E09"/>
    <w:rsid w:val="00540EA9"/>
    <w:rsid w:val="00540F16"/>
    <w:rsid w:val="00541608"/>
    <w:rsid w:val="005417CB"/>
    <w:rsid w:val="005418B2"/>
    <w:rsid w:val="00541955"/>
    <w:rsid w:val="0054218F"/>
    <w:rsid w:val="0054222B"/>
    <w:rsid w:val="005422E8"/>
    <w:rsid w:val="00542B7E"/>
    <w:rsid w:val="00542BC8"/>
    <w:rsid w:val="00542E42"/>
    <w:rsid w:val="00542EE3"/>
    <w:rsid w:val="00542F3B"/>
    <w:rsid w:val="00542F50"/>
    <w:rsid w:val="005432E0"/>
    <w:rsid w:val="005434D2"/>
    <w:rsid w:val="005436CD"/>
    <w:rsid w:val="005438B4"/>
    <w:rsid w:val="005439C5"/>
    <w:rsid w:val="00543AE5"/>
    <w:rsid w:val="00543B05"/>
    <w:rsid w:val="00543EB5"/>
    <w:rsid w:val="00544181"/>
    <w:rsid w:val="005442CC"/>
    <w:rsid w:val="00544395"/>
    <w:rsid w:val="00544B6A"/>
    <w:rsid w:val="00544B72"/>
    <w:rsid w:val="00544B81"/>
    <w:rsid w:val="00544BF3"/>
    <w:rsid w:val="00544BFA"/>
    <w:rsid w:val="00544CB9"/>
    <w:rsid w:val="00544F0A"/>
    <w:rsid w:val="00545064"/>
    <w:rsid w:val="0054554F"/>
    <w:rsid w:val="0054564D"/>
    <w:rsid w:val="00545658"/>
    <w:rsid w:val="0054599B"/>
    <w:rsid w:val="00545AC3"/>
    <w:rsid w:val="00545C06"/>
    <w:rsid w:val="00545D78"/>
    <w:rsid w:val="005467DF"/>
    <w:rsid w:val="0054691A"/>
    <w:rsid w:val="00546A34"/>
    <w:rsid w:val="00546B08"/>
    <w:rsid w:val="00546DED"/>
    <w:rsid w:val="00546EE2"/>
    <w:rsid w:val="00547045"/>
    <w:rsid w:val="00547347"/>
    <w:rsid w:val="00547398"/>
    <w:rsid w:val="005476F0"/>
    <w:rsid w:val="00547770"/>
    <w:rsid w:val="00547B14"/>
    <w:rsid w:val="00547B59"/>
    <w:rsid w:val="00547C8C"/>
    <w:rsid w:val="00547CA2"/>
    <w:rsid w:val="00547EAB"/>
    <w:rsid w:val="00547FA5"/>
    <w:rsid w:val="005501CE"/>
    <w:rsid w:val="005503F4"/>
    <w:rsid w:val="005504F7"/>
    <w:rsid w:val="0055064B"/>
    <w:rsid w:val="0055082E"/>
    <w:rsid w:val="00550A37"/>
    <w:rsid w:val="00550BAB"/>
    <w:rsid w:val="00550D01"/>
    <w:rsid w:val="00550D1C"/>
    <w:rsid w:val="00550EC9"/>
    <w:rsid w:val="00551338"/>
    <w:rsid w:val="0055135C"/>
    <w:rsid w:val="00551811"/>
    <w:rsid w:val="00551821"/>
    <w:rsid w:val="00551B04"/>
    <w:rsid w:val="00551C57"/>
    <w:rsid w:val="00551C6D"/>
    <w:rsid w:val="00551D93"/>
    <w:rsid w:val="00551DEE"/>
    <w:rsid w:val="00551EDB"/>
    <w:rsid w:val="00551EE3"/>
    <w:rsid w:val="005520C6"/>
    <w:rsid w:val="005522C9"/>
    <w:rsid w:val="005524A0"/>
    <w:rsid w:val="00552564"/>
    <w:rsid w:val="005529A5"/>
    <w:rsid w:val="00552CBD"/>
    <w:rsid w:val="00552D3F"/>
    <w:rsid w:val="00552ECD"/>
    <w:rsid w:val="005530A2"/>
    <w:rsid w:val="0055317E"/>
    <w:rsid w:val="005531F3"/>
    <w:rsid w:val="0055321A"/>
    <w:rsid w:val="0055352C"/>
    <w:rsid w:val="00553FA8"/>
    <w:rsid w:val="005543F1"/>
    <w:rsid w:val="0055452D"/>
    <w:rsid w:val="00554574"/>
    <w:rsid w:val="00554F75"/>
    <w:rsid w:val="00554FE8"/>
    <w:rsid w:val="005556D4"/>
    <w:rsid w:val="005557DB"/>
    <w:rsid w:val="005559AF"/>
    <w:rsid w:val="00555A8B"/>
    <w:rsid w:val="00555CE6"/>
    <w:rsid w:val="00555DD1"/>
    <w:rsid w:val="00555F01"/>
    <w:rsid w:val="00555FA0"/>
    <w:rsid w:val="0055613F"/>
    <w:rsid w:val="005561C0"/>
    <w:rsid w:val="00556305"/>
    <w:rsid w:val="00556580"/>
    <w:rsid w:val="00556637"/>
    <w:rsid w:val="0055664E"/>
    <w:rsid w:val="0055693E"/>
    <w:rsid w:val="00556B6F"/>
    <w:rsid w:val="00556C3A"/>
    <w:rsid w:val="0055713B"/>
    <w:rsid w:val="00557183"/>
    <w:rsid w:val="00557298"/>
    <w:rsid w:val="005577F4"/>
    <w:rsid w:val="005578C3"/>
    <w:rsid w:val="005578C4"/>
    <w:rsid w:val="00557A6A"/>
    <w:rsid w:val="00557B6E"/>
    <w:rsid w:val="005605D6"/>
    <w:rsid w:val="005605F5"/>
    <w:rsid w:val="0056085B"/>
    <w:rsid w:val="005608A5"/>
    <w:rsid w:val="005608B6"/>
    <w:rsid w:val="00560B04"/>
    <w:rsid w:val="00560B97"/>
    <w:rsid w:val="00560DBE"/>
    <w:rsid w:val="0056105F"/>
    <w:rsid w:val="00561CAA"/>
    <w:rsid w:val="00561DE0"/>
    <w:rsid w:val="00561E03"/>
    <w:rsid w:val="00562017"/>
    <w:rsid w:val="005620DB"/>
    <w:rsid w:val="00562432"/>
    <w:rsid w:val="005625B5"/>
    <w:rsid w:val="005628AD"/>
    <w:rsid w:val="00562C63"/>
    <w:rsid w:val="00562D10"/>
    <w:rsid w:val="00562EFC"/>
    <w:rsid w:val="00562FFD"/>
    <w:rsid w:val="005630D0"/>
    <w:rsid w:val="005634D1"/>
    <w:rsid w:val="005638C0"/>
    <w:rsid w:val="00563E49"/>
    <w:rsid w:val="00563FC9"/>
    <w:rsid w:val="00564393"/>
    <w:rsid w:val="005643A5"/>
    <w:rsid w:val="00564767"/>
    <w:rsid w:val="00564813"/>
    <w:rsid w:val="00564B6D"/>
    <w:rsid w:val="00564BED"/>
    <w:rsid w:val="00564CCC"/>
    <w:rsid w:val="00564F37"/>
    <w:rsid w:val="005653EC"/>
    <w:rsid w:val="005654EF"/>
    <w:rsid w:val="0056567B"/>
    <w:rsid w:val="00565754"/>
    <w:rsid w:val="00565915"/>
    <w:rsid w:val="005659C0"/>
    <w:rsid w:val="00565B1C"/>
    <w:rsid w:val="00565E32"/>
    <w:rsid w:val="00565F24"/>
    <w:rsid w:val="005663A5"/>
    <w:rsid w:val="0056651E"/>
    <w:rsid w:val="00566944"/>
    <w:rsid w:val="00566947"/>
    <w:rsid w:val="005669B2"/>
    <w:rsid w:val="00566A88"/>
    <w:rsid w:val="00566C0A"/>
    <w:rsid w:val="00566CF7"/>
    <w:rsid w:val="00566F3B"/>
    <w:rsid w:val="00566FEE"/>
    <w:rsid w:val="005670B2"/>
    <w:rsid w:val="0056718F"/>
    <w:rsid w:val="00567261"/>
    <w:rsid w:val="005675B5"/>
    <w:rsid w:val="00567787"/>
    <w:rsid w:val="00567891"/>
    <w:rsid w:val="00567B15"/>
    <w:rsid w:val="00567B57"/>
    <w:rsid w:val="00567B74"/>
    <w:rsid w:val="00567C13"/>
    <w:rsid w:val="00567D06"/>
    <w:rsid w:val="0057007A"/>
    <w:rsid w:val="005704ED"/>
    <w:rsid w:val="005704FA"/>
    <w:rsid w:val="00570558"/>
    <w:rsid w:val="005707FC"/>
    <w:rsid w:val="005708E9"/>
    <w:rsid w:val="005709A0"/>
    <w:rsid w:val="005709EB"/>
    <w:rsid w:val="00570A4C"/>
    <w:rsid w:val="00570B3E"/>
    <w:rsid w:val="00570DD1"/>
    <w:rsid w:val="00570E35"/>
    <w:rsid w:val="00571382"/>
    <w:rsid w:val="005715E1"/>
    <w:rsid w:val="00571765"/>
    <w:rsid w:val="00571824"/>
    <w:rsid w:val="0057193F"/>
    <w:rsid w:val="00571B7B"/>
    <w:rsid w:val="00571C83"/>
    <w:rsid w:val="00571DA3"/>
    <w:rsid w:val="00571EF7"/>
    <w:rsid w:val="0057211E"/>
    <w:rsid w:val="00572163"/>
    <w:rsid w:val="00572298"/>
    <w:rsid w:val="0057279E"/>
    <w:rsid w:val="00572816"/>
    <w:rsid w:val="00572928"/>
    <w:rsid w:val="00572EB5"/>
    <w:rsid w:val="00572EDD"/>
    <w:rsid w:val="00572F05"/>
    <w:rsid w:val="005730DE"/>
    <w:rsid w:val="00573292"/>
    <w:rsid w:val="005732B7"/>
    <w:rsid w:val="005733C5"/>
    <w:rsid w:val="005733D4"/>
    <w:rsid w:val="005733DC"/>
    <w:rsid w:val="0057347B"/>
    <w:rsid w:val="0057360C"/>
    <w:rsid w:val="005738E6"/>
    <w:rsid w:val="005739CA"/>
    <w:rsid w:val="00573A8B"/>
    <w:rsid w:val="00573E46"/>
    <w:rsid w:val="005740BA"/>
    <w:rsid w:val="005745E9"/>
    <w:rsid w:val="00574C16"/>
    <w:rsid w:val="005751C6"/>
    <w:rsid w:val="005755A7"/>
    <w:rsid w:val="005756C4"/>
    <w:rsid w:val="00575825"/>
    <w:rsid w:val="005758DD"/>
    <w:rsid w:val="005759EA"/>
    <w:rsid w:val="00575C9C"/>
    <w:rsid w:val="00575D8F"/>
    <w:rsid w:val="00575E44"/>
    <w:rsid w:val="00575E50"/>
    <w:rsid w:val="00575FD2"/>
    <w:rsid w:val="00576037"/>
    <w:rsid w:val="005763A8"/>
    <w:rsid w:val="005763CE"/>
    <w:rsid w:val="005766F9"/>
    <w:rsid w:val="00576CC8"/>
    <w:rsid w:val="00576D76"/>
    <w:rsid w:val="00576DA4"/>
    <w:rsid w:val="00576F94"/>
    <w:rsid w:val="005773D1"/>
    <w:rsid w:val="005774EF"/>
    <w:rsid w:val="00577680"/>
    <w:rsid w:val="00577843"/>
    <w:rsid w:val="005779EE"/>
    <w:rsid w:val="005779FC"/>
    <w:rsid w:val="00577A75"/>
    <w:rsid w:val="00577B14"/>
    <w:rsid w:val="00577F36"/>
    <w:rsid w:val="00577FBE"/>
    <w:rsid w:val="0058035E"/>
    <w:rsid w:val="00580443"/>
    <w:rsid w:val="00580715"/>
    <w:rsid w:val="0058079F"/>
    <w:rsid w:val="0058083C"/>
    <w:rsid w:val="00580996"/>
    <w:rsid w:val="00580D38"/>
    <w:rsid w:val="00580FA3"/>
    <w:rsid w:val="005813CF"/>
    <w:rsid w:val="005814E8"/>
    <w:rsid w:val="0058178A"/>
    <w:rsid w:val="00581909"/>
    <w:rsid w:val="005819D8"/>
    <w:rsid w:val="00581EDA"/>
    <w:rsid w:val="00581EFB"/>
    <w:rsid w:val="00581F9E"/>
    <w:rsid w:val="00581FA3"/>
    <w:rsid w:val="0058244D"/>
    <w:rsid w:val="00582516"/>
    <w:rsid w:val="005826CD"/>
    <w:rsid w:val="005828CA"/>
    <w:rsid w:val="00582A4D"/>
    <w:rsid w:val="00583006"/>
    <w:rsid w:val="00583157"/>
    <w:rsid w:val="00583241"/>
    <w:rsid w:val="00583421"/>
    <w:rsid w:val="00583579"/>
    <w:rsid w:val="005838F4"/>
    <w:rsid w:val="00583D74"/>
    <w:rsid w:val="00583DA0"/>
    <w:rsid w:val="00583FE6"/>
    <w:rsid w:val="005840C3"/>
    <w:rsid w:val="005842F9"/>
    <w:rsid w:val="005846D7"/>
    <w:rsid w:val="00584703"/>
    <w:rsid w:val="00584C91"/>
    <w:rsid w:val="00584D97"/>
    <w:rsid w:val="005851BC"/>
    <w:rsid w:val="0058524C"/>
    <w:rsid w:val="005853CE"/>
    <w:rsid w:val="005854AC"/>
    <w:rsid w:val="005859DD"/>
    <w:rsid w:val="00585A76"/>
    <w:rsid w:val="00585A8E"/>
    <w:rsid w:val="00585CB6"/>
    <w:rsid w:val="0058601D"/>
    <w:rsid w:val="00586086"/>
    <w:rsid w:val="00586142"/>
    <w:rsid w:val="0058645C"/>
    <w:rsid w:val="005865C5"/>
    <w:rsid w:val="00586E76"/>
    <w:rsid w:val="00586F08"/>
    <w:rsid w:val="00586F93"/>
    <w:rsid w:val="005870DA"/>
    <w:rsid w:val="00587260"/>
    <w:rsid w:val="00587A4F"/>
    <w:rsid w:val="00587B6B"/>
    <w:rsid w:val="00587B75"/>
    <w:rsid w:val="00587B95"/>
    <w:rsid w:val="00587C03"/>
    <w:rsid w:val="00587C9C"/>
    <w:rsid w:val="00590170"/>
    <w:rsid w:val="005901F7"/>
    <w:rsid w:val="005906A2"/>
    <w:rsid w:val="00590BE7"/>
    <w:rsid w:val="00590CF9"/>
    <w:rsid w:val="00590F0C"/>
    <w:rsid w:val="00591339"/>
    <w:rsid w:val="00591A87"/>
    <w:rsid w:val="00591CCE"/>
    <w:rsid w:val="00591D65"/>
    <w:rsid w:val="0059203D"/>
    <w:rsid w:val="00592089"/>
    <w:rsid w:val="005922A3"/>
    <w:rsid w:val="0059244D"/>
    <w:rsid w:val="00592463"/>
    <w:rsid w:val="00592712"/>
    <w:rsid w:val="005928DA"/>
    <w:rsid w:val="00592F50"/>
    <w:rsid w:val="00592F94"/>
    <w:rsid w:val="0059352C"/>
    <w:rsid w:val="00593A32"/>
    <w:rsid w:val="00593B0E"/>
    <w:rsid w:val="00593B41"/>
    <w:rsid w:val="00593C03"/>
    <w:rsid w:val="00593CDB"/>
    <w:rsid w:val="00593DA9"/>
    <w:rsid w:val="00593E1F"/>
    <w:rsid w:val="00593F42"/>
    <w:rsid w:val="00594026"/>
    <w:rsid w:val="0059414F"/>
    <w:rsid w:val="005941CF"/>
    <w:rsid w:val="00594337"/>
    <w:rsid w:val="0059446F"/>
    <w:rsid w:val="005949AD"/>
    <w:rsid w:val="00594A8F"/>
    <w:rsid w:val="00594BEE"/>
    <w:rsid w:val="00594C37"/>
    <w:rsid w:val="00594CE9"/>
    <w:rsid w:val="00594E76"/>
    <w:rsid w:val="00594E90"/>
    <w:rsid w:val="0059506A"/>
    <w:rsid w:val="0059534E"/>
    <w:rsid w:val="00595616"/>
    <w:rsid w:val="00595634"/>
    <w:rsid w:val="00595834"/>
    <w:rsid w:val="00595C5D"/>
    <w:rsid w:val="00595EFC"/>
    <w:rsid w:val="005960A8"/>
    <w:rsid w:val="005962CD"/>
    <w:rsid w:val="00596558"/>
    <w:rsid w:val="0059658B"/>
    <w:rsid w:val="005965CF"/>
    <w:rsid w:val="005967A5"/>
    <w:rsid w:val="005967FE"/>
    <w:rsid w:val="005969F6"/>
    <w:rsid w:val="00596A18"/>
    <w:rsid w:val="00596A64"/>
    <w:rsid w:val="00596D54"/>
    <w:rsid w:val="00596E47"/>
    <w:rsid w:val="00596E71"/>
    <w:rsid w:val="00597393"/>
    <w:rsid w:val="005973C5"/>
    <w:rsid w:val="0059742D"/>
    <w:rsid w:val="00597431"/>
    <w:rsid w:val="0059752C"/>
    <w:rsid w:val="005975EF"/>
    <w:rsid w:val="005976D8"/>
    <w:rsid w:val="005978FA"/>
    <w:rsid w:val="0059796E"/>
    <w:rsid w:val="00597983"/>
    <w:rsid w:val="00597A3F"/>
    <w:rsid w:val="00597B89"/>
    <w:rsid w:val="005A018B"/>
    <w:rsid w:val="005A03C2"/>
    <w:rsid w:val="005A086E"/>
    <w:rsid w:val="005A089A"/>
    <w:rsid w:val="005A0921"/>
    <w:rsid w:val="005A0A2B"/>
    <w:rsid w:val="005A0A4B"/>
    <w:rsid w:val="005A0B5E"/>
    <w:rsid w:val="005A0BB4"/>
    <w:rsid w:val="005A0C27"/>
    <w:rsid w:val="005A0DF6"/>
    <w:rsid w:val="005A0ED1"/>
    <w:rsid w:val="005A0F55"/>
    <w:rsid w:val="005A0FD7"/>
    <w:rsid w:val="005A1007"/>
    <w:rsid w:val="005A117C"/>
    <w:rsid w:val="005A1410"/>
    <w:rsid w:val="005A15B9"/>
    <w:rsid w:val="005A1A31"/>
    <w:rsid w:val="005A1AF8"/>
    <w:rsid w:val="005A1D8D"/>
    <w:rsid w:val="005A2278"/>
    <w:rsid w:val="005A2505"/>
    <w:rsid w:val="005A25A7"/>
    <w:rsid w:val="005A26F7"/>
    <w:rsid w:val="005A270D"/>
    <w:rsid w:val="005A289B"/>
    <w:rsid w:val="005A29B9"/>
    <w:rsid w:val="005A2A02"/>
    <w:rsid w:val="005A2A67"/>
    <w:rsid w:val="005A2C6C"/>
    <w:rsid w:val="005A2D11"/>
    <w:rsid w:val="005A30CE"/>
    <w:rsid w:val="005A312A"/>
    <w:rsid w:val="005A318B"/>
    <w:rsid w:val="005A31A2"/>
    <w:rsid w:val="005A3210"/>
    <w:rsid w:val="005A3392"/>
    <w:rsid w:val="005A3505"/>
    <w:rsid w:val="005A36E1"/>
    <w:rsid w:val="005A3722"/>
    <w:rsid w:val="005A3818"/>
    <w:rsid w:val="005A3825"/>
    <w:rsid w:val="005A3ADC"/>
    <w:rsid w:val="005A3C87"/>
    <w:rsid w:val="005A3F1A"/>
    <w:rsid w:val="005A3F39"/>
    <w:rsid w:val="005A41E4"/>
    <w:rsid w:val="005A4789"/>
    <w:rsid w:val="005A4F72"/>
    <w:rsid w:val="005A4F8B"/>
    <w:rsid w:val="005A510A"/>
    <w:rsid w:val="005A517D"/>
    <w:rsid w:val="005A5365"/>
    <w:rsid w:val="005A53F8"/>
    <w:rsid w:val="005A5457"/>
    <w:rsid w:val="005A5AD0"/>
    <w:rsid w:val="005A5D7C"/>
    <w:rsid w:val="005A5DC7"/>
    <w:rsid w:val="005A5DCF"/>
    <w:rsid w:val="005A642C"/>
    <w:rsid w:val="005A683F"/>
    <w:rsid w:val="005A684E"/>
    <w:rsid w:val="005A697A"/>
    <w:rsid w:val="005A6B2E"/>
    <w:rsid w:val="005A6C4B"/>
    <w:rsid w:val="005A6E7E"/>
    <w:rsid w:val="005A6F36"/>
    <w:rsid w:val="005A7179"/>
    <w:rsid w:val="005A71E9"/>
    <w:rsid w:val="005A7295"/>
    <w:rsid w:val="005A763C"/>
    <w:rsid w:val="005A766B"/>
    <w:rsid w:val="005A767D"/>
    <w:rsid w:val="005A76EC"/>
    <w:rsid w:val="005A7853"/>
    <w:rsid w:val="005A785A"/>
    <w:rsid w:val="005A79B2"/>
    <w:rsid w:val="005A7BFA"/>
    <w:rsid w:val="005A7D1E"/>
    <w:rsid w:val="005A7FD6"/>
    <w:rsid w:val="005B02EB"/>
    <w:rsid w:val="005B03CC"/>
    <w:rsid w:val="005B04BF"/>
    <w:rsid w:val="005B0793"/>
    <w:rsid w:val="005B07BB"/>
    <w:rsid w:val="005B07E8"/>
    <w:rsid w:val="005B08E1"/>
    <w:rsid w:val="005B0CFD"/>
    <w:rsid w:val="005B1420"/>
    <w:rsid w:val="005B157E"/>
    <w:rsid w:val="005B1938"/>
    <w:rsid w:val="005B1A0A"/>
    <w:rsid w:val="005B1B3C"/>
    <w:rsid w:val="005B1CD0"/>
    <w:rsid w:val="005B1CF5"/>
    <w:rsid w:val="005B1DDE"/>
    <w:rsid w:val="005B1F9E"/>
    <w:rsid w:val="005B1FD5"/>
    <w:rsid w:val="005B2170"/>
    <w:rsid w:val="005B23EB"/>
    <w:rsid w:val="005B2700"/>
    <w:rsid w:val="005B2736"/>
    <w:rsid w:val="005B2B4C"/>
    <w:rsid w:val="005B2B61"/>
    <w:rsid w:val="005B2B78"/>
    <w:rsid w:val="005B2D1E"/>
    <w:rsid w:val="005B2FDD"/>
    <w:rsid w:val="005B31A6"/>
    <w:rsid w:val="005B3224"/>
    <w:rsid w:val="005B3295"/>
    <w:rsid w:val="005B34CA"/>
    <w:rsid w:val="005B3671"/>
    <w:rsid w:val="005B371A"/>
    <w:rsid w:val="005B3C29"/>
    <w:rsid w:val="005B3C68"/>
    <w:rsid w:val="005B3DB5"/>
    <w:rsid w:val="005B3FA3"/>
    <w:rsid w:val="005B45F9"/>
    <w:rsid w:val="005B470D"/>
    <w:rsid w:val="005B4863"/>
    <w:rsid w:val="005B491C"/>
    <w:rsid w:val="005B4B23"/>
    <w:rsid w:val="005B4C6B"/>
    <w:rsid w:val="005B4D5D"/>
    <w:rsid w:val="005B4D72"/>
    <w:rsid w:val="005B4DB5"/>
    <w:rsid w:val="005B50ED"/>
    <w:rsid w:val="005B5327"/>
    <w:rsid w:val="005B554B"/>
    <w:rsid w:val="005B55B6"/>
    <w:rsid w:val="005B56C9"/>
    <w:rsid w:val="005B5709"/>
    <w:rsid w:val="005B5799"/>
    <w:rsid w:val="005B5B0A"/>
    <w:rsid w:val="005B5B9D"/>
    <w:rsid w:val="005B5D0B"/>
    <w:rsid w:val="005B5D78"/>
    <w:rsid w:val="005B60D1"/>
    <w:rsid w:val="005B61E3"/>
    <w:rsid w:val="005B63F5"/>
    <w:rsid w:val="005B6A16"/>
    <w:rsid w:val="005B6D04"/>
    <w:rsid w:val="005B6DAD"/>
    <w:rsid w:val="005B7459"/>
    <w:rsid w:val="005B7A3A"/>
    <w:rsid w:val="005B7A49"/>
    <w:rsid w:val="005B7A97"/>
    <w:rsid w:val="005B7F1C"/>
    <w:rsid w:val="005C0012"/>
    <w:rsid w:val="005C0073"/>
    <w:rsid w:val="005C04F1"/>
    <w:rsid w:val="005C04F7"/>
    <w:rsid w:val="005C0532"/>
    <w:rsid w:val="005C0549"/>
    <w:rsid w:val="005C0582"/>
    <w:rsid w:val="005C0670"/>
    <w:rsid w:val="005C06BC"/>
    <w:rsid w:val="005C07CD"/>
    <w:rsid w:val="005C09AF"/>
    <w:rsid w:val="005C0FD1"/>
    <w:rsid w:val="005C1105"/>
    <w:rsid w:val="005C11C4"/>
    <w:rsid w:val="005C11DC"/>
    <w:rsid w:val="005C1209"/>
    <w:rsid w:val="005C12D6"/>
    <w:rsid w:val="005C1331"/>
    <w:rsid w:val="005C1599"/>
    <w:rsid w:val="005C1674"/>
    <w:rsid w:val="005C1717"/>
    <w:rsid w:val="005C171F"/>
    <w:rsid w:val="005C1B06"/>
    <w:rsid w:val="005C1D55"/>
    <w:rsid w:val="005C1EB3"/>
    <w:rsid w:val="005C20DA"/>
    <w:rsid w:val="005C26D6"/>
    <w:rsid w:val="005C2AD5"/>
    <w:rsid w:val="005C3805"/>
    <w:rsid w:val="005C3E74"/>
    <w:rsid w:val="005C3E9B"/>
    <w:rsid w:val="005C3F42"/>
    <w:rsid w:val="005C41CC"/>
    <w:rsid w:val="005C4354"/>
    <w:rsid w:val="005C44D7"/>
    <w:rsid w:val="005C4A25"/>
    <w:rsid w:val="005C506A"/>
    <w:rsid w:val="005C5122"/>
    <w:rsid w:val="005C51C6"/>
    <w:rsid w:val="005C525E"/>
    <w:rsid w:val="005C5330"/>
    <w:rsid w:val="005C5372"/>
    <w:rsid w:val="005C5581"/>
    <w:rsid w:val="005C5A2A"/>
    <w:rsid w:val="005C5A58"/>
    <w:rsid w:val="005C5BB8"/>
    <w:rsid w:val="005C60A3"/>
    <w:rsid w:val="005C611E"/>
    <w:rsid w:val="005C61D2"/>
    <w:rsid w:val="005C642C"/>
    <w:rsid w:val="005C644F"/>
    <w:rsid w:val="005C663B"/>
    <w:rsid w:val="005C670B"/>
    <w:rsid w:val="005C6736"/>
    <w:rsid w:val="005C68D7"/>
    <w:rsid w:val="005C6AA7"/>
    <w:rsid w:val="005C6ABC"/>
    <w:rsid w:val="005C6B08"/>
    <w:rsid w:val="005C6C31"/>
    <w:rsid w:val="005C6D48"/>
    <w:rsid w:val="005C6DA7"/>
    <w:rsid w:val="005C6EF9"/>
    <w:rsid w:val="005C6F5F"/>
    <w:rsid w:val="005C73D4"/>
    <w:rsid w:val="005C7564"/>
    <w:rsid w:val="005C7771"/>
    <w:rsid w:val="005C7807"/>
    <w:rsid w:val="005C7875"/>
    <w:rsid w:val="005C7A65"/>
    <w:rsid w:val="005C7E7C"/>
    <w:rsid w:val="005C7F67"/>
    <w:rsid w:val="005D0424"/>
    <w:rsid w:val="005D04D7"/>
    <w:rsid w:val="005D0A8C"/>
    <w:rsid w:val="005D0D29"/>
    <w:rsid w:val="005D0DC8"/>
    <w:rsid w:val="005D0E1F"/>
    <w:rsid w:val="005D151E"/>
    <w:rsid w:val="005D15D5"/>
    <w:rsid w:val="005D164A"/>
    <w:rsid w:val="005D16CE"/>
    <w:rsid w:val="005D1777"/>
    <w:rsid w:val="005D1915"/>
    <w:rsid w:val="005D1A5F"/>
    <w:rsid w:val="005D1BF4"/>
    <w:rsid w:val="005D1CBB"/>
    <w:rsid w:val="005D1DA3"/>
    <w:rsid w:val="005D1E1F"/>
    <w:rsid w:val="005D1F31"/>
    <w:rsid w:val="005D2142"/>
    <w:rsid w:val="005D21D3"/>
    <w:rsid w:val="005D22C5"/>
    <w:rsid w:val="005D276A"/>
    <w:rsid w:val="005D2A4F"/>
    <w:rsid w:val="005D2A72"/>
    <w:rsid w:val="005D2DB6"/>
    <w:rsid w:val="005D2DF3"/>
    <w:rsid w:val="005D30E4"/>
    <w:rsid w:val="005D3271"/>
    <w:rsid w:val="005D337A"/>
    <w:rsid w:val="005D3390"/>
    <w:rsid w:val="005D343C"/>
    <w:rsid w:val="005D355B"/>
    <w:rsid w:val="005D36D2"/>
    <w:rsid w:val="005D3789"/>
    <w:rsid w:val="005D3AB1"/>
    <w:rsid w:val="005D3CA9"/>
    <w:rsid w:val="005D3E7F"/>
    <w:rsid w:val="005D4116"/>
    <w:rsid w:val="005D4303"/>
    <w:rsid w:val="005D497E"/>
    <w:rsid w:val="005D4BB8"/>
    <w:rsid w:val="005D4D69"/>
    <w:rsid w:val="005D4F0E"/>
    <w:rsid w:val="005D503A"/>
    <w:rsid w:val="005D5148"/>
    <w:rsid w:val="005D5325"/>
    <w:rsid w:val="005D54F2"/>
    <w:rsid w:val="005D555C"/>
    <w:rsid w:val="005D56F9"/>
    <w:rsid w:val="005D5863"/>
    <w:rsid w:val="005D59A5"/>
    <w:rsid w:val="005D5A24"/>
    <w:rsid w:val="005D5BA8"/>
    <w:rsid w:val="005D5C06"/>
    <w:rsid w:val="005D5D13"/>
    <w:rsid w:val="005D5DC6"/>
    <w:rsid w:val="005D5EAF"/>
    <w:rsid w:val="005D5F92"/>
    <w:rsid w:val="005D6200"/>
    <w:rsid w:val="005D6283"/>
    <w:rsid w:val="005D6811"/>
    <w:rsid w:val="005D6BA0"/>
    <w:rsid w:val="005D6DDB"/>
    <w:rsid w:val="005D6E37"/>
    <w:rsid w:val="005D72B2"/>
    <w:rsid w:val="005D7345"/>
    <w:rsid w:val="005D7508"/>
    <w:rsid w:val="005D7513"/>
    <w:rsid w:val="005D7975"/>
    <w:rsid w:val="005D7B6C"/>
    <w:rsid w:val="005D7CE5"/>
    <w:rsid w:val="005D7F4A"/>
    <w:rsid w:val="005E0086"/>
    <w:rsid w:val="005E0119"/>
    <w:rsid w:val="005E0120"/>
    <w:rsid w:val="005E0132"/>
    <w:rsid w:val="005E0180"/>
    <w:rsid w:val="005E021A"/>
    <w:rsid w:val="005E0449"/>
    <w:rsid w:val="005E0662"/>
    <w:rsid w:val="005E0B38"/>
    <w:rsid w:val="005E0BB3"/>
    <w:rsid w:val="005E0DE1"/>
    <w:rsid w:val="005E10CC"/>
    <w:rsid w:val="005E1281"/>
    <w:rsid w:val="005E1785"/>
    <w:rsid w:val="005E1A33"/>
    <w:rsid w:val="005E1D74"/>
    <w:rsid w:val="005E2005"/>
    <w:rsid w:val="005E2064"/>
    <w:rsid w:val="005E2336"/>
    <w:rsid w:val="005E23D1"/>
    <w:rsid w:val="005E2561"/>
    <w:rsid w:val="005E26CA"/>
    <w:rsid w:val="005E2731"/>
    <w:rsid w:val="005E2884"/>
    <w:rsid w:val="005E288B"/>
    <w:rsid w:val="005E2989"/>
    <w:rsid w:val="005E298F"/>
    <w:rsid w:val="005E32D9"/>
    <w:rsid w:val="005E3365"/>
    <w:rsid w:val="005E3736"/>
    <w:rsid w:val="005E38A9"/>
    <w:rsid w:val="005E3A83"/>
    <w:rsid w:val="005E3AC2"/>
    <w:rsid w:val="005E3DED"/>
    <w:rsid w:val="005E4244"/>
    <w:rsid w:val="005E4404"/>
    <w:rsid w:val="005E448E"/>
    <w:rsid w:val="005E455E"/>
    <w:rsid w:val="005E467C"/>
    <w:rsid w:val="005E55CE"/>
    <w:rsid w:val="005E5C34"/>
    <w:rsid w:val="005E6143"/>
    <w:rsid w:val="005E635B"/>
    <w:rsid w:val="005E6932"/>
    <w:rsid w:val="005E6AA8"/>
    <w:rsid w:val="005E6AF5"/>
    <w:rsid w:val="005E6FB5"/>
    <w:rsid w:val="005E702F"/>
    <w:rsid w:val="005E717B"/>
    <w:rsid w:val="005E7239"/>
    <w:rsid w:val="005E731B"/>
    <w:rsid w:val="005E7389"/>
    <w:rsid w:val="005E7BF4"/>
    <w:rsid w:val="005F01D9"/>
    <w:rsid w:val="005F0214"/>
    <w:rsid w:val="005F070A"/>
    <w:rsid w:val="005F07C8"/>
    <w:rsid w:val="005F084A"/>
    <w:rsid w:val="005F095E"/>
    <w:rsid w:val="005F0966"/>
    <w:rsid w:val="005F0C91"/>
    <w:rsid w:val="005F0D32"/>
    <w:rsid w:val="005F0DD8"/>
    <w:rsid w:val="005F0F97"/>
    <w:rsid w:val="005F0F99"/>
    <w:rsid w:val="005F10FB"/>
    <w:rsid w:val="005F1103"/>
    <w:rsid w:val="005F136A"/>
    <w:rsid w:val="005F13F2"/>
    <w:rsid w:val="005F170E"/>
    <w:rsid w:val="005F171F"/>
    <w:rsid w:val="005F1B16"/>
    <w:rsid w:val="005F1F30"/>
    <w:rsid w:val="005F1FB2"/>
    <w:rsid w:val="005F20AE"/>
    <w:rsid w:val="005F21C0"/>
    <w:rsid w:val="005F234F"/>
    <w:rsid w:val="005F2462"/>
    <w:rsid w:val="005F253E"/>
    <w:rsid w:val="005F2CDF"/>
    <w:rsid w:val="005F2FA4"/>
    <w:rsid w:val="005F3170"/>
    <w:rsid w:val="005F32D1"/>
    <w:rsid w:val="005F3803"/>
    <w:rsid w:val="005F3854"/>
    <w:rsid w:val="005F38F0"/>
    <w:rsid w:val="005F392A"/>
    <w:rsid w:val="005F39AA"/>
    <w:rsid w:val="005F3AD9"/>
    <w:rsid w:val="005F3E4A"/>
    <w:rsid w:val="005F3F4D"/>
    <w:rsid w:val="005F4258"/>
    <w:rsid w:val="005F4273"/>
    <w:rsid w:val="005F4682"/>
    <w:rsid w:val="005F468C"/>
    <w:rsid w:val="005F48C3"/>
    <w:rsid w:val="005F499F"/>
    <w:rsid w:val="005F4A73"/>
    <w:rsid w:val="005F4C1E"/>
    <w:rsid w:val="005F4EC4"/>
    <w:rsid w:val="005F4F5C"/>
    <w:rsid w:val="005F5239"/>
    <w:rsid w:val="005F5691"/>
    <w:rsid w:val="005F5715"/>
    <w:rsid w:val="005F57B9"/>
    <w:rsid w:val="005F5D88"/>
    <w:rsid w:val="005F6122"/>
    <w:rsid w:val="005F61D3"/>
    <w:rsid w:val="005F6A78"/>
    <w:rsid w:val="005F6B5B"/>
    <w:rsid w:val="005F6BD2"/>
    <w:rsid w:val="005F6F97"/>
    <w:rsid w:val="005F72D9"/>
    <w:rsid w:val="005F75F5"/>
    <w:rsid w:val="005F762C"/>
    <w:rsid w:val="005F79BE"/>
    <w:rsid w:val="005F7B12"/>
    <w:rsid w:val="005F7D77"/>
    <w:rsid w:val="00600394"/>
    <w:rsid w:val="00600482"/>
    <w:rsid w:val="006008FA"/>
    <w:rsid w:val="0060095D"/>
    <w:rsid w:val="00600C2B"/>
    <w:rsid w:val="00601033"/>
    <w:rsid w:val="0060115F"/>
    <w:rsid w:val="00601257"/>
    <w:rsid w:val="00601438"/>
    <w:rsid w:val="006015C7"/>
    <w:rsid w:val="006016BF"/>
    <w:rsid w:val="0060232D"/>
    <w:rsid w:val="006023D8"/>
    <w:rsid w:val="00602497"/>
    <w:rsid w:val="0060267A"/>
    <w:rsid w:val="00602906"/>
    <w:rsid w:val="00602B6E"/>
    <w:rsid w:val="00602EAC"/>
    <w:rsid w:val="0060300D"/>
    <w:rsid w:val="0060308E"/>
    <w:rsid w:val="006031D3"/>
    <w:rsid w:val="006034F1"/>
    <w:rsid w:val="006036C7"/>
    <w:rsid w:val="00603745"/>
    <w:rsid w:val="00603A3B"/>
    <w:rsid w:val="00603BF0"/>
    <w:rsid w:val="0060467D"/>
    <w:rsid w:val="00604682"/>
    <w:rsid w:val="00604A45"/>
    <w:rsid w:val="00604A63"/>
    <w:rsid w:val="00604D50"/>
    <w:rsid w:val="00605463"/>
    <w:rsid w:val="00605649"/>
    <w:rsid w:val="0060578A"/>
    <w:rsid w:val="00605BC3"/>
    <w:rsid w:val="006060C8"/>
    <w:rsid w:val="006061DB"/>
    <w:rsid w:val="00606249"/>
    <w:rsid w:val="006062C6"/>
    <w:rsid w:val="0060647F"/>
    <w:rsid w:val="0060667D"/>
    <w:rsid w:val="006066A1"/>
    <w:rsid w:val="00606D57"/>
    <w:rsid w:val="00606E61"/>
    <w:rsid w:val="00607007"/>
    <w:rsid w:val="00607044"/>
    <w:rsid w:val="00607103"/>
    <w:rsid w:val="006074F6"/>
    <w:rsid w:val="006077C3"/>
    <w:rsid w:val="006077DC"/>
    <w:rsid w:val="006079B8"/>
    <w:rsid w:val="00607AFB"/>
    <w:rsid w:val="00607C95"/>
    <w:rsid w:val="00607E23"/>
    <w:rsid w:val="00607F6B"/>
    <w:rsid w:val="006103C3"/>
    <w:rsid w:val="00610405"/>
    <w:rsid w:val="0061054A"/>
    <w:rsid w:val="00610698"/>
    <w:rsid w:val="006106CD"/>
    <w:rsid w:val="006107E1"/>
    <w:rsid w:val="00610905"/>
    <w:rsid w:val="00610E2A"/>
    <w:rsid w:val="006111D4"/>
    <w:rsid w:val="006113D1"/>
    <w:rsid w:val="006117E2"/>
    <w:rsid w:val="00611DC8"/>
    <w:rsid w:val="00611DE8"/>
    <w:rsid w:val="00611EA1"/>
    <w:rsid w:val="006121F1"/>
    <w:rsid w:val="00612486"/>
    <w:rsid w:val="00612F55"/>
    <w:rsid w:val="00613303"/>
    <w:rsid w:val="006133F3"/>
    <w:rsid w:val="00613448"/>
    <w:rsid w:val="006139E5"/>
    <w:rsid w:val="00613B69"/>
    <w:rsid w:val="00613EA9"/>
    <w:rsid w:val="00613F3A"/>
    <w:rsid w:val="00614071"/>
    <w:rsid w:val="006141A3"/>
    <w:rsid w:val="0061429D"/>
    <w:rsid w:val="00614375"/>
    <w:rsid w:val="00614392"/>
    <w:rsid w:val="00614421"/>
    <w:rsid w:val="006146B7"/>
    <w:rsid w:val="00614B1F"/>
    <w:rsid w:val="00614C3F"/>
    <w:rsid w:val="00614D02"/>
    <w:rsid w:val="00614F7A"/>
    <w:rsid w:val="00614FC3"/>
    <w:rsid w:val="0061500D"/>
    <w:rsid w:val="0061501C"/>
    <w:rsid w:val="0061518B"/>
    <w:rsid w:val="006151B1"/>
    <w:rsid w:val="006152E5"/>
    <w:rsid w:val="00615302"/>
    <w:rsid w:val="0061545B"/>
    <w:rsid w:val="00615697"/>
    <w:rsid w:val="006156A9"/>
    <w:rsid w:val="006158CE"/>
    <w:rsid w:val="006159B4"/>
    <w:rsid w:val="00615A10"/>
    <w:rsid w:val="00615E99"/>
    <w:rsid w:val="006161F3"/>
    <w:rsid w:val="00616419"/>
    <w:rsid w:val="006165BC"/>
    <w:rsid w:val="00616777"/>
    <w:rsid w:val="006168A6"/>
    <w:rsid w:val="006169CF"/>
    <w:rsid w:val="00616B30"/>
    <w:rsid w:val="00616DB8"/>
    <w:rsid w:val="00617100"/>
    <w:rsid w:val="006173CB"/>
    <w:rsid w:val="0061764A"/>
    <w:rsid w:val="00617EE5"/>
    <w:rsid w:val="00617F86"/>
    <w:rsid w:val="006201C4"/>
    <w:rsid w:val="006204CF"/>
    <w:rsid w:val="006205B6"/>
    <w:rsid w:val="00620864"/>
    <w:rsid w:val="0062089E"/>
    <w:rsid w:val="00620A64"/>
    <w:rsid w:val="00620AF3"/>
    <w:rsid w:val="00620B78"/>
    <w:rsid w:val="00620C21"/>
    <w:rsid w:val="006213EE"/>
    <w:rsid w:val="006215E1"/>
    <w:rsid w:val="0062187A"/>
    <w:rsid w:val="006219C1"/>
    <w:rsid w:val="00621D41"/>
    <w:rsid w:val="00621F56"/>
    <w:rsid w:val="0062221D"/>
    <w:rsid w:val="00622232"/>
    <w:rsid w:val="00622264"/>
    <w:rsid w:val="006225DC"/>
    <w:rsid w:val="0062260B"/>
    <w:rsid w:val="00622AC0"/>
    <w:rsid w:val="00623043"/>
    <w:rsid w:val="00623320"/>
    <w:rsid w:val="00623333"/>
    <w:rsid w:val="00623AAD"/>
    <w:rsid w:val="00623B4F"/>
    <w:rsid w:val="00624120"/>
    <w:rsid w:val="00624177"/>
    <w:rsid w:val="006242FA"/>
    <w:rsid w:val="00624613"/>
    <w:rsid w:val="00624855"/>
    <w:rsid w:val="006248BC"/>
    <w:rsid w:val="00624AF3"/>
    <w:rsid w:val="00624B59"/>
    <w:rsid w:val="006250D1"/>
    <w:rsid w:val="00625196"/>
    <w:rsid w:val="006252B1"/>
    <w:rsid w:val="00625373"/>
    <w:rsid w:val="00625451"/>
    <w:rsid w:val="006254E7"/>
    <w:rsid w:val="00625A77"/>
    <w:rsid w:val="00625A9C"/>
    <w:rsid w:val="00625BAF"/>
    <w:rsid w:val="00625D6E"/>
    <w:rsid w:val="00625E61"/>
    <w:rsid w:val="00625F0B"/>
    <w:rsid w:val="00626768"/>
    <w:rsid w:val="0062679F"/>
    <w:rsid w:val="00626869"/>
    <w:rsid w:val="006268BC"/>
    <w:rsid w:val="00626ACD"/>
    <w:rsid w:val="00626B8D"/>
    <w:rsid w:val="00627218"/>
    <w:rsid w:val="0062721D"/>
    <w:rsid w:val="00627814"/>
    <w:rsid w:val="00627C8B"/>
    <w:rsid w:val="00627D09"/>
    <w:rsid w:val="00627F16"/>
    <w:rsid w:val="006303B7"/>
    <w:rsid w:val="0063048C"/>
    <w:rsid w:val="006305D7"/>
    <w:rsid w:val="00630B78"/>
    <w:rsid w:val="00630C48"/>
    <w:rsid w:val="00630D73"/>
    <w:rsid w:val="00630DB1"/>
    <w:rsid w:val="00630F30"/>
    <w:rsid w:val="00631041"/>
    <w:rsid w:val="00631064"/>
    <w:rsid w:val="006317D5"/>
    <w:rsid w:val="0063198A"/>
    <w:rsid w:val="00631A28"/>
    <w:rsid w:val="00631B39"/>
    <w:rsid w:val="0063202C"/>
    <w:rsid w:val="006323B2"/>
    <w:rsid w:val="006326D9"/>
    <w:rsid w:val="006326DF"/>
    <w:rsid w:val="00632962"/>
    <w:rsid w:val="006329CB"/>
    <w:rsid w:val="00632D62"/>
    <w:rsid w:val="00632D65"/>
    <w:rsid w:val="00632F2E"/>
    <w:rsid w:val="0063357E"/>
    <w:rsid w:val="0063376F"/>
    <w:rsid w:val="00633B2B"/>
    <w:rsid w:val="00633C24"/>
    <w:rsid w:val="00633D5A"/>
    <w:rsid w:val="00633E1B"/>
    <w:rsid w:val="00633F13"/>
    <w:rsid w:val="00634088"/>
    <w:rsid w:val="006343EF"/>
    <w:rsid w:val="00634402"/>
    <w:rsid w:val="0063450E"/>
    <w:rsid w:val="00634520"/>
    <w:rsid w:val="006346B1"/>
    <w:rsid w:val="006348D2"/>
    <w:rsid w:val="00634B27"/>
    <w:rsid w:val="00634B5D"/>
    <w:rsid w:val="00634D4B"/>
    <w:rsid w:val="00634F4B"/>
    <w:rsid w:val="00635364"/>
    <w:rsid w:val="006353DF"/>
    <w:rsid w:val="0063564C"/>
    <w:rsid w:val="0063591B"/>
    <w:rsid w:val="00635BCC"/>
    <w:rsid w:val="00635EF1"/>
    <w:rsid w:val="0063625F"/>
    <w:rsid w:val="0063629F"/>
    <w:rsid w:val="00636361"/>
    <w:rsid w:val="006364B2"/>
    <w:rsid w:val="00636502"/>
    <w:rsid w:val="00636570"/>
    <w:rsid w:val="00636AED"/>
    <w:rsid w:val="00636F02"/>
    <w:rsid w:val="00636F62"/>
    <w:rsid w:val="00637125"/>
    <w:rsid w:val="00637636"/>
    <w:rsid w:val="0063783A"/>
    <w:rsid w:val="00637E3F"/>
    <w:rsid w:val="00637EA3"/>
    <w:rsid w:val="0064018E"/>
    <w:rsid w:val="006401B8"/>
    <w:rsid w:val="0064056D"/>
    <w:rsid w:val="006405F9"/>
    <w:rsid w:val="00640877"/>
    <w:rsid w:val="00640897"/>
    <w:rsid w:val="006408B2"/>
    <w:rsid w:val="0064091B"/>
    <w:rsid w:val="00640967"/>
    <w:rsid w:val="006409E2"/>
    <w:rsid w:val="00640AA6"/>
    <w:rsid w:val="00640ACB"/>
    <w:rsid w:val="00640E98"/>
    <w:rsid w:val="00641103"/>
    <w:rsid w:val="006412F1"/>
    <w:rsid w:val="00641565"/>
    <w:rsid w:val="006415E5"/>
    <w:rsid w:val="0064176F"/>
    <w:rsid w:val="00641D88"/>
    <w:rsid w:val="00641FE7"/>
    <w:rsid w:val="006427A2"/>
    <w:rsid w:val="00642897"/>
    <w:rsid w:val="0064292F"/>
    <w:rsid w:val="00642C34"/>
    <w:rsid w:val="00642D93"/>
    <w:rsid w:val="00642DB1"/>
    <w:rsid w:val="00642DDA"/>
    <w:rsid w:val="00642E5A"/>
    <w:rsid w:val="00643167"/>
    <w:rsid w:val="006431B2"/>
    <w:rsid w:val="00643259"/>
    <w:rsid w:val="006432C3"/>
    <w:rsid w:val="00643583"/>
    <w:rsid w:val="006438C9"/>
    <w:rsid w:val="00643AEB"/>
    <w:rsid w:val="00643BE9"/>
    <w:rsid w:val="00643C70"/>
    <w:rsid w:val="00643DDE"/>
    <w:rsid w:val="00644039"/>
    <w:rsid w:val="00644095"/>
    <w:rsid w:val="00644561"/>
    <w:rsid w:val="00644690"/>
    <w:rsid w:val="006448AF"/>
    <w:rsid w:val="0064491E"/>
    <w:rsid w:val="00644F0E"/>
    <w:rsid w:val="006450C8"/>
    <w:rsid w:val="00645187"/>
    <w:rsid w:val="006451A9"/>
    <w:rsid w:val="0064523A"/>
    <w:rsid w:val="00645313"/>
    <w:rsid w:val="006455A5"/>
    <w:rsid w:val="0064563F"/>
    <w:rsid w:val="00645876"/>
    <w:rsid w:val="0064596F"/>
    <w:rsid w:val="00645AF2"/>
    <w:rsid w:val="00645C75"/>
    <w:rsid w:val="00645CC4"/>
    <w:rsid w:val="006461EF"/>
    <w:rsid w:val="00646262"/>
    <w:rsid w:val="00646437"/>
    <w:rsid w:val="006466BE"/>
    <w:rsid w:val="006467AB"/>
    <w:rsid w:val="006469AA"/>
    <w:rsid w:val="00646B13"/>
    <w:rsid w:val="00646D5D"/>
    <w:rsid w:val="00646EB5"/>
    <w:rsid w:val="00647239"/>
    <w:rsid w:val="0064743D"/>
    <w:rsid w:val="00647461"/>
    <w:rsid w:val="006474F1"/>
    <w:rsid w:val="006475A7"/>
    <w:rsid w:val="0064780A"/>
    <w:rsid w:val="00647BC9"/>
    <w:rsid w:val="00647CA2"/>
    <w:rsid w:val="00650281"/>
    <w:rsid w:val="00650467"/>
    <w:rsid w:val="00650490"/>
    <w:rsid w:val="00650FB8"/>
    <w:rsid w:val="006516A2"/>
    <w:rsid w:val="0065195F"/>
    <w:rsid w:val="0065198A"/>
    <w:rsid w:val="00651AA6"/>
    <w:rsid w:val="00651AEF"/>
    <w:rsid w:val="00651D23"/>
    <w:rsid w:val="00651E37"/>
    <w:rsid w:val="00651E55"/>
    <w:rsid w:val="00651EA8"/>
    <w:rsid w:val="0065213E"/>
    <w:rsid w:val="0065222B"/>
    <w:rsid w:val="00652831"/>
    <w:rsid w:val="00653022"/>
    <w:rsid w:val="0065321F"/>
    <w:rsid w:val="0065327F"/>
    <w:rsid w:val="0065331E"/>
    <w:rsid w:val="006536A8"/>
    <w:rsid w:val="00653717"/>
    <w:rsid w:val="006538CC"/>
    <w:rsid w:val="0065392C"/>
    <w:rsid w:val="0065393B"/>
    <w:rsid w:val="006539AB"/>
    <w:rsid w:val="00653D56"/>
    <w:rsid w:val="00653DAE"/>
    <w:rsid w:val="00653DD5"/>
    <w:rsid w:val="00653E5A"/>
    <w:rsid w:val="00653E7E"/>
    <w:rsid w:val="00653E83"/>
    <w:rsid w:val="00653EEB"/>
    <w:rsid w:val="006540B1"/>
    <w:rsid w:val="006541A6"/>
    <w:rsid w:val="0065442F"/>
    <w:rsid w:val="006547A6"/>
    <w:rsid w:val="00654E44"/>
    <w:rsid w:val="00654F92"/>
    <w:rsid w:val="00655337"/>
    <w:rsid w:val="00655459"/>
    <w:rsid w:val="006555F3"/>
    <w:rsid w:val="006557F0"/>
    <w:rsid w:val="006557FA"/>
    <w:rsid w:val="006559C5"/>
    <w:rsid w:val="00655AAA"/>
    <w:rsid w:val="00655C1D"/>
    <w:rsid w:val="00655C56"/>
    <w:rsid w:val="00655C7F"/>
    <w:rsid w:val="00655D44"/>
    <w:rsid w:val="00655DD6"/>
    <w:rsid w:val="00655DE6"/>
    <w:rsid w:val="00656235"/>
    <w:rsid w:val="0065645E"/>
    <w:rsid w:val="006566EC"/>
    <w:rsid w:val="00656EA4"/>
    <w:rsid w:val="00656F83"/>
    <w:rsid w:val="0065726F"/>
    <w:rsid w:val="00657A01"/>
    <w:rsid w:val="00657AFE"/>
    <w:rsid w:val="00657D99"/>
    <w:rsid w:val="00657E18"/>
    <w:rsid w:val="00657E83"/>
    <w:rsid w:val="00657F5E"/>
    <w:rsid w:val="00660338"/>
    <w:rsid w:val="00660460"/>
    <w:rsid w:val="00660689"/>
    <w:rsid w:val="0066069C"/>
    <w:rsid w:val="00660851"/>
    <w:rsid w:val="00660A16"/>
    <w:rsid w:val="00660D78"/>
    <w:rsid w:val="00660E48"/>
    <w:rsid w:val="00661225"/>
    <w:rsid w:val="00661419"/>
    <w:rsid w:val="00661824"/>
    <w:rsid w:val="00661A99"/>
    <w:rsid w:val="00661BD3"/>
    <w:rsid w:val="00661C70"/>
    <w:rsid w:val="00661D7D"/>
    <w:rsid w:val="00661E27"/>
    <w:rsid w:val="00661F47"/>
    <w:rsid w:val="0066206D"/>
    <w:rsid w:val="006620B4"/>
    <w:rsid w:val="0066233F"/>
    <w:rsid w:val="0066239B"/>
    <w:rsid w:val="0066279A"/>
    <w:rsid w:val="00662807"/>
    <w:rsid w:val="00662C34"/>
    <w:rsid w:val="00662D3F"/>
    <w:rsid w:val="00662E43"/>
    <w:rsid w:val="00662E4F"/>
    <w:rsid w:val="00662E9A"/>
    <w:rsid w:val="00663043"/>
    <w:rsid w:val="0066317F"/>
    <w:rsid w:val="0066342A"/>
    <w:rsid w:val="00663AB0"/>
    <w:rsid w:val="00663D00"/>
    <w:rsid w:val="00663DB5"/>
    <w:rsid w:val="00663E3F"/>
    <w:rsid w:val="0066407C"/>
    <w:rsid w:val="0066410F"/>
    <w:rsid w:val="0066458A"/>
    <w:rsid w:val="00664614"/>
    <w:rsid w:val="0066462C"/>
    <w:rsid w:val="006647E6"/>
    <w:rsid w:val="00664809"/>
    <w:rsid w:val="006648A6"/>
    <w:rsid w:val="00664A3D"/>
    <w:rsid w:val="00664A63"/>
    <w:rsid w:val="00664A9B"/>
    <w:rsid w:val="00664B66"/>
    <w:rsid w:val="00664EDC"/>
    <w:rsid w:val="0066521D"/>
    <w:rsid w:val="006652A6"/>
    <w:rsid w:val="00665490"/>
    <w:rsid w:val="00665761"/>
    <w:rsid w:val="00665969"/>
    <w:rsid w:val="00665B09"/>
    <w:rsid w:val="00665B0B"/>
    <w:rsid w:val="00665C86"/>
    <w:rsid w:val="00665E27"/>
    <w:rsid w:val="00665F6E"/>
    <w:rsid w:val="0066616F"/>
    <w:rsid w:val="00666178"/>
    <w:rsid w:val="006662C2"/>
    <w:rsid w:val="0066637D"/>
    <w:rsid w:val="00666660"/>
    <w:rsid w:val="00666834"/>
    <w:rsid w:val="00666859"/>
    <w:rsid w:val="00666C49"/>
    <w:rsid w:val="00666C51"/>
    <w:rsid w:val="00666F2F"/>
    <w:rsid w:val="00666F51"/>
    <w:rsid w:val="00667140"/>
    <w:rsid w:val="006673C5"/>
    <w:rsid w:val="0066749C"/>
    <w:rsid w:val="006674D0"/>
    <w:rsid w:val="0066755A"/>
    <w:rsid w:val="00667722"/>
    <w:rsid w:val="00667915"/>
    <w:rsid w:val="00667A6C"/>
    <w:rsid w:val="00667E76"/>
    <w:rsid w:val="0067027C"/>
    <w:rsid w:val="006702BD"/>
    <w:rsid w:val="006704F2"/>
    <w:rsid w:val="00670670"/>
    <w:rsid w:val="00670745"/>
    <w:rsid w:val="00670B10"/>
    <w:rsid w:val="00670B4C"/>
    <w:rsid w:val="00670B7C"/>
    <w:rsid w:val="00670C42"/>
    <w:rsid w:val="00670DF4"/>
    <w:rsid w:val="00670E0D"/>
    <w:rsid w:val="00670E29"/>
    <w:rsid w:val="0067113E"/>
    <w:rsid w:val="006712C9"/>
    <w:rsid w:val="006712E1"/>
    <w:rsid w:val="00671808"/>
    <w:rsid w:val="00671A96"/>
    <w:rsid w:val="00671C91"/>
    <w:rsid w:val="00671CBF"/>
    <w:rsid w:val="00672004"/>
    <w:rsid w:val="006722D8"/>
    <w:rsid w:val="0067282F"/>
    <w:rsid w:val="006729E7"/>
    <w:rsid w:val="00672BF6"/>
    <w:rsid w:val="00672FB3"/>
    <w:rsid w:val="00673411"/>
    <w:rsid w:val="00673629"/>
    <w:rsid w:val="006738F3"/>
    <w:rsid w:val="006739A0"/>
    <w:rsid w:val="00674205"/>
    <w:rsid w:val="006745C6"/>
    <w:rsid w:val="006748EE"/>
    <w:rsid w:val="0067490C"/>
    <w:rsid w:val="00674E53"/>
    <w:rsid w:val="00674EA0"/>
    <w:rsid w:val="00675237"/>
    <w:rsid w:val="00675468"/>
    <w:rsid w:val="006758F7"/>
    <w:rsid w:val="00675C53"/>
    <w:rsid w:val="0067605B"/>
    <w:rsid w:val="00676A17"/>
    <w:rsid w:val="00677670"/>
    <w:rsid w:val="0067780D"/>
    <w:rsid w:val="00677B88"/>
    <w:rsid w:val="00680059"/>
    <w:rsid w:val="00680241"/>
    <w:rsid w:val="00680255"/>
    <w:rsid w:val="00680270"/>
    <w:rsid w:val="00680A90"/>
    <w:rsid w:val="00680AD1"/>
    <w:rsid w:val="00680CE0"/>
    <w:rsid w:val="00680E4D"/>
    <w:rsid w:val="00680E79"/>
    <w:rsid w:val="0068148A"/>
    <w:rsid w:val="00681C86"/>
    <w:rsid w:val="00681C99"/>
    <w:rsid w:val="0068267B"/>
    <w:rsid w:val="006826FB"/>
    <w:rsid w:val="00682857"/>
    <w:rsid w:val="006828C5"/>
    <w:rsid w:val="00682A01"/>
    <w:rsid w:val="00682E38"/>
    <w:rsid w:val="006834BB"/>
    <w:rsid w:val="00683962"/>
    <w:rsid w:val="00683AC2"/>
    <w:rsid w:val="0068419A"/>
    <w:rsid w:val="00684832"/>
    <w:rsid w:val="0068484F"/>
    <w:rsid w:val="006849A2"/>
    <w:rsid w:val="006849B8"/>
    <w:rsid w:val="00684AE2"/>
    <w:rsid w:val="00684CD4"/>
    <w:rsid w:val="00684F84"/>
    <w:rsid w:val="00685100"/>
    <w:rsid w:val="00685409"/>
    <w:rsid w:val="00685556"/>
    <w:rsid w:val="0068586C"/>
    <w:rsid w:val="00685950"/>
    <w:rsid w:val="00685A6B"/>
    <w:rsid w:val="00685B3E"/>
    <w:rsid w:val="00685BCC"/>
    <w:rsid w:val="00685C26"/>
    <w:rsid w:val="00685EA0"/>
    <w:rsid w:val="00686006"/>
    <w:rsid w:val="0068640E"/>
    <w:rsid w:val="00686442"/>
    <w:rsid w:val="00686AD3"/>
    <w:rsid w:val="00686BB8"/>
    <w:rsid w:val="00686D86"/>
    <w:rsid w:val="00686EE9"/>
    <w:rsid w:val="00686F3C"/>
    <w:rsid w:val="0068708A"/>
    <w:rsid w:val="006870D4"/>
    <w:rsid w:val="0068723B"/>
    <w:rsid w:val="00687298"/>
    <w:rsid w:val="006876D8"/>
    <w:rsid w:val="00687A48"/>
    <w:rsid w:val="00687D5C"/>
    <w:rsid w:val="00687E2C"/>
    <w:rsid w:val="00687E7F"/>
    <w:rsid w:val="00687EC2"/>
    <w:rsid w:val="00690091"/>
    <w:rsid w:val="00690751"/>
    <w:rsid w:val="006909B3"/>
    <w:rsid w:val="00690B56"/>
    <w:rsid w:val="00690EB9"/>
    <w:rsid w:val="006914C6"/>
    <w:rsid w:val="006916B0"/>
    <w:rsid w:val="0069186E"/>
    <w:rsid w:val="00691A9F"/>
    <w:rsid w:val="00691ACF"/>
    <w:rsid w:val="00691B25"/>
    <w:rsid w:val="00691D6D"/>
    <w:rsid w:val="00691D95"/>
    <w:rsid w:val="0069202A"/>
    <w:rsid w:val="00692293"/>
    <w:rsid w:val="00692441"/>
    <w:rsid w:val="00692477"/>
    <w:rsid w:val="006925D3"/>
    <w:rsid w:val="0069263B"/>
    <w:rsid w:val="00692990"/>
    <w:rsid w:val="00692D86"/>
    <w:rsid w:val="00692DB5"/>
    <w:rsid w:val="00692E27"/>
    <w:rsid w:val="00692F20"/>
    <w:rsid w:val="006935BD"/>
    <w:rsid w:val="00693878"/>
    <w:rsid w:val="00693A75"/>
    <w:rsid w:val="00693EEC"/>
    <w:rsid w:val="0069402B"/>
    <w:rsid w:val="00694193"/>
    <w:rsid w:val="00694286"/>
    <w:rsid w:val="0069458D"/>
    <w:rsid w:val="00694B3B"/>
    <w:rsid w:val="00694FD9"/>
    <w:rsid w:val="0069518A"/>
    <w:rsid w:val="0069529F"/>
    <w:rsid w:val="0069534A"/>
    <w:rsid w:val="006953E8"/>
    <w:rsid w:val="00695618"/>
    <w:rsid w:val="00695650"/>
    <w:rsid w:val="006958A1"/>
    <w:rsid w:val="006958D8"/>
    <w:rsid w:val="00695BF2"/>
    <w:rsid w:val="006961E9"/>
    <w:rsid w:val="00696233"/>
    <w:rsid w:val="006963BD"/>
    <w:rsid w:val="00696505"/>
    <w:rsid w:val="00696508"/>
    <w:rsid w:val="00696808"/>
    <w:rsid w:val="00696931"/>
    <w:rsid w:val="00696B01"/>
    <w:rsid w:val="00696D6A"/>
    <w:rsid w:val="00696DFC"/>
    <w:rsid w:val="00696E7E"/>
    <w:rsid w:val="00696EA6"/>
    <w:rsid w:val="00697EE7"/>
    <w:rsid w:val="00697F91"/>
    <w:rsid w:val="006A0056"/>
    <w:rsid w:val="006A037B"/>
    <w:rsid w:val="006A0395"/>
    <w:rsid w:val="006A06C2"/>
    <w:rsid w:val="006A0ACF"/>
    <w:rsid w:val="006A0BD9"/>
    <w:rsid w:val="006A0F26"/>
    <w:rsid w:val="006A0FDC"/>
    <w:rsid w:val="006A102C"/>
    <w:rsid w:val="006A10B6"/>
    <w:rsid w:val="006A1177"/>
    <w:rsid w:val="006A11C7"/>
    <w:rsid w:val="006A12C8"/>
    <w:rsid w:val="006A14FA"/>
    <w:rsid w:val="006A1874"/>
    <w:rsid w:val="006A1885"/>
    <w:rsid w:val="006A19C0"/>
    <w:rsid w:val="006A1BA1"/>
    <w:rsid w:val="006A1D85"/>
    <w:rsid w:val="006A20B8"/>
    <w:rsid w:val="006A2227"/>
    <w:rsid w:val="006A258E"/>
    <w:rsid w:val="006A25E8"/>
    <w:rsid w:val="006A2B41"/>
    <w:rsid w:val="006A2E50"/>
    <w:rsid w:val="006A2F18"/>
    <w:rsid w:val="006A304C"/>
    <w:rsid w:val="006A340B"/>
    <w:rsid w:val="006A342B"/>
    <w:rsid w:val="006A34FC"/>
    <w:rsid w:val="006A364D"/>
    <w:rsid w:val="006A3BF0"/>
    <w:rsid w:val="006A3D2A"/>
    <w:rsid w:val="006A3F29"/>
    <w:rsid w:val="006A4313"/>
    <w:rsid w:val="006A480D"/>
    <w:rsid w:val="006A4A3E"/>
    <w:rsid w:val="006A4E1C"/>
    <w:rsid w:val="006A50C3"/>
    <w:rsid w:val="006A5166"/>
    <w:rsid w:val="006A52BB"/>
    <w:rsid w:val="006A54C4"/>
    <w:rsid w:val="006A5705"/>
    <w:rsid w:val="006A57C4"/>
    <w:rsid w:val="006A5852"/>
    <w:rsid w:val="006A5A56"/>
    <w:rsid w:val="006A63A2"/>
    <w:rsid w:val="006A709E"/>
    <w:rsid w:val="006A71D5"/>
    <w:rsid w:val="006A72A6"/>
    <w:rsid w:val="006A740E"/>
    <w:rsid w:val="006A7425"/>
    <w:rsid w:val="006A74B5"/>
    <w:rsid w:val="006A767D"/>
    <w:rsid w:val="006A7901"/>
    <w:rsid w:val="006A7B1A"/>
    <w:rsid w:val="006A7B4F"/>
    <w:rsid w:val="006A7B9E"/>
    <w:rsid w:val="006A7BC6"/>
    <w:rsid w:val="006A7D5F"/>
    <w:rsid w:val="006A7EE4"/>
    <w:rsid w:val="006A7F6C"/>
    <w:rsid w:val="006B03F9"/>
    <w:rsid w:val="006B0685"/>
    <w:rsid w:val="006B0817"/>
    <w:rsid w:val="006B090A"/>
    <w:rsid w:val="006B108A"/>
    <w:rsid w:val="006B1143"/>
    <w:rsid w:val="006B118C"/>
    <w:rsid w:val="006B12BA"/>
    <w:rsid w:val="006B190F"/>
    <w:rsid w:val="006B1B51"/>
    <w:rsid w:val="006B1C4B"/>
    <w:rsid w:val="006B1C75"/>
    <w:rsid w:val="006B1EC0"/>
    <w:rsid w:val="006B1F16"/>
    <w:rsid w:val="006B2038"/>
    <w:rsid w:val="006B23B4"/>
    <w:rsid w:val="006B24E1"/>
    <w:rsid w:val="006B2540"/>
    <w:rsid w:val="006B2573"/>
    <w:rsid w:val="006B26E3"/>
    <w:rsid w:val="006B2A9A"/>
    <w:rsid w:val="006B2D23"/>
    <w:rsid w:val="006B2D87"/>
    <w:rsid w:val="006B2E78"/>
    <w:rsid w:val="006B2FA3"/>
    <w:rsid w:val="006B2FB0"/>
    <w:rsid w:val="006B37CA"/>
    <w:rsid w:val="006B3B9B"/>
    <w:rsid w:val="006B3DDF"/>
    <w:rsid w:val="006B4436"/>
    <w:rsid w:val="006B44F1"/>
    <w:rsid w:val="006B4776"/>
    <w:rsid w:val="006B4ABB"/>
    <w:rsid w:val="006B4CDF"/>
    <w:rsid w:val="006B4CF5"/>
    <w:rsid w:val="006B5615"/>
    <w:rsid w:val="006B5F33"/>
    <w:rsid w:val="006B6586"/>
    <w:rsid w:val="006B6647"/>
    <w:rsid w:val="006B66BA"/>
    <w:rsid w:val="006B68FA"/>
    <w:rsid w:val="006B6B8F"/>
    <w:rsid w:val="006B6F6E"/>
    <w:rsid w:val="006B70C1"/>
    <w:rsid w:val="006B7304"/>
    <w:rsid w:val="006B7313"/>
    <w:rsid w:val="006B796D"/>
    <w:rsid w:val="006B79BB"/>
    <w:rsid w:val="006B7AFA"/>
    <w:rsid w:val="006B7BDF"/>
    <w:rsid w:val="006C008E"/>
    <w:rsid w:val="006C0444"/>
    <w:rsid w:val="006C05F1"/>
    <w:rsid w:val="006C06BD"/>
    <w:rsid w:val="006C07BC"/>
    <w:rsid w:val="006C08A6"/>
    <w:rsid w:val="006C0AFA"/>
    <w:rsid w:val="006C0B02"/>
    <w:rsid w:val="006C0B25"/>
    <w:rsid w:val="006C0CA9"/>
    <w:rsid w:val="006C0DCB"/>
    <w:rsid w:val="006C10F8"/>
    <w:rsid w:val="006C110D"/>
    <w:rsid w:val="006C1193"/>
    <w:rsid w:val="006C1A63"/>
    <w:rsid w:val="006C1C53"/>
    <w:rsid w:val="006C1F0B"/>
    <w:rsid w:val="006C1FBE"/>
    <w:rsid w:val="006C207B"/>
    <w:rsid w:val="006C20AE"/>
    <w:rsid w:val="006C2164"/>
    <w:rsid w:val="006C23AA"/>
    <w:rsid w:val="006C23C0"/>
    <w:rsid w:val="006C2A47"/>
    <w:rsid w:val="006C2DFA"/>
    <w:rsid w:val="006C2E14"/>
    <w:rsid w:val="006C2E83"/>
    <w:rsid w:val="006C2FD1"/>
    <w:rsid w:val="006C3227"/>
    <w:rsid w:val="006C342F"/>
    <w:rsid w:val="006C34FA"/>
    <w:rsid w:val="006C388B"/>
    <w:rsid w:val="006C4319"/>
    <w:rsid w:val="006C4592"/>
    <w:rsid w:val="006C47AD"/>
    <w:rsid w:val="006C48B2"/>
    <w:rsid w:val="006C4920"/>
    <w:rsid w:val="006C4B34"/>
    <w:rsid w:val="006C4BE2"/>
    <w:rsid w:val="006C4D5C"/>
    <w:rsid w:val="006C53A7"/>
    <w:rsid w:val="006C54A3"/>
    <w:rsid w:val="006C5708"/>
    <w:rsid w:val="006C5C3E"/>
    <w:rsid w:val="006C5D13"/>
    <w:rsid w:val="006C5E0A"/>
    <w:rsid w:val="006C5F8E"/>
    <w:rsid w:val="006C6287"/>
    <w:rsid w:val="006C62FE"/>
    <w:rsid w:val="006C646F"/>
    <w:rsid w:val="006C652D"/>
    <w:rsid w:val="006C6AFC"/>
    <w:rsid w:val="006C6E71"/>
    <w:rsid w:val="006C6FE4"/>
    <w:rsid w:val="006C7163"/>
    <w:rsid w:val="006C7229"/>
    <w:rsid w:val="006C727B"/>
    <w:rsid w:val="006C7581"/>
    <w:rsid w:val="006C75DE"/>
    <w:rsid w:val="006C7A35"/>
    <w:rsid w:val="006C7D3E"/>
    <w:rsid w:val="006D011B"/>
    <w:rsid w:val="006D02DB"/>
    <w:rsid w:val="006D050C"/>
    <w:rsid w:val="006D068B"/>
    <w:rsid w:val="006D0836"/>
    <w:rsid w:val="006D084C"/>
    <w:rsid w:val="006D0C4D"/>
    <w:rsid w:val="006D0C80"/>
    <w:rsid w:val="006D0EF0"/>
    <w:rsid w:val="006D128E"/>
    <w:rsid w:val="006D13F9"/>
    <w:rsid w:val="006D162A"/>
    <w:rsid w:val="006D1754"/>
    <w:rsid w:val="006D19D1"/>
    <w:rsid w:val="006D1AC9"/>
    <w:rsid w:val="006D1F64"/>
    <w:rsid w:val="006D1F91"/>
    <w:rsid w:val="006D2089"/>
    <w:rsid w:val="006D251E"/>
    <w:rsid w:val="006D255E"/>
    <w:rsid w:val="006D25D0"/>
    <w:rsid w:val="006D26AF"/>
    <w:rsid w:val="006D2739"/>
    <w:rsid w:val="006D2805"/>
    <w:rsid w:val="006D28A1"/>
    <w:rsid w:val="006D2B50"/>
    <w:rsid w:val="006D31F1"/>
    <w:rsid w:val="006D32CF"/>
    <w:rsid w:val="006D3640"/>
    <w:rsid w:val="006D37D4"/>
    <w:rsid w:val="006D39A5"/>
    <w:rsid w:val="006D3A00"/>
    <w:rsid w:val="006D3C1A"/>
    <w:rsid w:val="006D3D4C"/>
    <w:rsid w:val="006D3E9D"/>
    <w:rsid w:val="006D3F27"/>
    <w:rsid w:val="006D40F4"/>
    <w:rsid w:val="006D41BB"/>
    <w:rsid w:val="006D4402"/>
    <w:rsid w:val="006D474D"/>
    <w:rsid w:val="006D4843"/>
    <w:rsid w:val="006D4864"/>
    <w:rsid w:val="006D4931"/>
    <w:rsid w:val="006D4948"/>
    <w:rsid w:val="006D4C0F"/>
    <w:rsid w:val="006D4C8A"/>
    <w:rsid w:val="006D50D8"/>
    <w:rsid w:val="006D566B"/>
    <w:rsid w:val="006D5DDC"/>
    <w:rsid w:val="006D60D7"/>
    <w:rsid w:val="006D6404"/>
    <w:rsid w:val="006D683D"/>
    <w:rsid w:val="006D687F"/>
    <w:rsid w:val="006D6979"/>
    <w:rsid w:val="006D69E3"/>
    <w:rsid w:val="006D71E2"/>
    <w:rsid w:val="006D735C"/>
    <w:rsid w:val="006D7779"/>
    <w:rsid w:val="006D7A31"/>
    <w:rsid w:val="006D7A51"/>
    <w:rsid w:val="006E0239"/>
    <w:rsid w:val="006E043C"/>
    <w:rsid w:val="006E067B"/>
    <w:rsid w:val="006E07C4"/>
    <w:rsid w:val="006E0929"/>
    <w:rsid w:val="006E0AA0"/>
    <w:rsid w:val="006E0DF4"/>
    <w:rsid w:val="006E0E47"/>
    <w:rsid w:val="006E0FA0"/>
    <w:rsid w:val="006E14E2"/>
    <w:rsid w:val="006E17B3"/>
    <w:rsid w:val="006E1853"/>
    <w:rsid w:val="006E230C"/>
    <w:rsid w:val="006E2626"/>
    <w:rsid w:val="006E2697"/>
    <w:rsid w:val="006E26A8"/>
    <w:rsid w:val="006E2734"/>
    <w:rsid w:val="006E2759"/>
    <w:rsid w:val="006E2761"/>
    <w:rsid w:val="006E2794"/>
    <w:rsid w:val="006E27A6"/>
    <w:rsid w:val="006E27A9"/>
    <w:rsid w:val="006E27AF"/>
    <w:rsid w:val="006E289F"/>
    <w:rsid w:val="006E2A06"/>
    <w:rsid w:val="006E2A72"/>
    <w:rsid w:val="006E2F2B"/>
    <w:rsid w:val="006E2FF7"/>
    <w:rsid w:val="006E3091"/>
    <w:rsid w:val="006E3663"/>
    <w:rsid w:val="006E39E0"/>
    <w:rsid w:val="006E3A55"/>
    <w:rsid w:val="006E3D90"/>
    <w:rsid w:val="006E3F6A"/>
    <w:rsid w:val="006E403D"/>
    <w:rsid w:val="006E416C"/>
    <w:rsid w:val="006E425B"/>
    <w:rsid w:val="006E4490"/>
    <w:rsid w:val="006E44D8"/>
    <w:rsid w:val="006E45A9"/>
    <w:rsid w:val="006E45B6"/>
    <w:rsid w:val="006E46F4"/>
    <w:rsid w:val="006E477A"/>
    <w:rsid w:val="006E4803"/>
    <w:rsid w:val="006E48C2"/>
    <w:rsid w:val="006E4C05"/>
    <w:rsid w:val="006E4CFD"/>
    <w:rsid w:val="006E4D5E"/>
    <w:rsid w:val="006E508B"/>
    <w:rsid w:val="006E5227"/>
    <w:rsid w:val="006E5422"/>
    <w:rsid w:val="006E566A"/>
    <w:rsid w:val="006E58E6"/>
    <w:rsid w:val="006E5905"/>
    <w:rsid w:val="006E5B09"/>
    <w:rsid w:val="006E5C5E"/>
    <w:rsid w:val="006E5EC0"/>
    <w:rsid w:val="006E5F06"/>
    <w:rsid w:val="006E6333"/>
    <w:rsid w:val="006E636E"/>
    <w:rsid w:val="006E650B"/>
    <w:rsid w:val="006E6718"/>
    <w:rsid w:val="006E6903"/>
    <w:rsid w:val="006E69E8"/>
    <w:rsid w:val="006E6DF0"/>
    <w:rsid w:val="006E703C"/>
    <w:rsid w:val="006E71CE"/>
    <w:rsid w:val="006E722E"/>
    <w:rsid w:val="006E72BE"/>
    <w:rsid w:val="006E75B6"/>
    <w:rsid w:val="006E75D0"/>
    <w:rsid w:val="006E76EF"/>
    <w:rsid w:val="006E7707"/>
    <w:rsid w:val="006E773F"/>
    <w:rsid w:val="006E7910"/>
    <w:rsid w:val="006E7919"/>
    <w:rsid w:val="006E7935"/>
    <w:rsid w:val="006E796E"/>
    <w:rsid w:val="006E7B8F"/>
    <w:rsid w:val="006F023A"/>
    <w:rsid w:val="006F03BD"/>
    <w:rsid w:val="006F047F"/>
    <w:rsid w:val="006F064F"/>
    <w:rsid w:val="006F08D1"/>
    <w:rsid w:val="006F0C81"/>
    <w:rsid w:val="006F0CBB"/>
    <w:rsid w:val="006F0D73"/>
    <w:rsid w:val="006F0E8B"/>
    <w:rsid w:val="006F0F18"/>
    <w:rsid w:val="006F0FED"/>
    <w:rsid w:val="006F1236"/>
    <w:rsid w:val="006F128B"/>
    <w:rsid w:val="006F1393"/>
    <w:rsid w:val="006F14CB"/>
    <w:rsid w:val="006F1779"/>
    <w:rsid w:val="006F1B3D"/>
    <w:rsid w:val="006F1B50"/>
    <w:rsid w:val="006F1B53"/>
    <w:rsid w:val="006F1DFD"/>
    <w:rsid w:val="006F1EFA"/>
    <w:rsid w:val="006F22BC"/>
    <w:rsid w:val="006F2495"/>
    <w:rsid w:val="006F2A93"/>
    <w:rsid w:val="006F2B57"/>
    <w:rsid w:val="006F2E6A"/>
    <w:rsid w:val="006F2EB0"/>
    <w:rsid w:val="006F3059"/>
    <w:rsid w:val="006F3249"/>
    <w:rsid w:val="006F3347"/>
    <w:rsid w:val="006F33CC"/>
    <w:rsid w:val="006F35CD"/>
    <w:rsid w:val="006F36B0"/>
    <w:rsid w:val="006F3850"/>
    <w:rsid w:val="006F3D11"/>
    <w:rsid w:val="006F3ED5"/>
    <w:rsid w:val="006F408E"/>
    <w:rsid w:val="006F450D"/>
    <w:rsid w:val="006F47E3"/>
    <w:rsid w:val="006F48A6"/>
    <w:rsid w:val="006F4DDC"/>
    <w:rsid w:val="006F4E14"/>
    <w:rsid w:val="006F4E23"/>
    <w:rsid w:val="006F4EDB"/>
    <w:rsid w:val="006F5167"/>
    <w:rsid w:val="006F5259"/>
    <w:rsid w:val="006F5369"/>
    <w:rsid w:val="006F54D8"/>
    <w:rsid w:val="006F55CF"/>
    <w:rsid w:val="006F5EB2"/>
    <w:rsid w:val="006F5F65"/>
    <w:rsid w:val="006F6156"/>
    <w:rsid w:val="006F69C7"/>
    <w:rsid w:val="006F6C48"/>
    <w:rsid w:val="006F6E52"/>
    <w:rsid w:val="006F6E8C"/>
    <w:rsid w:val="006F6EBB"/>
    <w:rsid w:val="006F6F00"/>
    <w:rsid w:val="006F6F58"/>
    <w:rsid w:val="006F6F89"/>
    <w:rsid w:val="006F7056"/>
    <w:rsid w:val="006F71C2"/>
    <w:rsid w:val="006F7202"/>
    <w:rsid w:val="006F7407"/>
    <w:rsid w:val="006F749C"/>
    <w:rsid w:val="006F7630"/>
    <w:rsid w:val="006F7636"/>
    <w:rsid w:val="006F7849"/>
    <w:rsid w:val="006F788B"/>
    <w:rsid w:val="006F7899"/>
    <w:rsid w:val="006F7919"/>
    <w:rsid w:val="006F7EB9"/>
    <w:rsid w:val="007002A6"/>
    <w:rsid w:val="00700628"/>
    <w:rsid w:val="00700A14"/>
    <w:rsid w:val="00700A85"/>
    <w:rsid w:val="00700AEA"/>
    <w:rsid w:val="00700C4B"/>
    <w:rsid w:val="0070125E"/>
    <w:rsid w:val="00701272"/>
    <w:rsid w:val="00701281"/>
    <w:rsid w:val="007013F1"/>
    <w:rsid w:val="00701430"/>
    <w:rsid w:val="00701486"/>
    <w:rsid w:val="00701821"/>
    <w:rsid w:val="007018F8"/>
    <w:rsid w:val="0070191F"/>
    <w:rsid w:val="00701D7C"/>
    <w:rsid w:val="007020F9"/>
    <w:rsid w:val="00702102"/>
    <w:rsid w:val="00702272"/>
    <w:rsid w:val="007025FE"/>
    <w:rsid w:val="00702E84"/>
    <w:rsid w:val="0070340C"/>
    <w:rsid w:val="007035A6"/>
    <w:rsid w:val="007039B1"/>
    <w:rsid w:val="00703C76"/>
    <w:rsid w:val="00703CDA"/>
    <w:rsid w:val="007040C3"/>
    <w:rsid w:val="007042CB"/>
    <w:rsid w:val="00704300"/>
    <w:rsid w:val="00704572"/>
    <w:rsid w:val="007046E0"/>
    <w:rsid w:val="007047B2"/>
    <w:rsid w:val="007049AE"/>
    <w:rsid w:val="00704B43"/>
    <w:rsid w:val="00704EBE"/>
    <w:rsid w:val="00705172"/>
    <w:rsid w:val="0070523D"/>
    <w:rsid w:val="0070527E"/>
    <w:rsid w:val="007052B7"/>
    <w:rsid w:val="0070533A"/>
    <w:rsid w:val="007054C1"/>
    <w:rsid w:val="007055A2"/>
    <w:rsid w:val="007055F9"/>
    <w:rsid w:val="007056B0"/>
    <w:rsid w:val="00705786"/>
    <w:rsid w:val="00705AF8"/>
    <w:rsid w:val="00705B1B"/>
    <w:rsid w:val="00705B3A"/>
    <w:rsid w:val="00705B4E"/>
    <w:rsid w:val="00705B78"/>
    <w:rsid w:val="00705C7B"/>
    <w:rsid w:val="00705CB6"/>
    <w:rsid w:val="00705CCD"/>
    <w:rsid w:val="00705D7A"/>
    <w:rsid w:val="00705D92"/>
    <w:rsid w:val="0070606F"/>
    <w:rsid w:val="0070609B"/>
    <w:rsid w:val="0070614F"/>
    <w:rsid w:val="007061EA"/>
    <w:rsid w:val="007063F2"/>
    <w:rsid w:val="007064DF"/>
    <w:rsid w:val="007065CD"/>
    <w:rsid w:val="00706646"/>
    <w:rsid w:val="0070682E"/>
    <w:rsid w:val="00706A35"/>
    <w:rsid w:val="00706C9E"/>
    <w:rsid w:val="00706D00"/>
    <w:rsid w:val="00706F61"/>
    <w:rsid w:val="00707051"/>
    <w:rsid w:val="007070A8"/>
    <w:rsid w:val="00707130"/>
    <w:rsid w:val="00707366"/>
    <w:rsid w:val="00707416"/>
    <w:rsid w:val="007076A5"/>
    <w:rsid w:val="007076F4"/>
    <w:rsid w:val="00707786"/>
    <w:rsid w:val="00707B06"/>
    <w:rsid w:val="00707B27"/>
    <w:rsid w:val="00707BA1"/>
    <w:rsid w:val="00710033"/>
    <w:rsid w:val="007100AC"/>
    <w:rsid w:val="00710450"/>
    <w:rsid w:val="00710533"/>
    <w:rsid w:val="0071075F"/>
    <w:rsid w:val="00710C2E"/>
    <w:rsid w:val="00710D76"/>
    <w:rsid w:val="00710F24"/>
    <w:rsid w:val="00711088"/>
    <w:rsid w:val="00711361"/>
    <w:rsid w:val="007113B2"/>
    <w:rsid w:val="00711646"/>
    <w:rsid w:val="0071165E"/>
    <w:rsid w:val="00711680"/>
    <w:rsid w:val="00711783"/>
    <w:rsid w:val="00711875"/>
    <w:rsid w:val="0071190D"/>
    <w:rsid w:val="00711B46"/>
    <w:rsid w:val="00711C33"/>
    <w:rsid w:val="0071259F"/>
    <w:rsid w:val="007125A5"/>
    <w:rsid w:val="007129EF"/>
    <w:rsid w:val="00712A06"/>
    <w:rsid w:val="00712B3F"/>
    <w:rsid w:val="00712BD6"/>
    <w:rsid w:val="00712C07"/>
    <w:rsid w:val="00712C53"/>
    <w:rsid w:val="00712CA5"/>
    <w:rsid w:val="00712EC9"/>
    <w:rsid w:val="00713077"/>
    <w:rsid w:val="007130B2"/>
    <w:rsid w:val="007131AE"/>
    <w:rsid w:val="0071334F"/>
    <w:rsid w:val="00713590"/>
    <w:rsid w:val="00713656"/>
    <w:rsid w:val="007136C8"/>
    <w:rsid w:val="00713AC7"/>
    <w:rsid w:val="00713BEC"/>
    <w:rsid w:val="00713C88"/>
    <w:rsid w:val="00713D05"/>
    <w:rsid w:val="00713D0A"/>
    <w:rsid w:val="0071408E"/>
    <w:rsid w:val="0071440A"/>
    <w:rsid w:val="00714599"/>
    <w:rsid w:val="007146A3"/>
    <w:rsid w:val="007146C2"/>
    <w:rsid w:val="007147BF"/>
    <w:rsid w:val="00714864"/>
    <w:rsid w:val="0071497C"/>
    <w:rsid w:val="00714B7C"/>
    <w:rsid w:val="00714BF9"/>
    <w:rsid w:val="00714E16"/>
    <w:rsid w:val="0071508F"/>
    <w:rsid w:val="00715144"/>
    <w:rsid w:val="0071543D"/>
    <w:rsid w:val="00715687"/>
    <w:rsid w:val="007156D9"/>
    <w:rsid w:val="00715C9F"/>
    <w:rsid w:val="007162AA"/>
    <w:rsid w:val="0071635C"/>
    <w:rsid w:val="0071641E"/>
    <w:rsid w:val="00716668"/>
    <w:rsid w:val="00716B8B"/>
    <w:rsid w:val="00716BB4"/>
    <w:rsid w:val="00716C0F"/>
    <w:rsid w:val="00716EA5"/>
    <w:rsid w:val="00717493"/>
    <w:rsid w:val="007177A7"/>
    <w:rsid w:val="00717803"/>
    <w:rsid w:val="00717A35"/>
    <w:rsid w:val="00717D41"/>
    <w:rsid w:val="00720240"/>
    <w:rsid w:val="00720244"/>
    <w:rsid w:val="00720327"/>
    <w:rsid w:val="00720917"/>
    <w:rsid w:val="00720A23"/>
    <w:rsid w:val="00720C99"/>
    <w:rsid w:val="00720D0B"/>
    <w:rsid w:val="00720D79"/>
    <w:rsid w:val="00720E56"/>
    <w:rsid w:val="007210E2"/>
    <w:rsid w:val="0072112F"/>
    <w:rsid w:val="0072118C"/>
    <w:rsid w:val="007214DA"/>
    <w:rsid w:val="00721C85"/>
    <w:rsid w:val="00721CBC"/>
    <w:rsid w:val="00722036"/>
    <w:rsid w:val="0072242C"/>
    <w:rsid w:val="00722486"/>
    <w:rsid w:val="0072268B"/>
    <w:rsid w:val="0072278D"/>
    <w:rsid w:val="00722B28"/>
    <w:rsid w:val="00722E01"/>
    <w:rsid w:val="00722E94"/>
    <w:rsid w:val="00722F0B"/>
    <w:rsid w:val="00722F4D"/>
    <w:rsid w:val="0072323E"/>
    <w:rsid w:val="00723244"/>
    <w:rsid w:val="00723A29"/>
    <w:rsid w:val="00723BDF"/>
    <w:rsid w:val="00723C42"/>
    <w:rsid w:val="0072412D"/>
    <w:rsid w:val="007241FA"/>
    <w:rsid w:val="0072427C"/>
    <w:rsid w:val="0072433C"/>
    <w:rsid w:val="0072437C"/>
    <w:rsid w:val="00724515"/>
    <w:rsid w:val="007248E9"/>
    <w:rsid w:val="0072549D"/>
    <w:rsid w:val="007255D4"/>
    <w:rsid w:val="00725A09"/>
    <w:rsid w:val="00725A43"/>
    <w:rsid w:val="00725BBC"/>
    <w:rsid w:val="00725C48"/>
    <w:rsid w:val="007264C8"/>
    <w:rsid w:val="00726557"/>
    <w:rsid w:val="007268CE"/>
    <w:rsid w:val="00726B75"/>
    <w:rsid w:val="00726C1E"/>
    <w:rsid w:val="007273B4"/>
    <w:rsid w:val="007276B8"/>
    <w:rsid w:val="007279BB"/>
    <w:rsid w:val="00727AF0"/>
    <w:rsid w:val="0073012D"/>
    <w:rsid w:val="007301D3"/>
    <w:rsid w:val="00730270"/>
    <w:rsid w:val="00730386"/>
    <w:rsid w:val="007304F7"/>
    <w:rsid w:val="0073058F"/>
    <w:rsid w:val="007306F2"/>
    <w:rsid w:val="007306F9"/>
    <w:rsid w:val="00730768"/>
    <w:rsid w:val="00730A92"/>
    <w:rsid w:val="00730E07"/>
    <w:rsid w:val="00730EBF"/>
    <w:rsid w:val="00730FB1"/>
    <w:rsid w:val="0073102E"/>
    <w:rsid w:val="0073105C"/>
    <w:rsid w:val="00731C25"/>
    <w:rsid w:val="00731D8D"/>
    <w:rsid w:val="00731F26"/>
    <w:rsid w:val="00732380"/>
    <w:rsid w:val="007325F3"/>
    <w:rsid w:val="00732CBE"/>
    <w:rsid w:val="00732FB3"/>
    <w:rsid w:val="007331E8"/>
    <w:rsid w:val="00733330"/>
    <w:rsid w:val="007333D0"/>
    <w:rsid w:val="00733442"/>
    <w:rsid w:val="00733BB8"/>
    <w:rsid w:val="00733C2E"/>
    <w:rsid w:val="00733EBE"/>
    <w:rsid w:val="00734207"/>
    <w:rsid w:val="00734250"/>
    <w:rsid w:val="0073430D"/>
    <w:rsid w:val="007343AA"/>
    <w:rsid w:val="007346C6"/>
    <w:rsid w:val="0073470E"/>
    <w:rsid w:val="00734897"/>
    <w:rsid w:val="00734B39"/>
    <w:rsid w:val="00734DC6"/>
    <w:rsid w:val="0073513D"/>
    <w:rsid w:val="00735148"/>
    <w:rsid w:val="0073528D"/>
    <w:rsid w:val="00735450"/>
    <w:rsid w:val="007358FD"/>
    <w:rsid w:val="00735B21"/>
    <w:rsid w:val="00735B26"/>
    <w:rsid w:val="00735B95"/>
    <w:rsid w:val="00736124"/>
    <w:rsid w:val="00736B7D"/>
    <w:rsid w:val="00736E9D"/>
    <w:rsid w:val="00737046"/>
    <w:rsid w:val="0073710D"/>
    <w:rsid w:val="0073754D"/>
    <w:rsid w:val="007375A1"/>
    <w:rsid w:val="007376BE"/>
    <w:rsid w:val="00737C33"/>
    <w:rsid w:val="00737FD8"/>
    <w:rsid w:val="0074006D"/>
    <w:rsid w:val="00740292"/>
    <w:rsid w:val="00740318"/>
    <w:rsid w:val="007405A3"/>
    <w:rsid w:val="00740A10"/>
    <w:rsid w:val="00740CF3"/>
    <w:rsid w:val="00740D28"/>
    <w:rsid w:val="00740D81"/>
    <w:rsid w:val="00740ECA"/>
    <w:rsid w:val="00740F15"/>
    <w:rsid w:val="007412B0"/>
    <w:rsid w:val="007412C3"/>
    <w:rsid w:val="00741315"/>
    <w:rsid w:val="0074155C"/>
    <w:rsid w:val="0074169B"/>
    <w:rsid w:val="007416E2"/>
    <w:rsid w:val="00741768"/>
    <w:rsid w:val="007417D4"/>
    <w:rsid w:val="007418A6"/>
    <w:rsid w:val="007418E8"/>
    <w:rsid w:val="00741D12"/>
    <w:rsid w:val="00741D18"/>
    <w:rsid w:val="00741DB0"/>
    <w:rsid w:val="00741DDA"/>
    <w:rsid w:val="00742463"/>
    <w:rsid w:val="00742576"/>
    <w:rsid w:val="00742583"/>
    <w:rsid w:val="00742612"/>
    <w:rsid w:val="007426AE"/>
    <w:rsid w:val="00742799"/>
    <w:rsid w:val="007429C0"/>
    <w:rsid w:val="00742A33"/>
    <w:rsid w:val="0074310F"/>
    <w:rsid w:val="007431FD"/>
    <w:rsid w:val="00743403"/>
    <w:rsid w:val="0074343E"/>
    <w:rsid w:val="007437C5"/>
    <w:rsid w:val="0074383B"/>
    <w:rsid w:val="007439A8"/>
    <w:rsid w:val="00743B40"/>
    <w:rsid w:val="00743BC1"/>
    <w:rsid w:val="00743DC0"/>
    <w:rsid w:val="00743E24"/>
    <w:rsid w:val="00743FCB"/>
    <w:rsid w:val="0074412A"/>
    <w:rsid w:val="0074419F"/>
    <w:rsid w:val="007441AA"/>
    <w:rsid w:val="0074420B"/>
    <w:rsid w:val="00744D59"/>
    <w:rsid w:val="00744D89"/>
    <w:rsid w:val="007451C5"/>
    <w:rsid w:val="007454E8"/>
    <w:rsid w:val="00745540"/>
    <w:rsid w:val="007455D3"/>
    <w:rsid w:val="00745989"/>
    <w:rsid w:val="007459A4"/>
    <w:rsid w:val="007459C8"/>
    <w:rsid w:val="00745A47"/>
    <w:rsid w:val="00745B11"/>
    <w:rsid w:val="00745B5A"/>
    <w:rsid w:val="00745D7E"/>
    <w:rsid w:val="00746081"/>
    <w:rsid w:val="007464B3"/>
    <w:rsid w:val="00746744"/>
    <w:rsid w:val="007467AD"/>
    <w:rsid w:val="007468B9"/>
    <w:rsid w:val="00746922"/>
    <w:rsid w:val="0074697A"/>
    <w:rsid w:val="00746AAD"/>
    <w:rsid w:val="00746B42"/>
    <w:rsid w:val="00746CB6"/>
    <w:rsid w:val="00746E18"/>
    <w:rsid w:val="00747173"/>
    <w:rsid w:val="007471E7"/>
    <w:rsid w:val="00747293"/>
    <w:rsid w:val="00747483"/>
    <w:rsid w:val="00747833"/>
    <w:rsid w:val="00747985"/>
    <w:rsid w:val="00747DD2"/>
    <w:rsid w:val="00747FA4"/>
    <w:rsid w:val="007500F5"/>
    <w:rsid w:val="007503E9"/>
    <w:rsid w:val="007504FC"/>
    <w:rsid w:val="00750639"/>
    <w:rsid w:val="00750732"/>
    <w:rsid w:val="00750A9C"/>
    <w:rsid w:val="00750C59"/>
    <w:rsid w:val="00751180"/>
    <w:rsid w:val="007511F9"/>
    <w:rsid w:val="0075126D"/>
    <w:rsid w:val="007515A0"/>
    <w:rsid w:val="007515FB"/>
    <w:rsid w:val="0075180B"/>
    <w:rsid w:val="007518F6"/>
    <w:rsid w:val="007519CB"/>
    <w:rsid w:val="00751E05"/>
    <w:rsid w:val="00751E0B"/>
    <w:rsid w:val="00751E64"/>
    <w:rsid w:val="00751E7C"/>
    <w:rsid w:val="00752006"/>
    <w:rsid w:val="007521AA"/>
    <w:rsid w:val="00752558"/>
    <w:rsid w:val="0075258E"/>
    <w:rsid w:val="00752757"/>
    <w:rsid w:val="00752BD1"/>
    <w:rsid w:val="00752C10"/>
    <w:rsid w:val="00752DC9"/>
    <w:rsid w:val="00752E4B"/>
    <w:rsid w:val="00752E50"/>
    <w:rsid w:val="00753001"/>
    <w:rsid w:val="0075302F"/>
    <w:rsid w:val="007531D1"/>
    <w:rsid w:val="0075328C"/>
    <w:rsid w:val="007536BB"/>
    <w:rsid w:val="007539C6"/>
    <w:rsid w:val="00753A59"/>
    <w:rsid w:val="00753D0C"/>
    <w:rsid w:val="00753E97"/>
    <w:rsid w:val="00754163"/>
    <w:rsid w:val="007543D6"/>
    <w:rsid w:val="00754613"/>
    <w:rsid w:val="00754AAD"/>
    <w:rsid w:val="00754CB4"/>
    <w:rsid w:val="00754F72"/>
    <w:rsid w:val="007550A9"/>
    <w:rsid w:val="007551B6"/>
    <w:rsid w:val="0075537A"/>
    <w:rsid w:val="0075571A"/>
    <w:rsid w:val="00755A59"/>
    <w:rsid w:val="00755DCA"/>
    <w:rsid w:val="00755E06"/>
    <w:rsid w:val="00755F32"/>
    <w:rsid w:val="00756368"/>
    <w:rsid w:val="00756473"/>
    <w:rsid w:val="00756544"/>
    <w:rsid w:val="007566D3"/>
    <w:rsid w:val="007568FE"/>
    <w:rsid w:val="00756A78"/>
    <w:rsid w:val="00756CA6"/>
    <w:rsid w:val="0075706E"/>
    <w:rsid w:val="00757452"/>
    <w:rsid w:val="0075749E"/>
    <w:rsid w:val="007575DB"/>
    <w:rsid w:val="007577CA"/>
    <w:rsid w:val="0075788E"/>
    <w:rsid w:val="00757A2A"/>
    <w:rsid w:val="00757ACD"/>
    <w:rsid w:val="00757B47"/>
    <w:rsid w:val="00757C0A"/>
    <w:rsid w:val="00757DB3"/>
    <w:rsid w:val="00757DD1"/>
    <w:rsid w:val="00757E27"/>
    <w:rsid w:val="00757F45"/>
    <w:rsid w:val="00760077"/>
    <w:rsid w:val="007601C2"/>
    <w:rsid w:val="00760330"/>
    <w:rsid w:val="00760610"/>
    <w:rsid w:val="0076073A"/>
    <w:rsid w:val="007607E1"/>
    <w:rsid w:val="007607F0"/>
    <w:rsid w:val="007608F2"/>
    <w:rsid w:val="00760981"/>
    <w:rsid w:val="00760CD7"/>
    <w:rsid w:val="00760E43"/>
    <w:rsid w:val="00760F93"/>
    <w:rsid w:val="0076122F"/>
    <w:rsid w:val="007612AF"/>
    <w:rsid w:val="00761663"/>
    <w:rsid w:val="007617D1"/>
    <w:rsid w:val="00761801"/>
    <w:rsid w:val="007618F7"/>
    <w:rsid w:val="00761C33"/>
    <w:rsid w:val="00761C59"/>
    <w:rsid w:val="00761CB2"/>
    <w:rsid w:val="00761DC5"/>
    <w:rsid w:val="00761E15"/>
    <w:rsid w:val="00761FCF"/>
    <w:rsid w:val="0076219D"/>
    <w:rsid w:val="00762256"/>
    <w:rsid w:val="00762291"/>
    <w:rsid w:val="007624AD"/>
    <w:rsid w:val="00762635"/>
    <w:rsid w:val="007627CC"/>
    <w:rsid w:val="007629ED"/>
    <w:rsid w:val="00762B5F"/>
    <w:rsid w:val="00762D18"/>
    <w:rsid w:val="00762DE9"/>
    <w:rsid w:val="00762F8A"/>
    <w:rsid w:val="00763B65"/>
    <w:rsid w:val="00763E2D"/>
    <w:rsid w:val="00763F01"/>
    <w:rsid w:val="0076403E"/>
    <w:rsid w:val="007640FA"/>
    <w:rsid w:val="00764210"/>
    <w:rsid w:val="007643A0"/>
    <w:rsid w:val="00764447"/>
    <w:rsid w:val="00764639"/>
    <w:rsid w:val="007646A9"/>
    <w:rsid w:val="00764909"/>
    <w:rsid w:val="00764C29"/>
    <w:rsid w:val="00764F17"/>
    <w:rsid w:val="0076510D"/>
    <w:rsid w:val="00765248"/>
    <w:rsid w:val="007652D3"/>
    <w:rsid w:val="0076538C"/>
    <w:rsid w:val="007654DF"/>
    <w:rsid w:val="00765788"/>
    <w:rsid w:val="00765970"/>
    <w:rsid w:val="00765BD2"/>
    <w:rsid w:val="00765BFC"/>
    <w:rsid w:val="00765C0D"/>
    <w:rsid w:val="00765CA9"/>
    <w:rsid w:val="00765DF2"/>
    <w:rsid w:val="0076605E"/>
    <w:rsid w:val="0076625B"/>
    <w:rsid w:val="0076629C"/>
    <w:rsid w:val="007665B1"/>
    <w:rsid w:val="007665C3"/>
    <w:rsid w:val="00766851"/>
    <w:rsid w:val="007668EA"/>
    <w:rsid w:val="007668EF"/>
    <w:rsid w:val="00766999"/>
    <w:rsid w:val="00766BC1"/>
    <w:rsid w:val="00766FE2"/>
    <w:rsid w:val="007676B4"/>
    <w:rsid w:val="007676D8"/>
    <w:rsid w:val="00767A0F"/>
    <w:rsid w:val="00767CB6"/>
    <w:rsid w:val="00767E02"/>
    <w:rsid w:val="0077007D"/>
    <w:rsid w:val="00770160"/>
    <w:rsid w:val="00770164"/>
    <w:rsid w:val="00770186"/>
    <w:rsid w:val="00770189"/>
    <w:rsid w:val="00770234"/>
    <w:rsid w:val="00770350"/>
    <w:rsid w:val="00770475"/>
    <w:rsid w:val="0077054A"/>
    <w:rsid w:val="007707F5"/>
    <w:rsid w:val="00770B95"/>
    <w:rsid w:val="00770D03"/>
    <w:rsid w:val="00770E46"/>
    <w:rsid w:val="00771038"/>
    <w:rsid w:val="00771165"/>
    <w:rsid w:val="00771172"/>
    <w:rsid w:val="00771234"/>
    <w:rsid w:val="007712CA"/>
    <w:rsid w:val="007713A8"/>
    <w:rsid w:val="007716FC"/>
    <w:rsid w:val="00771885"/>
    <w:rsid w:val="00771A29"/>
    <w:rsid w:val="00771B16"/>
    <w:rsid w:val="00771C47"/>
    <w:rsid w:val="00771DEE"/>
    <w:rsid w:val="0077228A"/>
    <w:rsid w:val="0077234A"/>
    <w:rsid w:val="007725E3"/>
    <w:rsid w:val="00772D67"/>
    <w:rsid w:val="00772EA9"/>
    <w:rsid w:val="00772F94"/>
    <w:rsid w:val="007730CD"/>
    <w:rsid w:val="007730DB"/>
    <w:rsid w:val="007731CE"/>
    <w:rsid w:val="00773427"/>
    <w:rsid w:val="00773FB1"/>
    <w:rsid w:val="007742D3"/>
    <w:rsid w:val="00774458"/>
    <w:rsid w:val="00774777"/>
    <w:rsid w:val="007749E1"/>
    <w:rsid w:val="00774C55"/>
    <w:rsid w:val="00774D29"/>
    <w:rsid w:val="00775017"/>
    <w:rsid w:val="007751AB"/>
    <w:rsid w:val="007751F6"/>
    <w:rsid w:val="007752F2"/>
    <w:rsid w:val="0077542C"/>
    <w:rsid w:val="007756A0"/>
    <w:rsid w:val="00775791"/>
    <w:rsid w:val="00775859"/>
    <w:rsid w:val="00775BB4"/>
    <w:rsid w:val="00775C37"/>
    <w:rsid w:val="00775E2B"/>
    <w:rsid w:val="00775EB3"/>
    <w:rsid w:val="0077601D"/>
    <w:rsid w:val="00776033"/>
    <w:rsid w:val="007760F2"/>
    <w:rsid w:val="00776593"/>
    <w:rsid w:val="00776A8C"/>
    <w:rsid w:val="00776C1F"/>
    <w:rsid w:val="00776DE3"/>
    <w:rsid w:val="00776EBC"/>
    <w:rsid w:val="00776EF2"/>
    <w:rsid w:val="0077763E"/>
    <w:rsid w:val="0077795B"/>
    <w:rsid w:val="00777D0F"/>
    <w:rsid w:val="00777DAF"/>
    <w:rsid w:val="00780039"/>
    <w:rsid w:val="007802C4"/>
    <w:rsid w:val="0078045A"/>
    <w:rsid w:val="00780569"/>
    <w:rsid w:val="00780735"/>
    <w:rsid w:val="0078094E"/>
    <w:rsid w:val="00780994"/>
    <w:rsid w:val="00780B05"/>
    <w:rsid w:val="00780B69"/>
    <w:rsid w:val="00780C24"/>
    <w:rsid w:val="00780CDA"/>
    <w:rsid w:val="00780D2C"/>
    <w:rsid w:val="00780DFE"/>
    <w:rsid w:val="007810F9"/>
    <w:rsid w:val="007813A9"/>
    <w:rsid w:val="0078158F"/>
    <w:rsid w:val="00781BF1"/>
    <w:rsid w:val="00781F19"/>
    <w:rsid w:val="00782284"/>
    <w:rsid w:val="0078264A"/>
    <w:rsid w:val="00782784"/>
    <w:rsid w:val="007827D8"/>
    <w:rsid w:val="0078291D"/>
    <w:rsid w:val="00782B0B"/>
    <w:rsid w:val="00782D0D"/>
    <w:rsid w:val="00782E22"/>
    <w:rsid w:val="00782EFC"/>
    <w:rsid w:val="00782F5C"/>
    <w:rsid w:val="00783080"/>
    <w:rsid w:val="0078336F"/>
    <w:rsid w:val="0078350B"/>
    <w:rsid w:val="0078356C"/>
    <w:rsid w:val="007836DA"/>
    <w:rsid w:val="0078395C"/>
    <w:rsid w:val="00783E43"/>
    <w:rsid w:val="007840F4"/>
    <w:rsid w:val="00784180"/>
    <w:rsid w:val="00784281"/>
    <w:rsid w:val="00784394"/>
    <w:rsid w:val="007844FF"/>
    <w:rsid w:val="0078499D"/>
    <w:rsid w:val="00784A27"/>
    <w:rsid w:val="0078501C"/>
    <w:rsid w:val="00785036"/>
    <w:rsid w:val="00785045"/>
    <w:rsid w:val="0078516C"/>
    <w:rsid w:val="00785235"/>
    <w:rsid w:val="007854DA"/>
    <w:rsid w:val="0078563A"/>
    <w:rsid w:val="00785686"/>
    <w:rsid w:val="0078574C"/>
    <w:rsid w:val="0078579C"/>
    <w:rsid w:val="007857C9"/>
    <w:rsid w:val="00785885"/>
    <w:rsid w:val="0078599A"/>
    <w:rsid w:val="007859EE"/>
    <w:rsid w:val="00785C03"/>
    <w:rsid w:val="00785EAC"/>
    <w:rsid w:val="00785ED1"/>
    <w:rsid w:val="00785F1A"/>
    <w:rsid w:val="00786095"/>
    <w:rsid w:val="00786400"/>
    <w:rsid w:val="0078654C"/>
    <w:rsid w:val="0078682D"/>
    <w:rsid w:val="007869D5"/>
    <w:rsid w:val="00786CAC"/>
    <w:rsid w:val="00786D3D"/>
    <w:rsid w:val="0078721C"/>
    <w:rsid w:val="00787579"/>
    <w:rsid w:val="00787CC2"/>
    <w:rsid w:val="00787FD9"/>
    <w:rsid w:val="007909EC"/>
    <w:rsid w:val="00790FCE"/>
    <w:rsid w:val="00791035"/>
    <w:rsid w:val="0079107C"/>
    <w:rsid w:val="007912F9"/>
    <w:rsid w:val="00791460"/>
    <w:rsid w:val="0079146B"/>
    <w:rsid w:val="0079178F"/>
    <w:rsid w:val="00791915"/>
    <w:rsid w:val="00791962"/>
    <w:rsid w:val="00791B1C"/>
    <w:rsid w:val="00791D68"/>
    <w:rsid w:val="00791DF9"/>
    <w:rsid w:val="00791FEF"/>
    <w:rsid w:val="007921D3"/>
    <w:rsid w:val="007921F0"/>
    <w:rsid w:val="0079296A"/>
    <w:rsid w:val="0079322D"/>
    <w:rsid w:val="007933AD"/>
    <w:rsid w:val="00793491"/>
    <w:rsid w:val="00793BF2"/>
    <w:rsid w:val="00793E04"/>
    <w:rsid w:val="00793E34"/>
    <w:rsid w:val="00794058"/>
    <w:rsid w:val="00794245"/>
    <w:rsid w:val="007945BA"/>
    <w:rsid w:val="007945DC"/>
    <w:rsid w:val="007948DA"/>
    <w:rsid w:val="007948DD"/>
    <w:rsid w:val="00794C08"/>
    <w:rsid w:val="00794D6D"/>
    <w:rsid w:val="00794F5B"/>
    <w:rsid w:val="00795227"/>
    <w:rsid w:val="007953E0"/>
    <w:rsid w:val="007958B3"/>
    <w:rsid w:val="007958F6"/>
    <w:rsid w:val="00795D00"/>
    <w:rsid w:val="00795E1B"/>
    <w:rsid w:val="00795E40"/>
    <w:rsid w:val="00795FA7"/>
    <w:rsid w:val="00796158"/>
    <w:rsid w:val="007961AE"/>
    <w:rsid w:val="0079621F"/>
    <w:rsid w:val="007962E5"/>
    <w:rsid w:val="00796C65"/>
    <w:rsid w:val="00796DD2"/>
    <w:rsid w:val="00796FBA"/>
    <w:rsid w:val="007970FB"/>
    <w:rsid w:val="0079737A"/>
    <w:rsid w:val="007974EC"/>
    <w:rsid w:val="0079761A"/>
    <w:rsid w:val="007976B4"/>
    <w:rsid w:val="00797743"/>
    <w:rsid w:val="00797B0F"/>
    <w:rsid w:val="00797B92"/>
    <w:rsid w:val="00797D79"/>
    <w:rsid w:val="007A008A"/>
    <w:rsid w:val="007A0469"/>
    <w:rsid w:val="007A04ED"/>
    <w:rsid w:val="007A09A8"/>
    <w:rsid w:val="007A0D2B"/>
    <w:rsid w:val="007A0F6A"/>
    <w:rsid w:val="007A136C"/>
    <w:rsid w:val="007A14A5"/>
    <w:rsid w:val="007A14EB"/>
    <w:rsid w:val="007A1946"/>
    <w:rsid w:val="007A1969"/>
    <w:rsid w:val="007A1C6F"/>
    <w:rsid w:val="007A2039"/>
    <w:rsid w:val="007A2101"/>
    <w:rsid w:val="007A2281"/>
    <w:rsid w:val="007A2338"/>
    <w:rsid w:val="007A2684"/>
    <w:rsid w:val="007A275A"/>
    <w:rsid w:val="007A27B7"/>
    <w:rsid w:val="007A2C1A"/>
    <w:rsid w:val="007A2FC9"/>
    <w:rsid w:val="007A2FF9"/>
    <w:rsid w:val="007A304B"/>
    <w:rsid w:val="007A3060"/>
    <w:rsid w:val="007A319C"/>
    <w:rsid w:val="007A344F"/>
    <w:rsid w:val="007A3CDF"/>
    <w:rsid w:val="007A420E"/>
    <w:rsid w:val="007A4365"/>
    <w:rsid w:val="007A440F"/>
    <w:rsid w:val="007A470D"/>
    <w:rsid w:val="007A4741"/>
    <w:rsid w:val="007A4C59"/>
    <w:rsid w:val="007A4E68"/>
    <w:rsid w:val="007A4F83"/>
    <w:rsid w:val="007A5342"/>
    <w:rsid w:val="007A57ED"/>
    <w:rsid w:val="007A57FC"/>
    <w:rsid w:val="007A5BCA"/>
    <w:rsid w:val="007A5E68"/>
    <w:rsid w:val="007A5E72"/>
    <w:rsid w:val="007A5F4E"/>
    <w:rsid w:val="007A65A0"/>
    <w:rsid w:val="007A691E"/>
    <w:rsid w:val="007A6A8D"/>
    <w:rsid w:val="007A6D85"/>
    <w:rsid w:val="007A6DDF"/>
    <w:rsid w:val="007A6E08"/>
    <w:rsid w:val="007A7121"/>
    <w:rsid w:val="007A7133"/>
    <w:rsid w:val="007A7222"/>
    <w:rsid w:val="007A73DD"/>
    <w:rsid w:val="007A73F8"/>
    <w:rsid w:val="007A77D9"/>
    <w:rsid w:val="007A78DC"/>
    <w:rsid w:val="007A7926"/>
    <w:rsid w:val="007A7B46"/>
    <w:rsid w:val="007A7B97"/>
    <w:rsid w:val="007A7C17"/>
    <w:rsid w:val="007A7E2F"/>
    <w:rsid w:val="007A7E44"/>
    <w:rsid w:val="007B0045"/>
    <w:rsid w:val="007B03ED"/>
    <w:rsid w:val="007B0466"/>
    <w:rsid w:val="007B052C"/>
    <w:rsid w:val="007B06AA"/>
    <w:rsid w:val="007B08D2"/>
    <w:rsid w:val="007B0951"/>
    <w:rsid w:val="007B0BA4"/>
    <w:rsid w:val="007B0D02"/>
    <w:rsid w:val="007B0D1A"/>
    <w:rsid w:val="007B0D21"/>
    <w:rsid w:val="007B0FDE"/>
    <w:rsid w:val="007B109B"/>
    <w:rsid w:val="007B10BD"/>
    <w:rsid w:val="007B1119"/>
    <w:rsid w:val="007B1121"/>
    <w:rsid w:val="007B1506"/>
    <w:rsid w:val="007B1622"/>
    <w:rsid w:val="007B1624"/>
    <w:rsid w:val="007B170F"/>
    <w:rsid w:val="007B17C0"/>
    <w:rsid w:val="007B1C01"/>
    <w:rsid w:val="007B1C0E"/>
    <w:rsid w:val="007B1CC3"/>
    <w:rsid w:val="007B1F70"/>
    <w:rsid w:val="007B2080"/>
    <w:rsid w:val="007B239E"/>
    <w:rsid w:val="007B258D"/>
    <w:rsid w:val="007B25D1"/>
    <w:rsid w:val="007B284C"/>
    <w:rsid w:val="007B2A42"/>
    <w:rsid w:val="007B2A5B"/>
    <w:rsid w:val="007B2AE8"/>
    <w:rsid w:val="007B2C08"/>
    <w:rsid w:val="007B2E7C"/>
    <w:rsid w:val="007B2F23"/>
    <w:rsid w:val="007B3046"/>
    <w:rsid w:val="007B3128"/>
    <w:rsid w:val="007B313B"/>
    <w:rsid w:val="007B3257"/>
    <w:rsid w:val="007B32AB"/>
    <w:rsid w:val="007B34F3"/>
    <w:rsid w:val="007B3704"/>
    <w:rsid w:val="007B3B07"/>
    <w:rsid w:val="007B3B2D"/>
    <w:rsid w:val="007B4399"/>
    <w:rsid w:val="007B46FA"/>
    <w:rsid w:val="007B4718"/>
    <w:rsid w:val="007B478F"/>
    <w:rsid w:val="007B4961"/>
    <w:rsid w:val="007B4AE2"/>
    <w:rsid w:val="007B53AA"/>
    <w:rsid w:val="007B54FB"/>
    <w:rsid w:val="007B5501"/>
    <w:rsid w:val="007B5584"/>
    <w:rsid w:val="007B55F4"/>
    <w:rsid w:val="007B5AD1"/>
    <w:rsid w:val="007B60BE"/>
    <w:rsid w:val="007B610F"/>
    <w:rsid w:val="007B6112"/>
    <w:rsid w:val="007B6335"/>
    <w:rsid w:val="007B6D37"/>
    <w:rsid w:val="007B6DD3"/>
    <w:rsid w:val="007B7669"/>
    <w:rsid w:val="007B77BE"/>
    <w:rsid w:val="007B7AAC"/>
    <w:rsid w:val="007B7E30"/>
    <w:rsid w:val="007C023B"/>
    <w:rsid w:val="007C02A6"/>
    <w:rsid w:val="007C066C"/>
    <w:rsid w:val="007C06E6"/>
    <w:rsid w:val="007C0B29"/>
    <w:rsid w:val="007C0C39"/>
    <w:rsid w:val="007C0F27"/>
    <w:rsid w:val="007C0F82"/>
    <w:rsid w:val="007C1289"/>
    <w:rsid w:val="007C128F"/>
    <w:rsid w:val="007C13ED"/>
    <w:rsid w:val="007C16EE"/>
    <w:rsid w:val="007C176A"/>
    <w:rsid w:val="007C1A40"/>
    <w:rsid w:val="007C1ADE"/>
    <w:rsid w:val="007C1C60"/>
    <w:rsid w:val="007C1DFB"/>
    <w:rsid w:val="007C1ED7"/>
    <w:rsid w:val="007C201C"/>
    <w:rsid w:val="007C204E"/>
    <w:rsid w:val="007C22E9"/>
    <w:rsid w:val="007C23DF"/>
    <w:rsid w:val="007C267D"/>
    <w:rsid w:val="007C27E0"/>
    <w:rsid w:val="007C2E34"/>
    <w:rsid w:val="007C2F7C"/>
    <w:rsid w:val="007C2FA5"/>
    <w:rsid w:val="007C328C"/>
    <w:rsid w:val="007C34DF"/>
    <w:rsid w:val="007C354C"/>
    <w:rsid w:val="007C3603"/>
    <w:rsid w:val="007C37F1"/>
    <w:rsid w:val="007C3801"/>
    <w:rsid w:val="007C3A20"/>
    <w:rsid w:val="007C3A46"/>
    <w:rsid w:val="007C3D03"/>
    <w:rsid w:val="007C3FA6"/>
    <w:rsid w:val="007C425B"/>
    <w:rsid w:val="007C4356"/>
    <w:rsid w:val="007C4521"/>
    <w:rsid w:val="007C4981"/>
    <w:rsid w:val="007C4D49"/>
    <w:rsid w:val="007C4DBD"/>
    <w:rsid w:val="007C4E61"/>
    <w:rsid w:val="007C4FBE"/>
    <w:rsid w:val="007C5017"/>
    <w:rsid w:val="007C53E1"/>
    <w:rsid w:val="007C585B"/>
    <w:rsid w:val="007C5B2F"/>
    <w:rsid w:val="007C5B55"/>
    <w:rsid w:val="007C5CA8"/>
    <w:rsid w:val="007C61E5"/>
    <w:rsid w:val="007C6397"/>
    <w:rsid w:val="007C664D"/>
    <w:rsid w:val="007C66DF"/>
    <w:rsid w:val="007C67C5"/>
    <w:rsid w:val="007C67D2"/>
    <w:rsid w:val="007C6915"/>
    <w:rsid w:val="007C6ADC"/>
    <w:rsid w:val="007C6BB5"/>
    <w:rsid w:val="007C6E0B"/>
    <w:rsid w:val="007C6F38"/>
    <w:rsid w:val="007C71F5"/>
    <w:rsid w:val="007C77F5"/>
    <w:rsid w:val="007C7994"/>
    <w:rsid w:val="007C7A2B"/>
    <w:rsid w:val="007C7BCD"/>
    <w:rsid w:val="007C7CEF"/>
    <w:rsid w:val="007D017A"/>
    <w:rsid w:val="007D0210"/>
    <w:rsid w:val="007D02A5"/>
    <w:rsid w:val="007D034E"/>
    <w:rsid w:val="007D05C7"/>
    <w:rsid w:val="007D06C7"/>
    <w:rsid w:val="007D07EA"/>
    <w:rsid w:val="007D0E16"/>
    <w:rsid w:val="007D0EC1"/>
    <w:rsid w:val="007D1029"/>
    <w:rsid w:val="007D1101"/>
    <w:rsid w:val="007D1203"/>
    <w:rsid w:val="007D1310"/>
    <w:rsid w:val="007D1361"/>
    <w:rsid w:val="007D1437"/>
    <w:rsid w:val="007D14B5"/>
    <w:rsid w:val="007D1544"/>
    <w:rsid w:val="007D162D"/>
    <w:rsid w:val="007D174C"/>
    <w:rsid w:val="007D1E65"/>
    <w:rsid w:val="007D21FF"/>
    <w:rsid w:val="007D27AC"/>
    <w:rsid w:val="007D29EE"/>
    <w:rsid w:val="007D2D88"/>
    <w:rsid w:val="007D2F98"/>
    <w:rsid w:val="007D2FB6"/>
    <w:rsid w:val="007D30EB"/>
    <w:rsid w:val="007D3154"/>
    <w:rsid w:val="007D3269"/>
    <w:rsid w:val="007D3430"/>
    <w:rsid w:val="007D3992"/>
    <w:rsid w:val="007D3A10"/>
    <w:rsid w:val="007D3C10"/>
    <w:rsid w:val="007D3E17"/>
    <w:rsid w:val="007D420B"/>
    <w:rsid w:val="007D468E"/>
    <w:rsid w:val="007D478A"/>
    <w:rsid w:val="007D48BA"/>
    <w:rsid w:val="007D493C"/>
    <w:rsid w:val="007D49B2"/>
    <w:rsid w:val="007D4B20"/>
    <w:rsid w:val="007D4FC4"/>
    <w:rsid w:val="007D50B9"/>
    <w:rsid w:val="007D519C"/>
    <w:rsid w:val="007D5537"/>
    <w:rsid w:val="007D553C"/>
    <w:rsid w:val="007D5E1C"/>
    <w:rsid w:val="007D6611"/>
    <w:rsid w:val="007D6646"/>
    <w:rsid w:val="007D664D"/>
    <w:rsid w:val="007D67B1"/>
    <w:rsid w:val="007D6A82"/>
    <w:rsid w:val="007D6B79"/>
    <w:rsid w:val="007D6EDC"/>
    <w:rsid w:val="007D7108"/>
    <w:rsid w:val="007D711C"/>
    <w:rsid w:val="007D71D6"/>
    <w:rsid w:val="007D741C"/>
    <w:rsid w:val="007D7596"/>
    <w:rsid w:val="007D79A5"/>
    <w:rsid w:val="007D79EE"/>
    <w:rsid w:val="007D7A3A"/>
    <w:rsid w:val="007D7AAF"/>
    <w:rsid w:val="007D7B6A"/>
    <w:rsid w:val="007D7C1B"/>
    <w:rsid w:val="007D7CC2"/>
    <w:rsid w:val="007D7D5E"/>
    <w:rsid w:val="007D7DA1"/>
    <w:rsid w:val="007D7E24"/>
    <w:rsid w:val="007E0134"/>
    <w:rsid w:val="007E025A"/>
    <w:rsid w:val="007E0344"/>
    <w:rsid w:val="007E0457"/>
    <w:rsid w:val="007E0542"/>
    <w:rsid w:val="007E06BB"/>
    <w:rsid w:val="007E07D2"/>
    <w:rsid w:val="007E07EA"/>
    <w:rsid w:val="007E091B"/>
    <w:rsid w:val="007E0A2B"/>
    <w:rsid w:val="007E0E08"/>
    <w:rsid w:val="007E0FEA"/>
    <w:rsid w:val="007E1035"/>
    <w:rsid w:val="007E1117"/>
    <w:rsid w:val="007E1797"/>
    <w:rsid w:val="007E17EE"/>
    <w:rsid w:val="007E187E"/>
    <w:rsid w:val="007E1909"/>
    <w:rsid w:val="007E196A"/>
    <w:rsid w:val="007E19CF"/>
    <w:rsid w:val="007E19E7"/>
    <w:rsid w:val="007E1B8D"/>
    <w:rsid w:val="007E1BAA"/>
    <w:rsid w:val="007E1C75"/>
    <w:rsid w:val="007E1FAF"/>
    <w:rsid w:val="007E1FCE"/>
    <w:rsid w:val="007E229D"/>
    <w:rsid w:val="007E2C4E"/>
    <w:rsid w:val="007E2D9D"/>
    <w:rsid w:val="007E2DC6"/>
    <w:rsid w:val="007E31FB"/>
    <w:rsid w:val="007E3229"/>
    <w:rsid w:val="007E3247"/>
    <w:rsid w:val="007E3289"/>
    <w:rsid w:val="007E36EB"/>
    <w:rsid w:val="007E3B07"/>
    <w:rsid w:val="007E3B08"/>
    <w:rsid w:val="007E3C1D"/>
    <w:rsid w:val="007E3D7B"/>
    <w:rsid w:val="007E3DB8"/>
    <w:rsid w:val="007E3E66"/>
    <w:rsid w:val="007E3F0D"/>
    <w:rsid w:val="007E43D1"/>
    <w:rsid w:val="007E4470"/>
    <w:rsid w:val="007E46B6"/>
    <w:rsid w:val="007E4D41"/>
    <w:rsid w:val="007E4F73"/>
    <w:rsid w:val="007E50F1"/>
    <w:rsid w:val="007E5488"/>
    <w:rsid w:val="007E57CE"/>
    <w:rsid w:val="007E5A8E"/>
    <w:rsid w:val="007E610C"/>
    <w:rsid w:val="007E621F"/>
    <w:rsid w:val="007E62C4"/>
    <w:rsid w:val="007E641D"/>
    <w:rsid w:val="007E645D"/>
    <w:rsid w:val="007E6549"/>
    <w:rsid w:val="007E68AE"/>
    <w:rsid w:val="007E69A6"/>
    <w:rsid w:val="007E6A69"/>
    <w:rsid w:val="007E6D40"/>
    <w:rsid w:val="007E6DB4"/>
    <w:rsid w:val="007E6DCE"/>
    <w:rsid w:val="007E7293"/>
    <w:rsid w:val="007E7454"/>
    <w:rsid w:val="007E7637"/>
    <w:rsid w:val="007E7806"/>
    <w:rsid w:val="007E7CEB"/>
    <w:rsid w:val="007E7D4A"/>
    <w:rsid w:val="007E7EDB"/>
    <w:rsid w:val="007F0223"/>
    <w:rsid w:val="007F0365"/>
    <w:rsid w:val="007F038F"/>
    <w:rsid w:val="007F0446"/>
    <w:rsid w:val="007F052A"/>
    <w:rsid w:val="007F06FD"/>
    <w:rsid w:val="007F0802"/>
    <w:rsid w:val="007F08FE"/>
    <w:rsid w:val="007F099D"/>
    <w:rsid w:val="007F0B68"/>
    <w:rsid w:val="007F0D3A"/>
    <w:rsid w:val="007F0D99"/>
    <w:rsid w:val="007F0E49"/>
    <w:rsid w:val="007F0F3A"/>
    <w:rsid w:val="007F0F86"/>
    <w:rsid w:val="007F132E"/>
    <w:rsid w:val="007F1670"/>
    <w:rsid w:val="007F16AE"/>
    <w:rsid w:val="007F196B"/>
    <w:rsid w:val="007F1C0C"/>
    <w:rsid w:val="007F1E49"/>
    <w:rsid w:val="007F1F2A"/>
    <w:rsid w:val="007F1FE5"/>
    <w:rsid w:val="007F2030"/>
    <w:rsid w:val="007F2114"/>
    <w:rsid w:val="007F21B3"/>
    <w:rsid w:val="007F23BB"/>
    <w:rsid w:val="007F2475"/>
    <w:rsid w:val="007F250A"/>
    <w:rsid w:val="007F27DB"/>
    <w:rsid w:val="007F284F"/>
    <w:rsid w:val="007F287E"/>
    <w:rsid w:val="007F2912"/>
    <w:rsid w:val="007F2AA9"/>
    <w:rsid w:val="007F2CA2"/>
    <w:rsid w:val="007F2DDC"/>
    <w:rsid w:val="007F2E88"/>
    <w:rsid w:val="007F336C"/>
    <w:rsid w:val="007F3685"/>
    <w:rsid w:val="007F36CC"/>
    <w:rsid w:val="007F36EC"/>
    <w:rsid w:val="007F3C61"/>
    <w:rsid w:val="007F3D45"/>
    <w:rsid w:val="007F3D86"/>
    <w:rsid w:val="007F3EAC"/>
    <w:rsid w:val="007F4098"/>
    <w:rsid w:val="007F4244"/>
    <w:rsid w:val="007F42FD"/>
    <w:rsid w:val="007F44E2"/>
    <w:rsid w:val="007F485A"/>
    <w:rsid w:val="007F4937"/>
    <w:rsid w:val="007F4A2D"/>
    <w:rsid w:val="007F4BE3"/>
    <w:rsid w:val="007F4C54"/>
    <w:rsid w:val="007F4D01"/>
    <w:rsid w:val="007F4FDC"/>
    <w:rsid w:val="007F518B"/>
    <w:rsid w:val="007F5287"/>
    <w:rsid w:val="007F52B5"/>
    <w:rsid w:val="007F58D1"/>
    <w:rsid w:val="007F5B52"/>
    <w:rsid w:val="007F5B5D"/>
    <w:rsid w:val="007F5B71"/>
    <w:rsid w:val="007F5FD1"/>
    <w:rsid w:val="007F6066"/>
    <w:rsid w:val="007F61BE"/>
    <w:rsid w:val="007F6714"/>
    <w:rsid w:val="007F67CC"/>
    <w:rsid w:val="007F697C"/>
    <w:rsid w:val="007F6A75"/>
    <w:rsid w:val="007F6A93"/>
    <w:rsid w:val="007F6AE7"/>
    <w:rsid w:val="007F6B43"/>
    <w:rsid w:val="007F6C39"/>
    <w:rsid w:val="007F6D21"/>
    <w:rsid w:val="007F72BB"/>
    <w:rsid w:val="007F7502"/>
    <w:rsid w:val="007F77B4"/>
    <w:rsid w:val="007F7816"/>
    <w:rsid w:val="007F7879"/>
    <w:rsid w:val="007F791D"/>
    <w:rsid w:val="007F7A18"/>
    <w:rsid w:val="007F7D97"/>
    <w:rsid w:val="0080003E"/>
    <w:rsid w:val="0080015B"/>
    <w:rsid w:val="008001F9"/>
    <w:rsid w:val="008004A4"/>
    <w:rsid w:val="00800603"/>
    <w:rsid w:val="00800FFB"/>
    <w:rsid w:val="00801021"/>
    <w:rsid w:val="0080106E"/>
    <w:rsid w:val="008010C6"/>
    <w:rsid w:val="008011F4"/>
    <w:rsid w:val="0080130C"/>
    <w:rsid w:val="008014AB"/>
    <w:rsid w:val="00801606"/>
    <w:rsid w:val="008016CE"/>
    <w:rsid w:val="008016E6"/>
    <w:rsid w:val="008019D9"/>
    <w:rsid w:val="00801A95"/>
    <w:rsid w:val="00801D30"/>
    <w:rsid w:val="00801F8C"/>
    <w:rsid w:val="00801FF9"/>
    <w:rsid w:val="008024AA"/>
    <w:rsid w:val="00802AF5"/>
    <w:rsid w:val="00802B0D"/>
    <w:rsid w:val="00802B85"/>
    <w:rsid w:val="00802B98"/>
    <w:rsid w:val="00802D9E"/>
    <w:rsid w:val="00802E47"/>
    <w:rsid w:val="00802E9E"/>
    <w:rsid w:val="00802FDB"/>
    <w:rsid w:val="008034CA"/>
    <w:rsid w:val="00803688"/>
    <w:rsid w:val="00803768"/>
    <w:rsid w:val="0080392E"/>
    <w:rsid w:val="008039D3"/>
    <w:rsid w:val="00804230"/>
    <w:rsid w:val="00804380"/>
    <w:rsid w:val="00804383"/>
    <w:rsid w:val="00804DCF"/>
    <w:rsid w:val="008050A3"/>
    <w:rsid w:val="008050AF"/>
    <w:rsid w:val="00805982"/>
    <w:rsid w:val="00805DEC"/>
    <w:rsid w:val="00805EAA"/>
    <w:rsid w:val="00805F87"/>
    <w:rsid w:val="00806205"/>
    <w:rsid w:val="008062D9"/>
    <w:rsid w:val="008062E9"/>
    <w:rsid w:val="0080646D"/>
    <w:rsid w:val="00806849"/>
    <w:rsid w:val="00806A49"/>
    <w:rsid w:val="00806D24"/>
    <w:rsid w:val="00806EF1"/>
    <w:rsid w:val="0080721A"/>
    <w:rsid w:val="0080738D"/>
    <w:rsid w:val="008074EB"/>
    <w:rsid w:val="0080754D"/>
    <w:rsid w:val="008076C0"/>
    <w:rsid w:val="00807A5C"/>
    <w:rsid w:val="00807D01"/>
    <w:rsid w:val="00807DFD"/>
    <w:rsid w:val="00807FFE"/>
    <w:rsid w:val="00810079"/>
    <w:rsid w:val="00810286"/>
    <w:rsid w:val="00810557"/>
    <w:rsid w:val="008105AB"/>
    <w:rsid w:val="00810795"/>
    <w:rsid w:val="00810C1C"/>
    <w:rsid w:val="00810FC6"/>
    <w:rsid w:val="00810FD9"/>
    <w:rsid w:val="008117B5"/>
    <w:rsid w:val="00811913"/>
    <w:rsid w:val="00811B32"/>
    <w:rsid w:val="00812152"/>
    <w:rsid w:val="00812190"/>
    <w:rsid w:val="0081221A"/>
    <w:rsid w:val="0081229F"/>
    <w:rsid w:val="00812306"/>
    <w:rsid w:val="00812794"/>
    <w:rsid w:val="00812D7C"/>
    <w:rsid w:val="0081309E"/>
    <w:rsid w:val="0081352E"/>
    <w:rsid w:val="00813859"/>
    <w:rsid w:val="00813B20"/>
    <w:rsid w:val="00813E10"/>
    <w:rsid w:val="00813E1C"/>
    <w:rsid w:val="00813E27"/>
    <w:rsid w:val="008146BE"/>
    <w:rsid w:val="0081480F"/>
    <w:rsid w:val="00814A36"/>
    <w:rsid w:val="00814AF9"/>
    <w:rsid w:val="00814B99"/>
    <w:rsid w:val="00814D48"/>
    <w:rsid w:val="00814FBF"/>
    <w:rsid w:val="00815228"/>
    <w:rsid w:val="008154BD"/>
    <w:rsid w:val="008155C5"/>
    <w:rsid w:val="008157BE"/>
    <w:rsid w:val="008157D9"/>
    <w:rsid w:val="00815ADC"/>
    <w:rsid w:val="00815AEE"/>
    <w:rsid w:val="00815BCC"/>
    <w:rsid w:val="00815F66"/>
    <w:rsid w:val="00816736"/>
    <w:rsid w:val="008167B4"/>
    <w:rsid w:val="00816805"/>
    <w:rsid w:val="00816BAD"/>
    <w:rsid w:val="00816C0D"/>
    <w:rsid w:val="00816D2A"/>
    <w:rsid w:val="008170C6"/>
    <w:rsid w:val="008170ED"/>
    <w:rsid w:val="00817509"/>
    <w:rsid w:val="008176F4"/>
    <w:rsid w:val="008178B3"/>
    <w:rsid w:val="00817901"/>
    <w:rsid w:val="00817A80"/>
    <w:rsid w:val="00817BDE"/>
    <w:rsid w:val="00817D21"/>
    <w:rsid w:val="00817D63"/>
    <w:rsid w:val="00817E8C"/>
    <w:rsid w:val="00820539"/>
    <w:rsid w:val="0082058F"/>
    <w:rsid w:val="00820A01"/>
    <w:rsid w:val="00820D6A"/>
    <w:rsid w:val="00820EA8"/>
    <w:rsid w:val="00820FDD"/>
    <w:rsid w:val="00821023"/>
    <w:rsid w:val="00821203"/>
    <w:rsid w:val="008213BD"/>
    <w:rsid w:val="00821478"/>
    <w:rsid w:val="0082165C"/>
    <w:rsid w:val="008216D7"/>
    <w:rsid w:val="00821C63"/>
    <w:rsid w:val="00821E00"/>
    <w:rsid w:val="00821E2E"/>
    <w:rsid w:val="00821EB7"/>
    <w:rsid w:val="008221AD"/>
    <w:rsid w:val="00822379"/>
    <w:rsid w:val="00822443"/>
    <w:rsid w:val="00822872"/>
    <w:rsid w:val="00822ACC"/>
    <w:rsid w:val="00822F56"/>
    <w:rsid w:val="00823171"/>
    <w:rsid w:val="008232C2"/>
    <w:rsid w:val="00823382"/>
    <w:rsid w:val="00823393"/>
    <w:rsid w:val="0082339F"/>
    <w:rsid w:val="008234F1"/>
    <w:rsid w:val="0082354D"/>
    <w:rsid w:val="00823654"/>
    <w:rsid w:val="00823932"/>
    <w:rsid w:val="00823AE6"/>
    <w:rsid w:val="00823CE4"/>
    <w:rsid w:val="00823E19"/>
    <w:rsid w:val="0082426E"/>
    <w:rsid w:val="008242F9"/>
    <w:rsid w:val="00824516"/>
    <w:rsid w:val="00824529"/>
    <w:rsid w:val="00824A9F"/>
    <w:rsid w:val="00824C9C"/>
    <w:rsid w:val="00824E70"/>
    <w:rsid w:val="00824EC9"/>
    <w:rsid w:val="00825058"/>
    <w:rsid w:val="008250A7"/>
    <w:rsid w:val="0082553C"/>
    <w:rsid w:val="00825B3A"/>
    <w:rsid w:val="00825C27"/>
    <w:rsid w:val="00825F14"/>
    <w:rsid w:val="00825F23"/>
    <w:rsid w:val="00826032"/>
    <w:rsid w:val="008260C4"/>
    <w:rsid w:val="00826235"/>
    <w:rsid w:val="00826260"/>
    <w:rsid w:val="008262F9"/>
    <w:rsid w:val="008263DF"/>
    <w:rsid w:val="0082643F"/>
    <w:rsid w:val="008264BF"/>
    <w:rsid w:val="008264C6"/>
    <w:rsid w:val="00826540"/>
    <w:rsid w:val="0082676E"/>
    <w:rsid w:val="00826BFC"/>
    <w:rsid w:val="00826DC4"/>
    <w:rsid w:val="00826FE5"/>
    <w:rsid w:val="00827185"/>
    <w:rsid w:val="00827227"/>
    <w:rsid w:val="00827396"/>
    <w:rsid w:val="008274B7"/>
    <w:rsid w:val="0082750D"/>
    <w:rsid w:val="008276DE"/>
    <w:rsid w:val="008278D7"/>
    <w:rsid w:val="00827BC7"/>
    <w:rsid w:val="00827C78"/>
    <w:rsid w:val="008301D7"/>
    <w:rsid w:val="0083052C"/>
    <w:rsid w:val="0083060C"/>
    <w:rsid w:val="00830961"/>
    <w:rsid w:val="00830A97"/>
    <w:rsid w:val="00830BE5"/>
    <w:rsid w:val="00830D1D"/>
    <w:rsid w:val="00830E5C"/>
    <w:rsid w:val="00830E91"/>
    <w:rsid w:val="00831190"/>
    <w:rsid w:val="00831200"/>
    <w:rsid w:val="00831626"/>
    <w:rsid w:val="00831932"/>
    <w:rsid w:val="00831A06"/>
    <w:rsid w:val="00831A76"/>
    <w:rsid w:val="00831DA9"/>
    <w:rsid w:val="00831F3A"/>
    <w:rsid w:val="00831F88"/>
    <w:rsid w:val="00831FF0"/>
    <w:rsid w:val="00832032"/>
    <w:rsid w:val="008323F8"/>
    <w:rsid w:val="00832483"/>
    <w:rsid w:val="008325A4"/>
    <w:rsid w:val="00832B08"/>
    <w:rsid w:val="00833203"/>
    <w:rsid w:val="008332E9"/>
    <w:rsid w:val="00833396"/>
    <w:rsid w:val="0083396E"/>
    <w:rsid w:val="00833BEA"/>
    <w:rsid w:val="00834058"/>
    <w:rsid w:val="008342A4"/>
    <w:rsid w:val="00834405"/>
    <w:rsid w:val="008344E3"/>
    <w:rsid w:val="008345FB"/>
    <w:rsid w:val="00834C6E"/>
    <w:rsid w:val="00834E9B"/>
    <w:rsid w:val="00835624"/>
    <w:rsid w:val="00835803"/>
    <w:rsid w:val="00835841"/>
    <w:rsid w:val="00835980"/>
    <w:rsid w:val="00835A2C"/>
    <w:rsid w:val="00835A32"/>
    <w:rsid w:val="00835DF3"/>
    <w:rsid w:val="00836081"/>
    <w:rsid w:val="0083612E"/>
    <w:rsid w:val="0083659C"/>
    <w:rsid w:val="00836728"/>
    <w:rsid w:val="00836768"/>
    <w:rsid w:val="008367F7"/>
    <w:rsid w:val="00836DB6"/>
    <w:rsid w:val="00836E05"/>
    <w:rsid w:val="00837201"/>
    <w:rsid w:val="0083752C"/>
    <w:rsid w:val="0083765B"/>
    <w:rsid w:val="0083786E"/>
    <w:rsid w:val="00837DDB"/>
    <w:rsid w:val="008400AE"/>
    <w:rsid w:val="0084012D"/>
    <w:rsid w:val="008401BB"/>
    <w:rsid w:val="008405B0"/>
    <w:rsid w:val="0084075B"/>
    <w:rsid w:val="008409AB"/>
    <w:rsid w:val="00840BE7"/>
    <w:rsid w:val="00840DA6"/>
    <w:rsid w:val="00840F01"/>
    <w:rsid w:val="00840F29"/>
    <w:rsid w:val="0084132A"/>
    <w:rsid w:val="00841734"/>
    <w:rsid w:val="00841BE7"/>
    <w:rsid w:val="00841C73"/>
    <w:rsid w:val="00841CED"/>
    <w:rsid w:val="00841EE7"/>
    <w:rsid w:val="008420F0"/>
    <w:rsid w:val="00842480"/>
    <w:rsid w:val="00842634"/>
    <w:rsid w:val="008426A7"/>
    <w:rsid w:val="008429CE"/>
    <w:rsid w:val="00842E14"/>
    <w:rsid w:val="00843073"/>
    <w:rsid w:val="008434F9"/>
    <w:rsid w:val="0084355B"/>
    <w:rsid w:val="00843757"/>
    <w:rsid w:val="00843825"/>
    <w:rsid w:val="008438E2"/>
    <w:rsid w:val="00843A8F"/>
    <w:rsid w:val="00843CB5"/>
    <w:rsid w:val="00843F27"/>
    <w:rsid w:val="0084409A"/>
    <w:rsid w:val="008444CD"/>
    <w:rsid w:val="0084463E"/>
    <w:rsid w:val="008447A1"/>
    <w:rsid w:val="00844873"/>
    <w:rsid w:val="00844A0C"/>
    <w:rsid w:val="00844BBF"/>
    <w:rsid w:val="00844E43"/>
    <w:rsid w:val="00844E86"/>
    <w:rsid w:val="00844F11"/>
    <w:rsid w:val="00844F91"/>
    <w:rsid w:val="0084517C"/>
    <w:rsid w:val="0084526C"/>
    <w:rsid w:val="00845D6A"/>
    <w:rsid w:val="00845D8E"/>
    <w:rsid w:val="00845E3F"/>
    <w:rsid w:val="00845F44"/>
    <w:rsid w:val="00845FE1"/>
    <w:rsid w:val="008466CA"/>
    <w:rsid w:val="008468E9"/>
    <w:rsid w:val="00846931"/>
    <w:rsid w:val="008469FE"/>
    <w:rsid w:val="00846E4B"/>
    <w:rsid w:val="00847002"/>
    <w:rsid w:val="00847267"/>
    <w:rsid w:val="008472A7"/>
    <w:rsid w:val="0084763F"/>
    <w:rsid w:val="008477CC"/>
    <w:rsid w:val="008477EC"/>
    <w:rsid w:val="008478B8"/>
    <w:rsid w:val="00847A08"/>
    <w:rsid w:val="00847D9C"/>
    <w:rsid w:val="00850267"/>
    <w:rsid w:val="008505C7"/>
    <w:rsid w:val="008508E7"/>
    <w:rsid w:val="00850969"/>
    <w:rsid w:val="00850F4D"/>
    <w:rsid w:val="00850F8F"/>
    <w:rsid w:val="0085153B"/>
    <w:rsid w:val="008518F8"/>
    <w:rsid w:val="00851AB6"/>
    <w:rsid w:val="00851B5C"/>
    <w:rsid w:val="0085207C"/>
    <w:rsid w:val="00852651"/>
    <w:rsid w:val="008526F2"/>
    <w:rsid w:val="008527D7"/>
    <w:rsid w:val="008528F8"/>
    <w:rsid w:val="008529F7"/>
    <w:rsid w:val="00852AE3"/>
    <w:rsid w:val="00852BAB"/>
    <w:rsid w:val="00853006"/>
    <w:rsid w:val="008530E3"/>
    <w:rsid w:val="0085327E"/>
    <w:rsid w:val="008533B6"/>
    <w:rsid w:val="0085364E"/>
    <w:rsid w:val="008538DD"/>
    <w:rsid w:val="00853984"/>
    <w:rsid w:val="008539E7"/>
    <w:rsid w:val="00853E48"/>
    <w:rsid w:val="00854035"/>
    <w:rsid w:val="00854278"/>
    <w:rsid w:val="00854677"/>
    <w:rsid w:val="00854914"/>
    <w:rsid w:val="00854AF4"/>
    <w:rsid w:val="00854B8F"/>
    <w:rsid w:val="00854D51"/>
    <w:rsid w:val="0085517C"/>
    <w:rsid w:val="00855ACF"/>
    <w:rsid w:val="00855C51"/>
    <w:rsid w:val="00855C9D"/>
    <w:rsid w:val="00856294"/>
    <w:rsid w:val="008562A4"/>
    <w:rsid w:val="008562E9"/>
    <w:rsid w:val="008564C3"/>
    <w:rsid w:val="00856674"/>
    <w:rsid w:val="0085672E"/>
    <w:rsid w:val="0085683C"/>
    <w:rsid w:val="00856B91"/>
    <w:rsid w:val="00856DDC"/>
    <w:rsid w:val="00857147"/>
    <w:rsid w:val="00857171"/>
    <w:rsid w:val="008577D9"/>
    <w:rsid w:val="00857916"/>
    <w:rsid w:val="00857E5A"/>
    <w:rsid w:val="00857E75"/>
    <w:rsid w:val="00857EF9"/>
    <w:rsid w:val="0086004C"/>
    <w:rsid w:val="008601E2"/>
    <w:rsid w:val="00860291"/>
    <w:rsid w:val="00860433"/>
    <w:rsid w:val="008608A5"/>
    <w:rsid w:val="00860A54"/>
    <w:rsid w:val="00860BD5"/>
    <w:rsid w:val="00860DF3"/>
    <w:rsid w:val="00860FC3"/>
    <w:rsid w:val="00861915"/>
    <w:rsid w:val="00861F7E"/>
    <w:rsid w:val="00861FD6"/>
    <w:rsid w:val="008620B9"/>
    <w:rsid w:val="0086218D"/>
    <w:rsid w:val="00862956"/>
    <w:rsid w:val="00863156"/>
    <w:rsid w:val="00863207"/>
    <w:rsid w:val="008632C8"/>
    <w:rsid w:val="00863740"/>
    <w:rsid w:val="00863A26"/>
    <w:rsid w:val="00863ADD"/>
    <w:rsid w:val="00863C14"/>
    <w:rsid w:val="00863CD3"/>
    <w:rsid w:val="00863CD5"/>
    <w:rsid w:val="00863D90"/>
    <w:rsid w:val="00863FF3"/>
    <w:rsid w:val="0086415A"/>
    <w:rsid w:val="008642AB"/>
    <w:rsid w:val="008642DD"/>
    <w:rsid w:val="008648CC"/>
    <w:rsid w:val="0086498F"/>
    <w:rsid w:val="00864D0D"/>
    <w:rsid w:val="00864EEA"/>
    <w:rsid w:val="00865467"/>
    <w:rsid w:val="008654B4"/>
    <w:rsid w:val="00865526"/>
    <w:rsid w:val="00865653"/>
    <w:rsid w:val="00865692"/>
    <w:rsid w:val="00865704"/>
    <w:rsid w:val="0086595B"/>
    <w:rsid w:val="00865F6A"/>
    <w:rsid w:val="008661D1"/>
    <w:rsid w:val="008663C2"/>
    <w:rsid w:val="00866B2D"/>
    <w:rsid w:val="00866B6D"/>
    <w:rsid w:val="00866C38"/>
    <w:rsid w:val="00866E9B"/>
    <w:rsid w:val="00867021"/>
    <w:rsid w:val="00867191"/>
    <w:rsid w:val="008676DA"/>
    <w:rsid w:val="008677F5"/>
    <w:rsid w:val="00867A9D"/>
    <w:rsid w:val="00867BF9"/>
    <w:rsid w:val="0087005C"/>
    <w:rsid w:val="008701A5"/>
    <w:rsid w:val="00870240"/>
    <w:rsid w:val="008703D0"/>
    <w:rsid w:val="00870684"/>
    <w:rsid w:val="0087084D"/>
    <w:rsid w:val="00870AED"/>
    <w:rsid w:val="00870B01"/>
    <w:rsid w:val="00870CFE"/>
    <w:rsid w:val="00870DEB"/>
    <w:rsid w:val="00870E96"/>
    <w:rsid w:val="00870ECD"/>
    <w:rsid w:val="00870EE6"/>
    <w:rsid w:val="00870EF8"/>
    <w:rsid w:val="0087103F"/>
    <w:rsid w:val="0087110D"/>
    <w:rsid w:val="00871343"/>
    <w:rsid w:val="00871976"/>
    <w:rsid w:val="00871ECE"/>
    <w:rsid w:val="00871FDE"/>
    <w:rsid w:val="008721FA"/>
    <w:rsid w:val="0087238B"/>
    <w:rsid w:val="008723B1"/>
    <w:rsid w:val="00872512"/>
    <w:rsid w:val="00872D5A"/>
    <w:rsid w:val="00872FA9"/>
    <w:rsid w:val="008732C0"/>
    <w:rsid w:val="008737EC"/>
    <w:rsid w:val="0087393D"/>
    <w:rsid w:val="0087399C"/>
    <w:rsid w:val="00873A3E"/>
    <w:rsid w:val="00873C52"/>
    <w:rsid w:val="00873CE4"/>
    <w:rsid w:val="00873ECA"/>
    <w:rsid w:val="008744FA"/>
    <w:rsid w:val="00874555"/>
    <w:rsid w:val="00874A41"/>
    <w:rsid w:val="00874A64"/>
    <w:rsid w:val="00874D0D"/>
    <w:rsid w:val="00875124"/>
    <w:rsid w:val="00875288"/>
    <w:rsid w:val="00875396"/>
    <w:rsid w:val="008753E4"/>
    <w:rsid w:val="0087544B"/>
    <w:rsid w:val="008754CD"/>
    <w:rsid w:val="00875552"/>
    <w:rsid w:val="0087574B"/>
    <w:rsid w:val="008757F6"/>
    <w:rsid w:val="00875F15"/>
    <w:rsid w:val="008760BA"/>
    <w:rsid w:val="008763A9"/>
    <w:rsid w:val="00876588"/>
    <w:rsid w:val="00876888"/>
    <w:rsid w:val="00876B4F"/>
    <w:rsid w:val="00876B6F"/>
    <w:rsid w:val="00876D32"/>
    <w:rsid w:val="00876E5C"/>
    <w:rsid w:val="00877126"/>
    <w:rsid w:val="008771AA"/>
    <w:rsid w:val="008771E3"/>
    <w:rsid w:val="00877879"/>
    <w:rsid w:val="008778FA"/>
    <w:rsid w:val="00877C4C"/>
    <w:rsid w:val="00877EF6"/>
    <w:rsid w:val="00877F6D"/>
    <w:rsid w:val="0088006B"/>
    <w:rsid w:val="0088039A"/>
    <w:rsid w:val="00880619"/>
    <w:rsid w:val="00880689"/>
    <w:rsid w:val="00880D5C"/>
    <w:rsid w:val="00880F0E"/>
    <w:rsid w:val="00881054"/>
    <w:rsid w:val="00881108"/>
    <w:rsid w:val="00881123"/>
    <w:rsid w:val="0088121F"/>
    <w:rsid w:val="00881285"/>
    <w:rsid w:val="008814D7"/>
    <w:rsid w:val="0088171B"/>
    <w:rsid w:val="0088189A"/>
    <w:rsid w:val="00881987"/>
    <w:rsid w:val="00881CD6"/>
    <w:rsid w:val="00881E02"/>
    <w:rsid w:val="00882536"/>
    <w:rsid w:val="008826EE"/>
    <w:rsid w:val="00882869"/>
    <w:rsid w:val="00882BC8"/>
    <w:rsid w:val="00882F33"/>
    <w:rsid w:val="008831B7"/>
    <w:rsid w:val="008833D5"/>
    <w:rsid w:val="00883468"/>
    <w:rsid w:val="008835BC"/>
    <w:rsid w:val="0088367B"/>
    <w:rsid w:val="00883921"/>
    <w:rsid w:val="00883C7E"/>
    <w:rsid w:val="00883D05"/>
    <w:rsid w:val="00883DAE"/>
    <w:rsid w:val="00884027"/>
    <w:rsid w:val="0088403A"/>
    <w:rsid w:val="00884458"/>
    <w:rsid w:val="008844DE"/>
    <w:rsid w:val="008844F4"/>
    <w:rsid w:val="00884531"/>
    <w:rsid w:val="008845B7"/>
    <w:rsid w:val="00884754"/>
    <w:rsid w:val="00884F09"/>
    <w:rsid w:val="0088527F"/>
    <w:rsid w:val="008852CA"/>
    <w:rsid w:val="0088538F"/>
    <w:rsid w:val="00885617"/>
    <w:rsid w:val="008857CC"/>
    <w:rsid w:val="008857D8"/>
    <w:rsid w:val="00885809"/>
    <w:rsid w:val="00885827"/>
    <w:rsid w:val="00885862"/>
    <w:rsid w:val="00885AD9"/>
    <w:rsid w:val="00885CB6"/>
    <w:rsid w:val="00885D72"/>
    <w:rsid w:val="00886064"/>
    <w:rsid w:val="0088620F"/>
    <w:rsid w:val="008863D6"/>
    <w:rsid w:val="0088653B"/>
    <w:rsid w:val="00886743"/>
    <w:rsid w:val="008868F9"/>
    <w:rsid w:val="00886961"/>
    <w:rsid w:val="008869E3"/>
    <w:rsid w:val="00886A41"/>
    <w:rsid w:val="00886A5D"/>
    <w:rsid w:val="00886ADE"/>
    <w:rsid w:val="00886B62"/>
    <w:rsid w:val="00886E69"/>
    <w:rsid w:val="008877D6"/>
    <w:rsid w:val="008878A8"/>
    <w:rsid w:val="008879E1"/>
    <w:rsid w:val="00887D5B"/>
    <w:rsid w:val="00887F26"/>
    <w:rsid w:val="00890A1A"/>
    <w:rsid w:val="00890C68"/>
    <w:rsid w:val="00890C97"/>
    <w:rsid w:val="00890F94"/>
    <w:rsid w:val="008910B4"/>
    <w:rsid w:val="00891586"/>
    <w:rsid w:val="00891783"/>
    <w:rsid w:val="008918D7"/>
    <w:rsid w:val="00892168"/>
    <w:rsid w:val="008923D9"/>
    <w:rsid w:val="00892738"/>
    <w:rsid w:val="00892A1D"/>
    <w:rsid w:val="00892B57"/>
    <w:rsid w:val="00892D46"/>
    <w:rsid w:val="00893471"/>
    <w:rsid w:val="0089393E"/>
    <w:rsid w:val="008939CA"/>
    <w:rsid w:val="00893AC6"/>
    <w:rsid w:val="00893B75"/>
    <w:rsid w:val="00893DF7"/>
    <w:rsid w:val="00893EBF"/>
    <w:rsid w:val="008941DB"/>
    <w:rsid w:val="008948E9"/>
    <w:rsid w:val="00894C1F"/>
    <w:rsid w:val="00894CE3"/>
    <w:rsid w:val="00894F2C"/>
    <w:rsid w:val="00894F35"/>
    <w:rsid w:val="008951F6"/>
    <w:rsid w:val="00895260"/>
    <w:rsid w:val="0089540E"/>
    <w:rsid w:val="00895B38"/>
    <w:rsid w:val="00895B7D"/>
    <w:rsid w:val="00895C87"/>
    <w:rsid w:val="00895CA0"/>
    <w:rsid w:val="00895F25"/>
    <w:rsid w:val="008960A9"/>
    <w:rsid w:val="008960B7"/>
    <w:rsid w:val="008960D5"/>
    <w:rsid w:val="0089628A"/>
    <w:rsid w:val="00896384"/>
    <w:rsid w:val="008968ED"/>
    <w:rsid w:val="00896C48"/>
    <w:rsid w:val="00896E0C"/>
    <w:rsid w:val="00896F11"/>
    <w:rsid w:val="00896F8B"/>
    <w:rsid w:val="00897062"/>
    <w:rsid w:val="00897081"/>
    <w:rsid w:val="008970B4"/>
    <w:rsid w:val="00897330"/>
    <w:rsid w:val="0089734E"/>
    <w:rsid w:val="008979B6"/>
    <w:rsid w:val="00897F95"/>
    <w:rsid w:val="008A0033"/>
    <w:rsid w:val="008A016D"/>
    <w:rsid w:val="008A0271"/>
    <w:rsid w:val="008A0294"/>
    <w:rsid w:val="008A06DB"/>
    <w:rsid w:val="008A0B0D"/>
    <w:rsid w:val="008A0B54"/>
    <w:rsid w:val="008A0B63"/>
    <w:rsid w:val="008A0F70"/>
    <w:rsid w:val="008A1319"/>
    <w:rsid w:val="008A14FD"/>
    <w:rsid w:val="008A190A"/>
    <w:rsid w:val="008A1925"/>
    <w:rsid w:val="008A1975"/>
    <w:rsid w:val="008A1A5C"/>
    <w:rsid w:val="008A1CDA"/>
    <w:rsid w:val="008A1E42"/>
    <w:rsid w:val="008A1F84"/>
    <w:rsid w:val="008A218F"/>
    <w:rsid w:val="008A2279"/>
    <w:rsid w:val="008A28A5"/>
    <w:rsid w:val="008A292B"/>
    <w:rsid w:val="008A2C53"/>
    <w:rsid w:val="008A2DAF"/>
    <w:rsid w:val="008A2E6B"/>
    <w:rsid w:val="008A3183"/>
    <w:rsid w:val="008A32E7"/>
    <w:rsid w:val="008A32FE"/>
    <w:rsid w:val="008A33E9"/>
    <w:rsid w:val="008A3575"/>
    <w:rsid w:val="008A3708"/>
    <w:rsid w:val="008A37CA"/>
    <w:rsid w:val="008A38A1"/>
    <w:rsid w:val="008A3988"/>
    <w:rsid w:val="008A39DB"/>
    <w:rsid w:val="008A3AAE"/>
    <w:rsid w:val="008A3CBC"/>
    <w:rsid w:val="008A3DDC"/>
    <w:rsid w:val="008A3E66"/>
    <w:rsid w:val="008A3FAC"/>
    <w:rsid w:val="008A4206"/>
    <w:rsid w:val="008A43FB"/>
    <w:rsid w:val="008A454C"/>
    <w:rsid w:val="008A463A"/>
    <w:rsid w:val="008A46A0"/>
    <w:rsid w:val="008A5080"/>
    <w:rsid w:val="008A50D9"/>
    <w:rsid w:val="008A50FF"/>
    <w:rsid w:val="008A515D"/>
    <w:rsid w:val="008A5257"/>
    <w:rsid w:val="008A57D8"/>
    <w:rsid w:val="008A5BD3"/>
    <w:rsid w:val="008A607A"/>
    <w:rsid w:val="008A614D"/>
    <w:rsid w:val="008A6597"/>
    <w:rsid w:val="008A65DB"/>
    <w:rsid w:val="008A6FD3"/>
    <w:rsid w:val="008A70AD"/>
    <w:rsid w:val="008A73CC"/>
    <w:rsid w:val="008A7690"/>
    <w:rsid w:val="008A7AF7"/>
    <w:rsid w:val="008A7B26"/>
    <w:rsid w:val="008A7CAB"/>
    <w:rsid w:val="008A7CAF"/>
    <w:rsid w:val="008A7F13"/>
    <w:rsid w:val="008B008D"/>
    <w:rsid w:val="008B0105"/>
    <w:rsid w:val="008B0949"/>
    <w:rsid w:val="008B0C3E"/>
    <w:rsid w:val="008B13E7"/>
    <w:rsid w:val="008B14B8"/>
    <w:rsid w:val="008B14C3"/>
    <w:rsid w:val="008B1584"/>
    <w:rsid w:val="008B1898"/>
    <w:rsid w:val="008B19F5"/>
    <w:rsid w:val="008B1A0D"/>
    <w:rsid w:val="008B1BFA"/>
    <w:rsid w:val="008B1CFE"/>
    <w:rsid w:val="008B1E57"/>
    <w:rsid w:val="008B1F2C"/>
    <w:rsid w:val="008B1FA5"/>
    <w:rsid w:val="008B2062"/>
    <w:rsid w:val="008B2172"/>
    <w:rsid w:val="008B23F7"/>
    <w:rsid w:val="008B2728"/>
    <w:rsid w:val="008B283D"/>
    <w:rsid w:val="008B28D1"/>
    <w:rsid w:val="008B2A20"/>
    <w:rsid w:val="008B2AF8"/>
    <w:rsid w:val="008B2DBD"/>
    <w:rsid w:val="008B3221"/>
    <w:rsid w:val="008B33A3"/>
    <w:rsid w:val="008B34B6"/>
    <w:rsid w:val="008B3603"/>
    <w:rsid w:val="008B365F"/>
    <w:rsid w:val="008B3718"/>
    <w:rsid w:val="008B379D"/>
    <w:rsid w:val="008B37A0"/>
    <w:rsid w:val="008B388A"/>
    <w:rsid w:val="008B3C3F"/>
    <w:rsid w:val="008B3CD8"/>
    <w:rsid w:val="008B3E19"/>
    <w:rsid w:val="008B3F25"/>
    <w:rsid w:val="008B3F3F"/>
    <w:rsid w:val="008B4114"/>
    <w:rsid w:val="008B43DC"/>
    <w:rsid w:val="008B46F2"/>
    <w:rsid w:val="008B4C0C"/>
    <w:rsid w:val="008B4EAA"/>
    <w:rsid w:val="008B4F61"/>
    <w:rsid w:val="008B51A3"/>
    <w:rsid w:val="008B550A"/>
    <w:rsid w:val="008B554A"/>
    <w:rsid w:val="008B5AFC"/>
    <w:rsid w:val="008B5DD0"/>
    <w:rsid w:val="008B6318"/>
    <w:rsid w:val="008B6446"/>
    <w:rsid w:val="008B6716"/>
    <w:rsid w:val="008B69B5"/>
    <w:rsid w:val="008B69BA"/>
    <w:rsid w:val="008B6F1E"/>
    <w:rsid w:val="008B7293"/>
    <w:rsid w:val="008B72C6"/>
    <w:rsid w:val="008B731E"/>
    <w:rsid w:val="008B74BC"/>
    <w:rsid w:val="008B783F"/>
    <w:rsid w:val="008B7935"/>
    <w:rsid w:val="008B7B79"/>
    <w:rsid w:val="008B7C75"/>
    <w:rsid w:val="008B7E55"/>
    <w:rsid w:val="008B7F5C"/>
    <w:rsid w:val="008B7F85"/>
    <w:rsid w:val="008B7FD9"/>
    <w:rsid w:val="008C0264"/>
    <w:rsid w:val="008C02CD"/>
    <w:rsid w:val="008C04EE"/>
    <w:rsid w:val="008C067F"/>
    <w:rsid w:val="008C0AE8"/>
    <w:rsid w:val="008C0B49"/>
    <w:rsid w:val="008C0D88"/>
    <w:rsid w:val="008C0E54"/>
    <w:rsid w:val="008C0F42"/>
    <w:rsid w:val="008C1047"/>
    <w:rsid w:val="008C12E0"/>
    <w:rsid w:val="008C16A5"/>
    <w:rsid w:val="008C18C3"/>
    <w:rsid w:val="008C190B"/>
    <w:rsid w:val="008C1AA1"/>
    <w:rsid w:val="008C1E06"/>
    <w:rsid w:val="008C1E40"/>
    <w:rsid w:val="008C201C"/>
    <w:rsid w:val="008C2137"/>
    <w:rsid w:val="008C23CC"/>
    <w:rsid w:val="008C24C9"/>
    <w:rsid w:val="008C2684"/>
    <w:rsid w:val="008C2755"/>
    <w:rsid w:val="008C2920"/>
    <w:rsid w:val="008C2B02"/>
    <w:rsid w:val="008C2F2D"/>
    <w:rsid w:val="008C3117"/>
    <w:rsid w:val="008C33F1"/>
    <w:rsid w:val="008C3448"/>
    <w:rsid w:val="008C34FB"/>
    <w:rsid w:val="008C37A4"/>
    <w:rsid w:val="008C3B84"/>
    <w:rsid w:val="008C3BF7"/>
    <w:rsid w:val="008C3F1A"/>
    <w:rsid w:val="008C40CF"/>
    <w:rsid w:val="008C40EA"/>
    <w:rsid w:val="008C422F"/>
    <w:rsid w:val="008C43C2"/>
    <w:rsid w:val="008C454F"/>
    <w:rsid w:val="008C46AD"/>
    <w:rsid w:val="008C478E"/>
    <w:rsid w:val="008C4AAB"/>
    <w:rsid w:val="008C4CD8"/>
    <w:rsid w:val="008C4D7D"/>
    <w:rsid w:val="008C4F54"/>
    <w:rsid w:val="008C4F7E"/>
    <w:rsid w:val="008C4FC8"/>
    <w:rsid w:val="008C500D"/>
    <w:rsid w:val="008C52D3"/>
    <w:rsid w:val="008C56C1"/>
    <w:rsid w:val="008C56C9"/>
    <w:rsid w:val="008C56CE"/>
    <w:rsid w:val="008C5924"/>
    <w:rsid w:val="008C59C5"/>
    <w:rsid w:val="008C65E3"/>
    <w:rsid w:val="008C6845"/>
    <w:rsid w:val="008C695F"/>
    <w:rsid w:val="008C6DAC"/>
    <w:rsid w:val="008C7171"/>
    <w:rsid w:val="008C72DC"/>
    <w:rsid w:val="008C7314"/>
    <w:rsid w:val="008C755B"/>
    <w:rsid w:val="008C7710"/>
    <w:rsid w:val="008C7717"/>
    <w:rsid w:val="008C797B"/>
    <w:rsid w:val="008C7B1D"/>
    <w:rsid w:val="008C7C70"/>
    <w:rsid w:val="008C7CB0"/>
    <w:rsid w:val="008C7D66"/>
    <w:rsid w:val="008C7E1A"/>
    <w:rsid w:val="008C7E3F"/>
    <w:rsid w:val="008D061C"/>
    <w:rsid w:val="008D08B8"/>
    <w:rsid w:val="008D1189"/>
    <w:rsid w:val="008D1460"/>
    <w:rsid w:val="008D18E0"/>
    <w:rsid w:val="008D1AEA"/>
    <w:rsid w:val="008D1F2A"/>
    <w:rsid w:val="008D22BD"/>
    <w:rsid w:val="008D2332"/>
    <w:rsid w:val="008D23C0"/>
    <w:rsid w:val="008D25B4"/>
    <w:rsid w:val="008D2866"/>
    <w:rsid w:val="008D2A85"/>
    <w:rsid w:val="008D2B67"/>
    <w:rsid w:val="008D2C46"/>
    <w:rsid w:val="008D3479"/>
    <w:rsid w:val="008D3494"/>
    <w:rsid w:val="008D38F3"/>
    <w:rsid w:val="008D3C32"/>
    <w:rsid w:val="008D3CB8"/>
    <w:rsid w:val="008D3CFE"/>
    <w:rsid w:val="008D3D1F"/>
    <w:rsid w:val="008D3D3B"/>
    <w:rsid w:val="008D4578"/>
    <w:rsid w:val="008D4664"/>
    <w:rsid w:val="008D46EA"/>
    <w:rsid w:val="008D487A"/>
    <w:rsid w:val="008D49B6"/>
    <w:rsid w:val="008D4AB0"/>
    <w:rsid w:val="008D4ECA"/>
    <w:rsid w:val="008D4ED9"/>
    <w:rsid w:val="008D4EDA"/>
    <w:rsid w:val="008D50C5"/>
    <w:rsid w:val="008D51CC"/>
    <w:rsid w:val="008D5482"/>
    <w:rsid w:val="008D54AD"/>
    <w:rsid w:val="008D5830"/>
    <w:rsid w:val="008D59FE"/>
    <w:rsid w:val="008D5AE9"/>
    <w:rsid w:val="008D5BC0"/>
    <w:rsid w:val="008D5F77"/>
    <w:rsid w:val="008D604D"/>
    <w:rsid w:val="008D60DB"/>
    <w:rsid w:val="008D64B9"/>
    <w:rsid w:val="008D6695"/>
    <w:rsid w:val="008D66EE"/>
    <w:rsid w:val="008D6708"/>
    <w:rsid w:val="008D6A87"/>
    <w:rsid w:val="008D6B0B"/>
    <w:rsid w:val="008D6B65"/>
    <w:rsid w:val="008D700B"/>
    <w:rsid w:val="008D70E7"/>
    <w:rsid w:val="008D7163"/>
    <w:rsid w:val="008D7511"/>
    <w:rsid w:val="008D75C0"/>
    <w:rsid w:val="008D78D2"/>
    <w:rsid w:val="008D796E"/>
    <w:rsid w:val="008D7989"/>
    <w:rsid w:val="008D7B77"/>
    <w:rsid w:val="008D7C0C"/>
    <w:rsid w:val="008E004D"/>
    <w:rsid w:val="008E0121"/>
    <w:rsid w:val="008E0317"/>
    <w:rsid w:val="008E0364"/>
    <w:rsid w:val="008E08F2"/>
    <w:rsid w:val="008E0B1A"/>
    <w:rsid w:val="008E0E09"/>
    <w:rsid w:val="008E0EDD"/>
    <w:rsid w:val="008E1104"/>
    <w:rsid w:val="008E1366"/>
    <w:rsid w:val="008E14D9"/>
    <w:rsid w:val="008E17BC"/>
    <w:rsid w:val="008E1AEE"/>
    <w:rsid w:val="008E1B52"/>
    <w:rsid w:val="008E1CFC"/>
    <w:rsid w:val="008E1F03"/>
    <w:rsid w:val="008E1FBA"/>
    <w:rsid w:val="008E253E"/>
    <w:rsid w:val="008E2FFA"/>
    <w:rsid w:val="008E37AE"/>
    <w:rsid w:val="008E3A96"/>
    <w:rsid w:val="008E3B0C"/>
    <w:rsid w:val="008E3F52"/>
    <w:rsid w:val="008E40F4"/>
    <w:rsid w:val="008E45B4"/>
    <w:rsid w:val="008E461A"/>
    <w:rsid w:val="008E49AA"/>
    <w:rsid w:val="008E49EA"/>
    <w:rsid w:val="008E4B5B"/>
    <w:rsid w:val="008E4E49"/>
    <w:rsid w:val="008E4F8D"/>
    <w:rsid w:val="008E5140"/>
    <w:rsid w:val="008E5232"/>
    <w:rsid w:val="008E5712"/>
    <w:rsid w:val="008E571B"/>
    <w:rsid w:val="008E5898"/>
    <w:rsid w:val="008E58C6"/>
    <w:rsid w:val="008E5ABD"/>
    <w:rsid w:val="008E5B4B"/>
    <w:rsid w:val="008E5D61"/>
    <w:rsid w:val="008E5FC2"/>
    <w:rsid w:val="008E6253"/>
    <w:rsid w:val="008E64F9"/>
    <w:rsid w:val="008E6798"/>
    <w:rsid w:val="008E6985"/>
    <w:rsid w:val="008E6D5D"/>
    <w:rsid w:val="008E6DE2"/>
    <w:rsid w:val="008E6E46"/>
    <w:rsid w:val="008E6E84"/>
    <w:rsid w:val="008E7121"/>
    <w:rsid w:val="008E71DA"/>
    <w:rsid w:val="008E7264"/>
    <w:rsid w:val="008E7391"/>
    <w:rsid w:val="008E77F5"/>
    <w:rsid w:val="008E7A85"/>
    <w:rsid w:val="008E7C3C"/>
    <w:rsid w:val="008E7E20"/>
    <w:rsid w:val="008E7F53"/>
    <w:rsid w:val="008F00E7"/>
    <w:rsid w:val="008F02E2"/>
    <w:rsid w:val="008F0326"/>
    <w:rsid w:val="008F03BD"/>
    <w:rsid w:val="008F04AA"/>
    <w:rsid w:val="008F074E"/>
    <w:rsid w:val="008F0766"/>
    <w:rsid w:val="008F0D78"/>
    <w:rsid w:val="008F0EB6"/>
    <w:rsid w:val="008F0F31"/>
    <w:rsid w:val="008F0F4C"/>
    <w:rsid w:val="008F0F52"/>
    <w:rsid w:val="008F1070"/>
    <w:rsid w:val="008F1177"/>
    <w:rsid w:val="008F13A3"/>
    <w:rsid w:val="008F16A0"/>
    <w:rsid w:val="008F17B1"/>
    <w:rsid w:val="008F2079"/>
    <w:rsid w:val="008F20AB"/>
    <w:rsid w:val="008F213F"/>
    <w:rsid w:val="008F2953"/>
    <w:rsid w:val="008F2B25"/>
    <w:rsid w:val="008F2CE2"/>
    <w:rsid w:val="008F2D0E"/>
    <w:rsid w:val="008F2E08"/>
    <w:rsid w:val="008F3165"/>
    <w:rsid w:val="008F3257"/>
    <w:rsid w:val="008F3288"/>
    <w:rsid w:val="008F3344"/>
    <w:rsid w:val="008F3354"/>
    <w:rsid w:val="008F3510"/>
    <w:rsid w:val="008F3517"/>
    <w:rsid w:val="008F3698"/>
    <w:rsid w:val="008F36BC"/>
    <w:rsid w:val="008F36CA"/>
    <w:rsid w:val="008F385F"/>
    <w:rsid w:val="008F3963"/>
    <w:rsid w:val="008F3B79"/>
    <w:rsid w:val="008F3B7E"/>
    <w:rsid w:val="008F3DAD"/>
    <w:rsid w:val="008F3E34"/>
    <w:rsid w:val="008F3EFF"/>
    <w:rsid w:val="008F3FC1"/>
    <w:rsid w:val="008F3FC6"/>
    <w:rsid w:val="008F4A7E"/>
    <w:rsid w:val="008F4BD5"/>
    <w:rsid w:val="008F4C96"/>
    <w:rsid w:val="008F5116"/>
    <w:rsid w:val="008F5458"/>
    <w:rsid w:val="008F56CD"/>
    <w:rsid w:val="008F57B7"/>
    <w:rsid w:val="008F5891"/>
    <w:rsid w:val="008F5897"/>
    <w:rsid w:val="008F58CD"/>
    <w:rsid w:val="008F59B7"/>
    <w:rsid w:val="008F5C0D"/>
    <w:rsid w:val="008F5C5C"/>
    <w:rsid w:val="008F5CDB"/>
    <w:rsid w:val="008F5E51"/>
    <w:rsid w:val="008F5FC5"/>
    <w:rsid w:val="008F60D9"/>
    <w:rsid w:val="008F6428"/>
    <w:rsid w:val="008F65D0"/>
    <w:rsid w:val="008F65E6"/>
    <w:rsid w:val="008F7056"/>
    <w:rsid w:val="008F7360"/>
    <w:rsid w:val="008F73F2"/>
    <w:rsid w:val="008F7995"/>
    <w:rsid w:val="008F7ABC"/>
    <w:rsid w:val="008F7AF3"/>
    <w:rsid w:val="008F7C1A"/>
    <w:rsid w:val="008F7F72"/>
    <w:rsid w:val="00900131"/>
    <w:rsid w:val="009002ED"/>
    <w:rsid w:val="009007D0"/>
    <w:rsid w:val="00900830"/>
    <w:rsid w:val="00900935"/>
    <w:rsid w:val="00900999"/>
    <w:rsid w:val="00900A68"/>
    <w:rsid w:val="009010A9"/>
    <w:rsid w:val="009010B4"/>
    <w:rsid w:val="00901564"/>
    <w:rsid w:val="009015F1"/>
    <w:rsid w:val="00901DC1"/>
    <w:rsid w:val="00901E15"/>
    <w:rsid w:val="00902366"/>
    <w:rsid w:val="00902524"/>
    <w:rsid w:val="009025AF"/>
    <w:rsid w:val="0090286F"/>
    <w:rsid w:val="00902A67"/>
    <w:rsid w:val="00902B70"/>
    <w:rsid w:val="00902F86"/>
    <w:rsid w:val="009031FA"/>
    <w:rsid w:val="0090336B"/>
    <w:rsid w:val="0090368E"/>
    <w:rsid w:val="00903792"/>
    <w:rsid w:val="00903AEB"/>
    <w:rsid w:val="00903D08"/>
    <w:rsid w:val="00903E36"/>
    <w:rsid w:val="00903F2B"/>
    <w:rsid w:val="00903FC7"/>
    <w:rsid w:val="00904067"/>
    <w:rsid w:val="00904441"/>
    <w:rsid w:val="0090460A"/>
    <w:rsid w:val="00904D10"/>
    <w:rsid w:val="00904FC7"/>
    <w:rsid w:val="0090537B"/>
    <w:rsid w:val="00905431"/>
    <w:rsid w:val="00905846"/>
    <w:rsid w:val="009058D8"/>
    <w:rsid w:val="00905D3A"/>
    <w:rsid w:val="00905E92"/>
    <w:rsid w:val="00906392"/>
    <w:rsid w:val="0090641E"/>
    <w:rsid w:val="009069EE"/>
    <w:rsid w:val="00906A42"/>
    <w:rsid w:val="00906B9A"/>
    <w:rsid w:val="00906BA8"/>
    <w:rsid w:val="00906BD6"/>
    <w:rsid w:val="00906BEF"/>
    <w:rsid w:val="00906D8A"/>
    <w:rsid w:val="00906E24"/>
    <w:rsid w:val="00906E3D"/>
    <w:rsid w:val="00906F06"/>
    <w:rsid w:val="00907343"/>
    <w:rsid w:val="00907979"/>
    <w:rsid w:val="009079CC"/>
    <w:rsid w:val="009079D7"/>
    <w:rsid w:val="00907A19"/>
    <w:rsid w:val="00907AAF"/>
    <w:rsid w:val="00907B8B"/>
    <w:rsid w:val="00907B9F"/>
    <w:rsid w:val="00907C74"/>
    <w:rsid w:val="00907DFB"/>
    <w:rsid w:val="00910093"/>
    <w:rsid w:val="009100BF"/>
    <w:rsid w:val="0091087F"/>
    <w:rsid w:val="00910A4B"/>
    <w:rsid w:val="00910BEE"/>
    <w:rsid w:val="00911078"/>
    <w:rsid w:val="009110CF"/>
    <w:rsid w:val="0091126C"/>
    <w:rsid w:val="009115FC"/>
    <w:rsid w:val="009118AA"/>
    <w:rsid w:val="009118C8"/>
    <w:rsid w:val="009118D3"/>
    <w:rsid w:val="00911B67"/>
    <w:rsid w:val="00911FE4"/>
    <w:rsid w:val="009128EA"/>
    <w:rsid w:val="00912B3A"/>
    <w:rsid w:val="00912EBB"/>
    <w:rsid w:val="009130BE"/>
    <w:rsid w:val="009130E6"/>
    <w:rsid w:val="00913144"/>
    <w:rsid w:val="00913242"/>
    <w:rsid w:val="00913302"/>
    <w:rsid w:val="009133FD"/>
    <w:rsid w:val="009139EA"/>
    <w:rsid w:val="00913AE9"/>
    <w:rsid w:val="00913BD3"/>
    <w:rsid w:val="00913D52"/>
    <w:rsid w:val="009142CC"/>
    <w:rsid w:val="009144BE"/>
    <w:rsid w:val="00914579"/>
    <w:rsid w:val="00914820"/>
    <w:rsid w:val="009149BC"/>
    <w:rsid w:val="00914CB1"/>
    <w:rsid w:val="00914FC3"/>
    <w:rsid w:val="009152F7"/>
    <w:rsid w:val="0091540F"/>
    <w:rsid w:val="00915429"/>
    <w:rsid w:val="00915666"/>
    <w:rsid w:val="0091587B"/>
    <w:rsid w:val="00915979"/>
    <w:rsid w:val="00915A1C"/>
    <w:rsid w:val="00915CF7"/>
    <w:rsid w:val="00915E4E"/>
    <w:rsid w:val="00915F83"/>
    <w:rsid w:val="00916457"/>
    <w:rsid w:val="009166F2"/>
    <w:rsid w:val="0091673F"/>
    <w:rsid w:val="00916B28"/>
    <w:rsid w:val="00916D6E"/>
    <w:rsid w:val="00916E89"/>
    <w:rsid w:val="00916EE2"/>
    <w:rsid w:val="0091706D"/>
    <w:rsid w:val="0091720C"/>
    <w:rsid w:val="009172AD"/>
    <w:rsid w:val="0091754C"/>
    <w:rsid w:val="009175A5"/>
    <w:rsid w:val="0091767C"/>
    <w:rsid w:val="00917A60"/>
    <w:rsid w:val="00917B3F"/>
    <w:rsid w:val="00917BA4"/>
    <w:rsid w:val="00917FC3"/>
    <w:rsid w:val="0092011C"/>
    <w:rsid w:val="0092028D"/>
    <w:rsid w:val="00920355"/>
    <w:rsid w:val="0092038F"/>
    <w:rsid w:val="00920595"/>
    <w:rsid w:val="009205AB"/>
    <w:rsid w:val="00920BC4"/>
    <w:rsid w:val="00920CF4"/>
    <w:rsid w:val="00921819"/>
    <w:rsid w:val="00921B3F"/>
    <w:rsid w:val="00921E50"/>
    <w:rsid w:val="00921EBB"/>
    <w:rsid w:val="00921EF2"/>
    <w:rsid w:val="009220F0"/>
    <w:rsid w:val="00922267"/>
    <w:rsid w:val="0092285A"/>
    <w:rsid w:val="009228D9"/>
    <w:rsid w:val="009229A3"/>
    <w:rsid w:val="00922B42"/>
    <w:rsid w:val="00922ED1"/>
    <w:rsid w:val="00922F5F"/>
    <w:rsid w:val="00922FAF"/>
    <w:rsid w:val="00923899"/>
    <w:rsid w:val="00923931"/>
    <w:rsid w:val="00923AAB"/>
    <w:rsid w:val="00923C07"/>
    <w:rsid w:val="00923FBB"/>
    <w:rsid w:val="00924330"/>
    <w:rsid w:val="00924391"/>
    <w:rsid w:val="009243DB"/>
    <w:rsid w:val="0092457F"/>
    <w:rsid w:val="00924637"/>
    <w:rsid w:val="00924791"/>
    <w:rsid w:val="00924AE3"/>
    <w:rsid w:val="00924C0E"/>
    <w:rsid w:val="00924D10"/>
    <w:rsid w:val="00924DA6"/>
    <w:rsid w:val="009250E9"/>
    <w:rsid w:val="00925238"/>
    <w:rsid w:val="009253BE"/>
    <w:rsid w:val="00925685"/>
    <w:rsid w:val="00925A68"/>
    <w:rsid w:val="00925AA1"/>
    <w:rsid w:val="00925CA9"/>
    <w:rsid w:val="00925CC0"/>
    <w:rsid w:val="00926339"/>
    <w:rsid w:val="009263BD"/>
    <w:rsid w:val="009264EA"/>
    <w:rsid w:val="0092654D"/>
    <w:rsid w:val="00926858"/>
    <w:rsid w:val="00926A50"/>
    <w:rsid w:val="00926B14"/>
    <w:rsid w:val="00926BB2"/>
    <w:rsid w:val="00926BD1"/>
    <w:rsid w:val="00926D47"/>
    <w:rsid w:val="009270B2"/>
    <w:rsid w:val="0092713A"/>
    <w:rsid w:val="00927330"/>
    <w:rsid w:val="0092754F"/>
    <w:rsid w:val="00927598"/>
    <w:rsid w:val="009278B5"/>
    <w:rsid w:val="00927B83"/>
    <w:rsid w:val="00927F1B"/>
    <w:rsid w:val="00927FD9"/>
    <w:rsid w:val="00930424"/>
    <w:rsid w:val="0093048F"/>
    <w:rsid w:val="00930568"/>
    <w:rsid w:val="00930796"/>
    <w:rsid w:val="00930C77"/>
    <w:rsid w:val="00930FDE"/>
    <w:rsid w:val="0093114C"/>
    <w:rsid w:val="00931369"/>
    <w:rsid w:val="009315CF"/>
    <w:rsid w:val="009316A1"/>
    <w:rsid w:val="009316F9"/>
    <w:rsid w:val="0093195F"/>
    <w:rsid w:val="009319DB"/>
    <w:rsid w:val="009321A7"/>
    <w:rsid w:val="0093221B"/>
    <w:rsid w:val="00932456"/>
    <w:rsid w:val="009326DE"/>
    <w:rsid w:val="00932702"/>
    <w:rsid w:val="009327AA"/>
    <w:rsid w:val="009329EA"/>
    <w:rsid w:val="00932AA9"/>
    <w:rsid w:val="00932ACD"/>
    <w:rsid w:val="00932C5F"/>
    <w:rsid w:val="00932D16"/>
    <w:rsid w:val="00932E3A"/>
    <w:rsid w:val="009330CC"/>
    <w:rsid w:val="00933581"/>
    <w:rsid w:val="00933B40"/>
    <w:rsid w:val="00933C66"/>
    <w:rsid w:val="00933D23"/>
    <w:rsid w:val="00934023"/>
    <w:rsid w:val="009343C4"/>
    <w:rsid w:val="0093453C"/>
    <w:rsid w:val="0093476E"/>
    <w:rsid w:val="0093484C"/>
    <w:rsid w:val="0093486E"/>
    <w:rsid w:val="00934B6C"/>
    <w:rsid w:val="00934BE9"/>
    <w:rsid w:val="00934D22"/>
    <w:rsid w:val="00934DC8"/>
    <w:rsid w:val="00935527"/>
    <w:rsid w:val="009355B3"/>
    <w:rsid w:val="009355F8"/>
    <w:rsid w:val="009356DB"/>
    <w:rsid w:val="00935B39"/>
    <w:rsid w:val="00935B4E"/>
    <w:rsid w:val="00935FE1"/>
    <w:rsid w:val="0093619D"/>
    <w:rsid w:val="0093628E"/>
    <w:rsid w:val="00936461"/>
    <w:rsid w:val="0093669D"/>
    <w:rsid w:val="00936713"/>
    <w:rsid w:val="009367E9"/>
    <w:rsid w:val="00936AD3"/>
    <w:rsid w:val="00936C23"/>
    <w:rsid w:val="00936C79"/>
    <w:rsid w:val="00936F6E"/>
    <w:rsid w:val="00937013"/>
    <w:rsid w:val="00937291"/>
    <w:rsid w:val="00937348"/>
    <w:rsid w:val="0093740F"/>
    <w:rsid w:val="0093763C"/>
    <w:rsid w:val="00937C33"/>
    <w:rsid w:val="00937D86"/>
    <w:rsid w:val="00937D87"/>
    <w:rsid w:val="0094045D"/>
    <w:rsid w:val="00940D09"/>
    <w:rsid w:val="00940EE4"/>
    <w:rsid w:val="00940F2B"/>
    <w:rsid w:val="00940F5F"/>
    <w:rsid w:val="00941226"/>
    <w:rsid w:val="00941364"/>
    <w:rsid w:val="00941811"/>
    <w:rsid w:val="00941B00"/>
    <w:rsid w:val="00941B87"/>
    <w:rsid w:val="00941C96"/>
    <w:rsid w:val="00941E5A"/>
    <w:rsid w:val="00941F85"/>
    <w:rsid w:val="0094204E"/>
    <w:rsid w:val="009422BA"/>
    <w:rsid w:val="009422ED"/>
    <w:rsid w:val="0094234A"/>
    <w:rsid w:val="00942B00"/>
    <w:rsid w:val="00942C77"/>
    <w:rsid w:val="00943417"/>
    <w:rsid w:val="00943A32"/>
    <w:rsid w:val="00943C54"/>
    <w:rsid w:val="00943EE1"/>
    <w:rsid w:val="009440FC"/>
    <w:rsid w:val="00944108"/>
    <w:rsid w:val="009441D8"/>
    <w:rsid w:val="009442BF"/>
    <w:rsid w:val="0094431E"/>
    <w:rsid w:val="00944604"/>
    <w:rsid w:val="00944707"/>
    <w:rsid w:val="009447CF"/>
    <w:rsid w:val="009449C5"/>
    <w:rsid w:val="009451B1"/>
    <w:rsid w:val="009451E3"/>
    <w:rsid w:val="0094547D"/>
    <w:rsid w:val="0094552F"/>
    <w:rsid w:val="0094571A"/>
    <w:rsid w:val="00945D4A"/>
    <w:rsid w:val="00945D65"/>
    <w:rsid w:val="009461C7"/>
    <w:rsid w:val="00946440"/>
    <w:rsid w:val="00946653"/>
    <w:rsid w:val="00946B8D"/>
    <w:rsid w:val="00947085"/>
    <w:rsid w:val="00947331"/>
    <w:rsid w:val="00947397"/>
    <w:rsid w:val="0094766A"/>
    <w:rsid w:val="0094788A"/>
    <w:rsid w:val="009478F9"/>
    <w:rsid w:val="00947930"/>
    <w:rsid w:val="00947A74"/>
    <w:rsid w:val="00950048"/>
    <w:rsid w:val="0095004B"/>
    <w:rsid w:val="00950080"/>
    <w:rsid w:val="0095090E"/>
    <w:rsid w:val="00950B20"/>
    <w:rsid w:val="00950C15"/>
    <w:rsid w:val="00950F3C"/>
    <w:rsid w:val="00950FA2"/>
    <w:rsid w:val="0095107C"/>
    <w:rsid w:val="00951174"/>
    <w:rsid w:val="00951400"/>
    <w:rsid w:val="009514FD"/>
    <w:rsid w:val="00951646"/>
    <w:rsid w:val="00951819"/>
    <w:rsid w:val="0095186F"/>
    <w:rsid w:val="0095195A"/>
    <w:rsid w:val="00951A74"/>
    <w:rsid w:val="00951BCF"/>
    <w:rsid w:val="00951F8F"/>
    <w:rsid w:val="00952002"/>
    <w:rsid w:val="00952129"/>
    <w:rsid w:val="00952262"/>
    <w:rsid w:val="009523A3"/>
    <w:rsid w:val="009526A4"/>
    <w:rsid w:val="00952864"/>
    <w:rsid w:val="00952E8C"/>
    <w:rsid w:val="00953815"/>
    <w:rsid w:val="00953A7E"/>
    <w:rsid w:val="00953B95"/>
    <w:rsid w:val="00953BE2"/>
    <w:rsid w:val="00953F9D"/>
    <w:rsid w:val="0095422D"/>
    <w:rsid w:val="0095448F"/>
    <w:rsid w:val="0095469F"/>
    <w:rsid w:val="009547FB"/>
    <w:rsid w:val="00954A02"/>
    <w:rsid w:val="00954F92"/>
    <w:rsid w:val="0095545B"/>
    <w:rsid w:val="009555F0"/>
    <w:rsid w:val="00955744"/>
    <w:rsid w:val="009557A5"/>
    <w:rsid w:val="00955827"/>
    <w:rsid w:val="00955843"/>
    <w:rsid w:val="00955C1A"/>
    <w:rsid w:val="00955EF4"/>
    <w:rsid w:val="0095635C"/>
    <w:rsid w:val="0095676A"/>
    <w:rsid w:val="00956795"/>
    <w:rsid w:val="009567FE"/>
    <w:rsid w:val="009569CE"/>
    <w:rsid w:val="009569E5"/>
    <w:rsid w:val="00956D45"/>
    <w:rsid w:val="00956EA9"/>
    <w:rsid w:val="00957435"/>
    <w:rsid w:val="00957EB4"/>
    <w:rsid w:val="00957FAA"/>
    <w:rsid w:val="00960586"/>
    <w:rsid w:val="00960684"/>
    <w:rsid w:val="00960885"/>
    <w:rsid w:val="009609BB"/>
    <w:rsid w:val="009609BD"/>
    <w:rsid w:val="00960C61"/>
    <w:rsid w:val="00960E5D"/>
    <w:rsid w:val="00960F17"/>
    <w:rsid w:val="00960F34"/>
    <w:rsid w:val="0096111F"/>
    <w:rsid w:val="009611C5"/>
    <w:rsid w:val="00961989"/>
    <w:rsid w:val="00961B5F"/>
    <w:rsid w:val="00961B84"/>
    <w:rsid w:val="00961CBE"/>
    <w:rsid w:val="00961E4E"/>
    <w:rsid w:val="00962251"/>
    <w:rsid w:val="009623A3"/>
    <w:rsid w:val="009623CA"/>
    <w:rsid w:val="009624E3"/>
    <w:rsid w:val="009624F6"/>
    <w:rsid w:val="0096277C"/>
    <w:rsid w:val="00962945"/>
    <w:rsid w:val="00962AC9"/>
    <w:rsid w:val="00962B6F"/>
    <w:rsid w:val="00962FD2"/>
    <w:rsid w:val="0096355F"/>
    <w:rsid w:val="009635DC"/>
    <w:rsid w:val="0096376B"/>
    <w:rsid w:val="00963791"/>
    <w:rsid w:val="009637ED"/>
    <w:rsid w:val="00963856"/>
    <w:rsid w:val="009638E3"/>
    <w:rsid w:val="009639C8"/>
    <w:rsid w:val="00963C63"/>
    <w:rsid w:val="009640C5"/>
    <w:rsid w:val="00964182"/>
    <w:rsid w:val="0096418C"/>
    <w:rsid w:val="00964554"/>
    <w:rsid w:val="0096457D"/>
    <w:rsid w:val="00964714"/>
    <w:rsid w:val="009648CE"/>
    <w:rsid w:val="00964AF9"/>
    <w:rsid w:val="00964BD3"/>
    <w:rsid w:val="009651B8"/>
    <w:rsid w:val="00965674"/>
    <w:rsid w:val="00965887"/>
    <w:rsid w:val="00965A17"/>
    <w:rsid w:val="00965B12"/>
    <w:rsid w:val="00965C91"/>
    <w:rsid w:val="00965DE4"/>
    <w:rsid w:val="00965EF1"/>
    <w:rsid w:val="00966032"/>
    <w:rsid w:val="00966033"/>
    <w:rsid w:val="0096608A"/>
    <w:rsid w:val="00966462"/>
    <w:rsid w:val="0096691E"/>
    <w:rsid w:val="00966BE6"/>
    <w:rsid w:val="00966E7C"/>
    <w:rsid w:val="00966FCB"/>
    <w:rsid w:val="009673A4"/>
    <w:rsid w:val="0096744D"/>
    <w:rsid w:val="00967454"/>
    <w:rsid w:val="009676DF"/>
    <w:rsid w:val="009679F9"/>
    <w:rsid w:val="00967A55"/>
    <w:rsid w:val="00970052"/>
    <w:rsid w:val="009701E0"/>
    <w:rsid w:val="009701E3"/>
    <w:rsid w:val="00970290"/>
    <w:rsid w:val="0097044B"/>
    <w:rsid w:val="009705FA"/>
    <w:rsid w:val="00970C79"/>
    <w:rsid w:val="00970C87"/>
    <w:rsid w:val="00970D81"/>
    <w:rsid w:val="0097128D"/>
    <w:rsid w:val="00971757"/>
    <w:rsid w:val="009717B0"/>
    <w:rsid w:val="009717D1"/>
    <w:rsid w:val="00971AAE"/>
    <w:rsid w:val="00971B23"/>
    <w:rsid w:val="00971B3C"/>
    <w:rsid w:val="00971E79"/>
    <w:rsid w:val="0097201D"/>
    <w:rsid w:val="0097212E"/>
    <w:rsid w:val="009721DF"/>
    <w:rsid w:val="009725CC"/>
    <w:rsid w:val="009726A9"/>
    <w:rsid w:val="009727EB"/>
    <w:rsid w:val="00972834"/>
    <w:rsid w:val="00972A60"/>
    <w:rsid w:val="00972B43"/>
    <w:rsid w:val="00972B55"/>
    <w:rsid w:val="00972C0B"/>
    <w:rsid w:val="00972C37"/>
    <w:rsid w:val="00972C90"/>
    <w:rsid w:val="00972CD4"/>
    <w:rsid w:val="00972D7B"/>
    <w:rsid w:val="00972F9A"/>
    <w:rsid w:val="00973074"/>
    <w:rsid w:val="009730F9"/>
    <w:rsid w:val="00973246"/>
    <w:rsid w:val="009734AF"/>
    <w:rsid w:val="00973553"/>
    <w:rsid w:val="00973760"/>
    <w:rsid w:val="00973909"/>
    <w:rsid w:val="00973D5F"/>
    <w:rsid w:val="00974167"/>
    <w:rsid w:val="00974686"/>
    <w:rsid w:val="009748DA"/>
    <w:rsid w:val="0097496D"/>
    <w:rsid w:val="00974992"/>
    <w:rsid w:val="009749F3"/>
    <w:rsid w:val="00975396"/>
    <w:rsid w:val="0097543C"/>
    <w:rsid w:val="0097571D"/>
    <w:rsid w:val="009757B9"/>
    <w:rsid w:val="009757F0"/>
    <w:rsid w:val="00975E9F"/>
    <w:rsid w:val="00975FB6"/>
    <w:rsid w:val="009760C2"/>
    <w:rsid w:val="009760E7"/>
    <w:rsid w:val="0097627E"/>
    <w:rsid w:val="00976410"/>
    <w:rsid w:val="00976DCE"/>
    <w:rsid w:val="009771A0"/>
    <w:rsid w:val="00977211"/>
    <w:rsid w:val="00977251"/>
    <w:rsid w:val="00980003"/>
    <w:rsid w:val="00980196"/>
    <w:rsid w:val="009803E2"/>
    <w:rsid w:val="009805C4"/>
    <w:rsid w:val="009805CD"/>
    <w:rsid w:val="00980854"/>
    <w:rsid w:val="00980872"/>
    <w:rsid w:val="00980B9E"/>
    <w:rsid w:val="00980E4B"/>
    <w:rsid w:val="00980E5E"/>
    <w:rsid w:val="0098156F"/>
    <w:rsid w:val="0098159A"/>
    <w:rsid w:val="00981734"/>
    <w:rsid w:val="00981C2F"/>
    <w:rsid w:val="00981DE1"/>
    <w:rsid w:val="00981EA1"/>
    <w:rsid w:val="00981FCC"/>
    <w:rsid w:val="009820CB"/>
    <w:rsid w:val="00982156"/>
    <w:rsid w:val="0098246C"/>
    <w:rsid w:val="00982530"/>
    <w:rsid w:val="00982632"/>
    <w:rsid w:val="00982648"/>
    <w:rsid w:val="00982797"/>
    <w:rsid w:val="009829C7"/>
    <w:rsid w:val="00982B5F"/>
    <w:rsid w:val="00982C0D"/>
    <w:rsid w:val="00982C8D"/>
    <w:rsid w:val="00982CCB"/>
    <w:rsid w:val="00982D0A"/>
    <w:rsid w:val="00982F8B"/>
    <w:rsid w:val="0098357B"/>
    <w:rsid w:val="009837C9"/>
    <w:rsid w:val="00983A83"/>
    <w:rsid w:val="009841EB"/>
    <w:rsid w:val="00984443"/>
    <w:rsid w:val="00984850"/>
    <w:rsid w:val="009849D4"/>
    <w:rsid w:val="00984AA1"/>
    <w:rsid w:val="0098502D"/>
    <w:rsid w:val="009850B6"/>
    <w:rsid w:val="00985297"/>
    <w:rsid w:val="00985534"/>
    <w:rsid w:val="009857B1"/>
    <w:rsid w:val="0098588A"/>
    <w:rsid w:val="009859E3"/>
    <w:rsid w:val="009859EB"/>
    <w:rsid w:val="00985AA7"/>
    <w:rsid w:val="00985CF4"/>
    <w:rsid w:val="00985D6C"/>
    <w:rsid w:val="00985E36"/>
    <w:rsid w:val="00985F27"/>
    <w:rsid w:val="0098601F"/>
    <w:rsid w:val="00986145"/>
    <w:rsid w:val="0098617F"/>
    <w:rsid w:val="00986470"/>
    <w:rsid w:val="0098652E"/>
    <w:rsid w:val="0098677C"/>
    <w:rsid w:val="0098683B"/>
    <w:rsid w:val="00987024"/>
    <w:rsid w:val="00987158"/>
    <w:rsid w:val="0098718D"/>
    <w:rsid w:val="0098752B"/>
    <w:rsid w:val="00987746"/>
    <w:rsid w:val="00987D1F"/>
    <w:rsid w:val="00987EFD"/>
    <w:rsid w:val="009900E2"/>
    <w:rsid w:val="0099021D"/>
    <w:rsid w:val="009906AE"/>
    <w:rsid w:val="00990B50"/>
    <w:rsid w:val="00990C2C"/>
    <w:rsid w:val="00990DB2"/>
    <w:rsid w:val="00991147"/>
    <w:rsid w:val="0099119A"/>
    <w:rsid w:val="00991319"/>
    <w:rsid w:val="0099131D"/>
    <w:rsid w:val="009913F6"/>
    <w:rsid w:val="009917AB"/>
    <w:rsid w:val="009919B0"/>
    <w:rsid w:val="009919C2"/>
    <w:rsid w:val="00991D63"/>
    <w:rsid w:val="00991F52"/>
    <w:rsid w:val="00992139"/>
    <w:rsid w:val="00992637"/>
    <w:rsid w:val="00992869"/>
    <w:rsid w:val="00992D78"/>
    <w:rsid w:val="00993081"/>
    <w:rsid w:val="00993182"/>
    <w:rsid w:val="009932F8"/>
    <w:rsid w:val="00993344"/>
    <w:rsid w:val="00993382"/>
    <w:rsid w:val="009933F3"/>
    <w:rsid w:val="009936B4"/>
    <w:rsid w:val="009938D6"/>
    <w:rsid w:val="00994441"/>
    <w:rsid w:val="00994477"/>
    <w:rsid w:val="00994684"/>
    <w:rsid w:val="00994A29"/>
    <w:rsid w:val="00994B3F"/>
    <w:rsid w:val="00994C48"/>
    <w:rsid w:val="009953D4"/>
    <w:rsid w:val="00995522"/>
    <w:rsid w:val="00995536"/>
    <w:rsid w:val="009955EF"/>
    <w:rsid w:val="00995745"/>
    <w:rsid w:val="00995BE8"/>
    <w:rsid w:val="00995FE0"/>
    <w:rsid w:val="009960CB"/>
    <w:rsid w:val="00996285"/>
    <w:rsid w:val="009963DA"/>
    <w:rsid w:val="009964C4"/>
    <w:rsid w:val="00996698"/>
    <w:rsid w:val="009966CD"/>
    <w:rsid w:val="00996953"/>
    <w:rsid w:val="00996A56"/>
    <w:rsid w:val="00996AAD"/>
    <w:rsid w:val="00996F77"/>
    <w:rsid w:val="009971B0"/>
    <w:rsid w:val="00997210"/>
    <w:rsid w:val="0099721C"/>
    <w:rsid w:val="009974D8"/>
    <w:rsid w:val="00997570"/>
    <w:rsid w:val="00997736"/>
    <w:rsid w:val="0099787F"/>
    <w:rsid w:val="00997939"/>
    <w:rsid w:val="00997C78"/>
    <w:rsid w:val="00997DCD"/>
    <w:rsid w:val="00997EF0"/>
    <w:rsid w:val="009A00F3"/>
    <w:rsid w:val="009A0225"/>
    <w:rsid w:val="009A05C1"/>
    <w:rsid w:val="009A0711"/>
    <w:rsid w:val="009A07D1"/>
    <w:rsid w:val="009A0A2D"/>
    <w:rsid w:val="009A0F1D"/>
    <w:rsid w:val="009A1206"/>
    <w:rsid w:val="009A1B40"/>
    <w:rsid w:val="009A1CD2"/>
    <w:rsid w:val="009A1EFC"/>
    <w:rsid w:val="009A1F3C"/>
    <w:rsid w:val="009A200D"/>
    <w:rsid w:val="009A206E"/>
    <w:rsid w:val="009A249E"/>
    <w:rsid w:val="009A25F4"/>
    <w:rsid w:val="009A276B"/>
    <w:rsid w:val="009A28EC"/>
    <w:rsid w:val="009A2A62"/>
    <w:rsid w:val="009A2B99"/>
    <w:rsid w:val="009A3483"/>
    <w:rsid w:val="009A3721"/>
    <w:rsid w:val="009A3786"/>
    <w:rsid w:val="009A37C7"/>
    <w:rsid w:val="009A38C9"/>
    <w:rsid w:val="009A3966"/>
    <w:rsid w:val="009A3BB5"/>
    <w:rsid w:val="009A3F85"/>
    <w:rsid w:val="009A4024"/>
    <w:rsid w:val="009A410F"/>
    <w:rsid w:val="009A42A1"/>
    <w:rsid w:val="009A4467"/>
    <w:rsid w:val="009A4723"/>
    <w:rsid w:val="009A4785"/>
    <w:rsid w:val="009A4975"/>
    <w:rsid w:val="009A4D2A"/>
    <w:rsid w:val="009A544E"/>
    <w:rsid w:val="009A5519"/>
    <w:rsid w:val="009A564C"/>
    <w:rsid w:val="009A58D7"/>
    <w:rsid w:val="009A5A65"/>
    <w:rsid w:val="009A6153"/>
    <w:rsid w:val="009A668A"/>
    <w:rsid w:val="009A6A4E"/>
    <w:rsid w:val="009A6B05"/>
    <w:rsid w:val="009A6C17"/>
    <w:rsid w:val="009A6C80"/>
    <w:rsid w:val="009A6C97"/>
    <w:rsid w:val="009A6D07"/>
    <w:rsid w:val="009A6E88"/>
    <w:rsid w:val="009A6EE4"/>
    <w:rsid w:val="009A6FF5"/>
    <w:rsid w:val="009A7315"/>
    <w:rsid w:val="009A73F3"/>
    <w:rsid w:val="009A74C6"/>
    <w:rsid w:val="009A7BFB"/>
    <w:rsid w:val="009A7E00"/>
    <w:rsid w:val="009B012E"/>
    <w:rsid w:val="009B02FB"/>
    <w:rsid w:val="009B0630"/>
    <w:rsid w:val="009B06C2"/>
    <w:rsid w:val="009B073D"/>
    <w:rsid w:val="009B090C"/>
    <w:rsid w:val="009B0D91"/>
    <w:rsid w:val="009B0E3F"/>
    <w:rsid w:val="009B131C"/>
    <w:rsid w:val="009B14B6"/>
    <w:rsid w:val="009B1521"/>
    <w:rsid w:val="009B15AD"/>
    <w:rsid w:val="009B1CAF"/>
    <w:rsid w:val="009B1CCB"/>
    <w:rsid w:val="009B1D38"/>
    <w:rsid w:val="009B1D97"/>
    <w:rsid w:val="009B1DCA"/>
    <w:rsid w:val="009B1E08"/>
    <w:rsid w:val="009B2590"/>
    <w:rsid w:val="009B26DA"/>
    <w:rsid w:val="009B272D"/>
    <w:rsid w:val="009B299E"/>
    <w:rsid w:val="009B2AD6"/>
    <w:rsid w:val="009B2D19"/>
    <w:rsid w:val="009B2FC7"/>
    <w:rsid w:val="009B3842"/>
    <w:rsid w:val="009B3866"/>
    <w:rsid w:val="009B3890"/>
    <w:rsid w:val="009B3AA3"/>
    <w:rsid w:val="009B3BA1"/>
    <w:rsid w:val="009B3C4A"/>
    <w:rsid w:val="009B3F73"/>
    <w:rsid w:val="009B402E"/>
    <w:rsid w:val="009B404D"/>
    <w:rsid w:val="009B423C"/>
    <w:rsid w:val="009B4561"/>
    <w:rsid w:val="009B4827"/>
    <w:rsid w:val="009B49B7"/>
    <w:rsid w:val="009B4C98"/>
    <w:rsid w:val="009B4D88"/>
    <w:rsid w:val="009B4ED0"/>
    <w:rsid w:val="009B4ED5"/>
    <w:rsid w:val="009B4F87"/>
    <w:rsid w:val="009B50DA"/>
    <w:rsid w:val="009B5189"/>
    <w:rsid w:val="009B51C6"/>
    <w:rsid w:val="009B51E3"/>
    <w:rsid w:val="009B52A8"/>
    <w:rsid w:val="009B56E1"/>
    <w:rsid w:val="009B58BD"/>
    <w:rsid w:val="009B5A20"/>
    <w:rsid w:val="009B5D19"/>
    <w:rsid w:val="009B63ED"/>
    <w:rsid w:val="009B6A45"/>
    <w:rsid w:val="009B7643"/>
    <w:rsid w:val="009B768C"/>
    <w:rsid w:val="009B7AE4"/>
    <w:rsid w:val="009B7B5F"/>
    <w:rsid w:val="009B7ED6"/>
    <w:rsid w:val="009C022D"/>
    <w:rsid w:val="009C035A"/>
    <w:rsid w:val="009C066B"/>
    <w:rsid w:val="009C0867"/>
    <w:rsid w:val="009C0938"/>
    <w:rsid w:val="009C0AD8"/>
    <w:rsid w:val="009C107E"/>
    <w:rsid w:val="009C14C6"/>
    <w:rsid w:val="009C1611"/>
    <w:rsid w:val="009C1787"/>
    <w:rsid w:val="009C19D1"/>
    <w:rsid w:val="009C1A4B"/>
    <w:rsid w:val="009C1EA0"/>
    <w:rsid w:val="009C2911"/>
    <w:rsid w:val="009C3059"/>
    <w:rsid w:val="009C31F2"/>
    <w:rsid w:val="009C3505"/>
    <w:rsid w:val="009C353A"/>
    <w:rsid w:val="009C3800"/>
    <w:rsid w:val="009C38D7"/>
    <w:rsid w:val="009C3B1A"/>
    <w:rsid w:val="009C3BCB"/>
    <w:rsid w:val="009C3C93"/>
    <w:rsid w:val="009C3F22"/>
    <w:rsid w:val="009C3F3A"/>
    <w:rsid w:val="009C4172"/>
    <w:rsid w:val="009C41FC"/>
    <w:rsid w:val="009C42E3"/>
    <w:rsid w:val="009C4438"/>
    <w:rsid w:val="009C469C"/>
    <w:rsid w:val="009C46AE"/>
    <w:rsid w:val="009C49F4"/>
    <w:rsid w:val="009C4AA7"/>
    <w:rsid w:val="009C4C83"/>
    <w:rsid w:val="009C4DB8"/>
    <w:rsid w:val="009C4E61"/>
    <w:rsid w:val="009C4ECB"/>
    <w:rsid w:val="009C4F4E"/>
    <w:rsid w:val="009C4F77"/>
    <w:rsid w:val="009C50EF"/>
    <w:rsid w:val="009C514F"/>
    <w:rsid w:val="009C5270"/>
    <w:rsid w:val="009C5462"/>
    <w:rsid w:val="009C555B"/>
    <w:rsid w:val="009C59DE"/>
    <w:rsid w:val="009C5B22"/>
    <w:rsid w:val="009C5F0A"/>
    <w:rsid w:val="009C5F57"/>
    <w:rsid w:val="009C6120"/>
    <w:rsid w:val="009C615E"/>
    <w:rsid w:val="009C6189"/>
    <w:rsid w:val="009C61DB"/>
    <w:rsid w:val="009C6219"/>
    <w:rsid w:val="009C62FB"/>
    <w:rsid w:val="009C6325"/>
    <w:rsid w:val="009C649B"/>
    <w:rsid w:val="009C6521"/>
    <w:rsid w:val="009C65EC"/>
    <w:rsid w:val="009C6BF6"/>
    <w:rsid w:val="009C6C43"/>
    <w:rsid w:val="009C7077"/>
    <w:rsid w:val="009C73FF"/>
    <w:rsid w:val="009C795C"/>
    <w:rsid w:val="009C7A3A"/>
    <w:rsid w:val="009C7C97"/>
    <w:rsid w:val="009C7F82"/>
    <w:rsid w:val="009D006A"/>
    <w:rsid w:val="009D03E5"/>
    <w:rsid w:val="009D05E1"/>
    <w:rsid w:val="009D0779"/>
    <w:rsid w:val="009D0803"/>
    <w:rsid w:val="009D098C"/>
    <w:rsid w:val="009D0B4C"/>
    <w:rsid w:val="009D10D7"/>
    <w:rsid w:val="009D18EE"/>
    <w:rsid w:val="009D1A77"/>
    <w:rsid w:val="009D228D"/>
    <w:rsid w:val="009D241F"/>
    <w:rsid w:val="009D2817"/>
    <w:rsid w:val="009D2990"/>
    <w:rsid w:val="009D2A41"/>
    <w:rsid w:val="009D2AA6"/>
    <w:rsid w:val="009D2B92"/>
    <w:rsid w:val="009D2D28"/>
    <w:rsid w:val="009D2E04"/>
    <w:rsid w:val="009D304E"/>
    <w:rsid w:val="009D312C"/>
    <w:rsid w:val="009D31CA"/>
    <w:rsid w:val="009D362C"/>
    <w:rsid w:val="009D36F6"/>
    <w:rsid w:val="009D378E"/>
    <w:rsid w:val="009D3D7C"/>
    <w:rsid w:val="009D3F23"/>
    <w:rsid w:val="009D42F2"/>
    <w:rsid w:val="009D4381"/>
    <w:rsid w:val="009D4645"/>
    <w:rsid w:val="009D4815"/>
    <w:rsid w:val="009D4AAF"/>
    <w:rsid w:val="009D4F44"/>
    <w:rsid w:val="009D5262"/>
    <w:rsid w:val="009D5294"/>
    <w:rsid w:val="009D5353"/>
    <w:rsid w:val="009D5A41"/>
    <w:rsid w:val="009D606B"/>
    <w:rsid w:val="009D6330"/>
    <w:rsid w:val="009D645F"/>
    <w:rsid w:val="009D68A8"/>
    <w:rsid w:val="009D68BF"/>
    <w:rsid w:val="009D6947"/>
    <w:rsid w:val="009D6AEE"/>
    <w:rsid w:val="009D6EC0"/>
    <w:rsid w:val="009D7AB5"/>
    <w:rsid w:val="009D7AC5"/>
    <w:rsid w:val="009D7D72"/>
    <w:rsid w:val="009E078A"/>
    <w:rsid w:val="009E0C65"/>
    <w:rsid w:val="009E0D38"/>
    <w:rsid w:val="009E0DE7"/>
    <w:rsid w:val="009E0FE5"/>
    <w:rsid w:val="009E13AC"/>
    <w:rsid w:val="009E13FD"/>
    <w:rsid w:val="009E1754"/>
    <w:rsid w:val="009E1763"/>
    <w:rsid w:val="009E1DC4"/>
    <w:rsid w:val="009E1E8B"/>
    <w:rsid w:val="009E2031"/>
    <w:rsid w:val="009E216A"/>
    <w:rsid w:val="009E268F"/>
    <w:rsid w:val="009E274B"/>
    <w:rsid w:val="009E2805"/>
    <w:rsid w:val="009E2806"/>
    <w:rsid w:val="009E28B5"/>
    <w:rsid w:val="009E2A85"/>
    <w:rsid w:val="009E2B28"/>
    <w:rsid w:val="009E2D48"/>
    <w:rsid w:val="009E33F2"/>
    <w:rsid w:val="009E3755"/>
    <w:rsid w:val="009E378D"/>
    <w:rsid w:val="009E3803"/>
    <w:rsid w:val="009E38E5"/>
    <w:rsid w:val="009E39B5"/>
    <w:rsid w:val="009E47F8"/>
    <w:rsid w:val="009E482A"/>
    <w:rsid w:val="009E4D0B"/>
    <w:rsid w:val="009E4ECE"/>
    <w:rsid w:val="009E5093"/>
    <w:rsid w:val="009E54E4"/>
    <w:rsid w:val="009E55FA"/>
    <w:rsid w:val="009E576D"/>
    <w:rsid w:val="009E5949"/>
    <w:rsid w:val="009E5959"/>
    <w:rsid w:val="009E59F1"/>
    <w:rsid w:val="009E5C3E"/>
    <w:rsid w:val="009E5CF7"/>
    <w:rsid w:val="009E5F36"/>
    <w:rsid w:val="009E5F68"/>
    <w:rsid w:val="009E5F8E"/>
    <w:rsid w:val="009E6093"/>
    <w:rsid w:val="009E621B"/>
    <w:rsid w:val="009E6549"/>
    <w:rsid w:val="009E6642"/>
    <w:rsid w:val="009E68AA"/>
    <w:rsid w:val="009E6A32"/>
    <w:rsid w:val="009E6BF8"/>
    <w:rsid w:val="009E70BD"/>
    <w:rsid w:val="009E75A5"/>
    <w:rsid w:val="009E7628"/>
    <w:rsid w:val="009E7943"/>
    <w:rsid w:val="009E7A34"/>
    <w:rsid w:val="009E7EE8"/>
    <w:rsid w:val="009E7FED"/>
    <w:rsid w:val="009F0087"/>
    <w:rsid w:val="009F0103"/>
    <w:rsid w:val="009F0261"/>
    <w:rsid w:val="009F02CA"/>
    <w:rsid w:val="009F0ACE"/>
    <w:rsid w:val="009F0D0A"/>
    <w:rsid w:val="009F0DEF"/>
    <w:rsid w:val="009F0E3A"/>
    <w:rsid w:val="009F129C"/>
    <w:rsid w:val="009F16CC"/>
    <w:rsid w:val="009F1823"/>
    <w:rsid w:val="009F1977"/>
    <w:rsid w:val="009F197A"/>
    <w:rsid w:val="009F1C79"/>
    <w:rsid w:val="009F229E"/>
    <w:rsid w:val="009F22F9"/>
    <w:rsid w:val="009F2330"/>
    <w:rsid w:val="009F28BD"/>
    <w:rsid w:val="009F2908"/>
    <w:rsid w:val="009F2B79"/>
    <w:rsid w:val="009F2EF5"/>
    <w:rsid w:val="009F2F00"/>
    <w:rsid w:val="009F2F80"/>
    <w:rsid w:val="009F32CB"/>
    <w:rsid w:val="009F33D6"/>
    <w:rsid w:val="009F33E8"/>
    <w:rsid w:val="009F34D1"/>
    <w:rsid w:val="009F3580"/>
    <w:rsid w:val="009F372B"/>
    <w:rsid w:val="009F3824"/>
    <w:rsid w:val="009F39F5"/>
    <w:rsid w:val="009F3B14"/>
    <w:rsid w:val="009F3D1A"/>
    <w:rsid w:val="009F3F4B"/>
    <w:rsid w:val="009F4081"/>
    <w:rsid w:val="009F40EE"/>
    <w:rsid w:val="009F42F5"/>
    <w:rsid w:val="009F43C2"/>
    <w:rsid w:val="009F44CF"/>
    <w:rsid w:val="009F46E1"/>
    <w:rsid w:val="009F4BFA"/>
    <w:rsid w:val="009F4F1C"/>
    <w:rsid w:val="009F4F57"/>
    <w:rsid w:val="009F519E"/>
    <w:rsid w:val="009F525C"/>
    <w:rsid w:val="009F537C"/>
    <w:rsid w:val="009F5408"/>
    <w:rsid w:val="009F56F2"/>
    <w:rsid w:val="009F69BA"/>
    <w:rsid w:val="009F6D6B"/>
    <w:rsid w:val="009F6DFA"/>
    <w:rsid w:val="009F6F36"/>
    <w:rsid w:val="009F723A"/>
    <w:rsid w:val="009F7242"/>
    <w:rsid w:val="009F756F"/>
    <w:rsid w:val="009F75AE"/>
    <w:rsid w:val="009F7934"/>
    <w:rsid w:val="009F7AEF"/>
    <w:rsid w:val="009F7B3E"/>
    <w:rsid w:val="009F7BEB"/>
    <w:rsid w:val="009F7BF2"/>
    <w:rsid w:val="009F7C44"/>
    <w:rsid w:val="009F7D4A"/>
    <w:rsid w:val="009F7DD2"/>
    <w:rsid w:val="009F7E2A"/>
    <w:rsid w:val="00A000B8"/>
    <w:rsid w:val="00A002A9"/>
    <w:rsid w:val="00A00944"/>
    <w:rsid w:val="00A00AF4"/>
    <w:rsid w:val="00A00EDB"/>
    <w:rsid w:val="00A00EED"/>
    <w:rsid w:val="00A00F53"/>
    <w:rsid w:val="00A01006"/>
    <w:rsid w:val="00A01600"/>
    <w:rsid w:val="00A0161E"/>
    <w:rsid w:val="00A01726"/>
    <w:rsid w:val="00A017C3"/>
    <w:rsid w:val="00A018F7"/>
    <w:rsid w:val="00A0201C"/>
    <w:rsid w:val="00A02386"/>
    <w:rsid w:val="00A02450"/>
    <w:rsid w:val="00A02837"/>
    <w:rsid w:val="00A029EB"/>
    <w:rsid w:val="00A02A05"/>
    <w:rsid w:val="00A02B98"/>
    <w:rsid w:val="00A02BCE"/>
    <w:rsid w:val="00A02C86"/>
    <w:rsid w:val="00A02DEF"/>
    <w:rsid w:val="00A02FA4"/>
    <w:rsid w:val="00A02FF6"/>
    <w:rsid w:val="00A03006"/>
    <w:rsid w:val="00A03208"/>
    <w:rsid w:val="00A0346A"/>
    <w:rsid w:val="00A0390D"/>
    <w:rsid w:val="00A03A23"/>
    <w:rsid w:val="00A03CE5"/>
    <w:rsid w:val="00A04002"/>
    <w:rsid w:val="00A043E3"/>
    <w:rsid w:val="00A04461"/>
    <w:rsid w:val="00A044D2"/>
    <w:rsid w:val="00A0454F"/>
    <w:rsid w:val="00A04741"/>
    <w:rsid w:val="00A049A5"/>
    <w:rsid w:val="00A04B6A"/>
    <w:rsid w:val="00A04D97"/>
    <w:rsid w:val="00A04DE2"/>
    <w:rsid w:val="00A04EF4"/>
    <w:rsid w:val="00A04F9F"/>
    <w:rsid w:val="00A05124"/>
    <w:rsid w:val="00A05179"/>
    <w:rsid w:val="00A051E5"/>
    <w:rsid w:val="00A05340"/>
    <w:rsid w:val="00A053E3"/>
    <w:rsid w:val="00A058C3"/>
    <w:rsid w:val="00A05E3C"/>
    <w:rsid w:val="00A05FC1"/>
    <w:rsid w:val="00A06185"/>
    <w:rsid w:val="00A063B7"/>
    <w:rsid w:val="00A066C7"/>
    <w:rsid w:val="00A06765"/>
    <w:rsid w:val="00A06912"/>
    <w:rsid w:val="00A069F5"/>
    <w:rsid w:val="00A06DD4"/>
    <w:rsid w:val="00A07062"/>
    <w:rsid w:val="00A072A9"/>
    <w:rsid w:val="00A07664"/>
    <w:rsid w:val="00A07D03"/>
    <w:rsid w:val="00A07D05"/>
    <w:rsid w:val="00A07ED2"/>
    <w:rsid w:val="00A07ED9"/>
    <w:rsid w:val="00A10138"/>
    <w:rsid w:val="00A1017A"/>
    <w:rsid w:val="00A10272"/>
    <w:rsid w:val="00A10467"/>
    <w:rsid w:val="00A107AB"/>
    <w:rsid w:val="00A108AE"/>
    <w:rsid w:val="00A10B51"/>
    <w:rsid w:val="00A10CA4"/>
    <w:rsid w:val="00A10CCC"/>
    <w:rsid w:val="00A10FF0"/>
    <w:rsid w:val="00A11074"/>
    <w:rsid w:val="00A115D1"/>
    <w:rsid w:val="00A11665"/>
    <w:rsid w:val="00A117BF"/>
    <w:rsid w:val="00A11ABA"/>
    <w:rsid w:val="00A11F81"/>
    <w:rsid w:val="00A123EF"/>
    <w:rsid w:val="00A12506"/>
    <w:rsid w:val="00A12551"/>
    <w:rsid w:val="00A128AC"/>
    <w:rsid w:val="00A12E1E"/>
    <w:rsid w:val="00A13123"/>
    <w:rsid w:val="00A1333C"/>
    <w:rsid w:val="00A134C0"/>
    <w:rsid w:val="00A13826"/>
    <w:rsid w:val="00A13C08"/>
    <w:rsid w:val="00A13D56"/>
    <w:rsid w:val="00A13F06"/>
    <w:rsid w:val="00A140D5"/>
    <w:rsid w:val="00A140F8"/>
    <w:rsid w:val="00A14317"/>
    <w:rsid w:val="00A149AB"/>
    <w:rsid w:val="00A149C1"/>
    <w:rsid w:val="00A14B3C"/>
    <w:rsid w:val="00A14F56"/>
    <w:rsid w:val="00A151FA"/>
    <w:rsid w:val="00A15554"/>
    <w:rsid w:val="00A155D5"/>
    <w:rsid w:val="00A156B0"/>
    <w:rsid w:val="00A1579E"/>
    <w:rsid w:val="00A1588A"/>
    <w:rsid w:val="00A158F3"/>
    <w:rsid w:val="00A15B8A"/>
    <w:rsid w:val="00A15C29"/>
    <w:rsid w:val="00A15D57"/>
    <w:rsid w:val="00A15F67"/>
    <w:rsid w:val="00A16562"/>
    <w:rsid w:val="00A1675C"/>
    <w:rsid w:val="00A167D2"/>
    <w:rsid w:val="00A167FF"/>
    <w:rsid w:val="00A16B1C"/>
    <w:rsid w:val="00A16C38"/>
    <w:rsid w:val="00A16C54"/>
    <w:rsid w:val="00A16C61"/>
    <w:rsid w:val="00A16E93"/>
    <w:rsid w:val="00A16ECB"/>
    <w:rsid w:val="00A16F20"/>
    <w:rsid w:val="00A16F28"/>
    <w:rsid w:val="00A1721D"/>
    <w:rsid w:val="00A174A8"/>
    <w:rsid w:val="00A175FA"/>
    <w:rsid w:val="00A177C7"/>
    <w:rsid w:val="00A179D3"/>
    <w:rsid w:val="00A17BE8"/>
    <w:rsid w:val="00A17E77"/>
    <w:rsid w:val="00A20295"/>
    <w:rsid w:val="00A2033B"/>
    <w:rsid w:val="00A203C4"/>
    <w:rsid w:val="00A206D2"/>
    <w:rsid w:val="00A209C8"/>
    <w:rsid w:val="00A210A6"/>
    <w:rsid w:val="00A211CA"/>
    <w:rsid w:val="00A212CB"/>
    <w:rsid w:val="00A21311"/>
    <w:rsid w:val="00A213ED"/>
    <w:rsid w:val="00A21463"/>
    <w:rsid w:val="00A2163F"/>
    <w:rsid w:val="00A216CF"/>
    <w:rsid w:val="00A21886"/>
    <w:rsid w:val="00A21A92"/>
    <w:rsid w:val="00A21AC3"/>
    <w:rsid w:val="00A221F1"/>
    <w:rsid w:val="00A22846"/>
    <w:rsid w:val="00A228B4"/>
    <w:rsid w:val="00A229C5"/>
    <w:rsid w:val="00A22BDD"/>
    <w:rsid w:val="00A22EE3"/>
    <w:rsid w:val="00A23499"/>
    <w:rsid w:val="00A237C2"/>
    <w:rsid w:val="00A23825"/>
    <w:rsid w:val="00A23EBF"/>
    <w:rsid w:val="00A24381"/>
    <w:rsid w:val="00A24439"/>
    <w:rsid w:val="00A2479B"/>
    <w:rsid w:val="00A2487C"/>
    <w:rsid w:val="00A24903"/>
    <w:rsid w:val="00A24B63"/>
    <w:rsid w:val="00A24CE0"/>
    <w:rsid w:val="00A24D19"/>
    <w:rsid w:val="00A250E4"/>
    <w:rsid w:val="00A25160"/>
    <w:rsid w:val="00A253D9"/>
    <w:rsid w:val="00A2541F"/>
    <w:rsid w:val="00A25515"/>
    <w:rsid w:val="00A2589F"/>
    <w:rsid w:val="00A2591D"/>
    <w:rsid w:val="00A25968"/>
    <w:rsid w:val="00A25CB9"/>
    <w:rsid w:val="00A25D3D"/>
    <w:rsid w:val="00A25E4B"/>
    <w:rsid w:val="00A25EC4"/>
    <w:rsid w:val="00A25F0B"/>
    <w:rsid w:val="00A2600D"/>
    <w:rsid w:val="00A26392"/>
    <w:rsid w:val="00A263C7"/>
    <w:rsid w:val="00A26674"/>
    <w:rsid w:val="00A268B6"/>
    <w:rsid w:val="00A269FD"/>
    <w:rsid w:val="00A26B24"/>
    <w:rsid w:val="00A27347"/>
    <w:rsid w:val="00A27393"/>
    <w:rsid w:val="00A27618"/>
    <w:rsid w:val="00A2768B"/>
    <w:rsid w:val="00A27AA3"/>
    <w:rsid w:val="00A27C8E"/>
    <w:rsid w:val="00A27CBF"/>
    <w:rsid w:val="00A27D01"/>
    <w:rsid w:val="00A27F6F"/>
    <w:rsid w:val="00A27F85"/>
    <w:rsid w:val="00A30013"/>
    <w:rsid w:val="00A3091C"/>
    <w:rsid w:val="00A30A4C"/>
    <w:rsid w:val="00A311BB"/>
    <w:rsid w:val="00A315C6"/>
    <w:rsid w:val="00A315FB"/>
    <w:rsid w:val="00A3169A"/>
    <w:rsid w:val="00A31991"/>
    <w:rsid w:val="00A31B94"/>
    <w:rsid w:val="00A31D8B"/>
    <w:rsid w:val="00A3215C"/>
    <w:rsid w:val="00A3254C"/>
    <w:rsid w:val="00A328CE"/>
    <w:rsid w:val="00A32A4D"/>
    <w:rsid w:val="00A32C8C"/>
    <w:rsid w:val="00A33203"/>
    <w:rsid w:val="00A335F5"/>
    <w:rsid w:val="00A339BE"/>
    <w:rsid w:val="00A33B6D"/>
    <w:rsid w:val="00A33D5E"/>
    <w:rsid w:val="00A33F62"/>
    <w:rsid w:val="00A34097"/>
    <w:rsid w:val="00A34232"/>
    <w:rsid w:val="00A342E5"/>
    <w:rsid w:val="00A34343"/>
    <w:rsid w:val="00A34645"/>
    <w:rsid w:val="00A347AC"/>
    <w:rsid w:val="00A34847"/>
    <w:rsid w:val="00A34965"/>
    <w:rsid w:val="00A350EE"/>
    <w:rsid w:val="00A352BA"/>
    <w:rsid w:val="00A353E1"/>
    <w:rsid w:val="00A35479"/>
    <w:rsid w:val="00A35650"/>
    <w:rsid w:val="00A356F2"/>
    <w:rsid w:val="00A35A95"/>
    <w:rsid w:val="00A35CC0"/>
    <w:rsid w:val="00A35D04"/>
    <w:rsid w:val="00A360DE"/>
    <w:rsid w:val="00A36288"/>
    <w:rsid w:val="00A363E9"/>
    <w:rsid w:val="00A36757"/>
    <w:rsid w:val="00A36863"/>
    <w:rsid w:val="00A36986"/>
    <w:rsid w:val="00A369F7"/>
    <w:rsid w:val="00A36A36"/>
    <w:rsid w:val="00A36F4F"/>
    <w:rsid w:val="00A3713D"/>
    <w:rsid w:val="00A371AB"/>
    <w:rsid w:val="00A371F0"/>
    <w:rsid w:val="00A372FB"/>
    <w:rsid w:val="00A3767E"/>
    <w:rsid w:val="00A3768C"/>
    <w:rsid w:val="00A37884"/>
    <w:rsid w:val="00A37990"/>
    <w:rsid w:val="00A3799B"/>
    <w:rsid w:val="00A37A21"/>
    <w:rsid w:val="00A37A46"/>
    <w:rsid w:val="00A37B62"/>
    <w:rsid w:val="00A37CFD"/>
    <w:rsid w:val="00A37E44"/>
    <w:rsid w:val="00A37E9C"/>
    <w:rsid w:val="00A4004B"/>
    <w:rsid w:val="00A4070B"/>
    <w:rsid w:val="00A407FA"/>
    <w:rsid w:val="00A40867"/>
    <w:rsid w:val="00A40882"/>
    <w:rsid w:val="00A40E36"/>
    <w:rsid w:val="00A41369"/>
    <w:rsid w:val="00A4142A"/>
    <w:rsid w:val="00A41BEF"/>
    <w:rsid w:val="00A41D37"/>
    <w:rsid w:val="00A41D98"/>
    <w:rsid w:val="00A41DD3"/>
    <w:rsid w:val="00A41E5B"/>
    <w:rsid w:val="00A41F66"/>
    <w:rsid w:val="00A4211B"/>
    <w:rsid w:val="00A422AE"/>
    <w:rsid w:val="00A42B53"/>
    <w:rsid w:val="00A42B5C"/>
    <w:rsid w:val="00A42E88"/>
    <w:rsid w:val="00A431A2"/>
    <w:rsid w:val="00A431B1"/>
    <w:rsid w:val="00A433D0"/>
    <w:rsid w:val="00A4344C"/>
    <w:rsid w:val="00A435B9"/>
    <w:rsid w:val="00A4362D"/>
    <w:rsid w:val="00A43644"/>
    <w:rsid w:val="00A43700"/>
    <w:rsid w:val="00A4391B"/>
    <w:rsid w:val="00A43961"/>
    <w:rsid w:val="00A440A8"/>
    <w:rsid w:val="00A44BDE"/>
    <w:rsid w:val="00A44FC9"/>
    <w:rsid w:val="00A4562D"/>
    <w:rsid w:val="00A45781"/>
    <w:rsid w:val="00A4584B"/>
    <w:rsid w:val="00A45DD7"/>
    <w:rsid w:val="00A45E0A"/>
    <w:rsid w:val="00A45EC5"/>
    <w:rsid w:val="00A45FDC"/>
    <w:rsid w:val="00A460C2"/>
    <w:rsid w:val="00A461F3"/>
    <w:rsid w:val="00A466E8"/>
    <w:rsid w:val="00A46996"/>
    <w:rsid w:val="00A46F67"/>
    <w:rsid w:val="00A47095"/>
    <w:rsid w:val="00A4709F"/>
    <w:rsid w:val="00A4717E"/>
    <w:rsid w:val="00A471BA"/>
    <w:rsid w:val="00A4730D"/>
    <w:rsid w:val="00A4777F"/>
    <w:rsid w:val="00A47FB2"/>
    <w:rsid w:val="00A502B8"/>
    <w:rsid w:val="00A503DB"/>
    <w:rsid w:val="00A504D2"/>
    <w:rsid w:val="00A504FB"/>
    <w:rsid w:val="00A508FB"/>
    <w:rsid w:val="00A50A2D"/>
    <w:rsid w:val="00A50C62"/>
    <w:rsid w:val="00A51494"/>
    <w:rsid w:val="00A51992"/>
    <w:rsid w:val="00A51C72"/>
    <w:rsid w:val="00A51D54"/>
    <w:rsid w:val="00A51E07"/>
    <w:rsid w:val="00A51E95"/>
    <w:rsid w:val="00A521CB"/>
    <w:rsid w:val="00A52590"/>
    <w:rsid w:val="00A526D8"/>
    <w:rsid w:val="00A52BF9"/>
    <w:rsid w:val="00A52BFB"/>
    <w:rsid w:val="00A52D0F"/>
    <w:rsid w:val="00A52E14"/>
    <w:rsid w:val="00A53349"/>
    <w:rsid w:val="00A533D2"/>
    <w:rsid w:val="00A53793"/>
    <w:rsid w:val="00A53CEE"/>
    <w:rsid w:val="00A54535"/>
    <w:rsid w:val="00A54569"/>
    <w:rsid w:val="00A5465B"/>
    <w:rsid w:val="00A547D2"/>
    <w:rsid w:val="00A54946"/>
    <w:rsid w:val="00A54A3C"/>
    <w:rsid w:val="00A54C12"/>
    <w:rsid w:val="00A54C6B"/>
    <w:rsid w:val="00A54CEC"/>
    <w:rsid w:val="00A54D2C"/>
    <w:rsid w:val="00A54EE8"/>
    <w:rsid w:val="00A5502E"/>
    <w:rsid w:val="00A552AC"/>
    <w:rsid w:val="00A55344"/>
    <w:rsid w:val="00A554CF"/>
    <w:rsid w:val="00A55923"/>
    <w:rsid w:val="00A55954"/>
    <w:rsid w:val="00A55A5E"/>
    <w:rsid w:val="00A55DE2"/>
    <w:rsid w:val="00A55FC6"/>
    <w:rsid w:val="00A5622C"/>
    <w:rsid w:val="00A562B6"/>
    <w:rsid w:val="00A564F5"/>
    <w:rsid w:val="00A56683"/>
    <w:rsid w:val="00A56886"/>
    <w:rsid w:val="00A568B2"/>
    <w:rsid w:val="00A56B69"/>
    <w:rsid w:val="00A56B9D"/>
    <w:rsid w:val="00A56F10"/>
    <w:rsid w:val="00A56F6E"/>
    <w:rsid w:val="00A5730D"/>
    <w:rsid w:val="00A57347"/>
    <w:rsid w:val="00A5775B"/>
    <w:rsid w:val="00A5781F"/>
    <w:rsid w:val="00A57A39"/>
    <w:rsid w:val="00A57DB6"/>
    <w:rsid w:val="00A57EA8"/>
    <w:rsid w:val="00A6008F"/>
    <w:rsid w:val="00A60510"/>
    <w:rsid w:val="00A605EA"/>
    <w:rsid w:val="00A60825"/>
    <w:rsid w:val="00A60859"/>
    <w:rsid w:val="00A60C75"/>
    <w:rsid w:val="00A60E3E"/>
    <w:rsid w:val="00A60E85"/>
    <w:rsid w:val="00A6100B"/>
    <w:rsid w:val="00A610AC"/>
    <w:rsid w:val="00A610C4"/>
    <w:rsid w:val="00A61267"/>
    <w:rsid w:val="00A61557"/>
    <w:rsid w:val="00A616D1"/>
    <w:rsid w:val="00A61728"/>
    <w:rsid w:val="00A618EC"/>
    <w:rsid w:val="00A619B2"/>
    <w:rsid w:val="00A619E1"/>
    <w:rsid w:val="00A61AE3"/>
    <w:rsid w:val="00A61BA1"/>
    <w:rsid w:val="00A61BCE"/>
    <w:rsid w:val="00A61C97"/>
    <w:rsid w:val="00A61CBC"/>
    <w:rsid w:val="00A61CD7"/>
    <w:rsid w:val="00A627FE"/>
    <w:rsid w:val="00A62B21"/>
    <w:rsid w:val="00A62C2D"/>
    <w:rsid w:val="00A63191"/>
    <w:rsid w:val="00A63325"/>
    <w:rsid w:val="00A63369"/>
    <w:rsid w:val="00A637F1"/>
    <w:rsid w:val="00A63B28"/>
    <w:rsid w:val="00A63D33"/>
    <w:rsid w:val="00A640F2"/>
    <w:rsid w:val="00A64523"/>
    <w:rsid w:val="00A647A1"/>
    <w:rsid w:val="00A64966"/>
    <w:rsid w:val="00A64999"/>
    <w:rsid w:val="00A64AC3"/>
    <w:rsid w:val="00A64CBC"/>
    <w:rsid w:val="00A65009"/>
    <w:rsid w:val="00A65216"/>
    <w:rsid w:val="00A6522E"/>
    <w:rsid w:val="00A655C3"/>
    <w:rsid w:val="00A65907"/>
    <w:rsid w:val="00A66080"/>
    <w:rsid w:val="00A665A5"/>
    <w:rsid w:val="00A66806"/>
    <w:rsid w:val="00A66897"/>
    <w:rsid w:val="00A66A49"/>
    <w:rsid w:val="00A66AB9"/>
    <w:rsid w:val="00A66AD2"/>
    <w:rsid w:val="00A66B57"/>
    <w:rsid w:val="00A66C3F"/>
    <w:rsid w:val="00A66C56"/>
    <w:rsid w:val="00A66D22"/>
    <w:rsid w:val="00A66DD5"/>
    <w:rsid w:val="00A66DE4"/>
    <w:rsid w:val="00A66DF7"/>
    <w:rsid w:val="00A67059"/>
    <w:rsid w:val="00A670F5"/>
    <w:rsid w:val="00A671D9"/>
    <w:rsid w:val="00A67253"/>
    <w:rsid w:val="00A6733A"/>
    <w:rsid w:val="00A67361"/>
    <w:rsid w:val="00A67375"/>
    <w:rsid w:val="00A67453"/>
    <w:rsid w:val="00A6786E"/>
    <w:rsid w:val="00A678F6"/>
    <w:rsid w:val="00A6799D"/>
    <w:rsid w:val="00A67B70"/>
    <w:rsid w:val="00A70625"/>
    <w:rsid w:val="00A70772"/>
    <w:rsid w:val="00A7098A"/>
    <w:rsid w:val="00A709AD"/>
    <w:rsid w:val="00A70B16"/>
    <w:rsid w:val="00A70C6A"/>
    <w:rsid w:val="00A70E28"/>
    <w:rsid w:val="00A71191"/>
    <w:rsid w:val="00A711DD"/>
    <w:rsid w:val="00A711F2"/>
    <w:rsid w:val="00A7168A"/>
    <w:rsid w:val="00A71835"/>
    <w:rsid w:val="00A718AA"/>
    <w:rsid w:val="00A71B47"/>
    <w:rsid w:val="00A71C6A"/>
    <w:rsid w:val="00A71DFA"/>
    <w:rsid w:val="00A72632"/>
    <w:rsid w:val="00A7263F"/>
    <w:rsid w:val="00A726A0"/>
    <w:rsid w:val="00A72938"/>
    <w:rsid w:val="00A72A19"/>
    <w:rsid w:val="00A72F87"/>
    <w:rsid w:val="00A73759"/>
    <w:rsid w:val="00A73C83"/>
    <w:rsid w:val="00A73FBC"/>
    <w:rsid w:val="00A740E9"/>
    <w:rsid w:val="00A74515"/>
    <w:rsid w:val="00A74558"/>
    <w:rsid w:val="00A746D5"/>
    <w:rsid w:val="00A74811"/>
    <w:rsid w:val="00A74854"/>
    <w:rsid w:val="00A74926"/>
    <w:rsid w:val="00A74965"/>
    <w:rsid w:val="00A74997"/>
    <w:rsid w:val="00A749D3"/>
    <w:rsid w:val="00A74A4D"/>
    <w:rsid w:val="00A74C82"/>
    <w:rsid w:val="00A74D0F"/>
    <w:rsid w:val="00A750F0"/>
    <w:rsid w:val="00A7565C"/>
    <w:rsid w:val="00A75A68"/>
    <w:rsid w:val="00A760D7"/>
    <w:rsid w:val="00A76297"/>
    <w:rsid w:val="00A76312"/>
    <w:rsid w:val="00A76416"/>
    <w:rsid w:val="00A76439"/>
    <w:rsid w:val="00A7670A"/>
    <w:rsid w:val="00A768DA"/>
    <w:rsid w:val="00A7690A"/>
    <w:rsid w:val="00A769AD"/>
    <w:rsid w:val="00A76BEC"/>
    <w:rsid w:val="00A76C35"/>
    <w:rsid w:val="00A76E4A"/>
    <w:rsid w:val="00A76E6B"/>
    <w:rsid w:val="00A76FF5"/>
    <w:rsid w:val="00A770FE"/>
    <w:rsid w:val="00A7752D"/>
    <w:rsid w:val="00A7770A"/>
    <w:rsid w:val="00A777A0"/>
    <w:rsid w:val="00A7791D"/>
    <w:rsid w:val="00A7793F"/>
    <w:rsid w:val="00A77C56"/>
    <w:rsid w:val="00A8007E"/>
    <w:rsid w:val="00A802B1"/>
    <w:rsid w:val="00A80462"/>
    <w:rsid w:val="00A80505"/>
    <w:rsid w:val="00A805B0"/>
    <w:rsid w:val="00A80970"/>
    <w:rsid w:val="00A80FBA"/>
    <w:rsid w:val="00A812B8"/>
    <w:rsid w:val="00A812CB"/>
    <w:rsid w:val="00A81341"/>
    <w:rsid w:val="00A816DA"/>
    <w:rsid w:val="00A81912"/>
    <w:rsid w:val="00A819CC"/>
    <w:rsid w:val="00A81A48"/>
    <w:rsid w:val="00A81B01"/>
    <w:rsid w:val="00A81B32"/>
    <w:rsid w:val="00A81CB2"/>
    <w:rsid w:val="00A81ED4"/>
    <w:rsid w:val="00A81F7C"/>
    <w:rsid w:val="00A8212B"/>
    <w:rsid w:val="00A821C1"/>
    <w:rsid w:val="00A821C6"/>
    <w:rsid w:val="00A82638"/>
    <w:rsid w:val="00A826B3"/>
    <w:rsid w:val="00A82722"/>
    <w:rsid w:val="00A82726"/>
    <w:rsid w:val="00A82999"/>
    <w:rsid w:val="00A829C9"/>
    <w:rsid w:val="00A82AE4"/>
    <w:rsid w:val="00A82B2A"/>
    <w:rsid w:val="00A82D23"/>
    <w:rsid w:val="00A82DBF"/>
    <w:rsid w:val="00A83492"/>
    <w:rsid w:val="00A835F3"/>
    <w:rsid w:val="00A837E0"/>
    <w:rsid w:val="00A8389B"/>
    <w:rsid w:val="00A839BE"/>
    <w:rsid w:val="00A83BB2"/>
    <w:rsid w:val="00A83BDF"/>
    <w:rsid w:val="00A83EB3"/>
    <w:rsid w:val="00A84022"/>
    <w:rsid w:val="00A84095"/>
    <w:rsid w:val="00A84388"/>
    <w:rsid w:val="00A84979"/>
    <w:rsid w:val="00A84BC7"/>
    <w:rsid w:val="00A84C31"/>
    <w:rsid w:val="00A85864"/>
    <w:rsid w:val="00A858A9"/>
    <w:rsid w:val="00A861D0"/>
    <w:rsid w:val="00A863B1"/>
    <w:rsid w:val="00A86450"/>
    <w:rsid w:val="00A8687B"/>
    <w:rsid w:val="00A8690A"/>
    <w:rsid w:val="00A8698A"/>
    <w:rsid w:val="00A86AEB"/>
    <w:rsid w:val="00A86B1D"/>
    <w:rsid w:val="00A86BFD"/>
    <w:rsid w:val="00A86CAB"/>
    <w:rsid w:val="00A87281"/>
    <w:rsid w:val="00A8751E"/>
    <w:rsid w:val="00A8784C"/>
    <w:rsid w:val="00A879B5"/>
    <w:rsid w:val="00A87A20"/>
    <w:rsid w:val="00A87B45"/>
    <w:rsid w:val="00A90154"/>
    <w:rsid w:val="00A901E3"/>
    <w:rsid w:val="00A90341"/>
    <w:rsid w:val="00A904B8"/>
    <w:rsid w:val="00A908DB"/>
    <w:rsid w:val="00A90C01"/>
    <w:rsid w:val="00A90DDF"/>
    <w:rsid w:val="00A91359"/>
    <w:rsid w:val="00A914CA"/>
    <w:rsid w:val="00A91509"/>
    <w:rsid w:val="00A9162F"/>
    <w:rsid w:val="00A916EE"/>
    <w:rsid w:val="00A91758"/>
    <w:rsid w:val="00A91BEA"/>
    <w:rsid w:val="00A91C03"/>
    <w:rsid w:val="00A91C4C"/>
    <w:rsid w:val="00A922AD"/>
    <w:rsid w:val="00A9278D"/>
    <w:rsid w:val="00A92902"/>
    <w:rsid w:val="00A92930"/>
    <w:rsid w:val="00A9297E"/>
    <w:rsid w:val="00A92A35"/>
    <w:rsid w:val="00A92BB0"/>
    <w:rsid w:val="00A92C6A"/>
    <w:rsid w:val="00A92D4B"/>
    <w:rsid w:val="00A92EBC"/>
    <w:rsid w:val="00A92F67"/>
    <w:rsid w:val="00A933DB"/>
    <w:rsid w:val="00A935A1"/>
    <w:rsid w:val="00A93921"/>
    <w:rsid w:val="00A9395A"/>
    <w:rsid w:val="00A94014"/>
    <w:rsid w:val="00A9405A"/>
    <w:rsid w:val="00A942C3"/>
    <w:rsid w:val="00A942F8"/>
    <w:rsid w:val="00A9443B"/>
    <w:rsid w:val="00A94617"/>
    <w:rsid w:val="00A94669"/>
    <w:rsid w:val="00A949CD"/>
    <w:rsid w:val="00A94CD4"/>
    <w:rsid w:val="00A94E02"/>
    <w:rsid w:val="00A94EC8"/>
    <w:rsid w:val="00A95026"/>
    <w:rsid w:val="00A9525E"/>
    <w:rsid w:val="00A95964"/>
    <w:rsid w:val="00A95FE2"/>
    <w:rsid w:val="00A9630C"/>
    <w:rsid w:val="00A96328"/>
    <w:rsid w:val="00A9648F"/>
    <w:rsid w:val="00A964C1"/>
    <w:rsid w:val="00A9651A"/>
    <w:rsid w:val="00A96811"/>
    <w:rsid w:val="00A96B51"/>
    <w:rsid w:val="00A96E96"/>
    <w:rsid w:val="00A96EFE"/>
    <w:rsid w:val="00A96F22"/>
    <w:rsid w:val="00A96FE3"/>
    <w:rsid w:val="00A97631"/>
    <w:rsid w:val="00A979CB"/>
    <w:rsid w:val="00A97A22"/>
    <w:rsid w:val="00A97EE3"/>
    <w:rsid w:val="00AA0192"/>
    <w:rsid w:val="00AA0545"/>
    <w:rsid w:val="00AA0FDF"/>
    <w:rsid w:val="00AA109A"/>
    <w:rsid w:val="00AA116B"/>
    <w:rsid w:val="00AA1578"/>
    <w:rsid w:val="00AA15E7"/>
    <w:rsid w:val="00AA1B47"/>
    <w:rsid w:val="00AA1E34"/>
    <w:rsid w:val="00AA2200"/>
    <w:rsid w:val="00AA231D"/>
    <w:rsid w:val="00AA235E"/>
    <w:rsid w:val="00AA2551"/>
    <w:rsid w:val="00AA25E9"/>
    <w:rsid w:val="00AA26E7"/>
    <w:rsid w:val="00AA277C"/>
    <w:rsid w:val="00AA2BF8"/>
    <w:rsid w:val="00AA2E93"/>
    <w:rsid w:val="00AA3036"/>
    <w:rsid w:val="00AA3460"/>
    <w:rsid w:val="00AA35B0"/>
    <w:rsid w:val="00AA3718"/>
    <w:rsid w:val="00AA386F"/>
    <w:rsid w:val="00AA3A6A"/>
    <w:rsid w:val="00AA3D17"/>
    <w:rsid w:val="00AA417F"/>
    <w:rsid w:val="00AA4237"/>
    <w:rsid w:val="00AA4332"/>
    <w:rsid w:val="00AA4385"/>
    <w:rsid w:val="00AA4394"/>
    <w:rsid w:val="00AA4524"/>
    <w:rsid w:val="00AA45A0"/>
    <w:rsid w:val="00AA45AA"/>
    <w:rsid w:val="00AA468A"/>
    <w:rsid w:val="00AA49C8"/>
    <w:rsid w:val="00AA4A8D"/>
    <w:rsid w:val="00AA4B44"/>
    <w:rsid w:val="00AA4BD9"/>
    <w:rsid w:val="00AA512B"/>
    <w:rsid w:val="00AA54D6"/>
    <w:rsid w:val="00AA5629"/>
    <w:rsid w:val="00AA5BDB"/>
    <w:rsid w:val="00AA5D09"/>
    <w:rsid w:val="00AA5DFB"/>
    <w:rsid w:val="00AA5FD6"/>
    <w:rsid w:val="00AA600A"/>
    <w:rsid w:val="00AA643C"/>
    <w:rsid w:val="00AA65E2"/>
    <w:rsid w:val="00AA67FC"/>
    <w:rsid w:val="00AA6C2A"/>
    <w:rsid w:val="00AA6C69"/>
    <w:rsid w:val="00AA6CD7"/>
    <w:rsid w:val="00AA6D49"/>
    <w:rsid w:val="00AA702D"/>
    <w:rsid w:val="00AA7256"/>
    <w:rsid w:val="00AA7266"/>
    <w:rsid w:val="00AA7681"/>
    <w:rsid w:val="00AA76F3"/>
    <w:rsid w:val="00AA77E9"/>
    <w:rsid w:val="00AA783D"/>
    <w:rsid w:val="00AA7970"/>
    <w:rsid w:val="00AA7AB4"/>
    <w:rsid w:val="00AA7DB8"/>
    <w:rsid w:val="00AA7F36"/>
    <w:rsid w:val="00AB0365"/>
    <w:rsid w:val="00AB03F9"/>
    <w:rsid w:val="00AB08C4"/>
    <w:rsid w:val="00AB0BE3"/>
    <w:rsid w:val="00AB0C67"/>
    <w:rsid w:val="00AB0CF7"/>
    <w:rsid w:val="00AB112D"/>
    <w:rsid w:val="00AB1334"/>
    <w:rsid w:val="00AB16A0"/>
    <w:rsid w:val="00AB1778"/>
    <w:rsid w:val="00AB17FA"/>
    <w:rsid w:val="00AB18E3"/>
    <w:rsid w:val="00AB1976"/>
    <w:rsid w:val="00AB19C8"/>
    <w:rsid w:val="00AB1A69"/>
    <w:rsid w:val="00AB1BA3"/>
    <w:rsid w:val="00AB1C3D"/>
    <w:rsid w:val="00AB2307"/>
    <w:rsid w:val="00AB2677"/>
    <w:rsid w:val="00AB27EB"/>
    <w:rsid w:val="00AB2974"/>
    <w:rsid w:val="00AB2AAA"/>
    <w:rsid w:val="00AB2AC9"/>
    <w:rsid w:val="00AB3207"/>
    <w:rsid w:val="00AB324F"/>
    <w:rsid w:val="00AB3389"/>
    <w:rsid w:val="00AB33EF"/>
    <w:rsid w:val="00AB3408"/>
    <w:rsid w:val="00AB344E"/>
    <w:rsid w:val="00AB37DF"/>
    <w:rsid w:val="00AB3A58"/>
    <w:rsid w:val="00AB3A7A"/>
    <w:rsid w:val="00AB3E99"/>
    <w:rsid w:val="00AB3F8E"/>
    <w:rsid w:val="00AB40F7"/>
    <w:rsid w:val="00AB4366"/>
    <w:rsid w:val="00AB4673"/>
    <w:rsid w:val="00AB4703"/>
    <w:rsid w:val="00AB4782"/>
    <w:rsid w:val="00AB47AF"/>
    <w:rsid w:val="00AB47D0"/>
    <w:rsid w:val="00AB480A"/>
    <w:rsid w:val="00AB4E4E"/>
    <w:rsid w:val="00AB4F44"/>
    <w:rsid w:val="00AB5048"/>
    <w:rsid w:val="00AB5296"/>
    <w:rsid w:val="00AB5310"/>
    <w:rsid w:val="00AB5487"/>
    <w:rsid w:val="00AB562B"/>
    <w:rsid w:val="00AB57D8"/>
    <w:rsid w:val="00AB595D"/>
    <w:rsid w:val="00AB5A79"/>
    <w:rsid w:val="00AB5A98"/>
    <w:rsid w:val="00AB5BC3"/>
    <w:rsid w:val="00AB5C4E"/>
    <w:rsid w:val="00AB62B6"/>
    <w:rsid w:val="00AB63BD"/>
    <w:rsid w:val="00AB66CC"/>
    <w:rsid w:val="00AB66F5"/>
    <w:rsid w:val="00AB6902"/>
    <w:rsid w:val="00AB691A"/>
    <w:rsid w:val="00AB6AD7"/>
    <w:rsid w:val="00AB6ADD"/>
    <w:rsid w:val="00AB6DDF"/>
    <w:rsid w:val="00AB759C"/>
    <w:rsid w:val="00AB7633"/>
    <w:rsid w:val="00AB7931"/>
    <w:rsid w:val="00AB7C2E"/>
    <w:rsid w:val="00AB7C34"/>
    <w:rsid w:val="00AB7ED4"/>
    <w:rsid w:val="00AB7F02"/>
    <w:rsid w:val="00AC01B2"/>
    <w:rsid w:val="00AC025D"/>
    <w:rsid w:val="00AC05E2"/>
    <w:rsid w:val="00AC06CA"/>
    <w:rsid w:val="00AC0732"/>
    <w:rsid w:val="00AC073A"/>
    <w:rsid w:val="00AC080B"/>
    <w:rsid w:val="00AC0992"/>
    <w:rsid w:val="00AC0CB8"/>
    <w:rsid w:val="00AC10F8"/>
    <w:rsid w:val="00AC1361"/>
    <w:rsid w:val="00AC1370"/>
    <w:rsid w:val="00AC13F1"/>
    <w:rsid w:val="00AC13FF"/>
    <w:rsid w:val="00AC1670"/>
    <w:rsid w:val="00AC1A2F"/>
    <w:rsid w:val="00AC217D"/>
    <w:rsid w:val="00AC249F"/>
    <w:rsid w:val="00AC251A"/>
    <w:rsid w:val="00AC25FB"/>
    <w:rsid w:val="00AC277B"/>
    <w:rsid w:val="00AC2A60"/>
    <w:rsid w:val="00AC2C8B"/>
    <w:rsid w:val="00AC2E4E"/>
    <w:rsid w:val="00AC2E98"/>
    <w:rsid w:val="00AC3421"/>
    <w:rsid w:val="00AC3486"/>
    <w:rsid w:val="00AC380F"/>
    <w:rsid w:val="00AC3A16"/>
    <w:rsid w:val="00AC3ADB"/>
    <w:rsid w:val="00AC3CF0"/>
    <w:rsid w:val="00AC3D24"/>
    <w:rsid w:val="00AC4103"/>
    <w:rsid w:val="00AC4414"/>
    <w:rsid w:val="00AC4723"/>
    <w:rsid w:val="00AC473D"/>
    <w:rsid w:val="00AC4A4F"/>
    <w:rsid w:val="00AC4C30"/>
    <w:rsid w:val="00AC4DF6"/>
    <w:rsid w:val="00AC4E63"/>
    <w:rsid w:val="00AC4F2C"/>
    <w:rsid w:val="00AC4FBB"/>
    <w:rsid w:val="00AC507D"/>
    <w:rsid w:val="00AC510B"/>
    <w:rsid w:val="00AC5362"/>
    <w:rsid w:val="00AC540C"/>
    <w:rsid w:val="00AC54A6"/>
    <w:rsid w:val="00AC563F"/>
    <w:rsid w:val="00AC56C2"/>
    <w:rsid w:val="00AC5788"/>
    <w:rsid w:val="00AC5A91"/>
    <w:rsid w:val="00AC5F4F"/>
    <w:rsid w:val="00AC5FB3"/>
    <w:rsid w:val="00AC62C9"/>
    <w:rsid w:val="00AC640C"/>
    <w:rsid w:val="00AC6449"/>
    <w:rsid w:val="00AC66B8"/>
    <w:rsid w:val="00AC6751"/>
    <w:rsid w:val="00AC6909"/>
    <w:rsid w:val="00AC697D"/>
    <w:rsid w:val="00AC6A13"/>
    <w:rsid w:val="00AC6A33"/>
    <w:rsid w:val="00AC6AD3"/>
    <w:rsid w:val="00AC6AD8"/>
    <w:rsid w:val="00AC6B95"/>
    <w:rsid w:val="00AC6BA6"/>
    <w:rsid w:val="00AC7022"/>
    <w:rsid w:val="00AC7232"/>
    <w:rsid w:val="00AC7255"/>
    <w:rsid w:val="00AC74C6"/>
    <w:rsid w:val="00AC750A"/>
    <w:rsid w:val="00AC76A2"/>
    <w:rsid w:val="00AC7890"/>
    <w:rsid w:val="00AC7D8C"/>
    <w:rsid w:val="00AC7FA4"/>
    <w:rsid w:val="00AD02B7"/>
    <w:rsid w:val="00AD0812"/>
    <w:rsid w:val="00AD089F"/>
    <w:rsid w:val="00AD094B"/>
    <w:rsid w:val="00AD0D45"/>
    <w:rsid w:val="00AD1057"/>
    <w:rsid w:val="00AD11C4"/>
    <w:rsid w:val="00AD1224"/>
    <w:rsid w:val="00AD1493"/>
    <w:rsid w:val="00AD1917"/>
    <w:rsid w:val="00AD1941"/>
    <w:rsid w:val="00AD1963"/>
    <w:rsid w:val="00AD19E3"/>
    <w:rsid w:val="00AD1C84"/>
    <w:rsid w:val="00AD1D9D"/>
    <w:rsid w:val="00AD205C"/>
    <w:rsid w:val="00AD2137"/>
    <w:rsid w:val="00AD21EA"/>
    <w:rsid w:val="00AD263C"/>
    <w:rsid w:val="00AD2DC1"/>
    <w:rsid w:val="00AD2FDB"/>
    <w:rsid w:val="00AD3598"/>
    <w:rsid w:val="00AD359B"/>
    <w:rsid w:val="00AD36A5"/>
    <w:rsid w:val="00AD37CC"/>
    <w:rsid w:val="00AD3D1D"/>
    <w:rsid w:val="00AD4003"/>
    <w:rsid w:val="00AD4341"/>
    <w:rsid w:val="00AD459E"/>
    <w:rsid w:val="00AD46AB"/>
    <w:rsid w:val="00AD4705"/>
    <w:rsid w:val="00AD47A6"/>
    <w:rsid w:val="00AD47D5"/>
    <w:rsid w:val="00AD4A66"/>
    <w:rsid w:val="00AD515B"/>
    <w:rsid w:val="00AD5362"/>
    <w:rsid w:val="00AD53C8"/>
    <w:rsid w:val="00AD54CC"/>
    <w:rsid w:val="00AD5692"/>
    <w:rsid w:val="00AD570A"/>
    <w:rsid w:val="00AD5926"/>
    <w:rsid w:val="00AD5A43"/>
    <w:rsid w:val="00AD5CEE"/>
    <w:rsid w:val="00AD5E0C"/>
    <w:rsid w:val="00AD600C"/>
    <w:rsid w:val="00AD622D"/>
    <w:rsid w:val="00AD6370"/>
    <w:rsid w:val="00AD6660"/>
    <w:rsid w:val="00AD6723"/>
    <w:rsid w:val="00AD6ADC"/>
    <w:rsid w:val="00AD6DCC"/>
    <w:rsid w:val="00AD70A9"/>
    <w:rsid w:val="00AD73BC"/>
    <w:rsid w:val="00AD766E"/>
    <w:rsid w:val="00AD76F4"/>
    <w:rsid w:val="00AD7702"/>
    <w:rsid w:val="00AD7728"/>
    <w:rsid w:val="00AD7950"/>
    <w:rsid w:val="00AD7A0F"/>
    <w:rsid w:val="00AD7AF3"/>
    <w:rsid w:val="00AD7ED4"/>
    <w:rsid w:val="00AE00F0"/>
    <w:rsid w:val="00AE07E7"/>
    <w:rsid w:val="00AE08B6"/>
    <w:rsid w:val="00AE0A0B"/>
    <w:rsid w:val="00AE0C1A"/>
    <w:rsid w:val="00AE0E20"/>
    <w:rsid w:val="00AE1040"/>
    <w:rsid w:val="00AE106F"/>
    <w:rsid w:val="00AE117A"/>
    <w:rsid w:val="00AE1188"/>
    <w:rsid w:val="00AE11B1"/>
    <w:rsid w:val="00AE1243"/>
    <w:rsid w:val="00AE13A8"/>
    <w:rsid w:val="00AE1967"/>
    <w:rsid w:val="00AE19F5"/>
    <w:rsid w:val="00AE1BB5"/>
    <w:rsid w:val="00AE1F18"/>
    <w:rsid w:val="00AE2317"/>
    <w:rsid w:val="00AE2327"/>
    <w:rsid w:val="00AE260B"/>
    <w:rsid w:val="00AE263D"/>
    <w:rsid w:val="00AE272C"/>
    <w:rsid w:val="00AE2765"/>
    <w:rsid w:val="00AE2A24"/>
    <w:rsid w:val="00AE2F68"/>
    <w:rsid w:val="00AE32B1"/>
    <w:rsid w:val="00AE34C7"/>
    <w:rsid w:val="00AE375B"/>
    <w:rsid w:val="00AE389F"/>
    <w:rsid w:val="00AE39E5"/>
    <w:rsid w:val="00AE3AC8"/>
    <w:rsid w:val="00AE3C19"/>
    <w:rsid w:val="00AE3CF8"/>
    <w:rsid w:val="00AE3FBF"/>
    <w:rsid w:val="00AE4108"/>
    <w:rsid w:val="00AE414B"/>
    <w:rsid w:val="00AE41EC"/>
    <w:rsid w:val="00AE4336"/>
    <w:rsid w:val="00AE4342"/>
    <w:rsid w:val="00AE4484"/>
    <w:rsid w:val="00AE450C"/>
    <w:rsid w:val="00AE498A"/>
    <w:rsid w:val="00AE4A92"/>
    <w:rsid w:val="00AE4CD5"/>
    <w:rsid w:val="00AE4CDB"/>
    <w:rsid w:val="00AE4D38"/>
    <w:rsid w:val="00AE5036"/>
    <w:rsid w:val="00AE52D8"/>
    <w:rsid w:val="00AE559C"/>
    <w:rsid w:val="00AE567C"/>
    <w:rsid w:val="00AE5864"/>
    <w:rsid w:val="00AE5A68"/>
    <w:rsid w:val="00AE5AEA"/>
    <w:rsid w:val="00AE5B94"/>
    <w:rsid w:val="00AE5DE6"/>
    <w:rsid w:val="00AE5E0B"/>
    <w:rsid w:val="00AE5E2E"/>
    <w:rsid w:val="00AE5E53"/>
    <w:rsid w:val="00AE5EE4"/>
    <w:rsid w:val="00AE61B4"/>
    <w:rsid w:val="00AE61DD"/>
    <w:rsid w:val="00AE657E"/>
    <w:rsid w:val="00AE679B"/>
    <w:rsid w:val="00AE68F8"/>
    <w:rsid w:val="00AE6E00"/>
    <w:rsid w:val="00AE6ED8"/>
    <w:rsid w:val="00AE7077"/>
    <w:rsid w:val="00AE71EE"/>
    <w:rsid w:val="00AE7230"/>
    <w:rsid w:val="00AE7336"/>
    <w:rsid w:val="00AE7354"/>
    <w:rsid w:val="00AE7366"/>
    <w:rsid w:val="00AE7435"/>
    <w:rsid w:val="00AE753C"/>
    <w:rsid w:val="00AE7A68"/>
    <w:rsid w:val="00AE7E77"/>
    <w:rsid w:val="00AE7F0F"/>
    <w:rsid w:val="00AF08B0"/>
    <w:rsid w:val="00AF0E8F"/>
    <w:rsid w:val="00AF13D5"/>
    <w:rsid w:val="00AF1509"/>
    <w:rsid w:val="00AF1581"/>
    <w:rsid w:val="00AF1669"/>
    <w:rsid w:val="00AF1737"/>
    <w:rsid w:val="00AF1B3A"/>
    <w:rsid w:val="00AF1D1B"/>
    <w:rsid w:val="00AF250F"/>
    <w:rsid w:val="00AF27CD"/>
    <w:rsid w:val="00AF2909"/>
    <w:rsid w:val="00AF2D0B"/>
    <w:rsid w:val="00AF2D95"/>
    <w:rsid w:val="00AF2DB0"/>
    <w:rsid w:val="00AF2F17"/>
    <w:rsid w:val="00AF2FFA"/>
    <w:rsid w:val="00AF31AE"/>
    <w:rsid w:val="00AF3226"/>
    <w:rsid w:val="00AF332A"/>
    <w:rsid w:val="00AF34F9"/>
    <w:rsid w:val="00AF35BD"/>
    <w:rsid w:val="00AF3950"/>
    <w:rsid w:val="00AF3960"/>
    <w:rsid w:val="00AF3975"/>
    <w:rsid w:val="00AF423B"/>
    <w:rsid w:val="00AF437A"/>
    <w:rsid w:val="00AF4503"/>
    <w:rsid w:val="00AF472C"/>
    <w:rsid w:val="00AF4E14"/>
    <w:rsid w:val="00AF504F"/>
    <w:rsid w:val="00AF56FC"/>
    <w:rsid w:val="00AF5829"/>
    <w:rsid w:val="00AF5933"/>
    <w:rsid w:val="00AF59C4"/>
    <w:rsid w:val="00AF5CC6"/>
    <w:rsid w:val="00AF5DBF"/>
    <w:rsid w:val="00AF5F73"/>
    <w:rsid w:val="00AF5FB1"/>
    <w:rsid w:val="00AF6395"/>
    <w:rsid w:val="00AF65CB"/>
    <w:rsid w:val="00AF6600"/>
    <w:rsid w:val="00AF6BD2"/>
    <w:rsid w:val="00AF6BEB"/>
    <w:rsid w:val="00AF6CDD"/>
    <w:rsid w:val="00AF709C"/>
    <w:rsid w:val="00AF7566"/>
    <w:rsid w:val="00AF75E4"/>
    <w:rsid w:val="00AF769F"/>
    <w:rsid w:val="00AF7757"/>
    <w:rsid w:val="00AF7970"/>
    <w:rsid w:val="00AF7B00"/>
    <w:rsid w:val="00AF7BB5"/>
    <w:rsid w:val="00AF7F8E"/>
    <w:rsid w:val="00B000C9"/>
    <w:rsid w:val="00B001EA"/>
    <w:rsid w:val="00B0027B"/>
    <w:rsid w:val="00B007BF"/>
    <w:rsid w:val="00B00870"/>
    <w:rsid w:val="00B00941"/>
    <w:rsid w:val="00B00968"/>
    <w:rsid w:val="00B00BAC"/>
    <w:rsid w:val="00B0119D"/>
    <w:rsid w:val="00B011D0"/>
    <w:rsid w:val="00B012F3"/>
    <w:rsid w:val="00B01499"/>
    <w:rsid w:val="00B015D9"/>
    <w:rsid w:val="00B01659"/>
    <w:rsid w:val="00B0167C"/>
    <w:rsid w:val="00B016B5"/>
    <w:rsid w:val="00B020BE"/>
    <w:rsid w:val="00B0215F"/>
    <w:rsid w:val="00B02180"/>
    <w:rsid w:val="00B023C6"/>
    <w:rsid w:val="00B024E3"/>
    <w:rsid w:val="00B024F3"/>
    <w:rsid w:val="00B02656"/>
    <w:rsid w:val="00B0265D"/>
    <w:rsid w:val="00B0269B"/>
    <w:rsid w:val="00B02727"/>
    <w:rsid w:val="00B027AB"/>
    <w:rsid w:val="00B02C73"/>
    <w:rsid w:val="00B02DD7"/>
    <w:rsid w:val="00B02FA5"/>
    <w:rsid w:val="00B031EC"/>
    <w:rsid w:val="00B035C1"/>
    <w:rsid w:val="00B038DD"/>
    <w:rsid w:val="00B03990"/>
    <w:rsid w:val="00B03B1B"/>
    <w:rsid w:val="00B03C0A"/>
    <w:rsid w:val="00B03D24"/>
    <w:rsid w:val="00B040AA"/>
    <w:rsid w:val="00B04198"/>
    <w:rsid w:val="00B04373"/>
    <w:rsid w:val="00B044E9"/>
    <w:rsid w:val="00B0468C"/>
    <w:rsid w:val="00B04BAD"/>
    <w:rsid w:val="00B04BCE"/>
    <w:rsid w:val="00B04F54"/>
    <w:rsid w:val="00B0500D"/>
    <w:rsid w:val="00B0509F"/>
    <w:rsid w:val="00B050EB"/>
    <w:rsid w:val="00B0512C"/>
    <w:rsid w:val="00B0582F"/>
    <w:rsid w:val="00B05A78"/>
    <w:rsid w:val="00B05CB5"/>
    <w:rsid w:val="00B05CC0"/>
    <w:rsid w:val="00B05DE6"/>
    <w:rsid w:val="00B060B6"/>
    <w:rsid w:val="00B06453"/>
    <w:rsid w:val="00B06561"/>
    <w:rsid w:val="00B0659D"/>
    <w:rsid w:val="00B06897"/>
    <w:rsid w:val="00B069EE"/>
    <w:rsid w:val="00B06A17"/>
    <w:rsid w:val="00B06A1F"/>
    <w:rsid w:val="00B06D12"/>
    <w:rsid w:val="00B06E71"/>
    <w:rsid w:val="00B06EBC"/>
    <w:rsid w:val="00B06F4D"/>
    <w:rsid w:val="00B07618"/>
    <w:rsid w:val="00B07718"/>
    <w:rsid w:val="00B07B69"/>
    <w:rsid w:val="00B07BEC"/>
    <w:rsid w:val="00B07C56"/>
    <w:rsid w:val="00B07E6D"/>
    <w:rsid w:val="00B10080"/>
    <w:rsid w:val="00B1022D"/>
    <w:rsid w:val="00B10611"/>
    <w:rsid w:val="00B112CC"/>
    <w:rsid w:val="00B112E7"/>
    <w:rsid w:val="00B11308"/>
    <w:rsid w:val="00B117ED"/>
    <w:rsid w:val="00B1195A"/>
    <w:rsid w:val="00B11CF9"/>
    <w:rsid w:val="00B11D1B"/>
    <w:rsid w:val="00B12216"/>
    <w:rsid w:val="00B1226F"/>
    <w:rsid w:val="00B122DF"/>
    <w:rsid w:val="00B127B6"/>
    <w:rsid w:val="00B12C57"/>
    <w:rsid w:val="00B12CB2"/>
    <w:rsid w:val="00B12DF0"/>
    <w:rsid w:val="00B133C8"/>
    <w:rsid w:val="00B13BD5"/>
    <w:rsid w:val="00B13F41"/>
    <w:rsid w:val="00B140FF"/>
    <w:rsid w:val="00B1439B"/>
    <w:rsid w:val="00B14BAF"/>
    <w:rsid w:val="00B15262"/>
    <w:rsid w:val="00B15314"/>
    <w:rsid w:val="00B15348"/>
    <w:rsid w:val="00B15427"/>
    <w:rsid w:val="00B15622"/>
    <w:rsid w:val="00B158EA"/>
    <w:rsid w:val="00B159B3"/>
    <w:rsid w:val="00B159EC"/>
    <w:rsid w:val="00B15B0F"/>
    <w:rsid w:val="00B15C1B"/>
    <w:rsid w:val="00B15D66"/>
    <w:rsid w:val="00B1654E"/>
    <w:rsid w:val="00B1666C"/>
    <w:rsid w:val="00B1682B"/>
    <w:rsid w:val="00B16845"/>
    <w:rsid w:val="00B1684B"/>
    <w:rsid w:val="00B16B16"/>
    <w:rsid w:val="00B16BCD"/>
    <w:rsid w:val="00B16CA2"/>
    <w:rsid w:val="00B17189"/>
    <w:rsid w:val="00B17331"/>
    <w:rsid w:val="00B1765F"/>
    <w:rsid w:val="00B176D2"/>
    <w:rsid w:val="00B17773"/>
    <w:rsid w:val="00B179F8"/>
    <w:rsid w:val="00B17D3E"/>
    <w:rsid w:val="00B17E4A"/>
    <w:rsid w:val="00B17E99"/>
    <w:rsid w:val="00B17FC6"/>
    <w:rsid w:val="00B2026B"/>
    <w:rsid w:val="00B2059A"/>
    <w:rsid w:val="00B205C5"/>
    <w:rsid w:val="00B20697"/>
    <w:rsid w:val="00B20915"/>
    <w:rsid w:val="00B2099D"/>
    <w:rsid w:val="00B20F17"/>
    <w:rsid w:val="00B212A9"/>
    <w:rsid w:val="00B21628"/>
    <w:rsid w:val="00B218C1"/>
    <w:rsid w:val="00B21ACE"/>
    <w:rsid w:val="00B21B92"/>
    <w:rsid w:val="00B2219C"/>
    <w:rsid w:val="00B221BF"/>
    <w:rsid w:val="00B221E1"/>
    <w:rsid w:val="00B222A2"/>
    <w:rsid w:val="00B22635"/>
    <w:rsid w:val="00B22AF5"/>
    <w:rsid w:val="00B22C11"/>
    <w:rsid w:val="00B22E56"/>
    <w:rsid w:val="00B22EEC"/>
    <w:rsid w:val="00B22F31"/>
    <w:rsid w:val="00B23154"/>
    <w:rsid w:val="00B232FC"/>
    <w:rsid w:val="00B2332F"/>
    <w:rsid w:val="00B2380E"/>
    <w:rsid w:val="00B23814"/>
    <w:rsid w:val="00B240B9"/>
    <w:rsid w:val="00B24771"/>
    <w:rsid w:val="00B24F51"/>
    <w:rsid w:val="00B24F89"/>
    <w:rsid w:val="00B25182"/>
    <w:rsid w:val="00B254A4"/>
    <w:rsid w:val="00B25762"/>
    <w:rsid w:val="00B25780"/>
    <w:rsid w:val="00B2598A"/>
    <w:rsid w:val="00B25B40"/>
    <w:rsid w:val="00B25D94"/>
    <w:rsid w:val="00B25DE7"/>
    <w:rsid w:val="00B25EFD"/>
    <w:rsid w:val="00B26046"/>
    <w:rsid w:val="00B2609C"/>
    <w:rsid w:val="00B262A7"/>
    <w:rsid w:val="00B2639F"/>
    <w:rsid w:val="00B26431"/>
    <w:rsid w:val="00B266C1"/>
    <w:rsid w:val="00B26949"/>
    <w:rsid w:val="00B26BC9"/>
    <w:rsid w:val="00B26D47"/>
    <w:rsid w:val="00B26D4F"/>
    <w:rsid w:val="00B26E56"/>
    <w:rsid w:val="00B27146"/>
    <w:rsid w:val="00B27198"/>
    <w:rsid w:val="00B27311"/>
    <w:rsid w:val="00B27511"/>
    <w:rsid w:val="00B27A27"/>
    <w:rsid w:val="00B27C63"/>
    <w:rsid w:val="00B27E09"/>
    <w:rsid w:val="00B3067B"/>
    <w:rsid w:val="00B306C2"/>
    <w:rsid w:val="00B30870"/>
    <w:rsid w:val="00B30A4D"/>
    <w:rsid w:val="00B30C29"/>
    <w:rsid w:val="00B30CBD"/>
    <w:rsid w:val="00B30EA2"/>
    <w:rsid w:val="00B310E9"/>
    <w:rsid w:val="00B312E1"/>
    <w:rsid w:val="00B3145F"/>
    <w:rsid w:val="00B314E6"/>
    <w:rsid w:val="00B316E6"/>
    <w:rsid w:val="00B31DFE"/>
    <w:rsid w:val="00B32043"/>
    <w:rsid w:val="00B3212C"/>
    <w:rsid w:val="00B3277E"/>
    <w:rsid w:val="00B3279B"/>
    <w:rsid w:val="00B32F91"/>
    <w:rsid w:val="00B3304F"/>
    <w:rsid w:val="00B331B0"/>
    <w:rsid w:val="00B33295"/>
    <w:rsid w:val="00B3338A"/>
    <w:rsid w:val="00B334C2"/>
    <w:rsid w:val="00B334FD"/>
    <w:rsid w:val="00B3357E"/>
    <w:rsid w:val="00B33646"/>
    <w:rsid w:val="00B339CE"/>
    <w:rsid w:val="00B33E2B"/>
    <w:rsid w:val="00B34689"/>
    <w:rsid w:val="00B346DD"/>
    <w:rsid w:val="00B3499D"/>
    <w:rsid w:val="00B34A3F"/>
    <w:rsid w:val="00B34B86"/>
    <w:rsid w:val="00B34B93"/>
    <w:rsid w:val="00B34B95"/>
    <w:rsid w:val="00B34CF0"/>
    <w:rsid w:val="00B34D9B"/>
    <w:rsid w:val="00B34F07"/>
    <w:rsid w:val="00B34F22"/>
    <w:rsid w:val="00B35038"/>
    <w:rsid w:val="00B351AC"/>
    <w:rsid w:val="00B352CD"/>
    <w:rsid w:val="00B35674"/>
    <w:rsid w:val="00B356AE"/>
    <w:rsid w:val="00B356F8"/>
    <w:rsid w:val="00B357CF"/>
    <w:rsid w:val="00B35989"/>
    <w:rsid w:val="00B35A52"/>
    <w:rsid w:val="00B35C15"/>
    <w:rsid w:val="00B35D34"/>
    <w:rsid w:val="00B364F2"/>
    <w:rsid w:val="00B3670B"/>
    <w:rsid w:val="00B3691A"/>
    <w:rsid w:val="00B3696D"/>
    <w:rsid w:val="00B36AFD"/>
    <w:rsid w:val="00B36D36"/>
    <w:rsid w:val="00B36EED"/>
    <w:rsid w:val="00B371BF"/>
    <w:rsid w:val="00B3729F"/>
    <w:rsid w:val="00B373F1"/>
    <w:rsid w:val="00B37D18"/>
    <w:rsid w:val="00B37F0D"/>
    <w:rsid w:val="00B40639"/>
    <w:rsid w:val="00B4068A"/>
    <w:rsid w:val="00B4098E"/>
    <w:rsid w:val="00B40B2F"/>
    <w:rsid w:val="00B40C33"/>
    <w:rsid w:val="00B40FB0"/>
    <w:rsid w:val="00B41203"/>
    <w:rsid w:val="00B412D9"/>
    <w:rsid w:val="00B4134B"/>
    <w:rsid w:val="00B41D87"/>
    <w:rsid w:val="00B421B0"/>
    <w:rsid w:val="00B4220D"/>
    <w:rsid w:val="00B42459"/>
    <w:rsid w:val="00B424F6"/>
    <w:rsid w:val="00B428A7"/>
    <w:rsid w:val="00B42C7F"/>
    <w:rsid w:val="00B42CE7"/>
    <w:rsid w:val="00B4329F"/>
    <w:rsid w:val="00B43493"/>
    <w:rsid w:val="00B434DB"/>
    <w:rsid w:val="00B435E1"/>
    <w:rsid w:val="00B43668"/>
    <w:rsid w:val="00B436A7"/>
    <w:rsid w:val="00B43B5C"/>
    <w:rsid w:val="00B43D24"/>
    <w:rsid w:val="00B43EEB"/>
    <w:rsid w:val="00B43FB2"/>
    <w:rsid w:val="00B44221"/>
    <w:rsid w:val="00B442AE"/>
    <w:rsid w:val="00B448A7"/>
    <w:rsid w:val="00B449F3"/>
    <w:rsid w:val="00B44B17"/>
    <w:rsid w:val="00B44EE6"/>
    <w:rsid w:val="00B45111"/>
    <w:rsid w:val="00B4516C"/>
    <w:rsid w:val="00B45413"/>
    <w:rsid w:val="00B4567B"/>
    <w:rsid w:val="00B45A72"/>
    <w:rsid w:val="00B45B12"/>
    <w:rsid w:val="00B45D99"/>
    <w:rsid w:val="00B45FF7"/>
    <w:rsid w:val="00B462AF"/>
    <w:rsid w:val="00B462F3"/>
    <w:rsid w:val="00B4635F"/>
    <w:rsid w:val="00B466DF"/>
    <w:rsid w:val="00B46712"/>
    <w:rsid w:val="00B467AD"/>
    <w:rsid w:val="00B46996"/>
    <w:rsid w:val="00B469C3"/>
    <w:rsid w:val="00B469F8"/>
    <w:rsid w:val="00B46A28"/>
    <w:rsid w:val="00B46B8D"/>
    <w:rsid w:val="00B46C21"/>
    <w:rsid w:val="00B46F64"/>
    <w:rsid w:val="00B47045"/>
    <w:rsid w:val="00B470A2"/>
    <w:rsid w:val="00B471BA"/>
    <w:rsid w:val="00B471EF"/>
    <w:rsid w:val="00B47279"/>
    <w:rsid w:val="00B47524"/>
    <w:rsid w:val="00B476CB"/>
    <w:rsid w:val="00B47734"/>
    <w:rsid w:val="00B4790B"/>
    <w:rsid w:val="00B479DE"/>
    <w:rsid w:val="00B47AF9"/>
    <w:rsid w:val="00B47C6F"/>
    <w:rsid w:val="00B47DFE"/>
    <w:rsid w:val="00B47F46"/>
    <w:rsid w:val="00B500FF"/>
    <w:rsid w:val="00B50281"/>
    <w:rsid w:val="00B50282"/>
    <w:rsid w:val="00B50297"/>
    <w:rsid w:val="00B502C6"/>
    <w:rsid w:val="00B503CD"/>
    <w:rsid w:val="00B50407"/>
    <w:rsid w:val="00B504A5"/>
    <w:rsid w:val="00B5067B"/>
    <w:rsid w:val="00B50963"/>
    <w:rsid w:val="00B50A82"/>
    <w:rsid w:val="00B50AEE"/>
    <w:rsid w:val="00B50D86"/>
    <w:rsid w:val="00B50DF5"/>
    <w:rsid w:val="00B50EC6"/>
    <w:rsid w:val="00B50FAC"/>
    <w:rsid w:val="00B510A8"/>
    <w:rsid w:val="00B510D9"/>
    <w:rsid w:val="00B51771"/>
    <w:rsid w:val="00B51A57"/>
    <w:rsid w:val="00B51AF7"/>
    <w:rsid w:val="00B51DB0"/>
    <w:rsid w:val="00B51E6D"/>
    <w:rsid w:val="00B52054"/>
    <w:rsid w:val="00B52145"/>
    <w:rsid w:val="00B5233F"/>
    <w:rsid w:val="00B5282F"/>
    <w:rsid w:val="00B52994"/>
    <w:rsid w:val="00B52A3A"/>
    <w:rsid w:val="00B52B2E"/>
    <w:rsid w:val="00B52DC0"/>
    <w:rsid w:val="00B52E4D"/>
    <w:rsid w:val="00B53044"/>
    <w:rsid w:val="00B5318D"/>
    <w:rsid w:val="00B535BC"/>
    <w:rsid w:val="00B53A16"/>
    <w:rsid w:val="00B53C68"/>
    <w:rsid w:val="00B541CB"/>
    <w:rsid w:val="00B546F0"/>
    <w:rsid w:val="00B54710"/>
    <w:rsid w:val="00B54755"/>
    <w:rsid w:val="00B5485C"/>
    <w:rsid w:val="00B549E9"/>
    <w:rsid w:val="00B54AFD"/>
    <w:rsid w:val="00B54B13"/>
    <w:rsid w:val="00B54DF9"/>
    <w:rsid w:val="00B54EC2"/>
    <w:rsid w:val="00B54ED8"/>
    <w:rsid w:val="00B54FF1"/>
    <w:rsid w:val="00B5503C"/>
    <w:rsid w:val="00B550B7"/>
    <w:rsid w:val="00B550C9"/>
    <w:rsid w:val="00B5522E"/>
    <w:rsid w:val="00B5523B"/>
    <w:rsid w:val="00B552D4"/>
    <w:rsid w:val="00B553F4"/>
    <w:rsid w:val="00B55662"/>
    <w:rsid w:val="00B5575B"/>
    <w:rsid w:val="00B55765"/>
    <w:rsid w:val="00B5588E"/>
    <w:rsid w:val="00B55E29"/>
    <w:rsid w:val="00B55F26"/>
    <w:rsid w:val="00B568C6"/>
    <w:rsid w:val="00B568E8"/>
    <w:rsid w:val="00B56B21"/>
    <w:rsid w:val="00B56BFD"/>
    <w:rsid w:val="00B56FDA"/>
    <w:rsid w:val="00B573CA"/>
    <w:rsid w:val="00B5772B"/>
    <w:rsid w:val="00B579A9"/>
    <w:rsid w:val="00B60294"/>
    <w:rsid w:val="00B602FB"/>
    <w:rsid w:val="00B60441"/>
    <w:rsid w:val="00B606A7"/>
    <w:rsid w:val="00B60E3A"/>
    <w:rsid w:val="00B60F19"/>
    <w:rsid w:val="00B6164C"/>
    <w:rsid w:val="00B616BB"/>
    <w:rsid w:val="00B617A1"/>
    <w:rsid w:val="00B618C3"/>
    <w:rsid w:val="00B61BCC"/>
    <w:rsid w:val="00B61D39"/>
    <w:rsid w:val="00B61D90"/>
    <w:rsid w:val="00B61F91"/>
    <w:rsid w:val="00B620CF"/>
    <w:rsid w:val="00B621C4"/>
    <w:rsid w:val="00B62887"/>
    <w:rsid w:val="00B628F0"/>
    <w:rsid w:val="00B6292B"/>
    <w:rsid w:val="00B62A0A"/>
    <w:rsid w:val="00B62A5A"/>
    <w:rsid w:val="00B62F65"/>
    <w:rsid w:val="00B63004"/>
    <w:rsid w:val="00B63051"/>
    <w:rsid w:val="00B63087"/>
    <w:rsid w:val="00B6312B"/>
    <w:rsid w:val="00B632C3"/>
    <w:rsid w:val="00B6359B"/>
    <w:rsid w:val="00B63643"/>
    <w:rsid w:val="00B6373E"/>
    <w:rsid w:val="00B63B89"/>
    <w:rsid w:val="00B63CDC"/>
    <w:rsid w:val="00B64064"/>
    <w:rsid w:val="00B64101"/>
    <w:rsid w:val="00B644F7"/>
    <w:rsid w:val="00B64609"/>
    <w:rsid w:val="00B6474A"/>
    <w:rsid w:val="00B64AA2"/>
    <w:rsid w:val="00B64B09"/>
    <w:rsid w:val="00B64C71"/>
    <w:rsid w:val="00B64D5D"/>
    <w:rsid w:val="00B65005"/>
    <w:rsid w:val="00B65193"/>
    <w:rsid w:val="00B65223"/>
    <w:rsid w:val="00B654A3"/>
    <w:rsid w:val="00B655A1"/>
    <w:rsid w:val="00B65600"/>
    <w:rsid w:val="00B65B98"/>
    <w:rsid w:val="00B65E96"/>
    <w:rsid w:val="00B66299"/>
    <w:rsid w:val="00B66447"/>
    <w:rsid w:val="00B666E2"/>
    <w:rsid w:val="00B66854"/>
    <w:rsid w:val="00B66A23"/>
    <w:rsid w:val="00B66AE0"/>
    <w:rsid w:val="00B66B15"/>
    <w:rsid w:val="00B66BF3"/>
    <w:rsid w:val="00B66C5D"/>
    <w:rsid w:val="00B66CF7"/>
    <w:rsid w:val="00B66D2B"/>
    <w:rsid w:val="00B66E93"/>
    <w:rsid w:val="00B671CF"/>
    <w:rsid w:val="00B67584"/>
    <w:rsid w:val="00B676D8"/>
    <w:rsid w:val="00B6789E"/>
    <w:rsid w:val="00B67994"/>
    <w:rsid w:val="00B679F6"/>
    <w:rsid w:val="00B67A36"/>
    <w:rsid w:val="00B67D13"/>
    <w:rsid w:val="00B67D34"/>
    <w:rsid w:val="00B67E47"/>
    <w:rsid w:val="00B67E6C"/>
    <w:rsid w:val="00B7015A"/>
    <w:rsid w:val="00B702AD"/>
    <w:rsid w:val="00B70466"/>
    <w:rsid w:val="00B70603"/>
    <w:rsid w:val="00B707F0"/>
    <w:rsid w:val="00B70914"/>
    <w:rsid w:val="00B70A4E"/>
    <w:rsid w:val="00B71005"/>
    <w:rsid w:val="00B710BA"/>
    <w:rsid w:val="00B71474"/>
    <w:rsid w:val="00B715A5"/>
    <w:rsid w:val="00B71753"/>
    <w:rsid w:val="00B717E5"/>
    <w:rsid w:val="00B71B3C"/>
    <w:rsid w:val="00B71C11"/>
    <w:rsid w:val="00B720A6"/>
    <w:rsid w:val="00B721BD"/>
    <w:rsid w:val="00B7239E"/>
    <w:rsid w:val="00B727C3"/>
    <w:rsid w:val="00B72BC7"/>
    <w:rsid w:val="00B72CA9"/>
    <w:rsid w:val="00B7313B"/>
    <w:rsid w:val="00B7321E"/>
    <w:rsid w:val="00B73350"/>
    <w:rsid w:val="00B73570"/>
    <w:rsid w:val="00B735D1"/>
    <w:rsid w:val="00B738F0"/>
    <w:rsid w:val="00B73AD9"/>
    <w:rsid w:val="00B73D63"/>
    <w:rsid w:val="00B73FA3"/>
    <w:rsid w:val="00B74239"/>
    <w:rsid w:val="00B742A1"/>
    <w:rsid w:val="00B74318"/>
    <w:rsid w:val="00B743C5"/>
    <w:rsid w:val="00B743FD"/>
    <w:rsid w:val="00B744A8"/>
    <w:rsid w:val="00B744EB"/>
    <w:rsid w:val="00B74699"/>
    <w:rsid w:val="00B749A2"/>
    <w:rsid w:val="00B74BAC"/>
    <w:rsid w:val="00B74E52"/>
    <w:rsid w:val="00B75343"/>
    <w:rsid w:val="00B75370"/>
    <w:rsid w:val="00B7574B"/>
    <w:rsid w:val="00B758A4"/>
    <w:rsid w:val="00B75A11"/>
    <w:rsid w:val="00B75B01"/>
    <w:rsid w:val="00B75B0A"/>
    <w:rsid w:val="00B75B3A"/>
    <w:rsid w:val="00B7605B"/>
    <w:rsid w:val="00B765D1"/>
    <w:rsid w:val="00B76996"/>
    <w:rsid w:val="00B76B80"/>
    <w:rsid w:val="00B76D05"/>
    <w:rsid w:val="00B76DEC"/>
    <w:rsid w:val="00B76E20"/>
    <w:rsid w:val="00B76FFF"/>
    <w:rsid w:val="00B7735A"/>
    <w:rsid w:val="00B7778C"/>
    <w:rsid w:val="00B77D8A"/>
    <w:rsid w:val="00B805EF"/>
    <w:rsid w:val="00B80784"/>
    <w:rsid w:val="00B8090B"/>
    <w:rsid w:val="00B809E3"/>
    <w:rsid w:val="00B80AC0"/>
    <w:rsid w:val="00B80C89"/>
    <w:rsid w:val="00B80D40"/>
    <w:rsid w:val="00B81060"/>
    <w:rsid w:val="00B81279"/>
    <w:rsid w:val="00B814E8"/>
    <w:rsid w:val="00B81BEC"/>
    <w:rsid w:val="00B81BF5"/>
    <w:rsid w:val="00B81C81"/>
    <w:rsid w:val="00B82496"/>
    <w:rsid w:val="00B82614"/>
    <w:rsid w:val="00B826A9"/>
    <w:rsid w:val="00B828EC"/>
    <w:rsid w:val="00B82AAF"/>
    <w:rsid w:val="00B82D6C"/>
    <w:rsid w:val="00B82E60"/>
    <w:rsid w:val="00B83183"/>
    <w:rsid w:val="00B831B8"/>
    <w:rsid w:val="00B831CA"/>
    <w:rsid w:val="00B833AF"/>
    <w:rsid w:val="00B83598"/>
    <w:rsid w:val="00B83D7F"/>
    <w:rsid w:val="00B83EE7"/>
    <w:rsid w:val="00B83F9D"/>
    <w:rsid w:val="00B843A3"/>
    <w:rsid w:val="00B843DE"/>
    <w:rsid w:val="00B8447C"/>
    <w:rsid w:val="00B8494F"/>
    <w:rsid w:val="00B849B2"/>
    <w:rsid w:val="00B849B6"/>
    <w:rsid w:val="00B84A3D"/>
    <w:rsid w:val="00B84A66"/>
    <w:rsid w:val="00B853DC"/>
    <w:rsid w:val="00B8598C"/>
    <w:rsid w:val="00B85B64"/>
    <w:rsid w:val="00B85C5C"/>
    <w:rsid w:val="00B85E09"/>
    <w:rsid w:val="00B85F33"/>
    <w:rsid w:val="00B86066"/>
    <w:rsid w:val="00B8609E"/>
    <w:rsid w:val="00B860A9"/>
    <w:rsid w:val="00B86132"/>
    <w:rsid w:val="00B863A4"/>
    <w:rsid w:val="00B864E9"/>
    <w:rsid w:val="00B86667"/>
    <w:rsid w:val="00B86721"/>
    <w:rsid w:val="00B867E0"/>
    <w:rsid w:val="00B86DDF"/>
    <w:rsid w:val="00B86EEF"/>
    <w:rsid w:val="00B86FA4"/>
    <w:rsid w:val="00B86FFB"/>
    <w:rsid w:val="00B871FA"/>
    <w:rsid w:val="00B87690"/>
    <w:rsid w:val="00B87814"/>
    <w:rsid w:val="00B8784E"/>
    <w:rsid w:val="00B87DD8"/>
    <w:rsid w:val="00B87E9E"/>
    <w:rsid w:val="00B87F5E"/>
    <w:rsid w:val="00B90088"/>
    <w:rsid w:val="00B901D7"/>
    <w:rsid w:val="00B902F2"/>
    <w:rsid w:val="00B90478"/>
    <w:rsid w:val="00B90502"/>
    <w:rsid w:val="00B9055B"/>
    <w:rsid w:val="00B906C7"/>
    <w:rsid w:val="00B907A5"/>
    <w:rsid w:val="00B907D3"/>
    <w:rsid w:val="00B90888"/>
    <w:rsid w:val="00B90F6A"/>
    <w:rsid w:val="00B90FB9"/>
    <w:rsid w:val="00B916FC"/>
    <w:rsid w:val="00B91A99"/>
    <w:rsid w:val="00B91B86"/>
    <w:rsid w:val="00B91D7B"/>
    <w:rsid w:val="00B91E98"/>
    <w:rsid w:val="00B91F55"/>
    <w:rsid w:val="00B92026"/>
    <w:rsid w:val="00B9209C"/>
    <w:rsid w:val="00B92353"/>
    <w:rsid w:val="00B92369"/>
    <w:rsid w:val="00B926A3"/>
    <w:rsid w:val="00B92814"/>
    <w:rsid w:val="00B92854"/>
    <w:rsid w:val="00B92B20"/>
    <w:rsid w:val="00B92C6F"/>
    <w:rsid w:val="00B92CB9"/>
    <w:rsid w:val="00B9318A"/>
    <w:rsid w:val="00B931C4"/>
    <w:rsid w:val="00B93432"/>
    <w:rsid w:val="00B939A8"/>
    <w:rsid w:val="00B93D6D"/>
    <w:rsid w:val="00B93E1C"/>
    <w:rsid w:val="00B93F04"/>
    <w:rsid w:val="00B941D3"/>
    <w:rsid w:val="00B94300"/>
    <w:rsid w:val="00B94440"/>
    <w:rsid w:val="00B9495F"/>
    <w:rsid w:val="00B949FF"/>
    <w:rsid w:val="00B94A22"/>
    <w:rsid w:val="00B94C87"/>
    <w:rsid w:val="00B94D5C"/>
    <w:rsid w:val="00B9527A"/>
    <w:rsid w:val="00B9538E"/>
    <w:rsid w:val="00B9566A"/>
    <w:rsid w:val="00B9568B"/>
    <w:rsid w:val="00B95877"/>
    <w:rsid w:val="00B95893"/>
    <w:rsid w:val="00B959A5"/>
    <w:rsid w:val="00B95B98"/>
    <w:rsid w:val="00B963E0"/>
    <w:rsid w:val="00B9678A"/>
    <w:rsid w:val="00B967B6"/>
    <w:rsid w:val="00B967D8"/>
    <w:rsid w:val="00B968F4"/>
    <w:rsid w:val="00B96B37"/>
    <w:rsid w:val="00B96C3D"/>
    <w:rsid w:val="00B96C72"/>
    <w:rsid w:val="00B96DDA"/>
    <w:rsid w:val="00B96FCC"/>
    <w:rsid w:val="00B97133"/>
    <w:rsid w:val="00B97181"/>
    <w:rsid w:val="00B976A2"/>
    <w:rsid w:val="00B97947"/>
    <w:rsid w:val="00B97BC9"/>
    <w:rsid w:val="00B97F85"/>
    <w:rsid w:val="00BA001F"/>
    <w:rsid w:val="00BA02C8"/>
    <w:rsid w:val="00BA0421"/>
    <w:rsid w:val="00BA0556"/>
    <w:rsid w:val="00BA05C2"/>
    <w:rsid w:val="00BA06A1"/>
    <w:rsid w:val="00BA07E4"/>
    <w:rsid w:val="00BA0C61"/>
    <w:rsid w:val="00BA0CEA"/>
    <w:rsid w:val="00BA0F1D"/>
    <w:rsid w:val="00BA11B5"/>
    <w:rsid w:val="00BA1376"/>
    <w:rsid w:val="00BA1390"/>
    <w:rsid w:val="00BA147F"/>
    <w:rsid w:val="00BA1489"/>
    <w:rsid w:val="00BA14E9"/>
    <w:rsid w:val="00BA152B"/>
    <w:rsid w:val="00BA15B6"/>
    <w:rsid w:val="00BA1774"/>
    <w:rsid w:val="00BA17D3"/>
    <w:rsid w:val="00BA1874"/>
    <w:rsid w:val="00BA1AB0"/>
    <w:rsid w:val="00BA1AEF"/>
    <w:rsid w:val="00BA1B7C"/>
    <w:rsid w:val="00BA20B6"/>
    <w:rsid w:val="00BA2137"/>
    <w:rsid w:val="00BA2595"/>
    <w:rsid w:val="00BA275B"/>
    <w:rsid w:val="00BA2964"/>
    <w:rsid w:val="00BA29EC"/>
    <w:rsid w:val="00BA3049"/>
    <w:rsid w:val="00BA32A6"/>
    <w:rsid w:val="00BA3762"/>
    <w:rsid w:val="00BA387C"/>
    <w:rsid w:val="00BA3984"/>
    <w:rsid w:val="00BA39FC"/>
    <w:rsid w:val="00BA3BE0"/>
    <w:rsid w:val="00BA3EB6"/>
    <w:rsid w:val="00BA3EEE"/>
    <w:rsid w:val="00BA40E4"/>
    <w:rsid w:val="00BA427D"/>
    <w:rsid w:val="00BA43E7"/>
    <w:rsid w:val="00BA442C"/>
    <w:rsid w:val="00BA466B"/>
    <w:rsid w:val="00BA4777"/>
    <w:rsid w:val="00BA478A"/>
    <w:rsid w:val="00BA48A4"/>
    <w:rsid w:val="00BA4917"/>
    <w:rsid w:val="00BA4B1B"/>
    <w:rsid w:val="00BA4B4A"/>
    <w:rsid w:val="00BA4EC1"/>
    <w:rsid w:val="00BA4F06"/>
    <w:rsid w:val="00BA4F1C"/>
    <w:rsid w:val="00BA542C"/>
    <w:rsid w:val="00BA543E"/>
    <w:rsid w:val="00BA5763"/>
    <w:rsid w:val="00BA57DC"/>
    <w:rsid w:val="00BA591F"/>
    <w:rsid w:val="00BA5BC7"/>
    <w:rsid w:val="00BA5D15"/>
    <w:rsid w:val="00BA5E5A"/>
    <w:rsid w:val="00BA61EA"/>
    <w:rsid w:val="00BA6321"/>
    <w:rsid w:val="00BA64E8"/>
    <w:rsid w:val="00BA657C"/>
    <w:rsid w:val="00BA65A8"/>
    <w:rsid w:val="00BA6680"/>
    <w:rsid w:val="00BA6713"/>
    <w:rsid w:val="00BA6821"/>
    <w:rsid w:val="00BA68BA"/>
    <w:rsid w:val="00BA6BAF"/>
    <w:rsid w:val="00BA7172"/>
    <w:rsid w:val="00BA71DE"/>
    <w:rsid w:val="00BA753C"/>
    <w:rsid w:val="00BA760E"/>
    <w:rsid w:val="00BA77AF"/>
    <w:rsid w:val="00BA77C4"/>
    <w:rsid w:val="00BA77F4"/>
    <w:rsid w:val="00BA7971"/>
    <w:rsid w:val="00BA7D3E"/>
    <w:rsid w:val="00BA7E0F"/>
    <w:rsid w:val="00BA7E2F"/>
    <w:rsid w:val="00BB0273"/>
    <w:rsid w:val="00BB03DE"/>
    <w:rsid w:val="00BB045A"/>
    <w:rsid w:val="00BB0528"/>
    <w:rsid w:val="00BB07FA"/>
    <w:rsid w:val="00BB095B"/>
    <w:rsid w:val="00BB0BB3"/>
    <w:rsid w:val="00BB0E06"/>
    <w:rsid w:val="00BB1C94"/>
    <w:rsid w:val="00BB1F16"/>
    <w:rsid w:val="00BB2125"/>
    <w:rsid w:val="00BB23B3"/>
    <w:rsid w:val="00BB2461"/>
    <w:rsid w:val="00BB2B09"/>
    <w:rsid w:val="00BB2C00"/>
    <w:rsid w:val="00BB2C92"/>
    <w:rsid w:val="00BB2F80"/>
    <w:rsid w:val="00BB3270"/>
    <w:rsid w:val="00BB33E1"/>
    <w:rsid w:val="00BB3C59"/>
    <w:rsid w:val="00BB447B"/>
    <w:rsid w:val="00BB44ED"/>
    <w:rsid w:val="00BB44F3"/>
    <w:rsid w:val="00BB4827"/>
    <w:rsid w:val="00BB492C"/>
    <w:rsid w:val="00BB4E01"/>
    <w:rsid w:val="00BB4E3C"/>
    <w:rsid w:val="00BB4F16"/>
    <w:rsid w:val="00BB509B"/>
    <w:rsid w:val="00BB50CE"/>
    <w:rsid w:val="00BB512C"/>
    <w:rsid w:val="00BB515C"/>
    <w:rsid w:val="00BB546E"/>
    <w:rsid w:val="00BB5A8E"/>
    <w:rsid w:val="00BB5FD0"/>
    <w:rsid w:val="00BB616B"/>
    <w:rsid w:val="00BB62C5"/>
    <w:rsid w:val="00BB6412"/>
    <w:rsid w:val="00BB653C"/>
    <w:rsid w:val="00BB6611"/>
    <w:rsid w:val="00BB6C4A"/>
    <w:rsid w:val="00BB6F6B"/>
    <w:rsid w:val="00BB70AC"/>
    <w:rsid w:val="00BB728A"/>
    <w:rsid w:val="00BB733D"/>
    <w:rsid w:val="00BB73B2"/>
    <w:rsid w:val="00BB74CB"/>
    <w:rsid w:val="00BB764E"/>
    <w:rsid w:val="00BB77DE"/>
    <w:rsid w:val="00BB7C72"/>
    <w:rsid w:val="00BB7DB0"/>
    <w:rsid w:val="00BB7EFD"/>
    <w:rsid w:val="00BB7F4C"/>
    <w:rsid w:val="00BC01F8"/>
    <w:rsid w:val="00BC04BC"/>
    <w:rsid w:val="00BC0566"/>
    <w:rsid w:val="00BC076A"/>
    <w:rsid w:val="00BC07C4"/>
    <w:rsid w:val="00BC08D1"/>
    <w:rsid w:val="00BC0DDB"/>
    <w:rsid w:val="00BC1181"/>
    <w:rsid w:val="00BC1232"/>
    <w:rsid w:val="00BC13DE"/>
    <w:rsid w:val="00BC1496"/>
    <w:rsid w:val="00BC153A"/>
    <w:rsid w:val="00BC15C0"/>
    <w:rsid w:val="00BC1BC1"/>
    <w:rsid w:val="00BC1DB3"/>
    <w:rsid w:val="00BC2041"/>
    <w:rsid w:val="00BC2089"/>
    <w:rsid w:val="00BC2AED"/>
    <w:rsid w:val="00BC2D28"/>
    <w:rsid w:val="00BC2D38"/>
    <w:rsid w:val="00BC32A9"/>
    <w:rsid w:val="00BC32C5"/>
    <w:rsid w:val="00BC33E2"/>
    <w:rsid w:val="00BC3526"/>
    <w:rsid w:val="00BC3624"/>
    <w:rsid w:val="00BC36BD"/>
    <w:rsid w:val="00BC3F29"/>
    <w:rsid w:val="00BC40AE"/>
    <w:rsid w:val="00BC41B8"/>
    <w:rsid w:val="00BC4396"/>
    <w:rsid w:val="00BC49E7"/>
    <w:rsid w:val="00BC4AC3"/>
    <w:rsid w:val="00BC4FB8"/>
    <w:rsid w:val="00BC504B"/>
    <w:rsid w:val="00BC504D"/>
    <w:rsid w:val="00BC5092"/>
    <w:rsid w:val="00BC5099"/>
    <w:rsid w:val="00BC50A0"/>
    <w:rsid w:val="00BC521C"/>
    <w:rsid w:val="00BC535F"/>
    <w:rsid w:val="00BC548B"/>
    <w:rsid w:val="00BC54D7"/>
    <w:rsid w:val="00BC5FE5"/>
    <w:rsid w:val="00BC601D"/>
    <w:rsid w:val="00BC6020"/>
    <w:rsid w:val="00BC6135"/>
    <w:rsid w:val="00BC65CB"/>
    <w:rsid w:val="00BC6A52"/>
    <w:rsid w:val="00BC6AE2"/>
    <w:rsid w:val="00BC6CD3"/>
    <w:rsid w:val="00BC6D9E"/>
    <w:rsid w:val="00BC6DA5"/>
    <w:rsid w:val="00BC7021"/>
    <w:rsid w:val="00BC729F"/>
    <w:rsid w:val="00BC742E"/>
    <w:rsid w:val="00BC76BC"/>
    <w:rsid w:val="00BC78A1"/>
    <w:rsid w:val="00BC793F"/>
    <w:rsid w:val="00BC7A47"/>
    <w:rsid w:val="00BC7CE6"/>
    <w:rsid w:val="00BC7D11"/>
    <w:rsid w:val="00BD0586"/>
    <w:rsid w:val="00BD05EE"/>
    <w:rsid w:val="00BD072D"/>
    <w:rsid w:val="00BD07D6"/>
    <w:rsid w:val="00BD0CDD"/>
    <w:rsid w:val="00BD0D92"/>
    <w:rsid w:val="00BD0FBD"/>
    <w:rsid w:val="00BD19DC"/>
    <w:rsid w:val="00BD1AA0"/>
    <w:rsid w:val="00BD1C48"/>
    <w:rsid w:val="00BD1CD9"/>
    <w:rsid w:val="00BD1E80"/>
    <w:rsid w:val="00BD1F66"/>
    <w:rsid w:val="00BD22D3"/>
    <w:rsid w:val="00BD22E0"/>
    <w:rsid w:val="00BD2709"/>
    <w:rsid w:val="00BD27FE"/>
    <w:rsid w:val="00BD2A20"/>
    <w:rsid w:val="00BD2EF2"/>
    <w:rsid w:val="00BD3036"/>
    <w:rsid w:val="00BD3184"/>
    <w:rsid w:val="00BD37C1"/>
    <w:rsid w:val="00BD3A16"/>
    <w:rsid w:val="00BD4087"/>
    <w:rsid w:val="00BD4A73"/>
    <w:rsid w:val="00BD4BD8"/>
    <w:rsid w:val="00BD4CEB"/>
    <w:rsid w:val="00BD50B0"/>
    <w:rsid w:val="00BD53FF"/>
    <w:rsid w:val="00BD559D"/>
    <w:rsid w:val="00BD5A24"/>
    <w:rsid w:val="00BD5DE5"/>
    <w:rsid w:val="00BD634C"/>
    <w:rsid w:val="00BD6878"/>
    <w:rsid w:val="00BD6AC1"/>
    <w:rsid w:val="00BD6C80"/>
    <w:rsid w:val="00BD6F3C"/>
    <w:rsid w:val="00BD7218"/>
    <w:rsid w:val="00BD766B"/>
    <w:rsid w:val="00BD769E"/>
    <w:rsid w:val="00BD7725"/>
    <w:rsid w:val="00BD7927"/>
    <w:rsid w:val="00BD7BC1"/>
    <w:rsid w:val="00BD7CE9"/>
    <w:rsid w:val="00BE0015"/>
    <w:rsid w:val="00BE00B4"/>
    <w:rsid w:val="00BE0565"/>
    <w:rsid w:val="00BE07F4"/>
    <w:rsid w:val="00BE0B76"/>
    <w:rsid w:val="00BE15C6"/>
    <w:rsid w:val="00BE17A6"/>
    <w:rsid w:val="00BE17E5"/>
    <w:rsid w:val="00BE18F6"/>
    <w:rsid w:val="00BE1B3A"/>
    <w:rsid w:val="00BE1C62"/>
    <w:rsid w:val="00BE22FD"/>
    <w:rsid w:val="00BE2365"/>
    <w:rsid w:val="00BE2486"/>
    <w:rsid w:val="00BE2AA2"/>
    <w:rsid w:val="00BE2B7E"/>
    <w:rsid w:val="00BE2E49"/>
    <w:rsid w:val="00BE2E84"/>
    <w:rsid w:val="00BE2E8C"/>
    <w:rsid w:val="00BE31FA"/>
    <w:rsid w:val="00BE32D4"/>
    <w:rsid w:val="00BE344A"/>
    <w:rsid w:val="00BE3720"/>
    <w:rsid w:val="00BE3A1E"/>
    <w:rsid w:val="00BE40FC"/>
    <w:rsid w:val="00BE42BE"/>
    <w:rsid w:val="00BE446A"/>
    <w:rsid w:val="00BE4BD7"/>
    <w:rsid w:val="00BE4D69"/>
    <w:rsid w:val="00BE4DF1"/>
    <w:rsid w:val="00BE536C"/>
    <w:rsid w:val="00BE5382"/>
    <w:rsid w:val="00BE5525"/>
    <w:rsid w:val="00BE55D2"/>
    <w:rsid w:val="00BE5B52"/>
    <w:rsid w:val="00BE639D"/>
    <w:rsid w:val="00BE64AE"/>
    <w:rsid w:val="00BE64B6"/>
    <w:rsid w:val="00BE68A6"/>
    <w:rsid w:val="00BE69FF"/>
    <w:rsid w:val="00BE6D73"/>
    <w:rsid w:val="00BE6E6E"/>
    <w:rsid w:val="00BE7171"/>
    <w:rsid w:val="00BE71A5"/>
    <w:rsid w:val="00BE7372"/>
    <w:rsid w:val="00BE7508"/>
    <w:rsid w:val="00BE756D"/>
    <w:rsid w:val="00BE7637"/>
    <w:rsid w:val="00BE777A"/>
    <w:rsid w:val="00BE77A3"/>
    <w:rsid w:val="00BE7A2F"/>
    <w:rsid w:val="00BE7AAC"/>
    <w:rsid w:val="00BE7E9F"/>
    <w:rsid w:val="00BF0002"/>
    <w:rsid w:val="00BF0088"/>
    <w:rsid w:val="00BF0696"/>
    <w:rsid w:val="00BF07D4"/>
    <w:rsid w:val="00BF08CC"/>
    <w:rsid w:val="00BF0ADA"/>
    <w:rsid w:val="00BF0DB3"/>
    <w:rsid w:val="00BF10B5"/>
    <w:rsid w:val="00BF135C"/>
    <w:rsid w:val="00BF1574"/>
    <w:rsid w:val="00BF15DF"/>
    <w:rsid w:val="00BF1EDF"/>
    <w:rsid w:val="00BF214B"/>
    <w:rsid w:val="00BF2218"/>
    <w:rsid w:val="00BF2510"/>
    <w:rsid w:val="00BF286E"/>
    <w:rsid w:val="00BF294D"/>
    <w:rsid w:val="00BF29A4"/>
    <w:rsid w:val="00BF2B17"/>
    <w:rsid w:val="00BF2F5A"/>
    <w:rsid w:val="00BF321B"/>
    <w:rsid w:val="00BF3328"/>
    <w:rsid w:val="00BF3507"/>
    <w:rsid w:val="00BF3B85"/>
    <w:rsid w:val="00BF3B89"/>
    <w:rsid w:val="00BF3B96"/>
    <w:rsid w:val="00BF428F"/>
    <w:rsid w:val="00BF4325"/>
    <w:rsid w:val="00BF43AB"/>
    <w:rsid w:val="00BF4404"/>
    <w:rsid w:val="00BF44BA"/>
    <w:rsid w:val="00BF459E"/>
    <w:rsid w:val="00BF486A"/>
    <w:rsid w:val="00BF49AC"/>
    <w:rsid w:val="00BF4A41"/>
    <w:rsid w:val="00BF5009"/>
    <w:rsid w:val="00BF517E"/>
    <w:rsid w:val="00BF53CA"/>
    <w:rsid w:val="00BF57AB"/>
    <w:rsid w:val="00BF57FA"/>
    <w:rsid w:val="00BF63DF"/>
    <w:rsid w:val="00BF66AE"/>
    <w:rsid w:val="00BF6700"/>
    <w:rsid w:val="00BF67DD"/>
    <w:rsid w:val="00BF6C34"/>
    <w:rsid w:val="00BF6C3B"/>
    <w:rsid w:val="00BF6E47"/>
    <w:rsid w:val="00BF720C"/>
    <w:rsid w:val="00BF76AE"/>
    <w:rsid w:val="00BF76B9"/>
    <w:rsid w:val="00BF77FC"/>
    <w:rsid w:val="00BF7D5B"/>
    <w:rsid w:val="00C00060"/>
    <w:rsid w:val="00C000EE"/>
    <w:rsid w:val="00C003CD"/>
    <w:rsid w:val="00C00413"/>
    <w:rsid w:val="00C00747"/>
    <w:rsid w:val="00C00835"/>
    <w:rsid w:val="00C009DF"/>
    <w:rsid w:val="00C00A13"/>
    <w:rsid w:val="00C00B54"/>
    <w:rsid w:val="00C00BDC"/>
    <w:rsid w:val="00C00D76"/>
    <w:rsid w:val="00C00E10"/>
    <w:rsid w:val="00C010FA"/>
    <w:rsid w:val="00C0138F"/>
    <w:rsid w:val="00C0152C"/>
    <w:rsid w:val="00C016BF"/>
    <w:rsid w:val="00C01ACC"/>
    <w:rsid w:val="00C01B19"/>
    <w:rsid w:val="00C01D30"/>
    <w:rsid w:val="00C01DE3"/>
    <w:rsid w:val="00C01ECF"/>
    <w:rsid w:val="00C023BD"/>
    <w:rsid w:val="00C0240B"/>
    <w:rsid w:val="00C0242C"/>
    <w:rsid w:val="00C024AB"/>
    <w:rsid w:val="00C0260A"/>
    <w:rsid w:val="00C02AB0"/>
    <w:rsid w:val="00C02B1C"/>
    <w:rsid w:val="00C02DF8"/>
    <w:rsid w:val="00C02E2B"/>
    <w:rsid w:val="00C03019"/>
    <w:rsid w:val="00C03082"/>
    <w:rsid w:val="00C03553"/>
    <w:rsid w:val="00C035A8"/>
    <w:rsid w:val="00C03943"/>
    <w:rsid w:val="00C03A47"/>
    <w:rsid w:val="00C03E0F"/>
    <w:rsid w:val="00C043D5"/>
    <w:rsid w:val="00C04408"/>
    <w:rsid w:val="00C04693"/>
    <w:rsid w:val="00C04B9F"/>
    <w:rsid w:val="00C04D0D"/>
    <w:rsid w:val="00C04D71"/>
    <w:rsid w:val="00C04EA5"/>
    <w:rsid w:val="00C050AC"/>
    <w:rsid w:val="00C05A08"/>
    <w:rsid w:val="00C05B00"/>
    <w:rsid w:val="00C05B29"/>
    <w:rsid w:val="00C05B5D"/>
    <w:rsid w:val="00C0607D"/>
    <w:rsid w:val="00C0629D"/>
    <w:rsid w:val="00C063A3"/>
    <w:rsid w:val="00C06645"/>
    <w:rsid w:val="00C06773"/>
    <w:rsid w:val="00C069A8"/>
    <w:rsid w:val="00C06CEE"/>
    <w:rsid w:val="00C06D51"/>
    <w:rsid w:val="00C06EF1"/>
    <w:rsid w:val="00C07223"/>
    <w:rsid w:val="00C0741A"/>
    <w:rsid w:val="00C0750F"/>
    <w:rsid w:val="00C07582"/>
    <w:rsid w:val="00C077A2"/>
    <w:rsid w:val="00C07BED"/>
    <w:rsid w:val="00C07C35"/>
    <w:rsid w:val="00C07E3E"/>
    <w:rsid w:val="00C07ED4"/>
    <w:rsid w:val="00C07F29"/>
    <w:rsid w:val="00C10100"/>
    <w:rsid w:val="00C102D6"/>
    <w:rsid w:val="00C1047D"/>
    <w:rsid w:val="00C10600"/>
    <w:rsid w:val="00C10928"/>
    <w:rsid w:val="00C10B65"/>
    <w:rsid w:val="00C10C13"/>
    <w:rsid w:val="00C11198"/>
    <w:rsid w:val="00C111D3"/>
    <w:rsid w:val="00C112AA"/>
    <w:rsid w:val="00C112ED"/>
    <w:rsid w:val="00C11436"/>
    <w:rsid w:val="00C11BA8"/>
    <w:rsid w:val="00C1208E"/>
    <w:rsid w:val="00C12695"/>
    <w:rsid w:val="00C12801"/>
    <w:rsid w:val="00C12AF7"/>
    <w:rsid w:val="00C12EB5"/>
    <w:rsid w:val="00C12F1B"/>
    <w:rsid w:val="00C132C8"/>
    <w:rsid w:val="00C13683"/>
    <w:rsid w:val="00C136B2"/>
    <w:rsid w:val="00C13A7C"/>
    <w:rsid w:val="00C13A9F"/>
    <w:rsid w:val="00C13C5D"/>
    <w:rsid w:val="00C13D71"/>
    <w:rsid w:val="00C14035"/>
    <w:rsid w:val="00C14042"/>
    <w:rsid w:val="00C14150"/>
    <w:rsid w:val="00C1435A"/>
    <w:rsid w:val="00C1454E"/>
    <w:rsid w:val="00C14576"/>
    <w:rsid w:val="00C1480E"/>
    <w:rsid w:val="00C148FC"/>
    <w:rsid w:val="00C14ABE"/>
    <w:rsid w:val="00C14DC0"/>
    <w:rsid w:val="00C151A6"/>
    <w:rsid w:val="00C15255"/>
    <w:rsid w:val="00C15454"/>
    <w:rsid w:val="00C155BE"/>
    <w:rsid w:val="00C156AD"/>
    <w:rsid w:val="00C158E9"/>
    <w:rsid w:val="00C159CF"/>
    <w:rsid w:val="00C15C9B"/>
    <w:rsid w:val="00C15D9B"/>
    <w:rsid w:val="00C15EE3"/>
    <w:rsid w:val="00C161F6"/>
    <w:rsid w:val="00C16967"/>
    <w:rsid w:val="00C169BB"/>
    <w:rsid w:val="00C16A7B"/>
    <w:rsid w:val="00C16BF0"/>
    <w:rsid w:val="00C16C3C"/>
    <w:rsid w:val="00C16D39"/>
    <w:rsid w:val="00C16E75"/>
    <w:rsid w:val="00C170D8"/>
    <w:rsid w:val="00C170FF"/>
    <w:rsid w:val="00C175CA"/>
    <w:rsid w:val="00C17654"/>
    <w:rsid w:val="00C17778"/>
    <w:rsid w:val="00C17853"/>
    <w:rsid w:val="00C1797F"/>
    <w:rsid w:val="00C17DFE"/>
    <w:rsid w:val="00C17FC1"/>
    <w:rsid w:val="00C203B2"/>
    <w:rsid w:val="00C205A7"/>
    <w:rsid w:val="00C20626"/>
    <w:rsid w:val="00C206EE"/>
    <w:rsid w:val="00C20713"/>
    <w:rsid w:val="00C20874"/>
    <w:rsid w:val="00C209E5"/>
    <w:rsid w:val="00C20B06"/>
    <w:rsid w:val="00C213BA"/>
    <w:rsid w:val="00C214D5"/>
    <w:rsid w:val="00C2157B"/>
    <w:rsid w:val="00C217AB"/>
    <w:rsid w:val="00C21B77"/>
    <w:rsid w:val="00C2216F"/>
    <w:rsid w:val="00C2220C"/>
    <w:rsid w:val="00C222FD"/>
    <w:rsid w:val="00C22456"/>
    <w:rsid w:val="00C225E9"/>
    <w:rsid w:val="00C22756"/>
    <w:rsid w:val="00C2283A"/>
    <w:rsid w:val="00C2293A"/>
    <w:rsid w:val="00C22C9B"/>
    <w:rsid w:val="00C22EF8"/>
    <w:rsid w:val="00C22FC2"/>
    <w:rsid w:val="00C22FD0"/>
    <w:rsid w:val="00C23011"/>
    <w:rsid w:val="00C23114"/>
    <w:rsid w:val="00C23618"/>
    <w:rsid w:val="00C23884"/>
    <w:rsid w:val="00C23914"/>
    <w:rsid w:val="00C23A74"/>
    <w:rsid w:val="00C24050"/>
    <w:rsid w:val="00C2426E"/>
    <w:rsid w:val="00C242B8"/>
    <w:rsid w:val="00C24419"/>
    <w:rsid w:val="00C24598"/>
    <w:rsid w:val="00C245E4"/>
    <w:rsid w:val="00C249E8"/>
    <w:rsid w:val="00C25253"/>
    <w:rsid w:val="00C25320"/>
    <w:rsid w:val="00C256D0"/>
    <w:rsid w:val="00C25A0F"/>
    <w:rsid w:val="00C25A53"/>
    <w:rsid w:val="00C25DAD"/>
    <w:rsid w:val="00C25DDD"/>
    <w:rsid w:val="00C25EA2"/>
    <w:rsid w:val="00C260CF"/>
    <w:rsid w:val="00C260D9"/>
    <w:rsid w:val="00C263FC"/>
    <w:rsid w:val="00C26520"/>
    <w:rsid w:val="00C26554"/>
    <w:rsid w:val="00C26561"/>
    <w:rsid w:val="00C2671A"/>
    <w:rsid w:val="00C26936"/>
    <w:rsid w:val="00C26A06"/>
    <w:rsid w:val="00C26AA3"/>
    <w:rsid w:val="00C26E31"/>
    <w:rsid w:val="00C26FCC"/>
    <w:rsid w:val="00C27006"/>
    <w:rsid w:val="00C2746F"/>
    <w:rsid w:val="00C2764F"/>
    <w:rsid w:val="00C27915"/>
    <w:rsid w:val="00C27984"/>
    <w:rsid w:val="00C27BFC"/>
    <w:rsid w:val="00C27D4B"/>
    <w:rsid w:val="00C27FE4"/>
    <w:rsid w:val="00C30106"/>
    <w:rsid w:val="00C30451"/>
    <w:rsid w:val="00C308B5"/>
    <w:rsid w:val="00C308CA"/>
    <w:rsid w:val="00C30B27"/>
    <w:rsid w:val="00C30BD6"/>
    <w:rsid w:val="00C30F97"/>
    <w:rsid w:val="00C31036"/>
    <w:rsid w:val="00C312E5"/>
    <w:rsid w:val="00C314B9"/>
    <w:rsid w:val="00C314E8"/>
    <w:rsid w:val="00C3180A"/>
    <w:rsid w:val="00C320D0"/>
    <w:rsid w:val="00C328C8"/>
    <w:rsid w:val="00C328D8"/>
    <w:rsid w:val="00C32A63"/>
    <w:rsid w:val="00C32B09"/>
    <w:rsid w:val="00C32C04"/>
    <w:rsid w:val="00C32C63"/>
    <w:rsid w:val="00C32C84"/>
    <w:rsid w:val="00C32DFC"/>
    <w:rsid w:val="00C32EA4"/>
    <w:rsid w:val="00C33492"/>
    <w:rsid w:val="00C33725"/>
    <w:rsid w:val="00C33BD6"/>
    <w:rsid w:val="00C3452C"/>
    <w:rsid w:val="00C34620"/>
    <w:rsid w:val="00C34982"/>
    <w:rsid w:val="00C34B09"/>
    <w:rsid w:val="00C34B67"/>
    <w:rsid w:val="00C34C79"/>
    <w:rsid w:val="00C34C89"/>
    <w:rsid w:val="00C34E76"/>
    <w:rsid w:val="00C34ECE"/>
    <w:rsid w:val="00C34FE7"/>
    <w:rsid w:val="00C35095"/>
    <w:rsid w:val="00C351A3"/>
    <w:rsid w:val="00C351B3"/>
    <w:rsid w:val="00C3543F"/>
    <w:rsid w:val="00C3579E"/>
    <w:rsid w:val="00C35852"/>
    <w:rsid w:val="00C3591A"/>
    <w:rsid w:val="00C35974"/>
    <w:rsid w:val="00C36033"/>
    <w:rsid w:val="00C36218"/>
    <w:rsid w:val="00C36489"/>
    <w:rsid w:val="00C364E4"/>
    <w:rsid w:val="00C366D0"/>
    <w:rsid w:val="00C36A06"/>
    <w:rsid w:val="00C36BA3"/>
    <w:rsid w:val="00C36CBB"/>
    <w:rsid w:val="00C36D46"/>
    <w:rsid w:val="00C36D4E"/>
    <w:rsid w:val="00C3718C"/>
    <w:rsid w:val="00C371F9"/>
    <w:rsid w:val="00C37452"/>
    <w:rsid w:val="00C37852"/>
    <w:rsid w:val="00C37CE9"/>
    <w:rsid w:val="00C400B9"/>
    <w:rsid w:val="00C40118"/>
    <w:rsid w:val="00C4012C"/>
    <w:rsid w:val="00C4023C"/>
    <w:rsid w:val="00C4047C"/>
    <w:rsid w:val="00C404B2"/>
    <w:rsid w:val="00C40608"/>
    <w:rsid w:val="00C40961"/>
    <w:rsid w:val="00C40A12"/>
    <w:rsid w:val="00C40AD6"/>
    <w:rsid w:val="00C40DE5"/>
    <w:rsid w:val="00C40F99"/>
    <w:rsid w:val="00C41009"/>
    <w:rsid w:val="00C41029"/>
    <w:rsid w:val="00C411FC"/>
    <w:rsid w:val="00C413CA"/>
    <w:rsid w:val="00C41655"/>
    <w:rsid w:val="00C4169D"/>
    <w:rsid w:val="00C4170A"/>
    <w:rsid w:val="00C417BA"/>
    <w:rsid w:val="00C419DF"/>
    <w:rsid w:val="00C41E29"/>
    <w:rsid w:val="00C41FBC"/>
    <w:rsid w:val="00C422F2"/>
    <w:rsid w:val="00C42342"/>
    <w:rsid w:val="00C423FF"/>
    <w:rsid w:val="00C4286E"/>
    <w:rsid w:val="00C42924"/>
    <w:rsid w:val="00C42B8A"/>
    <w:rsid w:val="00C42C04"/>
    <w:rsid w:val="00C42C85"/>
    <w:rsid w:val="00C42E25"/>
    <w:rsid w:val="00C4313B"/>
    <w:rsid w:val="00C43196"/>
    <w:rsid w:val="00C4380A"/>
    <w:rsid w:val="00C4383F"/>
    <w:rsid w:val="00C43A37"/>
    <w:rsid w:val="00C43C6D"/>
    <w:rsid w:val="00C43DF2"/>
    <w:rsid w:val="00C43E79"/>
    <w:rsid w:val="00C44456"/>
    <w:rsid w:val="00C4455C"/>
    <w:rsid w:val="00C445AF"/>
    <w:rsid w:val="00C4464F"/>
    <w:rsid w:val="00C44688"/>
    <w:rsid w:val="00C44AEB"/>
    <w:rsid w:val="00C44CCE"/>
    <w:rsid w:val="00C44CD3"/>
    <w:rsid w:val="00C44EE8"/>
    <w:rsid w:val="00C44FE8"/>
    <w:rsid w:val="00C45171"/>
    <w:rsid w:val="00C4556F"/>
    <w:rsid w:val="00C4559A"/>
    <w:rsid w:val="00C455CE"/>
    <w:rsid w:val="00C455E6"/>
    <w:rsid w:val="00C457DD"/>
    <w:rsid w:val="00C4588D"/>
    <w:rsid w:val="00C459F4"/>
    <w:rsid w:val="00C45BCE"/>
    <w:rsid w:val="00C45C73"/>
    <w:rsid w:val="00C45C79"/>
    <w:rsid w:val="00C4601E"/>
    <w:rsid w:val="00C46152"/>
    <w:rsid w:val="00C46464"/>
    <w:rsid w:val="00C46B56"/>
    <w:rsid w:val="00C46DBC"/>
    <w:rsid w:val="00C46EE6"/>
    <w:rsid w:val="00C47080"/>
    <w:rsid w:val="00C473F6"/>
    <w:rsid w:val="00C4773A"/>
    <w:rsid w:val="00C4779E"/>
    <w:rsid w:val="00C47871"/>
    <w:rsid w:val="00C47995"/>
    <w:rsid w:val="00C47C0E"/>
    <w:rsid w:val="00C47CC6"/>
    <w:rsid w:val="00C47EDA"/>
    <w:rsid w:val="00C47F38"/>
    <w:rsid w:val="00C506C0"/>
    <w:rsid w:val="00C507E4"/>
    <w:rsid w:val="00C50A13"/>
    <w:rsid w:val="00C50E2F"/>
    <w:rsid w:val="00C5149D"/>
    <w:rsid w:val="00C51518"/>
    <w:rsid w:val="00C515E2"/>
    <w:rsid w:val="00C515E5"/>
    <w:rsid w:val="00C51619"/>
    <w:rsid w:val="00C519BF"/>
    <w:rsid w:val="00C519DF"/>
    <w:rsid w:val="00C51CF8"/>
    <w:rsid w:val="00C51DC6"/>
    <w:rsid w:val="00C51EEB"/>
    <w:rsid w:val="00C51FA2"/>
    <w:rsid w:val="00C520A4"/>
    <w:rsid w:val="00C52398"/>
    <w:rsid w:val="00C53070"/>
    <w:rsid w:val="00C533D2"/>
    <w:rsid w:val="00C53521"/>
    <w:rsid w:val="00C5356B"/>
    <w:rsid w:val="00C5382F"/>
    <w:rsid w:val="00C53A10"/>
    <w:rsid w:val="00C53C8E"/>
    <w:rsid w:val="00C53D57"/>
    <w:rsid w:val="00C53DAF"/>
    <w:rsid w:val="00C53F87"/>
    <w:rsid w:val="00C53FF8"/>
    <w:rsid w:val="00C54741"/>
    <w:rsid w:val="00C54F89"/>
    <w:rsid w:val="00C551EF"/>
    <w:rsid w:val="00C55245"/>
    <w:rsid w:val="00C553C3"/>
    <w:rsid w:val="00C55674"/>
    <w:rsid w:val="00C5579E"/>
    <w:rsid w:val="00C55A7C"/>
    <w:rsid w:val="00C55C7A"/>
    <w:rsid w:val="00C55EEC"/>
    <w:rsid w:val="00C560B6"/>
    <w:rsid w:val="00C56185"/>
    <w:rsid w:val="00C56630"/>
    <w:rsid w:val="00C5672A"/>
    <w:rsid w:val="00C567D5"/>
    <w:rsid w:val="00C568E9"/>
    <w:rsid w:val="00C56949"/>
    <w:rsid w:val="00C56CBF"/>
    <w:rsid w:val="00C56F3B"/>
    <w:rsid w:val="00C570FA"/>
    <w:rsid w:val="00C57100"/>
    <w:rsid w:val="00C571A7"/>
    <w:rsid w:val="00C574EF"/>
    <w:rsid w:val="00C575B2"/>
    <w:rsid w:val="00C578DC"/>
    <w:rsid w:val="00C57F5D"/>
    <w:rsid w:val="00C57F5E"/>
    <w:rsid w:val="00C604A0"/>
    <w:rsid w:val="00C60611"/>
    <w:rsid w:val="00C6075E"/>
    <w:rsid w:val="00C60805"/>
    <w:rsid w:val="00C608E8"/>
    <w:rsid w:val="00C60D52"/>
    <w:rsid w:val="00C61051"/>
    <w:rsid w:val="00C61377"/>
    <w:rsid w:val="00C61720"/>
    <w:rsid w:val="00C61990"/>
    <w:rsid w:val="00C61ADF"/>
    <w:rsid w:val="00C61F75"/>
    <w:rsid w:val="00C61F9B"/>
    <w:rsid w:val="00C6201B"/>
    <w:rsid w:val="00C621CC"/>
    <w:rsid w:val="00C6279E"/>
    <w:rsid w:val="00C627EE"/>
    <w:rsid w:val="00C62847"/>
    <w:rsid w:val="00C62947"/>
    <w:rsid w:val="00C62B8E"/>
    <w:rsid w:val="00C62F98"/>
    <w:rsid w:val="00C63023"/>
    <w:rsid w:val="00C633D2"/>
    <w:rsid w:val="00C63807"/>
    <w:rsid w:val="00C638EE"/>
    <w:rsid w:val="00C63974"/>
    <w:rsid w:val="00C63B3B"/>
    <w:rsid w:val="00C63BFA"/>
    <w:rsid w:val="00C63C38"/>
    <w:rsid w:val="00C6406A"/>
    <w:rsid w:val="00C64197"/>
    <w:rsid w:val="00C641FE"/>
    <w:rsid w:val="00C6463D"/>
    <w:rsid w:val="00C64A80"/>
    <w:rsid w:val="00C64BBA"/>
    <w:rsid w:val="00C64C52"/>
    <w:rsid w:val="00C64F20"/>
    <w:rsid w:val="00C65493"/>
    <w:rsid w:val="00C65858"/>
    <w:rsid w:val="00C65E38"/>
    <w:rsid w:val="00C65EDF"/>
    <w:rsid w:val="00C65F0D"/>
    <w:rsid w:val="00C66197"/>
    <w:rsid w:val="00C6627B"/>
    <w:rsid w:val="00C66337"/>
    <w:rsid w:val="00C666E2"/>
    <w:rsid w:val="00C667ED"/>
    <w:rsid w:val="00C668A0"/>
    <w:rsid w:val="00C66AE6"/>
    <w:rsid w:val="00C66AEA"/>
    <w:rsid w:val="00C66D13"/>
    <w:rsid w:val="00C66D3D"/>
    <w:rsid w:val="00C6701C"/>
    <w:rsid w:val="00C67148"/>
    <w:rsid w:val="00C67344"/>
    <w:rsid w:val="00C6734B"/>
    <w:rsid w:val="00C673A6"/>
    <w:rsid w:val="00C67626"/>
    <w:rsid w:val="00C6770C"/>
    <w:rsid w:val="00C67788"/>
    <w:rsid w:val="00C67A19"/>
    <w:rsid w:val="00C67F59"/>
    <w:rsid w:val="00C67FD4"/>
    <w:rsid w:val="00C70718"/>
    <w:rsid w:val="00C7087B"/>
    <w:rsid w:val="00C70CCE"/>
    <w:rsid w:val="00C70E93"/>
    <w:rsid w:val="00C71084"/>
    <w:rsid w:val="00C7117B"/>
    <w:rsid w:val="00C712D1"/>
    <w:rsid w:val="00C71310"/>
    <w:rsid w:val="00C7145F"/>
    <w:rsid w:val="00C71491"/>
    <w:rsid w:val="00C71633"/>
    <w:rsid w:val="00C7178A"/>
    <w:rsid w:val="00C7191D"/>
    <w:rsid w:val="00C719B7"/>
    <w:rsid w:val="00C71B5F"/>
    <w:rsid w:val="00C71BDC"/>
    <w:rsid w:val="00C71C1D"/>
    <w:rsid w:val="00C71CAC"/>
    <w:rsid w:val="00C71E16"/>
    <w:rsid w:val="00C71E62"/>
    <w:rsid w:val="00C721D7"/>
    <w:rsid w:val="00C72471"/>
    <w:rsid w:val="00C72815"/>
    <w:rsid w:val="00C7282B"/>
    <w:rsid w:val="00C72EAD"/>
    <w:rsid w:val="00C7308D"/>
    <w:rsid w:val="00C73145"/>
    <w:rsid w:val="00C7331C"/>
    <w:rsid w:val="00C73559"/>
    <w:rsid w:val="00C7386E"/>
    <w:rsid w:val="00C73921"/>
    <w:rsid w:val="00C73A74"/>
    <w:rsid w:val="00C73BB7"/>
    <w:rsid w:val="00C73C20"/>
    <w:rsid w:val="00C73E52"/>
    <w:rsid w:val="00C741A9"/>
    <w:rsid w:val="00C746CE"/>
    <w:rsid w:val="00C746E9"/>
    <w:rsid w:val="00C74A90"/>
    <w:rsid w:val="00C74AC6"/>
    <w:rsid w:val="00C74C49"/>
    <w:rsid w:val="00C74CCA"/>
    <w:rsid w:val="00C74F09"/>
    <w:rsid w:val="00C74FF9"/>
    <w:rsid w:val="00C751DE"/>
    <w:rsid w:val="00C75224"/>
    <w:rsid w:val="00C752C5"/>
    <w:rsid w:val="00C757B0"/>
    <w:rsid w:val="00C7596A"/>
    <w:rsid w:val="00C75AC8"/>
    <w:rsid w:val="00C75B55"/>
    <w:rsid w:val="00C75C22"/>
    <w:rsid w:val="00C761A8"/>
    <w:rsid w:val="00C765CD"/>
    <w:rsid w:val="00C766AE"/>
    <w:rsid w:val="00C76894"/>
    <w:rsid w:val="00C76B8D"/>
    <w:rsid w:val="00C7754F"/>
    <w:rsid w:val="00C77566"/>
    <w:rsid w:val="00C7770F"/>
    <w:rsid w:val="00C77872"/>
    <w:rsid w:val="00C77F22"/>
    <w:rsid w:val="00C8002C"/>
    <w:rsid w:val="00C80103"/>
    <w:rsid w:val="00C80424"/>
    <w:rsid w:val="00C80C16"/>
    <w:rsid w:val="00C80F8D"/>
    <w:rsid w:val="00C8103A"/>
    <w:rsid w:val="00C810C9"/>
    <w:rsid w:val="00C814EE"/>
    <w:rsid w:val="00C8171D"/>
    <w:rsid w:val="00C81764"/>
    <w:rsid w:val="00C819CD"/>
    <w:rsid w:val="00C81AC0"/>
    <w:rsid w:val="00C82508"/>
    <w:rsid w:val="00C82905"/>
    <w:rsid w:val="00C82968"/>
    <w:rsid w:val="00C82A53"/>
    <w:rsid w:val="00C82B98"/>
    <w:rsid w:val="00C82C0C"/>
    <w:rsid w:val="00C82D40"/>
    <w:rsid w:val="00C82DB1"/>
    <w:rsid w:val="00C8301A"/>
    <w:rsid w:val="00C831F2"/>
    <w:rsid w:val="00C833BB"/>
    <w:rsid w:val="00C833E0"/>
    <w:rsid w:val="00C83470"/>
    <w:rsid w:val="00C83970"/>
    <w:rsid w:val="00C83ADD"/>
    <w:rsid w:val="00C83F72"/>
    <w:rsid w:val="00C840FE"/>
    <w:rsid w:val="00C84195"/>
    <w:rsid w:val="00C84222"/>
    <w:rsid w:val="00C8433C"/>
    <w:rsid w:val="00C84423"/>
    <w:rsid w:val="00C846B6"/>
    <w:rsid w:val="00C84777"/>
    <w:rsid w:val="00C84FB0"/>
    <w:rsid w:val="00C85129"/>
    <w:rsid w:val="00C857B8"/>
    <w:rsid w:val="00C8596A"/>
    <w:rsid w:val="00C85A19"/>
    <w:rsid w:val="00C85A76"/>
    <w:rsid w:val="00C85E25"/>
    <w:rsid w:val="00C85FFC"/>
    <w:rsid w:val="00C8609B"/>
    <w:rsid w:val="00C8634A"/>
    <w:rsid w:val="00C8676A"/>
    <w:rsid w:val="00C8684F"/>
    <w:rsid w:val="00C869FE"/>
    <w:rsid w:val="00C86BB1"/>
    <w:rsid w:val="00C86C21"/>
    <w:rsid w:val="00C86DCB"/>
    <w:rsid w:val="00C86E6C"/>
    <w:rsid w:val="00C86F88"/>
    <w:rsid w:val="00C87103"/>
    <w:rsid w:val="00C873EE"/>
    <w:rsid w:val="00C8749A"/>
    <w:rsid w:val="00C875E8"/>
    <w:rsid w:val="00C877D1"/>
    <w:rsid w:val="00C87B41"/>
    <w:rsid w:val="00C87E46"/>
    <w:rsid w:val="00C87EFC"/>
    <w:rsid w:val="00C9019D"/>
    <w:rsid w:val="00C9023A"/>
    <w:rsid w:val="00C90900"/>
    <w:rsid w:val="00C9090D"/>
    <w:rsid w:val="00C90A5B"/>
    <w:rsid w:val="00C90AF1"/>
    <w:rsid w:val="00C90C96"/>
    <w:rsid w:val="00C90CD9"/>
    <w:rsid w:val="00C90D1B"/>
    <w:rsid w:val="00C910B2"/>
    <w:rsid w:val="00C915CC"/>
    <w:rsid w:val="00C9172D"/>
    <w:rsid w:val="00C918F2"/>
    <w:rsid w:val="00C91A5F"/>
    <w:rsid w:val="00C91E76"/>
    <w:rsid w:val="00C9204F"/>
    <w:rsid w:val="00C92201"/>
    <w:rsid w:val="00C92273"/>
    <w:rsid w:val="00C9263E"/>
    <w:rsid w:val="00C927FC"/>
    <w:rsid w:val="00C929DE"/>
    <w:rsid w:val="00C92D74"/>
    <w:rsid w:val="00C92DA4"/>
    <w:rsid w:val="00C93536"/>
    <w:rsid w:val="00C935D8"/>
    <w:rsid w:val="00C93681"/>
    <w:rsid w:val="00C9395D"/>
    <w:rsid w:val="00C93D49"/>
    <w:rsid w:val="00C93F00"/>
    <w:rsid w:val="00C941F6"/>
    <w:rsid w:val="00C9426B"/>
    <w:rsid w:val="00C942C3"/>
    <w:rsid w:val="00C948CF"/>
    <w:rsid w:val="00C94925"/>
    <w:rsid w:val="00C94C13"/>
    <w:rsid w:val="00C94E48"/>
    <w:rsid w:val="00C95173"/>
    <w:rsid w:val="00C95262"/>
    <w:rsid w:val="00C952DB"/>
    <w:rsid w:val="00C954E9"/>
    <w:rsid w:val="00C95BE1"/>
    <w:rsid w:val="00C95D71"/>
    <w:rsid w:val="00C95ED5"/>
    <w:rsid w:val="00C96397"/>
    <w:rsid w:val="00C96413"/>
    <w:rsid w:val="00C96427"/>
    <w:rsid w:val="00C965D0"/>
    <w:rsid w:val="00C969A1"/>
    <w:rsid w:val="00C96A64"/>
    <w:rsid w:val="00C96A7E"/>
    <w:rsid w:val="00C96C04"/>
    <w:rsid w:val="00C97004"/>
    <w:rsid w:val="00C972A7"/>
    <w:rsid w:val="00C976AB"/>
    <w:rsid w:val="00C97767"/>
    <w:rsid w:val="00C977A8"/>
    <w:rsid w:val="00C97A27"/>
    <w:rsid w:val="00C97D4E"/>
    <w:rsid w:val="00C97F23"/>
    <w:rsid w:val="00CA0327"/>
    <w:rsid w:val="00CA03D1"/>
    <w:rsid w:val="00CA03FE"/>
    <w:rsid w:val="00CA0531"/>
    <w:rsid w:val="00CA08BB"/>
    <w:rsid w:val="00CA0910"/>
    <w:rsid w:val="00CA0B3C"/>
    <w:rsid w:val="00CA0D71"/>
    <w:rsid w:val="00CA0D74"/>
    <w:rsid w:val="00CA0EDB"/>
    <w:rsid w:val="00CA1116"/>
    <w:rsid w:val="00CA117D"/>
    <w:rsid w:val="00CA1379"/>
    <w:rsid w:val="00CA13AA"/>
    <w:rsid w:val="00CA175A"/>
    <w:rsid w:val="00CA17DA"/>
    <w:rsid w:val="00CA187E"/>
    <w:rsid w:val="00CA1A2F"/>
    <w:rsid w:val="00CA1A60"/>
    <w:rsid w:val="00CA1B5D"/>
    <w:rsid w:val="00CA2316"/>
    <w:rsid w:val="00CA25D6"/>
    <w:rsid w:val="00CA272C"/>
    <w:rsid w:val="00CA28DA"/>
    <w:rsid w:val="00CA326D"/>
    <w:rsid w:val="00CA349D"/>
    <w:rsid w:val="00CA3947"/>
    <w:rsid w:val="00CA3A76"/>
    <w:rsid w:val="00CA3AFB"/>
    <w:rsid w:val="00CA4152"/>
    <w:rsid w:val="00CA4266"/>
    <w:rsid w:val="00CA44CF"/>
    <w:rsid w:val="00CA4ADF"/>
    <w:rsid w:val="00CA4BA6"/>
    <w:rsid w:val="00CA4C4A"/>
    <w:rsid w:val="00CA4C84"/>
    <w:rsid w:val="00CA4D9D"/>
    <w:rsid w:val="00CA5316"/>
    <w:rsid w:val="00CA539C"/>
    <w:rsid w:val="00CA53C6"/>
    <w:rsid w:val="00CA56BA"/>
    <w:rsid w:val="00CA5761"/>
    <w:rsid w:val="00CA5834"/>
    <w:rsid w:val="00CA5883"/>
    <w:rsid w:val="00CA6008"/>
    <w:rsid w:val="00CA6016"/>
    <w:rsid w:val="00CA6375"/>
    <w:rsid w:val="00CA6599"/>
    <w:rsid w:val="00CA65DA"/>
    <w:rsid w:val="00CA67A1"/>
    <w:rsid w:val="00CA6A78"/>
    <w:rsid w:val="00CA6B0F"/>
    <w:rsid w:val="00CA6C23"/>
    <w:rsid w:val="00CA6C8A"/>
    <w:rsid w:val="00CA6CD5"/>
    <w:rsid w:val="00CA6F7C"/>
    <w:rsid w:val="00CA6F8C"/>
    <w:rsid w:val="00CA717C"/>
    <w:rsid w:val="00CA7227"/>
    <w:rsid w:val="00CA770F"/>
    <w:rsid w:val="00CA78CF"/>
    <w:rsid w:val="00CA79CD"/>
    <w:rsid w:val="00CA7A05"/>
    <w:rsid w:val="00CA7BE8"/>
    <w:rsid w:val="00CA7DC3"/>
    <w:rsid w:val="00CA7DCB"/>
    <w:rsid w:val="00CB02A6"/>
    <w:rsid w:val="00CB0481"/>
    <w:rsid w:val="00CB04A9"/>
    <w:rsid w:val="00CB0631"/>
    <w:rsid w:val="00CB082E"/>
    <w:rsid w:val="00CB0F69"/>
    <w:rsid w:val="00CB113D"/>
    <w:rsid w:val="00CB1159"/>
    <w:rsid w:val="00CB15CA"/>
    <w:rsid w:val="00CB162B"/>
    <w:rsid w:val="00CB1B92"/>
    <w:rsid w:val="00CB1DC1"/>
    <w:rsid w:val="00CB211B"/>
    <w:rsid w:val="00CB263F"/>
    <w:rsid w:val="00CB2894"/>
    <w:rsid w:val="00CB2C05"/>
    <w:rsid w:val="00CB2D07"/>
    <w:rsid w:val="00CB2D3B"/>
    <w:rsid w:val="00CB2E4A"/>
    <w:rsid w:val="00CB2FD1"/>
    <w:rsid w:val="00CB33EB"/>
    <w:rsid w:val="00CB34CD"/>
    <w:rsid w:val="00CB350B"/>
    <w:rsid w:val="00CB36D8"/>
    <w:rsid w:val="00CB3917"/>
    <w:rsid w:val="00CB3973"/>
    <w:rsid w:val="00CB3CDC"/>
    <w:rsid w:val="00CB3FDE"/>
    <w:rsid w:val="00CB40AB"/>
    <w:rsid w:val="00CB4106"/>
    <w:rsid w:val="00CB45FD"/>
    <w:rsid w:val="00CB4961"/>
    <w:rsid w:val="00CB4B98"/>
    <w:rsid w:val="00CB4F8A"/>
    <w:rsid w:val="00CB50BA"/>
    <w:rsid w:val="00CB5103"/>
    <w:rsid w:val="00CB5213"/>
    <w:rsid w:val="00CB52F4"/>
    <w:rsid w:val="00CB53A6"/>
    <w:rsid w:val="00CB5481"/>
    <w:rsid w:val="00CB5580"/>
    <w:rsid w:val="00CB569C"/>
    <w:rsid w:val="00CB571D"/>
    <w:rsid w:val="00CB5A3C"/>
    <w:rsid w:val="00CB5AA1"/>
    <w:rsid w:val="00CB5C91"/>
    <w:rsid w:val="00CB5FF5"/>
    <w:rsid w:val="00CB61E2"/>
    <w:rsid w:val="00CB6248"/>
    <w:rsid w:val="00CB6264"/>
    <w:rsid w:val="00CB6489"/>
    <w:rsid w:val="00CB652A"/>
    <w:rsid w:val="00CB66A5"/>
    <w:rsid w:val="00CB6A13"/>
    <w:rsid w:val="00CB6AAF"/>
    <w:rsid w:val="00CB6B3C"/>
    <w:rsid w:val="00CB6B6F"/>
    <w:rsid w:val="00CB6D4D"/>
    <w:rsid w:val="00CB6F2D"/>
    <w:rsid w:val="00CB71BE"/>
    <w:rsid w:val="00CB79CB"/>
    <w:rsid w:val="00CB7B6F"/>
    <w:rsid w:val="00CB7FFE"/>
    <w:rsid w:val="00CC00BD"/>
    <w:rsid w:val="00CC0319"/>
    <w:rsid w:val="00CC0326"/>
    <w:rsid w:val="00CC04DB"/>
    <w:rsid w:val="00CC05D7"/>
    <w:rsid w:val="00CC0779"/>
    <w:rsid w:val="00CC07BF"/>
    <w:rsid w:val="00CC0854"/>
    <w:rsid w:val="00CC09FF"/>
    <w:rsid w:val="00CC133A"/>
    <w:rsid w:val="00CC1825"/>
    <w:rsid w:val="00CC1CE3"/>
    <w:rsid w:val="00CC1E0F"/>
    <w:rsid w:val="00CC2089"/>
    <w:rsid w:val="00CC21AF"/>
    <w:rsid w:val="00CC2460"/>
    <w:rsid w:val="00CC2728"/>
    <w:rsid w:val="00CC2B97"/>
    <w:rsid w:val="00CC2F7A"/>
    <w:rsid w:val="00CC313F"/>
    <w:rsid w:val="00CC324F"/>
    <w:rsid w:val="00CC3570"/>
    <w:rsid w:val="00CC37CC"/>
    <w:rsid w:val="00CC37E6"/>
    <w:rsid w:val="00CC3AE4"/>
    <w:rsid w:val="00CC3C33"/>
    <w:rsid w:val="00CC3D9C"/>
    <w:rsid w:val="00CC3DD6"/>
    <w:rsid w:val="00CC40EF"/>
    <w:rsid w:val="00CC43FF"/>
    <w:rsid w:val="00CC452D"/>
    <w:rsid w:val="00CC46E2"/>
    <w:rsid w:val="00CC4713"/>
    <w:rsid w:val="00CC4730"/>
    <w:rsid w:val="00CC47A1"/>
    <w:rsid w:val="00CC47EB"/>
    <w:rsid w:val="00CC4912"/>
    <w:rsid w:val="00CC49E3"/>
    <w:rsid w:val="00CC50E4"/>
    <w:rsid w:val="00CC52A9"/>
    <w:rsid w:val="00CC56CF"/>
    <w:rsid w:val="00CC63E9"/>
    <w:rsid w:val="00CC63EE"/>
    <w:rsid w:val="00CC6444"/>
    <w:rsid w:val="00CC6644"/>
    <w:rsid w:val="00CC689A"/>
    <w:rsid w:val="00CC69F4"/>
    <w:rsid w:val="00CC6B04"/>
    <w:rsid w:val="00CC6BB6"/>
    <w:rsid w:val="00CC6C44"/>
    <w:rsid w:val="00CC70D4"/>
    <w:rsid w:val="00CC7248"/>
    <w:rsid w:val="00CC7681"/>
    <w:rsid w:val="00CC7689"/>
    <w:rsid w:val="00CC7A32"/>
    <w:rsid w:val="00CC7BD9"/>
    <w:rsid w:val="00CD0179"/>
    <w:rsid w:val="00CD0530"/>
    <w:rsid w:val="00CD08AE"/>
    <w:rsid w:val="00CD0952"/>
    <w:rsid w:val="00CD0B6D"/>
    <w:rsid w:val="00CD0E96"/>
    <w:rsid w:val="00CD0FAA"/>
    <w:rsid w:val="00CD12D0"/>
    <w:rsid w:val="00CD13BD"/>
    <w:rsid w:val="00CD141C"/>
    <w:rsid w:val="00CD1440"/>
    <w:rsid w:val="00CD14B2"/>
    <w:rsid w:val="00CD1984"/>
    <w:rsid w:val="00CD19CD"/>
    <w:rsid w:val="00CD1F89"/>
    <w:rsid w:val="00CD1FAA"/>
    <w:rsid w:val="00CD1FB5"/>
    <w:rsid w:val="00CD25BA"/>
    <w:rsid w:val="00CD2613"/>
    <w:rsid w:val="00CD27AD"/>
    <w:rsid w:val="00CD2A41"/>
    <w:rsid w:val="00CD2B17"/>
    <w:rsid w:val="00CD2D75"/>
    <w:rsid w:val="00CD2E18"/>
    <w:rsid w:val="00CD2FAD"/>
    <w:rsid w:val="00CD3188"/>
    <w:rsid w:val="00CD31B2"/>
    <w:rsid w:val="00CD34FC"/>
    <w:rsid w:val="00CD35C7"/>
    <w:rsid w:val="00CD3FEE"/>
    <w:rsid w:val="00CD402C"/>
    <w:rsid w:val="00CD454C"/>
    <w:rsid w:val="00CD476C"/>
    <w:rsid w:val="00CD4B82"/>
    <w:rsid w:val="00CD4C35"/>
    <w:rsid w:val="00CD4CCB"/>
    <w:rsid w:val="00CD4FE0"/>
    <w:rsid w:val="00CD50BD"/>
    <w:rsid w:val="00CD5379"/>
    <w:rsid w:val="00CD5477"/>
    <w:rsid w:val="00CD577E"/>
    <w:rsid w:val="00CD5843"/>
    <w:rsid w:val="00CD5958"/>
    <w:rsid w:val="00CD596A"/>
    <w:rsid w:val="00CD5E4C"/>
    <w:rsid w:val="00CD5F7D"/>
    <w:rsid w:val="00CD5FFE"/>
    <w:rsid w:val="00CD6542"/>
    <w:rsid w:val="00CD6595"/>
    <w:rsid w:val="00CD66DA"/>
    <w:rsid w:val="00CD683D"/>
    <w:rsid w:val="00CD68F1"/>
    <w:rsid w:val="00CD6AA7"/>
    <w:rsid w:val="00CD6C3B"/>
    <w:rsid w:val="00CD6D31"/>
    <w:rsid w:val="00CD705A"/>
    <w:rsid w:val="00CD74CA"/>
    <w:rsid w:val="00CD75BE"/>
    <w:rsid w:val="00CD769E"/>
    <w:rsid w:val="00CD7956"/>
    <w:rsid w:val="00CD7998"/>
    <w:rsid w:val="00CD7D09"/>
    <w:rsid w:val="00CE0154"/>
    <w:rsid w:val="00CE0161"/>
    <w:rsid w:val="00CE017A"/>
    <w:rsid w:val="00CE03C8"/>
    <w:rsid w:val="00CE07AC"/>
    <w:rsid w:val="00CE0A47"/>
    <w:rsid w:val="00CE0E3E"/>
    <w:rsid w:val="00CE0F07"/>
    <w:rsid w:val="00CE0F64"/>
    <w:rsid w:val="00CE12FB"/>
    <w:rsid w:val="00CE1373"/>
    <w:rsid w:val="00CE1683"/>
    <w:rsid w:val="00CE19E6"/>
    <w:rsid w:val="00CE1C3B"/>
    <w:rsid w:val="00CE1CFC"/>
    <w:rsid w:val="00CE2373"/>
    <w:rsid w:val="00CE2767"/>
    <w:rsid w:val="00CE277D"/>
    <w:rsid w:val="00CE2780"/>
    <w:rsid w:val="00CE2870"/>
    <w:rsid w:val="00CE2896"/>
    <w:rsid w:val="00CE2ACF"/>
    <w:rsid w:val="00CE2E7D"/>
    <w:rsid w:val="00CE2EF0"/>
    <w:rsid w:val="00CE3268"/>
    <w:rsid w:val="00CE3470"/>
    <w:rsid w:val="00CE3C33"/>
    <w:rsid w:val="00CE3C3E"/>
    <w:rsid w:val="00CE3CAA"/>
    <w:rsid w:val="00CE3E3A"/>
    <w:rsid w:val="00CE4112"/>
    <w:rsid w:val="00CE41DE"/>
    <w:rsid w:val="00CE4515"/>
    <w:rsid w:val="00CE4631"/>
    <w:rsid w:val="00CE46D3"/>
    <w:rsid w:val="00CE4BAD"/>
    <w:rsid w:val="00CE4D1F"/>
    <w:rsid w:val="00CE4E38"/>
    <w:rsid w:val="00CE4FA8"/>
    <w:rsid w:val="00CE51BB"/>
    <w:rsid w:val="00CE5278"/>
    <w:rsid w:val="00CE5288"/>
    <w:rsid w:val="00CE5498"/>
    <w:rsid w:val="00CE5642"/>
    <w:rsid w:val="00CE566C"/>
    <w:rsid w:val="00CE59ED"/>
    <w:rsid w:val="00CE5BB2"/>
    <w:rsid w:val="00CE5D72"/>
    <w:rsid w:val="00CE5E83"/>
    <w:rsid w:val="00CE6091"/>
    <w:rsid w:val="00CE61AD"/>
    <w:rsid w:val="00CE620F"/>
    <w:rsid w:val="00CE66E6"/>
    <w:rsid w:val="00CE6889"/>
    <w:rsid w:val="00CE6895"/>
    <w:rsid w:val="00CE6AFF"/>
    <w:rsid w:val="00CE6C34"/>
    <w:rsid w:val="00CE6CF8"/>
    <w:rsid w:val="00CE6F3F"/>
    <w:rsid w:val="00CE706A"/>
    <w:rsid w:val="00CE70F5"/>
    <w:rsid w:val="00CE7141"/>
    <w:rsid w:val="00CE71B4"/>
    <w:rsid w:val="00CE726F"/>
    <w:rsid w:val="00CE740B"/>
    <w:rsid w:val="00CE7740"/>
    <w:rsid w:val="00CE7C32"/>
    <w:rsid w:val="00CE7F8E"/>
    <w:rsid w:val="00CF0053"/>
    <w:rsid w:val="00CF0098"/>
    <w:rsid w:val="00CF0173"/>
    <w:rsid w:val="00CF020B"/>
    <w:rsid w:val="00CF071F"/>
    <w:rsid w:val="00CF08F3"/>
    <w:rsid w:val="00CF0A3D"/>
    <w:rsid w:val="00CF0A55"/>
    <w:rsid w:val="00CF0D3E"/>
    <w:rsid w:val="00CF0EC9"/>
    <w:rsid w:val="00CF111B"/>
    <w:rsid w:val="00CF1531"/>
    <w:rsid w:val="00CF1657"/>
    <w:rsid w:val="00CF1897"/>
    <w:rsid w:val="00CF1BFF"/>
    <w:rsid w:val="00CF1E4C"/>
    <w:rsid w:val="00CF1E51"/>
    <w:rsid w:val="00CF20C6"/>
    <w:rsid w:val="00CF2AF5"/>
    <w:rsid w:val="00CF2CFA"/>
    <w:rsid w:val="00CF2DBD"/>
    <w:rsid w:val="00CF300D"/>
    <w:rsid w:val="00CF336D"/>
    <w:rsid w:val="00CF33C5"/>
    <w:rsid w:val="00CF36CC"/>
    <w:rsid w:val="00CF38BB"/>
    <w:rsid w:val="00CF395D"/>
    <w:rsid w:val="00CF39F8"/>
    <w:rsid w:val="00CF3C60"/>
    <w:rsid w:val="00CF3DC6"/>
    <w:rsid w:val="00CF3EC2"/>
    <w:rsid w:val="00CF41C8"/>
    <w:rsid w:val="00CF4381"/>
    <w:rsid w:val="00CF443B"/>
    <w:rsid w:val="00CF455E"/>
    <w:rsid w:val="00CF45D2"/>
    <w:rsid w:val="00CF4C0E"/>
    <w:rsid w:val="00CF4CB4"/>
    <w:rsid w:val="00CF4E0A"/>
    <w:rsid w:val="00CF5147"/>
    <w:rsid w:val="00CF51E3"/>
    <w:rsid w:val="00CF5633"/>
    <w:rsid w:val="00CF579D"/>
    <w:rsid w:val="00CF59AB"/>
    <w:rsid w:val="00CF6200"/>
    <w:rsid w:val="00CF646F"/>
    <w:rsid w:val="00CF653F"/>
    <w:rsid w:val="00CF6BBA"/>
    <w:rsid w:val="00CF70CF"/>
    <w:rsid w:val="00CF7142"/>
    <w:rsid w:val="00CF748F"/>
    <w:rsid w:val="00CF7718"/>
    <w:rsid w:val="00CF78A0"/>
    <w:rsid w:val="00CF79B7"/>
    <w:rsid w:val="00CF7B8F"/>
    <w:rsid w:val="00CF7BBD"/>
    <w:rsid w:val="00CF7BCD"/>
    <w:rsid w:val="00CF7BE7"/>
    <w:rsid w:val="00CF7CFE"/>
    <w:rsid w:val="00D00385"/>
    <w:rsid w:val="00D003B2"/>
    <w:rsid w:val="00D0042A"/>
    <w:rsid w:val="00D00992"/>
    <w:rsid w:val="00D00A3B"/>
    <w:rsid w:val="00D00F0B"/>
    <w:rsid w:val="00D011B9"/>
    <w:rsid w:val="00D0125B"/>
    <w:rsid w:val="00D01555"/>
    <w:rsid w:val="00D01948"/>
    <w:rsid w:val="00D01A1E"/>
    <w:rsid w:val="00D01C7F"/>
    <w:rsid w:val="00D02219"/>
    <w:rsid w:val="00D02548"/>
    <w:rsid w:val="00D025F7"/>
    <w:rsid w:val="00D0263B"/>
    <w:rsid w:val="00D02E2E"/>
    <w:rsid w:val="00D0308E"/>
    <w:rsid w:val="00D03130"/>
    <w:rsid w:val="00D03361"/>
    <w:rsid w:val="00D03537"/>
    <w:rsid w:val="00D03540"/>
    <w:rsid w:val="00D03688"/>
    <w:rsid w:val="00D039DF"/>
    <w:rsid w:val="00D03A6E"/>
    <w:rsid w:val="00D03C93"/>
    <w:rsid w:val="00D03F78"/>
    <w:rsid w:val="00D04318"/>
    <w:rsid w:val="00D043CB"/>
    <w:rsid w:val="00D04610"/>
    <w:rsid w:val="00D04A19"/>
    <w:rsid w:val="00D04AFF"/>
    <w:rsid w:val="00D04D4E"/>
    <w:rsid w:val="00D04D97"/>
    <w:rsid w:val="00D04F36"/>
    <w:rsid w:val="00D050EA"/>
    <w:rsid w:val="00D05300"/>
    <w:rsid w:val="00D055FD"/>
    <w:rsid w:val="00D05651"/>
    <w:rsid w:val="00D05725"/>
    <w:rsid w:val="00D05AB8"/>
    <w:rsid w:val="00D05C8E"/>
    <w:rsid w:val="00D05E26"/>
    <w:rsid w:val="00D05FC1"/>
    <w:rsid w:val="00D06112"/>
    <w:rsid w:val="00D06201"/>
    <w:rsid w:val="00D0633A"/>
    <w:rsid w:val="00D06873"/>
    <w:rsid w:val="00D068EC"/>
    <w:rsid w:val="00D072BE"/>
    <w:rsid w:val="00D074ED"/>
    <w:rsid w:val="00D07611"/>
    <w:rsid w:val="00D0781A"/>
    <w:rsid w:val="00D07D48"/>
    <w:rsid w:val="00D07DC6"/>
    <w:rsid w:val="00D07F0E"/>
    <w:rsid w:val="00D10385"/>
    <w:rsid w:val="00D104EA"/>
    <w:rsid w:val="00D1058B"/>
    <w:rsid w:val="00D105D5"/>
    <w:rsid w:val="00D106DA"/>
    <w:rsid w:val="00D1097B"/>
    <w:rsid w:val="00D109A5"/>
    <w:rsid w:val="00D10BF2"/>
    <w:rsid w:val="00D10C03"/>
    <w:rsid w:val="00D11126"/>
    <w:rsid w:val="00D11720"/>
    <w:rsid w:val="00D1182A"/>
    <w:rsid w:val="00D11B61"/>
    <w:rsid w:val="00D11D71"/>
    <w:rsid w:val="00D11D7F"/>
    <w:rsid w:val="00D120CE"/>
    <w:rsid w:val="00D123FE"/>
    <w:rsid w:val="00D1241C"/>
    <w:rsid w:val="00D125D6"/>
    <w:rsid w:val="00D12603"/>
    <w:rsid w:val="00D126AA"/>
    <w:rsid w:val="00D127B5"/>
    <w:rsid w:val="00D12810"/>
    <w:rsid w:val="00D12816"/>
    <w:rsid w:val="00D12878"/>
    <w:rsid w:val="00D12B27"/>
    <w:rsid w:val="00D12C91"/>
    <w:rsid w:val="00D13150"/>
    <w:rsid w:val="00D1320D"/>
    <w:rsid w:val="00D1337F"/>
    <w:rsid w:val="00D134DE"/>
    <w:rsid w:val="00D139AF"/>
    <w:rsid w:val="00D139B4"/>
    <w:rsid w:val="00D13A45"/>
    <w:rsid w:val="00D13F3D"/>
    <w:rsid w:val="00D14320"/>
    <w:rsid w:val="00D143A4"/>
    <w:rsid w:val="00D143C3"/>
    <w:rsid w:val="00D14589"/>
    <w:rsid w:val="00D14610"/>
    <w:rsid w:val="00D14826"/>
    <w:rsid w:val="00D14892"/>
    <w:rsid w:val="00D14F43"/>
    <w:rsid w:val="00D14F83"/>
    <w:rsid w:val="00D15472"/>
    <w:rsid w:val="00D157B4"/>
    <w:rsid w:val="00D158F4"/>
    <w:rsid w:val="00D15922"/>
    <w:rsid w:val="00D1599D"/>
    <w:rsid w:val="00D15C42"/>
    <w:rsid w:val="00D15E08"/>
    <w:rsid w:val="00D16010"/>
    <w:rsid w:val="00D1611F"/>
    <w:rsid w:val="00D16211"/>
    <w:rsid w:val="00D16309"/>
    <w:rsid w:val="00D16451"/>
    <w:rsid w:val="00D167F8"/>
    <w:rsid w:val="00D16812"/>
    <w:rsid w:val="00D16968"/>
    <w:rsid w:val="00D16A95"/>
    <w:rsid w:val="00D16BAA"/>
    <w:rsid w:val="00D16C5A"/>
    <w:rsid w:val="00D16CA4"/>
    <w:rsid w:val="00D16EC2"/>
    <w:rsid w:val="00D17061"/>
    <w:rsid w:val="00D1712F"/>
    <w:rsid w:val="00D173D9"/>
    <w:rsid w:val="00D17686"/>
    <w:rsid w:val="00D176E4"/>
    <w:rsid w:val="00D176E8"/>
    <w:rsid w:val="00D17E49"/>
    <w:rsid w:val="00D2018F"/>
    <w:rsid w:val="00D2040D"/>
    <w:rsid w:val="00D20419"/>
    <w:rsid w:val="00D2045C"/>
    <w:rsid w:val="00D20691"/>
    <w:rsid w:val="00D2078C"/>
    <w:rsid w:val="00D207F1"/>
    <w:rsid w:val="00D20821"/>
    <w:rsid w:val="00D20BA9"/>
    <w:rsid w:val="00D2136A"/>
    <w:rsid w:val="00D214E0"/>
    <w:rsid w:val="00D21991"/>
    <w:rsid w:val="00D21AD3"/>
    <w:rsid w:val="00D2222E"/>
    <w:rsid w:val="00D22384"/>
    <w:rsid w:val="00D22845"/>
    <w:rsid w:val="00D22E18"/>
    <w:rsid w:val="00D23066"/>
    <w:rsid w:val="00D230CC"/>
    <w:rsid w:val="00D235E9"/>
    <w:rsid w:val="00D23796"/>
    <w:rsid w:val="00D23E59"/>
    <w:rsid w:val="00D2446B"/>
    <w:rsid w:val="00D244FD"/>
    <w:rsid w:val="00D24914"/>
    <w:rsid w:val="00D24A43"/>
    <w:rsid w:val="00D24AEE"/>
    <w:rsid w:val="00D24D87"/>
    <w:rsid w:val="00D24FC7"/>
    <w:rsid w:val="00D250F4"/>
    <w:rsid w:val="00D2515A"/>
    <w:rsid w:val="00D251B2"/>
    <w:rsid w:val="00D25655"/>
    <w:rsid w:val="00D2579B"/>
    <w:rsid w:val="00D25B24"/>
    <w:rsid w:val="00D25B7D"/>
    <w:rsid w:val="00D25D9C"/>
    <w:rsid w:val="00D25DE2"/>
    <w:rsid w:val="00D2612E"/>
    <w:rsid w:val="00D2671B"/>
    <w:rsid w:val="00D267D1"/>
    <w:rsid w:val="00D26877"/>
    <w:rsid w:val="00D26882"/>
    <w:rsid w:val="00D2693C"/>
    <w:rsid w:val="00D2694E"/>
    <w:rsid w:val="00D26951"/>
    <w:rsid w:val="00D26B1B"/>
    <w:rsid w:val="00D26B2C"/>
    <w:rsid w:val="00D26E0B"/>
    <w:rsid w:val="00D26EB8"/>
    <w:rsid w:val="00D27371"/>
    <w:rsid w:val="00D2737F"/>
    <w:rsid w:val="00D273C9"/>
    <w:rsid w:val="00D27501"/>
    <w:rsid w:val="00D279EE"/>
    <w:rsid w:val="00D27BC0"/>
    <w:rsid w:val="00D27BF6"/>
    <w:rsid w:val="00D27D6C"/>
    <w:rsid w:val="00D27EAE"/>
    <w:rsid w:val="00D303D6"/>
    <w:rsid w:val="00D30AEE"/>
    <w:rsid w:val="00D30B0F"/>
    <w:rsid w:val="00D30B7E"/>
    <w:rsid w:val="00D30D22"/>
    <w:rsid w:val="00D30DB4"/>
    <w:rsid w:val="00D30DE2"/>
    <w:rsid w:val="00D31070"/>
    <w:rsid w:val="00D311E4"/>
    <w:rsid w:val="00D31239"/>
    <w:rsid w:val="00D312F6"/>
    <w:rsid w:val="00D31732"/>
    <w:rsid w:val="00D31B7D"/>
    <w:rsid w:val="00D31F13"/>
    <w:rsid w:val="00D3265A"/>
    <w:rsid w:val="00D3273E"/>
    <w:rsid w:val="00D32873"/>
    <w:rsid w:val="00D3288A"/>
    <w:rsid w:val="00D32F0C"/>
    <w:rsid w:val="00D32F50"/>
    <w:rsid w:val="00D3325E"/>
    <w:rsid w:val="00D3339F"/>
    <w:rsid w:val="00D33516"/>
    <w:rsid w:val="00D335E0"/>
    <w:rsid w:val="00D33B1A"/>
    <w:rsid w:val="00D33D95"/>
    <w:rsid w:val="00D33DB2"/>
    <w:rsid w:val="00D340D5"/>
    <w:rsid w:val="00D34126"/>
    <w:rsid w:val="00D341BA"/>
    <w:rsid w:val="00D3430C"/>
    <w:rsid w:val="00D34395"/>
    <w:rsid w:val="00D34405"/>
    <w:rsid w:val="00D345B4"/>
    <w:rsid w:val="00D34687"/>
    <w:rsid w:val="00D34B4A"/>
    <w:rsid w:val="00D34B6E"/>
    <w:rsid w:val="00D34B76"/>
    <w:rsid w:val="00D34C93"/>
    <w:rsid w:val="00D34DD5"/>
    <w:rsid w:val="00D34DFB"/>
    <w:rsid w:val="00D34F97"/>
    <w:rsid w:val="00D35120"/>
    <w:rsid w:val="00D3515F"/>
    <w:rsid w:val="00D35388"/>
    <w:rsid w:val="00D354B8"/>
    <w:rsid w:val="00D3550E"/>
    <w:rsid w:val="00D35567"/>
    <w:rsid w:val="00D35802"/>
    <w:rsid w:val="00D35904"/>
    <w:rsid w:val="00D35993"/>
    <w:rsid w:val="00D35A6A"/>
    <w:rsid w:val="00D35E21"/>
    <w:rsid w:val="00D35EF5"/>
    <w:rsid w:val="00D35F43"/>
    <w:rsid w:val="00D36223"/>
    <w:rsid w:val="00D36265"/>
    <w:rsid w:val="00D3628F"/>
    <w:rsid w:val="00D36387"/>
    <w:rsid w:val="00D363CB"/>
    <w:rsid w:val="00D36498"/>
    <w:rsid w:val="00D36684"/>
    <w:rsid w:val="00D36764"/>
    <w:rsid w:val="00D36A4E"/>
    <w:rsid w:val="00D36B68"/>
    <w:rsid w:val="00D36F48"/>
    <w:rsid w:val="00D36FC0"/>
    <w:rsid w:val="00D376AD"/>
    <w:rsid w:val="00D37751"/>
    <w:rsid w:val="00D403D2"/>
    <w:rsid w:val="00D40526"/>
    <w:rsid w:val="00D40770"/>
    <w:rsid w:val="00D40777"/>
    <w:rsid w:val="00D408E6"/>
    <w:rsid w:val="00D40A31"/>
    <w:rsid w:val="00D40B50"/>
    <w:rsid w:val="00D4103A"/>
    <w:rsid w:val="00D410B9"/>
    <w:rsid w:val="00D4114F"/>
    <w:rsid w:val="00D41400"/>
    <w:rsid w:val="00D41A81"/>
    <w:rsid w:val="00D41B1A"/>
    <w:rsid w:val="00D41CD8"/>
    <w:rsid w:val="00D41D06"/>
    <w:rsid w:val="00D4200A"/>
    <w:rsid w:val="00D42012"/>
    <w:rsid w:val="00D42243"/>
    <w:rsid w:val="00D425AB"/>
    <w:rsid w:val="00D4263A"/>
    <w:rsid w:val="00D428AC"/>
    <w:rsid w:val="00D42D20"/>
    <w:rsid w:val="00D42DBF"/>
    <w:rsid w:val="00D42E48"/>
    <w:rsid w:val="00D43181"/>
    <w:rsid w:val="00D4337B"/>
    <w:rsid w:val="00D43426"/>
    <w:rsid w:val="00D435CE"/>
    <w:rsid w:val="00D438F5"/>
    <w:rsid w:val="00D43A9B"/>
    <w:rsid w:val="00D43CB0"/>
    <w:rsid w:val="00D43D4E"/>
    <w:rsid w:val="00D43E8C"/>
    <w:rsid w:val="00D43F38"/>
    <w:rsid w:val="00D44005"/>
    <w:rsid w:val="00D4411F"/>
    <w:rsid w:val="00D4412D"/>
    <w:rsid w:val="00D44285"/>
    <w:rsid w:val="00D442B1"/>
    <w:rsid w:val="00D44430"/>
    <w:rsid w:val="00D44DF1"/>
    <w:rsid w:val="00D45082"/>
    <w:rsid w:val="00D4533D"/>
    <w:rsid w:val="00D45700"/>
    <w:rsid w:val="00D45840"/>
    <w:rsid w:val="00D45BBC"/>
    <w:rsid w:val="00D45CE4"/>
    <w:rsid w:val="00D463FA"/>
    <w:rsid w:val="00D4666D"/>
    <w:rsid w:val="00D46858"/>
    <w:rsid w:val="00D46B87"/>
    <w:rsid w:val="00D46E70"/>
    <w:rsid w:val="00D46EED"/>
    <w:rsid w:val="00D46F8B"/>
    <w:rsid w:val="00D47049"/>
    <w:rsid w:val="00D470DC"/>
    <w:rsid w:val="00D47747"/>
    <w:rsid w:val="00D47AA6"/>
    <w:rsid w:val="00D47D6A"/>
    <w:rsid w:val="00D47ECB"/>
    <w:rsid w:val="00D50457"/>
    <w:rsid w:val="00D5089A"/>
    <w:rsid w:val="00D50E6C"/>
    <w:rsid w:val="00D50F4B"/>
    <w:rsid w:val="00D50F62"/>
    <w:rsid w:val="00D5115E"/>
    <w:rsid w:val="00D51E4D"/>
    <w:rsid w:val="00D51E56"/>
    <w:rsid w:val="00D5207A"/>
    <w:rsid w:val="00D520F1"/>
    <w:rsid w:val="00D5219F"/>
    <w:rsid w:val="00D52584"/>
    <w:rsid w:val="00D52BB0"/>
    <w:rsid w:val="00D52CE6"/>
    <w:rsid w:val="00D5311F"/>
    <w:rsid w:val="00D53440"/>
    <w:rsid w:val="00D5361A"/>
    <w:rsid w:val="00D53712"/>
    <w:rsid w:val="00D537AB"/>
    <w:rsid w:val="00D53834"/>
    <w:rsid w:val="00D5387D"/>
    <w:rsid w:val="00D538AE"/>
    <w:rsid w:val="00D53BA6"/>
    <w:rsid w:val="00D53BDB"/>
    <w:rsid w:val="00D53C12"/>
    <w:rsid w:val="00D53D28"/>
    <w:rsid w:val="00D542CA"/>
    <w:rsid w:val="00D542E8"/>
    <w:rsid w:val="00D54335"/>
    <w:rsid w:val="00D54524"/>
    <w:rsid w:val="00D54580"/>
    <w:rsid w:val="00D5472E"/>
    <w:rsid w:val="00D54881"/>
    <w:rsid w:val="00D54A12"/>
    <w:rsid w:val="00D54A6E"/>
    <w:rsid w:val="00D54A9C"/>
    <w:rsid w:val="00D5502C"/>
    <w:rsid w:val="00D5521D"/>
    <w:rsid w:val="00D553BE"/>
    <w:rsid w:val="00D55504"/>
    <w:rsid w:val="00D55BCD"/>
    <w:rsid w:val="00D55C77"/>
    <w:rsid w:val="00D55CFB"/>
    <w:rsid w:val="00D55D95"/>
    <w:rsid w:val="00D55F30"/>
    <w:rsid w:val="00D56532"/>
    <w:rsid w:val="00D566A2"/>
    <w:rsid w:val="00D566B1"/>
    <w:rsid w:val="00D56AFC"/>
    <w:rsid w:val="00D56F7B"/>
    <w:rsid w:val="00D5717D"/>
    <w:rsid w:val="00D5719A"/>
    <w:rsid w:val="00D57302"/>
    <w:rsid w:val="00D573EF"/>
    <w:rsid w:val="00D57503"/>
    <w:rsid w:val="00D57546"/>
    <w:rsid w:val="00D575ED"/>
    <w:rsid w:val="00D57914"/>
    <w:rsid w:val="00D57AB2"/>
    <w:rsid w:val="00D57C27"/>
    <w:rsid w:val="00D57C53"/>
    <w:rsid w:val="00D57F6B"/>
    <w:rsid w:val="00D60391"/>
    <w:rsid w:val="00D6043C"/>
    <w:rsid w:val="00D607C1"/>
    <w:rsid w:val="00D60866"/>
    <w:rsid w:val="00D60C8C"/>
    <w:rsid w:val="00D60C95"/>
    <w:rsid w:val="00D60DA1"/>
    <w:rsid w:val="00D60EAB"/>
    <w:rsid w:val="00D60F6B"/>
    <w:rsid w:val="00D615E0"/>
    <w:rsid w:val="00D61B4E"/>
    <w:rsid w:val="00D61DC4"/>
    <w:rsid w:val="00D61E18"/>
    <w:rsid w:val="00D61F33"/>
    <w:rsid w:val="00D621E5"/>
    <w:rsid w:val="00D62221"/>
    <w:rsid w:val="00D6222E"/>
    <w:rsid w:val="00D62533"/>
    <w:rsid w:val="00D62777"/>
    <w:rsid w:val="00D627DE"/>
    <w:rsid w:val="00D62836"/>
    <w:rsid w:val="00D628D5"/>
    <w:rsid w:val="00D62D47"/>
    <w:rsid w:val="00D62DC1"/>
    <w:rsid w:val="00D62F69"/>
    <w:rsid w:val="00D631CD"/>
    <w:rsid w:val="00D6367C"/>
    <w:rsid w:val="00D6369A"/>
    <w:rsid w:val="00D63A1D"/>
    <w:rsid w:val="00D63D0A"/>
    <w:rsid w:val="00D63DFA"/>
    <w:rsid w:val="00D64360"/>
    <w:rsid w:val="00D646C9"/>
    <w:rsid w:val="00D646F7"/>
    <w:rsid w:val="00D64BE1"/>
    <w:rsid w:val="00D64BF1"/>
    <w:rsid w:val="00D64D20"/>
    <w:rsid w:val="00D64DCA"/>
    <w:rsid w:val="00D64FC3"/>
    <w:rsid w:val="00D65028"/>
    <w:rsid w:val="00D65804"/>
    <w:rsid w:val="00D65935"/>
    <w:rsid w:val="00D65A71"/>
    <w:rsid w:val="00D65A92"/>
    <w:rsid w:val="00D65C0E"/>
    <w:rsid w:val="00D65C65"/>
    <w:rsid w:val="00D65CDF"/>
    <w:rsid w:val="00D6610B"/>
    <w:rsid w:val="00D66311"/>
    <w:rsid w:val="00D66484"/>
    <w:rsid w:val="00D66AF2"/>
    <w:rsid w:val="00D66C68"/>
    <w:rsid w:val="00D66C9E"/>
    <w:rsid w:val="00D66D5A"/>
    <w:rsid w:val="00D66D67"/>
    <w:rsid w:val="00D66FCC"/>
    <w:rsid w:val="00D6709D"/>
    <w:rsid w:val="00D674F8"/>
    <w:rsid w:val="00D67573"/>
    <w:rsid w:val="00D6764B"/>
    <w:rsid w:val="00D67936"/>
    <w:rsid w:val="00D67B9D"/>
    <w:rsid w:val="00D67D26"/>
    <w:rsid w:val="00D67ECD"/>
    <w:rsid w:val="00D67FD7"/>
    <w:rsid w:val="00D70087"/>
    <w:rsid w:val="00D70189"/>
    <w:rsid w:val="00D70242"/>
    <w:rsid w:val="00D706B6"/>
    <w:rsid w:val="00D708A2"/>
    <w:rsid w:val="00D70DE6"/>
    <w:rsid w:val="00D71114"/>
    <w:rsid w:val="00D712D6"/>
    <w:rsid w:val="00D7131F"/>
    <w:rsid w:val="00D71622"/>
    <w:rsid w:val="00D72169"/>
    <w:rsid w:val="00D72302"/>
    <w:rsid w:val="00D725B0"/>
    <w:rsid w:val="00D7262A"/>
    <w:rsid w:val="00D726D3"/>
    <w:rsid w:val="00D7283A"/>
    <w:rsid w:val="00D728A4"/>
    <w:rsid w:val="00D72E49"/>
    <w:rsid w:val="00D73122"/>
    <w:rsid w:val="00D7319A"/>
    <w:rsid w:val="00D73283"/>
    <w:rsid w:val="00D73306"/>
    <w:rsid w:val="00D734C8"/>
    <w:rsid w:val="00D736DC"/>
    <w:rsid w:val="00D737C5"/>
    <w:rsid w:val="00D73926"/>
    <w:rsid w:val="00D739E0"/>
    <w:rsid w:val="00D73A30"/>
    <w:rsid w:val="00D73D45"/>
    <w:rsid w:val="00D73E6A"/>
    <w:rsid w:val="00D73F30"/>
    <w:rsid w:val="00D740C6"/>
    <w:rsid w:val="00D740DA"/>
    <w:rsid w:val="00D74129"/>
    <w:rsid w:val="00D747C6"/>
    <w:rsid w:val="00D74875"/>
    <w:rsid w:val="00D749B0"/>
    <w:rsid w:val="00D749F2"/>
    <w:rsid w:val="00D74A0C"/>
    <w:rsid w:val="00D74BED"/>
    <w:rsid w:val="00D753AB"/>
    <w:rsid w:val="00D75425"/>
    <w:rsid w:val="00D75534"/>
    <w:rsid w:val="00D7579C"/>
    <w:rsid w:val="00D758B4"/>
    <w:rsid w:val="00D759A8"/>
    <w:rsid w:val="00D75BE6"/>
    <w:rsid w:val="00D760B1"/>
    <w:rsid w:val="00D763FE"/>
    <w:rsid w:val="00D766B3"/>
    <w:rsid w:val="00D7683D"/>
    <w:rsid w:val="00D768F1"/>
    <w:rsid w:val="00D76C22"/>
    <w:rsid w:val="00D76DC9"/>
    <w:rsid w:val="00D76F72"/>
    <w:rsid w:val="00D770B2"/>
    <w:rsid w:val="00D7712F"/>
    <w:rsid w:val="00D7719C"/>
    <w:rsid w:val="00D771C5"/>
    <w:rsid w:val="00D7741B"/>
    <w:rsid w:val="00D774F3"/>
    <w:rsid w:val="00D775A2"/>
    <w:rsid w:val="00D775D7"/>
    <w:rsid w:val="00D7761D"/>
    <w:rsid w:val="00D77694"/>
    <w:rsid w:val="00D7770B"/>
    <w:rsid w:val="00D77713"/>
    <w:rsid w:val="00D803C2"/>
    <w:rsid w:val="00D8082F"/>
    <w:rsid w:val="00D80E54"/>
    <w:rsid w:val="00D80EE3"/>
    <w:rsid w:val="00D81012"/>
    <w:rsid w:val="00D810AE"/>
    <w:rsid w:val="00D81260"/>
    <w:rsid w:val="00D815C3"/>
    <w:rsid w:val="00D81668"/>
    <w:rsid w:val="00D818E6"/>
    <w:rsid w:val="00D81AF4"/>
    <w:rsid w:val="00D81EA7"/>
    <w:rsid w:val="00D821D3"/>
    <w:rsid w:val="00D82292"/>
    <w:rsid w:val="00D82407"/>
    <w:rsid w:val="00D82482"/>
    <w:rsid w:val="00D8262C"/>
    <w:rsid w:val="00D827FE"/>
    <w:rsid w:val="00D82A41"/>
    <w:rsid w:val="00D82CBE"/>
    <w:rsid w:val="00D82F9C"/>
    <w:rsid w:val="00D8314A"/>
    <w:rsid w:val="00D83167"/>
    <w:rsid w:val="00D83615"/>
    <w:rsid w:val="00D836E9"/>
    <w:rsid w:val="00D837C1"/>
    <w:rsid w:val="00D83830"/>
    <w:rsid w:val="00D838B7"/>
    <w:rsid w:val="00D83A80"/>
    <w:rsid w:val="00D83AD6"/>
    <w:rsid w:val="00D83C1C"/>
    <w:rsid w:val="00D8422B"/>
    <w:rsid w:val="00D84720"/>
    <w:rsid w:val="00D84B8C"/>
    <w:rsid w:val="00D84CD3"/>
    <w:rsid w:val="00D84D87"/>
    <w:rsid w:val="00D84F0E"/>
    <w:rsid w:val="00D84F78"/>
    <w:rsid w:val="00D8505D"/>
    <w:rsid w:val="00D851D3"/>
    <w:rsid w:val="00D85263"/>
    <w:rsid w:val="00D85605"/>
    <w:rsid w:val="00D85778"/>
    <w:rsid w:val="00D85941"/>
    <w:rsid w:val="00D85A70"/>
    <w:rsid w:val="00D85B54"/>
    <w:rsid w:val="00D85CE1"/>
    <w:rsid w:val="00D8608C"/>
    <w:rsid w:val="00D860D6"/>
    <w:rsid w:val="00D86189"/>
    <w:rsid w:val="00D862E7"/>
    <w:rsid w:val="00D863E5"/>
    <w:rsid w:val="00D864AD"/>
    <w:rsid w:val="00D8666A"/>
    <w:rsid w:val="00D86A55"/>
    <w:rsid w:val="00D86BB6"/>
    <w:rsid w:val="00D86D6F"/>
    <w:rsid w:val="00D8700A"/>
    <w:rsid w:val="00D8717E"/>
    <w:rsid w:val="00D871B2"/>
    <w:rsid w:val="00D87452"/>
    <w:rsid w:val="00D87466"/>
    <w:rsid w:val="00D8759D"/>
    <w:rsid w:val="00D875DF"/>
    <w:rsid w:val="00D87739"/>
    <w:rsid w:val="00D87BBE"/>
    <w:rsid w:val="00D87C49"/>
    <w:rsid w:val="00D903C9"/>
    <w:rsid w:val="00D9040E"/>
    <w:rsid w:val="00D90485"/>
    <w:rsid w:val="00D9051F"/>
    <w:rsid w:val="00D905C2"/>
    <w:rsid w:val="00D90B3D"/>
    <w:rsid w:val="00D90C3E"/>
    <w:rsid w:val="00D90D73"/>
    <w:rsid w:val="00D90DFB"/>
    <w:rsid w:val="00D90E6F"/>
    <w:rsid w:val="00D90F04"/>
    <w:rsid w:val="00D90FBF"/>
    <w:rsid w:val="00D910E9"/>
    <w:rsid w:val="00D91192"/>
    <w:rsid w:val="00D912D8"/>
    <w:rsid w:val="00D9140F"/>
    <w:rsid w:val="00D9160C"/>
    <w:rsid w:val="00D9163D"/>
    <w:rsid w:val="00D91AE4"/>
    <w:rsid w:val="00D91D71"/>
    <w:rsid w:val="00D91DC2"/>
    <w:rsid w:val="00D924EE"/>
    <w:rsid w:val="00D9271B"/>
    <w:rsid w:val="00D9271F"/>
    <w:rsid w:val="00D92DF2"/>
    <w:rsid w:val="00D92F54"/>
    <w:rsid w:val="00D9301D"/>
    <w:rsid w:val="00D93055"/>
    <w:rsid w:val="00D942F4"/>
    <w:rsid w:val="00D94449"/>
    <w:rsid w:val="00D948AA"/>
    <w:rsid w:val="00D94A48"/>
    <w:rsid w:val="00D94AD3"/>
    <w:rsid w:val="00D94AF2"/>
    <w:rsid w:val="00D94B42"/>
    <w:rsid w:val="00D94C07"/>
    <w:rsid w:val="00D94C7C"/>
    <w:rsid w:val="00D94C88"/>
    <w:rsid w:val="00D94ECE"/>
    <w:rsid w:val="00D9507B"/>
    <w:rsid w:val="00D95186"/>
    <w:rsid w:val="00D951B6"/>
    <w:rsid w:val="00D9540C"/>
    <w:rsid w:val="00D9571F"/>
    <w:rsid w:val="00D95769"/>
    <w:rsid w:val="00D95874"/>
    <w:rsid w:val="00D95915"/>
    <w:rsid w:val="00D95CC0"/>
    <w:rsid w:val="00D95E50"/>
    <w:rsid w:val="00D95FDB"/>
    <w:rsid w:val="00D961B6"/>
    <w:rsid w:val="00D96263"/>
    <w:rsid w:val="00D9644D"/>
    <w:rsid w:val="00D96536"/>
    <w:rsid w:val="00D9684F"/>
    <w:rsid w:val="00D9695C"/>
    <w:rsid w:val="00D96D5C"/>
    <w:rsid w:val="00D97051"/>
    <w:rsid w:val="00D9706C"/>
    <w:rsid w:val="00D9711E"/>
    <w:rsid w:val="00D97135"/>
    <w:rsid w:val="00D971AD"/>
    <w:rsid w:val="00D9725C"/>
    <w:rsid w:val="00D977C2"/>
    <w:rsid w:val="00D977E9"/>
    <w:rsid w:val="00D97925"/>
    <w:rsid w:val="00D97997"/>
    <w:rsid w:val="00D97C66"/>
    <w:rsid w:val="00D97C8C"/>
    <w:rsid w:val="00D97DAE"/>
    <w:rsid w:val="00DA00C6"/>
    <w:rsid w:val="00DA0127"/>
    <w:rsid w:val="00DA0212"/>
    <w:rsid w:val="00DA0237"/>
    <w:rsid w:val="00DA0260"/>
    <w:rsid w:val="00DA02BC"/>
    <w:rsid w:val="00DA030C"/>
    <w:rsid w:val="00DA03BC"/>
    <w:rsid w:val="00DA05BC"/>
    <w:rsid w:val="00DA05ED"/>
    <w:rsid w:val="00DA0AFD"/>
    <w:rsid w:val="00DA0DB7"/>
    <w:rsid w:val="00DA0DF0"/>
    <w:rsid w:val="00DA0E93"/>
    <w:rsid w:val="00DA0EE4"/>
    <w:rsid w:val="00DA12E1"/>
    <w:rsid w:val="00DA1706"/>
    <w:rsid w:val="00DA17CA"/>
    <w:rsid w:val="00DA1B20"/>
    <w:rsid w:val="00DA1C8E"/>
    <w:rsid w:val="00DA1CA7"/>
    <w:rsid w:val="00DA2063"/>
    <w:rsid w:val="00DA24EB"/>
    <w:rsid w:val="00DA25C8"/>
    <w:rsid w:val="00DA2626"/>
    <w:rsid w:val="00DA2640"/>
    <w:rsid w:val="00DA264D"/>
    <w:rsid w:val="00DA2735"/>
    <w:rsid w:val="00DA35AD"/>
    <w:rsid w:val="00DA3852"/>
    <w:rsid w:val="00DA3DD6"/>
    <w:rsid w:val="00DA3FE4"/>
    <w:rsid w:val="00DA4185"/>
    <w:rsid w:val="00DA42A0"/>
    <w:rsid w:val="00DA44B2"/>
    <w:rsid w:val="00DA4506"/>
    <w:rsid w:val="00DA4D04"/>
    <w:rsid w:val="00DA4D07"/>
    <w:rsid w:val="00DA4E91"/>
    <w:rsid w:val="00DA52DD"/>
    <w:rsid w:val="00DA532F"/>
    <w:rsid w:val="00DA546F"/>
    <w:rsid w:val="00DA5DF0"/>
    <w:rsid w:val="00DA5EF4"/>
    <w:rsid w:val="00DA5F60"/>
    <w:rsid w:val="00DA5F71"/>
    <w:rsid w:val="00DA61C1"/>
    <w:rsid w:val="00DA64B8"/>
    <w:rsid w:val="00DA664F"/>
    <w:rsid w:val="00DA6BBB"/>
    <w:rsid w:val="00DA6C7A"/>
    <w:rsid w:val="00DA6E3E"/>
    <w:rsid w:val="00DA7094"/>
    <w:rsid w:val="00DA72CF"/>
    <w:rsid w:val="00DA73C9"/>
    <w:rsid w:val="00DA73EF"/>
    <w:rsid w:val="00DA76F7"/>
    <w:rsid w:val="00DA79CD"/>
    <w:rsid w:val="00DA79DB"/>
    <w:rsid w:val="00DA7FCE"/>
    <w:rsid w:val="00DB0097"/>
    <w:rsid w:val="00DB01A3"/>
    <w:rsid w:val="00DB0230"/>
    <w:rsid w:val="00DB0233"/>
    <w:rsid w:val="00DB03BD"/>
    <w:rsid w:val="00DB0638"/>
    <w:rsid w:val="00DB06E7"/>
    <w:rsid w:val="00DB086D"/>
    <w:rsid w:val="00DB0BC2"/>
    <w:rsid w:val="00DB0D22"/>
    <w:rsid w:val="00DB0D80"/>
    <w:rsid w:val="00DB11DF"/>
    <w:rsid w:val="00DB128C"/>
    <w:rsid w:val="00DB133A"/>
    <w:rsid w:val="00DB144E"/>
    <w:rsid w:val="00DB148D"/>
    <w:rsid w:val="00DB1520"/>
    <w:rsid w:val="00DB1639"/>
    <w:rsid w:val="00DB1858"/>
    <w:rsid w:val="00DB19DF"/>
    <w:rsid w:val="00DB1E22"/>
    <w:rsid w:val="00DB1EE5"/>
    <w:rsid w:val="00DB2145"/>
    <w:rsid w:val="00DB241A"/>
    <w:rsid w:val="00DB27C1"/>
    <w:rsid w:val="00DB27C6"/>
    <w:rsid w:val="00DB2B05"/>
    <w:rsid w:val="00DB2BB8"/>
    <w:rsid w:val="00DB2F61"/>
    <w:rsid w:val="00DB2F99"/>
    <w:rsid w:val="00DB30C7"/>
    <w:rsid w:val="00DB317C"/>
    <w:rsid w:val="00DB322E"/>
    <w:rsid w:val="00DB33C9"/>
    <w:rsid w:val="00DB3796"/>
    <w:rsid w:val="00DB38FA"/>
    <w:rsid w:val="00DB397D"/>
    <w:rsid w:val="00DB3BA7"/>
    <w:rsid w:val="00DB3C09"/>
    <w:rsid w:val="00DB3DF6"/>
    <w:rsid w:val="00DB3EA6"/>
    <w:rsid w:val="00DB3FAC"/>
    <w:rsid w:val="00DB3FB1"/>
    <w:rsid w:val="00DB4129"/>
    <w:rsid w:val="00DB43F7"/>
    <w:rsid w:val="00DB45B6"/>
    <w:rsid w:val="00DB4798"/>
    <w:rsid w:val="00DB489D"/>
    <w:rsid w:val="00DB48B7"/>
    <w:rsid w:val="00DB4917"/>
    <w:rsid w:val="00DB4A46"/>
    <w:rsid w:val="00DB4AB3"/>
    <w:rsid w:val="00DB54D4"/>
    <w:rsid w:val="00DB5877"/>
    <w:rsid w:val="00DB58C7"/>
    <w:rsid w:val="00DB59AF"/>
    <w:rsid w:val="00DB5E50"/>
    <w:rsid w:val="00DB5ED8"/>
    <w:rsid w:val="00DB600B"/>
    <w:rsid w:val="00DB6204"/>
    <w:rsid w:val="00DB623B"/>
    <w:rsid w:val="00DB62DB"/>
    <w:rsid w:val="00DB641D"/>
    <w:rsid w:val="00DB68A2"/>
    <w:rsid w:val="00DB695D"/>
    <w:rsid w:val="00DB6AC3"/>
    <w:rsid w:val="00DB6DB7"/>
    <w:rsid w:val="00DB6E11"/>
    <w:rsid w:val="00DB75B4"/>
    <w:rsid w:val="00DB7C7E"/>
    <w:rsid w:val="00DB7D10"/>
    <w:rsid w:val="00DB7FAB"/>
    <w:rsid w:val="00DC01E9"/>
    <w:rsid w:val="00DC06AB"/>
    <w:rsid w:val="00DC073A"/>
    <w:rsid w:val="00DC0765"/>
    <w:rsid w:val="00DC0882"/>
    <w:rsid w:val="00DC0AE3"/>
    <w:rsid w:val="00DC0DA7"/>
    <w:rsid w:val="00DC0E3F"/>
    <w:rsid w:val="00DC143E"/>
    <w:rsid w:val="00DC1664"/>
    <w:rsid w:val="00DC1791"/>
    <w:rsid w:val="00DC1852"/>
    <w:rsid w:val="00DC18D8"/>
    <w:rsid w:val="00DC1ED4"/>
    <w:rsid w:val="00DC1F69"/>
    <w:rsid w:val="00DC1F7E"/>
    <w:rsid w:val="00DC201D"/>
    <w:rsid w:val="00DC206A"/>
    <w:rsid w:val="00DC2113"/>
    <w:rsid w:val="00DC21E0"/>
    <w:rsid w:val="00DC2333"/>
    <w:rsid w:val="00DC255E"/>
    <w:rsid w:val="00DC2680"/>
    <w:rsid w:val="00DC26E3"/>
    <w:rsid w:val="00DC27E3"/>
    <w:rsid w:val="00DC2CB8"/>
    <w:rsid w:val="00DC2D29"/>
    <w:rsid w:val="00DC2DA6"/>
    <w:rsid w:val="00DC2E80"/>
    <w:rsid w:val="00DC2E8D"/>
    <w:rsid w:val="00DC2EB0"/>
    <w:rsid w:val="00DC3145"/>
    <w:rsid w:val="00DC342D"/>
    <w:rsid w:val="00DC3630"/>
    <w:rsid w:val="00DC36C4"/>
    <w:rsid w:val="00DC37F1"/>
    <w:rsid w:val="00DC3823"/>
    <w:rsid w:val="00DC38E0"/>
    <w:rsid w:val="00DC3901"/>
    <w:rsid w:val="00DC3C27"/>
    <w:rsid w:val="00DC3C53"/>
    <w:rsid w:val="00DC4030"/>
    <w:rsid w:val="00DC4141"/>
    <w:rsid w:val="00DC4228"/>
    <w:rsid w:val="00DC42F6"/>
    <w:rsid w:val="00DC44E5"/>
    <w:rsid w:val="00DC453E"/>
    <w:rsid w:val="00DC45C5"/>
    <w:rsid w:val="00DC46AE"/>
    <w:rsid w:val="00DC4717"/>
    <w:rsid w:val="00DC48AA"/>
    <w:rsid w:val="00DC4F35"/>
    <w:rsid w:val="00DC5187"/>
    <w:rsid w:val="00DC51A5"/>
    <w:rsid w:val="00DC5416"/>
    <w:rsid w:val="00DC5E0E"/>
    <w:rsid w:val="00DC5EB3"/>
    <w:rsid w:val="00DC61E5"/>
    <w:rsid w:val="00DC63A4"/>
    <w:rsid w:val="00DC6479"/>
    <w:rsid w:val="00DC64A4"/>
    <w:rsid w:val="00DC6B2C"/>
    <w:rsid w:val="00DC6C01"/>
    <w:rsid w:val="00DC6CE9"/>
    <w:rsid w:val="00DC6E3E"/>
    <w:rsid w:val="00DC72EA"/>
    <w:rsid w:val="00DC7345"/>
    <w:rsid w:val="00DC73AD"/>
    <w:rsid w:val="00DC7431"/>
    <w:rsid w:val="00DC7557"/>
    <w:rsid w:val="00DC7796"/>
    <w:rsid w:val="00DC78A8"/>
    <w:rsid w:val="00DC7B0F"/>
    <w:rsid w:val="00DC7B84"/>
    <w:rsid w:val="00DC7C3D"/>
    <w:rsid w:val="00DC7D7B"/>
    <w:rsid w:val="00DC7FBD"/>
    <w:rsid w:val="00DD029F"/>
    <w:rsid w:val="00DD05A6"/>
    <w:rsid w:val="00DD0F72"/>
    <w:rsid w:val="00DD177F"/>
    <w:rsid w:val="00DD1A3E"/>
    <w:rsid w:val="00DD1A56"/>
    <w:rsid w:val="00DD1A8D"/>
    <w:rsid w:val="00DD1ADC"/>
    <w:rsid w:val="00DD1E89"/>
    <w:rsid w:val="00DD20AC"/>
    <w:rsid w:val="00DD26F2"/>
    <w:rsid w:val="00DD29F5"/>
    <w:rsid w:val="00DD2C33"/>
    <w:rsid w:val="00DD307A"/>
    <w:rsid w:val="00DD3608"/>
    <w:rsid w:val="00DD37D2"/>
    <w:rsid w:val="00DD37E3"/>
    <w:rsid w:val="00DD39A1"/>
    <w:rsid w:val="00DD3A64"/>
    <w:rsid w:val="00DD3ADB"/>
    <w:rsid w:val="00DD3C02"/>
    <w:rsid w:val="00DD3D4B"/>
    <w:rsid w:val="00DD3D81"/>
    <w:rsid w:val="00DD4169"/>
    <w:rsid w:val="00DD41ED"/>
    <w:rsid w:val="00DD43BD"/>
    <w:rsid w:val="00DD4742"/>
    <w:rsid w:val="00DD47DB"/>
    <w:rsid w:val="00DD489A"/>
    <w:rsid w:val="00DD48CD"/>
    <w:rsid w:val="00DD4DB5"/>
    <w:rsid w:val="00DD4E84"/>
    <w:rsid w:val="00DD4FFB"/>
    <w:rsid w:val="00DD5334"/>
    <w:rsid w:val="00DD53F4"/>
    <w:rsid w:val="00DD584C"/>
    <w:rsid w:val="00DD586A"/>
    <w:rsid w:val="00DD5E5C"/>
    <w:rsid w:val="00DD5F2C"/>
    <w:rsid w:val="00DD60F3"/>
    <w:rsid w:val="00DD6355"/>
    <w:rsid w:val="00DD63E1"/>
    <w:rsid w:val="00DD640E"/>
    <w:rsid w:val="00DD657D"/>
    <w:rsid w:val="00DD659E"/>
    <w:rsid w:val="00DD65EA"/>
    <w:rsid w:val="00DD674F"/>
    <w:rsid w:val="00DD6A36"/>
    <w:rsid w:val="00DD7456"/>
    <w:rsid w:val="00DD74F8"/>
    <w:rsid w:val="00DD757D"/>
    <w:rsid w:val="00DD7AFF"/>
    <w:rsid w:val="00DD7C79"/>
    <w:rsid w:val="00DD7D0A"/>
    <w:rsid w:val="00DE0003"/>
    <w:rsid w:val="00DE0204"/>
    <w:rsid w:val="00DE0424"/>
    <w:rsid w:val="00DE0903"/>
    <w:rsid w:val="00DE0926"/>
    <w:rsid w:val="00DE0D67"/>
    <w:rsid w:val="00DE0EEA"/>
    <w:rsid w:val="00DE1360"/>
    <w:rsid w:val="00DE1383"/>
    <w:rsid w:val="00DE16C6"/>
    <w:rsid w:val="00DE17AA"/>
    <w:rsid w:val="00DE1936"/>
    <w:rsid w:val="00DE22DB"/>
    <w:rsid w:val="00DE259E"/>
    <w:rsid w:val="00DE2687"/>
    <w:rsid w:val="00DE2815"/>
    <w:rsid w:val="00DE2BD8"/>
    <w:rsid w:val="00DE2BE3"/>
    <w:rsid w:val="00DE2E08"/>
    <w:rsid w:val="00DE2EB0"/>
    <w:rsid w:val="00DE320B"/>
    <w:rsid w:val="00DE327B"/>
    <w:rsid w:val="00DE352B"/>
    <w:rsid w:val="00DE3824"/>
    <w:rsid w:val="00DE3A96"/>
    <w:rsid w:val="00DE3D36"/>
    <w:rsid w:val="00DE3EE2"/>
    <w:rsid w:val="00DE406C"/>
    <w:rsid w:val="00DE41D6"/>
    <w:rsid w:val="00DE4498"/>
    <w:rsid w:val="00DE4846"/>
    <w:rsid w:val="00DE4D60"/>
    <w:rsid w:val="00DE4F82"/>
    <w:rsid w:val="00DE547E"/>
    <w:rsid w:val="00DE54C1"/>
    <w:rsid w:val="00DE55FE"/>
    <w:rsid w:val="00DE581D"/>
    <w:rsid w:val="00DE5D5A"/>
    <w:rsid w:val="00DE5F1E"/>
    <w:rsid w:val="00DE6137"/>
    <w:rsid w:val="00DE6233"/>
    <w:rsid w:val="00DE6315"/>
    <w:rsid w:val="00DE6567"/>
    <w:rsid w:val="00DE65AD"/>
    <w:rsid w:val="00DE67D6"/>
    <w:rsid w:val="00DE68A4"/>
    <w:rsid w:val="00DE68FF"/>
    <w:rsid w:val="00DE6B49"/>
    <w:rsid w:val="00DE6B6A"/>
    <w:rsid w:val="00DE6B6E"/>
    <w:rsid w:val="00DE71C2"/>
    <w:rsid w:val="00DE726B"/>
    <w:rsid w:val="00DE7301"/>
    <w:rsid w:val="00DE732A"/>
    <w:rsid w:val="00DE74A4"/>
    <w:rsid w:val="00DE74DB"/>
    <w:rsid w:val="00DE7C31"/>
    <w:rsid w:val="00DF00CB"/>
    <w:rsid w:val="00DF0258"/>
    <w:rsid w:val="00DF0412"/>
    <w:rsid w:val="00DF04E9"/>
    <w:rsid w:val="00DF06EC"/>
    <w:rsid w:val="00DF07B2"/>
    <w:rsid w:val="00DF11A3"/>
    <w:rsid w:val="00DF1444"/>
    <w:rsid w:val="00DF1552"/>
    <w:rsid w:val="00DF1594"/>
    <w:rsid w:val="00DF15C9"/>
    <w:rsid w:val="00DF15DB"/>
    <w:rsid w:val="00DF16B0"/>
    <w:rsid w:val="00DF16E5"/>
    <w:rsid w:val="00DF17EC"/>
    <w:rsid w:val="00DF1AEF"/>
    <w:rsid w:val="00DF2022"/>
    <w:rsid w:val="00DF2137"/>
    <w:rsid w:val="00DF23DF"/>
    <w:rsid w:val="00DF25B0"/>
    <w:rsid w:val="00DF260C"/>
    <w:rsid w:val="00DF28A2"/>
    <w:rsid w:val="00DF28BE"/>
    <w:rsid w:val="00DF2913"/>
    <w:rsid w:val="00DF2B54"/>
    <w:rsid w:val="00DF2C4A"/>
    <w:rsid w:val="00DF2DE7"/>
    <w:rsid w:val="00DF2EA9"/>
    <w:rsid w:val="00DF2F17"/>
    <w:rsid w:val="00DF2F5F"/>
    <w:rsid w:val="00DF3051"/>
    <w:rsid w:val="00DF3065"/>
    <w:rsid w:val="00DF31F0"/>
    <w:rsid w:val="00DF3386"/>
    <w:rsid w:val="00DF353C"/>
    <w:rsid w:val="00DF3614"/>
    <w:rsid w:val="00DF3657"/>
    <w:rsid w:val="00DF385A"/>
    <w:rsid w:val="00DF39D3"/>
    <w:rsid w:val="00DF3BF2"/>
    <w:rsid w:val="00DF3C4F"/>
    <w:rsid w:val="00DF3EEE"/>
    <w:rsid w:val="00DF3FBB"/>
    <w:rsid w:val="00DF4023"/>
    <w:rsid w:val="00DF4195"/>
    <w:rsid w:val="00DF4448"/>
    <w:rsid w:val="00DF44AC"/>
    <w:rsid w:val="00DF4536"/>
    <w:rsid w:val="00DF4735"/>
    <w:rsid w:val="00DF47D0"/>
    <w:rsid w:val="00DF4C31"/>
    <w:rsid w:val="00DF4D22"/>
    <w:rsid w:val="00DF4E39"/>
    <w:rsid w:val="00DF4EDF"/>
    <w:rsid w:val="00DF4EF7"/>
    <w:rsid w:val="00DF4EFC"/>
    <w:rsid w:val="00DF50CC"/>
    <w:rsid w:val="00DF5420"/>
    <w:rsid w:val="00DF56EA"/>
    <w:rsid w:val="00DF584F"/>
    <w:rsid w:val="00DF5ACB"/>
    <w:rsid w:val="00DF5B23"/>
    <w:rsid w:val="00DF5B55"/>
    <w:rsid w:val="00DF5BE9"/>
    <w:rsid w:val="00DF5D71"/>
    <w:rsid w:val="00DF5DFF"/>
    <w:rsid w:val="00DF5F3C"/>
    <w:rsid w:val="00DF6012"/>
    <w:rsid w:val="00DF625B"/>
    <w:rsid w:val="00DF656E"/>
    <w:rsid w:val="00DF6648"/>
    <w:rsid w:val="00DF69DB"/>
    <w:rsid w:val="00DF6ABE"/>
    <w:rsid w:val="00DF6BCC"/>
    <w:rsid w:val="00DF6DCA"/>
    <w:rsid w:val="00DF6FFB"/>
    <w:rsid w:val="00DF70E5"/>
    <w:rsid w:val="00DF72A4"/>
    <w:rsid w:val="00DF7423"/>
    <w:rsid w:val="00DF778D"/>
    <w:rsid w:val="00DF7824"/>
    <w:rsid w:val="00DF7B47"/>
    <w:rsid w:val="00DF7C51"/>
    <w:rsid w:val="00DF7DD3"/>
    <w:rsid w:val="00E00041"/>
    <w:rsid w:val="00E007E5"/>
    <w:rsid w:val="00E00914"/>
    <w:rsid w:val="00E010A4"/>
    <w:rsid w:val="00E01284"/>
    <w:rsid w:val="00E0131D"/>
    <w:rsid w:val="00E014BB"/>
    <w:rsid w:val="00E0153E"/>
    <w:rsid w:val="00E018B7"/>
    <w:rsid w:val="00E01935"/>
    <w:rsid w:val="00E01AB8"/>
    <w:rsid w:val="00E01B70"/>
    <w:rsid w:val="00E01B88"/>
    <w:rsid w:val="00E01F8F"/>
    <w:rsid w:val="00E02173"/>
    <w:rsid w:val="00E0261C"/>
    <w:rsid w:val="00E028C5"/>
    <w:rsid w:val="00E028C9"/>
    <w:rsid w:val="00E02BA9"/>
    <w:rsid w:val="00E02DD8"/>
    <w:rsid w:val="00E02ECC"/>
    <w:rsid w:val="00E0323F"/>
    <w:rsid w:val="00E03290"/>
    <w:rsid w:val="00E03356"/>
    <w:rsid w:val="00E0363C"/>
    <w:rsid w:val="00E03B1F"/>
    <w:rsid w:val="00E03D5D"/>
    <w:rsid w:val="00E03DC2"/>
    <w:rsid w:val="00E03FB9"/>
    <w:rsid w:val="00E04287"/>
    <w:rsid w:val="00E0454A"/>
    <w:rsid w:val="00E04688"/>
    <w:rsid w:val="00E047CA"/>
    <w:rsid w:val="00E047ED"/>
    <w:rsid w:val="00E04A3B"/>
    <w:rsid w:val="00E04C90"/>
    <w:rsid w:val="00E04DBB"/>
    <w:rsid w:val="00E051C9"/>
    <w:rsid w:val="00E05298"/>
    <w:rsid w:val="00E05722"/>
    <w:rsid w:val="00E05984"/>
    <w:rsid w:val="00E05988"/>
    <w:rsid w:val="00E05B93"/>
    <w:rsid w:val="00E060A5"/>
    <w:rsid w:val="00E060C4"/>
    <w:rsid w:val="00E060F6"/>
    <w:rsid w:val="00E06810"/>
    <w:rsid w:val="00E06A34"/>
    <w:rsid w:val="00E06A82"/>
    <w:rsid w:val="00E06DC1"/>
    <w:rsid w:val="00E06F44"/>
    <w:rsid w:val="00E070E6"/>
    <w:rsid w:val="00E07310"/>
    <w:rsid w:val="00E0732E"/>
    <w:rsid w:val="00E073F3"/>
    <w:rsid w:val="00E07668"/>
    <w:rsid w:val="00E07724"/>
    <w:rsid w:val="00E07AD9"/>
    <w:rsid w:val="00E07B15"/>
    <w:rsid w:val="00E07C21"/>
    <w:rsid w:val="00E07CDC"/>
    <w:rsid w:val="00E101C3"/>
    <w:rsid w:val="00E1022B"/>
    <w:rsid w:val="00E103D3"/>
    <w:rsid w:val="00E1072F"/>
    <w:rsid w:val="00E107FB"/>
    <w:rsid w:val="00E108E9"/>
    <w:rsid w:val="00E10B94"/>
    <w:rsid w:val="00E10BD8"/>
    <w:rsid w:val="00E11127"/>
    <w:rsid w:val="00E11169"/>
    <w:rsid w:val="00E11298"/>
    <w:rsid w:val="00E112E0"/>
    <w:rsid w:val="00E1167A"/>
    <w:rsid w:val="00E1176C"/>
    <w:rsid w:val="00E11778"/>
    <w:rsid w:val="00E118BB"/>
    <w:rsid w:val="00E1192C"/>
    <w:rsid w:val="00E11956"/>
    <w:rsid w:val="00E11ADA"/>
    <w:rsid w:val="00E11AE5"/>
    <w:rsid w:val="00E11B61"/>
    <w:rsid w:val="00E11D0A"/>
    <w:rsid w:val="00E12394"/>
    <w:rsid w:val="00E1243E"/>
    <w:rsid w:val="00E12978"/>
    <w:rsid w:val="00E12B80"/>
    <w:rsid w:val="00E12DB7"/>
    <w:rsid w:val="00E12EDD"/>
    <w:rsid w:val="00E12F27"/>
    <w:rsid w:val="00E130E1"/>
    <w:rsid w:val="00E130F1"/>
    <w:rsid w:val="00E1317F"/>
    <w:rsid w:val="00E13247"/>
    <w:rsid w:val="00E133D0"/>
    <w:rsid w:val="00E13588"/>
    <w:rsid w:val="00E13644"/>
    <w:rsid w:val="00E137C2"/>
    <w:rsid w:val="00E1383A"/>
    <w:rsid w:val="00E1391C"/>
    <w:rsid w:val="00E13A9C"/>
    <w:rsid w:val="00E13AEC"/>
    <w:rsid w:val="00E13DA5"/>
    <w:rsid w:val="00E13EEA"/>
    <w:rsid w:val="00E14170"/>
    <w:rsid w:val="00E14846"/>
    <w:rsid w:val="00E1489B"/>
    <w:rsid w:val="00E149A0"/>
    <w:rsid w:val="00E14FB4"/>
    <w:rsid w:val="00E14FED"/>
    <w:rsid w:val="00E15284"/>
    <w:rsid w:val="00E155F4"/>
    <w:rsid w:val="00E1562D"/>
    <w:rsid w:val="00E15A93"/>
    <w:rsid w:val="00E15CF4"/>
    <w:rsid w:val="00E161F4"/>
    <w:rsid w:val="00E16722"/>
    <w:rsid w:val="00E1698D"/>
    <w:rsid w:val="00E16AD2"/>
    <w:rsid w:val="00E16B8F"/>
    <w:rsid w:val="00E16ED0"/>
    <w:rsid w:val="00E16EF9"/>
    <w:rsid w:val="00E17052"/>
    <w:rsid w:val="00E1714E"/>
    <w:rsid w:val="00E172B4"/>
    <w:rsid w:val="00E172BF"/>
    <w:rsid w:val="00E174C7"/>
    <w:rsid w:val="00E17686"/>
    <w:rsid w:val="00E177E0"/>
    <w:rsid w:val="00E17821"/>
    <w:rsid w:val="00E178EC"/>
    <w:rsid w:val="00E1799E"/>
    <w:rsid w:val="00E17C2A"/>
    <w:rsid w:val="00E17D74"/>
    <w:rsid w:val="00E17EB1"/>
    <w:rsid w:val="00E20028"/>
    <w:rsid w:val="00E20486"/>
    <w:rsid w:val="00E20600"/>
    <w:rsid w:val="00E20790"/>
    <w:rsid w:val="00E207D0"/>
    <w:rsid w:val="00E20889"/>
    <w:rsid w:val="00E20AFE"/>
    <w:rsid w:val="00E20B54"/>
    <w:rsid w:val="00E20D6C"/>
    <w:rsid w:val="00E20EA8"/>
    <w:rsid w:val="00E21685"/>
    <w:rsid w:val="00E219CB"/>
    <w:rsid w:val="00E21BE1"/>
    <w:rsid w:val="00E21E43"/>
    <w:rsid w:val="00E22031"/>
    <w:rsid w:val="00E220EF"/>
    <w:rsid w:val="00E22105"/>
    <w:rsid w:val="00E2227B"/>
    <w:rsid w:val="00E224FF"/>
    <w:rsid w:val="00E227C5"/>
    <w:rsid w:val="00E22A0D"/>
    <w:rsid w:val="00E22B6C"/>
    <w:rsid w:val="00E22D87"/>
    <w:rsid w:val="00E23128"/>
    <w:rsid w:val="00E231CB"/>
    <w:rsid w:val="00E233B6"/>
    <w:rsid w:val="00E23D52"/>
    <w:rsid w:val="00E23F2D"/>
    <w:rsid w:val="00E23F86"/>
    <w:rsid w:val="00E23FED"/>
    <w:rsid w:val="00E242A6"/>
    <w:rsid w:val="00E242EE"/>
    <w:rsid w:val="00E2442E"/>
    <w:rsid w:val="00E24682"/>
    <w:rsid w:val="00E24A8C"/>
    <w:rsid w:val="00E252B5"/>
    <w:rsid w:val="00E25453"/>
    <w:rsid w:val="00E259B4"/>
    <w:rsid w:val="00E25D04"/>
    <w:rsid w:val="00E2600F"/>
    <w:rsid w:val="00E260BF"/>
    <w:rsid w:val="00E2626A"/>
    <w:rsid w:val="00E26357"/>
    <w:rsid w:val="00E26433"/>
    <w:rsid w:val="00E2646F"/>
    <w:rsid w:val="00E26804"/>
    <w:rsid w:val="00E26DEC"/>
    <w:rsid w:val="00E27376"/>
    <w:rsid w:val="00E274AE"/>
    <w:rsid w:val="00E27842"/>
    <w:rsid w:val="00E278AE"/>
    <w:rsid w:val="00E279D9"/>
    <w:rsid w:val="00E27A9E"/>
    <w:rsid w:val="00E27D71"/>
    <w:rsid w:val="00E27DA3"/>
    <w:rsid w:val="00E27E5A"/>
    <w:rsid w:val="00E27F3F"/>
    <w:rsid w:val="00E27F4E"/>
    <w:rsid w:val="00E30409"/>
    <w:rsid w:val="00E30AA1"/>
    <w:rsid w:val="00E30BA6"/>
    <w:rsid w:val="00E31183"/>
    <w:rsid w:val="00E311A2"/>
    <w:rsid w:val="00E31470"/>
    <w:rsid w:val="00E315A2"/>
    <w:rsid w:val="00E318A6"/>
    <w:rsid w:val="00E31956"/>
    <w:rsid w:val="00E31A54"/>
    <w:rsid w:val="00E31A87"/>
    <w:rsid w:val="00E31D3E"/>
    <w:rsid w:val="00E31E78"/>
    <w:rsid w:val="00E3203D"/>
    <w:rsid w:val="00E3228A"/>
    <w:rsid w:val="00E3247D"/>
    <w:rsid w:val="00E3260F"/>
    <w:rsid w:val="00E3271D"/>
    <w:rsid w:val="00E32851"/>
    <w:rsid w:val="00E329A4"/>
    <w:rsid w:val="00E32B4A"/>
    <w:rsid w:val="00E32C57"/>
    <w:rsid w:val="00E32DF0"/>
    <w:rsid w:val="00E32EAB"/>
    <w:rsid w:val="00E330DC"/>
    <w:rsid w:val="00E33112"/>
    <w:rsid w:val="00E3329E"/>
    <w:rsid w:val="00E332BE"/>
    <w:rsid w:val="00E332C2"/>
    <w:rsid w:val="00E332CC"/>
    <w:rsid w:val="00E33669"/>
    <w:rsid w:val="00E33827"/>
    <w:rsid w:val="00E33B39"/>
    <w:rsid w:val="00E33EC1"/>
    <w:rsid w:val="00E33FA4"/>
    <w:rsid w:val="00E34095"/>
    <w:rsid w:val="00E342EA"/>
    <w:rsid w:val="00E3435C"/>
    <w:rsid w:val="00E34503"/>
    <w:rsid w:val="00E3453C"/>
    <w:rsid w:val="00E345BF"/>
    <w:rsid w:val="00E3481F"/>
    <w:rsid w:val="00E34A2E"/>
    <w:rsid w:val="00E34E30"/>
    <w:rsid w:val="00E34EC8"/>
    <w:rsid w:val="00E34FD1"/>
    <w:rsid w:val="00E35224"/>
    <w:rsid w:val="00E352AC"/>
    <w:rsid w:val="00E358ED"/>
    <w:rsid w:val="00E35B1C"/>
    <w:rsid w:val="00E35B5F"/>
    <w:rsid w:val="00E35BFB"/>
    <w:rsid w:val="00E35C52"/>
    <w:rsid w:val="00E35E0B"/>
    <w:rsid w:val="00E36975"/>
    <w:rsid w:val="00E36D97"/>
    <w:rsid w:val="00E37027"/>
    <w:rsid w:val="00E370A4"/>
    <w:rsid w:val="00E370D9"/>
    <w:rsid w:val="00E3716E"/>
    <w:rsid w:val="00E371BD"/>
    <w:rsid w:val="00E37201"/>
    <w:rsid w:val="00E37E94"/>
    <w:rsid w:val="00E37F3F"/>
    <w:rsid w:val="00E4022F"/>
    <w:rsid w:val="00E403BF"/>
    <w:rsid w:val="00E4050F"/>
    <w:rsid w:val="00E4055B"/>
    <w:rsid w:val="00E405A1"/>
    <w:rsid w:val="00E40938"/>
    <w:rsid w:val="00E40C79"/>
    <w:rsid w:val="00E40C83"/>
    <w:rsid w:val="00E410BD"/>
    <w:rsid w:val="00E41314"/>
    <w:rsid w:val="00E41488"/>
    <w:rsid w:val="00E4153A"/>
    <w:rsid w:val="00E41573"/>
    <w:rsid w:val="00E416B9"/>
    <w:rsid w:val="00E41864"/>
    <w:rsid w:val="00E418DB"/>
    <w:rsid w:val="00E41DFD"/>
    <w:rsid w:val="00E41FA8"/>
    <w:rsid w:val="00E423AC"/>
    <w:rsid w:val="00E42550"/>
    <w:rsid w:val="00E425D4"/>
    <w:rsid w:val="00E42717"/>
    <w:rsid w:val="00E428C8"/>
    <w:rsid w:val="00E42B33"/>
    <w:rsid w:val="00E42C70"/>
    <w:rsid w:val="00E42D67"/>
    <w:rsid w:val="00E43096"/>
    <w:rsid w:val="00E4373D"/>
    <w:rsid w:val="00E43827"/>
    <w:rsid w:val="00E43BC9"/>
    <w:rsid w:val="00E43CA8"/>
    <w:rsid w:val="00E43CE0"/>
    <w:rsid w:val="00E43F10"/>
    <w:rsid w:val="00E43F4F"/>
    <w:rsid w:val="00E43FA3"/>
    <w:rsid w:val="00E44835"/>
    <w:rsid w:val="00E44EAD"/>
    <w:rsid w:val="00E44FD0"/>
    <w:rsid w:val="00E45207"/>
    <w:rsid w:val="00E45849"/>
    <w:rsid w:val="00E45942"/>
    <w:rsid w:val="00E45AD8"/>
    <w:rsid w:val="00E45BF3"/>
    <w:rsid w:val="00E46041"/>
    <w:rsid w:val="00E462B0"/>
    <w:rsid w:val="00E464EF"/>
    <w:rsid w:val="00E46642"/>
    <w:rsid w:val="00E46BEE"/>
    <w:rsid w:val="00E46DEC"/>
    <w:rsid w:val="00E46FE7"/>
    <w:rsid w:val="00E47077"/>
    <w:rsid w:val="00E47211"/>
    <w:rsid w:val="00E4721F"/>
    <w:rsid w:val="00E474EE"/>
    <w:rsid w:val="00E477A6"/>
    <w:rsid w:val="00E47DB5"/>
    <w:rsid w:val="00E47DFA"/>
    <w:rsid w:val="00E50160"/>
    <w:rsid w:val="00E5051B"/>
    <w:rsid w:val="00E50520"/>
    <w:rsid w:val="00E50E8A"/>
    <w:rsid w:val="00E50ED8"/>
    <w:rsid w:val="00E513F7"/>
    <w:rsid w:val="00E514F5"/>
    <w:rsid w:val="00E51641"/>
    <w:rsid w:val="00E51BCE"/>
    <w:rsid w:val="00E51CA4"/>
    <w:rsid w:val="00E51E39"/>
    <w:rsid w:val="00E51F41"/>
    <w:rsid w:val="00E51F6B"/>
    <w:rsid w:val="00E51FB4"/>
    <w:rsid w:val="00E5236D"/>
    <w:rsid w:val="00E52391"/>
    <w:rsid w:val="00E52506"/>
    <w:rsid w:val="00E52618"/>
    <w:rsid w:val="00E52895"/>
    <w:rsid w:val="00E528C0"/>
    <w:rsid w:val="00E529E1"/>
    <w:rsid w:val="00E52A4E"/>
    <w:rsid w:val="00E52DEC"/>
    <w:rsid w:val="00E52E42"/>
    <w:rsid w:val="00E52FFD"/>
    <w:rsid w:val="00E5343E"/>
    <w:rsid w:val="00E535C9"/>
    <w:rsid w:val="00E53710"/>
    <w:rsid w:val="00E537B3"/>
    <w:rsid w:val="00E53874"/>
    <w:rsid w:val="00E53B23"/>
    <w:rsid w:val="00E53B63"/>
    <w:rsid w:val="00E53C2B"/>
    <w:rsid w:val="00E54095"/>
    <w:rsid w:val="00E540DA"/>
    <w:rsid w:val="00E5456E"/>
    <w:rsid w:val="00E545B6"/>
    <w:rsid w:val="00E546D7"/>
    <w:rsid w:val="00E54713"/>
    <w:rsid w:val="00E547EC"/>
    <w:rsid w:val="00E5480C"/>
    <w:rsid w:val="00E54F94"/>
    <w:rsid w:val="00E552D8"/>
    <w:rsid w:val="00E5536A"/>
    <w:rsid w:val="00E55586"/>
    <w:rsid w:val="00E55607"/>
    <w:rsid w:val="00E55893"/>
    <w:rsid w:val="00E55931"/>
    <w:rsid w:val="00E55AEC"/>
    <w:rsid w:val="00E55E75"/>
    <w:rsid w:val="00E5675E"/>
    <w:rsid w:val="00E56B62"/>
    <w:rsid w:val="00E56C0C"/>
    <w:rsid w:val="00E56CB2"/>
    <w:rsid w:val="00E56F4C"/>
    <w:rsid w:val="00E56F7E"/>
    <w:rsid w:val="00E57207"/>
    <w:rsid w:val="00E57258"/>
    <w:rsid w:val="00E572D4"/>
    <w:rsid w:val="00E57356"/>
    <w:rsid w:val="00E5745A"/>
    <w:rsid w:val="00E57568"/>
    <w:rsid w:val="00E575D6"/>
    <w:rsid w:val="00E577FE"/>
    <w:rsid w:val="00E5781A"/>
    <w:rsid w:val="00E57AD0"/>
    <w:rsid w:val="00E57C08"/>
    <w:rsid w:val="00E57C6A"/>
    <w:rsid w:val="00E6001E"/>
    <w:rsid w:val="00E607DD"/>
    <w:rsid w:val="00E6087D"/>
    <w:rsid w:val="00E609C1"/>
    <w:rsid w:val="00E60B23"/>
    <w:rsid w:val="00E60B80"/>
    <w:rsid w:val="00E60DF4"/>
    <w:rsid w:val="00E6127C"/>
    <w:rsid w:val="00E61601"/>
    <w:rsid w:val="00E616F5"/>
    <w:rsid w:val="00E61AB8"/>
    <w:rsid w:val="00E61CE9"/>
    <w:rsid w:val="00E62146"/>
    <w:rsid w:val="00E622CB"/>
    <w:rsid w:val="00E628B3"/>
    <w:rsid w:val="00E62B8A"/>
    <w:rsid w:val="00E62BB8"/>
    <w:rsid w:val="00E62DAA"/>
    <w:rsid w:val="00E630A0"/>
    <w:rsid w:val="00E63214"/>
    <w:rsid w:val="00E63259"/>
    <w:rsid w:val="00E63416"/>
    <w:rsid w:val="00E635D6"/>
    <w:rsid w:val="00E63858"/>
    <w:rsid w:val="00E63B96"/>
    <w:rsid w:val="00E63BEC"/>
    <w:rsid w:val="00E63C8C"/>
    <w:rsid w:val="00E63EEA"/>
    <w:rsid w:val="00E643B7"/>
    <w:rsid w:val="00E64488"/>
    <w:rsid w:val="00E64858"/>
    <w:rsid w:val="00E649DA"/>
    <w:rsid w:val="00E64B8F"/>
    <w:rsid w:val="00E6512F"/>
    <w:rsid w:val="00E65203"/>
    <w:rsid w:val="00E657FD"/>
    <w:rsid w:val="00E658A9"/>
    <w:rsid w:val="00E6593C"/>
    <w:rsid w:val="00E65D0C"/>
    <w:rsid w:val="00E65D1C"/>
    <w:rsid w:val="00E65F17"/>
    <w:rsid w:val="00E65F7F"/>
    <w:rsid w:val="00E662BD"/>
    <w:rsid w:val="00E662E1"/>
    <w:rsid w:val="00E6657E"/>
    <w:rsid w:val="00E6685F"/>
    <w:rsid w:val="00E6697E"/>
    <w:rsid w:val="00E66D56"/>
    <w:rsid w:val="00E67114"/>
    <w:rsid w:val="00E67248"/>
    <w:rsid w:val="00E673A8"/>
    <w:rsid w:val="00E673D4"/>
    <w:rsid w:val="00E674FD"/>
    <w:rsid w:val="00E67620"/>
    <w:rsid w:val="00E677BF"/>
    <w:rsid w:val="00E6792D"/>
    <w:rsid w:val="00E67994"/>
    <w:rsid w:val="00E67DA5"/>
    <w:rsid w:val="00E67F83"/>
    <w:rsid w:val="00E700C4"/>
    <w:rsid w:val="00E70240"/>
    <w:rsid w:val="00E70615"/>
    <w:rsid w:val="00E706AF"/>
    <w:rsid w:val="00E70AA2"/>
    <w:rsid w:val="00E7119B"/>
    <w:rsid w:val="00E713BB"/>
    <w:rsid w:val="00E7166C"/>
    <w:rsid w:val="00E718B4"/>
    <w:rsid w:val="00E71BC7"/>
    <w:rsid w:val="00E71FF2"/>
    <w:rsid w:val="00E720D0"/>
    <w:rsid w:val="00E7210A"/>
    <w:rsid w:val="00E72245"/>
    <w:rsid w:val="00E72623"/>
    <w:rsid w:val="00E728EA"/>
    <w:rsid w:val="00E72BB4"/>
    <w:rsid w:val="00E72F28"/>
    <w:rsid w:val="00E72FA7"/>
    <w:rsid w:val="00E732FE"/>
    <w:rsid w:val="00E73304"/>
    <w:rsid w:val="00E7330E"/>
    <w:rsid w:val="00E7370B"/>
    <w:rsid w:val="00E7388B"/>
    <w:rsid w:val="00E73A32"/>
    <w:rsid w:val="00E73A6C"/>
    <w:rsid w:val="00E73AC6"/>
    <w:rsid w:val="00E73D7C"/>
    <w:rsid w:val="00E73EB9"/>
    <w:rsid w:val="00E73F21"/>
    <w:rsid w:val="00E7451A"/>
    <w:rsid w:val="00E746A3"/>
    <w:rsid w:val="00E7472C"/>
    <w:rsid w:val="00E74820"/>
    <w:rsid w:val="00E74841"/>
    <w:rsid w:val="00E74D33"/>
    <w:rsid w:val="00E75595"/>
    <w:rsid w:val="00E756D7"/>
    <w:rsid w:val="00E75CD1"/>
    <w:rsid w:val="00E75F72"/>
    <w:rsid w:val="00E7621B"/>
    <w:rsid w:val="00E76322"/>
    <w:rsid w:val="00E7632C"/>
    <w:rsid w:val="00E764E5"/>
    <w:rsid w:val="00E7671B"/>
    <w:rsid w:val="00E7678C"/>
    <w:rsid w:val="00E76B73"/>
    <w:rsid w:val="00E76C13"/>
    <w:rsid w:val="00E76D7A"/>
    <w:rsid w:val="00E76E1E"/>
    <w:rsid w:val="00E775B7"/>
    <w:rsid w:val="00E77908"/>
    <w:rsid w:val="00E77938"/>
    <w:rsid w:val="00E77BBA"/>
    <w:rsid w:val="00E77C8E"/>
    <w:rsid w:val="00E77CAA"/>
    <w:rsid w:val="00E77DB8"/>
    <w:rsid w:val="00E802A5"/>
    <w:rsid w:val="00E8038D"/>
    <w:rsid w:val="00E80541"/>
    <w:rsid w:val="00E8060E"/>
    <w:rsid w:val="00E806BA"/>
    <w:rsid w:val="00E809E0"/>
    <w:rsid w:val="00E8106A"/>
    <w:rsid w:val="00E812DB"/>
    <w:rsid w:val="00E813CA"/>
    <w:rsid w:val="00E8144B"/>
    <w:rsid w:val="00E8164D"/>
    <w:rsid w:val="00E817BF"/>
    <w:rsid w:val="00E81822"/>
    <w:rsid w:val="00E81A75"/>
    <w:rsid w:val="00E81BBC"/>
    <w:rsid w:val="00E82269"/>
    <w:rsid w:val="00E822A8"/>
    <w:rsid w:val="00E827ED"/>
    <w:rsid w:val="00E828BE"/>
    <w:rsid w:val="00E829BD"/>
    <w:rsid w:val="00E82C30"/>
    <w:rsid w:val="00E82CAF"/>
    <w:rsid w:val="00E82E7B"/>
    <w:rsid w:val="00E833E6"/>
    <w:rsid w:val="00E8343C"/>
    <w:rsid w:val="00E83639"/>
    <w:rsid w:val="00E8384A"/>
    <w:rsid w:val="00E838A2"/>
    <w:rsid w:val="00E839F2"/>
    <w:rsid w:val="00E83D63"/>
    <w:rsid w:val="00E843F3"/>
    <w:rsid w:val="00E845D4"/>
    <w:rsid w:val="00E846DC"/>
    <w:rsid w:val="00E84973"/>
    <w:rsid w:val="00E849A4"/>
    <w:rsid w:val="00E84A48"/>
    <w:rsid w:val="00E84C7F"/>
    <w:rsid w:val="00E84F18"/>
    <w:rsid w:val="00E84FAB"/>
    <w:rsid w:val="00E85174"/>
    <w:rsid w:val="00E855BE"/>
    <w:rsid w:val="00E85B9A"/>
    <w:rsid w:val="00E85C40"/>
    <w:rsid w:val="00E85CDD"/>
    <w:rsid w:val="00E85EED"/>
    <w:rsid w:val="00E85F76"/>
    <w:rsid w:val="00E85FCA"/>
    <w:rsid w:val="00E860CC"/>
    <w:rsid w:val="00E8614C"/>
    <w:rsid w:val="00E86264"/>
    <w:rsid w:val="00E862FC"/>
    <w:rsid w:val="00E86453"/>
    <w:rsid w:val="00E8649D"/>
    <w:rsid w:val="00E8650C"/>
    <w:rsid w:val="00E86539"/>
    <w:rsid w:val="00E865C2"/>
    <w:rsid w:val="00E869FD"/>
    <w:rsid w:val="00E86E7E"/>
    <w:rsid w:val="00E8734F"/>
    <w:rsid w:val="00E87353"/>
    <w:rsid w:val="00E87650"/>
    <w:rsid w:val="00E87870"/>
    <w:rsid w:val="00E878C6"/>
    <w:rsid w:val="00E8793C"/>
    <w:rsid w:val="00E87D26"/>
    <w:rsid w:val="00E87E8E"/>
    <w:rsid w:val="00E87EE1"/>
    <w:rsid w:val="00E904A6"/>
    <w:rsid w:val="00E9052A"/>
    <w:rsid w:val="00E90539"/>
    <w:rsid w:val="00E90B42"/>
    <w:rsid w:val="00E90C2A"/>
    <w:rsid w:val="00E90C7B"/>
    <w:rsid w:val="00E90FA0"/>
    <w:rsid w:val="00E91121"/>
    <w:rsid w:val="00E91175"/>
    <w:rsid w:val="00E914DA"/>
    <w:rsid w:val="00E91577"/>
    <w:rsid w:val="00E9159D"/>
    <w:rsid w:val="00E9159F"/>
    <w:rsid w:val="00E91822"/>
    <w:rsid w:val="00E91E77"/>
    <w:rsid w:val="00E91F14"/>
    <w:rsid w:val="00E9202B"/>
    <w:rsid w:val="00E9212D"/>
    <w:rsid w:val="00E921A1"/>
    <w:rsid w:val="00E9232D"/>
    <w:rsid w:val="00E9256C"/>
    <w:rsid w:val="00E92611"/>
    <w:rsid w:val="00E928CA"/>
    <w:rsid w:val="00E92EDD"/>
    <w:rsid w:val="00E93001"/>
    <w:rsid w:val="00E93411"/>
    <w:rsid w:val="00E93453"/>
    <w:rsid w:val="00E93497"/>
    <w:rsid w:val="00E9383A"/>
    <w:rsid w:val="00E93D16"/>
    <w:rsid w:val="00E93D2B"/>
    <w:rsid w:val="00E93E2F"/>
    <w:rsid w:val="00E93E86"/>
    <w:rsid w:val="00E93F78"/>
    <w:rsid w:val="00E94220"/>
    <w:rsid w:val="00E944E0"/>
    <w:rsid w:val="00E945E7"/>
    <w:rsid w:val="00E946C1"/>
    <w:rsid w:val="00E94758"/>
    <w:rsid w:val="00E947B3"/>
    <w:rsid w:val="00E94816"/>
    <w:rsid w:val="00E94AB7"/>
    <w:rsid w:val="00E94B6F"/>
    <w:rsid w:val="00E94C24"/>
    <w:rsid w:val="00E950B8"/>
    <w:rsid w:val="00E951E3"/>
    <w:rsid w:val="00E9541B"/>
    <w:rsid w:val="00E95425"/>
    <w:rsid w:val="00E958B0"/>
    <w:rsid w:val="00E95B0C"/>
    <w:rsid w:val="00E95D08"/>
    <w:rsid w:val="00E95D1B"/>
    <w:rsid w:val="00E95D1F"/>
    <w:rsid w:val="00E95D6A"/>
    <w:rsid w:val="00E9636B"/>
    <w:rsid w:val="00E966F8"/>
    <w:rsid w:val="00E96785"/>
    <w:rsid w:val="00E9681E"/>
    <w:rsid w:val="00E96989"/>
    <w:rsid w:val="00E96DCE"/>
    <w:rsid w:val="00E970A1"/>
    <w:rsid w:val="00E976B9"/>
    <w:rsid w:val="00E9771B"/>
    <w:rsid w:val="00E97CC4"/>
    <w:rsid w:val="00E97CF2"/>
    <w:rsid w:val="00E97D9A"/>
    <w:rsid w:val="00EA00BA"/>
    <w:rsid w:val="00EA01DF"/>
    <w:rsid w:val="00EA02B7"/>
    <w:rsid w:val="00EA0516"/>
    <w:rsid w:val="00EA07A6"/>
    <w:rsid w:val="00EA094C"/>
    <w:rsid w:val="00EA0A50"/>
    <w:rsid w:val="00EA0AE3"/>
    <w:rsid w:val="00EA0D55"/>
    <w:rsid w:val="00EA0DE6"/>
    <w:rsid w:val="00EA0F2D"/>
    <w:rsid w:val="00EA120A"/>
    <w:rsid w:val="00EA127A"/>
    <w:rsid w:val="00EA12ED"/>
    <w:rsid w:val="00EA1448"/>
    <w:rsid w:val="00EA17E1"/>
    <w:rsid w:val="00EA1912"/>
    <w:rsid w:val="00EA1A69"/>
    <w:rsid w:val="00EA1A8D"/>
    <w:rsid w:val="00EA1B38"/>
    <w:rsid w:val="00EA1BD9"/>
    <w:rsid w:val="00EA1BFE"/>
    <w:rsid w:val="00EA1C85"/>
    <w:rsid w:val="00EA2068"/>
    <w:rsid w:val="00EA2533"/>
    <w:rsid w:val="00EA2E95"/>
    <w:rsid w:val="00EA2FAB"/>
    <w:rsid w:val="00EA3083"/>
    <w:rsid w:val="00EA318D"/>
    <w:rsid w:val="00EA3381"/>
    <w:rsid w:val="00EA3413"/>
    <w:rsid w:val="00EA3519"/>
    <w:rsid w:val="00EA385F"/>
    <w:rsid w:val="00EA3882"/>
    <w:rsid w:val="00EA38D9"/>
    <w:rsid w:val="00EA3A9F"/>
    <w:rsid w:val="00EA3B50"/>
    <w:rsid w:val="00EA3E3F"/>
    <w:rsid w:val="00EA40F8"/>
    <w:rsid w:val="00EA42A7"/>
    <w:rsid w:val="00EA4537"/>
    <w:rsid w:val="00EA461F"/>
    <w:rsid w:val="00EA4AB9"/>
    <w:rsid w:val="00EA4C01"/>
    <w:rsid w:val="00EA4CEF"/>
    <w:rsid w:val="00EA4E53"/>
    <w:rsid w:val="00EA51F2"/>
    <w:rsid w:val="00EA538F"/>
    <w:rsid w:val="00EA5B1C"/>
    <w:rsid w:val="00EA5D81"/>
    <w:rsid w:val="00EA5ECC"/>
    <w:rsid w:val="00EA5EE6"/>
    <w:rsid w:val="00EA5F48"/>
    <w:rsid w:val="00EA5F84"/>
    <w:rsid w:val="00EA624D"/>
    <w:rsid w:val="00EA63E2"/>
    <w:rsid w:val="00EA64F1"/>
    <w:rsid w:val="00EA655E"/>
    <w:rsid w:val="00EA65F5"/>
    <w:rsid w:val="00EA6648"/>
    <w:rsid w:val="00EA66BD"/>
    <w:rsid w:val="00EA6746"/>
    <w:rsid w:val="00EA690C"/>
    <w:rsid w:val="00EA6939"/>
    <w:rsid w:val="00EA698D"/>
    <w:rsid w:val="00EA6ACB"/>
    <w:rsid w:val="00EA6FB1"/>
    <w:rsid w:val="00EA7058"/>
    <w:rsid w:val="00EA70D3"/>
    <w:rsid w:val="00EA70E5"/>
    <w:rsid w:val="00EA77A6"/>
    <w:rsid w:val="00EA7CFA"/>
    <w:rsid w:val="00EB027F"/>
    <w:rsid w:val="00EB0835"/>
    <w:rsid w:val="00EB091F"/>
    <w:rsid w:val="00EB0A07"/>
    <w:rsid w:val="00EB0E50"/>
    <w:rsid w:val="00EB10E6"/>
    <w:rsid w:val="00EB1237"/>
    <w:rsid w:val="00EB125F"/>
    <w:rsid w:val="00EB126C"/>
    <w:rsid w:val="00EB1533"/>
    <w:rsid w:val="00EB1B09"/>
    <w:rsid w:val="00EB1C72"/>
    <w:rsid w:val="00EB1F10"/>
    <w:rsid w:val="00EB208F"/>
    <w:rsid w:val="00EB233F"/>
    <w:rsid w:val="00EB244D"/>
    <w:rsid w:val="00EB272A"/>
    <w:rsid w:val="00EB2B1A"/>
    <w:rsid w:val="00EB2C56"/>
    <w:rsid w:val="00EB2F92"/>
    <w:rsid w:val="00EB307B"/>
    <w:rsid w:val="00EB3166"/>
    <w:rsid w:val="00EB34A5"/>
    <w:rsid w:val="00EB3554"/>
    <w:rsid w:val="00EB3A2C"/>
    <w:rsid w:val="00EB3AC6"/>
    <w:rsid w:val="00EB3CA4"/>
    <w:rsid w:val="00EB3FA4"/>
    <w:rsid w:val="00EB4008"/>
    <w:rsid w:val="00EB40FA"/>
    <w:rsid w:val="00EB452C"/>
    <w:rsid w:val="00EB4557"/>
    <w:rsid w:val="00EB465F"/>
    <w:rsid w:val="00EB4791"/>
    <w:rsid w:val="00EB4A4B"/>
    <w:rsid w:val="00EB4AD5"/>
    <w:rsid w:val="00EB4BA2"/>
    <w:rsid w:val="00EB4DCF"/>
    <w:rsid w:val="00EB52EB"/>
    <w:rsid w:val="00EB5770"/>
    <w:rsid w:val="00EB5869"/>
    <w:rsid w:val="00EB589B"/>
    <w:rsid w:val="00EB599D"/>
    <w:rsid w:val="00EB5B32"/>
    <w:rsid w:val="00EB5D65"/>
    <w:rsid w:val="00EB5D70"/>
    <w:rsid w:val="00EB5DDC"/>
    <w:rsid w:val="00EB5EE2"/>
    <w:rsid w:val="00EB607D"/>
    <w:rsid w:val="00EB6128"/>
    <w:rsid w:val="00EB6163"/>
    <w:rsid w:val="00EB632A"/>
    <w:rsid w:val="00EB635D"/>
    <w:rsid w:val="00EB6512"/>
    <w:rsid w:val="00EB6861"/>
    <w:rsid w:val="00EB68AC"/>
    <w:rsid w:val="00EB6A29"/>
    <w:rsid w:val="00EB6B0A"/>
    <w:rsid w:val="00EB6C25"/>
    <w:rsid w:val="00EB71CE"/>
    <w:rsid w:val="00EB7479"/>
    <w:rsid w:val="00EB74F0"/>
    <w:rsid w:val="00EB784C"/>
    <w:rsid w:val="00EB78FE"/>
    <w:rsid w:val="00EB7A5A"/>
    <w:rsid w:val="00EB7F4A"/>
    <w:rsid w:val="00EC003B"/>
    <w:rsid w:val="00EC00B9"/>
    <w:rsid w:val="00EC02A5"/>
    <w:rsid w:val="00EC05BD"/>
    <w:rsid w:val="00EC0755"/>
    <w:rsid w:val="00EC0AFE"/>
    <w:rsid w:val="00EC123C"/>
    <w:rsid w:val="00EC127E"/>
    <w:rsid w:val="00EC13D8"/>
    <w:rsid w:val="00EC1585"/>
    <w:rsid w:val="00EC1A40"/>
    <w:rsid w:val="00EC1BC2"/>
    <w:rsid w:val="00EC2379"/>
    <w:rsid w:val="00EC279B"/>
    <w:rsid w:val="00EC27BF"/>
    <w:rsid w:val="00EC2FF1"/>
    <w:rsid w:val="00EC3272"/>
    <w:rsid w:val="00EC3585"/>
    <w:rsid w:val="00EC36A3"/>
    <w:rsid w:val="00EC36FF"/>
    <w:rsid w:val="00EC3725"/>
    <w:rsid w:val="00EC3B01"/>
    <w:rsid w:val="00EC3BCC"/>
    <w:rsid w:val="00EC3D89"/>
    <w:rsid w:val="00EC3F10"/>
    <w:rsid w:val="00EC428B"/>
    <w:rsid w:val="00EC4415"/>
    <w:rsid w:val="00EC46EC"/>
    <w:rsid w:val="00EC48AD"/>
    <w:rsid w:val="00EC490A"/>
    <w:rsid w:val="00EC4A38"/>
    <w:rsid w:val="00EC4BF3"/>
    <w:rsid w:val="00EC5275"/>
    <w:rsid w:val="00EC52CA"/>
    <w:rsid w:val="00EC53F7"/>
    <w:rsid w:val="00EC58A3"/>
    <w:rsid w:val="00EC5931"/>
    <w:rsid w:val="00EC5AA7"/>
    <w:rsid w:val="00EC5B93"/>
    <w:rsid w:val="00EC5B9B"/>
    <w:rsid w:val="00EC5E2F"/>
    <w:rsid w:val="00EC5E36"/>
    <w:rsid w:val="00EC5EA2"/>
    <w:rsid w:val="00EC63C2"/>
    <w:rsid w:val="00EC6447"/>
    <w:rsid w:val="00EC64FE"/>
    <w:rsid w:val="00EC68B1"/>
    <w:rsid w:val="00EC69D8"/>
    <w:rsid w:val="00EC6A02"/>
    <w:rsid w:val="00EC6A7D"/>
    <w:rsid w:val="00EC6AD5"/>
    <w:rsid w:val="00EC6C95"/>
    <w:rsid w:val="00EC6FB2"/>
    <w:rsid w:val="00EC70B2"/>
    <w:rsid w:val="00EC7267"/>
    <w:rsid w:val="00EC73B7"/>
    <w:rsid w:val="00EC7458"/>
    <w:rsid w:val="00EC769B"/>
    <w:rsid w:val="00EC7847"/>
    <w:rsid w:val="00EC7916"/>
    <w:rsid w:val="00EC7A00"/>
    <w:rsid w:val="00EC7DE8"/>
    <w:rsid w:val="00EC7E3B"/>
    <w:rsid w:val="00EC7EDC"/>
    <w:rsid w:val="00ED0371"/>
    <w:rsid w:val="00ED05DB"/>
    <w:rsid w:val="00ED0609"/>
    <w:rsid w:val="00ED0678"/>
    <w:rsid w:val="00ED08C3"/>
    <w:rsid w:val="00ED0AE3"/>
    <w:rsid w:val="00ED0B3D"/>
    <w:rsid w:val="00ED0B5E"/>
    <w:rsid w:val="00ED0B82"/>
    <w:rsid w:val="00ED0C5C"/>
    <w:rsid w:val="00ED111E"/>
    <w:rsid w:val="00ED11D8"/>
    <w:rsid w:val="00ED139F"/>
    <w:rsid w:val="00ED144C"/>
    <w:rsid w:val="00ED162A"/>
    <w:rsid w:val="00ED19DB"/>
    <w:rsid w:val="00ED1BF5"/>
    <w:rsid w:val="00ED1CDF"/>
    <w:rsid w:val="00ED1D29"/>
    <w:rsid w:val="00ED20C3"/>
    <w:rsid w:val="00ED20F7"/>
    <w:rsid w:val="00ED22A6"/>
    <w:rsid w:val="00ED250E"/>
    <w:rsid w:val="00ED25B1"/>
    <w:rsid w:val="00ED269A"/>
    <w:rsid w:val="00ED26A4"/>
    <w:rsid w:val="00ED27DE"/>
    <w:rsid w:val="00ED2920"/>
    <w:rsid w:val="00ED2A8A"/>
    <w:rsid w:val="00ED2CD1"/>
    <w:rsid w:val="00ED2F66"/>
    <w:rsid w:val="00ED3386"/>
    <w:rsid w:val="00ED3752"/>
    <w:rsid w:val="00ED37C4"/>
    <w:rsid w:val="00ED389A"/>
    <w:rsid w:val="00ED3DE5"/>
    <w:rsid w:val="00ED3FC6"/>
    <w:rsid w:val="00ED42DE"/>
    <w:rsid w:val="00ED43E6"/>
    <w:rsid w:val="00ED4594"/>
    <w:rsid w:val="00ED4790"/>
    <w:rsid w:val="00ED4CE8"/>
    <w:rsid w:val="00ED4F4F"/>
    <w:rsid w:val="00ED527C"/>
    <w:rsid w:val="00ED52A5"/>
    <w:rsid w:val="00ED5356"/>
    <w:rsid w:val="00ED5391"/>
    <w:rsid w:val="00ED5716"/>
    <w:rsid w:val="00ED5860"/>
    <w:rsid w:val="00ED5FB7"/>
    <w:rsid w:val="00ED6411"/>
    <w:rsid w:val="00ED643E"/>
    <w:rsid w:val="00ED6452"/>
    <w:rsid w:val="00ED64EC"/>
    <w:rsid w:val="00ED6594"/>
    <w:rsid w:val="00ED65E8"/>
    <w:rsid w:val="00ED65F3"/>
    <w:rsid w:val="00ED6702"/>
    <w:rsid w:val="00ED6711"/>
    <w:rsid w:val="00ED6732"/>
    <w:rsid w:val="00ED6B0D"/>
    <w:rsid w:val="00ED6E80"/>
    <w:rsid w:val="00ED732D"/>
    <w:rsid w:val="00ED7735"/>
    <w:rsid w:val="00ED79C0"/>
    <w:rsid w:val="00ED7B3A"/>
    <w:rsid w:val="00ED7DA3"/>
    <w:rsid w:val="00ED7E61"/>
    <w:rsid w:val="00ED7F16"/>
    <w:rsid w:val="00EE00FC"/>
    <w:rsid w:val="00EE0222"/>
    <w:rsid w:val="00EE075F"/>
    <w:rsid w:val="00EE0764"/>
    <w:rsid w:val="00EE0928"/>
    <w:rsid w:val="00EE0A20"/>
    <w:rsid w:val="00EE11B5"/>
    <w:rsid w:val="00EE1238"/>
    <w:rsid w:val="00EE15AA"/>
    <w:rsid w:val="00EE167C"/>
    <w:rsid w:val="00EE2749"/>
    <w:rsid w:val="00EE2A02"/>
    <w:rsid w:val="00EE2EC2"/>
    <w:rsid w:val="00EE3043"/>
    <w:rsid w:val="00EE3179"/>
    <w:rsid w:val="00EE3309"/>
    <w:rsid w:val="00EE344C"/>
    <w:rsid w:val="00EE3C80"/>
    <w:rsid w:val="00EE3D32"/>
    <w:rsid w:val="00EE3D89"/>
    <w:rsid w:val="00EE3F98"/>
    <w:rsid w:val="00EE4044"/>
    <w:rsid w:val="00EE4329"/>
    <w:rsid w:val="00EE43A9"/>
    <w:rsid w:val="00EE43B7"/>
    <w:rsid w:val="00EE442D"/>
    <w:rsid w:val="00EE4580"/>
    <w:rsid w:val="00EE4BD1"/>
    <w:rsid w:val="00EE4E94"/>
    <w:rsid w:val="00EE4EA5"/>
    <w:rsid w:val="00EE4F0C"/>
    <w:rsid w:val="00EE4F25"/>
    <w:rsid w:val="00EE5025"/>
    <w:rsid w:val="00EE5187"/>
    <w:rsid w:val="00EE5245"/>
    <w:rsid w:val="00EE56D6"/>
    <w:rsid w:val="00EE57D8"/>
    <w:rsid w:val="00EE5826"/>
    <w:rsid w:val="00EE5880"/>
    <w:rsid w:val="00EE58A2"/>
    <w:rsid w:val="00EE5976"/>
    <w:rsid w:val="00EE5A32"/>
    <w:rsid w:val="00EE5FD3"/>
    <w:rsid w:val="00EE6233"/>
    <w:rsid w:val="00EE6485"/>
    <w:rsid w:val="00EE6728"/>
    <w:rsid w:val="00EE67B3"/>
    <w:rsid w:val="00EE6882"/>
    <w:rsid w:val="00EE6C34"/>
    <w:rsid w:val="00EE6F18"/>
    <w:rsid w:val="00EE7366"/>
    <w:rsid w:val="00EE74DF"/>
    <w:rsid w:val="00EE784A"/>
    <w:rsid w:val="00EE789A"/>
    <w:rsid w:val="00EE7B12"/>
    <w:rsid w:val="00EE7B6D"/>
    <w:rsid w:val="00EE7D0A"/>
    <w:rsid w:val="00EE7D56"/>
    <w:rsid w:val="00EE7DC0"/>
    <w:rsid w:val="00EF0035"/>
    <w:rsid w:val="00EF011A"/>
    <w:rsid w:val="00EF01B3"/>
    <w:rsid w:val="00EF03FE"/>
    <w:rsid w:val="00EF047D"/>
    <w:rsid w:val="00EF0846"/>
    <w:rsid w:val="00EF09DD"/>
    <w:rsid w:val="00EF0D67"/>
    <w:rsid w:val="00EF0E57"/>
    <w:rsid w:val="00EF10C2"/>
    <w:rsid w:val="00EF1224"/>
    <w:rsid w:val="00EF12D4"/>
    <w:rsid w:val="00EF12DA"/>
    <w:rsid w:val="00EF1359"/>
    <w:rsid w:val="00EF15B6"/>
    <w:rsid w:val="00EF16CC"/>
    <w:rsid w:val="00EF1747"/>
    <w:rsid w:val="00EF1C99"/>
    <w:rsid w:val="00EF1CD6"/>
    <w:rsid w:val="00EF1CE6"/>
    <w:rsid w:val="00EF2400"/>
    <w:rsid w:val="00EF2880"/>
    <w:rsid w:val="00EF28CC"/>
    <w:rsid w:val="00EF2F31"/>
    <w:rsid w:val="00EF325A"/>
    <w:rsid w:val="00EF330D"/>
    <w:rsid w:val="00EF3341"/>
    <w:rsid w:val="00EF38CE"/>
    <w:rsid w:val="00EF3A7D"/>
    <w:rsid w:val="00EF4027"/>
    <w:rsid w:val="00EF4072"/>
    <w:rsid w:val="00EF41C4"/>
    <w:rsid w:val="00EF42D6"/>
    <w:rsid w:val="00EF4326"/>
    <w:rsid w:val="00EF43B1"/>
    <w:rsid w:val="00EF4552"/>
    <w:rsid w:val="00EF4576"/>
    <w:rsid w:val="00EF46EF"/>
    <w:rsid w:val="00EF471E"/>
    <w:rsid w:val="00EF481B"/>
    <w:rsid w:val="00EF48D2"/>
    <w:rsid w:val="00EF4CA6"/>
    <w:rsid w:val="00EF4F75"/>
    <w:rsid w:val="00EF554C"/>
    <w:rsid w:val="00EF571D"/>
    <w:rsid w:val="00EF583F"/>
    <w:rsid w:val="00EF5C1D"/>
    <w:rsid w:val="00EF5F6A"/>
    <w:rsid w:val="00EF5FF0"/>
    <w:rsid w:val="00EF6136"/>
    <w:rsid w:val="00EF61F1"/>
    <w:rsid w:val="00EF6405"/>
    <w:rsid w:val="00EF6670"/>
    <w:rsid w:val="00EF695F"/>
    <w:rsid w:val="00EF6BF3"/>
    <w:rsid w:val="00EF6C63"/>
    <w:rsid w:val="00EF6CEE"/>
    <w:rsid w:val="00EF6FDC"/>
    <w:rsid w:val="00EF6FEF"/>
    <w:rsid w:val="00EF7067"/>
    <w:rsid w:val="00EF74E7"/>
    <w:rsid w:val="00EF768A"/>
    <w:rsid w:val="00EF76E1"/>
    <w:rsid w:val="00EF7888"/>
    <w:rsid w:val="00EF7987"/>
    <w:rsid w:val="00EF7AB9"/>
    <w:rsid w:val="00EF7ADB"/>
    <w:rsid w:val="00EF7B42"/>
    <w:rsid w:val="00EF7BA1"/>
    <w:rsid w:val="00EF7D36"/>
    <w:rsid w:val="00EF7DFC"/>
    <w:rsid w:val="00F00068"/>
    <w:rsid w:val="00F0040D"/>
    <w:rsid w:val="00F004D1"/>
    <w:rsid w:val="00F0060B"/>
    <w:rsid w:val="00F006EB"/>
    <w:rsid w:val="00F00E91"/>
    <w:rsid w:val="00F0114F"/>
    <w:rsid w:val="00F01244"/>
    <w:rsid w:val="00F01387"/>
    <w:rsid w:val="00F013C2"/>
    <w:rsid w:val="00F0186E"/>
    <w:rsid w:val="00F019A9"/>
    <w:rsid w:val="00F01CD4"/>
    <w:rsid w:val="00F01DC7"/>
    <w:rsid w:val="00F01DC9"/>
    <w:rsid w:val="00F01E01"/>
    <w:rsid w:val="00F01FC7"/>
    <w:rsid w:val="00F02033"/>
    <w:rsid w:val="00F020ED"/>
    <w:rsid w:val="00F021A5"/>
    <w:rsid w:val="00F021B3"/>
    <w:rsid w:val="00F023FE"/>
    <w:rsid w:val="00F02C65"/>
    <w:rsid w:val="00F02CC9"/>
    <w:rsid w:val="00F02FE5"/>
    <w:rsid w:val="00F030C5"/>
    <w:rsid w:val="00F03103"/>
    <w:rsid w:val="00F03716"/>
    <w:rsid w:val="00F038DE"/>
    <w:rsid w:val="00F0396C"/>
    <w:rsid w:val="00F03B62"/>
    <w:rsid w:val="00F03D74"/>
    <w:rsid w:val="00F03FB0"/>
    <w:rsid w:val="00F03FBA"/>
    <w:rsid w:val="00F0402D"/>
    <w:rsid w:val="00F04287"/>
    <w:rsid w:val="00F044AB"/>
    <w:rsid w:val="00F04913"/>
    <w:rsid w:val="00F04A39"/>
    <w:rsid w:val="00F04B2D"/>
    <w:rsid w:val="00F04C72"/>
    <w:rsid w:val="00F04CA0"/>
    <w:rsid w:val="00F04ECC"/>
    <w:rsid w:val="00F050BE"/>
    <w:rsid w:val="00F052E2"/>
    <w:rsid w:val="00F05329"/>
    <w:rsid w:val="00F05404"/>
    <w:rsid w:val="00F057D2"/>
    <w:rsid w:val="00F0589C"/>
    <w:rsid w:val="00F059F0"/>
    <w:rsid w:val="00F05C2B"/>
    <w:rsid w:val="00F05EFD"/>
    <w:rsid w:val="00F061D5"/>
    <w:rsid w:val="00F065C7"/>
    <w:rsid w:val="00F06641"/>
    <w:rsid w:val="00F066B3"/>
    <w:rsid w:val="00F06713"/>
    <w:rsid w:val="00F068B7"/>
    <w:rsid w:val="00F06AE2"/>
    <w:rsid w:val="00F06D41"/>
    <w:rsid w:val="00F06FB2"/>
    <w:rsid w:val="00F071B4"/>
    <w:rsid w:val="00F07425"/>
    <w:rsid w:val="00F075B7"/>
    <w:rsid w:val="00F075E1"/>
    <w:rsid w:val="00F07B02"/>
    <w:rsid w:val="00F07F1B"/>
    <w:rsid w:val="00F100AC"/>
    <w:rsid w:val="00F10870"/>
    <w:rsid w:val="00F10B6E"/>
    <w:rsid w:val="00F10C02"/>
    <w:rsid w:val="00F10CF9"/>
    <w:rsid w:val="00F1117C"/>
    <w:rsid w:val="00F113AA"/>
    <w:rsid w:val="00F1164D"/>
    <w:rsid w:val="00F11674"/>
    <w:rsid w:val="00F11B86"/>
    <w:rsid w:val="00F11BEC"/>
    <w:rsid w:val="00F11DAD"/>
    <w:rsid w:val="00F12020"/>
    <w:rsid w:val="00F12200"/>
    <w:rsid w:val="00F122E8"/>
    <w:rsid w:val="00F1295C"/>
    <w:rsid w:val="00F129B0"/>
    <w:rsid w:val="00F12A9E"/>
    <w:rsid w:val="00F12B54"/>
    <w:rsid w:val="00F12FEE"/>
    <w:rsid w:val="00F13184"/>
    <w:rsid w:val="00F1334A"/>
    <w:rsid w:val="00F13419"/>
    <w:rsid w:val="00F134EF"/>
    <w:rsid w:val="00F13A98"/>
    <w:rsid w:val="00F13D92"/>
    <w:rsid w:val="00F13F4A"/>
    <w:rsid w:val="00F14152"/>
    <w:rsid w:val="00F14219"/>
    <w:rsid w:val="00F143B9"/>
    <w:rsid w:val="00F144BF"/>
    <w:rsid w:val="00F145AF"/>
    <w:rsid w:val="00F14677"/>
    <w:rsid w:val="00F146EC"/>
    <w:rsid w:val="00F1492D"/>
    <w:rsid w:val="00F14D9D"/>
    <w:rsid w:val="00F14F9C"/>
    <w:rsid w:val="00F150F2"/>
    <w:rsid w:val="00F152CA"/>
    <w:rsid w:val="00F15325"/>
    <w:rsid w:val="00F154B5"/>
    <w:rsid w:val="00F155CF"/>
    <w:rsid w:val="00F1567A"/>
    <w:rsid w:val="00F15721"/>
    <w:rsid w:val="00F15918"/>
    <w:rsid w:val="00F159BD"/>
    <w:rsid w:val="00F15FEB"/>
    <w:rsid w:val="00F16072"/>
    <w:rsid w:val="00F160D2"/>
    <w:rsid w:val="00F1669F"/>
    <w:rsid w:val="00F16816"/>
    <w:rsid w:val="00F16834"/>
    <w:rsid w:val="00F16AEC"/>
    <w:rsid w:val="00F16CF4"/>
    <w:rsid w:val="00F16FE8"/>
    <w:rsid w:val="00F17366"/>
    <w:rsid w:val="00F1743B"/>
    <w:rsid w:val="00F17531"/>
    <w:rsid w:val="00F17670"/>
    <w:rsid w:val="00F178E8"/>
    <w:rsid w:val="00F17AC2"/>
    <w:rsid w:val="00F17F07"/>
    <w:rsid w:val="00F200D5"/>
    <w:rsid w:val="00F202CC"/>
    <w:rsid w:val="00F20368"/>
    <w:rsid w:val="00F203DA"/>
    <w:rsid w:val="00F20B80"/>
    <w:rsid w:val="00F20BCA"/>
    <w:rsid w:val="00F20D39"/>
    <w:rsid w:val="00F20E24"/>
    <w:rsid w:val="00F20F09"/>
    <w:rsid w:val="00F2118A"/>
    <w:rsid w:val="00F21243"/>
    <w:rsid w:val="00F2144B"/>
    <w:rsid w:val="00F21673"/>
    <w:rsid w:val="00F2184A"/>
    <w:rsid w:val="00F21931"/>
    <w:rsid w:val="00F21ADD"/>
    <w:rsid w:val="00F22424"/>
    <w:rsid w:val="00F2257D"/>
    <w:rsid w:val="00F22609"/>
    <w:rsid w:val="00F2279C"/>
    <w:rsid w:val="00F2294B"/>
    <w:rsid w:val="00F22AA0"/>
    <w:rsid w:val="00F22ABF"/>
    <w:rsid w:val="00F22C80"/>
    <w:rsid w:val="00F23204"/>
    <w:rsid w:val="00F233D6"/>
    <w:rsid w:val="00F2374C"/>
    <w:rsid w:val="00F23905"/>
    <w:rsid w:val="00F23912"/>
    <w:rsid w:val="00F23966"/>
    <w:rsid w:val="00F239E2"/>
    <w:rsid w:val="00F23CD8"/>
    <w:rsid w:val="00F240AC"/>
    <w:rsid w:val="00F24814"/>
    <w:rsid w:val="00F24BCE"/>
    <w:rsid w:val="00F24C61"/>
    <w:rsid w:val="00F2579B"/>
    <w:rsid w:val="00F25876"/>
    <w:rsid w:val="00F25C0F"/>
    <w:rsid w:val="00F25DB1"/>
    <w:rsid w:val="00F25EFF"/>
    <w:rsid w:val="00F2658B"/>
    <w:rsid w:val="00F265EB"/>
    <w:rsid w:val="00F26901"/>
    <w:rsid w:val="00F26B6A"/>
    <w:rsid w:val="00F26C3F"/>
    <w:rsid w:val="00F26D61"/>
    <w:rsid w:val="00F27162"/>
    <w:rsid w:val="00F2766F"/>
    <w:rsid w:val="00F2767B"/>
    <w:rsid w:val="00F27931"/>
    <w:rsid w:val="00F2793C"/>
    <w:rsid w:val="00F27A61"/>
    <w:rsid w:val="00F27AA9"/>
    <w:rsid w:val="00F27C1E"/>
    <w:rsid w:val="00F27CBA"/>
    <w:rsid w:val="00F27CEB"/>
    <w:rsid w:val="00F300D6"/>
    <w:rsid w:val="00F300F3"/>
    <w:rsid w:val="00F30111"/>
    <w:rsid w:val="00F30290"/>
    <w:rsid w:val="00F302B8"/>
    <w:rsid w:val="00F30401"/>
    <w:rsid w:val="00F306A1"/>
    <w:rsid w:val="00F3080B"/>
    <w:rsid w:val="00F309AC"/>
    <w:rsid w:val="00F30B73"/>
    <w:rsid w:val="00F30DA9"/>
    <w:rsid w:val="00F30E49"/>
    <w:rsid w:val="00F30F13"/>
    <w:rsid w:val="00F31048"/>
    <w:rsid w:val="00F3146B"/>
    <w:rsid w:val="00F314A2"/>
    <w:rsid w:val="00F31AA1"/>
    <w:rsid w:val="00F31F7B"/>
    <w:rsid w:val="00F32113"/>
    <w:rsid w:val="00F32397"/>
    <w:rsid w:val="00F3247E"/>
    <w:rsid w:val="00F3253C"/>
    <w:rsid w:val="00F3267B"/>
    <w:rsid w:val="00F32707"/>
    <w:rsid w:val="00F327EF"/>
    <w:rsid w:val="00F32861"/>
    <w:rsid w:val="00F3294C"/>
    <w:rsid w:val="00F32989"/>
    <w:rsid w:val="00F32A86"/>
    <w:rsid w:val="00F32BBC"/>
    <w:rsid w:val="00F32C75"/>
    <w:rsid w:val="00F32E3B"/>
    <w:rsid w:val="00F32E93"/>
    <w:rsid w:val="00F33103"/>
    <w:rsid w:val="00F332E6"/>
    <w:rsid w:val="00F33512"/>
    <w:rsid w:val="00F3355D"/>
    <w:rsid w:val="00F33707"/>
    <w:rsid w:val="00F33AA7"/>
    <w:rsid w:val="00F33B4E"/>
    <w:rsid w:val="00F33C4D"/>
    <w:rsid w:val="00F34576"/>
    <w:rsid w:val="00F345E1"/>
    <w:rsid w:val="00F345E8"/>
    <w:rsid w:val="00F349C6"/>
    <w:rsid w:val="00F34FB9"/>
    <w:rsid w:val="00F35016"/>
    <w:rsid w:val="00F351BB"/>
    <w:rsid w:val="00F3521D"/>
    <w:rsid w:val="00F35449"/>
    <w:rsid w:val="00F359D1"/>
    <w:rsid w:val="00F3617D"/>
    <w:rsid w:val="00F3620C"/>
    <w:rsid w:val="00F362DC"/>
    <w:rsid w:val="00F36329"/>
    <w:rsid w:val="00F3676D"/>
    <w:rsid w:val="00F36B86"/>
    <w:rsid w:val="00F36F81"/>
    <w:rsid w:val="00F36FB8"/>
    <w:rsid w:val="00F37264"/>
    <w:rsid w:val="00F375A4"/>
    <w:rsid w:val="00F37782"/>
    <w:rsid w:val="00F377F4"/>
    <w:rsid w:val="00F378F2"/>
    <w:rsid w:val="00F37B52"/>
    <w:rsid w:val="00F37C50"/>
    <w:rsid w:val="00F37D1F"/>
    <w:rsid w:val="00F37D47"/>
    <w:rsid w:val="00F4005E"/>
    <w:rsid w:val="00F401B7"/>
    <w:rsid w:val="00F401C2"/>
    <w:rsid w:val="00F40761"/>
    <w:rsid w:val="00F40957"/>
    <w:rsid w:val="00F40A1C"/>
    <w:rsid w:val="00F40CFD"/>
    <w:rsid w:val="00F40DD4"/>
    <w:rsid w:val="00F41134"/>
    <w:rsid w:val="00F41478"/>
    <w:rsid w:val="00F414D7"/>
    <w:rsid w:val="00F415AB"/>
    <w:rsid w:val="00F41696"/>
    <w:rsid w:val="00F41785"/>
    <w:rsid w:val="00F418EA"/>
    <w:rsid w:val="00F42102"/>
    <w:rsid w:val="00F42256"/>
    <w:rsid w:val="00F422B9"/>
    <w:rsid w:val="00F42771"/>
    <w:rsid w:val="00F42A83"/>
    <w:rsid w:val="00F42B5E"/>
    <w:rsid w:val="00F42C80"/>
    <w:rsid w:val="00F42D3C"/>
    <w:rsid w:val="00F42D95"/>
    <w:rsid w:val="00F42EB7"/>
    <w:rsid w:val="00F42F7D"/>
    <w:rsid w:val="00F430B7"/>
    <w:rsid w:val="00F431DA"/>
    <w:rsid w:val="00F43305"/>
    <w:rsid w:val="00F436A8"/>
    <w:rsid w:val="00F43874"/>
    <w:rsid w:val="00F43936"/>
    <w:rsid w:val="00F43A73"/>
    <w:rsid w:val="00F43D87"/>
    <w:rsid w:val="00F43D93"/>
    <w:rsid w:val="00F44383"/>
    <w:rsid w:val="00F4478A"/>
    <w:rsid w:val="00F4485C"/>
    <w:rsid w:val="00F44DF7"/>
    <w:rsid w:val="00F44E0E"/>
    <w:rsid w:val="00F44FA7"/>
    <w:rsid w:val="00F451F4"/>
    <w:rsid w:val="00F45440"/>
    <w:rsid w:val="00F4544D"/>
    <w:rsid w:val="00F45B47"/>
    <w:rsid w:val="00F45B9A"/>
    <w:rsid w:val="00F45BD6"/>
    <w:rsid w:val="00F45D45"/>
    <w:rsid w:val="00F46010"/>
    <w:rsid w:val="00F46082"/>
    <w:rsid w:val="00F46084"/>
    <w:rsid w:val="00F46236"/>
    <w:rsid w:val="00F46299"/>
    <w:rsid w:val="00F464C2"/>
    <w:rsid w:val="00F46508"/>
    <w:rsid w:val="00F4662B"/>
    <w:rsid w:val="00F46641"/>
    <w:rsid w:val="00F4677F"/>
    <w:rsid w:val="00F4699C"/>
    <w:rsid w:val="00F46AB7"/>
    <w:rsid w:val="00F46DAF"/>
    <w:rsid w:val="00F46FB3"/>
    <w:rsid w:val="00F470B7"/>
    <w:rsid w:val="00F471C1"/>
    <w:rsid w:val="00F471D4"/>
    <w:rsid w:val="00F47335"/>
    <w:rsid w:val="00F473A8"/>
    <w:rsid w:val="00F47A4D"/>
    <w:rsid w:val="00F47BF5"/>
    <w:rsid w:val="00F47C5F"/>
    <w:rsid w:val="00F47DBF"/>
    <w:rsid w:val="00F47FC4"/>
    <w:rsid w:val="00F501D5"/>
    <w:rsid w:val="00F50338"/>
    <w:rsid w:val="00F50361"/>
    <w:rsid w:val="00F50542"/>
    <w:rsid w:val="00F505EA"/>
    <w:rsid w:val="00F5090A"/>
    <w:rsid w:val="00F50EAE"/>
    <w:rsid w:val="00F50EBC"/>
    <w:rsid w:val="00F50F0E"/>
    <w:rsid w:val="00F50F23"/>
    <w:rsid w:val="00F50F31"/>
    <w:rsid w:val="00F513AA"/>
    <w:rsid w:val="00F51601"/>
    <w:rsid w:val="00F51771"/>
    <w:rsid w:val="00F5187C"/>
    <w:rsid w:val="00F518AB"/>
    <w:rsid w:val="00F518E1"/>
    <w:rsid w:val="00F52002"/>
    <w:rsid w:val="00F5200B"/>
    <w:rsid w:val="00F5230B"/>
    <w:rsid w:val="00F528A2"/>
    <w:rsid w:val="00F52A89"/>
    <w:rsid w:val="00F52B28"/>
    <w:rsid w:val="00F52B56"/>
    <w:rsid w:val="00F5323E"/>
    <w:rsid w:val="00F5361D"/>
    <w:rsid w:val="00F537B7"/>
    <w:rsid w:val="00F538E5"/>
    <w:rsid w:val="00F53A94"/>
    <w:rsid w:val="00F53AE1"/>
    <w:rsid w:val="00F54025"/>
    <w:rsid w:val="00F54133"/>
    <w:rsid w:val="00F5447C"/>
    <w:rsid w:val="00F544A5"/>
    <w:rsid w:val="00F544A7"/>
    <w:rsid w:val="00F545F8"/>
    <w:rsid w:val="00F54777"/>
    <w:rsid w:val="00F547CD"/>
    <w:rsid w:val="00F54A30"/>
    <w:rsid w:val="00F54E6A"/>
    <w:rsid w:val="00F54FC0"/>
    <w:rsid w:val="00F553FE"/>
    <w:rsid w:val="00F55425"/>
    <w:rsid w:val="00F554B4"/>
    <w:rsid w:val="00F555A7"/>
    <w:rsid w:val="00F5593C"/>
    <w:rsid w:val="00F55AB7"/>
    <w:rsid w:val="00F55C0B"/>
    <w:rsid w:val="00F55D42"/>
    <w:rsid w:val="00F55EFD"/>
    <w:rsid w:val="00F55FA0"/>
    <w:rsid w:val="00F56186"/>
    <w:rsid w:val="00F5639E"/>
    <w:rsid w:val="00F56587"/>
    <w:rsid w:val="00F56655"/>
    <w:rsid w:val="00F56A2C"/>
    <w:rsid w:val="00F56ABF"/>
    <w:rsid w:val="00F56AF0"/>
    <w:rsid w:val="00F56CBB"/>
    <w:rsid w:val="00F57233"/>
    <w:rsid w:val="00F572EC"/>
    <w:rsid w:val="00F572F8"/>
    <w:rsid w:val="00F57499"/>
    <w:rsid w:val="00F574D0"/>
    <w:rsid w:val="00F576A4"/>
    <w:rsid w:val="00F5774B"/>
    <w:rsid w:val="00F57804"/>
    <w:rsid w:val="00F57931"/>
    <w:rsid w:val="00F57A02"/>
    <w:rsid w:val="00F57A64"/>
    <w:rsid w:val="00F57BCE"/>
    <w:rsid w:val="00F57C58"/>
    <w:rsid w:val="00F57C72"/>
    <w:rsid w:val="00F57C94"/>
    <w:rsid w:val="00F600CE"/>
    <w:rsid w:val="00F60364"/>
    <w:rsid w:val="00F60425"/>
    <w:rsid w:val="00F605A1"/>
    <w:rsid w:val="00F605DE"/>
    <w:rsid w:val="00F60883"/>
    <w:rsid w:val="00F6099B"/>
    <w:rsid w:val="00F609CA"/>
    <w:rsid w:val="00F610BE"/>
    <w:rsid w:val="00F611D1"/>
    <w:rsid w:val="00F611E8"/>
    <w:rsid w:val="00F61280"/>
    <w:rsid w:val="00F61369"/>
    <w:rsid w:val="00F615F8"/>
    <w:rsid w:val="00F6166A"/>
    <w:rsid w:val="00F61933"/>
    <w:rsid w:val="00F619AB"/>
    <w:rsid w:val="00F61D01"/>
    <w:rsid w:val="00F62088"/>
    <w:rsid w:val="00F62313"/>
    <w:rsid w:val="00F62429"/>
    <w:rsid w:val="00F62AAD"/>
    <w:rsid w:val="00F62E04"/>
    <w:rsid w:val="00F630A4"/>
    <w:rsid w:val="00F6339E"/>
    <w:rsid w:val="00F633D1"/>
    <w:rsid w:val="00F63671"/>
    <w:rsid w:val="00F638AE"/>
    <w:rsid w:val="00F638ED"/>
    <w:rsid w:val="00F63A12"/>
    <w:rsid w:val="00F63ABB"/>
    <w:rsid w:val="00F63CAA"/>
    <w:rsid w:val="00F63DCE"/>
    <w:rsid w:val="00F64191"/>
    <w:rsid w:val="00F64661"/>
    <w:rsid w:val="00F64846"/>
    <w:rsid w:val="00F64B4A"/>
    <w:rsid w:val="00F64CD0"/>
    <w:rsid w:val="00F64EDA"/>
    <w:rsid w:val="00F64F90"/>
    <w:rsid w:val="00F65385"/>
    <w:rsid w:val="00F654F7"/>
    <w:rsid w:val="00F6561B"/>
    <w:rsid w:val="00F65E2F"/>
    <w:rsid w:val="00F65FB5"/>
    <w:rsid w:val="00F661E8"/>
    <w:rsid w:val="00F66412"/>
    <w:rsid w:val="00F6659E"/>
    <w:rsid w:val="00F66867"/>
    <w:rsid w:val="00F66BA2"/>
    <w:rsid w:val="00F66C8C"/>
    <w:rsid w:val="00F66CB2"/>
    <w:rsid w:val="00F67027"/>
    <w:rsid w:val="00F670F7"/>
    <w:rsid w:val="00F672A6"/>
    <w:rsid w:val="00F6743E"/>
    <w:rsid w:val="00F67833"/>
    <w:rsid w:val="00F67B6C"/>
    <w:rsid w:val="00F67BF5"/>
    <w:rsid w:val="00F67C6E"/>
    <w:rsid w:val="00F70668"/>
    <w:rsid w:val="00F7092D"/>
    <w:rsid w:val="00F70990"/>
    <w:rsid w:val="00F70BB2"/>
    <w:rsid w:val="00F70F20"/>
    <w:rsid w:val="00F70F54"/>
    <w:rsid w:val="00F715B4"/>
    <w:rsid w:val="00F71BE7"/>
    <w:rsid w:val="00F71D1A"/>
    <w:rsid w:val="00F71D33"/>
    <w:rsid w:val="00F71D59"/>
    <w:rsid w:val="00F71E94"/>
    <w:rsid w:val="00F71F9A"/>
    <w:rsid w:val="00F720D3"/>
    <w:rsid w:val="00F7217A"/>
    <w:rsid w:val="00F722CF"/>
    <w:rsid w:val="00F7234F"/>
    <w:rsid w:val="00F725DC"/>
    <w:rsid w:val="00F7270B"/>
    <w:rsid w:val="00F727D4"/>
    <w:rsid w:val="00F72820"/>
    <w:rsid w:val="00F72920"/>
    <w:rsid w:val="00F729DC"/>
    <w:rsid w:val="00F72BD3"/>
    <w:rsid w:val="00F72C83"/>
    <w:rsid w:val="00F72DD7"/>
    <w:rsid w:val="00F72EB2"/>
    <w:rsid w:val="00F73278"/>
    <w:rsid w:val="00F73556"/>
    <w:rsid w:val="00F735A3"/>
    <w:rsid w:val="00F736AA"/>
    <w:rsid w:val="00F73890"/>
    <w:rsid w:val="00F738A3"/>
    <w:rsid w:val="00F739C9"/>
    <w:rsid w:val="00F739D5"/>
    <w:rsid w:val="00F74089"/>
    <w:rsid w:val="00F7425D"/>
    <w:rsid w:val="00F746FF"/>
    <w:rsid w:val="00F7486A"/>
    <w:rsid w:val="00F748DA"/>
    <w:rsid w:val="00F74931"/>
    <w:rsid w:val="00F74C79"/>
    <w:rsid w:val="00F74E69"/>
    <w:rsid w:val="00F74EF2"/>
    <w:rsid w:val="00F75233"/>
    <w:rsid w:val="00F752ED"/>
    <w:rsid w:val="00F754E9"/>
    <w:rsid w:val="00F7581E"/>
    <w:rsid w:val="00F758E1"/>
    <w:rsid w:val="00F75B32"/>
    <w:rsid w:val="00F75B39"/>
    <w:rsid w:val="00F75C5C"/>
    <w:rsid w:val="00F75D03"/>
    <w:rsid w:val="00F75E0F"/>
    <w:rsid w:val="00F75F09"/>
    <w:rsid w:val="00F76095"/>
    <w:rsid w:val="00F76324"/>
    <w:rsid w:val="00F764B6"/>
    <w:rsid w:val="00F769F3"/>
    <w:rsid w:val="00F76CEA"/>
    <w:rsid w:val="00F76CF9"/>
    <w:rsid w:val="00F76EDD"/>
    <w:rsid w:val="00F77841"/>
    <w:rsid w:val="00F77987"/>
    <w:rsid w:val="00F77BC9"/>
    <w:rsid w:val="00F77BF1"/>
    <w:rsid w:val="00F77C99"/>
    <w:rsid w:val="00F77D1D"/>
    <w:rsid w:val="00F77DE5"/>
    <w:rsid w:val="00F77F05"/>
    <w:rsid w:val="00F80184"/>
    <w:rsid w:val="00F8020B"/>
    <w:rsid w:val="00F80320"/>
    <w:rsid w:val="00F80435"/>
    <w:rsid w:val="00F805DE"/>
    <w:rsid w:val="00F805FD"/>
    <w:rsid w:val="00F808F3"/>
    <w:rsid w:val="00F8090D"/>
    <w:rsid w:val="00F8094D"/>
    <w:rsid w:val="00F80B4F"/>
    <w:rsid w:val="00F8103E"/>
    <w:rsid w:val="00F81335"/>
    <w:rsid w:val="00F813C9"/>
    <w:rsid w:val="00F81931"/>
    <w:rsid w:val="00F81A4C"/>
    <w:rsid w:val="00F81B38"/>
    <w:rsid w:val="00F81BA9"/>
    <w:rsid w:val="00F81E23"/>
    <w:rsid w:val="00F8218E"/>
    <w:rsid w:val="00F824BE"/>
    <w:rsid w:val="00F82642"/>
    <w:rsid w:val="00F82775"/>
    <w:rsid w:val="00F82A28"/>
    <w:rsid w:val="00F83064"/>
    <w:rsid w:val="00F830E1"/>
    <w:rsid w:val="00F8372B"/>
    <w:rsid w:val="00F83773"/>
    <w:rsid w:val="00F837D8"/>
    <w:rsid w:val="00F83908"/>
    <w:rsid w:val="00F83B9F"/>
    <w:rsid w:val="00F83F72"/>
    <w:rsid w:val="00F8403D"/>
    <w:rsid w:val="00F847F1"/>
    <w:rsid w:val="00F848E8"/>
    <w:rsid w:val="00F84A02"/>
    <w:rsid w:val="00F84F80"/>
    <w:rsid w:val="00F853FC"/>
    <w:rsid w:val="00F85447"/>
    <w:rsid w:val="00F856F0"/>
    <w:rsid w:val="00F856FC"/>
    <w:rsid w:val="00F857FA"/>
    <w:rsid w:val="00F8580E"/>
    <w:rsid w:val="00F858BD"/>
    <w:rsid w:val="00F85DBD"/>
    <w:rsid w:val="00F85E65"/>
    <w:rsid w:val="00F86052"/>
    <w:rsid w:val="00F863F2"/>
    <w:rsid w:val="00F86400"/>
    <w:rsid w:val="00F864CA"/>
    <w:rsid w:val="00F866FD"/>
    <w:rsid w:val="00F867A9"/>
    <w:rsid w:val="00F86F60"/>
    <w:rsid w:val="00F87149"/>
    <w:rsid w:val="00F87510"/>
    <w:rsid w:val="00F87516"/>
    <w:rsid w:val="00F876F8"/>
    <w:rsid w:val="00F87A31"/>
    <w:rsid w:val="00F87A67"/>
    <w:rsid w:val="00F87DCA"/>
    <w:rsid w:val="00F9032E"/>
    <w:rsid w:val="00F903D3"/>
    <w:rsid w:val="00F904F1"/>
    <w:rsid w:val="00F905F1"/>
    <w:rsid w:val="00F90605"/>
    <w:rsid w:val="00F906EA"/>
    <w:rsid w:val="00F90E08"/>
    <w:rsid w:val="00F9127D"/>
    <w:rsid w:val="00F914C2"/>
    <w:rsid w:val="00F914CC"/>
    <w:rsid w:val="00F91885"/>
    <w:rsid w:val="00F91D40"/>
    <w:rsid w:val="00F91E11"/>
    <w:rsid w:val="00F92071"/>
    <w:rsid w:val="00F925E8"/>
    <w:rsid w:val="00F92604"/>
    <w:rsid w:val="00F927C0"/>
    <w:rsid w:val="00F92C77"/>
    <w:rsid w:val="00F92F9A"/>
    <w:rsid w:val="00F93059"/>
    <w:rsid w:val="00F9305A"/>
    <w:rsid w:val="00F9311A"/>
    <w:rsid w:val="00F9352E"/>
    <w:rsid w:val="00F935BE"/>
    <w:rsid w:val="00F93B16"/>
    <w:rsid w:val="00F94321"/>
    <w:rsid w:val="00F949EB"/>
    <w:rsid w:val="00F94A74"/>
    <w:rsid w:val="00F94CB5"/>
    <w:rsid w:val="00F94D44"/>
    <w:rsid w:val="00F94D77"/>
    <w:rsid w:val="00F94E6D"/>
    <w:rsid w:val="00F950A1"/>
    <w:rsid w:val="00F95608"/>
    <w:rsid w:val="00F9573A"/>
    <w:rsid w:val="00F957B3"/>
    <w:rsid w:val="00F9587C"/>
    <w:rsid w:val="00F95ABC"/>
    <w:rsid w:val="00F95AF7"/>
    <w:rsid w:val="00F95B64"/>
    <w:rsid w:val="00F95E88"/>
    <w:rsid w:val="00F95FD6"/>
    <w:rsid w:val="00F96409"/>
    <w:rsid w:val="00F9640C"/>
    <w:rsid w:val="00F96552"/>
    <w:rsid w:val="00F965B5"/>
    <w:rsid w:val="00F96894"/>
    <w:rsid w:val="00F968E9"/>
    <w:rsid w:val="00F969BE"/>
    <w:rsid w:val="00F96BA1"/>
    <w:rsid w:val="00F96CA1"/>
    <w:rsid w:val="00F96DCD"/>
    <w:rsid w:val="00F96F13"/>
    <w:rsid w:val="00F96FC8"/>
    <w:rsid w:val="00F9776F"/>
    <w:rsid w:val="00F97B09"/>
    <w:rsid w:val="00F97B65"/>
    <w:rsid w:val="00F97BAB"/>
    <w:rsid w:val="00F97DB5"/>
    <w:rsid w:val="00F97EE6"/>
    <w:rsid w:val="00FA00DC"/>
    <w:rsid w:val="00FA0512"/>
    <w:rsid w:val="00FA0702"/>
    <w:rsid w:val="00FA0D79"/>
    <w:rsid w:val="00FA100C"/>
    <w:rsid w:val="00FA103C"/>
    <w:rsid w:val="00FA128F"/>
    <w:rsid w:val="00FA1336"/>
    <w:rsid w:val="00FA13E5"/>
    <w:rsid w:val="00FA1651"/>
    <w:rsid w:val="00FA1A80"/>
    <w:rsid w:val="00FA1D39"/>
    <w:rsid w:val="00FA20CB"/>
    <w:rsid w:val="00FA215D"/>
    <w:rsid w:val="00FA24FA"/>
    <w:rsid w:val="00FA2A68"/>
    <w:rsid w:val="00FA2E17"/>
    <w:rsid w:val="00FA2EC2"/>
    <w:rsid w:val="00FA2F8E"/>
    <w:rsid w:val="00FA2FF6"/>
    <w:rsid w:val="00FA3100"/>
    <w:rsid w:val="00FA35B3"/>
    <w:rsid w:val="00FA35F4"/>
    <w:rsid w:val="00FA37A4"/>
    <w:rsid w:val="00FA3909"/>
    <w:rsid w:val="00FA3A13"/>
    <w:rsid w:val="00FA3DF0"/>
    <w:rsid w:val="00FA3E4B"/>
    <w:rsid w:val="00FA40B4"/>
    <w:rsid w:val="00FA4100"/>
    <w:rsid w:val="00FA41A9"/>
    <w:rsid w:val="00FA4308"/>
    <w:rsid w:val="00FA434C"/>
    <w:rsid w:val="00FA4542"/>
    <w:rsid w:val="00FA45DA"/>
    <w:rsid w:val="00FA4872"/>
    <w:rsid w:val="00FA48D3"/>
    <w:rsid w:val="00FA4B96"/>
    <w:rsid w:val="00FA4CAE"/>
    <w:rsid w:val="00FA4E62"/>
    <w:rsid w:val="00FA4F63"/>
    <w:rsid w:val="00FA5327"/>
    <w:rsid w:val="00FA545D"/>
    <w:rsid w:val="00FA562D"/>
    <w:rsid w:val="00FA5A59"/>
    <w:rsid w:val="00FA5BDA"/>
    <w:rsid w:val="00FA5DFC"/>
    <w:rsid w:val="00FA6001"/>
    <w:rsid w:val="00FA6137"/>
    <w:rsid w:val="00FA650E"/>
    <w:rsid w:val="00FA6622"/>
    <w:rsid w:val="00FA683D"/>
    <w:rsid w:val="00FA69DD"/>
    <w:rsid w:val="00FA6CA3"/>
    <w:rsid w:val="00FA6DB5"/>
    <w:rsid w:val="00FA6E1E"/>
    <w:rsid w:val="00FA730C"/>
    <w:rsid w:val="00FA73E4"/>
    <w:rsid w:val="00FA7441"/>
    <w:rsid w:val="00FA74B7"/>
    <w:rsid w:val="00FA76A0"/>
    <w:rsid w:val="00FA7865"/>
    <w:rsid w:val="00FA7C54"/>
    <w:rsid w:val="00FA7CDE"/>
    <w:rsid w:val="00FA7DB4"/>
    <w:rsid w:val="00FB0066"/>
    <w:rsid w:val="00FB00BF"/>
    <w:rsid w:val="00FB018D"/>
    <w:rsid w:val="00FB02FB"/>
    <w:rsid w:val="00FB0731"/>
    <w:rsid w:val="00FB07E5"/>
    <w:rsid w:val="00FB0864"/>
    <w:rsid w:val="00FB0CE6"/>
    <w:rsid w:val="00FB10F8"/>
    <w:rsid w:val="00FB12FD"/>
    <w:rsid w:val="00FB19E8"/>
    <w:rsid w:val="00FB1A48"/>
    <w:rsid w:val="00FB1E5D"/>
    <w:rsid w:val="00FB2079"/>
    <w:rsid w:val="00FB2200"/>
    <w:rsid w:val="00FB22D5"/>
    <w:rsid w:val="00FB244B"/>
    <w:rsid w:val="00FB24F3"/>
    <w:rsid w:val="00FB255B"/>
    <w:rsid w:val="00FB26C9"/>
    <w:rsid w:val="00FB2751"/>
    <w:rsid w:val="00FB2A68"/>
    <w:rsid w:val="00FB2E48"/>
    <w:rsid w:val="00FB2EC5"/>
    <w:rsid w:val="00FB30C0"/>
    <w:rsid w:val="00FB34A0"/>
    <w:rsid w:val="00FB3531"/>
    <w:rsid w:val="00FB3820"/>
    <w:rsid w:val="00FB3920"/>
    <w:rsid w:val="00FB3BD3"/>
    <w:rsid w:val="00FB4379"/>
    <w:rsid w:val="00FB477F"/>
    <w:rsid w:val="00FB49E2"/>
    <w:rsid w:val="00FB4BBD"/>
    <w:rsid w:val="00FB4D78"/>
    <w:rsid w:val="00FB4EFB"/>
    <w:rsid w:val="00FB5015"/>
    <w:rsid w:val="00FB5054"/>
    <w:rsid w:val="00FB54DF"/>
    <w:rsid w:val="00FB55E2"/>
    <w:rsid w:val="00FB59EF"/>
    <w:rsid w:val="00FB5A24"/>
    <w:rsid w:val="00FB5C82"/>
    <w:rsid w:val="00FB5F93"/>
    <w:rsid w:val="00FB62D0"/>
    <w:rsid w:val="00FB6B75"/>
    <w:rsid w:val="00FB6E08"/>
    <w:rsid w:val="00FB7145"/>
    <w:rsid w:val="00FB71B9"/>
    <w:rsid w:val="00FB763D"/>
    <w:rsid w:val="00FB7BE5"/>
    <w:rsid w:val="00FC0579"/>
    <w:rsid w:val="00FC0746"/>
    <w:rsid w:val="00FC0EC9"/>
    <w:rsid w:val="00FC1120"/>
    <w:rsid w:val="00FC120C"/>
    <w:rsid w:val="00FC1317"/>
    <w:rsid w:val="00FC13FE"/>
    <w:rsid w:val="00FC173D"/>
    <w:rsid w:val="00FC17D4"/>
    <w:rsid w:val="00FC187D"/>
    <w:rsid w:val="00FC1D47"/>
    <w:rsid w:val="00FC1DED"/>
    <w:rsid w:val="00FC1E6C"/>
    <w:rsid w:val="00FC2183"/>
    <w:rsid w:val="00FC229D"/>
    <w:rsid w:val="00FC2465"/>
    <w:rsid w:val="00FC271C"/>
    <w:rsid w:val="00FC27CE"/>
    <w:rsid w:val="00FC2A9B"/>
    <w:rsid w:val="00FC2AAA"/>
    <w:rsid w:val="00FC2EB2"/>
    <w:rsid w:val="00FC3049"/>
    <w:rsid w:val="00FC36F6"/>
    <w:rsid w:val="00FC3704"/>
    <w:rsid w:val="00FC3875"/>
    <w:rsid w:val="00FC3903"/>
    <w:rsid w:val="00FC3C3A"/>
    <w:rsid w:val="00FC3D92"/>
    <w:rsid w:val="00FC3E07"/>
    <w:rsid w:val="00FC3EDB"/>
    <w:rsid w:val="00FC406C"/>
    <w:rsid w:val="00FC407C"/>
    <w:rsid w:val="00FC40D7"/>
    <w:rsid w:val="00FC45CE"/>
    <w:rsid w:val="00FC468B"/>
    <w:rsid w:val="00FC46D6"/>
    <w:rsid w:val="00FC47CD"/>
    <w:rsid w:val="00FC4AF9"/>
    <w:rsid w:val="00FC4BE1"/>
    <w:rsid w:val="00FC4CFF"/>
    <w:rsid w:val="00FC4F01"/>
    <w:rsid w:val="00FC4FE6"/>
    <w:rsid w:val="00FC51D6"/>
    <w:rsid w:val="00FC5490"/>
    <w:rsid w:val="00FC5606"/>
    <w:rsid w:val="00FC5801"/>
    <w:rsid w:val="00FC5818"/>
    <w:rsid w:val="00FC5A07"/>
    <w:rsid w:val="00FC5F73"/>
    <w:rsid w:val="00FC5FBE"/>
    <w:rsid w:val="00FC616E"/>
    <w:rsid w:val="00FC63FF"/>
    <w:rsid w:val="00FC65A4"/>
    <w:rsid w:val="00FC6ABC"/>
    <w:rsid w:val="00FC6CA3"/>
    <w:rsid w:val="00FC7015"/>
    <w:rsid w:val="00FC7131"/>
    <w:rsid w:val="00FC7161"/>
    <w:rsid w:val="00FC72A9"/>
    <w:rsid w:val="00FC7338"/>
    <w:rsid w:val="00FC733D"/>
    <w:rsid w:val="00FC7438"/>
    <w:rsid w:val="00FC7494"/>
    <w:rsid w:val="00FC7514"/>
    <w:rsid w:val="00FC7564"/>
    <w:rsid w:val="00FC7927"/>
    <w:rsid w:val="00FC7CC5"/>
    <w:rsid w:val="00FD016C"/>
    <w:rsid w:val="00FD04BC"/>
    <w:rsid w:val="00FD072F"/>
    <w:rsid w:val="00FD0CAD"/>
    <w:rsid w:val="00FD0D3A"/>
    <w:rsid w:val="00FD0F66"/>
    <w:rsid w:val="00FD131A"/>
    <w:rsid w:val="00FD1359"/>
    <w:rsid w:val="00FD141F"/>
    <w:rsid w:val="00FD159B"/>
    <w:rsid w:val="00FD17BA"/>
    <w:rsid w:val="00FD1996"/>
    <w:rsid w:val="00FD1B08"/>
    <w:rsid w:val="00FD1EE3"/>
    <w:rsid w:val="00FD1FF3"/>
    <w:rsid w:val="00FD24EB"/>
    <w:rsid w:val="00FD2641"/>
    <w:rsid w:val="00FD2711"/>
    <w:rsid w:val="00FD289F"/>
    <w:rsid w:val="00FD2E9A"/>
    <w:rsid w:val="00FD33C0"/>
    <w:rsid w:val="00FD34C8"/>
    <w:rsid w:val="00FD37FC"/>
    <w:rsid w:val="00FD3875"/>
    <w:rsid w:val="00FD3A54"/>
    <w:rsid w:val="00FD3A55"/>
    <w:rsid w:val="00FD3AD8"/>
    <w:rsid w:val="00FD3B73"/>
    <w:rsid w:val="00FD3CF9"/>
    <w:rsid w:val="00FD3D80"/>
    <w:rsid w:val="00FD4534"/>
    <w:rsid w:val="00FD46C8"/>
    <w:rsid w:val="00FD4AC3"/>
    <w:rsid w:val="00FD577A"/>
    <w:rsid w:val="00FD58BC"/>
    <w:rsid w:val="00FD5AB1"/>
    <w:rsid w:val="00FD5B22"/>
    <w:rsid w:val="00FD5CDB"/>
    <w:rsid w:val="00FD5ED1"/>
    <w:rsid w:val="00FD6062"/>
    <w:rsid w:val="00FD6388"/>
    <w:rsid w:val="00FD64D4"/>
    <w:rsid w:val="00FD6848"/>
    <w:rsid w:val="00FD68BE"/>
    <w:rsid w:val="00FD6C36"/>
    <w:rsid w:val="00FD79ED"/>
    <w:rsid w:val="00FD7C31"/>
    <w:rsid w:val="00FD7C4B"/>
    <w:rsid w:val="00FD7DB8"/>
    <w:rsid w:val="00FD7DCB"/>
    <w:rsid w:val="00FD7E19"/>
    <w:rsid w:val="00FE039B"/>
    <w:rsid w:val="00FE0483"/>
    <w:rsid w:val="00FE0486"/>
    <w:rsid w:val="00FE04D4"/>
    <w:rsid w:val="00FE085C"/>
    <w:rsid w:val="00FE0A7E"/>
    <w:rsid w:val="00FE0B37"/>
    <w:rsid w:val="00FE0BAC"/>
    <w:rsid w:val="00FE0F23"/>
    <w:rsid w:val="00FE0FE7"/>
    <w:rsid w:val="00FE0FF9"/>
    <w:rsid w:val="00FE147B"/>
    <w:rsid w:val="00FE1744"/>
    <w:rsid w:val="00FE1D2B"/>
    <w:rsid w:val="00FE1E24"/>
    <w:rsid w:val="00FE228A"/>
    <w:rsid w:val="00FE2400"/>
    <w:rsid w:val="00FE24AD"/>
    <w:rsid w:val="00FE24F6"/>
    <w:rsid w:val="00FE259D"/>
    <w:rsid w:val="00FE275F"/>
    <w:rsid w:val="00FE28C6"/>
    <w:rsid w:val="00FE28F0"/>
    <w:rsid w:val="00FE29A9"/>
    <w:rsid w:val="00FE2A43"/>
    <w:rsid w:val="00FE2D01"/>
    <w:rsid w:val="00FE2DF1"/>
    <w:rsid w:val="00FE2FD3"/>
    <w:rsid w:val="00FE3477"/>
    <w:rsid w:val="00FE3B4F"/>
    <w:rsid w:val="00FE3DCF"/>
    <w:rsid w:val="00FE3E46"/>
    <w:rsid w:val="00FE4207"/>
    <w:rsid w:val="00FE4323"/>
    <w:rsid w:val="00FE43A3"/>
    <w:rsid w:val="00FE4473"/>
    <w:rsid w:val="00FE4608"/>
    <w:rsid w:val="00FE4C67"/>
    <w:rsid w:val="00FE4C68"/>
    <w:rsid w:val="00FE4D05"/>
    <w:rsid w:val="00FE4D7B"/>
    <w:rsid w:val="00FE4DB8"/>
    <w:rsid w:val="00FE4F95"/>
    <w:rsid w:val="00FE51C2"/>
    <w:rsid w:val="00FE51D6"/>
    <w:rsid w:val="00FE5312"/>
    <w:rsid w:val="00FE5377"/>
    <w:rsid w:val="00FE556C"/>
    <w:rsid w:val="00FE5611"/>
    <w:rsid w:val="00FE5805"/>
    <w:rsid w:val="00FE5862"/>
    <w:rsid w:val="00FE5CF7"/>
    <w:rsid w:val="00FE5EAF"/>
    <w:rsid w:val="00FE626B"/>
    <w:rsid w:val="00FE65DF"/>
    <w:rsid w:val="00FE6789"/>
    <w:rsid w:val="00FE6993"/>
    <w:rsid w:val="00FE6AB2"/>
    <w:rsid w:val="00FE6E5A"/>
    <w:rsid w:val="00FE6EF1"/>
    <w:rsid w:val="00FE6FBD"/>
    <w:rsid w:val="00FE709C"/>
    <w:rsid w:val="00FE74FE"/>
    <w:rsid w:val="00FE7562"/>
    <w:rsid w:val="00FE77FD"/>
    <w:rsid w:val="00FE790C"/>
    <w:rsid w:val="00FE7AB8"/>
    <w:rsid w:val="00FE7E5B"/>
    <w:rsid w:val="00FF001C"/>
    <w:rsid w:val="00FF002C"/>
    <w:rsid w:val="00FF015D"/>
    <w:rsid w:val="00FF01CB"/>
    <w:rsid w:val="00FF047F"/>
    <w:rsid w:val="00FF058C"/>
    <w:rsid w:val="00FF091E"/>
    <w:rsid w:val="00FF09F6"/>
    <w:rsid w:val="00FF0AB3"/>
    <w:rsid w:val="00FF0E6C"/>
    <w:rsid w:val="00FF1097"/>
    <w:rsid w:val="00FF1233"/>
    <w:rsid w:val="00FF1687"/>
    <w:rsid w:val="00FF1A75"/>
    <w:rsid w:val="00FF1A85"/>
    <w:rsid w:val="00FF1C68"/>
    <w:rsid w:val="00FF1C7D"/>
    <w:rsid w:val="00FF1D0D"/>
    <w:rsid w:val="00FF1DBE"/>
    <w:rsid w:val="00FF2062"/>
    <w:rsid w:val="00FF20D9"/>
    <w:rsid w:val="00FF2189"/>
    <w:rsid w:val="00FF2243"/>
    <w:rsid w:val="00FF236D"/>
    <w:rsid w:val="00FF23F7"/>
    <w:rsid w:val="00FF24E5"/>
    <w:rsid w:val="00FF24EB"/>
    <w:rsid w:val="00FF24F9"/>
    <w:rsid w:val="00FF26D4"/>
    <w:rsid w:val="00FF2894"/>
    <w:rsid w:val="00FF2927"/>
    <w:rsid w:val="00FF2A0B"/>
    <w:rsid w:val="00FF2E9A"/>
    <w:rsid w:val="00FF3542"/>
    <w:rsid w:val="00FF36F9"/>
    <w:rsid w:val="00FF3728"/>
    <w:rsid w:val="00FF39A9"/>
    <w:rsid w:val="00FF3C34"/>
    <w:rsid w:val="00FF3CDE"/>
    <w:rsid w:val="00FF3EC2"/>
    <w:rsid w:val="00FF40E4"/>
    <w:rsid w:val="00FF41DD"/>
    <w:rsid w:val="00FF4AAB"/>
    <w:rsid w:val="00FF4DC9"/>
    <w:rsid w:val="00FF4F06"/>
    <w:rsid w:val="00FF5106"/>
    <w:rsid w:val="00FF5195"/>
    <w:rsid w:val="00FF51E6"/>
    <w:rsid w:val="00FF531B"/>
    <w:rsid w:val="00FF5806"/>
    <w:rsid w:val="00FF5826"/>
    <w:rsid w:val="00FF5951"/>
    <w:rsid w:val="00FF5A2D"/>
    <w:rsid w:val="00FF5ACF"/>
    <w:rsid w:val="00FF5B58"/>
    <w:rsid w:val="00FF5B89"/>
    <w:rsid w:val="00FF5E41"/>
    <w:rsid w:val="00FF62A5"/>
    <w:rsid w:val="00FF65A1"/>
    <w:rsid w:val="00FF6763"/>
    <w:rsid w:val="00FF6BB0"/>
    <w:rsid w:val="00FF6DB1"/>
    <w:rsid w:val="00FF75EF"/>
    <w:rsid w:val="00FF78F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CF15C"/>
  <w15:docId w15:val="{4313BA6E-6E53-1A41-B6C8-4A75328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97"/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1664"/>
    <w:pPr>
      <w:keepNext/>
      <w:outlineLvl w:val="3"/>
    </w:pPr>
    <w:rPr>
      <w:rFonts w:ascii="Eras Light ITC" w:hAnsi="Eras Light IT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C1664"/>
    <w:rPr>
      <w:rFonts w:ascii="Eras Light ITC" w:eastAsia="Times New Roman" w:hAnsi="Eras Light ITC" w:cs="Times New Roman"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rsid w:val="00DC1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2F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6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2F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871B2"/>
    <w:rPr>
      <w:i/>
      <w:iCs/>
    </w:rPr>
  </w:style>
  <w:style w:type="character" w:styleId="Strong">
    <w:name w:val="Strong"/>
    <w:basedOn w:val="DefaultParagraphFont"/>
    <w:uiPriority w:val="22"/>
    <w:qFormat/>
    <w:rsid w:val="00D871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E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dayofLent">
    <w:name w:val="unday of Lent"/>
    <w:basedOn w:val="Normal"/>
    <w:qFormat/>
    <w:rsid w:val="0073710D"/>
    <w:pPr>
      <w:tabs>
        <w:tab w:val="left" w:pos="1560"/>
        <w:tab w:val="left" w:pos="2835"/>
      </w:tabs>
      <w:jc w:val="center"/>
    </w:pPr>
    <w:rPr>
      <w:rFonts w:ascii="Arial Narrow" w:hAnsi="Arial Narrow" w:cs="Arial"/>
      <w:b/>
      <w:sz w:val="28"/>
      <w:szCs w:val="20"/>
    </w:rPr>
  </w:style>
  <w:style w:type="paragraph" w:customStyle="1" w:styleId="Default">
    <w:name w:val="Default"/>
    <w:rsid w:val="00D54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7E2C4E"/>
    <w:pPr>
      <w:numPr>
        <w:numId w:val="20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103566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8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B2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1ED4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08F"/>
    <w:pPr>
      <w:spacing w:before="100" w:beforeAutospacing="1" w:after="100" w:afterAutospacing="1"/>
    </w:pPr>
    <w:rPr>
      <w:rFonts w:ascii="Times" w:eastAsiaTheme="minorHAnsi" w:hAnsi="Times"/>
      <w:szCs w:val="20"/>
    </w:rPr>
  </w:style>
  <w:style w:type="character" w:customStyle="1" w:styleId="apple-converted-space">
    <w:name w:val="apple-converted-space"/>
    <w:basedOn w:val="DefaultParagraphFont"/>
    <w:rsid w:val="000E7003"/>
  </w:style>
  <w:style w:type="paragraph" w:customStyle="1" w:styleId="p1">
    <w:name w:val="p1"/>
    <w:basedOn w:val="Normal"/>
    <w:rsid w:val="001F4248"/>
    <w:rPr>
      <w:rFonts w:ascii="Helvetica" w:eastAsiaTheme="minorHAnsi" w:hAnsi="Helvetica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6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3F38"/>
    <w:rPr>
      <w:color w:val="605E5C"/>
      <w:shd w:val="clear" w:color="auto" w:fill="E1DFDD"/>
    </w:rPr>
  </w:style>
  <w:style w:type="character" w:customStyle="1" w:styleId="ezstring-field">
    <w:name w:val="ezstring-field"/>
    <w:basedOn w:val="DefaultParagraphFont"/>
    <w:rsid w:val="0060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58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saintaustins.org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taustin.stafford@rcaob.org.u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staustin.stafford@rcaob.org.u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christianfoodhelp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christianfoodhel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oinoneflesh.org.uk" TargetMode="External"/><Relationship Id="rId23" Type="http://schemas.openxmlformats.org/officeDocument/2006/relationships/hyperlink" Target="http://www.birminghamdiocese.org.uk" TargetMode="External"/><Relationship Id="rId10" Type="http://schemas.openxmlformats.org/officeDocument/2006/relationships/hyperlink" Target="http://www.saintaustins.org.uk" TargetMode="External"/><Relationship Id="rId19" Type="http://schemas.openxmlformats.org/officeDocument/2006/relationships/hyperlink" Target="http://www.birminghamdioces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ntaustins.org.uk" TargetMode="External"/><Relationship Id="rId14" Type="http://schemas.openxmlformats.org/officeDocument/2006/relationships/hyperlink" Target="http://www.twoinoneflesh.org.uk" TargetMode="External"/><Relationship Id="rId22" Type="http://schemas.openxmlformats.org/officeDocument/2006/relationships/hyperlink" Target="http://www.saintaustins.org.uk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Fr%20Neylon\My%20Documents\Newsletter%202014%20Yr.A\Newsletter2004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5E4D-7BAD-9F4C-BCC7-81534EFB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Settings\Fr Neylon\My Documents\Newsletter 2014 Yr.A\Newsletter200414.dotm</Template>
  <TotalTime>112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http://www.saintaustins.org.uk/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mailto:staustins_rc@btinternet.com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Austins RC Church Stafford</dc:creator>
  <cp:keywords/>
  <dc:description/>
  <cp:lastModifiedBy>Michael Neylon</cp:lastModifiedBy>
  <cp:revision>9</cp:revision>
  <cp:lastPrinted>2020-05-23T12:33:00Z</cp:lastPrinted>
  <dcterms:created xsi:type="dcterms:W3CDTF">2020-05-25T10:04:00Z</dcterms:created>
  <dcterms:modified xsi:type="dcterms:W3CDTF">2020-06-03T12:30:00Z</dcterms:modified>
</cp:coreProperties>
</file>