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C67C" w14:textId="4D0BC3FF" w:rsidR="00F075B7" w:rsidRDefault="00EB0E50"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644416" behindDoc="0" locked="0" layoutInCell="1" allowOverlap="1" wp14:anchorId="27C59F7A" wp14:editId="64AA72A0">
            <wp:simplePos x="0" y="0"/>
            <wp:positionH relativeFrom="column">
              <wp:posOffset>-814867</wp:posOffset>
            </wp:positionH>
            <wp:positionV relativeFrom="paragraph">
              <wp:posOffset>118</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9"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010DB7">
        <w:rPr>
          <w:rFonts w:ascii="Footlight MT Light" w:hAnsi="Footlight MT Light"/>
          <w:noProof/>
          <w:color w:val="FF0000"/>
          <w:lang w:val="en-US"/>
        </w:rPr>
        <mc:AlternateContent>
          <mc:Choice Requires="wps">
            <w:drawing>
              <wp:anchor distT="0" distB="0" distL="114300" distR="114300" simplePos="0" relativeHeight="251638272" behindDoc="0" locked="0" layoutInCell="1" allowOverlap="1" wp14:anchorId="51499DA0" wp14:editId="254A2811">
                <wp:simplePos x="0" y="0"/>
                <wp:positionH relativeFrom="column">
                  <wp:posOffset>740883</wp:posOffset>
                </wp:positionH>
                <wp:positionV relativeFrom="paragraph">
                  <wp:posOffset>25946</wp:posOffset>
                </wp:positionV>
                <wp:extent cx="4254500" cy="1828800"/>
                <wp:effectExtent l="25400" t="25400" r="38100" b="25400"/>
                <wp:wrapThrough wrapText="bothSides">
                  <wp:wrapPolygon edited="0">
                    <wp:start x="-129" y="-300"/>
                    <wp:lineTo x="-129" y="21600"/>
                    <wp:lineTo x="21664" y="21600"/>
                    <wp:lineTo x="21664" y="-300"/>
                    <wp:lineTo x="-129" y="-300"/>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8288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5F73AD" w14:textId="77777777" w:rsidR="007E3B07" w:rsidRPr="005D503A" w:rsidRDefault="007E3B07"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7E3B07" w:rsidRPr="00385ED5" w:rsidRDefault="007E3B07" w:rsidP="00385ED5">
                            <w:pPr>
                              <w:tabs>
                                <w:tab w:val="left" w:pos="0"/>
                                <w:tab w:val="left" w:pos="284"/>
                                <w:tab w:val="left" w:pos="426"/>
                              </w:tabs>
                              <w:ind w:firstLine="142"/>
                              <w:rPr>
                                <w:rFonts w:asciiTheme="minorHAnsi" w:hAnsiTheme="minorHAnsi"/>
                                <w:b/>
                                <w:sz w:val="2"/>
                                <w:szCs w:val="10"/>
                              </w:rPr>
                            </w:pPr>
                          </w:p>
                          <w:p w14:paraId="16AFDCB8" w14:textId="77777777" w:rsidR="007E3B07" w:rsidRPr="005D503A" w:rsidRDefault="007E3B07"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7E3B07" w:rsidRPr="005D503A" w:rsidRDefault="007E3B07"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7E3B07" w:rsidRPr="005D503A" w:rsidRDefault="007E3B07"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78E5F783" w14:textId="77777777" w:rsidR="007E3B07" w:rsidRPr="005D503A" w:rsidRDefault="007E3B07"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5D503A">
                                <w:rPr>
                                  <w:rStyle w:val="Hyperlink"/>
                                  <w:rFonts w:asciiTheme="minorHAnsi" w:hAnsiTheme="minorHAnsi" w:cs="Arial"/>
                                  <w:color w:val="auto"/>
                                  <w:szCs w:val="22"/>
                                  <w:u w:val="none"/>
                                </w:rPr>
                                <w:t>www.saintaustins.org.uk</w:t>
                              </w:r>
                            </w:hyperlink>
                          </w:p>
                          <w:p w14:paraId="29555214" w14:textId="77777777" w:rsidR="007E3B07" w:rsidRPr="005D503A" w:rsidRDefault="007E3B07"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7E3B07" w:rsidRPr="005D503A" w:rsidRDefault="007E3B07"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7E3B07" w:rsidRPr="005D503A" w:rsidRDefault="007E3B07"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7E3B07" w:rsidRPr="005D503A" w:rsidRDefault="007E3B07"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7E3B07" w:rsidRDefault="007E3B07"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7E3B07" w:rsidRPr="00E342EA" w:rsidRDefault="007E3B07"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w:t>
                            </w:r>
                            <w:proofErr w:type="spellStart"/>
                            <w:r w:rsidRPr="00E342EA">
                              <w:rPr>
                                <w:rFonts w:asciiTheme="minorHAnsi" w:hAnsiTheme="minorHAnsi"/>
                                <w:sz w:val="18"/>
                                <w:szCs w:val="22"/>
                              </w:rPr>
                              <w:t>Mrs.</w:t>
                            </w:r>
                            <w:proofErr w:type="spellEnd"/>
                            <w:r w:rsidRPr="00E342EA">
                              <w:rPr>
                                <w:rFonts w:asciiTheme="minorHAnsi" w:hAnsiTheme="minorHAnsi"/>
                                <w:sz w:val="18"/>
                                <w:szCs w:val="22"/>
                              </w:rPr>
                              <w:t xml:space="preserve"> Sue Kelly, 07875549906</w:t>
                            </w:r>
                          </w:p>
                          <w:p w14:paraId="496DB1FB" w14:textId="77777777" w:rsidR="007E3B07" w:rsidRPr="00513E1C" w:rsidRDefault="007E3B07"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7E3B07" w:rsidRDefault="007E3B07"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7E3B07" w:rsidRDefault="007E3B07"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7E3B07" w:rsidRPr="00EE7FE3" w:rsidRDefault="007E3B07"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7E3B07" w:rsidRPr="00EE7FE3" w:rsidRDefault="007E3B07"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7E3B07" w:rsidRPr="004F4093" w:rsidRDefault="007E3B07"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7E3B07" w:rsidRDefault="007E3B07"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8.35pt;margin-top:2.05pt;width:335pt;height:2in;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" strokeweight="3pt">
                <v:stroke linestyle="thinThin"/>
                <v:shadow color="#868686" opacity="1" mv:blur="0" offset="2pt,2pt"/>
                <v:textbox>
                  <w:txbxContent>
                    <w:p w14:paraId="6C5F73AD" w14:textId="77777777" w:rsidR="007E3B07" w:rsidRPr="005D503A" w:rsidRDefault="007E3B07"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7E3B07" w:rsidRPr="00385ED5" w:rsidRDefault="007E3B07" w:rsidP="00385ED5">
                      <w:pPr>
                        <w:tabs>
                          <w:tab w:val="left" w:pos="0"/>
                          <w:tab w:val="left" w:pos="284"/>
                          <w:tab w:val="left" w:pos="426"/>
                        </w:tabs>
                        <w:ind w:firstLine="142"/>
                        <w:rPr>
                          <w:rFonts w:asciiTheme="minorHAnsi" w:hAnsiTheme="minorHAnsi"/>
                          <w:b/>
                          <w:sz w:val="2"/>
                          <w:szCs w:val="10"/>
                        </w:rPr>
                      </w:pPr>
                    </w:p>
                    <w:p w14:paraId="16AFDCB8" w14:textId="77777777" w:rsidR="007E3B07" w:rsidRPr="005D503A" w:rsidRDefault="007E3B07"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7E3B07" w:rsidRPr="005D503A" w:rsidRDefault="007E3B07"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7E3B07" w:rsidRPr="005D503A" w:rsidRDefault="007E3B07"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2" w:history="1">
                        <w:r w:rsidRPr="005D503A">
                          <w:rPr>
                            <w:rStyle w:val="Hyperlink"/>
                            <w:rFonts w:asciiTheme="minorHAnsi" w:hAnsiTheme="minorHAnsi" w:cs="Arial"/>
                            <w:color w:val="auto"/>
                            <w:szCs w:val="22"/>
                            <w:u w:val="none"/>
                          </w:rPr>
                          <w:t>staustins_rc@btinternet.com</w:t>
                        </w:r>
                      </w:hyperlink>
                    </w:p>
                    <w:p w14:paraId="78E5F783" w14:textId="77777777" w:rsidR="007E3B07" w:rsidRPr="005D503A" w:rsidRDefault="007E3B07"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3" w:history="1">
                        <w:r w:rsidRPr="005D503A">
                          <w:rPr>
                            <w:rStyle w:val="Hyperlink"/>
                            <w:rFonts w:asciiTheme="minorHAnsi" w:hAnsiTheme="minorHAnsi" w:cs="Arial"/>
                            <w:color w:val="auto"/>
                            <w:szCs w:val="22"/>
                            <w:u w:val="none"/>
                          </w:rPr>
                          <w:t>www.saintaustins.org.uk</w:t>
                        </w:r>
                      </w:hyperlink>
                    </w:p>
                    <w:p w14:paraId="29555214" w14:textId="77777777" w:rsidR="007E3B07" w:rsidRPr="005D503A" w:rsidRDefault="007E3B07"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7E3B07" w:rsidRPr="005D503A" w:rsidRDefault="007E3B07"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7E3B07" w:rsidRPr="005D503A" w:rsidRDefault="007E3B07"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7E3B07" w:rsidRPr="005D503A" w:rsidRDefault="007E3B07"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7E3B07" w:rsidRDefault="007E3B07"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7E3B07" w:rsidRPr="00E342EA" w:rsidRDefault="007E3B07"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w:t>
                      </w:r>
                      <w:proofErr w:type="spellStart"/>
                      <w:r w:rsidRPr="00E342EA">
                        <w:rPr>
                          <w:rFonts w:asciiTheme="minorHAnsi" w:hAnsiTheme="minorHAnsi"/>
                          <w:sz w:val="18"/>
                          <w:szCs w:val="22"/>
                        </w:rPr>
                        <w:t>Mrs.</w:t>
                      </w:r>
                      <w:proofErr w:type="spellEnd"/>
                      <w:r w:rsidRPr="00E342EA">
                        <w:rPr>
                          <w:rFonts w:asciiTheme="minorHAnsi" w:hAnsiTheme="minorHAnsi"/>
                          <w:sz w:val="18"/>
                          <w:szCs w:val="22"/>
                        </w:rPr>
                        <w:t xml:space="preserve"> Sue Kelly, 07875549906</w:t>
                      </w:r>
                    </w:p>
                    <w:p w14:paraId="496DB1FB" w14:textId="77777777" w:rsidR="007E3B07" w:rsidRPr="00513E1C" w:rsidRDefault="007E3B07"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7E3B07" w:rsidRDefault="007E3B07"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7E3B07" w:rsidRDefault="007E3B07"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7E3B07" w:rsidRPr="00EE7FE3" w:rsidRDefault="007E3B07"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7E3B07" w:rsidRPr="00EE7FE3" w:rsidRDefault="007E3B07"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7E3B07" w:rsidRPr="004F4093" w:rsidRDefault="007E3B07"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7E3B07" w:rsidRDefault="007E3B07" w:rsidP="004961DF">
                      <w:pPr>
                        <w:tabs>
                          <w:tab w:val="left" w:pos="0"/>
                          <w:tab w:val="left" w:pos="284"/>
                          <w:tab w:val="left" w:pos="426"/>
                        </w:tabs>
                        <w:ind w:firstLine="142"/>
                      </w:pPr>
                    </w:p>
                  </w:txbxContent>
                </v:textbox>
                <w10:wrap type="through"/>
              </v:shape>
            </w:pict>
          </mc:Fallback>
        </mc:AlternateContent>
      </w:r>
      <w:r w:rsidR="00010DB7">
        <w:rPr>
          <w:rFonts w:ascii="Footlight MT Light" w:hAnsi="Footlight MT Light"/>
          <w:noProof/>
          <w:color w:val="FF0000"/>
          <w:lang w:val="en-US"/>
        </w:rPr>
        <w:drawing>
          <wp:anchor distT="0" distB="0" distL="114300" distR="114300" simplePos="0" relativeHeight="251650560" behindDoc="0" locked="0" layoutInCell="1" allowOverlap="1" wp14:anchorId="03756E53" wp14:editId="087AACFD">
            <wp:simplePos x="0" y="0"/>
            <wp:positionH relativeFrom="column">
              <wp:posOffset>5059030</wp:posOffset>
            </wp:positionH>
            <wp:positionV relativeFrom="paragraph">
              <wp:posOffset>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4"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7D154B1E" w:rsidR="00DC1664" w:rsidRPr="005C048C" w:rsidRDefault="00DC1664" w:rsidP="000F5D4A">
      <w:pPr>
        <w:tabs>
          <w:tab w:val="left" w:pos="142"/>
          <w:tab w:val="left" w:pos="993"/>
          <w:tab w:val="left" w:pos="1560"/>
          <w:tab w:val="left" w:pos="1701"/>
        </w:tabs>
        <w:ind w:right="-2790"/>
        <w:rPr>
          <w:rFonts w:ascii="Footlight MT Light" w:hAnsi="Footlight MT Light"/>
          <w:noProof/>
          <w:color w:val="FF0000"/>
        </w:rPr>
      </w:pPr>
    </w:p>
    <w:p w14:paraId="3F9E6AA4" w14:textId="2AC1FB03" w:rsidR="002F6C2F" w:rsidRDefault="00CE2E7D" w:rsidP="006A1874">
      <w:pPr>
        <w:tabs>
          <w:tab w:val="left" w:pos="0"/>
          <w:tab w:val="left" w:pos="1276"/>
          <w:tab w:val="left" w:pos="1560"/>
          <w:tab w:val="left" w:pos="1701"/>
          <w:tab w:val="left" w:pos="2268"/>
        </w:tabs>
        <w:ind w:right="-2790"/>
        <w:sectPr w:rsidR="002F6C2F" w:rsidSect="005D3271">
          <w:headerReference w:type="default" r:id="rId15"/>
          <w:footerReference w:type="default" r:id="rId16"/>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674112" behindDoc="0" locked="0" layoutInCell="1" allowOverlap="1" wp14:anchorId="4D6146E9" wp14:editId="7A40191F">
                <wp:simplePos x="0" y="0"/>
                <wp:positionH relativeFrom="column">
                  <wp:posOffset>3556000</wp:posOffset>
                </wp:positionH>
                <wp:positionV relativeFrom="paragraph">
                  <wp:posOffset>81915</wp:posOffset>
                </wp:positionV>
                <wp:extent cx="2476500" cy="6629400"/>
                <wp:effectExtent l="0" t="0" r="0" b="0"/>
                <wp:wrapSquare wrapText="bothSides"/>
                <wp:docPr id="18" name="Text Box 18"/>
                <wp:cNvGraphicFramePr/>
                <a:graphic xmlns:a="http://schemas.openxmlformats.org/drawingml/2006/main">
                  <a:graphicData uri="http://schemas.microsoft.com/office/word/2010/wordprocessingShape">
                    <wps:wsp>
                      <wps:cNvSpPr txBox="1"/>
                      <wps:spPr bwMode="auto">
                        <a:xfrm>
                          <a:off x="0" y="0"/>
                          <a:ext cx="2476500" cy="6629400"/>
                        </a:xfrm>
                        <a:prstGeom prst="rect">
                          <a:avLst/>
                        </a:prstGeom>
                        <a:noFill/>
                        <a:ln w="25400" cap="flat" cmpd="sng" algn="ctr">
                          <a:noFill/>
                          <a:prstDash val="solid"/>
                          <a:headEnd/>
                          <a:tailEnd/>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465E61D" w14:textId="58371561" w:rsidR="007E3B07" w:rsidRPr="006A1874" w:rsidRDefault="007E3B07"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Weekly Events in the Parish</w:t>
                            </w:r>
                          </w:p>
                          <w:p w14:paraId="54399F2E" w14:textId="77777777" w:rsidR="007E3B07" w:rsidRPr="006A1874" w:rsidRDefault="007E3B07" w:rsidP="00DE3D36">
                            <w:pPr>
                              <w:rPr>
                                <w:rFonts w:asciiTheme="minorHAnsi" w:hAnsiTheme="minorHAnsi" w:cs="Arial"/>
                                <w:sz w:val="18"/>
                                <w:szCs w:val="20"/>
                              </w:rPr>
                            </w:pPr>
                            <w:r w:rsidRPr="006A1874">
                              <w:rPr>
                                <w:rFonts w:asciiTheme="minorHAnsi" w:hAnsiTheme="minorHAnsi" w:cs="Arial"/>
                                <w:b/>
                                <w:bCs/>
                                <w:sz w:val="18"/>
                                <w:szCs w:val="20"/>
                              </w:rPr>
                              <w:t>Monday - Convent Prayer Group:</w:t>
                            </w:r>
                            <w:r w:rsidRPr="006A1874">
                              <w:rPr>
                                <w:rFonts w:asciiTheme="minorHAnsi" w:hAnsiTheme="minorHAnsi" w:cs="Arial"/>
                                <w:sz w:val="18"/>
                                <w:szCs w:val="20"/>
                              </w:rPr>
                              <w:t xml:space="preserve">  </w:t>
                            </w:r>
                          </w:p>
                          <w:p w14:paraId="419C8DD7" w14:textId="77777777" w:rsidR="007E3B07" w:rsidRPr="006A1874" w:rsidRDefault="007E3B07" w:rsidP="00DE3D36">
                            <w:pPr>
                              <w:rPr>
                                <w:rFonts w:asciiTheme="minorHAnsi" w:hAnsiTheme="minorHAnsi" w:cs="Arial"/>
                                <w:sz w:val="18"/>
                                <w:szCs w:val="20"/>
                              </w:rPr>
                            </w:pPr>
                            <w:r w:rsidRPr="006A1874">
                              <w:rPr>
                                <w:rFonts w:asciiTheme="minorHAnsi" w:hAnsiTheme="minorHAnsi" w:cs="Arial"/>
                                <w:sz w:val="18"/>
                                <w:szCs w:val="20"/>
                              </w:rPr>
                              <w:t xml:space="preserve">St Joseph’s Nursing Home in the </w:t>
                            </w:r>
                          </w:p>
                          <w:p w14:paraId="2DFA3AB0" w14:textId="77777777" w:rsidR="007E3B07" w:rsidRPr="006A1874" w:rsidRDefault="007E3B07" w:rsidP="00DE3D36">
                            <w:pPr>
                              <w:rPr>
                                <w:rFonts w:asciiTheme="minorHAnsi" w:hAnsiTheme="minorHAnsi" w:cs="Arial"/>
                                <w:b/>
                                <w:sz w:val="18"/>
                                <w:szCs w:val="20"/>
                              </w:rPr>
                            </w:pPr>
                            <w:proofErr w:type="gramStart"/>
                            <w:r w:rsidRPr="006A1874">
                              <w:rPr>
                                <w:rFonts w:asciiTheme="minorHAnsi" w:hAnsiTheme="minorHAnsi" w:cs="Arial"/>
                                <w:sz w:val="18"/>
                                <w:szCs w:val="20"/>
                              </w:rPr>
                              <w:t>Convent Chapel at 1.30 p.m.</w:t>
                            </w:r>
                            <w:proofErr w:type="gramEnd"/>
                            <w:r w:rsidRPr="006A1874">
                              <w:rPr>
                                <w:rFonts w:asciiTheme="minorHAnsi" w:hAnsiTheme="minorHAnsi" w:cs="Arial"/>
                                <w:b/>
                                <w:sz w:val="18"/>
                                <w:szCs w:val="20"/>
                              </w:rPr>
                              <w:t xml:space="preserve"> </w:t>
                            </w:r>
                          </w:p>
                          <w:p w14:paraId="73AA33A6" w14:textId="77777777" w:rsidR="007E3B07" w:rsidRPr="006A1874" w:rsidRDefault="007E3B07" w:rsidP="00DE3D36">
                            <w:pPr>
                              <w:rPr>
                                <w:rFonts w:asciiTheme="minorHAnsi" w:hAnsiTheme="minorHAnsi" w:cs="Arial"/>
                                <w:sz w:val="18"/>
                                <w:szCs w:val="20"/>
                              </w:rPr>
                            </w:pPr>
                            <w:r w:rsidRPr="006A1874">
                              <w:rPr>
                                <w:rFonts w:asciiTheme="minorHAnsi" w:hAnsiTheme="minorHAnsi" w:cs="Arial"/>
                                <w:b/>
                                <w:sz w:val="18"/>
                                <w:szCs w:val="20"/>
                              </w:rPr>
                              <w:t>Tuesday - Knit &amp; Natter Group:</w:t>
                            </w:r>
                          </w:p>
                          <w:p w14:paraId="638C4C9B" w14:textId="77777777" w:rsidR="007E3B07" w:rsidRPr="006A1874" w:rsidRDefault="007E3B07" w:rsidP="00DE3D36">
                            <w:pPr>
                              <w:rPr>
                                <w:rFonts w:asciiTheme="minorHAnsi" w:hAnsiTheme="minorHAnsi" w:cs="Arial"/>
                                <w:sz w:val="18"/>
                                <w:szCs w:val="20"/>
                              </w:rPr>
                            </w:pPr>
                            <w:proofErr w:type="gramStart"/>
                            <w:r w:rsidRPr="006A1874">
                              <w:rPr>
                                <w:rFonts w:asciiTheme="minorHAnsi" w:hAnsiTheme="minorHAnsi" w:cs="Arial"/>
                                <w:sz w:val="18"/>
                                <w:szCs w:val="20"/>
                              </w:rPr>
                              <w:t>Meets in the Parish Room at 2.00 p.m.</w:t>
                            </w:r>
                            <w:proofErr w:type="gramEnd"/>
                          </w:p>
                          <w:p w14:paraId="1863C654" w14:textId="77777777" w:rsidR="007E3B07" w:rsidRPr="006A1874" w:rsidRDefault="007E3B07" w:rsidP="00DE3D36">
                            <w:pPr>
                              <w:rPr>
                                <w:rFonts w:asciiTheme="minorHAnsi" w:hAnsiTheme="minorHAnsi" w:cs="Arial"/>
                                <w:b/>
                                <w:sz w:val="18"/>
                                <w:szCs w:val="20"/>
                              </w:rPr>
                            </w:pPr>
                            <w:r w:rsidRPr="006A1874">
                              <w:rPr>
                                <w:rFonts w:asciiTheme="minorHAnsi" w:hAnsiTheme="minorHAnsi" w:cs="Arial"/>
                                <w:b/>
                                <w:sz w:val="18"/>
                                <w:szCs w:val="20"/>
                              </w:rPr>
                              <w:t xml:space="preserve">Thursday - Choir Practice: </w:t>
                            </w:r>
                          </w:p>
                          <w:p w14:paraId="46BC4D32" w14:textId="77777777" w:rsidR="007E3B07" w:rsidRPr="006A1874" w:rsidRDefault="007E3B07" w:rsidP="00DE3D36">
                            <w:pPr>
                              <w:rPr>
                                <w:rFonts w:asciiTheme="minorHAnsi" w:hAnsiTheme="minorHAnsi" w:cs="Arial"/>
                                <w:sz w:val="18"/>
                                <w:szCs w:val="20"/>
                              </w:rPr>
                            </w:pPr>
                            <w:proofErr w:type="gramStart"/>
                            <w:r w:rsidRPr="006A1874">
                              <w:rPr>
                                <w:rFonts w:asciiTheme="minorHAnsi" w:hAnsiTheme="minorHAnsi" w:cs="Arial"/>
                                <w:sz w:val="18"/>
                                <w:szCs w:val="20"/>
                              </w:rPr>
                              <w:t>Every Thursday</w:t>
                            </w:r>
                            <w:r w:rsidRPr="006A1874">
                              <w:rPr>
                                <w:rFonts w:asciiTheme="minorHAnsi" w:hAnsiTheme="minorHAnsi" w:cs="Arial"/>
                                <w:b/>
                                <w:sz w:val="18"/>
                                <w:szCs w:val="20"/>
                              </w:rPr>
                              <w:t xml:space="preserve"> </w:t>
                            </w:r>
                            <w:r w:rsidRPr="006A1874">
                              <w:rPr>
                                <w:rFonts w:asciiTheme="minorHAnsi" w:hAnsiTheme="minorHAnsi" w:cs="Arial"/>
                                <w:sz w:val="18"/>
                                <w:szCs w:val="20"/>
                              </w:rPr>
                              <w:t>evening at 7.30 p.m.</w:t>
                            </w:r>
                            <w:proofErr w:type="gramEnd"/>
                            <w:r w:rsidRPr="006A1874">
                              <w:rPr>
                                <w:rFonts w:asciiTheme="minorHAnsi" w:hAnsiTheme="minorHAnsi" w:cs="Arial"/>
                                <w:sz w:val="18"/>
                                <w:szCs w:val="20"/>
                              </w:rPr>
                              <w:t xml:space="preserve"> </w:t>
                            </w:r>
                          </w:p>
                          <w:p w14:paraId="40EA5859" w14:textId="77777777" w:rsidR="007E3B07" w:rsidRPr="006A1874" w:rsidRDefault="007E3B07" w:rsidP="00DE3D36">
                            <w:pPr>
                              <w:tabs>
                                <w:tab w:val="left" w:pos="5245"/>
                              </w:tabs>
                              <w:ind w:right="88"/>
                              <w:rPr>
                                <w:rFonts w:asciiTheme="minorHAnsi" w:hAnsiTheme="minorHAnsi" w:cs="Arial"/>
                                <w:b/>
                                <w:sz w:val="18"/>
                                <w:szCs w:val="20"/>
                              </w:rPr>
                            </w:pPr>
                            <w:r w:rsidRPr="006A1874">
                              <w:rPr>
                                <w:rFonts w:asciiTheme="minorHAnsi" w:hAnsiTheme="minorHAnsi" w:cs="Arial"/>
                                <w:b/>
                                <w:sz w:val="18"/>
                                <w:szCs w:val="20"/>
                              </w:rPr>
                              <w:t xml:space="preserve">Staffordshire County Hospital: </w:t>
                            </w:r>
                          </w:p>
                          <w:p w14:paraId="794C185C" w14:textId="77777777" w:rsidR="007E3B07" w:rsidRPr="006A1874" w:rsidRDefault="007E3B07" w:rsidP="00DE3D36">
                            <w:pPr>
                              <w:tabs>
                                <w:tab w:val="left" w:pos="5245"/>
                              </w:tabs>
                              <w:ind w:right="88"/>
                              <w:rPr>
                                <w:rFonts w:asciiTheme="minorHAnsi" w:hAnsiTheme="minorHAnsi" w:cs="Arial"/>
                                <w:sz w:val="18"/>
                                <w:szCs w:val="20"/>
                              </w:rPr>
                            </w:pPr>
                            <w:proofErr w:type="gramStart"/>
                            <w:r w:rsidRPr="006A1874">
                              <w:rPr>
                                <w:rFonts w:asciiTheme="minorHAnsi" w:hAnsiTheme="minorHAnsi" w:cs="Arial"/>
                                <w:sz w:val="18"/>
                                <w:szCs w:val="20"/>
                              </w:rPr>
                              <w:t>11.00 a.m. - 12.00 Noon.</w:t>
                            </w:r>
                            <w:proofErr w:type="gramEnd"/>
                          </w:p>
                          <w:p w14:paraId="774F6CF1" w14:textId="77777777" w:rsidR="007E3B07" w:rsidRPr="006A1874" w:rsidRDefault="007E3B07" w:rsidP="00DE3D36">
                            <w:pPr>
                              <w:tabs>
                                <w:tab w:val="left" w:pos="0"/>
                                <w:tab w:val="left" w:pos="1134"/>
                                <w:tab w:val="left" w:pos="1276"/>
                                <w:tab w:val="left" w:pos="1418"/>
                                <w:tab w:val="left" w:pos="2835"/>
                              </w:tabs>
                              <w:rPr>
                                <w:rFonts w:asciiTheme="minorHAnsi" w:hAnsiTheme="minorHAnsi" w:cs="Arial"/>
                                <w:b/>
                                <w:sz w:val="18"/>
                                <w:szCs w:val="20"/>
                              </w:rPr>
                            </w:pPr>
                            <w:r w:rsidRPr="006A1874">
                              <w:rPr>
                                <w:rFonts w:asciiTheme="minorHAnsi" w:hAnsiTheme="minorHAnsi" w:cs="Arial"/>
                                <w:b/>
                                <w:sz w:val="18"/>
                                <w:szCs w:val="20"/>
                              </w:rPr>
                              <w:t xml:space="preserve">Rosary: </w:t>
                            </w:r>
                          </w:p>
                          <w:p w14:paraId="3D134C91" w14:textId="77777777" w:rsidR="007E3B07" w:rsidRPr="006A1874" w:rsidRDefault="007E3B07" w:rsidP="00DE3D36">
                            <w:pPr>
                              <w:rPr>
                                <w:rFonts w:asciiTheme="minorHAnsi" w:hAnsiTheme="minorHAnsi" w:cs="Arial"/>
                                <w:sz w:val="18"/>
                                <w:szCs w:val="20"/>
                              </w:rPr>
                            </w:pPr>
                            <w:r w:rsidRPr="006A1874">
                              <w:rPr>
                                <w:rFonts w:asciiTheme="minorHAnsi" w:hAnsiTheme="minorHAnsi" w:cs="Arial"/>
                                <w:sz w:val="18"/>
                                <w:szCs w:val="20"/>
                              </w:rPr>
                              <w:t xml:space="preserve">A Decade of the Rosary is said after each </w:t>
                            </w:r>
                          </w:p>
                          <w:p w14:paraId="286D29A0" w14:textId="77777777" w:rsidR="007E3B07" w:rsidRPr="006A1874" w:rsidRDefault="007E3B07" w:rsidP="00DE3D36">
                            <w:pPr>
                              <w:rPr>
                                <w:rFonts w:asciiTheme="minorHAnsi" w:hAnsiTheme="minorHAnsi" w:cs="Arial"/>
                                <w:sz w:val="18"/>
                                <w:szCs w:val="20"/>
                              </w:rPr>
                            </w:pPr>
                            <w:proofErr w:type="gramStart"/>
                            <w:r w:rsidRPr="006A1874">
                              <w:rPr>
                                <w:rFonts w:asciiTheme="minorHAnsi" w:hAnsiTheme="minorHAnsi" w:cs="Arial"/>
                                <w:sz w:val="18"/>
                                <w:szCs w:val="20"/>
                              </w:rPr>
                              <w:t>weekday</w:t>
                            </w:r>
                            <w:proofErr w:type="gramEnd"/>
                            <w:r w:rsidRPr="006A1874">
                              <w:rPr>
                                <w:rFonts w:asciiTheme="minorHAnsi" w:hAnsiTheme="minorHAnsi" w:cs="Arial"/>
                                <w:sz w:val="18"/>
                                <w:szCs w:val="20"/>
                              </w:rPr>
                              <w:t xml:space="preserve"> Mass in Church.</w:t>
                            </w:r>
                          </w:p>
                          <w:p w14:paraId="7EE29585" w14:textId="77777777" w:rsidR="007E3B07" w:rsidRPr="006A1874" w:rsidRDefault="007E3B07" w:rsidP="00DE3D36">
                            <w:pPr>
                              <w:rPr>
                                <w:rFonts w:asciiTheme="minorHAnsi" w:hAnsiTheme="minorHAnsi" w:cs="Arial"/>
                                <w:b/>
                                <w:sz w:val="18"/>
                                <w:szCs w:val="20"/>
                                <w:u w:val="single"/>
                              </w:rPr>
                            </w:pPr>
                            <w:r w:rsidRPr="006A1874">
                              <w:rPr>
                                <w:rFonts w:asciiTheme="minorHAnsi" w:hAnsiTheme="minorHAnsi" w:cs="Arial"/>
                                <w:b/>
                                <w:sz w:val="18"/>
                                <w:szCs w:val="20"/>
                                <w:u w:val="single"/>
                              </w:rPr>
                              <w:t>Our Parish Schools</w:t>
                            </w:r>
                          </w:p>
                          <w:p w14:paraId="558F0A93" w14:textId="77777777" w:rsidR="007E3B07" w:rsidRPr="006A1874" w:rsidRDefault="007E3B07"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Mother Teresa of Kolkata Primary</w:t>
                            </w:r>
                          </w:p>
                          <w:p w14:paraId="6B957B99" w14:textId="77777777" w:rsidR="007E3B07" w:rsidRPr="006A1874" w:rsidRDefault="007E3B07"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Somerset Road, Stafford, ST 17 9UZ</w:t>
                            </w:r>
                          </w:p>
                          <w:p w14:paraId="60B38063" w14:textId="77777777" w:rsidR="007E3B07" w:rsidRPr="006A1874" w:rsidRDefault="007E3B07"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413276</w:t>
                            </w:r>
                          </w:p>
                          <w:p w14:paraId="61512DB4" w14:textId="77777777" w:rsidR="007E3B07" w:rsidRPr="006A1874" w:rsidRDefault="007E3B07" w:rsidP="00632F2E">
                            <w:pPr>
                              <w:tabs>
                                <w:tab w:val="left" w:pos="4253"/>
                              </w:tabs>
                              <w:rPr>
                                <w:rFonts w:asciiTheme="minorHAnsi" w:hAnsiTheme="minorHAnsi" w:cs="Arial"/>
                                <w:sz w:val="18"/>
                                <w:szCs w:val="20"/>
                              </w:rPr>
                            </w:pPr>
                            <w:r w:rsidRPr="006A1874">
                              <w:rPr>
                                <w:rFonts w:asciiTheme="minorHAnsi" w:hAnsiTheme="minorHAnsi" w:cs="Arial"/>
                                <w:sz w:val="18"/>
                                <w:szCs w:val="20"/>
                              </w:rPr>
                              <w:t>Website: www.bmtschool.co.uk</w:t>
                            </w:r>
                            <w:r w:rsidRPr="006A1874">
                              <w:rPr>
                                <w:sz w:val="18"/>
                                <w:szCs w:val="20"/>
                              </w:rPr>
                              <w:t xml:space="preserve"> </w:t>
                            </w:r>
                          </w:p>
                          <w:p w14:paraId="02534722" w14:textId="77777777" w:rsidR="007E3B07" w:rsidRPr="006A1874" w:rsidRDefault="007E3B07" w:rsidP="00632F2E">
                            <w:pPr>
                              <w:tabs>
                                <w:tab w:val="left" w:pos="4253"/>
                              </w:tabs>
                              <w:rPr>
                                <w:rFonts w:asciiTheme="minorHAnsi" w:hAnsiTheme="minorHAnsi" w:cs="Arial"/>
                                <w:b/>
                                <w:sz w:val="18"/>
                                <w:szCs w:val="20"/>
                              </w:rPr>
                            </w:pPr>
                            <w:r w:rsidRPr="006A1874">
                              <w:rPr>
                                <w:rFonts w:asciiTheme="minorHAnsi" w:hAnsiTheme="minorHAnsi" w:cs="Arial"/>
                                <w:b/>
                                <w:sz w:val="18"/>
                                <w:szCs w:val="20"/>
                              </w:rPr>
                              <w:t>St. Austin’s Primary</w:t>
                            </w:r>
                          </w:p>
                          <w:p w14:paraId="4FDC96AD" w14:textId="77777777" w:rsidR="007E3B07" w:rsidRPr="006A1874" w:rsidRDefault="007E3B07"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Garden Street, Stafford, ST17 4BT</w:t>
                            </w:r>
                          </w:p>
                          <w:p w14:paraId="3500C08D" w14:textId="27FA049F" w:rsidR="007E3B07" w:rsidRPr="006A1874" w:rsidRDefault="007E3B07"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413277Website: www.st-austins.org.uk</w:t>
                            </w:r>
                          </w:p>
                          <w:p w14:paraId="78E7A5A1" w14:textId="77777777" w:rsidR="007E3B07" w:rsidRPr="006A1874" w:rsidRDefault="007E3B07"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William Howard Catholic High School</w:t>
                            </w:r>
                          </w:p>
                          <w:p w14:paraId="69CA0B78" w14:textId="77777777" w:rsidR="007E3B07" w:rsidRPr="006A1874" w:rsidRDefault="007E3B07"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Rowley Avenue, Stafford, ST17 9AB</w:t>
                            </w:r>
                          </w:p>
                          <w:p w14:paraId="0726EFB6" w14:textId="77777777" w:rsidR="007E3B07" w:rsidRPr="006A1874" w:rsidRDefault="007E3B07"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244236</w:t>
                            </w:r>
                          </w:p>
                          <w:p w14:paraId="7BC6C8EB" w14:textId="77777777"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Website: www.bwh.staffs.sch.uk</w:t>
                            </w:r>
                          </w:p>
                          <w:p w14:paraId="1416DB3B" w14:textId="77777777" w:rsidR="007E3B07" w:rsidRPr="006A1874" w:rsidRDefault="007E3B07"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Other Catholic Churches in Stafford</w:t>
                            </w:r>
                          </w:p>
                          <w:p w14:paraId="4BE523A6" w14:textId="77777777" w:rsidR="007E3B07" w:rsidRPr="006A1874" w:rsidRDefault="007E3B07" w:rsidP="00632F2E">
                            <w:pPr>
                              <w:rPr>
                                <w:rFonts w:asciiTheme="minorHAnsi" w:hAnsiTheme="minorHAnsi" w:cs="Arial"/>
                                <w:b/>
                                <w:sz w:val="18"/>
                                <w:szCs w:val="20"/>
                              </w:rPr>
                            </w:pPr>
                            <w:r w:rsidRPr="006A1874">
                              <w:rPr>
                                <w:rFonts w:asciiTheme="minorHAnsi" w:hAnsiTheme="minorHAnsi" w:cs="Arial"/>
                                <w:b/>
                                <w:sz w:val="18"/>
                                <w:szCs w:val="20"/>
                              </w:rPr>
                              <w:t>St. Anne’s:</w:t>
                            </w:r>
                          </w:p>
                          <w:p w14:paraId="30958081" w14:textId="77777777"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 xml:space="preserve">Parish Priest: Fr. Robert </w:t>
                            </w:r>
                            <w:proofErr w:type="spellStart"/>
                            <w:r w:rsidRPr="006A1874">
                              <w:rPr>
                                <w:rFonts w:asciiTheme="minorHAnsi" w:hAnsiTheme="minorHAnsi" w:cs="Arial"/>
                                <w:sz w:val="18"/>
                                <w:szCs w:val="20"/>
                              </w:rPr>
                              <w:t>Devaney</w:t>
                            </w:r>
                            <w:proofErr w:type="spellEnd"/>
                          </w:p>
                          <w:p w14:paraId="726FAF99" w14:textId="77777777"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Address: Lynton Avenue, Stafford, ST17 0EA</w:t>
                            </w:r>
                          </w:p>
                          <w:p w14:paraId="41B07F83" w14:textId="77777777"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 xml:space="preserve">Telephone: 01785 661012 </w:t>
                            </w:r>
                          </w:p>
                          <w:p w14:paraId="2B18930B" w14:textId="77777777"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Email: stannes.stafford@gmail.com</w:t>
                            </w:r>
                          </w:p>
                          <w:p w14:paraId="68CDC74A" w14:textId="77777777"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Website: www.st-annes-st.org.uk</w:t>
                            </w:r>
                          </w:p>
                          <w:p w14:paraId="396347DC" w14:textId="77777777"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Sat: 5.30 pm. Confessions before 6 pm. Vigil Mass</w:t>
                            </w:r>
                          </w:p>
                          <w:p w14:paraId="30C8A4EE" w14:textId="77777777"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Sun: 11.15 a.m. Mass</w:t>
                            </w:r>
                          </w:p>
                          <w:p w14:paraId="1C6C086B" w14:textId="77777777" w:rsidR="007E3B07" w:rsidRPr="006A1874" w:rsidRDefault="007E3B07" w:rsidP="00632F2E">
                            <w:pPr>
                              <w:rPr>
                                <w:rFonts w:asciiTheme="minorHAnsi" w:hAnsiTheme="minorHAnsi" w:cs="Arial"/>
                                <w:b/>
                                <w:sz w:val="18"/>
                                <w:szCs w:val="20"/>
                              </w:rPr>
                            </w:pPr>
                            <w:r w:rsidRPr="006A1874">
                              <w:rPr>
                                <w:rFonts w:asciiTheme="minorHAnsi" w:hAnsiTheme="minorHAnsi" w:cs="Arial"/>
                                <w:b/>
                                <w:sz w:val="18"/>
                                <w:szCs w:val="20"/>
                              </w:rPr>
                              <w:t xml:space="preserve">St. Patrick’s: </w:t>
                            </w:r>
                            <w:r w:rsidRPr="006A1874">
                              <w:rPr>
                                <w:rFonts w:asciiTheme="minorHAnsi" w:hAnsiTheme="minorHAnsi" w:cs="Arial"/>
                                <w:i/>
                                <w:sz w:val="18"/>
                                <w:szCs w:val="20"/>
                              </w:rPr>
                              <w:t>Served from St Anne’s</w:t>
                            </w:r>
                          </w:p>
                          <w:p w14:paraId="778BAF0F" w14:textId="77777777"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 xml:space="preserve">Address: 48 </w:t>
                            </w:r>
                            <w:proofErr w:type="spellStart"/>
                            <w:r w:rsidRPr="006A1874">
                              <w:rPr>
                                <w:rFonts w:asciiTheme="minorHAnsi" w:hAnsiTheme="minorHAnsi" w:cs="Arial"/>
                                <w:sz w:val="18"/>
                                <w:szCs w:val="20"/>
                              </w:rPr>
                              <w:t>Sandon</w:t>
                            </w:r>
                            <w:proofErr w:type="spellEnd"/>
                            <w:r w:rsidRPr="006A1874">
                              <w:rPr>
                                <w:rFonts w:asciiTheme="minorHAnsi" w:hAnsiTheme="minorHAnsi" w:cs="Arial"/>
                                <w:sz w:val="18"/>
                                <w:szCs w:val="20"/>
                              </w:rPr>
                              <w:t xml:space="preserve"> Road, Stafford, ST16 3HF</w:t>
                            </w:r>
                          </w:p>
                          <w:p w14:paraId="3F8A7231" w14:textId="2676CB0F"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Sun: 9.00 a.m. Confessions before 9.30 a.m. Mass.</w:t>
                            </w:r>
                          </w:p>
                          <w:tbl>
                            <w:tblPr>
                              <w:tblStyle w:val="TableGrid"/>
                              <w:tblW w:w="4087" w:type="dxa"/>
                              <w:tblInd w:w="53" w:type="dxa"/>
                              <w:tblLook w:val="04A0" w:firstRow="1" w:lastRow="0" w:firstColumn="1" w:lastColumn="0" w:noHBand="0" w:noVBand="1"/>
                            </w:tblPr>
                            <w:tblGrid>
                              <w:gridCol w:w="4087"/>
                            </w:tblGrid>
                            <w:tr w:rsidR="007E3B07" w:rsidRPr="00CE2E7D" w14:paraId="35F5C677" w14:textId="77777777" w:rsidTr="009635DC">
                              <w:trPr>
                                <w:trHeight w:val="1633"/>
                              </w:trPr>
                              <w:tc>
                                <w:tcPr>
                                  <w:tcW w:w="4087" w:type="dxa"/>
                                  <w:tcBorders>
                                    <w:top w:val="nil"/>
                                    <w:left w:val="nil"/>
                                    <w:bottom w:val="nil"/>
                                    <w:right w:val="nil"/>
                                  </w:tcBorders>
                                </w:tcPr>
                                <w:p w14:paraId="3D4BA635" w14:textId="3D0741B3" w:rsidR="007E3B07" w:rsidRPr="001252FE" w:rsidRDefault="007E3B07" w:rsidP="001252FE">
                                  <w:pPr>
                                    <w:rPr>
                                      <w:rFonts w:asciiTheme="minorHAnsi" w:hAnsiTheme="minorHAnsi"/>
                                      <w:b/>
                                      <w:color w:val="000000"/>
                                      <w:sz w:val="2"/>
                                      <w:szCs w:val="20"/>
                                      <w:u w:val="single"/>
                                    </w:rPr>
                                  </w:pPr>
                                </w:p>
                                <w:p w14:paraId="311269D4" w14:textId="77777777" w:rsidR="007E3B07" w:rsidRPr="00CE2E7D" w:rsidRDefault="007E3B07" w:rsidP="00C0242C">
                                  <w:pPr>
                                    <w:pBdr>
                                      <w:top w:val="single" w:sz="4" w:space="1" w:color="auto"/>
                                      <w:left w:val="single" w:sz="4" w:space="4" w:color="auto"/>
                                      <w:bottom w:val="single" w:sz="4" w:space="1" w:color="auto"/>
                                      <w:right w:val="single" w:sz="4" w:space="4" w:color="auto"/>
                                    </w:pBdr>
                                    <w:jc w:val="center"/>
                                    <w:rPr>
                                      <w:rFonts w:asciiTheme="minorHAnsi" w:hAnsiTheme="minorHAnsi"/>
                                      <w:b/>
                                      <w:color w:val="000000"/>
                                      <w:sz w:val="2"/>
                                      <w:szCs w:val="20"/>
                                      <w:u w:val="single"/>
                                    </w:rPr>
                                  </w:pPr>
                                </w:p>
                                <w:p w14:paraId="356E2DA9" w14:textId="77777777" w:rsidR="007E3B07" w:rsidRPr="00CE2E7D" w:rsidRDefault="007E3B07" w:rsidP="00F1567A">
                                  <w:pPr>
                                    <w:pBdr>
                                      <w:top w:val="single" w:sz="4" w:space="1" w:color="auto"/>
                                      <w:left w:val="single" w:sz="4" w:space="4" w:color="auto"/>
                                      <w:bottom w:val="single" w:sz="4" w:space="1" w:color="auto"/>
                                      <w:right w:val="single" w:sz="4" w:space="4" w:color="auto"/>
                                    </w:pBdr>
                                    <w:rPr>
                                      <w:rFonts w:asciiTheme="minorHAnsi" w:hAnsiTheme="minorHAnsi"/>
                                      <w:b/>
                                      <w:color w:val="000000"/>
                                      <w:sz w:val="2"/>
                                      <w:szCs w:val="20"/>
                                      <w:u w:val="single"/>
                                    </w:rPr>
                                  </w:pPr>
                                </w:p>
                                <w:p w14:paraId="79FAE459" w14:textId="77777777" w:rsidR="007E3B07" w:rsidRPr="00CE2E7D" w:rsidRDefault="007E3B07"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b/>
                                      <w:color w:val="000000"/>
                                      <w:sz w:val="16"/>
                                      <w:szCs w:val="20"/>
                                      <w:u w:val="single"/>
                                    </w:rPr>
                                    <w:t>Thanks for your Offerings last week</w:t>
                                  </w:r>
                                  <w:r w:rsidRPr="00CE2E7D">
                                    <w:rPr>
                                      <w:rFonts w:asciiTheme="minorHAnsi" w:hAnsiTheme="minorHAnsi"/>
                                      <w:color w:val="000000"/>
                                      <w:sz w:val="16"/>
                                      <w:szCs w:val="20"/>
                                    </w:rPr>
                                    <w:t xml:space="preserve">  </w:t>
                                  </w:r>
                                </w:p>
                                <w:p w14:paraId="76FBB035" w14:textId="77777777" w:rsidR="007E3B07" w:rsidRPr="00CE2E7D" w:rsidRDefault="007E3B07"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6"/>
                                      <w:szCs w:val="20"/>
                                    </w:rPr>
                                  </w:pPr>
                                </w:p>
                                <w:p w14:paraId="5B2DC4E1" w14:textId="77777777" w:rsidR="007E3B07" w:rsidRDefault="007E3B07"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sidRPr="00CE2E7D">
                                    <w:rPr>
                                      <w:rFonts w:asciiTheme="minorHAnsi" w:hAnsiTheme="minorHAnsi"/>
                                      <w:color w:val="000000"/>
                                      <w:sz w:val="16"/>
                                      <w:szCs w:val="20"/>
                                    </w:rPr>
                                    <w:t xml:space="preserve">       </w:t>
                                  </w:r>
                                  <w:r w:rsidRPr="00CE2E7D">
                                    <w:rPr>
                                      <w:rFonts w:asciiTheme="minorHAnsi" w:hAnsiTheme="minorHAnsi"/>
                                      <w:color w:val="000000"/>
                                      <w:sz w:val="18"/>
                                      <w:szCs w:val="20"/>
                                    </w:rPr>
                                    <w:t>Gift Aid Envelopes: £ 531.20</w:t>
                                  </w:r>
                                </w:p>
                                <w:p w14:paraId="13F809F6" w14:textId="00EBEACF" w:rsidR="007E3B07" w:rsidRPr="00CE2E7D" w:rsidRDefault="007E3B07"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r w:rsidRPr="00CE2E7D">
                                    <w:rPr>
                                      <w:rFonts w:asciiTheme="minorHAnsi" w:hAnsiTheme="minorHAnsi"/>
                                      <w:color w:val="000000"/>
                                      <w:sz w:val="18"/>
                                      <w:szCs w:val="20"/>
                                    </w:rPr>
                                    <w:t xml:space="preserve"> Loose: £311.04</w:t>
                                  </w:r>
                                </w:p>
                                <w:p w14:paraId="3B442105" w14:textId="3FB39349" w:rsidR="007E3B07" w:rsidRPr="00CE2E7D" w:rsidRDefault="007E3B07"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sidRPr="00CE2E7D">
                                    <w:rPr>
                                      <w:rFonts w:asciiTheme="minorHAnsi" w:hAnsiTheme="minorHAnsi"/>
                                      <w:color w:val="000000"/>
                                      <w:sz w:val="18"/>
                                      <w:szCs w:val="20"/>
                                    </w:rPr>
                                    <w:t>Catholic Communications:</w:t>
                                  </w:r>
                                </w:p>
                                <w:p w14:paraId="2DA2EF2C" w14:textId="6CF448F5" w:rsidR="007E3B07" w:rsidRPr="00CE2E7D" w:rsidRDefault="007E3B07"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sidRPr="00CE2E7D">
                                    <w:rPr>
                                      <w:rFonts w:asciiTheme="minorHAnsi" w:hAnsiTheme="minorHAnsi"/>
                                      <w:color w:val="000000"/>
                                      <w:sz w:val="18"/>
                                      <w:szCs w:val="20"/>
                                    </w:rPr>
                                    <w:t xml:space="preserve"> </w:t>
                                  </w:r>
                                  <w:r>
                                    <w:rPr>
                                      <w:rFonts w:asciiTheme="minorHAnsi" w:hAnsiTheme="minorHAnsi"/>
                                      <w:color w:val="000000"/>
                                      <w:sz w:val="18"/>
                                      <w:szCs w:val="20"/>
                                    </w:rPr>
                                    <w:t xml:space="preserve">                        </w:t>
                                  </w:r>
                                  <w:r w:rsidRPr="00CE2E7D">
                                    <w:rPr>
                                      <w:rFonts w:asciiTheme="minorHAnsi" w:hAnsiTheme="minorHAnsi"/>
                                      <w:color w:val="000000"/>
                                      <w:sz w:val="18"/>
                                      <w:szCs w:val="20"/>
                                    </w:rPr>
                                    <w:t xml:space="preserve"> Gift aid: £291.21</w:t>
                                  </w:r>
                                </w:p>
                                <w:p w14:paraId="67262285" w14:textId="283C2247" w:rsidR="007E3B07" w:rsidRPr="00CE2E7D" w:rsidRDefault="007E3B07"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r>
                                    <w:rPr>
                                      <w:rFonts w:asciiTheme="minorHAnsi" w:hAnsiTheme="minorHAnsi"/>
                                      <w:color w:val="000000"/>
                                      <w:sz w:val="18"/>
                                      <w:szCs w:val="20"/>
                                    </w:rPr>
                                    <w:t xml:space="preserve">                            </w:t>
                                  </w:r>
                                  <w:r w:rsidRPr="00CE2E7D">
                                    <w:rPr>
                                      <w:rFonts w:asciiTheme="minorHAnsi" w:hAnsiTheme="minorHAnsi"/>
                                      <w:color w:val="000000"/>
                                      <w:sz w:val="18"/>
                                      <w:szCs w:val="20"/>
                                    </w:rPr>
                                    <w:t>Loose: £132.43</w:t>
                                  </w:r>
                                </w:p>
                                <w:p w14:paraId="4D4FAAB7" w14:textId="1B767021" w:rsidR="007E3B07" w:rsidRPr="00CE2E7D" w:rsidRDefault="007E3B07" w:rsidP="00F15FE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Cs w:val="20"/>
                                    </w:rPr>
                                  </w:pPr>
                                  <w:r w:rsidRPr="00CE2E7D">
                                    <w:rPr>
                                      <w:rFonts w:asciiTheme="minorHAnsi" w:hAnsiTheme="minorHAnsi"/>
                                      <w:color w:val="000000"/>
                                      <w:szCs w:val="20"/>
                                    </w:rPr>
                                    <w:t xml:space="preserve">                      </w:t>
                                  </w:r>
                                </w:p>
                                <w:p w14:paraId="4749D5E6" w14:textId="258AD53A" w:rsidR="007E3B07" w:rsidRPr="00CE2E7D" w:rsidRDefault="007E3B07" w:rsidP="00476B95">
                                  <w:pPr>
                                    <w:pBdr>
                                      <w:top w:val="single" w:sz="4" w:space="1" w:color="auto"/>
                                      <w:left w:val="single" w:sz="4" w:space="4" w:color="auto"/>
                                      <w:bottom w:val="single" w:sz="4" w:space="1" w:color="auto"/>
                                      <w:right w:val="single" w:sz="4" w:space="4" w:color="auto"/>
                                    </w:pBdr>
                                    <w:rPr>
                                      <w:rFonts w:asciiTheme="minorHAnsi" w:hAnsiTheme="minorHAnsi"/>
                                      <w:color w:val="000000"/>
                                      <w:sz w:val="14"/>
                                      <w:szCs w:val="20"/>
                                    </w:rPr>
                                  </w:pPr>
                                  <w:r w:rsidRPr="00CE2E7D">
                                    <w:rPr>
                                      <w:rFonts w:asciiTheme="minorHAnsi" w:hAnsiTheme="minorHAnsi"/>
                                      <w:color w:val="000000"/>
                                      <w:sz w:val="14"/>
                                      <w:szCs w:val="20"/>
                                    </w:rPr>
                                    <w:t xml:space="preserve">                     </w:t>
                                  </w:r>
                                </w:p>
                                <w:p w14:paraId="76C33CEC" w14:textId="77777777" w:rsidR="007E3B07" w:rsidRPr="00CE2E7D" w:rsidRDefault="007E3B07"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4"/>
                                      <w:szCs w:val="20"/>
                                    </w:rPr>
                                  </w:pPr>
                                </w:p>
                                <w:p w14:paraId="08F61A09" w14:textId="36EC17A3" w:rsidR="007E3B07" w:rsidRPr="00CE2E7D" w:rsidRDefault="007E3B07"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p>
                                <w:p w14:paraId="00A8421E" w14:textId="33A41D05" w:rsidR="007E3B07" w:rsidRPr="00CE2E7D" w:rsidRDefault="007E3B07"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4"/>
                                      <w:szCs w:val="20"/>
                                    </w:rPr>
                                  </w:pPr>
                                  <w:r w:rsidRPr="00CE2E7D">
                                    <w:rPr>
                                      <w:rFonts w:asciiTheme="minorHAnsi" w:hAnsiTheme="minorHAnsi"/>
                                      <w:color w:val="000000"/>
                                      <w:sz w:val="14"/>
                                      <w:szCs w:val="20"/>
                                    </w:rPr>
                                    <w:t xml:space="preserve">                              </w:t>
                                  </w:r>
                                </w:p>
                                <w:p w14:paraId="707255A3" w14:textId="77777777" w:rsidR="007E3B07" w:rsidRPr="00CE2E7D" w:rsidRDefault="007E3B07" w:rsidP="00110238">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6D4C510A" w14:textId="77777777" w:rsidR="007E3B07" w:rsidRPr="00CE2E7D" w:rsidRDefault="007E3B07" w:rsidP="00110238">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23CDCC2B" w14:textId="77777777" w:rsidR="007E3B07" w:rsidRPr="00CE2E7D" w:rsidRDefault="007E3B07"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r w:rsidRPr="00CE2E7D">
                                    <w:rPr>
                                      <w:rFonts w:asciiTheme="minorHAnsi" w:hAnsiTheme="minorHAnsi"/>
                                      <w:color w:val="000000"/>
                                      <w:sz w:val="18"/>
                                      <w:szCs w:val="20"/>
                                    </w:rPr>
                                    <w:t xml:space="preserve"> </w:t>
                                  </w:r>
                                </w:p>
                                <w:p w14:paraId="291E57E0" w14:textId="77777777" w:rsidR="007E3B07" w:rsidRPr="00CE2E7D" w:rsidRDefault="007E3B07"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24"/>
                                      <w:szCs w:val="20"/>
                                    </w:rPr>
                                  </w:pPr>
                                  <w:r w:rsidRPr="00CE2E7D">
                                    <w:rPr>
                                      <w:rFonts w:asciiTheme="minorHAnsi" w:hAnsiTheme="minorHAnsi"/>
                                      <w:color w:val="000000"/>
                                      <w:szCs w:val="20"/>
                                    </w:rPr>
                                    <w:t xml:space="preserve">             </w:t>
                                  </w:r>
                                </w:p>
                                <w:p w14:paraId="0C1E0671" w14:textId="77777777" w:rsidR="007E3B07" w:rsidRPr="00CE2E7D" w:rsidRDefault="007E3B07"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76E9DD43" w14:textId="77777777" w:rsidR="007E3B07" w:rsidRPr="00CE2E7D" w:rsidRDefault="007E3B07"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04DA46BC" w14:textId="77777777" w:rsidR="007E3B07" w:rsidRPr="00CE2E7D" w:rsidRDefault="007E3B07" w:rsidP="00013069">
                                  <w:pPr>
                                    <w:rPr>
                                      <w:rFonts w:asciiTheme="minorHAnsi" w:hAnsiTheme="minorHAnsi"/>
                                      <w:color w:val="000000"/>
                                      <w:sz w:val="16"/>
                                      <w:szCs w:val="20"/>
                                    </w:rPr>
                                  </w:pPr>
                                  <w:r w:rsidRPr="00CE2E7D">
                                    <w:rPr>
                                      <w:rFonts w:asciiTheme="minorHAnsi" w:hAnsiTheme="minorHAnsi"/>
                                      <w:color w:val="000000"/>
                                      <w:sz w:val="16"/>
                                      <w:szCs w:val="20"/>
                                    </w:rPr>
                                    <w:t xml:space="preserve">      </w:t>
                                  </w:r>
                                </w:p>
                                <w:p w14:paraId="44D84348" w14:textId="77777777" w:rsidR="007E3B07" w:rsidRPr="00CE2E7D" w:rsidRDefault="007E3B07" w:rsidP="0085207C">
                                  <w:pPr>
                                    <w:rPr>
                                      <w:rFonts w:asciiTheme="minorHAnsi" w:hAnsiTheme="minorHAnsi"/>
                                      <w:color w:val="000000"/>
                                      <w:sz w:val="16"/>
                                      <w:szCs w:val="20"/>
                                    </w:rPr>
                                  </w:pPr>
                                  <w:r w:rsidRPr="00CE2E7D">
                                    <w:rPr>
                                      <w:rFonts w:asciiTheme="minorHAnsi" w:hAnsiTheme="minorHAnsi"/>
                                      <w:color w:val="000000"/>
                                      <w:sz w:val="16"/>
                                      <w:szCs w:val="20"/>
                                    </w:rPr>
                                    <w:t xml:space="preserve">                      </w:t>
                                  </w:r>
                                </w:p>
                                <w:p w14:paraId="379A08B5" w14:textId="77777777" w:rsidR="007E3B07" w:rsidRPr="00CE2E7D" w:rsidRDefault="007E3B07" w:rsidP="0078682D">
                                  <w:pPr>
                                    <w:rPr>
                                      <w:rFonts w:asciiTheme="minorHAnsi" w:hAnsiTheme="minorHAnsi"/>
                                      <w:color w:val="000000"/>
                                      <w:sz w:val="12"/>
                                      <w:szCs w:val="20"/>
                                    </w:rPr>
                                  </w:pPr>
                                </w:p>
                                <w:p w14:paraId="2B4CE2A5" w14:textId="77777777" w:rsidR="007E3B07" w:rsidRPr="00CE2E7D" w:rsidRDefault="007E3B07" w:rsidP="00032D78">
                                  <w:pPr>
                                    <w:rPr>
                                      <w:rFonts w:asciiTheme="minorHAnsi" w:hAnsiTheme="minorHAnsi"/>
                                      <w:color w:val="000000"/>
                                      <w:sz w:val="12"/>
                                      <w:szCs w:val="20"/>
                                    </w:rPr>
                                  </w:pPr>
                                  <w:r w:rsidRPr="00CE2E7D">
                                    <w:rPr>
                                      <w:rFonts w:asciiTheme="minorHAnsi" w:hAnsiTheme="minorHAnsi"/>
                                      <w:color w:val="000000"/>
                                      <w:sz w:val="12"/>
                                      <w:szCs w:val="20"/>
                                    </w:rPr>
                                    <w:t xml:space="preserve"> </w:t>
                                  </w:r>
                                </w:p>
                                <w:p w14:paraId="3F9F9415" w14:textId="77777777" w:rsidR="007E3B07" w:rsidRPr="00CE2E7D" w:rsidRDefault="007E3B07" w:rsidP="007F23BB">
                                  <w:pPr>
                                    <w:rPr>
                                      <w:rFonts w:asciiTheme="minorHAnsi" w:hAnsiTheme="minorHAnsi"/>
                                      <w:color w:val="000000"/>
                                      <w:sz w:val="16"/>
                                      <w:szCs w:val="20"/>
                                    </w:rPr>
                                  </w:pPr>
                                  <w:r w:rsidRPr="00CE2E7D">
                                    <w:rPr>
                                      <w:rFonts w:asciiTheme="minorHAnsi" w:hAnsiTheme="minorHAnsi"/>
                                      <w:color w:val="000000"/>
                                      <w:sz w:val="14"/>
                                      <w:szCs w:val="20"/>
                                    </w:rPr>
                                    <w:t xml:space="preserve">      </w:t>
                                  </w:r>
                                </w:p>
                                <w:p w14:paraId="6800AFAF" w14:textId="77777777" w:rsidR="007E3B07" w:rsidRPr="00CE2E7D" w:rsidRDefault="007E3B07" w:rsidP="004077EC">
                                  <w:pPr>
                                    <w:rPr>
                                      <w:rFonts w:asciiTheme="minorHAnsi" w:hAnsiTheme="minorHAnsi"/>
                                      <w:color w:val="000000"/>
                                      <w:sz w:val="18"/>
                                      <w:szCs w:val="20"/>
                                    </w:rPr>
                                  </w:pPr>
                                  <w:r w:rsidRPr="00CE2E7D">
                                    <w:rPr>
                                      <w:rFonts w:asciiTheme="minorHAnsi" w:hAnsiTheme="minorHAnsi"/>
                                      <w:color w:val="000000"/>
                                      <w:sz w:val="18"/>
                                      <w:szCs w:val="20"/>
                                    </w:rPr>
                                    <w:t xml:space="preserve">                </w:t>
                                  </w:r>
                                </w:p>
                                <w:p w14:paraId="7D60C667" w14:textId="77777777" w:rsidR="007E3B07" w:rsidRPr="00CE2E7D" w:rsidRDefault="007E3B07" w:rsidP="00984AA1">
                                  <w:pPr>
                                    <w:rPr>
                                      <w:rFonts w:asciiTheme="minorHAnsi" w:hAnsiTheme="minorHAnsi"/>
                                      <w:color w:val="000000"/>
                                      <w:sz w:val="18"/>
                                      <w:szCs w:val="20"/>
                                    </w:rPr>
                                  </w:pPr>
                                  <w:r w:rsidRPr="00CE2E7D">
                                    <w:rPr>
                                      <w:rFonts w:asciiTheme="minorHAnsi" w:hAnsiTheme="minorHAnsi"/>
                                      <w:color w:val="000000"/>
                                      <w:szCs w:val="20"/>
                                    </w:rPr>
                                    <w:t xml:space="preserve">                      </w:t>
                                  </w:r>
                                </w:p>
                                <w:p w14:paraId="04A86AF6" w14:textId="77777777" w:rsidR="007E3B07" w:rsidRPr="00CE2E7D" w:rsidRDefault="007E3B07" w:rsidP="00EC64FE">
                                  <w:pPr>
                                    <w:rPr>
                                      <w:rFonts w:asciiTheme="minorHAnsi" w:hAnsiTheme="minorHAnsi"/>
                                      <w:color w:val="000000"/>
                                      <w:sz w:val="6"/>
                                      <w:szCs w:val="20"/>
                                    </w:rPr>
                                  </w:pPr>
                                  <w:r w:rsidRPr="00CE2E7D">
                                    <w:rPr>
                                      <w:rFonts w:asciiTheme="minorHAnsi" w:hAnsiTheme="minorHAnsi"/>
                                      <w:color w:val="000000"/>
                                      <w:sz w:val="16"/>
                                      <w:szCs w:val="20"/>
                                    </w:rPr>
                                    <w:t xml:space="preserve">                </w:t>
                                  </w:r>
                                </w:p>
                                <w:p w14:paraId="4C1C177D" w14:textId="77777777" w:rsidR="007E3B07" w:rsidRPr="00CE2E7D" w:rsidRDefault="007E3B07" w:rsidP="0088527F">
                                  <w:pPr>
                                    <w:rPr>
                                      <w:rFonts w:asciiTheme="minorHAnsi" w:hAnsiTheme="minorHAnsi"/>
                                      <w:color w:val="000000"/>
                                      <w:sz w:val="2"/>
                                      <w:szCs w:val="20"/>
                                    </w:rPr>
                                  </w:pPr>
                                  <w:r w:rsidRPr="00CE2E7D">
                                    <w:rPr>
                                      <w:rFonts w:asciiTheme="minorHAnsi" w:hAnsiTheme="minorHAnsi"/>
                                      <w:color w:val="000000"/>
                                      <w:sz w:val="14"/>
                                      <w:szCs w:val="20"/>
                                    </w:rPr>
                                    <w:t xml:space="preserve">               </w:t>
                                  </w:r>
                                </w:p>
                                <w:p w14:paraId="6CBDF21F" w14:textId="77777777" w:rsidR="007E3B07" w:rsidRPr="007A73DD" w:rsidRDefault="007E3B07" w:rsidP="001F35DF">
                                  <w:pPr>
                                    <w:rPr>
                                      <w:rFonts w:asciiTheme="minorHAnsi" w:hAnsiTheme="minorHAnsi"/>
                                      <w:color w:val="000000"/>
                                      <w:sz w:val="2"/>
                                      <w:szCs w:val="20"/>
                                    </w:rPr>
                                  </w:pPr>
                                  <w:r w:rsidRPr="00CE2E7D">
                                    <w:rPr>
                                      <w:rFonts w:asciiTheme="minorHAnsi" w:hAnsiTheme="minorHAnsi"/>
                                      <w:color w:val="000000"/>
                                      <w:sz w:val="14"/>
                                      <w:szCs w:val="20"/>
                                    </w:rPr>
                                    <w:t xml:space="preserve"> </w:t>
                                  </w:r>
                                </w:p>
                                <w:p w14:paraId="4DFE75B0" w14:textId="77777777" w:rsidR="007E3B07" w:rsidRPr="00CE2E7D" w:rsidRDefault="007E3B07" w:rsidP="000C062D">
                                  <w:pPr>
                                    <w:rPr>
                                      <w:rFonts w:asciiTheme="minorHAnsi" w:hAnsiTheme="minorHAnsi"/>
                                      <w:color w:val="000000"/>
                                      <w:sz w:val="2"/>
                                      <w:szCs w:val="20"/>
                                    </w:rPr>
                                  </w:pPr>
                                  <w:r w:rsidRPr="00CE2E7D">
                                    <w:rPr>
                                      <w:rFonts w:asciiTheme="minorHAnsi" w:hAnsiTheme="minorHAnsi"/>
                                      <w:color w:val="000000"/>
                                      <w:sz w:val="14"/>
                                      <w:szCs w:val="20"/>
                                    </w:rPr>
                                    <w:t xml:space="preserve"> </w:t>
                                  </w:r>
                                </w:p>
                              </w:tc>
                            </w:tr>
                            <w:tr w:rsidR="007E3B07" w:rsidRPr="00CE2E7D" w14:paraId="0F0AA511" w14:textId="77777777" w:rsidTr="009635DC">
                              <w:trPr>
                                <w:trHeight w:val="1219"/>
                              </w:trPr>
                              <w:tc>
                                <w:tcPr>
                                  <w:tcW w:w="4087" w:type="dxa"/>
                                  <w:tcBorders>
                                    <w:top w:val="nil"/>
                                  </w:tcBorders>
                                </w:tcPr>
                                <w:p w14:paraId="30CBA1CB" w14:textId="77777777" w:rsidR="007E3B07" w:rsidRPr="00CE2E7D" w:rsidRDefault="007E3B07" w:rsidP="00DD1E89">
                                  <w:pPr>
                                    <w:jc w:val="center"/>
                                    <w:rPr>
                                      <w:rFonts w:asciiTheme="minorHAnsi" w:hAnsiTheme="minorHAnsi"/>
                                      <w:b/>
                                      <w:color w:val="000000"/>
                                      <w:sz w:val="12"/>
                                      <w:szCs w:val="20"/>
                                      <w:u w:val="single"/>
                                    </w:rPr>
                                  </w:pPr>
                                </w:p>
                              </w:tc>
                            </w:tr>
                            <w:tr w:rsidR="007E3B07" w:rsidRPr="00CE2E7D" w14:paraId="7A7B19B9" w14:textId="77777777" w:rsidTr="009635DC">
                              <w:trPr>
                                <w:trHeight w:val="1219"/>
                              </w:trPr>
                              <w:tc>
                                <w:tcPr>
                                  <w:tcW w:w="4087" w:type="dxa"/>
                                </w:tcPr>
                                <w:p w14:paraId="266B391F" w14:textId="77777777" w:rsidR="007E3B07" w:rsidRPr="00CE2E7D" w:rsidRDefault="007E3B07" w:rsidP="00DD1E89">
                                  <w:pPr>
                                    <w:jc w:val="center"/>
                                    <w:rPr>
                                      <w:rFonts w:asciiTheme="minorHAnsi" w:hAnsiTheme="minorHAnsi"/>
                                      <w:b/>
                                      <w:color w:val="000000"/>
                                      <w:sz w:val="12"/>
                                      <w:szCs w:val="20"/>
                                      <w:u w:val="single"/>
                                    </w:rPr>
                                  </w:pPr>
                                </w:p>
                              </w:tc>
                            </w:tr>
                            <w:tr w:rsidR="007E3B07" w:rsidRPr="00CE2E7D" w14:paraId="2AF3377E" w14:textId="77777777" w:rsidTr="009635DC">
                              <w:trPr>
                                <w:trHeight w:val="1219"/>
                              </w:trPr>
                              <w:tc>
                                <w:tcPr>
                                  <w:tcW w:w="4087" w:type="dxa"/>
                                </w:tcPr>
                                <w:p w14:paraId="3DB6DAC3" w14:textId="77777777" w:rsidR="007E3B07" w:rsidRPr="00CE2E7D" w:rsidRDefault="007E3B07" w:rsidP="00DD1E89">
                                  <w:pPr>
                                    <w:jc w:val="center"/>
                                    <w:rPr>
                                      <w:rFonts w:asciiTheme="minorHAnsi" w:hAnsiTheme="minorHAnsi"/>
                                      <w:b/>
                                      <w:color w:val="000000"/>
                                      <w:sz w:val="12"/>
                                      <w:szCs w:val="20"/>
                                      <w:u w:val="single"/>
                                    </w:rPr>
                                  </w:pPr>
                                </w:p>
                              </w:tc>
                            </w:tr>
                          </w:tbl>
                          <w:p w14:paraId="5F96C8A3" w14:textId="77777777" w:rsidR="007E3B07" w:rsidRPr="00CE2E7D" w:rsidRDefault="007E3B07" w:rsidP="00DE3D36">
                            <w:pPr>
                              <w:rPr>
                                <w:rFonts w:asciiTheme="minorHAnsi" w:hAnsiTheme="minorHAnsi" w:cs="Arial"/>
                                <w:sz w:val="16"/>
                                <w:szCs w:val="20"/>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280pt;margin-top:6.45pt;width:195pt;height:52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" filled="f" stroked="f" strokeweight="2pt">
                <v:textbox>
                  <w:txbxContent>
                    <w:p w14:paraId="0465E61D" w14:textId="58371561" w:rsidR="007E3B07" w:rsidRPr="006A1874" w:rsidRDefault="007E3B07"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Weekly Events in the Parish</w:t>
                      </w:r>
                    </w:p>
                    <w:p w14:paraId="54399F2E" w14:textId="77777777" w:rsidR="007E3B07" w:rsidRPr="006A1874" w:rsidRDefault="007E3B07" w:rsidP="00DE3D36">
                      <w:pPr>
                        <w:rPr>
                          <w:rFonts w:asciiTheme="minorHAnsi" w:hAnsiTheme="minorHAnsi" w:cs="Arial"/>
                          <w:sz w:val="18"/>
                          <w:szCs w:val="20"/>
                        </w:rPr>
                      </w:pPr>
                      <w:r w:rsidRPr="006A1874">
                        <w:rPr>
                          <w:rFonts w:asciiTheme="minorHAnsi" w:hAnsiTheme="minorHAnsi" w:cs="Arial"/>
                          <w:b/>
                          <w:bCs/>
                          <w:sz w:val="18"/>
                          <w:szCs w:val="20"/>
                        </w:rPr>
                        <w:t>Monday - Convent Prayer Group:</w:t>
                      </w:r>
                      <w:r w:rsidRPr="006A1874">
                        <w:rPr>
                          <w:rFonts w:asciiTheme="minorHAnsi" w:hAnsiTheme="minorHAnsi" w:cs="Arial"/>
                          <w:sz w:val="18"/>
                          <w:szCs w:val="20"/>
                        </w:rPr>
                        <w:t xml:space="preserve">  </w:t>
                      </w:r>
                    </w:p>
                    <w:p w14:paraId="419C8DD7" w14:textId="77777777" w:rsidR="007E3B07" w:rsidRPr="006A1874" w:rsidRDefault="007E3B07" w:rsidP="00DE3D36">
                      <w:pPr>
                        <w:rPr>
                          <w:rFonts w:asciiTheme="minorHAnsi" w:hAnsiTheme="minorHAnsi" w:cs="Arial"/>
                          <w:sz w:val="18"/>
                          <w:szCs w:val="20"/>
                        </w:rPr>
                      </w:pPr>
                      <w:r w:rsidRPr="006A1874">
                        <w:rPr>
                          <w:rFonts w:asciiTheme="minorHAnsi" w:hAnsiTheme="minorHAnsi" w:cs="Arial"/>
                          <w:sz w:val="18"/>
                          <w:szCs w:val="20"/>
                        </w:rPr>
                        <w:t xml:space="preserve">St Joseph’s Nursing Home in the </w:t>
                      </w:r>
                    </w:p>
                    <w:p w14:paraId="2DFA3AB0" w14:textId="77777777" w:rsidR="007E3B07" w:rsidRPr="006A1874" w:rsidRDefault="007E3B07" w:rsidP="00DE3D36">
                      <w:pPr>
                        <w:rPr>
                          <w:rFonts w:asciiTheme="minorHAnsi" w:hAnsiTheme="minorHAnsi" w:cs="Arial"/>
                          <w:b/>
                          <w:sz w:val="18"/>
                          <w:szCs w:val="20"/>
                        </w:rPr>
                      </w:pPr>
                      <w:proofErr w:type="gramStart"/>
                      <w:r w:rsidRPr="006A1874">
                        <w:rPr>
                          <w:rFonts w:asciiTheme="minorHAnsi" w:hAnsiTheme="minorHAnsi" w:cs="Arial"/>
                          <w:sz w:val="18"/>
                          <w:szCs w:val="20"/>
                        </w:rPr>
                        <w:t>Convent Chapel at 1.30 p.m.</w:t>
                      </w:r>
                      <w:proofErr w:type="gramEnd"/>
                      <w:r w:rsidRPr="006A1874">
                        <w:rPr>
                          <w:rFonts w:asciiTheme="minorHAnsi" w:hAnsiTheme="minorHAnsi" w:cs="Arial"/>
                          <w:b/>
                          <w:sz w:val="18"/>
                          <w:szCs w:val="20"/>
                        </w:rPr>
                        <w:t xml:space="preserve"> </w:t>
                      </w:r>
                    </w:p>
                    <w:p w14:paraId="73AA33A6" w14:textId="77777777" w:rsidR="007E3B07" w:rsidRPr="006A1874" w:rsidRDefault="007E3B07" w:rsidP="00DE3D36">
                      <w:pPr>
                        <w:rPr>
                          <w:rFonts w:asciiTheme="minorHAnsi" w:hAnsiTheme="minorHAnsi" w:cs="Arial"/>
                          <w:sz w:val="18"/>
                          <w:szCs w:val="20"/>
                        </w:rPr>
                      </w:pPr>
                      <w:r w:rsidRPr="006A1874">
                        <w:rPr>
                          <w:rFonts w:asciiTheme="minorHAnsi" w:hAnsiTheme="minorHAnsi" w:cs="Arial"/>
                          <w:b/>
                          <w:sz w:val="18"/>
                          <w:szCs w:val="20"/>
                        </w:rPr>
                        <w:t>Tuesday - Knit &amp; Natter Group:</w:t>
                      </w:r>
                    </w:p>
                    <w:p w14:paraId="638C4C9B" w14:textId="77777777" w:rsidR="007E3B07" w:rsidRPr="006A1874" w:rsidRDefault="007E3B07" w:rsidP="00DE3D36">
                      <w:pPr>
                        <w:rPr>
                          <w:rFonts w:asciiTheme="minorHAnsi" w:hAnsiTheme="minorHAnsi" w:cs="Arial"/>
                          <w:sz w:val="18"/>
                          <w:szCs w:val="20"/>
                        </w:rPr>
                      </w:pPr>
                      <w:proofErr w:type="gramStart"/>
                      <w:r w:rsidRPr="006A1874">
                        <w:rPr>
                          <w:rFonts w:asciiTheme="minorHAnsi" w:hAnsiTheme="minorHAnsi" w:cs="Arial"/>
                          <w:sz w:val="18"/>
                          <w:szCs w:val="20"/>
                        </w:rPr>
                        <w:t>Meets in the Parish Room at 2.00 p.m.</w:t>
                      </w:r>
                      <w:proofErr w:type="gramEnd"/>
                    </w:p>
                    <w:p w14:paraId="1863C654" w14:textId="77777777" w:rsidR="007E3B07" w:rsidRPr="006A1874" w:rsidRDefault="007E3B07" w:rsidP="00DE3D36">
                      <w:pPr>
                        <w:rPr>
                          <w:rFonts w:asciiTheme="minorHAnsi" w:hAnsiTheme="minorHAnsi" w:cs="Arial"/>
                          <w:b/>
                          <w:sz w:val="18"/>
                          <w:szCs w:val="20"/>
                        </w:rPr>
                      </w:pPr>
                      <w:r w:rsidRPr="006A1874">
                        <w:rPr>
                          <w:rFonts w:asciiTheme="minorHAnsi" w:hAnsiTheme="minorHAnsi" w:cs="Arial"/>
                          <w:b/>
                          <w:sz w:val="18"/>
                          <w:szCs w:val="20"/>
                        </w:rPr>
                        <w:t xml:space="preserve">Thursday - Choir Practice: </w:t>
                      </w:r>
                    </w:p>
                    <w:p w14:paraId="46BC4D32" w14:textId="77777777" w:rsidR="007E3B07" w:rsidRPr="006A1874" w:rsidRDefault="007E3B07" w:rsidP="00DE3D36">
                      <w:pPr>
                        <w:rPr>
                          <w:rFonts w:asciiTheme="minorHAnsi" w:hAnsiTheme="minorHAnsi" w:cs="Arial"/>
                          <w:sz w:val="18"/>
                          <w:szCs w:val="20"/>
                        </w:rPr>
                      </w:pPr>
                      <w:proofErr w:type="gramStart"/>
                      <w:r w:rsidRPr="006A1874">
                        <w:rPr>
                          <w:rFonts w:asciiTheme="minorHAnsi" w:hAnsiTheme="minorHAnsi" w:cs="Arial"/>
                          <w:sz w:val="18"/>
                          <w:szCs w:val="20"/>
                        </w:rPr>
                        <w:t>Every Thursday</w:t>
                      </w:r>
                      <w:r w:rsidRPr="006A1874">
                        <w:rPr>
                          <w:rFonts w:asciiTheme="minorHAnsi" w:hAnsiTheme="minorHAnsi" w:cs="Arial"/>
                          <w:b/>
                          <w:sz w:val="18"/>
                          <w:szCs w:val="20"/>
                        </w:rPr>
                        <w:t xml:space="preserve"> </w:t>
                      </w:r>
                      <w:r w:rsidRPr="006A1874">
                        <w:rPr>
                          <w:rFonts w:asciiTheme="minorHAnsi" w:hAnsiTheme="minorHAnsi" w:cs="Arial"/>
                          <w:sz w:val="18"/>
                          <w:szCs w:val="20"/>
                        </w:rPr>
                        <w:t>evening at 7.30 p.m.</w:t>
                      </w:r>
                      <w:proofErr w:type="gramEnd"/>
                      <w:r w:rsidRPr="006A1874">
                        <w:rPr>
                          <w:rFonts w:asciiTheme="minorHAnsi" w:hAnsiTheme="minorHAnsi" w:cs="Arial"/>
                          <w:sz w:val="18"/>
                          <w:szCs w:val="20"/>
                        </w:rPr>
                        <w:t xml:space="preserve"> </w:t>
                      </w:r>
                    </w:p>
                    <w:p w14:paraId="40EA5859" w14:textId="77777777" w:rsidR="007E3B07" w:rsidRPr="006A1874" w:rsidRDefault="007E3B07" w:rsidP="00DE3D36">
                      <w:pPr>
                        <w:tabs>
                          <w:tab w:val="left" w:pos="5245"/>
                        </w:tabs>
                        <w:ind w:right="88"/>
                        <w:rPr>
                          <w:rFonts w:asciiTheme="minorHAnsi" w:hAnsiTheme="minorHAnsi" w:cs="Arial"/>
                          <w:b/>
                          <w:sz w:val="18"/>
                          <w:szCs w:val="20"/>
                        </w:rPr>
                      </w:pPr>
                      <w:r w:rsidRPr="006A1874">
                        <w:rPr>
                          <w:rFonts w:asciiTheme="minorHAnsi" w:hAnsiTheme="minorHAnsi" w:cs="Arial"/>
                          <w:b/>
                          <w:sz w:val="18"/>
                          <w:szCs w:val="20"/>
                        </w:rPr>
                        <w:t xml:space="preserve">Staffordshire County Hospital: </w:t>
                      </w:r>
                    </w:p>
                    <w:p w14:paraId="794C185C" w14:textId="77777777" w:rsidR="007E3B07" w:rsidRPr="006A1874" w:rsidRDefault="007E3B07" w:rsidP="00DE3D36">
                      <w:pPr>
                        <w:tabs>
                          <w:tab w:val="left" w:pos="5245"/>
                        </w:tabs>
                        <w:ind w:right="88"/>
                        <w:rPr>
                          <w:rFonts w:asciiTheme="minorHAnsi" w:hAnsiTheme="minorHAnsi" w:cs="Arial"/>
                          <w:sz w:val="18"/>
                          <w:szCs w:val="20"/>
                        </w:rPr>
                      </w:pPr>
                      <w:proofErr w:type="gramStart"/>
                      <w:r w:rsidRPr="006A1874">
                        <w:rPr>
                          <w:rFonts w:asciiTheme="minorHAnsi" w:hAnsiTheme="minorHAnsi" w:cs="Arial"/>
                          <w:sz w:val="18"/>
                          <w:szCs w:val="20"/>
                        </w:rPr>
                        <w:t>11.00 a.m. - 12.00 Noon.</w:t>
                      </w:r>
                      <w:proofErr w:type="gramEnd"/>
                    </w:p>
                    <w:p w14:paraId="774F6CF1" w14:textId="77777777" w:rsidR="007E3B07" w:rsidRPr="006A1874" w:rsidRDefault="007E3B07" w:rsidP="00DE3D36">
                      <w:pPr>
                        <w:tabs>
                          <w:tab w:val="left" w:pos="0"/>
                          <w:tab w:val="left" w:pos="1134"/>
                          <w:tab w:val="left" w:pos="1276"/>
                          <w:tab w:val="left" w:pos="1418"/>
                          <w:tab w:val="left" w:pos="2835"/>
                        </w:tabs>
                        <w:rPr>
                          <w:rFonts w:asciiTheme="minorHAnsi" w:hAnsiTheme="minorHAnsi" w:cs="Arial"/>
                          <w:b/>
                          <w:sz w:val="18"/>
                          <w:szCs w:val="20"/>
                        </w:rPr>
                      </w:pPr>
                      <w:r w:rsidRPr="006A1874">
                        <w:rPr>
                          <w:rFonts w:asciiTheme="minorHAnsi" w:hAnsiTheme="minorHAnsi" w:cs="Arial"/>
                          <w:b/>
                          <w:sz w:val="18"/>
                          <w:szCs w:val="20"/>
                        </w:rPr>
                        <w:t xml:space="preserve">Rosary: </w:t>
                      </w:r>
                    </w:p>
                    <w:p w14:paraId="3D134C91" w14:textId="77777777" w:rsidR="007E3B07" w:rsidRPr="006A1874" w:rsidRDefault="007E3B07" w:rsidP="00DE3D36">
                      <w:pPr>
                        <w:rPr>
                          <w:rFonts w:asciiTheme="minorHAnsi" w:hAnsiTheme="minorHAnsi" w:cs="Arial"/>
                          <w:sz w:val="18"/>
                          <w:szCs w:val="20"/>
                        </w:rPr>
                      </w:pPr>
                      <w:r w:rsidRPr="006A1874">
                        <w:rPr>
                          <w:rFonts w:asciiTheme="minorHAnsi" w:hAnsiTheme="minorHAnsi" w:cs="Arial"/>
                          <w:sz w:val="18"/>
                          <w:szCs w:val="20"/>
                        </w:rPr>
                        <w:t xml:space="preserve">A Decade of the Rosary is said after each </w:t>
                      </w:r>
                    </w:p>
                    <w:p w14:paraId="286D29A0" w14:textId="77777777" w:rsidR="007E3B07" w:rsidRPr="006A1874" w:rsidRDefault="007E3B07" w:rsidP="00DE3D36">
                      <w:pPr>
                        <w:rPr>
                          <w:rFonts w:asciiTheme="minorHAnsi" w:hAnsiTheme="minorHAnsi" w:cs="Arial"/>
                          <w:sz w:val="18"/>
                          <w:szCs w:val="20"/>
                        </w:rPr>
                      </w:pPr>
                      <w:proofErr w:type="gramStart"/>
                      <w:r w:rsidRPr="006A1874">
                        <w:rPr>
                          <w:rFonts w:asciiTheme="minorHAnsi" w:hAnsiTheme="minorHAnsi" w:cs="Arial"/>
                          <w:sz w:val="18"/>
                          <w:szCs w:val="20"/>
                        </w:rPr>
                        <w:t>weekday</w:t>
                      </w:r>
                      <w:proofErr w:type="gramEnd"/>
                      <w:r w:rsidRPr="006A1874">
                        <w:rPr>
                          <w:rFonts w:asciiTheme="minorHAnsi" w:hAnsiTheme="minorHAnsi" w:cs="Arial"/>
                          <w:sz w:val="18"/>
                          <w:szCs w:val="20"/>
                        </w:rPr>
                        <w:t xml:space="preserve"> Mass in Church.</w:t>
                      </w:r>
                    </w:p>
                    <w:p w14:paraId="7EE29585" w14:textId="77777777" w:rsidR="007E3B07" w:rsidRPr="006A1874" w:rsidRDefault="007E3B07" w:rsidP="00DE3D36">
                      <w:pPr>
                        <w:rPr>
                          <w:rFonts w:asciiTheme="minorHAnsi" w:hAnsiTheme="minorHAnsi" w:cs="Arial"/>
                          <w:b/>
                          <w:sz w:val="18"/>
                          <w:szCs w:val="20"/>
                          <w:u w:val="single"/>
                        </w:rPr>
                      </w:pPr>
                      <w:r w:rsidRPr="006A1874">
                        <w:rPr>
                          <w:rFonts w:asciiTheme="minorHAnsi" w:hAnsiTheme="minorHAnsi" w:cs="Arial"/>
                          <w:b/>
                          <w:sz w:val="18"/>
                          <w:szCs w:val="20"/>
                          <w:u w:val="single"/>
                        </w:rPr>
                        <w:t>Our Parish Schools</w:t>
                      </w:r>
                    </w:p>
                    <w:p w14:paraId="558F0A93" w14:textId="77777777" w:rsidR="007E3B07" w:rsidRPr="006A1874" w:rsidRDefault="007E3B07"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Mother Teresa of Kolkata Primary</w:t>
                      </w:r>
                    </w:p>
                    <w:p w14:paraId="6B957B99" w14:textId="77777777" w:rsidR="007E3B07" w:rsidRPr="006A1874" w:rsidRDefault="007E3B07"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Somerset Road, Stafford, ST 17 9UZ</w:t>
                      </w:r>
                    </w:p>
                    <w:p w14:paraId="60B38063" w14:textId="77777777" w:rsidR="007E3B07" w:rsidRPr="006A1874" w:rsidRDefault="007E3B07"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413276</w:t>
                      </w:r>
                    </w:p>
                    <w:p w14:paraId="61512DB4" w14:textId="77777777" w:rsidR="007E3B07" w:rsidRPr="006A1874" w:rsidRDefault="007E3B07" w:rsidP="00632F2E">
                      <w:pPr>
                        <w:tabs>
                          <w:tab w:val="left" w:pos="4253"/>
                        </w:tabs>
                        <w:rPr>
                          <w:rFonts w:asciiTheme="minorHAnsi" w:hAnsiTheme="minorHAnsi" w:cs="Arial"/>
                          <w:sz w:val="18"/>
                          <w:szCs w:val="20"/>
                        </w:rPr>
                      </w:pPr>
                      <w:r w:rsidRPr="006A1874">
                        <w:rPr>
                          <w:rFonts w:asciiTheme="minorHAnsi" w:hAnsiTheme="minorHAnsi" w:cs="Arial"/>
                          <w:sz w:val="18"/>
                          <w:szCs w:val="20"/>
                        </w:rPr>
                        <w:t>Website: www.bmtschool.co.uk</w:t>
                      </w:r>
                      <w:r w:rsidRPr="006A1874">
                        <w:rPr>
                          <w:sz w:val="18"/>
                          <w:szCs w:val="20"/>
                        </w:rPr>
                        <w:t xml:space="preserve"> </w:t>
                      </w:r>
                    </w:p>
                    <w:p w14:paraId="02534722" w14:textId="77777777" w:rsidR="007E3B07" w:rsidRPr="006A1874" w:rsidRDefault="007E3B07" w:rsidP="00632F2E">
                      <w:pPr>
                        <w:tabs>
                          <w:tab w:val="left" w:pos="4253"/>
                        </w:tabs>
                        <w:rPr>
                          <w:rFonts w:asciiTheme="minorHAnsi" w:hAnsiTheme="minorHAnsi" w:cs="Arial"/>
                          <w:b/>
                          <w:sz w:val="18"/>
                          <w:szCs w:val="20"/>
                        </w:rPr>
                      </w:pPr>
                      <w:r w:rsidRPr="006A1874">
                        <w:rPr>
                          <w:rFonts w:asciiTheme="minorHAnsi" w:hAnsiTheme="minorHAnsi" w:cs="Arial"/>
                          <w:b/>
                          <w:sz w:val="18"/>
                          <w:szCs w:val="20"/>
                        </w:rPr>
                        <w:t>St. Austin’s Primary</w:t>
                      </w:r>
                    </w:p>
                    <w:p w14:paraId="4FDC96AD" w14:textId="77777777" w:rsidR="007E3B07" w:rsidRPr="006A1874" w:rsidRDefault="007E3B07"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Garden Street, Stafford, ST17 4BT</w:t>
                      </w:r>
                    </w:p>
                    <w:p w14:paraId="3500C08D" w14:textId="27FA049F" w:rsidR="007E3B07" w:rsidRPr="006A1874" w:rsidRDefault="007E3B07"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413277Website: www.st-austins.org.uk</w:t>
                      </w:r>
                    </w:p>
                    <w:p w14:paraId="78E7A5A1" w14:textId="77777777" w:rsidR="007E3B07" w:rsidRPr="006A1874" w:rsidRDefault="007E3B07" w:rsidP="00632F2E">
                      <w:pPr>
                        <w:tabs>
                          <w:tab w:val="left" w:pos="4253"/>
                        </w:tabs>
                        <w:rPr>
                          <w:rFonts w:asciiTheme="minorHAnsi" w:hAnsiTheme="minorHAnsi" w:cs="Arial"/>
                          <w:b/>
                          <w:sz w:val="18"/>
                          <w:szCs w:val="20"/>
                        </w:rPr>
                      </w:pPr>
                      <w:r w:rsidRPr="006A1874">
                        <w:rPr>
                          <w:rFonts w:asciiTheme="minorHAnsi" w:hAnsiTheme="minorHAnsi" w:cs="Arial"/>
                          <w:b/>
                          <w:sz w:val="18"/>
                          <w:szCs w:val="20"/>
                        </w:rPr>
                        <w:t>Blessed William Howard Catholic High School</w:t>
                      </w:r>
                    </w:p>
                    <w:p w14:paraId="69CA0B78" w14:textId="77777777" w:rsidR="007E3B07" w:rsidRPr="006A1874" w:rsidRDefault="007E3B07" w:rsidP="00632F2E">
                      <w:pPr>
                        <w:tabs>
                          <w:tab w:val="left" w:pos="4253"/>
                        </w:tabs>
                        <w:rPr>
                          <w:rFonts w:asciiTheme="minorHAnsi" w:hAnsiTheme="minorHAnsi" w:cs="Arial"/>
                          <w:sz w:val="18"/>
                          <w:szCs w:val="20"/>
                        </w:rPr>
                      </w:pPr>
                      <w:r w:rsidRPr="006A1874">
                        <w:rPr>
                          <w:rFonts w:asciiTheme="minorHAnsi" w:hAnsiTheme="minorHAnsi" w:cs="Arial"/>
                          <w:sz w:val="18"/>
                          <w:szCs w:val="20"/>
                        </w:rPr>
                        <w:t>Address: Rowley Avenue, Stafford, ST17 9AB</w:t>
                      </w:r>
                    </w:p>
                    <w:p w14:paraId="0726EFB6" w14:textId="77777777" w:rsidR="007E3B07" w:rsidRPr="006A1874" w:rsidRDefault="007E3B07" w:rsidP="00632F2E">
                      <w:pPr>
                        <w:tabs>
                          <w:tab w:val="left" w:pos="4253"/>
                        </w:tabs>
                        <w:rPr>
                          <w:rFonts w:asciiTheme="minorHAnsi" w:hAnsiTheme="minorHAnsi" w:cs="Arial"/>
                          <w:sz w:val="18"/>
                          <w:szCs w:val="20"/>
                        </w:rPr>
                      </w:pPr>
                      <w:r w:rsidRPr="006A1874">
                        <w:rPr>
                          <w:rFonts w:asciiTheme="minorHAnsi" w:hAnsiTheme="minorHAnsi" w:cs="Arial"/>
                          <w:sz w:val="18"/>
                          <w:szCs w:val="20"/>
                        </w:rPr>
                        <w:t>Telephone: 01785 244236</w:t>
                      </w:r>
                    </w:p>
                    <w:p w14:paraId="7BC6C8EB" w14:textId="77777777"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Website: www.bwh.staffs.sch.uk</w:t>
                      </w:r>
                    </w:p>
                    <w:p w14:paraId="1416DB3B" w14:textId="77777777" w:rsidR="007E3B07" w:rsidRPr="006A1874" w:rsidRDefault="007E3B07" w:rsidP="00632F2E">
                      <w:pPr>
                        <w:tabs>
                          <w:tab w:val="left" w:pos="4253"/>
                        </w:tabs>
                        <w:rPr>
                          <w:rFonts w:asciiTheme="minorHAnsi" w:hAnsiTheme="minorHAnsi"/>
                          <w:b/>
                          <w:sz w:val="18"/>
                          <w:szCs w:val="20"/>
                          <w:u w:val="single"/>
                        </w:rPr>
                      </w:pPr>
                      <w:r w:rsidRPr="006A1874">
                        <w:rPr>
                          <w:rFonts w:asciiTheme="minorHAnsi" w:hAnsiTheme="minorHAnsi"/>
                          <w:b/>
                          <w:sz w:val="18"/>
                          <w:szCs w:val="20"/>
                          <w:u w:val="single"/>
                        </w:rPr>
                        <w:t>Other Catholic Churches in Stafford</w:t>
                      </w:r>
                    </w:p>
                    <w:p w14:paraId="4BE523A6" w14:textId="77777777" w:rsidR="007E3B07" w:rsidRPr="006A1874" w:rsidRDefault="007E3B07" w:rsidP="00632F2E">
                      <w:pPr>
                        <w:rPr>
                          <w:rFonts w:asciiTheme="minorHAnsi" w:hAnsiTheme="minorHAnsi" w:cs="Arial"/>
                          <w:b/>
                          <w:sz w:val="18"/>
                          <w:szCs w:val="20"/>
                        </w:rPr>
                      </w:pPr>
                      <w:r w:rsidRPr="006A1874">
                        <w:rPr>
                          <w:rFonts w:asciiTheme="minorHAnsi" w:hAnsiTheme="minorHAnsi" w:cs="Arial"/>
                          <w:b/>
                          <w:sz w:val="18"/>
                          <w:szCs w:val="20"/>
                        </w:rPr>
                        <w:t>St. Anne’s:</w:t>
                      </w:r>
                    </w:p>
                    <w:p w14:paraId="30958081" w14:textId="77777777"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 xml:space="preserve">Parish Priest: Fr. Robert </w:t>
                      </w:r>
                      <w:proofErr w:type="spellStart"/>
                      <w:r w:rsidRPr="006A1874">
                        <w:rPr>
                          <w:rFonts w:asciiTheme="minorHAnsi" w:hAnsiTheme="minorHAnsi" w:cs="Arial"/>
                          <w:sz w:val="18"/>
                          <w:szCs w:val="20"/>
                        </w:rPr>
                        <w:t>Devaney</w:t>
                      </w:r>
                      <w:proofErr w:type="spellEnd"/>
                    </w:p>
                    <w:p w14:paraId="726FAF99" w14:textId="77777777"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Address: Lynton Avenue, Stafford, ST17 0EA</w:t>
                      </w:r>
                    </w:p>
                    <w:p w14:paraId="41B07F83" w14:textId="77777777"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 xml:space="preserve">Telephone: 01785 661012 </w:t>
                      </w:r>
                    </w:p>
                    <w:p w14:paraId="2B18930B" w14:textId="77777777"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Email: stannes.stafford@gmail.com</w:t>
                      </w:r>
                    </w:p>
                    <w:p w14:paraId="68CDC74A" w14:textId="77777777"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Website: www.st-annes-st.org.uk</w:t>
                      </w:r>
                    </w:p>
                    <w:p w14:paraId="396347DC" w14:textId="77777777"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Sat: 5.30 pm. Confessions before 6 pm. Vigil Mass</w:t>
                      </w:r>
                    </w:p>
                    <w:p w14:paraId="30C8A4EE" w14:textId="77777777"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Sun: 11.15 a.m. Mass</w:t>
                      </w:r>
                    </w:p>
                    <w:p w14:paraId="1C6C086B" w14:textId="77777777" w:rsidR="007E3B07" w:rsidRPr="006A1874" w:rsidRDefault="007E3B07" w:rsidP="00632F2E">
                      <w:pPr>
                        <w:rPr>
                          <w:rFonts w:asciiTheme="minorHAnsi" w:hAnsiTheme="minorHAnsi" w:cs="Arial"/>
                          <w:b/>
                          <w:sz w:val="18"/>
                          <w:szCs w:val="20"/>
                        </w:rPr>
                      </w:pPr>
                      <w:r w:rsidRPr="006A1874">
                        <w:rPr>
                          <w:rFonts w:asciiTheme="minorHAnsi" w:hAnsiTheme="minorHAnsi" w:cs="Arial"/>
                          <w:b/>
                          <w:sz w:val="18"/>
                          <w:szCs w:val="20"/>
                        </w:rPr>
                        <w:t xml:space="preserve">St. Patrick’s: </w:t>
                      </w:r>
                      <w:r w:rsidRPr="006A1874">
                        <w:rPr>
                          <w:rFonts w:asciiTheme="minorHAnsi" w:hAnsiTheme="minorHAnsi" w:cs="Arial"/>
                          <w:i/>
                          <w:sz w:val="18"/>
                          <w:szCs w:val="20"/>
                        </w:rPr>
                        <w:t>Served from St Anne’s</w:t>
                      </w:r>
                    </w:p>
                    <w:p w14:paraId="778BAF0F" w14:textId="77777777"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 xml:space="preserve">Address: 48 </w:t>
                      </w:r>
                      <w:proofErr w:type="spellStart"/>
                      <w:r w:rsidRPr="006A1874">
                        <w:rPr>
                          <w:rFonts w:asciiTheme="minorHAnsi" w:hAnsiTheme="minorHAnsi" w:cs="Arial"/>
                          <w:sz w:val="18"/>
                          <w:szCs w:val="20"/>
                        </w:rPr>
                        <w:t>Sandon</w:t>
                      </w:r>
                      <w:proofErr w:type="spellEnd"/>
                      <w:r w:rsidRPr="006A1874">
                        <w:rPr>
                          <w:rFonts w:asciiTheme="minorHAnsi" w:hAnsiTheme="minorHAnsi" w:cs="Arial"/>
                          <w:sz w:val="18"/>
                          <w:szCs w:val="20"/>
                        </w:rPr>
                        <w:t xml:space="preserve"> Road, Stafford, ST16 3HF</w:t>
                      </w:r>
                    </w:p>
                    <w:p w14:paraId="3F8A7231" w14:textId="2676CB0F" w:rsidR="007E3B07" w:rsidRPr="006A1874" w:rsidRDefault="007E3B07" w:rsidP="00632F2E">
                      <w:pPr>
                        <w:rPr>
                          <w:rFonts w:asciiTheme="minorHAnsi" w:hAnsiTheme="minorHAnsi" w:cs="Arial"/>
                          <w:sz w:val="18"/>
                          <w:szCs w:val="20"/>
                        </w:rPr>
                      </w:pPr>
                      <w:r w:rsidRPr="006A1874">
                        <w:rPr>
                          <w:rFonts w:asciiTheme="minorHAnsi" w:hAnsiTheme="minorHAnsi" w:cs="Arial"/>
                          <w:sz w:val="18"/>
                          <w:szCs w:val="20"/>
                        </w:rPr>
                        <w:t>Sun: 9.00 a.m. Confessions before 9.30 a.m. Mass.</w:t>
                      </w:r>
                    </w:p>
                    <w:tbl>
                      <w:tblPr>
                        <w:tblStyle w:val="TableGrid"/>
                        <w:tblW w:w="4087" w:type="dxa"/>
                        <w:tblInd w:w="53" w:type="dxa"/>
                        <w:tblLook w:val="04A0" w:firstRow="1" w:lastRow="0" w:firstColumn="1" w:lastColumn="0" w:noHBand="0" w:noVBand="1"/>
                      </w:tblPr>
                      <w:tblGrid>
                        <w:gridCol w:w="4087"/>
                      </w:tblGrid>
                      <w:tr w:rsidR="007E3B07" w:rsidRPr="00CE2E7D" w14:paraId="35F5C677" w14:textId="77777777" w:rsidTr="009635DC">
                        <w:trPr>
                          <w:trHeight w:val="1633"/>
                        </w:trPr>
                        <w:tc>
                          <w:tcPr>
                            <w:tcW w:w="4087" w:type="dxa"/>
                            <w:tcBorders>
                              <w:top w:val="nil"/>
                              <w:left w:val="nil"/>
                              <w:bottom w:val="nil"/>
                              <w:right w:val="nil"/>
                            </w:tcBorders>
                          </w:tcPr>
                          <w:p w14:paraId="3D4BA635" w14:textId="3D0741B3" w:rsidR="007E3B07" w:rsidRPr="001252FE" w:rsidRDefault="007E3B07" w:rsidP="001252FE">
                            <w:pPr>
                              <w:rPr>
                                <w:rFonts w:asciiTheme="minorHAnsi" w:hAnsiTheme="minorHAnsi"/>
                                <w:b/>
                                <w:color w:val="000000"/>
                                <w:sz w:val="2"/>
                                <w:szCs w:val="20"/>
                                <w:u w:val="single"/>
                              </w:rPr>
                            </w:pPr>
                          </w:p>
                          <w:p w14:paraId="311269D4" w14:textId="77777777" w:rsidR="007E3B07" w:rsidRPr="00CE2E7D" w:rsidRDefault="007E3B07" w:rsidP="00C0242C">
                            <w:pPr>
                              <w:pBdr>
                                <w:top w:val="single" w:sz="4" w:space="1" w:color="auto"/>
                                <w:left w:val="single" w:sz="4" w:space="4" w:color="auto"/>
                                <w:bottom w:val="single" w:sz="4" w:space="1" w:color="auto"/>
                                <w:right w:val="single" w:sz="4" w:space="4" w:color="auto"/>
                              </w:pBdr>
                              <w:jc w:val="center"/>
                              <w:rPr>
                                <w:rFonts w:asciiTheme="minorHAnsi" w:hAnsiTheme="minorHAnsi"/>
                                <w:b/>
                                <w:color w:val="000000"/>
                                <w:sz w:val="2"/>
                                <w:szCs w:val="20"/>
                                <w:u w:val="single"/>
                              </w:rPr>
                            </w:pPr>
                          </w:p>
                          <w:p w14:paraId="356E2DA9" w14:textId="77777777" w:rsidR="007E3B07" w:rsidRPr="00CE2E7D" w:rsidRDefault="007E3B07" w:rsidP="00F1567A">
                            <w:pPr>
                              <w:pBdr>
                                <w:top w:val="single" w:sz="4" w:space="1" w:color="auto"/>
                                <w:left w:val="single" w:sz="4" w:space="4" w:color="auto"/>
                                <w:bottom w:val="single" w:sz="4" w:space="1" w:color="auto"/>
                                <w:right w:val="single" w:sz="4" w:space="4" w:color="auto"/>
                              </w:pBdr>
                              <w:rPr>
                                <w:rFonts w:asciiTheme="minorHAnsi" w:hAnsiTheme="minorHAnsi"/>
                                <w:b/>
                                <w:color w:val="000000"/>
                                <w:sz w:val="2"/>
                                <w:szCs w:val="20"/>
                                <w:u w:val="single"/>
                              </w:rPr>
                            </w:pPr>
                          </w:p>
                          <w:p w14:paraId="79FAE459" w14:textId="77777777" w:rsidR="007E3B07" w:rsidRPr="00CE2E7D" w:rsidRDefault="007E3B07"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b/>
                                <w:color w:val="000000"/>
                                <w:sz w:val="16"/>
                                <w:szCs w:val="20"/>
                                <w:u w:val="single"/>
                              </w:rPr>
                              <w:t>Thanks for your Offerings last week</w:t>
                            </w:r>
                            <w:r w:rsidRPr="00CE2E7D">
                              <w:rPr>
                                <w:rFonts w:asciiTheme="minorHAnsi" w:hAnsiTheme="minorHAnsi"/>
                                <w:color w:val="000000"/>
                                <w:sz w:val="16"/>
                                <w:szCs w:val="20"/>
                              </w:rPr>
                              <w:t xml:space="preserve">  </w:t>
                            </w:r>
                          </w:p>
                          <w:p w14:paraId="76FBB035" w14:textId="77777777" w:rsidR="007E3B07" w:rsidRPr="00CE2E7D" w:rsidRDefault="007E3B07"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6"/>
                                <w:szCs w:val="20"/>
                              </w:rPr>
                            </w:pPr>
                          </w:p>
                          <w:p w14:paraId="5B2DC4E1" w14:textId="77777777" w:rsidR="007E3B07" w:rsidRDefault="007E3B07"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sidRPr="00CE2E7D">
                              <w:rPr>
                                <w:rFonts w:asciiTheme="minorHAnsi" w:hAnsiTheme="minorHAnsi"/>
                                <w:color w:val="000000"/>
                                <w:sz w:val="16"/>
                                <w:szCs w:val="20"/>
                              </w:rPr>
                              <w:t xml:space="preserve">       </w:t>
                            </w:r>
                            <w:r w:rsidRPr="00CE2E7D">
                              <w:rPr>
                                <w:rFonts w:asciiTheme="minorHAnsi" w:hAnsiTheme="minorHAnsi"/>
                                <w:color w:val="000000"/>
                                <w:sz w:val="18"/>
                                <w:szCs w:val="20"/>
                              </w:rPr>
                              <w:t>Gift Aid Envelopes: £ 531.20</w:t>
                            </w:r>
                          </w:p>
                          <w:p w14:paraId="13F809F6" w14:textId="00EBEACF" w:rsidR="007E3B07" w:rsidRPr="00CE2E7D" w:rsidRDefault="007E3B07"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Pr>
                                <w:rFonts w:asciiTheme="minorHAnsi" w:hAnsiTheme="minorHAnsi"/>
                                <w:color w:val="000000"/>
                                <w:sz w:val="18"/>
                                <w:szCs w:val="20"/>
                              </w:rPr>
                              <w:t xml:space="preserve">                           </w:t>
                            </w:r>
                            <w:r w:rsidRPr="00CE2E7D">
                              <w:rPr>
                                <w:rFonts w:asciiTheme="minorHAnsi" w:hAnsiTheme="minorHAnsi"/>
                                <w:color w:val="000000"/>
                                <w:sz w:val="18"/>
                                <w:szCs w:val="20"/>
                              </w:rPr>
                              <w:t xml:space="preserve"> Loose: £311.04</w:t>
                            </w:r>
                          </w:p>
                          <w:p w14:paraId="3B442105" w14:textId="3FB39349" w:rsidR="007E3B07" w:rsidRPr="00CE2E7D" w:rsidRDefault="007E3B07" w:rsidP="00CE2E7D">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sidRPr="00CE2E7D">
                              <w:rPr>
                                <w:rFonts w:asciiTheme="minorHAnsi" w:hAnsiTheme="minorHAnsi"/>
                                <w:color w:val="000000"/>
                                <w:sz w:val="18"/>
                                <w:szCs w:val="20"/>
                              </w:rPr>
                              <w:t>Catholic Communications:</w:t>
                            </w:r>
                          </w:p>
                          <w:p w14:paraId="2DA2EF2C" w14:textId="6CF448F5" w:rsidR="007E3B07" w:rsidRPr="00CE2E7D" w:rsidRDefault="007E3B07"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18"/>
                                <w:szCs w:val="20"/>
                              </w:rPr>
                            </w:pPr>
                            <w:r w:rsidRPr="00CE2E7D">
                              <w:rPr>
                                <w:rFonts w:asciiTheme="minorHAnsi" w:hAnsiTheme="minorHAnsi"/>
                                <w:color w:val="000000"/>
                                <w:sz w:val="18"/>
                                <w:szCs w:val="20"/>
                              </w:rPr>
                              <w:t xml:space="preserve"> </w:t>
                            </w:r>
                            <w:r>
                              <w:rPr>
                                <w:rFonts w:asciiTheme="minorHAnsi" w:hAnsiTheme="minorHAnsi"/>
                                <w:color w:val="000000"/>
                                <w:sz w:val="18"/>
                                <w:szCs w:val="20"/>
                              </w:rPr>
                              <w:t xml:space="preserve">                        </w:t>
                            </w:r>
                            <w:r w:rsidRPr="00CE2E7D">
                              <w:rPr>
                                <w:rFonts w:asciiTheme="minorHAnsi" w:hAnsiTheme="minorHAnsi"/>
                                <w:color w:val="000000"/>
                                <w:sz w:val="18"/>
                                <w:szCs w:val="20"/>
                              </w:rPr>
                              <w:t xml:space="preserve"> Gift aid: £291.21</w:t>
                            </w:r>
                          </w:p>
                          <w:p w14:paraId="67262285" w14:textId="283C2247" w:rsidR="007E3B07" w:rsidRPr="00CE2E7D" w:rsidRDefault="007E3B07" w:rsidP="00593DA9">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r>
                              <w:rPr>
                                <w:rFonts w:asciiTheme="minorHAnsi" w:hAnsiTheme="minorHAnsi"/>
                                <w:color w:val="000000"/>
                                <w:sz w:val="18"/>
                                <w:szCs w:val="20"/>
                              </w:rPr>
                              <w:t xml:space="preserve">                            </w:t>
                            </w:r>
                            <w:r w:rsidRPr="00CE2E7D">
                              <w:rPr>
                                <w:rFonts w:asciiTheme="minorHAnsi" w:hAnsiTheme="minorHAnsi"/>
                                <w:color w:val="000000"/>
                                <w:sz w:val="18"/>
                                <w:szCs w:val="20"/>
                              </w:rPr>
                              <w:t>Loose: £132.43</w:t>
                            </w:r>
                          </w:p>
                          <w:p w14:paraId="4D4FAAB7" w14:textId="1B767021" w:rsidR="007E3B07" w:rsidRPr="00CE2E7D" w:rsidRDefault="007E3B07" w:rsidP="00F15FEB">
                            <w:pPr>
                              <w:pBdr>
                                <w:top w:val="single" w:sz="4" w:space="1" w:color="auto"/>
                                <w:left w:val="single" w:sz="4" w:space="4" w:color="auto"/>
                                <w:bottom w:val="single" w:sz="4" w:space="1" w:color="auto"/>
                                <w:right w:val="single" w:sz="4" w:space="4" w:color="auto"/>
                              </w:pBdr>
                              <w:rPr>
                                <w:rFonts w:asciiTheme="minorHAnsi" w:hAnsiTheme="minorHAnsi"/>
                                <w:color w:val="000000" w:themeColor="text1"/>
                                <w:szCs w:val="20"/>
                              </w:rPr>
                            </w:pPr>
                            <w:r w:rsidRPr="00CE2E7D">
                              <w:rPr>
                                <w:rFonts w:asciiTheme="minorHAnsi" w:hAnsiTheme="minorHAnsi"/>
                                <w:color w:val="000000"/>
                                <w:szCs w:val="20"/>
                              </w:rPr>
                              <w:t xml:space="preserve">                      </w:t>
                            </w:r>
                          </w:p>
                          <w:p w14:paraId="4749D5E6" w14:textId="258AD53A" w:rsidR="007E3B07" w:rsidRPr="00CE2E7D" w:rsidRDefault="007E3B07" w:rsidP="00476B95">
                            <w:pPr>
                              <w:pBdr>
                                <w:top w:val="single" w:sz="4" w:space="1" w:color="auto"/>
                                <w:left w:val="single" w:sz="4" w:space="4" w:color="auto"/>
                                <w:bottom w:val="single" w:sz="4" w:space="1" w:color="auto"/>
                                <w:right w:val="single" w:sz="4" w:space="4" w:color="auto"/>
                              </w:pBdr>
                              <w:rPr>
                                <w:rFonts w:asciiTheme="minorHAnsi" w:hAnsiTheme="minorHAnsi"/>
                                <w:color w:val="000000"/>
                                <w:sz w:val="14"/>
                                <w:szCs w:val="20"/>
                              </w:rPr>
                            </w:pPr>
                            <w:r w:rsidRPr="00CE2E7D">
                              <w:rPr>
                                <w:rFonts w:asciiTheme="minorHAnsi" w:hAnsiTheme="minorHAnsi"/>
                                <w:color w:val="000000"/>
                                <w:sz w:val="14"/>
                                <w:szCs w:val="20"/>
                              </w:rPr>
                              <w:t xml:space="preserve">                     </w:t>
                            </w:r>
                          </w:p>
                          <w:p w14:paraId="76C33CEC" w14:textId="77777777" w:rsidR="007E3B07" w:rsidRPr="00CE2E7D" w:rsidRDefault="007E3B07" w:rsidP="000D2FBC">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4"/>
                                <w:szCs w:val="20"/>
                              </w:rPr>
                            </w:pPr>
                          </w:p>
                          <w:p w14:paraId="08F61A09" w14:textId="36EC17A3" w:rsidR="007E3B07" w:rsidRPr="00CE2E7D" w:rsidRDefault="007E3B07" w:rsidP="00614C3F">
                            <w:pPr>
                              <w:pBdr>
                                <w:top w:val="single" w:sz="4" w:space="1" w:color="auto"/>
                                <w:left w:val="single" w:sz="4" w:space="4" w:color="auto"/>
                                <w:bottom w:val="single" w:sz="4" w:space="1" w:color="auto"/>
                                <w:right w:val="single" w:sz="4" w:space="4" w:color="auto"/>
                              </w:pBdr>
                              <w:rPr>
                                <w:rFonts w:asciiTheme="minorHAnsi" w:hAnsiTheme="minorHAnsi"/>
                                <w:color w:val="000000"/>
                                <w:sz w:val="22"/>
                                <w:szCs w:val="20"/>
                              </w:rPr>
                            </w:pPr>
                          </w:p>
                          <w:p w14:paraId="00A8421E" w14:textId="33A41D05" w:rsidR="007E3B07" w:rsidRPr="00CE2E7D" w:rsidRDefault="007E3B07" w:rsidP="005D5148">
                            <w:pPr>
                              <w:pBdr>
                                <w:top w:val="single" w:sz="4" w:space="1" w:color="auto"/>
                                <w:left w:val="single" w:sz="4" w:space="4" w:color="auto"/>
                                <w:bottom w:val="single" w:sz="4" w:space="1" w:color="auto"/>
                                <w:right w:val="single" w:sz="4" w:space="4" w:color="auto"/>
                              </w:pBdr>
                              <w:rPr>
                                <w:rFonts w:asciiTheme="minorHAnsi" w:hAnsiTheme="minorHAnsi"/>
                                <w:color w:val="000000"/>
                                <w:sz w:val="14"/>
                                <w:szCs w:val="20"/>
                              </w:rPr>
                            </w:pPr>
                            <w:r w:rsidRPr="00CE2E7D">
                              <w:rPr>
                                <w:rFonts w:asciiTheme="minorHAnsi" w:hAnsiTheme="minorHAnsi"/>
                                <w:color w:val="000000"/>
                                <w:sz w:val="14"/>
                                <w:szCs w:val="20"/>
                              </w:rPr>
                              <w:t xml:space="preserve">                              </w:t>
                            </w:r>
                          </w:p>
                          <w:p w14:paraId="707255A3" w14:textId="77777777" w:rsidR="007E3B07" w:rsidRPr="00CE2E7D" w:rsidRDefault="007E3B07" w:rsidP="00110238">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6D4C510A" w14:textId="77777777" w:rsidR="007E3B07" w:rsidRPr="00CE2E7D" w:rsidRDefault="007E3B07" w:rsidP="00110238">
                            <w:pPr>
                              <w:pBdr>
                                <w:top w:val="single" w:sz="4" w:space="1" w:color="auto"/>
                                <w:left w:val="single" w:sz="4" w:space="4" w:color="auto"/>
                                <w:bottom w:val="single" w:sz="4" w:space="1" w:color="auto"/>
                                <w:right w:val="single" w:sz="4" w:space="4" w:color="auto"/>
                              </w:pBdr>
                              <w:rPr>
                                <w:rFonts w:asciiTheme="minorHAnsi" w:hAnsiTheme="minorHAnsi"/>
                                <w:color w:val="000000"/>
                                <w:sz w:val="16"/>
                                <w:szCs w:val="20"/>
                              </w:rPr>
                            </w:pPr>
                            <w:r w:rsidRPr="00CE2E7D">
                              <w:rPr>
                                <w:rFonts w:asciiTheme="minorHAnsi" w:hAnsiTheme="minorHAnsi"/>
                                <w:color w:val="000000"/>
                                <w:sz w:val="16"/>
                                <w:szCs w:val="20"/>
                              </w:rPr>
                              <w:t xml:space="preserve">                                       </w:t>
                            </w:r>
                          </w:p>
                          <w:p w14:paraId="23CDCC2B" w14:textId="77777777" w:rsidR="007E3B07" w:rsidRPr="00CE2E7D" w:rsidRDefault="007E3B07" w:rsidP="003513A8">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22"/>
                                <w:szCs w:val="20"/>
                              </w:rPr>
                            </w:pPr>
                            <w:r w:rsidRPr="00CE2E7D">
                              <w:rPr>
                                <w:rFonts w:asciiTheme="minorHAnsi" w:hAnsiTheme="minorHAnsi"/>
                                <w:color w:val="000000"/>
                                <w:sz w:val="18"/>
                                <w:szCs w:val="20"/>
                              </w:rPr>
                              <w:t xml:space="preserve"> </w:t>
                            </w:r>
                          </w:p>
                          <w:p w14:paraId="291E57E0" w14:textId="77777777" w:rsidR="007E3B07" w:rsidRPr="00CE2E7D" w:rsidRDefault="007E3B07" w:rsidP="005E26CA">
                            <w:pPr>
                              <w:pBdr>
                                <w:top w:val="single" w:sz="4" w:space="1" w:color="auto"/>
                                <w:left w:val="single" w:sz="4" w:space="4" w:color="auto"/>
                                <w:bottom w:val="single" w:sz="4" w:space="1" w:color="auto"/>
                                <w:right w:val="single" w:sz="4" w:space="4" w:color="auto"/>
                              </w:pBdr>
                              <w:rPr>
                                <w:rFonts w:asciiTheme="minorHAnsi" w:hAnsiTheme="minorHAnsi"/>
                                <w:color w:val="000000"/>
                                <w:sz w:val="24"/>
                                <w:szCs w:val="20"/>
                              </w:rPr>
                            </w:pPr>
                            <w:r w:rsidRPr="00CE2E7D">
                              <w:rPr>
                                <w:rFonts w:asciiTheme="minorHAnsi" w:hAnsiTheme="minorHAnsi"/>
                                <w:color w:val="000000"/>
                                <w:szCs w:val="20"/>
                              </w:rPr>
                              <w:t xml:space="preserve">             </w:t>
                            </w:r>
                          </w:p>
                          <w:p w14:paraId="0C1E0671" w14:textId="77777777" w:rsidR="007E3B07" w:rsidRPr="00CE2E7D" w:rsidRDefault="007E3B07"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76E9DD43" w14:textId="77777777" w:rsidR="007E3B07" w:rsidRPr="00CE2E7D" w:rsidRDefault="007E3B07" w:rsidP="00E342EA">
                            <w:pPr>
                              <w:pBdr>
                                <w:top w:val="single" w:sz="4" w:space="1" w:color="auto"/>
                                <w:left w:val="single" w:sz="4" w:space="4" w:color="auto"/>
                                <w:bottom w:val="single" w:sz="4" w:space="1" w:color="auto"/>
                                <w:right w:val="single" w:sz="4" w:space="4" w:color="auto"/>
                              </w:pBdr>
                              <w:jc w:val="center"/>
                              <w:rPr>
                                <w:rFonts w:asciiTheme="minorHAnsi" w:hAnsiTheme="minorHAnsi"/>
                                <w:color w:val="000000"/>
                                <w:sz w:val="18"/>
                                <w:szCs w:val="20"/>
                              </w:rPr>
                            </w:pPr>
                          </w:p>
                          <w:p w14:paraId="04DA46BC" w14:textId="77777777" w:rsidR="007E3B07" w:rsidRPr="00CE2E7D" w:rsidRDefault="007E3B07" w:rsidP="00013069">
                            <w:pPr>
                              <w:rPr>
                                <w:rFonts w:asciiTheme="minorHAnsi" w:hAnsiTheme="minorHAnsi"/>
                                <w:color w:val="000000"/>
                                <w:sz w:val="16"/>
                                <w:szCs w:val="20"/>
                              </w:rPr>
                            </w:pPr>
                            <w:r w:rsidRPr="00CE2E7D">
                              <w:rPr>
                                <w:rFonts w:asciiTheme="minorHAnsi" w:hAnsiTheme="minorHAnsi"/>
                                <w:color w:val="000000"/>
                                <w:sz w:val="16"/>
                                <w:szCs w:val="20"/>
                              </w:rPr>
                              <w:t xml:space="preserve">      </w:t>
                            </w:r>
                          </w:p>
                          <w:p w14:paraId="44D84348" w14:textId="77777777" w:rsidR="007E3B07" w:rsidRPr="00CE2E7D" w:rsidRDefault="007E3B07" w:rsidP="0085207C">
                            <w:pPr>
                              <w:rPr>
                                <w:rFonts w:asciiTheme="minorHAnsi" w:hAnsiTheme="minorHAnsi"/>
                                <w:color w:val="000000"/>
                                <w:sz w:val="16"/>
                                <w:szCs w:val="20"/>
                              </w:rPr>
                            </w:pPr>
                            <w:r w:rsidRPr="00CE2E7D">
                              <w:rPr>
                                <w:rFonts w:asciiTheme="minorHAnsi" w:hAnsiTheme="minorHAnsi"/>
                                <w:color w:val="000000"/>
                                <w:sz w:val="16"/>
                                <w:szCs w:val="20"/>
                              </w:rPr>
                              <w:t xml:space="preserve">                      </w:t>
                            </w:r>
                          </w:p>
                          <w:p w14:paraId="379A08B5" w14:textId="77777777" w:rsidR="007E3B07" w:rsidRPr="00CE2E7D" w:rsidRDefault="007E3B07" w:rsidP="0078682D">
                            <w:pPr>
                              <w:rPr>
                                <w:rFonts w:asciiTheme="minorHAnsi" w:hAnsiTheme="minorHAnsi"/>
                                <w:color w:val="000000"/>
                                <w:sz w:val="12"/>
                                <w:szCs w:val="20"/>
                              </w:rPr>
                            </w:pPr>
                          </w:p>
                          <w:p w14:paraId="2B4CE2A5" w14:textId="77777777" w:rsidR="007E3B07" w:rsidRPr="00CE2E7D" w:rsidRDefault="007E3B07" w:rsidP="00032D78">
                            <w:pPr>
                              <w:rPr>
                                <w:rFonts w:asciiTheme="minorHAnsi" w:hAnsiTheme="minorHAnsi"/>
                                <w:color w:val="000000"/>
                                <w:sz w:val="12"/>
                                <w:szCs w:val="20"/>
                              </w:rPr>
                            </w:pPr>
                            <w:r w:rsidRPr="00CE2E7D">
                              <w:rPr>
                                <w:rFonts w:asciiTheme="minorHAnsi" w:hAnsiTheme="minorHAnsi"/>
                                <w:color w:val="000000"/>
                                <w:sz w:val="12"/>
                                <w:szCs w:val="20"/>
                              </w:rPr>
                              <w:t xml:space="preserve"> </w:t>
                            </w:r>
                          </w:p>
                          <w:p w14:paraId="3F9F9415" w14:textId="77777777" w:rsidR="007E3B07" w:rsidRPr="00CE2E7D" w:rsidRDefault="007E3B07" w:rsidP="007F23BB">
                            <w:pPr>
                              <w:rPr>
                                <w:rFonts w:asciiTheme="minorHAnsi" w:hAnsiTheme="minorHAnsi"/>
                                <w:color w:val="000000"/>
                                <w:sz w:val="16"/>
                                <w:szCs w:val="20"/>
                              </w:rPr>
                            </w:pPr>
                            <w:r w:rsidRPr="00CE2E7D">
                              <w:rPr>
                                <w:rFonts w:asciiTheme="minorHAnsi" w:hAnsiTheme="minorHAnsi"/>
                                <w:color w:val="000000"/>
                                <w:sz w:val="14"/>
                                <w:szCs w:val="20"/>
                              </w:rPr>
                              <w:t xml:space="preserve">      </w:t>
                            </w:r>
                          </w:p>
                          <w:p w14:paraId="6800AFAF" w14:textId="77777777" w:rsidR="007E3B07" w:rsidRPr="00CE2E7D" w:rsidRDefault="007E3B07" w:rsidP="004077EC">
                            <w:pPr>
                              <w:rPr>
                                <w:rFonts w:asciiTheme="minorHAnsi" w:hAnsiTheme="minorHAnsi"/>
                                <w:color w:val="000000"/>
                                <w:sz w:val="18"/>
                                <w:szCs w:val="20"/>
                              </w:rPr>
                            </w:pPr>
                            <w:r w:rsidRPr="00CE2E7D">
                              <w:rPr>
                                <w:rFonts w:asciiTheme="minorHAnsi" w:hAnsiTheme="minorHAnsi"/>
                                <w:color w:val="000000"/>
                                <w:sz w:val="18"/>
                                <w:szCs w:val="20"/>
                              </w:rPr>
                              <w:t xml:space="preserve">                </w:t>
                            </w:r>
                          </w:p>
                          <w:p w14:paraId="7D60C667" w14:textId="77777777" w:rsidR="007E3B07" w:rsidRPr="00CE2E7D" w:rsidRDefault="007E3B07" w:rsidP="00984AA1">
                            <w:pPr>
                              <w:rPr>
                                <w:rFonts w:asciiTheme="minorHAnsi" w:hAnsiTheme="minorHAnsi"/>
                                <w:color w:val="000000"/>
                                <w:sz w:val="18"/>
                                <w:szCs w:val="20"/>
                              </w:rPr>
                            </w:pPr>
                            <w:r w:rsidRPr="00CE2E7D">
                              <w:rPr>
                                <w:rFonts w:asciiTheme="minorHAnsi" w:hAnsiTheme="minorHAnsi"/>
                                <w:color w:val="000000"/>
                                <w:szCs w:val="20"/>
                              </w:rPr>
                              <w:t xml:space="preserve">                      </w:t>
                            </w:r>
                          </w:p>
                          <w:p w14:paraId="04A86AF6" w14:textId="77777777" w:rsidR="007E3B07" w:rsidRPr="00CE2E7D" w:rsidRDefault="007E3B07" w:rsidP="00EC64FE">
                            <w:pPr>
                              <w:rPr>
                                <w:rFonts w:asciiTheme="minorHAnsi" w:hAnsiTheme="minorHAnsi"/>
                                <w:color w:val="000000"/>
                                <w:sz w:val="6"/>
                                <w:szCs w:val="20"/>
                              </w:rPr>
                            </w:pPr>
                            <w:r w:rsidRPr="00CE2E7D">
                              <w:rPr>
                                <w:rFonts w:asciiTheme="minorHAnsi" w:hAnsiTheme="minorHAnsi"/>
                                <w:color w:val="000000"/>
                                <w:sz w:val="16"/>
                                <w:szCs w:val="20"/>
                              </w:rPr>
                              <w:t xml:space="preserve">                </w:t>
                            </w:r>
                          </w:p>
                          <w:p w14:paraId="4C1C177D" w14:textId="77777777" w:rsidR="007E3B07" w:rsidRPr="00CE2E7D" w:rsidRDefault="007E3B07" w:rsidP="0088527F">
                            <w:pPr>
                              <w:rPr>
                                <w:rFonts w:asciiTheme="minorHAnsi" w:hAnsiTheme="minorHAnsi"/>
                                <w:color w:val="000000"/>
                                <w:sz w:val="2"/>
                                <w:szCs w:val="20"/>
                              </w:rPr>
                            </w:pPr>
                            <w:r w:rsidRPr="00CE2E7D">
                              <w:rPr>
                                <w:rFonts w:asciiTheme="minorHAnsi" w:hAnsiTheme="minorHAnsi"/>
                                <w:color w:val="000000"/>
                                <w:sz w:val="14"/>
                                <w:szCs w:val="20"/>
                              </w:rPr>
                              <w:t xml:space="preserve">               </w:t>
                            </w:r>
                          </w:p>
                          <w:p w14:paraId="6CBDF21F" w14:textId="77777777" w:rsidR="007E3B07" w:rsidRPr="007A73DD" w:rsidRDefault="007E3B07" w:rsidP="001F35DF">
                            <w:pPr>
                              <w:rPr>
                                <w:rFonts w:asciiTheme="minorHAnsi" w:hAnsiTheme="minorHAnsi"/>
                                <w:color w:val="000000"/>
                                <w:sz w:val="2"/>
                                <w:szCs w:val="20"/>
                              </w:rPr>
                            </w:pPr>
                            <w:r w:rsidRPr="00CE2E7D">
                              <w:rPr>
                                <w:rFonts w:asciiTheme="minorHAnsi" w:hAnsiTheme="minorHAnsi"/>
                                <w:color w:val="000000"/>
                                <w:sz w:val="14"/>
                                <w:szCs w:val="20"/>
                              </w:rPr>
                              <w:t xml:space="preserve"> </w:t>
                            </w:r>
                          </w:p>
                          <w:p w14:paraId="4DFE75B0" w14:textId="77777777" w:rsidR="007E3B07" w:rsidRPr="00CE2E7D" w:rsidRDefault="007E3B07" w:rsidP="000C062D">
                            <w:pPr>
                              <w:rPr>
                                <w:rFonts w:asciiTheme="minorHAnsi" w:hAnsiTheme="minorHAnsi"/>
                                <w:color w:val="000000"/>
                                <w:sz w:val="2"/>
                                <w:szCs w:val="20"/>
                              </w:rPr>
                            </w:pPr>
                            <w:r w:rsidRPr="00CE2E7D">
                              <w:rPr>
                                <w:rFonts w:asciiTheme="minorHAnsi" w:hAnsiTheme="minorHAnsi"/>
                                <w:color w:val="000000"/>
                                <w:sz w:val="14"/>
                                <w:szCs w:val="20"/>
                              </w:rPr>
                              <w:t xml:space="preserve"> </w:t>
                            </w:r>
                          </w:p>
                        </w:tc>
                      </w:tr>
                      <w:tr w:rsidR="007E3B07" w:rsidRPr="00CE2E7D" w14:paraId="0F0AA511" w14:textId="77777777" w:rsidTr="009635DC">
                        <w:trPr>
                          <w:trHeight w:val="1219"/>
                        </w:trPr>
                        <w:tc>
                          <w:tcPr>
                            <w:tcW w:w="4087" w:type="dxa"/>
                            <w:tcBorders>
                              <w:top w:val="nil"/>
                            </w:tcBorders>
                          </w:tcPr>
                          <w:p w14:paraId="30CBA1CB" w14:textId="77777777" w:rsidR="007E3B07" w:rsidRPr="00CE2E7D" w:rsidRDefault="007E3B07" w:rsidP="00DD1E89">
                            <w:pPr>
                              <w:jc w:val="center"/>
                              <w:rPr>
                                <w:rFonts w:asciiTheme="minorHAnsi" w:hAnsiTheme="minorHAnsi"/>
                                <w:b/>
                                <w:color w:val="000000"/>
                                <w:sz w:val="12"/>
                                <w:szCs w:val="20"/>
                                <w:u w:val="single"/>
                              </w:rPr>
                            </w:pPr>
                          </w:p>
                        </w:tc>
                      </w:tr>
                      <w:tr w:rsidR="007E3B07" w:rsidRPr="00CE2E7D" w14:paraId="7A7B19B9" w14:textId="77777777" w:rsidTr="009635DC">
                        <w:trPr>
                          <w:trHeight w:val="1219"/>
                        </w:trPr>
                        <w:tc>
                          <w:tcPr>
                            <w:tcW w:w="4087" w:type="dxa"/>
                          </w:tcPr>
                          <w:p w14:paraId="266B391F" w14:textId="77777777" w:rsidR="007E3B07" w:rsidRPr="00CE2E7D" w:rsidRDefault="007E3B07" w:rsidP="00DD1E89">
                            <w:pPr>
                              <w:jc w:val="center"/>
                              <w:rPr>
                                <w:rFonts w:asciiTheme="minorHAnsi" w:hAnsiTheme="minorHAnsi"/>
                                <w:b/>
                                <w:color w:val="000000"/>
                                <w:sz w:val="12"/>
                                <w:szCs w:val="20"/>
                                <w:u w:val="single"/>
                              </w:rPr>
                            </w:pPr>
                          </w:p>
                        </w:tc>
                      </w:tr>
                      <w:tr w:rsidR="007E3B07" w:rsidRPr="00CE2E7D" w14:paraId="2AF3377E" w14:textId="77777777" w:rsidTr="009635DC">
                        <w:trPr>
                          <w:trHeight w:val="1219"/>
                        </w:trPr>
                        <w:tc>
                          <w:tcPr>
                            <w:tcW w:w="4087" w:type="dxa"/>
                          </w:tcPr>
                          <w:p w14:paraId="3DB6DAC3" w14:textId="77777777" w:rsidR="007E3B07" w:rsidRPr="00CE2E7D" w:rsidRDefault="007E3B07" w:rsidP="00DD1E89">
                            <w:pPr>
                              <w:jc w:val="center"/>
                              <w:rPr>
                                <w:rFonts w:asciiTheme="minorHAnsi" w:hAnsiTheme="minorHAnsi"/>
                                <w:b/>
                                <w:color w:val="000000"/>
                                <w:sz w:val="12"/>
                                <w:szCs w:val="20"/>
                                <w:u w:val="single"/>
                              </w:rPr>
                            </w:pPr>
                          </w:p>
                        </w:tc>
                      </w:tr>
                    </w:tbl>
                    <w:p w14:paraId="5F96C8A3" w14:textId="77777777" w:rsidR="007E3B07" w:rsidRPr="00CE2E7D" w:rsidRDefault="007E3B07" w:rsidP="00DE3D36">
                      <w:pPr>
                        <w:rPr>
                          <w:rFonts w:asciiTheme="minorHAnsi" w:hAnsiTheme="minorHAnsi" w:cs="Arial"/>
                          <w:sz w:val="16"/>
                          <w:szCs w:val="20"/>
                        </w:rPr>
                      </w:pPr>
                    </w:p>
                  </w:txbxContent>
                </v:textbox>
                <w10:wrap type="square"/>
              </v:shape>
            </w:pict>
          </mc:Fallback>
        </mc:AlternateContent>
      </w:r>
      <w:r w:rsidR="00BF29A4">
        <w:rPr>
          <w:noProof/>
          <w:lang w:val="en-US"/>
        </w:rPr>
        <mc:AlternateContent>
          <mc:Choice Requires="wps">
            <w:drawing>
              <wp:anchor distT="0" distB="0" distL="114300" distR="114300" simplePos="0" relativeHeight="251682304" behindDoc="0" locked="0" layoutInCell="1" allowOverlap="1" wp14:anchorId="4EA5F912" wp14:editId="30D210AA">
                <wp:simplePos x="0" y="0"/>
                <wp:positionH relativeFrom="column">
                  <wp:posOffset>-698500</wp:posOffset>
                </wp:positionH>
                <wp:positionV relativeFrom="paragraph">
                  <wp:posOffset>4882515</wp:posOffset>
                </wp:positionV>
                <wp:extent cx="4127500" cy="1828800"/>
                <wp:effectExtent l="0" t="0" r="38100" b="25400"/>
                <wp:wrapSquare wrapText="bothSides"/>
                <wp:docPr id="23" name="Text Box 23"/>
                <wp:cNvGraphicFramePr/>
                <a:graphic xmlns:a="http://schemas.openxmlformats.org/drawingml/2006/main">
                  <a:graphicData uri="http://schemas.microsoft.com/office/word/2010/wordprocessingShape">
                    <wps:wsp>
                      <wps:cNvSpPr txBox="1"/>
                      <wps:spPr bwMode="auto">
                        <a:xfrm>
                          <a:off x="0" y="0"/>
                          <a:ext cx="4127500" cy="1828800"/>
                        </a:xfrm>
                        <a:prstGeom prst="rect">
                          <a:avLst/>
                        </a:prstGeom>
                        <a:ln>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D00836" w14:textId="77777777" w:rsidR="007E3B07" w:rsidRPr="00A777A0" w:rsidRDefault="007E3B07" w:rsidP="00AA65E2">
                            <w:pPr>
                              <w:pStyle w:val="NoSpacing"/>
                              <w:rPr>
                                <w:rFonts w:asciiTheme="majorHAnsi" w:hAnsiTheme="majorHAnsi"/>
                                <w:b/>
                                <w:sz w:val="18"/>
                                <w:szCs w:val="20"/>
                                <w:lang w:val="en-US"/>
                              </w:rPr>
                            </w:pPr>
                            <w:r w:rsidRPr="00A777A0">
                              <w:rPr>
                                <w:rFonts w:asciiTheme="majorHAnsi" w:hAnsiTheme="majorHAnsi"/>
                                <w:b/>
                                <w:sz w:val="18"/>
                                <w:szCs w:val="20"/>
                                <w:lang w:val="en-US"/>
                              </w:rPr>
                              <w:t>Quote from Pope Francis Apostolic Exhortation, “</w:t>
                            </w:r>
                            <w:proofErr w:type="spellStart"/>
                            <w:r w:rsidRPr="00A777A0">
                              <w:rPr>
                                <w:rFonts w:asciiTheme="majorHAnsi" w:hAnsiTheme="majorHAnsi"/>
                                <w:b/>
                                <w:sz w:val="18"/>
                                <w:szCs w:val="20"/>
                                <w:lang w:val="en-US"/>
                              </w:rPr>
                              <w:t>Amoris</w:t>
                            </w:r>
                            <w:proofErr w:type="spellEnd"/>
                            <w:r w:rsidRPr="00A777A0">
                              <w:rPr>
                                <w:rFonts w:asciiTheme="majorHAnsi" w:hAnsiTheme="majorHAnsi"/>
                                <w:b/>
                                <w:sz w:val="18"/>
                                <w:szCs w:val="20"/>
                                <w:lang w:val="en-US"/>
                              </w:rPr>
                              <w:t xml:space="preserve"> </w:t>
                            </w:r>
                            <w:proofErr w:type="spellStart"/>
                            <w:r w:rsidRPr="00A777A0">
                              <w:rPr>
                                <w:rFonts w:asciiTheme="majorHAnsi" w:hAnsiTheme="majorHAnsi"/>
                                <w:b/>
                                <w:sz w:val="18"/>
                                <w:szCs w:val="20"/>
                                <w:lang w:val="en-US"/>
                              </w:rPr>
                              <w:t>Laetitia</w:t>
                            </w:r>
                            <w:proofErr w:type="spellEnd"/>
                            <w:r w:rsidRPr="00A777A0">
                              <w:rPr>
                                <w:rFonts w:asciiTheme="majorHAnsi" w:hAnsiTheme="majorHAnsi"/>
                                <w:b/>
                                <w:sz w:val="18"/>
                                <w:szCs w:val="20"/>
                                <w:lang w:val="en-US"/>
                              </w:rPr>
                              <w:t>” (The Joy of Love)</w:t>
                            </w:r>
                          </w:p>
                          <w:p w14:paraId="73C9CB18" w14:textId="170014CF" w:rsidR="007E3B07" w:rsidRPr="00A777A0" w:rsidRDefault="007E3B07" w:rsidP="008D50C5">
                            <w:pPr>
                              <w:widowControl w:val="0"/>
                              <w:autoSpaceDE w:val="0"/>
                              <w:autoSpaceDN w:val="0"/>
                              <w:adjustRightInd w:val="0"/>
                              <w:rPr>
                                <w:rFonts w:eastAsiaTheme="minorHAnsi"/>
                                <w:i/>
                                <w:sz w:val="18"/>
                                <w:szCs w:val="20"/>
                                <w:lang w:val="en-US"/>
                              </w:rPr>
                            </w:pPr>
                            <w:r w:rsidRPr="00A777A0">
                              <w:rPr>
                                <w:rFonts w:asciiTheme="majorHAnsi" w:hAnsiTheme="majorHAnsi"/>
                                <w:b/>
                                <w:sz w:val="18"/>
                                <w:szCs w:val="20"/>
                                <w:lang w:val="en-US"/>
                              </w:rPr>
                              <w:t xml:space="preserve"> </w:t>
                            </w:r>
                            <w:r w:rsidRPr="00A777A0">
                              <w:rPr>
                                <w:b/>
                                <w:i/>
                                <w:sz w:val="18"/>
                                <w:szCs w:val="20"/>
                              </w:rPr>
                              <w:t xml:space="preserve">Chapter 4. </w:t>
                            </w:r>
                            <w:r w:rsidRPr="00A777A0">
                              <w:rPr>
                                <w:b/>
                                <w:sz w:val="18"/>
                                <w:szCs w:val="20"/>
                              </w:rPr>
                              <w:t>LOVE IN MARRIAGE.</w:t>
                            </w:r>
                            <w:r w:rsidRPr="00A777A0">
                              <w:rPr>
                                <w:rFonts w:eastAsiaTheme="minorHAnsi"/>
                                <w:sz w:val="18"/>
                                <w:szCs w:val="20"/>
                                <w:lang w:val="en-US"/>
                              </w:rPr>
                              <w:t xml:space="preserve">  </w:t>
                            </w:r>
                            <w:r w:rsidRPr="00A777A0">
                              <w:rPr>
                                <w:rFonts w:eastAsiaTheme="minorHAnsi"/>
                                <w:i/>
                                <w:sz w:val="18"/>
                                <w:szCs w:val="20"/>
                                <w:lang w:val="en-US"/>
                              </w:rPr>
                              <w:t>Love endures all things</w:t>
                            </w:r>
                          </w:p>
                          <w:p w14:paraId="5EF12CA5" w14:textId="39EB5145" w:rsidR="007E3B07" w:rsidRDefault="007E3B07" w:rsidP="00115136">
                            <w:pPr>
                              <w:widowControl w:val="0"/>
                              <w:autoSpaceDE w:val="0"/>
                              <w:autoSpaceDN w:val="0"/>
                              <w:adjustRightInd w:val="0"/>
                              <w:rPr>
                                <w:rFonts w:eastAsiaTheme="minorHAnsi"/>
                                <w:sz w:val="26"/>
                                <w:szCs w:val="26"/>
                                <w:lang w:val="en-US"/>
                              </w:rPr>
                            </w:pPr>
                            <w:r>
                              <w:rPr>
                                <w:rFonts w:eastAsiaTheme="minorHAnsi"/>
                                <w:sz w:val="24"/>
                                <w:szCs w:val="26"/>
                                <w:lang w:val="en-US"/>
                              </w:rPr>
                              <w:t>121</w:t>
                            </w:r>
                            <w:r w:rsidRPr="00115136">
                              <w:rPr>
                                <w:rFonts w:eastAsiaTheme="minorHAnsi"/>
                                <w:sz w:val="26"/>
                                <w:szCs w:val="26"/>
                                <w:lang w:val="en-US"/>
                              </w:rPr>
                              <w:t xml:space="preserve"> </w:t>
                            </w:r>
                            <w:r>
                              <w:rPr>
                                <w:rFonts w:eastAsiaTheme="minorHAnsi"/>
                                <w:sz w:val="26"/>
                                <w:szCs w:val="26"/>
                                <w:lang w:val="en-US"/>
                              </w:rPr>
                              <w:t>Marriage is a precious sign, for “when a man and a woman celebrate the sacrament of marriage, God is, as it were, ‘mirrored’ in them; he impresses in them his own features and the indelible character of his love. Marriage is the icon of God’s love for us. Indeed, God is also communion: the three Persons of the Father, the Son and the Holy Spirit live eternally in perfect unity.</w:t>
                            </w:r>
                          </w:p>
                          <w:p w14:paraId="654AA788" w14:textId="77777777" w:rsidR="007E3B07" w:rsidRDefault="007E3B07" w:rsidP="00115136">
                            <w:pPr>
                              <w:widowControl w:val="0"/>
                              <w:autoSpaceDE w:val="0"/>
                              <w:autoSpaceDN w:val="0"/>
                              <w:adjustRightInd w:val="0"/>
                              <w:rPr>
                                <w:rFonts w:eastAsiaTheme="minorHAnsi"/>
                                <w:sz w:val="26"/>
                                <w:szCs w:val="26"/>
                                <w:lang w:val="en-US"/>
                              </w:rPr>
                            </w:pPr>
                            <w:r>
                              <w:rPr>
                                <w:rFonts w:eastAsiaTheme="minorHAnsi"/>
                                <w:sz w:val="26"/>
                                <w:szCs w:val="26"/>
                                <w:lang w:val="en-US"/>
                              </w:rPr>
                              <w:t>And this is precisely the mystery of marriage:</w:t>
                            </w:r>
                          </w:p>
                          <w:p w14:paraId="7C09F454" w14:textId="77777777" w:rsidR="007E3B07" w:rsidRDefault="007E3B07" w:rsidP="00115136">
                            <w:pPr>
                              <w:widowControl w:val="0"/>
                              <w:autoSpaceDE w:val="0"/>
                              <w:autoSpaceDN w:val="0"/>
                              <w:adjustRightInd w:val="0"/>
                              <w:rPr>
                                <w:rFonts w:eastAsiaTheme="minorHAnsi"/>
                                <w:sz w:val="26"/>
                                <w:szCs w:val="26"/>
                                <w:lang w:val="en-US"/>
                              </w:rPr>
                            </w:pPr>
                            <w:r>
                              <w:rPr>
                                <w:rFonts w:eastAsiaTheme="minorHAnsi"/>
                                <w:sz w:val="26"/>
                                <w:szCs w:val="26"/>
                                <w:lang w:val="en-US"/>
                              </w:rPr>
                              <w:t>God makes of the two spouses one single existence”.</w:t>
                            </w:r>
                          </w:p>
                          <w:p w14:paraId="2C4AE287" w14:textId="24EF383F" w:rsidR="007E3B07" w:rsidRPr="00737046" w:rsidRDefault="007E3B07" w:rsidP="00115136">
                            <w:pPr>
                              <w:widowControl w:val="0"/>
                              <w:autoSpaceDE w:val="0"/>
                              <w:autoSpaceDN w:val="0"/>
                              <w:adjustRightInd w:val="0"/>
                              <w:rPr>
                                <w:rFonts w:eastAsiaTheme="minorHAnsi"/>
                                <w:sz w:val="24"/>
                                <w:szCs w:val="26"/>
                                <w:lang w:val="en-US"/>
                              </w:rPr>
                            </w:pPr>
                            <w:r>
                              <w:rPr>
                                <w:rFonts w:eastAsiaTheme="minorHAnsi"/>
                                <w:sz w:val="15"/>
                                <w:szCs w:val="15"/>
                                <w:lang w:val="en-US"/>
                              </w:rPr>
                              <w:t>119</w:t>
                            </w:r>
                          </w:p>
                          <w:p w14:paraId="6B045339" w14:textId="58EEEDA8" w:rsidR="007E3B07" w:rsidRPr="00737046" w:rsidRDefault="007E3B07" w:rsidP="00BA3049">
                            <w:pPr>
                              <w:widowControl w:val="0"/>
                              <w:autoSpaceDE w:val="0"/>
                              <w:autoSpaceDN w:val="0"/>
                              <w:adjustRightInd w:val="0"/>
                              <w:rPr>
                                <w:rFonts w:eastAsiaTheme="minorHAnsi"/>
                                <w:sz w:val="28"/>
                                <w:szCs w:val="26"/>
                                <w:lang w:val="en-US"/>
                              </w:rPr>
                            </w:pPr>
                          </w:p>
                          <w:p w14:paraId="62D721A5" w14:textId="2F4BB55B" w:rsidR="007E3B07" w:rsidRDefault="007E3B07" w:rsidP="00B240B9">
                            <w:pPr>
                              <w:pStyle w:val="p1"/>
                            </w:pPr>
                          </w:p>
                          <w:p w14:paraId="1BCEB8F7" w14:textId="619617B6" w:rsidR="007E3B07" w:rsidRDefault="007E3B07" w:rsidP="001F4248">
                            <w:pPr>
                              <w:pStyle w:val="p1"/>
                            </w:pPr>
                          </w:p>
                          <w:p w14:paraId="78E6BF23" w14:textId="5B02525A" w:rsidR="007E3B07" w:rsidRPr="00E17EB1" w:rsidRDefault="007E3B07" w:rsidP="00E17EB1">
                            <w:pPr>
                              <w:widowControl w:val="0"/>
                              <w:autoSpaceDE w:val="0"/>
                              <w:autoSpaceDN w:val="0"/>
                              <w:adjustRightInd w:val="0"/>
                              <w:rPr>
                                <w:rFonts w:eastAsiaTheme="minorHAnsi"/>
                                <w:sz w:val="28"/>
                                <w:szCs w:val="26"/>
                                <w:lang w:val="en-US"/>
                              </w:rPr>
                            </w:pPr>
                          </w:p>
                          <w:p w14:paraId="0C2A44D2" w14:textId="27DD0887" w:rsidR="007E3B07" w:rsidRPr="00E17EB1" w:rsidRDefault="007E3B07" w:rsidP="00E17EB1">
                            <w:pPr>
                              <w:widowControl w:val="0"/>
                              <w:autoSpaceDE w:val="0"/>
                              <w:autoSpaceDN w:val="0"/>
                              <w:adjustRightInd w:val="0"/>
                              <w:rPr>
                                <w:rFonts w:eastAsiaTheme="minorHAnsi"/>
                                <w:sz w:val="48"/>
                                <w:szCs w:val="26"/>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54.95pt;margin-top:384.45pt;width:325pt;height:2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" fillcolor="white [3201]" strokecolor="black [3200]" strokeweight="2pt">
                <v:textbox>
                  <w:txbxContent>
                    <w:p w14:paraId="74D00836" w14:textId="77777777" w:rsidR="007E3B07" w:rsidRPr="00A777A0" w:rsidRDefault="007E3B07" w:rsidP="00AA65E2">
                      <w:pPr>
                        <w:pStyle w:val="NoSpacing"/>
                        <w:rPr>
                          <w:rFonts w:asciiTheme="majorHAnsi" w:hAnsiTheme="majorHAnsi"/>
                          <w:b/>
                          <w:sz w:val="18"/>
                          <w:szCs w:val="20"/>
                          <w:lang w:val="en-US"/>
                        </w:rPr>
                      </w:pPr>
                      <w:r w:rsidRPr="00A777A0">
                        <w:rPr>
                          <w:rFonts w:asciiTheme="majorHAnsi" w:hAnsiTheme="majorHAnsi"/>
                          <w:b/>
                          <w:sz w:val="18"/>
                          <w:szCs w:val="20"/>
                          <w:lang w:val="en-US"/>
                        </w:rPr>
                        <w:t>Quote from Pope Francis Apostolic Exhortation, “</w:t>
                      </w:r>
                      <w:proofErr w:type="spellStart"/>
                      <w:r w:rsidRPr="00A777A0">
                        <w:rPr>
                          <w:rFonts w:asciiTheme="majorHAnsi" w:hAnsiTheme="majorHAnsi"/>
                          <w:b/>
                          <w:sz w:val="18"/>
                          <w:szCs w:val="20"/>
                          <w:lang w:val="en-US"/>
                        </w:rPr>
                        <w:t>Amoris</w:t>
                      </w:r>
                      <w:proofErr w:type="spellEnd"/>
                      <w:r w:rsidRPr="00A777A0">
                        <w:rPr>
                          <w:rFonts w:asciiTheme="majorHAnsi" w:hAnsiTheme="majorHAnsi"/>
                          <w:b/>
                          <w:sz w:val="18"/>
                          <w:szCs w:val="20"/>
                          <w:lang w:val="en-US"/>
                        </w:rPr>
                        <w:t xml:space="preserve"> </w:t>
                      </w:r>
                      <w:proofErr w:type="spellStart"/>
                      <w:r w:rsidRPr="00A777A0">
                        <w:rPr>
                          <w:rFonts w:asciiTheme="majorHAnsi" w:hAnsiTheme="majorHAnsi"/>
                          <w:b/>
                          <w:sz w:val="18"/>
                          <w:szCs w:val="20"/>
                          <w:lang w:val="en-US"/>
                        </w:rPr>
                        <w:t>Laetitia</w:t>
                      </w:r>
                      <w:proofErr w:type="spellEnd"/>
                      <w:r w:rsidRPr="00A777A0">
                        <w:rPr>
                          <w:rFonts w:asciiTheme="majorHAnsi" w:hAnsiTheme="majorHAnsi"/>
                          <w:b/>
                          <w:sz w:val="18"/>
                          <w:szCs w:val="20"/>
                          <w:lang w:val="en-US"/>
                        </w:rPr>
                        <w:t>” (The Joy of Love)</w:t>
                      </w:r>
                    </w:p>
                    <w:p w14:paraId="73C9CB18" w14:textId="170014CF" w:rsidR="007E3B07" w:rsidRPr="00A777A0" w:rsidRDefault="007E3B07" w:rsidP="008D50C5">
                      <w:pPr>
                        <w:widowControl w:val="0"/>
                        <w:autoSpaceDE w:val="0"/>
                        <w:autoSpaceDN w:val="0"/>
                        <w:adjustRightInd w:val="0"/>
                        <w:rPr>
                          <w:rFonts w:eastAsiaTheme="minorHAnsi"/>
                          <w:i/>
                          <w:sz w:val="18"/>
                          <w:szCs w:val="20"/>
                          <w:lang w:val="en-US"/>
                        </w:rPr>
                      </w:pPr>
                      <w:r w:rsidRPr="00A777A0">
                        <w:rPr>
                          <w:rFonts w:asciiTheme="majorHAnsi" w:hAnsiTheme="majorHAnsi"/>
                          <w:b/>
                          <w:sz w:val="18"/>
                          <w:szCs w:val="20"/>
                          <w:lang w:val="en-US"/>
                        </w:rPr>
                        <w:t xml:space="preserve"> </w:t>
                      </w:r>
                      <w:r w:rsidRPr="00A777A0">
                        <w:rPr>
                          <w:b/>
                          <w:i/>
                          <w:sz w:val="18"/>
                          <w:szCs w:val="20"/>
                        </w:rPr>
                        <w:t xml:space="preserve">Chapter 4. </w:t>
                      </w:r>
                      <w:r w:rsidRPr="00A777A0">
                        <w:rPr>
                          <w:b/>
                          <w:sz w:val="18"/>
                          <w:szCs w:val="20"/>
                        </w:rPr>
                        <w:t>LOVE IN MARRIAGE.</w:t>
                      </w:r>
                      <w:r w:rsidRPr="00A777A0">
                        <w:rPr>
                          <w:rFonts w:eastAsiaTheme="minorHAnsi"/>
                          <w:sz w:val="18"/>
                          <w:szCs w:val="20"/>
                          <w:lang w:val="en-US"/>
                        </w:rPr>
                        <w:t xml:space="preserve">  </w:t>
                      </w:r>
                      <w:r w:rsidRPr="00A777A0">
                        <w:rPr>
                          <w:rFonts w:eastAsiaTheme="minorHAnsi"/>
                          <w:i/>
                          <w:sz w:val="18"/>
                          <w:szCs w:val="20"/>
                          <w:lang w:val="en-US"/>
                        </w:rPr>
                        <w:t>Love endures all things</w:t>
                      </w:r>
                    </w:p>
                    <w:p w14:paraId="5EF12CA5" w14:textId="39EB5145" w:rsidR="007E3B07" w:rsidRDefault="007E3B07" w:rsidP="00115136">
                      <w:pPr>
                        <w:widowControl w:val="0"/>
                        <w:autoSpaceDE w:val="0"/>
                        <w:autoSpaceDN w:val="0"/>
                        <w:adjustRightInd w:val="0"/>
                        <w:rPr>
                          <w:rFonts w:eastAsiaTheme="minorHAnsi"/>
                          <w:sz w:val="26"/>
                          <w:szCs w:val="26"/>
                          <w:lang w:val="en-US"/>
                        </w:rPr>
                      </w:pPr>
                      <w:r>
                        <w:rPr>
                          <w:rFonts w:eastAsiaTheme="minorHAnsi"/>
                          <w:sz w:val="24"/>
                          <w:szCs w:val="26"/>
                          <w:lang w:val="en-US"/>
                        </w:rPr>
                        <w:t>121</w:t>
                      </w:r>
                      <w:r w:rsidRPr="00115136">
                        <w:rPr>
                          <w:rFonts w:eastAsiaTheme="minorHAnsi"/>
                          <w:sz w:val="26"/>
                          <w:szCs w:val="26"/>
                          <w:lang w:val="en-US"/>
                        </w:rPr>
                        <w:t xml:space="preserve"> </w:t>
                      </w:r>
                      <w:r>
                        <w:rPr>
                          <w:rFonts w:eastAsiaTheme="minorHAnsi"/>
                          <w:sz w:val="26"/>
                          <w:szCs w:val="26"/>
                          <w:lang w:val="en-US"/>
                        </w:rPr>
                        <w:t>Marriage is a precious sign, for “when a man and a woman celebrate the sacrament of marriage, God is, as it were, ‘mirrored’ in them; he impresses in them his own features and the indelible character of his love. Marriage is the icon of God’s love for us. Indeed, God is also communion: the three Persons of the Father, the Son and the Holy Spirit live eternally in perfect unity.</w:t>
                      </w:r>
                    </w:p>
                    <w:p w14:paraId="654AA788" w14:textId="77777777" w:rsidR="007E3B07" w:rsidRDefault="007E3B07" w:rsidP="00115136">
                      <w:pPr>
                        <w:widowControl w:val="0"/>
                        <w:autoSpaceDE w:val="0"/>
                        <w:autoSpaceDN w:val="0"/>
                        <w:adjustRightInd w:val="0"/>
                        <w:rPr>
                          <w:rFonts w:eastAsiaTheme="minorHAnsi"/>
                          <w:sz w:val="26"/>
                          <w:szCs w:val="26"/>
                          <w:lang w:val="en-US"/>
                        </w:rPr>
                      </w:pPr>
                      <w:r>
                        <w:rPr>
                          <w:rFonts w:eastAsiaTheme="minorHAnsi"/>
                          <w:sz w:val="26"/>
                          <w:szCs w:val="26"/>
                          <w:lang w:val="en-US"/>
                        </w:rPr>
                        <w:t>And this is precisely the mystery of marriage:</w:t>
                      </w:r>
                    </w:p>
                    <w:p w14:paraId="7C09F454" w14:textId="77777777" w:rsidR="007E3B07" w:rsidRDefault="007E3B07" w:rsidP="00115136">
                      <w:pPr>
                        <w:widowControl w:val="0"/>
                        <w:autoSpaceDE w:val="0"/>
                        <w:autoSpaceDN w:val="0"/>
                        <w:adjustRightInd w:val="0"/>
                        <w:rPr>
                          <w:rFonts w:eastAsiaTheme="minorHAnsi"/>
                          <w:sz w:val="26"/>
                          <w:szCs w:val="26"/>
                          <w:lang w:val="en-US"/>
                        </w:rPr>
                      </w:pPr>
                      <w:r>
                        <w:rPr>
                          <w:rFonts w:eastAsiaTheme="minorHAnsi"/>
                          <w:sz w:val="26"/>
                          <w:szCs w:val="26"/>
                          <w:lang w:val="en-US"/>
                        </w:rPr>
                        <w:t>God makes of the two spouses one single existence”.</w:t>
                      </w:r>
                    </w:p>
                    <w:p w14:paraId="2C4AE287" w14:textId="24EF383F" w:rsidR="007E3B07" w:rsidRPr="00737046" w:rsidRDefault="007E3B07" w:rsidP="00115136">
                      <w:pPr>
                        <w:widowControl w:val="0"/>
                        <w:autoSpaceDE w:val="0"/>
                        <w:autoSpaceDN w:val="0"/>
                        <w:adjustRightInd w:val="0"/>
                        <w:rPr>
                          <w:rFonts w:eastAsiaTheme="minorHAnsi"/>
                          <w:sz w:val="24"/>
                          <w:szCs w:val="26"/>
                          <w:lang w:val="en-US"/>
                        </w:rPr>
                      </w:pPr>
                      <w:r>
                        <w:rPr>
                          <w:rFonts w:eastAsiaTheme="minorHAnsi"/>
                          <w:sz w:val="15"/>
                          <w:szCs w:val="15"/>
                          <w:lang w:val="en-US"/>
                        </w:rPr>
                        <w:t>119</w:t>
                      </w:r>
                    </w:p>
                    <w:p w14:paraId="6B045339" w14:textId="58EEEDA8" w:rsidR="007E3B07" w:rsidRPr="00737046" w:rsidRDefault="007E3B07" w:rsidP="00BA3049">
                      <w:pPr>
                        <w:widowControl w:val="0"/>
                        <w:autoSpaceDE w:val="0"/>
                        <w:autoSpaceDN w:val="0"/>
                        <w:adjustRightInd w:val="0"/>
                        <w:rPr>
                          <w:rFonts w:eastAsiaTheme="minorHAnsi"/>
                          <w:sz w:val="28"/>
                          <w:szCs w:val="26"/>
                          <w:lang w:val="en-US"/>
                        </w:rPr>
                      </w:pPr>
                    </w:p>
                    <w:p w14:paraId="62D721A5" w14:textId="2F4BB55B" w:rsidR="007E3B07" w:rsidRDefault="007E3B07" w:rsidP="00B240B9">
                      <w:pPr>
                        <w:pStyle w:val="p1"/>
                      </w:pPr>
                    </w:p>
                    <w:p w14:paraId="1BCEB8F7" w14:textId="619617B6" w:rsidR="007E3B07" w:rsidRDefault="007E3B07" w:rsidP="001F4248">
                      <w:pPr>
                        <w:pStyle w:val="p1"/>
                      </w:pPr>
                    </w:p>
                    <w:p w14:paraId="78E6BF23" w14:textId="5B02525A" w:rsidR="007E3B07" w:rsidRPr="00E17EB1" w:rsidRDefault="007E3B07" w:rsidP="00E17EB1">
                      <w:pPr>
                        <w:widowControl w:val="0"/>
                        <w:autoSpaceDE w:val="0"/>
                        <w:autoSpaceDN w:val="0"/>
                        <w:adjustRightInd w:val="0"/>
                        <w:rPr>
                          <w:rFonts w:eastAsiaTheme="minorHAnsi"/>
                          <w:sz w:val="28"/>
                          <w:szCs w:val="26"/>
                          <w:lang w:val="en-US"/>
                        </w:rPr>
                      </w:pPr>
                    </w:p>
                    <w:p w14:paraId="0C2A44D2" w14:textId="27DD0887" w:rsidR="007E3B07" w:rsidRPr="00E17EB1" w:rsidRDefault="007E3B07" w:rsidP="00E17EB1">
                      <w:pPr>
                        <w:widowControl w:val="0"/>
                        <w:autoSpaceDE w:val="0"/>
                        <w:autoSpaceDN w:val="0"/>
                        <w:adjustRightInd w:val="0"/>
                        <w:rPr>
                          <w:rFonts w:eastAsiaTheme="minorHAnsi"/>
                          <w:sz w:val="48"/>
                          <w:szCs w:val="26"/>
                          <w:lang w:val="en-US"/>
                        </w:rPr>
                      </w:pPr>
                    </w:p>
                  </w:txbxContent>
                </v:textbox>
                <w10:wrap type="square"/>
              </v:shape>
            </w:pict>
          </mc:Fallback>
        </mc:AlternateContent>
      </w:r>
      <w:r w:rsidR="006D683D">
        <w:rPr>
          <w:rFonts w:ascii="Footlight MT Light" w:hAnsi="Footlight MT Light"/>
          <w:noProof/>
          <w:color w:val="000000"/>
          <w:lang w:val="en-US"/>
        </w:rPr>
        <mc:AlternateContent>
          <mc:Choice Requires="wps">
            <w:drawing>
              <wp:anchor distT="0" distB="0" distL="114300" distR="114300" simplePos="0" relativeHeight="251667968" behindDoc="0" locked="0" layoutInCell="1" allowOverlap="1" wp14:anchorId="3CF8C8A5" wp14:editId="685CD9E5">
                <wp:simplePos x="0" y="0"/>
                <wp:positionH relativeFrom="column">
                  <wp:posOffset>-698500</wp:posOffset>
                </wp:positionH>
                <wp:positionV relativeFrom="paragraph">
                  <wp:posOffset>6825615</wp:posOffset>
                </wp:positionV>
                <wp:extent cx="6667500" cy="990600"/>
                <wp:effectExtent l="0" t="0" r="38100" b="25400"/>
                <wp:wrapThrough wrapText="bothSides">
                  <wp:wrapPolygon edited="0">
                    <wp:start x="0" y="0"/>
                    <wp:lineTo x="0" y="21600"/>
                    <wp:lineTo x="21641" y="21600"/>
                    <wp:lineTo x="21641"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667500" cy="990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AFA09B" w14:textId="69750E42" w:rsidR="007E3B07" w:rsidRPr="00737046" w:rsidRDefault="007E3B07" w:rsidP="00A777A0">
                            <w:pPr>
                              <w:jc w:val="center"/>
                              <w:rPr>
                                <w:sz w:val="16"/>
                                <w:szCs w:val="16"/>
                              </w:rPr>
                            </w:pPr>
                            <w:r w:rsidRPr="007E3B07">
                              <w:rPr>
                                <w:b/>
                                <w:sz w:val="16"/>
                                <w:szCs w:val="16"/>
                              </w:rPr>
                              <w:t>A</w:t>
                            </w:r>
                            <w:r w:rsidRPr="00737046">
                              <w:rPr>
                                <w:b/>
                                <w:szCs w:val="16"/>
                              </w:rPr>
                              <w:t>nniversaries</w:t>
                            </w:r>
                          </w:p>
                          <w:p w14:paraId="551C68E8" w14:textId="2D23F85B" w:rsidR="007E3B07" w:rsidRDefault="007E3B07" w:rsidP="00115136">
                            <w:r w:rsidRPr="009436E8">
                              <w:t xml:space="preserve"> </w:t>
                            </w:r>
                            <w:r>
                              <w:t xml:space="preserve">Michael Marshall, Clarice Burrows, Frederick </w:t>
                            </w:r>
                            <w:proofErr w:type="spellStart"/>
                            <w:r>
                              <w:t>Cowcill</w:t>
                            </w:r>
                            <w:proofErr w:type="spellEnd"/>
                            <w:r>
                              <w:t xml:space="preserve">, </w:t>
                            </w:r>
                            <w:proofErr w:type="spellStart"/>
                            <w:r>
                              <w:t>Juiseppe</w:t>
                            </w:r>
                            <w:proofErr w:type="spellEnd"/>
                            <w:r>
                              <w:t xml:space="preserve"> di </w:t>
                            </w:r>
                            <w:proofErr w:type="spellStart"/>
                            <w:r>
                              <w:t>Cillo</w:t>
                            </w:r>
                            <w:proofErr w:type="spellEnd"/>
                            <w:r>
                              <w:t>, Winifred Barlow,</w:t>
                            </w:r>
                            <w:r w:rsidRPr="009436E8">
                              <w:t xml:space="preserve"> </w:t>
                            </w:r>
                            <w:r>
                              <w:t>William Riley, Wilfred Dench, Peter Craig,</w:t>
                            </w:r>
                            <w:r w:rsidRPr="009436E8">
                              <w:t xml:space="preserve"> </w:t>
                            </w:r>
                            <w:r>
                              <w:t xml:space="preserve">Archibald </w:t>
                            </w:r>
                            <w:proofErr w:type="spellStart"/>
                            <w:r>
                              <w:t>Fanthome</w:t>
                            </w:r>
                            <w:proofErr w:type="spellEnd"/>
                            <w:r>
                              <w:t>, Thomas Slack,</w:t>
                            </w:r>
                            <w:r w:rsidRPr="009436E8">
                              <w:t xml:space="preserve"> </w:t>
                            </w:r>
                            <w:r>
                              <w:t xml:space="preserve">May </w:t>
                            </w:r>
                            <w:proofErr w:type="spellStart"/>
                            <w:r>
                              <w:t>Bullbrook</w:t>
                            </w:r>
                            <w:proofErr w:type="spellEnd"/>
                            <w:r>
                              <w:t xml:space="preserve">, Minnie Bailey, Patricia Riley, Bridget Brown, Rita </w:t>
                            </w:r>
                            <w:proofErr w:type="spellStart"/>
                            <w:r>
                              <w:t>Nevin</w:t>
                            </w:r>
                            <w:proofErr w:type="spellEnd"/>
                            <w:r>
                              <w:t xml:space="preserve">, Thomas, Robert </w:t>
                            </w:r>
                            <w:proofErr w:type="spellStart"/>
                            <w:r>
                              <w:t>Wearmouth</w:t>
                            </w:r>
                            <w:proofErr w:type="spellEnd"/>
                            <w:r>
                              <w:t>, Patrick Rafferty,</w:t>
                            </w:r>
                            <w:r w:rsidRPr="009436E8">
                              <w:t xml:space="preserve"> </w:t>
                            </w:r>
                            <w:r>
                              <w:t xml:space="preserve">Mildred Fenton, Rose Smith, Bridget </w:t>
                            </w:r>
                            <w:proofErr w:type="spellStart"/>
                            <w:r>
                              <w:t>Wilmott</w:t>
                            </w:r>
                            <w:proofErr w:type="spellEnd"/>
                            <w:r>
                              <w:t>,</w:t>
                            </w:r>
                            <w:r w:rsidRPr="009436E8">
                              <w:t xml:space="preserve"> </w:t>
                            </w:r>
                            <w:r>
                              <w:t xml:space="preserve">Benjamin Harper, Annie Connor, Catherine </w:t>
                            </w:r>
                            <w:proofErr w:type="spellStart"/>
                            <w:r>
                              <w:t>Bott</w:t>
                            </w:r>
                            <w:proofErr w:type="spellEnd"/>
                            <w:r>
                              <w:t xml:space="preserve">, Fr. Joe Griffin, Fr. Ernest Cook, Fr. William Lyons, Mgr. John Humphreys, Fr. George </w:t>
                            </w:r>
                            <w:proofErr w:type="spellStart"/>
                            <w:r>
                              <w:t>Boulton</w:t>
                            </w:r>
                            <w:proofErr w:type="spellEnd"/>
                            <w:r>
                              <w:t xml:space="preserve">, Fr. Thomas </w:t>
                            </w:r>
                            <w:proofErr w:type="spellStart"/>
                            <w:r>
                              <w:t>Foynes</w:t>
                            </w:r>
                            <w:proofErr w:type="spellEnd"/>
                            <w:r>
                              <w:t xml:space="preserve">, </w:t>
                            </w:r>
                            <w:proofErr w:type="spellStart"/>
                            <w:r>
                              <w:t>Mgr.Wilfred</w:t>
                            </w:r>
                            <w:proofErr w:type="spellEnd"/>
                            <w:r>
                              <w:t xml:space="preserve"> Moore, Fr. Thomas </w:t>
                            </w:r>
                            <w:proofErr w:type="spellStart"/>
                            <w:r>
                              <w:t>Bagnall</w:t>
                            </w:r>
                            <w:proofErr w:type="spellEnd"/>
                            <w:r>
                              <w:t>, Fr. Michael McKenna, Fr. Patrick Taylor, Fr. John Kearns.</w:t>
                            </w:r>
                          </w:p>
                          <w:p w14:paraId="242953A1" w14:textId="2A9573B0" w:rsidR="007E3B07" w:rsidRDefault="007E3B07" w:rsidP="00737046"/>
                          <w:p w14:paraId="64DC3DC6" w14:textId="0C71E4CC" w:rsidR="007E3B07" w:rsidRPr="00716EA5" w:rsidRDefault="007E3B07" w:rsidP="000E7EEA">
                            <w:pPr>
                              <w:rPr>
                                <w:sz w:val="28"/>
                              </w:rPr>
                            </w:pPr>
                          </w:p>
                          <w:p w14:paraId="6676CA5E" w14:textId="77777777" w:rsidR="007E3B07" w:rsidRPr="00123B04" w:rsidRDefault="007E3B07" w:rsidP="00C069A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4.95pt;margin-top:537.45pt;width:525pt;height: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" fillcolor="white [3201]" strokecolor="black [3200]" strokeweight="2pt">
                <v:textbox>
                  <w:txbxContent>
                    <w:p w14:paraId="74AFA09B" w14:textId="69750E42" w:rsidR="007E3B07" w:rsidRPr="00737046" w:rsidRDefault="007E3B07" w:rsidP="00A777A0">
                      <w:pPr>
                        <w:jc w:val="center"/>
                        <w:rPr>
                          <w:sz w:val="16"/>
                          <w:szCs w:val="16"/>
                        </w:rPr>
                      </w:pPr>
                      <w:r w:rsidRPr="007E3B07">
                        <w:rPr>
                          <w:b/>
                          <w:sz w:val="16"/>
                          <w:szCs w:val="16"/>
                        </w:rPr>
                        <w:t>A</w:t>
                      </w:r>
                      <w:r w:rsidRPr="00737046">
                        <w:rPr>
                          <w:b/>
                          <w:szCs w:val="16"/>
                        </w:rPr>
                        <w:t>nniversaries</w:t>
                      </w:r>
                    </w:p>
                    <w:p w14:paraId="551C68E8" w14:textId="2D23F85B" w:rsidR="007E3B07" w:rsidRDefault="007E3B07" w:rsidP="00115136">
                      <w:r w:rsidRPr="009436E8">
                        <w:t xml:space="preserve"> </w:t>
                      </w:r>
                      <w:r>
                        <w:t xml:space="preserve">Michael Marshall, Clarice Burrows, Frederick </w:t>
                      </w:r>
                      <w:proofErr w:type="spellStart"/>
                      <w:r>
                        <w:t>Cowcill</w:t>
                      </w:r>
                      <w:proofErr w:type="spellEnd"/>
                      <w:r>
                        <w:t xml:space="preserve">, </w:t>
                      </w:r>
                      <w:proofErr w:type="spellStart"/>
                      <w:r>
                        <w:t>Juiseppe</w:t>
                      </w:r>
                      <w:proofErr w:type="spellEnd"/>
                      <w:r>
                        <w:t xml:space="preserve"> di </w:t>
                      </w:r>
                      <w:proofErr w:type="spellStart"/>
                      <w:r>
                        <w:t>Cillo</w:t>
                      </w:r>
                      <w:proofErr w:type="spellEnd"/>
                      <w:r>
                        <w:t>, Winifred Barlow,</w:t>
                      </w:r>
                      <w:r w:rsidRPr="009436E8">
                        <w:t xml:space="preserve"> </w:t>
                      </w:r>
                      <w:r>
                        <w:t>William Riley, Wilfred Dench, Peter Craig,</w:t>
                      </w:r>
                      <w:r w:rsidRPr="009436E8">
                        <w:t xml:space="preserve"> </w:t>
                      </w:r>
                      <w:r>
                        <w:t xml:space="preserve">Archibald </w:t>
                      </w:r>
                      <w:proofErr w:type="spellStart"/>
                      <w:r>
                        <w:t>Fanthome</w:t>
                      </w:r>
                      <w:proofErr w:type="spellEnd"/>
                      <w:r>
                        <w:t>, Thomas Slack,</w:t>
                      </w:r>
                      <w:r w:rsidRPr="009436E8">
                        <w:t xml:space="preserve"> </w:t>
                      </w:r>
                      <w:r>
                        <w:t xml:space="preserve">May </w:t>
                      </w:r>
                      <w:proofErr w:type="spellStart"/>
                      <w:r>
                        <w:t>Bullbrook</w:t>
                      </w:r>
                      <w:proofErr w:type="spellEnd"/>
                      <w:r>
                        <w:t xml:space="preserve">, Minnie Bailey, Patricia Riley, Bridget Brown, Rita </w:t>
                      </w:r>
                      <w:proofErr w:type="spellStart"/>
                      <w:r>
                        <w:t>Nevin</w:t>
                      </w:r>
                      <w:proofErr w:type="spellEnd"/>
                      <w:r>
                        <w:t xml:space="preserve">, Thomas, Robert </w:t>
                      </w:r>
                      <w:proofErr w:type="spellStart"/>
                      <w:r>
                        <w:t>Wearmouth</w:t>
                      </w:r>
                      <w:proofErr w:type="spellEnd"/>
                      <w:r>
                        <w:t>, Patrick Rafferty,</w:t>
                      </w:r>
                      <w:r w:rsidRPr="009436E8">
                        <w:t xml:space="preserve"> </w:t>
                      </w:r>
                      <w:r>
                        <w:t xml:space="preserve">Mildred Fenton, Rose Smith, Bridget </w:t>
                      </w:r>
                      <w:proofErr w:type="spellStart"/>
                      <w:r>
                        <w:t>Wilmott</w:t>
                      </w:r>
                      <w:proofErr w:type="spellEnd"/>
                      <w:r>
                        <w:t>,</w:t>
                      </w:r>
                      <w:r w:rsidRPr="009436E8">
                        <w:t xml:space="preserve"> </w:t>
                      </w:r>
                      <w:r>
                        <w:t xml:space="preserve">Benjamin Harper, Annie Connor, Catherine </w:t>
                      </w:r>
                      <w:proofErr w:type="spellStart"/>
                      <w:r>
                        <w:t>Bott</w:t>
                      </w:r>
                      <w:proofErr w:type="spellEnd"/>
                      <w:r>
                        <w:t xml:space="preserve">, Fr. Joe Griffin, Fr. Ernest Cook, Fr. William Lyons, Mgr. John Humphreys, Fr. George </w:t>
                      </w:r>
                      <w:proofErr w:type="spellStart"/>
                      <w:r>
                        <w:t>Boulton</w:t>
                      </w:r>
                      <w:proofErr w:type="spellEnd"/>
                      <w:r>
                        <w:t xml:space="preserve">, Fr. Thomas </w:t>
                      </w:r>
                      <w:proofErr w:type="spellStart"/>
                      <w:r>
                        <w:t>Foynes</w:t>
                      </w:r>
                      <w:proofErr w:type="spellEnd"/>
                      <w:r>
                        <w:t xml:space="preserve">, </w:t>
                      </w:r>
                      <w:proofErr w:type="spellStart"/>
                      <w:r>
                        <w:t>Mgr.Wilfred</w:t>
                      </w:r>
                      <w:proofErr w:type="spellEnd"/>
                      <w:r>
                        <w:t xml:space="preserve"> Moore, Fr. Thomas </w:t>
                      </w:r>
                      <w:proofErr w:type="spellStart"/>
                      <w:r>
                        <w:t>Bagnall</w:t>
                      </w:r>
                      <w:proofErr w:type="spellEnd"/>
                      <w:r>
                        <w:t>, Fr. Michael McKenna, Fr. Patrick Taylor, Fr. John Kearns.</w:t>
                      </w:r>
                    </w:p>
                    <w:p w14:paraId="242953A1" w14:textId="2A9573B0" w:rsidR="007E3B07" w:rsidRDefault="007E3B07" w:rsidP="00737046"/>
                    <w:p w14:paraId="64DC3DC6" w14:textId="0C71E4CC" w:rsidR="007E3B07" w:rsidRPr="00716EA5" w:rsidRDefault="007E3B07" w:rsidP="000E7EEA">
                      <w:pPr>
                        <w:rPr>
                          <w:sz w:val="28"/>
                        </w:rPr>
                      </w:pPr>
                    </w:p>
                    <w:p w14:paraId="6676CA5E" w14:textId="77777777" w:rsidR="007E3B07" w:rsidRPr="00123B04" w:rsidRDefault="007E3B07" w:rsidP="00C069A8">
                      <w:pPr>
                        <w:rPr>
                          <w:sz w:val="18"/>
                        </w:rPr>
                      </w:pPr>
                    </w:p>
                  </w:txbxContent>
                </v:textbox>
                <w10:wrap type="through"/>
              </v:shape>
            </w:pict>
          </mc:Fallback>
        </mc:AlternateContent>
      </w:r>
      <w:r w:rsidR="00CE1C3B">
        <w:rPr>
          <w:noProof/>
          <w:lang w:val="en-US"/>
        </w:rPr>
        <mc:AlternateContent>
          <mc:Choice Requires="wps">
            <w:drawing>
              <wp:anchor distT="0" distB="0" distL="114300" distR="114300" simplePos="0" relativeHeight="251659776" behindDoc="0" locked="0" layoutInCell="1" allowOverlap="1" wp14:anchorId="72953299" wp14:editId="204911DE">
                <wp:simplePos x="0" y="0"/>
                <wp:positionH relativeFrom="column">
                  <wp:posOffset>-762000</wp:posOffset>
                </wp:positionH>
                <wp:positionV relativeFrom="paragraph">
                  <wp:posOffset>81915</wp:posOffset>
                </wp:positionV>
                <wp:extent cx="6794500" cy="7886700"/>
                <wp:effectExtent l="0" t="0" r="38100" b="38100"/>
                <wp:wrapThrough wrapText="bothSides">
                  <wp:wrapPolygon edited="0">
                    <wp:start x="0" y="0"/>
                    <wp:lineTo x="0" y="21635"/>
                    <wp:lineTo x="21640" y="21635"/>
                    <wp:lineTo x="21640"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6794500" cy="7886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7E3B07"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566059D9" w:rsidR="007E3B07" w:rsidRPr="00751E05" w:rsidRDefault="007E3B07" w:rsidP="000C049F">
                                  <w:pPr>
                                    <w:tabs>
                                      <w:tab w:val="left" w:pos="4253"/>
                                    </w:tabs>
                                    <w:jc w:val="center"/>
                                    <w:rPr>
                                      <w:rFonts w:asciiTheme="minorHAnsi" w:hAnsiTheme="minorHAnsi"/>
                                      <w:b/>
                                      <w:sz w:val="22"/>
                                      <w:szCs w:val="22"/>
                                    </w:rPr>
                                  </w:pPr>
                                  <w:r>
                                    <w:rPr>
                                      <w:rFonts w:asciiTheme="minorHAnsi" w:hAnsiTheme="minorHAnsi"/>
                                      <w:b/>
                                      <w:sz w:val="24"/>
                                      <w:szCs w:val="22"/>
                                    </w:rPr>
                                    <w:t>20</w:t>
                                  </w:r>
                                  <w:r w:rsidRPr="00284397">
                                    <w:rPr>
                                      <w:rFonts w:asciiTheme="minorHAnsi" w:hAnsiTheme="minorHAnsi"/>
                                      <w:b/>
                                      <w:sz w:val="24"/>
                                      <w:szCs w:val="22"/>
                                      <w:vertAlign w:val="superscript"/>
                                    </w:rPr>
                                    <w:t>th</w:t>
                                  </w:r>
                                  <w:r>
                                    <w:rPr>
                                      <w:rFonts w:asciiTheme="minorHAnsi" w:hAnsiTheme="minorHAnsi"/>
                                      <w:b/>
                                      <w:sz w:val="24"/>
                                      <w:szCs w:val="22"/>
                                    </w:rPr>
                                    <w:t xml:space="preserve"> May</w:t>
                                  </w:r>
                                  <w:r w:rsidRPr="000C049F">
                                    <w:rPr>
                                      <w:rFonts w:asciiTheme="minorHAnsi" w:hAnsiTheme="minorHAnsi"/>
                                      <w:b/>
                                      <w:sz w:val="24"/>
                                      <w:szCs w:val="22"/>
                                    </w:rPr>
                                    <w:t xml:space="preserve"> 2018</w:t>
                                  </w:r>
                                </w:p>
                              </w:tc>
                              <w:tc>
                                <w:tcPr>
                                  <w:tcW w:w="576" w:type="dxa"/>
                                  <w:tcBorders>
                                    <w:left w:val="single" w:sz="4" w:space="0" w:color="auto"/>
                                  </w:tcBorders>
                                </w:tcPr>
                                <w:p w14:paraId="7084FFD1" w14:textId="77777777" w:rsidR="007E3B07" w:rsidRPr="00FA0D79" w:rsidRDefault="007E3B07" w:rsidP="00880619">
                                  <w:pPr>
                                    <w:tabs>
                                      <w:tab w:val="left" w:pos="4253"/>
                                    </w:tabs>
                                    <w:rPr>
                                      <w:rFonts w:asciiTheme="minorHAnsi" w:hAnsiTheme="minorHAnsi"/>
                                      <w:sz w:val="22"/>
                                      <w:szCs w:val="22"/>
                                    </w:rPr>
                                  </w:pPr>
                                </w:p>
                              </w:tc>
                              <w:tc>
                                <w:tcPr>
                                  <w:tcW w:w="3781" w:type="dxa"/>
                                  <w:vMerge w:val="restart"/>
                                </w:tcPr>
                                <w:p w14:paraId="3956EA6A" w14:textId="77777777" w:rsidR="007E3B07" w:rsidRDefault="007E3B07" w:rsidP="00B27511">
                                  <w:pPr>
                                    <w:tabs>
                                      <w:tab w:val="left" w:pos="4253"/>
                                    </w:tabs>
                                    <w:rPr>
                                      <w:rFonts w:asciiTheme="minorHAnsi" w:hAnsiTheme="minorHAnsi"/>
                                      <w:b/>
                                      <w:sz w:val="22"/>
                                      <w:szCs w:val="22"/>
                                    </w:rPr>
                                  </w:pPr>
                                </w:p>
                                <w:p w14:paraId="566BB727" w14:textId="77777777" w:rsidR="007E3B07" w:rsidRDefault="007E3B07" w:rsidP="00B27511">
                                  <w:pPr>
                                    <w:tabs>
                                      <w:tab w:val="left" w:pos="4253"/>
                                    </w:tabs>
                                    <w:rPr>
                                      <w:rFonts w:asciiTheme="minorHAnsi" w:hAnsiTheme="minorHAnsi"/>
                                      <w:b/>
                                      <w:sz w:val="22"/>
                                      <w:szCs w:val="22"/>
                                    </w:rPr>
                                  </w:pPr>
                                </w:p>
                                <w:p w14:paraId="7D5E3A6A" w14:textId="77777777" w:rsidR="007E3B07" w:rsidRPr="00042ED4" w:rsidRDefault="007E3B07" w:rsidP="00042ED4">
                                  <w:pPr>
                                    <w:tabs>
                                      <w:tab w:val="left" w:pos="0"/>
                                      <w:tab w:val="left" w:pos="1134"/>
                                      <w:tab w:val="left" w:pos="1276"/>
                                      <w:tab w:val="left" w:pos="1418"/>
                                      <w:tab w:val="left" w:pos="2835"/>
                                    </w:tabs>
                                    <w:rPr>
                                      <w:rFonts w:asciiTheme="minorHAnsi" w:hAnsiTheme="minorHAnsi" w:cs="Arial"/>
                                      <w:sz w:val="22"/>
                                      <w:szCs w:val="22"/>
                                    </w:rPr>
                                  </w:pPr>
                                </w:p>
                              </w:tc>
                            </w:tr>
                            <w:tr w:rsidR="007E3B07"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13B0DF79" w:rsidR="007E3B07" w:rsidRPr="00751E05" w:rsidRDefault="007E3B07" w:rsidP="00833203">
                                  <w:pPr>
                                    <w:tabs>
                                      <w:tab w:val="left" w:pos="4253"/>
                                    </w:tabs>
                                    <w:jc w:val="center"/>
                                    <w:rPr>
                                      <w:rFonts w:asciiTheme="minorHAnsi" w:hAnsiTheme="minorHAnsi"/>
                                      <w:b/>
                                      <w:sz w:val="22"/>
                                      <w:szCs w:val="22"/>
                                    </w:rPr>
                                  </w:pPr>
                                  <w:r>
                                    <w:rPr>
                                      <w:rFonts w:asciiTheme="minorHAnsi" w:hAnsiTheme="minorHAnsi"/>
                                      <w:b/>
                                      <w:sz w:val="22"/>
                                      <w:szCs w:val="22"/>
                                    </w:rPr>
                                    <w:t xml:space="preserve">Pentecost Sunday </w:t>
                                  </w:r>
                                </w:p>
                              </w:tc>
                              <w:tc>
                                <w:tcPr>
                                  <w:tcW w:w="576" w:type="dxa"/>
                                  <w:tcBorders>
                                    <w:left w:val="single" w:sz="4" w:space="0" w:color="auto"/>
                                  </w:tcBorders>
                                </w:tcPr>
                                <w:p w14:paraId="5B32A0CE"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404FDC46"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5570C88E" w14:textId="77777777" w:rsidTr="0057193F">
                              <w:trPr>
                                <w:gridAfter w:val="1"/>
                                <w:wAfter w:w="1065" w:type="dxa"/>
                              </w:trPr>
                              <w:tc>
                                <w:tcPr>
                                  <w:tcW w:w="3115" w:type="dxa"/>
                                  <w:gridSpan w:val="2"/>
                                  <w:tcBorders>
                                    <w:left w:val="single" w:sz="4" w:space="0" w:color="auto"/>
                                  </w:tcBorders>
                                </w:tcPr>
                                <w:p w14:paraId="7EC44074" w14:textId="784ADFA2" w:rsidR="007E3B07" w:rsidRPr="002856CE" w:rsidRDefault="007E3B07" w:rsidP="0065726F">
                                  <w:pPr>
                                    <w:tabs>
                                      <w:tab w:val="left" w:pos="4253"/>
                                    </w:tabs>
                                    <w:jc w:val="right"/>
                                    <w:rPr>
                                      <w:rFonts w:asciiTheme="minorHAnsi" w:hAnsiTheme="minorHAnsi"/>
                                      <w:sz w:val="22"/>
                                      <w:szCs w:val="22"/>
                                    </w:rPr>
                                  </w:pPr>
                                  <w:r>
                                    <w:rPr>
                                      <w:rFonts w:asciiTheme="minorHAnsi" w:hAnsiTheme="minorHAnsi"/>
                                      <w:sz w:val="22"/>
                                      <w:szCs w:val="22"/>
                                    </w:rPr>
                                    <w:t>Mass Book: Page 287</w:t>
                                  </w:r>
                                </w:p>
                              </w:tc>
                              <w:tc>
                                <w:tcPr>
                                  <w:tcW w:w="3546" w:type="dxa"/>
                                  <w:gridSpan w:val="2"/>
                                  <w:tcBorders>
                                    <w:right w:val="single" w:sz="4" w:space="0" w:color="auto"/>
                                  </w:tcBorders>
                                </w:tcPr>
                                <w:p w14:paraId="49E9A8B6" w14:textId="5BAF7DC6" w:rsidR="007E3B07" w:rsidRPr="00FA0D79" w:rsidRDefault="007E3B07"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502924AC"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3A646A96" w14:textId="77777777" w:rsidTr="0057193F">
                              <w:trPr>
                                <w:gridAfter w:val="1"/>
                                <w:wAfter w:w="1065" w:type="dxa"/>
                              </w:trPr>
                              <w:tc>
                                <w:tcPr>
                                  <w:tcW w:w="3115" w:type="dxa"/>
                                  <w:gridSpan w:val="2"/>
                                  <w:tcBorders>
                                    <w:left w:val="single" w:sz="4" w:space="0" w:color="auto"/>
                                    <w:bottom w:val="single" w:sz="4" w:space="0" w:color="auto"/>
                                  </w:tcBorders>
                                </w:tcPr>
                                <w:p w14:paraId="62CAC2E8" w14:textId="50ED4BF4" w:rsidR="007E3B07" w:rsidRPr="00FA0D79" w:rsidRDefault="007E3B07"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3</w:t>
                                  </w:r>
                                </w:p>
                              </w:tc>
                              <w:tc>
                                <w:tcPr>
                                  <w:tcW w:w="3546" w:type="dxa"/>
                                  <w:gridSpan w:val="2"/>
                                  <w:tcBorders>
                                    <w:bottom w:val="single" w:sz="4" w:space="0" w:color="auto"/>
                                    <w:right w:val="single" w:sz="4" w:space="0" w:color="auto"/>
                                  </w:tcBorders>
                                </w:tcPr>
                                <w:p w14:paraId="17A41786" w14:textId="384B1DD7" w:rsidR="007E3B07" w:rsidRPr="00FA0D79" w:rsidRDefault="007E3B07"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33681117"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327EC551" w:rsidR="007E3B07" w:rsidRPr="00751E05" w:rsidRDefault="007E3B07" w:rsidP="00284397">
                                  <w:pPr>
                                    <w:tabs>
                                      <w:tab w:val="left" w:pos="4253"/>
                                    </w:tabs>
                                    <w:jc w:val="center"/>
                                    <w:rPr>
                                      <w:rFonts w:asciiTheme="minorHAnsi" w:hAnsiTheme="minorHAnsi"/>
                                      <w:b/>
                                      <w:sz w:val="28"/>
                                      <w:szCs w:val="22"/>
                                    </w:rPr>
                                  </w:pPr>
                                  <w:r>
                                    <w:rPr>
                                      <w:rFonts w:asciiTheme="minorHAnsi" w:hAnsiTheme="minorHAnsi"/>
                                      <w:b/>
                                      <w:sz w:val="24"/>
                                      <w:szCs w:val="22"/>
                                    </w:rPr>
                                    <w:t xml:space="preserve">Mass Times </w:t>
                                  </w:r>
                                </w:p>
                              </w:tc>
                              <w:tc>
                                <w:tcPr>
                                  <w:tcW w:w="576" w:type="dxa"/>
                                  <w:tcBorders>
                                    <w:left w:val="single" w:sz="4" w:space="0" w:color="auto"/>
                                  </w:tcBorders>
                                </w:tcPr>
                                <w:p w14:paraId="42DCF674"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31E7920A"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0676AA27" w14:textId="77777777" w:rsidTr="00F57804">
                              <w:trPr>
                                <w:gridAfter w:val="1"/>
                                <w:wAfter w:w="1065" w:type="dxa"/>
                                <w:trHeight w:val="20"/>
                              </w:trPr>
                              <w:tc>
                                <w:tcPr>
                                  <w:tcW w:w="1558" w:type="dxa"/>
                                  <w:tcBorders>
                                    <w:top w:val="single" w:sz="4" w:space="0" w:color="auto"/>
                                    <w:left w:val="single" w:sz="4" w:space="0" w:color="auto"/>
                                  </w:tcBorders>
                                </w:tcPr>
                                <w:p w14:paraId="2177E98A" w14:textId="77777777" w:rsidR="007E3B07" w:rsidRPr="005B5D0B" w:rsidRDefault="007E3B07"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7E3B07" w:rsidRPr="00FA0D79" w:rsidRDefault="007E3B07"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7E3B07" w:rsidRPr="00FA0D79" w:rsidRDefault="007E3B07"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455C7163"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01E0B193" w14:textId="77777777" w:rsidTr="003B08CA">
                              <w:trPr>
                                <w:trHeight w:val="515"/>
                              </w:trPr>
                              <w:tc>
                                <w:tcPr>
                                  <w:tcW w:w="1558" w:type="dxa"/>
                                  <w:tcBorders>
                                    <w:left w:val="single" w:sz="4" w:space="0" w:color="auto"/>
                                  </w:tcBorders>
                                </w:tcPr>
                                <w:p w14:paraId="116A3CB7" w14:textId="77777777" w:rsidR="007E3B07" w:rsidRPr="00D86BB6" w:rsidRDefault="007E3B07" w:rsidP="006A1BA1">
                                  <w:pPr>
                                    <w:tabs>
                                      <w:tab w:val="left" w:pos="4253"/>
                                    </w:tabs>
                                    <w:rPr>
                                      <w:rFonts w:asciiTheme="minorHAnsi" w:hAnsiTheme="minorHAnsi"/>
                                      <w:b/>
                                      <w:sz w:val="16"/>
                                      <w:szCs w:val="22"/>
                                    </w:rPr>
                                  </w:pPr>
                                </w:p>
                              </w:tc>
                              <w:tc>
                                <w:tcPr>
                                  <w:tcW w:w="1557" w:type="dxa"/>
                                </w:tcPr>
                                <w:p w14:paraId="33A7E1D8" w14:textId="77777777" w:rsidR="007E3B07" w:rsidRPr="008170ED" w:rsidRDefault="007E3B07" w:rsidP="006A1BA1">
                                  <w:pPr>
                                    <w:tabs>
                                      <w:tab w:val="left" w:pos="4253"/>
                                    </w:tabs>
                                    <w:rPr>
                                      <w:rFonts w:asciiTheme="minorHAnsi" w:hAnsiTheme="minorHAnsi"/>
                                      <w:sz w:val="6"/>
                                      <w:szCs w:val="22"/>
                                    </w:rPr>
                                  </w:pPr>
                                </w:p>
                                <w:p w14:paraId="0B89DA00" w14:textId="706D980D" w:rsidR="007E3B07" w:rsidRPr="00B12216" w:rsidRDefault="007E3B07" w:rsidP="006A1BA1">
                                  <w:pPr>
                                    <w:tabs>
                                      <w:tab w:val="left" w:pos="4253"/>
                                    </w:tabs>
                                    <w:rPr>
                                      <w:rFonts w:asciiTheme="minorHAnsi" w:hAnsiTheme="minorHAnsi"/>
                                      <w:sz w:val="22"/>
                                      <w:szCs w:val="22"/>
                                    </w:rPr>
                                  </w:pPr>
                                  <w:r w:rsidRPr="00F57804">
                                    <w:rPr>
                                      <w:rFonts w:asciiTheme="minorHAnsi" w:hAnsiTheme="minorHAnsi"/>
                                      <w:sz w:val="22"/>
                                      <w:szCs w:val="22"/>
                                    </w:rPr>
                                    <w:t>Vigil Mass</w:t>
                                  </w:r>
                                </w:p>
                              </w:tc>
                              <w:tc>
                                <w:tcPr>
                                  <w:tcW w:w="1200" w:type="dxa"/>
                                </w:tcPr>
                                <w:p w14:paraId="427CF403" w14:textId="77777777" w:rsidR="007E3B07" w:rsidRPr="008170ED" w:rsidRDefault="007E3B07"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7E3B07" w:rsidRPr="0064091B" w:rsidRDefault="007E3B07"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134FEA95" w:rsidR="007E3B07" w:rsidRPr="002856CE" w:rsidRDefault="007E3B07"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vAlign w:val="center"/>
                                </w:tcPr>
                                <w:p w14:paraId="1147CE53" w14:textId="536DDA60" w:rsidR="007E3B07" w:rsidRPr="007B5501" w:rsidRDefault="007E3B07" w:rsidP="006D1F64">
                                  <w:pPr>
                                    <w:tabs>
                                      <w:tab w:val="left" w:pos="4253"/>
                                    </w:tabs>
                                    <w:jc w:val="center"/>
                                    <w:rPr>
                                      <w:rFonts w:asciiTheme="minorHAnsi" w:hAnsiTheme="minorHAnsi"/>
                                      <w:szCs w:val="20"/>
                                    </w:rPr>
                                  </w:pPr>
                                  <w:r w:rsidRPr="00D1337F">
                                    <w:rPr>
                                      <w:rFonts w:asciiTheme="minorHAnsi" w:hAnsiTheme="minorHAnsi"/>
                                      <w:szCs w:val="22"/>
                                    </w:rPr>
                                    <w:t>People of the Parish</w:t>
                                  </w:r>
                                </w:p>
                              </w:tc>
                              <w:tc>
                                <w:tcPr>
                                  <w:tcW w:w="576" w:type="dxa"/>
                                  <w:tcBorders>
                                    <w:left w:val="single" w:sz="4" w:space="0" w:color="auto"/>
                                  </w:tcBorders>
                                  <w:vAlign w:val="center"/>
                                </w:tcPr>
                                <w:p w14:paraId="0AC2F2E3"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7E3B07" w:rsidRPr="00FA0D79" w:rsidRDefault="007E3B07" w:rsidP="00DD1A56">
                                  <w:pPr>
                                    <w:tabs>
                                      <w:tab w:val="left" w:pos="4253"/>
                                    </w:tabs>
                                    <w:jc w:val="center"/>
                                    <w:rPr>
                                      <w:rFonts w:asciiTheme="minorHAnsi" w:hAnsiTheme="minorHAnsi"/>
                                      <w:sz w:val="22"/>
                                      <w:szCs w:val="22"/>
                                    </w:rPr>
                                  </w:pPr>
                                </w:p>
                              </w:tc>
                              <w:tc>
                                <w:tcPr>
                                  <w:tcW w:w="1065" w:type="dxa"/>
                                  <w:vAlign w:val="center"/>
                                </w:tcPr>
                                <w:p w14:paraId="5A942F1F" w14:textId="77777777" w:rsidR="007E3B07" w:rsidRPr="00FA0D79" w:rsidRDefault="007E3B07">
                                  <w:pPr>
                                    <w:spacing w:after="200" w:line="276" w:lineRule="auto"/>
                                  </w:pPr>
                                  <w:r>
                                    <w:t>-</w:t>
                                  </w:r>
                                </w:p>
                              </w:tc>
                            </w:tr>
                            <w:tr w:rsidR="007E3B07" w:rsidRPr="00FA0D79" w14:paraId="1456113C" w14:textId="77777777" w:rsidTr="00D311E4">
                              <w:trPr>
                                <w:gridAfter w:val="1"/>
                                <w:wAfter w:w="1065" w:type="dxa"/>
                                <w:trHeight w:val="20"/>
                              </w:trPr>
                              <w:tc>
                                <w:tcPr>
                                  <w:tcW w:w="1558" w:type="dxa"/>
                                  <w:tcBorders>
                                    <w:left w:val="single" w:sz="4" w:space="0" w:color="auto"/>
                                  </w:tcBorders>
                                </w:tcPr>
                                <w:p w14:paraId="24090ACD" w14:textId="77777777" w:rsidR="007E3B07" w:rsidRPr="006A1BA1" w:rsidRDefault="007E3B07"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7E3B07" w:rsidRPr="00F378F2" w:rsidRDefault="007E3B07" w:rsidP="006A1BA1">
                                  <w:pPr>
                                    <w:tabs>
                                      <w:tab w:val="left" w:pos="4253"/>
                                    </w:tabs>
                                    <w:rPr>
                                      <w:rFonts w:asciiTheme="minorHAnsi" w:hAnsiTheme="minorHAnsi"/>
                                      <w:szCs w:val="22"/>
                                    </w:rPr>
                                  </w:pPr>
                                  <w:r w:rsidRPr="00F378F2">
                                    <w:rPr>
                                      <w:rFonts w:asciiTheme="minorHAnsi" w:hAnsiTheme="minorHAnsi"/>
                                      <w:szCs w:val="22"/>
                                    </w:rPr>
                                    <w:t>Mass</w:t>
                                  </w:r>
                                </w:p>
                                <w:p w14:paraId="5E561245" w14:textId="02BA7986" w:rsidR="007E3B07" w:rsidRDefault="007E3B07" w:rsidP="00F145AF">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7E3B07" w:rsidRPr="005669B2" w:rsidRDefault="007E3B07" w:rsidP="006A1BA1">
                                  <w:pPr>
                                    <w:tabs>
                                      <w:tab w:val="left" w:pos="4253"/>
                                    </w:tabs>
                                    <w:rPr>
                                      <w:rFonts w:asciiTheme="minorHAnsi" w:hAnsiTheme="minorHAnsi"/>
                                      <w:b/>
                                      <w:sz w:val="2"/>
                                      <w:szCs w:val="22"/>
                                    </w:rPr>
                                  </w:pPr>
                                  <w:r>
                                    <w:rPr>
                                      <w:rFonts w:asciiTheme="minorHAnsi" w:hAnsiTheme="minorHAnsi"/>
                                      <w:sz w:val="22"/>
                                      <w:szCs w:val="22"/>
                                    </w:rPr>
                                    <w:t xml:space="preserve"> </w:t>
                                  </w:r>
                                </w:p>
                                <w:p w14:paraId="5387DBE8" w14:textId="2E01F809" w:rsidR="007E3B07" w:rsidRDefault="007E3B07" w:rsidP="00D71114">
                                  <w:pPr>
                                    <w:tabs>
                                      <w:tab w:val="left" w:pos="4253"/>
                                    </w:tabs>
                                    <w:rPr>
                                      <w:rFonts w:asciiTheme="minorHAnsi" w:hAnsiTheme="minorHAnsi"/>
                                      <w:sz w:val="18"/>
                                      <w:szCs w:val="22"/>
                                    </w:rPr>
                                  </w:pPr>
                                  <w:r>
                                    <w:rPr>
                                      <w:rFonts w:asciiTheme="minorHAnsi" w:hAnsiTheme="minorHAnsi"/>
                                      <w:szCs w:val="22"/>
                                    </w:rPr>
                                    <w:t xml:space="preserve">  </w:t>
                                  </w:r>
                                  <w:r w:rsidRPr="00813E10">
                                    <w:rPr>
                                      <w:rFonts w:asciiTheme="minorHAnsi" w:hAnsiTheme="minorHAnsi"/>
                                      <w:szCs w:val="22"/>
                                    </w:rPr>
                                    <w:t>10.30 a.m.</w:t>
                                  </w:r>
                                </w:p>
                                <w:p w14:paraId="1E0C2987" w14:textId="46D4B5AA" w:rsidR="007E3B07" w:rsidRPr="00F57804" w:rsidRDefault="007E3B07" w:rsidP="00D71114">
                                  <w:pPr>
                                    <w:tabs>
                                      <w:tab w:val="left" w:pos="4253"/>
                                    </w:tabs>
                                    <w:rPr>
                                      <w:rFonts w:asciiTheme="minorHAnsi" w:hAnsiTheme="minorHAnsi"/>
                                      <w:b/>
                                      <w:szCs w:val="22"/>
                                    </w:rPr>
                                  </w:pPr>
                                  <w:r w:rsidRPr="00F145AF">
                                    <w:rPr>
                                      <w:rFonts w:asciiTheme="minorHAnsi" w:hAnsiTheme="minorHAnsi"/>
                                      <w:sz w:val="18"/>
                                      <w:szCs w:val="22"/>
                                    </w:rPr>
                                    <w:t xml:space="preserve">    </w:t>
                                  </w:r>
                                  <w:r>
                                    <w:rPr>
                                      <w:rFonts w:asciiTheme="minorHAnsi" w:hAnsiTheme="minorHAnsi"/>
                                      <w:szCs w:val="22"/>
                                    </w:rPr>
                                    <w:t>6</w:t>
                                  </w:r>
                                  <w:r w:rsidRPr="00F145AF">
                                    <w:rPr>
                                      <w:rFonts w:asciiTheme="minorHAnsi" w:hAnsiTheme="minorHAnsi"/>
                                      <w:szCs w:val="22"/>
                                    </w:rPr>
                                    <w:t>.00 p.m</w:t>
                                  </w:r>
                                  <w:r w:rsidRPr="002B093D">
                                    <w:rPr>
                                      <w:rFonts w:asciiTheme="minorHAnsi" w:hAnsiTheme="minorHAnsi"/>
                                      <w:b/>
                                      <w:szCs w:val="22"/>
                                    </w:rPr>
                                    <w:t>.</w:t>
                                  </w:r>
                                </w:p>
                              </w:tc>
                              <w:tc>
                                <w:tcPr>
                                  <w:tcW w:w="2346" w:type="dxa"/>
                                  <w:tcBorders>
                                    <w:right w:val="single" w:sz="4" w:space="0" w:color="auto"/>
                                  </w:tcBorders>
                                </w:tcPr>
                                <w:p w14:paraId="240473B7" w14:textId="77777777" w:rsidR="007E3B07" w:rsidRDefault="007E3B07" w:rsidP="00322456">
                                  <w:pPr>
                                    <w:tabs>
                                      <w:tab w:val="left" w:pos="4253"/>
                                    </w:tabs>
                                    <w:rPr>
                                      <w:rFonts w:asciiTheme="minorHAnsi" w:hAnsiTheme="minorHAnsi"/>
                                      <w:sz w:val="2"/>
                                      <w:szCs w:val="22"/>
                                    </w:rPr>
                                  </w:pPr>
                                </w:p>
                                <w:p w14:paraId="45B12FBE" w14:textId="77777777" w:rsidR="007E3B07" w:rsidRDefault="007E3B07" w:rsidP="00B81060">
                                  <w:pPr>
                                    <w:tabs>
                                      <w:tab w:val="left" w:pos="4253"/>
                                    </w:tabs>
                                    <w:jc w:val="center"/>
                                    <w:rPr>
                                      <w:rFonts w:asciiTheme="minorHAnsi" w:hAnsiTheme="minorHAnsi"/>
                                      <w:szCs w:val="20"/>
                                    </w:rPr>
                                  </w:pPr>
                                  <w:proofErr w:type="spellStart"/>
                                  <w:r>
                                    <w:rPr>
                                      <w:rFonts w:asciiTheme="minorHAnsi" w:hAnsiTheme="minorHAnsi"/>
                                      <w:szCs w:val="20"/>
                                    </w:rPr>
                                    <w:t>Lilian</w:t>
                                  </w:r>
                                  <w:proofErr w:type="spellEnd"/>
                                  <w:r>
                                    <w:rPr>
                                      <w:rFonts w:asciiTheme="minorHAnsi" w:hAnsiTheme="minorHAnsi"/>
                                      <w:szCs w:val="20"/>
                                    </w:rPr>
                                    <w:t xml:space="preserve"> Handley</w:t>
                                  </w:r>
                                </w:p>
                                <w:p w14:paraId="75E84B78" w14:textId="39816963" w:rsidR="007E3B07" w:rsidRPr="007B5501" w:rsidRDefault="007E3B07" w:rsidP="00B81060">
                                  <w:pPr>
                                    <w:tabs>
                                      <w:tab w:val="left" w:pos="4253"/>
                                    </w:tabs>
                                    <w:jc w:val="center"/>
                                    <w:rPr>
                                      <w:rFonts w:asciiTheme="minorHAnsi" w:hAnsiTheme="minorHAnsi"/>
                                      <w:szCs w:val="20"/>
                                    </w:rPr>
                                  </w:pPr>
                                  <w:r>
                                    <w:rPr>
                                      <w:rFonts w:asciiTheme="minorHAnsi" w:hAnsiTheme="minorHAnsi"/>
                                      <w:szCs w:val="20"/>
                                    </w:rPr>
                                    <w:t>Sheila &amp; Jim Scott</w:t>
                                  </w:r>
                                </w:p>
                              </w:tc>
                              <w:tc>
                                <w:tcPr>
                                  <w:tcW w:w="576" w:type="dxa"/>
                                  <w:tcBorders>
                                    <w:left w:val="single" w:sz="4" w:space="0" w:color="auto"/>
                                  </w:tcBorders>
                                </w:tcPr>
                                <w:p w14:paraId="6BA43C4B"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16AA0A33"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7E41ADF6" w14:textId="77777777" w:rsidTr="003E53A9">
                              <w:trPr>
                                <w:gridAfter w:val="1"/>
                                <w:wAfter w:w="1065" w:type="dxa"/>
                                <w:trHeight w:val="347"/>
                              </w:trPr>
                              <w:tc>
                                <w:tcPr>
                                  <w:tcW w:w="1558" w:type="dxa"/>
                                  <w:tcBorders>
                                    <w:left w:val="single" w:sz="4" w:space="0" w:color="auto"/>
                                  </w:tcBorders>
                                  <w:shd w:val="clear" w:color="auto" w:fill="D9D9D9" w:themeFill="background1" w:themeFillShade="D9"/>
                                </w:tcPr>
                                <w:p w14:paraId="44DFE1F2" w14:textId="77777777" w:rsidR="007E3B07" w:rsidRPr="00D31239" w:rsidRDefault="007E3B07" w:rsidP="006A1BA1">
                                  <w:pPr>
                                    <w:tabs>
                                      <w:tab w:val="left" w:pos="4253"/>
                                    </w:tabs>
                                    <w:rPr>
                                      <w:rFonts w:asciiTheme="minorHAnsi" w:hAnsiTheme="minorHAnsi"/>
                                      <w:b/>
                                      <w:sz w:val="2"/>
                                      <w:szCs w:val="22"/>
                                    </w:rPr>
                                  </w:pPr>
                                </w:p>
                                <w:p w14:paraId="3812329D" w14:textId="77777777" w:rsidR="007E3B07" w:rsidRDefault="007E3B07" w:rsidP="003E53A9">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126E4E92" w:rsidR="007E3B07" w:rsidRPr="007B5501" w:rsidRDefault="007E3B07" w:rsidP="003E53A9">
                                  <w:pPr>
                                    <w:tabs>
                                      <w:tab w:val="left" w:pos="4253"/>
                                    </w:tabs>
                                    <w:rPr>
                                      <w:rFonts w:asciiTheme="minorHAnsi" w:hAnsiTheme="minorHAnsi"/>
                                      <w:b/>
                                      <w:i/>
                                      <w:sz w:val="12"/>
                                      <w:szCs w:val="12"/>
                                    </w:rPr>
                                  </w:pPr>
                                  <w:r>
                                    <w:rPr>
                                      <w:rFonts w:asciiTheme="minorHAnsi" w:hAnsiTheme="minorHAnsi"/>
                                      <w:b/>
                                      <w:i/>
                                      <w:sz w:val="14"/>
                                      <w:szCs w:val="22"/>
                                    </w:rPr>
                                    <w:t>Our Lady Mother of the Church</w:t>
                                  </w:r>
                                </w:p>
                              </w:tc>
                              <w:tc>
                                <w:tcPr>
                                  <w:tcW w:w="1557" w:type="dxa"/>
                                  <w:shd w:val="clear" w:color="auto" w:fill="D9D9D9" w:themeFill="background1" w:themeFillShade="D9"/>
                                </w:tcPr>
                                <w:p w14:paraId="1F61871E" w14:textId="77777777" w:rsidR="007E3B07" w:rsidRPr="006D683D" w:rsidRDefault="007E3B07" w:rsidP="00727AF0">
                                  <w:pPr>
                                    <w:tabs>
                                      <w:tab w:val="left" w:pos="4253"/>
                                    </w:tabs>
                                    <w:rPr>
                                      <w:rFonts w:asciiTheme="minorHAnsi" w:hAnsiTheme="minorHAnsi"/>
                                      <w:sz w:val="6"/>
                                      <w:szCs w:val="22"/>
                                    </w:rPr>
                                  </w:pPr>
                                </w:p>
                                <w:p w14:paraId="2E1028EE" w14:textId="3DC81A77" w:rsidR="007E3B07" w:rsidRPr="006D683D" w:rsidRDefault="007E3B07" w:rsidP="006D683D">
                                  <w:pPr>
                                    <w:tabs>
                                      <w:tab w:val="left" w:pos="4253"/>
                                    </w:tabs>
                                    <w:rPr>
                                      <w:rFonts w:asciiTheme="minorHAnsi" w:hAnsiTheme="minorHAnsi"/>
                                      <w:szCs w:val="22"/>
                                    </w:rPr>
                                  </w:pPr>
                                  <w:r w:rsidRPr="006D683D">
                                    <w:rPr>
                                      <w:rFonts w:asciiTheme="minorHAnsi" w:hAnsiTheme="minorHAnsi"/>
                                      <w:szCs w:val="22"/>
                                    </w:rPr>
                                    <w:t>Mass</w:t>
                                  </w:r>
                                  <w:r w:rsidRPr="006D683D">
                                    <w:rPr>
                                      <w:rFonts w:asciiTheme="minorHAnsi" w:hAnsiTheme="minorHAnsi"/>
                                      <w:sz w:val="22"/>
                                      <w:szCs w:val="22"/>
                                    </w:rPr>
                                    <w:t xml:space="preserve"> </w:t>
                                  </w:r>
                                </w:p>
                              </w:tc>
                              <w:tc>
                                <w:tcPr>
                                  <w:tcW w:w="1200" w:type="dxa"/>
                                  <w:shd w:val="clear" w:color="auto" w:fill="D9D9D9" w:themeFill="background1" w:themeFillShade="D9"/>
                                </w:tcPr>
                                <w:p w14:paraId="5215D46C" w14:textId="77777777" w:rsidR="007E3B07" w:rsidRPr="006D683D" w:rsidRDefault="007E3B07" w:rsidP="00CC43FF">
                                  <w:pPr>
                                    <w:tabs>
                                      <w:tab w:val="left" w:pos="4253"/>
                                    </w:tabs>
                                    <w:rPr>
                                      <w:rFonts w:asciiTheme="minorHAnsi" w:hAnsiTheme="minorHAnsi"/>
                                      <w:sz w:val="4"/>
                                      <w:szCs w:val="22"/>
                                    </w:rPr>
                                  </w:pPr>
                                </w:p>
                                <w:p w14:paraId="2A830CC6" w14:textId="77777777" w:rsidR="007E3B07" w:rsidRPr="006D683D" w:rsidRDefault="007E3B07" w:rsidP="00CC43FF">
                                  <w:pPr>
                                    <w:tabs>
                                      <w:tab w:val="left" w:pos="4253"/>
                                    </w:tabs>
                                    <w:rPr>
                                      <w:rFonts w:asciiTheme="minorHAnsi" w:hAnsiTheme="minorHAnsi"/>
                                      <w:sz w:val="2"/>
                                      <w:szCs w:val="22"/>
                                    </w:rPr>
                                  </w:pPr>
                                </w:p>
                                <w:p w14:paraId="1DC74BD2" w14:textId="4A6D0C91" w:rsidR="007E3B07" w:rsidRPr="006D683D" w:rsidRDefault="007E3B07" w:rsidP="00CC43FF">
                                  <w:pPr>
                                    <w:tabs>
                                      <w:tab w:val="left" w:pos="4253"/>
                                    </w:tabs>
                                    <w:rPr>
                                      <w:rFonts w:asciiTheme="minorHAnsi" w:hAnsiTheme="minorHAnsi"/>
                                      <w:szCs w:val="22"/>
                                    </w:rPr>
                                  </w:pPr>
                                  <w:r>
                                    <w:rPr>
                                      <w:rFonts w:asciiTheme="minorHAnsi" w:hAnsiTheme="minorHAnsi"/>
                                      <w:szCs w:val="22"/>
                                    </w:rPr>
                                    <w:t xml:space="preserve">   9.15</w:t>
                                  </w:r>
                                  <w:r w:rsidRPr="006D683D">
                                    <w:rPr>
                                      <w:rFonts w:asciiTheme="minorHAnsi" w:hAnsiTheme="minorHAnsi"/>
                                      <w:szCs w:val="22"/>
                                    </w:rPr>
                                    <w:t xml:space="preserve"> a.m.</w:t>
                                  </w:r>
                                </w:p>
                              </w:tc>
                              <w:tc>
                                <w:tcPr>
                                  <w:tcW w:w="2346" w:type="dxa"/>
                                  <w:tcBorders>
                                    <w:right w:val="single" w:sz="4" w:space="0" w:color="auto"/>
                                  </w:tcBorders>
                                  <w:shd w:val="clear" w:color="auto" w:fill="D9D9D9" w:themeFill="background1" w:themeFillShade="D9"/>
                                </w:tcPr>
                                <w:p w14:paraId="427DC523" w14:textId="77777777" w:rsidR="007E3B07" w:rsidRPr="00A616D1" w:rsidRDefault="007E3B07" w:rsidP="0011499A">
                                  <w:pPr>
                                    <w:tabs>
                                      <w:tab w:val="left" w:pos="4253"/>
                                    </w:tabs>
                                    <w:jc w:val="center"/>
                                    <w:rPr>
                                      <w:rFonts w:asciiTheme="minorHAnsi" w:hAnsiTheme="minorHAnsi"/>
                                      <w:sz w:val="10"/>
                                      <w:szCs w:val="22"/>
                                    </w:rPr>
                                  </w:pPr>
                                </w:p>
                                <w:p w14:paraId="689D16FF" w14:textId="56E08A57" w:rsidR="007E3B07" w:rsidRPr="00D1337F" w:rsidRDefault="007E3B07" w:rsidP="0011499A">
                                  <w:pPr>
                                    <w:tabs>
                                      <w:tab w:val="left" w:pos="4253"/>
                                    </w:tabs>
                                    <w:jc w:val="center"/>
                                    <w:rPr>
                                      <w:rFonts w:asciiTheme="minorHAnsi" w:hAnsiTheme="minorHAnsi"/>
                                      <w:szCs w:val="22"/>
                                    </w:rPr>
                                  </w:pPr>
                                  <w:r>
                                    <w:rPr>
                                      <w:rFonts w:asciiTheme="minorHAnsi" w:hAnsiTheme="minorHAnsi"/>
                                      <w:szCs w:val="22"/>
                                    </w:rPr>
                                    <w:t>Hilda Cusack</w:t>
                                  </w:r>
                                </w:p>
                              </w:tc>
                              <w:tc>
                                <w:tcPr>
                                  <w:tcW w:w="576" w:type="dxa"/>
                                  <w:tcBorders>
                                    <w:left w:val="single" w:sz="4" w:space="0" w:color="auto"/>
                                  </w:tcBorders>
                                </w:tcPr>
                                <w:p w14:paraId="6D8835E0"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1D87CFF5"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11067C74" w14:textId="77777777" w:rsidTr="00D311E4">
                              <w:trPr>
                                <w:gridAfter w:val="1"/>
                                <w:wAfter w:w="1065" w:type="dxa"/>
                              </w:trPr>
                              <w:tc>
                                <w:tcPr>
                                  <w:tcW w:w="1558" w:type="dxa"/>
                                  <w:tcBorders>
                                    <w:left w:val="single" w:sz="4" w:space="0" w:color="auto"/>
                                  </w:tcBorders>
                                </w:tcPr>
                                <w:p w14:paraId="38BBACE8" w14:textId="77777777" w:rsidR="007E3B07" w:rsidRPr="00EF330D" w:rsidRDefault="007E3B07" w:rsidP="00EF330D">
                                  <w:pPr>
                                    <w:tabs>
                                      <w:tab w:val="left" w:pos="4253"/>
                                    </w:tabs>
                                    <w:rPr>
                                      <w:rFonts w:asciiTheme="minorHAnsi" w:hAnsiTheme="minorHAnsi"/>
                                      <w:b/>
                                      <w:sz w:val="6"/>
                                      <w:szCs w:val="22"/>
                                    </w:rPr>
                                  </w:pPr>
                                </w:p>
                                <w:p w14:paraId="50CF9F94" w14:textId="77777777" w:rsidR="007E3B07" w:rsidRDefault="007E3B07" w:rsidP="00523D04">
                                  <w:pPr>
                                    <w:tabs>
                                      <w:tab w:val="left" w:pos="4253"/>
                                    </w:tabs>
                                    <w:rPr>
                                      <w:rFonts w:asciiTheme="minorHAnsi" w:hAnsiTheme="minorHAnsi"/>
                                      <w:b/>
                                      <w:sz w:val="22"/>
                                      <w:szCs w:val="22"/>
                                    </w:rPr>
                                  </w:pPr>
                                  <w:r w:rsidRPr="005B5D0B">
                                    <w:rPr>
                                      <w:rFonts w:asciiTheme="minorHAnsi" w:hAnsiTheme="minorHAnsi"/>
                                      <w:b/>
                                      <w:sz w:val="22"/>
                                      <w:szCs w:val="22"/>
                                    </w:rPr>
                                    <w:t>Tuesday</w:t>
                                  </w:r>
                                </w:p>
                                <w:p w14:paraId="76791359" w14:textId="605470B6" w:rsidR="007E3B07" w:rsidRPr="0060308E" w:rsidRDefault="007E3B07" w:rsidP="00705B1B">
                                  <w:pPr>
                                    <w:tabs>
                                      <w:tab w:val="left" w:pos="4253"/>
                                    </w:tabs>
                                    <w:rPr>
                                      <w:rFonts w:asciiTheme="minorHAnsi" w:hAnsiTheme="minorHAnsi"/>
                                      <w:b/>
                                      <w:i/>
                                      <w:sz w:val="13"/>
                                      <w:szCs w:val="22"/>
                                    </w:rPr>
                                  </w:pPr>
                                  <w:r>
                                    <w:rPr>
                                      <w:rFonts w:asciiTheme="minorHAnsi" w:hAnsiTheme="minorHAnsi"/>
                                      <w:b/>
                                      <w:i/>
                                      <w:sz w:val="13"/>
                                      <w:szCs w:val="22"/>
                                    </w:rPr>
                                    <w:t xml:space="preserve"> Feria</w:t>
                                  </w:r>
                                </w:p>
                              </w:tc>
                              <w:tc>
                                <w:tcPr>
                                  <w:tcW w:w="1557" w:type="dxa"/>
                                </w:tcPr>
                                <w:p w14:paraId="4D58E864" w14:textId="77777777" w:rsidR="007E3B07" w:rsidRDefault="007E3B07" w:rsidP="00AD7702">
                                  <w:pPr>
                                    <w:tabs>
                                      <w:tab w:val="left" w:pos="4253"/>
                                    </w:tabs>
                                    <w:rPr>
                                      <w:rFonts w:asciiTheme="minorHAnsi" w:hAnsiTheme="minorHAnsi"/>
                                      <w:sz w:val="8"/>
                                      <w:szCs w:val="22"/>
                                    </w:rPr>
                                  </w:pPr>
                                </w:p>
                                <w:p w14:paraId="72D533C5" w14:textId="1685E955" w:rsidR="007E3B07" w:rsidRPr="00AD7702" w:rsidRDefault="007E3B07" w:rsidP="00AD7702">
                                  <w:pPr>
                                    <w:tabs>
                                      <w:tab w:val="left" w:pos="4253"/>
                                    </w:tabs>
                                    <w:rPr>
                                      <w:rFonts w:asciiTheme="minorHAnsi" w:hAnsiTheme="minorHAnsi"/>
                                      <w:sz w:val="14"/>
                                      <w:szCs w:val="22"/>
                                    </w:rPr>
                                  </w:pPr>
                                  <w:r w:rsidRPr="00AD7702">
                                    <w:rPr>
                                      <w:rFonts w:asciiTheme="minorHAnsi" w:hAnsiTheme="minorHAnsi"/>
                                      <w:szCs w:val="22"/>
                                    </w:rPr>
                                    <w:t>Mass</w:t>
                                  </w:r>
                                  <w:r>
                                    <w:rPr>
                                      <w:rFonts w:asciiTheme="minorHAnsi" w:hAnsiTheme="minorHAnsi"/>
                                      <w:sz w:val="14"/>
                                      <w:szCs w:val="22"/>
                                    </w:rPr>
                                    <w:t xml:space="preserve">  </w:t>
                                  </w:r>
                                  <w:r>
                                    <w:rPr>
                                      <w:rFonts w:asciiTheme="minorHAnsi" w:hAnsiTheme="minorHAnsi"/>
                                      <w:b/>
                                      <w:sz w:val="18"/>
                                      <w:szCs w:val="22"/>
                                    </w:rPr>
                                    <w:t>(STA</w:t>
                                  </w:r>
                                  <w:r w:rsidRPr="006D683D">
                                    <w:rPr>
                                      <w:rFonts w:asciiTheme="minorHAnsi" w:hAnsiTheme="minorHAnsi"/>
                                      <w:b/>
                                      <w:sz w:val="18"/>
                                      <w:szCs w:val="22"/>
                                    </w:rPr>
                                    <w:t>)</w:t>
                                  </w:r>
                                </w:p>
                              </w:tc>
                              <w:tc>
                                <w:tcPr>
                                  <w:tcW w:w="1200" w:type="dxa"/>
                                </w:tcPr>
                                <w:p w14:paraId="6BECEF1A" w14:textId="77777777" w:rsidR="007E3B07" w:rsidRPr="006D683D" w:rsidRDefault="007E3B07" w:rsidP="00992139">
                                  <w:pPr>
                                    <w:tabs>
                                      <w:tab w:val="left" w:pos="4253"/>
                                    </w:tabs>
                                    <w:jc w:val="center"/>
                                    <w:rPr>
                                      <w:rFonts w:asciiTheme="minorHAnsi" w:hAnsiTheme="minorHAnsi"/>
                                      <w:b/>
                                      <w:sz w:val="8"/>
                                      <w:szCs w:val="22"/>
                                    </w:rPr>
                                  </w:pPr>
                                </w:p>
                                <w:p w14:paraId="403CE2E4" w14:textId="7EA143EE" w:rsidR="007E3B07" w:rsidRPr="00AD7702" w:rsidRDefault="007E3B07" w:rsidP="00992139">
                                  <w:pPr>
                                    <w:tabs>
                                      <w:tab w:val="left" w:pos="4253"/>
                                    </w:tabs>
                                    <w:jc w:val="center"/>
                                    <w:rPr>
                                      <w:rFonts w:asciiTheme="minorHAnsi" w:hAnsiTheme="minorHAnsi"/>
                                      <w:b/>
                                      <w:sz w:val="18"/>
                                      <w:szCs w:val="22"/>
                                    </w:rPr>
                                  </w:pPr>
                                  <w:r>
                                    <w:rPr>
                                      <w:rFonts w:asciiTheme="minorHAnsi" w:hAnsiTheme="minorHAnsi"/>
                                      <w:szCs w:val="22"/>
                                    </w:rPr>
                                    <w:t>9.15</w:t>
                                  </w:r>
                                  <w:r w:rsidRPr="006D683D">
                                    <w:rPr>
                                      <w:rFonts w:asciiTheme="minorHAnsi" w:hAnsiTheme="minorHAnsi"/>
                                      <w:szCs w:val="22"/>
                                    </w:rPr>
                                    <w:t xml:space="preserve"> p.m</w:t>
                                  </w:r>
                                  <w:r w:rsidRPr="00AD7702">
                                    <w:rPr>
                                      <w:rFonts w:asciiTheme="minorHAnsi" w:hAnsiTheme="minorHAnsi"/>
                                      <w:b/>
                                      <w:szCs w:val="22"/>
                                    </w:rPr>
                                    <w:t>.</w:t>
                                  </w:r>
                                </w:p>
                              </w:tc>
                              <w:tc>
                                <w:tcPr>
                                  <w:tcW w:w="2346" w:type="dxa"/>
                                  <w:tcBorders>
                                    <w:right w:val="single" w:sz="4" w:space="0" w:color="auto"/>
                                  </w:tcBorders>
                                </w:tcPr>
                                <w:p w14:paraId="7AD90B68" w14:textId="77777777" w:rsidR="007E3B07" w:rsidRPr="00B76B80" w:rsidRDefault="007E3B07" w:rsidP="00EF4072">
                                  <w:pPr>
                                    <w:tabs>
                                      <w:tab w:val="left" w:pos="4253"/>
                                    </w:tabs>
                                    <w:rPr>
                                      <w:rFonts w:asciiTheme="minorHAnsi" w:hAnsiTheme="minorHAnsi"/>
                                      <w:b/>
                                      <w:sz w:val="6"/>
                                      <w:szCs w:val="22"/>
                                    </w:rPr>
                                  </w:pPr>
                                </w:p>
                                <w:p w14:paraId="73979907" w14:textId="77777777" w:rsidR="007E3B07" w:rsidRPr="0064018E" w:rsidRDefault="007E3B07" w:rsidP="001C75B5">
                                  <w:pPr>
                                    <w:tabs>
                                      <w:tab w:val="left" w:pos="4253"/>
                                    </w:tabs>
                                    <w:jc w:val="center"/>
                                    <w:rPr>
                                      <w:rFonts w:asciiTheme="minorHAnsi" w:hAnsiTheme="minorHAnsi"/>
                                      <w:sz w:val="4"/>
                                      <w:szCs w:val="20"/>
                                    </w:rPr>
                                  </w:pPr>
                                </w:p>
                                <w:p w14:paraId="19D69250" w14:textId="3B08A03A" w:rsidR="007E3B07" w:rsidRPr="00D1337F" w:rsidRDefault="007E3B07" w:rsidP="006106CD">
                                  <w:pPr>
                                    <w:tabs>
                                      <w:tab w:val="left" w:pos="4253"/>
                                    </w:tabs>
                                    <w:jc w:val="center"/>
                                    <w:rPr>
                                      <w:rFonts w:asciiTheme="minorHAnsi" w:hAnsiTheme="minorHAnsi"/>
                                      <w:szCs w:val="20"/>
                                    </w:rPr>
                                  </w:pPr>
                                  <w:r>
                                    <w:rPr>
                                      <w:rFonts w:asciiTheme="minorHAnsi" w:hAnsiTheme="minorHAnsi"/>
                                      <w:szCs w:val="22"/>
                                    </w:rPr>
                                    <w:t>Joan Hadfield</w:t>
                                  </w:r>
                                </w:p>
                              </w:tc>
                              <w:tc>
                                <w:tcPr>
                                  <w:tcW w:w="576" w:type="dxa"/>
                                  <w:tcBorders>
                                    <w:left w:val="single" w:sz="4" w:space="0" w:color="auto"/>
                                  </w:tcBorders>
                                </w:tcPr>
                                <w:p w14:paraId="57B7C8C6"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409E393C"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0BB03C38" w14:textId="77777777" w:rsidTr="00D311E4">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7E3B07" w:rsidRPr="008C7CB0" w:rsidRDefault="007E3B07" w:rsidP="008C7CB0">
                                  <w:pPr>
                                    <w:tabs>
                                      <w:tab w:val="left" w:pos="4253"/>
                                    </w:tabs>
                                    <w:rPr>
                                      <w:rFonts w:asciiTheme="minorHAnsi" w:hAnsiTheme="minorHAnsi"/>
                                      <w:b/>
                                      <w:sz w:val="10"/>
                                      <w:szCs w:val="22"/>
                                    </w:rPr>
                                  </w:pPr>
                                </w:p>
                                <w:p w14:paraId="1B00F779" w14:textId="78DBBED5" w:rsidR="007E3B07" w:rsidRPr="007B5501" w:rsidRDefault="007E3B07" w:rsidP="003E53A9">
                                  <w:pPr>
                                    <w:tabs>
                                      <w:tab w:val="left" w:pos="4253"/>
                                    </w:tabs>
                                    <w:rPr>
                                      <w:rFonts w:asciiTheme="minorHAnsi" w:hAnsiTheme="minorHAnsi"/>
                                      <w:b/>
                                      <w:i/>
                                      <w:sz w:val="12"/>
                                      <w:szCs w:val="12"/>
                                    </w:rPr>
                                  </w:pPr>
                                  <w:r>
                                    <w:rPr>
                                      <w:rFonts w:asciiTheme="minorHAnsi" w:hAnsiTheme="minorHAnsi"/>
                                      <w:b/>
                                      <w:sz w:val="22"/>
                                      <w:szCs w:val="22"/>
                                    </w:rPr>
                                    <w:t>Wednesday</w:t>
                                  </w:r>
                                  <w:r>
                                    <w:rPr>
                                      <w:rFonts w:asciiTheme="minorHAnsi" w:hAnsiTheme="minorHAnsi"/>
                                      <w:b/>
                                      <w:i/>
                                      <w:sz w:val="14"/>
                                      <w:szCs w:val="22"/>
                                    </w:rPr>
                                    <w:t xml:space="preserve"> Feria</w:t>
                                  </w:r>
                                </w:p>
                              </w:tc>
                              <w:tc>
                                <w:tcPr>
                                  <w:tcW w:w="1557" w:type="dxa"/>
                                  <w:shd w:val="clear" w:color="auto" w:fill="D9D9D9" w:themeFill="background1" w:themeFillShade="D9"/>
                                </w:tcPr>
                                <w:p w14:paraId="562FA3BB" w14:textId="6FA368BA" w:rsidR="007E3B07" w:rsidRDefault="007E3B07" w:rsidP="00F61933">
                                  <w:pPr>
                                    <w:tabs>
                                      <w:tab w:val="left" w:pos="4253"/>
                                    </w:tabs>
                                    <w:rPr>
                                      <w:rFonts w:asciiTheme="minorHAnsi" w:hAnsiTheme="minorHAnsi"/>
                                      <w:sz w:val="8"/>
                                      <w:szCs w:val="22"/>
                                    </w:rPr>
                                  </w:pPr>
                                </w:p>
                                <w:p w14:paraId="5335681D" w14:textId="7A9B4133" w:rsidR="007E3B07" w:rsidRPr="00170B2C" w:rsidRDefault="007E3B07" w:rsidP="00ED7F16">
                                  <w:pPr>
                                    <w:tabs>
                                      <w:tab w:val="left" w:pos="4253"/>
                                    </w:tabs>
                                    <w:rPr>
                                      <w:rFonts w:asciiTheme="minorHAnsi" w:hAnsiTheme="minorHAnsi"/>
                                      <w:sz w:val="2"/>
                                      <w:szCs w:val="22"/>
                                    </w:rPr>
                                  </w:pPr>
                                  <w:r w:rsidRPr="00123B04">
                                    <w:rPr>
                                      <w:rFonts w:asciiTheme="minorHAnsi" w:hAnsiTheme="minorHAnsi"/>
                                      <w:szCs w:val="22"/>
                                    </w:rPr>
                                    <w:t>Mass</w:t>
                                  </w:r>
                                  <w:r w:rsidRPr="00170B2C">
                                    <w:rPr>
                                      <w:rFonts w:asciiTheme="minorHAnsi" w:hAnsiTheme="minorHAnsi"/>
                                      <w:szCs w:val="22"/>
                                    </w:rPr>
                                    <w:t xml:space="preserve"> </w:t>
                                  </w:r>
                                </w:p>
                              </w:tc>
                              <w:tc>
                                <w:tcPr>
                                  <w:tcW w:w="1200" w:type="dxa"/>
                                  <w:shd w:val="clear" w:color="auto" w:fill="D9D9D9" w:themeFill="background1" w:themeFillShade="D9"/>
                                </w:tcPr>
                                <w:p w14:paraId="6ABDA564" w14:textId="5B31DFE4" w:rsidR="007E3B07" w:rsidRPr="00123B04" w:rsidRDefault="007E3B07" w:rsidP="00123B04">
                                  <w:pPr>
                                    <w:tabs>
                                      <w:tab w:val="left" w:pos="4253"/>
                                    </w:tabs>
                                    <w:rPr>
                                      <w:rFonts w:asciiTheme="minorHAnsi" w:hAnsiTheme="minorHAnsi"/>
                                      <w:sz w:val="6"/>
                                      <w:szCs w:val="22"/>
                                    </w:rPr>
                                  </w:pPr>
                                </w:p>
                                <w:p w14:paraId="4680900C" w14:textId="77777777" w:rsidR="007E3B07" w:rsidRPr="00123B04" w:rsidRDefault="007E3B07" w:rsidP="00170B2C">
                                  <w:pPr>
                                    <w:tabs>
                                      <w:tab w:val="left" w:pos="4253"/>
                                    </w:tabs>
                                    <w:jc w:val="center"/>
                                    <w:rPr>
                                      <w:rFonts w:asciiTheme="minorHAnsi" w:hAnsiTheme="minorHAnsi"/>
                                      <w:sz w:val="6"/>
                                      <w:szCs w:val="22"/>
                                    </w:rPr>
                                  </w:pPr>
                                </w:p>
                                <w:p w14:paraId="5C261C63" w14:textId="0BEB97FA" w:rsidR="007E3B07" w:rsidRPr="00AD7702" w:rsidRDefault="007E3B07" w:rsidP="00BF29A4">
                                  <w:pPr>
                                    <w:tabs>
                                      <w:tab w:val="left" w:pos="4253"/>
                                    </w:tabs>
                                    <w:rPr>
                                      <w:rFonts w:asciiTheme="minorHAnsi" w:hAnsiTheme="minorHAnsi"/>
                                      <w:b/>
                                      <w:sz w:val="16"/>
                                      <w:szCs w:val="22"/>
                                    </w:rPr>
                                  </w:pPr>
                                  <w:r w:rsidRPr="00AD7702">
                                    <w:rPr>
                                      <w:rFonts w:asciiTheme="minorHAnsi" w:hAnsiTheme="minorHAnsi"/>
                                      <w:b/>
                                      <w:szCs w:val="22"/>
                                    </w:rPr>
                                    <w:t xml:space="preserve"> </w:t>
                                  </w:r>
                                  <w:r>
                                    <w:rPr>
                                      <w:rFonts w:asciiTheme="minorHAnsi" w:hAnsiTheme="minorHAnsi"/>
                                      <w:b/>
                                      <w:szCs w:val="22"/>
                                    </w:rPr>
                                    <w:t xml:space="preserve">  </w:t>
                                  </w:r>
                                  <w:r>
                                    <w:rPr>
                                      <w:rFonts w:asciiTheme="minorHAnsi" w:hAnsiTheme="minorHAnsi"/>
                                      <w:szCs w:val="22"/>
                                    </w:rPr>
                                    <w:t>7.00 p.m.</w:t>
                                  </w:r>
                                </w:p>
                              </w:tc>
                              <w:tc>
                                <w:tcPr>
                                  <w:tcW w:w="2346" w:type="dxa"/>
                                  <w:tcBorders>
                                    <w:right w:val="single" w:sz="4" w:space="0" w:color="auto"/>
                                  </w:tcBorders>
                                  <w:shd w:val="clear" w:color="auto" w:fill="D9D9D9" w:themeFill="background1" w:themeFillShade="D9"/>
                                </w:tcPr>
                                <w:p w14:paraId="3D1BDA9B" w14:textId="77777777" w:rsidR="007E3B07" w:rsidRPr="007E69A6" w:rsidRDefault="007E3B07" w:rsidP="00370FEE">
                                  <w:pPr>
                                    <w:tabs>
                                      <w:tab w:val="left" w:pos="4253"/>
                                    </w:tabs>
                                    <w:rPr>
                                      <w:rFonts w:asciiTheme="minorHAnsi" w:hAnsiTheme="minorHAnsi"/>
                                      <w:sz w:val="2"/>
                                      <w:szCs w:val="22"/>
                                    </w:rPr>
                                  </w:pPr>
                                </w:p>
                                <w:p w14:paraId="69767374" w14:textId="77777777" w:rsidR="007E3B07" w:rsidRPr="00687E2C" w:rsidRDefault="007E3B07" w:rsidP="00D65C0E">
                                  <w:pPr>
                                    <w:tabs>
                                      <w:tab w:val="left" w:pos="4253"/>
                                    </w:tabs>
                                    <w:rPr>
                                      <w:rFonts w:asciiTheme="minorHAnsi" w:hAnsiTheme="minorHAnsi"/>
                                      <w:sz w:val="2"/>
                                      <w:szCs w:val="22"/>
                                    </w:rPr>
                                  </w:pPr>
                                </w:p>
                                <w:p w14:paraId="00380DDA" w14:textId="77777777" w:rsidR="007E3B07" w:rsidRPr="00CE6889" w:rsidRDefault="007E3B07" w:rsidP="00A71C6A">
                                  <w:pPr>
                                    <w:tabs>
                                      <w:tab w:val="left" w:pos="4253"/>
                                    </w:tabs>
                                    <w:jc w:val="center"/>
                                    <w:rPr>
                                      <w:rFonts w:asciiTheme="minorHAnsi" w:hAnsiTheme="minorHAnsi"/>
                                      <w:sz w:val="2"/>
                                      <w:szCs w:val="22"/>
                                    </w:rPr>
                                  </w:pPr>
                                </w:p>
                                <w:p w14:paraId="3CD6A670" w14:textId="77777777" w:rsidR="007E3B07" w:rsidRPr="00446DB4" w:rsidRDefault="007E3B07" w:rsidP="00B47C6F">
                                  <w:pPr>
                                    <w:tabs>
                                      <w:tab w:val="left" w:pos="4253"/>
                                    </w:tabs>
                                    <w:jc w:val="center"/>
                                    <w:rPr>
                                      <w:rFonts w:asciiTheme="minorHAnsi" w:hAnsiTheme="minorHAnsi"/>
                                      <w:sz w:val="2"/>
                                      <w:szCs w:val="22"/>
                                    </w:rPr>
                                  </w:pPr>
                                </w:p>
                                <w:p w14:paraId="031834D5" w14:textId="77777777" w:rsidR="007E3B07" w:rsidRPr="00FA3DF0" w:rsidRDefault="007E3B07" w:rsidP="00B47C6F">
                                  <w:pPr>
                                    <w:tabs>
                                      <w:tab w:val="left" w:pos="4253"/>
                                    </w:tabs>
                                    <w:jc w:val="center"/>
                                    <w:rPr>
                                      <w:rFonts w:asciiTheme="minorHAnsi" w:hAnsiTheme="minorHAnsi"/>
                                      <w:sz w:val="2"/>
                                      <w:szCs w:val="20"/>
                                    </w:rPr>
                                  </w:pPr>
                                </w:p>
                                <w:p w14:paraId="759BA564" w14:textId="16D156CF" w:rsidR="007E3B07" w:rsidRPr="00B12216" w:rsidRDefault="007E3B07" w:rsidP="00B47C6F">
                                  <w:pPr>
                                    <w:tabs>
                                      <w:tab w:val="left" w:pos="4253"/>
                                    </w:tabs>
                                    <w:jc w:val="center"/>
                                    <w:rPr>
                                      <w:rFonts w:asciiTheme="minorHAnsi" w:hAnsiTheme="minorHAnsi"/>
                                      <w:szCs w:val="22"/>
                                    </w:rPr>
                                  </w:pPr>
                                  <w:r>
                                    <w:rPr>
                                      <w:rFonts w:asciiTheme="minorHAnsi" w:hAnsiTheme="minorHAnsi"/>
                                      <w:szCs w:val="22"/>
                                    </w:rPr>
                                    <w:t>Michael Malone</w:t>
                                  </w:r>
                                </w:p>
                              </w:tc>
                              <w:tc>
                                <w:tcPr>
                                  <w:tcW w:w="576" w:type="dxa"/>
                                  <w:tcBorders>
                                    <w:left w:val="single" w:sz="4" w:space="0" w:color="auto"/>
                                  </w:tcBorders>
                                </w:tcPr>
                                <w:p w14:paraId="6F24DAB5"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73E74E35"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1B9898D7" w14:textId="77777777" w:rsidTr="00D311E4">
                              <w:trPr>
                                <w:gridAfter w:val="1"/>
                                <w:wAfter w:w="1065" w:type="dxa"/>
                                <w:trHeight w:val="461"/>
                              </w:trPr>
                              <w:tc>
                                <w:tcPr>
                                  <w:tcW w:w="1558" w:type="dxa"/>
                                  <w:tcBorders>
                                    <w:left w:val="single" w:sz="4" w:space="0" w:color="auto"/>
                                  </w:tcBorders>
                                </w:tcPr>
                                <w:p w14:paraId="2AD2AEF5" w14:textId="77777777" w:rsidR="007E3B07" w:rsidRDefault="007E3B07" w:rsidP="00B12216">
                                  <w:pPr>
                                    <w:tabs>
                                      <w:tab w:val="left" w:pos="4253"/>
                                    </w:tabs>
                                    <w:rPr>
                                      <w:rFonts w:asciiTheme="minorHAnsi" w:hAnsiTheme="minorHAnsi"/>
                                      <w:b/>
                                      <w:i/>
                                      <w:sz w:val="12"/>
                                      <w:szCs w:val="22"/>
                                    </w:rPr>
                                  </w:pPr>
                                  <w:r>
                                    <w:rPr>
                                      <w:rFonts w:asciiTheme="minorHAnsi" w:hAnsiTheme="minorHAnsi"/>
                                      <w:b/>
                                      <w:sz w:val="22"/>
                                      <w:szCs w:val="22"/>
                                    </w:rPr>
                                    <w:t>Thursday</w:t>
                                  </w:r>
                                </w:p>
                                <w:p w14:paraId="2409DD03" w14:textId="6F8EC9B0" w:rsidR="007E3B07" w:rsidRPr="00BF29A4" w:rsidRDefault="007E3B07" w:rsidP="00B12216">
                                  <w:pPr>
                                    <w:tabs>
                                      <w:tab w:val="left" w:pos="4253"/>
                                    </w:tabs>
                                    <w:rPr>
                                      <w:rFonts w:asciiTheme="minorHAnsi" w:hAnsiTheme="minorHAnsi"/>
                                      <w:b/>
                                      <w:sz w:val="22"/>
                                      <w:szCs w:val="22"/>
                                    </w:rPr>
                                  </w:pPr>
                                  <w:r>
                                    <w:rPr>
                                      <w:rFonts w:asciiTheme="minorHAnsi" w:hAnsiTheme="minorHAnsi"/>
                                      <w:b/>
                                      <w:i/>
                                      <w:sz w:val="12"/>
                                      <w:szCs w:val="22"/>
                                    </w:rPr>
                                    <w:t xml:space="preserve"> Feria</w:t>
                                  </w:r>
                                </w:p>
                              </w:tc>
                              <w:tc>
                                <w:tcPr>
                                  <w:tcW w:w="1557" w:type="dxa"/>
                                </w:tcPr>
                                <w:p w14:paraId="31212B41" w14:textId="77777777" w:rsidR="007E3B07" w:rsidRPr="00ED7F16" w:rsidRDefault="007E3B07" w:rsidP="004F0476">
                                  <w:pPr>
                                    <w:tabs>
                                      <w:tab w:val="left" w:pos="4253"/>
                                    </w:tabs>
                                    <w:rPr>
                                      <w:rFonts w:asciiTheme="minorHAnsi" w:hAnsiTheme="minorHAnsi"/>
                                      <w:b/>
                                      <w:sz w:val="10"/>
                                      <w:szCs w:val="22"/>
                                    </w:rPr>
                                  </w:pPr>
                                </w:p>
                                <w:p w14:paraId="5A2CEE13" w14:textId="1EC1E2FB" w:rsidR="007E3B07" w:rsidRPr="00ED7F16" w:rsidRDefault="007E3B07" w:rsidP="006D683D">
                                  <w:pPr>
                                    <w:tabs>
                                      <w:tab w:val="left" w:pos="4253"/>
                                    </w:tabs>
                                    <w:rPr>
                                      <w:rFonts w:asciiTheme="minorHAnsi" w:hAnsiTheme="minorHAnsi"/>
                                      <w:sz w:val="18"/>
                                      <w:szCs w:val="22"/>
                                    </w:rPr>
                                  </w:pPr>
                                  <w:r w:rsidRPr="00ED7F16">
                                    <w:rPr>
                                      <w:rFonts w:asciiTheme="minorHAnsi" w:hAnsiTheme="minorHAnsi"/>
                                      <w:szCs w:val="22"/>
                                    </w:rPr>
                                    <w:t>Mass</w:t>
                                  </w:r>
                                  <w:r>
                                    <w:rPr>
                                      <w:rFonts w:asciiTheme="minorHAnsi" w:hAnsiTheme="minorHAnsi"/>
                                      <w:szCs w:val="22"/>
                                    </w:rPr>
                                    <w:t xml:space="preserve"> </w:t>
                                  </w:r>
                                  <w:r>
                                    <w:rPr>
                                      <w:rFonts w:asciiTheme="minorHAnsi" w:hAnsiTheme="minorHAnsi"/>
                                      <w:b/>
                                      <w:sz w:val="18"/>
                                      <w:szCs w:val="22"/>
                                    </w:rPr>
                                    <w:t>(BMT</w:t>
                                  </w:r>
                                  <w:r w:rsidRPr="006D683D">
                                    <w:rPr>
                                      <w:rFonts w:asciiTheme="minorHAnsi" w:hAnsiTheme="minorHAnsi"/>
                                      <w:b/>
                                      <w:sz w:val="18"/>
                                      <w:szCs w:val="22"/>
                                    </w:rPr>
                                    <w:t>)</w:t>
                                  </w:r>
                                </w:p>
                              </w:tc>
                              <w:tc>
                                <w:tcPr>
                                  <w:tcW w:w="1200" w:type="dxa"/>
                                </w:tcPr>
                                <w:p w14:paraId="0273BEEE" w14:textId="77777777" w:rsidR="007E3B07" w:rsidRPr="006D683D" w:rsidRDefault="007E3B07" w:rsidP="00284397">
                                  <w:pPr>
                                    <w:tabs>
                                      <w:tab w:val="left" w:pos="3402"/>
                                      <w:tab w:val="left" w:pos="4253"/>
                                    </w:tabs>
                                    <w:rPr>
                                      <w:rFonts w:asciiTheme="minorHAnsi" w:hAnsiTheme="minorHAnsi"/>
                                      <w:sz w:val="10"/>
                                      <w:szCs w:val="22"/>
                                    </w:rPr>
                                  </w:pPr>
                                </w:p>
                                <w:p w14:paraId="4E90BAD8" w14:textId="68B1E6AE" w:rsidR="007E3B07" w:rsidRPr="001C3AF6" w:rsidRDefault="007E3B07" w:rsidP="00284397">
                                  <w:pPr>
                                    <w:tabs>
                                      <w:tab w:val="left" w:pos="3402"/>
                                      <w:tab w:val="left" w:pos="4253"/>
                                    </w:tabs>
                                    <w:rPr>
                                      <w:rFonts w:asciiTheme="minorHAnsi" w:hAnsiTheme="minorHAnsi"/>
                                      <w:szCs w:val="22"/>
                                    </w:rPr>
                                  </w:pPr>
                                  <w:r>
                                    <w:rPr>
                                      <w:rFonts w:asciiTheme="minorHAnsi" w:hAnsiTheme="minorHAnsi"/>
                                      <w:szCs w:val="22"/>
                                    </w:rPr>
                                    <w:t xml:space="preserve">  9.15 a.m.</w:t>
                                  </w:r>
                                </w:p>
                              </w:tc>
                              <w:tc>
                                <w:tcPr>
                                  <w:tcW w:w="2346" w:type="dxa"/>
                                  <w:tcBorders>
                                    <w:right w:val="single" w:sz="4" w:space="0" w:color="auto"/>
                                  </w:tcBorders>
                                </w:tcPr>
                                <w:p w14:paraId="1C527270" w14:textId="77777777" w:rsidR="007E3B07" w:rsidRPr="00ED7F16" w:rsidRDefault="007E3B07" w:rsidP="008C7CB0">
                                  <w:pPr>
                                    <w:tabs>
                                      <w:tab w:val="left" w:pos="4253"/>
                                    </w:tabs>
                                    <w:jc w:val="center"/>
                                    <w:rPr>
                                      <w:rFonts w:asciiTheme="minorHAnsi" w:hAnsiTheme="minorHAnsi"/>
                                      <w:b/>
                                      <w:sz w:val="8"/>
                                      <w:szCs w:val="22"/>
                                    </w:rPr>
                                  </w:pPr>
                                </w:p>
                                <w:p w14:paraId="2C9B0392" w14:textId="16F6EAC0" w:rsidR="007E3B07" w:rsidRPr="00ED7F16" w:rsidRDefault="007E3B07" w:rsidP="00F06713">
                                  <w:pPr>
                                    <w:tabs>
                                      <w:tab w:val="left" w:pos="4253"/>
                                    </w:tabs>
                                    <w:jc w:val="center"/>
                                    <w:rPr>
                                      <w:rFonts w:asciiTheme="minorHAnsi" w:hAnsiTheme="minorHAnsi"/>
                                      <w:szCs w:val="22"/>
                                    </w:rPr>
                                  </w:pPr>
                                  <w:r>
                                    <w:rPr>
                                      <w:rFonts w:asciiTheme="minorHAnsi" w:hAnsiTheme="minorHAnsi"/>
                                      <w:szCs w:val="22"/>
                                    </w:rPr>
                                    <w:t>Philip Morris</w:t>
                                  </w:r>
                                </w:p>
                              </w:tc>
                              <w:tc>
                                <w:tcPr>
                                  <w:tcW w:w="576" w:type="dxa"/>
                                  <w:tcBorders>
                                    <w:left w:val="single" w:sz="4" w:space="0" w:color="auto"/>
                                  </w:tcBorders>
                                </w:tcPr>
                                <w:p w14:paraId="51E4BDCC"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4F521912"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235EB037" w14:textId="77777777" w:rsidTr="00E53B63">
                              <w:trPr>
                                <w:gridAfter w:val="1"/>
                                <w:wAfter w:w="1065" w:type="dxa"/>
                                <w:trHeight w:val="381"/>
                              </w:trPr>
                              <w:tc>
                                <w:tcPr>
                                  <w:tcW w:w="1558" w:type="dxa"/>
                                  <w:tcBorders>
                                    <w:left w:val="single" w:sz="4" w:space="0" w:color="auto"/>
                                  </w:tcBorders>
                                  <w:shd w:val="clear" w:color="auto" w:fill="D9D9D9" w:themeFill="background1" w:themeFillShade="D9"/>
                                </w:tcPr>
                                <w:p w14:paraId="482C26A7" w14:textId="77777777" w:rsidR="007E3B07" w:rsidRDefault="007E3B07"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60D3B77F" w14:textId="4757DC50" w:rsidR="007E3B07" w:rsidRPr="00D65C65" w:rsidRDefault="007E3B07" w:rsidP="00BB5FD0">
                                  <w:pPr>
                                    <w:tabs>
                                      <w:tab w:val="left" w:pos="4253"/>
                                    </w:tabs>
                                    <w:rPr>
                                      <w:rFonts w:asciiTheme="minorHAnsi" w:hAnsiTheme="minorHAnsi"/>
                                      <w:b/>
                                      <w:i/>
                                      <w:sz w:val="14"/>
                                      <w:szCs w:val="22"/>
                                    </w:rPr>
                                  </w:pPr>
                                  <w:proofErr w:type="spellStart"/>
                                  <w:r>
                                    <w:rPr>
                                      <w:rFonts w:asciiTheme="minorHAnsi" w:hAnsiTheme="minorHAnsi"/>
                                      <w:b/>
                                      <w:i/>
                                      <w:sz w:val="12"/>
                                      <w:szCs w:val="22"/>
                                    </w:rPr>
                                    <w:t>St.Bede</w:t>
                                  </w:r>
                                  <w:proofErr w:type="spellEnd"/>
                                </w:p>
                              </w:tc>
                              <w:tc>
                                <w:tcPr>
                                  <w:tcW w:w="1557" w:type="dxa"/>
                                  <w:shd w:val="clear" w:color="auto" w:fill="D9D9D9" w:themeFill="background1" w:themeFillShade="D9"/>
                                </w:tcPr>
                                <w:p w14:paraId="205CD194" w14:textId="77777777" w:rsidR="007E3B07" w:rsidRPr="00046A06" w:rsidRDefault="007E3B07" w:rsidP="00ED7F16">
                                  <w:pPr>
                                    <w:tabs>
                                      <w:tab w:val="left" w:pos="4253"/>
                                    </w:tabs>
                                    <w:rPr>
                                      <w:rFonts w:asciiTheme="minorHAnsi" w:hAnsiTheme="minorHAnsi"/>
                                      <w:sz w:val="8"/>
                                      <w:szCs w:val="22"/>
                                    </w:rPr>
                                  </w:pPr>
                                </w:p>
                                <w:p w14:paraId="11DE2DD4" w14:textId="5E74303A" w:rsidR="007E3B07" w:rsidRPr="00284397" w:rsidRDefault="007E3B07" w:rsidP="00ED7F16">
                                  <w:pPr>
                                    <w:tabs>
                                      <w:tab w:val="left" w:pos="4253"/>
                                    </w:tabs>
                                    <w:rPr>
                                      <w:rFonts w:asciiTheme="minorHAnsi" w:hAnsiTheme="minorHAnsi"/>
                                      <w:sz w:val="24"/>
                                      <w:szCs w:val="22"/>
                                    </w:rPr>
                                  </w:pPr>
                                  <w:r w:rsidRPr="00284397">
                                    <w:rPr>
                                      <w:rFonts w:asciiTheme="minorHAnsi" w:hAnsiTheme="minorHAnsi"/>
                                      <w:szCs w:val="22"/>
                                    </w:rPr>
                                    <w:t xml:space="preserve">Mass </w:t>
                                  </w:r>
                                </w:p>
                              </w:tc>
                              <w:tc>
                                <w:tcPr>
                                  <w:tcW w:w="1200" w:type="dxa"/>
                                  <w:shd w:val="clear" w:color="auto" w:fill="D9D9D9" w:themeFill="background1" w:themeFillShade="D9"/>
                                </w:tcPr>
                                <w:p w14:paraId="408F4E3D" w14:textId="77777777" w:rsidR="007E3B07" w:rsidRPr="00C30451" w:rsidRDefault="007E3B07" w:rsidP="00ED7F16">
                                  <w:pPr>
                                    <w:tabs>
                                      <w:tab w:val="left" w:pos="3261"/>
                                      <w:tab w:val="left" w:pos="4253"/>
                                    </w:tabs>
                                    <w:rPr>
                                      <w:rFonts w:asciiTheme="minorHAnsi" w:hAnsiTheme="minorHAnsi"/>
                                      <w:sz w:val="10"/>
                                      <w:szCs w:val="20"/>
                                    </w:rPr>
                                  </w:pPr>
                                </w:p>
                                <w:p w14:paraId="03C75822" w14:textId="0C51C42F" w:rsidR="007E3B07" w:rsidRPr="00C30451" w:rsidRDefault="007E3B07" w:rsidP="00ED7F16">
                                  <w:pPr>
                                    <w:tabs>
                                      <w:tab w:val="left" w:pos="3261"/>
                                      <w:tab w:val="left" w:pos="4253"/>
                                    </w:tabs>
                                    <w:rPr>
                                      <w:rFonts w:asciiTheme="minorHAnsi" w:hAnsiTheme="minorHAnsi"/>
                                      <w:szCs w:val="20"/>
                                    </w:rPr>
                                  </w:pPr>
                                  <w:r w:rsidRPr="00C30451">
                                    <w:rPr>
                                      <w:rFonts w:asciiTheme="minorHAnsi" w:hAnsiTheme="minorHAnsi"/>
                                      <w:sz w:val="18"/>
                                      <w:szCs w:val="20"/>
                                    </w:rPr>
                                    <w:t>12.00 Noon.</w:t>
                                  </w:r>
                                </w:p>
                              </w:tc>
                              <w:tc>
                                <w:tcPr>
                                  <w:tcW w:w="2346" w:type="dxa"/>
                                  <w:tcBorders>
                                    <w:right w:val="single" w:sz="4" w:space="0" w:color="auto"/>
                                  </w:tcBorders>
                                  <w:shd w:val="clear" w:color="auto" w:fill="D9D9D9" w:themeFill="background1" w:themeFillShade="D9"/>
                                </w:tcPr>
                                <w:p w14:paraId="1EB262AF" w14:textId="77777777" w:rsidR="007E3B07" w:rsidRPr="0035548D" w:rsidRDefault="007E3B07" w:rsidP="00ED7F16">
                                  <w:pPr>
                                    <w:tabs>
                                      <w:tab w:val="left" w:pos="4253"/>
                                    </w:tabs>
                                    <w:rPr>
                                      <w:rFonts w:asciiTheme="minorHAnsi" w:hAnsiTheme="minorHAnsi"/>
                                      <w:b/>
                                      <w:sz w:val="4"/>
                                      <w:szCs w:val="22"/>
                                    </w:rPr>
                                  </w:pPr>
                                </w:p>
                                <w:p w14:paraId="3C80A28D" w14:textId="77777777" w:rsidR="007E3B07" w:rsidRPr="0035548D" w:rsidRDefault="007E3B07" w:rsidP="00ED7F16">
                                  <w:pPr>
                                    <w:tabs>
                                      <w:tab w:val="left" w:pos="4253"/>
                                    </w:tabs>
                                    <w:rPr>
                                      <w:rFonts w:asciiTheme="minorHAnsi" w:hAnsiTheme="minorHAnsi"/>
                                      <w:b/>
                                      <w:sz w:val="6"/>
                                      <w:szCs w:val="22"/>
                                    </w:rPr>
                                  </w:pPr>
                                </w:p>
                                <w:p w14:paraId="4326EBEC" w14:textId="77FBEE6E" w:rsidR="007E3B07" w:rsidRPr="005D3271" w:rsidRDefault="007E3B07" w:rsidP="005D3271">
                                  <w:pPr>
                                    <w:tabs>
                                      <w:tab w:val="left" w:pos="4253"/>
                                    </w:tabs>
                                    <w:jc w:val="center"/>
                                    <w:rPr>
                                      <w:rFonts w:asciiTheme="minorHAnsi" w:hAnsiTheme="minorHAnsi"/>
                                      <w:szCs w:val="20"/>
                                    </w:rPr>
                                  </w:pPr>
                                  <w:r>
                                    <w:rPr>
                                      <w:rFonts w:asciiTheme="minorHAnsi" w:hAnsiTheme="minorHAnsi"/>
                                      <w:szCs w:val="20"/>
                                    </w:rPr>
                                    <w:t>Private Intention</w:t>
                                  </w:r>
                                </w:p>
                              </w:tc>
                              <w:tc>
                                <w:tcPr>
                                  <w:tcW w:w="576" w:type="dxa"/>
                                  <w:tcBorders>
                                    <w:left w:val="single" w:sz="4" w:space="0" w:color="auto"/>
                                  </w:tcBorders>
                                </w:tcPr>
                                <w:p w14:paraId="47359334"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6D5CFCE4"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2167DB43" w14:textId="77777777" w:rsidTr="00D311E4">
                              <w:trPr>
                                <w:gridAfter w:val="1"/>
                                <w:wAfter w:w="1065" w:type="dxa"/>
                              </w:trPr>
                              <w:tc>
                                <w:tcPr>
                                  <w:tcW w:w="1558" w:type="dxa"/>
                                  <w:vMerge w:val="restart"/>
                                  <w:tcBorders>
                                    <w:left w:val="single" w:sz="4" w:space="0" w:color="auto"/>
                                  </w:tcBorders>
                                </w:tcPr>
                                <w:p w14:paraId="029AEB5A" w14:textId="77777777" w:rsidR="007E3B07" w:rsidRDefault="007E3B07"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4A626AD1" w:rsidR="007E3B07" w:rsidRPr="00705B4E" w:rsidRDefault="007E3B07" w:rsidP="00CE2E7D">
                                  <w:pPr>
                                    <w:tabs>
                                      <w:tab w:val="left" w:pos="4253"/>
                                    </w:tabs>
                                    <w:rPr>
                                      <w:rFonts w:asciiTheme="minorHAnsi" w:hAnsiTheme="minorHAnsi"/>
                                      <w:b/>
                                      <w:i/>
                                      <w:sz w:val="14"/>
                                      <w:szCs w:val="22"/>
                                    </w:rPr>
                                  </w:pPr>
                                  <w:r>
                                    <w:rPr>
                                      <w:rFonts w:asciiTheme="minorHAnsi" w:hAnsiTheme="minorHAnsi"/>
                                      <w:b/>
                                      <w:i/>
                                      <w:sz w:val="14"/>
                                      <w:szCs w:val="22"/>
                                    </w:rPr>
                                    <w:t xml:space="preserve"> St. Philip </w:t>
                                  </w:r>
                                  <w:proofErr w:type="spellStart"/>
                                  <w:r>
                                    <w:rPr>
                                      <w:rFonts w:asciiTheme="minorHAnsi" w:hAnsiTheme="minorHAnsi"/>
                                      <w:b/>
                                      <w:i/>
                                      <w:sz w:val="14"/>
                                      <w:szCs w:val="22"/>
                                    </w:rPr>
                                    <w:t>Neri</w:t>
                                  </w:r>
                                  <w:proofErr w:type="spellEnd"/>
                                </w:p>
                              </w:tc>
                              <w:tc>
                                <w:tcPr>
                                  <w:tcW w:w="1557" w:type="dxa"/>
                                </w:tcPr>
                                <w:p w14:paraId="157C8C4F" w14:textId="77777777" w:rsidR="007E3B07" w:rsidRPr="00AA5DFB" w:rsidRDefault="007E3B07"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7E3B07" w:rsidRPr="000E7602" w:rsidRDefault="007E3B07" w:rsidP="00926339">
                                  <w:pPr>
                                    <w:tabs>
                                      <w:tab w:val="left" w:pos="4253"/>
                                    </w:tabs>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199873BC" w:rsidR="007E3B07" w:rsidRPr="00CE2E7D" w:rsidRDefault="007E3B07" w:rsidP="00962AC9">
                                  <w:pPr>
                                    <w:tabs>
                                      <w:tab w:val="left" w:pos="4253"/>
                                    </w:tabs>
                                    <w:jc w:val="center"/>
                                    <w:rPr>
                                      <w:rFonts w:asciiTheme="minorHAnsi" w:hAnsiTheme="minorHAnsi"/>
                                      <w:szCs w:val="22"/>
                                    </w:rPr>
                                  </w:pPr>
                                  <w:r w:rsidRPr="00CE2E7D">
                                    <w:rPr>
                                      <w:rFonts w:asciiTheme="minorHAnsi" w:hAnsiTheme="minorHAnsi"/>
                                      <w:szCs w:val="22"/>
                                    </w:rPr>
                                    <w:t>Private Intention</w:t>
                                  </w:r>
                                </w:p>
                              </w:tc>
                              <w:tc>
                                <w:tcPr>
                                  <w:tcW w:w="576" w:type="dxa"/>
                                  <w:tcBorders>
                                    <w:left w:val="single" w:sz="4" w:space="0" w:color="auto"/>
                                  </w:tcBorders>
                                </w:tcPr>
                                <w:p w14:paraId="7C39A530"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4A831274"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7E3B07" w:rsidRDefault="007E3B07"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7E3B07" w:rsidRPr="00935527" w:rsidRDefault="007E3B07"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4603DA69"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3856D034" w:rsidR="007E3B07" w:rsidRPr="00471918" w:rsidRDefault="007E3B07" w:rsidP="00F06713">
                                  <w:pPr>
                                    <w:tabs>
                                      <w:tab w:val="left" w:pos="4253"/>
                                    </w:tabs>
                                    <w:jc w:val="center"/>
                                    <w:rPr>
                                      <w:rFonts w:asciiTheme="minorHAnsi" w:hAnsiTheme="minorHAnsi"/>
                                      <w:b/>
                                      <w:sz w:val="22"/>
                                      <w:szCs w:val="22"/>
                                    </w:rPr>
                                  </w:pPr>
                                  <w:r>
                                    <w:rPr>
                                      <w:rFonts w:asciiTheme="minorHAnsi" w:hAnsiTheme="minorHAnsi"/>
                                      <w:b/>
                                      <w:sz w:val="22"/>
                                      <w:szCs w:val="22"/>
                                    </w:rPr>
                                    <w:t xml:space="preserve">Trinity Sunday </w:t>
                                  </w:r>
                                </w:p>
                              </w:tc>
                              <w:tc>
                                <w:tcPr>
                                  <w:tcW w:w="576" w:type="dxa"/>
                                  <w:tcBorders>
                                    <w:left w:val="single" w:sz="4" w:space="0" w:color="auto"/>
                                  </w:tcBorders>
                                </w:tcPr>
                                <w:p w14:paraId="136FB629"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3FABFDDD"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7E3B07" w:rsidRDefault="007E3B07"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7E3B07" w:rsidRPr="00806849" w:rsidRDefault="007E3B07" w:rsidP="006A1BA1">
                                  <w:pPr>
                                    <w:tabs>
                                      <w:tab w:val="left" w:pos="4253"/>
                                    </w:tabs>
                                    <w:rPr>
                                      <w:rFonts w:asciiTheme="minorHAnsi" w:hAnsiTheme="minorHAnsi"/>
                                      <w:i/>
                                      <w:szCs w:val="22"/>
                                    </w:rPr>
                                  </w:pPr>
                                </w:p>
                              </w:tc>
                              <w:tc>
                                <w:tcPr>
                                  <w:tcW w:w="1557" w:type="dxa"/>
                                </w:tcPr>
                                <w:p w14:paraId="460CCC28" w14:textId="77777777" w:rsidR="007E3B07" w:rsidRPr="00B12216" w:rsidRDefault="007E3B07"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7E3B07" w:rsidRPr="001E46DF" w:rsidRDefault="007E3B07"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5CB24095"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48599B3E" w14:textId="77777777" w:rsidTr="00D311E4">
                              <w:trPr>
                                <w:gridAfter w:val="1"/>
                                <w:wAfter w:w="1065" w:type="dxa"/>
                              </w:trPr>
                              <w:tc>
                                <w:tcPr>
                                  <w:tcW w:w="1558" w:type="dxa"/>
                                  <w:vMerge/>
                                  <w:tcBorders>
                                    <w:left w:val="single" w:sz="4" w:space="0" w:color="auto"/>
                                  </w:tcBorders>
                                </w:tcPr>
                                <w:p w14:paraId="53D5527E" w14:textId="77777777" w:rsidR="007E3B07" w:rsidRDefault="007E3B07" w:rsidP="006A1BA1">
                                  <w:pPr>
                                    <w:tabs>
                                      <w:tab w:val="left" w:pos="4253"/>
                                    </w:tabs>
                                    <w:rPr>
                                      <w:rFonts w:asciiTheme="minorHAnsi" w:hAnsiTheme="minorHAnsi"/>
                                      <w:sz w:val="22"/>
                                      <w:szCs w:val="22"/>
                                    </w:rPr>
                                  </w:pPr>
                                </w:p>
                              </w:tc>
                              <w:tc>
                                <w:tcPr>
                                  <w:tcW w:w="1557" w:type="dxa"/>
                                </w:tcPr>
                                <w:p w14:paraId="39CA999E" w14:textId="286E5ADA" w:rsidR="007E3B07" w:rsidRPr="001E46DF" w:rsidRDefault="007E3B07" w:rsidP="00BA3049">
                                  <w:pPr>
                                    <w:tabs>
                                      <w:tab w:val="left" w:pos="4253"/>
                                    </w:tabs>
                                    <w:rPr>
                                      <w:rFonts w:asciiTheme="minorHAnsi" w:hAnsiTheme="minorHAnsi"/>
                                      <w:szCs w:val="20"/>
                                    </w:rPr>
                                  </w:pPr>
                                  <w:r w:rsidRPr="001E46DF">
                                    <w:rPr>
                                      <w:rFonts w:asciiTheme="minorHAnsi" w:hAnsiTheme="minorHAnsi"/>
                                      <w:szCs w:val="20"/>
                                    </w:rPr>
                                    <w:t>Vigil Mass</w:t>
                                  </w:r>
                                  <w:r>
                                    <w:rPr>
                                      <w:rFonts w:asciiTheme="minorHAnsi" w:hAnsiTheme="minorHAnsi"/>
                                      <w:szCs w:val="20"/>
                                    </w:rPr>
                                    <w:t xml:space="preserve"> </w:t>
                                  </w:r>
                                </w:p>
                              </w:tc>
                              <w:tc>
                                <w:tcPr>
                                  <w:tcW w:w="1200" w:type="dxa"/>
                                </w:tcPr>
                                <w:p w14:paraId="2C74272E" w14:textId="35EE8213" w:rsidR="007E3B07" w:rsidRPr="00312BB0" w:rsidRDefault="007E3B07" w:rsidP="006A1BA1">
                                  <w:pPr>
                                    <w:tabs>
                                      <w:tab w:val="left" w:pos="4253"/>
                                    </w:tabs>
                                    <w:rPr>
                                      <w:rFonts w:asciiTheme="minorHAnsi" w:hAnsiTheme="minorHAnsi"/>
                                      <w:b/>
                                      <w:szCs w:val="20"/>
                                      <w:u w:val="single"/>
                                    </w:rPr>
                                  </w:pPr>
                                  <w:r>
                                    <w:rPr>
                                      <w:rFonts w:asciiTheme="minorHAnsi" w:hAnsiTheme="minorHAnsi"/>
                                      <w:szCs w:val="20"/>
                                    </w:rPr>
                                    <w:t xml:space="preserve">   </w:t>
                                  </w:r>
                                  <w:r w:rsidRPr="00010DB7">
                                    <w:rPr>
                                      <w:rFonts w:asciiTheme="minorHAnsi" w:hAnsiTheme="minorHAnsi"/>
                                      <w:szCs w:val="20"/>
                                    </w:rPr>
                                    <w:t>4.30.p.m</w:t>
                                  </w:r>
                                  <w:r w:rsidRPr="00010DB7">
                                    <w:rPr>
                                      <w:rFonts w:asciiTheme="minorHAnsi" w:hAnsiTheme="minorHAnsi"/>
                                      <w:b/>
                                      <w:szCs w:val="20"/>
                                    </w:rPr>
                                    <w:t>.</w:t>
                                  </w:r>
                                </w:p>
                              </w:tc>
                              <w:tc>
                                <w:tcPr>
                                  <w:tcW w:w="2346" w:type="dxa"/>
                                  <w:tcBorders>
                                    <w:right w:val="single" w:sz="4" w:space="0" w:color="auto"/>
                                  </w:tcBorders>
                                </w:tcPr>
                                <w:p w14:paraId="7F0FCEF2" w14:textId="4F86A8F6" w:rsidR="007E3B07" w:rsidRPr="00901564" w:rsidRDefault="007E3B07" w:rsidP="00EA690C">
                                  <w:pPr>
                                    <w:tabs>
                                      <w:tab w:val="left" w:pos="4253"/>
                                    </w:tabs>
                                    <w:jc w:val="center"/>
                                    <w:rPr>
                                      <w:rFonts w:asciiTheme="minorHAnsi" w:hAnsiTheme="minorHAnsi"/>
                                      <w:szCs w:val="20"/>
                                    </w:rPr>
                                  </w:pPr>
                                  <w:r>
                                    <w:rPr>
                                      <w:rFonts w:asciiTheme="minorHAnsi" w:hAnsiTheme="minorHAnsi"/>
                                      <w:szCs w:val="20"/>
                                    </w:rPr>
                                    <w:t>Austin Saeki</w:t>
                                  </w:r>
                                </w:p>
                              </w:tc>
                              <w:tc>
                                <w:tcPr>
                                  <w:tcW w:w="576" w:type="dxa"/>
                                  <w:tcBorders>
                                    <w:left w:val="single" w:sz="4" w:space="0" w:color="auto"/>
                                  </w:tcBorders>
                                </w:tcPr>
                                <w:p w14:paraId="1C8325CF"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6E4E2E78"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3389A5C9" w14:textId="77777777" w:rsidTr="00D311E4">
                              <w:trPr>
                                <w:gridAfter w:val="1"/>
                                <w:wAfter w:w="1065" w:type="dxa"/>
                                <w:trHeight w:val="320"/>
                              </w:trPr>
                              <w:tc>
                                <w:tcPr>
                                  <w:tcW w:w="1558" w:type="dxa"/>
                                  <w:tcBorders>
                                    <w:left w:val="single" w:sz="4" w:space="0" w:color="auto"/>
                                  </w:tcBorders>
                                </w:tcPr>
                                <w:p w14:paraId="30A577DC" w14:textId="77777777" w:rsidR="007E3B07" w:rsidRPr="00806849" w:rsidRDefault="007E3B07"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7777777" w:rsidR="007E3B07" w:rsidRPr="001E46DF" w:rsidRDefault="007E3B07"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74D31243" w14:textId="77777777" w:rsidR="007E3B07" w:rsidRDefault="007E3B07" w:rsidP="00413808">
                                  <w:pPr>
                                    <w:tabs>
                                      <w:tab w:val="left" w:pos="4253"/>
                                    </w:tabs>
                                    <w:rPr>
                                      <w:rFonts w:asciiTheme="minorHAnsi" w:hAnsiTheme="minorHAnsi"/>
                                      <w:szCs w:val="20"/>
                                    </w:rPr>
                                  </w:pPr>
                                  <w:r>
                                    <w:rPr>
                                      <w:rFonts w:asciiTheme="minorHAnsi" w:hAnsiTheme="minorHAnsi"/>
                                      <w:szCs w:val="20"/>
                                    </w:rPr>
                                    <w:t xml:space="preserve"> </w:t>
                                  </w:r>
                                  <w:r w:rsidRPr="00813E10">
                                    <w:rPr>
                                      <w:rFonts w:asciiTheme="minorHAnsi" w:hAnsiTheme="minorHAnsi"/>
                                      <w:szCs w:val="20"/>
                                    </w:rPr>
                                    <w:t>10.30 a.m.</w:t>
                                  </w:r>
                                </w:p>
                                <w:p w14:paraId="4312F095" w14:textId="5B4CDB3D" w:rsidR="007E3B07" w:rsidRPr="00D71114" w:rsidRDefault="007E3B07" w:rsidP="00413808">
                                  <w:pPr>
                                    <w:tabs>
                                      <w:tab w:val="left" w:pos="4253"/>
                                    </w:tabs>
                                    <w:rPr>
                                      <w:rFonts w:asciiTheme="minorHAnsi" w:hAnsiTheme="minorHAnsi"/>
                                      <w:sz w:val="10"/>
                                      <w:szCs w:val="20"/>
                                    </w:rPr>
                                  </w:pPr>
                                  <w:r>
                                    <w:rPr>
                                      <w:rFonts w:asciiTheme="minorHAnsi" w:hAnsiTheme="minorHAnsi"/>
                                      <w:szCs w:val="20"/>
                                    </w:rPr>
                                    <w:t xml:space="preserve">   6.00 p.m.</w:t>
                                  </w:r>
                                </w:p>
                              </w:tc>
                              <w:tc>
                                <w:tcPr>
                                  <w:tcW w:w="2346" w:type="dxa"/>
                                  <w:tcBorders>
                                    <w:right w:val="single" w:sz="4" w:space="0" w:color="auto"/>
                                  </w:tcBorders>
                                </w:tcPr>
                                <w:p w14:paraId="62459EB1" w14:textId="7D05E335" w:rsidR="007E3B07" w:rsidRDefault="007E3B07" w:rsidP="00316FDB">
                                  <w:pPr>
                                    <w:tabs>
                                      <w:tab w:val="left" w:pos="4253"/>
                                    </w:tabs>
                                    <w:rPr>
                                      <w:rFonts w:asciiTheme="minorHAnsi" w:hAnsiTheme="minorHAnsi"/>
                                      <w:szCs w:val="20"/>
                                    </w:rPr>
                                  </w:pPr>
                                  <w:r>
                                    <w:rPr>
                                      <w:rFonts w:asciiTheme="minorHAnsi" w:hAnsiTheme="minorHAnsi"/>
                                      <w:szCs w:val="20"/>
                                    </w:rPr>
                                    <w:t xml:space="preserve">      Eva &amp; Patrick Devlin</w:t>
                                  </w:r>
                                </w:p>
                                <w:p w14:paraId="656DBC7D" w14:textId="10830061" w:rsidR="007E3B07" w:rsidRPr="003575F2" w:rsidRDefault="007E3B07" w:rsidP="003121D1">
                                  <w:pPr>
                                    <w:tabs>
                                      <w:tab w:val="left" w:pos="4253"/>
                                    </w:tabs>
                                    <w:jc w:val="center"/>
                                    <w:rPr>
                                      <w:rFonts w:asciiTheme="minorHAnsi" w:hAnsiTheme="minorHAnsi"/>
                                      <w:szCs w:val="20"/>
                                    </w:rPr>
                                  </w:pPr>
                                  <w:r>
                                    <w:rPr>
                                      <w:rFonts w:asciiTheme="minorHAnsi" w:hAnsiTheme="minorHAnsi"/>
                                      <w:szCs w:val="20"/>
                                    </w:rPr>
                                    <w:t>People of the Parish</w:t>
                                  </w:r>
                                </w:p>
                              </w:tc>
                              <w:tc>
                                <w:tcPr>
                                  <w:tcW w:w="576" w:type="dxa"/>
                                  <w:tcBorders>
                                    <w:left w:val="single" w:sz="4" w:space="0" w:color="auto"/>
                                  </w:tcBorders>
                                </w:tcPr>
                                <w:p w14:paraId="3DE4E598"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1148DE6D"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1D95A9C8" w14:textId="77777777" w:rsidTr="002B093D">
                              <w:trPr>
                                <w:gridAfter w:val="1"/>
                                <w:wAfter w:w="1065" w:type="dxa"/>
                                <w:trHeight w:val="48"/>
                              </w:trPr>
                              <w:tc>
                                <w:tcPr>
                                  <w:tcW w:w="6661" w:type="dxa"/>
                                  <w:gridSpan w:val="4"/>
                                  <w:tcBorders>
                                    <w:top w:val="single" w:sz="4" w:space="0" w:color="auto"/>
                                    <w:left w:val="single" w:sz="4" w:space="0" w:color="auto"/>
                                    <w:bottom w:val="single" w:sz="4" w:space="0" w:color="auto"/>
                                    <w:right w:val="single" w:sz="4" w:space="0" w:color="auto"/>
                                  </w:tcBorders>
                                </w:tcPr>
                                <w:p w14:paraId="7A3420F1" w14:textId="4A3F3EB5" w:rsidR="007E3B07" w:rsidRPr="00D961B6" w:rsidRDefault="007E3B07"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7E3B07" w:rsidRPr="00FA0D79" w:rsidRDefault="007E3B07" w:rsidP="00DD1A56">
                                  <w:pPr>
                                    <w:tabs>
                                      <w:tab w:val="left" w:pos="4253"/>
                                    </w:tabs>
                                    <w:jc w:val="center"/>
                                    <w:rPr>
                                      <w:rFonts w:asciiTheme="minorHAnsi" w:hAnsiTheme="minorHAnsi"/>
                                      <w:sz w:val="22"/>
                                      <w:szCs w:val="22"/>
                                    </w:rPr>
                                  </w:pPr>
                                </w:p>
                              </w:tc>
                              <w:tc>
                                <w:tcPr>
                                  <w:tcW w:w="3781" w:type="dxa"/>
                                </w:tcPr>
                                <w:p w14:paraId="14806B00" w14:textId="77777777" w:rsidR="007E3B07" w:rsidRPr="00FA0D79" w:rsidRDefault="007E3B07" w:rsidP="00DD1A56">
                                  <w:pPr>
                                    <w:tabs>
                                      <w:tab w:val="left" w:pos="4253"/>
                                    </w:tabs>
                                    <w:jc w:val="center"/>
                                    <w:rPr>
                                      <w:rFonts w:asciiTheme="minorHAnsi" w:hAnsiTheme="minorHAnsi"/>
                                      <w:sz w:val="22"/>
                                      <w:szCs w:val="22"/>
                                    </w:rPr>
                                  </w:pPr>
                                </w:p>
                              </w:tc>
                            </w:tr>
                          </w:tbl>
                          <w:p w14:paraId="119F1BC6" w14:textId="77777777" w:rsidR="007E3B07" w:rsidRPr="00CF0053" w:rsidRDefault="007E3B07"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59.95pt;margin-top:6.45pt;width:535pt;height: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" fillcolor="white [3201]" strokecolor="black [3200]" strokeweight="2pt">
                <v:textbo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7E3B07" w:rsidRPr="00FA0D79" w14:paraId="22F400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BCF087A" w14:textId="566059D9" w:rsidR="007E3B07" w:rsidRPr="00751E05" w:rsidRDefault="007E3B07" w:rsidP="000C049F">
                            <w:pPr>
                              <w:tabs>
                                <w:tab w:val="left" w:pos="4253"/>
                              </w:tabs>
                              <w:jc w:val="center"/>
                              <w:rPr>
                                <w:rFonts w:asciiTheme="minorHAnsi" w:hAnsiTheme="minorHAnsi"/>
                                <w:b/>
                                <w:sz w:val="22"/>
                                <w:szCs w:val="22"/>
                              </w:rPr>
                            </w:pPr>
                            <w:r>
                              <w:rPr>
                                <w:rFonts w:asciiTheme="minorHAnsi" w:hAnsiTheme="minorHAnsi"/>
                                <w:b/>
                                <w:sz w:val="24"/>
                                <w:szCs w:val="22"/>
                              </w:rPr>
                              <w:t>20</w:t>
                            </w:r>
                            <w:r w:rsidRPr="00284397">
                              <w:rPr>
                                <w:rFonts w:asciiTheme="minorHAnsi" w:hAnsiTheme="minorHAnsi"/>
                                <w:b/>
                                <w:sz w:val="24"/>
                                <w:szCs w:val="22"/>
                                <w:vertAlign w:val="superscript"/>
                              </w:rPr>
                              <w:t>th</w:t>
                            </w:r>
                            <w:r>
                              <w:rPr>
                                <w:rFonts w:asciiTheme="minorHAnsi" w:hAnsiTheme="minorHAnsi"/>
                                <w:b/>
                                <w:sz w:val="24"/>
                                <w:szCs w:val="22"/>
                              </w:rPr>
                              <w:t xml:space="preserve"> May</w:t>
                            </w:r>
                            <w:r w:rsidRPr="000C049F">
                              <w:rPr>
                                <w:rFonts w:asciiTheme="minorHAnsi" w:hAnsiTheme="minorHAnsi"/>
                                <w:b/>
                                <w:sz w:val="24"/>
                                <w:szCs w:val="22"/>
                              </w:rPr>
                              <w:t xml:space="preserve"> 2018</w:t>
                            </w:r>
                          </w:p>
                        </w:tc>
                        <w:tc>
                          <w:tcPr>
                            <w:tcW w:w="576" w:type="dxa"/>
                            <w:tcBorders>
                              <w:left w:val="single" w:sz="4" w:space="0" w:color="auto"/>
                            </w:tcBorders>
                          </w:tcPr>
                          <w:p w14:paraId="7084FFD1" w14:textId="77777777" w:rsidR="007E3B07" w:rsidRPr="00FA0D79" w:rsidRDefault="007E3B07" w:rsidP="00880619">
                            <w:pPr>
                              <w:tabs>
                                <w:tab w:val="left" w:pos="4253"/>
                              </w:tabs>
                              <w:rPr>
                                <w:rFonts w:asciiTheme="minorHAnsi" w:hAnsiTheme="minorHAnsi"/>
                                <w:sz w:val="22"/>
                                <w:szCs w:val="22"/>
                              </w:rPr>
                            </w:pPr>
                          </w:p>
                        </w:tc>
                        <w:tc>
                          <w:tcPr>
                            <w:tcW w:w="3781" w:type="dxa"/>
                            <w:vMerge w:val="restart"/>
                          </w:tcPr>
                          <w:p w14:paraId="3956EA6A" w14:textId="77777777" w:rsidR="007E3B07" w:rsidRDefault="007E3B07" w:rsidP="00B27511">
                            <w:pPr>
                              <w:tabs>
                                <w:tab w:val="left" w:pos="4253"/>
                              </w:tabs>
                              <w:rPr>
                                <w:rFonts w:asciiTheme="minorHAnsi" w:hAnsiTheme="minorHAnsi"/>
                                <w:b/>
                                <w:sz w:val="22"/>
                                <w:szCs w:val="22"/>
                              </w:rPr>
                            </w:pPr>
                          </w:p>
                          <w:p w14:paraId="566BB727" w14:textId="77777777" w:rsidR="007E3B07" w:rsidRDefault="007E3B07" w:rsidP="00B27511">
                            <w:pPr>
                              <w:tabs>
                                <w:tab w:val="left" w:pos="4253"/>
                              </w:tabs>
                              <w:rPr>
                                <w:rFonts w:asciiTheme="minorHAnsi" w:hAnsiTheme="minorHAnsi"/>
                                <w:b/>
                                <w:sz w:val="22"/>
                                <w:szCs w:val="22"/>
                              </w:rPr>
                            </w:pPr>
                          </w:p>
                          <w:p w14:paraId="7D5E3A6A" w14:textId="77777777" w:rsidR="007E3B07" w:rsidRPr="00042ED4" w:rsidRDefault="007E3B07" w:rsidP="00042ED4">
                            <w:pPr>
                              <w:tabs>
                                <w:tab w:val="left" w:pos="0"/>
                                <w:tab w:val="left" w:pos="1134"/>
                                <w:tab w:val="left" w:pos="1276"/>
                                <w:tab w:val="left" w:pos="1418"/>
                                <w:tab w:val="left" w:pos="2835"/>
                              </w:tabs>
                              <w:rPr>
                                <w:rFonts w:asciiTheme="minorHAnsi" w:hAnsiTheme="minorHAnsi" w:cs="Arial"/>
                                <w:sz w:val="22"/>
                                <w:szCs w:val="22"/>
                              </w:rPr>
                            </w:pPr>
                          </w:p>
                        </w:tc>
                      </w:tr>
                      <w:tr w:rsidR="007E3B07" w:rsidRPr="00FA0D79" w14:paraId="52C23050" w14:textId="77777777" w:rsidTr="005A4789">
                        <w:trPr>
                          <w:gridAfter w:val="1"/>
                          <w:wAfter w:w="1065" w:type="dxa"/>
                        </w:trPr>
                        <w:tc>
                          <w:tcPr>
                            <w:tcW w:w="6661" w:type="dxa"/>
                            <w:gridSpan w:val="4"/>
                            <w:tcBorders>
                              <w:left w:val="single" w:sz="4" w:space="0" w:color="auto"/>
                              <w:right w:val="single" w:sz="4" w:space="0" w:color="auto"/>
                            </w:tcBorders>
                          </w:tcPr>
                          <w:p w14:paraId="05BA67F4" w14:textId="13B0DF79" w:rsidR="007E3B07" w:rsidRPr="00751E05" w:rsidRDefault="007E3B07" w:rsidP="00833203">
                            <w:pPr>
                              <w:tabs>
                                <w:tab w:val="left" w:pos="4253"/>
                              </w:tabs>
                              <w:jc w:val="center"/>
                              <w:rPr>
                                <w:rFonts w:asciiTheme="minorHAnsi" w:hAnsiTheme="minorHAnsi"/>
                                <w:b/>
                                <w:sz w:val="22"/>
                                <w:szCs w:val="22"/>
                              </w:rPr>
                            </w:pPr>
                            <w:r>
                              <w:rPr>
                                <w:rFonts w:asciiTheme="minorHAnsi" w:hAnsiTheme="minorHAnsi"/>
                                <w:b/>
                                <w:sz w:val="22"/>
                                <w:szCs w:val="22"/>
                              </w:rPr>
                              <w:t xml:space="preserve">Pentecost Sunday </w:t>
                            </w:r>
                          </w:p>
                        </w:tc>
                        <w:tc>
                          <w:tcPr>
                            <w:tcW w:w="576" w:type="dxa"/>
                            <w:tcBorders>
                              <w:left w:val="single" w:sz="4" w:space="0" w:color="auto"/>
                            </w:tcBorders>
                          </w:tcPr>
                          <w:p w14:paraId="5B32A0CE"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404FDC46"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5570C88E" w14:textId="77777777" w:rsidTr="0057193F">
                        <w:trPr>
                          <w:gridAfter w:val="1"/>
                          <w:wAfter w:w="1065" w:type="dxa"/>
                        </w:trPr>
                        <w:tc>
                          <w:tcPr>
                            <w:tcW w:w="3115" w:type="dxa"/>
                            <w:gridSpan w:val="2"/>
                            <w:tcBorders>
                              <w:left w:val="single" w:sz="4" w:space="0" w:color="auto"/>
                            </w:tcBorders>
                          </w:tcPr>
                          <w:p w14:paraId="7EC44074" w14:textId="784ADFA2" w:rsidR="007E3B07" w:rsidRPr="002856CE" w:rsidRDefault="007E3B07" w:rsidP="0065726F">
                            <w:pPr>
                              <w:tabs>
                                <w:tab w:val="left" w:pos="4253"/>
                              </w:tabs>
                              <w:jc w:val="right"/>
                              <w:rPr>
                                <w:rFonts w:asciiTheme="minorHAnsi" w:hAnsiTheme="minorHAnsi"/>
                                <w:sz w:val="22"/>
                                <w:szCs w:val="22"/>
                              </w:rPr>
                            </w:pPr>
                            <w:r>
                              <w:rPr>
                                <w:rFonts w:asciiTheme="minorHAnsi" w:hAnsiTheme="minorHAnsi"/>
                                <w:sz w:val="22"/>
                                <w:szCs w:val="22"/>
                              </w:rPr>
                              <w:t>Mass Book: Page 287</w:t>
                            </w:r>
                          </w:p>
                        </w:tc>
                        <w:tc>
                          <w:tcPr>
                            <w:tcW w:w="3546" w:type="dxa"/>
                            <w:gridSpan w:val="2"/>
                            <w:tcBorders>
                              <w:right w:val="single" w:sz="4" w:space="0" w:color="auto"/>
                            </w:tcBorders>
                          </w:tcPr>
                          <w:p w14:paraId="49E9A8B6" w14:textId="5BAF7DC6" w:rsidR="007E3B07" w:rsidRPr="00FA0D79" w:rsidRDefault="007E3B07" w:rsidP="00B6373E">
                            <w:pPr>
                              <w:tabs>
                                <w:tab w:val="left" w:pos="4253"/>
                              </w:tabs>
                              <w:rPr>
                                <w:rFonts w:asciiTheme="minorHAnsi" w:hAnsiTheme="minorHAnsi"/>
                                <w:sz w:val="22"/>
                                <w:szCs w:val="22"/>
                              </w:rPr>
                            </w:pPr>
                            <w:r>
                              <w:rPr>
                                <w:rFonts w:asciiTheme="minorHAnsi" w:hAnsiTheme="minorHAnsi"/>
                                <w:sz w:val="22"/>
                                <w:szCs w:val="22"/>
                              </w:rPr>
                              <w:t xml:space="preserve"> Sunday Cycle: Year B</w:t>
                            </w:r>
                          </w:p>
                        </w:tc>
                        <w:tc>
                          <w:tcPr>
                            <w:tcW w:w="576" w:type="dxa"/>
                            <w:tcBorders>
                              <w:left w:val="single" w:sz="4" w:space="0" w:color="auto"/>
                            </w:tcBorders>
                          </w:tcPr>
                          <w:p w14:paraId="23FA30A6"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502924AC"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3A646A96" w14:textId="77777777" w:rsidTr="0057193F">
                        <w:trPr>
                          <w:gridAfter w:val="1"/>
                          <w:wAfter w:w="1065" w:type="dxa"/>
                        </w:trPr>
                        <w:tc>
                          <w:tcPr>
                            <w:tcW w:w="3115" w:type="dxa"/>
                            <w:gridSpan w:val="2"/>
                            <w:tcBorders>
                              <w:left w:val="single" w:sz="4" w:space="0" w:color="auto"/>
                              <w:bottom w:val="single" w:sz="4" w:space="0" w:color="auto"/>
                            </w:tcBorders>
                          </w:tcPr>
                          <w:p w14:paraId="62CAC2E8" w14:textId="50ED4BF4" w:rsidR="007E3B07" w:rsidRPr="00FA0D79" w:rsidRDefault="007E3B07"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3</w:t>
                            </w:r>
                          </w:p>
                        </w:tc>
                        <w:tc>
                          <w:tcPr>
                            <w:tcW w:w="3546" w:type="dxa"/>
                            <w:gridSpan w:val="2"/>
                            <w:tcBorders>
                              <w:bottom w:val="single" w:sz="4" w:space="0" w:color="auto"/>
                              <w:right w:val="single" w:sz="4" w:space="0" w:color="auto"/>
                            </w:tcBorders>
                          </w:tcPr>
                          <w:p w14:paraId="17A41786" w14:textId="384B1DD7" w:rsidR="007E3B07" w:rsidRPr="00FA0D79" w:rsidRDefault="007E3B07" w:rsidP="00B6373E">
                            <w:pPr>
                              <w:tabs>
                                <w:tab w:val="left" w:pos="4253"/>
                              </w:tabs>
                              <w:rPr>
                                <w:rFonts w:asciiTheme="minorHAnsi" w:hAnsiTheme="minorHAnsi"/>
                                <w:sz w:val="22"/>
                                <w:szCs w:val="22"/>
                              </w:rPr>
                            </w:pPr>
                            <w:r>
                              <w:rPr>
                                <w:rFonts w:asciiTheme="minorHAnsi" w:hAnsiTheme="minorHAnsi"/>
                                <w:sz w:val="22"/>
                                <w:szCs w:val="22"/>
                              </w:rPr>
                              <w:t>Weekday Cycle: Year 2</w:t>
                            </w:r>
                          </w:p>
                        </w:tc>
                        <w:tc>
                          <w:tcPr>
                            <w:tcW w:w="576" w:type="dxa"/>
                            <w:tcBorders>
                              <w:left w:val="single" w:sz="4" w:space="0" w:color="auto"/>
                            </w:tcBorders>
                          </w:tcPr>
                          <w:p w14:paraId="0D272FF9"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33681117"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1BDA519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3959BE0E" w14:textId="327EC551" w:rsidR="007E3B07" w:rsidRPr="00751E05" w:rsidRDefault="007E3B07" w:rsidP="00284397">
                            <w:pPr>
                              <w:tabs>
                                <w:tab w:val="left" w:pos="4253"/>
                              </w:tabs>
                              <w:jc w:val="center"/>
                              <w:rPr>
                                <w:rFonts w:asciiTheme="minorHAnsi" w:hAnsiTheme="minorHAnsi"/>
                                <w:b/>
                                <w:sz w:val="28"/>
                                <w:szCs w:val="22"/>
                              </w:rPr>
                            </w:pPr>
                            <w:r>
                              <w:rPr>
                                <w:rFonts w:asciiTheme="minorHAnsi" w:hAnsiTheme="minorHAnsi"/>
                                <w:b/>
                                <w:sz w:val="24"/>
                                <w:szCs w:val="22"/>
                              </w:rPr>
                              <w:t xml:space="preserve">Mass Times </w:t>
                            </w:r>
                          </w:p>
                        </w:tc>
                        <w:tc>
                          <w:tcPr>
                            <w:tcW w:w="576" w:type="dxa"/>
                            <w:tcBorders>
                              <w:left w:val="single" w:sz="4" w:space="0" w:color="auto"/>
                            </w:tcBorders>
                          </w:tcPr>
                          <w:p w14:paraId="42DCF674"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31E7920A"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0676AA27" w14:textId="77777777" w:rsidTr="00F57804">
                        <w:trPr>
                          <w:gridAfter w:val="1"/>
                          <w:wAfter w:w="1065" w:type="dxa"/>
                          <w:trHeight w:val="20"/>
                        </w:trPr>
                        <w:tc>
                          <w:tcPr>
                            <w:tcW w:w="1558" w:type="dxa"/>
                            <w:tcBorders>
                              <w:top w:val="single" w:sz="4" w:space="0" w:color="auto"/>
                              <w:left w:val="single" w:sz="4" w:space="0" w:color="auto"/>
                            </w:tcBorders>
                          </w:tcPr>
                          <w:p w14:paraId="2177E98A" w14:textId="77777777" w:rsidR="007E3B07" w:rsidRPr="005B5D0B" w:rsidRDefault="007E3B07"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472003" w14:textId="77777777" w:rsidR="007E3B07" w:rsidRPr="00FA0D79" w:rsidRDefault="007E3B07"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13A3D481" w14:textId="77777777" w:rsidR="007E3B07" w:rsidRPr="00FA0D79" w:rsidRDefault="007E3B07"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F1C224C"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455C7163"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01E0B193" w14:textId="77777777" w:rsidTr="003B08CA">
                        <w:trPr>
                          <w:trHeight w:val="515"/>
                        </w:trPr>
                        <w:tc>
                          <w:tcPr>
                            <w:tcW w:w="1558" w:type="dxa"/>
                            <w:tcBorders>
                              <w:left w:val="single" w:sz="4" w:space="0" w:color="auto"/>
                            </w:tcBorders>
                          </w:tcPr>
                          <w:p w14:paraId="116A3CB7" w14:textId="77777777" w:rsidR="007E3B07" w:rsidRPr="00D86BB6" w:rsidRDefault="007E3B07" w:rsidP="006A1BA1">
                            <w:pPr>
                              <w:tabs>
                                <w:tab w:val="left" w:pos="4253"/>
                              </w:tabs>
                              <w:rPr>
                                <w:rFonts w:asciiTheme="minorHAnsi" w:hAnsiTheme="minorHAnsi"/>
                                <w:b/>
                                <w:sz w:val="16"/>
                                <w:szCs w:val="22"/>
                              </w:rPr>
                            </w:pPr>
                          </w:p>
                        </w:tc>
                        <w:tc>
                          <w:tcPr>
                            <w:tcW w:w="1557" w:type="dxa"/>
                          </w:tcPr>
                          <w:p w14:paraId="33A7E1D8" w14:textId="77777777" w:rsidR="007E3B07" w:rsidRPr="008170ED" w:rsidRDefault="007E3B07" w:rsidP="006A1BA1">
                            <w:pPr>
                              <w:tabs>
                                <w:tab w:val="left" w:pos="4253"/>
                              </w:tabs>
                              <w:rPr>
                                <w:rFonts w:asciiTheme="minorHAnsi" w:hAnsiTheme="minorHAnsi"/>
                                <w:sz w:val="6"/>
                                <w:szCs w:val="22"/>
                              </w:rPr>
                            </w:pPr>
                          </w:p>
                          <w:p w14:paraId="0B89DA00" w14:textId="706D980D" w:rsidR="007E3B07" w:rsidRPr="00B12216" w:rsidRDefault="007E3B07" w:rsidP="006A1BA1">
                            <w:pPr>
                              <w:tabs>
                                <w:tab w:val="left" w:pos="4253"/>
                              </w:tabs>
                              <w:rPr>
                                <w:rFonts w:asciiTheme="minorHAnsi" w:hAnsiTheme="minorHAnsi"/>
                                <w:sz w:val="22"/>
                                <w:szCs w:val="22"/>
                              </w:rPr>
                            </w:pPr>
                            <w:r w:rsidRPr="00F57804">
                              <w:rPr>
                                <w:rFonts w:asciiTheme="minorHAnsi" w:hAnsiTheme="minorHAnsi"/>
                                <w:sz w:val="22"/>
                                <w:szCs w:val="22"/>
                              </w:rPr>
                              <w:t>Vigil Mass</w:t>
                            </w:r>
                          </w:p>
                        </w:tc>
                        <w:tc>
                          <w:tcPr>
                            <w:tcW w:w="1200" w:type="dxa"/>
                          </w:tcPr>
                          <w:p w14:paraId="427CF403" w14:textId="77777777" w:rsidR="007E3B07" w:rsidRPr="008170ED" w:rsidRDefault="007E3B07" w:rsidP="008170ED">
                            <w:pPr>
                              <w:tabs>
                                <w:tab w:val="left" w:pos="4253"/>
                              </w:tabs>
                              <w:rPr>
                                <w:rFonts w:asciiTheme="minorHAnsi" w:hAnsiTheme="minorHAnsi"/>
                                <w:sz w:val="6"/>
                                <w:szCs w:val="22"/>
                              </w:rPr>
                            </w:pPr>
                            <w:r>
                              <w:rPr>
                                <w:rFonts w:asciiTheme="minorHAnsi" w:hAnsiTheme="minorHAnsi"/>
                                <w:sz w:val="22"/>
                                <w:szCs w:val="22"/>
                              </w:rPr>
                              <w:t xml:space="preserve">   </w:t>
                            </w:r>
                          </w:p>
                          <w:p w14:paraId="4EA9F1E7" w14:textId="77777777" w:rsidR="007E3B07" w:rsidRPr="0064091B" w:rsidRDefault="007E3B07" w:rsidP="008170ED">
                            <w:pPr>
                              <w:tabs>
                                <w:tab w:val="left" w:pos="4253"/>
                              </w:tabs>
                              <w:rPr>
                                <w:rFonts w:asciiTheme="minorHAnsi" w:hAnsiTheme="minorHAnsi"/>
                                <w:sz w:val="2"/>
                                <w:szCs w:val="22"/>
                              </w:rPr>
                            </w:pPr>
                            <w:r>
                              <w:rPr>
                                <w:rFonts w:asciiTheme="minorHAnsi" w:hAnsiTheme="minorHAnsi"/>
                                <w:szCs w:val="22"/>
                              </w:rPr>
                              <w:t xml:space="preserve">     </w:t>
                            </w:r>
                          </w:p>
                          <w:p w14:paraId="68B20A73" w14:textId="134FEA95" w:rsidR="007E3B07" w:rsidRPr="002856CE" w:rsidRDefault="007E3B07"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vAlign w:val="center"/>
                          </w:tcPr>
                          <w:p w14:paraId="1147CE53" w14:textId="536DDA60" w:rsidR="007E3B07" w:rsidRPr="007B5501" w:rsidRDefault="007E3B07" w:rsidP="006D1F64">
                            <w:pPr>
                              <w:tabs>
                                <w:tab w:val="left" w:pos="4253"/>
                              </w:tabs>
                              <w:jc w:val="center"/>
                              <w:rPr>
                                <w:rFonts w:asciiTheme="minorHAnsi" w:hAnsiTheme="minorHAnsi"/>
                                <w:szCs w:val="20"/>
                              </w:rPr>
                            </w:pPr>
                            <w:r w:rsidRPr="00D1337F">
                              <w:rPr>
                                <w:rFonts w:asciiTheme="minorHAnsi" w:hAnsiTheme="minorHAnsi"/>
                                <w:szCs w:val="22"/>
                              </w:rPr>
                              <w:t>People of the Parish</w:t>
                            </w:r>
                          </w:p>
                        </w:tc>
                        <w:tc>
                          <w:tcPr>
                            <w:tcW w:w="576" w:type="dxa"/>
                            <w:tcBorders>
                              <w:left w:val="single" w:sz="4" w:space="0" w:color="auto"/>
                            </w:tcBorders>
                            <w:vAlign w:val="center"/>
                          </w:tcPr>
                          <w:p w14:paraId="0AC2F2E3"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vAlign w:val="center"/>
                          </w:tcPr>
                          <w:p w14:paraId="73ECB2CC" w14:textId="77777777" w:rsidR="007E3B07" w:rsidRPr="00FA0D79" w:rsidRDefault="007E3B07" w:rsidP="00DD1A56">
                            <w:pPr>
                              <w:tabs>
                                <w:tab w:val="left" w:pos="4253"/>
                              </w:tabs>
                              <w:jc w:val="center"/>
                              <w:rPr>
                                <w:rFonts w:asciiTheme="minorHAnsi" w:hAnsiTheme="minorHAnsi"/>
                                <w:sz w:val="22"/>
                                <w:szCs w:val="22"/>
                              </w:rPr>
                            </w:pPr>
                          </w:p>
                        </w:tc>
                        <w:tc>
                          <w:tcPr>
                            <w:tcW w:w="1065" w:type="dxa"/>
                            <w:vAlign w:val="center"/>
                          </w:tcPr>
                          <w:p w14:paraId="5A942F1F" w14:textId="77777777" w:rsidR="007E3B07" w:rsidRPr="00FA0D79" w:rsidRDefault="007E3B07">
                            <w:pPr>
                              <w:spacing w:after="200" w:line="276" w:lineRule="auto"/>
                            </w:pPr>
                            <w:r>
                              <w:t>-</w:t>
                            </w:r>
                          </w:p>
                        </w:tc>
                      </w:tr>
                      <w:tr w:rsidR="007E3B07" w:rsidRPr="00FA0D79" w14:paraId="1456113C" w14:textId="77777777" w:rsidTr="00D311E4">
                        <w:trPr>
                          <w:gridAfter w:val="1"/>
                          <w:wAfter w:w="1065" w:type="dxa"/>
                          <w:trHeight w:val="20"/>
                        </w:trPr>
                        <w:tc>
                          <w:tcPr>
                            <w:tcW w:w="1558" w:type="dxa"/>
                            <w:tcBorders>
                              <w:left w:val="single" w:sz="4" w:space="0" w:color="auto"/>
                            </w:tcBorders>
                          </w:tcPr>
                          <w:p w14:paraId="24090ACD" w14:textId="77777777" w:rsidR="007E3B07" w:rsidRPr="006A1BA1" w:rsidRDefault="007E3B07"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09F02F5F" w14:textId="77777777" w:rsidR="007E3B07" w:rsidRPr="00F378F2" w:rsidRDefault="007E3B07" w:rsidP="006A1BA1">
                            <w:pPr>
                              <w:tabs>
                                <w:tab w:val="left" w:pos="4253"/>
                              </w:tabs>
                              <w:rPr>
                                <w:rFonts w:asciiTheme="minorHAnsi" w:hAnsiTheme="minorHAnsi"/>
                                <w:szCs w:val="22"/>
                              </w:rPr>
                            </w:pPr>
                            <w:r w:rsidRPr="00F378F2">
                              <w:rPr>
                                <w:rFonts w:asciiTheme="minorHAnsi" w:hAnsiTheme="minorHAnsi"/>
                                <w:szCs w:val="22"/>
                              </w:rPr>
                              <w:t>Mass</w:t>
                            </w:r>
                          </w:p>
                          <w:p w14:paraId="5E561245" w14:textId="02BA7986" w:rsidR="007E3B07" w:rsidRDefault="007E3B07" w:rsidP="00F145AF">
                            <w:pPr>
                              <w:tabs>
                                <w:tab w:val="left" w:pos="4253"/>
                              </w:tabs>
                              <w:rPr>
                                <w:rFonts w:asciiTheme="minorHAnsi" w:hAnsiTheme="minorHAnsi"/>
                                <w:sz w:val="22"/>
                                <w:szCs w:val="22"/>
                              </w:rPr>
                            </w:pPr>
                            <w:r w:rsidRPr="00EA3519">
                              <w:rPr>
                                <w:rFonts w:asciiTheme="minorHAnsi" w:hAnsiTheme="minorHAnsi"/>
                                <w:szCs w:val="22"/>
                              </w:rPr>
                              <w:t>Mass</w:t>
                            </w:r>
                            <w:r>
                              <w:rPr>
                                <w:rFonts w:asciiTheme="minorHAnsi" w:hAnsiTheme="minorHAnsi"/>
                                <w:sz w:val="22"/>
                                <w:szCs w:val="22"/>
                              </w:rPr>
                              <w:t xml:space="preserve">  </w:t>
                            </w:r>
                          </w:p>
                        </w:tc>
                        <w:tc>
                          <w:tcPr>
                            <w:tcW w:w="1200" w:type="dxa"/>
                          </w:tcPr>
                          <w:p w14:paraId="2707DB34" w14:textId="77777777" w:rsidR="007E3B07" w:rsidRPr="005669B2" w:rsidRDefault="007E3B07" w:rsidP="006A1BA1">
                            <w:pPr>
                              <w:tabs>
                                <w:tab w:val="left" w:pos="4253"/>
                              </w:tabs>
                              <w:rPr>
                                <w:rFonts w:asciiTheme="minorHAnsi" w:hAnsiTheme="minorHAnsi"/>
                                <w:b/>
                                <w:sz w:val="2"/>
                                <w:szCs w:val="22"/>
                              </w:rPr>
                            </w:pPr>
                            <w:r>
                              <w:rPr>
                                <w:rFonts w:asciiTheme="minorHAnsi" w:hAnsiTheme="minorHAnsi"/>
                                <w:sz w:val="22"/>
                                <w:szCs w:val="22"/>
                              </w:rPr>
                              <w:t xml:space="preserve"> </w:t>
                            </w:r>
                          </w:p>
                          <w:p w14:paraId="5387DBE8" w14:textId="2E01F809" w:rsidR="007E3B07" w:rsidRDefault="007E3B07" w:rsidP="00D71114">
                            <w:pPr>
                              <w:tabs>
                                <w:tab w:val="left" w:pos="4253"/>
                              </w:tabs>
                              <w:rPr>
                                <w:rFonts w:asciiTheme="minorHAnsi" w:hAnsiTheme="minorHAnsi"/>
                                <w:sz w:val="18"/>
                                <w:szCs w:val="22"/>
                              </w:rPr>
                            </w:pPr>
                            <w:r>
                              <w:rPr>
                                <w:rFonts w:asciiTheme="minorHAnsi" w:hAnsiTheme="minorHAnsi"/>
                                <w:szCs w:val="22"/>
                              </w:rPr>
                              <w:t xml:space="preserve">  </w:t>
                            </w:r>
                            <w:r w:rsidRPr="00813E10">
                              <w:rPr>
                                <w:rFonts w:asciiTheme="minorHAnsi" w:hAnsiTheme="minorHAnsi"/>
                                <w:szCs w:val="22"/>
                              </w:rPr>
                              <w:t>10.30 a.m.</w:t>
                            </w:r>
                          </w:p>
                          <w:p w14:paraId="1E0C2987" w14:textId="46D4B5AA" w:rsidR="007E3B07" w:rsidRPr="00F57804" w:rsidRDefault="007E3B07" w:rsidP="00D71114">
                            <w:pPr>
                              <w:tabs>
                                <w:tab w:val="left" w:pos="4253"/>
                              </w:tabs>
                              <w:rPr>
                                <w:rFonts w:asciiTheme="minorHAnsi" w:hAnsiTheme="minorHAnsi"/>
                                <w:b/>
                                <w:szCs w:val="22"/>
                              </w:rPr>
                            </w:pPr>
                            <w:r w:rsidRPr="00F145AF">
                              <w:rPr>
                                <w:rFonts w:asciiTheme="minorHAnsi" w:hAnsiTheme="minorHAnsi"/>
                                <w:sz w:val="18"/>
                                <w:szCs w:val="22"/>
                              </w:rPr>
                              <w:t xml:space="preserve">    </w:t>
                            </w:r>
                            <w:r>
                              <w:rPr>
                                <w:rFonts w:asciiTheme="minorHAnsi" w:hAnsiTheme="minorHAnsi"/>
                                <w:szCs w:val="22"/>
                              </w:rPr>
                              <w:t>6</w:t>
                            </w:r>
                            <w:r w:rsidRPr="00F145AF">
                              <w:rPr>
                                <w:rFonts w:asciiTheme="minorHAnsi" w:hAnsiTheme="minorHAnsi"/>
                                <w:szCs w:val="22"/>
                              </w:rPr>
                              <w:t>.00 p.m</w:t>
                            </w:r>
                            <w:r w:rsidRPr="002B093D">
                              <w:rPr>
                                <w:rFonts w:asciiTheme="minorHAnsi" w:hAnsiTheme="minorHAnsi"/>
                                <w:b/>
                                <w:szCs w:val="22"/>
                              </w:rPr>
                              <w:t>.</w:t>
                            </w:r>
                          </w:p>
                        </w:tc>
                        <w:tc>
                          <w:tcPr>
                            <w:tcW w:w="2346" w:type="dxa"/>
                            <w:tcBorders>
                              <w:right w:val="single" w:sz="4" w:space="0" w:color="auto"/>
                            </w:tcBorders>
                          </w:tcPr>
                          <w:p w14:paraId="240473B7" w14:textId="77777777" w:rsidR="007E3B07" w:rsidRDefault="007E3B07" w:rsidP="00322456">
                            <w:pPr>
                              <w:tabs>
                                <w:tab w:val="left" w:pos="4253"/>
                              </w:tabs>
                              <w:rPr>
                                <w:rFonts w:asciiTheme="minorHAnsi" w:hAnsiTheme="minorHAnsi"/>
                                <w:sz w:val="2"/>
                                <w:szCs w:val="22"/>
                              </w:rPr>
                            </w:pPr>
                          </w:p>
                          <w:p w14:paraId="45B12FBE" w14:textId="77777777" w:rsidR="007E3B07" w:rsidRDefault="007E3B07" w:rsidP="00B81060">
                            <w:pPr>
                              <w:tabs>
                                <w:tab w:val="left" w:pos="4253"/>
                              </w:tabs>
                              <w:jc w:val="center"/>
                              <w:rPr>
                                <w:rFonts w:asciiTheme="minorHAnsi" w:hAnsiTheme="minorHAnsi"/>
                                <w:szCs w:val="20"/>
                              </w:rPr>
                            </w:pPr>
                            <w:proofErr w:type="spellStart"/>
                            <w:r>
                              <w:rPr>
                                <w:rFonts w:asciiTheme="minorHAnsi" w:hAnsiTheme="minorHAnsi"/>
                                <w:szCs w:val="20"/>
                              </w:rPr>
                              <w:t>Lilian</w:t>
                            </w:r>
                            <w:proofErr w:type="spellEnd"/>
                            <w:r>
                              <w:rPr>
                                <w:rFonts w:asciiTheme="minorHAnsi" w:hAnsiTheme="minorHAnsi"/>
                                <w:szCs w:val="20"/>
                              </w:rPr>
                              <w:t xml:space="preserve"> Handley</w:t>
                            </w:r>
                          </w:p>
                          <w:p w14:paraId="75E84B78" w14:textId="39816963" w:rsidR="007E3B07" w:rsidRPr="007B5501" w:rsidRDefault="007E3B07" w:rsidP="00B81060">
                            <w:pPr>
                              <w:tabs>
                                <w:tab w:val="left" w:pos="4253"/>
                              </w:tabs>
                              <w:jc w:val="center"/>
                              <w:rPr>
                                <w:rFonts w:asciiTheme="minorHAnsi" w:hAnsiTheme="minorHAnsi"/>
                                <w:szCs w:val="20"/>
                              </w:rPr>
                            </w:pPr>
                            <w:r>
                              <w:rPr>
                                <w:rFonts w:asciiTheme="minorHAnsi" w:hAnsiTheme="minorHAnsi"/>
                                <w:szCs w:val="20"/>
                              </w:rPr>
                              <w:t>Sheila &amp; Jim Scott</w:t>
                            </w:r>
                          </w:p>
                        </w:tc>
                        <w:tc>
                          <w:tcPr>
                            <w:tcW w:w="576" w:type="dxa"/>
                            <w:tcBorders>
                              <w:left w:val="single" w:sz="4" w:space="0" w:color="auto"/>
                            </w:tcBorders>
                          </w:tcPr>
                          <w:p w14:paraId="6BA43C4B"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16AA0A33"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7E41ADF6" w14:textId="77777777" w:rsidTr="003E53A9">
                        <w:trPr>
                          <w:gridAfter w:val="1"/>
                          <w:wAfter w:w="1065" w:type="dxa"/>
                          <w:trHeight w:val="347"/>
                        </w:trPr>
                        <w:tc>
                          <w:tcPr>
                            <w:tcW w:w="1558" w:type="dxa"/>
                            <w:tcBorders>
                              <w:left w:val="single" w:sz="4" w:space="0" w:color="auto"/>
                            </w:tcBorders>
                            <w:shd w:val="clear" w:color="auto" w:fill="D9D9D9" w:themeFill="background1" w:themeFillShade="D9"/>
                          </w:tcPr>
                          <w:p w14:paraId="44DFE1F2" w14:textId="77777777" w:rsidR="007E3B07" w:rsidRPr="00D31239" w:rsidRDefault="007E3B07" w:rsidP="006A1BA1">
                            <w:pPr>
                              <w:tabs>
                                <w:tab w:val="left" w:pos="4253"/>
                              </w:tabs>
                              <w:rPr>
                                <w:rFonts w:asciiTheme="minorHAnsi" w:hAnsiTheme="minorHAnsi"/>
                                <w:b/>
                                <w:sz w:val="2"/>
                                <w:szCs w:val="22"/>
                              </w:rPr>
                            </w:pPr>
                          </w:p>
                          <w:p w14:paraId="3812329D" w14:textId="77777777" w:rsidR="007E3B07" w:rsidRDefault="007E3B07" w:rsidP="003E53A9">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0068047B" w14:textId="126E4E92" w:rsidR="007E3B07" w:rsidRPr="007B5501" w:rsidRDefault="007E3B07" w:rsidP="003E53A9">
                            <w:pPr>
                              <w:tabs>
                                <w:tab w:val="left" w:pos="4253"/>
                              </w:tabs>
                              <w:rPr>
                                <w:rFonts w:asciiTheme="minorHAnsi" w:hAnsiTheme="minorHAnsi"/>
                                <w:b/>
                                <w:i/>
                                <w:sz w:val="12"/>
                                <w:szCs w:val="12"/>
                              </w:rPr>
                            </w:pPr>
                            <w:r>
                              <w:rPr>
                                <w:rFonts w:asciiTheme="minorHAnsi" w:hAnsiTheme="minorHAnsi"/>
                                <w:b/>
                                <w:i/>
                                <w:sz w:val="14"/>
                                <w:szCs w:val="22"/>
                              </w:rPr>
                              <w:t>Our Lady Mother of the Church</w:t>
                            </w:r>
                          </w:p>
                        </w:tc>
                        <w:tc>
                          <w:tcPr>
                            <w:tcW w:w="1557" w:type="dxa"/>
                            <w:shd w:val="clear" w:color="auto" w:fill="D9D9D9" w:themeFill="background1" w:themeFillShade="D9"/>
                          </w:tcPr>
                          <w:p w14:paraId="1F61871E" w14:textId="77777777" w:rsidR="007E3B07" w:rsidRPr="006D683D" w:rsidRDefault="007E3B07" w:rsidP="00727AF0">
                            <w:pPr>
                              <w:tabs>
                                <w:tab w:val="left" w:pos="4253"/>
                              </w:tabs>
                              <w:rPr>
                                <w:rFonts w:asciiTheme="minorHAnsi" w:hAnsiTheme="minorHAnsi"/>
                                <w:sz w:val="6"/>
                                <w:szCs w:val="22"/>
                              </w:rPr>
                            </w:pPr>
                          </w:p>
                          <w:p w14:paraId="2E1028EE" w14:textId="3DC81A77" w:rsidR="007E3B07" w:rsidRPr="006D683D" w:rsidRDefault="007E3B07" w:rsidP="006D683D">
                            <w:pPr>
                              <w:tabs>
                                <w:tab w:val="left" w:pos="4253"/>
                              </w:tabs>
                              <w:rPr>
                                <w:rFonts w:asciiTheme="minorHAnsi" w:hAnsiTheme="minorHAnsi"/>
                                <w:szCs w:val="22"/>
                              </w:rPr>
                            </w:pPr>
                            <w:r w:rsidRPr="006D683D">
                              <w:rPr>
                                <w:rFonts w:asciiTheme="minorHAnsi" w:hAnsiTheme="minorHAnsi"/>
                                <w:szCs w:val="22"/>
                              </w:rPr>
                              <w:t>Mass</w:t>
                            </w:r>
                            <w:r w:rsidRPr="006D683D">
                              <w:rPr>
                                <w:rFonts w:asciiTheme="minorHAnsi" w:hAnsiTheme="minorHAnsi"/>
                                <w:sz w:val="22"/>
                                <w:szCs w:val="22"/>
                              </w:rPr>
                              <w:t xml:space="preserve"> </w:t>
                            </w:r>
                          </w:p>
                        </w:tc>
                        <w:tc>
                          <w:tcPr>
                            <w:tcW w:w="1200" w:type="dxa"/>
                            <w:shd w:val="clear" w:color="auto" w:fill="D9D9D9" w:themeFill="background1" w:themeFillShade="D9"/>
                          </w:tcPr>
                          <w:p w14:paraId="5215D46C" w14:textId="77777777" w:rsidR="007E3B07" w:rsidRPr="006D683D" w:rsidRDefault="007E3B07" w:rsidP="00CC43FF">
                            <w:pPr>
                              <w:tabs>
                                <w:tab w:val="left" w:pos="4253"/>
                              </w:tabs>
                              <w:rPr>
                                <w:rFonts w:asciiTheme="minorHAnsi" w:hAnsiTheme="minorHAnsi"/>
                                <w:sz w:val="4"/>
                                <w:szCs w:val="22"/>
                              </w:rPr>
                            </w:pPr>
                          </w:p>
                          <w:p w14:paraId="2A830CC6" w14:textId="77777777" w:rsidR="007E3B07" w:rsidRPr="006D683D" w:rsidRDefault="007E3B07" w:rsidP="00CC43FF">
                            <w:pPr>
                              <w:tabs>
                                <w:tab w:val="left" w:pos="4253"/>
                              </w:tabs>
                              <w:rPr>
                                <w:rFonts w:asciiTheme="minorHAnsi" w:hAnsiTheme="minorHAnsi"/>
                                <w:sz w:val="2"/>
                                <w:szCs w:val="22"/>
                              </w:rPr>
                            </w:pPr>
                          </w:p>
                          <w:p w14:paraId="1DC74BD2" w14:textId="4A6D0C91" w:rsidR="007E3B07" w:rsidRPr="006D683D" w:rsidRDefault="007E3B07" w:rsidP="00CC43FF">
                            <w:pPr>
                              <w:tabs>
                                <w:tab w:val="left" w:pos="4253"/>
                              </w:tabs>
                              <w:rPr>
                                <w:rFonts w:asciiTheme="minorHAnsi" w:hAnsiTheme="minorHAnsi"/>
                                <w:szCs w:val="22"/>
                              </w:rPr>
                            </w:pPr>
                            <w:r>
                              <w:rPr>
                                <w:rFonts w:asciiTheme="minorHAnsi" w:hAnsiTheme="minorHAnsi"/>
                                <w:szCs w:val="22"/>
                              </w:rPr>
                              <w:t xml:space="preserve">   9.15</w:t>
                            </w:r>
                            <w:r w:rsidRPr="006D683D">
                              <w:rPr>
                                <w:rFonts w:asciiTheme="minorHAnsi" w:hAnsiTheme="minorHAnsi"/>
                                <w:szCs w:val="22"/>
                              </w:rPr>
                              <w:t xml:space="preserve"> a.m.</w:t>
                            </w:r>
                          </w:p>
                        </w:tc>
                        <w:tc>
                          <w:tcPr>
                            <w:tcW w:w="2346" w:type="dxa"/>
                            <w:tcBorders>
                              <w:right w:val="single" w:sz="4" w:space="0" w:color="auto"/>
                            </w:tcBorders>
                            <w:shd w:val="clear" w:color="auto" w:fill="D9D9D9" w:themeFill="background1" w:themeFillShade="D9"/>
                          </w:tcPr>
                          <w:p w14:paraId="427DC523" w14:textId="77777777" w:rsidR="007E3B07" w:rsidRPr="00A616D1" w:rsidRDefault="007E3B07" w:rsidP="0011499A">
                            <w:pPr>
                              <w:tabs>
                                <w:tab w:val="left" w:pos="4253"/>
                              </w:tabs>
                              <w:jc w:val="center"/>
                              <w:rPr>
                                <w:rFonts w:asciiTheme="minorHAnsi" w:hAnsiTheme="minorHAnsi"/>
                                <w:sz w:val="10"/>
                                <w:szCs w:val="22"/>
                              </w:rPr>
                            </w:pPr>
                          </w:p>
                          <w:p w14:paraId="689D16FF" w14:textId="56E08A57" w:rsidR="007E3B07" w:rsidRPr="00D1337F" w:rsidRDefault="007E3B07" w:rsidP="0011499A">
                            <w:pPr>
                              <w:tabs>
                                <w:tab w:val="left" w:pos="4253"/>
                              </w:tabs>
                              <w:jc w:val="center"/>
                              <w:rPr>
                                <w:rFonts w:asciiTheme="minorHAnsi" w:hAnsiTheme="minorHAnsi"/>
                                <w:szCs w:val="22"/>
                              </w:rPr>
                            </w:pPr>
                            <w:r>
                              <w:rPr>
                                <w:rFonts w:asciiTheme="minorHAnsi" w:hAnsiTheme="minorHAnsi"/>
                                <w:szCs w:val="22"/>
                              </w:rPr>
                              <w:t>Hilda Cusack</w:t>
                            </w:r>
                          </w:p>
                        </w:tc>
                        <w:tc>
                          <w:tcPr>
                            <w:tcW w:w="576" w:type="dxa"/>
                            <w:tcBorders>
                              <w:left w:val="single" w:sz="4" w:space="0" w:color="auto"/>
                            </w:tcBorders>
                          </w:tcPr>
                          <w:p w14:paraId="6D8835E0"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1D87CFF5"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11067C74" w14:textId="77777777" w:rsidTr="00D311E4">
                        <w:trPr>
                          <w:gridAfter w:val="1"/>
                          <w:wAfter w:w="1065" w:type="dxa"/>
                        </w:trPr>
                        <w:tc>
                          <w:tcPr>
                            <w:tcW w:w="1558" w:type="dxa"/>
                            <w:tcBorders>
                              <w:left w:val="single" w:sz="4" w:space="0" w:color="auto"/>
                            </w:tcBorders>
                          </w:tcPr>
                          <w:p w14:paraId="38BBACE8" w14:textId="77777777" w:rsidR="007E3B07" w:rsidRPr="00EF330D" w:rsidRDefault="007E3B07" w:rsidP="00EF330D">
                            <w:pPr>
                              <w:tabs>
                                <w:tab w:val="left" w:pos="4253"/>
                              </w:tabs>
                              <w:rPr>
                                <w:rFonts w:asciiTheme="minorHAnsi" w:hAnsiTheme="minorHAnsi"/>
                                <w:b/>
                                <w:sz w:val="6"/>
                                <w:szCs w:val="22"/>
                              </w:rPr>
                            </w:pPr>
                          </w:p>
                          <w:p w14:paraId="50CF9F94" w14:textId="77777777" w:rsidR="007E3B07" w:rsidRDefault="007E3B07" w:rsidP="00523D04">
                            <w:pPr>
                              <w:tabs>
                                <w:tab w:val="left" w:pos="4253"/>
                              </w:tabs>
                              <w:rPr>
                                <w:rFonts w:asciiTheme="minorHAnsi" w:hAnsiTheme="minorHAnsi"/>
                                <w:b/>
                                <w:sz w:val="22"/>
                                <w:szCs w:val="22"/>
                              </w:rPr>
                            </w:pPr>
                            <w:r w:rsidRPr="005B5D0B">
                              <w:rPr>
                                <w:rFonts w:asciiTheme="minorHAnsi" w:hAnsiTheme="minorHAnsi"/>
                                <w:b/>
                                <w:sz w:val="22"/>
                                <w:szCs w:val="22"/>
                              </w:rPr>
                              <w:t>Tuesday</w:t>
                            </w:r>
                          </w:p>
                          <w:p w14:paraId="76791359" w14:textId="605470B6" w:rsidR="007E3B07" w:rsidRPr="0060308E" w:rsidRDefault="007E3B07" w:rsidP="00705B1B">
                            <w:pPr>
                              <w:tabs>
                                <w:tab w:val="left" w:pos="4253"/>
                              </w:tabs>
                              <w:rPr>
                                <w:rFonts w:asciiTheme="minorHAnsi" w:hAnsiTheme="minorHAnsi"/>
                                <w:b/>
                                <w:i/>
                                <w:sz w:val="13"/>
                                <w:szCs w:val="22"/>
                              </w:rPr>
                            </w:pPr>
                            <w:r>
                              <w:rPr>
                                <w:rFonts w:asciiTheme="minorHAnsi" w:hAnsiTheme="minorHAnsi"/>
                                <w:b/>
                                <w:i/>
                                <w:sz w:val="13"/>
                                <w:szCs w:val="22"/>
                              </w:rPr>
                              <w:t xml:space="preserve"> Feria</w:t>
                            </w:r>
                          </w:p>
                        </w:tc>
                        <w:tc>
                          <w:tcPr>
                            <w:tcW w:w="1557" w:type="dxa"/>
                          </w:tcPr>
                          <w:p w14:paraId="4D58E864" w14:textId="77777777" w:rsidR="007E3B07" w:rsidRDefault="007E3B07" w:rsidP="00AD7702">
                            <w:pPr>
                              <w:tabs>
                                <w:tab w:val="left" w:pos="4253"/>
                              </w:tabs>
                              <w:rPr>
                                <w:rFonts w:asciiTheme="minorHAnsi" w:hAnsiTheme="minorHAnsi"/>
                                <w:sz w:val="8"/>
                                <w:szCs w:val="22"/>
                              </w:rPr>
                            </w:pPr>
                          </w:p>
                          <w:p w14:paraId="72D533C5" w14:textId="1685E955" w:rsidR="007E3B07" w:rsidRPr="00AD7702" w:rsidRDefault="007E3B07" w:rsidP="00AD7702">
                            <w:pPr>
                              <w:tabs>
                                <w:tab w:val="left" w:pos="4253"/>
                              </w:tabs>
                              <w:rPr>
                                <w:rFonts w:asciiTheme="minorHAnsi" w:hAnsiTheme="minorHAnsi"/>
                                <w:sz w:val="14"/>
                                <w:szCs w:val="22"/>
                              </w:rPr>
                            </w:pPr>
                            <w:r w:rsidRPr="00AD7702">
                              <w:rPr>
                                <w:rFonts w:asciiTheme="minorHAnsi" w:hAnsiTheme="minorHAnsi"/>
                                <w:szCs w:val="22"/>
                              </w:rPr>
                              <w:t>Mass</w:t>
                            </w:r>
                            <w:r>
                              <w:rPr>
                                <w:rFonts w:asciiTheme="minorHAnsi" w:hAnsiTheme="minorHAnsi"/>
                                <w:sz w:val="14"/>
                                <w:szCs w:val="22"/>
                              </w:rPr>
                              <w:t xml:space="preserve">  </w:t>
                            </w:r>
                            <w:r>
                              <w:rPr>
                                <w:rFonts w:asciiTheme="minorHAnsi" w:hAnsiTheme="minorHAnsi"/>
                                <w:b/>
                                <w:sz w:val="18"/>
                                <w:szCs w:val="22"/>
                              </w:rPr>
                              <w:t>(STA</w:t>
                            </w:r>
                            <w:r w:rsidRPr="006D683D">
                              <w:rPr>
                                <w:rFonts w:asciiTheme="minorHAnsi" w:hAnsiTheme="minorHAnsi"/>
                                <w:b/>
                                <w:sz w:val="18"/>
                                <w:szCs w:val="22"/>
                              </w:rPr>
                              <w:t>)</w:t>
                            </w:r>
                          </w:p>
                        </w:tc>
                        <w:tc>
                          <w:tcPr>
                            <w:tcW w:w="1200" w:type="dxa"/>
                          </w:tcPr>
                          <w:p w14:paraId="6BECEF1A" w14:textId="77777777" w:rsidR="007E3B07" w:rsidRPr="006D683D" w:rsidRDefault="007E3B07" w:rsidP="00992139">
                            <w:pPr>
                              <w:tabs>
                                <w:tab w:val="left" w:pos="4253"/>
                              </w:tabs>
                              <w:jc w:val="center"/>
                              <w:rPr>
                                <w:rFonts w:asciiTheme="minorHAnsi" w:hAnsiTheme="minorHAnsi"/>
                                <w:b/>
                                <w:sz w:val="8"/>
                                <w:szCs w:val="22"/>
                              </w:rPr>
                            </w:pPr>
                          </w:p>
                          <w:p w14:paraId="403CE2E4" w14:textId="7EA143EE" w:rsidR="007E3B07" w:rsidRPr="00AD7702" w:rsidRDefault="007E3B07" w:rsidP="00992139">
                            <w:pPr>
                              <w:tabs>
                                <w:tab w:val="left" w:pos="4253"/>
                              </w:tabs>
                              <w:jc w:val="center"/>
                              <w:rPr>
                                <w:rFonts w:asciiTheme="minorHAnsi" w:hAnsiTheme="minorHAnsi"/>
                                <w:b/>
                                <w:sz w:val="18"/>
                                <w:szCs w:val="22"/>
                              </w:rPr>
                            </w:pPr>
                            <w:r>
                              <w:rPr>
                                <w:rFonts w:asciiTheme="minorHAnsi" w:hAnsiTheme="minorHAnsi"/>
                                <w:szCs w:val="22"/>
                              </w:rPr>
                              <w:t>9.15</w:t>
                            </w:r>
                            <w:r w:rsidRPr="006D683D">
                              <w:rPr>
                                <w:rFonts w:asciiTheme="minorHAnsi" w:hAnsiTheme="minorHAnsi"/>
                                <w:szCs w:val="22"/>
                              </w:rPr>
                              <w:t xml:space="preserve"> p.m</w:t>
                            </w:r>
                            <w:r w:rsidRPr="00AD7702">
                              <w:rPr>
                                <w:rFonts w:asciiTheme="minorHAnsi" w:hAnsiTheme="minorHAnsi"/>
                                <w:b/>
                                <w:szCs w:val="22"/>
                              </w:rPr>
                              <w:t>.</w:t>
                            </w:r>
                          </w:p>
                        </w:tc>
                        <w:tc>
                          <w:tcPr>
                            <w:tcW w:w="2346" w:type="dxa"/>
                            <w:tcBorders>
                              <w:right w:val="single" w:sz="4" w:space="0" w:color="auto"/>
                            </w:tcBorders>
                          </w:tcPr>
                          <w:p w14:paraId="7AD90B68" w14:textId="77777777" w:rsidR="007E3B07" w:rsidRPr="00B76B80" w:rsidRDefault="007E3B07" w:rsidP="00EF4072">
                            <w:pPr>
                              <w:tabs>
                                <w:tab w:val="left" w:pos="4253"/>
                              </w:tabs>
                              <w:rPr>
                                <w:rFonts w:asciiTheme="minorHAnsi" w:hAnsiTheme="minorHAnsi"/>
                                <w:b/>
                                <w:sz w:val="6"/>
                                <w:szCs w:val="22"/>
                              </w:rPr>
                            </w:pPr>
                          </w:p>
                          <w:p w14:paraId="73979907" w14:textId="77777777" w:rsidR="007E3B07" w:rsidRPr="0064018E" w:rsidRDefault="007E3B07" w:rsidP="001C75B5">
                            <w:pPr>
                              <w:tabs>
                                <w:tab w:val="left" w:pos="4253"/>
                              </w:tabs>
                              <w:jc w:val="center"/>
                              <w:rPr>
                                <w:rFonts w:asciiTheme="minorHAnsi" w:hAnsiTheme="minorHAnsi"/>
                                <w:sz w:val="4"/>
                                <w:szCs w:val="20"/>
                              </w:rPr>
                            </w:pPr>
                          </w:p>
                          <w:p w14:paraId="19D69250" w14:textId="3B08A03A" w:rsidR="007E3B07" w:rsidRPr="00D1337F" w:rsidRDefault="007E3B07" w:rsidP="006106CD">
                            <w:pPr>
                              <w:tabs>
                                <w:tab w:val="left" w:pos="4253"/>
                              </w:tabs>
                              <w:jc w:val="center"/>
                              <w:rPr>
                                <w:rFonts w:asciiTheme="minorHAnsi" w:hAnsiTheme="minorHAnsi"/>
                                <w:szCs w:val="20"/>
                              </w:rPr>
                            </w:pPr>
                            <w:r>
                              <w:rPr>
                                <w:rFonts w:asciiTheme="minorHAnsi" w:hAnsiTheme="minorHAnsi"/>
                                <w:szCs w:val="22"/>
                              </w:rPr>
                              <w:t>Joan Hadfield</w:t>
                            </w:r>
                          </w:p>
                        </w:tc>
                        <w:tc>
                          <w:tcPr>
                            <w:tcW w:w="576" w:type="dxa"/>
                            <w:tcBorders>
                              <w:left w:val="single" w:sz="4" w:space="0" w:color="auto"/>
                            </w:tcBorders>
                          </w:tcPr>
                          <w:p w14:paraId="57B7C8C6"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409E393C"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0BB03C38" w14:textId="77777777" w:rsidTr="00D311E4">
                        <w:trPr>
                          <w:gridAfter w:val="1"/>
                          <w:wAfter w:w="1065" w:type="dxa"/>
                          <w:trHeight w:val="553"/>
                        </w:trPr>
                        <w:tc>
                          <w:tcPr>
                            <w:tcW w:w="1558" w:type="dxa"/>
                            <w:tcBorders>
                              <w:left w:val="single" w:sz="4" w:space="0" w:color="auto"/>
                            </w:tcBorders>
                            <w:shd w:val="clear" w:color="auto" w:fill="D9D9D9" w:themeFill="background1" w:themeFillShade="D9"/>
                          </w:tcPr>
                          <w:p w14:paraId="40E136D2" w14:textId="77777777" w:rsidR="007E3B07" w:rsidRPr="008C7CB0" w:rsidRDefault="007E3B07" w:rsidP="008C7CB0">
                            <w:pPr>
                              <w:tabs>
                                <w:tab w:val="left" w:pos="4253"/>
                              </w:tabs>
                              <w:rPr>
                                <w:rFonts w:asciiTheme="minorHAnsi" w:hAnsiTheme="minorHAnsi"/>
                                <w:b/>
                                <w:sz w:val="10"/>
                                <w:szCs w:val="22"/>
                              </w:rPr>
                            </w:pPr>
                          </w:p>
                          <w:p w14:paraId="1B00F779" w14:textId="78DBBED5" w:rsidR="007E3B07" w:rsidRPr="007B5501" w:rsidRDefault="007E3B07" w:rsidP="003E53A9">
                            <w:pPr>
                              <w:tabs>
                                <w:tab w:val="left" w:pos="4253"/>
                              </w:tabs>
                              <w:rPr>
                                <w:rFonts w:asciiTheme="minorHAnsi" w:hAnsiTheme="minorHAnsi"/>
                                <w:b/>
                                <w:i/>
                                <w:sz w:val="12"/>
                                <w:szCs w:val="12"/>
                              </w:rPr>
                            </w:pPr>
                            <w:r>
                              <w:rPr>
                                <w:rFonts w:asciiTheme="minorHAnsi" w:hAnsiTheme="minorHAnsi"/>
                                <w:b/>
                                <w:sz w:val="22"/>
                                <w:szCs w:val="22"/>
                              </w:rPr>
                              <w:t>Wednesday</w:t>
                            </w:r>
                            <w:r>
                              <w:rPr>
                                <w:rFonts w:asciiTheme="minorHAnsi" w:hAnsiTheme="minorHAnsi"/>
                                <w:b/>
                                <w:i/>
                                <w:sz w:val="14"/>
                                <w:szCs w:val="22"/>
                              </w:rPr>
                              <w:t xml:space="preserve"> Feria</w:t>
                            </w:r>
                          </w:p>
                        </w:tc>
                        <w:tc>
                          <w:tcPr>
                            <w:tcW w:w="1557" w:type="dxa"/>
                            <w:shd w:val="clear" w:color="auto" w:fill="D9D9D9" w:themeFill="background1" w:themeFillShade="D9"/>
                          </w:tcPr>
                          <w:p w14:paraId="562FA3BB" w14:textId="6FA368BA" w:rsidR="007E3B07" w:rsidRDefault="007E3B07" w:rsidP="00F61933">
                            <w:pPr>
                              <w:tabs>
                                <w:tab w:val="left" w:pos="4253"/>
                              </w:tabs>
                              <w:rPr>
                                <w:rFonts w:asciiTheme="minorHAnsi" w:hAnsiTheme="minorHAnsi"/>
                                <w:sz w:val="8"/>
                                <w:szCs w:val="22"/>
                              </w:rPr>
                            </w:pPr>
                          </w:p>
                          <w:p w14:paraId="5335681D" w14:textId="7A9B4133" w:rsidR="007E3B07" w:rsidRPr="00170B2C" w:rsidRDefault="007E3B07" w:rsidP="00ED7F16">
                            <w:pPr>
                              <w:tabs>
                                <w:tab w:val="left" w:pos="4253"/>
                              </w:tabs>
                              <w:rPr>
                                <w:rFonts w:asciiTheme="minorHAnsi" w:hAnsiTheme="minorHAnsi"/>
                                <w:sz w:val="2"/>
                                <w:szCs w:val="22"/>
                              </w:rPr>
                            </w:pPr>
                            <w:r w:rsidRPr="00123B04">
                              <w:rPr>
                                <w:rFonts w:asciiTheme="minorHAnsi" w:hAnsiTheme="minorHAnsi"/>
                                <w:szCs w:val="22"/>
                              </w:rPr>
                              <w:t>Mass</w:t>
                            </w:r>
                            <w:r w:rsidRPr="00170B2C">
                              <w:rPr>
                                <w:rFonts w:asciiTheme="minorHAnsi" w:hAnsiTheme="minorHAnsi"/>
                                <w:szCs w:val="22"/>
                              </w:rPr>
                              <w:t xml:space="preserve"> </w:t>
                            </w:r>
                          </w:p>
                        </w:tc>
                        <w:tc>
                          <w:tcPr>
                            <w:tcW w:w="1200" w:type="dxa"/>
                            <w:shd w:val="clear" w:color="auto" w:fill="D9D9D9" w:themeFill="background1" w:themeFillShade="D9"/>
                          </w:tcPr>
                          <w:p w14:paraId="6ABDA564" w14:textId="5B31DFE4" w:rsidR="007E3B07" w:rsidRPr="00123B04" w:rsidRDefault="007E3B07" w:rsidP="00123B04">
                            <w:pPr>
                              <w:tabs>
                                <w:tab w:val="left" w:pos="4253"/>
                              </w:tabs>
                              <w:rPr>
                                <w:rFonts w:asciiTheme="minorHAnsi" w:hAnsiTheme="minorHAnsi"/>
                                <w:sz w:val="6"/>
                                <w:szCs w:val="22"/>
                              </w:rPr>
                            </w:pPr>
                          </w:p>
                          <w:p w14:paraId="4680900C" w14:textId="77777777" w:rsidR="007E3B07" w:rsidRPr="00123B04" w:rsidRDefault="007E3B07" w:rsidP="00170B2C">
                            <w:pPr>
                              <w:tabs>
                                <w:tab w:val="left" w:pos="4253"/>
                              </w:tabs>
                              <w:jc w:val="center"/>
                              <w:rPr>
                                <w:rFonts w:asciiTheme="minorHAnsi" w:hAnsiTheme="minorHAnsi"/>
                                <w:sz w:val="6"/>
                                <w:szCs w:val="22"/>
                              </w:rPr>
                            </w:pPr>
                          </w:p>
                          <w:p w14:paraId="5C261C63" w14:textId="0BEB97FA" w:rsidR="007E3B07" w:rsidRPr="00AD7702" w:rsidRDefault="007E3B07" w:rsidP="00BF29A4">
                            <w:pPr>
                              <w:tabs>
                                <w:tab w:val="left" w:pos="4253"/>
                              </w:tabs>
                              <w:rPr>
                                <w:rFonts w:asciiTheme="minorHAnsi" w:hAnsiTheme="minorHAnsi"/>
                                <w:b/>
                                <w:sz w:val="16"/>
                                <w:szCs w:val="22"/>
                              </w:rPr>
                            </w:pPr>
                            <w:r w:rsidRPr="00AD7702">
                              <w:rPr>
                                <w:rFonts w:asciiTheme="minorHAnsi" w:hAnsiTheme="minorHAnsi"/>
                                <w:b/>
                                <w:szCs w:val="22"/>
                              </w:rPr>
                              <w:t xml:space="preserve"> </w:t>
                            </w:r>
                            <w:r>
                              <w:rPr>
                                <w:rFonts w:asciiTheme="minorHAnsi" w:hAnsiTheme="minorHAnsi"/>
                                <w:b/>
                                <w:szCs w:val="22"/>
                              </w:rPr>
                              <w:t xml:space="preserve">  </w:t>
                            </w:r>
                            <w:r>
                              <w:rPr>
                                <w:rFonts w:asciiTheme="minorHAnsi" w:hAnsiTheme="minorHAnsi"/>
                                <w:szCs w:val="22"/>
                              </w:rPr>
                              <w:t>7.00 p.m.</w:t>
                            </w:r>
                          </w:p>
                        </w:tc>
                        <w:tc>
                          <w:tcPr>
                            <w:tcW w:w="2346" w:type="dxa"/>
                            <w:tcBorders>
                              <w:right w:val="single" w:sz="4" w:space="0" w:color="auto"/>
                            </w:tcBorders>
                            <w:shd w:val="clear" w:color="auto" w:fill="D9D9D9" w:themeFill="background1" w:themeFillShade="D9"/>
                          </w:tcPr>
                          <w:p w14:paraId="3D1BDA9B" w14:textId="77777777" w:rsidR="007E3B07" w:rsidRPr="007E69A6" w:rsidRDefault="007E3B07" w:rsidP="00370FEE">
                            <w:pPr>
                              <w:tabs>
                                <w:tab w:val="left" w:pos="4253"/>
                              </w:tabs>
                              <w:rPr>
                                <w:rFonts w:asciiTheme="minorHAnsi" w:hAnsiTheme="minorHAnsi"/>
                                <w:sz w:val="2"/>
                                <w:szCs w:val="22"/>
                              </w:rPr>
                            </w:pPr>
                          </w:p>
                          <w:p w14:paraId="69767374" w14:textId="77777777" w:rsidR="007E3B07" w:rsidRPr="00687E2C" w:rsidRDefault="007E3B07" w:rsidP="00D65C0E">
                            <w:pPr>
                              <w:tabs>
                                <w:tab w:val="left" w:pos="4253"/>
                              </w:tabs>
                              <w:rPr>
                                <w:rFonts w:asciiTheme="minorHAnsi" w:hAnsiTheme="minorHAnsi"/>
                                <w:sz w:val="2"/>
                                <w:szCs w:val="22"/>
                              </w:rPr>
                            </w:pPr>
                          </w:p>
                          <w:p w14:paraId="00380DDA" w14:textId="77777777" w:rsidR="007E3B07" w:rsidRPr="00CE6889" w:rsidRDefault="007E3B07" w:rsidP="00A71C6A">
                            <w:pPr>
                              <w:tabs>
                                <w:tab w:val="left" w:pos="4253"/>
                              </w:tabs>
                              <w:jc w:val="center"/>
                              <w:rPr>
                                <w:rFonts w:asciiTheme="minorHAnsi" w:hAnsiTheme="minorHAnsi"/>
                                <w:sz w:val="2"/>
                                <w:szCs w:val="22"/>
                              </w:rPr>
                            </w:pPr>
                          </w:p>
                          <w:p w14:paraId="3CD6A670" w14:textId="77777777" w:rsidR="007E3B07" w:rsidRPr="00446DB4" w:rsidRDefault="007E3B07" w:rsidP="00B47C6F">
                            <w:pPr>
                              <w:tabs>
                                <w:tab w:val="left" w:pos="4253"/>
                              </w:tabs>
                              <w:jc w:val="center"/>
                              <w:rPr>
                                <w:rFonts w:asciiTheme="minorHAnsi" w:hAnsiTheme="minorHAnsi"/>
                                <w:sz w:val="2"/>
                                <w:szCs w:val="22"/>
                              </w:rPr>
                            </w:pPr>
                          </w:p>
                          <w:p w14:paraId="031834D5" w14:textId="77777777" w:rsidR="007E3B07" w:rsidRPr="00FA3DF0" w:rsidRDefault="007E3B07" w:rsidP="00B47C6F">
                            <w:pPr>
                              <w:tabs>
                                <w:tab w:val="left" w:pos="4253"/>
                              </w:tabs>
                              <w:jc w:val="center"/>
                              <w:rPr>
                                <w:rFonts w:asciiTheme="minorHAnsi" w:hAnsiTheme="minorHAnsi"/>
                                <w:sz w:val="2"/>
                                <w:szCs w:val="20"/>
                              </w:rPr>
                            </w:pPr>
                          </w:p>
                          <w:p w14:paraId="759BA564" w14:textId="16D156CF" w:rsidR="007E3B07" w:rsidRPr="00B12216" w:rsidRDefault="007E3B07" w:rsidP="00B47C6F">
                            <w:pPr>
                              <w:tabs>
                                <w:tab w:val="left" w:pos="4253"/>
                              </w:tabs>
                              <w:jc w:val="center"/>
                              <w:rPr>
                                <w:rFonts w:asciiTheme="minorHAnsi" w:hAnsiTheme="minorHAnsi"/>
                                <w:szCs w:val="22"/>
                              </w:rPr>
                            </w:pPr>
                            <w:r>
                              <w:rPr>
                                <w:rFonts w:asciiTheme="minorHAnsi" w:hAnsiTheme="minorHAnsi"/>
                                <w:szCs w:val="22"/>
                              </w:rPr>
                              <w:t>Michael Malone</w:t>
                            </w:r>
                          </w:p>
                        </w:tc>
                        <w:tc>
                          <w:tcPr>
                            <w:tcW w:w="576" w:type="dxa"/>
                            <w:tcBorders>
                              <w:left w:val="single" w:sz="4" w:space="0" w:color="auto"/>
                            </w:tcBorders>
                          </w:tcPr>
                          <w:p w14:paraId="6F24DAB5"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73E74E35"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1B9898D7" w14:textId="77777777" w:rsidTr="00D311E4">
                        <w:trPr>
                          <w:gridAfter w:val="1"/>
                          <w:wAfter w:w="1065" w:type="dxa"/>
                          <w:trHeight w:val="461"/>
                        </w:trPr>
                        <w:tc>
                          <w:tcPr>
                            <w:tcW w:w="1558" w:type="dxa"/>
                            <w:tcBorders>
                              <w:left w:val="single" w:sz="4" w:space="0" w:color="auto"/>
                            </w:tcBorders>
                          </w:tcPr>
                          <w:p w14:paraId="2AD2AEF5" w14:textId="77777777" w:rsidR="007E3B07" w:rsidRDefault="007E3B07" w:rsidP="00B12216">
                            <w:pPr>
                              <w:tabs>
                                <w:tab w:val="left" w:pos="4253"/>
                              </w:tabs>
                              <w:rPr>
                                <w:rFonts w:asciiTheme="minorHAnsi" w:hAnsiTheme="minorHAnsi"/>
                                <w:b/>
                                <w:i/>
                                <w:sz w:val="12"/>
                                <w:szCs w:val="22"/>
                              </w:rPr>
                            </w:pPr>
                            <w:r>
                              <w:rPr>
                                <w:rFonts w:asciiTheme="minorHAnsi" w:hAnsiTheme="minorHAnsi"/>
                                <w:b/>
                                <w:sz w:val="22"/>
                                <w:szCs w:val="22"/>
                              </w:rPr>
                              <w:t>Thursday</w:t>
                            </w:r>
                          </w:p>
                          <w:p w14:paraId="2409DD03" w14:textId="6F8EC9B0" w:rsidR="007E3B07" w:rsidRPr="00BF29A4" w:rsidRDefault="007E3B07" w:rsidP="00B12216">
                            <w:pPr>
                              <w:tabs>
                                <w:tab w:val="left" w:pos="4253"/>
                              </w:tabs>
                              <w:rPr>
                                <w:rFonts w:asciiTheme="minorHAnsi" w:hAnsiTheme="minorHAnsi"/>
                                <w:b/>
                                <w:sz w:val="22"/>
                                <w:szCs w:val="22"/>
                              </w:rPr>
                            </w:pPr>
                            <w:r>
                              <w:rPr>
                                <w:rFonts w:asciiTheme="minorHAnsi" w:hAnsiTheme="minorHAnsi"/>
                                <w:b/>
                                <w:i/>
                                <w:sz w:val="12"/>
                                <w:szCs w:val="22"/>
                              </w:rPr>
                              <w:t xml:space="preserve"> Feria</w:t>
                            </w:r>
                          </w:p>
                        </w:tc>
                        <w:tc>
                          <w:tcPr>
                            <w:tcW w:w="1557" w:type="dxa"/>
                          </w:tcPr>
                          <w:p w14:paraId="31212B41" w14:textId="77777777" w:rsidR="007E3B07" w:rsidRPr="00ED7F16" w:rsidRDefault="007E3B07" w:rsidP="004F0476">
                            <w:pPr>
                              <w:tabs>
                                <w:tab w:val="left" w:pos="4253"/>
                              </w:tabs>
                              <w:rPr>
                                <w:rFonts w:asciiTheme="minorHAnsi" w:hAnsiTheme="minorHAnsi"/>
                                <w:b/>
                                <w:sz w:val="10"/>
                                <w:szCs w:val="22"/>
                              </w:rPr>
                            </w:pPr>
                          </w:p>
                          <w:p w14:paraId="5A2CEE13" w14:textId="1EC1E2FB" w:rsidR="007E3B07" w:rsidRPr="00ED7F16" w:rsidRDefault="007E3B07" w:rsidP="006D683D">
                            <w:pPr>
                              <w:tabs>
                                <w:tab w:val="left" w:pos="4253"/>
                              </w:tabs>
                              <w:rPr>
                                <w:rFonts w:asciiTheme="minorHAnsi" w:hAnsiTheme="minorHAnsi"/>
                                <w:sz w:val="18"/>
                                <w:szCs w:val="22"/>
                              </w:rPr>
                            </w:pPr>
                            <w:r w:rsidRPr="00ED7F16">
                              <w:rPr>
                                <w:rFonts w:asciiTheme="minorHAnsi" w:hAnsiTheme="minorHAnsi"/>
                                <w:szCs w:val="22"/>
                              </w:rPr>
                              <w:t>Mass</w:t>
                            </w:r>
                            <w:r>
                              <w:rPr>
                                <w:rFonts w:asciiTheme="minorHAnsi" w:hAnsiTheme="minorHAnsi"/>
                                <w:szCs w:val="22"/>
                              </w:rPr>
                              <w:t xml:space="preserve"> </w:t>
                            </w:r>
                            <w:r>
                              <w:rPr>
                                <w:rFonts w:asciiTheme="minorHAnsi" w:hAnsiTheme="minorHAnsi"/>
                                <w:b/>
                                <w:sz w:val="18"/>
                                <w:szCs w:val="22"/>
                              </w:rPr>
                              <w:t>(BMT</w:t>
                            </w:r>
                            <w:r w:rsidRPr="006D683D">
                              <w:rPr>
                                <w:rFonts w:asciiTheme="minorHAnsi" w:hAnsiTheme="minorHAnsi"/>
                                <w:b/>
                                <w:sz w:val="18"/>
                                <w:szCs w:val="22"/>
                              </w:rPr>
                              <w:t>)</w:t>
                            </w:r>
                          </w:p>
                        </w:tc>
                        <w:tc>
                          <w:tcPr>
                            <w:tcW w:w="1200" w:type="dxa"/>
                          </w:tcPr>
                          <w:p w14:paraId="0273BEEE" w14:textId="77777777" w:rsidR="007E3B07" w:rsidRPr="006D683D" w:rsidRDefault="007E3B07" w:rsidP="00284397">
                            <w:pPr>
                              <w:tabs>
                                <w:tab w:val="left" w:pos="3402"/>
                                <w:tab w:val="left" w:pos="4253"/>
                              </w:tabs>
                              <w:rPr>
                                <w:rFonts w:asciiTheme="minorHAnsi" w:hAnsiTheme="minorHAnsi"/>
                                <w:sz w:val="10"/>
                                <w:szCs w:val="22"/>
                              </w:rPr>
                            </w:pPr>
                          </w:p>
                          <w:p w14:paraId="4E90BAD8" w14:textId="68B1E6AE" w:rsidR="007E3B07" w:rsidRPr="001C3AF6" w:rsidRDefault="007E3B07" w:rsidP="00284397">
                            <w:pPr>
                              <w:tabs>
                                <w:tab w:val="left" w:pos="3402"/>
                                <w:tab w:val="left" w:pos="4253"/>
                              </w:tabs>
                              <w:rPr>
                                <w:rFonts w:asciiTheme="minorHAnsi" w:hAnsiTheme="minorHAnsi"/>
                                <w:szCs w:val="22"/>
                              </w:rPr>
                            </w:pPr>
                            <w:r>
                              <w:rPr>
                                <w:rFonts w:asciiTheme="minorHAnsi" w:hAnsiTheme="minorHAnsi"/>
                                <w:szCs w:val="22"/>
                              </w:rPr>
                              <w:t xml:space="preserve">  9.15 a.m.</w:t>
                            </w:r>
                          </w:p>
                        </w:tc>
                        <w:tc>
                          <w:tcPr>
                            <w:tcW w:w="2346" w:type="dxa"/>
                            <w:tcBorders>
                              <w:right w:val="single" w:sz="4" w:space="0" w:color="auto"/>
                            </w:tcBorders>
                          </w:tcPr>
                          <w:p w14:paraId="1C527270" w14:textId="77777777" w:rsidR="007E3B07" w:rsidRPr="00ED7F16" w:rsidRDefault="007E3B07" w:rsidP="008C7CB0">
                            <w:pPr>
                              <w:tabs>
                                <w:tab w:val="left" w:pos="4253"/>
                              </w:tabs>
                              <w:jc w:val="center"/>
                              <w:rPr>
                                <w:rFonts w:asciiTheme="minorHAnsi" w:hAnsiTheme="minorHAnsi"/>
                                <w:b/>
                                <w:sz w:val="8"/>
                                <w:szCs w:val="22"/>
                              </w:rPr>
                            </w:pPr>
                          </w:p>
                          <w:p w14:paraId="2C9B0392" w14:textId="16F6EAC0" w:rsidR="007E3B07" w:rsidRPr="00ED7F16" w:rsidRDefault="007E3B07" w:rsidP="00F06713">
                            <w:pPr>
                              <w:tabs>
                                <w:tab w:val="left" w:pos="4253"/>
                              </w:tabs>
                              <w:jc w:val="center"/>
                              <w:rPr>
                                <w:rFonts w:asciiTheme="minorHAnsi" w:hAnsiTheme="minorHAnsi"/>
                                <w:szCs w:val="22"/>
                              </w:rPr>
                            </w:pPr>
                            <w:r>
                              <w:rPr>
                                <w:rFonts w:asciiTheme="minorHAnsi" w:hAnsiTheme="minorHAnsi"/>
                                <w:szCs w:val="22"/>
                              </w:rPr>
                              <w:t>Philip Morris</w:t>
                            </w:r>
                          </w:p>
                        </w:tc>
                        <w:tc>
                          <w:tcPr>
                            <w:tcW w:w="576" w:type="dxa"/>
                            <w:tcBorders>
                              <w:left w:val="single" w:sz="4" w:space="0" w:color="auto"/>
                            </w:tcBorders>
                          </w:tcPr>
                          <w:p w14:paraId="51E4BDCC"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4F521912"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235EB037" w14:textId="77777777" w:rsidTr="00E53B63">
                        <w:trPr>
                          <w:gridAfter w:val="1"/>
                          <w:wAfter w:w="1065" w:type="dxa"/>
                          <w:trHeight w:val="381"/>
                        </w:trPr>
                        <w:tc>
                          <w:tcPr>
                            <w:tcW w:w="1558" w:type="dxa"/>
                            <w:tcBorders>
                              <w:left w:val="single" w:sz="4" w:space="0" w:color="auto"/>
                            </w:tcBorders>
                            <w:shd w:val="clear" w:color="auto" w:fill="D9D9D9" w:themeFill="background1" w:themeFillShade="D9"/>
                          </w:tcPr>
                          <w:p w14:paraId="482C26A7" w14:textId="77777777" w:rsidR="007E3B07" w:rsidRDefault="007E3B07"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60D3B77F" w14:textId="4757DC50" w:rsidR="007E3B07" w:rsidRPr="00D65C65" w:rsidRDefault="007E3B07" w:rsidP="00BB5FD0">
                            <w:pPr>
                              <w:tabs>
                                <w:tab w:val="left" w:pos="4253"/>
                              </w:tabs>
                              <w:rPr>
                                <w:rFonts w:asciiTheme="minorHAnsi" w:hAnsiTheme="minorHAnsi"/>
                                <w:b/>
                                <w:i/>
                                <w:sz w:val="14"/>
                                <w:szCs w:val="22"/>
                              </w:rPr>
                            </w:pPr>
                            <w:proofErr w:type="spellStart"/>
                            <w:r>
                              <w:rPr>
                                <w:rFonts w:asciiTheme="minorHAnsi" w:hAnsiTheme="minorHAnsi"/>
                                <w:b/>
                                <w:i/>
                                <w:sz w:val="12"/>
                                <w:szCs w:val="22"/>
                              </w:rPr>
                              <w:t>St.Bede</w:t>
                            </w:r>
                            <w:proofErr w:type="spellEnd"/>
                          </w:p>
                        </w:tc>
                        <w:tc>
                          <w:tcPr>
                            <w:tcW w:w="1557" w:type="dxa"/>
                            <w:shd w:val="clear" w:color="auto" w:fill="D9D9D9" w:themeFill="background1" w:themeFillShade="D9"/>
                          </w:tcPr>
                          <w:p w14:paraId="205CD194" w14:textId="77777777" w:rsidR="007E3B07" w:rsidRPr="00046A06" w:rsidRDefault="007E3B07" w:rsidP="00ED7F16">
                            <w:pPr>
                              <w:tabs>
                                <w:tab w:val="left" w:pos="4253"/>
                              </w:tabs>
                              <w:rPr>
                                <w:rFonts w:asciiTheme="minorHAnsi" w:hAnsiTheme="minorHAnsi"/>
                                <w:sz w:val="8"/>
                                <w:szCs w:val="22"/>
                              </w:rPr>
                            </w:pPr>
                          </w:p>
                          <w:p w14:paraId="11DE2DD4" w14:textId="5E74303A" w:rsidR="007E3B07" w:rsidRPr="00284397" w:rsidRDefault="007E3B07" w:rsidP="00ED7F16">
                            <w:pPr>
                              <w:tabs>
                                <w:tab w:val="left" w:pos="4253"/>
                              </w:tabs>
                              <w:rPr>
                                <w:rFonts w:asciiTheme="minorHAnsi" w:hAnsiTheme="minorHAnsi"/>
                                <w:sz w:val="24"/>
                                <w:szCs w:val="22"/>
                              </w:rPr>
                            </w:pPr>
                            <w:r w:rsidRPr="00284397">
                              <w:rPr>
                                <w:rFonts w:asciiTheme="minorHAnsi" w:hAnsiTheme="minorHAnsi"/>
                                <w:szCs w:val="22"/>
                              </w:rPr>
                              <w:t xml:space="preserve">Mass </w:t>
                            </w:r>
                          </w:p>
                        </w:tc>
                        <w:tc>
                          <w:tcPr>
                            <w:tcW w:w="1200" w:type="dxa"/>
                            <w:shd w:val="clear" w:color="auto" w:fill="D9D9D9" w:themeFill="background1" w:themeFillShade="D9"/>
                          </w:tcPr>
                          <w:p w14:paraId="408F4E3D" w14:textId="77777777" w:rsidR="007E3B07" w:rsidRPr="00C30451" w:rsidRDefault="007E3B07" w:rsidP="00ED7F16">
                            <w:pPr>
                              <w:tabs>
                                <w:tab w:val="left" w:pos="3261"/>
                                <w:tab w:val="left" w:pos="4253"/>
                              </w:tabs>
                              <w:rPr>
                                <w:rFonts w:asciiTheme="minorHAnsi" w:hAnsiTheme="minorHAnsi"/>
                                <w:sz w:val="10"/>
                                <w:szCs w:val="20"/>
                              </w:rPr>
                            </w:pPr>
                          </w:p>
                          <w:p w14:paraId="03C75822" w14:textId="0C51C42F" w:rsidR="007E3B07" w:rsidRPr="00C30451" w:rsidRDefault="007E3B07" w:rsidP="00ED7F16">
                            <w:pPr>
                              <w:tabs>
                                <w:tab w:val="left" w:pos="3261"/>
                                <w:tab w:val="left" w:pos="4253"/>
                              </w:tabs>
                              <w:rPr>
                                <w:rFonts w:asciiTheme="minorHAnsi" w:hAnsiTheme="minorHAnsi"/>
                                <w:szCs w:val="20"/>
                              </w:rPr>
                            </w:pPr>
                            <w:r w:rsidRPr="00C30451">
                              <w:rPr>
                                <w:rFonts w:asciiTheme="minorHAnsi" w:hAnsiTheme="minorHAnsi"/>
                                <w:sz w:val="18"/>
                                <w:szCs w:val="20"/>
                              </w:rPr>
                              <w:t>12.00 Noon.</w:t>
                            </w:r>
                          </w:p>
                        </w:tc>
                        <w:tc>
                          <w:tcPr>
                            <w:tcW w:w="2346" w:type="dxa"/>
                            <w:tcBorders>
                              <w:right w:val="single" w:sz="4" w:space="0" w:color="auto"/>
                            </w:tcBorders>
                            <w:shd w:val="clear" w:color="auto" w:fill="D9D9D9" w:themeFill="background1" w:themeFillShade="D9"/>
                          </w:tcPr>
                          <w:p w14:paraId="1EB262AF" w14:textId="77777777" w:rsidR="007E3B07" w:rsidRPr="0035548D" w:rsidRDefault="007E3B07" w:rsidP="00ED7F16">
                            <w:pPr>
                              <w:tabs>
                                <w:tab w:val="left" w:pos="4253"/>
                              </w:tabs>
                              <w:rPr>
                                <w:rFonts w:asciiTheme="minorHAnsi" w:hAnsiTheme="minorHAnsi"/>
                                <w:b/>
                                <w:sz w:val="4"/>
                                <w:szCs w:val="22"/>
                              </w:rPr>
                            </w:pPr>
                          </w:p>
                          <w:p w14:paraId="3C80A28D" w14:textId="77777777" w:rsidR="007E3B07" w:rsidRPr="0035548D" w:rsidRDefault="007E3B07" w:rsidP="00ED7F16">
                            <w:pPr>
                              <w:tabs>
                                <w:tab w:val="left" w:pos="4253"/>
                              </w:tabs>
                              <w:rPr>
                                <w:rFonts w:asciiTheme="minorHAnsi" w:hAnsiTheme="minorHAnsi"/>
                                <w:b/>
                                <w:sz w:val="6"/>
                                <w:szCs w:val="22"/>
                              </w:rPr>
                            </w:pPr>
                          </w:p>
                          <w:p w14:paraId="4326EBEC" w14:textId="77FBEE6E" w:rsidR="007E3B07" w:rsidRPr="005D3271" w:rsidRDefault="007E3B07" w:rsidP="005D3271">
                            <w:pPr>
                              <w:tabs>
                                <w:tab w:val="left" w:pos="4253"/>
                              </w:tabs>
                              <w:jc w:val="center"/>
                              <w:rPr>
                                <w:rFonts w:asciiTheme="minorHAnsi" w:hAnsiTheme="minorHAnsi"/>
                                <w:szCs w:val="20"/>
                              </w:rPr>
                            </w:pPr>
                            <w:r>
                              <w:rPr>
                                <w:rFonts w:asciiTheme="minorHAnsi" w:hAnsiTheme="minorHAnsi"/>
                                <w:szCs w:val="20"/>
                              </w:rPr>
                              <w:t>Private Intention</w:t>
                            </w:r>
                          </w:p>
                        </w:tc>
                        <w:tc>
                          <w:tcPr>
                            <w:tcW w:w="576" w:type="dxa"/>
                            <w:tcBorders>
                              <w:left w:val="single" w:sz="4" w:space="0" w:color="auto"/>
                            </w:tcBorders>
                          </w:tcPr>
                          <w:p w14:paraId="47359334"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6D5CFCE4"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2167DB43" w14:textId="77777777" w:rsidTr="00D311E4">
                        <w:trPr>
                          <w:gridAfter w:val="1"/>
                          <w:wAfter w:w="1065" w:type="dxa"/>
                        </w:trPr>
                        <w:tc>
                          <w:tcPr>
                            <w:tcW w:w="1558" w:type="dxa"/>
                            <w:vMerge w:val="restart"/>
                            <w:tcBorders>
                              <w:left w:val="single" w:sz="4" w:space="0" w:color="auto"/>
                            </w:tcBorders>
                          </w:tcPr>
                          <w:p w14:paraId="029AEB5A" w14:textId="77777777" w:rsidR="007E3B07" w:rsidRDefault="007E3B07"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0C43861C" w14:textId="4A626AD1" w:rsidR="007E3B07" w:rsidRPr="00705B4E" w:rsidRDefault="007E3B07" w:rsidP="00CE2E7D">
                            <w:pPr>
                              <w:tabs>
                                <w:tab w:val="left" w:pos="4253"/>
                              </w:tabs>
                              <w:rPr>
                                <w:rFonts w:asciiTheme="minorHAnsi" w:hAnsiTheme="minorHAnsi"/>
                                <w:b/>
                                <w:i/>
                                <w:sz w:val="14"/>
                                <w:szCs w:val="22"/>
                              </w:rPr>
                            </w:pPr>
                            <w:r>
                              <w:rPr>
                                <w:rFonts w:asciiTheme="minorHAnsi" w:hAnsiTheme="minorHAnsi"/>
                                <w:b/>
                                <w:i/>
                                <w:sz w:val="14"/>
                                <w:szCs w:val="22"/>
                              </w:rPr>
                              <w:t xml:space="preserve"> St. Philip </w:t>
                            </w:r>
                            <w:proofErr w:type="spellStart"/>
                            <w:r>
                              <w:rPr>
                                <w:rFonts w:asciiTheme="minorHAnsi" w:hAnsiTheme="minorHAnsi"/>
                                <w:b/>
                                <w:i/>
                                <w:sz w:val="14"/>
                                <w:szCs w:val="22"/>
                              </w:rPr>
                              <w:t>Neri</w:t>
                            </w:r>
                            <w:proofErr w:type="spellEnd"/>
                          </w:p>
                        </w:tc>
                        <w:tc>
                          <w:tcPr>
                            <w:tcW w:w="1557" w:type="dxa"/>
                          </w:tcPr>
                          <w:p w14:paraId="157C8C4F" w14:textId="77777777" w:rsidR="007E3B07" w:rsidRPr="00AA5DFB" w:rsidRDefault="007E3B07"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661F7CA4" w14:textId="051DEB35" w:rsidR="007E3B07" w:rsidRPr="000E7602" w:rsidRDefault="007E3B07" w:rsidP="00926339">
                            <w:pPr>
                              <w:tabs>
                                <w:tab w:val="left" w:pos="4253"/>
                              </w:tabs>
                              <w:rPr>
                                <w:rFonts w:asciiTheme="minorHAnsi" w:hAnsiTheme="minorHAnsi"/>
                                <w:b/>
                                <w:sz w:val="22"/>
                                <w:szCs w:val="22"/>
                              </w:rPr>
                            </w:pPr>
                            <w:r>
                              <w:rPr>
                                <w:rFonts w:asciiTheme="minorHAnsi" w:hAnsiTheme="minorHAnsi"/>
                                <w:szCs w:val="22"/>
                              </w:rPr>
                              <w:t>10.0</w:t>
                            </w:r>
                            <w:r w:rsidRPr="001A7229">
                              <w:rPr>
                                <w:rFonts w:asciiTheme="minorHAnsi" w:hAnsiTheme="minorHAnsi"/>
                                <w:szCs w:val="22"/>
                              </w:rPr>
                              <w:t>0 a.m</w:t>
                            </w:r>
                            <w:r w:rsidRPr="000E7602">
                              <w:rPr>
                                <w:rFonts w:asciiTheme="minorHAnsi" w:hAnsiTheme="minorHAnsi"/>
                                <w:b/>
                                <w:szCs w:val="22"/>
                              </w:rPr>
                              <w:t>.</w:t>
                            </w:r>
                          </w:p>
                        </w:tc>
                        <w:tc>
                          <w:tcPr>
                            <w:tcW w:w="2346" w:type="dxa"/>
                            <w:tcBorders>
                              <w:right w:val="single" w:sz="4" w:space="0" w:color="auto"/>
                            </w:tcBorders>
                          </w:tcPr>
                          <w:p w14:paraId="60FD9B3F" w14:textId="199873BC" w:rsidR="007E3B07" w:rsidRPr="00CE2E7D" w:rsidRDefault="007E3B07" w:rsidP="00962AC9">
                            <w:pPr>
                              <w:tabs>
                                <w:tab w:val="left" w:pos="4253"/>
                              </w:tabs>
                              <w:jc w:val="center"/>
                              <w:rPr>
                                <w:rFonts w:asciiTheme="minorHAnsi" w:hAnsiTheme="minorHAnsi"/>
                                <w:szCs w:val="22"/>
                              </w:rPr>
                            </w:pPr>
                            <w:r w:rsidRPr="00CE2E7D">
                              <w:rPr>
                                <w:rFonts w:asciiTheme="minorHAnsi" w:hAnsiTheme="minorHAnsi"/>
                                <w:szCs w:val="22"/>
                              </w:rPr>
                              <w:t>Private Intention</w:t>
                            </w:r>
                          </w:p>
                        </w:tc>
                        <w:tc>
                          <w:tcPr>
                            <w:tcW w:w="576" w:type="dxa"/>
                            <w:tcBorders>
                              <w:left w:val="single" w:sz="4" w:space="0" w:color="auto"/>
                            </w:tcBorders>
                          </w:tcPr>
                          <w:p w14:paraId="7C39A530"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4A831274"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1CDECBCF" w14:textId="77777777" w:rsidTr="005A4789">
                        <w:trPr>
                          <w:gridAfter w:val="1"/>
                          <w:wAfter w:w="1065" w:type="dxa"/>
                        </w:trPr>
                        <w:tc>
                          <w:tcPr>
                            <w:tcW w:w="1558" w:type="dxa"/>
                            <w:vMerge/>
                            <w:tcBorders>
                              <w:left w:val="single" w:sz="4" w:space="0" w:color="auto"/>
                              <w:bottom w:val="single" w:sz="4" w:space="0" w:color="auto"/>
                            </w:tcBorders>
                          </w:tcPr>
                          <w:p w14:paraId="28535B21" w14:textId="77777777" w:rsidR="007E3B07" w:rsidRDefault="007E3B07"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0DBC6E6" w14:textId="77777777" w:rsidR="007E3B07" w:rsidRPr="00935527" w:rsidRDefault="007E3B07"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2A6A2B17"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4603DA69"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4436DF4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2A3D79A0" w14:textId="3856D034" w:rsidR="007E3B07" w:rsidRPr="00471918" w:rsidRDefault="007E3B07" w:rsidP="00F06713">
                            <w:pPr>
                              <w:tabs>
                                <w:tab w:val="left" w:pos="4253"/>
                              </w:tabs>
                              <w:jc w:val="center"/>
                              <w:rPr>
                                <w:rFonts w:asciiTheme="minorHAnsi" w:hAnsiTheme="minorHAnsi"/>
                                <w:b/>
                                <w:sz w:val="22"/>
                                <w:szCs w:val="22"/>
                              </w:rPr>
                            </w:pPr>
                            <w:r>
                              <w:rPr>
                                <w:rFonts w:asciiTheme="minorHAnsi" w:hAnsiTheme="minorHAnsi"/>
                                <w:b/>
                                <w:sz w:val="22"/>
                                <w:szCs w:val="22"/>
                              </w:rPr>
                              <w:t xml:space="preserve">Trinity Sunday </w:t>
                            </w:r>
                          </w:p>
                        </w:tc>
                        <w:tc>
                          <w:tcPr>
                            <w:tcW w:w="576" w:type="dxa"/>
                            <w:tcBorders>
                              <w:left w:val="single" w:sz="4" w:space="0" w:color="auto"/>
                            </w:tcBorders>
                          </w:tcPr>
                          <w:p w14:paraId="136FB629"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3FABFDDD"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3D6481D3" w14:textId="77777777" w:rsidTr="005A4789">
                        <w:trPr>
                          <w:gridAfter w:val="1"/>
                          <w:wAfter w:w="1065" w:type="dxa"/>
                        </w:trPr>
                        <w:tc>
                          <w:tcPr>
                            <w:tcW w:w="1558" w:type="dxa"/>
                            <w:vMerge w:val="restart"/>
                            <w:tcBorders>
                              <w:left w:val="single" w:sz="4" w:space="0" w:color="auto"/>
                            </w:tcBorders>
                          </w:tcPr>
                          <w:p w14:paraId="081F7D89" w14:textId="77777777" w:rsidR="007E3B07" w:rsidRDefault="007E3B07"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3B1F97BC" w14:textId="77777777" w:rsidR="007E3B07" w:rsidRPr="00806849" w:rsidRDefault="007E3B07" w:rsidP="006A1BA1">
                            <w:pPr>
                              <w:tabs>
                                <w:tab w:val="left" w:pos="4253"/>
                              </w:tabs>
                              <w:rPr>
                                <w:rFonts w:asciiTheme="minorHAnsi" w:hAnsiTheme="minorHAnsi"/>
                                <w:i/>
                                <w:szCs w:val="22"/>
                              </w:rPr>
                            </w:pPr>
                          </w:p>
                        </w:tc>
                        <w:tc>
                          <w:tcPr>
                            <w:tcW w:w="1557" w:type="dxa"/>
                          </w:tcPr>
                          <w:p w14:paraId="460CCC28" w14:textId="77777777" w:rsidR="007E3B07" w:rsidRPr="00B12216" w:rsidRDefault="007E3B07" w:rsidP="006A1BA1">
                            <w:pPr>
                              <w:tabs>
                                <w:tab w:val="left" w:pos="4253"/>
                              </w:tabs>
                              <w:rPr>
                                <w:rFonts w:asciiTheme="minorHAnsi" w:hAnsiTheme="minorHAnsi"/>
                                <w:b/>
                                <w:szCs w:val="20"/>
                              </w:rPr>
                            </w:pPr>
                            <w:r w:rsidRPr="00B12216">
                              <w:rPr>
                                <w:rFonts w:asciiTheme="minorHAnsi" w:hAnsiTheme="minorHAnsi"/>
                                <w:b/>
                                <w:szCs w:val="20"/>
                              </w:rPr>
                              <w:t>Confessions</w:t>
                            </w:r>
                          </w:p>
                        </w:tc>
                        <w:tc>
                          <w:tcPr>
                            <w:tcW w:w="3546" w:type="dxa"/>
                            <w:gridSpan w:val="2"/>
                            <w:tcBorders>
                              <w:right w:val="single" w:sz="4" w:space="0" w:color="auto"/>
                            </w:tcBorders>
                          </w:tcPr>
                          <w:p w14:paraId="7400F198" w14:textId="1D5735E7" w:rsidR="007E3B07" w:rsidRPr="001E46DF" w:rsidRDefault="007E3B07" w:rsidP="006A1BA1">
                            <w:pPr>
                              <w:tabs>
                                <w:tab w:val="left" w:pos="4253"/>
                              </w:tabs>
                              <w:rPr>
                                <w:rFonts w:asciiTheme="minorHAnsi" w:hAnsiTheme="minorHAnsi"/>
                                <w:szCs w:val="20"/>
                              </w:rPr>
                            </w:pPr>
                            <w:r>
                              <w:rPr>
                                <w:rFonts w:asciiTheme="minorHAnsi" w:hAnsiTheme="minorHAnsi"/>
                                <w:szCs w:val="20"/>
                              </w:rPr>
                              <w:t xml:space="preserve"> </w:t>
                            </w:r>
                            <w:r w:rsidRPr="00B12216">
                              <w:rPr>
                                <w:rFonts w:asciiTheme="minorHAnsi" w:hAnsiTheme="minorHAnsi"/>
                                <w:b/>
                                <w:szCs w:val="20"/>
                              </w:rPr>
                              <w:t>10.30 a.m. – 11.30 a.m</w:t>
                            </w:r>
                            <w:r w:rsidRPr="001E46DF">
                              <w:rPr>
                                <w:rFonts w:asciiTheme="minorHAnsi" w:hAnsiTheme="minorHAnsi"/>
                                <w:szCs w:val="20"/>
                              </w:rPr>
                              <w:t>.</w:t>
                            </w:r>
                          </w:p>
                        </w:tc>
                        <w:tc>
                          <w:tcPr>
                            <w:tcW w:w="576" w:type="dxa"/>
                            <w:tcBorders>
                              <w:left w:val="single" w:sz="4" w:space="0" w:color="auto"/>
                            </w:tcBorders>
                          </w:tcPr>
                          <w:p w14:paraId="634156F7"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5CB24095"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48599B3E" w14:textId="77777777" w:rsidTr="00D311E4">
                        <w:trPr>
                          <w:gridAfter w:val="1"/>
                          <w:wAfter w:w="1065" w:type="dxa"/>
                        </w:trPr>
                        <w:tc>
                          <w:tcPr>
                            <w:tcW w:w="1558" w:type="dxa"/>
                            <w:vMerge/>
                            <w:tcBorders>
                              <w:left w:val="single" w:sz="4" w:space="0" w:color="auto"/>
                            </w:tcBorders>
                          </w:tcPr>
                          <w:p w14:paraId="53D5527E" w14:textId="77777777" w:rsidR="007E3B07" w:rsidRDefault="007E3B07" w:rsidP="006A1BA1">
                            <w:pPr>
                              <w:tabs>
                                <w:tab w:val="left" w:pos="4253"/>
                              </w:tabs>
                              <w:rPr>
                                <w:rFonts w:asciiTheme="minorHAnsi" w:hAnsiTheme="minorHAnsi"/>
                                <w:sz w:val="22"/>
                                <w:szCs w:val="22"/>
                              </w:rPr>
                            </w:pPr>
                          </w:p>
                        </w:tc>
                        <w:tc>
                          <w:tcPr>
                            <w:tcW w:w="1557" w:type="dxa"/>
                          </w:tcPr>
                          <w:p w14:paraId="39CA999E" w14:textId="286E5ADA" w:rsidR="007E3B07" w:rsidRPr="001E46DF" w:rsidRDefault="007E3B07" w:rsidP="00BA3049">
                            <w:pPr>
                              <w:tabs>
                                <w:tab w:val="left" w:pos="4253"/>
                              </w:tabs>
                              <w:rPr>
                                <w:rFonts w:asciiTheme="minorHAnsi" w:hAnsiTheme="minorHAnsi"/>
                                <w:szCs w:val="20"/>
                              </w:rPr>
                            </w:pPr>
                            <w:r w:rsidRPr="001E46DF">
                              <w:rPr>
                                <w:rFonts w:asciiTheme="minorHAnsi" w:hAnsiTheme="minorHAnsi"/>
                                <w:szCs w:val="20"/>
                              </w:rPr>
                              <w:t>Vigil Mass</w:t>
                            </w:r>
                            <w:r>
                              <w:rPr>
                                <w:rFonts w:asciiTheme="minorHAnsi" w:hAnsiTheme="minorHAnsi"/>
                                <w:szCs w:val="20"/>
                              </w:rPr>
                              <w:t xml:space="preserve"> </w:t>
                            </w:r>
                          </w:p>
                        </w:tc>
                        <w:tc>
                          <w:tcPr>
                            <w:tcW w:w="1200" w:type="dxa"/>
                          </w:tcPr>
                          <w:p w14:paraId="2C74272E" w14:textId="35EE8213" w:rsidR="007E3B07" w:rsidRPr="00312BB0" w:rsidRDefault="007E3B07" w:rsidP="006A1BA1">
                            <w:pPr>
                              <w:tabs>
                                <w:tab w:val="left" w:pos="4253"/>
                              </w:tabs>
                              <w:rPr>
                                <w:rFonts w:asciiTheme="minorHAnsi" w:hAnsiTheme="minorHAnsi"/>
                                <w:b/>
                                <w:szCs w:val="20"/>
                                <w:u w:val="single"/>
                              </w:rPr>
                            </w:pPr>
                            <w:r>
                              <w:rPr>
                                <w:rFonts w:asciiTheme="minorHAnsi" w:hAnsiTheme="minorHAnsi"/>
                                <w:szCs w:val="20"/>
                              </w:rPr>
                              <w:t xml:space="preserve">   </w:t>
                            </w:r>
                            <w:r w:rsidRPr="00010DB7">
                              <w:rPr>
                                <w:rFonts w:asciiTheme="minorHAnsi" w:hAnsiTheme="minorHAnsi"/>
                                <w:szCs w:val="20"/>
                              </w:rPr>
                              <w:t>4.30.p.m</w:t>
                            </w:r>
                            <w:r w:rsidRPr="00010DB7">
                              <w:rPr>
                                <w:rFonts w:asciiTheme="minorHAnsi" w:hAnsiTheme="minorHAnsi"/>
                                <w:b/>
                                <w:szCs w:val="20"/>
                              </w:rPr>
                              <w:t>.</w:t>
                            </w:r>
                          </w:p>
                        </w:tc>
                        <w:tc>
                          <w:tcPr>
                            <w:tcW w:w="2346" w:type="dxa"/>
                            <w:tcBorders>
                              <w:right w:val="single" w:sz="4" w:space="0" w:color="auto"/>
                            </w:tcBorders>
                          </w:tcPr>
                          <w:p w14:paraId="7F0FCEF2" w14:textId="4F86A8F6" w:rsidR="007E3B07" w:rsidRPr="00901564" w:rsidRDefault="007E3B07" w:rsidP="00EA690C">
                            <w:pPr>
                              <w:tabs>
                                <w:tab w:val="left" w:pos="4253"/>
                              </w:tabs>
                              <w:jc w:val="center"/>
                              <w:rPr>
                                <w:rFonts w:asciiTheme="minorHAnsi" w:hAnsiTheme="minorHAnsi"/>
                                <w:szCs w:val="20"/>
                              </w:rPr>
                            </w:pPr>
                            <w:r>
                              <w:rPr>
                                <w:rFonts w:asciiTheme="minorHAnsi" w:hAnsiTheme="minorHAnsi"/>
                                <w:szCs w:val="20"/>
                              </w:rPr>
                              <w:t>Austin Saeki</w:t>
                            </w:r>
                          </w:p>
                        </w:tc>
                        <w:tc>
                          <w:tcPr>
                            <w:tcW w:w="576" w:type="dxa"/>
                            <w:tcBorders>
                              <w:left w:val="single" w:sz="4" w:space="0" w:color="auto"/>
                            </w:tcBorders>
                          </w:tcPr>
                          <w:p w14:paraId="1C8325CF"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6E4E2E78"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3389A5C9" w14:textId="77777777" w:rsidTr="00D311E4">
                        <w:trPr>
                          <w:gridAfter w:val="1"/>
                          <w:wAfter w:w="1065" w:type="dxa"/>
                          <w:trHeight w:val="320"/>
                        </w:trPr>
                        <w:tc>
                          <w:tcPr>
                            <w:tcW w:w="1558" w:type="dxa"/>
                            <w:tcBorders>
                              <w:left w:val="single" w:sz="4" w:space="0" w:color="auto"/>
                            </w:tcBorders>
                          </w:tcPr>
                          <w:p w14:paraId="30A577DC" w14:textId="77777777" w:rsidR="007E3B07" w:rsidRPr="00806849" w:rsidRDefault="007E3B07"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56F400B2" w14:textId="77777777" w:rsidR="007E3B07" w:rsidRPr="001E46DF" w:rsidRDefault="007E3B07"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74D31243" w14:textId="77777777" w:rsidR="007E3B07" w:rsidRDefault="007E3B07" w:rsidP="00413808">
                            <w:pPr>
                              <w:tabs>
                                <w:tab w:val="left" w:pos="4253"/>
                              </w:tabs>
                              <w:rPr>
                                <w:rFonts w:asciiTheme="minorHAnsi" w:hAnsiTheme="minorHAnsi"/>
                                <w:szCs w:val="20"/>
                              </w:rPr>
                            </w:pPr>
                            <w:r>
                              <w:rPr>
                                <w:rFonts w:asciiTheme="minorHAnsi" w:hAnsiTheme="minorHAnsi"/>
                                <w:szCs w:val="20"/>
                              </w:rPr>
                              <w:t xml:space="preserve"> </w:t>
                            </w:r>
                            <w:r w:rsidRPr="00813E10">
                              <w:rPr>
                                <w:rFonts w:asciiTheme="minorHAnsi" w:hAnsiTheme="minorHAnsi"/>
                                <w:szCs w:val="20"/>
                              </w:rPr>
                              <w:t>10.30 a.m.</w:t>
                            </w:r>
                          </w:p>
                          <w:p w14:paraId="4312F095" w14:textId="5B4CDB3D" w:rsidR="007E3B07" w:rsidRPr="00D71114" w:rsidRDefault="007E3B07" w:rsidP="00413808">
                            <w:pPr>
                              <w:tabs>
                                <w:tab w:val="left" w:pos="4253"/>
                              </w:tabs>
                              <w:rPr>
                                <w:rFonts w:asciiTheme="minorHAnsi" w:hAnsiTheme="minorHAnsi"/>
                                <w:sz w:val="10"/>
                                <w:szCs w:val="20"/>
                              </w:rPr>
                            </w:pPr>
                            <w:r>
                              <w:rPr>
                                <w:rFonts w:asciiTheme="minorHAnsi" w:hAnsiTheme="minorHAnsi"/>
                                <w:szCs w:val="20"/>
                              </w:rPr>
                              <w:t xml:space="preserve">   6.00 p.m.</w:t>
                            </w:r>
                          </w:p>
                        </w:tc>
                        <w:tc>
                          <w:tcPr>
                            <w:tcW w:w="2346" w:type="dxa"/>
                            <w:tcBorders>
                              <w:right w:val="single" w:sz="4" w:space="0" w:color="auto"/>
                            </w:tcBorders>
                          </w:tcPr>
                          <w:p w14:paraId="62459EB1" w14:textId="7D05E335" w:rsidR="007E3B07" w:rsidRDefault="007E3B07" w:rsidP="00316FDB">
                            <w:pPr>
                              <w:tabs>
                                <w:tab w:val="left" w:pos="4253"/>
                              </w:tabs>
                              <w:rPr>
                                <w:rFonts w:asciiTheme="minorHAnsi" w:hAnsiTheme="minorHAnsi"/>
                                <w:szCs w:val="20"/>
                              </w:rPr>
                            </w:pPr>
                            <w:r>
                              <w:rPr>
                                <w:rFonts w:asciiTheme="minorHAnsi" w:hAnsiTheme="minorHAnsi"/>
                                <w:szCs w:val="20"/>
                              </w:rPr>
                              <w:t xml:space="preserve">      Eva &amp; Patrick Devlin</w:t>
                            </w:r>
                          </w:p>
                          <w:p w14:paraId="656DBC7D" w14:textId="10830061" w:rsidR="007E3B07" w:rsidRPr="003575F2" w:rsidRDefault="007E3B07" w:rsidP="003121D1">
                            <w:pPr>
                              <w:tabs>
                                <w:tab w:val="left" w:pos="4253"/>
                              </w:tabs>
                              <w:jc w:val="center"/>
                              <w:rPr>
                                <w:rFonts w:asciiTheme="minorHAnsi" w:hAnsiTheme="minorHAnsi"/>
                                <w:szCs w:val="20"/>
                              </w:rPr>
                            </w:pPr>
                            <w:r>
                              <w:rPr>
                                <w:rFonts w:asciiTheme="minorHAnsi" w:hAnsiTheme="minorHAnsi"/>
                                <w:szCs w:val="20"/>
                              </w:rPr>
                              <w:t>People of the Parish</w:t>
                            </w:r>
                          </w:p>
                        </w:tc>
                        <w:tc>
                          <w:tcPr>
                            <w:tcW w:w="576" w:type="dxa"/>
                            <w:tcBorders>
                              <w:left w:val="single" w:sz="4" w:space="0" w:color="auto"/>
                            </w:tcBorders>
                          </w:tcPr>
                          <w:p w14:paraId="3DE4E598" w14:textId="77777777" w:rsidR="007E3B07" w:rsidRPr="00FA0D79" w:rsidRDefault="007E3B07" w:rsidP="00DD1A56">
                            <w:pPr>
                              <w:tabs>
                                <w:tab w:val="left" w:pos="4253"/>
                              </w:tabs>
                              <w:jc w:val="center"/>
                              <w:rPr>
                                <w:rFonts w:asciiTheme="minorHAnsi" w:hAnsiTheme="minorHAnsi"/>
                                <w:sz w:val="22"/>
                                <w:szCs w:val="22"/>
                              </w:rPr>
                            </w:pPr>
                          </w:p>
                        </w:tc>
                        <w:tc>
                          <w:tcPr>
                            <w:tcW w:w="3781" w:type="dxa"/>
                            <w:vMerge/>
                          </w:tcPr>
                          <w:p w14:paraId="1148DE6D" w14:textId="77777777" w:rsidR="007E3B07" w:rsidRPr="00FA0D79" w:rsidRDefault="007E3B07" w:rsidP="00DD1A56">
                            <w:pPr>
                              <w:tabs>
                                <w:tab w:val="left" w:pos="4253"/>
                              </w:tabs>
                              <w:jc w:val="center"/>
                              <w:rPr>
                                <w:rFonts w:asciiTheme="minorHAnsi" w:hAnsiTheme="minorHAnsi"/>
                                <w:sz w:val="22"/>
                                <w:szCs w:val="22"/>
                              </w:rPr>
                            </w:pPr>
                          </w:p>
                        </w:tc>
                      </w:tr>
                      <w:tr w:rsidR="007E3B07" w:rsidRPr="00FA0D79" w14:paraId="1D95A9C8" w14:textId="77777777" w:rsidTr="002B093D">
                        <w:trPr>
                          <w:gridAfter w:val="1"/>
                          <w:wAfter w:w="1065" w:type="dxa"/>
                          <w:trHeight w:val="48"/>
                        </w:trPr>
                        <w:tc>
                          <w:tcPr>
                            <w:tcW w:w="6661" w:type="dxa"/>
                            <w:gridSpan w:val="4"/>
                            <w:tcBorders>
                              <w:top w:val="single" w:sz="4" w:space="0" w:color="auto"/>
                              <w:left w:val="single" w:sz="4" w:space="0" w:color="auto"/>
                              <w:bottom w:val="single" w:sz="4" w:space="0" w:color="auto"/>
                              <w:right w:val="single" w:sz="4" w:space="0" w:color="auto"/>
                            </w:tcBorders>
                          </w:tcPr>
                          <w:p w14:paraId="7A3420F1" w14:textId="4A3F3EB5" w:rsidR="007E3B07" w:rsidRPr="00D961B6" w:rsidRDefault="007E3B07"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3CE0BB5B" w14:textId="77777777" w:rsidR="007E3B07" w:rsidRPr="00FA0D79" w:rsidRDefault="007E3B07" w:rsidP="00DD1A56">
                            <w:pPr>
                              <w:tabs>
                                <w:tab w:val="left" w:pos="4253"/>
                              </w:tabs>
                              <w:jc w:val="center"/>
                              <w:rPr>
                                <w:rFonts w:asciiTheme="minorHAnsi" w:hAnsiTheme="minorHAnsi"/>
                                <w:sz w:val="22"/>
                                <w:szCs w:val="22"/>
                              </w:rPr>
                            </w:pPr>
                          </w:p>
                        </w:tc>
                        <w:tc>
                          <w:tcPr>
                            <w:tcW w:w="3781" w:type="dxa"/>
                          </w:tcPr>
                          <w:p w14:paraId="14806B00" w14:textId="77777777" w:rsidR="007E3B07" w:rsidRPr="00FA0D79" w:rsidRDefault="007E3B07" w:rsidP="00DD1A56">
                            <w:pPr>
                              <w:tabs>
                                <w:tab w:val="left" w:pos="4253"/>
                              </w:tabs>
                              <w:jc w:val="center"/>
                              <w:rPr>
                                <w:rFonts w:asciiTheme="minorHAnsi" w:hAnsiTheme="minorHAnsi"/>
                                <w:sz w:val="22"/>
                                <w:szCs w:val="22"/>
                              </w:rPr>
                            </w:pPr>
                          </w:p>
                        </w:tc>
                      </w:tr>
                    </w:tbl>
                    <w:p w14:paraId="119F1BC6" w14:textId="77777777" w:rsidR="007E3B07" w:rsidRPr="00CF0053" w:rsidRDefault="007E3B07" w:rsidP="00E101C3">
                      <w:pPr>
                        <w:tabs>
                          <w:tab w:val="left" w:pos="4253"/>
                        </w:tabs>
                        <w:rPr>
                          <w:rFonts w:asciiTheme="minorHAnsi" w:hAnsiTheme="minorHAnsi" w:cs="Arial"/>
                          <w:szCs w:val="28"/>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60288" behindDoc="0" locked="0" layoutInCell="1" allowOverlap="1" wp14:anchorId="6134B2F9" wp14:editId="4A7AE08C">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58240"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7E3B07" w:rsidRPr="00854C23" w:rsidRDefault="007E3B07"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48.5pt;margin-top:800.8pt;width:8.2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">
                <v:textbox>
                  <w:txbxContent>
                    <w:p w14:paraId="532F024D" w14:textId="77777777" w:rsidR="007E3B07" w:rsidRPr="00854C23" w:rsidRDefault="007E3B07"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6192"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7E3B07" w:rsidRPr="00F53C45" w:rsidRDefault="007E3B07"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56.75pt;margin-top:800.8pt;width:8.25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">
                <v:textbox>
                  <w:txbxContent>
                    <w:p w14:paraId="153BF94E" w14:textId="77777777" w:rsidR="007E3B07" w:rsidRPr="00F53C45" w:rsidRDefault="007E3B07"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516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7E3B07" w:rsidRDefault="007E3B07"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72.25pt;margin-top:806.4pt;width:8.25pt;height: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">
                <v:textbox>
                  <w:txbxContent>
                    <w:p w14:paraId="4D0FA4F0" w14:textId="77777777" w:rsidR="007E3B07" w:rsidRDefault="007E3B07"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4144"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7E3B07" w:rsidRDefault="007E3B07"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206.25pt;margin-top:828.8pt;width:8.25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">
                <v:textbox>
                  <w:txbxContent>
                    <w:p w14:paraId="26C67137" w14:textId="77777777" w:rsidR="007E3B07" w:rsidRDefault="007E3B07" w:rsidP="00DC1664"/>
                  </w:txbxContent>
                </v:textbox>
              </v:shape>
            </w:pict>
          </mc:Fallback>
        </mc:AlternateContent>
      </w:r>
    </w:p>
    <w:p w14:paraId="3B6DEEF8" w14:textId="77C01D42" w:rsidR="00644690" w:rsidRPr="00C15D9B" w:rsidRDefault="00C151A6"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691008" behindDoc="1" locked="0" layoutInCell="1" allowOverlap="1" wp14:anchorId="7F20A2CA" wp14:editId="53DBADB8">
                <wp:simplePos x="0" y="0"/>
                <wp:positionH relativeFrom="margin">
                  <wp:posOffset>3238500</wp:posOffset>
                </wp:positionH>
                <wp:positionV relativeFrom="paragraph">
                  <wp:posOffset>114300</wp:posOffset>
                </wp:positionV>
                <wp:extent cx="3619500" cy="9029700"/>
                <wp:effectExtent l="0" t="0" r="38100" b="38100"/>
                <wp:wrapTight wrapText="bothSides">
                  <wp:wrapPolygon edited="0">
                    <wp:start x="0" y="0"/>
                    <wp:lineTo x="0" y="21630"/>
                    <wp:lineTo x="21676" y="21630"/>
                    <wp:lineTo x="21676"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619500" cy="90297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255pt;margin-top:9pt;width:285pt;height:711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" fillcolor="white [3201]" strokecolor="black [3200]" strokeweight="2pt">
                <v:textbox>
                  <w:txbxContent/>
                </v:textbox>
                <w10:wrap type="tight" anchorx="margin"/>
              </v:shape>
            </w:pict>
          </mc:Fallback>
        </mc:AlternateContent>
      </w:r>
      <w:r w:rsidRPr="00C15D9B">
        <w:rPr>
          <w:noProof/>
          <w:lang w:val="en-US"/>
        </w:rPr>
        <mc:AlternateContent>
          <mc:Choice Requires="wps">
            <w:drawing>
              <wp:anchor distT="0" distB="0" distL="114300" distR="114300" simplePos="0" relativeHeight="251671552" behindDoc="1" locked="0" layoutInCell="1" allowOverlap="1" wp14:anchorId="375D4CCD" wp14:editId="202F5BA6">
                <wp:simplePos x="0" y="0"/>
                <wp:positionH relativeFrom="column">
                  <wp:posOffset>-254000</wp:posOffset>
                </wp:positionH>
                <wp:positionV relativeFrom="paragraph">
                  <wp:posOffset>114300</wp:posOffset>
                </wp:positionV>
                <wp:extent cx="3365500" cy="9029065"/>
                <wp:effectExtent l="0" t="0" r="38100" b="1333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9029065"/>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50231B85" w14:textId="6DF685D7" w:rsidR="007E3B07" w:rsidRPr="00AD459E" w:rsidRDefault="007E3B07"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4 this week. Group 1</w:t>
                            </w:r>
                            <w:r w:rsidRPr="00AD459E">
                              <w:rPr>
                                <w:rFonts w:asciiTheme="minorHAnsi" w:hAnsiTheme="minorHAnsi" w:cs="Arial"/>
                                <w:sz w:val="22"/>
                                <w:szCs w:val="20"/>
                              </w:rPr>
                              <w:t xml:space="preserve"> is next week.</w:t>
                            </w:r>
                          </w:p>
                          <w:p w14:paraId="6DE39BCC" w14:textId="77777777" w:rsidR="007E3B07" w:rsidRPr="00525DEA" w:rsidRDefault="007E3B07" w:rsidP="00AB6902">
                            <w:pPr>
                              <w:tabs>
                                <w:tab w:val="left" w:pos="1080"/>
                              </w:tabs>
                              <w:ind w:right="130"/>
                              <w:jc w:val="both"/>
                              <w:rPr>
                                <w:rFonts w:asciiTheme="minorHAnsi" w:hAnsiTheme="minorHAnsi" w:cs="Arial"/>
                                <w:b/>
                                <w:sz w:val="2"/>
                                <w:szCs w:val="20"/>
                              </w:rPr>
                            </w:pPr>
                          </w:p>
                          <w:p w14:paraId="4B73CC82" w14:textId="77777777" w:rsidR="007E3B07" w:rsidRPr="00605463" w:rsidRDefault="007E3B07" w:rsidP="00DE3824">
                            <w:pPr>
                              <w:tabs>
                                <w:tab w:val="left" w:pos="1080"/>
                              </w:tabs>
                              <w:ind w:right="130"/>
                              <w:jc w:val="both"/>
                              <w:rPr>
                                <w:rFonts w:asciiTheme="minorHAnsi" w:hAnsiTheme="minorHAnsi" w:cs="Arial"/>
                                <w:b/>
                                <w:sz w:val="8"/>
                                <w:szCs w:val="20"/>
                              </w:rPr>
                            </w:pPr>
                          </w:p>
                          <w:p w14:paraId="65671709" w14:textId="76CEE113" w:rsidR="007E3B07" w:rsidRDefault="007E3B07" w:rsidP="00EE7B6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1DCEB1C6" w14:textId="77777777" w:rsidR="007E3B07" w:rsidRPr="00BA65A8" w:rsidRDefault="007E3B07" w:rsidP="00EE7B6D">
                            <w:pPr>
                              <w:tabs>
                                <w:tab w:val="left" w:pos="1080"/>
                              </w:tabs>
                              <w:ind w:right="130"/>
                              <w:jc w:val="both"/>
                              <w:rPr>
                                <w:rFonts w:asciiTheme="minorHAnsi" w:hAnsiTheme="minorHAnsi" w:cs="Arial"/>
                                <w:sz w:val="16"/>
                                <w:szCs w:val="20"/>
                              </w:rPr>
                            </w:pPr>
                          </w:p>
                          <w:p w14:paraId="56B8739A" w14:textId="77777777" w:rsidR="007E3B07" w:rsidRDefault="007E3B07" w:rsidP="00BA65A8">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Pr>
                                <w:rFonts w:asciiTheme="minorHAnsi" w:hAnsiTheme="minorHAnsi" w:cs="Arial"/>
                                <w:sz w:val="24"/>
                                <w:szCs w:val="20"/>
                              </w:rPr>
                              <w:t xml:space="preserve"> Thanks for your continuous</w:t>
                            </w:r>
                            <w:r w:rsidRPr="00257387">
                              <w:rPr>
                                <w:rFonts w:asciiTheme="minorHAnsi" w:hAnsiTheme="minorHAnsi" w:cs="Arial"/>
                                <w:sz w:val="24"/>
                                <w:szCs w:val="20"/>
                              </w:rPr>
                              <w:t xml:space="preserve"> support of the</w:t>
                            </w:r>
                            <w:r>
                              <w:rPr>
                                <w:rFonts w:asciiTheme="minorHAnsi" w:hAnsiTheme="minorHAnsi" w:cs="Arial"/>
                                <w:sz w:val="24"/>
                                <w:szCs w:val="20"/>
                              </w:rPr>
                              <w:t xml:space="preserve"> Piety Room. As well as weekly C</w:t>
                            </w:r>
                            <w:r w:rsidRPr="00257387">
                              <w:rPr>
                                <w:rFonts w:asciiTheme="minorHAnsi" w:hAnsiTheme="minorHAnsi" w:cs="Arial"/>
                                <w:sz w:val="24"/>
                                <w:szCs w:val="20"/>
                              </w:rPr>
                              <w:t>atholic papers</w:t>
                            </w:r>
                            <w:r>
                              <w:rPr>
                                <w:rFonts w:asciiTheme="minorHAnsi" w:hAnsiTheme="minorHAnsi" w:cs="Arial"/>
                                <w:sz w:val="24"/>
                                <w:szCs w:val="20"/>
                              </w:rPr>
                              <w:t xml:space="preserve"> a variety of cards, rosaries are available. </w:t>
                            </w:r>
                          </w:p>
                          <w:p w14:paraId="7D37BE12" w14:textId="77777777" w:rsidR="007E3B07" w:rsidRPr="00FC2183" w:rsidRDefault="007E3B07" w:rsidP="00BA65A8">
                            <w:pPr>
                              <w:tabs>
                                <w:tab w:val="left" w:pos="1080"/>
                              </w:tabs>
                              <w:ind w:right="130"/>
                              <w:jc w:val="both"/>
                              <w:rPr>
                                <w:rFonts w:asciiTheme="minorHAnsi" w:hAnsiTheme="minorHAnsi" w:cs="Arial"/>
                                <w:sz w:val="10"/>
                                <w:szCs w:val="20"/>
                              </w:rPr>
                            </w:pPr>
                          </w:p>
                          <w:p w14:paraId="1D86C822" w14:textId="77777777" w:rsidR="007E3B07" w:rsidRPr="00115136" w:rsidRDefault="007E3B07" w:rsidP="00EE7B6D">
                            <w:pPr>
                              <w:tabs>
                                <w:tab w:val="left" w:pos="1080"/>
                              </w:tabs>
                              <w:ind w:right="130"/>
                              <w:jc w:val="both"/>
                              <w:rPr>
                                <w:rFonts w:asciiTheme="minorHAnsi" w:hAnsiTheme="minorHAnsi" w:cs="Arial"/>
                                <w:sz w:val="4"/>
                                <w:szCs w:val="20"/>
                              </w:rPr>
                            </w:pPr>
                          </w:p>
                          <w:p w14:paraId="540881D1" w14:textId="509DE21A" w:rsidR="007E3B07" w:rsidRDefault="007E3B07" w:rsidP="00A942F8">
                            <w:pPr>
                              <w:rPr>
                                <w:rFonts w:asciiTheme="minorHAnsi" w:hAnsiTheme="minorHAnsi"/>
                                <w:sz w:val="24"/>
                              </w:rPr>
                            </w:pPr>
                            <w:r w:rsidRPr="00702102">
                              <w:rPr>
                                <w:rFonts w:asciiTheme="minorHAnsi" w:hAnsiTheme="minorHAnsi"/>
                                <w:b/>
                                <w:sz w:val="24"/>
                              </w:rPr>
                              <w:t>Mission Appeal:</w:t>
                            </w:r>
                            <w:r>
                              <w:rPr>
                                <w:rFonts w:asciiTheme="minorHAnsi" w:hAnsiTheme="minorHAnsi"/>
                                <w:b/>
                                <w:sz w:val="24"/>
                              </w:rPr>
                              <w:t xml:space="preserve"> </w:t>
                            </w:r>
                            <w:r>
                              <w:rPr>
                                <w:rFonts w:asciiTheme="minorHAnsi" w:hAnsiTheme="minorHAnsi"/>
                                <w:sz w:val="24"/>
                              </w:rPr>
                              <w:t xml:space="preserve">This year it is the turn of the </w:t>
                            </w:r>
                            <w:proofErr w:type="spellStart"/>
                            <w:r>
                              <w:rPr>
                                <w:rFonts w:asciiTheme="minorHAnsi" w:hAnsiTheme="minorHAnsi"/>
                                <w:sz w:val="24"/>
                              </w:rPr>
                              <w:t>Comboni</w:t>
                            </w:r>
                            <w:proofErr w:type="spellEnd"/>
                            <w:r>
                              <w:rPr>
                                <w:rFonts w:asciiTheme="minorHAnsi" w:hAnsiTheme="minorHAnsi"/>
                                <w:sz w:val="24"/>
                              </w:rPr>
                              <w:t xml:space="preserve"> Missionaries (who are better known as the Verona Fathers) for the Mission Appeal throughout the Archdiocese. This weekend we extend a warm welcome Fr. </w:t>
                            </w:r>
                            <w:proofErr w:type="spellStart"/>
                            <w:r>
                              <w:rPr>
                                <w:rFonts w:asciiTheme="minorHAnsi" w:hAnsiTheme="minorHAnsi"/>
                                <w:sz w:val="24"/>
                              </w:rPr>
                              <w:t>Melaku</w:t>
                            </w:r>
                            <w:proofErr w:type="spellEnd"/>
                            <w:r>
                              <w:rPr>
                                <w:rFonts w:asciiTheme="minorHAnsi" w:hAnsiTheme="minorHAnsi"/>
                                <w:sz w:val="24"/>
                              </w:rPr>
                              <w:t xml:space="preserve">. He is a </w:t>
                            </w:r>
                            <w:proofErr w:type="spellStart"/>
                            <w:r>
                              <w:rPr>
                                <w:rFonts w:asciiTheme="minorHAnsi" w:hAnsiTheme="minorHAnsi"/>
                                <w:sz w:val="24"/>
                              </w:rPr>
                              <w:t>Comboni</w:t>
                            </w:r>
                            <w:proofErr w:type="spellEnd"/>
                            <w:r>
                              <w:rPr>
                                <w:rFonts w:asciiTheme="minorHAnsi" w:hAnsiTheme="minorHAnsi"/>
                                <w:sz w:val="24"/>
                              </w:rPr>
                              <w:t xml:space="preserve"> Priest from Ethiopia and will celebrate and preach an appeal at all the Masses this weekend. </w:t>
                            </w:r>
                          </w:p>
                          <w:p w14:paraId="33BB4EFB" w14:textId="65691833" w:rsidR="007E3B07" w:rsidRDefault="007E3B07" w:rsidP="00A942F8">
                            <w:pPr>
                              <w:rPr>
                                <w:rFonts w:asciiTheme="minorHAnsi" w:hAnsiTheme="minorHAnsi"/>
                                <w:sz w:val="24"/>
                              </w:rPr>
                            </w:pPr>
                            <w:r>
                              <w:rPr>
                                <w:rFonts w:asciiTheme="minorHAnsi" w:hAnsiTheme="minorHAnsi"/>
                                <w:sz w:val="24"/>
                              </w:rPr>
                              <w:t>The second collection will support their work.</w:t>
                            </w:r>
                          </w:p>
                          <w:p w14:paraId="3B760808" w14:textId="77777777" w:rsidR="007E3B07" w:rsidRPr="00C82905" w:rsidRDefault="007E3B07" w:rsidP="00A942F8">
                            <w:pPr>
                              <w:rPr>
                                <w:rFonts w:asciiTheme="minorHAnsi" w:hAnsiTheme="minorHAnsi"/>
                                <w:sz w:val="10"/>
                              </w:rPr>
                            </w:pPr>
                          </w:p>
                          <w:p w14:paraId="77D81F1F" w14:textId="77777777" w:rsidR="007E3B07" w:rsidRDefault="007E3B07" w:rsidP="00DB3BA7">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May Mass: </w:t>
                            </w:r>
                            <w:r>
                              <w:rPr>
                                <w:rFonts w:asciiTheme="minorHAnsi" w:hAnsiTheme="minorHAnsi" w:cs="Arial"/>
                                <w:sz w:val="24"/>
                                <w:szCs w:val="20"/>
                              </w:rPr>
                              <w:t xml:space="preserve">The Annual May Mass of the </w:t>
                            </w:r>
                            <w:proofErr w:type="spellStart"/>
                            <w:r>
                              <w:rPr>
                                <w:rFonts w:asciiTheme="minorHAnsi" w:hAnsiTheme="minorHAnsi" w:cs="Arial"/>
                                <w:sz w:val="24"/>
                                <w:szCs w:val="20"/>
                              </w:rPr>
                              <w:t>Walsingham</w:t>
                            </w:r>
                            <w:proofErr w:type="spellEnd"/>
                            <w:r>
                              <w:rPr>
                                <w:rFonts w:asciiTheme="minorHAnsi" w:hAnsiTheme="minorHAnsi" w:cs="Arial"/>
                                <w:sz w:val="24"/>
                                <w:szCs w:val="20"/>
                              </w:rPr>
                              <w:t xml:space="preserve"> Association will be on May 23</w:t>
                            </w:r>
                            <w:r w:rsidRPr="00906E24">
                              <w:rPr>
                                <w:rFonts w:asciiTheme="minorHAnsi" w:hAnsiTheme="minorHAnsi" w:cs="Arial"/>
                                <w:sz w:val="24"/>
                                <w:szCs w:val="20"/>
                                <w:vertAlign w:val="superscript"/>
                              </w:rPr>
                              <w:t>rd</w:t>
                            </w:r>
                            <w:r>
                              <w:rPr>
                                <w:rFonts w:asciiTheme="minorHAnsi" w:hAnsiTheme="minorHAnsi" w:cs="Arial"/>
                                <w:sz w:val="24"/>
                                <w:szCs w:val="20"/>
                              </w:rPr>
                              <w:t xml:space="preserve"> at 7.00 p.m. It will be followed with a Bring and Share Supper in the Parish Room and a meeting to plan for the July Pilgrimage.</w:t>
                            </w:r>
                          </w:p>
                          <w:p w14:paraId="5141536E" w14:textId="77777777" w:rsidR="007E3B07" w:rsidRPr="00C82905" w:rsidRDefault="007E3B07" w:rsidP="00DB3BA7">
                            <w:pPr>
                              <w:tabs>
                                <w:tab w:val="left" w:pos="1080"/>
                              </w:tabs>
                              <w:ind w:right="130"/>
                              <w:jc w:val="both"/>
                              <w:rPr>
                                <w:rFonts w:asciiTheme="minorHAnsi" w:hAnsiTheme="minorHAnsi" w:cs="Arial"/>
                                <w:sz w:val="10"/>
                                <w:szCs w:val="20"/>
                              </w:rPr>
                            </w:pPr>
                          </w:p>
                          <w:p w14:paraId="43617D57" w14:textId="77777777" w:rsidR="007E3B07" w:rsidRDefault="007E3B07" w:rsidP="00C82905">
                            <w:pPr>
                              <w:tabs>
                                <w:tab w:val="left" w:pos="1080"/>
                              </w:tabs>
                              <w:ind w:right="130"/>
                              <w:jc w:val="both"/>
                              <w:rPr>
                                <w:rFonts w:asciiTheme="minorHAnsi" w:hAnsiTheme="minorHAnsi" w:cs="Arial"/>
                                <w:sz w:val="24"/>
                                <w:szCs w:val="20"/>
                              </w:rPr>
                            </w:pPr>
                            <w:proofErr w:type="spellStart"/>
                            <w:r>
                              <w:rPr>
                                <w:rFonts w:asciiTheme="minorHAnsi" w:hAnsiTheme="minorHAnsi" w:cs="Arial"/>
                                <w:b/>
                                <w:sz w:val="24"/>
                                <w:szCs w:val="20"/>
                              </w:rPr>
                              <w:t>Wa</w:t>
                            </w:r>
                            <w:r w:rsidRPr="00474ED8">
                              <w:rPr>
                                <w:rFonts w:asciiTheme="minorHAnsi" w:hAnsiTheme="minorHAnsi" w:cs="Arial"/>
                                <w:b/>
                                <w:sz w:val="24"/>
                                <w:szCs w:val="20"/>
                              </w:rPr>
                              <w:t>l</w:t>
                            </w:r>
                            <w:r>
                              <w:rPr>
                                <w:rFonts w:asciiTheme="minorHAnsi" w:hAnsiTheme="minorHAnsi" w:cs="Arial"/>
                                <w:b/>
                                <w:sz w:val="24"/>
                                <w:szCs w:val="20"/>
                              </w:rPr>
                              <w:t>s</w:t>
                            </w:r>
                            <w:r w:rsidRPr="00474ED8">
                              <w:rPr>
                                <w:rFonts w:asciiTheme="minorHAnsi" w:hAnsiTheme="minorHAnsi" w:cs="Arial"/>
                                <w:b/>
                                <w:sz w:val="24"/>
                                <w:szCs w:val="20"/>
                              </w:rPr>
                              <w:t>ingham</w:t>
                            </w:r>
                            <w:proofErr w:type="spellEnd"/>
                            <w:r w:rsidRPr="00474ED8">
                              <w:rPr>
                                <w:rFonts w:asciiTheme="minorHAnsi" w:hAnsiTheme="minorHAnsi" w:cs="Arial"/>
                                <w:b/>
                                <w:sz w:val="24"/>
                                <w:szCs w:val="20"/>
                              </w:rPr>
                              <w:t xml:space="preserve"> </w:t>
                            </w:r>
                            <w:r>
                              <w:rPr>
                                <w:rFonts w:asciiTheme="minorHAnsi" w:hAnsiTheme="minorHAnsi" w:cs="Arial"/>
                                <w:b/>
                                <w:sz w:val="24"/>
                                <w:szCs w:val="20"/>
                              </w:rPr>
                              <w:t>Association</w:t>
                            </w:r>
                            <w:r w:rsidRPr="00474ED8">
                              <w:rPr>
                                <w:rFonts w:asciiTheme="minorHAnsi" w:hAnsiTheme="minorHAnsi" w:cs="Arial"/>
                                <w:b/>
                                <w:sz w:val="24"/>
                                <w:szCs w:val="20"/>
                              </w:rPr>
                              <w:t>:</w:t>
                            </w:r>
                            <w:r>
                              <w:rPr>
                                <w:rFonts w:asciiTheme="minorHAnsi" w:hAnsiTheme="minorHAnsi" w:cs="Arial"/>
                                <w:sz w:val="24"/>
                                <w:szCs w:val="20"/>
                              </w:rPr>
                              <w:t xml:space="preserve"> This year’s Stafford Pilgrimage is from the 27</w:t>
                            </w:r>
                            <w:r w:rsidRPr="000E754C">
                              <w:rPr>
                                <w:rFonts w:asciiTheme="minorHAnsi" w:hAnsiTheme="minorHAnsi" w:cs="Arial"/>
                                <w:sz w:val="24"/>
                                <w:szCs w:val="20"/>
                                <w:vertAlign w:val="superscript"/>
                              </w:rPr>
                              <w:t>th</w:t>
                            </w:r>
                            <w:r>
                              <w:rPr>
                                <w:rFonts w:asciiTheme="minorHAnsi" w:hAnsiTheme="minorHAnsi" w:cs="Arial"/>
                                <w:sz w:val="24"/>
                                <w:szCs w:val="20"/>
                              </w:rPr>
                              <w:t xml:space="preserve"> to the 29</w:t>
                            </w:r>
                            <w:r w:rsidRPr="000E754C">
                              <w:rPr>
                                <w:rFonts w:asciiTheme="minorHAnsi" w:hAnsiTheme="minorHAnsi" w:cs="Arial"/>
                                <w:sz w:val="24"/>
                                <w:szCs w:val="20"/>
                                <w:vertAlign w:val="superscript"/>
                              </w:rPr>
                              <w:t>th</w:t>
                            </w:r>
                            <w:r>
                              <w:rPr>
                                <w:rFonts w:asciiTheme="minorHAnsi" w:hAnsiTheme="minorHAnsi" w:cs="Arial"/>
                                <w:sz w:val="24"/>
                                <w:szCs w:val="20"/>
                              </w:rPr>
                              <w:t xml:space="preserve"> July. </w:t>
                            </w:r>
                            <w:proofErr w:type="gramStart"/>
                            <w:r>
                              <w:rPr>
                                <w:rFonts w:asciiTheme="minorHAnsi" w:hAnsiTheme="minorHAnsi" w:cs="Arial"/>
                                <w:sz w:val="24"/>
                                <w:szCs w:val="20"/>
                              </w:rPr>
                              <w:t>Forty Four (44)</w:t>
                            </w:r>
                            <w:proofErr w:type="gramEnd"/>
                            <w:r>
                              <w:rPr>
                                <w:rFonts w:asciiTheme="minorHAnsi" w:hAnsiTheme="minorHAnsi" w:cs="Arial"/>
                                <w:sz w:val="24"/>
                                <w:szCs w:val="20"/>
                              </w:rPr>
                              <w:t xml:space="preserve"> places have been booked at </w:t>
                            </w:r>
                            <w:proofErr w:type="spellStart"/>
                            <w:r>
                              <w:rPr>
                                <w:rFonts w:asciiTheme="minorHAnsi" w:hAnsiTheme="minorHAnsi" w:cs="Arial"/>
                                <w:sz w:val="24"/>
                                <w:szCs w:val="20"/>
                              </w:rPr>
                              <w:t>Walsingham</w:t>
                            </w:r>
                            <w:proofErr w:type="spellEnd"/>
                            <w:r>
                              <w:rPr>
                                <w:rFonts w:asciiTheme="minorHAnsi" w:hAnsiTheme="minorHAnsi" w:cs="Arial"/>
                                <w:sz w:val="24"/>
                                <w:szCs w:val="20"/>
                              </w:rPr>
                              <w:t>. Application Forms with details of Single/Double rooms and prices are available in the porch. To book a place, please take a Form and return it to the Parish Office with a non- returnable £40.00 deposit A.S.A.P.</w:t>
                            </w:r>
                          </w:p>
                          <w:p w14:paraId="0E125570" w14:textId="77777777" w:rsidR="007E3B07" w:rsidRDefault="007E3B07" w:rsidP="00C82905">
                            <w:pPr>
                              <w:tabs>
                                <w:tab w:val="left" w:pos="1080"/>
                              </w:tabs>
                              <w:ind w:right="130"/>
                              <w:jc w:val="both"/>
                              <w:rPr>
                                <w:rFonts w:asciiTheme="minorHAnsi" w:hAnsiTheme="minorHAnsi" w:cs="Arial"/>
                                <w:b/>
                                <w:sz w:val="24"/>
                                <w:szCs w:val="20"/>
                              </w:rPr>
                            </w:pPr>
                            <w:r>
                              <w:rPr>
                                <w:rFonts w:asciiTheme="minorHAnsi" w:hAnsiTheme="minorHAnsi" w:cs="Arial"/>
                                <w:b/>
                                <w:sz w:val="24"/>
                                <w:szCs w:val="20"/>
                              </w:rPr>
                              <w:t>Twenty (28)</w:t>
                            </w:r>
                            <w:r w:rsidRPr="005308B5">
                              <w:rPr>
                                <w:rFonts w:asciiTheme="minorHAnsi" w:hAnsiTheme="minorHAnsi" w:cs="Arial"/>
                                <w:b/>
                                <w:sz w:val="24"/>
                                <w:szCs w:val="20"/>
                              </w:rPr>
                              <w:t xml:space="preserve"> people have signed up at this sta</w:t>
                            </w:r>
                            <w:r>
                              <w:rPr>
                                <w:rFonts w:asciiTheme="minorHAnsi" w:hAnsiTheme="minorHAnsi" w:cs="Arial"/>
                                <w:b/>
                                <w:sz w:val="24"/>
                                <w:szCs w:val="20"/>
                              </w:rPr>
                              <w:t xml:space="preserve">ge. </w:t>
                            </w:r>
                          </w:p>
                          <w:p w14:paraId="522A7F46" w14:textId="70647390" w:rsidR="007E3B07" w:rsidRDefault="007E3B07" w:rsidP="00C82905">
                            <w:pPr>
                              <w:tabs>
                                <w:tab w:val="left" w:pos="1080"/>
                              </w:tabs>
                              <w:ind w:right="130"/>
                              <w:jc w:val="both"/>
                              <w:rPr>
                                <w:rFonts w:asciiTheme="minorHAnsi" w:hAnsiTheme="minorHAnsi" w:cs="Arial"/>
                                <w:sz w:val="24"/>
                                <w:szCs w:val="20"/>
                              </w:rPr>
                            </w:pPr>
                            <w:r>
                              <w:rPr>
                                <w:rFonts w:asciiTheme="minorHAnsi" w:hAnsiTheme="minorHAnsi" w:cs="Arial"/>
                                <w:b/>
                                <w:sz w:val="24"/>
                                <w:szCs w:val="20"/>
                              </w:rPr>
                              <w:t>There are still sixteen (16</w:t>
                            </w:r>
                            <w:r w:rsidRPr="005308B5">
                              <w:rPr>
                                <w:rFonts w:asciiTheme="minorHAnsi" w:hAnsiTheme="minorHAnsi" w:cs="Arial"/>
                                <w:b/>
                                <w:sz w:val="24"/>
                                <w:szCs w:val="20"/>
                              </w:rPr>
                              <w:t>) places available</w:t>
                            </w:r>
                          </w:p>
                          <w:p w14:paraId="7E05D026" w14:textId="77777777" w:rsidR="007E3B07" w:rsidRPr="006566EC" w:rsidRDefault="007E3B07" w:rsidP="00DB3BA7">
                            <w:pPr>
                              <w:tabs>
                                <w:tab w:val="left" w:pos="1080"/>
                              </w:tabs>
                              <w:ind w:right="130"/>
                              <w:jc w:val="both"/>
                              <w:rPr>
                                <w:rFonts w:asciiTheme="minorHAnsi" w:hAnsiTheme="minorHAnsi" w:cs="Arial"/>
                                <w:sz w:val="10"/>
                                <w:szCs w:val="20"/>
                              </w:rPr>
                            </w:pPr>
                          </w:p>
                          <w:p w14:paraId="1BACA04C" w14:textId="59945EF7" w:rsidR="007E3B07" w:rsidRDefault="007E3B07" w:rsidP="00DB3BA7">
                            <w:pPr>
                              <w:tabs>
                                <w:tab w:val="left" w:pos="1080"/>
                              </w:tabs>
                              <w:ind w:right="130"/>
                              <w:jc w:val="both"/>
                              <w:rPr>
                                <w:rFonts w:asciiTheme="minorHAnsi" w:hAnsiTheme="minorHAnsi" w:cs="Arial"/>
                                <w:sz w:val="24"/>
                                <w:szCs w:val="20"/>
                              </w:rPr>
                            </w:pPr>
                            <w:r w:rsidRPr="006566EC">
                              <w:rPr>
                                <w:rFonts w:asciiTheme="minorHAnsi" w:hAnsiTheme="minorHAnsi" w:cs="Arial"/>
                                <w:b/>
                                <w:sz w:val="24"/>
                                <w:szCs w:val="20"/>
                              </w:rPr>
                              <w:t xml:space="preserve">Padre </w:t>
                            </w:r>
                            <w:proofErr w:type="spellStart"/>
                            <w:r w:rsidRPr="006566EC">
                              <w:rPr>
                                <w:rFonts w:asciiTheme="minorHAnsi" w:hAnsiTheme="minorHAnsi" w:cs="Arial"/>
                                <w:b/>
                                <w:sz w:val="24"/>
                                <w:szCs w:val="20"/>
                              </w:rPr>
                              <w:t>Pio</w:t>
                            </w:r>
                            <w:proofErr w:type="spellEnd"/>
                            <w:r w:rsidRPr="006566EC">
                              <w:rPr>
                                <w:rFonts w:asciiTheme="minorHAnsi" w:hAnsiTheme="minorHAnsi" w:cs="Arial"/>
                                <w:b/>
                                <w:sz w:val="24"/>
                                <w:szCs w:val="20"/>
                              </w:rPr>
                              <w:t xml:space="preserve"> Group:</w:t>
                            </w:r>
                            <w:r>
                              <w:rPr>
                                <w:rFonts w:asciiTheme="minorHAnsi" w:hAnsiTheme="minorHAnsi" w:cs="Arial"/>
                                <w:b/>
                                <w:sz w:val="24"/>
                                <w:szCs w:val="20"/>
                              </w:rPr>
                              <w:t xml:space="preserve"> </w:t>
                            </w:r>
                            <w:r>
                              <w:rPr>
                                <w:rFonts w:asciiTheme="minorHAnsi" w:hAnsiTheme="minorHAnsi" w:cs="Arial"/>
                                <w:sz w:val="24"/>
                                <w:szCs w:val="20"/>
                              </w:rPr>
                              <w:t xml:space="preserve">The next meeting of the Padre </w:t>
                            </w:r>
                            <w:proofErr w:type="spellStart"/>
                            <w:r>
                              <w:rPr>
                                <w:rFonts w:asciiTheme="minorHAnsi" w:hAnsiTheme="minorHAnsi" w:cs="Arial"/>
                                <w:sz w:val="24"/>
                                <w:szCs w:val="20"/>
                              </w:rPr>
                              <w:t>Pio</w:t>
                            </w:r>
                            <w:proofErr w:type="spellEnd"/>
                            <w:r>
                              <w:rPr>
                                <w:rFonts w:asciiTheme="minorHAnsi" w:hAnsiTheme="minorHAnsi" w:cs="Arial"/>
                                <w:sz w:val="24"/>
                                <w:szCs w:val="20"/>
                              </w:rPr>
                              <w:t xml:space="preserve"> Prayer Group is on Friday 25</w:t>
                            </w:r>
                            <w:r w:rsidRPr="006566EC">
                              <w:rPr>
                                <w:rFonts w:asciiTheme="minorHAnsi" w:hAnsiTheme="minorHAnsi" w:cs="Arial"/>
                                <w:sz w:val="24"/>
                                <w:szCs w:val="20"/>
                                <w:vertAlign w:val="superscript"/>
                              </w:rPr>
                              <w:t>th</w:t>
                            </w:r>
                            <w:r>
                              <w:rPr>
                                <w:rFonts w:asciiTheme="minorHAnsi" w:hAnsiTheme="minorHAnsi" w:cs="Arial"/>
                                <w:sz w:val="24"/>
                                <w:szCs w:val="20"/>
                              </w:rPr>
                              <w:t xml:space="preserve"> May in the Parish Room at 10.30 a.m. All are very welcome.</w:t>
                            </w:r>
                          </w:p>
                          <w:p w14:paraId="3A1EF712" w14:textId="45E4DBFC" w:rsidR="007E3B07" w:rsidRPr="006566EC" w:rsidRDefault="007E3B07" w:rsidP="00A942F8">
                            <w:pPr>
                              <w:rPr>
                                <w:rFonts w:asciiTheme="minorHAnsi" w:hAnsiTheme="minorHAnsi"/>
                                <w:sz w:val="16"/>
                              </w:rPr>
                            </w:pPr>
                          </w:p>
                          <w:p w14:paraId="52B18014" w14:textId="77777777" w:rsidR="007E3B07" w:rsidRPr="00C82905" w:rsidRDefault="007E3B07" w:rsidP="00EE7B6D">
                            <w:pPr>
                              <w:tabs>
                                <w:tab w:val="left" w:pos="1080"/>
                              </w:tabs>
                              <w:ind w:right="130"/>
                              <w:jc w:val="both"/>
                              <w:rPr>
                                <w:rFonts w:asciiTheme="minorHAnsi" w:hAnsiTheme="minorHAnsi" w:cs="Arial"/>
                                <w:sz w:val="2"/>
                                <w:szCs w:val="20"/>
                              </w:rPr>
                            </w:pPr>
                          </w:p>
                          <w:p w14:paraId="7E8B4FBC" w14:textId="562E760D" w:rsidR="007E3B07" w:rsidRDefault="007E3B07" w:rsidP="00EE7B6D">
                            <w:pPr>
                              <w:tabs>
                                <w:tab w:val="left" w:pos="1080"/>
                              </w:tabs>
                              <w:ind w:right="130"/>
                              <w:jc w:val="both"/>
                              <w:rPr>
                                <w:rFonts w:asciiTheme="minorHAnsi" w:hAnsiTheme="minorHAnsi" w:cs="Arial"/>
                                <w:sz w:val="24"/>
                                <w:szCs w:val="20"/>
                              </w:rPr>
                            </w:pPr>
                            <w:r w:rsidRPr="0099131D">
                              <w:rPr>
                                <w:rFonts w:asciiTheme="minorHAnsi" w:hAnsiTheme="minorHAnsi" w:cs="Arial"/>
                                <w:b/>
                                <w:sz w:val="24"/>
                                <w:szCs w:val="20"/>
                              </w:rPr>
                              <w:t>Cycle Challenge:</w:t>
                            </w:r>
                            <w:r>
                              <w:rPr>
                                <w:rFonts w:asciiTheme="minorHAnsi" w:hAnsiTheme="minorHAnsi" w:cs="Arial"/>
                                <w:b/>
                                <w:sz w:val="24"/>
                                <w:szCs w:val="20"/>
                              </w:rPr>
                              <w:t xml:space="preserve"> </w:t>
                            </w:r>
                            <w:r>
                              <w:rPr>
                                <w:rFonts w:asciiTheme="minorHAnsi" w:hAnsiTheme="minorHAnsi" w:cs="Arial"/>
                                <w:sz w:val="24"/>
                                <w:szCs w:val="20"/>
                              </w:rPr>
                              <w:t xml:space="preserve">Our grateful thanks to the thirty cyclists who took part in the Annual Cycle Challenge to support the work of Katharine House Hospice last Sunday 6th May. Thanks to all who have sponsored us and we look forward to collecting the sponsorship monies in the coming weeks. So far we have collected </w:t>
                            </w:r>
                            <w:r w:rsidRPr="006566EC">
                              <w:rPr>
                                <w:rFonts w:asciiTheme="minorHAnsi" w:hAnsiTheme="minorHAnsi" w:cs="Arial"/>
                                <w:b/>
                                <w:sz w:val="24"/>
                                <w:szCs w:val="20"/>
                              </w:rPr>
                              <w:t>£1113.00.</w:t>
                            </w:r>
                          </w:p>
                          <w:p w14:paraId="23E5237E" w14:textId="77777777" w:rsidR="007E3B07" w:rsidRPr="000608B3" w:rsidRDefault="007E3B07" w:rsidP="00EE7B6D">
                            <w:pPr>
                              <w:tabs>
                                <w:tab w:val="left" w:pos="1080"/>
                              </w:tabs>
                              <w:ind w:right="130"/>
                              <w:jc w:val="both"/>
                              <w:rPr>
                                <w:rFonts w:asciiTheme="minorHAnsi" w:hAnsiTheme="minorHAnsi" w:cs="Arial"/>
                                <w:sz w:val="2"/>
                                <w:szCs w:val="20"/>
                              </w:rPr>
                            </w:pPr>
                          </w:p>
                          <w:p w14:paraId="270C3DD3" w14:textId="77777777" w:rsidR="007E3B07" w:rsidRPr="00C82905" w:rsidRDefault="007E3B07" w:rsidP="00163E0E">
                            <w:pPr>
                              <w:tabs>
                                <w:tab w:val="left" w:pos="1080"/>
                              </w:tabs>
                              <w:ind w:right="130"/>
                              <w:jc w:val="both"/>
                              <w:rPr>
                                <w:rFonts w:asciiTheme="minorHAnsi" w:hAnsiTheme="minorHAnsi" w:cs="Arial"/>
                                <w:b/>
                                <w:sz w:val="12"/>
                                <w:szCs w:val="20"/>
                              </w:rPr>
                            </w:pPr>
                          </w:p>
                          <w:p w14:paraId="3851E0D0" w14:textId="1A051BFF" w:rsidR="007E3B07" w:rsidRDefault="007E3B07" w:rsidP="00163E0E">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Senior Citizens June Meeting: </w:t>
                            </w:r>
                            <w:r>
                              <w:rPr>
                                <w:rFonts w:asciiTheme="minorHAnsi" w:hAnsiTheme="minorHAnsi" w:cs="Arial"/>
                                <w:sz w:val="24"/>
                                <w:szCs w:val="20"/>
                              </w:rPr>
                              <w:t>The June meeting will be in the Parish Room on Wednesday 6</w:t>
                            </w:r>
                            <w:r w:rsidRPr="00EC6C95">
                              <w:rPr>
                                <w:rFonts w:asciiTheme="minorHAnsi" w:hAnsiTheme="minorHAnsi" w:cs="Arial"/>
                                <w:sz w:val="24"/>
                                <w:szCs w:val="20"/>
                                <w:vertAlign w:val="superscript"/>
                              </w:rPr>
                              <w:t>th</w:t>
                            </w:r>
                            <w:r>
                              <w:rPr>
                                <w:rFonts w:asciiTheme="minorHAnsi" w:hAnsiTheme="minorHAnsi" w:cs="Arial"/>
                                <w:sz w:val="24"/>
                                <w:szCs w:val="20"/>
                              </w:rPr>
                              <w:t xml:space="preserve"> June at 2.00 p.m. It will feature a Beetle Drive.</w:t>
                            </w:r>
                          </w:p>
                          <w:p w14:paraId="2DF9821E" w14:textId="2A021043" w:rsidR="007E3B07" w:rsidRPr="00EC6C95" w:rsidRDefault="007E3B07" w:rsidP="00163E0E">
                            <w:pPr>
                              <w:tabs>
                                <w:tab w:val="left" w:pos="1080"/>
                              </w:tabs>
                              <w:ind w:right="130"/>
                              <w:jc w:val="both"/>
                              <w:rPr>
                                <w:rFonts w:asciiTheme="minorHAnsi" w:hAnsiTheme="minorHAnsi" w:cs="Arial"/>
                                <w:sz w:val="24"/>
                                <w:szCs w:val="20"/>
                              </w:rPr>
                            </w:pPr>
                            <w:r>
                              <w:rPr>
                                <w:rFonts w:asciiTheme="minorHAnsi" w:hAnsiTheme="minorHAnsi" w:cs="Arial"/>
                                <w:sz w:val="24"/>
                                <w:szCs w:val="20"/>
                              </w:rPr>
                              <w:t>All are welcome.</w:t>
                            </w:r>
                          </w:p>
                          <w:p w14:paraId="58B25F43" w14:textId="77777777" w:rsidR="007E3B07" w:rsidRPr="001108B8" w:rsidRDefault="007E3B07" w:rsidP="00163E0E">
                            <w:pPr>
                              <w:tabs>
                                <w:tab w:val="left" w:pos="1080"/>
                              </w:tabs>
                              <w:ind w:right="130"/>
                              <w:jc w:val="both"/>
                              <w:rPr>
                                <w:rFonts w:asciiTheme="minorHAnsi" w:hAnsiTheme="minorHAnsi" w:cs="Arial"/>
                                <w:b/>
                                <w:sz w:val="6"/>
                                <w:szCs w:val="20"/>
                              </w:rPr>
                            </w:pPr>
                          </w:p>
                          <w:p w14:paraId="32135073" w14:textId="77777777" w:rsidR="007E3B07" w:rsidRPr="00784A27" w:rsidRDefault="007E3B07" w:rsidP="00EC6C95">
                            <w:pPr>
                              <w:rPr>
                                <w:rFonts w:asciiTheme="minorHAnsi" w:hAnsiTheme="minorHAnsi"/>
                                <w:sz w:val="10"/>
                              </w:rPr>
                            </w:pPr>
                            <w:r>
                              <w:rPr>
                                <w:rFonts w:asciiTheme="minorHAnsi" w:hAnsiTheme="minorHAnsi"/>
                                <w:b/>
                                <w:sz w:val="24"/>
                              </w:rPr>
                              <w:t xml:space="preserve">Senior Citizens Coach Trip: </w:t>
                            </w:r>
                            <w:r>
                              <w:rPr>
                                <w:rFonts w:asciiTheme="minorHAnsi" w:hAnsiTheme="minorHAnsi"/>
                                <w:sz w:val="24"/>
                              </w:rPr>
                              <w:t>All are welcome to join the Coach Trip to Llandudno on Wednesday 4</w:t>
                            </w:r>
                            <w:r w:rsidRPr="00784A27">
                              <w:rPr>
                                <w:rFonts w:asciiTheme="minorHAnsi" w:hAnsiTheme="minorHAnsi"/>
                                <w:sz w:val="24"/>
                                <w:vertAlign w:val="superscript"/>
                              </w:rPr>
                              <w:t>th</w:t>
                            </w:r>
                            <w:r>
                              <w:rPr>
                                <w:rFonts w:asciiTheme="minorHAnsi" w:hAnsiTheme="minorHAnsi"/>
                                <w:sz w:val="24"/>
                              </w:rPr>
                              <w:t xml:space="preserve"> July. It will leave from Austin Friars at 9.00 a.m. and depart from Llandudno at 5.00 p.m. The cost will be about £20 if they can fill the coach. There is a list in the porch and contact Bryan on </w:t>
                            </w:r>
                            <w:proofErr w:type="gramStart"/>
                            <w:r>
                              <w:rPr>
                                <w:rFonts w:asciiTheme="minorHAnsi" w:hAnsiTheme="minorHAnsi"/>
                                <w:sz w:val="24"/>
                              </w:rPr>
                              <w:t>01785  601802</w:t>
                            </w:r>
                            <w:proofErr w:type="gramEnd"/>
                          </w:p>
                          <w:p w14:paraId="43DA8B00" w14:textId="77777777" w:rsidR="007E3B07" w:rsidRPr="001108B8" w:rsidRDefault="007E3B07" w:rsidP="00163E0E">
                            <w:pPr>
                              <w:tabs>
                                <w:tab w:val="left" w:pos="1080"/>
                              </w:tabs>
                              <w:ind w:right="130"/>
                              <w:jc w:val="both"/>
                              <w:rPr>
                                <w:rFonts w:asciiTheme="minorHAnsi" w:hAnsiTheme="minorHAnsi" w:cs="Arial"/>
                                <w:b/>
                                <w:sz w:val="10"/>
                                <w:szCs w:val="20"/>
                              </w:rPr>
                            </w:pPr>
                          </w:p>
                          <w:p w14:paraId="4DFD623C" w14:textId="12E01DE7" w:rsidR="007E3B07" w:rsidRDefault="007E3B07" w:rsidP="00EC6C95">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generous support of Christian Food Help that enabled </w:t>
                            </w:r>
                            <w:r>
                              <w:rPr>
                                <w:rFonts w:asciiTheme="minorHAnsi" w:hAnsiTheme="minorHAnsi"/>
                                <w:b/>
                                <w:sz w:val="24"/>
                              </w:rPr>
                              <w:t xml:space="preserve">1104 </w:t>
                            </w:r>
                            <w:r>
                              <w:rPr>
                                <w:rFonts w:asciiTheme="minorHAnsi" w:hAnsiTheme="minorHAnsi"/>
                                <w:sz w:val="24"/>
                              </w:rPr>
                              <w:t>food parcels to be delivered during April.</w:t>
                            </w:r>
                          </w:p>
                          <w:p w14:paraId="5A8FC51E" w14:textId="77777777" w:rsidR="007E3B07" w:rsidRPr="00E85C40" w:rsidRDefault="007E3B07" w:rsidP="00EC6C95">
                            <w:pPr>
                              <w:rPr>
                                <w:rFonts w:asciiTheme="minorHAnsi" w:hAnsiTheme="minorHAnsi"/>
                                <w:sz w:val="16"/>
                              </w:rPr>
                            </w:pPr>
                          </w:p>
                          <w:p w14:paraId="5889F487" w14:textId="308152F5" w:rsidR="007E3B07" w:rsidRPr="00E85C40" w:rsidRDefault="007E3B07" w:rsidP="00EC6C95">
                            <w:pPr>
                              <w:rPr>
                                <w:rFonts w:asciiTheme="minorHAnsi" w:hAnsiTheme="minorHAnsi"/>
                                <w:sz w:val="24"/>
                              </w:rPr>
                            </w:pPr>
                            <w:r w:rsidRPr="00E85C40">
                              <w:rPr>
                                <w:rFonts w:asciiTheme="minorHAnsi" w:hAnsiTheme="minorHAnsi"/>
                                <w:b/>
                                <w:sz w:val="24"/>
                              </w:rPr>
                              <w:t>Brushstrokes</w:t>
                            </w:r>
                            <w:r>
                              <w:rPr>
                                <w:rFonts w:asciiTheme="minorHAnsi" w:hAnsiTheme="minorHAnsi"/>
                                <w:b/>
                                <w:sz w:val="24"/>
                              </w:rPr>
                              <w:t xml:space="preserve"> Message</w:t>
                            </w:r>
                            <w:r w:rsidRPr="00E85C40">
                              <w:rPr>
                                <w:rFonts w:asciiTheme="minorHAnsi" w:hAnsiTheme="minorHAnsi"/>
                                <w:b/>
                                <w:sz w:val="24"/>
                              </w:rPr>
                              <w:t>:</w:t>
                            </w:r>
                            <w:r>
                              <w:rPr>
                                <w:rFonts w:asciiTheme="minorHAnsi" w:hAnsiTheme="minorHAnsi"/>
                                <w:b/>
                                <w:sz w:val="24"/>
                              </w:rPr>
                              <w:t xml:space="preserve"> </w:t>
                            </w:r>
                            <w:r>
                              <w:rPr>
                                <w:rFonts w:asciiTheme="minorHAnsi" w:hAnsiTheme="minorHAnsi"/>
                                <w:sz w:val="24"/>
                              </w:rPr>
                              <w:t>Many thanks for all your very generous donations. Food and toiletries are always very welcome and there is a special need at the moment for jars of baby food.</w:t>
                            </w:r>
                            <w:r>
                              <w:rPr>
                                <w:rFonts w:asciiTheme="minorHAnsi" w:hAnsiTheme="minorHAnsi"/>
                                <w:b/>
                                <w:sz w:val="24"/>
                              </w:rPr>
                              <w:t xml:space="preserve"> </w:t>
                            </w:r>
                          </w:p>
                          <w:p w14:paraId="716FEE2E" w14:textId="77777777" w:rsidR="007E3B07" w:rsidRPr="001108B8" w:rsidRDefault="007E3B07" w:rsidP="00163E0E">
                            <w:pPr>
                              <w:tabs>
                                <w:tab w:val="left" w:pos="1080"/>
                              </w:tabs>
                              <w:ind w:right="130"/>
                              <w:jc w:val="both"/>
                              <w:rPr>
                                <w:rFonts w:asciiTheme="minorHAnsi" w:hAnsiTheme="minorHAnsi" w:cs="Arial"/>
                                <w:b/>
                                <w:sz w:val="6"/>
                                <w:szCs w:val="20"/>
                              </w:rPr>
                            </w:pPr>
                          </w:p>
                          <w:p w14:paraId="510FC673" w14:textId="1EB1A713" w:rsidR="007E3B07" w:rsidRDefault="007E3B07" w:rsidP="00163E0E">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Welcoming </w:t>
                            </w:r>
                            <w:r w:rsidRPr="001108B8">
                              <w:rPr>
                                <w:rFonts w:asciiTheme="minorHAnsi" w:hAnsiTheme="minorHAnsi" w:cs="Arial"/>
                                <w:b/>
                                <w:sz w:val="24"/>
                                <w:szCs w:val="20"/>
                              </w:rPr>
                              <w:t>Refugees:</w:t>
                            </w:r>
                            <w:r>
                              <w:rPr>
                                <w:rFonts w:asciiTheme="minorHAnsi" w:hAnsiTheme="minorHAnsi" w:cs="Arial"/>
                                <w:b/>
                                <w:sz w:val="24"/>
                                <w:szCs w:val="20"/>
                              </w:rPr>
                              <w:t xml:space="preserve"> </w:t>
                            </w:r>
                            <w:r>
                              <w:rPr>
                                <w:rFonts w:asciiTheme="minorHAnsi" w:hAnsiTheme="minorHAnsi" w:cs="Arial"/>
                                <w:sz w:val="24"/>
                                <w:szCs w:val="20"/>
                              </w:rPr>
                              <w:t xml:space="preserve">Following the recent talk by Teresa Clement from Fr. Hudson’s Care a number of people indicated a willingness to volunteer and help.   </w:t>
                            </w:r>
                          </w:p>
                          <w:p w14:paraId="5496EBB5" w14:textId="5258EB32" w:rsidR="007E3B07" w:rsidRDefault="007E3B07" w:rsidP="00163E0E">
                            <w:pPr>
                              <w:tabs>
                                <w:tab w:val="left" w:pos="1080"/>
                              </w:tabs>
                              <w:ind w:right="130"/>
                              <w:jc w:val="both"/>
                              <w:rPr>
                                <w:rFonts w:asciiTheme="minorHAnsi" w:hAnsiTheme="minorHAnsi" w:cs="Arial"/>
                                <w:sz w:val="24"/>
                                <w:szCs w:val="20"/>
                              </w:rPr>
                            </w:pPr>
                            <w:r>
                              <w:rPr>
                                <w:rFonts w:asciiTheme="minorHAnsi" w:hAnsiTheme="minorHAnsi" w:cs="Arial"/>
                                <w:sz w:val="24"/>
                                <w:szCs w:val="20"/>
                              </w:rPr>
                              <w:t>There is a list in the porch to give details of names and contact details and indicate some the following areas of interest.</w:t>
                            </w:r>
                          </w:p>
                          <w:p w14:paraId="2C0C1E8C" w14:textId="304D31AD" w:rsidR="007E3B07" w:rsidRDefault="007E3B07" w:rsidP="00EE7B6D">
                            <w:pPr>
                              <w:tabs>
                                <w:tab w:val="left" w:pos="1080"/>
                              </w:tabs>
                              <w:ind w:right="130"/>
                              <w:jc w:val="both"/>
                              <w:rPr>
                                <w:rFonts w:asciiTheme="minorHAnsi" w:hAnsiTheme="minorHAnsi" w:cs="Arial"/>
                                <w:b/>
                                <w:sz w:val="24"/>
                                <w:szCs w:val="20"/>
                              </w:rPr>
                            </w:pPr>
                            <w:r w:rsidRPr="00175746">
                              <w:rPr>
                                <w:rFonts w:asciiTheme="minorHAnsi" w:hAnsiTheme="minorHAnsi" w:cs="Arial"/>
                                <w:b/>
                                <w:sz w:val="24"/>
                                <w:szCs w:val="20"/>
                              </w:rPr>
                              <w:t>1)</w:t>
                            </w:r>
                            <w:r>
                              <w:rPr>
                                <w:rFonts w:asciiTheme="minorHAnsi" w:hAnsiTheme="minorHAnsi" w:cs="Arial"/>
                                <w:sz w:val="24"/>
                                <w:szCs w:val="20"/>
                              </w:rPr>
                              <w:t xml:space="preserve"> Giving lifts to and from the fortnightly Socials at St. Austin’s Parish Hall (DBS required for this). Availability of child booster seats would be helpful.</w:t>
                            </w:r>
                          </w:p>
                          <w:p w14:paraId="67FC9B27" w14:textId="5760BCE1" w:rsidR="007E3B07" w:rsidRPr="00175746" w:rsidRDefault="007E3B07" w:rsidP="00EE7B6D">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2) </w:t>
                            </w:r>
                            <w:r>
                              <w:rPr>
                                <w:rFonts w:asciiTheme="minorHAnsi" w:hAnsiTheme="minorHAnsi" w:cs="Arial"/>
                                <w:sz w:val="24"/>
                                <w:szCs w:val="20"/>
                              </w:rPr>
                              <w:t>Giving lifts for occasional trips out for the families</w:t>
                            </w:r>
                          </w:p>
                          <w:p w14:paraId="60D90D25" w14:textId="3117E79F" w:rsidR="007E3B07" w:rsidRPr="0017475D" w:rsidRDefault="007E3B07" w:rsidP="00EE7B6D">
                            <w:pPr>
                              <w:tabs>
                                <w:tab w:val="left" w:pos="1080"/>
                              </w:tabs>
                              <w:ind w:right="130"/>
                              <w:jc w:val="both"/>
                              <w:rPr>
                                <w:rFonts w:asciiTheme="minorHAnsi" w:hAnsiTheme="minorHAnsi" w:cs="Arial"/>
                                <w:sz w:val="24"/>
                                <w:szCs w:val="20"/>
                              </w:rPr>
                            </w:pPr>
                            <w:r>
                              <w:rPr>
                                <w:rFonts w:asciiTheme="minorHAnsi" w:hAnsiTheme="minorHAnsi" w:cs="Arial"/>
                                <w:b/>
                                <w:sz w:val="24"/>
                                <w:szCs w:val="20"/>
                              </w:rPr>
                              <w:t>3)</w:t>
                            </w:r>
                            <w:r>
                              <w:rPr>
                                <w:rFonts w:asciiTheme="minorHAnsi" w:hAnsiTheme="minorHAnsi" w:cs="Arial"/>
                                <w:sz w:val="24"/>
                                <w:szCs w:val="20"/>
                              </w:rPr>
                              <w:t xml:space="preserve"> Helping at the Socials, e.g. helping with reading, homework and games for the second hour.</w:t>
                            </w:r>
                          </w:p>
                          <w:p w14:paraId="4624917D" w14:textId="77377CF8" w:rsidR="007E3B07" w:rsidRPr="0017475D" w:rsidRDefault="007E3B07" w:rsidP="00EE7B6D">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4) </w:t>
                            </w:r>
                            <w:r>
                              <w:rPr>
                                <w:rFonts w:asciiTheme="minorHAnsi" w:hAnsiTheme="minorHAnsi" w:cs="Arial"/>
                                <w:sz w:val="24"/>
                                <w:szCs w:val="20"/>
                              </w:rPr>
                              <w:t>Visiting homes and having conversational English sessions</w:t>
                            </w:r>
                            <w:bookmarkStart w:id="0" w:name="_GoBack"/>
                            <w:bookmarkEnd w:id="0"/>
                            <w:r>
                              <w:rPr>
                                <w:rFonts w:asciiTheme="minorHAnsi" w:hAnsiTheme="minorHAnsi" w:cs="Arial"/>
                                <w:sz w:val="24"/>
                                <w:szCs w:val="20"/>
                              </w:rPr>
                              <w:t xml:space="preserve"> with men and women (DBS required)</w:t>
                            </w:r>
                          </w:p>
                          <w:p w14:paraId="647140EB" w14:textId="77777777" w:rsidR="007E3B07" w:rsidRPr="00E3716E" w:rsidRDefault="007E3B07" w:rsidP="00D3515F">
                            <w:pPr>
                              <w:rPr>
                                <w:rFonts w:asciiTheme="minorHAnsi" w:hAnsiTheme="minorHAnsi"/>
                                <w:b/>
                                <w:sz w:val="10"/>
                              </w:rPr>
                            </w:pPr>
                          </w:p>
                          <w:p w14:paraId="646DEC8D" w14:textId="6E7D7A68" w:rsidR="007E3B07" w:rsidRDefault="007E3B07" w:rsidP="00D3515F">
                            <w:pPr>
                              <w:rPr>
                                <w:rFonts w:asciiTheme="minorHAnsi" w:hAnsiTheme="minorHAnsi"/>
                                <w:sz w:val="24"/>
                              </w:rPr>
                            </w:pPr>
                            <w:r w:rsidRPr="00335281">
                              <w:rPr>
                                <w:rFonts w:asciiTheme="minorHAnsi" w:hAnsiTheme="minorHAnsi"/>
                                <w:b/>
                                <w:sz w:val="24"/>
                              </w:rPr>
                              <w:t>Diary Dates:</w:t>
                            </w:r>
                            <w:r>
                              <w:rPr>
                                <w:rFonts w:asciiTheme="minorHAnsi" w:hAnsiTheme="minorHAnsi"/>
                                <w:b/>
                                <w:sz w:val="24"/>
                              </w:rPr>
                              <w:t xml:space="preserve"> </w:t>
                            </w:r>
                            <w:r>
                              <w:rPr>
                                <w:rFonts w:asciiTheme="minorHAnsi" w:hAnsiTheme="minorHAnsi"/>
                                <w:sz w:val="24"/>
                              </w:rPr>
                              <w:t>Please note the following dates &amp; events:</w:t>
                            </w:r>
                          </w:p>
                          <w:p w14:paraId="1195F047" w14:textId="77777777" w:rsidR="007E3B07" w:rsidRPr="00233BFC" w:rsidRDefault="007E3B07" w:rsidP="00D3515F">
                            <w:pPr>
                              <w:rPr>
                                <w:rFonts w:asciiTheme="minorHAnsi" w:hAnsiTheme="minorHAnsi"/>
                                <w:b/>
                                <w:sz w:val="6"/>
                              </w:rPr>
                            </w:pPr>
                          </w:p>
                          <w:p w14:paraId="402F7F8D" w14:textId="77777777" w:rsidR="007E3B07" w:rsidRPr="003C3929" w:rsidRDefault="007E3B07" w:rsidP="00D3515F">
                            <w:pPr>
                              <w:rPr>
                                <w:rFonts w:asciiTheme="minorHAnsi" w:hAnsiTheme="minorHAnsi"/>
                                <w:b/>
                                <w:sz w:val="2"/>
                              </w:rPr>
                            </w:pPr>
                          </w:p>
                          <w:p w14:paraId="35EFCC89" w14:textId="4C21D166" w:rsidR="007E3B07" w:rsidRDefault="007E3B07" w:rsidP="00D3515F">
                            <w:pPr>
                              <w:rPr>
                                <w:rFonts w:asciiTheme="minorHAnsi" w:hAnsiTheme="minorHAnsi"/>
                                <w:sz w:val="24"/>
                              </w:rPr>
                            </w:pPr>
                            <w:r w:rsidRPr="00233BFC">
                              <w:rPr>
                                <w:rFonts w:asciiTheme="minorHAnsi" w:hAnsiTheme="minorHAnsi"/>
                                <w:b/>
                                <w:sz w:val="24"/>
                              </w:rPr>
                              <w:t>Sunday 10</w:t>
                            </w:r>
                            <w:r w:rsidRPr="00233BFC">
                              <w:rPr>
                                <w:rFonts w:asciiTheme="minorHAnsi" w:hAnsiTheme="minorHAnsi"/>
                                <w:b/>
                                <w:sz w:val="24"/>
                                <w:vertAlign w:val="superscript"/>
                              </w:rPr>
                              <w:t>th</w:t>
                            </w:r>
                            <w:r w:rsidRPr="00233BFC">
                              <w:rPr>
                                <w:rFonts w:asciiTheme="minorHAnsi" w:hAnsiTheme="minorHAnsi"/>
                                <w:b/>
                                <w:sz w:val="24"/>
                              </w:rPr>
                              <w:t xml:space="preserve"> June</w:t>
                            </w:r>
                            <w:r>
                              <w:rPr>
                                <w:rFonts w:asciiTheme="minorHAnsi" w:hAnsiTheme="minorHAnsi"/>
                                <w:sz w:val="24"/>
                              </w:rPr>
                              <w:t xml:space="preserve">: 10.30 a.m. </w:t>
                            </w:r>
                            <w:proofErr w:type="gramStart"/>
                            <w:r>
                              <w:rPr>
                                <w:rFonts w:asciiTheme="minorHAnsi" w:hAnsiTheme="minorHAnsi"/>
                                <w:sz w:val="24"/>
                              </w:rPr>
                              <w:t>First Communion Mass.</w:t>
                            </w:r>
                            <w:proofErr w:type="gramEnd"/>
                          </w:p>
                          <w:p w14:paraId="1EF38337" w14:textId="77777777" w:rsidR="007E3B07" w:rsidRPr="003C3929" w:rsidRDefault="007E3B07" w:rsidP="00D3515F">
                            <w:pPr>
                              <w:rPr>
                                <w:rFonts w:asciiTheme="minorHAnsi" w:hAnsiTheme="minorHAnsi"/>
                                <w:sz w:val="4"/>
                              </w:rPr>
                            </w:pPr>
                          </w:p>
                          <w:p w14:paraId="27740FE1" w14:textId="77777777" w:rsidR="007E3B07" w:rsidRPr="00233BFC" w:rsidRDefault="007E3B07" w:rsidP="00D3515F">
                            <w:pPr>
                              <w:rPr>
                                <w:rFonts w:asciiTheme="minorHAnsi" w:hAnsiTheme="minorHAnsi"/>
                                <w:sz w:val="4"/>
                              </w:rPr>
                            </w:pPr>
                          </w:p>
                          <w:p w14:paraId="5C795BF0" w14:textId="1E81ECC4" w:rsidR="007E3B07" w:rsidRDefault="007E3B07" w:rsidP="00D3515F">
                            <w:pPr>
                              <w:rPr>
                                <w:rFonts w:asciiTheme="minorHAnsi" w:hAnsiTheme="minorHAnsi"/>
                                <w:sz w:val="24"/>
                              </w:rPr>
                            </w:pPr>
                            <w:r w:rsidRPr="00233BFC">
                              <w:rPr>
                                <w:rFonts w:asciiTheme="minorHAnsi" w:hAnsiTheme="minorHAnsi"/>
                                <w:b/>
                                <w:sz w:val="24"/>
                              </w:rPr>
                              <w:t>Sunday 1</w:t>
                            </w:r>
                            <w:r w:rsidRPr="00233BFC">
                              <w:rPr>
                                <w:rFonts w:asciiTheme="minorHAnsi" w:hAnsiTheme="minorHAnsi"/>
                                <w:b/>
                                <w:sz w:val="24"/>
                                <w:vertAlign w:val="superscript"/>
                              </w:rPr>
                              <w:t>st</w:t>
                            </w:r>
                            <w:r w:rsidRPr="00233BFC">
                              <w:rPr>
                                <w:rFonts w:asciiTheme="minorHAnsi" w:hAnsiTheme="minorHAnsi"/>
                                <w:b/>
                                <w:sz w:val="24"/>
                              </w:rPr>
                              <w:t xml:space="preserve"> July</w:t>
                            </w:r>
                            <w:r>
                              <w:rPr>
                                <w:rFonts w:asciiTheme="minorHAnsi" w:hAnsiTheme="minorHAnsi"/>
                                <w:sz w:val="24"/>
                              </w:rPr>
                              <w:t xml:space="preserve">: Diocesan Pilgrimage to the Shrine of Our Lady of Lourdes in </w:t>
                            </w:r>
                            <w:proofErr w:type="spellStart"/>
                            <w:r>
                              <w:rPr>
                                <w:rFonts w:asciiTheme="minorHAnsi" w:hAnsiTheme="minorHAnsi"/>
                                <w:sz w:val="24"/>
                              </w:rPr>
                              <w:t>Hednesford</w:t>
                            </w:r>
                            <w:proofErr w:type="spellEnd"/>
                            <w:r>
                              <w:rPr>
                                <w:rFonts w:asciiTheme="minorHAnsi" w:hAnsiTheme="minorHAnsi"/>
                                <w:sz w:val="24"/>
                              </w:rPr>
                              <w:t xml:space="preserve">. </w:t>
                            </w:r>
                          </w:p>
                          <w:p w14:paraId="2A91F824" w14:textId="77777777" w:rsidR="007E3B07" w:rsidRPr="00AE2A24" w:rsidRDefault="007E3B07" w:rsidP="00D3515F">
                            <w:pPr>
                              <w:rPr>
                                <w:rFonts w:asciiTheme="minorHAnsi" w:hAnsiTheme="minorHAnsi"/>
                                <w:sz w:val="6"/>
                              </w:rPr>
                            </w:pPr>
                          </w:p>
                          <w:p w14:paraId="79D16D01" w14:textId="7964EFDE" w:rsidR="007E3B07" w:rsidRDefault="007E3B07" w:rsidP="00D3515F">
                            <w:pPr>
                              <w:rPr>
                                <w:rFonts w:asciiTheme="minorHAnsi" w:hAnsiTheme="minorHAnsi"/>
                                <w:sz w:val="24"/>
                              </w:rPr>
                            </w:pPr>
                            <w:r w:rsidRPr="00233BFC">
                              <w:rPr>
                                <w:rFonts w:asciiTheme="minorHAnsi" w:hAnsiTheme="minorHAnsi"/>
                                <w:b/>
                                <w:sz w:val="24"/>
                              </w:rPr>
                              <w:t>Wednesday 4</w:t>
                            </w:r>
                            <w:r w:rsidRPr="00233BFC">
                              <w:rPr>
                                <w:rFonts w:asciiTheme="minorHAnsi" w:hAnsiTheme="minorHAnsi"/>
                                <w:b/>
                                <w:sz w:val="24"/>
                                <w:vertAlign w:val="superscript"/>
                              </w:rPr>
                              <w:t>th</w:t>
                            </w:r>
                            <w:r w:rsidRPr="00233BFC">
                              <w:rPr>
                                <w:rFonts w:asciiTheme="minorHAnsi" w:hAnsiTheme="minorHAnsi"/>
                                <w:b/>
                                <w:sz w:val="24"/>
                              </w:rPr>
                              <w:t xml:space="preserve"> July</w:t>
                            </w:r>
                            <w:r>
                              <w:rPr>
                                <w:rFonts w:asciiTheme="minorHAnsi" w:hAnsiTheme="minorHAnsi"/>
                                <w:sz w:val="24"/>
                              </w:rPr>
                              <w:t xml:space="preserve">: Bishop David </w:t>
                            </w:r>
                            <w:proofErr w:type="spellStart"/>
                            <w:r>
                              <w:rPr>
                                <w:rFonts w:asciiTheme="minorHAnsi" w:hAnsiTheme="minorHAnsi"/>
                                <w:sz w:val="24"/>
                              </w:rPr>
                              <w:t>McGough</w:t>
                            </w:r>
                            <w:proofErr w:type="spellEnd"/>
                            <w:r>
                              <w:rPr>
                                <w:rFonts w:asciiTheme="minorHAnsi" w:hAnsiTheme="minorHAnsi"/>
                                <w:sz w:val="24"/>
                              </w:rPr>
                              <w:t xml:space="preserve"> will visit our two Primary Schools.</w:t>
                            </w:r>
                          </w:p>
                          <w:p w14:paraId="3CE948E8" w14:textId="77777777" w:rsidR="007E3B07" w:rsidRPr="00AE2A24" w:rsidRDefault="007E3B07" w:rsidP="00D3515F">
                            <w:pPr>
                              <w:rPr>
                                <w:rFonts w:asciiTheme="minorHAnsi" w:hAnsiTheme="minorHAnsi"/>
                                <w:sz w:val="4"/>
                              </w:rPr>
                            </w:pPr>
                          </w:p>
                          <w:p w14:paraId="7F7AD7FA" w14:textId="003C8722" w:rsidR="007E3B07" w:rsidRDefault="007E3B07" w:rsidP="00D3515F">
                            <w:pPr>
                              <w:rPr>
                                <w:rFonts w:asciiTheme="minorHAnsi" w:hAnsiTheme="minorHAnsi"/>
                                <w:sz w:val="24"/>
                              </w:rPr>
                            </w:pPr>
                            <w:r w:rsidRPr="00233BFC">
                              <w:rPr>
                                <w:rFonts w:asciiTheme="minorHAnsi" w:hAnsiTheme="minorHAnsi"/>
                                <w:b/>
                                <w:sz w:val="24"/>
                              </w:rPr>
                              <w:t>Sunday 8</w:t>
                            </w:r>
                            <w:r w:rsidRPr="00233BFC">
                              <w:rPr>
                                <w:rFonts w:asciiTheme="minorHAnsi" w:hAnsiTheme="minorHAnsi"/>
                                <w:b/>
                                <w:sz w:val="24"/>
                                <w:vertAlign w:val="superscript"/>
                              </w:rPr>
                              <w:t>th</w:t>
                            </w:r>
                            <w:r w:rsidRPr="00233BFC">
                              <w:rPr>
                                <w:rFonts w:asciiTheme="minorHAnsi" w:hAnsiTheme="minorHAnsi"/>
                                <w:b/>
                                <w:sz w:val="24"/>
                              </w:rPr>
                              <w:t xml:space="preserve"> July:</w:t>
                            </w:r>
                            <w:r>
                              <w:rPr>
                                <w:rFonts w:asciiTheme="minorHAnsi" w:hAnsiTheme="minorHAnsi"/>
                                <w:sz w:val="24"/>
                              </w:rPr>
                              <w:t xml:space="preserve"> Bishop David </w:t>
                            </w:r>
                            <w:proofErr w:type="spellStart"/>
                            <w:r>
                              <w:rPr>
                                <w:rFonts w:asciiTheme="minorHAnsi" w:hAnsiTheme="minorHAnsi"/>
                                <w:sz w:val="24"/>
                              </w:rPr>
                              <w:t>McGough</w:t>
                            </w:r>
                            <w:proofErr w:type="spellEnd"/>
                            <w:r>
                              <w:rPr>
                                <w:rFonts w:asciiTheme="minorHAnsi" w:hAnsiTheme="minorHAnsi"/>
                                <w:sz w:val="24"/>
                              </w:rPr>
                              <w:t xml:space="preserve"> will celebrate the Sacrament of Confirmation at the 10.30 a.m. Mass.</w:t>
                            </w:r>
                          </w:p>
                          <w:p w14:paraId="686D5588" w14:textId="77777777" w:rsidR="007E3B07" w:rsidRPr="00D30D22" w:rsidRDefault="007E3B07" w:rsidP="00D3515F">
                            <w:pPr>
                              <w:rPr>
                                <w:rFonts w:asciiTheme="minorHAnsi" w:hAnsiTheme="minorHAnsi"/>
                                <w:sz w:val="8"/>
                              </w:rPr>
                            </w:pPr>
                          </w:p>
                          <w:p w14:paraId="45772310" w14:textId="7E2336B2" w:rsidR="007E3B07" w:rsidRPr="00D30D22" w:rsidRDefault="007E3B07" w:rsidP="00D3515F">
                            <w:pPr>
                              <w:rPr>
                                <w:rFonts w:asciiTheme="minorHAnsi" w:hAnsiTheme="minorHAnsi"/>
                                <w:sz w:val="24"/>
                              </w:rPr>
                            </w:pPr>
                            <w:r w:rsidRPr="00D30D22">
                              <w:rPr>
                                <w:rFonts w:asciiTheme="minorHAnsi" w:hAnsiTheme="minorHAnsi"/>
                                <w:b/>
                                <w:sz w:val="24"/>
                              </w:rPr>
                              <w:t>27</w:t>
                            </w:r>
                            <w:r w:rsidRPr="00D30D22">
                              <w:rPr>
                                <w:rFonts w:asciiTheme="minorHAnsi" w:hAnsiTheme="minorHAnsi"/>
                                <w:b/>
                                <w:sz w:val="24"/>
                                <w:vertAlign w:val="superscript"/>
                              </w:rPr>
                              <w:t>th</w:t>
                            </w:r>
                            <w:r w:rsidRPr="00D30D22">
                              <w:rPr>
                                <w:rFonts w:asciiTheme="minorHAnsi" w:hAnsiTheme="minorHAnsi"/>
                                <w:b/>
                                <w:sz w:val="24"/>
                              </w:rPr>
                              <w:t xml:space="preserve"> – 29</w:t>
                            </w:r>
                            <w:r w:rsidRPr="00D30D22">
                              <w:rPr>
                                <w:rFonts w:asciiTheme="minorHAnsi" w:hAnsiTheme="minorHAnsi"/>
                                <w:b/>
                                <w:sz w:val="24"/>
                                <w:vertAlign w:val="superscript"/>
                              </w:rPr>
                              <w:t>th</w:t>
                            </w:r>
                            <w:r w:rsidRPr="00D30D22">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 xml:space="preserve">Stafford Pilgrimage to </w:t>
                            </w:r>
                            <w:proofErr w:type="spellStart"/>
                            <w:r>
                              <w:rPr>
                                <w:rFonts w:asciiTheme="minorHAnsi" w:hAnsiTheme="minorHAnsi"/>
                                <w:sz w:val="24"/>
                              </w:rPr>
                              <w:t>Walsingham</w:t>
                            </w:r>
                            <w:proofErr w:type="spellEnd"/>
                          </w:p>
                          <w:p w14:paraId="5C9EBF3A" w14:textId="77777777" w:rsidR="007E3B07" w:rsidRPr="003C3929" w:rsidRDefault="007E3B07" w:rsidP="00D3515F">
                            <w:pPr>
                              <w:rPr>
                                <w:rFonts w:asciiTheme="minorHAnsi" w:hAnsiTheme="minorHAnsi"/>
                                <w:sz w:val="2"/>
                              </w:rPr>
                            </w:pPr>
                          </w:p>
                          <w:p w14:paraId="7EFD99C3" w14:textId="77777777" w:rsidR="007E3B07" w:rsidRPr="003C3929" w:rsidRDefault="007E3B07" w:rsidP="001961E6">
                            <w:pPr>
                              <w:tabs>
                                <w:tab w:val="left" w:pos="1080"/>
                              </w:tabs>
                              <w:ind w:right="130"/>
                              <w:jc w:val="both"/>
                              <w:rPr>
                                <w:rFonts w:asciiTheme="minorHAnsi" w:hAnsiTheme="minorHAnsi" w:cs="Arial"/>
                                <w:b/>
                                <w:sz w:val="8"/>
                                <w:szCs w:val="20"/>
                              </w:rPr>
                            </w:pPr>
                          </w:p>
                          <w:p w14:paraId="767CAC20" w14:textId="5A7E63E2" w:rsidR="007E3B07" w:rsidRDefault="007E3B07" w:rsidP="001961E6">
                            <w:pPr>
                              <w:tabs>
                                <w:tab w:val="left" w:pos="1080"/>
                              </w:tabs>
                              <w:ind w:right="130"/>
                              <w:jc w:val="both"/>
                              <w:rPr>
                                <w:rFonts w:asciiTheme="minorHAnsi" w:eastAsiaTheme="minorHAnsi" w:hAnsiTheme="minorHAnsi"/>
                                <w:color w:val="333333"/>
                                <w:sz w:val="24"/>
                              </w:rPr>
                            </w:pPr>
                            <w:r w:rsidRPr="00233BFC">
                              <w:rPr>
                                <w:rFonts w:asciiTheme="minorHAnsi" w:hAnsiTheme="minorHAnsi" w:cs="Arial"/>
                                <w:b/>
                                <w:sz w:val="24"/>
                                <w:szCs w:val="20"/>
                              </w:rPr>
                              <w:t>21</w:t>
                            </w:r>
                            <w:r w:rsidRPr="00233BFC">
                              <w:rPr>
                                <w:rFonts w:asciiTheme="minorHAnsi" w:hAnsiTheme="minorHAnsi" w:cs="Arial"/>
                                <w:b/>
                                <w:sz w:val="24"/>
                                <w:szCs w:val="20"/>
                                <w:vertAlign w:val="superscript"/>
                              </w:rPr>
                              <w:t>st</w:t>
                            </w:r>
                            <w:r w:rsidRPr="00233BFC">
                              <w:rPr>
                                <w:rFonts w:asciiTheme="minorHAnsi" w:hAnsiTheme="minorHAnsi" w:cs="Arial"/>
                                <w:b/>
                                <w:sz w:val="24"/>
                                <w:szCs w:val="20"/>
                              </w:rPr>
                              <w:t xml:space="preserve"> – 26</w:t>
                            </w:r>
                            <w:r w:rsidRPr="00233BFC">
                              <w:rPr>
                                <w:rFonts w:asciiTheme="minorHAnsi" w:hAnsiTheme="minorHAnsi" w:cs="Arial"/>
                                <w:b/>
                                <w:sz w:val="24"/>
                                <w:szCs w:val="20"/>
                                <w:vertAlign w:val="superscript"/>
                              </w:rPr>
                              <w:t>th</w:t>
                            </w:r>
                            <w:r w:rsidRPr="00233BFC">
                              <w:rPr>
                                <w:rFonts w:asciiTheme="minorHAnsi" w:hAnsiTheme="minorHAnsi" w:cs="Arial"/>
                                <w:b/>
                                <w:sz w:val="24"/>
                                <w:szCs w:val="20"/>
                              </w:rPr>
                              <w:t xml:space="preserve"> August:</w:t>
                            </w:r>
                            <w:r>
                              <w:rPr>
                                <w:rFonts w:asciiTheme="minorHAnsi" w:hAnsiTheme="minorHAnsi" w:cs="Arial"/>
                                <w:sz w:val="24"/>
                                <w:szCs w:val="20"/>
                              </w:rPr>
                              <w:t xml:space="preserve"> </w:t>
                            </w:r>
                            <w:r w:rsidRPr="00D3515F">
                              <w:rPr>
                                <w:rFonts w:asciiTheme="minorHAnsi" w:eastAsiaTheme="minorHAnsi" w:hAnsiTheme="minorHAnsi"/>
                                <w:color w:val="333333"/>
                                <w:sz w:val="24"/>
                              </w:rPr>
                              <w:t xml:space="preserve">The World Meeting of Families </w:t>
                            </w:r>
                            <w:r>
                              <w:rPr>
                                <w:rFonts w:asciiTheme="minorHAnsi" w:eastAsiaTheme="minorHAnsi" w:hAnsiTheme="minorHAnsi"/>
                                <w:color w:val="333333"/>
                                <w:sz w:val="24"/>
                              </w:rPr>
                              <w:t>in Dublin, The Mackie Family to represent our Deanery</w:t>
                            </w:r>
                          </w:p>
                          <w:p w14:paraId="511AF0D5" w14:textId="77777777" w:rsidR="007E3B07" w:rsidRPr="003C3929" w:rsidRDefault="007E3B07" w:rsidP="001961E6">
                            <w:pPr>
                              <w:tabs>
                                <w:tab w:val="left" w:pos="1080"/>
                              </w:tabs>
                              <w:ind w:right="130"/>
                              <w:jc w:val="both"/>
                              <w:rPr>
                                <w:rFonts w:asciiTheme="minorHAnsi" w:eastAsiaTheme="minorHAnsi" w:hAnsiTheme="minorHAnsi"/>
                                <w:color w:val="333333"/>
                                <w:sz w:val="4"/>
                              </w:rPr>
                            </w:pPr>
                          </w:p>
                          <w:p w14:paraId="6200C44D" w14:textId="77777777" w:rsidR="007E3B07" w:rsidRPr="003C3929" w:rsidRDefault="007E3B07" w:rsidP="001961E6">
                            <w:pPr>
                              <w:tabs>
                                <w:tab w:val="left" w:pos="1080"/>
                              </w:tabs>
                              <w:ind w:right="130"/>
                              <w:jc w:val="both"/>
                              <w:rPr>
                                <w:rFonts w:asciiTheme="minorHAnsi" w:eastAsiaTheme="minorHAnsi" w:hAnsiTheme="minorHAnsi"/>
                                <w:b/>
                                <w:color w:val="333333"/>
                                <w:sz w:val="4"/>
                              </w:rPr>
                            </w:pPr>
                          </w:p>
                          <w:p w14:paraId="1C0DEACA" w14:textId="05954BDE" w:rsidR="007E3B07" w:rsidRDefault="007E3B07" w:rsidP="001961E6">
                            <w:pPr>
                              <w:tabs>
                                <w:tab w:val="left" w:pos="1080"/>
                              </w:tabs>
                              <w:ind w:right="130"/>
                              <w:jc w:val="both"/>
                              <w:rPr>
                                <w:rFonts w:asciiTheme="minorHAnsi" w:eastAsiaTheme="minorHAnsi" w:hAnsiTheme="minorHAnsi"/>
                                <w:color w:val="333333"/>
                                <w:sz w:val="24"/>
                              </w:rPr>
                            </w:pPr>
                            <w:r w:rsidRPr="00233BFC">
                              <w:rPr>
                                <w:rFonts w:asciiTheme="minorHAnsi" w:eastAsiaTheme="minorHAnsi" w:hAnsiTheme="minorHAnsi"/>
                                <w:b/>
                                <w:color w:val="333333"/>
                                <w:sz w:val="24"/>
                              </w:rPr>
                              <w:t>7</w:t>
                            </w:r>
                            <w:r w:rsidRPr="00233BFC">
                              <w:rPr>
                                <w:rFonts w:asciiTheme="minorHAnsi" w:eastAsiaTheme="minorHAnsi" w:hAnsiTheme="minorHAnsi"/>
                                <w:b/>
                                <w:color w:val="333333"/>
                                <w:sz w:val="24"/>
                                <w:vertAlign w:val="superscript"/>
                              </w:rPr>
                              <w:t>th</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9</w:t>
                            </w:r>
                            <w:r w:rsidRPr="00233BFC">
                              <w:rPr>
                                <w:rFonts w:asciiTheme="minorHAnsi" w:eastAsiaTheme="minorHAnsi" w:hAnsiTheme="minorHAnsi"/>
                                <w:b/>
                                <w:color w:val="333333"/>
                                <w:sz w:val="24"/>
                                <w:vertAlign w:val="superscript"/>
                              </w:rPr>
                              <w:t>th</w:t>
                            </w:r>
                            <w:r w:rsidRPr="00233BFC">
                              <w:rPr>
                                <w:rFonts w:asciiTheme="minorHAnsi" w:eastAsiaTheme="minorHAnsi" w:hAnsiTheme="minorHAnsi"/>
                                <w:b/>
                                <w:color w:val="333333"/>
                                <w:sz w:val="24"/>
                              </w:rPr>
                              <w:t xml:space="preserve"> Se</w:t>
                            </w:r>
                            <w:r>
                              <w:rPr>
                                <w:rFonts w:asciiTheme="minorHAnsi" w:eastAsiaTheme="minorHAnsi" w:hAnsiTheme="minorHAnsi"/>
                                <w:b/>
                                <w:color w:val="333333"/>
                                <w:sz w:val="24"/>
                              </w:rPr>
                              <w:t xml:space="preserve">ptember, </w:t>
                            </w:r>
                            <w:proofErr w:type="spellStart"/>
                            <w:r>
                              <w:rPr>
                                <w:rFonts w:asciiTheme="minorHAnsi" w:eastAsiaTheme="minorHAnsi" w:hAnsiTheme="minorHAnsi"/>
                                <w:b/>
                                <w:color w:val="333333"/>
                                <w:sz w:val="24"/>
                              </w:rPr>
                              <w:t>Adoremus</w:t>
                            </w:r>
                            <w:proofErr w:type="spellEnd"/>
                            <w:r>
                              <w:rPr>
                                <w:rFonts w:asciiTheme="minorHAnsi" w:eastAsiaTheme="minorHAnsi" w:hAnsiTheme="minorHAnsi"/>
                                <w:b/>
                                <w:color w:val="333333"/>
                                <w:sz w:val="24"/>
                              </w:rPr>
                              <w:t xml:space="preserve">: </w:t>
                            </w:r>
                            <w:r>
                              <w:rPr>
                                <w:rFonts w:asciiTheme="minorHAnsi" w:eastAsiaTheme="minorHAnsi" w:hAnsiTheme="minorHAnsi"/>
                                <w:color w:val="333333"/>
                                <w:sz w:val="24"/>
                              </w:rPr>
                              <w:t>National Eucharistic Pilgrimage and Congress in Liverpool. More details will follow later.</w:t>
                            </w:r>
                          </w:p>
                          <w:p w14:paraId="561C91CA" w14:textId="77777777" w:rsidR="007E3B07" w:rsidRPr="00A82638" w:rsidRDefault="007E3B07" w:rsidP="001961E6">
                            <w:pPr>
                              <w:tabs>
                                <w:tab w:val="left" w:pos="1080"/>
                              </w:tabs>
                              <w:ind w:right="130"/>
                              <w:jc w:val="both"/>
                              <w:rPr>
                                <w:rFonts w:asciiTheme="minorHAnsi" w:eastAsiaTheme="minorHAnsi" w:hAnsiTheme="minorHAnsi"/>
                                <w:color w:val="333333"/>
                                <w:sz w:val="8"/>
                              </w:rPr>
                            </w:pPr>
                          </w:p>
                          <w:p w14:paraId="2DD05FD3" w14:textId="77777777" w:rsidR="007E3B07" w:rsidRPr="00D3515F" w:rsidRDefault="007E3B07" w:rsidP="007612AF">
                            <w:pPr>
                              <w:tabs>
                                <w:tab w:val="left" w:pos="1080"/>
                              </w:tabs>
                              <w:ind w:right="130"/>
                              <w:jc w:val="both"/>
                              <w:rPr>
                                <w:rFonts w:asciiTheme="minorHAnsi" w:eastAsiaTheme="minorHAnsi" w:hAnsiTheme="minorHAnsi"/>
                                <w:color w:val="333333"/>
                                <w:sz w:val="2"/>
                              </w:rPr>
                            </w:pPr>
                          </w:p>
                          <w:p w14:paraId="123768D5" w14:textId="77777777" w:rsidR="007E3B07" w:rsidRPr="00D3515F" w:rsidRDefault="007E3B07" w:rsidP="007612AF">
                            <w:pPr>
                              <w:tabs>
                                <w:tab w:val="left" w:pos="1080"/>
                              </w:tabs>
                              <w:ind w:right="130"/>
                              <w:jc w:val="both"/>
                              <w:rPr>
                                <w:rFonts w:asciiTheme="minorHAnsi" w:eastAsiaTheme="minorHAnsi" w:hAnsiTheme="minorHAnsi"/>
                                <w:color w:val="333333"/>
                                <w:sz w:val="4"/>
                              </w:rPr>
                            </w:pPr>
                          </w:p>
                          <w:p w14:paraId="59D36465" w14:textId="77777777" w:rsidR="007E3B07" w:rsidRPr="003611B1" w:rsidRDefault="007E3B07" w:rsidP="007612AF">
                            <w:pPr>
                              <w:tabs>
                                <w:tab w:val="left" w:pos="1080"/>
                              </w:tabs>
                              <w:ind w:right="130"/>
                              <w:jc w:val="both"/>
                              <w:rPr>
                                <w:rFonts w:asciiTheme="minorHAnsi" w:eastAsiaTheme="minorHAnsi" w:hAnsiTheme="minorHAnsi"/>
                                <w:b/>
                                <w:i/>
                                <w:color w:val="333333"/>
                                <w:sz w:val="8"/>
                                <w:u w:val="single"/>
                              </w:rPr>
                            </w:pPr>
                          </w:p>
                          <w:p w14:paraId="5352971B" w14:textId="2D18DEB2" w:rsidR="007E3B07" w:rsidRPr="00D3515F" w:rsidRDefault="007E3B07" w:rsidP="007612AF">
                            <w:pPr>
                              <w:tabs>
                                <w:tab w:val="left" w:pos="1080"/>
                              </w:tabs>
                              <w:ind w:right="130"/>
                              <w:jc w:val="both"/>
                              <w:rPr>
                                <w:rFonts w:asciiTheme="minorHAnsi" w:eastAsiaTheme="minorHAnsi" w:hAnsiTheme="minorHAnsi"/>
                                <w:color w:val="333333"/>
                                <w:sz w:val="24"/>
                              </w:rPr>
                            </w:pPr>
                          </w:p>
                          <w:p w14:paraId="03469333" w14:textId="77777777" w:rsidR="007E3B07" w:rsidRPr="00D3515F" w:rsidRDefault="007E3B07" w:rsidP="007612AF">
                            <w:pPr>
                              <w:tabs>
                                <w:tab w:val="left" w:pos="1080"/>
                              </w:tabs>
                              <w:ind w:right="130"/>
                              <w:jc w:val="both"/>
                              <w:rPr>
                                <w:rFonts w:asciiTheme="minorHAnsi" w:eastAsiaTheme="minorHAnsi" w:hAnsiTheme="minorHAnsi"/>
                                <w:color w:val="333333"/>
                                <w:sz w:val="4"/>
                              </w:rPr>
                            </w:pPr>
                          </w:p>
                          <w:p w14:paraId="103291A4" w14:textId="774D253A" w:rsidR="007E3B07" w:rsidRPr="00D3515F" w:rsidRDefault="007E3B07" w:rsidP="007612AF">
                            <w:pPr>
                              <w:tabs>
                                <w:tab w:val="left" w:pos="1080"/>
                              </w:tabs>
                              <w:ind w:right="130"/>
                              <w:jc w:val="both"/>
                              <w:rPr>
                                <w:rFonts w:asciiTheme="minorHAnsi" w:eastAsiaTheme="minorHAnsi" w:hAnsiTheme="minorHAnsi"/>
                                <w:color w:val="333333"/>
                                <w:sz w:val="24"/>
                              </w:rPr>
                            </w:pPr>
                          </w:p>
                          <w:p w14:paraId="03435E0E" w14:textId="77777777" w:rsidR="007E3B07" w:rsidRPr="00D3515F" w:rsidRDefault="007E3B07" w:rsidP="00EE7B6D">
                            <w:pPr>
                              <w:tabs>
                                <w:tab w:val="left" w:pos="1080"/>
                              </w:tabs>
                              <w:ind w:right="130"/>
                              <w:jc w:val="both"/>
                              <w:rPr>
                                <w:rFonts w:asciiTheme="minorHAnsi" w:hAnsiTheme="minorHAnsi" w:cs="Arial"/>
                                <w:sz w:val="24"/>
                                <w:szCs w:val="20"/>
                              </w:rPr>
                            </w:pPr>
                          </w:p>
                          <w:p w14:paraId="71DBEFDE" w14:textId="58487EA4" w:rsidR="007E3B07" w:rsidRPr="00280C94" w:rsidRDefault="007E3B07" w:rsidP="00953F9D">
                            <w:pPr>
                              <w:rPr>
                                <w:rFonts w:asciiTheme="minorHAnsi" w:hAnsiTheme="minorHAnsi"/>
                                <w:sz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9.95pt;margin-top:9pt;width:265pt;height:71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" fillcolor="white [3201]" strokecolor="black [3200]" strokeweight="2pt">
                <v:textbox style="mso-next-textbox:#Text Box 20">
                  <w:txbxContent>
                    <w:p w14:paraId="50231B85" w14:textId="6DF685D7" w:rsidR="007E3B07" w:rsidRPr="00AD459E" w:rsidRDefault="007E3B07"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4 this week. Group 1</w:t>
                      </w:r>
                      <w:r w:rsidRPr="00AD459E">
                        <w:rPr>
                          <w:rFonts w:asciiTheme="minorHAnsi" w:hAnsiTheme="minorHAnsi" w:cs="Arial"/>
                          <w:sz w:val="22"/>
                          <w:szCs w:val="20"/>
                        </w:rPr>
                        <w:t xml:space="preserve"> is next week.</w:t>
                      </w:r>
                    </w:p>
                    <w:p w14:paraId="6DE39BCC" w14:textId="77777777" w:rsidR="007E3B07" w:rsidRPr="00525DEA" w:rsidRDefault="007E3B07" w:rsidP="00AB6902">
                      <w:pPr>
                        <w:tabs>
                          <w:tab w:val="left" w:pos="1080"/>
                        </w:tabs>
                        <w:ind w:right="130"/>
                        <w:jc w:val="both"/>
                        <w:rPr>
                          <w:rFonts w:asciiTheme="minorHAnsi" w:hAnsiTheme="minorHAnsi" w:cs="Arial"/>
                          <w:b/>
                          <w:sz w:val="2"/>
                          <w:szCs w:val="20"/>
                        </w:rPr>
                      </w:pPr>
                    </w:p>
                    <w:p w14:paraId="4B73CC82" w14:textId="77777777" w:rsidR="007E3B07" w:rsidRPr="00605463" w:rsidRDefault="007E3B07" w:rsidP="00DE3824">
                      <w:pPr>
                        <w:tabs>
                          <w:tab w:val="left" w:pos="1080"/>
                        </w:tabs>
                        <w:ind w:right="130"/>
                        <w:jc w:val="both"/>
                        <w:rPr>
                          <w:rFonts w:asciiTheme="minorHAnsi" w:hAnsiTheme="minorHAnsi" w:cs="Arial"/>
                          <w:b/>
                          <w:sz w:val="8"/>
                          <w:szCs w:val="20"/>
                        </w:rPr>
                      </w:pPr>
                    </w:p>
                    <w:p w14:paraId="65671709" w14:textId="76CEE113" w:rsidR="007E3B07" w:rsidRDefault="007E3B07" w:rsidP="00EE7B6D">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1DCEB1C6" w14:textId="77777777" w:rsidR="007E3B07" w:rsidRPr="00BA65A8" w:rsidRDefault="007E3B07" w:rsidP="00EE7B6D">
                      <w:pPr>
                        <w:tabs>
                          <w:tab w:val="left" w:pos="1080"/>
                        </w:tabs>
                        <w:ind w:right="130"/>
                        <w:jc w:val="both"/>
                        <w:rPr>
                          <w:rFonts w:asciiTheme="minorHAnsi" w:hAnsiTheme="minorHAnsi" w:cs="Arial"/>
                          <w:sz w:val="16"/>
                          <w:szCs w:val="20"/>
                        </w:rPr>
                      </w:pPr>
                    </w:p>
                    <w:p w14:paraId="56B8739A" w14:textId="77777777" w:rsidR="007E3B07" w:rsidRDefault="007E3B07" w:rsidP="00BA65A8">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Pr>
                          <w:rFonts w:asciiTheme="minorHAnsi" w:hAnsiTheme="minorHAnsi" w:cs="Arial"/>
                          <w:sz w:val="24"/>
                          <w:szCs w:val="20"/>
                        </w:rPr>
                        <w:t xml:space="preserve"> Thanks for your continuous</w:t>
                      </w:r>
                      <w:r w:rsidRPr="00257387">
                        <w:rPr>
                          <w:rFonts w:asciiTheme="minorHAnsi" w:hAnsiTheme="minorHAnsi" w:cs="Arial"/>
                          <w:sz w:val="24"/>
                          <w:szCs w:val="20"/>
                        </w:rPr>
                        <w:t xml:space="preserve"> support of the</w:t>
                      </w:r>
                      <w:r>
                        <w:rPr>
                          <w:rFonts w:asciiTheme="minorHAnsi" w:hAnsiTheme="minorHAnsi" w:cs="Arial"/>
                          <w:sz w:val="24"/>
                          <w:szCs w:val="20"/>
                        </w:rPr>
                        <w:t xml:space="preserve"> Piety Room. As well as weekly C</w:t>
                      </w:r>
                      <w:r w:rsidRPr="00257387">
                        <w:rPr>
                          <w:rFonts w:asciiTheme="minorHAnsi" w:hAnsiTheme="minorHAnsi" w:cs="Arial"/>
                          <w:sz w:val="24"/>
                          <w:szCs w:val="20"/>
                        </w:rPr>
                        <w:t>atholic papers</w:t>
                      </w:r>
                      <w:r>
                        <w:rPr>
                          <w:rFonts w:asciiTheme="minorHAnsi" w:hAnsiTheme="minorHAnsi" w:cs="Arial"/>
                          <w:sz w:val="24"/>
                          <w:szCs w:val="20"/>
                        </w:rPr>
                        <w:t xml:space="preserve"> a variety of cards, rosaries are available. </w:t>
                      </w:r>
                    </w:p>
                    <w:p w14:paraId="7D37BE12" w14:textId="77777777" w:rsidR="007E3B07" w:rsidRPr="00FC2183" w:rsidRDefault="007E3B07" w:rsidP="00BA65A8">
                      <w:pPr>
                        <w:tabs>
                          <w:tab w:val="left" w:pos="1080"/>
                        </w:tabs>
                        <w:ind w:right="130"/>
                        <w:jc w:val="both"/>
                        <w:rPr>
                          <w:rFonts w:asciiTheme="minorHAnsi" w:hAnsiTheme="minorHAnsi" w:cs="Arial"/>
                          <w:sz w:val="10"/>
                          <w:szCs w:val="20"/>
                        </w:rPr>
                      </w:pPr>
                    </w:p>
                    <w:p w14:paraId="1D86C822" w14:textId="77777777" w:rsidR="007E3B07" w:rsidRPr="00115136" w:rsidRDefault="007E3B07" w:rsidP="00EE7B6D">
                      <w:pPr>
                        <w:tabs>
                          <w:tab w:val="left" w:pos="1080"/>
                        </w:tabs>
                        <w:ind w:right="130"/>
                        <w:jc w:val="both"/>
                        <w:rPr>
                          <w:rFonts w:asciiTheme="minorHAnsi" w:hAnsiTheme="minorHAnsi" w:cs="Arial"/>
                          <w:sz w:val="4"/>
                          <w:szCs w:val="20"/>
                        </w:rPr>
                      </w:pPr>
                    </w:p>
                    <w:p w14:paraId="540881D1" w14:textId="509DE21A" w:rsidR="007E3B07" w:rsidRDefault="007E3B07" w:rsidP="00A942F8">
                      <w:pPr>
                        <w:rPr>
                          <w:rFonts w:asciiTheme="minorHAnsi" w:hAnsiTheme="minorHAnsi"/>
                          <w:sz w:val="24"/>
                        </w:rPr>
                      </w:pPr>
                      <w:r w:rsidRPr="00702102">
                        <w:rPr>
                          <w:rFonts w:asciiTheme="minorHAnsi" w:hAnsiTheme="minorHAnsi"/>
                          <w:b/>
                          <w:sz w:val="24"/>
                        </w:rPr>
                        <w:t>Mission Appeal:</w:t>
                      </w:r>
                      <w:r>
                        <w:rPr>
                          <w:rFonts w:asciiTheme="minorHAnsi" w:hAnsiTheme="minorHAnsi"/>
                          <w:b/>
                          <w:sz w:val="24"/>
                        </w:rPr>
                        <w:t xml:space="preserve"> </w:t>
                      </w:r>
                      <w:r>
                        <w:rPr>
                          <w:rFonts w:asciiTheme="minorHAnsi" w:hAnsiTheme="minorHAnsi"/>
                          <w:sz w:val="24"/>
                        </w:rPr>
                        <w:t xml:space="preserve">This year it is the turn of the </w:t>
                      </w:r>
                      <w:proofErr w:type="spellStart"/>
                      <w:r>
                        <w:rPr>
                          <w:rFonts w:asciiTheme="minorHAnsi" w:hAnsiTheme="minorHAnsi"/>
                          <w:sz w:val="24"/>
                        </w:rPr>
                        <w:t>Comboni</w:t>
                      </w:r>
                      <w:proofErr w:type="spellEnd"/>
                      <w:r>
                        <w:rPr>
                          <w:rFonts w:asciiTheme="minorHAnsi" w:hAnsiTheme="minorHAnsi"/>
                          <w:sz w:val="24"/>
                        </w:rPr>
                        <w:t xml:space="preserve"> Missionaries (who are better known as the Verona Fathers) for the Mission Appeal throughout the Archdiocese. This weekend we extend a warm welcome Fr. </w:t>
                      </w:r>
                      <w:proofErr w:type="spellStart"/>
                      <w:r>
                        <w:rPr>
                          <w:rFonts w:asciiTheme="minorHAnsi" w:hAnsiTheme="minorHAnsi"/>
                          <w:sz w:val="24"/>
                        </w:rPr>
                        <w:t>Melaku</w:t>
                      </w:r>
                      <w:proofErr w:type="spellEnd"/>
                      <w:r>
                        <w:rPr>
                          <w:rFonts w:asciiTheme="minorHAnsi" w:hAnsiTheme="minorHAnsi"/>
                          <w:sz w:val="24"/>
                        </w:rPr>
                        <w:t xml:space="preserve">. He is a </w:t>
                      </w:r>
                      <w:proofErr w:type="spellStart"/>
                      <w:r>
                        <w:rPr>
                          <w:rFonts w:asciiTheme="minorHAnsi" w:hAnsiTheme="minorHAnsi"/>
                          <w:sz w:val="24"/>
                        </w:rPr>
                        <w:t>Comboni</w:t>
                      </w:r>
                      <w:proofErr w:type="spellEnd"/>
                      <w:r>
                        <w:rPr>
                          <w:rFonts w:asciiTheme="minorHAnsi" w:hAnsiTheme="minorHAnsi"/>
                          <w:sz w:val="24"/>
                        </w:rPr>
                        <w:t xml:space="preserve"> Priest from Ethiopia and will celebrate and preach an appeal at all the Masses this weekend. </w:t>
                      </w:r>
                    </w:p>
                    <w:p w14:paraId="33BB4EFB" w14:textId="65691833" w:rsidR="007E3B07" w:rsidRDefault="007E3B07" w:rsidP="00A942F8">
                      <w:pPr>
                        <w:rPr>
                          <w:rFonts w:asciiTheme="minorHAnsi" w:hAnsiTheme="minorHAnsi"/>
                          <w:sz w:val="24"/>
                        </w:rPr>
                      </w:pPr>
                      <w:r>
                        <w:rPr>
                          <w:rFonts w:asciiTheme="minorHAnsi" w:hAnsiTheme="minorHAnsi"/>
                          <w:sz w:val="24"/>
                        </w:rPr>
                        <w:t>The second collection will support their work.</w:t>
                      </w:r>
                    </w:p>
                    <w:p w14:paraId="3B760808" w14:textId="77777777" w:rsidR="007E3B07" w:rsidRPr="00C82905" w:rsidRDefault="007E3B07" w:rsidP="00A942F8">
                      <w:pPr>
                        <w:rPr>
                          <w:rFonts w:asciiTheme="minorHAnsi" w:hAnsiTheme="minorHAnsi"/>
                          <w:sz w:val="10"/>
                        </w:rPr>
                      </w:pPr>
                    </w:p>
                    <w:p w14:paraId="77D81F1F" w14:textId="77777777" w:rsidR="007E3B07" w:rsidRDefault="007E3B07" w:rsidP="00DB3BA7">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May Mass: </w:t>
                      </w:r>
                      <w:r>
                        <w:rPr>
                          <w:rFonts w:asciiTheme="minorHAnsi" w:hAnsiTheme="minorHAnsi" w:cs="Arial"/>
                          <w:sz w:val="24"/>
                          <w:szCs w:val="20"/>
                        </w:rPr>
                        <w:t xml:space="preserve">The Annual May Mass of the </w:t>
                      </w:r>
                      <w:proofErr w:type="spellStart"/>
                      <w:r>
                        <w:rPr>
                          <w:rFonts w:asciiTheme="minorHAnsi" w:hAnsiTheme="minorHAnsi" w:cs="Arial"/>
                          <w:sz w:val="24"/>
                          <w:szCs w:val="20"/>
                        </w:rPr>
                        <w:t>Walsingham</w:t>
                      </w:r>
                      <w:proofErr w:type="spellEnd"/>
                      <w:r>
                        <w:rPr>
                          <w:rFonts w:asciiTheme="minorHAnsi" w:hAnsiTheme="minorHAnsi" w:cs="Arial"/>
                          <w:sz w:val="24"/>
                          <w:szCs w:val="20"/>
                        </w:rPr>
                        <w:t xml:space="preserve"> Association will be on May 23</w:t>
                      </w:r>
                      <w:r w:rsidRPr="00906E24">
                        <w:rPr>
                          <w:rFonts w:asciiTheme="minorHAnsi" w:hAnsiTheme="minorHAnsi" w:cs="Arial"/>
                          <w:sz w:val="24"/>
                          <w:szCs w:val="20"/>
                          <w:vertAlign w:val="superscript"/>
                        </w:rPr>
                        <w:t>rd</w:t>
                      </w:r>
                      <w:r>
                        <w:rPr>
                          <w:rFonts w:asciiTheme="minorHAnsi" w:hAnsiTheme="minorHAnsi" w:cs="Arial"/>
                          <w:sz w:val="24"/>
                          <w:szCs w:val="20"/>
                        </w:rPr>
                        <w:t xml:space="preserve"> at 7.00 p.m. It will be followed with a Bring and Share Supper in the Parish Room and a meeting to plan for the July Pilgrimage.</w:t>
                      </w:r>
                    </w:p>
                    <w:p w14:paraId="5141536E" w14:textId="77777777" w:rsidR="007E3B07" w:rsidRPr="00C82905" w:rsidRDefault="007E3B07" w:rsidP="00DB3BA7">
                      <w:pPr>
                        <w:tabs>
                          <w:tab w:val="left" w:pos="1080"/>
                        </w:tabs>
                        <w:ind w:right="130"/>
                        <w:jc w:val="both"/>
                        <w:rPr>
                          <w:rFonts w:asciiTheme="minorHAnsi" w:hAnsiTheme="minorHAnsi" w:cs="Arial"/>
                          <w:sz w:val="10"/>
                          <w:szCs w:val="20"/>
                        </w:rPr>
                      </w:pPr>
                    </w:p>
                    <w:p w14:paraId="43617D57" w14:textId="77777777" w:rsidR="007E3B07" w:rsidRDefault="007E3B07" w:rsidP="00C82905">
                      <w:pPr>
                        <w:tabs>
                          <w:tab w:val="left" w:pos="1080"/>
                        </w:tabs>
                        <w:ind w:right="130"/>
                        <w:jc w:val="both"/>
                        <w:rPr>
                          <w:rFonts w:asciiTheme="minorHAnsi" w:hAnsiTheme="minorHAnsi" w:cs="Arial"/>
                          <w:sz w:val="24"/>
                          <w:szCs w:val="20"/>
                        </w:rPr>
                      </w:pPr>
                      <w:proofErr w:type="spellStart"/>
                      <w:r>
                        <w:rPr>
                          <w:rFonts w:asciiTheme="minorHAnsi" w:hAnsiTheme="minorHAnsi" w:cs="Arial"/>
                          <w:b/>
                          <w:sz w:val="24"/>
                          <w:szCs w:val="20"/>
                        </w:rPr>
                        <w:t>Wa</w:t>
                      </w:r>
                      <w:r w:rsidRPr="00474ED8">
                        <w:rPr>
                          <w:rFonts w:asciiTheme="minorHAnsi" w:hAnsiTheme="minorHAnsi" w:cs="Arial"/>
                          <w:b/>
                          <w:sz w:val="24"/>
                          <w:szCs w:val="20"/>
                        </w:rPr>
                        <w:t>l</w:t>
                      </w:r>
                      <w:r>
                        <w:rPr>
                          <w:rFonts w:asciiTheme="minorHAnsi" w:hAnsiTheme="minorHAnsi" w:cs="Arial"/>
                          <w:b/>
                          <w:sz w:val="24"/>
                          <w:szCs w:val="20"/>
                        </w:rPr>
                        <w:t>s</w:t>
                      </w:r>
                      <w:r w:rsidRPr="00474ED8">
                        <w:rPr>
                          <w:rFonts w:asciiTheme="minorHAnsi" w:hAnsiTheme="minorHAnsi" w:cs="Arial"/>
                          <w:b/>
                          <w:sz w:val="24"/>
                          <w:szCs w:val="20"/>
                        </w:rPr>
                        <w:t>ingham</w:t>
                      </w:r>
                      <w:proofErr w:type="spellEnd"/>
                      <w:r w:rsidRPr="00474ED8">
                        <w:rPr>
                          <w:rFonts w:asciiTheme="minorHAnsi" w:hAnsiTheme="minorHAnsi" w:cs="Arial"/>
                          <w:b/>
                          <w:sz w:val="24"/>
                          <w:szCs w:val="20"/>
                        </w:rPr>
                        <w:t xml:space="preserve"> </w:t>
                      </w:r>
                      <w:r>
                        <w:rPr>
                          <w:rFonts w:asciiTheme="minorHAnsi" w:hAnsiTheme="minorHAnsi" w:cs="Arial"/>
                          <w:b/>
                          <w:sz w:val="24"/>
                          <w:szCs w:val="20"/>
                        </w:rPr>
                        <w:t>Association</w:t>
                      </w:r>
                      <w:r w:rsidRPr="00474ED8">
                        <w:rPr>
                          <w:rFonts w:asciiTheme="minorHAnsi" w:hAnsiTheme="minorHAnsi" w:cs="Arial"/>
                          <w:b/>
                          <w:sz w:val="24"/>
                          <w:szCs w:val="20"/>
                        </w:rPr>
                        <w:t>:</w:t>
                      </w:r>
                      <w:r>
                        <w:rPr>
                          <w:rFonts w:asciiTheme="minorHAnsi" w:hAnsiTheme="minorHAnsi" w:cs="Arial"/>
                          <w:sz w:val="24"/>
                          <w:szCs w:val="20"/>
                        </w:rPr>
                        <w:t xml:space="preserve"> This year’s Stafford Pilgrimage is from the 27</w:t>
                      </w:r>
                      <w:r w:rsidRPr="000E754C">
                        <w:rPr>
                          <w:rFonts w:asciiTheme="minorHAnsi" w:hAnsiTheme="minorHAnsi" w:cs="Arial"/>
                          <w:sz w:val="24"/>
                          <w:szCs w:val="20"/>
                          <w:vertAlign w:val="superscript"/>
                        </w:rPr>
                        <w:t>th</w:t>
                      </w:r>
                      <w:r>
                        <w:rPr>
                          <w:rFonts w:asciiTheme="minorHAnsi" w:hAnsiTheme="minorHAnsi" w:cs="Arial"/>
                          <w:sz w:val="24"/>
                          <w:szCs w:val="20"/>
                        </w:rPr>
                        <w:t xml:space="preserve"> to the 29</w:t>
                      </w:r>
                      <w:r w:rsidRPr="000E754C">
                        <w:rPr>
                          <w:rFonts w:asciiTheme="minorHAnsi" w:hAnsiTheme="minorHAnsi" w:cs="Arial"/>
                          <w:sz w:val="24"/>
                          <w:szCs w:val="20"/>
                          <w:vertAlign w:val="superscript"/>
                        </w:rPr>
                        <w:t>th</w:t>
                      </w:r>
                      <w:r>
                        <w:rPr>
                          <w:rFonts w:asciiTheme="minorHAnsi" w:hAnsiTheme="minorHAnsi" w:cs="Arial"/>
                          <w:sz w:val="24"/>
                          <w:szCs w:val="20"/>
                        </w:rPr>
                        <w:t xml:space="preserve"> July. </w:t>
                      </w:r>
                      <w:proofErr w:type="gramStart"/>
                      <w:r>
                        <w:rPr>
                          <w:rFonts w:asciiTheme="minorHAnsi" w:hAnsiTheme="minorHAnsi" w:cs="Arial"/>
                          <w:sz w:val="24"/>
                          <w:szCs w:val="20"/>
                        </w:rPr>
                        <w:t>Forty Four (44)</w:t>
                      </w:r>
                      <w:proofErr w:type="gramEnd"/>
                      <w:r>
                        <w:rPr>
                          <w:rFonts w:asciiTheme="minorHAnsi" w:hAnsiTheme="minorHAnsi" w:cs="Arial"/>
                          <w:sz w:val="24"/>
                          <w:szCs w:val="20"/>
                        </w:rPr>
                        <w:t xml:space="preserve"> places have been booked at </w:t>
                      </w:r>
                      <w:proofErr w:type="spellStart"/>
                      <w:r>
                        <w:rPr>
                          <w:rFonts w:asciiTheme="minorHAnsi" w:hAnsiTheme="minorHAnsi" w:cs="Arial"/>
                          <w:sz w:val="24"/>
                          <w:szCs w:val="20"/>
                        </w:rPr>
                        <w:t>Walsingham</w:t>
                      </w:r>
                      <w:proofErr w:type="spellEnd"/>
                      <w:r>
                        <w:rPr>
                          <w:rFonts w:asciiTheme="minorHAnsi" w:hAnsiTheme="minorHAnsi" w:cs="Arial"/>
                          <w:sz w:val="24"/>
                          <w:szCs w:val="20"/>
                        </w:rPr>
                        <w:t>. Application Forms with details of Single/Double rooms and prices are available in the porch. To book a place, please take a Form and return it to the Parish Office with a non- returnable £40.00 deposit A.S.A.P.</w:t>
                      </w:r>
                    </w:p>
                    <w:p w14:paraId="0E125570" w14:textId="77777777" w:rsidR="007E3B07" w:rsidRDefault="007E3B07" w:rsidP="00C82905">
                      <w:pPr>
                        <w:tabs>
                          <w:tab w:val="left" w:pos="1080"/>
                        </w:tabs>
                        <w:ind w:right="130"/>
                        <w:jc w:val="both"/>
                        <w:rPr>
                          <w:rFonts w:asciiTheme="minorHAnsi" w:hAnsiTheme="minorHAnsi" w:cs="Arial"/>
                          <w:b/>
                          <w:sz w:val="24"/>
                          <w:szCs w:val="20"/>
                        </w:rPr>
                      </w:pPr>
                      <w:r>
                        <w:rPr>
                          <w:rFonts w:asciiTheme="minorHAnsi" w:hAnsiTheme="minorHAnsi" w:cs="Arial"/>
                          <w:b/>
                          <w:sz w:val="24"/>
                          <w:szCs w:val="20"/>
                        </w:rPr>
                        <w:t>Twenty (28)</w:t>
                      </w:r>
                      <w:r w:rsidRPr="005308B5">
                        <w:rPr>
                          <w:rFonts w:asciiTheme="minorHAnsi" w:hAnsiTheme="minorHAnsi" w:cs="Arial"/>
                          <w:b/>
                          <w:sz w:val="24"/>
                          <w:szCs w:val="20"/>
                        </w:rPr>
                        <w:t xml:space="preserve"> people have signed up at this sta</w:t>
                      </w:r>
                      <w:r>
                        <w:rPr>
                          <w:rFonts w:asciiTheme="minorHAnsi" w:hAnsiTheme="minorHAnsi" w:cs="Arial"/>
                          <w:b/>
                          <w:sz w:val="24"/>
                          <w:szCs w:val="20"/>
                        </w:rPr>
                        <w:t xml:space="preserve">ge. </w:t>
                      </w:r>
                    </w:p>
                    <w:p w14:paraId="522A7F46" w14:textId="70647390" w:rsidR="007E3B07" w:rsidRDefault="007E3B07" w:rsidP="00C82905">
                      <w:pPr>
                        <w:tabs>
                          <w:tab w:val="left" w:pos="1080"/>
                        </w:tabs>
                        <w:ind w:right="130"/>
                        <w:jc w:val="both"/>
                        <w:rPr>
                          <w:rFonts w:asciiTheme="minorHAnsi" w:hAnsiTheme="minorHAnsi" w:cs="Arial"/>
                          <w:sz w:val="24"/>
                          <w:szCs w:val="20"/>
                        </w:rPr>
                      </w:pPr>
                      <w:r>
                        <w:rPr>
                          <w:rFonts w:asciiTheme="minorHAnsi" w:hAnsiTheme="minorHAnsi" w:cs="Arial"/>
                          <w:b/>
                          <w:sz w:val="24"/>
                          <w:szCs w:val="20"/>
                        </w:rPr>
                        <w:t>There are still sixteen (16</w:t>
                      </w:r>
                      <w:r w:rsidRPr="005308B5">
                        <w:rPr>
                          <w:rFonts w:asciiTheme="minorHAnsi" w:hAnsiTheme="minorHAnsi" w:cs="Arial"/>
                          <w:b/>
                          <w:sz w:val="24"/>
                          <w:szCs w:val="20"/>
                        </w:rPr>
                        <w:t>) places available</w:t>
                      </w:r>
                    </w:p>
                    <w:p w14:paraId="7E05D026" w14:textId="77777777" w:rsidR="007E3B07" w:rsidRPr="006566EC" w:rsidRDefault="007E3B07" w:rsidP="00DB3BA7">
                      <w:pPr>
                        <w:tabs>
                          <w:tab w:val="left" w:pos="1080"/>
                        </w:tabs>
                        <w:ind w:right="130"/>
                        <w:jc w:val="both"/>
                        <w:rPr>
                          <w:rFonts w:asciiTheme="minorHAnsi" w:hAnsiTheme="minorHAnsi" w:cs="Arial"/>
                          <w:sz w:val="10"/>
                          <w:szCs w:val="20"/>
                        </w:rPr>
                      </w:pPr>
                    </w:p>
                    <w:p w14:paraId="1BACA04C" w14:textId="59945EF7" w:rsidR="007E3B07" w:rsidRDefault="007E3B07" w:rsidP="00DB3BA7">
                      <w:pPr>
                        <w:tabs>
                          <w:tab w:val="left" w:pos="1080"/>
                        </w:tabs>
                        <w:ind w:right="130"/>
                        <w:jc w:val="both"/>
                        <w:rPr>
                          <w:rFonts w:asciiTheme="minorHAnsi" w:hAnsiTheme="minorHAnsi" w:cs="Arial"/>
                          <w:sz w:val="24"/>
                          <w:szCs w:val="20"/>
                        </w:rPr>
                      </w:pPr>
                      <w:r w:rsidRPr="006566EC">
                        <w:rPr>
                          <w:rFonts w:asciiTheme="minorHAnsi" w:hAnsiTheme="minorHAnsi" w:cs="Arial"/>
                          <w:b/>
                          <w:sz w:val="24"/>
                          <w:szCs w:val="20"/>
                        </w:rPr>
                        <w:t xml:space="preserve">Padre </w:t>
                      </w:r>
                      <w:proofErr w:type="spellStart"/>
                      <w:r w:rsidRPr="006566EC">
                        <w:rPr>
                          <w:rFonts w:asciiTheme="minorHAnsi" w:hAnsiTheme="minorHAnsi" w:cs="Arial"/>
                          <w:b/>
                          <w:sz w:val="24"/>
                          <w:szCs w:val="20"/>
                        </w:rPr>
                        <w:t>Pio</w:t>
                      </w:r>
                      <w:proofErr w:type="spellEnd"/>
                      <w:r w:rsidRPr="006566EC">
                        <w:rPr>
                          <w:rFonts w:asciiTheme="minorHAnsi" w:hAnsiTheme="minorHAnsi" w:cs="Arial"/>
                          <w:b/>
                          <w:sz w:val="24"/>
                          <w:szCs w:val="20"/>
                        </w:rPr>
                        <w:t xml:space="preserve"> Group:</w:t>
                      </w:r>
                      <w:r>
                        <w:rPr>
                          <w:rFonts w:asciiTheme="minorHAnsi" w:hAnsiTheme="minorHAnsi" w:cs="Arial"/>
                          <w:b/>
                          <w:sz w:val="24"/>
                          <w:szCs w:val="20"/>
                        </w:rPr>
                        <w:t xml:space="preserve"> </w:t>
                      </w:r>
                      <w:r>
                        <w:rPr>
                          <w:rFonts w:asciiTheme="minorHAnsi" w:hAnsiTheme="minorHAnsi" w:cs="Arial"/>
                          <w:sz w:val="24"/>
                          <w:szCs w:val="20"/>
                        </w:rPr>
                        <w:t xml:space="preserve">The next meeting of the Padre </w:t>
                      </w:r>
                      <w:proofErr w:type="spellStart"/>
                      <w:r>
                        <w:rPr>
                          <w:rFonts w:asciiTheme="minorHAnsi" w:hAnsiTheme="minorHAnsi" w:cs="Arial"/>
                          <w:sz w:val="24"/>
                          <w:szCs w:val="20"/>
                        </w:rPr>
                        <w:t>Pio</w:t>
                      </w:r>
                      <w:proofErr w:type="spellEnd"/>
                      <w:r>
                        <w:rPr>
                          <w:rFonts w:asciiTheme="minorHAnsi" w:hAnsiTheme="minorHAnsi" w:cs="Arial"/>
                          <w:sz w:val="24"/>
                          <w:szCs w:val="20"/>
                        </w:rPr>
                        <w:t xml:space="preserve"> Prayer Group is on Friday 25</w:t>
                      </w:r>
                      <w:r w:rsidRPr="006566EC">
                        <w:rPr>
                          <w:rFonts w:asciiTheme="minorHAnsi" w:hAnsiTheme="minorHAnsi" w:cs="Arial"/>
                          <w:sz w:val="24"/>
                          <w:szCs w:val="20"/>
                          <w:vertAlign w:val="superscript"/>
                        </w:rPr>
                        <w:t>th</w:t>
                      </w:r>
                      <w:r>
                        <w:rPr>
                          <w:rFonts w:asciiTheme="minorHAnsi" w:hAnsiTheme="minorHAnsi" w:cs="Arial"/>
                          <w:sz w:val="24"/>
                          <w:szCs w:val="20"/>
                        </w:rPr>
                        <w:t xml:space="preserve"> May in the Parish Room at 10.30 a.m. All are very welcome.</w:t>
                      </w:r>
                    </w:p>
                    <w:p w14:paraId="3A1EF712" w14:textId="45E4DBFC" w:rsidR="007E3B07" w:rsidRPr="006566EC" w:rsidRDefault="007E3B07" w:rsidP="00A942F8">
                      <w:pPr>
                        <w:rPr>
                          <w:rFonts w:asciiTheme="minorHAnsi" w:hAnsiTheme="minorHAnsi"/>
                          <w:sz w:val="16"/>
                        </w:rPr>
                      </w:pPr>
                    </w:p>
                    <w:p w14:paraId="52B18014" w14:textId="77777777" w:rsidR="007E3B07" w:rsidRPr="00C82905" w:rsidRDefault="007E3B07" w:rsidP="00EE7B6D">
                      <w:pPr>
                        <w:tabs>
                          <w:tab w:val="left" w:pos="1080"/>
                        </w:tabs>
                        <w:ind w:right="130"/>
                        <w:jc w:val="both"/>
                        <w:rPr>
                          <w:rFonts w:asciiTheme="minorHAnsi" w:hAnsiTheme="minorHAnsi" w:cs="Arial"/>
                          <w:sz w:val="2"/>
                          <w:szCs w:val="20"/>
                        </w:rPr>
                      </w:pPr>
                    </w:p>
                    <w:p w14:paraId="7E8B4FBC" w14:textId="562E760D" w:rsidR="007E3B07" w:rsidRDefault="007E3B07" w:rsidP="00EE7B6D">
                      <w:pPr>
                        <w:tabs>
                          <w:tab w:val="left" w:pos="1080"/>
                        </w:tabs>
                        <w:ind w:right="130"/>
                        <w:jc w:val="both"/>
                        <w:rPr>
                          <w:rFonts w:asciiTheme="minorHAnsi" w:hAnsiTheme="minorHAnsi" w:cs="Arial"/>
                          <w:sz w:val="24"/>
                          <w:szCs w:val="20"/>
                        </w:rPr>
                      </w:pPr>
                      <w:r w:rsidRPr="0099131D">
                        <w:rPr>
                          <w:rFonts w:asciiTheme="minorHAnsi" w:hAnsiTheme="minorHAnsi" w:cs="Arial"/>
                          <w:b/>
                          <w:sz w:val="24"/>
                          <w:szCs w:val="20"/>
                        </w:rPr>
                        <w:t>Cycle Challenge:</w:t>
                      </w:r>
                      <w:r>
                        <w:rPr>
                          <w:rFonts w:asciiTheme="minorHAnsi" w:hAnsiTheme="minorHAnsi" w:cs="Arial"/>
                          <w:b/>
                          <w:sz w:val="24"/>
                          <w:szCs w:val="20"/>
                        </w:rPr>
                        <w:t xml:space="preserve"> </w:t>
                      </w:r>
                      <w:r>
                        <w:rPr>
                          <w:rFonts w:asciiTheme="minorHAnsi" w:hAnsiTheme="minorHAnsi" w:cs="Arial"/>
                          <w:sz w:val="24"/>
                          <w:szCs w:val="20"/>
                        </w:rPr>
                        <w:t xml:space="preserve">Our grateful thanks to the thirty cyclists who took part in the Annual Cycle Challenge to support the work of Katharine House Hospice last Sunday 6th May. Thanks to all who have sponsored us and we look forward to collecting the sponsorship monies in the coming weeks. So far we have collected </w:t>
                      </w:r>
                      <w:r w:rsidRPr="006566EC">
                        <w:rPr>
                          <w:rFonts w:asciiTheme="minorHAnsi" w:hAnsiTheme="minorHAnsi" w:cs="Arial"/>
                          <w:b/>
                          <w:sz w:val="24"/>
                          <w:szCs w:val="20"/>
                        </w:rPr>
                        <w:t>£1113.00.</w:t>
                      </w:r>
                    </w:p>
                    <w:p w14:paraId="23E5237E" w14:textId="77777777" w:rsidR="007E3B07" w:rsidRPr="000608B3" w:rsidRDefault="007E3B07" w:rsidP="00EE7B6D">
                      <w:pPr>
                        <w:tabs>
                          <w:tab w:val="left" w:pos="1080"/>
                        </w:tabs>
                        <w:ind w:right="130"/>
                        <w:jc w:val="both"/>
                        <w:rPr>
                          <w:rFonts w:asciiTheme="minorHAnsi" w:hAnsiTheme="minorHAnsi" w:cs="Arial"/>
                          <w:sz w:val="2"/>
                          <w:szCs w:val="20"/>
                        </w:rPr>
                      </w:pPr>
                    </w:p>
                    <w:p w14:paraId="270C3DD3" w14:textId="77777777" w:rsidR="007E3B07" w:rsidRPr="00C82905" w:rsidRDefault="007E3B07" w:rsidP="00163E0E">
                      <w:pPr>
                        <w:tabs>
                          <w:tab w:val="left" w:pos="1080"/>
                        </w:tabs>
                        <w:ind w:right="130"/>
                        <w:jc w:val="both"/>
                        <w:rPr>
                          <w:rFonts w:asciiTheme="minorHAnsi" w:hAnsiTheme="minorHAnsi" w:cs="Arial"/>
                          <w:b/>
                          <w:sz w:val="12"/>
                          <w:szCs w:val="20"/>
                        </w:rPr>
                      </w:pPr>
                    </w:p>
                    <w:p w14:paraId="3851E0D0" w14:textId="1A051BFF" w:rsidR="007E3B07" w:rsidRDefault="007E3B07" w:rsidP="00163E0E">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Senior Citizens June Meeting: </w:t>
                      </w:r>
                      <w:r>
                        <w:rPr>
                          <w:rFonts w:asciiTheme="minorHAnsi" w:hAnsiTheme="minorHAnsi" w:cs="Arial"/>
                          <w:sz w:val="24"/>
                          <w:szCs w:val="20"/>
                        </w:rPr>
                        <w:t>The June meeting will be in the Parish Room on Wednesday 6</w:t>
                      </w:r>
                      <w:r w:rsidRPr="00EC6C95">
                        <w:rPr>
                          <w:rFonts w:asciiTheme="minorHAnsi" w:hAnsiTheme="minorHAnsi" w:cs="Arial"/>
                          <w:sz w:val="24"/>
                          <w:szCs w:val="20"/>
                          <w:vertAlign w:val="superscript"/>
                        </w:rPr>
                        <w:t>th</w:t>
                      </w:r>
                      <w:r>
                        <w:rPr>
                          <w:rFonts w:asciiTheme="minorHAnsi" w:hAnsiTheme="minorHAnsi" w:cs="Arial"/>
                          <w:sz w:val="24"/>
                          <w:szCs w:val="20"/>
                        </w:rPr>
                        <w:t xml:space="preserve"> June at 2.00 p.m. It will feature a Beetle Drive.</w:t>
                      </w:r>
                    </w:p>
                    <w:p w14:paraId="2DF9821E" w14:textId="2A021043" w:rsidR="007E3B07" w:rsidRPr="00EC6C95" w:rsidRDefault="007E3B07" w:rsidP="00163E0E">
                      <w:pPr>
                        <w:tabs>
                          <w:tab w:val="left" w:pos="1080"/>
                        </w:tabs>
                        <w:ind w:right="130"/>
                        <w:jc w:val="both"/>
                        <w:rPr>
                          <w:rFonts w:asciiTheme="minorHAnsi" w:hAnsiTheme="minorHAnsi" w:cs="Arial"/>
                          <w:sz w:val="24"/>
                          <w:szCs w:val="20"/>
                        </w:rPr>
                      </w:pPr>
                      <w:r>
                        <w:rPr>
                          <w:rFonts w:asciiTheme="minorHAnsi" w:hAnsiTheme="minorHAnsi" w:cs="Arial"/>
                          <w:sz w:val="24"/>
                          <w:szCs w:val="20"/>
                        </w:rPr>
                        <w:t>All are welcome.</w:t>
                      </w:r>
                    </w:p>
                    <w:p w14:paraId="58B25F43" w14:textId="77777777" w:rsidR="007E3B07" w:rsidRPr="001108B8" w:rsidRDefault="007E3B07" w:rsidP="00163E0E">
                      <w:pPr>
                        <w:tabs>
                          <w:tab w:val="left" w:pos="1080"/>
                        </w:tabs>
                        <w:ind w:right="130"/>
                        <w:jc w:val="both"/>
                        <w:rPr>
                          <w:rFonts w:asciiTheme="minorHAnsi" w:hAnsiTheme="minorHAnsi" w:cs="Arial"/>
                          <w:b/>
                          <w:sz w:val="6"/>
                          <w:szCs w:val="20"/>
                        </w:rPr>
                      </w:pPr>
                    </w:p>
                    <w:p w14:paraId="32135073" w14:textId="77777777" w:rsidR="007E3B07" w:rsidRPr="00784A27" w:rsidRDefault="007E3B07" w:rsidP="00EC6C95">
                      <w:pPr>
                        <w:rPr>
                          <w:rFonts w:asciiTheme="minorHAnsi" w:hAnsiTheme="minorHAnsi"/>
                          <w:sz w:val="10"/>
                        </w:rPr>
                      </w:pPr>
                      <w:r>
                        <w:rPr>
                          <w:rFonts w:asciiTheme="minorHAnsi" w:hAnsiTheme="minorHAnsi"/>
                          <w:b/>
                          <w:sz w:val="24"/>
                        </w:rPr>
                        <w:t xml:space="preserve">Senior Citizens Coach Trip: </w:t>
                      </w:r>
                      <w:r>
                        <w:rPr>
                          <w:rFonts w:asciiTheme="minorHAnsi" w:hAnsiTheme="minorHAnsi"/>
                          <w:sz w:val="24"/>
                        </w:rPr>
                        <w:t>All are welcome to join the Coach Trip to Llandudno on Wednesday 4</w:t>
                      </w:r>
                      <w:r w:rsidRPr="00784A27">
                        <w:rPr>
                          <w:rFonts w:asciiTheme="minorHAnsi" w:hAnsiTheme="minorHAnsi"/>
                          <w:sz w:val="24"/>
                          <w:vertAlign w:val="superscript"/>
                        </w:rPr>
                        <w:t>th</w:t>
                      </w:r>
                      <w:r>
                        <w:rPr>
                          <w:rFonts w:asciiTheme="minorHAnsi" w:hAnsiTheme="minorHAnsi"/>
                          <w:sz w:val="24"/>
                        </w:rPr>
                        <w:t xml:space="preserve"> July. It will leave from Austin Friars at 9.00 a.m. and depart from Llandudno at 5.00 p.m. The cost will be about £20 if they can fill the coach. There is a list in the porch and contact Bryan on </w:t>
                      </w:r>
                      <w:proofErr w:type="gramStart"/>
                      <w:r>
                        <w:rPr>
                          <w:rFonts w:asciiTheme="minorHAnsi" w:hAnsiTheme="minorHAnsi"/>
                          <w:sz w:val="24"/>
                        </w:rPr>
                        <w:t>01785  601802</w:t>
                      </w:r>
                      <w:proofErr w:type="gramEnd"/>
                    </w:p>
                    <w:p w14:paraId="43DA8B00" w14:textId="77777777" w:rsidR="007E3B07" w:rsidRPr="001108B8" w:rsidRDefault="007E3B07" w:rsidP="00163E0E">
                      <w:pPr>
                        <w:tabs>
                          <w:tab w:val="left" w:pos="1080"/>
                        </w:tabs>
                        <w:ind w:right="130"/>
                        <w:jc w:val="both"/>
                        <w:rPr>
                          <w:rFonts w:asciiTheme="minorHAnsi" w:hAnsiTheme="minorHAnsi" w:cs="Arial"/>
                          <w:b/>
                          <w:sz w:val="10"/>
                          <w:szCs w:val="20"/>
                        </w:rPr>
                      </w:pPr>
                    </w:p>
                    <w:p w14:paraId="4DFD623C" w14:textId="12E01DE7" w:rsidR="007E3B07" w:rsidRDefault="007E3B07" w:rsidP="00EC6C95">
                      <w:pPr>
                        <w:rPr>
                          <w:rFonts w:asciiTheme="minorHAnsi" w:hAnsiTheme="minorHAnsi"/>
                          <w:sz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generous support of Christian Food Help that enabled </w:t>
                      </w:r>
                      <w:r>
                        <w:rPr>
                          <w:rFonts w:asciiTheme="minorHAnsi" w:hAnsiTheme="minorHAnsi"/>
                          <w:b/>
                          <w:sz w:val="24"/>
                        </w:rPr>
                        <w:t xml:space="preserve">1104 </w:t>
                      </w:r>
                      <w:r>
                        <w:rPr>
                          <w:rFonts w:asciiTheme="minorHAnsi" w:hAnsiTheme="minorHAnsi"/>
                          <w:sz w:val="24"/>
                        </w:rPr>
                        <w:t>food parcels to be delivered during April.</w:t>
                      </w:r>
                    </w:p>
                    <w:p w14:paraId="5A8FC51E" w14:textId="77777777" w:rsidR="007E3B07" w:rsidRPr="00E85C40" w:rsidRDefault="007E3B07" w:rsidP="00EC6C95">
                      <w:pPr>
                        <w:rPr>
                          <w:rFonts w:asciiTheme="minorHAnsi" w:hAnsiTheme="minorHAnsi"/>
                          <w:sz w:val="16"/>
                        </w:rPr>
                      </w:pPr>
                    </w:p>
                    <w:p w14:paraId="5889F487" w14:textId="308152F5" w:rsidR="007E3B07" w:rsidRPr="00E85C40" w:rsidRDefault="007E3B07" w:rsidP="00EC6C95">
                      <w:pPr>
                        <w:rPr>
                          <w:rFonts w:asciiTheme="minorHAnsi" w:hAnsiTheme="minorHAnsi"/>
                          <w:sz w:val="24"/>
                        </w:rPr>
                      </w:pPr>
                      <w:r w:rsidRPr="00E85C40">
                        <w:rPr>
                          <w:rFonts w:asciiTheme="minorHAnsi" w:hAnsiTheme="minorHAnsi"/>
                          <w:b/>
                          <w:sz w:val="24"/>
                        </w:rPr>
                        <w:t>Brushstrokes</w:t>
                      </w:r>
                      <w:r>
                        <w:rPr>
                          <w:rFonts w:asciiTheme="minorHAnsi" w:hAnsiTheme="minorHAnsi"/>
                          <w:b/>
                          <w:sz w:val="24"/>
                        </w:rPr>
                        <w:t xml:space="preserve"> Message</w:t>
                      </w:r>
                      <w:r w:rsidRPr="00E85C40">
                        <w:rPr>
                          <w:rFonts w:asciiTheme="minorHAnsi" w:hAnsiTheme="minorHAnsi"/>
                          <w:b/>
                          <w:sz w:val="24"/>
                        </w:rPr>
                        <w:t>:</w:t>
                      </w:r>
                      <w:r>
                        <w:rPr>
                          <w:rFonts w:asciiTheme="minorHAnsi" w:hAnsiTheme="minorHAnsi"/>
                          <w:b/>
                          <w:sz w:val="24"/>
                        </w:rPr>
                        <w:t xml:space="preserve"> </w:t>
                      </w:r>
                      <w:r>
                        <w:rPr>
                          <w:rFonts w:asciiTheme="minorHAnsi" w:hAnsiTheme="minorHAnsi"/>
                          <w:sz w:val="24"/>
                        </w:rPr>
                        <w:t>Many thanks for all your very generous donations. Food and toiletries are always very welcome and there is a special need at the moment for jars of baby food.</w:t>
                      </w:r>
                      <w:r>
                        <w:rPr>
                          <w:rFonts w:asciiTheme="minorHAnsi" w:hAnsiTheme="minorHAnsi"/>
                          <w:b/>
                          <w:sz w:val="24"/>
                        </w:rPr>
                        <w:t xml:space="preserve"> </w:t>
                      </w:r>
                    </w:p>
                    <w:p w14:paraId="716FEE2E" w14:textId="77777777" w:rsidR="007E3B07" w:rsidRPr="001108B8" w:rsidRDefault="007E3B07" w:rsidP="00163E0E">
                      <w:pPr>
                        <w:tabs>
                          <w:tab w:val="left" w:pos="1080"/>
                        </w:tabs>
                        <w:ind w:right="130"/>
                        <w:jc w:val="both"/>
                        <w:rPr>
                          <w:rFonts w:asciiTheme="minorHAnsi" w:hAnsiTheme="minorHAnsi" w:cs="Arial"/>
                          <w:b/>
                          <w:sz w:val="6"/>
                          <w:szCs w:val="20"/>
                        </w:rPr>
                      </w:pPr>
                    </w:p>
                    <w:p w14:paraId="510FC673" w14:textId="1EB1A713" w:rsidR="007E3B07" w:rsidRDefault="007E3B07" w:rsidP="00163E0E">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Welcoming </w:t>
                      </w:r>
                      <w:r w:rsidRPr="001108B8">
                        <w:rPr>
                          <w:rFonts w:asciiTheme="minorHAnsi" w:hAnsiTheme="minorHAnsi" w:cs="Arial"/>
                          <w:b/>
                          <w:sz w:val="24"/>
                          <w:szCs w:val="20"/>
                        </w:rPr>
                        <w:t>Refugees:</w:t>
                      </w:r>
                      <w:r>
                        <w:rPr>
                          <w:rFonts w:asciiTheme="minorHAnsi" w:hAnsiTheme="minorHAnsi" w:cs="Arial"/>
                          <w:b/>
                          <w:sz w:val="24"/>
                          <w:szCs w:val="20"/>
                        </w:rPr>
                        <w:t xml:space="preserve"> </w:t>
                      </w:r>
                      <w:r>
                        <w:rPr>
                          <w:rFonts w:asciiTheme="minorHAnsi" w:hAnsiTheme="minorHAnsi" w:cs="Arial"/>
                          <w:sz w:val="24"/>
                          <w:szCs w:val="20"/>
                        </w:rPr>
                        <w:t xml:space="preserve">Following the recent talk by Teresa Clement from Fr. Hudson’s Care a number of people indicated a willingness to volunteer and help.   </w:t>
                      </w:r>
                    </w:p>
                    <w:p w14:paraId="5496EBB5" w14:textId="5258EB32" w:rsidR="007E3B07" w:rsidRDefault="007E3B07" w:rsidP="00163E0E">
                      <w:pPr>
                        <w:tabs>
                          <w:tab w:val="left" w:pos="1080"/>
                        </w:tabs>
                        <w:ind w:right="130"/>
                        <w:jc w:val="both"/>
                        <w:rPr>
                          <w:rFonts w:asciiTheme="minorHAnsi" w:hAnsiTheme="minorHAnsi" w:cs="Arial"/>
                          <w:sz w:val="24"/>
                          <w:szCs w:val="20"/>
                        </w:rPr>
                      </w:pPr>
                      <w:r>
                        <w:rPr>
                          <w:rFonts w:asciiTheme="minorHAnsi" w:hAnsiTheme="minorHAnsi" w:cs="Arial"/>
                          <w:sz w:val="24"/>
                          <w:szCs w:val="20"/>
                        </w:rPr>
                        <w:t>There is a list in the porch to give details of names and contact details and indicate some the following areas of interest.</w:t>
                      </w:r>
                    </w:p>
                    <w:p w14:paraId="2C0C1E8C" w14:textId="304D31AD" w:rsidR="007E3B07" w:rsidRDefault="007E3B07" w:rsidP="00EE7B6D">
                      <w:pPr>
                        <w:tabs>
                          <w:tab w:val="left" w:pos="1080"/>
                        </w:tabs>
                        <w:ind w:right="130"/>
                        <w:jc w:val="both"/>
                        <w:rPr>
                          <w:rFonts w:asciiTheme="minorHAnsi" w:hAnsiTheme="minorHAnsi" w:cs="Arial"/>
                          <w:b/>
                          <w:sz w:val="24"/>
                          <w:szCs w:val="20"/>
                        </w:rPr>
                      </w:pPr>
                      <w:r w:rsidRPr="00175746">
                        <w:rPr>
                          <w:rFonts w:asciiTheme="minorHAnsi" w:hAnsiTheme="minorHAnsi" w:cs="Arial"/>
                          <w:b/>
                          <w:sz w:val="24"/>
                          <w:szCs w:val="20"/>
                        </w:rPr>
                        <w:t>1)</w:t>
                      </w:r>
                      <w:r>
                        <w:rPr>
                          <w:rFonts w:asciiTheme="minorHAnsi" w:hAnsiTheme="minorHAnsi" w:cs="Arial"/>
                          <w:sz w:val="24"/>
                          <w:szCs w:val="20"/>
                        </w:rPr>
                        <w:t xml:space="preserve"> Giving lifts to and from the fortnightly Socials at St. Austin’s Parish Hall (DBS required for this). Availability of child booster seats would be helpful.</w:t>
                      </w:r>
                    </w:p>
                    <w:p w14:paraId="67FC9B27" w14:textId="5760BCE1" w:rsidR="007E3B07" w:rsidRPr="00175746" w:rsidRDefault="007E3B07" w:rsidP="00EE7B6D">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2) </w:t>
                      </w:r>
                      <w:r>
                        <w:rPr>
                          <w:rFonts w:asciiTheme="minorHAnsi" w:hAnsiTheme="minorHAnsi" w:cs="Arial"/>
                          <w:sz w:val="24"/>
                          <w:szCs w:val="20"/>
                        </w:rPr>
                        <w:t>Giving lifts for occasional trips out for the families</w:t>
                      </w:r>
                    </w:p>
                    <w:p w14:paraId="60D90D25" w14:textId="3117E79F" w:rsidR="007E3B07" w:rsidRPr="0017475D" w:rsidRDefault="007E3B07" w:rsidP="00EE7B6D">
                      <w:pPr>
                        <w:tabs>
                          <w:tab w:val="left" w:pos="1080"/>
                        </w:tabs>
                        <w:ind w:right="130"/>
                        <w:jc w:val="both"/>
                        <w:rPr>
                          <w:rFonts w:asciiTheme="minorHAnsi" w:hAnsiTheme="minorHAnsi" w:cs="Arial"/>
                          <w:sz w:val="24"/>
                          <w:szCs w:val="20"/>
                        </w:rPr>
                      </w:pPr>
                      <w:r>
                        <w:rPr>
                          <w:rFonts w:asciiTheme="minorHAnsi" w:hAnsiTheme="minorHAnsi" w:cs="Arial"/>
                          <w:b/>
                          <w:sz w:val="24"/>
                          <w:szCs w:val="20"/>
                        </w:rPr>
                        <w:t>3)</w:t>
                      </w:r>
                      <w:r>
                        <w:rPr>
                          <w:rFonts w:asciiTheme="minorHAnsi" w:hAnsiTheme="minorHAnsi" w:cs="Arial"/>
                          <w:sz w:val="24"/>
                          <w:szCs w:val="20"/>
                        </w:rPr>
                        <w:t xml:space="preserve"> Helping at the Socials, e.g. helping with reading, homework and games for the second hour.</w:t>
                      </w:r>
                    </w:p>
                    <w:p w14:paraId="4624917D" w14:textId="77377CF8" w:rsidR="007E3B07" w:rsidRPr="0017475D" w:rsidRDefault="007E3B07" w:rsidP="00EE7B6D">
                      <w:pPr>
                        <w:tabs>
                          <w:tab w:val="left" w:pos="1080"/>
                        </w:tabs>
                        <w:ind w:right="130"/>
                        <w:jc w:val="both"/>
                        <w:rPr>
                          <w:rFonts w:asciiTheme="minorHAnsi" w:hAnsiTheme="minorHAnsi" w:cs="Arial"/>
                          <w:sz w:val="24"/>
                          <w:szCs w:val="20"/>
                        </w:rPr>
                      </w:pPr>
                      <w:r>
                        <w:rPr>
                          <w:rFonts w:asciiTheme="minorHAnsi" w:hAnsiTheme="minorHAnsi" w:cs="Arial"/>
                          <w:b/>
                          <w:sz w:val="24"/>
                          <w:szCs w:val="20"/>
                        </w:rPr>
                        <w:t xml:space="preserve">4) </w:t>
                      </w:r>
                      <w:r>
                        <w:rPr>
                          <w:rFonts w:asciiTheme="minorHAnsi" w:hAnsiTheme="minorHAnsi" w:cs="Arial"/>
                          <w:sz w:val="24"/>
                          <w:szCs w:val="20"/>
                        </w:rPr>
                        <w:t>Visiting homes and having conversational English sessions</w:t>
                      </w:r>
                      <w:bookmarkStart w:id="1" w:name="_GoBack"/>
                      <w:bookmarkEnd w:id="1"/>
                      <w:r>
                        <w:rPr>
                          <w:rFonts w:asciiTheme="minorHAnsi" w:hAnsiTheme="minorHAnsi" w:cs="Arial"/>
                          <w:sz w:val="24"/>
                          <w:szCs w:val="20"/>
                        </w:rPr>
                        <w:t xml:space="preserve"> with men and women (DBS required)</w:t>
                      </w:r>
                    </w:p>
                    <w:p w14:paraId="647140EB" w14:textId="77777777" w:rsidR="007E3B07" w:rsidRPr="00E3716E" w:rsidRDefault="007E3B07" w:rsidP="00D3515F">
                      <w:pPr>
                        <w:rPr>
                          <w:rFonts w:asciiTheme="minorHAnsi" w:hAnsiTheme="minorHAnsi"/>
                          <w:b/>
                          <w:sz w:val="10"/>
                        </w:rPr>
                      </w:pPr>
                    </w:p>
                    <w:p w14:paraId="646DEC8D" w14:textId="6E7D7A68" w:rsidR="007E3B07" w:rsidRDefault="007E3B07" w:rsidP="00D3515F">
                      <w:pPr>
                        <w:rPr>
                          <w:rFonts w:asciiTheme="minorHAnsi" w:hAnsiTheme="minorHAnsi"/>
                          <w:sz w:val="24"/>
                        </w:rPr>
                      </w:pPr>
                      <w:r w:rsidRPr="00335281">
                        <w:rPr>
                          <w:rFonts w:asciiTheme="minorHAnsi" w:hAnsiTheme="minorHAnsi"/>
                          <w:b/>
                          <w:sz w:val="24"/>
                        </w:rPr>
                        <w:t>Diary Dates:</w:t>
                      </w:r>
                      <w:r>
                        <w:rPr>
                          <w:rFonts w:asciiTheme="minorHAnsi" w:hAnsiTheme="minorHAnsi"/>
                          <w:b/>
                          <w:sz w:val="24"/>
                        </w:rPr>
                        <w:t xml:space="preserve"> </w:t>
                      </w:r>
                      <w:r>
                        <w:rPr>
                          <w:rFonts w:asciiTheme="minorHAnsi" w:hAnsiTheme="minorHAnsi"/>
                          <w:sz w:val="24"/>
                        </w:rPr>
                        <w:t>Please note the following dates &amp; events:</w:t>
                      </w:r>
                    </w:p>
                    <w:p w14:paraId="1195F047" w14:textId="77777777" w:rsidR="007E3B07" w:rsidRPr="00233BFC" w:rsidRDefault="007E3B07" w:rsidP="00D3515F">
                      <w:pPr>
                        <w:rPr>
                          <w:rFonts w:asciiTheme="minorHAnsi" w:hAnsiTheme="minorHAnsi"/>
                          <w:b/>
                          <w:sz w:val="6"/>
                        </w:rPr>
                      </w:pPr>
                    </w:p>
                    <w:p w14:paraId="402F7F8D" w14:textId="77777777" w:rsidR="007E3B07" w:rsidRPr="003C3929" w:rsidRDefault="007E3B07" w:rsidP="00D3515F">
                      <w:pPr>
                        <w:rPr>
                          <w:rFonts w:asciiTheme="minorHAnsi" w:hAnsiTheme="minorHAnsi"/>
                          <w:b/>
                          <w:sz w:val="2"/>
                        </w:rPr>
                      </w:pPr>
                    </w:p>
                    <w:p w14:paraId="35EFCC89" w14:textId="4C21D166" w:rsidR="007E3B07" w:rsidRDefault="007E3B07" w:rsidP="00D3515F">
                      <w:pPr>
                        <w:rPr>
                          <w:rFonts w:asciiTheme="minorHAnsi" w:hAnsiTheme="minorHAnsi"/>
                          <w:sz w:val="24"/>
                        </w:rPr>
                      </w:pPr>
                      <w:r w:rsidRPr="00233BFC">
                        <w:rPr>
                          <w:rFonts w:asciiTheme="minorHAnsi" w:hAnsiTheme="minorHAnsi"/>
                          <w:b/>
                          <w:sz w:val="24"/>
                        </w:rPr>
                        <w:t>Sunday 10</w:t>
                      </w:r>
                      <w:r w:rsidRPr="00233BFC">
                        <w:rPr>
                          <w:rFonts w:asciiTheme="minorHAnsi" w:hAnsiTheme="minorHAnsi"/>
                          <w:b/>
                          <w:sz w:val="24"/>
                          <w:vertAlign w:val="superscript"/>
                        </w:rPr>
                        <w:t>th</w:t>
                      </w:r>
                      <w:r w:rsidRPr="00233BFC">
                        <w:rPr>
                          <w:rFonts w:asciiTheme="minorHAnsi" w:hAnsiTheme="minorHAnsi"/>
                          <w:b/>
                          <w:sz w:val="24"/>
                        </w:rPr>
                        <w:t xml:space="preserve"> June</w:t>
                      </w:r>
                      <w:r>
                        <w:rPr>
                          <w:rFonts w:asciiTheme="minorHAnsi" w:hAnsiTheme="minorHAnsi"/>
                          <w:sz w:val="24"/>
                        </w:rPr>
                        <w:t xml:space="preserve">: 10.30 a.m. </w:t>
                      </w:r>
                      <w:proofErr w:type="gramStart"/>
                      <w:r>
                        <w:rPr>
                          <w:rFonts w:asciiTheme="minorHAnsi" w:hAnsiTheme="minorHAnsi"/>
                          <w:sz w:val="24"/>
                        </w:rPr>
                        <w:t>First Communion Mass.</w:t>
                      </w:r>
                      <w:proofErr w:type="gramEnd"/>
                    </w:p>
                    <w:p w14:paraId="1EF38337" w14:textId="77777777" w:rsidR="007E3B07" w:rsidRPr="003C3929" w:rsidRDefault="007E3B07" w:rsidP="00D3515F">
                      <w:pPr>
                        <w:rPr>
                          <w:rFonts w:asciiTheme="minorHAnsi" w:hAnsiTheme="minorHAnsi"/>
                          <w:sz w:val="4"/>
                        </w:rPr>
                      </w:pPr>
                    </w:p>
                    <w:p w14:paraId="27740FE1" w14:textId="77777777" w:rsidR="007E3B07" w:rsidRPr="00233BFC" w:rsidRDefault="007E3B07" w:rsidP="00D3515F">
                      <w:pPr>
                        <w:rPr>
                          <w:rFonts w:asciiTheme="minorHAnsi" w:hAnsiTheme="minorHAnsi"/>
                          <w:sz w:val="4"/>
                        </w:rPr>
                      </w:pPr>
                    </w:p>
                    <w:p w14:paraId="5C795BF0" w14:textId="1E81ECC4" w:rsidR="007E3B07" w:rsidRDefault="007E3B07" w:rsidP="00D3515F">
                      <w:pPr>
                        <w:rPr>
                          <w:rFonts w:asciiTheme="minorHAnsi" w:hAnsiTheme="minorHAnsi"/>
                          <w:sz w:val="24"/>
                        </w:rPr>
                      </w:pPr>
                      <w:r w:rsidRPr="00233BFC">
                        <w:rPr>
                          <w:rFonts w:asciiTheme="minorHAnsi" w:hAnsiTheme="minorHAnsi"/>
                          <w:b/>
                          <w:sz w:val="24"/>
                        </w:rPr>
                        <w:t>Sunday 1</w:t>
                      </w:r>
                      <w:r w:rsidRPr="00233BFC">
                        <w:rPr>
                          <w:rFonts w:asciiTheme="minorHAnsi" w:hAnsiTheme="minorHAnsi"/>
                          <w:b/>
                          <w:sz w:val="24"/>
                          <w:vertAlign w:val="superscript"/>
                        </w:rPr>
                        <w:t>st</w:t>
                      </w:r>
                      <w:r w:rsidRPr="00233BFC">
                        <w:rPr>
                          <w:rFonts w:asciiTheme="minorHAnsi" w:hAnsiTheme="minorHAnsi"/>
                          <w:b/>
                          <w:sz w:val="24"/>
                        </w:rPr>
                        <w:t xml:space="preserve"> July</w:t>
                      </w:r>
                      <w:r>
                        <w:rPr>
                          <w:rFonts w:asciiTheme="minorHAnsi" w:hAnsiTheme="minorHAnsi"/>
                          <w:sz w:val="24"/>
                        </w:rPr>
                        <w:t xml:space="preserve">: Diocesan Pilgrimage to the Shrine of Our Lady of Lourdes in </w:t>
                      </w:r>
                      <w:proofErr w:type="spellStart"/>
                      <w:r>
                        <w:rPr>
                          <w:rFonts w:asciiTheme="minorHAnsi" w:hAnsiTheme="minorHAnsi"/>
                          <w:sz w:val="24"/>
                        </w:rPr>
                        <w:t>Hednesford</w:t>
                      </w:r>
                      <w:proofErr w:type="spellEnd"/>
                      <w:r>
                        <w:rPr>
                          <w:rFonts w:asciiTheme="minorHAnsi" w:hAnsiTheme="minorHAnsi"/>
                          <w:sz w:val="24"/>
                        </w:rPr>
                        <w:t xml:space="preserve">. </w:t>
                      </w:r>
                    </w:p>
                    <w:p w14:paraId="2A91F824" w14:textId="77777777" w:rsidR="007E3B07" w:rsidRPr="00AE2A24" w:rsidRDefault="007E3B07" w:rsidP="00D3515F">
                      <w:pPr>
                        <w:rPr>
                          <w:rFonts w:asciiTheme="minorHAnsi" w:hAnsiTheme="minorHAnsi"/>
                          <w:sz w:val="6"/>
                        </w:rPr>
                      </w:pPr>
                    </w:p>
                    <w:p w14:paraId="79D16D01" w14:textId="7964EFDE" w:rsidR="007E3B07" w:rsidRDefault="007E3B07" w:rsidP="00D3515F">
                      <w:pPr>
                        <w:rPr>
                          <w:rFonts w:asciiTheme="minorHAnsi" w:hAnsiTheme="minorHAnsi"/>
                          <w:sz w:val="24"/>
                        </w:rPr>
                      </w:pPr>
                      <w:r w:rsidRPr="00233BFC">
                        <w:rPr>
                          <w:rFonts w:asciiTheme="minorHAnsi" w:hAnsiTheme="minorHAnsi"/>
                          <w:b/>
                          <w:sz w:val="24"/>
                        </w:rPr>
                        <w:t>Wednesday 4</w:t>
                      </w:r>
                      <w:r w:rsidRPr="00233BFC">
                        <w:rPr>
                          <w:rFonts w:asciiTheme="minorHAnsi" w:hAnsiTheme="minorHAnsi"/>
                          <w:b/>
                          <w:sz w:val="24"/>
                          <w:vertAlign w:val="superscript"/>
                        </w:rPr>
                        <w:t>th</w:t>
                      </w:r>
                      <w:r w:rsidRPr="00233BFC">
                        <w:rPr>
                          <w:rFonts w:asciiTheme="minorHAnsi" w:hAnsiTheme="minorHAnsi"/>
                          <w:b/>
                          <w:sz w:val="24"/>
                        </w:rPr>
                        <w:t xml:space="preserve"> July</w:t>
                      </w:r>
                      <w:r>
                        <w:rPr>
                          <w:rFonts w:asciiTheme="minorHAnsi" w:hAnsiTheme="minorHAnsi"/>
                          <w:sz w:val="24"/>
                        </w:rPr>
                        <w:t xml:space="preserve">: Bishop David </w:t>
                      </w:r>
                      <w:proofErr w:type="spellStart"/>
                      <w:r>
                        <w:rPr>
                          <w:rFonts w:asciiTheme="minorHAnsi" w:hAnsiTheme="minorHAnsi"/>
                          <w:sz w:val="24"/>
                        </w:rPr>
                        <w:t>McGough</w:t>
                      </w:r>
                      <w:proofErr w:type="spellEnd"/>
                      <w:r>
                        <w:rPr>
                          <w:rFonts w:asciiTheme="minorHAnsi" w:hAnsiTheme="minorHAnsi"/>
                          <w:sz w:val="24"/>
                        </w:rPr>
                        <w:t xml:space="preserve"> will visit our two Primary Schools.</w:t>
                      </w:r>
                    </w:p>
                    <w:p w14:paraId="3CE948E8" w14:textId="77777777" w:rsidR="007E3B07" w:rsidRPr="00AE2A24" w:rsidRDefault="007E3B07" w:rsidP="00D3515F">
                      <w:pPr>
                        <w:rPr>
                          <w:rFonts w:asciiTheme="minorHAnsi" w:hAnsiTheme="minorHAnsi"/>
                          <w:sz w:val="4"/>
                        </w:rPr>
                      </w:pPr>
                    </w:p>
                    <w:p w14:paraId="7F7AD7FA" w14:textId="003C8722" w:rsidR="007E3B07" w:rsidRDefault="007E3B07" w:rsidP="00D3515F">
                      <w:pPr>
                        <w:rPr>
                          <w:rFonts w:asciiTheme="minorHAnsi" w:hAnsiTheme="minorHAnsi"/>
                          <w:sz w:val="24"/>
                        </w:rPr>
                      </w:pPr>
                      <w:r w:rsidRPr="00233BFC">
                        <w:rPr>
                          <w:rFonts w:asciiTheme="minorHAnsi" w:hAnsiTheme="minorHAnsi"/>
                          <w:b/>
                          <w:sz w:val="24"/>
                        </w:rPr>
                        <w:t>Sunday 8</w:t>
                      </w:r>
                      <w:r w:rsidRPr="00233BFC">
                        <w:rPr>
                          <w:rFonts w:asciiTheme="minorHAnsi" w:hAnsiTheme="minorHAnsi"/>
                          <w:b/>
                          <w:sz w:val="24"/>
                          <w:vertAlign w:val="superscript"/>
                        </w:rPr>
                        <w:t>th</w:t>
                      </w:r>
                      <w:r w:rsidRPr="00233BFC">
                        <w:rPr>
                          <w:rFonts w:asciiTheme="minorHAnsi" w:hAnsiTheme="minorHAnsi"/>
                          <w:b/>
                          <w:sz w:val="24"/>
                        </w:rPr>
                        <w:t xml:space="preserve"> July:</w:t>
                      </w:r>
                      <w:r>
                        <w:rPr>
                          <w:rFonts w:asciiTheme="minorHAnsi" w:hAnsiTheme="minorHAnsi"/>
                          <w:sz w:val="24"/>
                        </w:rPr>
                        <w:t xml:space="preserve"> Bishop David </w:t>
                      </w:r>
                      <w:proofErr w:type="spellStart"/>
                      <w:r>
                        <w:rPr>
                          <w:rFonts w:asciiTheme="minorHAnsi" w:hAnsiTheme="minorHAnsi"/>
                          <w:sz w:val="24"/>
                        </w:rPr>
                        <w:t>McGough</w:t>
                      </w:r>
                      <w:proofErr w:type="spellEnd"/>
                      <w:r>
                        <w:rPr>
                          <w:rFonts w:asciiTheme="minorHAnsi" w:hAnsiTheme="minorHAnsi"/>
                          <w:sz w:val="24"/>
                        </w:rPr>
                        <w:t xml:space="preserve"> will celebrate the Sacrament of Confirmation at the 10.30 a.m. Mass.</w:t>
                      </w:r>
                    </w:p>
                    <w:p w14:paraId="686D5588" w14:textId="77777777" w:rsidR="007E3B07" w:rsidRPr="00D30D22" w:rsidRDefault="007E3B07" w:rsidP="00D3515F">
                      <w:pPr>
                        <w:rPr>
                          <w:rFonts w:asciiTheme="minorHAnsi" w:hAnsiTheme="minorHAnsi"/>
                          <w:sz w:val="8"/>
                        </w:rPr>
                      </w:pPr>
                    </w:p>
                    <w:p w14:paraId="45772310" w14:textId="7E2336B2" w:rsidR="007E3B07" w:rsidRPr="00D30D22" w:rsidRDefault="007E3B07" w:rsidP="00D3515F">
                      <w:pPr>
                        <w:rPr>
                          <w:rFonts w:asciiTheme="minorHAnsi" w:hAnsiTheme="minorHAnsi"/>
                          <w:sz w:val="24"/>
                        </w:rPr>
                      </w:pPr>
                      <w:r w:rsidRPr="00D30D22">
                        <w:rPr>
                          <w:rFonts w:asciiTheme="minorHAnsi" w:hAnsiTheme="minorHAnsi"/>
                          <w:b/>
                          <w:sz w:val="24"/>
                        </w:rPr>
                        <w:t>27</w:t>
                      </w:r>
                      <w:r w:rsidRPr="00D30D22">
                        <w:rPr>
                          <w:rFonts w:asciiTheme="minorHAnsi" w:hAnsiTheme="minorHAnsi"/>
                          <w:b/>
                          <w:sz w:val="24"/>
                          <w:vertAlign w:val="superscript"/>
                        </w:rPr>
                        <w:t>th</w:t>
                      </w:r>
                      <w:r w:rsidRPr="00D30D22">
                        <w:rPr>
                          <w:rFonts w:asciiTheme="minorHAnsi" w:hAnsiTheme="minorHAnsi"/>
                          <w:b/>
                          <w:sz w:val="24"/>
                        </w:rPr>
                        <w:t xml:space="preserve"> – 29</w:t>
                      </w:r>
                      <w:r w:rsidRPr="00D30D22">
                        <w:rPr>
                          <w:rFonts w:asciiTheme="minorHAnsi" w:hAnsiTheme="minorHAnsi"/>
                          <w:b/>
                          <w:sz w:val="24"/>
                          <w:vertAlign w:val="superscript"/>
                        </w:rPr>
                        <w:t>th</w:t>
                      </w:r>
                      <w:r w:rsidRPr="00D30D22">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 xml:space="preserve">Stafford Pilgrimage to </w:t>
                      </w:r>
                      <w:proofErr w:type="spellStart"/>
                      <w:r>
                        <w:rPr>
                          <w:rFonts w:asciiTheme="minorHAnsi" w:hAnsiTheme="minorHAnsi"/>
                          <w:sz w:val="24"/>
                        </w:rPr>
                        <w:t>Walsingham</w:t>
                      </w:r>
                      <w:proofErr w:type="spellEnd"/>
                    </w:p>
                    <w:p w14:paraId="5C9EBF3A" w14:textId="77777777" w:rsidR="007E3B07" w:rsidRPr="003C3929" w:rsidRDefault="007E3B07" w:rsidP="00D3515F">
                      <w:pPr>
                        <w:rPr>
                          <w:rFonts w:asciiTheme="minorHAnsi" w:hAnsiTheme="minorHAnsi"/>
                          <w:sz w:val="2"/>
                        </w:rPr>
                      </w:pPr>
                    </w:p>
                    <w:p w14:paraId="7EFD99C3" w14:textId="77777777" w:rsidR="007E3B07" w:rsidRPr="003C3929" w:rsidRDefault="007E3B07" w:rsidP="001961E6">
                      <w:pPr>
                        <w:tabs>
                          <w:tab w:val="left" w:pos="1080"/>
                        </w:tabs>
                        <w:ind w:right="130"/>
                        <w:jc w:val="both"/>
                        <w:rPr>
                          <w:rFonts w:asciiTheme="minorHAnsi" w:hAnsiTheme="minorHAnsi" w:cs="Arial"/>
                          <w:b/>
                          <w:sz w:val="8"/>
                          <w:szCs w:val="20"/>
                        </w:rPr>
                      </w:pPr>
                    </w:p>
                    <w:p w14:paraId="767CAC20" w14:textId="5A7E63E2" w:rsidR="007E3B07" w:rsidRDefault="007E3B07" w:rsidP="001961E6">
                      <w:pPr>
                        <w:tabs>
                          <w:tab w:val="left" w:pos="1080"/>
                        </w:tabs>
                        <w:ind w:right="130"/>
                        <w:jc w:val="both"/>
                        <w:rPr>
                          <w:rFonts w:asciiTheme="minorHAnsi" w:eastAsiaTheme="minorHAnsi" w:hAnsiTheme="minorHAnsi"/>
                          <w:color w:val="333333"/>
                          <w:sz w:val="24"/>
                        </w:rPr>
                      </w:pPr>
                      <w:r w:rsidRPr="00233BFC">
                        <w:rPr>
                          <w:rFonts w:asciiTheme="minorHAnsi" w:hAnsiTheme="minorHAnsi" w:cs="Arial"/>
                          <w:b/>
                          <w:sz w:val="24"/>
                          <w:szCs w:val="20"/>
                        </w:rPr>
                        <w:t>21</w:t>
                      </w:r>
                      <w:r w:rsidRPr="00233BFC">
                        <w:rPr>
                          <w:rFonts w:asciiTheme="minorHAnsi" w:hAnsiTheme="minorHAnsi" w:cs="Arial"/>
                          <w:b/>
                          <w:sz w:val="24"/>
                          <w:szCs w:val="20"/>
                          <w:vertAlign w:val="superscript"/>
                        </w:rPr>
                        <w:t>st</w:t>
                      </w:r>
                      <w:r w:rsidRPr="00233BFC">
                        <w:rPr>
                          <w:rFonts w:asciiTheme="minorHAnsi" w:hAnsiTheme="minorHAnsi" w:cs="Arial"/>
                          <w:b/>
                          <w:sz w:val="24"/>
                          <w:szCs w:val="20"/>
                        </w:rPr>
                        <w:t xml:space="preserve"> – 26</w:t>
                      </w:r>
                      <w:r w:rsidRPr="00233BFC">
                        <w:rPr>
                          <w:rFonts w:asciiTheme="minorHAnsi" w:hAnsiTheme="minorHAnsi" w:cs="Arial"/>
                          <w:b/>
                          <w:sz w:val="24"/>
                          <w:szCs w:val="20"/>
                          <w:vertAlign w:val="superscript"/>
                        </w:rPr>
                        <w:t>th</w:t>
                      </w:r>
                      <w:r w:rsidRPr="00233BFC">
                        <w:rPr>
                          <w:rFonts w:asciiTheme="minorHAnsi" w:hAnsiTheme="minorHAnsi" w:cs="Arial"/>
                          <w:b/>
                          <w:sz w:val="24"/>
                          <w:szCs w:val="20"/>
                        </w:rPr>
                        <w:t xml:space="preserve"> August:</w:t>
                      </w:r>
                      <w:r>
                        <w:rPr>
                          <w:rFonts w:asciiTheme="minorHAnsi" w:hAnsiTheme="minorHAnsi" w:cs="Arial"/>
                          <w:sz w:val="24"/>
                          <w:szCs w:val="20"/>
                        </w:rPr>
                        <w:t xml:space="preserve"> </w:t>
                      </w:r>
                      <w:r w:rsidRPr="00D3515F">
                        <w:rPr>
                          <w:rFonts w:asciiTheme="minorHAnsi" w:eastAsiaTheme="minorHAnsi" w:hAnsiTheme="minorHAnsi"/>
                          <w:color w:val="333333"/>
                          <w:sz w:val="24"/>
                        </w:rPr>
                        <w:t xml:space="preserve">The World Meeting of Families </w:t>
                      </w:r>
                      <w:r>
                        <w:rPr>
                          <w:rFonts w:asciiTheme="minorHAnsi" w:eastAsiaTheme="minorHAnsi" w:hAnsiTheme="minorHAnsi"/>
                          <w:color w:val="333333"/>
                          <w:sz w:val="24"/>
                        </w:rPr>
                        <w:t>in Dublin, The Mackie Family to represent our Deanery</w:t>
                      </w:r>
                    </w:p>
                    <w:p w14:paraId="511AF0D5" w14:textId="77777777" w:rsidR="007E3B07" w:rsidRPr="003C3929" w:rsidRDefault="007E3B07" w:rsidP="001961E6">
                      <w:pPr>
                        <w:tabs>
                          <w:tab w:val="left" w:pos="1080"/>
                        </w:tabs>
                        <w:ind w:right="130"/>
                        <w:jc w:val="both"/>
                        <w:rPr>
                          <w:rFonts w:asciiTheme="minorHAnsi" w:eastAsiaTheme="minorHAnsi" w:hAnsiTheme="minorHAnsi"/>
                          <w:color w:val="333333"/>
                          <w:sz w:val="4"/>
                        </w:rPr>
                      </w:pPr>
                    </w:p>
                    <w:p w14:paraId="6200C44D" w14:textId="77777777" w:rsidR="007E3B07" w:rsidRPr="003C3929" w:rsidRDefault="007E3B07" w:rsidP="001961E6">
                      <w:pPr>
                        <w:tabs>
                          <w:tab w:val="left" w:pos="1080"/>
                        </w:tabs>
                        <w:ind w:right="130"/>
                        <w:jc w:val="both"/>
                        <w:rPr>
                          <w:rFonts w:asciiTheme="minorHAnsi" w:eastAsiaTheme="minorHAnsi" w:hAnsiTheme="minorHAnsi"/>
                          <w:b/>
                          <w:color w:val="333333"/>
                          <w:sz w:val="4"/>
                        </w:rPr>
                      </w:pPr>
                    </w:p>
                    <w:p w14:paraId="1C0DEACA" w14:textId="05954BDE" w:rsidR="007E3B07" w:rsidRDefault="007E3B07" w:rsidP="001961E6">
                      <w:pPr>
                        <w:tabs>
                          <w:tab w:val="left" w:pos="1080"/>
                        </w:tabs>
                        <w:ind w:right="130"/>
                        <w:jc w:val="both"/>
                        <w:rPr>
                          <w:rFonts w:asciiTheme="minorHAnsi" w:eastAsiaTheme="minorHAnsi" w:hAnsiTheme="minorHAnsi"/>
                          <w:color w:val="333333"/>
                          <w:sz w:val="24"/>
                        </w:rPr>
                      </w:pPr>
                      <w:r w:rsidRPr="00233BFC">
                        <w:rPr>
                          <w:rFonts w:asciiTheme="minorHAnsi" w:eastAsiaTheme="minorHAnsi" w:hAnsiTheme="minorHAnsi"/>
                          <w:b/>
                          <w:color w:val="333333"/>
                          <w:sz w:val="24"/>
                        </w:rPr>
                        <w:t>7</w:t>
                      </w:r>
                      <w:r w:rsidRPr="00233BFC">
                        <w:rPr>
                          <w:rFonts w:asciiTheme="minorHAnsi" w:eastAsiaTheme="minorHAnsi" w:hAnsiTheme="minorHAnsi"/>
                          <w:b/>
                          <w:color w:val="333333"/>
                          <w:sz w:val="24"/>
                          <w:vertAlign w:val="superscript"/>
                        </w:rPr>
                        <w:t>th</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w:t>
                      </w:r>
                      <w:r>
                        <w:rPr>
                          <w:rFonts w:asciiTheme="minorHAnsi" w:eastAsiaTheme="minorHAnsi" w:hAnsiTheme="minorHAnsi"/>
                          <w:b/>
                          <w:color w:val="333333"/>
                          <w:sz w:val="24"/>
                        </w:rPr>
                        <w:t xml:space="preserve"> </w:t>
                      </w:r>
                      <w:r w:rsidRPr="00233BFC">
                        <w:rPr>
                          <w:rFonts w:asciiTheme="minorHAnsi" w:eastAsiaTheme="minorHAnsi" w:hAnsiTheme="minorHAnsi"/>
                          <w:b/>
                          <w:color w:val="333333"/>
                          <w:sz w:val="24"/>
                        </w:rPr>
                        <w:t>9</w:t>
                      </w:r>
                      <w:r w:rsidRPr="00233BFC">
                        <w:rPr>
                          <w:rFonts w:asciiTheme="minorHAnsi" w:eastAsiaTheme="minorHAnsi" w:hAnsiTheme="minorHAnsi"/>
                          <w:b/>
                          <w:color w:val="333333"/>
                          <w:sz w:val="24"/>
                          <w:vertAlign w:val="superscript"/>
                        </w:rPr>
                        <w:t>th</w:t>
                      </w:r>
                      <w:r w:rsidRPr="00233BFC">
                        <w:rPr>
                          <w:rFonts w:asciiTheme="minorHAnsi" w:eastAsiaTheme="minorHAnsi" w:hAnsiTheme="minorHAnsi"/>
                          <w:b/>
                          <w:color w:val="333333"/>
                          <w:sz w:val="24"/>
                        </w:rPr>
                        <w:t xml:space="preserve"> Se</w:t>
                      </w:r>
                      <w:r>
                        <w:rPr>
                          <w:rFonts w:asciiTheme="minorHAnsi" w:eastAsiaTheme="minorHAnsi" w:hAnsiTheme="minorHAnsi"/>
                          <w:b/>
                          <w:color w:val="333333"/>
                          <w:sz w:val="24"/>
                        </w:rPr>
                        <w:t xml:space="preserve">ptember, </w:t>
                      </w:r>
                      <w:proofErr w:type="spellStart"/>
                      <w:r>
                        <w:rPr>
                          <w:rFonts w:asciiTheme="minorHAnsi" w:eastAsiaTheme="minorHAnsi" w:hAnsiTheme="minorHAnsi"/>
                          <w:b/>
                          <w:color w:val="333333"/>
                          <w:sz w:val="24"/>
                        </w:rPr>
                        <w:t>Adoremus</w:t>
                      </w:r>
                      <w:proofErr w:type="spellEnd"/>
                      <w:r>
                        <w:rPr>
                          <w:rFonts w:asciiTheme="minorHAnsi" w:eastAsiaTheme="minorHAnsi" w:hAnsiTheme="minorHAnsi"/>
                          <w:b/>
                          <w:color w:val="333333"/>
                          <w:sz w:val="24"/>
                        </w:rPr>
                        <w:t xml:space="preserve">: </w:t>
                      </w:r>
                      <w:r>
                        <w:rPr>
                          <w:rFonts w:asciiTheme="minorHAnsi" w:eastAsiaTheme="minorHAnsi" w:hAnsiTheme="minorHAnsi"/>
                          <w:color w:val="333333"/>
                          <w:sz w:val="24"/>
                        </w:rPr>
                        <w:t>National Eucharistic Pilgrimage and Congress in Liverpool. More details will follow later.</w:t>
                      </w:r>
                    </w:p>
                    <w:p w14:paraId="561C91CA" w14:textId="77777777" w:rsidR="007E3B07" w:rsidRPr="00A82638" w:rsidRDefault="007E3B07" w:rsidP="001961E6">
                      <w:pPr>
                        <w:tabs>
                          <w:tab w:val="left" w:pos="1080"/>
                        </w:tabs>
                        <w:ind w:right="130"/>
                        <w:jc w:val="both"/>
                        <w:rPr>
                          <w:rFonts w:asciiTheme="minorHAnsi" w:eastAsiaTheme="minorHAnsi" w:hAnsiTheme="minorHAnsi"/>
                          <w:color w:val="333333"/>
                          <w:sz w:val="8"/>
                        </w:rPr>
                      </w:pPr>
                    </w:p>
                    <w:p w14:paraId="2DD05FD3" w14:textId="77777777" w:rsidR="007E3B07" w:rsidRPr="00D3515F" w:rsidRDefault="007E3B07" w:rsidP="007612AF">
                      <w:pPr>
                        <w:tabs>
                          <w:tab w:val="left" w:pos="1080"/>
                        </w:tabs>
                        <w:ind w:right="130"/>
                        <w:jc w:val="both"/>
                        <w:rPr>
                          <w:rFonts w:asciiTheme="minorHAnsi" w:eastAsiaTheme="minorHAnsi" w:hAnsiTheme="minorHAnsi"/>
                          <w:color w:val="333333"/>
                          <w:sz w:val="2"/>
                        </w:rPr>
                      </w:pPr>
                    </w:p>
                    <w:p w14:paraId="123768D5" w14:textId="77777777" w:rsidR="007E3B07" w:rsidRPr="00D3515F" w:rsidRDefault="007E3B07" w:rsidP="007612AF">
                      <w:pPr>
                        <w:tabs>
                          <w:tab w:val="left" w:pos="1080"/>
                        </w:tabs>
                        <w:ind w:right="130"/>
                        <w:jc w:val="both"/>
                        <w:rPr>
                          <w:rFonts w:asciiTheme="minorHAnsi" w:eastAsiaTheme="minorHAnsi" w:hAnsiTheme="minorHAnsi"/>
                          <w:color w:val="333333"/>
                          <w:sz w:val="4"/>
                        </w:rPr>
                      </w:pPr>
                    </w:p>
                    <w:p w14:paraId="59D36465" w14:textId="77777777" w:rsidR="007E3B07" w:rsidRPr="003611B1" w:rsidRDefault="007E3B07" w:rsidP="007612AF">
                      <w:pPr>
                        <w:tabs>
                          <w:tab w:val="left" w:pos="1080"/>
                        </w:tabs>
                        <w:ind w:right="130"/>
                        <w:jc w:val="both"/>
                        <w:rPr>
                          <w:rFonts w:asciiTheme="minorHAnsi" w:eastAsiaTheme="minorHAnsi" w:hAnsiTheme="minorHAnsi"/>
                          <w:b/>
                          <w:i/>
                          <w:color w:val="333333"/>
                          <w:sz w:val="8"/>
                          <w:u w:val="single"/>
                        </w:rPr>
                      </w:pPr>
                    </w:p>
                    <w:p w14:paraId="5352971B" w14:textId="2D18DEB2" w:rsidR="007E3B07" w:rsidRPr="00D3515F" w:rsidRDefault="007E3B07" w:rsidP="007612AF">
                      <w:pPr>
                        <w:tabs>
                          <w:tab w:val="left" w:pos="1080"/>
                        </w:tabs>
                        <w:ind w:right="130"/>
                        <w:jc w:val="both"/>
                        <w:rPr>
                          <w:rFonts w:asciiTheme="minorHAnsi" w:eastAsiaTheme="minorHAnsi" w:hAnsiTheme="minorHAnsi"/>
                          <w:color w:val="333333"/>
                          <w:sz w:val="24"/>
                        </w:rPr>
                      </w:pPr>
                    </w:p>
                    <w:p w14:paraId="03469333" w14:textId="77777777" w:rsidR="007E3B07" w:rsidRPr="00D3515F" w:rsidRDefault="007E3B07" w:rsidP="007612AF">
                      <w:pPr>
                        <w:tabs>
                          <w:tab w:val="left" w:pos="1080"/>
                        </w:tabs>
                        <w:ind w:right="130"/>
                        <w:jc w:val="both"/>
                        <w:rPr>
                          <w:rFonts w:asciiTheme="minorHAnsi" w:eastAsiaTheme="minorHAnsi" w:hAnsiTheme="minorHAnsi"/>
                          <w:color w:val="333333"/>
                          <w:sz w:val="4"/>
                        </w:rPr>
                      </w:pPr>
                    </w:p>
                    <w:p w14:paraId="103291A4" w14:textId="774D253A" w:rsidR="007E3B07" w:rsidRPr="00D3515F" w:rsidRDefault="007E3B07" w:rsidP="007612AF">
                      <w:pPr>
                        <w:tabs>
                          <w:tab w:val="left" w:pos="1080"/>
                        </w:tabs>
                        <w:ind w:right="130"/>
                        <w:jc w:val="both"/>
                        <w:rPr>
                          <w:rFonts w:asciiTheme="minorHAnsi" w:eastAsiaTheme="minorHAnsi" w:hAnsiTheme="minorHAnsi"/>
                          <w:color w:val="333333"/>
                          <w:sz w:val="24"/>
                        </w:rPr>
                      </w:pPr>
                    </w:p>
                    <w:p w14:paraId="03435E0E" w14:textId="77777777" w:rsidR="007E3B07" w:rsidRPr="00D3515F" w:rsidRDefault="007E3B07" w:rsidP="00EE7B6D">
                      <w:pPr>
                        <w:tabs>
                          <w:tab w:val="left" w:pos="1080"/>
                        </w:tabs>
                        <w:ind w:right="130"/>
                        <w:jc w:val="both"/>
                        <w:rPr>
                          <w:rFonts w:asciiTheme="minorHAnsi" w:hAnsiTheme="minorHAnsi" w:cs="Arial"/>
                          <w:sz w:val="24"/>
                          <w:szCs w:val="20"/>
                        </w:rPr>
                      </w:pPr>
                    </w:p>
                    <w:p w14:paraId="71DBEFDE" w14:textId="58487EA4" w:rsidR="007E3B07" w:rsidRPr="00280C94" w:rsidRDefault="007E3B07" w:rsidP="00953F9D">
                      <w:pPr>
                        <w:rPr>
                          <w:rFonts w:asciiTheme="minorHAnsi" w:hAnsiTheme="minorHAnsi"/>
                          <w:sz w:val="2"/>
                        </w:rPr>
                      </w:pPr>
                    </w:p>
                  </w:txbxContent>
                </v:textbox>
                <w10:wrap type="square"/>
              </v:shape>
            </w:pict>
          </mc:Fallback>
        </mc:AlternateContent>
      </w:r>
      <w:r w:rsidR="00C2426E"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7E3B07" w:rsidRDefault="007E3B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" filled="f" stroked="f">
                <v:textbox>
                  <w:txbxContent>
                    <w:p w14:paraId="27F93DAD" w14:textId="77777777" w:rsidR="007E3B07" w:rsidRDefault="007E3B07"/>
                  </w:txbxContent>
                </v:textbox>
                <w10:wrap type="square"/>
              </v:shape>
            </w:pict>
          </mc:Fallback>
        </mc:AlternateContent>
      </w:r>
    </w:p>
    <w:sectPr w:rsidR="00644690" w:rsidRPr="00C15D9B" w:rsidSect="00594E76">
      <w:headerReference w:type="first" r:id="rId18"/>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483A9" w14:textId="77777777" w:rsidR="007E3B07" w:rsidRDefault="007E3B07" w:rsidP="002F6C2F">
      <w:r>
        <w:separator/>
      </w:r>
    </w:p>
  </w:endnote>
  <w:endnote w:type="continuationSeparator" w:id="0">
    <w:p w14:paraId="7086BDFA" w14:textId="77777777" w:rsidR="007E3B07" w:rsidRDefault="007E3B07"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Eras Light ITC">
    <w:altName w:val="Helvetica Neue"/>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radley Hand ITC">
    <w:altName w:val="Apple Chancery"/>
    <w:charset w:val="4D"/>
    <w:family w:val="auto"/>
    <w:pitch w:val="variable"/>
    <w:sig w:usb0="800000FF" w:usb1="5000204A"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450" w14:textId="77777777" w:rsidR="007E3B07" w:rsidRDefault="007E3B07">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3D7EA" w14:textId="77777777" w:rsidR="007E3B07" w:rsidRDefault="007E3B07" w:rsidP="002F6C2F">
      <w:r>
        <w:separator/>
      </w:r>
    </w:p>
  </w:footnote>
  <w:footnote w:type="continuationSeparator" w:id="0">
    <w:p w14:paraId="6C154FE8" w14:textId="77777777" w:rsidR="007E3B07" w:rsidRDefault="007E3B07" w:rsidP="002F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0477" w14:textId="77777777" w:rsidR="007E3B07" w:rsidRDefault="007E3B07">
    <w:pPr>
      <w:pStyle w:val="Header"/>
    </w:pPr>
    <w:r>
      <w:rPr>
        <w:noProof/>
        <w:lang w:val="en-US"/>
      </w:rPr>
      <mc:AlternateContent>
        <mc:Choice Requires="wps">
          <w:drawing>
            <wp:anchor distT="0" distB="0" distL="114300" distR="114300" simplePos="0" relativeHeight="251658240"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7E3B07" w:rsidRPr="00451B2A" w:rsidRDefault="007E3B07"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8" type="#_x0000_t202" style="position:absolute;margin-left:-19.95pt;margin-top:-12.7pt;width:559.8pt;height: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" strokeweight="2pt">
              <v:textbox>
                <w:txbxContent>
                  <w:p w14:paraId="51732968" w14:textId="77777777" w:rsidR="007E3B07" w:rsidRPr="00451B2A" w:rsidRDefault="007E3B07"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C103" w14:textId="77777777" w:rsidR="007E3B07" w:rsidRDefault="007E3B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6">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3"/>
  </w:num>
  <w:num w:numId="4">
    <w:abstractNumId w:val="29"/>
  </w:num>
  <w:num w:numId="5">
    <w:abstractNumId w:val="15"/>
  </w:num>
  <w:num w:numId="6">
    <w:abstractNumId w:val="26"/>
  </w:num>
  <w:num w:numId="7">
    <w:abstractNumId w:val="2"/>
  </w:num>
  <w:num w:numId="8">
    <w:abstractNumId w:val="24"/>
  </w:num>
  <w:num w:numId="9">
    <w:abstractNumId w:val="14"/>
  </w:num>
  <w:num w:numId="10">
    <w:abstractNumId w:val="25"/>
  </w:num>
  <w:num w:numId="11">
    <w:abstractNumId w:val="28"/>
  </w:num>
  <w:num w:numId="12">
    <w:abstractNumId w:val="12"/>
  </w:num>
  <w:num w:numId="13">
    <w:abstractNumId w:val="23"/>
  </w:num>
  <w:num w:numId="14">
    <w:abstractNumId w:val="16"/>
  </w:num>
  <w:num w:numId="15">
    <w:abstractNumId w:val="4"/>
  </w:num>
  <w:num w:numId="16">
    <w:abstractNumId w:val="20"/>
  </w:num>
  <w:num w:numId="17">
    <w:abstractNumId w:val="21"/>
  </w:num>
  <w:num w:numId="18">
    <w:abstractNumId w:val="6"/>
  </w:num>
  <w:num w:numId="19">
    <w:abstractNumId w:val="7"/>
  </w:num>
  <w:num w:numId="20">
    <w:abstractNumId w:val="0"/>
  </w:num>
  <w:num w:numId="21">
    <w:abstractNumId w:val="17"/>
  </w:num>
  <w:num w:numId="22">
    <w:abstractNumId w:val="31"/>
  </w:num>
  <w:num w:numId="23">
    <w:abstractNumId w:val="30"/>
  </w:num>
  <w:num w:numId="24">
    <w:abstractNumId w:val="10"/>
  </w:num>
  <w:num w:numId="25">
    <w:abstractNumId w:val="18"/>
  </w:num>
  <w:num w:numId="26">
    <w:abstractNumId w:val="27"/>
  </w:num>
  <w:num w:numId="27">
    <w:abstractNumId w:val="8"/>
  </w:num>
  <w:num w:numId="28">
    <w:abstractNumId w:val="5"/>
  </w:num>
  <w:num w:numId="29">
    <w:abstractNumId w:val="11"/>
  </w:num>
  <w:num w:numId="30">
    <w:abstractNumId w:val="1"/>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E7F"/>
    <w:rsid w:val="0000215F"/>
    <w:rsid w:val="00002222"/>
    <w:rsid w:val="0000242A"/>
    <w:rsid w:val="00002455"/>
    <w:rsid w:val="0000273F"/>
    <w:rsid w:val="00002E18"/>
    <w:rsid w:val="0000304D"/>
    <w:rsid w:val="000031A1"/>
    <w:rsid w:val="0000337B"/>
    <w:rsid w:val="00003979"/>
    <w:rsid w:val="00003C5E"/>
    <w:rsid w:val="00003F1F"/>
    <w:rsid w:val="00005296"/>
    <w:rsid w:val="00005A9E"/>
    <w:rsid w:val="00005D24"/>
    <w:rsid w:val="000060C5"/>
    <w:rsid w:val="00006212"/>
    <w:rsid w:val="000066C8"/>
    <w:rsid w:val="000068F0"/>
    <w:rsid w:val="00006932"/>
    <w:rsid w:val="00006972"/>
    <w:rsid w:val="00006CA5"/>
    <w:rsid w:val="00006DF6"/>
    <w:rsid w:val="000071E4"/>
    <w:rsid w:val="00007226"/>
    <w:rsid w:val="000072F6"/>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E32"/>
    <w:rsid w:val="00016E5F"/>
    <w:rsid w:val="00016FF7"/>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FC"/>
    <w:rsid w:val="00024C2D"/>
    <w:rsid w:val="00024CF4"/>
    <w:rsid w:val="00024E30"/>
    <w:rsid w:val="00024F27"/>
    <w:rsid w:val="0002510E"/>
    <w:rsid w:val="00025583"/>
    <w:rsid w:val="00025A4F"/>
    <w:rsid w:val="00025B2E"/>
    <w:rsid w:val="00025B59"/>
    <w:rsid w:val="00026150"/>
    <w:rsid w:val="00026289"/>
    <w:rsid w:val="00026650"/>
    <w:rsid w:val="00026726"/>
    <w:rsid w:val="00026E86"/>
    <w:rsid w:val="0002724F"/>
    <w:rsid w:val="00027555"/>
    <w:rsid w:val="000276AB"/>
    <w:rsid w:val="000277E1"/>
    <w:rsid w:val="00027A70"/>
    <w:rsid w:val="00027DCB"/>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530B"/>
    <w:rsid w:val="000453F1"/>
    <w:rsid w:val="000454EB"/>
    <w:rsid w:val="000454FC"/>
    <w:rsid w:val="0004582F"/>
    <w:rsid w:val="00045996"/>
    <w:rsid w:val="00045A49"/>
    <w:rsid w:val="00045CAC"/>
    <w:rsid w:val="0004600F"/>
    <w:rsid w:val="000463ED"/>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A6C"/>
    <w:rsid w:val="00071AC2"/>
    <w:rsid w:val="00071E8F"/>
    <w:rsid w:val="00071E92"/>
    <w:rsid w:val="00071FF1"/>
    <w:rsid w:val="00071FF5"/>
    <w:rsid w:val="0007208F"/>
    <w:rsid w:val="000728CD"/>
    <w:rsid w:val="00072FB1"/>
    <w:rsid w:val="00072FE0"/>
    <w:rsid w:val="00073553"/>
    <w:rsid w:val="00073595"/>
    <w:rsid w:val="000735D5"/>
    <w:rsid w:val="000737D3"/>
    <w:rsid w:val="00073807"/>
    <w:rsid w:val="00073C4E"/>
    <w:rsid w:val="00073D8E"/>
    <w:rsid w:val="000743EA"/>
    <w:rsid w:val="00074520"/>
    <w:rsid w:val="000745EC"/>
    <w:rsid w:val="00074772"/>
    <w:rsid w:val="00074FC6"/>
    <w:rsid w:val="000751A8"/>
    <w:rsid w:val="00075378"/>
    <w:rsid w:val="00075592"/>
    <w:rsid w:val="00075696"/>
    <w:rsid w:val="000757E2"/>
    <w:rsid w:val="0007591F"/>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77C"/>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00"/>
    <w:rsid w:val="000868CF"/>
    <w:rsid w:val="00086912"/>
    <w:rsid w:val="00086AA5"/>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D9A"/>
    <w:rsid w:val="000A2E84"/>
    <w:rsid w:val="000A2ED9"/>
    <w:rsid w:val="000A3332"/>
    <w:rsid w:val="000A35D5"/>
    <w:rsid w:val="000A3D39"/>
    <w:rsid w:val="000A41F3"/>
    <w:rsid w:val="000A4498"/>
    <w:rsid w:val="000A454A"/>
    <w:rsid w:val="000A45A1"/>
    <w:rsid w:val="000A46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146D"/>
    <w:rsid w:val="000C1C68"/>
    <w:rsid w:val="000C2578"/>
    <w:rsid w:val="000C287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FAA"/>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E5"/>
    <w:rsid w:val="000F5B5A"/>
    <w:rsid w:val="000F5B6C"/>
    <w:rsid w:val="000F5BF5"/>
    <w:rsid w:val="000F5C89"/>
    <w:rsid w:val="000F5D4A"/>
    <w:rsid w:val="000F5FF2"/>
    <w:rsid w:val="000F6299"/>
    <w:rsid w:val="000F632A"/>
    <w:rsid w:val="000F64B9"/>
    <w:rsid w:val="000F64F0"/>
    <w:rsid w:val="000F687A"/>
    <w:rsid w:val="000F6D07"/>
    <w:rsid w:val="000F6E96"/>
    <w:rsid w:val="000F7A70"/>
    <w:rsid w:val="000F7B97"/>
    <w:rsid w:val="0010040F"/>
    <w:rsid w:val="00100480"/>
    <w:rsid w:val="00100619"/>
    <w:rsid w:val="00100880"/>
    <w:rsid w:val="00100B77"/>
    <w:rsid w:val="00100E83"/>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524"/>
    <w:rsid w:val="00110896"/>
    <w:rsid w:val="001108B8"/>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826"/>
    <w:rsid w:val="00132AC1"/>
    <w:rsid w:val="00132BF8"/>
    <w:rsid w:val="00132EE5"/>
    <w:rsid w:val="001330CF"/>
    <w:rsid w:val="00133441"/>
    <w:rsid w:val="001337F9"/>
    <w:rsid w:val="0013387A"/>
    <w:rsid w:val="001338ED"/>
    <w:rsid w:val="00133A97"/>
    <w:rsid w:val="00133B41"/>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5FB"/>
    <w:rsid w:val="00145B90"/>
    <w:rsid w:val="00145E7C"/>
    <w:rsid w:val="00145F51"/>
    <w:rsid w:val="00145F83"/>
    <w:rsid w:val="0014646A"/>
    <w:rsid w:val="0014658E"/>
    <w:rsid w:val="00146697"/>
    <w:rsid w:val="001468E5"/>
    <w:rsid w:val="001470E5"/>
    <w:rsid w:val="0014762C"/>
    <w:rsid w:val="0014790B"/>
    <w:rsid w:val="00147AD3"/>
    <w:rsid w:val="00147C17"/>
    <w:rsid w:val="00147EC6"/>
    <w:rsid w:val="001503F6"/>
    <w:rsid w:val="001506FA"/>
    <w:rsid w:val="00150725"/>
    <w:rsid w:val="001507DE"/>
    <w:rsid w:val="001512EE"/>
    <w:rsid w:val="00151488"/>
    <w:rsid w:val="00151BDB"/>
    <w:rsid w:val="00151DD1"/>
    <w:rsid w:val="00151E22"/>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006"/>
    <w:rsid w:val="001615B5"/>
    <w:rsid w:val="001615FB"/>
    <w:rsid w:val="00161E15"/>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C0E"/>
    <w:rsid w:val="00167C32"/>
    <w:rsid w:val="00167C98"/>
    <w:rsid w:val="001702DC"/>
    <w:rsid w:val="00170895"/>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138B"/>
    <w:rsid w:val="001813AF"/>
    <w:rsid w:val="0018168D"/>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E54"/>
    <w:rsid w:val="0019108B"/>
    <w:rsid w:val="00191144"/>
    <w:rsid w:val="00191468"/>
    <w:rsid w:val="00191502"/>
    <w:rsid w:val="001915D1"/>
    <w:rsid w:val="00191722"/>
    <w:rsid w:val="00191A7B"/>
    <w:rsid w:val="00191B85"/>
    <w:rsid w:val="00191E23"/>
    <w:rsid w:val="00191FBF"/>
    <w:rsid w:val="0019235C"/>
    <w:rsid w:val="00193235"/>
    <w:rsid w:val="001933E6"/>
    <w:rsid w:val="001935A9"/>
    <w:rsid w:val="001936A0"/>
    <w:rsid w:val="001938FA"/>
    <w:rsid w:val="00193942"/>
    <w:rsid w:val="00193F98"/>
    <w:rsid w:val="001948D9"/>
    <w:rsid w:val="00194AA8"/>
    <w:rsid w:val="00194C53"/>
    <w:rsid w:val="00194E6B"/>
    <w:rsid w:val="001950FC"/>
    <w:rsid w:val="0019538D"/>
    <w:rsid w:val="0019568E"/>
    <w:rsid w:val="001959DC"/>
    <w:rsid w:val="00195B6A"/>
    <w:rsid w:val="00195E1F"/>
    <w:rsid w:val="001961E6"/>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410"/>
    <w:rsid w:val="001A54F4"/>
    <w:rsid w:val="001A5A6B"/>
    <w:rsid w:val="001A5AFA"/>
    <w:rsid w:val="001A5E11"/>
    <w:rsid w:val="001A5ED3"/>
    <w:rsid w:val="001A5F51"/>
    <w:rsid w:val="001A614C"/>
    <w:rsid w:val="001A626A"/>
    <w:rsid w:val="001A6711"/>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6095"/>
    <w:rsid w:val="001B6A51"/>
    <w:rsid w:val="001B6B27"/>
    <w:rsid w:val="001B6B5A"/>
    <w:rsid w:val="001B6F45"/>
    <w:rsid w:val="001B7484"/>
    <w:rsid w:val="001B755F"/>
    <w:rsid w:val="001B780D"/>
    <w:rsid w:val="001B7A2E"/>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0E36"/>
    <w:rsid w:val="001D10D8"/>
    <w:rsid w:val="001D1D6D"/>
    <w:rsid w:val="001D1F3B"/>
    <w:rsid w:val="001D1F7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D74"/>
    <w:rsid w:val="001D5F31"/>
    <w:rsid w:val="001D5F93"/>
    <w:rsid w:val="001D6460"/>
    <w:rsid w:val="001D66DD"/>
    <w:rsid w:val="001D67AD"/>
    <w:rsid w:val="001D6D39"/>
    <w:rsid w:val="001D6FA0"/>
    <w:rsid w:val="001D7082"/>
    <w:rsid w:val="001D7206"/>
    <w:rsid w:val="001D75BD"/>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5A"/>
    <w:rsid w:val="001E2FA3"/>
    <w:rsid w:val="001E377E"/>
    <w:rsid w:val="001E3950"/>
    <w:rsid w:val="001E3D44"/>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5D"/>
    <w:rsid w:val="001F2F7B"/>
    <w:rsid w:val="001F358F"/>
    <w:rsid w:val="001F35DF"/>
    <w:rsid w:val="001F3989"/>
    <w:rsid w:val="001F39F1"/>
    <w:rsid w:val="001F3A74"/>
    <w:rsid w:val="001F3B7F"/>
    <w:rsid w:val="001F3C52"/>
    <w:rsid w:val="001F3C9D"/>
    <w:rsid w:val="001F4248"/>
    <w:rsid w:val="001F42D3"/>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F0B"/>
    <w:rsid w:val="00201F60"/>
    <w:rsid w:val="0020206F"/>
    <w:rsid w:val="002021F1"/>
    <w:rsid w:val="00202311"/>
    <w:rsid w:val="002024B1"/>
    <w:rsid w:val="0020291D"/>
    <w:rsid w:val="00203056"/>
    <w:rsid w:val="00203163"/>
    <w:rsid w:val="002034FD"/>
    <w:rsid w:val="002035C4"/>
    <w:rsid w:val="0020364D"/>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C0"/>
    <w:rsid w:val="002079A8"/>
    <w:rsid w:val="00207C45"/>
    <w:rsid w:val="00207E9F"/>
    <w:rsid w:val="00207F4D"/>
    <w:rsid w:val="00210527"/>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787"/>
    <w:rsid w:val="00221911"/>
    <w:rsid w:val="00221A05"/>
    <w:rsid w:val="00221A62"/>
    <w:rsid w:val="00221C23"/>
    <w:rsid w:val="00222091"/>
    <w:rsid w:val="00222532"/>
    <w:rsid w:val="00222605"/>
    <w:rsid w:val="00222679"/>
    <w:rsid w:val="00222736"/>
    <w:rsid w:val="00222902"/>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48F"/>
    <w:rsid w:val="002265A8"/>
    <w:rsid w:val="00226675"/>
    <w:rsid w:val="002267AF"/>
    <w:rsid w:val="002267BE"/>
    <w:rsid w:val="00226972"/>
    <w:rsid w:val="00226D18"/>
    <w:rsid w:val="00226EEC"/>
    <w:rsid w:val="00226F18"/>
    <w:rsid w:val="002270EE"/>
    <w:rsid w:val="002271D2"/>
    <w:rsid w:val="002271E8"/>
    <w:rsid w:val="0022727A"/>
    <w:rsid w:val="00227570"/>
    <w:rsid w:val="00227706"/>
    <w:rsid w:val="00227E7E"/>
    <w:rsid w:val="00227F3B"/>
    <w:rsid w:val="00230394"/>
    <w:rsid w:val="002307D5"/>
    <w:rsid w:val="0023085A"/>
    <w:rsid w:val="002308CB"/>
    <w:rsid w:val="00230983"/>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501EC"/>
    <w:rsid w:val="00250668"/>
    <w:rsid w:val="00250970"/>
    <w:rsid w:val="00250BAB"/>
    <w:rsid w:val="00250C15"/>
    <w:rsid w:val="00250CC4"/>
    <w:rsid w:val="0025141A"/>
    <w:rsid w:val="00251676"/>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1DE"/>
    <w:rsid w:val="00257281"/>
    <w:rsid w:val="00257387"/>
    <w:rsid w:val="0025743C"/>
    <w:rsid w:val="002577B5"/>
    <w:rsid w:val="00257831"/>
    <w:rsid w:val="00257A51"/>
    <w:rsid w:val="002604A2"/>
    <w:rsid w:val="00260705"/>
    <w:rsid w:val="002608D3"/>
    <w:rsid w:val="00260D9A"/>
    <w:rsid w:val="00260EC7"/>
    <w:rsid w:val="0026113D"/>
    <w:rsid w:val="002611EB"/>
    <w:rsid w:val="0026137A"/>
    <w:rsid w:val="002614E3"/>
    <w:rsid w:val="002616D7"/>
    <w:rsid w:val="00261A12"/>
    <w:rsid w:val="00261DB0"/>
    <w:rsid w:val="00261FE9"/>
    <w:rsid w:val="002620C3"/>
    <w:rsid w:val="002621FE"/>
    <w:rsid w:val="0026231E"/>
    <w:rsid w:val="00262366"/>
    <w:rsid w:val="00262698"/>
    <w:rsid w:val="00262954"/>
    <w:rsid w:val="002631F0"/>
    <w:rsid w:val="00263268"/>
    <w:rsid w:val="00263E3D"/>
    <w:rsid w:val="00263EBA"/>
    <w:rsid w:val="00264287"/>
    <w:rsid w:val="002645B7"/>
    <w:rsid w:val="002648C3"/>
    <w:rsid w:val="0026492E"/>
    <w:rsid w:val="00264931"/>
    <w:rsid w:val="00264B15"/>
    <w:rsid w:val="00264D65"/>
    <w:rsid w:val="00265155"/>
    <w:rsid w:val="002652A8"/>
    <w:rsid w:val="0026542E"/>
    <w:rsid w:val="0026552F"/>
    <w:rsid w:val="002655B3"/>
    <w:rsid w:val="00265636"/>
    <w:rsid w:val="002657C5"/>
    <w:rsid w:val="002659B5"/>
    <w:rsid w:val="00265AF1"/>
    <w:rsid w:val="00265B21"/>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41"/>
    <w:rsid w:val="002736CA"/>
    <w:rsid w:val="00273792"/>
    <w:rsid w:val="00273878"/>
    <w:rsid w:val="00273C5C"/>
    <w:rsid w:val="00273CC3"/>
    <w:rsid w:val="00273EF3"/>
    <w:rsid w:val="00274250"/>
    <w:rsid w:val="00274736"/>
    <w:rsid w:val="00274F10"/>
    <w:rsid w:val="00274F58"/>
    <w:rsid w:val="0027512E"/>
    <w:rsid w:val="00275227"/>
    <w:rsid w:val="00275477"/>
    <w:rsid w:val="002754C8"/>
    <w:rsid w:val="002754DA"/>
    <w:rsid w:val="00275855"/>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428D"/>
    <w:rsid w:val="00294776"/>
    <w:rsid w:val="002947F2"/>
    <w:rsid w:val="0029512A"/>
    <w:rsid w:val="002952C0"/>
    <w:rsid w:val="002954E6"/>
    <w:rsid w:val="00295516"/>
    <w:rsid w:val="00295D81"/>
    <w:rsid w:val="00295ED4"/>
    <w:rsid w:val="00296238"/>
    <w:rsid w:val="00296378"/>
    <w:rsid w:val="0029658C"/>
    <w:rsid w:val="0029661E"/>
    <w:rsid w:val="00296D93"/>
    <w:rsid w:val="00297480"/>
    <w:rsid w:val="0029748C"/>
    <w:rsid w:val="00297899"/>
    <w:rsid w:val="00297A2C"/>
    <w:rsid w:val="00297BCA"/>
    <w:rsid w:val="00297E1F"/>
    <w:rsid w:val="00297E92"/>
    <w:rsid w:val="002A0084"/>
    <w:rsid w:val="002A0292"/>
    <w:rsid w:val="002A04DF"/>
    <w:rsid w:val="002A05D4"/>
    <w:rsid w:val="002A065E"/>
    <w:rsid w:val="002A088C"/>
    <w:rsid w:val="002A11D9"/>
    <w:rsid w:val="002A1372"/>
    <w:rsid w:val="002A14A7"/>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DB"/>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0EF"/>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CD"/>
    <w:rsid w:val="002D4823"/>
    <w:rsid w:val="002D4D34"/>
    <w:rsid w:val="002D4E0A"/>
    <w:rsid w:val="002D4E93"/>
    <w:rsid w:val="002D4FA0"/>
    <w:rsid w:val="002D56D7"/>
    <w:rsid w:val="002D6012"/>
    <w:rsid w:val="002D6762"/>
    <w:rsid w:val="002D6CC8"/>
    <w:rsid w:val="002D6EA6"/>
    <w:rsid w:val="002D731C"/>
    <w:rsid w:val="002D764C"/>
    <w:rsid w:val="002D769B"/>
    <w:rsid w:val="002D7E59"/>
    <w:rsid w:val="002E0206"/>
    <w:rsid w:val="002E055E"/>
    <w:rsid w:val="002E0CBE"/>
    <w:rsid w:val="002E0D14"/>
    <w:rsid w:val="002E1002"/>
    <w:rsid w:val="002E12E0"/>
    <w:rsid w:val="002E1414"/>
    <w:rsid w:val="002E15DE"/>
    <w:rsid w:val="002E16F4"/>
    <w:rsid w:val="002E1924"/>
    <w:rsid w:val="002E19B3"/>
    <w:rsid w:val="002E1DC3"/>
    <w:rsid w:val="002E2A04"/>
    <w:rsid w:val="002E2DB4"/>
    <w:rsid w:val="002E2EF5"/>
    <w:rsid w:val="002E329E"/>
    <w:rsid w:val="002E378D"/>
    <w:rsid w:val="002E3944"/>
    <w:rsid w:val="002E3BD9"/>
    <w:rsid w:val="002E3BE5"/>
    <w:rsid w:val="002E4004"/>
    <w:rsid w:val="002E462E"/>
    <w:rsid w:val="002E47A2"/>
    <w:rsid w:val="002E4EC4"/>
    <w:rsid w:val="002E4FF0"/>
    <w:rsid w:val="002E5131"/>
    <w:rsid w:val="002E5470"/>
    <w:rsid w:val="002E5581"/>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B57"/>
    <w:rsid w:val="00300B84"/>
    <w:rsid w:val="00300C19"/>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1D1"/>
    <w:rsid w:val="00312207"/>
    <w:rsid w:val="003125F0"/>
    <w:rsid w:val="00312B69"/>
    <w:rsid w:val="00312BB0"/>
    <w:rsid w:val="00312DF0"/>
    <w:rsid w:val="00312E82"/>
    <w:rsid w:val="0031328F"/>
    <w:rsid w:val="00313290"/>
    <w:rsid w:val="003137E5"/>
    <w:rsid w:val="00313948"/>
    <w:rsid w:val="00313AC8"/>
    <w:rsid w:val="00313F1F"/>
    <w:rsid w:val="00313F7E"/>
    <w:rsid w:val="0031435D"/>
    <w:rsid w:val="003143D3"/>
    <w:rsid w:val="003148B5"/>
    <w:rsid w:val="00314B4C"/>
    <w:rsid w:val="00315299"/>
    <w:rsid w:val="003152B6"/>
    <w:rsid w:val="0031559C"/>
    <w:rsid w:val="0031564A"/>
    <w:rsid w:val="0031575C"/>
    <w:rsid w:val="00315933"/>
    <w:rsid w:val="00315AD6"/>
    <w:rsid w:val="00315D1E"/>
    <w:rsid w:val="00315D6E"/>
    <w:rsid w:val="00315FD3"/>
    <w:rsid w:val="0031635A"/>
    <w:rsid w:val="003164B4"/>
    <w:rsid w:val="003164D9"/>
    <w:rsid w:val="0031674F"/>
    <w:rsid w:val="0031676A"/>
    <w:rsid w:val="0031678D"/>
    <w:rsid w:val="00316D8E"/>
    <w:rsid w:val="00316EC6"/>
    <w:rsid w:val="00316FDB"/>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456"/>
    <w:rsid w:val="00322684"/>
    <w:rsid w:val="003227DB"/>
    <w:rsid w:val="0032290D"/>
    <w:rsid w:val="00322CA9"/>
    <w:rsid w:val="00322DB4"/>
    <w:rsid w:val="00322ECF"/>
    <w:rsid w:val="00322F80"/>
    <w:rsid w:val="003230AB"/>
    <w:rsid w:val="00323234"/>
    <w:rsid w:val="00323241"/>
    <w:rsid w:val="003232C9"/>
    <w:rsid w:val="00323E02"/>
    <w:rsid w:val="00324056"/>
    <w:rsid w:val="00324088"/>
    <w:rsid w:val="00324162"/>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585"/>
    <w:rsid w:val="003466C5"/>
    <w:rsid w:val="003466F2"/>
    <w:rsid w:val="003467AB"/>
    <w:rsid w:val="00346BC3"/>
    <w:rsid w:val="0034710F"/>
    <w:rsid w:val="0034727A"/>
    <w:rsid w:val="003472A0"/>
    <w:rsid w:val="00347309"/>
    <w:rsid w:val="003476EB"/>
    <w:rsid w:val="00347754"/>
    <w:rsid w:val="00347A43"/>
    <w:rsid w:val="00347D5E"/>
    <w:rsid w:val="00350007"/>
    <w:rsid w:val="0035005F"/>
    <w:rsid w:val="003500CD"/>
    <w:rsid w:val="0035016C"/>
    <w:rsid w:val="0035050D"/>
    <w:rsid w:val="00350792"/>
    <w:rsid w:val="003507C2"/>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69"/>
    <w:rsid w:val="0035791B"/>
    <w:rsid w:val="003602DA"/>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423"/>
    <w:rsid w:val="00365441"/>
    <w:rsid w:val="00365708"/>
    <w:rsid w:val="00365831"/>
    <w:rsid w:val="00365A84"/>
    <w:rsid w:val="00365D3F"/>
    <w:rsid w:val="00365EA7"/>
    <w:rsid w:val="0036651D"/>
    <w:rsid w:val="00366D1F"/>
    <w:rsid w:val="00366F09"/>
    <w:rsid w:val="00367258"/>
    <w:rsid w:val="0036781E"/>
    <w:rsid w:val="0036796B"/>
    <w:rsid w:val="00367B3A"/>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44A"/>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7C8"/>
    <w:rsid w:val="00390B62"/>
    <w:rsid w:val="00390B69"/>
    <w:rsid w:val="00390C3E"/>
    <w:rsid w:val="00390C89"/>
    <w:rsid w:val="00390E99"/>
    <w:rsid w:val="00390F1F"/>
    <w:rsid w:val="00391072"/>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C48"/>
    <w:rsid w:val="00396CE4"/>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929"/>
    <w:rsid w:val="003C3AD2"/>
    <w:rsid w:val="003C3D97"/>
    <w:rsid w:val="003C3DE3"/>
    <w:rsid w:val="003C4018"/>
    <w:rsid w:val="003C41F3"/>
    <w:rsid w:val="003C4763"/>
    <w:rsid w:val="003C47B2"/>
    <w:rsid w:val="003C4EF5"/>
    <w:rsid w:val="003C50B5"/>
    <w:rsid w:val="003C542D"/>
    <w:rsid w:val="003C5595"/>
    <w:rsid w:val="003C56AA"/>
    <w:rsid w:val="003C570C"/>
    <w:rsid w:val="003C59F6"/>
    <w:rsid w:val="003C5B9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5C2"/>
    <w:rsid w:val="003D1C8A"/>
    <w:rsid w:val="003D2365"/>
    <w:rsid w:val="003D2819"/>
    <w:rsid w:val="003D282A"/>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9C6"/>
    <w:rsid w:val="003E3B12"/>
    <w:rsid w:val="003E3D71"/>
    <w:rsid w:val="003E3F44"/>
    <w:rsid w:val="003E3FD0"/>
    <w:rsid w:val="003E495D"/>
    <w:rsid w:val="003E4A54"/>
    <w:rsid w:val="003E4B52"/>
    <w:rsid w:val="003E4E80"/>
    <w:rsid w:val="003E50D0"/>
    <w:rsid w:val="003E52B1"/>
    <w:rsid w:val="003E530A"/>
    <w:rsid w:val="003E53A9"/>
    <w:rsid w:val="003E5439"/>
    <w:rsid w:val="003E572E"/>
    <w:rsid w:val="003E59EC"/>
    <w:rsid w:val="003E5B07"/>
    <w:rsid w:val="003E5CFF"/>
    <w:rsid w:val="003E5DF8"/>
    <w:rsid w:val="003E60A5"/>
    <w:rsid w:val="003E6595"/>
    <w:rsid w:val="003E663B"/>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10F1"/>
    <w:rsid w:val="00401196"/>
    <w:rsid w:val="0040122E"/>
    <w:rsid w:val="0040187F"/>
    <w:rsid w:val="00401895"/>
    <w:rsid w:val="00401B5D"/>
    <w:rsid w:val="00401D09"/>
    <w:rsid w:val="00401D7D"/>
    <w:rsid w:val="0040231B"/>
    <w:rsid w:val="00402700"/>
    <w:rsid w:val="00402845"/>
    <w:rsid w:val="00402942"/>
    <w:rsid w:val="00402E77"/>
    <w:rsid w:val="00403081"/>
    <w:rsid w:val="004031AA"/>
    <w:rsid w:val="0040332B"/>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6E0"/>
    <w:rsid w:val="00425765"/>
    <w:rsid w:val="00425A35"/>
    <w:rsid w:val="00425C34"/>
    <w:rsid w:val="00425D8B"/>
    <w:rsid w:val="00425E46"/>
    <w:rsid w:val="0042608B"/>
    <w:rsid w:val="004269CB"/>
    <w:rsid w:val="00426A8E"/>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398"/>
    <w:rsid w:val="00430AF4"/>
    <w:rsid w:val="00431156"/>
    <w:rsid w:val="00431491"/>
    <w:rsid w:val="00431738"/>
    <w:rsid w:val="00431758"/>
    <w:rsid w:val="0043182C"/>
    <w:rsid w:val="00431A63"/>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186"/>
    <w:rsid w:val="004362BC"/>
    <w:rsid w:val="004363D4"/>
    <w:rsid w:val="00436414"/>
    <w:rsid w:val="0043653E"/>
    <w:rsid w:val="00436579"/>
    <w:rsid w:val="004367FB"/>
    <w:rsid w:val="00436A18"/>
    <w:rsid w:val="00436D06"/>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854"/>
    <w:rsid w:val="00463D9B"/>
    <w:rsid w:val="00464602"/>
    <w:rsid w:val="004646A0"/>
    <w:rsid w:val="00464A82"/>
    <w:rsid w:val="00465003"/>
    <w:rsid w:val="00465467"/>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146"/>
    <w:rsid w:val="004754BD"/>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FB"/>
    <w:rsid w:val="0048013A"/>
    <w:rsid w:val="00480435"/>
    <w:rsid w:val="004811A2"/>
    <w:rsid w:val="004811DB"/>
    <w:rsid w:val="0048167B"/>
    <w:rsid w:val="00481865"/>
    <w:rsid w:val="00481BBB"/>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4DD"/>
    <w:rsid w:val="0049058C"/>
    <w:rsid w:val="00490C18"/>
    <w:rsid w:val="00491196"/>
    <w:rsid w:val="0049161F"/>
    <w:rsid w:val="004917FD"/>
    <w:rsid w:val="004919AF"/>
    <w:rsid w:val="00491A39"/>
    <w:rsid w:val="00491B55"/>
    <w:rsid w:val="00491E2F"/>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35F"/>
    <w:rsid w:val="004B23FA"/>
    <w:rsid w:val="004B2A35"/>
    <w:rsid w:val="004B2DD5"/>
    <w:rsid w:val="004B351E"/>
    <w:rsid w:val="004B371C"/>
    <w:rsid w:val="004B3734"/>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F3E"/>
    <w:rsid w:val="004B717C"/>
    <w:rsid w:val="004B7787"/>
    <w:rsid w:val="004B77E0"/>
    <w:rsid w:val="004B781E"/>
    <w:rsid w:val="004B7898"/>
    <w:rsid w:val="004B7E19"/>
    <w:rsid w:val="004B7FD2"/>
    <w:rsid w:val="004C01C5"/>
    <w:rsid w:val="004C01CA"/>
    <w:rsid w:val="004C031A"/>
    <w:rsid w:val="004C049B"/>
    <w:rsid w:val="004C04FF"/>
    <w:rsid w:val="004C05D8"/>
    <w:rsid w:val="004C0732"/>
    <w:rsid w:val="004C0AF4"/>
    <w:rsid w:val="004C0C83"/>
    <w:rsid w:val="004C0FFD"/>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791"/>
    <w:rsid w:val="004C68C1"/>
    <w:rsid w:val="004C699D"/>
    <w:rsid w:val="004C6CCE"/>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CC0"/>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599"/>
    <w:rsid w:val="00503795"/>
    <w:rsid w:val="00503859"/>
    <w:rsid w:val="00503CD1"/>
    <w:rsid w:val="00503D0C"/>
    <w:rsid w:val="00503E0B"/>
    <w:rsid w:val="005041B3"/>
    <w:rsid w:val="00504224"/>
    <w:rsid w:val="0050436F"/>
    <w:rsid w:val="00504852"/>
    <w:rsid w:val="005048B0"/>
    <w:rsid w:val="005048C4"/>
    <w:rsid w:val="00504AB2"/>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CDA"/>
    <w:rsid w:val="00510FA0"/>
    <w:rsid w:val="005110BC"/>
    <w:rsid w:val="00511418"/>
    <w:rsid w:val="00511588"/>
    <w:rsid w:val="005116E5"/>
    <w:rsid w:val="00511C61"/>
    <w:rsid w:val="00511D44"/>
    <w:rsid w:val="00511E61"/>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6A9"/>
    <w:rsid w:val="00514715"/>
    <w:rsid w:val="00514761"/>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734C"/>
    <w:rsid w:val="005174F5"/>
    <w:rsid w:val="00517648"/>
    <w:rsid w:val="0051790F"/>
    <w:rsid w:val="00517921"/>
    <w:rsid w:val="00517A69"/>
    <w:rsid w:val="00520160"/>
    <w:rsid w:val="005204B3"/>
    <w:rsid w:val="00520616"/>
    <w:rsid w:val="005206DF"/>
    <w:rsid w:val="00520702"/>
    <w:rsid w:val="00520897"/>
    <w:rsid w:val="00520C89"/>
    <w:rsid w:val="00520F30"/>
    <w:rsid w:val="00521288"/>
    <w:rsid w:val="00521893"/>
    <w:rsid w:val="00521945"/>
    <w:rsid w:val="0052233F"/>
    <w:rsid w:val="00522382"/>
    <w:rsid w:val="00522397"/>
    <w:rsid w:val="0052257B"/>
    <w:rsid w:val="0052274A"/>
    <w:rsid w:val="00522A37"/>
    <w:rsid w:val="00522BAD"/>
    <w:rsid w:val="00523380"/>
    <w:rsid w:val="00523731"/>
    <w:rsid w:val="0052374F"/>
    <w:rsid w:val="00523785"/>
    <w:rsid w:val="005238AE"/>
    <w:rsid w:val="00523D04"/>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C68"/>
    <w:rsid w:val="00527DCC"/>
    <w:rsid w:val="005301D6"/>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9C5"/>
    <w:rsid w:val="00543AE5"/>
    <w:rsid w:val="00543B05"/>
    <w:rsid w:val="00544181"/>
    <w:rsid w:val="005442CC"/>
    <w:rsid w:val="00544B72"/>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347"/>
    <w:rsid w:val="00547398"/>
    <w:rsid w:val="005476F0"/>
    <w:rsid w:val="00547770"/>
    <w:rsid w:val="00547B14"/>
    <w:rsid w:val="00547B59"/>
    <w:rsid w:val="00547C8C"/>
    <w:rsid w:val="00547CA2"/>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04"/>
    <w:rsid w:val="00560B97"/>
    <w:rsid w:val="00560DBE"/>
    <w:rsid w:val="0056105F"/>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C13"/>
    <w:rsid w:val="00567D06"/>
    <w:rsid w:val="0057007A"/>
    <w:rsid w:val="005704ED"/>
    <w:rsid w:val="005704FA"/>
    <w:rsid w:val="005707FC"/>
    <w:rsid w:val="005708E9"/>
    <w:rsid w:val="005709A0"/>
    <w:rsid w:val="005709EB"/>
    <w:rsid w:val="00570B3E"/>
    <w:rsid w:val="00570E35"/>
    <w:rsid w:val="00571382"/>
    <w:rsid w:val="005715E1"/>
    <w:rsid w:val="00571765"/>
    <w:rsid w:val="00571824"/>
    <w:rsid w:val="0057193F"/>
    <w:rsid w:val="00571B7B"/>
    <w:rsid w:val="00571DA3"/>
    <w:rsid w:val="00571EF7"/>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E46"/>
    <w:rsid w:val="005745E9"/>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51B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F55"/>
    <w:rsid w:val="005A0FD7"/>
    <w:rsid w:val="005A1007"/>
    <w:rsid w:val="005A117C"/>
    <w:rsid w:val="005A1410"/>
    <w:rsid w:val="005A15B9"/>
    <w:rsid w:val="005A1A31"/>
    <w:rsid w:val="005A2505"/>
    <w:rsid w:val="005A25A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D29"/>
    <w:rsid w:val="005D0E1F"/>
    <w:rsid w:val="005D151E"/>
    <w:rsid w:val="005D164A"/>
    <w:rsid w:val="005D16CE"/>
    <w:rsid w:val="005D1915"/>
    <w:rsid w:val="005D1A5F"/>
    <w:rsid w:val="005D1BF4"/>
    <w:rsid w:val="005D1E1F"/>
    <w:rsid w:val="005D1F31"/>
    <w:rsid w:val="005D2142"/>
    <w:rsid w:val="005D21D3"/>
    <w:rsid w:val="005D22C5"/>
    <w:rsid w:val="005D276A"/>
    <w:rsid w:val="005D2DB6"/>
    <w:rsid w:val="005D2DF3"/>
    <w:rsid w:val="005D30E4"/>
    <w:rsid w:val="005D3271"/>
    <w:rsid w:val="005D337A"/>
    <w:rsid w:val="005D3390"/>
    <w:rsid w:val="005D343C"/>
    <w:rsid w:val="005D355B"/>
    <w:rsid w:val="005D36D2"/>
    <w:rsid w:val="005D3789"/>
    <w:rsid w:val="005D3AB1"/>
    <w:rsid w:val="005D3CA9"/>
    <w:rsid w:val="005D4116"/>
    <w:rsid w:val="005D4303"/>
    <w:rsid w:val="005D497E"/>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BF4"/>
    <w:rsid w:val="005F01D9"/>
    <w:rsid w:val="005F0214"/>
    <w:rsid w:val="005F070A"/>
    <w:rsid w:val="005F07C8"/>
    <w:rsid w:val="005F084A"/>
    <w:rsid w:val="005F095E"/>
    <w:rsid w:val="005F0966"/>
    <w:rsid w:val="005F0C91"/>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9BE"/>
    <w:rsid w:val="005F7B12"/>
    <w:rsid w:val="005F7D77"/>
    <w:rsid w:val="00600394"/>
    <w:rsid w:val="00600482"/>
    <w:rsid w:val="006008FA"/>
    <w:rsid w:val="0060095D"/>
    <w:rsid w:val="00601257"/>
    <w:rsid w:val="00601438"/>
    <w:rsid w:val="006015C7"/>
    <w:rsid w:val="0060232D"/>
    <w:rsid w:val="006023D8"/>
    <w:rsid w:val="00602497"/>
    <w:rsid w:val="0060267A"/>
    <w:rsid w:val="00602906"/>
    <w:rsid w:val="0060300D"/>
    <w:rsid w:val="0060308E"/>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F55"/>
    <w:rsid w:val="0061330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232"/>
    <w:rsid w:val="006225DC"/>
    <w:rsid w:val="00622AC0"/>
    <w:rsid w:val="00623043"/>
    <w:rsid w:val="00623320"/>
    <w:rsid w:val="00623333"/>
    <w:rsid w:val="00623AAD"/>
    <w:rsid w:val="00623B4F"/>
    <w:rsid w:val="00624120"/>
    <w:rsid w:val="00624177"/>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B8D"/>
    <w:rsid w:val="00627218"/>
    <w:rsid w:val="0062721D"/>
    <w:rsid w:val="00627814"/>
    <w:rsid w:val="00627C8B"/>
    <w:rsid w:val="00627D09"/>
    <w:rsid w:val="00627F16"/>
    <w:rsid w:val="006303B7"/>
    <w:rsid w:val="0063048C"/>
    <w:rsid w:val="006305D7"/>
    <w:rsid w:val="00630B78"/>
    <w:rsid w:val="00630D73"/>
    <w:rsid w:val="00630DB1"/>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4039"/>
    <w:rsid w:val="00644095"/>
    <w:rsid w:val="00644561"/>
    <w:rsid w:val="00644690"/>
    <w:rsid w:val="006448AF"/>
    <w:rsid w:val="00644F0E"/>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2C9"/>
    <w:rsid w:val="006712E1"/>
    <w:rsid w:val="00671808"/>
    <w:rsid w:val="00671A96"/>
    <w:rsid w:val="00671C91"/>
    <w:rsid w:val="00671CBF"/>
    <w:rsid w:val="006722D8"/>
    <w:rsid w:val="0067282F"/>
    <w:rsid w:val="006729E7"/>
    <w:rsid w:val="00672FB3"/>
    <w:rsid w:val="00673411"/>
    <w:rsid w:val="006738F3"/>
    <w:rsid w:val="006739A0"/>
    <w:rsid w:val="006748EE"/>
    <w:rsid w:val="0067490C"/>
    <w:rsid w:val="00674E53"/>
    <w:rsid w:val="00674EA0"/>
    <w:rsid w:val="00675237"/>
    <w:rsid w:val="006758F7"/>
    <w:rsid w:val="00675C53"/>
    <w:rsid w:val="0067605B"/>
    <w:rsid w:val="00676A17"/>
    <w:rsid w:val="00677670"/>
    <w:rsid w:val="0067780D"/>
    <w:rsid w:val="00680059"/>
    <w:rsid w:val="00680241"/>
    <w:rsid w:val="00680270"/>
    <w:rsid w:val="00680A90"/>
    <w:rsid w:val="00680AD1"/>
    <w:rsid w:val="00680CE0"/>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409"/>
    <w:rsid w:val="00685556"/>
    <w:rsid w:val="0068586C"/>
    <w:rsid w:val="00685950"/>
    <w:rsid w:val="00685A6B"/>
    <w:rsid w:val="00685B3E"/>
    <w:rsid w:val="00685C26"/>
    <w:rsid w:val="0068640E"/>
    <w:rsid w:val="00686442"/>
    <w:rsid w:val="00686AD3"/>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3E8"/>
    <w:rsid w:val="00695618"/>
    <w:rsid w:val="006958A1"/>
    <w:rsid w:val="006958D8"/>
    <w:rsid w:val="00695BF2"/>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4FA"/>
    <w:rsid w:val="006A1874"/>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50C"/>
    <w:rsid w:val="006D0836"/>
    <w:rsid w:val="006D084C"/>
    <w:rsid w:val="006D0C4D"/>
    <w:rsid w:val="006D0C8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A00"/>
    <w:rsid w:val="006D3D4C"/>
    <w:rsid w:val="006D3E9D"/>
    <w:rsid w:val="006D3F27"/>
    <w:rsid w:val="006D40F4"/>
    <w:rsid w:val="006D41BB"/>
    <w:rsid w:val="006D4402"/>
    <w:rsid w:val="006D474D"/>
    <w:rsid w:val="006D4843"/>
    <w:rsid w:val="006D4864"/>
    <w:rsid w:val="006D4931"/>
    <w:rsid w:val="006D4948"/>
    <w:rsid w:val="006D4C0F"/>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490"/>
    <w:rsid w:val="006E44D8"/>
    <w:rsid w:val="006E45A9"/>
    <w:rsid w:val="006E45B6"/>
    <w:rsid w:val="006E46F4"/>
    <w:rsid w:val="006E4803"/>
    <w:rsid w:val="006E48C2"/>
    <w:rsid w:val="006E4C05"/>
    <w:rsid w:val="006E4CFD"/>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3"/>
    <w:rsid w:val="006F1DFD"/>
    <w:rsid w:val="006F1EFA"/>
    <w:rsid w:val="006F22BC"/>
    <w:rsid w:val="006F2A93"/>
    <w:rsid w:val="006F2B57"/>
    <w:rsid w:val="006F2E6A"/>
    <w:rsid w:val="006F3059"/>
    <w:rsid w:val="006F3249"/>
    <w:rsid w:val="006F3347"/>
    <w:rsid w:val="006F33CC"/>
    <w:rsid w:val="006F35CD"/>
    <w:rsid w:val="006F3D11"/>
    <w:rsid w:val="006F3ED5"/>
    <w:rsid w:val="006F408E"/>
    <w:rsid w:val="006F47E3"/>
    <w:rsid w:val="006F48A6"/>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C9F"/>
    <w:rsid w:val="007162AA"/>
    <w:rsid w:val="0071635C"/>
    <w:rsid w:val="0071641E"/>
    <w:rsid w:val="00716668"/>
    <w:rsid w:val="00716B8B"/>
    <w:rsid w:val="00716BB4"/>
    <w:rsid w:val="00716C0F"/>
    <w:rsid w:val="00716EA5"/>
    <w:rsid w:val="00717493"/>
    <w:rsid w:val="00717803"/>
    <w:rsid w:val="00717A35"/>
    <w:rsid w:val="00717D41"/>
    <w:rsid w:val="00720240"/>
    <w:rsid w:val="00720244"/>
    <w:rsid w:val="00720917"/>
    <w:rsid w:val="00720A23"/>
    <w:rsid w:val="00720C99"/>
    <w:rsid w:val="00720E56"/>
    <w:rsid w:val="0072112F"/>
    <w:rsid w:val="0072118C"/>
    <w:rsid w:val="00721C85"/>
    <w:rsid w:val="00721CBC"/>
    <w:rsid w:val="00722036"/>
    <w:rsid w:val="00722486"/>
    <w:rsid w:val="0072268B"/>
    <w:rsid w:val="0072278D"/>
    <w:rsid w:val="00722B28"/>
    <w:rsid w:val="00722E01"/>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CB6"/>
    <w:rsid w:val="00746E18"/>
    <w:rsid w:val="00747173"/>
    <w:rsid w:val="00747293"/>
    <w:rsid w:val="00747483"/>
    <w:rsid w:val="00747833"/>
    <w:rsid w:val="00747FA4"/>
    <w:rsid w:val="007500F5"/>
    <w:rsid w:val="007503E9"/>
    <w:rsid w:val="007504FC"/>
    <w:rsid w:val="00750639"/>
    <w:rsid w:val="00750732"/>
    <w:rsid w:val="00750A9C"/>
    <w:rsid w:val="00750C59"/>
    <w:rsid w:val="007511F9"/>
    <w:rsid w:val="0075126D"/>
    <w:rsid w:val="007515A0"/>
    <w:rsid w:val="007515FB"/>
    <w:rsid w:val="0075180B"/>
    <w:rsid w:val="007518F6"/>
    <w:rsid w:val="007519CB"/>
    <w:rsid w:val="00751E05"/>
    <w:rsid w:val="00751E64"/>
    <w:rsid w:val="00751E7C"/>
    <w:rsid w:val="007521AA"/>
    <w:rsid w:val="00752757"/>
    <w:rsid w:val="00752BD1"/>
    <w:rsid w:val="00752C10"/>
    <w:rsid w:val="00752DC9"/>
    <w:rsid w:val="00752E4B"/>
    <w:rsid w:val="00752E50"/>
    <w:rsid w:val="007531D1"/>
    <w:rsid w:val="0075328C"/>
    <w:rsid w:val="007539C6"/>
    <w:rsid w:val="00753A59"/>
    <w:rsid w:val="00753D0C"/>
    <w:rsid w:val="00753E97"/>
    <w:rsid w:val="00754163"/>
    <w:rsid w:val="007543D6"/>
    <w:rsid w:val="00754613"/>
    <w:rsid w:val="00754AAD"/>
    <w:rsid w:val="00754CB4"/>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4"/>
    <w:rsid w:val="00770186"/>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6A0"/>
    <w:rsid w:val="00775791"/>
    <w:rsid w:val="00775859"/>
    <w:rsid w:val="00775BB4"/>
    <w:rsid w:val="00775E2B"/>
    <w:rsid w:val="00775EB3"/>
    <w:rsid w:val="0077601D"/>
    <w:rsid w:val="00776033"/>
    <w:rsid w:val="007760F2"/>
    <w:rsid w:val="00776593"/>
    <w:rsid w:val="00776A8C"/>
    <w:rsid w:val="00776C1F"/>
    <w:rsid w:val="00776DE3"/>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8DA"/>
    <w:rsid w:val="007948DD"/>
    <w:rsid w:val="00794C08"/>
    <w:rsid w:val="00794D6D"/>
    <w:rsid w:val="00794F5B"/>
    <w:rsid w:val="00795227"/>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C6F"/>
    <w:rsid w:val="007A2281"/>
    <w:rsid w:val="007A2338"/>
    <w:rsid w:val="007A2684"/>
    <w:rsid w:val="007A275A"/>
    <w:rsid w:val="007A27B7"/>
    <w:rsid w:val="007A2FC9"/>
    <w:rsid w:val="007A2FF9"/>
    <w:rsid w:val="007A304B"/>
    <w:rsid w:val="007A3060"/>
    <w:rsid w:val="007A319C"/>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5B"/>
    <w:rsid w:val="007B2AE8"/>
    <w:rsid w:val="007B2F23"/>
    <w:rsid w:val="007B3046"/>
    <w:rsid w:val="007B3128"/>
    <w:rsid w:val="007B313B"/>
    <w:rsid w:val="007B32AB"/>
    <w:rsid w:val="007B34F3"/>
    <w:rsid w:val="007B3704"/>
    <w:rsid w:val="007B3B07"/>
    <w:rsid w:val="007B3B2D"/>
    <w:rsid w:val="007B4399"/>
    <w:rsid w:val="007B46FA"/>
    <w:rsid w:val="007B4718"/>
    <w:rsid w:val="007B478F"/>
    <w:rsid w:val="007B53AA"/>
    <w:rsid w:val="007B54FB"/>
    <w:rsid w:val="007B5501"/>
    <w:rsid w:val="007B5584"/>
    <w:rsid w:val="007B55F4"/>
    <w:rsid w:val="007B5AD1"/>
    <w:rsid w:val="007B60BE"/>
    <w:rsid w:val="007B610F"/>
    <w:rsid w:val="007B6112"/>
    <w:rsid w:val="007B6335"/>
    <w:rsid w:val="007B6D37"/>
    <w:rsid w:val="007B7669"/>
    <w:rsid w:val="007B77BE"/>
    <w:rsid w:val="007B7E30"/>
    <w:rsid w:val="007C02A6"/>
    <w:rsid w:val="007C066C"/>
    <w:rsid w:val="007C06E6"/>
    <w:rsid w:val="007C0C39"/>
    <w:rsid w:val="007C0F27"/>
    <w:rsid w:val="007C1289"/>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46"/>
    <w:rsid w:val="007C3D03"/>
    <w:rsid w:val="007C3FA6"/>
    <w:rsid w:val="007C425B"/>
    <w:rsid w:val="007C4356"/>
    <w:rsid w:val="007C4521"/>
    <w:rsid w:val="007C4981"/>
    <w:rsid w:val="007C4D49"/>
    <w:rsid w:val="007C4DBD"/>
    <w:rsid w:val="007C4E61"/>
    <w:rsid w:val="007C4FBE"/>
    <w:rsid w:val="007C5017"/>
    <w:rsid w:val="007C53E1"/>
    <w:rsid w:val="007C5B2F"/>
    <w:rsid w:val="007C5B55"/>
    <w:rsid w:val="007C61E5"/>
    <w:rsid w:val="007C6397"/>
    <w:rsid w:val="007C664D"/>
    <w:rsid w:val="007C66DF"/>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E16"/>
    <w:rsid w:val="007D0EC1"/>
    <w:rsid w:val="007D1101"/>
    <w:rsid w:val="007D1203"/>
    <w:rsid w:val="007D1310"/>
    <w:rsid w:val="007D1437"/>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A3A"/>
    <w:rsid w:val="007D7AAF"/>
    <w:rsid w:val="007D7C1B"/>
    <w:rsid w:val="007D7E24"/>
    <w:rsid w:val="007E0134"/>
    <w:rsid w:val="007E025A"/>
    <w:rsid w:val="007E0344"/>
    <w:rsid w:val="007E0457"/>
    <w:rsid w:val="007E0542"/>
    <w:rsid w:val="007E06BB"/>
    <w:rsid w:val="007E07D2"/>
    <w:rsid w:val="007E07EA"/>
    <w:rsid w:val="007E091B"/>
    <w:rsid w:val="007E0A2B"/>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244"/>
    <w:rsid w:val="007F42FD"/>
    <w:rsid w:val="007F44E2"/>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6E"/>
    <w:rsid w:val="008010C6"/>
    <w:rsid w:val="008011F4"/>
    <w:rsid w:val="0080130C"/>
    <w:rsid w:val="008014AB"/>
    <w:rsid w:val="00801606"/>
    <w:rsid w:val="008019D9"/>
    <w:rsid w:val="00801A95"/>
    <w:rsid w:val="00801D30"/>
    <w:rsid w:val="00801FF9"/>
    <w:rsid w:val="008024AA"/>
    <w:rsid w:val="00802AF5"/>
    <w:rsid w:val="00802B0D"/>
    <w:rsid w:val="00802B85"/>
    <w:rsid w:val="00802B98"/>
    <w:rsid w:val="00802D9E"/>
    <w:rsid w:val="00802E47"/>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526C"/>
    <w:rsid w:val="00845D8E"/>
    <w:rsid w:val="00845E3F"/>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F7E"/>
    <w:rsid w:val="00861FD6"/>
    <w:rsid w:val="0086218D"/>
    <w:rsid w:val="00862956"/>
    <w:rsid w:val="00863156"/>
    <w:rsid w:val="00863207"/>
    <w:rsid w:val="00863740"/>
    <w:rsid w:val="00863ADD"/>
    <w:rsid w:val="00863C14"/>
    <w:rsid w:val="00863D90"/>
    <w:rsid w:val="00863FF3"/>
    <w:rsid w:val="0086415A"/>
    <w:rsid w:val="008642AB"/>
    <w:rsid w:val="008642DD"/>
    <w:rsid w:val="0086498F"/>
    <w:rsid w:val="00864EEA"/>
    <w:rsid w:val="00865467"/>
    <w:rsid w:val="00865526"/>
    <w:rsid w:val="00865653"/>
    <w:rsid w:val="00865692"/>
    <w:rsid w:val="00865704"/>
    <w:rsid w:val="0086595B"/>
    <w:rsid w:val="00865F6A"/>
    <w:rsid w:val="008661D1"/>
    <w:rsid w:val="00866B6D"/>
    <w:rsid w:val="00866E9B"/>
    <w:rsid w:val="00867021"/>
    <w:rsid w:val="00867191"/>
    <w:rsid w:val="008676DA"/>
    <w:rsid w:val="008677F5"/>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976"/>
    <w:rsid w:val="00871ECE"/>
    <w:rsid w:val="00871FDE"/>
    <w:rsid w:val="008721FA"/>
    <w:rsid w:val="0087238B"/>
    <w:rsid w:val="008723B1"/>
    <w:rsid w:val="00872512"/>
    <w:rsid w:val="00872D5A"/>
    <w:rsid w:val="00872FA9"/>
    <w:rsid w:val="008732C0"/>
    <w:rsid w:val="008737EC"/>
    <w:rsid w:val="0087393D"/>
    <w:rsid w:val="0087399C"/>
    <w:rsid w:val="00873CE4"/>
    <w:rsid w:val="00873ECA"/>
    <w:rsid w:val="008744FA"/>
    <w:rsid w:val="00874555"/>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531"/>
    <w:rsid w:val="008845B7"/>
    <w:rsid w:val="00884754"/>
    <w:rsid w:val="00884F09"/>
    <w:rsid w:val="0088527F"/>
    <w:rsid w:val="008852CA"/>
    <w:rsid w:val="0088538F"/>
    <w:rsid w:val="00885617"/>
    <w:rsid w:val="008857CC"/>
    <w:rsid w:val="008857D8"/>
    <w:rsid w:val="00885827"/>
    <w:rsid w:val="00885862"/>
    <w:rsid w:val="00885AD9"/>
    <w:rsid w:val="00885CB6"/>
    <w:rsid w:val="00885D72"/>
    <w:rsid w:val="00886064"/>
    <w:rsid w:val="0088620F"/>
    <w:rsid w:val="008863D6"/>
    <w:rsid w:val="0088653B"/>
    <w:rsid w:val="008868F9"/>
    <w:rsid w:val="00886961"/>
    <w:rsid w:val="00886A41"/>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A9"/>
    <w:rsid w:val="008960B7"/>
    <w:rsid w:val="008960D5"/>
    <w:rsid w:val="0089628A"/>
    <w:rsid w:val="008968ED"/>
    <w:rsid w:val="00896C48"/>
    <w:rsid w:val="00896F11"/>
    <w:rsid w:val="00896F8B"/>
    <w:rsid w:val="00897062"/>
    <w:rsid w:val="00897081"/>
    <w:rsid w:val="00897330"/>
    <w:rsid w:val="0089734E"/>
    <w:rsid w:val="008979B6"/>
    <w:rsid w:val="00897F95"/>
    <w:rsid w:val="008A0033"/>
    <w:rsid w:val="008A016D"/>
    <w:rsid w:val="008A0271"/>
    <w:rsid w:val="008A06DB"/>
    <w:rsid w:val="008A0B0D"/>
    <w:rsid w:val="008A0B54"/>
    <w:rsid w:val="008A0B63"/>
    <w:rsid w:val="008A0F70"/>
    <w:rsid w:val="008A1319"/>
    <w:rsid w:val="008A14FD"/>
    <w:rsid w:val="008A190A"/>
    <w:rsid w:val="008A1925"/>
    <w:rsid w:val="008A1CDA"/>
    <w:rsid w:val="008A1E42"/>
    <w:rsid w:val="008A1F84"/>
    <w:rsid w:val="008A2279"/>
    <w:rsid w:val="008A292B"/>
    <w:rsid w:val="008A2C53"/>
    <w:rsid w:val="008A2DAF"/>
    <w:rsid w:val="008A3183"/>
    <w:rsid w:val="008A32E7"/>
    <w:rsid w:val="008A32FE"/>
    <w:rsid w:val="008A33E9"/>
    <w:rsid w:val="008A3575"/>
    <w:rsid w:val="008A3708"/>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B26"/>
    <w:rsid w:val="008A7CAB"/>
    <w:rsid w:val="008A7CAF"/>
    <w:rsid w:val="008A7F13"/>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3F7"/>
    <w:rsid w:val="008B2728"/>
    <w:rsid w:val="008B283D"/>
    <w:rsid w:val="008B28D1"/>
    <w:rsid w:val="008B2A20"/>
    <w:rsid w:val="008B2DBD"/>
    <w:rsid w:val="008B3221"/>
    <w:rsid w:val="008B33A3"/>
    <w:rsid w:val="008B34B6"/>
    <w:rsid w:val="008B3603"/>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6A5"/>
    <w:rsid w:val="008C190B"/>
    <w:rsid w:val="008C1E06"/>
    <w:rsid w:val="008C1E40"/>
    <w:rsid w:val="008C2137"/>
    <w:rsid w:val="008C23CC"/>
    <w:rsid w:val="008C24C9"/>
    <w:rsid w:val="008C2755"/>
    <w:rsid w:val="008C2920"/>
    <w:rsid w:val="008C2B02"/>
    <w:rsid w:val="008C2F2D"/>
    <w:rsid w:val="008C3117"/>
    <w:rsid w:val="008C33F1"/>
    <w:rsid w:val="008C3448"/>
    <w:rsid w:val="008C37A4"/>
    <w:rsid w:val="008C3F1A"/>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40F4"/>
    <w:rsid w:val="008E45B4"/>
    <w:rsid w:val="008E461A"/>
    <w:rsid w:val="008E49AA"/>
    <w:rsid w:val="008E49EA"/>
    <w:rsid w:val="008E4B5B"/>
    <w:rsid w:val="008E5140"/>
    <w:rsid w:val="008E5232"/>
    <w:rsid w:val="008E5712"/>
    <w:rsid w:val="008E571B"/>
    <w:rsid w:val="008E5898"/>
    <w:rsid w:val="008E58C6"/>
    <w:rsid w:val="008E5ABD"/>
    <w:rsid w:val="008E5B4B"/>
    <w:rsid w:val="008E5D61"/>
    <w:rsid w:val="008E6253"/>
    <w:rsid w:val="008E64F9"/>
    <w:rsid w:val="008E6985"/>
    <w:rsid w:val="008E6D5D"/>
    <w:rsid w:val="008E6DE2"/>
    <w:rsid w:val="008E6E46"/>
    <w:rsid w:val="008E6E84"/>
    <w:rsid w:val="008E7121"/>
    <w:rsid w:val="008E71DA"/>
    <w:rsid w:val="008E7264"/>
    <w:rsid w:val="008E7391"/>
    <w:rsid w:val="008E77F5"/>
    <w:rsid w:val="008E7A85"/>
    <w:rsid w:val="008E7E20"/>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AB"/>
    <w:rsid w:val="008F213F"/>
    <w:rsid w:val="008F2953"/>
    <w:rsid w:val="008F2CE2"/>
    <w:rsid w:val="008F2E08"/>
    <w:rsid w:val="008F3165"/>
    <w:rsid w:val="008F3257"/>
    <w:rsid w:val="008F3354"/>
    <w:rsid w:val="008F3517"/>
    <w:rsid w:val="008F3698"/>
    <w:rsid w:val="008F36CA"/>
    <w:rsid w:val="008F385F"/>
    <w:rsid w:val="008F3B79"/>
    <w:rsid w:val="008F3B7E"/>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4067"/>
    <w:rsid w:val="00904441"/>
    <w:rsid w:val="0090460A"/>
    <w:rsid w:val="0090537B"/>
    <w:rsid w:val="00905431"/>
    <w:rsid w:val="00905846"/>
    <w:rsid w:val="009058D8"/>
    <w:rsid w:val="00905D3A"/>
    <w:rsid w:val="00906392"/>
    <w:rsid w:val="0090641E"/>
    <w:rsid w:val="009069EE"/>
    <w:rsid w:val="00906A42"/>
    <w:rsid w:val="00906B9A"/>
    <w:rsid w:val="00906BA8"/>
    <w:rsid w:val="00906BD6"/>
    <w:rsid w:val="00906D8A"/>
    <w:rsid w:val="00906E24"/>
    <w:rsid w:val="00906E3D"/>
    <w:rsid w:val="00906F06"/>
    <w:rsid w:val="00907343"/>
    <w:rsid w:val="009079D7"/>
    <w:rsid w:val="00907A19"/>
    <w:rsid w:val="00907AAF"/>
    <w:rsid w:val="00907B8B"/>
    <w:rsid w:val="00907B9F"/>
    <w:rsid w:val="00907C74"/>
    <w:rsid w:val="00907DFB"/>
    <w:rsid w:val="00910093"/>
    <w:rsid w:val="009100BF"/>
    <w:rsid w:val="0091087F"/>
    <w:rsid w:val="00910BEE"/>
    <w:rsid w:val="00911078"/>
    <w:rsid w:val="009110CF"/>
    <w:rsid w:val="0091126C"/>
    <w:rsid w:val="009118AA"/>
    <w:rsid w:val="009118C8"/>
    <w:rsid w:val="009118D3"/>
    <w:rsid w:val="00911B67"/>
    <w:rsid w:val="00911FE4"/>
    <w:rsid w:val="009128EA"/>
    <w:rsid w:val="00912B3A"/>
    <w:rsid w:val="00912EBB"/>
    <w:rsid w:val="009130BE"/>
    <w:rsid w:val="00913144"/>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F83"/>
    <w:rsid w:val="00916457"/>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AD3"/>
    <w:rsid w:val="00936C23"/>
    <w:rsid w:val="00936C79"/>
    <w:rsid w:val="00936F6E"/>
    <w:rsid w:val="00937013"/>
    <w:rsid w:val="00937291"/>
    <w:rsid w:val="0093740F"/>
    <w:rsid w:val="0093763C"/>
    <w:rsid w:val="00937C33"/>
    <w:rsid w:val="00937D86"/>
    <w:rsid w:val="00937D87"/>
    <w:rsid w:val="0094045D"/>
    <w:rsid w:val="00940D09"/>
    <w:rsid w:val="00940EE4"/>
    <w:rsid w:val="00941226"/>
    <w:rsid w:val="00941364"/>
    <w:rsid w:val="00941811"/>
    <w:rsid w:val="00941B00"/>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A2"/>
    <w:rsid w:val="00951400"/>
    <w:rsid w:val="009514FD"/>
    <w:rsid w:val="00951646"/>
    <w:rsid w:val="0095186F"/>
    <w:rsid w:val="0095195A"/>
    <w:rsid w:val="00951A74"/>
    <w:rsid w:val="00951BCF"/>
    <w:rsid w:val="00951F8F"/>
    <w:rsid w:val="00952002"/>
    <w:rsid w:val="00952129"/>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462"/>
    <w:rsid w:val="0096691E"/>
    <w:rsid w:val="00966BE6"/>
    <w:rsid w:val="00966E7C"/>
    <w:rsid w:val="00966FCB"/>
    <w:rsid w:val="0096744D"/>
    <w:rsid w:val="00967454"/>
    <w:rsid w:val="009676DF"/>
    <w:rsid w:val="009679F9"/>
    <w:rsid w:val="00967A55"/>
    <w:rsid w:val="00970052"/>
    <w:rsid w:val="009701E0"/>
    <w:rsid w:val="009701E3"/>
    <w:rsid w:val="00970290"/>
    <w:rsid w:val="009705FA"/>
    <w:rsid w:val="00970C79"/>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D0A"/>
    <w:rsid w:val="00982F8B"/>
    <w:rsid w:val="0098357B"/>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CD2"/>
    <w:rsid w:val="009A1EFC"/>
    <w:rsid w:val="009A1F3C"/>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8BD"/>
    <w:rsid w:val="009B5A20"/>
    <w:rsid w:val="009B5D19"/>
    <w:rsid w:val="009B63ED"/>
    <w:rsid w:val="009B7643"/>
    <w:rsid w:val="009B768C"/>
    <w:rsid w:val="009B7AE4"/>
    <w:rsid w:val="009B7B5F"/>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3A"/>
    <w:rsid w:val="009C4172"/>
    <w:rsid w:val="009C41FC"/>
    <w:rsid w:val="009C42E3"/>
    <w:rsid w:val="009C4438"/>
    <w:rsid w:val="009C46AE"/>
    <w:rsid w:val="009C49F4"/>
    <w:rsid w:val="009C4AA7"/>
    <w:rsid w:val="009C4C83"/>
    <w:rsid w:val="009C4ECB"/>
    <w:rsid w:val="009C4F4E"/>
    <w:rsid w:val="009C50EF"/>
    <w:rsid w:val="009C514F"/>
    <w:rsid w:val="009C5270"/>
    <w:rsid w:val="009C5462"/>
    <w:rsid w:val="009C555B"/>
    <w:rsid w:val="009C5B22"/>
    <w:rsid w:val="009C5F0A"/>
    <w:rsid w:val="009C5F57"/>
    <w:rsid w:val="009C6120"/>
    <w:rsid w:val="009C615E"/>
    <w:rsid w:val="009C6189"/>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803"/>
    <w:rsid w:val="009E38E5"/>
    <w:rsid w:val="009E39B5"/>
    <w:rsid w:val="009E482A"/>
    <w:rsid w:val="009E4D0B"/>
    <w:rsid w:val="009E4ECE"/>
    <w:rsid w:val="009E54E4"/>
    <w:rsid w:val="009E576D"/>
    <w:rsid w:val="009E5949"/>
    <w:rsid w:val="009E5959"/>
    <w:rsid w:val="009E59F1"/>
    <w:rsid w:val="009E5C3E"/>
    <w:rsid w:val="009E5F36"/>
    <w:rsid w:val="009E5F8E"/>
    <w:rsid w:val="009E6093"/>
    <w:rsid w:val="009E6549"/>
    <w:rsid w:val="009E6642"/>
    <w:rsid w:val="009E68AA"/>
    <w:rsid w:val="009E6A32"/>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E8"/>
    <w:rsid w:val="009F34D1"/>
    <w:rsid w:val="009F372B"/>
    <w:rsid w:val="009F3824"/>
    <w:rsid w:val="009F39F5"/>
    <w:rsid w:val="009F3B14"/>
    <w:rsid w:val="009F3D1A"/>
    <w:rsid w:val="009F3F4B"/>
    <w:rsid w:val="009F4081"/>
    <w:rsid w:val="009F40EE"/>
    <w:rsid w:val="009F42F5"/>
    <w:rsid w:val="009F43C2"/>
    <w:rsid w:val="009F44CF"/>
    <w:rsid w:val="009F46E1"/>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F6"/>
    <w:rsid w:val="00A03208"/>
    <w:rsid w:val="00A0346A"/>
    <w:rsid w:val="00A0390D"/>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439"/>
    <w:rsid w:val="00A2479B"/>
    <w:rsid w:val="00A2487C"/>
    <w:rsid w:val="00A24903"/>
    <w:rsid w:val="00A24B63"/>
    <w:rsid w:val="00A24CE0"/>
    <w:rsid w:val="00A25160"/>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343"/>
    <w:rsid w:val="00A34645"/>
    <w:rsid w:val="00A347AC"/>
    <w:rsid w:val="00A34847"/>
    <w:rsid w:val="00A350EE"/>
    <w:rsid w:val="00A352BA"/>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503DB"/>
    <w:rsid w:val="00A504FB"/>
    <w:rsid w:val="00A508FB"/>
    <w:rsid w:val="00A50A2D"/>
    <w:rsid w:val="00A50C62"/>
    <w:rsid w:val="00A51D54"/>
    <w:rsid w:val="00A51E07"/>
    <w:rsid w:val="00A51E95"/>
    <w:rsid w:val="00A521CB"/>
    <w:rsid w:val="00A52590"/>
    <w:rsid w:val="00A526D8"/>
    <w:rsid w:val="00A52BF9"/>
    <w:rsid w:val="00A52BFB"/>
    <w:rsid w:val="00A52D0F"/>
    <w:rsid w:val="00A52E14"/>
    <w:rsid w:val="00A53349"/>
    <w:rsid w:val="00A533D2"/>
    <w:rsid w:val="00A53793"/>
    <w:rsid w:val="00A54535"/>
    <w:rsid w:val="00A54569"/>
    <w:rsid w:val="00A5465B"/>
    <w:rsid w:val="00A547D2"/>
    <w:rsid w:val="00A54946"/>
    <w:rsid w:val="00A54C12"/>
    <w:rsid w:val="00A54C6B"/>
    <w:rsid w:val="00A54CEC"/>
    <w:rsid w:val="00A54EE8"/>
    <w:rsid w:val="00A5502E"/>
    <w:rsid w:val="00A552AC"/>
    <w:rsid w:val="00A554CF"/>
    <w:rsid w:val="00A55923"/>
    <w:rsid w:val="00A55954"/>
    <w:rsid w:val="00A55A5E"/>
    <w:rsid w:val="00A55FC6"/>
    <w:rsid w:val="00A5622C"/>
    <w:rsid w:val="00A56886"/>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DD"/>
    <w:rsid w:val="00A7168A"/>
    <w:rsid w:val="00A71835"/>
    <w:rsid w:val="00A71B47"/>
    <w:rsid w:val="00A71C6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4D0F"/>
    <w:rsid w:val="00A75A68"/>
    <w:rsid w:val="00A760D7"/>
    <w:rsid w:val="00A76297"/>
    <w:rsid w:val="00A76312"/>
    <w:rsid w:val="00A76416"/>
    <w:rsid w:val="00A76439"/>
    <w:rsid w:val="00A7670A"/>
    <w:rsid w:val="00A768DA"/>
    <w:rsid w:val="00A76BEC"/>
    <w:rsid w:val="00A76C35"/>
    <w:rsid w:val="00A76E6B"/>
    <w:rsid w:val="00A7752D"/>
    <w:rsid w:val="00A7770A"/>
    <w:rsid w:val="00A777A0"/>
    <w:rsid w:val="00A7791D"/>
    <w:rsid w:val="00A7793F"/>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638"/>
    <w:rsid w:val="00A826B3"/>
    <w:rsid w:val="00A82722"/>
    <w:rsid w:val="00A82726"/>
    <w:rsid w:val="00A82999"/>
    <w:rsid w:val="00A829C9"/>
    <w:rsid w:val="00A82AE4"/>
    <w:rsid w:val="00A82B2A"/>
    <w:rsid w:val="00A83492"/>
    <w:rsid w:val="00A835F3"/>
    <w:rsid w:val="00A837E0"/>
    <w:rsid w:val="00A8389B"/>
    <w:rsid w:val="00A839BE"/>
    <w:rsid w:val="00A83BB2"/>
    <w:rsid w:val="00A84022"/>
    <w:rsid w:val="00A84095"/>
    <w:rsid w:val="00A84388"/>
    <w:rsid w:val="00A84BC7"/>
    <w:rsid w:val="00A84C31"/>
    <w:rsid w:val="00A85864"/>
    <w:rsid w:val="00A861D0"/>
    <w:rsid w:val="00A863B1"/>
    <w:rsid w:val="00A86450"/>
    <w:rsid w:val="00A8687B"/>
    <w:rsid w:val="00A8698A"/>
    <w:rsid w:val="00A86AEB"/>
    <w:rsid w:val="00A86B1D"/>
    <w:rsid w:val="00A86BFD"/>
    <w:rsid w:val="00A86CAB"/>
    <w:rsid w:val="00A87281"/>
    <w:rsid w:val="00A8751E"/>
    <w:rsid w:val="00A879B5"/>
    <w:rsid w:val="00A87A20"/>
    <w:rsid w:val="00A87B45"/>
    <w:rsid w:val="00A90154"/>
    <w:rsid w:val="00A90341"/>
    <w:rsid w:val="00A904B8"/>
    <w:rsid w:val="00A908DB"/>
    <w:rsid w:val="00A90C01"/>
    <w:rsid w:val="00A90DDF"/>
    <w:rsid w:val="00A91359"/>
    <w:rsid w:val="00A91509"/>
    <w:rsid w:val="00A9162F"/>
    <w:rsid w:val="00A91758"/>
    <w:rsid w:val="00A91BEA"/>
    <w:rsid w:val="00A91C03"/>
    <w:rsid w:val="00A91C4C"/>
    <w:rsid w:val="00A922AD"/>
    <w:rsid w:val="00A92902"/>
    <w:rsid w:val="00A92930"/>
    <w:rsid w:val="00A9297E"/>
    <w:rsid w:val="00A92A35"/>
    <w:rsid w:val="00A92BB0"/>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5026"/>
    <w:rsid w:val="00A9525E"/>
    <w:rsid w:val="00A95FE2"/>
    <w:rsid w:val="00A9630C"/>
    <w:rsid w:val="00A96328"/>
    <w:rsid w:val="00A9648F"/>
    <w:rsid w:val="00A9651A"/>
    <w:rsid w:val="00A96811"/>
    <w:rsid w:val="00A96B51"/>
    <w:rsid w:val="00A96F22"/>
    <w:rsid w:val="00A96FE3"/>
    <w:rsid w:val="00A97631"/>
    <w:rsid w:val="00A979CB"/>
    <w:rsid w:val="00A97A22"/>
    <w:rsid w:val="00A97EE3"/>
    <w:rsid w:val="00AA0545"/>
    <w:rsid w:val="00AA0FDF"/>
    <w:rsid w:val="00AA109A"/>
    <w:rsid w:val="00AA116B"/>
    <w:rsid w:val="00AA1578"/>
    <w:rsid w:val="00AA15E7"/>
    <w:rsid w:val="00AA1E34"/>
    <w:rsid w:val="00AA2200"/>
    <w:rsid w:val="00AA231D"/>
    <w:rsid w:val="00AA235E"/>
    <w:rsid w:val="00AA2551"/>
    <w:rsid w:val="00AA25E9"/>
    <w:rsid w:val="00AA26E7"/>
    <w:rsid w:val="00AA2BF8"/>
    <w:rsid w:val="00AA3036"/>
    <w:rsid w:val="00AA35B0"/>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4F"/>
    <w:rsid w:val="00AB3389"/>
    <w:rsid w:val="00AB37DF"/>
    <w:rsid w:val="00AB3A58"/>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80B"/>
    <w:rsid w:val="00AC0992"/>
    <w:rsid w:val="00AC0CB8"/>
    <w:rsid w:val="00AC10F8"/>
    <w:rsid w:val="00AC1361"/>
    <w:rsid w:val="00AC1370"/>
    <w:rsid w:val="00AC13F1"/>
    <w:rsid w:val="00AC13FF"/>
    <w:rsid w:val="00AC1670"/>
    <w:rsid w:val="00AC1A2F"/>
    <w:rsid w:val="00AC217D"/>
    <w:rsid w:val="00AC249F"/>
    <w:rsid w:val="00AC277B"/>
    <w:rsid w:val="00AC2C8B"/>
    <w:rsid w:val="00AC2E4E"/>
    <w:rsid w:val="00AC3421"/>
    <w:rsid w:val="00AC3486"/>
    <w:rsid w:val="00AC380F"/>
    <w:rsid w:val="00AC3CF0"/>
    <w:rsid w:val="00AC3D24"/>
    <w:rsid w:val="00AC4103"/>
    <w:rsid w:val="00AC4414"/>
    <w:rsid w:val="00AC4723"/>
    <w:rsid w:val="00AC473D"/>
    <w:rsid w:val="00AC4DF6"/>
    <w:rsid w:val="00AC4E63"/>
    <w:rsid w:val="00AC4F2C"/>
    <w:rsid w:val="00AC507D"/>
    <w:rsid w:val="00AC510B"/>
    <w:rsid w:val="00AC5362"/>
    <w:rsid w:val="00AC54A6"/>
    <w:rsid w:val="00AC563F"/>
    <w:rsid w:val="00AC56C2"/>
    <w:rsid w:val="00AC5788"/>
    <w:rsid w:val="00AC5A91"/>
    <w:rsid w:val="00AC5F4F"/>
    <w:rsid w:val="00AC5FB3"/>
    <w:rsid w:val="00AC62C9"/>
    <w:rsid w:val="00AC640C"/>
    <w:rsid w:val="00AC66B8"/>
    <w:rsid w:val="00AC6909"/>
    <w:rsid w:val="00AC697D"/>
    <w:rsid w:val="00AC6A13"/>
    <w:rsid w:val="00AC6A33"/>
    <w:rsid w:val="00AC6AD3"/>
    <w:rsid w:val="00AC6AD8"/>
    <w:rsid w:val="00AC6B95"/>
    <w:rsid w:val="00AC6BA6"/>
    <w:rsid w:val="00AC7022"/>
    <w:rsid w:val="00AC7232"/>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370"/>
    <w:rsid w:val="00AD6660"/>
    <w:rsid w:val="00AD6723"/>
    <w:rsid w:val="00AD6ADC"/>
    <w:rsid w:val="00AD6DCC"/>
    <w:rsid w:val="00AD70A9"/>
    <w:rsid w:val="00AD73BC"/>
    <w:rsid w:val="00AD766E"/>
    <w:rsid w:val="00AD7702"/>
    <w:rsid w:val="00AD7728"/>
    <w:rsid w:val="00AD7950"/>
    <w:rsid w:val="00AD7A0F"/>
    <w:rsid w:val="00AD7AF3"/>
    <w:rsid w:val="00AD7ED4"/>
    <w:rsid w:val="00AE00F0"/>
    <w:rsid w:val="00AE07E7"/>
    <w:rsid w:val="00AE08B6"/>
    <w:rsid w:val="00AE0A0B"/>
    <w:rsid w:val="00AE0C1A"/>
    <w:rsid w:val="00AE1040"/>
    <w:rsid w:val="00AE106F"/>
    <w:rsid w:val="00AE117A"/>
    <w:rsid w:val="00AE11B1"/>
    <w:rsid w:val="00AE1967"/>
    <w:rsid w:val="00AE1BB5"/>
    <w:rsid w:val="00AE2317"/>
    <w:rsid w:val="00AE2327"/>
    <w:rsid w:val="00AE260B"/>
    <w:rsid w:val="00AE263D"/>
    <w:rsid w:val="00AE272C"/>
    <w:rsid w:val="00AE2765"/>
    <w:rsid w:val="00AE2A24"/>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13D5"/>
    <w:rsid w:val="00AF1509"/>
    <w:rsid w:val="00AF1581"/>
    <w:rsid w:val="00AF1669"/>
    <w:rsid w:val="00AF1737"/>
    <w:rsid w:val="00AF1B3A"/>
    <w:rsid w:val="00AF1D1B"/>
    <w:rsid w:val="00AF250F"/>
    <w:rsid w:val="00AF27CD"/>
    <w:rsid w:val="00AF2909"/>
    <w:rsid w:val="00AF2D0B"/>
    <w:rsid w:val="00AF2D95"/>
    <w:rsid w:val="00AF2DB0"/>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933"/>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B0F"/>
    <w:rsid w:val="00B15C1B"/>
    <w:rsid w:val="00B15D66"/>
    <w:rsid w:val="00B1654E"/>
    <w:rsid w:val="00B1666C"/>
    <w:rsid w:val="00B1682B"/>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6CB"/>
    <w:rsid w:val="00B4790B"/>
    <w:rsid w:val="00B47AF9"/>
    <w:rsid w:val="00B47C6F"/>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E4D"/>
    <w:rsid w:val="00B53044"/>
    <w:rsid w:val="00B5318D"/>
    <w:rsid w:val="00B535BC"/>
    <w:rsid w:val="00B53C68"/>
    <w:rsid w:val="00B541CB"/>
    <w:rsid w:val="00B546F0"/>
    <w:rsid w:val="00B54710"/>
    <w:rsid w:val="00B54755"/>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2C3"/>
    <w:rsid w:val="00B6359B"/>
    <w:rsid w:val="00B63643"/>
    <w:rsid w:val="00B6373E"/>
    <w:rsid w:val="00B63B89"/>
    <w:rsid w:val="00B63CDC"/>
    <w:rsid w:val="00B64064"/>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914"/>
    <w:rsid w:val="00B70A4E"/>
    <w:rsid w:val="00B71005"/>
    <w:rsid w:val="00B710BA"/>
    <w:rsid w:val="00B71474"/>
    <w:rsid w:val="00B715A5"/>
    <w:rsid w:val="00B71753"/>
    <w:rsid w:val="00B717E5"/>
    <w:rsid w:val="00B71B3C"/>
    <w:rsid w:val="00B720A6"/>
    <w:rsid w:val="00B721BD"/>
    <w:rsid w:val="00B7239E"/>
    <w:rsid w:val="00B727C3"/>
    <w:rsid w:val="00B72BC7"/>
    <w:rsid w:val="00B72CA9"/>
    <w:rsid w:val="00B7313B"/>
    <w:rsid w:val="00B7321E"/>
    <w:rsid w:val="00B73350"/>
    <w:rsid w:val="00B73570"/>
    <w:rsid w:val="00B735D1"/>
    <w:rsid w:val="00B73D63"/>
    <w:rsid w:val="00B73FA3"/>
    <w:rsid w:val="00B74239"/>
    <w:rsid w:val="00B742A1"/>
    <w:rsid w:val="00B743C5"/>
    <w:rsid w:val="00B743FD"/>
    <w:rsid w:val="00B744EB"/>
    <w:rsid w:val="00B749A2"/>
    <w:rsid w:val="00B74BAC"/>
    <w:rsid w:val="00B74E52"/>
    <w:rsid w:val="00B75370"/>
    <w:rsid w:val="00B758A4"/>
    <w:rsid w:val="00B75B01"/>
    <w:rsid w:val="00B75B0A"/>
    <w:rsid w:val="00B75B3A"/>
    <w:rsid w:val="00B7605B"/>
    <w:rsid w:val="00B76996"/>
    <w:rsid w:val="00B76B80"/>
    <w:rsid w:val="00B76E20"/>
    <w:rsid w:val="00B7778C"/>
    <w:rsid w:val="00B77D8A"/>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3183"/>
    <w:rsid w:val="00B831B8"/>
    <w:rsid w:val="00B831CA"/>
    <w:rsid w:val="00B833AF"/>
    <w:rsid w:val="00B83598"/>
    <w:rsid w:val="00B83D7F"/>
    <w:rsid w:val="00B83EE7"/>
    <w:rsid w:val="00B83F9D"/>
    <w:rsid w:val="00B843A3"/>
    <w:rsid w:val="00B843DE"/>
    <w:rsid w:val="00B8447C"/>
    <w:rsid w:val="00B8494F"/>
    <w:rsid w:val="00B849B6"/>
    <w:rsid w:val="00B84A3D"/>
    <w:rsid w:val="00B84A66"/>
    <w:rsid w:val="00B8598C"/>
    <w:rsid w:val="00B85B64"/>
    <w:rsid w:val="00B85C5C"/>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B9"/>
    <w:rsid w:val="00B9318A"/>
    <w:rsid w:val="00B931C4"/>
    <w:rsid w:val="00B93432"/>
    <w:rsid w:val="00B93D6D"/>
    <w:rsid w:val="00B93E1C"/>
    <w:rsid w:val="00B93F04"/>
    <w:rsid w:val="00B941D3"/>
    <w:rsid w:val="00B94300"/>
    <w:rsid w:val="00B94440"/>
    <w:rsid w:val="00B9495F"/>
    <w:rsid w:val="00B949FF"/>
    <w:rsid w:val="00B94A22"/>
    <w:rsid w:val="00B94D5C"/>
    <w:rsid w:val="00B9527A"/>
    <w:rsid w:val="00B9566A"/>
    <w:rsid w:val="00B9568B"/>
    <w:rsid w:val="00B95877"/>
    <w:rsid w:val="00B959A5"/>
    <w:rsid w:val="00B95B98"/>
    <w:rsid w:val="00B963E0"/>
    <w:rsid w:val="00B967B6"/>
    <w:rsid w:val="00B967D8"/>
    <w:rsid w:val="00B968F4"/>
    <w:rsid w:val="00B96B37"/>
    <w:rsid w:val="00B96C3D"/>
    <w:rsid w:val="00B96C72"/>
    <w:rsid w:val="00B96DDA"/>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EC"/>
    <w:rsid w:val="00BA3049"/>
    <w:rsid w:val="00BA32A6"/>
    <w:rsid w:val="00BA387C"/>
    <w:rsid w:val="00BA3984"/>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566"/>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637"/>
    <w:rsid w:val="00BE777A"/>
    <w:rsid w:val="00BE77A3"/>
    <w:rsid w:val="00BE7A2F"/>
    <w:rsid w:val="00BE7AAC"/>
    <w:rsid w:val="00BE7E9F"/>
    <w:rsid w:val="00BF0002"/>
    <w:rsid w:val="00BF0088"/>
    <w:rsid w:val="00BF0696"/>
    <w:rsid w:val="00BF07D4"/>
    <w:rsid w:val="00BF08CC"/>
    <w:rsid w:val="00BF0ADA"/>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009"/>
    <w:rsid w:val="00BF517E"/>
    <w:rsid w:val="00BF57AB"/>
    <w:rsid w:val="00BF57FA"/>
    <w:rsid w:val="00BF63DF"/>
    <w:rsid w:val="00BF66AE"/>
    <w:rsid w:val="00BF6700"/>
    <w:rsid w:val="00BF67DD"/>
    <w:rsid w:val="00BF6C34"/>
    <w:rsid w:val="00BF720C"/>
    <w:rsid w:val="00BF76AE"/>
    <w:rsid w:val="00BF76B9"/>
    <w:rsid w:val="00BF77FC"/>
    <w:rsid w:val="00BF7D5B"/>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BA8"/>
    <w:rsid w:val="00C1208E"/>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1036"/>
    <w:rsid w:val="00C312E5"/>
    <w:rsid w:val="00C3180A"/>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79E"/>
    <w:rsid w:val="00C35852"/>
    <w:rsid w:val="00C3591A"/>
    <w:rsid w:val="00C35974"/>
    <w:rsid w:val="00C36033"/>
    <w:rsid w:val="00C36218"/>
    <w:rsid w:val="00C36489"/>
    <w:rsid w:val="00C366D0"/>
    <w:rsid w:val="00C36A06"/>
    <w:rsid w:val="00C36BA3"/>
    <w:rsid w:val="00C36CBB"/>
    <w:rsid w:val="00C36D46"/>
    <w:rsid w:val="00C36D4E"/>
    <w:rsid w:val="00C3718C"/>
    <w:rsid w:val="00C371F9"/>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85"/>
    <w:rsid w:val="00C42E25"/>
    <w:rsid w:val="00C4313B"/>
    <w:rsid w:val="00C43196"/>
    <w:rsid w:val="00C4380A"/>
    <w:rsid w:val="00C43A37"/>
    <w:rsid w:val="00C43DF2"/>
    <w:rsid w:val="00C44456"/>
    <w:rsid w:val="00C4455C"/>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894"/>
    <w:rsid w:val="00C76B8D"/>
    <w:rsid w:val="00C7754F"/>
    <w:rsid w:val="00C7770F"/>
    <w:rsid w:val="00C77F22"/>
    <w:rsid w:val="00C8002C"/>
    <w:rsid w:val="00C80103"/>
    <w:rsid w:val="00C80424"/>
    <w:rsid w:val="00C80C16"/>
    <w:rsid w:val="00C80F8D"/>
    <w:rsid w:val="00C8103A"/>
    <w:rsid w:val="00C814EE"/>
    <w:rsid w:val="00C8171D"/>
    <w:rsid w:val="00C81764"/>
    <w:rsid w:val="00C819CD"/>
    <w:rsid w:val="00C81AC0"/>
    <w:rsid w:val="00C82508"/>
    <w:rsid w:val="00C82905"/>
    <w:rsid w:val="00C82968"/>
    <w:rsid w:val="00C82B98"/>
    <w:rsid w:val="00C82C0C"/>
    <w:rsid w:val="00C82D40"/>
    <w:rsid w:val="00C82DB1"/>
    <w:rsid w:val="00C8301A"/>
    <w:rsid w:val="00C831F2"/>
    <w:rsid w:val="00C833BB"/>
    <w:rsid w:val="00C833E0"/>
    <w:rsid w:val="00C83470"/>
    <w:rsid w:val="00C83970"/>
    <w:rsid w:val="00C83ADD"/>
    <w:rsid w:val="00C83F72"/>
    <w:rsid w:val="00C840FE"/>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E0F"/>
    <w:rsid w:val="00CC21AF"/>
    <w:rsid w:val="00CC2460"/>
    <w:rsid w:val="00CC2728"/>
    <w:rsid w:val="00CC2F7A"/>
    <w:rsid w:val="00CC313F"/>
    <w:rsid w:val="00CC324F"/>
    <w:rsid w:val="00CC3570"/>
    <w:rsid w:val="00CC37E6"/>
    <w:rsid w:val="00CC3AE4"/>
    <w:rsid w:val="00CC3C33"/>
    <w:rsid w:val="00CC3D9C"/>
    <w:rsid w:val="00CC40EF"/>
    <w:rsid w:val="00CC43FF"/>
    <w:rsid w:val="00CC452D"/>
    <w:rsid w:val="00CC46E2"/>
    <w:rsid w:val="00CC4730"/>
    <w:rsid w:val="00CC47A1"/>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D0179"/>
    <w:rsid w:val="00CD0530"/>
    <w:rsid w:val="00CD08AE"/>
    <w:rsid w:val="00CD0952"/>
    <w:rsid w:val="00CD0B6D"/>
    <w:rsid w:val="00CD0E96"/>
    <w:rsid w:val="00CD0FAA"/>
    <w:rsid w:val="00CD12D0"/>
    <w:rsid w:val="00CD13BD"/>
    <w:rsid w:val="00CD14B2"/>
    <w:rsid w:val="00CD1984"/>
    <w:rsid w:val="00CD1F89"/>
    <w:rsid w:val="00CD1FAA"/>
    <w:rsid w:val="00CD1FB5"/>
    <w:rsid w:val="00CD25BA"/>
    <w:rsid w:val="00CD27AD"/>
    <w:rsid w:val="00CD2A41"/>
    <w:rsid w:val="00CD2B17"/>
    <w:rsid w:val="00CD2D75"/>
    <w:rsid w:val="00CD2FAD"/>
    <w:rsid w:val="00CD3188"/>
    <w:rsid w:val="00CD31B2"/>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6542"/>
    <w:rsid w:val="00CD6595"/>
    <w:rsid w:val="00CD66DA"/>
    <w:rsid w:val="00CD683D"/>
    <w:rsid w:val="00CD68F1"/>
    <w:rsid w:val="00CD6AA7"/>
    <w:rsid w:val="00CD6C3B"/>
    <w:rsid w:val="00CD705A"/>
    <w:rsid w:val="00CD74CA"/>
    <w:rsid w:val="00CD75BE"/>
    <w:rsid w:val="00CD769E"/>
    <w:rsid w:val="00CD7956"/>
    <w:rsid w:val="00CD7998"/>
    <w:rsid w:val="00CD7D09"/>
    <w:rsid w:val="00CE0154"/>
    <w:rsid w:val="00CE0161"/>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4112"/>
    <w:rsid w:val="00CE41DE"/>
    <w:rsid w:val="00CE4515"/>
    <w:rsid w:val="00CE4631"/>
    <w:rsid w:val="00CE46D3"/>
    <w:rsid w:val="00CE4BAD"/>
    <w:rsid w:val="00CE4D1F"/>
    <w:rsid w:val="00CE4E38"/>
    <w:rsid w:val="00CE4FA8"/>
    <w:rsid w:val="00CE51BB"/>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336D"/>
    <w:rsid w:val="00CF33C5"/>
    <w:rsid w:val="00CF36CC"/>
    <w:rsid w:val="00CF38BB"/>
    <w:rsid w:val="00CF395D"/>
    <w:rsid w:val="00CF3C60"/>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9DF"/>
    <w:rsid w:val="00D03A6E"/>
    <w:rsid w:val="00D03C93"/>
    <w:rsid w:val="00D03F78"/>
    <w:rsid w:val="00D04318"/>
    <w:rsid w:val="00D043CB"/>
    <w:rsid w:val="00D04610"/>
    <w:rsid w:val="00D04A19"/>
    <w:rsid w:val="00D04AFF"/>
    <w:rsid w:val="00D04D4E"/>
    <w:rsid w:val="00D04D97"/>
    <w:rsid w:val="00D04F36"/>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C5A"/>
    <w:rsid w:val="00D17061"/>
    <w:rsid w:val="00D1712F"/>
    <w:rsid w:val="00D173D9"/>
    <w:rsid w:val="00D17686"/>
    <w:rsid w:val="00D176E4"/>
    <w:rsid w:val="00D176E8"/>
    <w:rsid w:val="00D17E49"/>
    <w:rsid w:val="00D2018F"/>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15A"/>
    <w:rsid w:val="00D251B2"/>
    <w:rsid w:val="00D25655"/>
    <w:rsid w:val="00D2579B"/>
    <w:rsid w:val="00D25B24"/>
    <w:rsid w:val="00D25D9C"/>
    <w:rsid w:val="00D25DE2"/>
    <w:rsid w:val="00D2612E"/>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7E"/>
    <w:rsid w:val="00D30D22"/>
    <w:rsid w:val="00D30DB4"/>
    <w:rsid w:val="00D30DE2"/>
    <w:rsid w:val="00D311E4"/>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03A"/>
    <w:rsid w:val="00D4114F"/>
    <w:rsid w:val="00D41400"/>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CB0"/>
    <w:rsid w:val="00D43D4E"/>
    <w:rsid w:val="00D43E8C"/>
    <w:rsid w:val="00D4411F"/>
    <w:rsid w:val="00D4412D"/>
    <w:rsid w:val="00D44285"/>
    <w:rsid w:val="00D44430"/>
    <w:rsid w:val="00D45082"/>
    <w:rsid w:val="00D4533D"/>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311"/>
    <w:rsid w:val="00D66484"/>
    <w:rsid w:val="00D66AF2"/>
    <w:rsid w:val="00D66C68"/>
    <w:rsid w:val="00D66C9E"/>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BBE"/>
    <w:rsid w:val="00D87C49"/>
    <w:rsid w:val="00D903C9"/>
    <w:rsid w:val="00D9040E"/>
    <w:rsid w:val="00D90485"/>
    <w:rsid w:val="00D9051F"/>
    <w:rsid w:val="00D905C2"/>
    <w:rsid w:val="00D90B3D"/>
    <w:rsid w:val="00D90C3E"/>
    <w:rsid w:val="00D90D73"/>
    <w:rsid w:val="00D90E6F"/>
    <w:rsid w:val="00D90FBF"/>
    <w:rsid w:val="00D910E9"/>
    <w:rsid w:val="00D91192"/>
    <w:rsid w:val="00D912D8"/>
    <w:rsid w:val="00D9140F"/>
    <w:rsid w:val="00D9160C"/>
    <w:rsid w:val="00D9163D"/>
    <w:rsid w:val="00D91D71"/>
    <w:rsid w:val="00D91DC2"/>
    <w:rsid w:val="00D924EE"/>
    <w:rsid w:val="00D9271B"/>
    <w:rsid w:val="00D9271F"/>
    <w:rsid w:val="00D92DF2"/>
    <w:rsid w:val="00D93055"/>
    <w:rsid w:val="00D942F4"/>
    <w:rsid w:val="00D94A48"/>
    <w:rsid w:val="00D94AD3"/>
    <w:rsid w:val="00D94B42"/>
    <w:rsid w:val="00D94C07"/>
    <w:rsid w:val="00D94C7C"/>
    <w:rsid w:val="00D94C88"/>
    <w:rsid w:val="00D94ECE"/>
    <w:rsid w:val="00D95186"/>
    <w:rsid w:val="00D9571F"/>
    <w:rsid w:val="00D95874"/>
    <w:rsid w:val="00D95915"/>
    <w:rsid w:val="00D95CC0"/>
    <w:rsid w:val="00D95E50"/>
    <w:rsid w:val="00D95FDB"/>
    <w:rsid w:val="00D961B6"/>
    <w:rsid w:val="00D96263"/>
    <w:rsid w:val="00D96536"/>
    <w:rsid w:val="00D9684F"/>
    <w:rsid w:val="00D9695C"/>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917"/>
    <w:rsid w:val="00DB4A46"/>
    <w:rsid w:val="00DB4AB3"/>
    <w:rsid w:val="00DB54D4"/>
    <w:rsid w:val="00DB587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DA7"/>
    <w:rsid w:val="00DC0E3F"/>
    <w:rsid w:val="00DC143E"/>
    <w:rsid w:val="00DC1664"/>
    <w:rsid w:val="00DC1791"/>
    <w:rsid w:val="00DC1852"/>
    <w:rsid w:val="00DC18D8"/>
    <w:rsid w:val="00DC1ED4"/>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53E"/>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C79"/>
    <w:rsid w:val="00DD7D0A"/>
    <w:rsid w:val="00DE0003"/>
    <w:rsid w:val="00DE0204"/>
    <w:rsid w:val="00DE0424"/>
    <w:rsid w:val="00DE0903"/>
    <w:rsid w:val="00DE0926"/>
    <w:rsid w:val="00DE0D67"/>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07B2"/>
    <w:rsid w:val="00DF11A3"/>
    <w:rsid w:val="00DF1444"/>
    <w:rsid w:val="00DF1552"/>
    <w:rsid w:val="00DF1594"/>
    <w:rsid w:val="00DF15DB"/>
    <w:rsid w:val="00DF16B0"/>
    <w:rsid w:val="00DF16E5"/>
    <w:rsid w:val="00DF17EC"/>
    <w:rsid w:val="00DF1AEF"/>
    <w:rsid w:val="00DF2022"/>
    <w:rsid w:val="00DF2137"/>
    <w:rsid w:val="00DF23DF"/>
    <w:rsid w:val="00DF25B0"/>
    <w:rsid w:val="00DF28A2"/>
    <w:rsid w:val="00DF2913"/>
    <w:rsid w:val="00DF2B54"/>
    <w:rsid w:val="00DF2C4A"/>
    <w:rsid w:val="00DF2DE7"/>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298"/>
    <w:rsid w:val="00E05722"/>
    <w:rsid w:val="00E05984"/>
    <w:rsid w:val="00E05988"/>
    <w:rsid w:val="00E05B93"/>
    <w:rsid w:val="00E060A5"/>
    <w:rsid w:val="00E060C4"/>
    <w:rsid w:val="00E060F6"/>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17EB1"/>
    <w:rsid w:val="00E20028"/>
    <w:rsid w:val="00E20600"/>
    <w:rsid w:val="00E2079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453"/>
    <w:rsid w:val="00E259B4"/>
    <w:rsid w:val="00E25D04"/>
    <w:rsid w:val="00E2600F"/>
    <w:rsid w:val="00E260BF"/>
    <w:rsid w:val="00E2626A"/>
    <w:rsid w:val="00E26357"/>
    <w:rsid w:val="00E26433"/>
    <w:rsid w:val="00E26804"/>
    <w:rsid w:val="00E26DEC"/>
    <w:rsid w:val="00E27376"/>
    <w:rsid w:val="00E274AE"/>
    <w:rsid w:val="00E27842"/>
    <w:rsid w:val="00E278AE"/>
    <w:rsid w:val="00E279D9"/>
    <w:rsid w:val="00E27A9E"/>
    <w:rsid w:val="00E27D71"/>
    <w:rsid w:val="00E27F3F"/>
    <w:rsid w:val="00E27F4E"/>
    <w:rsid w:val="00E30409"/>
    <w:rsid w:val="00E30AA1"/>
    <w:rsid w:val="00E31183"/>
    <w:rsid w:val="00E311A2"/>
    <w:rsid w:val="00E31470"/>
    <w:rsid w:val="00E315A2"/>
    <w:rsid w:val="00E31956"/>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864"/>
    <w:rsid w:val="00E41DFD"/>
    <w:rsid w:val="00E41FA8"/>
    <w:rsid w:val="00E423AC"/>
    <w:rsid w:val="00E428C8"/>
    <w:rsid w:val="00E42B33"/>
    <w:rsid w:val="00E43096"/>
    <w:rsid w:val="00E4373D"/>
    <w:rsid w:val="00E43827"/>
    <w:rsid w:val="00E43BC9"/>
    <w:rsid w:val="00E43CA8"/>
    <w:rsid w:val="00E43F10"/>
    <w:rsid w:val="00E43F4F"/>
    <w:rsid w:val="00E44835"/>
    <w:rsid w:val="00E44FD0"/>
    <w:rsid w:val="00E45849"/>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07"/>
    <w:rsid w:val="00E57258"/>
    <w:rsid w:val="00E572D4"/>
    <w:rsid w:val="00E57356"/>
    <w:rsid w:val="00E5745A"/>
    <w:rsid w:val="00E575D6"/>
    <w:rsid w:val="00E577FE"/>
    <w:rsid w:val="00E57AD0"/>
    <w:rsid w:val="00E57C08"/>
    <w:rsid w:val="00E57C6A"/>
    <w:rsid w:val="00E6087D"/>
    <w:rsid w:val="00E609C1"/>
    <w:rsid w:val="00E60B23"/>
    <w:rsid w:val="00E60B80"/>
    <w:rsid w:val="00E60DF4"/>
    <w:rsid w:val="00E6127C"/>
    <w:rsid w:val="00E61601"/>
    <w:rsid w:val="00E616F5"/>
    <w:rsid w:val="00E61AB8"/>
    <w:rsid w:val="00E62146"/>
    <w:rsid w:val="00E622CB"/>
    <w:rsid w:val="00E628B3"/>
    <w:rsid w:val="00E62BB8"/>
    <w:rsid w:val="00E62DAA"/>
    <w:rsid w:val="00E630A0"/>
    <w:rsid w:val="00E63214"/>
    <w:rsid w:val="00E63259"/>
    <w:rsid w:val="00E63416"/>
    <w:rsid w:val="00E63858"/>
    <w:rsid w:val="00E63B96"/>
    <w:rsid w:val="00E63BEC"/>
    <w:rsid w:val="00E63C8C"/>
    <w:rsid w:val="00E63EEA"/>
    <w:rsid w:val="00E643B7"/>
    <w:rsid w:val="00E6448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A7"/>
    <w:rsid w:val="00E73304"/>
    <w:rsid w:val="00E7370B"/>
    <w:rsid w:val="00E7388B"/>
    <w:rsid w:val="00E73A32"/>
    <w:rsid w:val="00E73AC6"/>
    <w:rsid w:val="00E73D7C"/>
    <w:rsid w:val="00E73F21"/>
    <w:rsid w:val="00E7451A"/>
    <w:rsid w:val="00E74820"/>
    <w:rsid w:val="00E74841"/>
    <w:rsid w:val="00E75595"/>
    <w:rsid w:val="00E756D7"/>
    <w:rsid w:val="00E75CD1"/>
    <w:rsid w:val="00E75F72"/>
    <w:rsid w:val="00E7621B"/>
    <w:rsid w:val="00E76322"/>
    <w:rsid w:val="00E7632C"/>
    <w:rsid w:val="00E764E5"/>
    <w:rsid w:val="00E7671B"/>
    <w:rsid w:val="00E7678C"/>
    <w:rsid w:val="00E76B73"/>
    <w:rsid w:val="00E76C13"/>
    <w:rsid w:val="00E76E1E"/>
    <w:rsid w:val="00E775B7"/>
    <w:rsid w:val="00E77908"/>
    <w:rsid w:val="00E77938"/>
    <w:rsid w:val="00E77BBA"/>
    <w:rsid w:val="00E77C8E"/>
    <w:rsid w:val="00E77CAA"/>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9BD"/>
    <w:rsid w:val="00E82C30"/>
    <w:rsid w:val="00E82CAF"/>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B3"/>
    <w:rsid w:val="00E94816"/>
    <w:rsid w:val="00E94AB7"/>
    <w:rsid w:val="00E94C24"/>
    <w:rsid w:val="00E9541B"/>
    <w:rsid w:val="00E95425"/>
    <w:rsid w:val="00E958B0"/>
    <w:rsid w:val="00E95B0C"/>
    <w:rsid w:val="00E95D1F"/>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ED"/>
    <w:rsid w:val="00EA1448"/>
    <w:rsid w:val="00EA17E1"/>
    <w:rsid w:val="00EA1912"/>
    <w:rsid w:val="00EA1A69"/>
    <w:rsid w:val="00EA1A8D"/>
    <w:rsid w:val="00EA1B38"/>
    <w:rsid w:val="00EA1BD9"/>
    <w:rsid w:val="00EA1BFE"/>
    <w:rsid w:val="00EA1C85"/>
    <w:rsid w:val="00EA2068"/>
    <w:rsid w:val="00EA2533"/>
    <w:rsid w:val="00EA2FAB"/>
    <w:rsid w:val="00EA3083"/>
    <w:rsid w:val="00EA318D"/>
    <w:rsid w:val="00EA3413"/>
    <w:rsid w:val="00EA3519"/>
    <w:rsid w:val="00EA385F"/>
    <w:rsid w:val="00EA3882"/>
    <w:rsid w:val="00EA38D9"/>
    <w:rsid w:val="00EA3A9F"/>
    <w:rsid w:val="00EA3B50"/>
    <w:rsid w:val="00EA3E3F"/>
    <w:rsid w:val="00EA40F8"/>
    <w:rsid w:val="00EA4537"/>
    <w:rsid w:val="00EA461F"/>
    <w:rsid w:val="00EA4AB9"/>
    <w:rsid w:val="00EA4C01"/>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A4B"/>
    <w:rsid w:val="00EB4AD5"/>
    <w:rsid w:val="00EB4BA2"/>
    <w:rsid w:val="00EB52EB"/>
    <w:rsid w:val="00EB5869"/>
    <w:rsid w:val="00EB599D"/>
    <w:rsid w:val="00EB5B32"/>
    <w:rsid w:val="00EB5D65"/>
    <w:rsid w:val="00EB5D70"/>
    <w:rsid w:val="00EB5DDC"/>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75"/>
    <w:rsid w:val="00EC52CA"/>
    <w:rsid w:val="00EC53F7"/>
    <w:rsid w:val="00EC58A3"/>
    <w:rsid w:val="00EC5AA7"/>
    <w:rsid w:val="00EC5B9B"/>
    <w:rsid w:val="00EC5E2F"/>
    <w:rsid w:val="00EC5E36"/>
    <w:rsid w:val="00EC5EA2"/>
    <w:rsid w:val="00EC63C2"/>
    <w:rsid w:val="00EC6447"/>
    <w:rsid w:val="00EC64FE"/>
    <w:rsid w:val="00EC68B1"/>
    <w:rsid w:val="00EC69D8"/>
    <w:rsid w:val="00EC6A02"/>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9DB"/>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FC6"/>
    <w:rsid w:val="00ED4594"/>
    <w:rsid w:val="00ED4790"/>
    <w:rsid w:val="00ED4CE8"/>
    <w:rsid w:val="00ED527C"/>
    <w:rsid w:val="00ED52A5"/>
    <w:rsid w:val="00ED5356"/>
    <w:rsid w:val="00ED5391"/>
    <w:rsid w:val="00ED5716"/>
    <w:rsid w:val="00ED5860"/>
    <w:rsid w:val="00ED5FB7"/>
    <w:rsid w:val="00ED6411"/>
    <w:rsid w:val="00ED6452"/>
    <w:rsid w:val="00ED64EC"/>
    <w:rsid w:val="00ED6594"/>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11B5"/>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84A"/>
    <w:rsid w:val="00EE789A"/>
    <w:rsid w:val="00EE7B12"/>
    <w:rsid w:val="00EE7B6D"/>
    <w:rsid w:val="00EE7D0A"/>
    <w:rsid w:val="00EE7D56"/>
    <w:rsid w:val="00EF0035"/>
    <w:rsid w:val="00EF011A"/>
    <w:rsid w:val="00EF01B3"/>
    <w:rsid w:val="00EF03FE"/>
    <w:rsid w:val="00EF0846"/>
    <w:rsid w:val="00EF0E57"/>
    <w:rsid w:val="00EF10C2"/>
    <w:rsid w:val="00EF1224"/>
    <w:rsid w:val="00EF12D4"/>
    <w:rsid w:val="00EF12DA"/>
    <w:rsid w:val="00EF1359"/>
    <w:rsid w:val="00EF15B6"/>
    <w:rsid w:val="00EF1747"/>
    <w:rsid w:val="00EF1C99"/>
    <w:rsid w:val="00EF1CE6"/>
    <w:rsid w:val="00EF2400"/>
    <w:rsid w:val="00EF2880"/>
    <w:rsid w:val="00EF28CC"/>
    <w:rsid w:val="00EF2F31"/>
    <w:rsid w:val="00EF325A"/>
    <w:rsid w:val="00EF330D"/>
    <w:rsid w:val="00EF3341"/>
    <w:rsid w:val="00EF3A7D"/>
    <w:rsid w:val="00EF4027"/>
    <w:rsid w:val="00EF4072"/>
    <w:rsid w:val="00EF41C4"/>
    <w:rsid w:val="00EF42D6"/>
    <w:rsid w:val="00EF432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40D"/>
    <w:rsid w:val="00F004D1"/>
    <w:rsid w:val="00F0060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3FE"/>
    <w:rsid w:val="00F02C65"/>
    <w:rsid w:val="00F02CC9"/>
    <w:rsid w:val="00F02FE5"/>
    <w:rsid w:val="00F030C5"/>
    <w:rsid w:val="00F03103"/>
    <w:rsid w:val="00F03716"/>
    <w:rsid w:val="00F038DE"/>
    <w:rsid w:val="00F0396C"/>
    <w:rsid w:val="00F03B62"/>
    <w:rsid w:val="00F03D74"/>
    <w:rsid w:val="00F03FB0"/>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34A"/>
    <w:rsid w:val="00F13419"/>
    <w:rsid w:val="00F134EF"/>
    <w:rsid w:val="00F13D92"/>
    <w:rsid w:val="00F13F4A"/>
    <w:rsid w:val="00F14152"/>
    <w:rsid w:val="00F1421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861"/>
    <w:rsid w:val="00F3294C"/>
    <w:rsid w:val="00F32989"/>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84"/>
    <w:rsid w:val="00F46236"/>
    <w:rsid w:val="00F464C2"/>
    <w:rsid w:val="00F46508"/>
    <w:rsid w:val="00F4662B"/>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BF"/>
    <w:rsid w:val="00F56AF0"/>
    <w:rsid w:val="00F56CBB"/>
    <w:rsid w:val="00F57233"/>
    <w:rsid w:val="00F572F8"/>
    <w:rsid w:val="00F57499"/>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2088"/>
    <w:rsid w:val="00F62AAD"/>
    <w:rsid w:val="00F62E04"/>
    <w:rsid w:val="00F630A4"/>
    <w:rsid w:val="00F633D1"/>
    <w:rsid w:val="00F63671"/>
    <w:rsid w:val="00F638AE"/>
    <w:rsid w:val="00F638ED"/>
    <w:rsid w:val="00F63A12"/>
    <w:rsid w:val="00F63ABB"/>
    <w:rsid w:val="00F63CAA"/>
    <w:rsid w:val="00F64191"/>
    <w:rsid w:val="00F64661"/>
    <w:rsid w:val="00F64846"/>
    <w:rsid w:val="00F64B4A"/>
    <w:rsid w:val="00F64CD0"/>
    <w:rsid w:val="00F64EDA"/>
    <w:rsid w:val="00F64F90"/>
    <w:rsid w:val="00F65385"/>
    <w:rsid w:val="00F6561B"/>
    <w:rsid w:val="00F65E2F"/>
    <w:rsid w:val="00F65FB5"/>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90"/>
    <w:rsid w:val="00F70F54"/>
    <w:rsid w:val="00F715B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4E9"/>
    <w:rsid w:val="00F7581E"/>
    <w:rsid w:val="00F758E1"/>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F05"/>
    <w:rsid w:val="00F80184"/>
    <w:rsid w:val="00F8020B"/>
    <w:rsid w:val="00F80320"/>
    <w:rsid w:val="00F80435"/>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400"/>
    <w:rsid w:val="00F864CA"/>
    <w:rsid w:val="00F866FD"/>
    <w:rsid w:val="00F867A9"/>
    <w:rsid w:val="00F86F60"/>
    <w:rsid w:val="00F87516"/>
    <w:rsid w:val="00F876F8"/>
    <w:rsid w:val="00F87A31"/>
    <w:rsid w:val="00F87A67"/>
    <w:rsid w:val="00F9032E"/>
    <w:rsid w:val="00F904F1"/>
    <w:rsid w:val="00F905F1"/>
    <w:rsid w:val="00F90605"/>
    <w:rsid w:val="00F906EA"/>
    <w:rsid w:val="00F90E08"/>
    <w:rsid w:val="00F9127D"/>
    <w:rsid w:val="00F914C2"/>
    <w:rsid w:val="00F914CC"/>
    <w:rsid w:val="00F91E11"/>
    <w:rsid w:val="00F92071"/>
    <w:rsid w:val="00F925E8"/>
    <w:rsid w:val="00F92604"/>
    <w:rsid w:val="00F92C77"/>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909"/>
    <w:rsid w:val="00FA3A13"/>
    <w:rsid w:val="00FA3DF0"/>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2079"/>
    <w:rsid w:val="00FB2200"/>
    <w:rsid w:val="00FB244B"/>
    <w:rsid w:val="00FB24F3"/>
    <w:rsid w:val="00FB255B"/>
    <w:rsid w:val="00FB26C9"/>
    <w:rsid w:val="00FB2A68"/>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3D"/>
    <w:rsid w:val="00FC17D4"/>
    <w:rsid w:val="00FC1DED"/>
    <w:rsid w:val="00FC1E6C"/>
    <w:rsid w:val="00FC2183"/>
    <w:rsid w:val="00FC229D"/>
    <w:rsid w:val="00FC2465"/>
    <w:rsid w:val="00FC271C"/>
    <w:rsid w:val="00FC27CE"/>
    <w:rsid w:val="00FC2A9B"/>
    <w:rsid w:val="00FC2AAA"/>
    <w:rsid w:val="00FC2EB2"/>
    <w:rsid w:val="00FC36F6"/>
    <w:rsid w:val="00FC3704"/>
    <w:rsid w:val="00FC3875"/>
    <w:rsid w:val="00FC3903"/>
    <w:rsid w:val="00FC3C3A"/>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F73"/>
    <w:rsid w:val="00FC5FBE"/>
    <w:rsid w:val="00FC616E"/>
    <w:rsid w:val="00FC6ABC"/>
    <w:rsid w:val="00FC6CA3"/>
    <w:rsid w:val="00FC7015"/>
    <w:rsid w:val="00FC7131"/>
    <w:rsid w:val="00FC7161"/>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9A9"/>
    <w:rsid w:val="00FE2A43"/>
    <w:rsid w:val="00FE2D01"/>
    <w:rsid w:val="00FE2DF1"/>
    <w:rsid w:val="00FE2FD3"/>
    <w:rsid w:val="00FE3477"/>
    <w:rsid w:val="00FE3B4F"/>
    <w:rsid w:val="00FE3E46"/>
    <w:rsid w:val="00FE4207"/>
    <w:rsid w:val="00FE43A3"/>
    <w:rsid w:val="00FE4473"/>
    <w:rsid w:val="00FE4608"/>
    <w:rsid w:val="00FE4C67"/>
    <w:rsid w:val="00FE4C68"/>
    <w:rsid w:val="00FE4D05"/>
    <w:rsid w:val="00FE4DB8"/>
    <w:rsid w:val="00FE4F95"/>
    <w:rsid w:val="00FE51C2"/>
    <w:rsid w:val="00FE51D6"/>
    <w:rsid w:val="00FE5312"/>
    <w:rsid w:val="00FE5377"/>
    <w:rsid w:val="00FE5611"/>
    <w:rsid w:val="00FE5805"/>
    <w:rsid w:val="00FE5862"/>
    <w:rsid w:val="00FE5CF7"/>
    <w:rsid w:val="00FE5EAF"/>
    <w:rsid w:val="00FE626B"/>
    <w:rsid w:val="00FE65DF"/>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C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semiHidden/>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4801">
          <w:marLeft w:val="0"/>
          <w:marRight w:val="0"/>
          <w:marTop w:val="0"/>
          <w:marBottom w:val="0"/>
          <w:divBdr>
            <w:top w:val="none" w:sz="0" w:space="0" w:color="auto"/>
            <w:left w:val="none" w:sz="0" w:space="0" w:color="auto"/>
            <w:bottom w:val="none" w:sz="0" w:space="0" w:color="auto"/>
            <w:right w:val="none" w:sz="0" w:space="0" w:color="auto"/>
          </w:divBdr>
        </w:div>
        <w:div w:id="933977367">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mailto:staustins_rc@btinternet.com" TargetMode="External"/><Relationship Id="rId11" Type="http://schemas.openxmlformats.org/officeDocument/2006/relationships/hyperlink" Target="http://www.saintaustins.org.uk" TargetMode="External"/><Relationship Id="rId12" Type="http://schemas.openxmlformats.org/officeDocument/2006/relationships/hyperlink" Target="mailto:staustins_rc@btinternet.com" TargetMode="External"/><Relationship Id="rId13" Type="http://schemas.openxmlformats.org/officeDocument/2006/relationships/hyperlink" Target="http://www.saintaustins.org.uk" TargetMode="External"/><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5D427-EDA7-C44E-BDC9-ED6B7C58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Settings\Fr Neylon\My Documents\Newsletter 2014 Yr.A\Newsletter200414.dotm</Template>
  <TotalTime>149</TotalTime>
  <Pages>2</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Austins RC Church Stafford</dc:creator>
  <cp:lastModifiedBy>Mick Neylon</cp:lastModifiedBy>
  <cp:revision>6</cp:revision>
  <cp:lastPrinted>2018-05-18T15:24:00Z</cp:lastPrinted>
  <dcterms:created xsi:type="dcterms:W3CDTF">2018-05-13T08:16:00Z</dcterms:created>
  <dcterms:modified xsi:type="dcterms:W3CDTF">2018-05-18T15:34:00Z</dcterms:modified>
</cp:coreProperties>
</file>